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5297" w14:textId="7019882C" w:rsidR="004E644B" w:rsidRDefault="00257720"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BBE2D77" wp14:editId="52027457">
                <wp:simplePos x="0" y="0"/>
                <wp:positionH relativeFrom="column">
                  <wp:posOffset>3683957</wp:posOffset>
                </wp:positionH>
                <wp:positionV relativeFrom="page">
                  <wp:posOffset>1446530</wp:posOffset>
                </wp:positionV>
                <wp:extent cx="4476466" cy="2013585"/>
                <wp:effectExtent l="0" t="0" r="635" b="571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466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3F1CB" w14:textId="77777777" w:rsidR="002C3E44" w:rsidRDefault="002C3E44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280"/>
                                <w:szCs w:val="280"/>
                                <w:lang w:bidi="pt-BR"/>
                              </w:rPr>
                              <w:t>abrir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E2D7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90.1pt;margin-top:113.9pt;width:352.5pt;height:158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4763F1CB" w14:textId="77777777" w:rsidR="002C3E44" w:rsidRDefault="002C3E44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80"/>
                          <w:szCs w:val="280"/>
                        </w:rPr>
                      </w:pPr>
                      <w:r>
                        <w:rPr>
                          <w:i/>
                          <w:color w:val="FFFFFE"/>
                          <w:sz w:val="280"/>
                          <w:szCs w:val="280"/>
                          <w:lang w:bidi="pt-BR"/>
                        </w:rPr>
                        <w:t>abrir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16D6D5F" wp14:editId="75CA7EC0">
                <wp:simplePos x="0" y="0"/>
                <wp:positionH relativeFrom="column">
                  <wp:posOffset>5885597</wp:posOffset>
                </wp:positionH>
                <wp:positionV relativeFrom="page">
                  <wp:posOffset>3220872</wp:posOffset>
                </wp:positionV>
                <wp:extent cx="5636525" cy="619760"/>
                <wp:effectExtent l="0" t="0" r="2540" b="8890"/>
                <wp:wrapNone/>
                <wp:docPr id="6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5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BD2EA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pt-BR"/>
                              </w:rPr>
                              <w:t>Residência multinível excepcional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6D5F" id="Caixa de texto 10" o:spid="_x0000_s1027" type="#_x0000_t202" style="position:absolute;margin-left:463.45pt;margin-top:253.6pt;width:443.8pt;height:48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3E6BD2EA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pt-BR"/>
                        </w:rPr>
                        <w:t>Residência multinível excepcional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F3A3FF5" wp14:editId="3CB0396D">
                <wp:simplePos x="0" y="0"/>
                <wp:positionH relativeFrom="margin">
                  <wp:posOffset>265259</wp:posOffset>
                </wp:positionH>
                <wp:positionV relativeFrom="page">
                  <wp:posOffset>1405719</wp:posOffset>
                </wp:positionV>
                <wp:extent cx="1854608" cy="685800"/>
                <wp:effectExtent l="0" t="0" r="0" b="0"/>
                <wp:wrapNone/>
                <wp:docPr id="7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0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849A3" w14:textId="5983A5D3" w:rsidR="002C3E44" w:rsidRPr="00257720" w:rsidRDefault="00A16145" w:rsidP="002C3E4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60"/>
                                <w:szCs w:val="60"/>
                                <w:lang w:bidi="pt-BR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2C3E44" w:rsidRPr="00257720"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60"/>
                                <w:szCs w:val="60"/>
                                <w:lang w:bidi="pt-BR"/>
                              </w:rPr>
                              <w:t>$ 000,000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3FF5" id="Caixa de texto 11" o:spid="_x0000_s1028" type="#_x0000_t202" style="position:absolute;margin-left:20.9pt;margin-top:110.7pt;width:146.05pt;height:5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3C7849A3" w14:textId="5983A5D3" w:rsidR="002C3E44" w:rsidRPr="00257720" w:rsidRDefault="00A16145" w:rsidP="002C3E44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60"/>
                          <w:szCs w:val="60"/>
                          <w:lang w:bidi="pt-BR"/>
                        </w:rPr>
                        <w:t>R</w:t>
                      </w:r>
                      <w:bookmarkStart w:id="1" w:name="_GoBack"/>
                      <w:bookmarkEnd w:id="1"/>
                      <w:r w:rsidR="002C3E44" w:rsidRPr="00257720"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60"/>
                          <w:szCs w:val="60"/>
                          <w:lang w:bidi="pt-BR"/>
                        </w:rPr>
                        <w:t>$ 000,000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F2D5BE1" wp14:editId="2A66353A">
                <wp:simplePos x="0" y="0"/>
                <wp:positionH relativeFrom="column">
                  <wp:posOffset>-283386</wp:posOffset>
                </wp:positionH>
                <wp:positionV relativeFrom="page">
                  <wp:posOffset>8601740</wp:posOffset>
                </wp:positionV>
                <wp:extent cx="3031902" cy="351790"/>
                <wp:effectExtent l="0" t="0" r="0" b="0"/>
                <wp:wrapNone/>
                <wp:docPr id="141" name="Caixa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902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E47AA3" w14:textId="77777777" w:rsidR="002C3E44" w:rsidRDefault="002C3E44" w:rsidP="002C3E44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pt-BR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pt-BR"/>
                              </w:rPr>
                              <w:t xml:space="preserve">MPRESA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pt-B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5BE1" id="Caixa de texto 145" o:spid="_x0000_s1029" type="#_x0000_t202" style="position:absolute;margin-left:-22.3pt;margin-top:677.3pt;width:238.75pt;height:27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3DE47AA3" w14:textId="77777777" w:rsidR="002C3E44" w:rsidRDefault="002C3E44" w:rsidP="002C3E44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pt-BR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pt-BR"/>
                        </w:rPr>
                        <w:t xml:space="preserve">MPRESA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pt-B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pt-BR"/>
                        </w:rPr>
                        <w:t>MOBILIÁRIA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879AC87" wp14:editId="5EDC8438">
                <wp:simplePos x="0" y="0"/>
                <wp:positionH relativeFrom="column">
                  <wp:posOffset>10902950</wp:posOffset>
                </wp:positionH>
                <wp:positionV relativeFrom="page">
                  <wp:posOffset>652780</wp:posOffset>
                </wp:positionV>
                <wp:extent cx="1455420" cy="610870"/>
                <wp:effectExtent l="1905" t="0" r="0" b="3175"/>
                <wp:wrapNone/>
                <wp:docPr id="151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97E51" w14:textId="77777777" w:rsidR="002C3E44" w:rsidRDefault="002C3E44" w:rsidP="002C3E44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bidi="pt-BR"/>
                              </w:rPr>
                              <w:t>HOJE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AC87" id="Caixa de texto 9" o:spid="_x0000_s1030" type="#_x0000_t202" style="position:absolute;margin-left:858.5pt;margin-top:51.4pt;width:114.6pt;height:48.1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0AC97E51" w14:textId="77777777" w:rsidR="002C3E44" w:rsidRDefault="002C3E44" w:rsidP="002C3E44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bidi="pt-BR"/>
                        </w:rPr>
                        <w:t>HOJE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CC935A1" wp14:editId="5E1B40CC">
                <wp:simplePos x="0" y="0"/>
                <wp:positionH relativeFrom="column">
                  <wp:posOffset>10902950</wp:posOffset>
                </wp:positionH>
                <wp:positionV relativeFrom="page">
                  <wp:posOffset>335280</wp:posOffset>
                </wp:positionV>
                <wp:extent cx="1014730" cy="415925"/>
                <wp:effectExtent l="1905" t="1905" r="2540" b="1270"/>
                <wp:wrapNone/>
                <wp:docPr id="146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BCBC1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pt-BR"/>
                              </w:rPr>
                              <w:t>Exibir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35A1" id="Caixa de texto 8" o:spid="_x0000_s1031" type="#_x0000_t202" style="position:absolute;margin-left:858.5pt;margin-top:26.4pt;width:79.9pt;height:32.7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DCBCBC1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pt-BR"/>
                        </w:rPr>
                        <w:t>Exibir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691ADBF" wp14:editId="2DC357D9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Linh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B996" id="Linha 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3A0DE30B" wp14:editId="41CBF436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Linh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D8FD" id="Linha 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864A5F1" wp14:editId="583EDEB9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Linh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B0DB" id="Linha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72064" behindDoc="0" locked="0" layoutInCell="1" allowOverlap="1" wp14:anchorId="7EF346AE" wp14:editId="55EB7B7E">
            <wp:simplePos x="0" y="0"/>
            <wp:positionH relativeFrom="column">
              <wp:posOffset>2528570</wp:posOffset>
            </wp:positionH>
            <wp:positionV relativeFrom="page">
              <wp:posOffset>3804285</wp:posOffset>
            </wp:positionV>
            <wp:extent cx="7148830" cy="6031865"/>
            <wp:effectExtent l="0" t="0" r="0" b="0"/>
            <wp:wrapNone/>
            <wp:docPr id="150" name="Imagem 150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0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645" r="132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71040" behindDoc="0" locked="0" layoutInCell="1" allowOverlap="1" wp14:anchorId="45ED7B65" wp14:editId="42A3BDBD">
            <wp:simplePos x="0" y="0"/>
            <wp:positionH relativeFrom="column">
              <wp:posOffset>9677400</wp:posOffset>
            </wp:positionH>
            <wp:positionV relativeFrom="page">
              <wp:posOffset>9165590</wp:posOffset>
            </wp:positionV>
            <wp:extent cx="2680970" cy="670560"/>
            <wp:effectExtent l="0" t="0" r="0" b="0"/>
            <wp:wrapNone/>
            <wp:docPr id="149" name="Imagem 149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9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61243" r="5086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70016" behindDoc="0" locked="0" layoutInCell="1" allowOverlap="1" wp14:anchorId="1EB2D2A7" wp14:editId="4D482616">
            <wp:simplePos x="0" y="0"/>
            <wp:positionH relativeFrom="column">
              <wp:posOffset>9677400</wp:posOffset>
            </wp:positionH>
            <wp:positionV relativeFrom="page">
              <wp:posOffset>6485255</wp:posOffset>
            </wp:positionV>
            <wp:extent cx="2680970" cy="2680335"/>
            <wp:effectExtent l="0" t="0" r="0" b="0"/>
            <wp:wrapNone/>
            <wp:docPr id="148" name="Imagem 148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8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625" r="14932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68992" behindDoc="0" locked="0" layoutInCell="1" allowOverlap="1" wp14:anchorId="63E9F687" wp14:editId="21A37F66">
            <wp:simplePos x="0" y="0"/>
            <wp:positionH relativeFrom="column">
              <wp:posOffset>9677400</wp:posOffset>
            </wp:positionH>
            <wp:positionV relativeFrom="page">
              <wp:posOffset>3804285</wp:posOffset>
            </wp:positionV>
            <wp:extent cx="2680970" cy="2680970"/>
            <wp:effectExtent l="0" t="0" r="0" b="0"/>
            <wp:wrapNone/>
            <wp:docPr id="147" name="Imagem 147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7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5625" r="62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85B242E" wp14:editId="1DC5398C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Linh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ABE4" id="Linha 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C5FCD7A" wp14:editId="425AA400">
                <wp:simplePos x="0" y="0"/>
                <wp:positionH relativeFrom="column">
                  <wp:posOffset>800100</wp:posOffset>
                </wp:positionH>
                <wp:positionV relativeFrom="page">
                  <wp:posOffset>8920480</wp:posOffset>
                </wp:positionV>
                <wp:extent cx="857250" cy="340360"/>
                <wp:effectExtent l="0" t="0" r="4445" b="0"/>
                <wp:wrapNone/>
                <wp:docPr id="140" name="Caixa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97FC2" w14:textId="77777777" w:rsidR="002C3E44" w:rsidRDefault="002C3E44" w:rsidP="002C3E44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pt-BR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CD7A" id="Caixa de texto 144" o:spid="_x0000_s1032" type="#_x0000_t202" style="position:absolute;margin-left:63pt;margin-top:702.4pt;width:67.5pt;height:26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4C997FC2" w14:textId="77777777" w:rsidR="002C3E44" w:rsidRDefault="002C3E44" w:rsidP="002C3E44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pt-BR"/>
                        </w:rPr>
                        <w:t>EMPRESA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52764F" wp14:editId="3891742A">
                <wp:simplePos x="0" y="0"/>
                <wp:positionH relativeFrom="column">
                  <wp:posOffset>814070</wp:posOffset>
                </wp:positionH>
                <wp:positionV relativeFrom="page">
                  <wp:posOffset>7579995</wp:posOffset>
                </wp:positionV>
                <wp:extent cx="829310" cy="967740"/>
                <wp:effectExtent l="9525" t="17145" r="18415" b="34290"/>
                <wp:wrapNone/>
                <wp:docPr id="23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4" name="Forma livre 28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9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30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vre 31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vre 32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vre 33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vre 34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vre 35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vre 36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vre 37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vre 38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vre 39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vre 40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vre 41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vre 42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vre 43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vre 44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45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vre 46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47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8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vre 49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vre 50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vre 51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vre 52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vre 53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vre 54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vre 55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vre 56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vre 57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vre 58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vre 59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vre 60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vre 61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vre 62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vre 63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64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vre 65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vre 66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vre 67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vre 68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vre 69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vre 70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vre 71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vre 72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vre 73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vre 74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vre 75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vre 76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vre 77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vre 78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vre 79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vre 80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vre 81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vre 82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vre 83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vre 84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vre 85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vre 86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vre 87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vre 88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vre 89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vre 90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vre 91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vre 92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vre 93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vre 94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vre 95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vre 96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vre 97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vre 98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vre 99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vre 100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vre 101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vre 102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vre 103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vre 104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vre 105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vre 106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vre 107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vre 108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vre 109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vre 110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vre 111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vre 112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vre 113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vre 114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vre 115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vre 116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vre 117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vre 118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vre 119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vre 120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vre 121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vre 122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vre 123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vre 124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vre 125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vre 126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vre 127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vre 128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vre 129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vre 130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vre 131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vre 132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vre 133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vre 134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vre 135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vre 136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vre 137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vre 138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vre 139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vre 140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vre 141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vre 142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vre 143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901B" id="Grupo 27" o:spid="_x0000_s1026" style="position:absolute;margin-left:64.1pt;margin-top:596.85pt;width:65.3pt;height:76.2pt;z-index:251664896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">
                <v:shape id="Forma livre 28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a livre 29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a livre 30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Forma livre 31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Forma livre 32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Forma livre 33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Forma livre 34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Forma livre 35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Forma livre 36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Forma livre 37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Forma livre 38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Forma livre 39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Forma livre 40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Forma livre 41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Forma livre 42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Forma livre 43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Forma livre 44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Forma livre 45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Forma livre 46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Forma livre 47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Forma livre 48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Forma livre 49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a livre 50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Forma livre 51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a livre 52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Forma livre 53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Forma livre 54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a livre 55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AS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Lf&#10;L+EHyOQDAAD//wMAUEsBAi0AFAAGAAgAAAAhANvh9svuAAAAhQEAABMAAAAAAAAAAAAAAAAAAAAA&#10;AFtDb250ZW50X1R5cGVzXS54bWxQSwECLQAUAAYACAAAACEAWvQsW78AAAAVAQAACwAAAAAAAAAA&#10;AAAAAAAfAQAAX3JlbHMvLnJlbHNQSwECLQAUAAYACAAAACEATpjwE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Forma livre 56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Forma livre 57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v+vQAAANsAAAAPAAAAZHJzL2Rvd25yZXYueG1sRI/NCsIw&#10;EITvgu8QVvCmqYo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0QbL/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a livre 58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a livre 59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Forma livre 60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a livre 61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Forma livre 62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Forma livre 63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a livre 64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a livre 65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a livre 66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a livre 67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Forma livre 68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Forma livre 69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Forma livre 70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Forma livre 71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a livre 72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Forma livre 73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Forma livre 74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Forma livre 75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Forma livre 76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a livre 77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Forma livre 78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Forma livre 79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Forma livre 80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Forma livre 81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Forma livre 82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Forma livre 83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Forma livre 84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Forma livre 85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Forma livre 86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Forma livre 87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Forma livre 88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Forma livre 89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Forma livre 90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Forma livre 91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Forma livre 92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Forma livre 93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Forma livre 94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Forma livre 95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Forma livre 96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Forma livre 97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a livre 98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Forma livre 99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Forma livre 100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Forma livre 101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Forma livre 102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Forma livre 103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Forma livre 104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Forma livre 105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Forma livre 106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Forma livre 107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Forma livre 108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Forma livre 109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Forma livre 110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Forma livre 111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Forma livre 112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Forma livre 113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Forma livre 114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Forma livre 115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Forma livre 116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Forma livre 117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Forma livre 118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a livre 119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a livre 120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a livre 121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Forma livre 122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a livre 123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X6wAAAANwAAAAPAAAAZHJzL2Rvd25yZXYueG1sRE9Li8Iw&#10;EL4L/ocwgjdNVVi0GkVEQVhY1sfF29CMTbGZlCTa+u83Cwt7m4/vOatNZ2vxIh8qxwom4wwEceF0&#10;xaWC6+UwmoM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1ifl+sAAAADcAAAADwAAAAAA&#10;AAAAAAAAAAAHAgAAZHJzL2Rvd25yZXYueG1sUEsFBgAAAAADAAMAtwAAAPQCAAAAAA==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Forma livre 124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Forma livre 125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a livre 126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a livre 127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Forma livre 128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a livre 129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a livre 130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a livre 131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a livre 132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Forma livre 133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a livre 134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K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nx5RibQq18AAAD//wMAUEsBAi0AFAAGAAgAAAAhANvh9svuAAAAhQEAABMAAAAAAAAA&#10;AAAAAAAAAAAAAFtDb250ZW50X1R5cGVzXS54bWxQSwECLQAUAAYACAAAACEAWvQsW78AAAAVAQAA&#10;CwAAAAAAAAAAAAAAAAAfAQAAX3JlbHMvLnJlbHNQSwECLQAUAAYACAAAACEAJCw3ysYAAADcAAAA&#10;DwAAAAAAAAAAAAAAAAAHAgAAZHJzL2Rvd25yZXYueG1sUEsFBgAAAAADAAMAtwAAAPoCAAAAAA=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Forma livre 135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a livre 136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Forma livre 137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Forma livre 138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Forma livre 139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Forma livre 140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a livre 141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Forma livre 142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Forma Livre 143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F224354" wp14:editId="207DBFB7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Lin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CC3A" id="Linha 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3308CED" wp14:editId="489B117A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Lin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5018" id="Linha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FFA43B1" wp14:editId="3F03DD5B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C117" id="Retângulo 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24FAFDF" wp14:editId="161AC040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Lin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C602" id="Linha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B4E209B" wp14:editId="1F45AD7B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2540" r="0" b="0"/>
                <wp:wrapNone/>
                <wp:docPr id="18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936C" id="Retângulo 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F1D12FC" wp14:editId="296E3C71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Lin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D6F9" id="Linha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5118E4D" wp14:editId="0D8CCBE2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3752" id="Retângulo 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D766182" wp14:editId="7187B235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Lin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AFFC" id="Linha 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DCC905D" wp14:editId="2BCB3C64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3FB8" id="Retângulo 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ED8A4DE" wp14:editId="483998A3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Lin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BC67D" id="Linha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4A183B3" wp14:editId="234645BE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7954" id="Retângulo 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9EE4A16" wp14:editId="259D1372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Lin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37C" id="Linha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5FFD402" wp14:editId="1275112B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1905" r="0" b="635"/>
                <wp:wrapNone/>
                <wp:docPr id="10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4C28" id="Retângulo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0205A31" wp14:editId="6430CCC9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8AA5" id="Retângulo 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F2D23B2" wp14:editId="67A9B01B">
                <wp:simplePos x="0" y="0"/>
                <wp:positionH relativeFrom="column">
                  <wp:posOffset>264160</wp:posOffset>
                </wp:positionH>
                <wp:positionV relativeFrom="page">
                  <wp:posOffset>9264650</wp:posOffset>
                </wp:positionV>
                <wp:extent cx="1943100" cy="571500"/>
                <wp:effectExtent l="2540" t="0" r="0" b="3175"/>
                <wp:wrapNone/>
                <wp:docPr id="8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23456" w14:textId="77777777" w:rsidR="002C3E44" w:rsidRDefault="002C3E44" w:rsidP="002C3E4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pt-BR"/>
                              </w:rPr>
                              <w:t>555-543-5432</w:t>
                            </w:r>
                          </w:p>
                          <w:p w14:paraId="05EEB158" w14:textId="77777777" w:rsidR="002C3E44" w:rsidRDefault="002C3E44" w:rsidP="002C3E4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pt-BR"/>
                              </w:rPr>
                              <w:t>www.oseusiteaqui.com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23B2" id="Caixa de texto 12" o:spid="_x0000_s1033" type="#_x0000_t202" style="position:absolute;margin-left:20.8pt;margin-top:729.5pt;width:153pt;height: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" filled="f" fillcolor="#fffffe" stroked="f" strokecolor="#212120" insetpen="t">
                <v:textbox inset="2.88pt,2.88pt,2.88pt,2.88pt">
                  <w:txbxContent>
                    <w:p w14:paraId="6A923456" w14:textId="77777777" w:rsidR="002C3E44" w:rsidRDefault="002C3E44" w:rsidP="002C3E44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pt-BR"/>
                        </w:rPr>
                        <w:t>555-543-5432</w:t>
                      </w:r>
                    </w:p>
                    <w:p w14:paraId="05EEB158" w14:textId="77777777" w:rsidR="002C3E44" w:rsidRDefault="002C3E44" w:rsidP="002C3E44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pt-BR"/>
                        </w:rPr>
                        <w:t>www.oseusiteaqui.com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50857050" wp14:editId="2A32864E">
                <wp:simplePos x="0" y="0"/>
                <wp:positionH relativeFrom="column">
                  <wp:posOffset>10758170</wp:posOffset>
                </wp:positionH>
                <wp:positionV relativeFrom="page">
                  <wp:posOffset>234950</wp:posOffset>
                </wp:positionV>
                <wp:extent cx="1600200" cy="1028700"/>
                <wp:effectExtent l="0" t="0" r="0" b="3175"/>
                <wp:wrapNone/>
                <wp:docPr id="5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CB68" id="Retângulo 7" o:spid="_x0000_s1026" style="position:absolute;margin-left:847.1pt;margin-top:18.5pt;width:126pt;height:81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F571E9F" wp14:editId="7C3EB41E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3175"/>
                <wp:wrapNone/>
                <wp:docPr id="4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D6F8" id="Retângulo 6" o:spid="_x0000_s1026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0C90D491" wp14:editId="2B378748">
                <wp:simplePos x="0" y="0"/>
                <wp:positionH relativeFrom="column">
                  <wp:posOffset>7288530</wp:posOffset>
                </wp:positionH>
                <wp:positionV relativeFrom="page">
                  <wp:posOffset>1653540</wp:posOffset>
                </wp:positionV>
                <wp:extent cx="3886200" cy="1714500"/>
                <wp:effectExtent l="0" t="0" r="2540" b="3810"/>
                <wp:wrapNone/>
                <wp:docPr id="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81B4D0" w14:textId="77777777" w:rsidR="002C3E44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bidi="pt-BR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bidi="pt-BR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bidi="pt-B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bidi="pt-B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D491" id="Caixa de texto 4" o:spid="_x0000_s1034" type="#_x0000_t202" style="position:absolute;margin-left:573.9pt;margin-top:130.2pt;width:306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6381B4D0" w14:textId="77777777" w:rsidR="002C3E44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bidi="pt-BR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bidi="pt-BR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bidi="pt-B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bidi="pt-BR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0C4DAF60" wp14:editId="1B4D9DAA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D12D" id="Retângulo 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E31CAA">
      <w:pgSz w:w="20160" w:h="15840" w:orient="landscape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7A15" w14:textId="77777777" w:rsidR="004D6A35" w:rsidRDefault="004D6A35" w:rsidP="00B62742">
      <w:r>
        <w:separator/>
      </w:r>
    </w:p>
  </w:endnote>
  <w:endnote w:type="continuationSeparator" w:id="0">
    <w:p w14:paraId="6C7F1A14" w14:textId="77777777" w:rsidR="004D6A35" w:rsidRDefault="004D6A35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6A95" w14:textId="77777777" w:rsidR="004D6A35" w:rsidRDefault="004D6A35" w:rsidP="00B62742">
      <w:r>
        <w:separator/>
      </w:r>
    </w:p>
  </w:footnote>
  <w:footnote w:type="continuationSeparator" w:id="0">
    <w:p w14:paraId="24F6B106" w14:textId="77777777" w:rsidR="004D6A35" w:rsidRDefault="004D6A35" w:rsidP="00B6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4"/>
    <w:rsid w:val="00021172"/>
    <w:rsid w:val="00167027"/>
    <w:rsid w:val="00234AD5"/>
    <w:rsid w:val="00257720"/>
    <w:rsid w:val="002C3E44"/>
    <w:rsid w:val="002E3922"/>
    <w:rsid w:val="004513DD"/>
    <w:rsid w:val="00490B47"/>
    <w:rsid w:val="004D6A35"/>
    <w:rsid w:val="004E644B"/>
    <w:rsid w:val="007B46E6"/>
    <w:rsid w:val="0080398A"/>
    <w:rsid w:val="009F5423"/>
    <w:rsid w:val="00A16145"/>
    <w:rsid w:val="00A64827"/>
    <w:rsid w:val="00B62742"/>
    <w:rsid w:val="00D3106D"/>
    <w:rsid w:val="00E31CA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D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E44"/>
    <w:rPr>
      <w:rFonts w:ascii="Times New Roman" w:eastAsia="Times New Roman" w:hAnsi="Times New Roman"/>
      <w:color w:val="212120"/>
      <w:kern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Rodap">
    <w:name w:val="footer"/>
    <w:basedOn w:val="Normal"/>
    <w:link w:val="Rodap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62742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Office_34523677_TF16402927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5</cp:revision>
  <dcterms:created xsi:type="dcterms:W3CDTF">2019-05-30T23:21:00Z</dcterms:created>
  <dcterms:modified xsi:type="dcterms:W3CDTF">2019-07-17T02:41:00Z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