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418F8" w14:textId="70A439E6" w:rsidR="004E644B" w:rsidRDefault="00356CD7">
      <w:r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68832" behindDoc="0" locked="0" layoutInCell="1" allowOverlap="1" wp14:anchorId="4CC6E0C4" wp14:editId="6E2F8F53">
                <wp:simplePos x="0" y="0"/>
                <wp:positionH relativeFrom="column">
                  <wp:posOffset>168965</wp:posOffset>
                </wp:positionH>
                <wp:positionV relativeFrom="page">
                  <wp:posOffset>5450453</wp:posOffset>
                </wp:positionV>
                <wp:extent cx="2202512" cy="685800"/>
                <wp:effectExtent l="0" t="0" r="7620" b="0"/>
                <wp:wrapNone/>
                <wp:docPr id="25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51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9F5725" w14:textId="77777777" w:rsidR="00DF5A27" w:rsidRDefault="00DF5A27" w:rsidP="00DF5A27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4EDE2"/>
                                <w:w w:val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F4EDE2"/>
                                <w:w w:val="80"/>
                                <w:sz w:val="80"/>
                                <w:szCs w:val="80"/>
                                <w:lang w:bidi="nl-NL"/>
                              </w:rPr>
                              <w:t>€ 000.000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6E0C4" id="_x0000_t202" coordsize="21600,21600" o:spt="202" path="m,l,21600r21600,l21600,xe">
                <v:stroke joinstyle="miter"/>
                <v:path gradientshapeok="t" o:connecttype="rect"/>
              </v:shapetype>
              <v:shape id="Tekstvak 28" o:spid="_x0000_s1026" type="#_x0000_t202" style="position:absolute;margin-left:13.3pt;margin-top:429.15pt;width:173.45pt;height:54pt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689F5725" w14:textId="77777777" w:rsidR="00DF5A27" w:rsidRDefault="00DF5A27" w:rsidP="00DF5A27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4EDE2"/>
                          <w:w w:val="80"/>
                          <w:sz w:val="80"/>
                          <w:szCs w:val="8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F4EDE2"/>
                          <w:w w:val="80"/>
                          <w:sz w:val="80"/>
                          <w:szCs w:val="80"/>
                          <w:lang w:bidi="nl-NL"/>
                        </w:rPr>
                        <w:t>€ 000.000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0524AB48" wp14:editId="08B4E4D0">
                <wp:simplePos x="0" y="0"/>
                <wp:positionH relativeFrom="column">
                  <wp:posOffset>6261569</wp:posOffset>
                </wp:positionH>
                <wp:positionV relativeFrom="page">
                  <wp:posOffset>2194560</wp:posOffset>
                </wp:positionV>
                <wp:extent cx="3886200" cy="1627036"/>
                <wp:effectExtent l="0" t="0" r="0" b="0"/>
                <wp:wrapNone/>
                <wp:docPr id="22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627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836E7B" w14:textId="77777777" w:rsidR="00DF5A27" w:rsidRDefault="00DF5A27" w:rsidP="00DF5A27">
                            <w:pPr>
                              <w:widowControl w:val="0"/>
                              <w:spacing w:line="24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36"/>
                                <w:szCs w:val="2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B9AE4C"/>
                                <w:w w:val="80"/>
                                <w:sz w:val="236"/>
                                <w:szCs w:val="236"/>
                                <w:lang w:bidi="nl-N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BE783B"/>
                                <w:w w:val="80"/>
                                <w:sz w:val="236"/>
                                <w:szCs w:val="236"/>
                                <w:lang w:bidi="nl-N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236"/>
                                <w:szCs w:val="236"/>
                                <w:lang w:bidi="nl-N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A49481"/>
                                <w:w w:val="80"/>
                                <w:sz w:val="236"/>
                                <w:szCs w:val="236"/>
                                <w:lang w:bidi="nl-N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4AB48" id="Tekstvak 25" o:spid="_x0000_s1027" type="#_x0000_t202" style="position:absolute;margin-left:493.05pt;margin-top:172.8pt;width:306pt;height:128.1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19836E7B" w14:textId="77777777" w:rsidR="00DF5A27" w:rsidRDefault="00DF5A27" w:rsidP="00DF5A27">
                      <w:pPr>
                        <w:widowControl w:val="0"/>
                        <w:spacing w:line="24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236"/>
                          <w:szCs w:val="2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B9AE4C"/>
                          <w:w w:val="80"/>
                          <w:sz w:val="236"/>
                          <w:szCs w:val="236"/>
                          <w:lang w:bidi="nl-NL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BE783B"/>
                          <w:w w:val="80"/>
                          <w:sz w:val="236"/>
                          <w:szCs w:val="236"/>
                          <w:lang w:bidi="nl-NL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236"/>
                          <w:szCs w:val="236"/>
                          <w:lang w:bidi="nl-NL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A49481"/>
                          <w:w w:val="80"/>
                          <w:sz w:val="236"/>
                          <w:szCs w:val="236"/>
                          <w:lang w:bidi="nl-NL"/>
                        </w:rPr>
                        <w:t>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1D2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81120" behindDoc="0" locked="0" layoutInCell="1" allowOverlap="1" wp14:anchorId="249C447E" wp14:editId="5D4DB59B">
                <wp:simplePos x="0" y="0"/>
                <wp:positionH relativeFrom="column">
                  <wp:posOffset>12940</wp:posOffset>
                </wp:positionH>
                <wp:positionV relativeFrom="page">
                  <wp:posOffset>11205713</wp:posOffset>
                </wp:positionV>
                <wp:extent cx="2501660" cy="352425"/>
                <wp:effectExtent l="0" t="0" r="0" b="9525"/>
                <wp:wrapNone/>
                <wp:docPr id="144" name="Tekstvak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66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3F9CB2" w14:textId="77777777" w:rsidR="00DF5A27" w:rsidRDefault="00DF5A27" w:rsidP="00DF5A27">
                            <w:pPr>
                              <w:widowControl w:val="0"/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40"/>
                                <w:szCs w:val="40"/>
                                <w:lang w:bidi="nl-NL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6"/>
                                <w:szCs w:val="36"/>
                                <w:lang w:bidi="nl-NL"/>
                              </w:rPr>
                              <w:t xml:space="preserve">ROEREND 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40"/>
                                <w:szCs w:val="40"/>
                                <w:lang w:bidi="nl-NL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6"/>
                                <w:szCs w:val="36"/>
                                <w:lang w:bidi="nl-NL"/>
                              </w:rPr>
                              <w:t>OED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C447E" id="Tekstvak 147" o:spid="_x0000_s1028" type="#_x0000_t202" style="position:absolute;margin-left:1pt;margin-top:882.35pt;width:197pt;height:27.75pt;z-index:251781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" filled="f" fillcolor="#fffffe" stroked="f" strokecolor="#212120" insetpen="t">
                <v:textbox inset="2.88pt,2.88pt,2.88pt,2.88pt">
                  <w:txbxContent>
                    <w:p w14:paraId="0D3F9CB2" w14:textId="77777777" w:rsidR="00DF5A27" w:rsidRDefault="00DF5A27" w:rsidP="00DF5A27">
                      <w:pPr>
                        <w:widowControl w:val="0"/>
                        <w:spacing w:line="44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40"/>
                          <w:szCs w:val="40"/>
                          <w:lang w:bidi="nl-NL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6"/>
                          <w:szCs w:val="36"/>
                          <w:lang w:bidi="nl-NL"/>
                        </w:rPr>
                        <w:t xml:space="preserve">ROEREND 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40"/>
                          <w:szCs w:val="40"/>
                          <w:lang w:bidi="nl-NL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6"/>
                          <w:szCs w:val="36"/>
                          <w:lang w:bidi="nl-NL"/>
                        </w:rPr>
                        <w:t>OED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1D2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29D46D9B" wp14:editId="1E668AA9">
                <wp:simplePos x="0" y="0"/>
                <wp:positionH relativeFrom="column">
                  <wp:posOffset>3152955</wp:posOffset>
                </wp:positionH>
                <wp:positionV relativeFrom="page">
                  <wp:posOffset>9463177</wp:posOffset>
                </wp:positionV>
                <wp:extent cx="6448676" cy="619760"/>
                <wp:effectExtent l="0" t="0" r="9525" b="8890"/>
                <wp:wrapNone/>
                <wp:docPr id="20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676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F84D35" w14:textId="77777777" w:rsidR="00DF5A27" w:rsidRDefault="00DF5A27" w:rsidP="00DF5A27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color w:val="7A6F30"/>
                                <w:w w:val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7A6F30"/>
                                <w:w w:val="80"/>
                                <w:sz w:val="56"/>
                                <w:szCs w:val="56"/>
                                <w:lang w:bidi="nl-NL"/>
                              </w:rPr>
                              <w:t>Bijzonder familiehuis met meerdere verdiepingen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46D9B" id="Tekstvak 23" o:spid="_x0000_s1029" type="#_x0000_t202" style="position:absolute;margin-left:248.25pt;margin-top:745.15pt;width:507.75pt;height:48.8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" filled="f" fillcolor="#fffffe" stroked="f" strokecolor="#212120" insetpen="t">
                <v:textbox inset="2.88pt,2.88pt,2.88pt,2.88pt">
                  <w:txbxContent>
                    <w:p w14:paraId="11F84D35" w14:textId="77777777" w:rsidR="00DF5A27" w:rsidRDefault="00DF5A27" w:rsidP="00DF5A27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color w:val="7A6F30"/>
                          <w:w w:val="80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7A6F30"/>
                          <w:w w:val="80"/>
                          <w:sz w:val="56"/>
                          <w:szCs w:val="56"/>
                          <w:lang w:bidi="nl-NL"/>
                        </w:rPr>
                        <w:t>Bijzonder familiehuis met meerdere verdiepingen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1D2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209540E8" wp14:editId="0BEF23DD">
                <wp:simplePos x="0" y="0"/>
                <wp:positionH relativeFrom="column">
                  <wp:posOffset>1117120</wp:posOffset>
                </wp:positionH>
                <wp:positionV relativeFrom="page">
                  <wp:posOffset>1906438</wp:posOffset>
                </wp:positionV>
                <wp:extent cx="5262113" cy="1943100"/>
                <wp:effectExtent l="0" t="0" r="0" b="0"/>
                <wp:wrapNone/>
                <wp:docPr id="23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113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6E07B7" w14:textId="77777777" w:rsidR="00DF5A27" w:rsidRDefault="00DF5A27" w:rsidP="00DF5A27">
                            <w:pPr>
                              <w:widowControl w:val="0"/>
                              <w:spacing w:line="2840" w:lineRule="exact"/>
                              <w:rPr>
                                <w:i/>
                                <w:iCs/>
                                <w:color w:val="FFFFFE"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i/>
                                <w:color w:val="FFFFFE"/>
                                <w:sz w:val="280"/>
                                <w:szCs w:val="280"/>
                                <w:lang w:bidi="nl-NL"/>
                              </w:rPr>
                              <w:t>openen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540E8" id="Tekstvak 26" o:spid="_x0000_s1030" type="#_x0000_t202" style="position:absolute;margin-left:87.95pt;margin-top:150.1pt;width:414.35pt;height:153pt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" filled="f" fillcolor="#fffffe" stroked="f" strokecolor="#212120" insetpen="t">
                <v:textbox inset="2.88pt,2.88pt,2.88pt,2.88pt">
                  <w:txbxContent>
                    <w:p w14:paraId="376E07B7" w14:textId="77777777" w:rsidR="00DF5A27" w:rsidRDefault="00DF5A27" w:rsidP="00DF5A27">
                      <w:pPr>
                        <w:widowControl w:val="0"/>
                        <w:spacing w:line="2840" w:lineRule="exact"/>
                        <w:rPr>
                          <w:i/>
                          <w:iCs/>
                          <w:color w:val="FFFFFE"/>
                          <w:sz w:val="280"/>
                          <w:szCs w:val="280"/>
                        </w:rPr>
                      </w:pPr>
                      <w:r>
                        <w:rPr>
                          <w:i/>
                          <w:color w:val="FFFFFE"/>
                          <w:sz w:val="280"/>
                          <w:szCs w:val="280"/>
                          <w:lang w:bidi="nl-NL"/>
                        </w:rPr>
                        <w:t>openen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1D2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62B15D7E" wp14:editId="4A9431E5">
                <wp:simplePos x="0" y="0"/>
                <wp:positionH relativeFrom="column">
                  <wp:posOffset>8147649</wp:posOffset>
                </wp:positionH>
                <wp:positionV relativeFrom="page">
                  <wp:posOffset>319177</wp:posOffset>
                </wp:positionV>
                <wp:extent cx="1455959" cy="474453"/>
                <wp:effectExtent l="0" t="0" r="0" b="1905"/>
                <wp:wrapNone/>
                <wp:docPr id="153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959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F0CDE5" w14:textId="77777777" w:rsidR="00DF5A27" w:rsidRDefault="00DF5A27" w:rsidP="00DF5A27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80"/>
                                <w:sz w:val="56"/>
                                <w:szCs w:val="56"/>
                                <w:lang w:bidi="nl-NL"/>
                              </w:rPr>
                              <w:t>Weergave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15D7E" id="Tekstvak 21" o:spid="_x0000_s1031" type="#_x0000_t202" style="position:absolute;margin-left:641.55pt;margin-top:25.15pt;width:114.65pt;height:37.3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" filled="f" fillcolor="#fffffe" stroked="f" strokecolor="#212120" insetpen="t">
                <v:textbox inset="2.88pt,2.88pt,2.88pt,2.88pt">
                  <w:txbxContent>
                    <w:p w14:paraId="14F0CDE5" w14:textId="77777777" w:rsidR="00DF5A27" w:rsidRDefault="00DF5A27" w:rsidP="00DF5A27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color w:val="FFFFFE"/>
                          <w:w w:val="80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w w:val="80"/>
                          <w:sz w:val="56"/>
                          <w:szCs w:val="56"/>
                          <w:lang w:bidi="nl-NL"/>
                        </w:rPr>
                        <w:t>Weergave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527168" behindDoc="0" locked="0" layoutInCell="1" allowOverlap="1" wp14:anchorId="78EEBA95" wp14:editId="7978D3D2">
                <wp:simplePos x="0" y="0"/>
                <wp:positionH relativeFrom="column">
                  <wp:posOffset>0</wp:posOffset>
                </wp:positionH>
                <wp:positionV relativeFrom="page">
                  <wp:posOffset>8575040</wp:posOffset>
                </wp:positionV>
                <wp:extent cx="2514600" cy="245110"/>
                <wp:effectExtent l="0" t="0" r="0" b="0"/>
                <wp:wrapNone/>
                <wp:docPr id="1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75594" id="Rechthoek 3" o:spid="_x0000_s1026" style="position:absolute;margin-left:0;margin-top:675.2pt;width:198pt;height:19.3pt;z-index:251527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537408" behindDoc="0" locked="0" layoutInCell="1" allowOverlap="1" wp14:anchorId="2B631C7F" wp14:editId="1448FBB2">
                <wp:simplePos x="0" y="0"/>
                <wp:positionH relativeFrom="column">
                  <wp:posOffset>0</wp:posOffset>
                </wp:positionH>
                <wp:positionV relativeFrom="page">
                  <wp:posOffset>8331200</wp:posOffset>
                </wp:positionV>
                <wp:extent cx="2514600" cy="245110"/>
                <wp:effectExtent l="0" t="0" r="0" b="2540"/>
                <wp:wrapNone/>
                <wp:docPr id="2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67813" id="Rechthoek 4" o:spid="_x0000_s1026" style="position:absolute;margin-left:0;margin-top:656pt;width:198pt;height:19.3pt;z-index:251537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547648" behindDoc="0" locked="0" layoutInCell="1" allowOverlap="1" wp14:anchorId="4EECA10C" wp14:editId="66EB2AD7">
                <wp:simplePos x="0" y="0"/>
                <wp:positionH relativeFrom="column">
                  <wp:posOffset>0</wp:posOffset>
                </wp:positionH>
                <wp:positionV relativeFrom="page">
                  <wp:posOffset>8575040</wp:posOffset>
                </wp:positionV>
                <wp:extent cx="2514600" cy="0"/>
                <wp:effectExtent l="9525" t="15240" r="9525" b="13335"/>
                <wp:wrapNone/>
                <wp:docPr id="3" name="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5B9A2" id="Lijn 5" o:spid="_x0000_s1026" style="position:absolute;z-index:251547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75.2pt" to="198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557888" behindDoc="0" locked="0" layoutInCell="1" allowOverlap="1" wp14:anchorId="66D76002" wp14:editId="6F8B07C3">
                <wp:simplePos x="0" y="0"/>
                <wp:positionH relativeFrom="column">
                  <wp:posOffset>0</wp:posOffset>
                </wp:positionH>
                <wp:positionV relativeFrom="page">
                  <wp:posOffset>8820150</wp:posOffset>
                </wp:positionV>
                <wp:extent cx="2514600" cy="245110"/>
                <wp:effectExtent l="0" t="3175" r="0" b="0"/>
                <wp:wrapNone/>
                <wp:docPr id="4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961D5" id="Rechthoek 6" o:spid="_x0000_s1026" style="position:absolute;margin-left:0;margin-top:694.5pt;width:198pt;height:19.3pt;z-index:251557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568128" behindDoc="0" locked="0" layoutInCell="1" allowOverlap="1" wp14:anchorId="43B5B847" wp14:editId="2D6B6020">
                <wp:simplePos x="0" y="0"/>
                <wp:positionH relativeFrom="column">
                  <wp:posOffset>0</wp:posOffset>
                </wp:positionH>
                <wp:positionV relativeFrom="page">
                  <wp:posOffset>8820150</wp:posOffset>
                </wp:positionV>
                <wp:extent cx="2514600" cy="0"/>
                <wp:effectExtent l="9525" t="12700" r="9525" b="6350"/>
                <wp:wrapNone/>
                <wp:docPr id="5" name="Lij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5137" id="Lijn 7" o:spid="_x0000_s1026" style="position:absolute;z-index:251568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94.5pt" to="198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578368" behindDoc="0" locked="0" layoutInCell="1" allowOverlap="1" wp14:anchorId="0B53676C" wp14:editId="19B34BC4">
                <wp:simplePos x="0" y="0"/>
                <wp:positionH relativeFrom="column">
                  <wp:posOffset>0</wp:posOffset>
                </wp:positionH>
                <wp:positionV relativeFrom="page">
                  <wp:posOffset>9065260</wp:posOffset>
                </wp:positionV>
                <wp:extent cx="2514600" cy="245110"/>
                <wp:effectExtent l="0" t="635" r="0" b="1905"/>
                <wp:wrapNone/>
                <wp:docPr id="6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15B2E" id="Rechthoek 8" o:spid="_x0000_s1026" style="position:absolute;margin-left:0;margin-top:713.8pt;width:198pt;height:19.3pt;z-index:251578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588608" behindDoc="0" locked="0" layoutInCell="1" allowOverlap="1" wp14:anchorId="0E6E5428" wp14:editId="399F2D9E">
                <wp:simplePos x="0" y="0"/>
                <wp:positionH relativeFrom="column">
                  <wp:posOffset>0</wp:posOffset>
                </wp:positionH>
                <wp:positionV relativeFrom="page">
                  <wp:posOffset>9065260</wp:posOffset>
                </wp:positionV>
                <wp:extent cx="2514600" cy="0"/>
                <wp:effectExtent l="9525" t="10160" r="9525" b="8890"/>
                <wp:wrapNone/>
                <wp:docPr id="7" name="Lij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552F5" id="Lijn 9" o:spid="_x0000_s1026" style="position:absolute;z-index:251588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713.8pt" to="198pt,7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598848" behindDoc="0" locked="0" layoutInCell="1" allowOverlap="1" wp14:anchorId="2AA5CAE2" wp14:editId="35651AB1">
                <wp:simplePos x="0" y="0"/>
                <wp:positionH relativeFrom="column">
                  <wp:posOffset>0</wp:posOffset>
                </wp:positionH>
                <wp:positionV relativeFrom="page">
                  <wp:posOffset>9310370</wp:posOffset>
                </wp:positionV>
                <wp:extent cx="2514600" cy="245110"/>
                <wp:effectExtent l="0" t="0" r="0" b="4445"/>
                <wp:wrapNone/>
                <wp:docPr id="8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C6B0A" id="Rechthoek 10" o:spid="_x0000_s1026" style="position:absolute;margin-left:0;margin-top:733.1pt;width:198pt;height:19.3pt;z-index:251598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09088" behindDoc="0" locked="0" layoutInCell="1" allowOverlap="1" wp14:anchorId="02BDC2EF" wp14:editId="44EBFB01">
                <wp:simplePos x="0" y="0"/>
                <wp:positionH relativeFrom="column">
                  <wp:posOffset>0</wp:posOffset>
                </wp:positionH>
                <wp:positionV relativeFrom="page">
                  <wp:posOffset>9310370</wp:posOffset>
                </wp:positionV>
                <wp:extent cx="2514600" cy="0"/>
                <wp:effectExtent l="9525" t="7620" r="9525" b="11430"/>
                <wp:wrapNone/>
                <wp:docPr id="9" name="Lij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820D0" id="Lijn 11" o:spid="_x0000_s1026" style="position:absolute;z-index:251609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733.1pt" to="198pt,7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19328" behindDoc="0" locked="0" layoutInCell="1" allowOverlap="1" wp14:anchorId="2C092757" wp14:editId="7636F424">
                <wp:simplePos x="0" y="0"/>
                <wp:positionH relativeFrom="column">
                  <wp:posOffset>0</wp:posOffset>
                </wp:positionH>
                <wp:positionV relativeFrom="page">
                  <wp:posOffset>9555480</wp:posOffset>
                </wp:positionV>
                <wp:extent cx="2514600" cy="245110"/>
                <wp:effectExtent l="0" t="0" r="0" b="0"/>
                <wp:wrapNone/>
                <wp:docPr id="10" name="Rechthoe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E8CD2" id="Rechthoek 12" o:spid="_x0000_s1026" style="position:absolute;margin-left:0;margin-top:752.4pt;width:198pt;height:19.3pt;z-index:251619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29568" behindDoc="0" locked="0" layoutInCell="1" allowOverlap="1" wp14:anchorId="35410A7B" wp14:editId="1B3BDED6">
                <wp:simplePos x="0" y="0"/>
                <wp:positionH relativeFrom="column">
                  <wp:posOffset>0</wp:posOffset>
                </wp:positionH>
                <wp:positionV relativeFrom="page">
                  <wp:posOffset>9555480</wp:posOffset>
                </wp:positionV>
                <wp:extent cx="2514600" cy="0"/>
                <wp:effectExtent l="9525" t="14605" r="9525" b="13970"/>
                <wp:wrapNone/>
                <wp:docPr id="11" name="Lij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037F0" id="Lijn 13" o:spid="_x0000_s1026" style="position:absolute;z-index: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752.4pt" to="198pt,7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62E07C86" wp14:editId="59161724">
                <wp:simplePos x="0" y="0"/>
                <wp:positionH relativeFrom="column">
                  <wp:posOffset>0</wp:posOffset>
                </wp:positionH>
                <wp:positionV relativeFrom="page">
                  <wp:posOffset>9800590</wp:posOffset>
                </wp:positionV>
                <wp:extent cx="2514600" cy="245110"/>
                <wp:effectExtent l="0" t="2540" r="0" b="0"/>
                <wp:wrapNone/>
                <wp:docPr id="12" name="Rechthoe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C30AA" id="Rechthoek 14" o:spid="_x0000_s1026" style="position:absolute;margin-left:0;margin-top:771.7pt;width:198pt;height:19.3pt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3F82A096" wp14:editId="11577289">
                <wp:simplePos x="0" y="0"/>
                <wp:positionH relativeFrom="column">
                  <wp:posOffset>0</wp:posOffset>
                </wp:positionH>
                <wp:positionV relativeFrom="page">
                  <wp:posOffset>9800590</wp:posOffset>
                </wp:positionV>
                <wp:extent cx="2514600" cy="0"/>
                <wp:effectExtent l="9525" t="12065" r="9525" b="6985"/>
                <wp:wrapNone/>
                <wp:docPr id="13" name="Lij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26042" id="Lijn 15" o:spid="_x0000_s1026" style="position:absolute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771.7pt" to="198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2D1B5A7" wp14:editId="2232B73D">
                <wp:simplePos x="0" y="0"/>
                <wp:positionH relativeFrom="column">
                  <wp:posOffset>0</wp:posOffset>
                </wp:positionH>
                <wp:positionV relativeFrom="page">
                  <wp:posOffset>3644900</wp:posOffset>
                </wp:positionV>
                <wp:extent cx="2514600" cy="4686300"/>
                <wp:effectExtent l="0" t="0" r="0" b="0"/>
                <wp:wrapNone/>
                <wp:docPr id="14" name="Rechtho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6863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9CCF7" id="Rechthoek 16" o:spid="_x0000_s1026" style="position:absolute;margin-left:0;margin-top:287pt;width:198pt;height:36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EAC6466" wp14:editId="06944A3E">
                <wp:simplePos x="0" y="0"/>
                <wp:positionH relativeFrom="column">
                  <wp:posOffset>0</wp:posOffset>
                </wp:positionH>
                <wp:positionV relativeFrom="page">
                  <wp:posOffset>8331200</wp:posOffset>
                </wp:positionV>
                <wp:extent cx="2514600" cy="0"/>
                <wp:effectExtent l="9525" t="9525" r="9525" b="9525"/>
                <wp:wrapNone/>
                <wp:docPr id="15" name="Lij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5E3B6" id="Lijn 17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656pt" to="198pt,6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1F0CDF2" wp14:editId="0E1970D8">
                <wp:simplePos x="0" y="0"/>
                <wp:positionH relativeFrom="column">
                  <wp:posOffset>0</wp:posOffset>
                </wp:positionH>
                <wp:positionV relativeFrom="page">
                  <wp:posOffset>215900</wp:posOffset>
                </wp:positionV>
                <wp:extent cx="9601200" cy="3429000"/>
                <wp:effectExtent l="0" t="0" r="0" b="0"/>
                <wp:wrapNone/>
                <wp:docPr id="16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34290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6172C" id="Rechthoek 18" o:spid="_x0000_s1026" style="position:absolute;margin-left:0;margin-top:17pt;width:756pt;height:270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w:drawing>
          <wp:anchor distT="36576" distB="36576" distL="36576" distR="36576" simplePos="0" relativeHeight="251691008" behindDoc="0" locked="0" layoutInCell="1" allowOverlap="1" wp14:anchorId="010ABD3B" wp14:editId="140A31BD">
            <wp:simplePos x="0" y="0"/>
            <wp:positionH relativeFrom="column">
              <wp:posOffset>2514600</wp:posOffset>
            </wp:positionH>
            <wp:positionV relativeFrom="page">
              <wp:posOffset>3644900</wp:posOffset>
            </wp:positionV>
            <wp:extent cx="7086600" cy="5715000"/>
            <wp:effectExtent l="0" t="0" r="0" b="0"/>
            <wp:wrapNone/>
            <wp:docPr id="19" name="Afbeelding 19" descr="RE99906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 descr="RE99906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0" t="1645" r="5127" b="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6622E711" wp14:editId="6407607C">
                <wp:simplePos x="0" y="0"/>
                <wp:positionH relativeFrom="column">
                  <wp:posOffset>8001000</wp:posOffset>
                </wp:positionH>
                <wp:positionV relativeFrom="page">
                  <wp:posOffset>215900</wp:posOffset>
                </wp:positionV>
                <wp:extent cx="1600200" cy="1028700"/>
                <wp:effectExtent l="0" t="0" r="0" b="0"/>
                <wp:wrapNone/>
                <wp:docPr id="17" name="Rechthoe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4E41"/>
                            </a:gs>
                            <a:gs pos="100000">
                              <a:srgbClr val="8F2E2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088E0" id="Rechthoek 20" o:spid="_x0000_s1026" style="position:absolute;margin-left:630pt;margin-top:17pt;width:126pt;height:81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" fillcolor="#e94e41" stroked="f" strokecolor="#212120" insetpen="t">
                <v:fill color2="#8f2e28" rotate="t" angle="90" focus="100%" type="gradient"/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0A0D6D63" wp14:editId="7E0815F9">
                <wp:simplePos x="0" y="0"/>
                <wp:positionH relativeFrom="column">
                  <wp:posOffset>8145780</wp:posOffset>
                </wp:positionH>
                <wp:positionV relativeFrom="page">
                  <wp:posOffset>633730</wp:posOffset>
                </wp:positionV>
                <wp:extent cx="1455420" cy="544195"/>
                <wp:effectExtent l="1905" t="0" r="0" b="0"/>
                <wp:wrapNone/>
                <wp:docPr id="18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6539A2" w14:textId="77777777" w:rsidR="00DF5A27" w:rsidRPr="00D41D28" w:rsidRDefault="00DF5A27" w:rsidP="00DF5A27">
                            <w:pPr>
                              <w:widowControl w:val="0"/>
                              <w:spacing w:line="8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52"/>
                                <w:szCs w:val="52"/>
                              </w:rPr>
                            </w:pPr>
                            <w:r w:rsidRPr="00D41D28"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80"/>
                                <w:sz w:val="52"/>
                                <w:szCs w:val="52"/>
                                <w:lang w:bidi="nl-NL"/>
                              </w:rPr>
                              <w:t>VANDAAG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6D63" id="Tekstvak 22" o:spid="_x0000_s1032" type="#_x0000_t202" style="position:absolute;margin-left:641.4pt;margin-top:49.9pt;width:114.6pt;height:42.85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5D6539A2" w14:textId="77777777" w:rsidR="00DF5A27" w:rsidRPr="00D41D28" w:rsidRDefault="00DF5A27" w:rsidP="00DF5A27">
                      <w:pPr>
                        <w:widowControl w:val="0"/>
                        <w:spacing w:line="8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52"/>
                          <w:szCs w:val="52"/>
                        </w:rPr>
                      </w:pPr>
                      <w:r w:rsidRPr="00D41D28">
                        <w:rPr>
                          <w:rFonts w:ascii="Arial" w:eastAsia="Arial" w:hAnsi="Arial" w:cs="Arial"/>
                          <w:b/>
                          <w:color w:val="FFFFFE"/>
                          <w:w w:val="80"/>
                          <w:sz w:val="52"/>
                          <w:szCs w:val="52"/>
                          <w:lang w:bidi="nl-NL"/>
                        </w:rPr>
                        <w:t>VANDAAG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4F857234" wp14:editId="3A4DFECD">
                <wp:simplePos x="0" y="0"/>
                <wp:positionH relativeFrom="column">
                  <wp:posOffset>248920</wp:posOffset>
                </wp:positionH>
                <wp:positionV relativeFrom="page">
                  <wp:posOffset>11872595</wp:posOffset>
                </wp:positionV>
                <wp:extent cx="1943100" cy="571500"/>
                <wp:effectExtent l="1270" t="0" r="0" b="1905"/>
                <wp:wrapNone/>
                <wp:docPr id="21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073282" w14:textId="77777777" w:rsidR="00DF5A27" w:rsidRDefault="00DF5A27" w:rsidP="00DF5A27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BE783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BE783B"/>
                                <w:sz w:val="32"/>
                                <w:szCs w:val="32"/>
                                <w:lang w:bidi="nl-NL"/>
                              </w:rPr>
                              <w:t>0123-456 7890</w:t>
                            </w:r>
                          </w:p>
                          <w:p w14:paraId="262989DB" w14:textId="77777777" w:rsidR="00DF5A27" w:rsidRDefault="00DF5A27" w:rsidP="00DF5A27">
                            <w:pPr>
                              <w:widowControl w:val="0"/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bidi="nl-NL"/>
                              </w:rPr>
                              <w:t>www.uww</w:t>
                            </w:r>
                            <w:bookmarkStart w:id="0" w:name="_GoBack"/>
                            <w:r>
                              <w:rPr>
                                <w:sz w:val="24"/>
                                <w:szCs w:val="24"/>
                                <w:lang w:bidi="nl-NL"/>
                              </w:rPr>
                              <w:t>ebsite.nl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7234" id="Tekstvak 24" o:spid="_x0000_s1033" type="#_x0000_t202" style="position:absolute;margin-left:19.6pt;margin-top:934.85pt;width:153pt;height:45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63073282" w14:textId="77777777" w:rsidR="00DF5A27" w:rsidRDefault="00DF5A27" w:rsidP="00DF5A27">
                      <w:pPr>
                        <w:widowControl w:val="0"/>
                        <w:spacing w:line="320" w:lineRule="exact"/>
                        <w:jc w:val="center"/>
                        <w:rPr>
                          <w:b/>
                          <w:bCs/>
                          <w:color w:val="BE783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BE783B"/>
                          <w:sz w:val="32"/>
                          <w:szCs w:val="32"/>
                          <w:lang w:bidi="nl-NL"/>
                        </w:rPr>
                        <w:t>0123-456 7890</w:t>
                      </w:r>
                    </w:p>
                    <w:p w14:paraId="262989DB" w14:textId="77777777" w:rsidR="00DF5A27" w:rsidRDefault="00DF5A27" w:rsidP="00DF5A27">
                      <w:pPr>
                        <w:widowControl w:val="0"/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bidi="nl-NL"/>
                        </w:rPr>
                        <w:t>www.uww</w:t>
                      </w:r>
                      <w:bookmarkStart w:id="1" w:name="_GoBack"/>
                      <w:r>
                        <w:rPr>
                          <w:sz w:val="24"/>
                          <w:szCs w:val="24"/>
                          <w:lang w:bidi="nl-NL"/>
                        </w:rPr>
                        <w:t>ebsite.nl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64736" behindDoc="0" locked="0" layoutInCell="1" allowOverlap="1" wp14:anchorId="0C6A6030" wp14:editId="644DA773">
                <wp:simplePos x="0" y="0"/>
                <wp:positionH relativeFrom="column">
                  <wp:posOffset>0</wp:posOffset>
                </wp:positionH>
                <wp:positionV relativeFrom="page">
                  <wp:posOffset>3644900</wp:posOffset>
                </wp:positionV>
                <wp:extent cx="9601200" cy="0"/>
                <wp:effectExtent l="9525" t="9525" r="9525" b="9525"/>
                <wp:wrapNone/>
                <wp:docPr id="24" name="Lij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D27FE" id="Lijn 27" o:spid="_x0000_s1026" style="position:absolute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287pt" to="756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B7D745A" wp14:editId="16E598F5">
                <wp:simplePos x="0" y="0"/>
                <wp:positionH relativeFrom="column">
                  <wp:posOffset>799465</wp:posOffset>
                </wp:positionH>
                <wp:positionV relativeFrom="page">
                  <wp:posOffset>10187940</wp:posOffset>
                </wp:positionV>
                <wp:extent cx="829310" cy="967740"/>
                <wp:effectExtent l="8890" t="18415" r="19050" b="33020"/>
                <wp:wrapNone/>
                <wp:docPr id="26" name="Groe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967740"/>
                          <a:chOff x="1060704" y="1147572"/>
                          <a:chExt cx="8294" cy="9676"/>
                        </a:xfrm>
                      </wpg:grpSpPr>
                      <wps:wsp>
                        <wps:cNvPr id="27" name="Vrije vorm 30"/>
                        <wps:cNvSpPr>
                          <a:spLocks/>
                        </wps:cNvSpPr>
                        <wps:spPr bwMode="auto">
                          <a:xfrm>
                            <a:off x="1065626" y="1150710"/>
                            <a:ext cx="516" cy="516"/>
                          </a:xfrm>
                          <a:custGeom>
                            <a:avLst/>
                            <a:gdLst>
                              <a:gd name="T0" fmla="*/ 0 w 51566"/>
                              <a:gd name="T1" fmla="*/ 25783 h 51566"/>
                              <a:gd name="T2" fmla="*/ 593 w 51566"/>
                              <a:gd name="T3" fmla="*/ 31710 h 51566"/>
                              <a:gd name="T4" fmla="*/ 2667 w 51566"/>
                              <a:gd name="T5" fmla="*/ 37044 h 51566"/>
                              <a:gd name="T6" fmla="*/ 5631 w 51566"/>
                              <a:gd name="T7" fmla="*/ 41786 h 51566"/>
                              <a:gd name="T8" fmla="*/ 9780 w 51566"/>
                              <a:gd name="T9" fmla="*/ 45935 h 51566"/>
                              <a:gd name="T10" fmla="*/ 14521 w 51566"/>
                              <a:gd name="T11" fmla="*/ 48899 h 51566"/>
                              <a:gd name="T12" fmla="*/ 19856 w 51566"/>
                              <a:gd name="T13" fmla="*/ 50973 h 51566"/>
                              <a:gd name="T14" fmla="*/ 25783 w 51566"/>
                              <a:gd name="T15" fmla="*/ 51566 h 51566"/>
                              <a:gd name="T16" fmla="*/ 31710 w 51566"/>
                              <a:gd name="T17" fmla="*/ 50973 h 51566"/>
                              <a:gd name="T18" fmla="*/ 37044 w 51566"/>
                              <a:gd name="T19" fmla="*/ 48899 h 51566"/>
                              <a:gd name="T20" fmla="*/ 41786 w 51566"/>
                              <a:gd name="T21" fmla="*/ 45935 h 51566"/>
                              <a:gd name="T22" fmla="*/ 45935 w 51566"/>
                              <a:gd name="T23" fmla="*/ 41786 h 51566"/>
                              <a:gd name="T24" fmla="*/ 48899 w 51566"/>
                              <a:gd name="T25" fmla="*/ 37044 h 51566"/>
                              <a:gd name="T26" fmla="*/ 50973 w 51566"/>
                              <a:gd name="T27" fmla="*/ 31710 h 51566"/>
                              <a:gd name="T28" fmla="*/ 51566 w 51566"/>
                              <a:gd name="T29" fmla="*/ 25783 h 51566"/>
                              <a:gd name="T30" fmla="*/ 50973 w 51566"/>
                              <a:gd name="T31" fmla="*/ 19856 h 51566"/>
                              <a:gd name="T32" fmla="*/ 48899 w 51566"/>
                              <a:gd name="T33" fmla="*/ 14521 h 51566"/>
                              <a:gd name="T34" fmla="*/ 45935 w 51566"/>
                              <a:gd name="T35" fmla="*/ 9780 h 51566"/>
                              <a:gd name="T36" fmla="*/ 41786 w 51566"/>
                              <a:gd name="T37" fmla="*/ 5631 h 51566"/>
                              <a:gd name="T38" fmla="*/ 37044 w 51566"/>
                              <a:gd name="T39" fmla="*/ 2667 h 51566"/>
                              <a:gd name="T40" fmla="*/ 31710 w 51566"/>
                              <a:gd name="T41" fmla="*/ 593 h 51566"/>
                              <a:gd name="T42" fmla="*/ 25783 w 51566"/>
                              <a:gd name="T43" fmla="*/ 0 h 51566"/>
                              <a:gd name="T44" fmla="*/ 19856 w 51566"/>
                              <a:gd name="T45" fmla="*/ 593 h 51566"/>
                              <a:gd name="T46" fmla="*/ 14521 w 51566"/>
                              <a:gd name="T47" fmla="*/ 2667 h 51566"/>
                              <a:gd name="T48" fmla="*/ 9780 w 51566"/>
                              <a:gd name="T49" fmla="*/ 5631 h 51566"/>
                              <a:gd name="T50" fmla="*/ 5631 w 51566"/>
                              <a:gd name="T51" fmla="*/ 9780 h 51566"/>
                              <a:gd name="T52" fmla="*/ 2667 w 51566"/>
                              <a:gd name="T53" fmla="*/ 14521 h 51566"/>
                              <a:gd name="T54" fmla="*/ 593 w 51566"/>
                              <a:gd name="T55" fmla="*/ 19856 h 51566"/>
                              <a:gd name="T56" fmla="*/ 0 w 51566"/>
                              <a:gd name="T57" fmla="*/ 25783 h 5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6" h="51566">
                                <a:moveTo>
                                  <a:pt x="0" y="25783"/>
                                </a:moveTo>
                                <a:lnTo>
                                  <a:pt x="593" y="31710"/>
                                </a:lnTo>
                                <a:lnTo>
                                  <a:pt x="2667" y="37044"/>
                                </a:lnTo>
                                <a:lnTo>
                                  <a:pt x="5631" y="41786"/>
                                </a:lnTo>
                                <a:lnTo>
                                  <a:pt x="9780" y="45935"/>
                                </a:lnTo>
                                <a:lnTo>
                                  <a:pt x="14521" y="48899"/>
                                </a:lnTo>
                                <a:lnTo>
                                  <a:pt x="19856" y="50973"/>
                                </a:lnTo>
                                <a:lnTo>
                                  <a:pt x="25783" y="51566"/>
                                </a:lnTo>
                                <a:lnTo>
                                  <a:pt x="31710" y="50973"/>
                                </a:lnTo>
                                <a:lnTo>
                                  <a:pt x="37044" y="48899"/>
                                </a:lnTo>
                                <a:lnTo>
                                  <a:pt x="41786" y="45935"/>
                                </a:lnTo>
                                <a:lnTo>
                                  <a:pt x="45935" y="41786"/>
                                </a:lnTo>
                                <a:lnTo>
                                  <a:pt x="48899" y="37044"/>
                                </a:lnTo>
                                <a:lnTo>
                                  <a:pt x="50973" y="31710"/>
                                </a:lnTo>
                                <a:lnTo>
                                  <a:pt x="51566" y="25783"/>
                                </a:lnTo>
                                <a:lnTo>
                                  <a:pt x="50973" y="19856"/>
                                </a:lnTo>
                                <a:lnTo>
                                  <a:pt x="48899" y="14521"/>
                                </a:lnTo>
                                <a:lnTo>
                                  <a:pt x="45935" y="9780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7"/>
                                </a:lnTo>
                                <a:lnTo>
                                  <a:pt x="31710" y="593"/>
                                </a:lnTo>
                                <a:lnTo>
                                  <a:pt x="25783" y="0"/>
                                </a:lnTo>
                                <a:lnTo>
                                  <a:pt x="19856" y="593"/>
                                </a:lnTo>
                                <a:lnTo>
                                  <a:pt x="14521" y="2667"/>
                                </a:lnTo>
                                <a:lnTo>
                                  <a:pt x="9780" y="5631"/>
                                </a:lnTo>
                                <a:lnTo>
                                  <a:pt x="5631" y="9780"/>
                                </a:lnTo>
                                <a:lnTo>
                                  <a:pt x="2667" y="14521"/>
                                </a:lnTo>
                                <a:lnTo>
                                  <a:pt x="593" y="19856"/>
                                </a:lnTo>
                                <a:lnTo>
                                  <a:pt x="0" y="2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Vrije vorm 31"/>
                        <wps:cNvSpPr>
                          <a:spLocks/>
                        </wps:cNvSpPr>
                        <wps:spPr bwMode="auto">
                          <a:xfrm>
                            <a:off x="1066358" y="1150947"/>
                            <a:ext cx="516" cy="516"/>
                          </a:xfrm>
                          <a:custGeom>
                            <a:avLst/>
                            <a:gdLst>
                              <a:gd name="T0" fmla="*/ 0 w 51565"/>
                              <a:gd name="T1" fmla="*/ 25783 h 51566"/>
                              <a:gd name="T2" fmla="*/ 592 w 51565"/>
                              <a:gd name="T3" fmla="*/ 31710 h 51566"/>
                              <a:gd name="T4" fmla="*/ 2667 w 51565"/>
                              <a:gd name="T5" fmla="*/ 37045 h 51566"/>
                              <a:gd name="T6" fmla="*/ 5630 w 51565"/>
                              <a:gd name="T7" fmla="*/ 41786 h 51566"/>
                              <a:gd name="T8" fmla="*/ 9779 w 51565"/>
                              <a:gd name="T9" fmla="*/ 45935 h 51566"/>
                              <a:gd name="T10" fmla="*/ 14521 w 51565"/>
                              <a:gd name="T11" fmla="*/ 48899 h 51566"/>
                              <a:gd name="T12" fmla="*/ 19855 w 51565"/>
                              <a:gd name="T13" fmla="*/ 50973 h 51566"/>
                              <a:gd name="T14" fmla="*/ 25782 w 51565"/>
                              <a:gd name="T15" fmla="*/ 51566 h 51566"/>
                              <a:gd name="T16" fmla="*/ 31709 w 51565"/>
                              <a:gd name="T17" fmla="*/ 50973 h 51566"/>
                              <a:gd name="T18" fmla="*/ 37044 w 51565"/>
                              <a:gd name="T19" fmla="*/ 48899 h 51566"/>
                              <a:gd name="T20" fmla="*/ 41786 w 51565"/>
                              <a:gd name="T21" fmla="*/ 45935 h 51566"/>
                              <a:gd name="T22" fmla="*/ 45934 w 51565"/>
                              <a:gd name="T23" fmla="*/ 41786 h 51566"/>
                              <a:gd name="T24" fmla="*/ 48898 w 51565"/>
                              <a:gd name="T25" fmla="*/ 37045 h 51566"/>
                              <a:gd name="T26" fmla="*/ 50972 w 51565"/>
                              <a:gd name="T27" fmla="*/ 31710 h 51566"/>
                              <a:gd name="T28" fmla="*/ 51565 w 51565"/>
                              <a:gd name="T29" fmla="*/ 25783 h 51566"/>
                              <a:gd name="T30" fmla="*/ 50972 w 51565"/>
                              <a:gd name="T31" fmla="*/ 19856 h 51566"/>
                              <a:gd name="T32" fmla="*/ 48898 w 51565"/>
                              <a:gd name="T33" fmla="*/ 14522 h 51566"/>
                              <a:gd name="T34" fmla="*/ 45934 w 51565"/>
                              <a:gd name="T35" fmla="*/ 9780 h 51566"/>
                              <a:gd name="T36" fmla="*/ 41786 w 51565"/>
                              <a:gd name="T37" fmla="*/ 5631 h 51566"/>
                              <a:gd name="T38" fmla="*/ 37044 w 51565"/>
                              <a:gd name="T39" fmla="*/ 2668 h 51566"/>
                              <a:gd name="T40" fmla="*/ 31709 w 51565"/>
                              <a:gd name="T41" fmla="*/ 593 h 51566"/>
                              <a:gd name="T42" fmla="*/ 25782 w 51565"/>
                              <a:gd name="T43" fmla="*/ 0 h 51566"/>
                              <a:gd name="T44" fmla="*/ 19855 w 51565"/>
                              <a:gd name="T45" fmla="*/ 593 h 51566"/>
                              <a:gd name="T46" fmla="*/ 14521 w 51565"/>
                              <a:gd name="T47" fmla="*/ 2668 h 51566"/>
                              <a:gd name="T48" fmla="*/ 9779 w 51565"/>
                              <a:gd name="T49" fmla="*/ 5631 h 51566"/>
                              <a:gd name="T50" fmla="*/ 5630 w 51565"/>
                              <a:gd name="T51" fmla="*/ 9780 h 51566"/>
                              <a:gd name="T52" fmla="*/ 2667 w 51565"/>
                              <a:gd name="T53" fmla="*/ 14522 h 51566"/>
                              <a:gd name="T54" fmla="*/ 592 w 51565"/>
                              <a:gd name="T55" fmla="*/ 19856 h 51566"/>
                              <a:gd name="T56" fmla="*/ 0 w 51565"/>
                              <a:gd name="T57" fmla="*/ 25783 h 5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5" h="51566">
                                <a:moveTo>
                                  <a:pt x="0" y="25783"/>
                                </a:moveTo>
                                <a:lnTo>
                                  <a:pt x="592" y="31710"/>
                                </a:lnTo>
                                <a:lnTo>
                                  <a:pt x="2667" y="37045"/>
                                </a:lnTo>
                                <a:lnTo>
                                  <a:pt x="5630" y="41786"/>
                                </a:lnTo>
                                <a:lnTo>
                                  <a:pt x="9779" y="45935"/>
                                </a:lnTo>
                                <a:lnTo>
                                  <a:pt x="14521" y="48899"/>
                                </a:lnTo>
                                <a:lnTo>
                                  <a:pt x="19855" y="50973"/>
                                </a:lnTo>
                                <a:lnTo>
                                  <a:pt x="25782" y="51566"/>
                                </a:lnTo>
                                <a:lnTo>
                                  <a:pt x="31709" y="50973"/>
                                </a:lnTo>
                                <a:lnTo>
                                  <a:pt x="37044" y="48899"/>
                                </a:lnTo>
                                <a:lnTo>
                                  <a:pt x="41786" y="45935"/>
                                </a:lnTo>
                                <a:lnTo>
                                  <a:pt x="45934" y="41786"/>
                                </a:lnTo>
                                <a:lnTo>
                                  <a:pt x="48898" y="37045"/>
                                </a:lnTo>
                                <a:lnTo>
                                  <a:pt x="50972" y="31710"/>
                                </a:lnTo>
                                <a:lnTo>
                                  <a:pt x="51565" y="25783"/>
                                </a:lnTo>
                                <a:lnTo>
                                  <a:pt x="50972" y="19856"/>
                                </a:lnTo>
                                <a:lnTo>
                                  <a:pt x="48898" y="14522"/>
                                </a:lnTo>
                                <a:lnTo>
                                  <a:pt x="45934" y="9780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8"/>
                                </a:lnTo>
                                <a:lnTo>
                                  <a:pt x="31709" y="593"/>
                                </a:lnTo>
                                <a:lnTo>
                                  <a:pt x="25782" y="0"/>
                                </a:lnTo>
                                <a:lnTo>
                                  <a:pt x="19855" y="593"/>
                                </a:lnTo>
                                <a:lnTo>
                                  <a:pt x="14521" y="2668"/>
                                </a:lnTo>
                                <a:lnTo>
                                  <a:pt x="9779" y="5631"/>
                                </a:lnTo>
                                <a:lnTo>
                                  <a:pt x="5630" y="9780"/>
                                </a:lnTo>
                                <a:lnTo>
                                  <a:pt x="2667" y="14522"/>
                                </a:lnTo>
                                <a:lnTo>
                                  <a:pt x="592" y="19856"/>
                                </a:lnTo>
                                <a:lnTo>
                                  <a:pt x="0" y="25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Vrije vorm 32"/>
                        <wps:cNvSpPr>
                          <a:spLocks/>
                        </wps:cNvSpPr>
                        <wps:spPr bwMode="auto">
                          <a:xfrm>
                            <a:off x="1064808" y="1150968"/>
                            <a:ext cx="871" cy="868"/>
                          </a:xfrm>
                          <a:custGeom>
                            <a:avLst/>
                            <a:gdLst>
                              <a:gd name="T0" fmla="*/ 0 w 87128"/>
                              <a:gd name="T1" fmla="*/ 43268 h 86832"/>
                              <a:gd name="T2" fmla="*/ 889 w 87128"/>
                              <a:gd name="T3" fmla="*/ 52158 h 86832"/>
                              <a:gd name="T4" fmla="*/ 3557 w 87128"/>
                              <a:gd name="T5" fmla="*/ 60160 h 86832"/>
                              <a:gd name="T6" fmla="*/ 7409 w 87128"/>
                              <a:gd name="T7" fmla="*/ 67569 h 86832"/>
                              <a:gd name="T8" fmla="*/ 12744 w 87128"/>
                              <a:gd name="T9" fmla="*/ 74089 h 86832"/>
                              <a:gd name="T10" fmla="*/ 19263 w 87128"/>
                              <a:gd name="T11" fmla="*/ 79423 h 86832"/>
                              <a:gd name="T12" fmla="*/ 26672 w 87128"/>
                              <a:gd name="T13" fmla="*/ 83276 h 86832"/>
                              <a:gd name="T14" fmla="*/ 34674 w 87128"/>
                              <a:gd name="T15" fmla="*/ 85943 h 86832"/>
                              <a:gd name="T16" fmla="*/ 43564 w 87128"/>
                              <a:gd name="T17" fmla="*/ 86832 h 86832"/>
                              <a:gd name="T18" fmla="*/ 52455 w 87128"/>
                              <a:gd name="T19" fmla="*/ 85943 h 86832"/>
                              <a:gd name="T20" fmla="*/ 60457 w 87128"/>
                              <a:gd name="T21" fmla="*/ 83276 h 86832"/>
                              <a:gd name="T22" fmla="*/ 67865 w 87128"/>
                              <a:gd name="T23" fmla="*/ 79423 h 86832"/>
                              <a:gd name="T24" fmla="*/ 74385 w 87128"/>
                              <a:gd name="T25" fmla="*/ 74089 h 86832"/>
                              <a:gd name="T26" fmla="*/ 79720 w 87128"/>
                              <a:gd name="T27" fmla="*/ 67569 h 86832"/>
                              <a:gd name="T28" fmla="*/ 83572 w 87128"/>
                              <a:gd name="T29" fmla="*/ 60160 h 86832"/>
                              <a:gd name="T30" fmla="*/ 86239 w 87128"/>
                              <a:gd name="T31" fmla="*/ 52158 h 86832"/>
                              <a:gd name="T32" fmla="*/ 87128 w 87128"/>
                              <a:gd name="T33" fmla="*/ 43268 h 86832"/>
                              <a:gd name="T34" fmla="*/ 86239 w 87128"/>
                              <a:gd name="T35" fmla="*/ 34377 h 86832"/>
                              <a:gd name="T36" fmla="*/ 83572 w 87128"/>
                              <a:gd name="T37" fmla="*/ 26375 h 86832"/>
                              <a:gd name="T38" fmla="*/ 79720 w 87128"/>
                              <a:gd name="T39" fmla="*/ 18967 h 86832"/>
                              <a:gd name="T40" fmla="*/ 74385 w 87128"/>
                              <a:gd name="T41" fmla="*/ 12743 h 86832"/>
                              <a:gd name="T42" fmla="*/ 67865 w 87128"/>
                              <a:gd name="T43" fmla="*/ 7409 h 86832"/>
                              <a:gd name="T44" fmla="*/ 60457 w 87128"/>
                              <a:gd name="T45" fmla="*/ 3260 h 86832"/>
                              <a:gd name="T46" fmla="*/ 52455 w 87128"/>
                              <a:gd name="T47" fmla="*/ 889 h 86832"/>
                              <a:gd name="T48" fmla="*/ 43564 w 87128"/>
                              <a:gd name="T49" fmla="*/ 0 h 86832"/>
                              <a:gd name="T50" fmla="*/ 34674 w 87128"/>
                              <a:gd name="T51" fmla="*/ 889 h 86832"/>
                              <a:gd name="T52" fmla="*/ 26672 w 87128"/>
                              <a:gd name="T53" fmla="*/ 3260 h 86832"/>
                              <a:gd name="T54" fmla="*/ 19263 w 87128"/>
                              <a:gd name="T55" fmla="*/ 7409 h 86832"/>
                              <a:gd name="T56" fmla="*/ 12744 w 87128"/>
                              <a:gd name="T57" fmla="*/ 12743 h 86832"/>
                              <a:gd name="T58" fmla="*/ 7409 w 87128"/>
                              <a:gd name="T59" fmla="*/ 18967 h 86832"/>
                              <a:gd name="T60" fmla="*/ 3557 w 87128"/>
                              <a:gd name="T61" fmla="*/ 26375 h 86832"/>
                              <a:gd name="T62" fmla="*/ 889 w 87128"/>
                              <a:gd name="T63" fmla="*/ 34377 h 86832"/>
                              <a:gd name="T64" fmla="*/ 0 w 87128"/>
                              <a:gd name="T65" fmla="*/ 43268 h 8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7128" h="86832">
                                <a:moveTo>
                                  <a:pt x="0" y="43268"/>
                                </a:moveTo>
                                <a:lnTo>
                                  <a:pt x="889" y="52158"/>
                                </a:lnTo>
                                <a:lnTo>
                                  <a:pt x="3557" y="60160"/>
                                </a:lnTo>
                                <a:lnTo>
                                  <a:pt x="7409" y="67569"/>
                                </a:lnTo>
                                <a:lnTo>
                                  <a:pt x="12744" y="74089"/>
                                </a:lnTo>
                                <a:lnTo>
                                  <a:pt x="19263" y="79423"/>
                                </a:lnTo>
                                <a:lnTo>
                                  <a:pt x="26672" y="83276"/>
                                </a:lnTo>
                                <a:lnTo>
                                  <a:pt x="34674" y="85943"/>
                                </a:lnTo>
                                <a:lnTo>
                                  <a:pt x="43564" y="86832"/>
                                </a:lnTo>
                                <a:lnTo>
                                  <a:pt x="52455" y="85943"/>
                                </a:lnTo>
                                <a:lnTo>
                                  <a:pt x="60457" y="83276"/>
                                </a:lnTo>
                                <a:lnTo>
                                  <a:pt x="67865" y="79423"/>
                                </a:lnTo>
                                <a:lnTo>
                                  <a:pt x="74385" y="74089"/>
                                </a:lnTo>
                                <a:lnTo>
                                  <a:pt x="79720" y="67569"/>
                                </a:lnTo>
                                <a:lnTo>
                                  <a:pt x="83572" y="60160"/>
                                </a:lnTo>
                                <a:lnTo>
                                  <a:pt x="86239" y="52158"/>
                                </a:lnTo>
                                <a:lnTo>
                                  <a:pt x="87128" y="43268"/>
                                </a:lnTo>
                                <a:lnTo>
                                  <a:pt x="86239" y="34377"/>
                                </a:lnTo>
                                <a:lnTo>
                                  <a:pt x="83572" y="26375"/>
                                </a:lnTo>
                                <a:lnTo>
                                  <a:pt x="79720" y="18967"/>
                                </a:lnTo>
                                <a:lnTo>
                                  <a:pt x="74385" y="12743"/>
                                </a:lnTo>
                                <a:lnTo>
                                  <a:pt x="67865" y="7409"/>
                                </a:lnTo>
                                <a:lnTo>
                                  <a:pt x="60457" y="3260"/>
                                </a:lnTo>
                                <a:lnTo>
                                  <a:pt x="52455" y="889"/>
                                </a:lnTo>
                                <a:lnTo>
                                  <a:pt x="43564" y="0"/>
                                </a:lnTo>
                                <a:lnTo>
                                  <a:pt x="34674" y="889"/>
                                </a:lnTo>
                                <a:lnTo>
                                  <a:pt x="26672" y="3260"/>
                                </a:lnTo>
                                <a:lnTo>
                                  <a:pt x="19263" y="7409"/>
                                </a:lnTo>
                                <a:lnTo>
                                  <a:pt x="12744" y="12743"/>
                                </a:lnTo>
                                <a:lnTo>
                                  <a:pt x="7409" y="18967"/>
                                </a:lnTo>
                                <a:lnTo>
                                  <a:pt x="3557" y="26375"/>
                                </a:lnTo>
                                <a:lnTo>
                                  <a:pt x="889" y="34377"/>
                                </a:lnTo>
                                <a:lnTo>
                                  <a:pt x="0" y="43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Vrije vorm 33"/>
                        <wps:cNvSpPr>
                          <a:spLocks/>
                        </wps:cNvSpPr>
                        <wps:spPr bwMode="auto">
                          <a:xfrm>
                            <a:off x="1062582" y="1152014"/>
                            <a:ext cx="869" cy="868"/>
                          </a:xfrm>
                          <a:custGeom>
                            <a:avLst/>
                            <a:gdLst>
                              <a:gd name="T0" fmla="*/ 0 w 86832"/>
                              <a:gd name="T1" fmla="*/ 43564 h 86832"/>
                              <a:gd name="T2" fmla="*/ 889 w 86832"/>
                              <a:gd name="T3" fmla="*/ 52455 h 86832"/>
                              <a:gd name="T4" fmla="*/ 3556 w 86832"/>
                              <a:gd name="T5" fmla="*/ 60457 h 86832"/>
                              <a:gd name="T6" fmla="*/ 7409 w 86832"/>
                              <a:gd name="T7" fmla="*/ 67866 h 86832"/>
                              <a:gd name="T8" fmla="*/ 12743 w 86832"/>
                              <a:gd name="T9" fmla="*/ 74089 h 86832"/>
                              <a:gd name="T10" fmla="*/ 19263 w 86832"/>
                              <a:gd name="T11" fmla="*/ 79423 h 86832"/>
                              <a:gd name="T12" fmla="*/ 26672 w 86832"/>
                              <a:gd name="T13" fmla="*/ 83572 h 86832"/>
                              <a:gd name="T14" fmla="*/ 34674 w 86832"/>
                              <a:gd name="T15" fmla="*/ 85943 h 86832"/>
                              <a:gd name="T16" fmla="*/ 43564 w 86832"/>
                              <a:gd name="T17" fmla="*/ 86832 h 86832"/>
                              <a:gd name="T18" fmla="*/ 52455 w 86832"/>
                              <a:gd name="T19" fmla="*/ 85943 h 86832"/>
                              <a:gd name="T20" fmla="*/ 60456 w 86832"/>
                              <a:gd name="T21" fmla="*/ 83572 h 86832"/>
                              <a:gd name="T22" fmla="*/ 67865 w 86832"/>
                              <a:gd name="T23" fmla="*/ 79423 h 86832"/>
                              <a:gd name="T24" fmla="*/ 74089 w 86832"/>
                              <a:gd name="T25" fmla="*/ 74089 h 86832"/>
                              <a:gd name="T26" fmla="*/ 79423 w 86832"/>
                              <a:gd name="T27" fmla="*/ 67866 h 86832"/>
                              <a:gd name="T28" fmla="*/ 83572 w 86832"/>
                              <a:gd name="T29" fmla="*/ 60457 h 86832"/>
                              <a:gd name="T30" fmla="*/ 85943 w 86832"/>
                              <a:gd name="T31" fmla="*/ 52455 h 86832"/>
                              <a:gd name="T32" fmla="*/ 86832 w 86832"/>
                              <a:gd name="T33" fmla="*/ 43564 h 86832"/>
                              <a:gd name="T34" fmla="*/ 85943 w 86832"/>
                              <a:gd name="T35" fmla="*/ 34674 h 86832"/>
                              <a:gd name="T36" fmla="*/ 83572 w 86832"/>
                              <a:gd name="T37" fmla="*/ 26672 h 86832"/>
                              <a:gd name="T38" fmla="*/ 79423 w 86832"/>
                              <a:gd name="T39" fmla="*/ 19263 h 86832"/>
                              <a:gd name="T40" fmla="*/ 74089 w 86832"/>
                              <a:gd name="T41" fmla="*/ 12743 h 86832"/>
                              <a:gd name="T42" fmla="*/ 67865 w 86832"/>
                              <a:gd name="T43" fmla="*/ 7409 h 86832"/>
                              <a:gd name="T44" fmla="*/ 60456 w 86832"/>
                              <a:gd name="T45" fmla="*/ 3556 h 86832"/>
                              <a:gd name="T46" fmla="*/ 52455 w 86832"/>
                              <a:gd name="T47" fmla="*/ 889 h 86832"/>
                              <a:gd name="T48" fmla="*/ 43564 w 86832"/>
                              <a:gd name="T49" fmla="*/ 0 h 86832"/>
                              <a:gd name="T50" fmla="*/ 34674 w 86832"/>
                              <a:gd name="T51" fmla="*/ 889 h 86832"/>
                              <a:gd name="T52" fmla="*/ 26672 w 86832"/>
                              <a:gd name="T53" fmla="*/ 3556 h 86832"/>
                              <a:gd name="T54" fmla="*/ 19263 w 86832"/>
                              <a:gd name="T55" fmla="*/ 7409 h 86832"/>
                              <a:gd name="T56" fmla="*/ 12743 w 86832"/>
                              <a:gd name="T57" fmla="*/ 12743 h 86832"/>
                              <a:gd name="T58" fmla="*/ 7409 w 86832"/>
                              <a:gd name="T59" fmla="*/ 19263 h 86832"/>
                              <a:gd name="T60" fmla="*/ 3556 w 86832"/>
                              <a:gd name="T61" fmla="*/ 26672 h 86832"/>
                              <a:gd name="T62" fmla="*/ 889 w 86832"/>
                              <a:gd name="T63" fmla="*/ 34674 h 86832"/>
                              <a:gd name="T64" fmla="*/ 0 w 86832"/>
                              <a:gd name="T65" fmla="*/ 43564 h 86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6832" h="86832">
                                <a:moveTo>
                                  <a:pt x="0" y="43564"/>
                                </a:moveTo>
                                <a:lnTo>
                                  <a:pt x="889" y="52455"/>
                                </a:lnTo>
                                <a:lnTo>
                                  <a:pt x="3556" y="60457"/>
                                </a:lnTo>
                                <a:lnTo>
                                  <a:pt x="7409" y="67866"/>
                                </a:lnTo>
                                <a:lnTo>
                                  <a:pt x="12743" y="74089"/>
                                </a:lnTo>
                                <a:lnTo>
                                  <a:pt x="19263" y="79423"/>
                                </a:lnTo>
                                <a:lnTo>
                                  <a:pt x="26672" y="83572"/>
                                </a:lnTo>
                                <a:lnTo>
                                  <a:pt x="34674" y="85943"/>
                                </a:lnTo>
                                <a:lnTo>
                                  <a:pt x="43564" y="86832"/>
                                </a:lnTo>
                                <a:lnTo>
                                  <a:pt x="52455" y="85943"/>
                                </a:lnTo>
                                <a:lnTo>
                                  <a:pt x="60456" y="83572"/>
                                </a:lnTo>
                                <a:lnTo>
                                  <a:pt x="67865" y="79423"/>
                                </a:lnTo>
                                <a:lnTo>
                                  <a:pt x="74089" y="74089"/>
                                </a:lnTo>
                                <a:lnTo>
                                  <a:pt x="79423" y="67866"/>
                                </a:lnTo>
                                <a:lnTo>
                                  <a:pt x="83572" y="60457"/>
                                </a:lnTo>
                                <a:lnTo>
                                  <a:pt x="85943" y="52455"/>
                                </a:lnTo>
                                <a:lnTo>
                                  <a:pt x="86832" y="43564"/>
                                </a:lnTo>
                                <a:lnTo>
                                  <a:pt x="85943" y="34674"/>
                                </a:lnTo>
                                <a:lnTo>
                                  <a:pt x="83572" y="26672"/>
                                </a:lnTo>
                                <a:lnTo>
                                  <a:pt x="79423" y="19263"/>
                                </a:lnTo>
                                <a:lnTo>
                                  <a:pt x="74089" y="12743"/>
                                </a:lnTo>
                                <a:lnTo>
                                  <a:pt x="67865" y="7409"/>
                                </a:lnTo>
                                <a:lnTo>
                                  <a:pt x="60456" y="3556"/>
                                </a:lnTo>
                                <a:lnTo>
                                  <a:pt x="52455" y="889"/>
                                </a:lnTo>
                                <a:lnTo>
                                  <a:pt x="43564" y="0"/>
                                </a:lnTo>
                                <a:lnTo>
                                  <a:pt x="34674" y="889"/>
                                </a:lnTo>
                                <a:lnTo>
                                  <a:pt x="26672" y="3556"/>
                                </a:lnTo>
                                <a:lnTo>
                                  <a:pt x="19263" y="7409"/>
                                </a:lnTo>
                                <a:lnTo>
                                  <a:pt x="12743" y="12743"/>
                                </a:lnTo>
                                <a:lnTo>
                                  <a:pt x="7409" y="19263"/>
                                </a:lnTo>
                                <a:lnTo>
                                  <a:pt x="3556" y="26672"/>
                                </a:lnTo>
                                <a:lnTo>
                                  <a:pt x="889" y="34674"/>
                                </a:lnTo>
                                <a:lnTo>
                                  <a:pt x="0" y="43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Vrije vorm 34"/>
                        <wps:cNvSpPr>
                          <a:spLocks/>
                        </wps:cNvSpPr>
                        <wps:spPr bwMode="auto">
                          <a:xfrm>
                            <a:off x="1065753" y="1151267"/>
                            <a:ext cx="697" cy="696"/>
                          </a:xfrm>
                          <a:custGeom>
                            <a:avLst/>
                            <a:gdLst>
                              <a:gd name="T0" fmla="*/ 0 w 69644"/>
                              <a:gd name="T1" fmla="*/ 34970 h 69643"/>
                              <a:gd name="T2" fmla="*/ 593 w 69644"/>
                              <a:gd name="T3" fmla="*/ 42082 h 69643"/>
                              <a:gd name="T4" fmla="*/ 2667 w 69644"/>
                              <a:gd name="T5" fmla="*/ 48602 h 69643"/>
                              <a:gd name="T6" fmla="*/ 5927 w 69644"/>
                              <a:gd name="T7" fmla="*/ 54529 h 69643"/>
                              <a:gd name="T8" fmla="*/ 10373 w 69644"/>
                              <a:gd name="T9" fmla="*/ 59567 h 69643"/>
                              <a:gd name="T10" fmla="*/ 15411 w 69644"/>
                              <a:gd name="T11" fmla="*/ 63716 h 69643"/>
                              <a:gd name="T12" fmla="*/ 21338 w 69644"/>
                              <a:gd name="T13" fmla="*/ 66976 h 69643"/>
                              <a:gd name="T14" fmla="*/ 27858 w 69644"/>
                              <a:gd name="T15" fmla="*/ 69050 h 69643"/>
                              <a:gd name="T16" fmla="*/ 34970 w 69644"/>
                              <a:gd name="T17" fmla="*/ 69643 h 69643"/>
                              <a:gd name="T18" fmla="*/ 42972 w 69644"/>
                              <a:gd name="T19" fmla="*/ 68754 h 69643"/>
                              <a:gd name="T20" fmla="*/ 50381 w 69644"/>
                              <a:gd name="T21" fmla="*/ 66087 h 69643"/>
                              <a:gd name="T22" fmla="*/ 56604 w 69644"/>
                              <a:gd name="T23" fmla="*/ 61938 h 69643"/>
                              <a:gd name="T24" fmla="*/ 61938 w 69644"/>
                              <a:gd name="T25" fmla="*/ 56604 h 69643"/>
                              <a:gd name="T26" fmla="*/ 66087 w 69644"/>
                              <a:gd name="T27" fmla="*/ 50380 h 69643"/>
                              <a:gd name="T28" fmla="*/ 68754 w 69644"/>
                              <a:gd name="T29" fmla="*/ 42971 h 69643"/>
                              <a:gd name="T30" fmla="*/ 69644 w 69644"/>
                              <a:gd name="T31" fmla="*/ 34970 h 69643"/>
                              <a:gd name="T32" fmla="*/ 69051 w 69644"/>
                              <a:gd name="T33" fmla="*/ 27857 h 69643"/>
                              <a:gd name="T34" fmla="*/ 66976 w 69644"/>
                              <a:gd name="T35" fmla="*/ 21337 h 69643"/>
                              <a:gd name="T36" fmla="*/ 63716 w 69644"/>
                              <a:gd name="T37" fmla="*/ 15410 h 69643"/>
                              <a:gd name="T38" fmla="*/ 59567 w 69644"/>
                              <a:gd name="T39" fmla="*/ 10372 h 69643"/>
                              <a:gd name="T40" fmla="*/ 54529 w 69644"/>
                              <a:gd name="T41" fmla="*/ 5927 h 69643"/>
                              <a:gd name="T42" fmla="*/ 48602 w 69644"/>
                              <a:gd name="T43" fmla="*/ 2667 h 69643"/>
                              <a:gd name="T44" fmla="*/ 42083 w 69644"/>
                              <a:gd name="T45" fmla="*/ 592 h 69643"/>
                              <a:gd name="T46" fmla="*/ 34970 w 69644"/>
                              <a:gd name="T47" fmla="*/ 0 h 69643"/>
                              <a:gd name="T48" fmla="*/ 26969 w 69644"/>
                              <a:gd name="T49" fmla="*/ 889 h 69643"/>
                              <a:gd name="T50" fmla="*/ 19560 w 69644"/>
                              <a:gd name="T51" fmla="*/ 3556 h 69643"/>
                              <a:gd name="T52" fmla="*/ 13040 w 69644"/>
                              <a:gd name="T53" fmla="*/ 7705 h 69643"/>
                              <a:gd name="T54" fmla="*/ 7706 w 69644"/>
                              <a:gd name="T55" fmla="*/ 13039 h 69643"/>
                              <a:gd name="T56" fmla="*/ 3557 w 69644"/>
                              <a:gd name="T57" fmla="*/ 19559 h 69643"/>
                              <a:gd name="T58" fmla="*/ 889 w 69644"/>
                              <a:gd name="T59" fmla="*/ 26968 h 69643"/>
                              <a:gd name="T60" fmla="*/ 0 w 69644"/>
                              <a:gd name="T61" fmla="*/ 34970 h 69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644" h="69643">
                                <a:moveTo>
                                  <a:pt x="0" y="34970"/>
                                </a:moveTo>
                                <a:lnTo>
                                  <a:pt x="593" y="42082"/>
                                </a:lnTo>
                                <a:lnTo>
                                  <a:pt x="2667" y="48602"/>
                                </a:lnTo>
                                <a:lnTo>
                                  <a:pt x="5927" y="54529"/>
                                </a:lnTo>
                                <a:lnTo>
                                  <a:pt x="10373" y="59567"/>
                                </a:lnTo>
                                <a:lnTo>
                                  <a:pt x="15411" y="63716"/>
                                </a:lnTo>
                                <a:lnTo>
                                  <a:pt x="21338" y="66976"/>
                                </a:lnTo>
                                <a:lnTo>
                                  <a:pt x="27858" y="69050"/>
                                </a:lnTo>
                                <a:lnTo>
                                  <a:pt x="34970" y="69643"/>
                                </a:lnTo>
                                <a:lnTo>
                                  <a:pt x="42972" y="68754"/>
                                </a:lnTo>
                                <a:lnTo>
                                  <a:pt x="50381" y="66087"/>
                                </a:lnTo>
                                <a:lnTo>
                                  <a:pt x="56604" y="61938"/>
                                </a:lnTo>
                                <a:lnTo>
                                  <a:pt x="61938" y="56604"/>
                                </a:lnTo>
                                <a:lnTo>
                                  <a:pt x="66087" y="50380"/>
                                </a:lnTo>
                                <a:lnTo>
                                  <a:pt x="68754" y="42971"/>
                                </a:lnTo>
                                <a:lnTo>
                                  <a:pt x="69644" y="34970"/>
                                </a:lnTo>
                                <a:lnTo>
                                  <a:pt x="69051" y="27857"/>
                                </a:lnTo>
                                <a:lnTo>
                                  <a:pt x="66976" y="21337"/>
                                </a:lnTo>
                                <a:lnTo>
                                  <a:pt x="63716" y="15410"/>
                                </a:lnTo>
                                <a:lnTo>
                                  <a:pt x="59567" y="10372"/>
                                </a:lnTo>
                                <a:lnTo>
                                  <a:pt x="54529" y="5927"/>
                                </a:lnTo>
                                <a:lnTo>
                                  <a:pt x="48602" y="2667"/>
                                </a:lnTo>
                                <a:lnTo>
                                  <a:pt x="42083" y="592"/>
                                </a:lnTo>
                                <a:lnTo>
                                  <a:pt x="34970" y="0"/>
                                </a:lnTo>
                                <a:lnTo>
                                  <a:pt x="26969" y="889"/>
                                </a:lnTo>
                                <a:lnTo>
                                  <a:pt x="19560" y="3556"/>
                                </a:lnTo>
                                <a:lnTo>
                                  <a:pt x="13040" y="7705"/>
                                </a:lnTo>
                                <a:lnTo>
                                  <a:pt x="7706" y="13039"/>
                                </a:lnTo>
                                <a:lnTo>
                                  <a:pt x="3557" y="19559"/>
                                </a:lnTo>
                                <a:lnTo>
                                  <a:pt x="889" y="26968"/>
                                </a:lnTo>
                                <a:lnTo>
                                  <a:pt x="0" y="34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Vrije vorm 35"/>
                        <wps:cNvSpPr>
                          <a:spLocks/>
                        </wps:cNvSpPr>
                        <wps:spPr bwMode="auto">
                          <a:xfrm>
                            <a:off x="1065324" y="1151824"/>
                            <a:ext cx="483" cy="483"/>
                          </a:xfrm>
                          <a:custGeom>
                            <a:avLst/>
                            <a:gdLst>
                              <a:gd name="T0" fmla="*/ 0 w 48306"/>
                              <a:gd name="T1" fmla="*/ 24302 h 48306"/>
                              <a:gd name="T2" fmla="*/ 889 w 48306"/>
                              <a:gd name="T3" fmla="*/ 30821 h 48306"/>
                              <a:gd name="T4" fmla="*/ 3260 w 48306"/>
                              <a:gd name="T5" fmla="*/ 36452 h 48306"/>
                              <a:gd name="T6" fmla="*/ 7112 w 48306"/>
                              <a:gd name="T7" fmla="*/ 41194 h 48306"/>
                              <a:gd name="T8" fmla="*/ 12150 w 48306"/>
                              <a:gd name="T9" fmla="*/ 45046 h 48306"/>
                              <a:gd name="T10" fmla="*/ 17781 w 48306"/>
                              <a:gd name="T11" fmla="*/ 47417 h 48306"/>
                              <a:gd name="T12" fmla="*/ 24301 w 48306"/>
                              <a:gd name="T13" fmla="*/ 48306 h 48306"/>
                              <a:gd name="T14" fmla="*/ 30821 w 48306"/>
                              <a:gd name="T15" fmla="*/ 47417 h 48306"/>
                              <a:gd name="T16" fmla="*/ 36451 w 48306"/>
                              <a:gd name="T17" fmla="*/ 45046 h 48306"/>
                              <a:gd name="T18" fmla="*/ 41193 w 48306"/>
                              <a:gd name="T19" fmla="*/ 41194 h 48306"/>
                              <a:gd name="T20" fmla="*/ 45046 w 48306"/>
                              <a:gd name="T21" fmla="*/ 36452 h 48306"/>
                              <a:gd name="T22" fmla="*/ 47417 w 48306"/>
                              <a:gd name="T23" fmla="*/ 30821 h 48306"/>
                              <a:gd name="T24" fmla="*/ 48306 w 48306"/>
                              <a:gd name="T25" fmla="*/ 24302 h 48306"/>
                              <a:gd name="T26" fmla="*/ 47417 w 48306"/>
                              <a:gd name="T27" fmla="*/ 17782 h 48306"/>
                              <a:gd name="T28" fmla="*/ 45046 w 48306"/>
                              <a:gd name="T29" fmla="*/ 12151 h 48306"/>
                              <a:gd name="T30" fmla="*/ 41193 w 48306"/>
                              <a:gd name="T31" fmla="*/ 7113 h 48306"/>
                              <a:gd name="T32" fmla="*/ 36451 w 48306"/>
                              <a:gd name="T33" fmla="*/ 3260 h 48306"/>
                              <a:gd name="T34" fmla="*/ 30821 w 48306"/>
                              <a:gd name="T35" fmla="*/ 890 h 48306"/>
                              <a:gd name="T36" fmla="*/ 24301 w 48306"/>
                              <a:gd name="T37" fmla="*/ 0 h 48306"/>
                              <a:gd name="T38" fmla="*/ 17781 w 48306"/>
                              <a:gd name="T39" fmla="*/ 890 h 48306"/>
                              <a:gd name="T40" fmla="*/ 12150 w 48306"/>
                              <a:gd name="T41" fmla="*/ 3260 h 48306"/>
                              <a:gd name="T42" fmla="*/ 7112 w 48306"/>
                              <a:gd name="T43" fmla="*/ 7113 h 48306"/>
                              <a:gd name="T44" fmla="*/ 3260 w 48306"/>
                              <a:gd name="T45" fmla="*/ 12151 h 48306"/>
                              <a:gd name="T46" fmla="*/ 889 w 48306"/>
                              <a:gd name="T47" fmla="*/ 17782 h 48306"/>
                              <a:gd name="T48" fmla="*/ 0 w 48306"/>
                              <a:gd name="T49" fmla="*/ 24302 h 48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306" h="48306">
                                <a:moveTo>
                                  <a:pt x="0" y="24302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452"/>
                                </a:lnTo>
                                <a:lnTo>
                                  <a:pt x="7112" y="41194"/>
                                </a:lnTo>
                                <a:lnTo>
                                  <a:pt x="12150" y="45046"/>
                                </a:lnTo>
                                <a:lnTo>
                                  <a:pt x="17781" y="47417"/>
                                </a:lnTo>
                                <a:lnTo>
                                  <a:pt x="24301" y="48306"/>
                                </a:lnTo>
                                <a:lnTo>
                                  <a:pt x="30821" y="47417"/>
                                </a:lnTo>
                                <a:lnTo>
                                  <a:pt x="36451" y="45046"/>
                                </a:lnTo>
                                <a:lnTo>
                                  <a:pt x="41193" y="41194"/>
                                </a:lnTo>
                                <a:lnTo>
                                  <a:pt x="45046" y="36452"/>
                                </a:lnTo>
                                <a:lnTo>
                                  <a:pt x="47417" y="30821"/>
                                </a:lnTo>
                                <a:lnTo>
                                  <a:pt x="48306" y="24302"/>
                                </a:lnTo>
                                <a:lnTo>
                                  <a:pt x="47417" y="17782"/>
                                </a:lnTo>
                                <a:lnTo>
                                  <a:pt x="45046" y="12151"/>
                                </a:lnTo>
                                <a:lnTo>
                                  <a:pt x="41193" y="7113"/>
                                </a:lnTo>
                                <a:lnTo>
                                  <a:pt x="36451" y="3260"/>
                                </a:lnTo>
                                <a:lnTo>
                                  <a:pt x="30821" y="890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90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Vrije vorm 36"/>
                        <wps:cNvSpPr>
                          <a:spLocks/>
                        </wps:cNvSpPr>
                        <wps:spPr bwMode="auto">
                          <a:xfrm>
                            <a:off x="1064835" y="1150203"/>
                            <a:ext cx="693" cy="694"/>
                          </a:xfrm>
                          <a:custGeom>
                            <a:avLst/>
                            <a:gdLst>
                              <a:gd name="T0" fmla="*/ 0 w 69347"/>
                              <a:gd name="T1" fmla="*/ 34674 h 69347"/>
                              <a:gd name="T2" fmla="*/ 593 w 69347"/>
                              <a:gd name="T3" fmla="*/ 41490 h 69347"/>
                              <a:gd name="T4" fmla="*/ 2668 w 69347"/>
                              <a:gd name="T5" fmla="*/ 48010 h 69347"/>
                              <a:gd name="T6" fmla="*/ 5928 w 69347"/>
                              <a:gd name="T7" fmla="*/ 53937 h 69347"/>
                              <a:gd name="T8" fmla="*/ 10077 w 69347"/>
                              <a:gd name="T9" fmla="*/ 58975 h 69347"/>
                              <a:gd name="T10" fmla="*/ 15115 w 69347"/>
                              <a:gd name="T11" fmla="*/ 63420 h 69347"/>
                              <a:gd name="T12" fmla="*/ 21042 w 69347"/>
                              <a:gd name="T13" fmla="*/ 66680 h 69347"/>
                              <a:gd name="T14" fmla="*/ 27561 w 69347"/>
                              <a:gd name="T15" fmla="*/ 68755 h 69347"/>
                              <a:gd name="T16" fmla="*/ 34674 w 69347"/>
                              <a:gd name="T17" fmla="*/ 69347 h 69347"/>
                              <a:gd name="T18" fmla="*/ 42675 w 69347"/>
                              <a:gd name="T19" fmla="*/ 68458 h 69347"/>
                              <a:gd name="T20" fmla="*/ 49788 w 69347"/>
                              <a:gd name="T21" fmla="*/ 65791 h 69347"/>
                              <a:gd name="T22" fmla="*/ 56308 w 69347"/>
                              <a:gd name="T23" fmla="*/ 61642 h 69347"/>
                              <a:gd name="T24" fmla="*/ 61642 w 69347"/>
                              <a:gd name="T25" fmla="*/ 56308 h 69347"/>
                              <a:gd name="T26" fmla="*/ 65791 w 69347"/>
                              <a:gd name="T27" fmla="*/ 49788 h 69347"/>
                              <a:gd name="T28" fmla="*/ 68458 w 69347"/>
                              <a:gd name="T29" fmla="*/ 42675 h 69347"/>
                              <a:gd name="T30" fmla="*/ 69347 w 69347"/>
                              <a:gd name="T31" fmla="*/ 34674 h 69347"/>
                              <a:gd name="T32" fmla="*/ 68755 w 69347"/>
                              <a:gd name="T33" fmla="*/ 27561 h 69347"/>
                              <a:gd name="T34" fmla="*/ 66680 w 69347"/>
                              <a:gd name="T35" fmla="*/ 21041 h 69347"/>
                              <a:gd name="T36" fmla="*/ 63420 w 69347"/>
                              <a:gd name="T37" fmla="*/ 15114 h 69347"/>
                              <a:gd name="T38" fmla="*/ 59271 w 69347"/>
                              <a:gd name="T39" fmla="*/ 10076 h 69347"/>
                              <a:gd name="T40" fmla="*/ 53937 w 69347"/>
                              <a:gd name="T41" fmla="*/ 5927 h 69347"/>
                              <a:gd name="T42" fmla="*/ 48010 w 69347"/>
                              <a:gd name="T43" fmla="*/ 2667 h 69347"/>
                              <a:gd name="T44" fmla="*/ 41490 w 69347"/>
                              <a:gd name="T45" fmla="*/ 593 h 69347"/>
                              <a:gd name="T46" fmla="*/ 34674 w 69347"/>
                              <a:gd name="T47" fmla="*/ 0 h 69347"/>
                              <a:gd name="T48" fmla="*/ 26672 w 69347"/>
                              <a:gd name="T49" fmla="*/ 889 h 69347"/>
                              <a:gd name="T50" fmla="*/ 19263 w 69347"/>
                              <a:gd name="T51" fmla="*/ 3556 h 69347"/>
                              <a:gd name="T52" fmla="*/ 13040 w 69347"/>
                              <a:gd name="T53" fmla="*/ 7705 h 69347"/>
                              <a:gd name="T54" fmla="*/ 7706 w 69347"/>
                              <a:gd name="T55" fmla="*/ 13040 h 69347"/>
                              <a:gd name="T56" fmla="*/ 3557 w 69347"/>
                              <a:gd name="T57" fmla="*/ 19263 h 69347"/>
                              <a:gd name="T58" fmla="*/ 890 w 69347"/>
                              <a:gd name="T59" fmla="*/ 26672 h 69347"/>
                              <a:gd name="T60" fmla="*/ 0 w 69347"/>
                              <a:gd name="T61" fmla="*/ 34674 h 69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9347" h="69347">
                                <a:moveTo>
                                  <a:pt x="0" y="34674"/>
                                </a:moveTo>
                                <a:lnTo>
                                  <a:pt x="593" y="41490"/>
                                </a:lnTo>
                                <a:lnTo>
                                  <a:pt x="2668" y="48010"/>
                                </a:lnTo>
                                <a:lnTo>
                                  <a:pt x="5928" y="53937"/>
                                </a:lnTo>
                                <a:lnTo>
                                  <a:pt x="10077" y="58975"/>
                                </a:lnTo>
                                <a:lnTo>
                                  <a:pt x="15115" y="63420"/>
                                </a:lnTo>
                                <a:lnTo>
                                  <a:pt x="21042" y="66680"/>
                                </a:lnTo>
                                <a:lnTo>
                                  <a:pt x="27561" y="68755"/>
                                </a:lnTo>
                                <a:lnTo>
                                  <a:pt x="34674" y="69347"/>
                                </a:lnTo>
                                <a:lnTo>
                                  <a:pt x="42675" y="68458"/>
                                </a:lnTo>
                                <a:lnTo>
                                  <a:pt x="49788" y="65791"/>
                                </a:lnTo>
                                <a:lnTo>
                                  <a:pt x="56308" y="61642"/>
                                </a:lnTo>
                                <a:lnTo>
                                  <a:pt x="61642" y="56308"/>
                                </a:lnTo>
                                <a:lnTo>
                                  <a:pt x="65791" y="49788"/>
                                </a:lnTo>
                                <a:lnTo>
                                  <a:pt x="68458" y="42675"/>
                                </a:lnTo>
                                <a:lnTo>
                                  <a:pt x="69347" y="34674"/>
                                </a:lnTo>
                                <a:lnTo>
                                  <a:pt x="68755" y="27561"/>
                                </a:lnTo>
                                <a:lnTo>
                                  <a:pt x="66680" y="21041"/>
                                </a:lnTo>
                                <a:lnTo>
                                  <a:pt x="63420" y="15114"/>
                                </a:lnTo>
                                <a:lnTo>
                                  <a:pt x="59271" y="10076"/>
                                </a:lnTo>
                                <a:lnTo>
                                  <a:pt x="53937" y="5927"/>
                                </a:lnTo>
                                <a:lnTo>
                                  <a:pt x="48010" y="2667"/>
                                </a:lnTo>
                                <a:lnTo>
                                  <a:pt x="41490" y="593"/>
                                </a:lnTo>
                                <a:lnTo>
                                  <a:pt x="34674" y="0"/>
                                </a:lnTo>
                                <a:lnTo>
                                  <a:pt x="26672" y="889"/>
                                </a:lnTo>
                                <a:lnTo>
                                  <a:pt x="19263" y="3556"/>
                                </a:lnTo>
                                <a:lnTo>
                                  <a:pt x="13040" y="7705"/>
                                </a:lnTo>
                                <a:lnTo>
                                  <a:pt x="7706" y="13040"/>
                                </a:lnTo>
                                <a:lnTo>
                                  <a:pt x="3557" y="19263"/>
                                </a:lnTo>
                                <a:lnTo>
                                  <a:pt x="890" y="26672"/>
                                </a:lnTo>
                                <a:lnTo>
                                  <a:pt x="0" y="34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Vrije vorm 37"/>
                        <wps:cNvSpPr>
                          <a:spLocks/>
                        </wps:cNvSpPr>
                        <wps:spPr bwMode="auto">
                          <a:xfrm>
                            <a:off x="1064343" y="1150671"/>
                            <a:ext cx="489" cy="486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301 h 48603"/>
                              <a:gd name="T2" fmla="*/ 889 w 48898"/>
                              <a:gd name="T3" fmla="*/ 30821 h 48603"/>
                              <a:gd name="T4" fmla="*/ 3260 w 48898"/>
                              <a:gd name="T5" fmla="*/ 36748 h 48603"/>
                              <a:gd name="T6" fmla="*/ 7112 w 48898"/>
                              <a:gd name="T7" fmla="*/ 41490 h 48603"/>
                              <a:gd name="T8" fmla="*/ 12150 w 48898"/>
                              <a:gd name="T9" fmla="*/ 45343 h 48603"/>
                              <a:gd name="T10" fmla="*/ 17781 w 48898"/>
                              <a:gd name="T11" fmla="*/ 47713 h 48603"/>
                              <a:gd name="T12" fmla="*/ 24301 w 48898"/>
                              <a:gd name="T13" fmla="*/ 48603 h 48603"/>
                              <a:gd name="T14" fmla="*/ 30821 w 48898"/>
                              <a:gd name="T15" fmla="*/ 47713 h 48603"/>
                              <a:gd name="T16" fmla="*/ 36748 w 48898"/>
                              <a:gd name="T17" fmla="*/ 45343 h 48603"/>
                              <a:gd name="T18" fmla="*/ 41786 w 48898"/>
                              <a:gd name="T19" fmla="*/ 41490 h 48603"/>
                              <a:gd name="T20" fmla="*/ 45638 w 48898"/>
                              <a:gd name="T21" fmla="*/ 36748 h 48603"/>
                              <a:gd name="T22" fmla="*/ 48009 w 48898"/>
                              <a:gd name="T23" fmla="*/ 30821 h 48603"/>
                              <a:gd name="T24" fmla="*/ 48898 w 48898"/>
                              <a:gd name="T25" fmla="*/ 24301 h 48603"/>
                              <a:gd name="T26" fmla="*/ 48009 w 48898"/>
                              <a:gd name="T27" fmla="*/ 17782 h 48603"/>
                              <a:gd name="T28" fmla="*/ 45638 w 48898"/>
                              <a:gd name="T29" fmla="*/ 12151 h 48603"/>
                              <a:gd name="T30" fmla="*/ 41786 w 48898"/>
                              <a:gd name="T31" fmla="*/ 7113 h 48603"/>
                              <a:gd name="T32" fmla="*/ 36748 w 48898"/>
                              <a:gd name="T33" fmla="*/ 3260 h 48603"/>
                              <a:gd name="T34" fmla="*/ 30821 w 48898"/>
                              <a:gd name="T35" fmla="*/ 889 h 48603"/>
                              <a:gd name="T36" fmla="*/ 24301 w 48898"/>
                              <a:gd name="T37" fmla="*/ 0 h 48603"/>
                              <a:gd name="T38" fmla="*/ 17781 w 48898"/>
                              <a:gd name="T39" fmla="*/ 889 h 48603"/>
                              <a:gd name="T40" fmla="*/ 12150 w 48898"/>
                              <a:gd name="T41" fmla="*/ 3260 h 48603"/>
                              <a:gd name="T42" fmla="*/ 7112 w 48898"/>
                              <a:gd name="T43" fmla="*/ 7113 h 48603"/>
                              <a:gd name="T44" fmla="*/ 3260 w 48898"/>
                              <a:gd name="T45" fmla="*/ 12151 h 48603"/>
                              <a:gd name="T46" fmla="*/ 889 w 48898"/>
                              <a:gd name="T47" fmla="*/ 17782 h 48603"/>
                              <a:gd name="T48" fmla="*/ 0 w 48898"/>
                              <a:gd name="T49" fmla="*/ 24301 h 48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603">
                                <a:moveTo>
                                  <a:pt x="0" y="24301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490"/>
                                </a:lnTo>
                                <a:lnTo>
                                  <a:pt x="12150" y="45343"/>
                                </a:lnTo>
                                <a:lnTo>
                                  <a:pt x="17781" y="47713"/>
                                </a:lnTo>
                                <a:lnTo>
                                  <a:pt x="24301" y="48603"/>
                                </a:lnTo>
                                <a:lnTo>
                                  <a:pt x="30821" y="47713"/>
                                </a:lnTo>
                                <a:lnTo>
                                  <a:pt x="36748" y="45343"/>
                                </a:lnTo>
                                <a:lnTo>
                                  <a:pt x="41786" y="41490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0821"/>
                                </a:lnTo>
                                <a:lnTo>
                                  <a:pt x="48898" y="24301"/>
                                </a:lnTo>
                                <a:lnTo>
                                  <a:pt x="48009" y="17782"/>
                                </a:lnTo>
                                <a:lnTo>
                                  <a:pt x="45638" y="12151"/>
                                </a:lnTo>
                                <a:lnTo>
                                  <a:pt x="41786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Vrije vorm 38"/>
                        <wps:cNvSpPr>
                          <a:spLocks/>
                        </wps:cNvSpPr>
                        <wps:spPr bwMode="auto">
                          <a:xfrm>
                            <a:off x="1063332" y="1149922"/>
                            <a:ext cx="486" cy="489"/>
                          </a:xfrm>
                          <a:custGeom>
                            <a:avLst/>
                            <a:gdLst>
                              <a:gd name="T0" fmla="*/ 0 w 48602"/>
                              <a:gd name="T1" fmla="*/ 24598 h 48899"/>
                              <a:gd name="T2" fmla="*/ 889 w 48602"/>
                              <a:gd name="T3" fmla="*/ 31118 h 48899"/>
                              <a:gd name="T4" fmla="*/ 3260 w 48602"/>
                              <a:gd name="T5" fmla="*/ 36748 h 48899"/>
                              <a:gd name="T6" fmla="*/ 7112 w 48602"/>
                              <a:gd name="T7" fmla="*/ 41786 h 48899"/>
                              <a:gd name="T8" fmla="*/ 11854 w 48602"/>
                              <a:gd name="T9" fmla="*/ 45639 h 48899"/>
                              <a:gd name="T10" fmla="*/ 17781 w 48602"/>
                              <a:gd name="T11" fmla="*/ 48010 h 48899"/>
                              <a:gd name="T12" fmla="*/ 24301 w 48602"/>
                              <a:gd name="T13" fmla="*/ 48899 h 48899"/>
                              <a:gd name="T14" fmla="*/ 30821 w 48602"/>
                              <a:gd name="T15" fmla="*/ 48010 h 48899"/>
                              <a:gd name="T16" fmla="*/ 36451 w 48602"/>
                              <a:gd name="T17" fmla="*/ 45639 h 48899"/>
                              <a:gd name="T18" fmla="*/ 41489 w 48602"/>
                              <a:gd name="T19" fmla="*/ 41786 h 48899"/>
                              <a:gd name="T20" fmla="*/ 45342 w 48602"/>
                              <a:gd name="T21" fmla="*/ 36748 h 48899"/>
                              <a:gd name="T22" fmla="*/ 47713 w 48602"/>
                              <a:gd name="T23" fmla="*/ 31118 h 48899"/>
                              <a:gd name="T24" fmla="*/ 48602 w 48602"/>
                              <a:gd name="T25" fmla="*/ 24598 h 48899"/>
                              <a:gd name="T26" fmla="*/ 47713 w 48602"/>
                              <a:gd name="T27" fmla="*/ 18078 h 48899"/>
                              <a:gd name="T28" fmla="*/ 45342 w 48602"/>
                              <a:gd name="T29" fmla="*/ 12151 h 48899"/>
                              <a:gd name="T30" fmla="*/ 41489 w 48602"/>
                              <a:gd name="T31" fmla="*/ 7113 h 48899"/>
                              <a:gd name="T32" fmla="*/ 36451 w 48602"/>
                              <a:gd name="T33" fmla="*/ 3260 h 48899"/>
                              <a:gd name="T34" fmla="*/ 30821 w 48602"/>
                              <a:gd name="T35" fmla="*/ 889 h 48899"/>
                              <a:gd name="T36" fmla="*/ 24301 w 48602"/>
                              <a:gd name="T37" fmla="*/ 0 h 48899"/>
                              <a:gd name="T38" fmla="*/ 17781 w 48602"/>
                              <a:gd name="T39" fmla="*/ 889 h 48899"/>
                              <a:gd name="T40" fmla="*/ 11854 w 48602"/>
                              <a:gd name="T41" fmla="*/ 3260 h 48899"/>
                              <a:gd name="T42" fmla="*/ 7112 w 48602"/>
                              <a:gd name="T43" fmla="*/ 7113 h 48899"/>
                              <a:gd name="T44" fmla="*/ 3260 w 48602"/>
                              <a:gd name="T45" fmla="*/ 12151 h 48899"/>
                              <a:gd name="T46" fmla="*/ 889 w 48602"/>
                              <a:gd name="T47" fmla="*/ 18078 h 48899"/>
                              <a:gd name="T48" fmla="*/ 0 w 48602"/>
                              <a:gd name="T49" fmla="*/ 24598 h 48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2" h="48899">
                                <a:moveTo>
                                  <a:pt x="0" y="24598"/>
                                </a:moveTo>
                                <a:lnTo>
                                  <a:pt x="889" y="31118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786"/>
                                </a:lnTo>
                                <a:lnTo>
                                  <a:pt x="11854" y="45639"/>
                                </a:lnTo>
                                <a:lnTo>
                                  <a:pt x="17781" y="48010"/>
                                </a:lnTo>
                                <a:lnTo>
                                  <a:pt x="24301" y="48899"/>
                                </a:lnTo>
                                <a:lnTo>
                                  <a:pt x="30821" y="48010"/>
                                </a:lnTo>
                                <a:lnTo>
                                  <a:pt x="36451" y="45639"/>
                                </a:lnTo>
                                <a:lnTo>
                                  <a:pt x="41489" y="41786"/>
                                </a:lnTo>
                                <a:lnTo>
                                  <a:pt x="45342" y="36748"/>
                                </a:lnTo>
                                <a:lnTo>
                                  <a:pt x="47713" y="31118"/>
                                </a:lnTo>
                                <a:lnTo>
                                  <a:pt x="48602" y="24598"/>
                                </a:lnTo>
                                <a:lnTo>
                                  <a:pt x="47713" y="18078"/>
                                </a:lnTo>
                                <a:lnTo>
                                  <a:pt x="45342" y="12151"/>
                                </a:lnTo>
                                <a:lnTo>
                                  <a:pt x="41489" y="7113"/>
                                </a:lnTo>
                                <a:lnTo>
                                  <a:pt x="36451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1854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Vrije vorm 39"/>
                        <wps:cNvSpPr>
                          <a:spLocks/>
                        </wps:cNvSpPr>
                        <wps:spPr bwMode="auto">
                          <a:xfrm>
                            <a:off x="1064120" y="1149124"/>
                            <a:ext cx="561" cy="561"/>
                          </a:xfrm>
                          <a:custGeom>
                            <a:avLst/>
                            <a:gdLst>
                              <a:gd name="T0" fmla="*/ 0 w 56011"/>
                              <a:gd name="T1" fmla="*/ 27857 h 56011"/>
                              <a:gd name="T2" fmla="*/ 889 w 56011"/>
                              <a:gd name="T3" fmla="*/ 34377 h 56011"/>
                              <a:gd name="T4" fmla="*/ 2964 w 56011"/>
                              <a:gd name="T5" fmla="*/ 40304 h 56011"/>
                              <a:gd name="T6" fmla="*/ 6224 w 56011"/>
                              <a:gd name="T7" fmla="*/ 45639 h 56011"/>
                              <a:gd name="T8" fmla="*/ 10669 w 56011"/>
                              <a:gd name="T9" fmla="*/ 49788 h 56011"/>
                              <a:gd name="T10" fmla="*/ 15707 w 56011"/>
                              <a:gd name="T11" fmla="*/ 53047 h 56011"/>
                              <a:gd name="T12" fmla="*/ 21634 w 56011"/>
                              <a:gd name="T13" fmla="*/ 55418 h 56011"/>
                              <a:gd name="T14" fmla="*/ 28154 w 56011"/>
                              <a:gd name="T15" fmla="*/ 56011 h 56011"/>
                              <a:gd name="T16" fmla="*/ 34674 w 56011"/>
                              <a:gd name="T17" fmla="*/ 55418 h 56011"/>
                              <a:gd name="T18" fmla="*/ 40304 w 56011"/>
                              <a:gd name="T19" fmla="*/ 53047 h 56011"/>
                              <a:gd name="T20" fmla="*/ 45639 w 56011"/>
                              <a:gd name="T21" fmla="*/ 49788 h 56011"/>
                              <a:gd name="T22" fmla="*/ 49788 w 56011"/>
                              <a:gd name="T23" fmla="*/ 45639 h 56011"/>
                              <a:gd name="T24" fmla="*/ 53048 w 56011"/>
                              <a:gd name="T25" fmla="*/ 40304 h 56011"/>
                              <a:gd name="T26" fmla="*/ 55418 w 56011"/>
                              <a:gd name="T27" fmla="*/ 34377 h 56011"/>
                              <a:gd name="T28" fmla="*/ 56011 w 56011"/>
                              <a:gd name="T29" fmla="*/ 27857 h 56011"/>
                              <a:gd name="T30" fmla="*/ 55418 w 56011"/>
                              <a:gd name="T31" fmla="*/ 21337 h 56011"/>
                              <a:gd name="T32" fmla="*/ 53048 w 56011"/>
                              <a:gd name="T33" fmla="*/ 15707 h 56011"/>
                              <a:gd name="T34" fmla="*/ 49788 w 56011"/>
                              <a:gd name="T35" fmla="*/ 10372 h 56011"/>
                              <a:gd name="T36" fmla="*/ 45639 w 56011"/>
                              <a:gd name="T37" fmla="*/ 6223 h 56011"/>
                              <a:gd name="T38" fmla="*/ 40304 w 56011"/>
                              <a:gd name="T39" fmla="*/ 2963 h 56011"/>
                              <a:gd name="T40" fmla="*/ 34674 w 56011"/>
                              <a:gd name="T41" fmla="*/ 593 h 56011"/>
                              <a:gd name="T42" fmla="*/ 28154 w 56011"/>
                              <a:gd name="T43" fmla="*/ 0 h 56011"/>
                              <a:gd name="T44" fmla="*/ 21634 w 56011"/>
                              <a:gd name="T45" fmla="*/ 593 h 56011"/>
                              <a:gd name="T46" fmla="*/ 15707 w 56011"/>
                              <a:gd name="T47" fmla="*/ 2963 h 56011"/>
                              <a:gd name="T48" fmla="*/ 10669 w 56011"/>
                              <a:gd name="T49" fmla="*/ 6223 h 56011"/>
                              <a:gd name="T50" fmla="*/ 6224 w 56011"/>
                              <a:gd name="T51" fmla="*/ 10372 h 56011"/>
                              <a:gd name="T52" fmla="*/ 2964 w 56011"/>
                              <a:gd name="T53" fmla="*/ 15707 h 56011"/>
                              <a:gd name="T54" fmla="*/ 889 w 56011"/>
                              <a:gd name="T55" fmla="*/ 21337 h 56011"/>
                              <a:gd name="T56" fmla="*/ 0 w 56011"/>
                              <a:gd name="T57" fmla="*/ 27857 h 56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6011" h="56011">
                                <a:moveTo>
                                  <a:pt x="0" y="27857"/>
                                </a:moveTo>
                                <a:lnTo>
                                  <a:pt x="889" y="34377"/>
                                </a:lnTo>
                                <a:lnTo>
                                  <a:pt x="2964" y="40304"/>
                                </a:lnTo>
                                <a:lnTo>
                                  <a:pt x="6224" y="45639"/>
                                </a:lnTo>
                                <a:lnTo>
                                  <a:pt x="10669" y="49788"/>
                                </a:lnTo>
                                <a:lnTo>
                                  <a:pt x="15707" y="53047"/>
                                </a:lnTo>
                                <a:lnTo>
                                  <a:pt x="21634" y="55418"/>
                                </a:lnTo>
                                <a:lnTo>
                                  <a:pt x="28154" y="56011"/>
                                </a:lnTo>
                                <a:lnTo>
                                  <a:pt x="34674" y="55418"/>
                                </a:lnTo>
                                <a:lnTo>
                                  <a:pt x="40304" y="53047"/>
                                </a:lnTo>
                                <a:lnTo>
                                  <a:pt x="45639" y="49788"/>
                                </a:lnTo>
                                <a:lnTo>
                                  <a:pt x="49788" y="45639"/>
                                </a:lnTo>
                                <a:lnTo>
                                  <a:pt x="53048" y="40304"/>
                                </a:lnTo>
                                <a:lnTo>
                                  <a:pt x="55418" y="34377"/>
                                </a:lnTo>
                                <a:lnTo>
                                  <a:pt x="56011" y="27857"/>
                                </a:lnTo>
                                <a:lnTo>
                                  <a:pt x="55418" y="21337"/>
                                </a:lnTo>
                                <a:lnTo>
                                  <a:pt x="53048" y="15707"/>
                                </a:lnTo>
                                <a:lnTo>
                                  <a:pt x="49788" y="10372"/>
                                </a:lnTo>
                                <a:lnTo>
                                  <a:pt x="45639" y="6223"/>
                                </a:lnTo>
                                <a:lnTo>
                                  <a:pt x="40304" y="2963"/>
                                </a:lnTo>
                                <a:lnTo>
                                  <a:pt x="34674" y="593"/>
                                </a:lnTo>
                                <a:lnTo>
                                  <a:pt x="28154" y="0"/>
                                </a:lnTo>
                                <a:lnTo>
                                  <a:pt x="21634" y="593"/>
                                </a:lnTo>
                                <a:lnTo>
                                  <a:pt x="15707" y="2963"/>
                                </a:lnTo>
                                <a:lnTo>
                                  <a:pt x="10669" y="6223"/>
                                </a:lnTo>
                                <a:lnTo>
                                  <a:pt x="6224" y="10372"/>
                                </a:lnTo>
                                <a:lnTo>
                                  <a:pt x="2964" y="15707"/>
                                </a:lnTo>
                                <a:lnTo>
                                  <a:pt x="889" y="21337"/>
                                </a:lnTo>
                                <a:lnTo>
                                  <a:pt x="0" y="27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Vrije vorm 40"/>
                        <wps:cNvSpPr>
                          <a:spLocks/>
                        </wps:cNvSpPr>
                        <wps:spPr bwMode="auto">
                          <a:xfrm>
                            <a:off x="1065522" y="1150132"/>
                            <a:ext cx="489" cy="489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597 h 48898"/>
                              <a:gd name="T2" fmla="*/ 889 w 48898"/>
                              <a:gd name="T3" fmla="*/ 31117 h 48898"/>
                              <a:gd name="T4" fmla="*/ 3260 w 48898"/>
                              <a:gd name="T5" fmla="*/ 36748 h 48898"/>
                              <a:gd name="T6" fmla="*/ 7112 w 48898"/>
                              <a:gd name="T7" fmla="*/ 41786 h 48898"/>
                              <a:gd name="T8" fmla="*/ 12150 w 48898"/>
                              <a:gd name="T9" fmla="*/ 45638 h 48898"/>
                              <a:gd name="T10" fmla="*/ 18077 w 48898"/>
                              <a:gd name="T11" fmla="*/ 48009 h 48898"/>
                              <a:gd name="T12" fmla="*/ 24597 w 48898"/>
                              <a:gd name="T13" fmla="*/ 48898 h 48898"/>
                              <a:gd name="T14" fmla="*/ 31117 w 48898"/>
                              <a:gd name="T15" fmla="*/ 48009 h 48898"/>
                              <a:gd name="T16" fmla="*/ 36748 w 48898"/>
                              <a:gd name="T17" fmla="*/ 45638 h 48898"/>
                              <a:gd name="T18" fmla="*/ 41786 w 48898"/>
                              <a:gd name="T19" fmla="*/ 41786 h 48898"/>
                              <a:gd name="T20" fmla="*/ 45638 w 48898"/>
                              <a:gd name="T21" fmla="*/ 36748 h 48898"/>
                              <a:gd name="T22" fmla="*/ 48009 w 48898"/>
                              <a:gd name="T23" fmla="*/ 31117 h 48898"/>
                              <a:gd name="T24" fmla="*/ 48898 w 48898"/>
                              <a:gd name="T25" fmla="*/ 24597 h 48898"/>
                              <a:gd name="T26" fmla="*/ 48009 w 48898"/>
                              <a:gd name="T27" fmla="*/ 18077 h 48898"/>
                              <a:gd name="T28" fmla="*/ 45638 w 48898"/>
                              <a:gd name="T29" fmla="*/ 12150 h 48898"/>
                              <a:gd name="T30" fmla="*/ 41786 w 48898"/>
                              <a:gd name="T31" fmla="*/ 7112 h 48898"/>
                              <a:gd name="T32" fmla="*/ 36748 w 48898"/>
                              <a:gd name="T33" fmla="*/ 3260 h 48898"/>
                              <a:gd name="T34" fmla="*/ 31117 w 48898"/>
                              <a:gd name="T35" fmla="*/ 889 h 48898"/>
                              <a:gd name="T36" fmla="*/ 24597 w 48898"/>
                              <a:gd name="T37" fmla="*/ 0 h 48898"/>
                              <a:gd name="T38" fmla="*/ 18077 w 48898"/>
                              <a:gd name="T39" fmla="*/ 889 h 48898"/>
                              <a:gd name="T40" fmla="*/ 12150 w 48898"/>
                              <a:gd name="T41" fmla="*/ 3260 h 48898"/>
                              <a:gd name="T42" fmla="*/ 7112 w 48898"/>
                              <a:gd name="T43" fmla="*/ 7112 h 48898"/>
                              <a:gd name="T44" fmla="*/ 3260 w 48898"/>
                              <a:gd name="T45" fmla="*/ 12150 h 48898"/>
                              <a:gd name="T46" fmla="*/ 889 w 48898"/>
                              <a:gd name="T47" fmla="*/ 18077 h 48898"/>
                              <a:gd name="T48" fmla="*/ 0 w 48898"/>
                              <a:gd name="T49" fmla="*/ 24597 h 48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898">
                                <a:moveTo>
                                  <a:pt x="0" y="24597"/>
                                </a:moveTo>
                                <a:lnTo>
                                  <a:pt x="889" y="31117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786"/>
                                </a:lnTo>
                                <a:lnTo>
                                  <a:pt x="12150" y="45638"/>
                                </a:lnTo>
                                <a:lnTo>
                                  <a:pt x="18077" y="48009"/>
                                </a:lnTo>
                                <a:lnTo>
                                  <a:pt x="24597" y="48898"/>
                                </a:lnTo>
                                <a:lnTo>
                                  <a:pt x="31117" y="48009"/>
                                </a:lnTo>
                                <a:lnTo>
                                  <a:pt x="36748" y="45638"/>
                                </a:lnTo>
                                <a:lnTo>
                                  <a:pt x="41786" y="41786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1117"/>
                                </a:lnTo>
                                <a:lnTo>
                                  <a:pt x="48898" y="24597"/>
                                </a:lnTo>
                                <a:lnTo>
                                  <a:pt x="48009" y="18077"/>
                                </a:lnTo>
                                <a:lnTo>
                                  <a:pt x="45638" y="12150"/>
                                </a:lnTo>
                                <a:lnTo>
                                  <a:pt x="41786" y="7112"/>
                                </a:lnTo>
                                <a:lnTo>
                                  <a:pt x="36748" y="3260"/>
                                </a:lnTo>
                                <a:lnTo>
                                  <a:pt x="31117" y="889"/>
                                </a:lnTo>
                                <a:lnTo>
                                  <a:pt x="24597" y="0"/>
                                </a:lnTo>
                                <a:lnTo>
                                  <a:pt x="18077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2"/>
                                </a:lnTo>
                                <a:lnTo>
                                  <a:pt x="3260" y="12150"/>
                                </a:lnTo>
                                <a:lnTo>
                                  <a:pt x="889" y="18077"/>
                                </a:lnTo>
                                <a:lnTo>
                                  <a:pt x="0" y="24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Vrije vorm 41"/>
                        <wps:cNvSpPr>
                          <a:spLocks/>
                        </wps:cNvSpPr>
                        <wps:spPr bwMode="auto">
                          <a:xfrm>
                            <a:off x="1064512" y="1152281"/>
                            <a:ext cx="489" cy="486"/>
                          </a:xfrm>
                          <a:custGeom>
                            <a:avLst/>
                            <a:gdLst>
                              <a:gd name="T0" fmla="*/ 0 w 48898"/>
                              <a:gd name="T1" fmla="*/ 24301 h 48602"/>
                              <a:gd name="T2" fmla="*/ 889 w 48898"/>
                              <a:gd name="T3" fmla="*/ 30821 h 48602"/>
                              <a:gd name="T4" fmla="*/ 3260 w 48898"/>
                              <a:gd name="T5" fmla="*/ 36748 h 48602"/>
                              <a:gd name="T6" fmla="*/ 7112 w 48898"/>
                              <a:gd name="T7" fmla="*/ 41490 h 48602"/>
                              <a:gd name="T8" fmla="*/ 12150 w 48898"/>
                              <a:gd name="T9" fmla="*/ 45343 h 48602"/>
                              <a:gd name="T10" fmla="*/ 17781 w 48898"/>
                              <a:gd name="T11" fmla="*/ 47713 h 48602"/>
                              <a:gd name="T12" fmla="*/ 24301 w 48898"/>
                              <a:gd name="T13" fmla="*/ 48602 h 48602"/>
                              <a:gd name="T14" fmla="*/ 30821 w 48898"/>
                              <a:gd name="T15" fmla="*/ 47713 h 48602"/>
                              <a:gd name="T16" fmla="*/ 36748 w 48898"/>
                              <a:gd name="T17" fmla="*/ 45343 h 48602"/>
                              <a:gd name="T18" fmla="*/ 41786 w 48898"/>
                              <a:gd name="T19" fmla="*/ 41490 h 48602"/>
                              <a:gd name="T20" fmla="*/ 45638 w 48898"/>
                              <a:gd name="T21" fmla="*/ 36748 h 48602"/>
                              <a:gd name="T22" fmla="*/ 48009 w 48898"/>
                              <a:gd name="T23" fmla="*/ 30821 h 48602"/>
                              <a:gd name="T24" fmla="*/ 48898 w 48898"/>
                              <a:gd name="T25" fmla="*/ 24301 h 48602"/>
                              <a:gd name="T26" fmla="*/ 48009 w 48898"/>
                              <a:gd name="T27" fmla="*/ 17782 h 48602"/>
                              <a:gd name="T28" fmla="*/ 45638 w 48898"/>
                              <a:gd name="T29" fmla="*/ 11854 h 48602"/>
                              <a:gd name="T30" fmla="*/ 41786 w 48898"/>
                              <a:gd name="T31" fmla="*/ 7113 h 48602"/>
                              <a:gd name="T32" fmla="*/ 36748 w 48898"/>
                              <a:gd name="T33" fmla="*/ 3260 h 48602"/>
                              <a:gd name="T34" fmla="*/ 30821 w 48898"/>
                              <a:gd name="T35" fmla="*/ 889 h 48602"/>
                              <a:gd name="T36" fmla="*/ 24301 w 48898"/>
                              <a:gd name="T37" fmla="*/ 0 h 48602"/>
                              <a:gd name="T38" fmla="*/ 17781 w 48898"/>
                              <a:gd name="T39" fmla="*/ 889 h 48602"/>
                              <a:gd name="T40" fmla="*/ 12150 w 48898"/>
                              <a:gd name="T41" fmla="*/ 3260 h 48602"/>
                              <a:gd name="T42" fmla="*/ 7112 w 48898"/>
                              <a:gd name="T43" fmla="*/ 7113 h 48602"/>
                              <a:gd name="T44" fmla="*/ 3260 w 48898"/>
                              <a:gd name="T45" fmla="*/ 11854 h 48602"/>
                              <a:gd name="T46" fmla="*/ 889 w 48898"/>
                              <a:gd name="T47" fmla="*/ 17782 h 48602"/>
                              <a:gd name="T48" fmla="*/ 0 w 48898"/>
                              <a:gd name="T49" fmla="*/ 24301 h 48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898" h="48602">
                                <a:moveTo>
                                  <a:pt x="0" y="24301"/>
                                </a:moveTo>
                                <a:lnTo>
                                  <a:pt x="889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2" y="41490"/>
                                </a:lnTo>
                                <a:lnTo>
                                  <a:pt x="12150" y="45343"/>
                                </a:lnTo>
                                <a:lnTo>
                                  <a:pt x="17781" y="47713"/>
                                </a:lnTo>
                                <a:lnTo>
                                  <a:pt x="24301" y="48602"/>
                                </a:lnTo>
                                <a:lnTo>
                                  <a:pt x="30821" y="47713"/>
                                </a:lnTo>
                                <a:lnTo>
                                  <a:pt x="36748" y="45343"/>
                                </a:lnTo>
                                <a:lnTo>
                                  <a:pt x="41786" y="41490"/>
                                </a:lnTo>
                                <a:lnTo>
                                  <a:pt x="45638" y="36748"/>
                                </a:lnTo>
                                <a:lnTo>
                                  <a:pt x="48009" y="30821"/>
                                </a:lnTo>
                                <a:lnTo>
                                  <a:pt x="48898" y="24301"/>
                                </a:lnTo>
                                <a:lnTo>
                                  <a:pt x="48009" y="17782"/>
                                </a:lnTo>
                                <a:lnTo>
                                  <a:pt x="45638" y="11854"/>
                                </a:lnTo>
                                <a:lnTo>
                                  <a:pt x="41786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1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1854"/>
                                </a:lnTo>
                                <a:lnTo>
                                  <a:pt x="889" y="17782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Vrije vorm 42"/>
                        <wps:cNvSpPr>
                          <a:spLocks/>
                        </wps:cNvSpPr>
                        <wps:spPr bwMode="auto">
                          <a:xfrm>
                            <a:off x="1065715" y="1153078"/>
                            <a:ext cx="610" cy="610"/>
                          </a:xfrm>
                          <a:custGeom>
                            <a:avLst/>
                            <a:gdLst>
                              <a:gd name="T0" fmla="*/ 0 w 61049"/>
                              <a:gd name="T1" fmla="*/ 30524 h 61049"/>
                              <a:gd name="T2" fmla="*/ 889 w 61049"/>
                              <a:gd name="T3" fmla="*/ 37637 h 61049"/>
                              <a:gd name="T4" fmla="*/ 2963 w 61049"/>
                              <a:gd name="T5" fmla="*/ 43860 h 61049"/>
                              <a:gd name="T6" fmla="*/ 6816 w 61049"/>
                              <a:gd name="T7" fmla="*/ 49491 h 61049"/>
                              <a:gd name="T8" fmla="*/ 11558 w 61049"/>
                              <a:gd name="T9" fmla="*/ 54233 h 61049"/>
                              <a:gd name="T10" fmla="*/ 17188 w 61049"/>
                              <a:gd name="T11" fmla="*/ 58085 h 61049"/>
                              <a:gd name="T12" fmla="*/ 23412 w 61049"/>
                              <a:gd name="T13" fmla="*/ 60160 h 61049"/>
                              <a:gd name="T14" fmla="*/ 30524 w 61049"/>
                              <a:gd name="T15" fmla="*/ 61049 h 61049"/>
                              <a:gd name="T16" fmla="*/ 37637 w 61049"/>
                              <a:gd name="T17" fmla="*/ 60160 h 61049"/>
                              <a:gd name="T18" fmla="*/ 43860 w 61049"/>
                              <a:gd name="T19" fmla="*/ 58085 h 61049"/>
                              <a:gd name="T20" fmla="*/ 49491 w 61049"/>
                              <a:gd name="T21" fmla="*/ 54233 h 61049"/>
                              <a:gd name="T22" fmla="*/ 54233 w 61049"/>
                              <a:gd name="T23" fmla="*/ 49491 h 61049"/>
                              <a:gd name="T24" fmla="*/ 58085 w 61049"/>
                              <a:gd name="T25" fmla="*/ 43860 h 61049"/>
                              <a:gd name="T26" fmla="*/ 60160 w 61049"/>
                              <a:gd name="T27" fmla="*/ 37637 h 61049"/>
                              <a:gd name="T28" fmla="*/ 61049 w 61049"/>
                              <a:gd name="T29" fmla="*/ 30524 h 61049"/>
                              <a:gd name="T30" fmla="*/ 60160 w 61049"/>
                              <a:gd name="T31" fmla="*/ 23412 h 61049"/>
                              <a:gd name="T32" fmla="*/ 58085 w 61049"/>
                              <a:gd name="T33" fmla="*/ 17188 h 61049"/>
                              <a:gd name="T34" fmla="*/ 54233 w 61049"/>
                              <a:gd name="T35" fmla="*/ 11558 h 61049"/>
                              <a:gd name="T36" fmla="*/ 49491 w 61049"/>
                              <a:gd name="T37" fmla="*/ 6816 h 61049"/>
                              <a:gd name="T38" fmla="*/ 43860 w 61049"/>
                              <a:gd name="T39" fmla="*/ 2963 h 61049"/>
                              <a:gd name="T40" fmla="*/ 37637 w 61049"/>
                              <a:gd name="T41" fmla="*/ 889 h 61049"/>
                              <a:gd name="T42" fmla="*/ 30524 w 61049"/>
                              <a:gd name="T43" fmla="*/ 0 h 61049"/>
                              <a:gd name="T44" fmla="*/ 23412 w 61049"/>
                              <a:gd name="T45" fmla="*/ 889 h 61049"/>
                              <a:gd name="T46" fmla="*/ 17188 w 61049"/>
                              <a:gd name="T47" fmla="*/ 2963 h 61049"/>
                              <a:gd name="T48" fmla="*/ 11558 w 61049"/>
                              <a:gd name="T49" fmla="*/ 6816 h 61049"/>
                              <a:gd name="T50" fmla="*/ 6816 w 61049"/>
                              <a:gd name="T51" fmla="*/ 11558 h 61049"/>
                              <a:gd name="T52" fmla="*/ 2963 w 61049"/>
                              <a:gd name="T53" fmla="*/ 17188 h 61049"/>
                              <a:gd name="T54" fmla="*/ 889 w 61049"/>
                              <a:gd name="T55" fmla="*/ 23412 h 61049"/>
                              <a:gd name="T56" fmla="*/ 0 w 61049"/>
                              <a:gd name="T57" fmla="*/ 30524 h 6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1049" h="61049">
                                <a:moveTo>
                                  <a:pt x="0" y="30524"/>
                                </a:moveTo>
                                <a:lnTo>
                                  <a:pt x="889" y="37637"/>
                                </a:lnTo>
                                <a:lnTo>
                                  <a:pt x="2963" y="43860"/>
                                </a:lnTo>
                                <a:lnTo>
                                  <a:pt x="6816" y="49491"/>
                                </a:lnTo>
                                <a:lnTo>
                                  <a:pt x="11558" y="54233"/>
                                </a:lnTo>
                                <a:lnTo>
                                  <a:pt x="17188" y="58085"/>
                                </a:lnTo>
                                <a:lnTo>
                                  <a:pt x="23412" y="60160"/>
                                </a:lnTo>
                                <a:lnTo>
                                  <a:pt x="30524" y="61049"/>
                                </a:lnTo>
                                <a:lnTo>
                                  <a:pt x="37637" y="60160"/>
                                </a:lnTo>
                                <a:lnTo>
                                  <a:pt x="43860" y="58085"/>
                                </a:lnTo>
                                <a:lnTo>
                                  <a:pt x="49491" y="54233"/>
                                </a:lnTo>
                                <a:lnTo>
                                  <a:pt x="54233" y="49491"/>
                                </a:lnTo>
                                <a:lnTo>
                                  <a:pt x="58085" y="43860"/>
                                </a:lnTo>
                                <a:lnTo>
                                  <a:pt x="60160" y="37637"/>
                                </a:lnTo>
                                <a:lnTo>
                                  <a:pt x="61049" y="30524"/>
                                </a:lnTo>
                                <a:lnTo>
                                  <a:pt x="60160" y="23412"/>
                                </a:lnTo>
                                <a:lnTo>
                                  <a:pt x="58085" y="17188"/>
                                </a:lnTo>
                                <a:lnTo>
                                  <a:pt x="54233" y="11558"/>
                                </a:lnTo>
                                <a:lnTo>
                                  <a:pt x="49491" y="6816"/>
                                </a:lnTo>
                                <a:lnTo>
                                  <a:pt x="43860" y="2963"/>
                                </a:lnTo>
                                <a:lnTo>
                                  <a:pt x="37637" y="889"/>
                                </a:lnTo>
                                <a:lnTo>
                                  <a:pt x="30524" y="0"/>
                                </a:lnTo>
                                <a:lnTo>
                                  <a:pt x="23412" y="889"/>
                                </a:lnTo>
                                <a:lnTo>
                                  <a:pt x="17188" y="2963"/>
                                </a:lnTo>
                                <a:lnTo>
                                  <a:pt x="11558" y="6816"/>
                                </a:lnTo>
                                <a:lnTo>
                                  <a:pt x="6816" y="11558"/>
                                </a:lnTo>
                                <a:lnTo>
                                  <a:pt x="2963" y="17188"/>
                                </a:lnTo>
                                <a:lnTo>
                                  <a:pt x="889" y="23412"/>
                                </a:lnTo>
                                <a:lnTo>
                                  <a:pt x="0" y="3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Vrije vorm 43"/>
                        <wps:cNvSpPr>
                          <a:spLocks/>
                        </wps:cNvSpPr>
                        <wps:spPr bwMode="auto">
                          <a:xfrm>
                            <a:off x="1065822" y="1152073"/>
                            <a:ext cx="486" cy="489"/>
                          </a:xfrm>
                          <a:custGeom>
                            <a:avLst/>
                            <a:gdLst>
                              <a:gd name="T0" fmla="*/ 0 w 48603"/>
                              <a:gd name="T1" fmla="*/ 24598 h 48899"/>
                              <a:gd name="T2" fmla="*/ 890 w 48603"/>
                              <a:gd name="T3" fmla="*/ 31118 h 48899"/>
                              <a:gd name="T4" fmla="*/ 3260 w 48603"/>
                              <a:gd name="T5" fmla="*/ 36748 h 48899"/>
                              <a:gd name="T6" fmla="*/ 7113 w 48603"/>
                              <a:gd name="T7" fmla="*/ 41786 h 48899"/>
                              <a:gd name="T8" fmla="*/ 12151 w 48603"/>
                              <a:gd name="T9" fmla="*/ 45639 h 48899"/>
                              <a:gd name="T10" fmla="*/ 17782 w 48603"/>
                              <a:gd name="T11" fmla="*/ 48010 h 48899"/>
                              <a:gd name="T12" fmla="*/ 24301 w 48603"/>
                              <a:gd name="T13" fmla="*/ 48899 h 48899"/>
                              <a:gd name="T14" fmla="*/ 30821 w 48603"/>
                              <a:gd name="T15" fmla="*/ 48010 h 48899"/>
                              <a:gd name="T16" fmla="*/ 36748 w 48603"/>
                              <a:gd name="T17" fmla="*/ 45639 h 48899"/>
                              <a:gd name="T18" fmla="*/ 41490 w 48603"/>
                              <a:gd name="T19" fmla="*/ 41786 h 48899"/>
                              <a:gd name="T20" fmla="*/ 45343 w 48603"/>
                              <a:gd name="T21" fmla="*/ 36748 h 48899"/>
                              <a:gd name="T22" fmla="*/ 47713 w 48603"/>
                              <a:gd name="T23" fmla="*/ 31118 h 48899"/>
                              <a:gd name="T24" fmla="*/ 48603 w 48603"/>
                              <a:gd name="T25" fmla="*/ 24598 h 48899"/>
                              <a:gd name="T26" fmla="*/ 47713 w 48603"/>
                              <a:gd name="T27" fmla="*/ 18078 h 48899"/>
                              <a:gd name="T28" fmla="*/ 45343 w 48603"/>
                              <a:gd name="T29" fmla="*/ 12151 h 48899"/>
                              <a:gd name="T30" fmla="*/ 41490 w 48603"/>
                              <a:gd name="T31" fmla="*/ 7113 h 48899"/>
                              <a:gd name="T32" fmla="*/ 36748 w 48603"/>
                              <a:gd name="T33" fmla="*/ 3260 h 48899"/>
                              <a:gd name="T34" fmla="*/ 30821 w 48603"/>
                              <a:gd name="T35" fmla="*/ 889 h 48899"/>
                              <a:gd name="T36" fmla="*/ 24301 w 48603"/>
                              <a:gd name="T37" fmla="*/ 0 h 48899"/>
                              <a:gd name="T38" fmla="*/ 17782 w 48603"/>
                              <a:gd name="T39" fmla="*/ 889 h 48899"/>
                              <a:gd name="T40" fmla="*/ 12151 w 48603"/>
                              <a:gd name="T41" fmla="*/ 3260 h 48899"/>
                              <a:gd name="T42" fmla="*/ 7113 w 48603"/>
                              <a:gd name="T43" fmla="*/ 7113 h 48899"/>
                              <a:gd name="T44" fmla="*/ 3260 w 48603"/>
                              <a:gd name="T45" fmla="*/ 12151 h 48899"/>
                              <a:gd name="T46" fmla="*/ 890 w 48603"/>
                              <a:gd name="T47" fmla="*/ 18078 h 48899"/>
                              <a:gd name="T48" fmla="*/ 0 w 48603"/>
                              <a:gd name="T49" fmla="*/ 24598 h 48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3" h="48899">
                                <a:moveTo>
                                  <a:pt x="0" y="24598"/>
                                </a:moveTo>
                                <a:lnTo>
                                  <a:pt x="890" y="31118"/>
                                </a:lnTo>
                                <a:lnTo>
                                  <a:pt x="3260" y="36748"/>
                                </a:lnTo>
                                <a:lnTo>
                                  <a:pt x="7113" y="41786"/>
                                </a:lnTo>
                                <a:lnTo>
                                  <a:pt x="12151" y="45639"/>
                                </a:lnTo>
                                <a:lnTo>
                                  <a:pt x="17782" y="48010"/>
                                </a:lnTo>
                                <a:lnTo>
                                  <a:pt x="24301" y="48899"/>
                                </a:lnTo>
                                <a:lnTo>
                                  <a:pt x="30821" y="48010"/>
                                </a:lnTo>
                                <a:lnTo>
                                  <a:pt x="36748" y="45639"/>
                                </a:lnTo>
                                <a:lnTo>
                                  <a:pt x="41490" y="41786"/>
                                </a:lnTo>
                                <a:lnTo>
                                  <a:pt x="45343" y="36748"/>
                                </a:lnTo>
                                <a:lnTo>
                                  <a:pt x="47713" y="31118"/>
                                </a:lnTo>
                                <a:lnTo>
                                  <a:pt x="48603" y="24598"/>
                                </a:lnTo>
                                <a:lnTo>
                                  <a:pt x="47713" y="18078"/>
                                </a:lnTo>
                                <a:lnTo>
                                  <a:pt x="45343" y="12151"/>
                                </a:lnTo>
                                <a:lnTo>
                                  <a:pt x="41490" y="7113"/>
                                </a:lnTo>
                                <a:lnTo>
                                  <a:pt x="36748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2" y="889"/>
                                </a:lnTo>
                                <a:lnTo>
                                  <a:pt x="12151" y="3260"/>
                                </a:lnTo>
                                <a:lnTo>
                                  <a:pt x="7113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90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Vrije vorm 44"/>
                        <wps:cNvSpPr>
                          <a:spLocks/>
                        </wps:cNvSpPr>
                        <wps:spPr bwMode="auto">
                          <a:xfrm>
                            <a:off x="1067143" y="1151943"/>
                            <a:ext cx="486" cy="486"/>
                          </a:xfrm>
                          <a:custGeom>
                            <a:avLst/>
                            <a:gdLst>
                              <a:gd name="T0" fmla="*/ 0 w 48603"/>
                              <a:gd name="T1" fmla="*/ 24301 h 48602"/>
                              <a:gd name="T2" fmla="*/ 890 w 48603"/>
                              <a:gd name="T3" fmla="*/ 30821 h 48602"/>
                              <a:gd name="T4" fmla="*/ 3260 w 48603"/>
                              <a:gd name="T5" fmla="*/ 36748 h 48602"/>
                              <a:gd name="T6" fmla="*/ 7113 w 48603"/>
                              <a:gd name="T7" fmla="*/ 41489 h 48602"/>
                              <a:gd name="T8" fmla="*/ 11855 w 48603"/>
                              <a:gd name="T9" fmla="*/ 45342 h 48602"/>
                              <a:gd name="T10" fmla="*/ 17782 w 48603"/>
                              <a:gd name="T11" fmla="*/ 47713 h 48602"/>
                              <a:gd name="T12" fmla="*/ 24301 w 48603"/>
                              <a:gd name="T13" fmla="*/ 48602 h 48602"/>
                              <a:gd name="T14" fmla="*/ 30821 w 48603"/>
                              <a:gd name="T15" fmla="*/ 47713 h 48602"/>
                              <a:gd name="T16" fmla="*/ 36452 w 48603"/>
                              <a:gd name="T17" fmla="*/ 45342 h 48602"/>
                              <a:gd name="T18" fmla="*/ 41490 w 48603"/>
                              <a:gd name="T19" fmla="*/ 41489 h 48602"/>
                              <a:gd name="T20" fmla="*/ 45343 w 48603"/>
                              <a:gd name="T21" fmla="*/ 36748 h 48602"/>
                              <a:gd name="T22" fmla="*/ 47713 w 48603"/>
                              <a:gd name="T23" fmla="*/ 30821 h 48602"/>
                              <a:gd name="T24" fmla="*/ 48603 w 48603"/>
                              <a:gd name="T25" fmla="*/ 24301 h 48602"/>
                              <a:gd name="T26" fmla="*/ 47713 w 48603"/>
                              <a:gd name="T27" fmla="*/ 17781 h 48602"/>
                              <a:gd name="T28" fmla="*/ 45343 w 48603"/>
                              <a:gd name="T29" fmla="*/ 12150 h 48602"/>
                              <a:gd name="T30" fmla="*/ 41490 w 48603"/>
                              <a:gd name="T31" fmla="*/ 7112 h 48602"/>
                              <a:gd name="T32" fmla="*/ 36452 w 48603"/>
                              <a:gd name="T33" fmla="*/ 3260 h 48602"/>
                              <a:gd name="T34" fmla="*/ 30821 w 48603"/>
                              <a:gd name="T35" fmla="*/ 889 h 48602"/>
                              <a:gd name="T36" fmla="*/ 24301 w 48603"/>
                              <a:gd name="T37" fmla="*/ 0 h 48602"/>
                              <a:gd name="T38" fmla="*/ 17782 w 48603"/>
                              <a:gd name="T39" fmla="*/ 889 h 48602"/>
                              <a:gd name="T40" fmla="*/ 11855 w 48603"/>
                              <a:gd name="T41" fmla="*/ 3260 h 48602"/>
                              <a:gd name="T42" fmla="*/ 7113 w 48603"/>
                              <a:gd name="T43" fmla="*/ 7112 h 48602"/>
                              <a:gd name="T44" fmla="*/ 3260 w 48603"/>
                              <a:gd name="T45" fmla="*/ 12150 h 48602"/>
                              <a:gd name="T46" fmla="*/ 890 w 48603"/>
                              <a:gd name="T47" fmla="*/ 17781 h 48602"/>
                              <a:gd name="T48" fmla="*/ 0 w 48603"/>
                              <a:gd name="T49" fmla="*/ 24301 h 48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8603" h="48602">
                                <a:moveTo>
                                  <a:pt x="0" y="24301"/>
                                </a:moveTo>
                                <a:lnTo>
                                  <a:pt x="890" y="30821"/>
                                </a:lnTo>
                                <a:lnTo>
                                  <a:pt x="3260" y="36748"/>
                                </a:lnTo>
                                <a:lnTo>
                                  <a:pt x="7113" y="41489"/>
                                </a:lnTo>
                                <a:lnTo>
                                  <a:pt x="11855" y="45342"/>
                                </a:lnTo>
                                <a:lnTo>
                                  <a:pt x="17782" y="47713"/>
                                </a:lnTo>
                                <a:lnTo>
                                  <a:pt x="24301" y="48602"/>
                                </a:lnTo>
                                <a:lnTo>
                                  <a:pt x="30821" y="47713"/>
                                </a:lnTo>
                                <a:lnTo>
                                  <a:pt x="36452" y="45342"/>
                                </a:lnTo>
                                <a:lnTo>
                                  <a:pt x="41490" y="41489"/>
                                </a:lnTo>
                                <a:lnTo>
                                  <a:pt x="45343" y="36748"/>
                                </a:lnTo>
                                <a:lnTo>
                                  <a:pt x="47713" y="30821"/>
                                </a:lnTo>
                                <a:lnTo>
                                  <a:pt x="48603" y="24301"/>
                                </a:lnTo>
                                <a:lnTo>
                                  <a:pt x="47713" y="17781"/>
                                </a:lnTo>
                                <a:lnTo>
                                  <a:pt x="45343" y="12150"/>
                                </a:lnTo>
                                <a:lnTo>
                                  <a:pt x="41490" y="7112"/>
                                </a:lnTo>
                                <a:lnTo>
                                  <a:pt x="36452" y="3260"/>
                                </a:lnTo>
                                <a:lnTo>
                                  <a:pt x="30821" y="889"/>
                                </a:lnTo>
                                <a:lnTo>
                                  <a:pt x="24301" y="0"/>
                                </a:lnTo>
                                <a:lnTo>
                                  <a:pt x="17782" y="889"/>
                                </a:lnTo>
                                <a:lnTo>
                                  <a:pt x="11855" y="3260"/>
                                </a:lnTo>
                                <a:lnTo>
                                  <a:pt x="7113" y="7112"/>
                                </a:lnTo>
                                <a:lnTo>
                                  <a:pt x="3260" y="12150"/>
                                </a:lnTo>
                                <a:lnTo>
                                  <a:pt x="890" y="17781"/>
                                </a:lnTo>
                                <a:lnTo>
                                  <a:pt x="0" y="24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Vrije vorm 45"/>
                        <wps:cNvSpPr>
                          <a:spLocks/>
                        </wps:cNvSpPr>
                        <wps:spPr bwMode="auto">
                          <a:xfrm>
                            <a:off x="1064417" y="1151231"/>
                            <a:ext cx="302" cy="303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5 h 30229"/>
                              <a:gd name="T2" fmla="*/ 889 w 30228"/>
                              <a:gd name="T3" fmla="*/ 19856 h 30229"/>
                              <a:gd name="T4" fmla="*/ 2963 w 30228"/>
                              <a:gd name="T5" fmla="*/ 24005 h 30229"/>
                              <a:gd name="T6" fmla="*/ 6223 w 30228"/>
                              <a:gd name="T7" fmla="*/ 27265 h 30229"/>
                              <a:gd name="T8" fmla="*/ 10372 w 30228"/>
                              <a:gd name="T9" fmla="*/ 29340 h 30229"/>
                              <a:gd name="T10" fmla="*/ 15114 w 30228"/>
                              <a:gd name="T11" fmla="*/ 30229 h 30229"/>
                              <a:gd name="T12" fmla="*/ 19855 w 30228"/>
                              <a:gd name="T13" fmla="*/ 29340 h 30229"/>
                              <a:gd name="T14" fmla="*/ 24004 w 30228"/>
                              <a:gd name="T15" fmla="*/ 27265 h 30229"/>
                              <a:gd name="T16" fmla="*/ 27264 w 30228"/>
                              <a:gd name="T17" fmla="*/ 24005 h 30229"/>
                              <a:gd name="T18" fmla="*/ 29339 w 30228"/>
                              <a:gd name="T19" fmla="*/ 19856 h 30229"/>
                              <a:gd name="T20" fmla="*/ 30228 w 30228"/>
                              <a:gd name="T21" fmla="*/ 15115 h 30229"/>
                              <a:gd name="T22" fmla="*/ 29339 w 30228"/>
                              <a:gd name="T23" fmla="*/ 10373 h 30229"/>
                              <a:gd name="T24" fmla="*/ 27264 w 30228"/>
                              <a:gd name="T25" fmla="*/ 6224 h 30229"/>
                              <a:gd name="T26" fmla="*/ 24004 w 30228"/>
                              <a:gd name="T27" fmla="*/ 2964 h 30229"/>
                              <a:gd name="T28" fmla="*/ 19855 w 30228"/>
                              <a:gd name="T29" fmla="*/ 889 h 30229"/>
                              <a:gd name="T30" fmla="*/ 15114 w 30228"/>
                              <a:gd name="T31" fmla="*/ 0 h 30229"/>
                              <a:gd name="T32" fmla="*/ 10372 w 30228"/>
                              <a:gd name="T33" fmla="*/ 889 h 30229"/>
                              <a:gd name="T34" fmla="*/ 6223 w 30228"/>
                              <a:gd name="T35" fmla="*/ 2964 h 30229"/>
                              <a:gd name="T36" fmla="*/ 2963 w 30228"/>
                              <a:gd name="T37" fmla="*/ 6224 h 30229"/>
                              <a:gd name="T38" fmla="*/ 889 w 30228"/>
                              <a:gd name="T39" fmla="*/ 10373 h 30229"/>
                              <a:gd name="T40" fmla="*/ 0 w 30228"/>
                              <a:gd name="T41" fmla="*/ 15115 h 30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30229">
                                <a:moveTo>
                                  <a:pt x="0" y="15115"/>
                                </a:moveTo>
                                <a:lnTo>
                                  <a:pt x="889" y="19856"/>
                                </a:lnTo>
                                <a:lnTo>
                                  <a:pt x="2963" y="24005"/>
                                </a:lnTo>
                                <a:lnTo>
                                  <a:pt x="6223" y="27265"/>
                                </a:lnTo>
                                <a:lnTo>
                                  <a:pt x="10372" y="29340"/>
                                </a:lnTo>
                                <a:lnTo>
                                  <a:pt x="15114" y="30229"/>
                                </a:lnTo>
                                <a:lnTo>
                                  <a:pt x="19855" y="29340"/>
                                </a:lnTo>
                                <a:lnTo>
                                  <a:pt x="24004" y="27265"/>
                                </a:lnTo>
                                <a:lnTo>
                                  <a:pt x="27264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5"/>
                                </a:lnTo>
                                <a:lnTo>
                                  <a:pt x="29339" y="10373"/>
                                </a:lnTo>
                                <a:lnTo>
                                  <a:pt x="27264" y="6224"/>
                                </a:lnTo>
                                <a:lnTo>
                                  <a:pt x="24004" y="2964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4"/>
                                </a:lnTo>
                                <a:lnTo>
                                  <a:pt x="2963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Vrije vorm 46"/>
                        <wps:cNvSpPr>
                          <a:spLocks/>
                        </wps:cNvSpPr>
                        <wps:spPr bwMode="auto">
                          <a:xfrm>
                            <a:off x="1064275" y="1152962"/>
                            <a:ext cx="379" cy="380"/>
                          </a:xfrm>
                          <a:custGeom>
                            <a:avLst/>
                            <a:gdLst>
                              <a:gd name="T0" fmla="*/ 0 w 37933"/>
                              <a:gd name="T1" fmla="*/ 18967 h 37933"/>
                              <a:gd name="T2" fmla="*/ 592 w 37933"/>
                              <a:gd name="T3" fmla="*/ 24005 h 37933"/>
                              <a:gd name="T4" fmla="*/ 2667 w 37933"/>
                              <a:gd name="T5" fmla="*/ 28746 h 37933"/>
                              <a:gd name="T6" fmla="*/ 5630 w 37933"/>
                              <a:gd name="T7" fmla="*/ 32599 h 37933"/>
                              <a:gd name="T8" fmla="*/ 9483 w 37933"/>
                              <a:gd name="T9" fmla="*/ 35266 h 37933"/>
                              <a:gd name="T10" fmla="*/ 13928 w 37933"/>
                              <a:gd name="T11" fmla="*/ 37341 h 37933"/>
                              <a:gd name="T12" fmla="*/ 18966 w 37933"/>
                              <a:gd name="T13" fmla="*/ 37933 h 37933"/>
                              <a:gd name="T14" fmla="*/ 24004 w 37933"/>
                              <a:gd name="T15" fmla="*/ 37341 h 37933"/>
                              <a:gd name="T16" fmla="*/ 28746 w 37933"/>
                              <a:gd name="T17" fmla="*/ 35266 h 37933"/>
                              <a:gd name="T18" fmla="*/ 32302 w 37933"/>
                              <a:gd name="T19" fmla="*/ 32599 h 37933"/>
                              <a:gd name="T20" fmla="*/ 35266 w 37933"/>
                              <a:gd name="T21" fmla="*/ 28746 h 37933"/>
                              <a:gd name="T22" fmla="*/ 37340 w 37933"/>
                              <a:gd name="T23" fmla="*/ 24005 h 37933"/>
                              <a:gd name="T24" fmla="*/ 37933 w 37933"/>
                              <a:gd name="T25" fmla="*/ 18967 h 37933"/>
                              <a:gd name="T26" fmla="*/ 37340 w 37933"/>
                              <a:gd name="T27" fmla="*/ 13929 h 37933"/>
                              <a:gd name="T28" fmla="*/ 35266 w 37933"/>
                              <a:gd name="T29" fmla="*/ 9483 h 37933"/>
                              <a:gd name="T30" fmla="*/ 32302 w 37933"/>
                              <a:gd name="T31" fmla="*/ 5631 h 37933"/>
                              <a:gd name="T32" fmla="*/ 28746 w 37933"/>
                              <a:gd name="T33" fmla="*/ 2667 h 37933"/>
                              <a:gd name="T34" fmla="*/ 24004 w 37933"/>
                              <a:gd name="T35" fmla="*/ 593 h 37933"/>
                              <a:gd name="T36" fmla="*/ 18966 w 37933"/>
                              <a:gd name="T37" fmla="*/ 0 h 37933"/>
                              <a:gd name="T38" fmla="*/ 13928 w 37933"/>
                              <a:gd name="T39" fmla="*/ 593 h 37933"/>
                              <a:gd name="T40" fmla="*/ 9483 w 37933"/>
                              <a:gd name="T41" fmla="*/ 2667 h 37933"/>
                              <a:gd name="T42" fmla="*/ 5630 w 37933"/>
                              <a:gd name="T43" fmla="*/ 5631 h 37933"/>
                              <a:gd name="T44" fmla="*/ 2667 w 37933"/>
                              <a:gd name="T45" fmla="*/ 9483 h 37933"/>
                              <a:gd name="T46" fmla="*/ 592 w 37933"/>
                              <a:gd name="T47" fmla="*/ 13929 h 37933"/>
                              <a:gd name="T48" fmla="*/ 0 w 37933"/>
                              <a:gd name="T49" fmla="*/ 18967 h 37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933" h="37933">
                                <a:moveTo>
                                  <a:pt x="0" y="18967"/>
                                </a:moveTo>
                                <a:lnTo>
                                  <a:pt x="592" y="24005"/>
                                </a:lnTo>
                                <a:lnTo>
                                  <a:pt x="2667" y="28746"/>
                                </a:lnTo>
                                <a:lnTo>
                                  <a:pt x="5630" y="32599"/>
                                </a:lnTo>
                                <a:lnTo>
                                  <a:pt x="9483" y="35266"/>
                                </a:lnTo>
                                <a:lnTo>
                                  <a:pt x="13928" y="37341"/>
                                </a:lnTo>
                                <a:lnTo>
                                  <a:pt x="18966" y="37933"/>
                                </a:lnTo>
                                <a:lnTo>
                                  <a:pt x="24004" y="37341"/>
                                </a:lnTo>
                                <a:lnTo>
                                  <a:pt x="28746" y="35266"/>
                                </a:lnTo>
                                <a:lnTo>
                                  <a:pt x="32302" y="32599"/>
                                </a:lnTo>
                                <a:lnTo>
                                  <a:pt x="35266" y="28746"/>
                                </a:lnTo>
                                <a:lnTo>
                                  <a:pt x="37340" y="24005"/>
                                </a:lnTo>
                                <a:lnTo>
                                  <a:pt x="37933" y="18967"/>
                                </a:lnTo>
                                <a:lnTo>
                                  <a:pt x="37340" y="13929"/>
                                </a:lnTo>
                                <a:lnTo>
                                  <a:pt x="35266" y="9483"/>
                                </a:lnTo>
                                <a:lnTo>
                                  <a:pt x="32302" y="5631"/>
                                </a:lnTo>
                                <a:lnTo>
                                  <a:pt x="28746" y="2667"/>
                                </a:lnTo>
                                <a:lnTo>
                                  <a:pt x="24004" y="593"/>
                                </a:lnTo>
                                <a:lnTo>
                                  <a:pt x="18966" y="0"/>
                                </a:lnTo>
                                <a:lnTo>
                                  <a:pt x="13928" y="593"/>
                                </a:lnTo>
                                <a:lnTo>
                                  <a:pt x="9483" y="2667"/>
                                </a:lnTo>
                                <a:lnTo>
                                  <a:pt x="5630" y="5631"/>
                                </a:lnTo>
                                <a:lnTo>
                                  <a:pt x="2667" y="9483"/>
                                </a:lnTo>
                                <a:lnTo>
                                  <a:pt x="592" y="13929"/>
                                </a:lnTo>
                                <a:lnTo>
                                  <a:pt x="0" y="18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Vrije vorm 47"/>
                        <wps:cNvSpPr>
                          <a:spLocks/>
                        </wps:cNvSpPr>
                        <wps:spPr bwMode="auto">
                          <a:xfrm>
                            <a:off x="1063955" y="1153057"/>
                            <a:ext cx="266" cy="264"/>
                          </a:xfrm>
                          <a:custGeom>
                            <a:avLst/>
                            <a:gdLst>
                              <a:gd name="T0" fmla="*/ 0 w 26672"/>
                              <a:gd name="T1" fmla="*/ 13040 h 26376"/>
                              <a:gd name="T2" fmla="*/ 593 w 26672"/>
                              <a:gd name="T3" fmla="*/ 17189 h 26376"/>
                              <a:gd name="T4" fmla="*/ 2667 w 26672"/>
                              <a:gd name="T5" fmla="*/ 21041 h 26376"/>
                              <a:gd name="T6" fmla="*/ 5335 w 26672"/>
                              <a:gd name="T7" fmla="*/ 23709 h 26376"/>
                              <a:gd name="T8" fmla="*/ 9187 w 26672"/>
                              <a:gd name="T9" fmla="*/ 25783 h 26376"/>
                              <a:gd name="T10" fmla="*/ 13336 w 26672"/>
                              <a:gd name="T11" fmla="*/ 26376 h 26376"/>
                              <a:gd name="T12" fmla="*/ 17485 w 26672"/>
                              <a:gd name="T13" fmla="*/ 25783 h 26376"/>
                              <a:gd name="T14" fmla="*/ 21041 w 26672"/>
                              <a:gd name="T15" fmla="*/ 23709 h 26376"/>
                              <a:gd name="T16" fmla="*/ 24005 w 26672"/>
                              <a:gd name="T17" fmla="*/ 21041 h 26376"/>
                              <a:gd name="T18" fmla="*/ 26079 w 26672"/>
                              <a:gd name="T19" fmla="*/ 17189 h 26376"/>
                              <a:gd name="T20" fmla="*/ 26672 w 26672"/>
                              <a:gd name="T21" fmla="*/ 13040 h 26376"/>
                              <a:gd name="T22" fmla="*/ 26079 w 26672"/>
                              <a:gd name="T23" fmla="*/ 8891 h 26376"/>
                              <a:gd name="T24" fmla="*/ 24005 w 26672"/>
                              <a:gd name="T25" fmla="*/ 5335 h 26376"/>
                              <a:gd name="T26" fmla="*/ 21041 w 26672"/>
                              <a:gd name="T27" fmla="*/ 2667 h 26376"/>
                              <a:gd name="T28" fmla="*/ 17485 w 26672"/>
                              <a:gd name="T29" fmla="*/ 593 h 26376"/>
                              <a:gd name="T30" fmla="*/ 13336 w 26672"/>
                              <a:gd name="T31" fmla="*/ 0 h 26376"/>
                              <a:gd name="T32" fmla="*/ 9187 w 26672"/>
                              <a:gd name="T33" fmla="*/ 593 h 26376"/>
                              <a:gd name="T34" fmla="*/ 5335 w 26672"/>
                              <a:gd name="T35" fmla="*/ 2667 h 26376"/>
                              <a:gd name="T36" fmla="*/ 2667 w 26672"/>
                              <a:gd name="T37" fmla="*/ 5335 h 26376"/>
                              <a:gd name="T38" fmla="*/ 593 w 26672"/>
                              <a:gd name="T39" fmla="*/ 8891 h 26376"/>
                              <a:gd name="T40" fmla="*/ 0 w 26672"/>
                              <a:gd name="T41" fmla="*/ 13040 h 2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672" h="26376">
                                <a:moveTo>
                                  <a:pt x="0" y="13040"/>
                                </a:moveTo>
                                <a:lnTo>
                                  <a:pt x="593" y="17189"/>
                                </a:lnTo>
                                <a:lnTo>
                                  <a:pt x="2667" y="21041"/>
                                </a:lnTo>
                                <a:lnTo>
                                  <a:pt x="5335" y="23709"/>
                                </a:lnTo>
                                <a:lnTo>
                                  <a:pt x="9187" y="25783"/>
                                </a:lnTo>
                                <a:lnTo>
                                  <a:pt x="13336" y="26376"/>
                                </a:lnTo>
                                <a:lnTo>
                                  <a:pt x="17485" y="25783"/>
                                </a:lnTo>
                                <a:lnTo>
                                  <a:pt x="21041" y="23709"/>
                                </a:lnTo>
                                <a:lnTo>
                                  <a:pt x="24005" y="21041"/>
                                </a:lnTo>
                                <a:lnTo>
                                  <a:pt x="26079" y="17189"/>
                                </a:lnTo>
                                <a:lnTo>
                                  <a:pt x="26672" y="13040"/>
                                </a:lnTo>
                                <a:lnTo>
                                  <a:pt x="26079" y="8891"/>
                                </a:lnTo>
                                <a:lnTo>
                                  <a:pt x="24005" y="5335"/>
                                </a:lnTo>
                                <a:lnTo>
                                  <a:pt x="21041" y="2667"/>
                                </a:lnTo>
                                <a:lnTo>
                                  <a:pt x="17485" y="593"/>
                                </a:lnTo>
                                <a:lnTo>
                                  <a:pt x="13336" y="0"/>
                                </a:lnTo>
                                <a:lnTo>
                                  <a:pt x="9187" y="593"/>
                                </a:lnTo>
                                <a:lnTo>
                                  <a:pt x="5335" y="2667"/>
                                </a:lnTo>
                                <a:lnTo>
                                  <a:pt x="2667" y="5335"/>
                                </a:lnTo>
                                <a:lnTo>
                                  <a:pt x="593" y="8891"/>
                                </a:lnTo>
                                <a:lnTo>
                                  <a:pt x="0" y="13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Vrije vorm 48"/>
                        <wps:cNvSpPr>
                          <a:spLocks/>
                        </wps:cNvSpPr>
                        <wps:spPr bwMode="auto">
                          <a:xfrm>
                            <a:off x="1063842" y="1150571"/>
                            <a:ext cx="498" cy="497"/>
                          </a:xfrm>
                          <a:custGeom>
                            <a:avLst/>
                            <a:gdLst>
                              <a:gd name="T0" fmla="*/ 0 w 49787"/>
                              <a:gd name="T1" fmla="*/ 24894 h 49788"/>
                              <a:gd name="T2" fmla="*/ 889 w 49787"/>
                              <a:gd name="T3" fmla="*/ 31710 h 49788"/>
                              <a:gd name="T4" fmla="*/ 3260 w 49787"/>
                              <a:gd name="T5" fmla="*/ 37637 h 49788"/>
                              <a:gd name="T6" fmla="*/ 7112 w 49787"/>
                              <a:gd name="T7" fmla="*/ 42675 h 49788"/>
                              <a:gd name="T8" fmla="*/ 12150 w 49787"/>
                              <a:gd name="T9" fmla="*/ 46528 h 49788"/>
                              <a:gd name="T10" fmla="*/ 18077 w 49787"/>
                              <a:gd name="T11" fmla="*/ 48899 h 49788"/>
                              <a:gd name="T12" fmla="*/ 24894 w 49787"/>
                              <a:gd name="T13" fmla="*/ 49788 h 49788"/>
                              <a:gd name="T14" fmla="*/ 31710 w 49787"/>
                              <a:gd name="T15" fmla="*/ 48899 h 49788"/>
                              <a:gd name="T16" fmla="*/ 37637 w 49787"/>
                              <a:gd name="T17" fmla="*/ 46528 h 49788"/>
                              <a:gd name="T18" fmla="*/ 42675 w 49787"/>
                              <a:gd name="T19" fmla="*/ 42675 h 49788"/>
                              <a:gd name="T20" fmla="*/ 46527 w 49787"/>
                              <a:gd name="T21" fmla="*/ 37637 h 49788"/>
                              <a:gd name="T22" fmla="*/ 48898 w 49787"/>
                              <a:gd name="T23" fmla="*/ 31710 h 49788"/>
                              <a:gd name="T24" fmla="*/ 49787 w 49787"/>
                              <a:gd name="T25" fmla="*/ 24894 h 49788"/>
                              <a:gd name="T26" fmla="*/ 48898 w 49787"/>
                              <a:gd name="T27" fmla="*/ 18078 h 49788"/>
                              <a:gd name="T28" fmla="*/ 46527 w 49787"/>
                              <a:gd name="T29" fmla="*/ 12151 h 49788"/>
                              <a:gd name="T30" fmla="*/ 42675 w 49787"/>
                              <a:gd name="T31" fmla="*/ 7113 h 49788"/>
                              <a:gd name="T32" fmla="*/ 37637 w 49787"/>
                              <a:gd name="T33" fmla="*/ 3260 h 49788"/>
                              <a:gd name="T34" fmla="*/ 31710 w 49787"/>
                              <a:gd name="T35" fmla="*/ 889 h 49788"/>
                              <a:gd name="T36" fmla="*/ 24894 w 49787"/>
                              <a:gd name="T37" fmla="*/ 0 h 49788"/>
                              <a:gd name="T38" fmla="*/ 18077 w 49787"/>
                              <a:gd name="T39" fmla="*/ 889 h 49788"/>
                              <a:gd name="T40" fmla="*/ 12150 w 49787"/>
                              <a:gd name="T41" fmla="*/ 3260 h 49788"/>
                              <a:gd name="T42" fmla="*/ 7112 w 49787"/>
                              <a:gd name="T43" fmla="*/ 7113 h 49788"/>
                              <a:gd name="T44" fmla="*/ 3260 w 49787"/>
                              <a:gd name="T45" fmla="*/ 12151 h 49788"/>
                              <a:gd name="T46" fmla="*/ 889 w 49787"/>
                              <a:gd name="T47" fmla="*/ 18078 h 49788"/>
                              <a:gd name="T48" fmla="*/ 0 w 49787"/>
                              <a:gd name="T49" fmla="*/ 24894 h 49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9787" h="49788">
                                <a:moveTo>
                                  <a:pt x="0" y="24894"/>
                                </a:moveTo>
                                <a:lnTo>
                                  <a:pt x="889" y="31710"/>
                                </a:lnTo>
                                <a:lnTo>
                                  <a:pt x="3260" y="37637"/>
                                </a:lnTo>
                                <a:lnTo>
                                  <a:pt x="7112" y="42675"/>
                                </a:lnTo>
                                <a:lnTo>
                                  <a:pt x="12150" y="46528"/>
                                </a:lnTo>
                                <a:lnTo>
                                  <a:pt x="18077" y="48899"/>
                                </a:lnTo>
                                <a:lnTo>
                                  <a:pt x="24894" y="49788"/>
                                </a:lnTo>
                                <a:lnTo>
                                  <a:pt x="31710" y="48899"/>
                                </a:lnTo>
                                <a:lnTo>
                                  <a:pt x="37637" y="46528"/>
                                </a:lnTo>
                                <a:lnTo>
                                  <a:pt x="42675" y="42675"/>
                                </a:lnTo>
                                <a:lnTo>
                                  <a:pt x="46527" y="37637"/>
                                </a:lnTo>
                                <a:lnTo>
                                  <a:pt x="48898" y="31710"/>
                                </a:lnTo>
                                <a:lnTo>
                                  <a:pt x="49787" y="24894"/>
                                </a:lnTo>
                                <a:lnTo>
                                  <a:pt x="48898" y="18078"/>
                                </a:lnTo>
                                <a:lnTo>
                                  <a:pt x="46527" y="12151"/>
                                </a:lnTo>
                                <a:lnTo>
                                  <a:pt x="42675" y="7113"/>
                                </a:lnTo>
                                <a:lnTo>
                                  <a:pt x="37637" y="3260"/>
                                </a:lnTo>
                                <a:lnTo>
                                  <a:pt x="31710" y="889"/>
                                </a:lnTo>
                                <a:lnTo>
                                  <a:pt x="24894" y="0"/>
                                </a:lnTo>
                                <a:lnTo>
                                  <a:pt x="18077" y="889"/>
                                </a:lnTo>
                                <a:lnTo>
                                  <a:pt x="12150" y="3260"/>
                                </a:lnTo>
                                <a:lnTo>
                                  <a:pt x="7112" y="7113"/>
                                </a:lnTo>
                                <a:lnTo>
                                  <a:pt x="3260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Vrije vorm 49"/>
                        <wps:cNvSpPr>
                          <a:spLocks/>
                        </wps:cNvSpPr>
                        <wps:spPr bwMode="auto">
                          <a:xfrm>
                            <a:off x="1064624" y="1149530"/>
                            <a:ext cx="243" cy="243"/>
                          </a:xfrm>
                          <a:custGeom>
                            <a:avLst/>
                            <a:gdLst>
                              <a:gd name="T0" fmla="*/ 0 w 24301"/>
                              <a:gd name="T1" fmla="*/ 12150 h 24301"/>
                              <a:gd name="T2" fmla="*/ 593 w 24301"/>
                              <a:gd name="T3" fmla="*/ 16003 h 24301"/>
                              <a:gd name="T4" fmla="*/ 2371 w 24301"/>
                              <a:gd name="T5" fmla="*/ 19263 h 24301"/>
                              <a:gd name="T6" fmla="*/ 5038 w 24301"/>
                              <a:gd name="T7" fmla="*/ 21930 h 24301"/>
                              <a:gd name="T8" fmla="*/ 8298 w 24301"/>
                              <a:gd name="T9" fmla="*/ 23708 h 24301"/>
                              <a:gd name="T10" fmla="*/ 12151 w 24301"/>
                              <a:gd name="T11" fmla="*/ 24301 h 24301"/>
                              <a:gd name="T12" fmla="*/ 16003 w 24301"/>
                              <a:gd name="T13" fmla="*/ 23708 h 24301"/>
                              <a:gd name="T14" fmla="*/ 19263 w 24301"/>
                              <a:gd name="T15" fmla="*/ 21930 h 24301"/>
                              <a:gd name="T16" fmla="*/ 21931 w 24301"/>
                              <a:gd name="T17" fmla="*/ 19263 h 24301"/>
                              <a:gd name="T18" fmla="*/ 23709 w 24301"/>
                              <a:gd name="T19" fmla="*/ 16003 h 24301"/>
                              <a:gd name="T20" fmla="*/ 24301 w 24301"/>
                              <a:gd name="T21" fmla="*/ 12150 h 24301"/>
                              <a:gd name="T22" fmla="*/ 23709 w 24301"/>
                              <a:gd name="T23" fmla="*/ 8297 h 24301"/>
                              <a:gd name="T24" fmla="*/ 21931 w 24301"/>
                              <a:gd name="T25" fmla="*/ 5038 h 24301"/>
                              <a:gd name="T26" fmla="*/ 19263 w 24301"/>
                              <a:gd name="T27" fmla="*/ 2370 h 24301"/>
                              <a:gd name="T28" fmla="*/ 16003 w 24301"/>
                              <a:gd name="T29" fmla="*/ 592 h 24301"/>
                              <a:gd name="T30" fmla="*/ 12151 w 24301"/>
                              <a:gd name="T31" fmla="*/ 0 h 24301"/>
                              <a:gd name="T32" fmla="*/ 8298 w 24301"/>
                              <a:gd name="T33" fmla="*/ 592 h 24301"/>
                              <a:gd name="T34" fmla="*/ 5038 w 24301"/>
                              <a:gd name="T35" fmla="*/ 2370 h 24301"/>
                              <a:gd name="T36" fmla="*/ 2371 w 24301"/>
                              <a:gd name="T37" fmla="*/ 5038 h 24301"/>
                              <a:gd name="T38" fmla="*/ 593 w 24301"/>
                              <a:gd name="T39" fmla="*/ 8297 h 24301"/>
                              <a:gd name="T40" fmla="*/ 0 w 24301"/>
                              <a:gd name="T41" fmla="*/ 12150 h 24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301" h="24301">
                                <a:moveTo>
                                  <a:pt x="0" y="12150"/>
                                </a:moveTo>
                                <a:lnTo>
                                  <a:pt x="593" y="16003"/>
                                </a:lnTo>
                                <a:lnTo>
                                  <a:pt x="2371" y="19263"/>
                                </a:lnTo>
                                <a:lnTo>
                                  <a:pt x="5038" y="21930"/>
                                </a:lnTo>
                                <a:lnTo>
                                  <a:pt x="8298" y="23708"/>
                                </a:lnTo>
                                <a:lnTo>
                                  <a:pt x="12151" y="24301"/>
                                </a:lnTo>
                                <a:lnTo>
                                  <a:pt x="16003" y="23708"/>
                                </a:lnTo>
                                <a:lnTo>
                                  <a:pt x="19263" y="21930"/>
                                </a:lnTo>
                                <a:lnTo>
                                  <a:pt x="21931" y="19263"/>
                                </a:lnTo>
                                <a:lnTo>
                                  <a:pt x="23709" y="16003"/>
                                </a:lnTo>
                                <a:lnTo>
                                  <a:pt x="24301" y="12150"/>
                                </a:lnTo>
                                <a:lnTo>
                                  <a:pt x="23709" y="8297"/>
                                </a:lnTo>
                                <a:lnTo>
                                  <a:pt x="21931" y="5038"/>
                                </a:lnTo>
                                <a:lnTo>
                                  <a:pt x="19263" y="2370"/>
                                </a:lnTo>
                                <a:lnTo>
                                  <a:pt x="16003" y="592"/>
                                </a:lnTo>
                                <a:lnTo>
                                  <a:pt x="12151" y="0"/>
                                </a:lnTo>
                                <a:lnTo>
                                  <a:pt x="8298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297"/>
                                </a:lnTo>
                                <a:lnTo>
                                  <a:pt x="0" y="12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Vrije vorm 50"/>
                        <wps:cNvSpPr>
                          <a:spLocks/>
                        </wps:cNvSpPr>
                        <wps:spPr bwMode="auto">
                          <a:xfrm>
                            <a:off x="1065010" y="1148588"/>
                            <a:ext cx="243" cy="246"/>
                          </a:xfrm>
                          <a:custGeom>
                            <a:avLst/>
                            <a:gdLst>
                              <a:gd name="T0" fmla="*/ 0 w 24301"/>
                              <a:gd name="T1" fmla="*/ 12150 h 24597"/>
                              <a:gd name="T2" fmla="*/ 593 w 24301"/>
                              <a:gd name="T3" fmla="*/ 16003 h 24597"/>
                              <a:gd name="T4" fmla="*/ 2371 w 24301"/>
                              <a:gd name="T5" fmla="*/ 19559 h 24597"/>
                              <a:gd name="T6" fmla="*/ 5038 w 24301"/>
                              <a:gd name="T7" fmla="*/ 22226 h 24597"/>
                              <a:gd name="T8" fmla="*/ 8298 w 24301"/>
                              <a:gd name="T9" fmla="*/ 24004 h 24597"/>
                              <a:gd name="T10" fmla="*/ 12151 w 24301"/>
                              <a:gd name="T11" fmla="*/ 24597 h 24597"/>
                              <a:gd name="T12" fmla="*/ 16004 w 24301"/>
                              <a:gd name="T13" fmla="*/ 24004 h 24597"/>
                              <a:gd name="T14" fmla="*/ 19263 w 24301"/>
                              <a:gd name="T15" fmla="*/ 22226 h 24597"/>
                              <a:gd name="T16" fmla="*/ 21931 w 24301"/>
                              <a:gd name="T17" fmla="*/ 19559 h 24597"/>
                              <a:gd name="T18" fmla="*/ 23709 w 24301"/>
                              <a:gd name="T19" fmla="*/ 16003 h 24597"/>
                              <a:gd name="T20" fmla="*/ 24301 w 24301"/>
                              <a:gd name="T21" fmla="*/ 12150 h 24597"/>
                              <a:gd name="T22" fmla="*/ 23709 w 24301"/>
                              <a:gd name="T23" fmla="*/ 8297 h 24597"/>
                              <a:gd name="T24" fmla="*/ 21931 w 24301"/>
                              <a:gd name="T25" fmla="*/ 5038 h 24597"/>
                              <a:gd name="T26" fmla="*/ 19263 w 24301"/>
                              <a:gd name="T27" fmla="*/ 2370 h 24597"/>
                              <a:gd name="T28" fmla="*/ 16004 w 24301"/>
                              <a:gd name="T29" fmla="*/ 592 h 24597"/>
                              <a:gd name="T30" fmla="*/ 12151 w 24301"/>
                              <a:gd name="T31" fmla="*/ 0 h 24597"/>
                              <a:gd name="T32" fmla="*/ 8298 w 24301"/>
                              <a:gd name="T33" fmla="*/ 592 h 24597"/>
                              <a:gd name="T34" fmla="*/ 5038 w 24301"/>
                              <a:gd name="T35" fmla="*/ 2370 h 24597"/>
                              <a:gd name="T36" fmla="*/ 2371 w 24301"/>
                              <a:gd name="T37" fmla="*/ 5038 h 24597"/>
                              <a:gd name="T38" fmla="*/ 593 w 24301"/>
                              <a:gd name="T39" fmla="*/ 8297 h 24597"/>
                              <a:gd name="T40" fmla="*/ 0 w 24301"/>
                              <a:gd name="T41" fmla="*/ 12150 h 2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301" h="24597">
                                <a:moveTo>
                                  <a:pt x="0" y="12150"/>
                                </a:moveTo>
                                <a:lnTo>
                                  <a:pt x="593" y="16003"/>
                                </a:lnTo>
                                <a:lnTo>
                                  <a:pt x="2371" y="19559"/>
                                </a:lnTo>
                                <a:lnTo>
                                  <a:pt x="5038" y="22226"/>
                                </a:lnTo>
                                <a:lnTo>
                                  <a:pt x="8298" y="24004"/>
                                </a:lnTo>
                                <a:lnTo>
                                  <a:pt x="12151" y="24597"/>
                                </a:lnTo>
                                <a:lnTo>
                                  <a:pt x="16004" y="24004"/>
                                </a:lnTo>
                                <a:lnTo>
                                  <a:pt x="19263" y="22226"/>
                                </a:lnTo>
                                <a:lnTo>
                                  <a:pt x="21931" y="19559"/>
                                </a:lnTo>
                                <a:lnTo>
                                  <a:pt x="23709" y="16003"/>
                                </a:lnTo>
                                <a:lnTo>
                                  <a:pt x="24301" y="12150"/>
                                </a:lnTo>
                                <a:lnTo>
                                  <a:pt x="23709" y="8297"/>
                                </a:lnTo>
                                <a:lnTo>
                                  <a:pt x="21931" y="5038"/>
                                </a:lnTo>
                                <a:lnTo>
                                  <a:pt x="19263" y="2370"/>
                                </a:lnTo>
                                <a:lnTo>
                                  <a:pt x="16004" y="592"/>
                                </a:lnTo>
                                <a:lnTo>
                                  <a:pt x="12151" y="0"/>
                                </a:lnTo>
                                <a:lnTo>
                                  <a:pt x="8298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297"/>
                                </a:lnTo>
                                <a:lnTo>
                                  <a:pt x="0" y="12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Vrije vorm 51"/>
                        <wps:cNvSpPr>
                          <a:spLocks/>
                        </wps:cNvSpPr>
                        <wps:spPr bwMode="auto">
                          <a:xfrm>
                            <a:off x="1063955" y="1149622"/>
                            <a:ext cx="287" cy="288"/>
                          </a:xfrm>
                          <a:custGeom>
                            <a:avLst/>
                            <a:gdLst>
                              <a:gd name="T0" fmla="*/ 0 w 28747"/>
                              <a:gd name="T1" fmla="*/ 14225 h 28746"/>
                              <a:gd name="T2" fmla="*/ 593 w 28747"/>
                              <a:gd name="T3" fmla="*/ 18670 h 28746"/>
                              <a:gd name="T4" fmla="*/ 2667 w 28747"/>
                              <a:gd name="T5" fmla="*/ 22819 h 28746"/>
                              <a:gd name="T6" fmla="*/ 5927 w 28747"/>
                              <a:gd name="T7" fmla="*/ 26079 h 28746"/>
                              <a:gd name="T8" fmla="*/ 9780 w 28747"/>
                              <a:gd name="T9" fmla="*/ 27857 h 28746"/>
                              <a:gd name="T10" fmla="*/ 14225 w 28747"/>
                              <a:gd name="T11" fmla="*/ 28746 h 28746"/>
                              <a:gd name="T12" fmla="*/ 18671 w 28747"/>
                              <a:gd name="T13" fmla="*/ 27857 h 28746"/>
                              <a:gd name="T14" fmla="*/ 22820 w 28747"/>
                              <a:gd name="T15" fmla="*/ 26079 h 28746"/>
                              <a:gd name="T16" fmla="*/ 26079 w 28747"/>
                              <a:gd name="T17" fmla="*/ 22819 h 28746"/>
                              <a:gd name="T18" fmla="*/ 27858 w 28747"/>
                              <a:gd name="T19" fmla="*/ 18670 h 28746"/>
                              <a:gd name="T20" fmla="*/ 28747 w 28747"/>
                              <a:gd name="T21" fmla="*/ 14225 h 28746"/>
                              <a:gd name="T22" fmla="*/ 27858 w 28747"/>
                              <a:gd name="T23" fmla="*/ 9779 h 28746"/>
                              <a:gd name="T24" fmla="*/ 26079 w 28747"/>
                              <a:gd name="T25" fmla="*/ 5927 h 28746"/>
                              <a:gd name="T26" fmla="*/ 22820 w 28747"/>
                              <a:gd name="T27" fmla="*/ 2667 h 28746"/>
                              <a:gd name="T28" fmla="*/ 18671 w 28747"/>
                              <a:gd name="T29" fmla="*/ 592 h 28746"/>
                              <a:gd name="T30" fmla="*/ 14225 w 28747"/>
                              <a:gd name="T31" fmla="*/ 0 h 28746"/>
                              <a:gd name="T32" fmla="*/ 9780 w 28747"/>
                              <a:gd name="T33" fmla="*/ 592 h 28746"/>
                              <a:gd name="T34" fmla="*/ 5927 w 28747"/>
                              <a:gd name="T35" fmla="*/ 2667 h 28746"/>
                              <a:gd name="T36" fmla="*/ 2667 w 28747"/>
                              <a:gd name="T37" fmla="*/ 5927 h 28746"/>
                              <a:gd name="T38" fmla="*/ 593 w 28747"/>
                              <a:gd name="T39" fmla="*/ 9779 h 28746"/>
                              <a:gd name="T40" fmla="*/ 0 w 28747"/>
                              <a:gd name="T41" fmla="*/ 14225 h 28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7" h="28746">
                                <a:moveTo>
                                  <a:pt x="0" y="14225"/>
                                </a:moveTo>
                                <a:lnTo>
                                  <a:pt x="593" y="18670"/>
                                </a:lnTo>
                                <a:lnTo>
                                  <a:pt x="2667" y="22819"/>
                                </a:lnTo>
                                <a:lnTo>
                                  <a:pt x="5927" y="26079"/>
                                </a:lnTo>
                                <a:lnTo>
                                  <a:pt x="9780" y="27857"/>
                                </a:lnTo>
                                <a:lnTo>
                                  <a:pt x="14225" y="28746"/>
                                </a:lnTo>
                                <a:lnTo>
                                  <a:pt x="18671" y="27857"/>
                                </a:lnTo>
                                <a:lnTo>
                                  <a:pt x="22820" y="26079"/>
                                </a:lnTo>
                                <a:lnTo>
                                  <a:pt x="26079" y="22819"/>
                                </a:lnTo>
                                <a:lnTo>
                                  <a:pt x="27858" y="18670"/>
                                </a:lnTo>
                                <a:lnTo>
                                  <a:pt x="28747" y="14225"/>
                                </a:lnTo>
                                <a:lnTo>
                                  <a:pt x="27858" y="9779"/>
                                </a:lnTo>
                                <a:lnTo>
                                  <a:pt x="26079" y="5927"/>
                                </a:lnTo>
                                <a:lnTo>
                                  <a:pt x="22820" y="2667"/>
                                </a:lnTo>
                                <a:lnTo>
                                  <a:pt x="18671" y="592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2"/>
                                </a:lnTo>
                                <a:lnTo>
                                  <a:pt x="5927" y="2667"/>
                                </a:lnTo>
                                <a:lnTo>
                                  <a:pt x="2667" y="5927"/>
                                </a:lnTo>
                                <a:lnTo>
                                  <a:pt x="593" y="9779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Vrije vorm 52"/>
                        <wps:cNvSpPr>
                          <a:spLocks/>
                        </wps:cNvSpPr>
                        <wps:spPr bwMode="auto">
                          <a:xfrm>
                            <a:off x="1064746" y="1148312"/>
                            <a:ext cx="287" cy="285"/>
                          </a:xfrm>
                          <a:custGeom>
                            <a:avLst/>
                            <a:gdLst>
                              <a:gd name="T0" fmla="*/ 0 w 28746"/>
                              <a:gd name="T1" fmla="*/ 14226 h 28451"/>
                              <a:gd name="T2" fmla="*/ 593 w 28746"/>
                              <a:gd name="T3" fmla="*/ 18671 h 28451"/>
                              <a:gd name="T4" fmla="*/ 2667 w 28746"/>
                              <a:gd name="T5" fmla="*/ 22820 h 28451"/>
                              <a:gd name="T6" fmla="*/ 5927 w 28746"/>
                              <a:gd name="T7" fmla="*/ 25783 h 28451"/>
                              <a:gd name="T8" fmla="*/ 9780 w 28746"/>
                              <a:gd name="T9" fmla="*/ 27858 h 28451"/>
                              <a:gd name="T10" fmla="*/ 14225 w 28746"/>
                              <a:gd name="T11" fmla="*/ 28451 h 28451"/>
                              <a:gd name="T12" fmla="*/ 18670 w 28746"/>
                              <a:gd name="T13" fmla="*/ 27858 h 28451"/>
                              <a:gd name="T14" fmla="*/ 22819 w 28746"/>
                              <a:gd name="T15" fmla="*/ 25783 h 28451"/>
                              <a:gd name="T16" fmla="*/ 26079 w 28746"/>
                              <a:gd name="T17" fmla="*/ 22820 h 28451"/>
                              <a:gd name="T18" fmla="*/ 27857 w 28746"/>
                              <a:gd name="T19" fmla="*/ 18671 h 28451"/>
                              <a:gd name="T20" fmla="*/ 28746 w 28746"/>
                              <a:gd name="T21" fmla="*/ 14226 h 28451"/>
                              <a:gd name="T22" fmla="*/ 27857 w 28746"/>
                              <a:gd name="T23" fmla="*/ 9780 h 28451"/>
                              <a:gd name="T24" fmla="*/ 26079 w 28746"/>
                              <a:gd name="T25" fmla="*/ 5631 h 28451"/>
                              <a:gd name="T26" fmla="*/ 22819 w 28746"/>
                              <a:gd name="T27" fmla="*/ 2668 h 28451"/>
                              <a:gd name="T28" fmla="*/ 18670 w 28746"/>
                              <a:gd name="T29" fmla="*/ 593 h 28451"/>
                              <a:gd name="T30" fmla="*/ 14225 w 28746"/>
                              <a:gd name="T31" fmla="*/ 0 h 28451"/>
                              <a:gd name="T32" fmla="*/ 9780 w 28746"/>
                              <a:gd name="T33" fmla="*/ 593 h 28451"/>
                              <a:gd name="T34" fmla="*/ 5927 w 28746"/>
                              <a:gd name="T35" fmla="*/ 2668 h 28451"/>
                              <a:gd name="T36" fmla="*/ 2667 w 28746"/>
                              <a:gd name="T37" fmla="*/ 5631 h 28451"/>
                              <a:gd name="T38" fmla="*/ 593 w 28746"/>
                              <a:gd name="T39" fmla="*/ 9780 h 28451"/>
                              <a:gd name="T40" fmla="*/ 0 w 28746"/>
                              <a:gd name="T41" fmla="*/ 14226 h 28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6" h="28451">
                                <a:moveTo>
                                  <a:pt x="0" y="14226"/>
                                </a:moveTo>
                                <a:lnTo>
                                  <a:pt x="593" y="18671"/>
                                </a:lnTo>
                                <a:lnTo>
                                  <a:pt x="2667" y="22820"/>
                                </a:lnTo>
                                <a:lnTo>
                                  <a:pt x="5927" y="25783"/>
                                </a:lnTo>
                                <a:lnTo>
                                  <a:pt x="9780" y="27858"/>
                                </a:lnTo>
                                <a:lnTo>
                                  <a:pt x="14225" y="28451"/>
                                </a:lnTo>
                                <a:lnTo>
                                  <a:pt x="18670" y="27858"/>
                                </a:lnTo>
                                <a:lnTo>
                                  <a:pt x="22819" y="25783"/>
                                </a:lnTo>
                                <a:lnTo>
                                  <a:pt x="26079" y="22820"/>
                                </a:lnTo>
                                <a:lnTo>
                                  <a:pt x="27857" y="18671"/>
                                </a:lnTo>
                                <a:lnTo>
                                  <a:pt x="28746" y="14226"/>
                                </a:lnTo>
                                <a:lnTo>
                                  <a:pt x="27857" y="9780"/>
                                </a:lnTo>
                                <a:lnTo>
                                  <a:pt x="26079" y="5631"/>
                                </a:lnTo>
                                <a:lnTo>
                                  <a:pt x="22819" y="2668"/>
                                </a:lnTo>
                                <a:lnTo>
                                  <a:pt x="18670" y="593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3"/>
                                </a:lnTo>
                                <a:lnTo>
                                  <a:pt x="5927" y="2668"/>
                                </a:lnTo>
                                <a:lnTo>
                                  <a:pt x="2667" y="5631"/>
                                </a:lnTo>
                                <a:lnTo>
                                  <a:pt x="593" y="9780"/>
                                </a:lnTo>
                                <a:lnTo>
                                  <a:pt x="0" y="14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Vrije vorm 53"/>
                        <wps:cNvSpPr>
                          <a:spLocks/>
                        </wps:cNvSpPr>
                        <wps:spPr bwMode="auto">
                          <a:xfrm>
                            <a:off x="1063777" y="1150277"/>
                            <a:ext cx="287" cy="288"/>
                          </a:xfrm>
                          <a:custGeom>
                            <a:avLst/>
                            <a:gdLst>
                              <a:gd name="T0" fmla="*/ 0 w 28746"/>
                              <a:gd name="T1" fmla="*/ 14225 h 28746"/>
                              <a:gd name="T2" fmla="*/ 593 w 28746"/>
                              <a:gd name="T3" fmla="*/ 18670 h 28746"/>
                              <a:gd name="T4" fmla="*/ 2667 w 28746"/>
                              <a:gd name="T5" fmla="*/ 22819 h 28746"/>
                              <a:gd name="T6" fmla="*/ 5927 w 28746"/>
                              <a:gd name="T7" fmla="*/ 26079 h 28746"/>
                              <a:gd name="T8" fmla="*/ 9780 w 28746"/>
                              <a:gd name="T9" fmla="*/ 27857 h 28746"/>
                              <a:gd name="T10" fmla="*/ 14225 w 28746"/>
                              <a:gd name="T11" fmla="*/ 28746 h 28746"/>
                              <a:gd name="T12" fmla="*/ 18670 w 28746"/>
                              <a:gd name="T13" fmla="*/ 27857 h 28746"/>
                              <a:gd name="T14" fmla="*/ 22819 w 28746"/>
                              <a:gd name="T15" fmla="*/ 26079 h 28746"/>
                              <a:gd name="T16" fmla="*/ 26079 w 28746"/>
                              <a:gd name="T17" fmla="*/ 22819 h 28746"/>
                              <a:gd name="T18" fmla="*/ 27857 w 28746"/>
                              <a:gd name="T19" fmla="*/ 18670 h 28746"/>
                              <a:gd name="T20" fmla="*/ 28746 w 28746"/>
                              <a:gd name="T21" fmla="*/ 14225 h 28746"/>
                              <a:gd name="T22" fmla="*/ 27857 w 28746"/>
                              <a:gd name="T23" fmla="*/ 9780 h 28746"/>
                              <a:gd name="T24" fmla="*/ 26079 w 28746"/>
                              <a:gd name="T25" fmla="*/ 5927 h 28746"/>
                              <a:gd name="T26" fmla="*/ 22819 w 28746"/>
                              <a:gd name="T27" fmla="*/ 2667 h 28746"/>
                              <a:gd name="T28" fmla="*/ 18670 w 28746"/>
                              <a:gd name="T29" fmla="*/ 593 h 28746"/>
                              <a:gd name="T30" fmla="*/ 14225 w 28746"/>
                              <a:gd name="T31" fmla="*/ 0 h 28746"/>
                              <a:gd name="T32" fmla="*/ 9780 w 28746"/>
                              <a:gd name="T33" fmla="*/ 593 h 28746"/>
                              <a:gd name="T34" fmla="*/ 5927 w 28746"/>
                              <a:gd name="T35" fmla="*/ 2667 h 28746"/>
                              <a:gd name="T36" fmla="*/ 2667 w 28746"/>
                              <a:gd name="T37" fmla="*/ 5927 h 28746"/>
                              <a:gd name="T38" fmla="*/ 593 w 28746"/>
                              <a:gd name="T39" fmla="*/ 9780 h 28746"/>
                              <a:gd name="T40" fmla="*/ 0 w 28746"/>
                              <a:gd name="T41" fmla="*/ 14225 h 28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746" h="28746">
                                <a:moveTo>
                                  <a:pt x="0" y="14225"/>
                                </a:moveTo>
                                <a:lnTo>
                                  <a:pt x="593" y="18670"/>
                                </a:lnTo>
                                <a:lnTo>
                                  <a:pt x="2667" y="22819"/>
                                </a:lnTo>
                                <a:lnTo>
                                  <a:pt x="5927" y="26079"/>
                                </a:lnTo>
                                <a:lnTo>
                                  <a:pt x="9780" y="27857"/>
                                </a:lnTo>
                                <a:lnTo>
                                  <a:pt x="14225" y="28746"/>
                                </a:lnTo>
                                <a:lnTo>
                                  <a:pt x="18670" y="27857"/>
                                </a:lnTo>
                                <a:lnTo>
                                  <a:pt x="22819" y="26079"/>
                                </a:lnTo>
                                <a:lnTo>
                                  <a:pt x="26079" y="22819"/>
                                </a:lnTo>
                                <a:lnTo>
                                  <a:pt x="27857" y="18670"/>
                                </a:lnTo>
                                <a:lnTo>
                                  <a:pt x="28746" y="14225"/>
                                </a:lnTo>
                                <a:lnTo>
                                  <a:pt x="27857" y="9780"/>
                                </a:lnTo>
                                <a:lnTo>
                                  <a:pt x="26079" y="5927"/>
                                </a:lnTo>
                                <a:lnTo>
                                  <a:pt x="22819" y="2667"/>
                                </a:lnTo>
                                <a:lnTo>
                                  <a:pt x="18670" y="593"/>
                                </a:lnTo>
                                <a:lnTo>
                                  <a:pt x="14225" y="0"/>
                                </a:lnTo>
                                <a:lnTo>
                                  <a:pt x="9780" y="593"/>
                                </a:lnTo>
                                <a:lnTo>
                                  <a:pt x="5927" y="2667"/>
                                </a:lnTo>
                                <a:lnTo>
                                  <a:pt x="2667" y="5927"/>
                                </a:lnTo>
                                <a:lnTo>
                                  <a:pt x="593" y="9780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Vrije vorm 54"/>
                        <wps:cNvSpPr>
                          <a:spLocks/>
                        </wps:cNvSpPr>
                        <wps:spPr bwMode="auto">
                          <a:xfrm>
                            <a:off x="1064746" y="1149157"/>
                            <a:ext cx="373" cy="373"/>
                          </a:xfrm>
                          <a:custGeom>
                            <a:avLst/>
                            <a:gdLst>
                              <a:gd name="T0" fmla="*/ 0 w 37340"/>
                              <a:gd name="T1" fmla="*/ 18670 h 37341"/>
                              <a:gd name="T2" fmla="*/ 593 w 37340"/>
                              <a:gd name="T3" fmla="*/ 23708 h 37341"/>
                              <a:gd name="T4" fmla="*/ 2667 w 37340"/>
                              <a:gd name="T5" fmla="*/ 28153 h 37341"/>
                              <a:gd name="T6" fmla="*/ 5334 w 37340"/>
                              <a:gd name="T7" fmla="*/ 32006 h 37341"/>
                              <a:gd name="T8" fmla="*/ 9187 w 37340"/>
                              <a:gd name="T9" fmla="*/ 34673 h 37341"/>
                              <a:gd name="T10" fmla="*/ 13632 w 37340"/>
                              <a:gd name="T11" fmla="*/ 36748 h 37341"/>
                              <a:gd name="T12" fmla="*/ 18670 w 37340"/>
                              <a:gd name="T13" fmla="*/ 37341 h 37341"/>
                              <a:gd name="T14" fmla="*/ 23412 w 37340"/>
                              <a:gd name="T15" fmla="*/ 36748 h 37341"/>
                              <a:gd name="T16" fmla="*/ 27857 w 37340"/>
                              <a:gd name="T17" fmla="*/ 34673 h 37341"/>
                              <a:gd name="T18" fmla="*/ 31710 w 37340"/>
                              <a:gd name="T19" fmla="*/ 32006 h 37341"/>
                              <a:gd name="T20" fmla="*/ 34673 w 37340"/>
                              <a:gd name="T21" fmla="*/ 28153 h 37341"/>
                              <a:gd name="T22" fmla="*/ 36748 w 37340"/>
                              <a:gd name="T23" fmla="*/ 23708 h 37341"/>
                              <a:gd name="T24" fmla="*/ 37340 w 37340"/>
                              <a:gd name="T25" fmla="*/ 18670 h 37341"/>
                              <a:gd name="T26" fmla="*/ 36748 w 37340"/>
                              <a:gd name="T27" fmla="*/ 13928 h 37341"/>
                              <a:gd name="T28" fmla="*/ 34673 w 37340"/>
                              <a:gd name="T29" fmla="*/ 9483 h 37341"/>
                              <a:gd name="T30" fmla="*/ 31710 w 37340"/>
                              <a:gd name="T31" fmla="*/ 5630 h 37341"/>
                              <a:gd name="T32" fmla="*/ 27857 w 37340"/>
                              <a:gd name="T33" fmla="*/ 2667 h 37341"/>
                              <a:gd name="T34" fmla="*/ 23412 w 37340"/>
                              <a:gd name="T35" fmla="*/ 592 h 37341"/>
                              <a:gd name="T36" fmla="*/ 18670 w 37340"/>
                              <a:gd name="T37" fmla="*/ 0 h 37341"/>
                              <a:gd name="T38" fmla="*/ 13632 w 37340"/>
                              <a:gd name="T39" fmla="*/ 592 h 37341"/>
                              <a:gd name="T40" fmla="*/ 9187 w 37340"/>
                              <a:gd name="T41" fmla="*/ 2667 h 37341"/>
                              <a:gd name="T42" fmla="*/ 5334 w 37340"/>
                              <a:gd name="T43" fmla="*/ 5630 h 37341"/>
                              <a:gd name="T44" fmla="*/ 2667 w 37340"/>
                              <a:gd name="T45" fmla="*/ 9483 h 37341"/>
                              <a:gd name="T46" fmla="*/ 593 w 37340"/>
                              <a:gd name="T47" fmla="*/ 13928 h 37341"/>
                              <a:gd name="T48" fmla="*/ 0 w 37340"/>
                              <a:gd name="T49" fmla="*/ 18670 h 37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340" h="37341">
                                <a:moveTo>
                                  <a:pt x="0" y="18670"/>
                                </a:moveTo>
                                <a:lnTo>
                                  <a:pt x="593" y="23708"/>
                                </a:lnTo>
                                <a:lnTo>
                                  <a:pt x="2667" y="28153"/>
                                </a:lnTo>
                                <a:lnTo>
                                  <a:pt x="5334" y="32006"/>
                                </a:lnTo>
                                <a:lnTo>
                                  <a:pt x="9187" y="34673"/>
                                </a:lnTo>
                                <a:lnTo>
                                  <a:pt x="13632" y="36748"/>
                                </a:lnTo>
                                <a:lnTo>
                                  <a:pt x="18670" y="37341"/>
                                </a:lnTo>
                                <a:lnTo>
                                  <a:pt x="23412" y="36748"/>
                                </a:lnTo>
                                <a:lnTo>
                                  <a:pt x="27857" y="34673"/>
                                </a:lnTo>
                                <a:lnTo>
                                  <a:pt x="31710" y="32006"/>
                                </a:lnTo>
                                <a:lnTo>
                                  <a:pt x="34673" y="28153"/>
                                </a:lnTo>
                                <a:lnTo>
                                  <a:pt x="36748" y="23708"/>
                                </a:lnTo>
                                <a:lnTo>
                                  <a:pt x="37340" y="18670"/>
                                </a:lnTo>
                                <a:lnTo>
                                  <a:pt x="36748" y="13928"/>
                                </a:lnTo>
                                <a:lnTo>
                                  <a:pt x="34673" y="9483"/>
                                </a:lnTo>
                                <a:lnTo>
                                  <a:pt x="31710" y="5630"/>
                                </a:lnTo>
                                <a:lnTo>
                                  <a:pt x="27857" y="2667"/>
                                </a:lnTo>
                                <a:lnTo>
                                  <a:pt x="23412" y="592"/>
                                </a:lnTo>
                                <a:lnTo>
                                  <a:pt x="18670" y="0"/>
                                </a:lnTo>
                                <a:lnTo>
                                  <a:pt x="13632" y="592"/>
                                </a:lnTo>
                                <a:lnTo>
                                  <a:pt x="9187" y="2667"/>
                                </a:lnTo>
                                <a:lnTo>
                                  <a:pt x="5334" y="5630"/>
                                </a:lnTo>
                                <a:lnTo>
                                  <a:pt x="2667" y="9483"/>
                                </a:lnTo>
                                <a:lnTo>
                                  <a:pt x="593" y="13928"/>
                                </a:lnTo>
                                <a:lnTo>
                                  <a:pt x="0" y="18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Vrije vorm 55"/>
                        <wps:cNvSpPr>
                          <a:spLocks/>
                        </wps:cNvSpPr>
                        <wps:spPr bwMode="auto">
                          <a:xfrm>
                            <a:off x="1064503" y="1148632"/>
                            <a:ext cx="515" cy="513"/>
                          </a:xfrm>
                          <a:custGeom>
                            <a:avLst/>
                            <a:gdLst>
                              <a:gd name="T0" fmla="*/ 0 w 51565"/>
                              <a:gd name="T1" fmla="*/ 25486 h 51269"/>
                              <a:gd name="T2" fmla="*/ 592 w 51565"/>
                              <a:gd name="T3" fmla="*/ 31414 h 51269"/>
                              <a:gd name="T4" fmla="*/ 2667 w 51565"/>
                              <a:gd name="T5" fmla="*/ 36748 h 51269"/>
                              <a:gd name="T6" fmla="*/ 5631 w 51565"/>
                              <a:gd name="T7" fmla="*/ 41490 h 51269"/>
                              <a:gd name="T8" fmla="*/ 9779 w 51565"/>
                              <a:gd name="T9" fmla="*/ 45639 h 51269"/>
                              <a:gd name="T10" fmla="*/ 14521 w 51565"/>
                              <a:gd name="T11" fmla="*/ 48602 h 51269"/>
                              <a:gd name="T12" fmla="*/ 19856 w 51565"/>
                              <a:gd name="T13" fmla="*/ 50677 h 51269"/>
                              <a:gd name="T14" fmla="*/ 25783 w 51565"/>
                              <a:gd name="T15" fmla="*/ 51269 h 51269"/>
                              <a:gd name="T16" fmla="*/ 31710 w 51565"/>
                              <a:gd name="T17" fmla="*/ 50677 h 51269"/>
                              <a:gd name="T18" fmla="*/ 37044 w 51565"/>
                              <a:gd name="T19" fmla="*/ 48602 h 51269"/>
                              <a:gd name="T20" fmla="*/ 41786 w 51565"/>
                              <a:gd name="T21" fmla="*/ 45639 h 51269"/>
                              <a:gd name="T22" fmla="*/ 45935 w 51565"/>
                              <a:gd name="T23" fmla="*/ 41490 h 51269"/>
                              <a:gd name="T24" fmla="*/ 48898 w 51565"/>
                              <a:gd name="T25" fmla="*/ 36748 h 51269"/>
                              <a:gd name="T26" fmla="*/ 50973 w 51565"/>
                              <a:gd name="T27" fmla="*/ 31414 h 51269"/>
                              <a:gd name="T28" fmla="*/ 51565 w 51565"/>
                              <a:gd name="T29" fmla="*/ 25486 h 51269"/>
                              <a:gd name="T30" fmla="*/ 50973 w 51565"/>
                              <a:gd name="T31" fmla="*/ 19559 h 51269"/>
                              <a:gd name="T32" fmla="*/ 48898 w 51565"/>
                              <a:gd name="T33" fmla="*/ 14225 h 51269"/>
                              <a:gd name="T34" fmla="*/ 45935 w 51565"/>
                              <a:gd name="T35" fmla="*/ 9483 h 51269"/>
                              <a:gd name="T36" fmla="*/ 41786 w 51565"/>
                              <a:gd name="T37" fmla="*/ 5631 h 51269"/>
                              <a:gd name="T38" fmla="*/ 37044 w 51565"/>
                              <a:gd name="T39" fmla="*/ 2667 h 51269"/>
                              <a:gd name="T40" fmla="*/ 31710 w 51565"/>
                              <a:gd name="T41" fmla="*/ 593 h 51269"/>
                              <a:gd name="T42" fmla="*/ 25783 w 51565"/>
                              <a:gd name="T43" fmla="*/ 0 h 51269"/>
                              <a:gd name="T44" fmla="*/ 19856 w 51565"/>
                              <a:gd name="T45" fmla="*/ 593 h 51269"/>
                              <a:gd name="T46" fmla="*/ 14521 w 51565"/>
                              <a:gd name="T47" fmla="*/ 2667 h 51269"/>
                              <a:gd name="T48" fmla="*/ 9779 w 51565"/>
                              <a:gd name="T49" fmla="*/ 5631 h 51269"/>
                              <a:gd name="T50" fmla="*/ 5631 w 51565"/>
                              <a:gd name="T51" fmla="*/ 9483 h 51269"/>
                              <a:gd name="T52" fmla="*/ 2667 w 51565"/>
                              <a:gd name="T53" fmla="*/ 14225 h 51269"/>
                              <a:gd name="T54" fmla="*/ 592 w 51565"/>
                              <a:gd name="T55" fmla="*/ 19559 h 51269"/>
                              <a:gd name="T56" fmla="*/ 0 w 51565"/>
                              <a:gd name="T57" fmla="*/ 25486 h 5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565" h="51269">
                                <a:moveTo>
                                  <a:pt x="0" y="25486"/>
                                </a:moveTo>
                                <a:lnTo>
                                  <a:pt x="592" y="31414"/>
                                </a:lnTo>
                                <a:lnTo>
                                  <a:pt x="2667" y="36748"/>
                                </a:lnTo>
                                <a:lnTo>
                                  <a:pt x="5631" y="41490"/>
                                </a:lnTo>
                                <a:lnTo>
                                  <a:pt x="9779" y="45639"/>
                                </a:lnTo>
                                <a:lnTo>
                                  <a:pt x="14521" y="48602"/>
                                </a:lnTo>
                                <a:lnTo>
                                  <a:pt x="19856" y="50677"/>
                                </a:lnTo>
                                <a:lnTo>
                                  <a:pt x="25783" y="51269"/>
                                </a:lnTo>
                                <a:lnTo>
                                  <a:pt x="31710" y="50677"/>
                                </a:lnTo>
                                <a:lnTo>
                                  <a:pt x="37044" y="48602"/>
                                </a:lnTo>
                                <a:lnTo>
                                  <a:pt x="41786" y="45639"/>
                                </a:lnTo>
                                <a:lnTo>
                                  <a:pt x="45935" y="41490"/>
                                </a:lnTo>
                                <a:lnTo>
                                  <a:pt x="48898" y="36748"/>
                                </a:lnTo>
                                <a:lnTo>
                                  <a:pt x="50973" y="31414"/>
                                </a:lnTo>
                                <a:lnTo>
                                  <a:pt x="51565" y="25486"/>
                                </a:lnTo>
                                <a:lnTo>
                                  <a:pt x="50973" y="19559"/>
                                </a:lnTo>
                                <a:lnTo>
                                  <a:pt x="48898" y="14225"/>
                                </a:lnTo>
                                <a:lnTo>
                                  <a:pt x="45935" y="9483"/>
                                </a:lnTo>
                                <a:lnTo>
                                  <a:pt x="41786" y="5631"/>
                                </a:lnTo>
                                <a:lnTo>
                                  <a:pt x="37044" y="2667"/>
                                </a:lnTo>
                                <a:lnTo>
                                  <a:pt x="31710" y="593"/>
                                </a:lnTo>
                                <a:lnTo>
                                  <a:pt x="25783" y="0"/>
                                </a:lnTo>
                                <a:lnTo>
                                  <a:pt x="19856" y="593"/>
                                </a:lnTo>
                                <a:lnTo>
                                  <a:pt x="14521" y="2667"/>
                                </a:lnTo>
                                <a:lnTo>
                                  <a:pt x="9779" y="5631"/>
                                </a:lnTo>
                                <a:lnTo>
                                  <a:pt x="5631" y="9483"/>
                                </a:lnTo>
                                <a:lnTo>
                                  <a:pt x="2667" y="14225"/>
                                </a:lnTo>
                                <a:lnTo>
                                  <a:pt x="592" y="19559"/>
                                </a:lnTo>
                                <a:lnTo>
                                  <a:pt x="0" y="25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Vrije vorm 56"/>
                        <wps:cNvSpPr>
                          <a:spLocks/>
                        </wps:cNvSpPr>
                        <wps:spPr bwMode="auto">
                          <a:xfrm>
                            <a:off x="1065715" y="1149507"/>
                            <a:ext cx="299" cy="302"/>
                          </a:xfrm>
                          <a:custGeom>
                            <a:avLst/>
                            <a:gdLst>
                              <a:gd name="T0" fmla="*/ 0 w 29931"/>
                              <a:gd name="T1" fmla="*/ 15114 h 30228"/>
                              <a:gd name="T2" fmla="*/ 889 w 29931"/>
                              <a:gd name="T3" fmla="*/ 19855 h 30228"/>
                              <a:gd name="T4" fmla="*/ 2963 w 29931"/>
                              <a:gd name="T5" fmla="*/ 24004 h 30228"/>
                              <a:gd name="T6" fmla="*/ 6223 w 29931"/>
                              <a:gd name="T7" fmla="*/ 27264 h 30228"/>
                              <a:gd name="T8" fmla="*/ 10372 w 29931"/>
                              <a:gd name="T9" fmla="*/ 29339 h 30228"/>
                              <a:gd name="T10" fmla="*/ 15114 w 29931"/>
                              <a:gd name="T11" fmla="*/ 30228 h 30228"/>
                              <a:gd name="T12" fmla="*/ 19855 w 29931"/>
                              <a:gd name="T13" fmla="*/ 29339 h 30228"/>
                              <a:gd name="T14" fmla="*/ 24004 w 29931"/>
                              <a:gd name="T15" fmla="*/ 27264 h 30228"/>
                              <a:gd name="T16" fmla="*/ 26968 w 29931"/>
                              <a:gd name="T17" fmla="*/ 24004 h 30228"/>
                              <a:gd name="T18" fmla="*/ 29042 w 29931"/>
                              <a:gd name="T19" fmla="*/ 19855 h 30228"/>
                              <a:gd name="T20" fmla="*/ 29931 w 29931"/>
                              <a:gd name="T21" fmla="*/ 15114 h 30228"/>
                              <a:gd name="T22" fmla="*/ 29042 w 29931"/>
                              <a:gd name="T23" fmla="*/ 10372 h 30228"/>
                              <a:gd name="T24" fmla="*/ 26968 w 29931"/>
                              <a:gd name="T25" fmla="*/ 6223 h 30228"/>
                              <a:gd name="T26" fmla="*/ 24004 w 29931"/>
                              <a:gd name="T27" fmla="*/ 2963 h 30228"/>
                              <a:gd name="T28" fmla="*/ 19855 w 29931"/>
                              <a:gd name="T29" fmla="*/ 889 h 30228"/>
                              <a:gd name="T30" fmla="*/ 15114 w 29931"/>
                              <a:gd name="T31" fmla="*/ 0 h 30228"/>
                              <a:gd name="T32" fmla="*/ 10372 w 29931"/>
                              <a:gd name="T33" fmla="*/ 889 h 30228"/>
                              <a:gd name="T34" fmla="*/ 6223 w 29931"/>
                              <a:gd name="T35" fmla="*/ 2963 h 30228"/>
                              <a:gd name="T36" fmla="*/ 2963 w 29931"/>
                              <a:gd name="T37" fmla="*/ 6223 h 30228"/>
                              <a:gd name="T38" fmla="*/ 889 w 29931"/>
                              <a:gd name="T39" fmla="*/ 10372 h 30228"/>
                              <a:gd name="T40" fmla="*/ 0 w 29931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1" h="30228">
                                <a:moveTo>
                                  <a:pt x="0" y="15114"/>
                                </a:moveTo>
                                <a:lnTo>
                                  <a:pt x="889" y="19855"/>
                                </a:lnTo>
                                <a:lnTo>
                                  <a:pt x="2963" y="24004"/>
                                </a:lnTo>
                                <a:lnTo>
                                  <a:pt x="6223" y="27264"/>
                                </a:lnTo>
                                <a:lnTo>
                                  <a:pt x="10372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5" y="29339"/>
                                </a:lnTo>
                                <a:lnTo>
                                  <a:pt x="24004" y="27264"/>
                                </a:lnTo>
                                <a:lnTo>
                                  <a:pt x="26968" y="24004"/>
                                </a:lnTo>
                                <a:lnTo>
                                  <a:pt x="29042" y="19855"/>
                                </a:lnTo>
                                <a:lnTo>
                                  <a:pt x="29931" y="15114"/>
                                </a:lnTo>
                                <a:lnTo>
                                  <a:pt x="29042" y="10372"/>
                                </a:lnTo>
                                <a:lnTo>
                                  <a:pt x="26968" y="6223"/>
                                </a:lnTo>
                                <a:lnTo>
                                  <a:pt x="24004" y="2963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Vrije vorm 57"/>
                        <wps:cNvSpPr>
                          <a:spLocks/>
                        </wps:cNvSpPr>
                        <wps:spPr bwMode="auto">
                          <a:xfrm>
                            <a:off x="1065475" y="1149779"/>
                            <a:ext cx="302" cy="300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4 h 29932"/>
                              <a:gd name="T2" fmla="*/ 889 w 30228"/>
                              <a:gd name="T3" fmla="*/ 19856 h 29932"/>
                              <a:gd name="T4" fmla="*/ 2964 w 30228"/>
                              <a:gd name="T5" fmla="*/ 24005 h 29932"/>
                              <a:gd name="T6" fmla="*/ 6223 w 30228"/>
                              <a:gd name="T7" fmla="*/ 26969 h 29932"/>
                              <a:gd name="T8" fmla="*/ 10372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9 h 29932"/>
                              <a:gd name="T16" fmla="*/ 27265 w 30228"/>
                              <a:gd name="T17" fmla="*/ 24005 h 29932"/>
                              <a:gd name="T18" fmla="*/ 29339 w 30228"/>
                              <a:gd name="T19" fmla="*/ 19856 h 29932"/>
                              <a:gd name="T20" fmla="*/ 30228 w 30228"/>
                              <a:gd name="T21" fmla="*/ 15114 h 29932"/>
                              <a:gd name="T22" fmla="*/ 29339 w 30228"/>
                              <a:gd name="T23" fmla="*/ 10373 h 29932"/>
                              <a:gd name="T24" fmla="*/ 27265 w 30228"/>
                              <a:gd name="T25" fmla="*/ 6224 h 29932"/>
                              <a:gd name="T26" fmla="*/ 24005 w 30228"/>
                              <a:gd name="T27" fmla="*/ 2964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2 w 30228"/>
                              <a:gd name="T33" fmla="*/ 889 h 29932"/>
                              <a:gd name="T34" fmla="*/ 6223 w 30228"/>
                              <a:gd name="T35" fmla="*/ 2964 h 29932"/>
                              <a:gd name="T36" fmla="*/ 2964 w 30228"/>
                              <a:gd name="T37" fmla="*/ 6224 h 29932"/>
                              <a:gd name="T38" fmla="*/ 889 w 30228"/>
                              <a:gd name="T39" fmla="*/ 10373 h 29932"/>
                              <a:gd name="T40" fmla="*/ 0 w 30228"/>
                              <a:gd name="T41" fmla="*/ 15114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5"/>
                                </a:lnTo>
                                <a:lnTo>
                                  <a:pt x="6223" y="26969"/>
                                </a:lnTo>
                                <a:lnTo>
                                  <a:pt x="10372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9"/>
                                </a:lnTo>
                                <a:lnTo>
                                  <a:pt x="27265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4"/>
                                </a:lnTo>
                                <a:lnTo>
                                  <a:pt x="29339" y="10373"/>
                                </a:lnTo>
                                <a:lnTo>
                                  <a:pt x="27265" y="6224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4"/>
                                </a:lnTo>
                                <a:lnTo>
                                  <a:pt x="2964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Vrije vorm 58"/>
                        <wps:cNvSpPr>
                          <a:spLocks/>
                        </wps:cNvSpPr>
                        <wps:spPr bwMode="auto">
                          <a:xfrm>
                            <a:off x="1065827" y="1149842"/>
                            <a:ext cx="300" cy="299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59 h 29932"/>
                              <a:gd name="T4" fmla="*/ 2964 w 29932"/>
                              <a:gd name="T5" fmla="*/ 23708 h 29932"/>
                              <a:gd name="T6" fmla="*/ 6224 w 29932"/>
                              <a:gd name="T7" fmla="*/ 26968 h 29932"/>
                              <a:gd name="T8" fmla="*/ 10373 w 29932"/>
                              <a:gd name="T9" fmla="*/ 29043 h 29932"/>
                              <a:gd name="T10" fmla="*/ 15114 w 29932"/>
                              <a:gd name="T11" fmla="*/ 29932 h 29932"/>
                              <a:gd name="T12" fmla="*/ 19856 w 29932"/>
                              <a:gd name="T13" fmla="*/ 29043 h 29932"/>
                              <a:gd name="T14" fmla="*/ 24005 w 29932"/>
                              <a:gd name="T15" fmla="*/ 26968 h 29932"/>
                              <a:gd name="T16" fmla="*/ 26968 w 29932"/>
                              <a:gd name="T17" fmla="*/ 23708 h 29932"/>
                              <a:gd name="T18" fmla="*/ 29043 w 29932"/>
                              <a:gd name="T19" fmla="*/ 19559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6 h 29932"/>
                              <a:gd name="T24" fmla="*/ 26968 w 29932"/>
                              <a:gd name="T25" fmla="*/ 5927 h 29932"/>
                              <a:gd name="T26" fmla="*/ 24005 w 29932"/>
                              <a:gd name="T27" fmla="*/ 2963 h 29932"/>
                              <a:gd name="T28" fmla="*/ 19856 w 29932"/>
                              <a:gd name="T29" fmla="*/ 889 h 29932"/>
                              <a:gd name="T30" fmla="*/ 15114 w 29932"/>
                              <a:gd name="T31" fmla="*/ 0 h 29932"/>
                              <a:gd name="T32" fmla="*/ 10373 w 29932"/>
                              <a:gd name="T33" fmla="*/ 889 h 29932"/>
                              <a:gd name="T34" fmla="*/ 6224 w 29932"/>
                              <a:gd name="T35" fmla="*/ 2963 h 29932"/>
                              <a:gd name="T36" fmla="*/ 2964 w 29932"/>
                              <a:gd name="T37" fmla="*/ 5927 h 29932"/>
                              <a:gd name="T38" fmla="*/ 889 w 29932"/>
                              <a:gd name="T39" fmla="*/ 10076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6968" y="23708"/>
                                </a:lnTo>
                                <a:lnTo>
                                  <a:pt x="29043" y="19559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6"/>
                                </a:lnTo>
                                <a:lnTo>
                                  <a:pt x="26968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Vrije vorm 59"/>
                        <wps:cNvSpPr>
                          <a:spLocks/>
                        </wps:cNvSpPr>
                        <wps:spPr bwMode="auto">
                          <a:xfrm>
                            <a:off x="1065985" y="1150476"/>
                            <a:ext cx="302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4818 h 29932"/>
                              <a:gd name="T2" fmla="*/ 889 w 30228"/>
                              <a:gd name="T3" fmla="*/ 19559 h 29932"/>
                              <a:gd name="T4" fmla="*/ 2963 w 30228"/>
                              <a:gd name="T5" fmla="*/ 23708 h 29932"/>
                              <a:gd name="T6" fmla="*/ 6223 w 30228"/>
                              <a:gd name="T7" fmla="*/ 26968 h 29932"/>
                              <a:gd name="T8" fmla="*/ 10372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3708 h 29932"/>
                              <a:gd name="T18" fmla="*/ 29339 w 30228"/>
                              <a:gd name="T19" fmla="*/ 19559 h 29932"/>
                              <a:gd name="T20" fmla="*/ 30228 w 30228"/>
                              <a:gd name="T21" fmla="*/ 14818 h 29932"/>
                              <a:gd name="T22" fmla="*/ 29339 w 30228"/>
                              <a:gd name="T23" fmla="*/ 10076 h 29932"/>
                              <a:gd name="T24" fmla="*/ 27265 w 30228"/>
                              <a:gd name="T25" fmla="*/ 5927 h 29932"/>
                              <a:gd name="T26" fmla="*/ 24005 w 30228"/>
                              <a:gd name="T27" fmla="*/ 2963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2 w 30228"/>
                              <a:gd name="T33" fmla="*/ 889 h 29932"/>
                              <a:gd name="T34" fmla="*/ 6223 w 30228"/>
                              <a:gd name="T35" fmla="*/ 2963 h 29932"/>
                              <a:gd name="T36" fmla="*/ 2963 w 30228"/>
                              <a:gd name="T37" fmla="*/ 5927 h 29932"/>
                              <a:gd name="T38" fmla="*/ 889 w 30228"/>
                              <a:gd name="T39" fmla="*/ 10076 h 29932"/>
                              <a:gd name="T40" fmla="*/ 0 w 30228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3" y="23708"/>
                                </a:lnTo>
                                <a:lnTo>
                                  <a:pt x="6223" y="26968"/>
                                </a:lnTo>
                                <a:lnTo>
                                  <a:pt x="10372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3708"/>
                                </a:lnTo>
                                <a:lnTo>
                                  <a:pt x="29339" y="19559"/>
                                </a:lnTo>
                                <a:lnTo>
                                  <a:pt x="30228" y="14818"/>
                                </a:lnTo>
                                <a:lnTo>
                                  <a:pt x="29339" y="10076"/>
                                </a:lnTo>
                                <a:lnTo>
                                  <a:pt x="27265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Vrije vorm 60"/>
                        <wps:cNvSpPr>
                          <a:spLocks/>
                        </wps:cNvSpPr>
                        <wps:spPr bwMode="auto">
                          <a:xfrm>
                            <a:off x="1066515" y="1151584"/>
                            <a:ext cx="299" cy="302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5114 h 30228"/>
                              <a:gd name="T2" fmla="*/ 889 w 29932"/>
                              <a:gd name="T3" fmla="*/ 19856 h 30228"/>
                              <a:gd name="T4" fmla="*/ 2964 w 29932"/>
                              <a:gd name="T5" fmla="*/ 24004 h 30228"/>
                              <a:gd name="T6" fmla="*/ 6224 w 29932"/>
                              <a:gd name="T7" fmla="*/ 27264 h 30228"/>
                              <a:gd name="T8" fmla="*/ 10373 w 29932"/>
                              <a:gd name="T9" fmla="*/ 29339 h 30228"/>
                              <a:gd name="T10" fmla="*/ 15114 w 29932"/>
                              <a:gd name="T11" fmla="*/ 30228 h 30228"/>
                              <a:gd name="T12" fmla="*/ 19856 w 29932"/>
                              <a:gd name="T13" fmla="*/ 29339 h 30228"/>
                              <a:gd name="T14" fmla="*/ 24005 w 29932"/>
                              <a:gd name="T15" fmla="*/ 27264 h 30228"/>
                              <a:gd name="T16" fmla="*/ 26969 w 29932"/>
                              <a:gd name="T17" fmla="*/ 24004 h 30228"/>
                              <a:gd name="T18" fmla="*/ 29043 w 29932"/>
                              <a:gd name="T19" fmla="*/ 19856 h 30228"/>
                              <a:gd name="T20" fmla="*/ 29932 w 29932"/>
                              <a:gd name="T21" fmla="*/ 15114 h 30228"/>
                              <a:gd name="T22" fmla="*/ 29043 w 29932"/>
                              <a:gd name="T23" fmla="*/ 10372 h 30228"/>
                              <a:gd name="T24" fmla="*/ 26969 w 29932"/>
                              <a:gd name="T25" fmla="*/ 6223 h 30228"/>
                              <a:gd name="T26" fmla="*/ 24005 w 29932"/>
                              <a:gd name="T27" fmla="*/ 2963 h 30228"/>
                              <a:gd name="T28" fmla="*/ 19856 w 29932"/>
                              <a:gd name="T29" fmla="*/ 889 h 30228"/>
                              <a:gd name="T30" fmla="*/ 15114 w 29932"/>
                              <a:gd name="T31" fmla="*/ 0 h 30228"/>
                              <a:gd name="T32" fmla="*/ 10373 w 29932"/>
                              <a:gd name="T33" fmla="*/ 889 h 30228"/>
                              <a:gd name="T34" fmla="*/ 6224 w 29932"/>
                              <a:gd name="T35" fmla="*/ 2963 h 30228"/>
                              <a:gd name="T36" fmla="*/ 2964 w 29932"/>
                              <a:gd name="T37" fmla="*/ 6223 h 30228"/>
                              <a:gd name="T38" fmla="*/ 889 w 29932"/>
                              <a:gd name="T39" fmla="*/ 10372 h 30228"/>
                              <a:gd name="T40" fmla="*/ 0 w 29932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30228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4"/>
                                </a:lnTo>
                                <a:lnTo>
                                  <a:pt x="6224" y="27264"/>
                                </a:lnTo>
                                <a:lnTo>
                                  <a:pt x="10373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6" y="29339"/>
                                </a:lnTo>
                                <a:lnTo>
                                  <a:pt x="24005" y="27264"/>
                                </a:lnTo>
                                <a:lnTo>
                                  <a:pt x="26969" y="24004"/>
                                </a:lnTo>
                                <a:lnTo>
                                  <a:pt x="29043" y="19856"/>
                                </a:lnTo>
                                <a:lnTo>
                                  <a:pt x="29932" y="15114"/>
                                </a:lnTo>
                                <a:lnTo>
                                  <a:pt x="29043" y="10372"/>
                                </a:lnTo>
                                <a:lnTo>
                                  <a:pt x="26969" y="6223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Vrije vorm 61"/>
                        <wps:cNvSpPr>
                          <a:spLocks/>
                        </wps:cNvSpPr>
                        <wps:spPr bwMode="auto">
                          <a:xfrm>
                            <a:off x="1066891" y="1152355"/>
                            <a:ext cx="303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5114 h 29932"/>
                              <a:gd name="T2" fmla="*/ 889 w 30228"/>
                              <a:gd name="T3" fmla="*/ 19856 h 29932"/>
                              <a:gd name="T4" fmla="*/ 2964 w 30228"/>
                              <a:gd name="T5" fmla="*/ 24005 h 29932"/>
                              <a:gd name="T6" fmla="*/ 6224 w 30228"/>
                              <a:gd name="T7" fmla="*/ 26968 h 29932"/>
                              <a:gd name="T8" fmla="*/ 10373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4005 h 29932"/>
                              <a:gd name="T18" fmla="*/ 29339 w 30228"/>
                              <a:gd name="T19" fmla="*/ 19856 h 29932"/>
                              <a:gd name="T20" fmla="*/ 30228 w 30228"/>
                              <a:gd name="T21" fmla="*/ 15114 h 29932"/>
                              <a:gd name="T22" fmla="*/ 29339 w 30228"/>
                              <a:gd name="T23" fmla="*/ 10373 h 29932"/>
                              <a:gd name="T24" fmla="*/ 27265 w 30228"/>
                              <a:gd name="T25" fmla="*/ 6224 h 29932"/>
                              <a:gd name="T26" fmla="*/ 24005 w 30228"/>
                              <a:gd name="T27" fmla="*/ 2964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3 w 30228"/>
                              <a:gd name="T33" fmla="*/ 889 h 29932"/>
                              <a:gd name="T34" fmla="*/ 6224 w 30228"/>
                              <a:gd name="T35" fmla="*/ 2964 h 29932"/>
                              <a:gd name="T36" fmla="*/ 2964 w 30228"/>
                              <a:gd name="T37" fmla="*/ 6224 h 29932"/>
                              <a:gd name="T38" fmla="*/ 889 w 30228"/>
                              <a:gd name="T39" fmla="*/ 10373 h 29932"/>
                              <a:gd name="T40" fmla="*/ 0 w 30228"/>
                              <a:gd name="T41" fmla="*/ 15114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5114"/>
                                </a:moveTo>
                                <a:lnTo>
                                  <a:pt x="889" y="19856"/>
                                </a:lnTo>
                                <a:lnTo>
                                  <a:pt x="2964" y="24005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4005"/>
                                </a:lnTo>
                                <a:lnTo>
                                  <a:pt x="29339" y="19856"/>
                                </a:lnTo>
                                <a:lnTo>
                                  <a:pt x="30228" y="15114"/>
                                </a:lnTo>
                                <a:lnTo>
                                  <a:pt x="29339" y="10373"/>
                                </a:lnTo>
                                <a:lnTo>
                                  <a:pt x="27265" y="6224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4"/>
                                </a:lnTo>
                                <a:lnTo>
                                  <a:pt x="2964" y="6224"/>
                                </a:lnTo>
                                <a:lnTo>
                                  <a:pt x="889" y="10373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Vrije vorm 62"/>
                        <wps:cNvSpPr>
                          <a:spLocks/>
                        </wps:cNvSpPr>
                        <wps:spPr bwMode="auto">
                          <a:xfrm>
                            <a:off x="1067016" y="1150784"/>
                            <a:ext cx="302" cy="299"/>
                          </a:xfrm>
                          <a:custGeom>
                            <a:avLst/>
                            <a:gdLst>
                              <a:gd name="T0" fmla="*/ 0 w 30228"/>
                              <a:gd name="T1" fmla="*/ 14818 h 29932"/>
                              <a:gd name="T2" fmla="*/ 889 w 30228"/>
                              <a:gd name="T3" fmla="*/ 19559 h 29932"/>
                              <a:gd name="T4" fmla="*/ 2964 w 30228"/>
                              <a:gd name="T5" fmla="*/ 23708 h 29932"/>
                              <a:gd name="T6" fmla="*/ 6224 w 30228"/>
                              <a:gd name="T7" fmla="*/ 26968 h 29932"/>
                              <a:gd name="T8" fmla="*/ 10373 w 30228"/>
                              <a:gd name="T9" fmla="*/ 29043 h 29932"/>
                              <a:gd name="T10" fmla="*/ 15114 w 30228"/>
                              <a:gd name="T11" fmla="*/ 29932 h 29932"/>
                              <a:gd name="T12" fmla="*/ 19856 w 30228"/>
                              <a:gd name="T13" fmla="*/ 29043 h 29932"/>
                              <a:gd name="T14" fmla="*/ 24005 w 30228"/>
                              <a:gd name="T15" fmla="*/ 26968 h 29932"/>
                              <a:gd name="T16" fmla="*/ 27265 w 30228"/>
                              <a:gd name="T17" fmla="*/ 23708 h 29932"/>
                              <a:gd name="T18" fmla="*/ 29339 w 30228"/>
                              <a:gd name="T19" fmla="*/ 19559 h 29932"/>
                              <a:gd name="T20" fmla="*/ 30228 w 30228"/>
                              <a:gd name="T21" fmla="*/ 14818 h 29932"/>
                              <a:gd name="T22" fmla="*/ 29339 w 30228"/>
                              <a:gd name="T23" fmla="*/ 10076 h 29932"/>
                              <a:gd name="T24" fmla="*/ 27265 w 30228"/>
                              <a:gd name="T25" fmla="*/ 5927 h 29932"/>
                              <a:gd name="T26" fmla="*/ 24005 w 30228"/>
                              <a:gd name="T27" fmla="*/ 2963 h 29932"/>
                              <a:gd name="T28" fmla="*/ 19856 w 30228"/>
                              <a:gd name="T29" fmla="*/ 889 h 29932"/>
                              <a:gd name="T30" fmla="*/ 15114 w 30228"/>
                              <a:gd name="T31" fmla="*/ 0 h 29932"/>
                              <a:gd name="T32" fmla="*/ 10373 w 30228"/>
                              <a:gd name="T33" fmla="*/ 889 h 29932"/>
                              <a:gd name="T34" fmla="*/ 6224 w 30228"/>
                              <a:gd name="T35" fmla="*/ 2963 h 29932"/>
                              <a:gd name="T36" fmla="*/ 2964 w 30228"/>
                              <a:gd name="T37" fmla="*/ 5927 h 29932"/>
                              <a:gd name="T38" fmla="*/ 889 w 30228"/>
                              <a:gd name="T39" fmla="*/ 10076 h 29932"/>
                              <a:gd name="T40" fmla="*/ 0 w 30228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228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6224" y="26968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8"/>
                                </a:lnTo>
                                <a:lnTo>
                                  <a:pt x="27265" y="23708"/>
                                </a:lnTo>
                                <a:lnTo>
                                  <a:pt x="29339" y="19559"/>
                                </a:lnTo>
                                <a:lnTo>
                                  <a:pt x="30228" y="14818"/>
                                </a:lnTo>
                                <a:lnTo>
                                  <a:pt x="29339" y="10076"/>
                                </a:lnTo>
                                <a:lnTo>
                                  <a:pt x="27265" y="5927"/>
                                </a:lnTo>
                                <a:lnTo>
                                  <a:pt x="24005" y="2963"/>
                                </a:lnTo>
                                <a:lnTo>
                                  <a:pt x="19856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89"/>
                                </a:lnTo>
                                <a:lnTo>
                                  <a:pt x="6224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Vrije vorm 63"/>
                        <wps:cNvSpPr>
                          <a:spLocks/>
                        </wps:cNvSpPr>
                        <wps:spPr bwMode="auto">
                          <a:xfrm>
                            <a:off x="1066127" y="1151057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5 h 17782"/>
                              <a:gd name="T6" fmla="*/ 5334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150 w 17781"/>
                              <a:gd name="T11" fmla="*/ 17189 h 17782"/>
                              <a:gd name="T12" fmla="*/ 15114 w 17781"/>
                              <a:gd name="T13" fmla="*/ 15115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150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5"/>
                                </a:lnTo>
                                <a:lnTo>
                                  <a:pt x="5334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5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150" y="593"/>
                                </a:lnTo>
                                <a:lnTo>
                                  <a:pt x="8891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Vrije vorm 64"/>
                        <wps:cNvSpPr>
                          <a:spLocks/>
                        </wps:cNvSpPr>
                        <wps:spPr bwMode="auto">
                          <a:xfrm>
                            <a:off x="1066355" y="1153336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3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5 w 17781"/>
                              <a:gd name="T7" fmla="*/ 17188 h 17781"/>
                              <a:gd name="T8" fmla="*/ 8891 w 17781"/>
                              <a:gd name="T9" fmla="*/ 17781 h 17781"/>
                              <a:gd name="T10" fmla="*/ 12151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9 w 17781"/>
                              <a:gd name="T15" fmla="*/ 12447 h 17781"/>
                              <a:gd name="T16" fmla="*/ 17781 w 17781"/>
                              <a:gd name="T17" fmla="*/ 8890 h 17781"/>
                              <a:gd name="T18" fmla="*/ 17189 w 17781"/>
                              <a:gd name="T19" fmla="*/ 5334 h 17781"/>
                              <a:gd name="T20" fmla="*/ 15114 w 17781"/>
                              <a:gd name="T21" fmla="*/ 2667 h 17781"/>
                              <a:gd name="T22" fmla="*/ 12151 w 17781"/>
                              <a:gd name="T23" fmla="*/ 592 h 17781"/>
                              <a:gd name="T24" fmla="*/ 8891 w 17781"/>
                              <a:gd name="T25" fmla="*/ 0 h 17781"/>
                              <a:gd name="T26" fmla="*/ 5335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3 w 17781"/>
                              <a:gd name="T31" fmla="*/ 5334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5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151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1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151" y="592"/>
                                </a:lnTo>
                                <a:lnTo>
                                  <a:pt x="8891" y="0"/>
                                </a:lnTo>
                                <a:lnTo>
                                  <a:pt x="5335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Vrije vorm 65"/>
                        <wps:cNvSpPr>
                          <a:spLocks/>
                        </wps:cNvSpPr>
                        <wps:spPr bwMode="auto">
                          <a:xfrm>
                            <a:off x="1066924" y="1153457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447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9 w 17781"/>
                              <a:gd name="T15" fmla="*/ 12447 h 17782"/>
                              <a:gd name="T16" fmla="*/ 17781 w 17781"/>
                              <a:gd name="T17" fmla="*/ 8891 h 17782"/>
                              <a:gd name="T18" fmla="*/ 17189 w 17781"/>
                              <a:gd name="T19" fmla="*/ 5335 h 17782"/>
                              <a:gd name="T20" fmla="*/ 15114 w 17781"/>
                              <a:gd name="T21" fmla="*/ 2667 h 17782"/>
                              <a:gd name="T22" fmla="*/ 12447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7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9" y="5335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Vrije vorm 66"/>
                        <wps:cNvSpPr>
                          <a:spLocks/>
                        </wps:cNvSpPr>
                        <wps:spPr bwMode="auto">
                          <a:xfrm>
                            <a:off x="1065670" y="1153670"/>
                            <a:ext cx="178" cy="178"/>
                          </a:xfrm>
                          <a:custGeom>
                            <a:avLst/>
                            <a:gdLst>
                              <a:gd name="T0" fmla="*/ 0 w 17782"/>
                              <a:gd name="T1" fmla="*/ 8890 h 17781"/>
                              <a:gd name="T2" fmla="*/ 593 w 17782"/>
                              <a:gd name="T3" fmla="*/ 12447 h 17781"/>
                              <a:gd name="T4" fmla="*/ 2668 w 17782"/>
                              <a:gd name="T5" fmla="*/ 15114 h 17781"/>
                              <a:gd name="T6" fmla="*/ 5631 w 17782"/>
                              <a:gd name="T7" fmla="*/ 17188 h 17781"/>
                              <a:gd name="T8" fmla="*/ 8891 w 17782"/>
                              <a:gd name="T9" fmla="*/ 17781 h 17781"/>
                              <a:gd name="T10" fmla="*/ 12447 w 17782"/>
                              <a:gd name="T11" fmla="*/ 17188 h 17781"/>
                              <a:gd name="T12" fmla="*/ 15114 w 17782"/>
                              <a:gd name="T13" fmla="*/ 15114 h 17781"/>
                              <a:gd name="T14" fmla="*/ 17189 w 17782"/>
                              <a:gd name="T15" fmla="*/ 12447 h 17781"/>
                              <a:gd name="T16" fmla="*/ 17782 w 17782"/>
                              <a:gd name="T17" fmla="*/ 8890 h 17781"/>
                              <a:gd name="T18" fmla="*/ 17189 w 17782"/>
                              <a:gd name="T19" fmla="*/ 5334 h 17781"/>
                              <a:gd name="T20" fmla="*/ 15114 w 17782"/>
                              <a:gd name="T21" fmla="*/ 2667 h 17781"/>
                              <a:gd name="T22" fmla="*/ 12447 w 17782"/>
                              <a:gd name="T23" fmla="*/ 593 h 17781"/>
                              <a:gd name="T24" fmla="*/ 8891 w 17782"/>
                              <a:gd name="T25" fmla="*/ 0 h 17781"/>
                              <a:gd name="T26" fmla="*/ 5631 w 17782"/>
                              <a:gd name="T27" fmla="*/ 593 h 17781"/>
                              <a:gd name="T28" fmla="*/ 2668 w 17782"/>
                              <a:gd name="T29" fmla="*/ 2667 h 17781"/>
                              <a:gd name="T30" fmla="*/ 593 w 17782"/>
                              <a:gd name="T31" fmla="*/ 5334 h 17781"/>
                              <a:gd name="T32" fmla="*/ 0 w 17782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2" h="17781">
                                <a:moveTo>
                                  <a:pt x="0" y="8890"/>
                                </a:moveTo>
                                <a:lnTo>
                                  <a:pt x="593" y="12447"/>
                                </a:lnTo>
                                <a:lnTo>
                                  <a:pt x="2668" y="15114"/>
                                </a:lnTo>
                                <a:lnTo>
                                  <a:pt x="5631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447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447"/>
                                </a:lnTo>
                                <a:lnTo>
                                  <a:pt x="17782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8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Vrije vorm 67"/>
                        <wps:cNvSpPr>
                          <a:spLocks/>
                        </wps:cNvSpPr>
                        <wps:spPr bwMode="auto">
                          <a:xfrm>
                            <a:off x="1065143" y="1149347"/>
                            <a:ext cx="178" cy="177"/>
                          </a:xfrm>
                          <a:custGeom>
                            <a:avLst/>
                            <a:gdLst>
                              <a:gd name="T0" fmla="*/ 0 w 17782"/>
                              <a:gd name="T1" fmla="*/ 8891 h 17782"/>
                              <a:gd name="T2" fmla="*/ 593 w 17782"/>
                              <a:gd name="T3" fmla="*/ 12151 h 17782"/>
                              <a:gd name="T4" fmla="*/ 2668 w 17782"/>
                              <a:gd name="T5" fmla="*/ 15115 h 17782"/>
                              <a:gd name="T6" fmla="*/ 5631 w 17782"/>
                              <a:gd name="T7" fmla="*/ 17189 h 17782"/>
                              <a:gd name="T8" fmla="*/ 8891 w 17782"/>
                              <a:gd name="T9" fmla="*/ 17782 h 17782"/>
                              <a:gd name="T10" fmla="*/ 12447 w 17782"/>
                              <a:gd name="T11" fmla="*/ 17189 h 17782"/>
                              <a:gd name="T12" fmla="*/ 15114 w 17782"/>
                              <a:gd name="T13" fmla="*/ 15115 h 17782"/>
                              <a:gd name="T14" fmla="*/ 17189 w 17782"/>
                              <a:gd name="T15" fmla="*/ 12151 h 17782"/>
                              <a:gd name="T16" fmla="*/ 17782 w 17782"/>
                              <a:gd name="T17" fmla="*/ 8891 h 17782"/>
                              <a:gd name="T18" fmla="*/ 17189 w 17782"/>
                              <a:gd name="T19" fmla="*/ 5335 h 17782"/>
                              <a:gd name="T20" fmla="*/ 15114 w 17782"/>
                              <a:gd name="T21" fmla="*/ 2668 h 17782"/>
                              <a:gd name="T22" fmla="*/ 12447 w 17782"/>
                              <a:gd name="T23" fmla="*/ 593 h 17782"/>
                              <a:gd name="T24" fmla="*/ 8891 w 17782"/>
                              <a:gd name="T25" fmla="*/ 0 h 17782"/>
                              <a:gd name="T26" fmla="*/ 5631 w 17782"/>
                              <a:gd name="T27" fmla="*/ 593 h 17782"/>
                              <a:gd name="T28" fmla="*/ 2668 w 17782"/>
                              <a:gd name="T29" fmla="*/ 2668 h 17782"/>
                              <a:gd name="T30" fmla="*/ 593 w 17782"/>
                              <a:gd name="T31" fmla="*/ 5335 h 17782"/>
                              <a:gd name="T32" fmla="*/ 0 w 17782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2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8" y="15115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5"/>
                                </a:lnTo>
                                <a:lnTo>
                                  <a:pt x="17189" y="12151"/>
                                </a:lnTo>
                                <a:lnTo>
                                  <a:pt x="17782" y="8891"/>
                                </a:lnTo>
                                <a:lnTo>
                                  <a:pt x="17189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8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Vrije vorm 68"/>
                        <wps:cNvSpPr>
                          <a:spLocks/>
                        </wps:cNvSpPr>
                        <wps:spPr bwMode="auto">
                          <a:xfrm>
                            <a:off x="1065300" y="1148606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3 w 17781"/>
                              <a:gd name="T3" fmla="*/ 12150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8 h 17781"/>
                              <a:gd name="T8" fmla="*/ 8891 w 17781"/>
                              <a:gd name="T9" fmla="*/ 17781 h 17781"/>
                              <a:gd name="T10" fmla="*/ 12447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9 w 17781"/>
                              <a:gd name="T15" fmla="*/ 12150 h 17781"/>
                              <a:gd name="T16" fmla="*/ 17781 w 17781"/>
                              <a:gd name="T17" fmla="*/ 8890 h 17781"/>
                              <a:gd name="T18" fmla="*/ 17189 w 17781"/>
                              <a:gd name="T19" fmla="*/ 5334 h 17781"/>
                              <a:gd name="T20" fmla="*/ 15114 w 17781"/>
                              <a:gd name="T21" fmla="*/ 2667 h 17781"/>
                              <a:gd name="T22" fmla="*/ 12447 w 17781"/>
                              <a:gd name="T23" fmla="*/ 592 h 17781"/>
                              <a:gd name="T24" fmla="*/ 8891 w 17781"/>
                              <a:gd name="T25" fmla="*/ 0 h 17781"/>
                              <a:gd name="T26" fmla="*/ 5334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3 w 17781"/>
                              <a:gd name="T31" fmla="*/ 5334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3" y="12150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8"/>
                                </a:lnTo>
                                <a:lnTo>
                                  <a:pt x="8891" y="17781"/>
                                </a:lnTo>
                                <a:lnTo>
                                  <a:pt x="12447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9" y="12150"/>
                                </a:lnTo>
                                <a:lnTo>
                                  <a:pt x="17781" y="8890"/>
                                </a:lnTo>
                                <a:lnTo>
                                  <a:pt x="17189" y="5334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2"/>
                                </a:lnTo>
                                <a:lnTo>
                                  <a:pt x="8891" y="0"/>
                                </a:lnTo>
                                <a:lnTo>
                                  <a:pt x="5334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4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Vrije vorm 69"/>
                        <wps:cNvSpPr>
                          <a:spLocks/>
                        </wps:cNvSpPr>
                        <wps:spPr bwMode="auto">
                          <a:xfrm>
                            <a:off x="1064888" y="1147794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334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150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150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150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Vrije vorm 70"/>
                        <wps:cNvSpPr>
                          <a:spLocks/>
                        </wps:cNvSpPr>
                        <wps:spPr bwMode="auto">
                          <a:xfrm>
                            <a:off x="1064888" y="1147572"/>
                            <a:ext cx="154" cy="157"/>
                          </a:xfrm>
                          <a:custGeom>
                            <a:avLst/>
                            <a:gdLst>
                              <a:gd name="T0" fmla="*/ 0 w 15410"/>
                              <a:gd name="T1" fmla="*/ 7705 h 15707"/>
                              <a:gd name="T2" fmla="*/ 593 w 15410"/>
                              <a:gd name="T3" fmla="*/ 10965 h 15707"/>
                              <a:gd name="T4" fmla="*/ 2074 w 15410"/>
                              <a:gd name="T5" fmla="*/ 13336 h 15707"/>
                              <a:gd name="T6" fmla="*/ 4742 w 15410"/>
                              <a:gd name="T7" fmla="*/ 15114 h 15707"/>
                              <a:gd name="T8" fmla="*/ 7705 w 15410"/>
                              <a:gd name="T9" fmla="*/ 15707 h 15707"/>
                              <a:gd name="T10" fmla="*/ 10669 w 15410"/>
                              <a:gd name="T11" fmla="*/ 15114 h 15707"/>
                              <a:gd name="T12" fmla="*/ 13336 w 15410"/>
                              <a:gd name="T13" fmla="*/ 13336 h 15707"/>
                              <a:gd name="T14" fmla="*/ 14818 w 15410"/>
                              <a:gd name="T15" fmla="*/ 10965 h 15707"/>
                              <a:gd name="T16" fmla="*/ 15410 w 15410"/>
                              <a:gd name="T17" fmla="*/ 7705 h 15707"/>
                              <a:gd name="T18" fmla="*/ 14818 w 15410"/>
                              <a:gd name="T19" fmla="*/ 4741 h 15707"/>
                              <a:gd name="T20" fmla="*/ 13336 w 15410"/>
                              <a:gd name="T21" fmla="*/ 2371 h 15707"/>
                              <a:gd name="T22" fmla="*/ 10669 w 15410"/>
                              <a:gd name="T23" fmla="*/ 592 h 15707"/>
                              <a:gd name="T24" fmla="*/ 7705 w 15410"/>
                              <a:gd name="T25" fmla="*/ 0 h 15707"/>
                              <a:gd name="T26" fmla="*/ 4742 w 15410"/>
                              <a:gd name="T27" fmla="*/ 592 h 15707"/>
                              <a:gd name="T28" fmla="*/ 2074 w 15410"/>
                              <a:gd name="T29" fmla="*/ 2371 h 15707"/>
                              <a:gd name="T30" fmla="*/ 593 w 15410"/>
                              <a:gd name="T31" fmla="*/ 4741 h 15707"/>
                              <a:gd name="T32" fmla="*/ 0 w 15410"/>
                              <a:gd name="T33" fmla="*/ 7705 h 15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10" h="15707">
                                <a:moveTo>
                                  <a:pt x="0" y="7705"/>
                                </a:moveTo>
                                <a:lnTo>
                                  <a:pt x="593" y="10965"/>
                                </a:lnTo>
                                <a:lnTo>
                                  <a:pt x="2074" y="13336"/>
                                </a:lnTo>
                                <a:lnTo>
                                  <a:pt x="4742" y="15114"/>
                                </a:lnTo>
                                <a:lnTo>
                                  <a:pt x="7705" y="15707"/>
                                </a:lnTo>
                                <a:lnTo>
                                  <a:pt x="10669" y="15114"/>
                                </a:lnTo>
                                <a:lnTo>
                                  <a:pt x="13336" y="13336"/>
                                </a:lnTo>
                                <a:lnTo>
                                  <a:pt x="14818" y="10965"/>
                                </a:lnTo>
                                <a:lnTo>
                                  <a:pt x="15410" y="7705"/>
                                </a:lnTo>
                                <a:lnTo>
                                  <a:pt x="14818" y="4741"/>
                                </a:lnTo>
                                <a:lnTo>
                                  <a:pt x="13336" y="2371"/>
                                </a:lnTo>
                                <a:lnTo>
                                  <a:pt x="10669" y="592"/>
                                </a:lnTo>
                                <a:lnTo>
                                  <a:pt x="7705" y="0"/>
                                </a:lnTo>
                                <a:lnTo>
                                  <a:pt x="4742" y="592"/>
                                </a:lnTo>
                                <a:lnTo>
                                  <a:pt x="2074" y="2371"/>
                                </a:lnTo>
                                <a:lnTo>
                                  <a:pt x="593" y="4741"/>
                                </a:lnTo>
                                <a:lnTo>
                                  <a:pt x="0" y="7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Vrije vorm 71"/>
                        <wps:cNvSpPr>
                          <a:spLocks/>
                        </wps:cNvSpPr>
                        <wps:spPr bwMode="auto">
                          <a:xfrm>
                            <a:off x="1063839" y="1149930"/>
                            <a:ext cx="213" cy="214"/>
                          </a:xfrm>
                          <a:custGeom>
                            <a:avLst/>
                            <a:gdLst>
                              <a:gd name="T0" fmla="*/ 0 w 21338"/>
                              <a:gd name="T1" fmla="*/ 10669 h 21338"/>
                              <a:gd name="T2" fmla="*/ 889 w 21338"/>
                              <a:gd name="T3" fmla="*/ 14818 h 21338"/>
                              <a:gd name="T4" fmla="*/ 2964 w 21338"/>
                              <a:gd name="T5" fmla="*/ 18078 h 21338"/>
                              <a:gd name="T6" fmla="*/ 6520 w 21338"/>
                              <a:gd name="T7" fmla="*/ 20449 h 21338"/>
                              <a:gd name="T8" fmla="*/ 10669 w 21338"/>
                              <a:gd name="T9" fmla="*/ 21338 h 21338"/>
                              <a:gd name="T10" fmla="*/ 14818 w 21338"/>
                              <a:gd name="T11" fmla="*/ 20449 h 21338"/>
                              <a:gd name="T12" fmla="*/ 18078 w 21338"/>
                              <a:gd name="T13" fmla="*/ 18078 h 21338"/>
                              <a:gd name="T14" fmla="*/ 20449 w 21338"/>
                              <a:gd name="T15" fmla="*/ 14818 h 21338"/>
                              <a:gd name="T16" fmla="*/ 21338 w 21338"/>
                              <a:gd name="T17" fmla="*/ 10669 h 21338"/>
                              <a:gd name="T18" fmla="*/ 20449 w 21338"/>
                              <a:gd name="T19" fmla="*/ 6520 h 21338"/>
                              <a:gd name="T20" fmla="*/ 18078 w 21338"/>
                              <a:gd name="T21" fmla="*/ 2964 h 21338"/>
                              <a:gd name="T22" fmla="*/ 14818 w 21338"/>
                              <a:gd name="T23" fmla="*/ 890 h 21338"/>
                              <a:gd name="T24" fmla="*/ 10669 w 21338"/>
                              <a:gd name="T25" fmla="*/ 0 h 21338"/>
                              <a:gd name="T26" fmla="*/ 6520 w 21338"/>
                              <a:gd name="T27" fmla="*/ 890 h 21338"/>
                              <a:gd name="T28" fmla="*/ 2964 w 21338"/>
                              <a:gd name="T29" fmla="*/ 2964 h 21338"/>
                              <a:gd name="T30" fmla="*/ 889 w 21338"/>
                              <a:gd name="T31" fmla="*/ 6520 h 21338"/>
                              <a:gd name="T32" fmla="*/ 0 w 21338"/>
                              <a:gd name="T33" fmla="*/ 10669 h 21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338" h="21338">
                                <a:moveTo>
                                  <a:pt x="0" y="10669"/>
                                </a:moveTo>
                                <a:lnTo>
                                  <a:pt x="889" y="14818"/>
                                </a:lnTo>
                                <a:lnTo>
                                  <a:pt x="2964" y="18078"/>
                                </a:lnTo>
                                <a:lnTo>
                                  <a:pt x="6520" y="20449"/>
                                </a:lnTo>
                                <a:lnTo>
                                  <a:pt x="10669" y="21338"/>
                                </a:lnTo>
                                <a:lnTo>
                                  <a:pt x="14818" y="20449"/>
                                </a:lnTo>
                                <a:lnTo>
                                  <a:pt x="18078" y="18078"/>
                                </a:lnTo>
                                <a:lnTo>
                                  <a:pt x="20449" y="14818"/>
                                </a:lnTo>
                                <a:lnTo>
                                  <a:pt x="21338" y="10669"/>
                                </a:lnTo>
                                <a:lnTo>
                                  <a:pt x="20449" y="6520"/>
                                </a:lnTo>
                                <a:lnTo>
                                  <a:pt x="18078" y="2964"/>
                                </a:lnTo>
                                <a:lnTo>
                                  <a:pt x="14818" y="890"/>
                                </a:lnTo>
                                <a:lnTo>
                                  <a:pt x="10669" y="0"/>
                                </a:lnTo>
                                <a:lnTo>
                                  <a:pt x="6520" y="890"/>
                                </a:lnTo>
                                <a:lnTo>
                                  <a:pt x="2964" y="2964"/>
                                </a:lnTo>
                                <a:lnTo>
                                  <a:pt x="889" y="6520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Vrije vorm 72"/>
                        <wps:cNvSpPr>
                          <a:spLocks/>
                        </wps:cNvSpPr>
                        <wps:spPr bwMode="auto">
                          <a:xfrm>
                            <a:off x="1068056" y="1150562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1"/>
                              <a:gd name="T2" fmla="*/ 592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9 h 17781"/>
                              <a:gd name="T8" fmla="*/ 8890 w 17781"/>
                              <a:gd name="T9" fmla="*/ 17781 h 17781"/>
                              <a:gd name="T10" fmla="*/ 12150 w 17781"/>
                              <a:gd name="T11" fmla="*/ 17189 h 17781"/>
                              <a:gd name="T12" fmla="*/ 15114 w 17781"/>
                              <a:gd name="T13" fmla="*/ 15114 h 17781"/>
                              <a:gd name="T14" fmla="*/ 17188 w 17781"/>
                              <a:gd name="T15" fmla="*/ 12447 h 17781"/>
                              <a:gd name="T16" fmla="*/ 17781 w 17781"/>
                              <a:gd name="T17" fmla="*/ 8891 h 17781"/>
                              <a:gd name="T18" fmla="*/ 17188 w 17781"/>
                              <a:gd name="T19" fmla="*/ 5631 h 17781"/>
                              <a:gd name="T20" fmla="*/ 15114 w 17781"/>
                              <a:gd name="T21" fmla="*/ 2667 h 17781"/>
                              <a:gd name="T22" fmla="*/ 12150 w 17781"/>
                              <a:gd name="T23" fmla="*/ 593 h 17781"/>
                              <a:gd name="T24" fmla="*/ 8890 w 17781"/>
                              <a:gd name="T25" fmla="*/ 0 h 17781"/>
                              <a:gd name="T26" fmla="*/ 5334 w 17781"/>
                              <a:gd name="T27" fmla="*/ 593 h 17781"/>
                              <a:gd name="T28" fmla="*/ 2667 w 17781"/>
                              <a:gd name="T29" fmla="*/ 2667 h 17781"/>
                              <a:gd name="T30" fmla="*/ 592 w 17781"/>
                              <a:gd name="T31" fmla="*/ 5631 h 17781"/>
                              <a:gd name="T32" fmla="*/ 0 w 17781"/>
                              <a:gd name="T33" fmla="*/ 8891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1"/>
                                </a:moveTo>
                                <a:lnTo>
                                  <a:pt x="592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1"/>
                                </a:lnTo>
                                <a:lnTo>
                                  <a:pt x="12150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631"/>
                                </a:lnTo>
                                <a:lnTo>
                                  <a:pt x="15114" y="2667"/>
                                </a:lnTo>
                                <a:lnTo>
                                  <a:pt x="12150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2" y="5631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Vrije vorm 73"/>
                        <wps:cNvSpPr>
                          <a:spLocks/>
                        </wps:cNvSpPr>
                        <wps:spPr bwMode="auto">
                          <a:xfrm>
                            <a:off x="1068619" y="1150414"/>
                            <a:ext cx="178" cy="177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8 h 17782"/>
                              <a:gd name="T22" fmla="*/ 12447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0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Vrije vorm 74"/>
                        <wps:cNvSpPr>
                          <a:spLocks/>
                        </wps:cNvSpPr>
                        <wps:spPr bwMode="auto">
                          <a:xfrm>
                            <a:off x="1068821" y="1150271"/>
                            <a:ext cx="177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447 h 17782"/>
                              <a:gd name="T4" fmla="*/ 2667 w 17781"/>
                              <a:gd name="T5" fmla="*/ 15114 h 17782"/>
                              <a:gd name="T6" fmla="*/ 5631 w 17781"/>
                              <a:gd name="T7" fmla="*/ 17189 h 17782"/>
                              <a:gd name="T8" fmla="*/ 8891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447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631 h 17782"/>
                              <a:gd name="T20" fmla="*/ 15114 w 17781"/>
                              <a:gd name="T21" fmla="*/ 2668 h 17782"/>
                              <a:gd name="T22" fmla="*/ 12447 w 17781"/>
                              <a:gd name="T23" fmla="*/ 593 h 17782"/>
                              <a:gd name="T24" fmla="*/ 8891 w 17781"/>
                              <a:gd name="T25" fmla="*/ 0 h 17782"/>
                              <a:gd name="T26" fmla="*/ 5631 w 17781"/>
                              <a:gd name="T27" fmla="*/ 593 h 17782"/>
                              <a:gd name="T28" fmla="*/ 2667 w 17781"/>
                              <a:gd name="T29" fmla="*/ 2668 h 17782"/>
                              <a:gd name="T30" fmla="*/ 593 w 17781"/>
                              <a:gd name="T31" fmla="*/ 5631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631" y="17189"/>
                                </a:lnTo>
                                <a:lnTo>
                                  <a:pt x="8891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631"/>
                                </a:lnTo>
                                <a:lnTo>
                                  <a:pt x="15114" y="2668"/>
                                </a:lnTo>
                                <a:lnTo>
                                  <a:pt x="12447" y="593"/>
                                </a:lnTo>
                                <a:lnTo>
                                  <a:pt x="8891" y="0"/>
                                </a:lnTo>
                                <a:lnTo>
                                  <a:pt x="5631" y="593"/>
                                </a:lnTo>
                                <a:lnTo>
                                  <a:pt x="2667" y="2668"/>
                                </a:lnTo>
                                <a:lnTo>
                                  <a:pt x="593" y="5631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Vrije vorm 75"/>
                        <wps:cNvSpPr>
                          <a:spLocks/>
                        </wps:cNvSpPr>
                        <wps:spPr bwMode="auto">
                          <a:xfrm>
                            <a:off x="1066761" y="1150793"/>
                            <a:ext cx="204" cy="201"/>
                          </a:xfrm>
                          <a:custGeom>
                            <a:avLst/>
                            <a:gdLst>
                              <a:gd name="T0" fmla="*/ 0 w 20448"/>
                              <a:gd name="T1" fmla="*/ 10076 h 20152"/>
                              <a:gd name="T2" fmla="*/ 889 w 20448"/>
                              <a:gd name="T3" fmla="*/ 13929 h 20152"/>
                              <a:gd name="T4" fmla="*/ 2963 w 20448"/>
                              <a:gd name="T5" fmla="*/ 17188 h 20152"/>
                              <a:gd name="T6" fmla="*/ 6223 w 20448"/>
                              <a:gd name="T7" fmla="*/ 19263 h 20152"/>
                              <a:gd name="T8" fmla="*/ 10076 w 20448"/>
                              <a:gd name="T9" fmla="*/ 20152 h 20152"/>
                              <a:gd name="T10" fmla="*/ 13928 w 20448"/>
                              <a:gd name="T11" fmla="*/ 19263 h 20152"/>
                              <a:gd name="T12" fmla="*/ 17485 w 20448"/>
                              <a:gd name="T13" fmla="*/ 17188 h 20152"/>
                              <a:gd name="T14" fmla="*/ 19559 w 20448"/>
                              <a:gd name="T15" fmla="*/ 13929 h 20152"/>
                              <a:gd name="T16" fmla="*/ 20448 w 20448"/>
                              <a:gd name="T17" fmla="*/ 10076 h 20152"/>
                              <a:gd name="T18" fmla="*/ 19559 w 20448"/>
                              <a:gd name="T19" fmla="*/ 6223 h 20152"/>
                              <a:gd name="T20" fmla="*/ 17485 w 20448"/>
                              <a:gd name="T21" fmla="*/ 2963 h 20152"/>
                              <a:gd name="T22" fmla="*/ 13928 w 20448"/>
                              <a:gd name="T23" fmla="*/ 889 h 20152"/>
                              <a:gd name="T24" fmla="*/ 10076 w 20448"/>
                              <a:gd name="T25" fmla="*/ 0 h 20152"/>
                              <a:gd name="T26" fmla="*/ 6223 w 20448"/>
                              <a:gd name="T27" fmla="*/ 889 h 20152"/>
                              <a:gd name="T28" fmla="*/ 2963 w 20448"/>
                              <a:gd name="T29" fmla="*/ 2963 h 20152"/>
                              <a:gd name="T30" fmla="*/ 889 w 20448"/>
                              <a:gd name="T31" fmla="*/ 6223 h 20152"/>
                              <a:gd name="T32" fmla="*/ 0 w 20448"/>
                              <a:gd name="T33" fmla="*/ 10076 h 20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448" h="20152">
                                <a:moveTo>
                                  <a:pt x="0" y="10076"/>
                                </a:moveTo>
                                <a:lnTo>
                                  <a:pt x="889" y="13929"/>
                                </a:lnTo>
                                <a:lnTo>
                                  <a:pt x="2963" y="17188"/>
                                </a:lnTo>
                                <a:lnTo>
                                  <a:pt x="6223" y="19263"/>
                                </a:lnTo>
                                <a:lnTo>
                                  <a:pt x="10076" y="20152"/>
                                </a:lnTo>
                                <a:lnTo>
                                  <a:pt x="13928" y="19263"/>
                                </a:lnTo>
                                <a:lnTo>
                                  <a:pt x="17485" y="17188"/>
                                </a:lnTo>
                                <a:lnTo>
                                  <a:pt x="19559" y="13929"/>
                                </a:lnTo>
                                <a:lnTo>
                                  <a:pt x="20448" y="10076"/>
                                </a:lnTo>
                                <a:lnTo>
                                  <a:pt x="19559" y="6223"/>
                                </a:lnTo>
                                <a:lnTo>
                                  <a:pt x="17485" y="2963"/>
                                </a:lnTo>
                                <a:lnTo>
                                  <a:pt x="13928" y="889"/>
                                </a:lnTo>
                                <a:lnTo>
                                  <a:pt x="10076" y="0"/>
                                </a:lnTo>
                                <a:lnTo>
                                  <a:pt x="6223" y="889"/>
                                </a:lnTo>
                                <a:lnTo>
                                  <a:pt x="2963" y="2963"/>
                                </a:lnTo>
                                <a:lnTo>
                                  <a:pt x="889" y="6223"/>
                                </a:lnTo>
                                <a:lnTo>
                                  <a:pt x="0" y="10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Vrije vorm 76"/>
                        <wps:cNvSpPr>
                          <a:spLocks/>
                        </wps:cNvSpPr>
                        <wps:spPr bwMode="auto">
                          <a:xfrm>
                            <a:off x="1066299" y="1153555"/>
                            <a:ext cx="204" cy="204"/>
                          </a:xfrm>
                          <a:custGeom>
                            <a:avLst/>
                            <a:gdLst>
                              <a:gd name="T0" fmla="*/ 0 w 20449"/>
                              <a:gd name="T1" fmla="*/ 10372 h 20448"/>
                              <a:gd name="T2" fmla="*/ 890 w 20449"/>
                              <a:gd name="T3" fmla="*/ 14225 h 20448"/>
                              <a:gd name="T4" fmla="*/ 2964 w 20449"/>
                              <a:gd name="T5" fmla="*/ 17485 h 20448"/>
                              <a:gd name="T6" fmla="*/ 6224 w 20449"/>
                              <a:gd name="T7" fmla="*/ 19559 h 20448"/>
                              <a:gd name="T8" fmla="*/ 10077 w 20449"/>
                              <a:gd name="T9" fmla="*/ 20448 h 20448"/>
                              <a:gd name="T10" fmla="*/ 13929 w 20449"/>
                              <a:gd name="T11" fmla="*/ 19559 h 20448"/>
                              <a:gd name="T12" fmla="*/ 17485 w 20449"/>
                              <a:gd name="T13" fmla="*/ 17485 h 20448"/>
                              <a:gd name="T14" fmla="*/ 19560 w 20449"/>
                              <a:gd name="T15" fmla="*/ 14225 h 20448"/>
                              <a:gd name="T16" fmla="*/ 20449 w 20449"/>
                              <a:gd name="T17" fmla="*/ 10372 h 20448"/>
                              <a:gd name="T18" fmla="*/ 19560 w 20449"/>
                              <a:gd name="T19" fmla="*/ 6520 h 20448"/>
                              <a:gd name="T20" fmla="*/ 17485 w 20449"/>
                              <a:gd name="T21" fmla="*/ 2964 h 20448"/>
                              <a:gd name="T22" fmla="*/ 13929 w 20449"/>
                              <a:gd name="T23" fmla="*/ 889 h 20448"/>
                              <a:gd name="T24" fmla="*/ 10077 w 20449"/>
                              <a:gd name="T25" fmla="*/ 0 h 20448"/>
                              <a:gd name="T26" fmla="*/ 6224 w 20449"/>
                              <a:gd name="T27" fmla="*/ 889 h 20448"/>
                              <a:gd name="T28" fmla="*/ 2964 w 20449"/>
                              <a:gd name="T29" fmla="*/ 2964 h 20448"/>
                              <a:gd name="T30" fmla="*/ 890 w 20449"/>
                              <a:gd name="T31" fmla="*/ 6520 h 20448"/>
                              <a:gd name="T32" fmla="*/ 0 w 20449"/>
                              <a:gd name="T33" fmla="*/ 10372 h 20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449" h="20448">
                                <a:moveTo>
                                  <a:pt x="0" y="10372"/>
                                </a:moveTo>
                                <a:lnTo>
                                  <a:pt x="890" y="14225"/>
                                </a:lnTo>
                                <a:lnTo>
                                  <a:pt x="2964" y="17485"/>
                                </a:lnTo>
                                <a:lnTo>
                                  <a:pt x="6224" y="19559"/>
                                </a:lnTo>
                                <a:lnTo>
                                  <a:pt x="10077" y="20448"/>
                                </a:lnTo>
                                <a:lnTo>
                                  <a:pt x="13929" y="19559"/>
                                </a:lnTo>
                                <a:lnTo>
                                  <a:pt x="17485" y="17485"/>
                                </a:lnTo>
                                <a:lnTo>
                                  <a:pt x="19560" y="14225"/>
                                </a:lnTo>
                                <a:lnTo>
                                  <a:pt x="20449" y="10372"/>
                                </a:lnTo>
                                <a:lnTo>
                                  <a:pt x="19560" y="6520"/>
                                </a:lnTo>
                                <a:lnTo>
                                  <a:pt x="17485" y="2964"/>
                                </a:lnTo>
                                <a:lnTo>
                                  <a:pt x="13929" y="889"/>
                                </a:lnTo>
                                <a:lnTo>
                                  <a:pt x="10077" y="0"/>
                                </a:lnTo>
                                <a:lnTo>
                                  <a:pt x="6224" y="889"/>
                                </a:lnTo>
                                <a:lnTo>
                                  <a:pt x="2964" y="2964"/>
                                </a:lnTo>
                                <a:lnTo>
                                  <a:pt x="890" y="6520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Vrije vorm 77"/>
                        <wps:cNvSpPr>
                          <a:spLocks/>
                        </wps:cNvSpPr>
                        <wps:spPr bwMode="auto">
                          <a:xfrm>
                            <a:off x="1066225" y="1149865"/>
                            <a:ext cx="177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0 h 17781"/>
                              <a:gd name="T2" fmla="*/ 592 w 17781"/>
                              <a:gd name="T3" fmla="*/ 12447 h 17781"/>
                              <a:gd name="T4" fmla="*/ 2667 w 17781"/>
                              <a:gd name="T5" fmla="*/ 15114 h 17781"/>
                              <a:gd name="T6" fmla="*/ 5334 w 17781"/>
                              <a:gd name="T7" fmla="*/ 17188 h 17781"/>
                              <a:gd name="T8" fmla="*/ 8890 w 17781"/>
                              <a:gd name="T9" fmla="*/ 17781 h 17781"/>
                              <a:gd name="T10" fmla="*/ 12150 w 17781"/>
                              <a:gd name="T11" fmla="*/ 17188 h 17781"/>
                              <a:gd name="T12" fmla="*/ 15114 w 17781"/>
                              <a:gd name="T13" fmla="*/ 15114 h 17781"/>
                              <a:gd name="T14" fmla="*/ 17188 w 17781"/>
                              <a:gd name="T15" fmla="*/ 12447 h 17781"/>
                              <a:gd name="T16" fmla="*/ 17781 w 17781"/>
                              <a:gd name="T17" fmla="*/ 8890 h 17781"/>
                              <a:gd name="T18" fmla="*/ 17188 w 17781"/>
                              <a:gd name="T19" fmla="*/ 5630 h 17781"/>
                              <a:gd name="T20" fmla="*/ 15114 w 17781"/>
                              <a:gd name="T21" fmla="*/ 2667 h 17781"/>
                              <a:gd name="T22" fmla="*/ 12150 w 17781"/>
                              <a:gd name="T23" fmla="*/ 592 h 17781"/>
                              <a:gd name="T24" fmla="*/ 8890 w 17781"/>
                              <a:gd name="T25" fmla="*/ 0 h 17781"/>
                              <a:gd name="T26" fmla="*/ 5334 w 17781"/>
                              <a:gd name="T27" fmla="*/ 592 h 17781"/>
                              <a:gd name="T28" fmla="*/ 2667 w 17781"/>
                              <a:gd name="T29" fmla="*/ 2667 h 17781"/>
                              <a:gd name="T30" fmla="*/ 592 w 17781"/>
                              <a:gd name="T31" fmla="*/ 5630 h 17781"/>
                              <a:gd name="T32" fmla="*/ 0 w 17781"/>
                              <a:gd name="T33" fmla="*/ 8890 h 17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1">
                                <a:moveTo>
                                  <a:pt x="0" y="8890"/>
                                </a:moveTo>
                                <a:lnTo>
                                  <a:pt x="592" y="12447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8"/>
                                </a:lnTo>
                                <a:lnTo>
                                  <a:pt x="8890" y="17781"/>
                                </a:lnTo>
                                <a:lnTo>
                                  <a:pt x="12150" y="17188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447"/>
                                </a:lnTo>
                                <a:lnTo>
                                  <a:pt x="17781" y="8890"/>
                                </a:lnTo>
                                <a:lnTo>
                                  <a:pt x="17188" y="5630"/>
                                </a:lnTo>
                                <a:lnTo>
                                  <a:pt x="15114" y="2667"/>
                                </a:lnTo>
                                <a:lnTo>
                                  <a:pt x="12150" y="592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2"/>
                                </a:lnTo>
                                <a:lnTo>
                                  <a:pt x="2667" y="2667"/>
                                </a:lnTo>
                                <a:lnTo>
                                  <a:pt x="592" y="5630"/>
                                </a:lnTo>
                                <a:lnTo>
                                  <a:pt x="0" y="8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Vrije vorm 78"/>
                        <wps:cNvSpPr>
                          <a:spLocks/>
                        </wps:cNvSpPr>
                        <wps:spPr bwMode="auto">
                          <a:xfrm>
                            <a:off x="1063516" y="1150437"/>
                            <a:ext cx="178" cy="178"/>
                          </a:xfrm>
                          <a:custGeom>
                            <a:avLst/>
                            <a:gdLst>
                              <a:gd name="T0" fmla="*/ 0 w 17781"/>
                              <a:gd name="T1" fmla="*/ 8891 h 17782"/>
                              <a:gd name="T2" fmla="*/ 593 w 17781"/>
                              <a:gd name="T3" fmla="*/ 12151 h 17782"/>
                              <a:gd name="T4" fmla="*/ 2667 w 17781"/>
                              <a:gd name="T5" fmla="*/ 15114 h 17782"/>
                              <a:gd name="T6" fmla="*/ 5334 w 17781"/>
                              <a:gd name="T7" fmla="*/ 17189 h 17782"/>
                              <a:gd name="T8" fmla="*/ 8890 w 17781"/>
                              <a:gd name="T9" fmla="*/ 17782 h 17782"/>
                              <a:gd name="T10" fmla="*/ 12447 w 17781"/>
                              <a:gd name="T11" fmla="*/ 17189 h 17782"/>
                              <a:gd name="T12" fmla="*/ 15114 w 17781"/>
                              <a:gd name="T13" fmla="*/ 15114 h 17782"/>
                              <a:gd name="T14" fmla="*/ 17188 w 17781"/>
                              <a:gd name="T15" fmla="*/ 12151 h 17782"/>
                              <a:gd name="T16" fmla="*/ 17781 w 17781"/>
                              <a:gd name="T17" fmla="*/ 8891 h 17782"/>
                              <a:gd name="T18" fmla="*/ 17188 w 17781"/>
                              <a:gd name="T19" fmla="*/ 5335 h 17782"/>
                              <a:gd name="T20" fmla="*/ 15114 w 17781"/>
                              <a:gd name="T21" fmla="*/ 2667 h 17782"/>
                              <a:gd name="T22" fmla="*/ 12447 w 17781"/>
                              <a:gd name="T23" fmla="*/ 593 h 17782"/>
                              <a:gd name="T24" fmla="*/ 8890 w 17781"/>
                              <a:gd name="T25" fmla="*/ 0 h 17782"/>
                              <a:gd name="T26" fmla="*/ 5334 w 17781"/>
                              <a:gd name="T27" fmla="*/ 593 h 17782"/>
                              <a:gd name="T28" fmla="*/ 2667 w 17781"/>
                              <a:gd name="T29" fmla="*/ 2667 h 17782"/>
                              <a:gd name="T30" fmla="*/ 593 w 17781"/>
                              <a:gd name="T31" fmla="*/ 5335 h 17782"/>
                              <a:gd name="T32" fmla="*/ 0 w 17781"/>
                              <a:gd name="T33" fmla="*/ 8891 h 17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781" h="17782">
                                <a:moveTo>
                                  <a:pt x="0" y="8891"/>
                                </a:moveTo>
                                <a:lnTo>
                                  <a:pt x="593" y="12151"/>
                                </a:lnTo>
                                <a:lnTo>
                                  <a:pt x="2667" y="15114"/>
                                </a:lnTo>
                                <a:lnTo>
                                  <a:pt x="5334" y="17189"/>
                                </a:lnTo>
                                <a:lnTo>
                                  <a:pt x="8890" y="17782"/>
                                </a:lnTo>
                                <a:lnTo>
                                  <a:pt x="12447" y="17189"/>
                                </a:lnTo>
                                <a:lnTo>
                                  <a:pt x="15114" y="15114"/>
                                </a:lnTo>
                                <a:lnTo>
                                  <a:pt x="17188" y="12151"/>
                                </a:lnTo>
                                <a:lnTo>
                                  <a:pt x="17781" y="8891"/>
                                </a:lnTo>
                                <a:lnTo>
                                  <a:pt x="17188" y="5335"/>
                                </a:lnTo>
                                <a:lnTo>
                                  <a:pt x="15114" y="2667"/>
                                </a:lnTo>
                                <a:lnTo>
                                  <a:pt x="12447" y="593"/>
                                </a:lnTo>
                                <a:lnTo>
                                  <a:pt x="8890" y="0"/>
                                </a:lnTo>
                                <a:lnTo>
                                  <a:pt x="5334" y="593"/>
                                </a:lnTo>
                                <a:lnTo>
                                  <a:pt x="2667" y="2667"/>
                                </a:lnTo>
                                <a:lnTo>
                                  <a:pt x="593" y="5335"/>
                                </a:lnTo>
                                <a:lnTo>
                                  <a:pt x="0" y="8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Vrije vorm 79"/>
                        <wps:cNvSpPr>
                          <a:spLocks/>
                        </wps:cNvSpPr>
                        <wps:spPr bwMode="auto">
                          <a:xfrm>
                            <a:off x="1065069" y="1148327"/>
                            <a:ext cx="222" cy="222"/>
                          </a:xfrm>
                          <a:custGeom>
                            <a:avLst/>
                            <a:gdLst>
                              <a:gd name="T0" fmla="*/ 0 w 22227"/>
                              <a:gd name="T1" fmla="*/ 10965 h 22227"/>
                              <a:gd name="T2" fmla="*/ 890 w 22227"/>
                              <a:gd name="T3" fmla="*/ 15411 h 22227"/>
                              <a:gd name="T4" fmla="*/ 3260 w 22227"/>
                              <a:gd name="T5" fmla="*/ 18967 h 22227"/>
                              <a:gd name="T6" fmla="*/ 6817 w 22227"/>
                              <a:gd name="T7" fmla="*/ 21338 h 22227"/>
                              <a:gd name="T8" fmla="*/ 10966 w 22227"/>
                              <a:gd name="T9" fmla="*/ 22227 h 22227"/>
                              <a:gd name="T10" fmla="*/ 15411 w 22227"/>
                              <a:gd name="T11" fmla="*/ 21338 h 22227"/>
                              <a:gd name="T12" fmla="*/ 18967 w 22227"/>
                              <a:gd name="T13" fmla="*/ 18967 h 22227"/>
                              <a:gd name="T14" fmla="*/ 21338 w 22227"/>
                              <a:gd name="T15" fmla="*/ 15411 h 22227"/>
                              <a:gd name="T16" fmla="*/ 22227 w 22227"/>
                              <a:gd name="T17" fmla="*/ 10965 h 22227"/>
                              <a:gd name="T18" fmla="*/ 21338 w 22227"/>
                              <a:gd name="T19" fmla="*/ 6816 h 22227"/>
                              <a:gd name="T20" fmla="*/ 18967 w 22227"/>
                              <a:gd name="T21" fmla="*/ 3260 h 22227"/>
                              <a:gd name="T22" fmla="*/ 15411 w 22227"/>
                              <a:gd name="T23" fmla="*/ 889 h 22227"/>
                              <a:gd name="T24" fmla="*/ 10966 w 22227"/>
                              <a:gd name="T25" fmla="*/ 0 h 22227"/>
                              <a:gd name="T26" fmla="*/ 6817 w 22227"/>
                              <a:gd name="T27" fmla="*/ 889 h 22227"/>
                              <a:gd name="T28" fmla="*/ 3260 w 22227"/>
                              <a:gd name="T29" fmla="*/ 3260 h 22227"/>
                              <a:gd name="T30" fmla="*/ 890 w 22227"/>
                              <a:gd name="T31" fmla="*/ 6816 h 22227"/>
                              <a:gd name="T32" fmla="*/ 0 w 22227"/>
                              <a:gd name="T33" fmla="*/ 10965 h 22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227" h="22227">
                                <a:moveTo>
                                  <a:pt x="0" y="10965"/>
                                </a:moveTo>
                                <a:lnTo>
                                  <a:pt x="890" y="15411"/>
                                </a:lnTo>
                                <a:lnTo>
                                  <a:pt x="3260" y="18967"/>
                                </a:lnTo>
                                <a:lnTo>
                                  <a:pt x="6817" y="21338"/>
                                </a:lnTo>
                                <a:lnTo>
                                  <a:pt x="10966" y="22227"/>
                                </a:lnTo>
                                <a:lnTo>
                                  <a:pt x="15411" y="21338"/>
                                </a:lnTo>
                                <a:lnTo>
                                  <a:pt x="18967" y="18967"/>
                                </a:lnTo>
                                <a:lnTo>
                                  <a:pt x="21338" y="15411"/>
                                </a:lnTo>
                                <a:lnTo>
                                  <a:pt x="22227" y="10965"/>
                                </a:lnTo>
                                <a:lnTo>
                                  <a:pt x="21338" y="6816"/>
                                </a:lnTo>
                                <a:lnTo>
                                  <a:pt x="18967" y="3260"/>
                                </a:lnTo>
                                <a:lnTo>
                                  <a:pt x="15411" y="889"/>
                                </a:lnTo>
                                <a:lnTo>
                                  <a:pt x="10966" y="0"/>
                                </a:lnTo>
                                <a:lnTo>
                                  <a:pt x="6817" y="889"/>
                                </a:lnTo>
                                <a:lnTo>
                                  <a:pt x="3260" y="3260"/>
                                </a:lnTo>
                                <a:lnTo>
                                  <a:pt x="890" y="6816"/>
                                </a:lnTo>
                                <a:lnTo>
                                  <a:pt x="0" y="10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Vrije vorm 80"/>
                        <wps:cNvSpPr>
                          <a:spLocks/>
                        </wps:cNvSpPr>
                        <wps:spPr bwMode="auto">
                          <a:xfrm>
                            <a:off x="1064855" y="1148022"/>
                            <a:ext cx="279" cy="276"/>
                          </a:xfrm>
                          <a:custGeom>
                            <a:avLst/>
                            <a:gdLst>
                              <a:gd name="T0" fmla="*/ 0 w 27857"/>
                              <a:gd name="T1" fmla="*/ 13632 h 27561"/>
                              <a:gd name="T2" fmla="*/ 593 w 27857"/>
                              <a:gd name="T3" fmla="*/ 18077 h 27561"/>
                              <a:gd name="T4" fmla="*/ 2667 w 27857"/>
                              <a:gd name="T5" fmla="*/ 21930 h 27561"/>
                              <a:gd name="T6" fmla="*/ 5631 w 27857"/>
                              <a:gd name="T7" fmla="*/ 24894 h 27561"/>
                              <a:gd name="T8" fmla="*/ 9483 w 27857"/>
                              <a:gd name="T9" fmla="*/ 26968 h 27561"/>
                              <a:gd name="T10" fmla="*/ 13929 w 27857"/>
                              <a:gd name="T11" fmla="*/ 27561 h 27561"/>
                              <a:gd name="T12" fmla="*/ 18374 w 27857"/>
                              <a:gd name="T13" fmla="*/ 26968 h 27561"/>
                              <a:gd name="T14" fmla="*/ 22227 w 27857"/>
                              <a:gd name="T15" fmla="*/ 24894 h 27561"/>
                              <a:gd name="T16" fmla="*/ 25190 w 27857"/>
                              <a:gd name="T17" fmla="*/ 21930 h 27561"/>
                              <a:gd name="T18" fmla="*/ 27265 w 27857"/>
                              <a:gd name="T19" fmla="*/ 18077 h 27561"/>
                              <a:gd name="T20" fmla="*/ 27857 w 27857"/>
                              <a:gd name="T21" fmla="*/ 13632 h 27561"/>
                              <a:gd name="T22" fmla="*/ 27265 w 27857"/>
                              <a:gd name="T23" fmla="*/ 9483 h 27561"/>
                              <a:gd name="T24" fmla="*/ 25190 w 27857"/>
                              <a:gd name="T25" fmla="*/ 5630 h 27561"/>
                              <a:gd name="T26" fmla="*/ 22227 w 27857"/>
                              <a:gd name="T27" fmla="*/ 2667 h 27561"/>
                              <a:gd name="T28" fmla="*/ 18374 w 27857"/>
                              <a:gd name="T29" fmla="*/ 592 h 27561"/>
                              <a:gd name="T30" fmla="*/ 13929 w 27857"/>
                              <a:gd name="T31" fmla="*/ 0 h 27561"/>
                              <a:gd name="T32" fmla="*/ 9483 w 27857"/>
                              <a:gd name="T33" fmla="*/ 592 h 27561"/>
                              <a:gd name="T34" fmla="*/ 5631 w 27857"/>
                              <a:gd name="T35" fmla="*/ 2667 h 27561"/>
                              <a:gd name="T36" fmla="*/ 2667 w 27857"/>
                              <a:gd name="T37" fmla="*/ 5630 h 27561"/>
                              <a:gd name="T38" fmla="*/ 593 w 27857"/>
                              <a:gd name="T39" fmla="*/ 9483 h 27561"/>
                              <a:gd name="T40" fmla="*/ 0 w 27857"/>
                              <a:gd name="T41" fmla="*/ 13632 h 27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857" h="27561">
                                <a:moveTo>
                                  <a:pt x="0" y="13632"/>
                                </a:moveTo>
                                <a:lnTo>
                                  <a:pt x="593" y="18077"/>
                                </a:lnTo>
                                <a:lnTo>
                                  <a:pt x="2667" y="21930"/>
                                </a:lnTo>
                                <a:lnTo>
                                  <a:pt x="5631" y="24894"/>
                                </a:lnTo>
                                <a:lnTo>
                                  <a:pt x="9483" y="26968"/>
                                </a:lnTo>
                                <a:lnTo>
                                  <a:pt x="13929" y="27561"/>
                                </a:lnTo>
                                <a:lnTo>
                                  <a:pt x="18374" y="26968"/>
                                </a:lnTo>
                                <a:lnTo>
                                  <a:pt x="22227" y="24894"/>
                                </a:lnTo>
                                <a:lnTo>
                                  <a:pt x="25190" y="21930"/>
                                </a:lnTo>
                                <a:lnTo>
                                  <a:pt x="27265" y="18077"/>
                                </a:lnTo>
                                <a:lnTo>
                                  <a:pt x="27857" y="13632"/>
                                </a:lnTo>
                                <a:lnTo>
                                  <a:pt x="27265" y="9483"/>
                                </a:lnTo>
                                <a:lnTo>
                                  <a:pt x="25190" y="5630"/>
                                </a:lnTo>
                                <a:lnTo>
                                  <a:pt x="22227" y="2667"/>
                                </a:lnTo>
                                <a:lnTo>
                                  <a:pt x="18374" y="592"/>
                                </a:lnTo>
                                <a:lnTo>
                                  <a:pt x="13929" y="0"/>
                                </a:lnTo>
                                <a:lnTo>
                                  <a:pt x="9483" y="592"/>
                                </a:lnTo>
                                <a:lnTo>
                                  <a:pt x="5631" y="2667"/>
                                </a:lnTo>
                                <a:lnTo>
                                  <a:pt x="2667" y="5630"/>
                                </a:lnTo>
                                <a:lnTo>
                                  <a:pt x="593" y="9483"/>
                                </a:lnTo>
                                <a:lnTo>
                                  <a:pt x="0" y="13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Vrije vorm 81"/>
                        <wps:cNvSpPr>
                          <a:spLocks/>
                        </wps:cNvSpPr>
                        <wps:spPr bwMode="auto">
                          <a:xfrm>
                            <a:off x="1063631" y="1150624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5"/>
                              <a:gd name="T2" fmla="*/ 1481 w 17485"/>
                              <a:gd name="T3" fmla="*/ 13928 h 17485"/>
                              <a:gd name="T4" fmla="*/ 3852 w 17485"/>
                              <a:gd name="T5" fmla="*/ 16299 h 17485"/>
                              <a:gd name="T6" fmla="*/ 7112 w 17485"/>
                              <a:gd name="T7" fmla="*/ 17485 h 17485"/>
                              <a:gd name="T8" fmla="*/ 10668 w 17485"/>
                              <a:gd name="T9" fmla="*/ 17485 h 17485"/>
                              <a:gd name="T10" fmla="*/ 13928 w 17485"/>
                              <a:gd name="T11" fmla="*/ 16003 h 17485"/>
                              <a:gd name="T12" fmla="*/ 16299 w 17485"/>
                              <a:gd name="T13" fmla="*/ 13336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003 w 17485"/>
                              <a:gd name="T19" fmla="*/ 3556 h 17485"/>
                              <a:gd name="T20" fmla="*/ 13336 w 17485"/>
                              <a:gd name="T21" fmla="*/ 1185 h 17485"/>
                              <a:gd name="T22" fmla="*/ 10372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6 w 17485"/>
                              <a:gd name="T27" fmla="*/ 1185 h 17485"/>
                              <a:gd name="T28" fmla="*/ 1185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8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8"/>
                                </a:moveTo>
                                <a:lnTo>
                                  <a:pt x="1481" y="13928"/>
                                </a:lnTo>
                                <a:lnTo>
                                  <a:pt x="3852" y="16299"/>
                                </a:lnTo>
                                <a:lnTo>
                                  <a:pt x="7112" y="17485"/>
                                </a:lnTo>
                                <a:lnTo>
                                  <a:pt x="10668" y="17485"/>
                                </a:lnTo>
                                <a:lnTo>
                                  <a:pt x="13928" y="16003"/>
                                </a:lnTo>
                                <a:lnTo>
                                  <a:pt x="16299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Vrije vorm 82"/>
                        <wps:cNvSpPr>
                          <a:spLocks/>
                        </wps:cNvSpPr>
                        <wps:spPr bwMode="auto">
                          <a:xfrm>
                            <a:off x="1062897" y="1151777"/>
                            <a:ext cx="174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9 h 17485"/>
                              <a:gd name="T2" fmla="*/ 1482 w 17485"/>
                              <a:gd name="T3" fmla="*/ 13928 h 17485"/>
                              <a:gd name="T4" fmla="*/ 3852 w 17485"/>
                              <a:gd name="T5" fmla="*/ 16299 h 17485"/>
                              <a:gd name="T6" fmla="*/ 7112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8 w 17485"/>
                              <a:gd name="T11" fmla="*/ 16299 h 17485"/>
                              <a:gd name="T12" fmla="*/ 16299 w 17485"/>
                              <a:gd name="T13" fmla="*/ 13632 h 17485"/>
                              <a:gd name="T14" fmla="*/ 17485 w 17485"/>
                              <a:gd name="T15" fmla="*/ 10669 h 17485"/>
                              <a:gd name="T16" fmla="*/ 17485 w 17485"/>
                              <a:gd name="T17" fmla="*/ 7112 h 17485"/>
                              <a:gd name="T18" fmla="*/ 16299 w 17485"/>
                              <a:gd name="T19" fmla="*/ 3852 h 17485"/>
                              <a:gd name="T20" fmla="*/ 13632 w 17485"/>
                              <a:gd name="T21" fmla="*/ 1185 h 17485"/>
                              <a:gd name="T22" fmla="*/ 10669 w 17485"/>
                              <a:gd name="T23" fmla="*/ 0 h 17485"/>
                              <a:gd name="T24" fmla="*/ 7112 w 17485"/>
                              <a:gd name="T25" fmla="*/ 0 h 17485"/>
                              <a:gd name="T26" fmla="*/ 3852 w 17485"/>
                              <a:gd name="T27" fmla="*/ 1482 h 17485"/>
                              <a:gd name="T28" fmla="*/ 1185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9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9"/>
                                </a:moveTo>
                                <a:lnTo>
                                  <a:pt x="1482" y="13928"/>
                                </a:lnTo>
                                <a:lnTo>
                                  <a:pt x="3852" y="16299"/>
                                </a:lnTo>
                                <a:lnTo>
                                  <a:pt x="7112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8" y="16299"/>
                                </a:lnTo>
                                <a:lnTo>
                                  <a:pt x="16299" y="13632"/>
                                </a:lnTo>
                                <a:lnTo>
                                  <a:pt x="17485" y="10669"/>
                                </a:lnTo>
                                <a:lnTo>
                                  <a:pt x="17485" y="7112"/>
                                </a:lnTo>
                                <a:lnTo>
                                  <a:pt x="16299" y="3852"/>
                                </a:lnTo>
                                <a:lnTo>
                                  <a:pt x="13632" y="1185"/>
                                </a:lnTo>
                                <a:lnTo>
                                  <a:pt x="10669" y="0"/>
                                </a:lnTo>
                                <a:lnTo>
                                  <a:pt x="7112" y="0"/>
                                </a:lnTo>
                                <a:lnTo>
                                  <a:pt x="3852" y="1482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Vrije vorm 83"/>
                        <wps:cNvSpPr>
                          <a:spLocks/>
                        </wps:cNvSpPr>
                        <wps:spPr bwMode="auto">
                          <a:xfrm>
                            <a:off x="1062648" y="1153267"/>
                            <a:ext cx="174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3 h 17485"/>
                              <a:gd name="T2" fmla="*/ 1482 w 17485"/>
                              <a:gd name="T3" fmla="*/ 13633 h 17485"/>
                              <a:gd name="T4" fmla="*/ 3853 w 17485"/>
                              <a:gd name="T5" fmla="*/ 16300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4 h 17485"/>
                              <a:gd name="T12" fmla="*/ 16300 w 17485"/>
                              <a:gd name="T13" fmla="*/ 13633 h 17485"/>
                              <a:gd name="T14" fmla="*/ 17485 w 17485"/>
                              <a:gd name="T15" fmla="*/ 10373 h 17485"/>
                              <a:gd name="T16" fmla="*/ 17485 w 17485"/>
                              <a:gd name="T17" fmla="*/ 6817 h 17485"/>
                              <a:gd name="T18" fmla="*/ 16003 w 17485"/>
                              <a:gd name="T19" fmla="*/ 3557 h 17485"/>
                              <a:gd name="T20" fmla="*/ 13632 w 17485"/>
                              <a:gd name="T21" fmla="*/ 1186 h 17485"/>
                              <a:gd name="T22" fmla="*/ 10372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6 w 17485"/>
                              <a:gd name="T27" fmla="*/ 1186 h 17485"/>
                              <a:gd name="T28" fmla="*/ 1185 w 17485"/>
                              <a:gd name="T29" fmla="*/ 3853 h 17485"/>
                              <a:gd name="T30" fmla="*/ 0 w 17485"/>
                              <a:gd name="T31" fmla="*/ 6817 h 17485"/>
                              <a:gd name="T32" fmla="*/ 0 w 17485"/>
                              <a:gd name="T33" fmla="*/ 10373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3"/>
                                </a:moveTo>
                                <a:lnTo>
                                  <a:pt x="1482" y="13633"/>
                                </a:lnTo>
                                <a:lnTo>
                                  <a:pt x="3853" y="16300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4"/>
                                </a:lnTo>
                                <a:lnTo>
                                  <a:pt x="16300" y="13633"/>
                                </a:lnTo>
                                <a:lnTo>
                                  <a:pt x="17485" y="10373"/>
                                </a:lnTo>
                                <a:lnTo>
                                  <a:pt x="17485" y="6817"/>
                                </a:lnTo>
                                <a:lnTo>
                                  <a:pt x="16003" y="3557"/>
                                </a:lnTo>
                                <a:lnTo>
                                  <a:pt x="13632" y="1186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6"/>
                                </a:lnTo>
                                <a:lnTo>
                                  <a:pt x="1185" y="3853"/>
                                </a:lnTo>
                                <a:lnTo>
                                  <a:pt x="0" y="6817"/>
                                </a:lnTo>
                                <a:lnTo>
                                  <a:pt x="0" y="1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Vrije vorm 84"/>
                        <wps:cNvSpPr>
                          <a:spLocks/>
                        </wps:cNvSpPr>
                        <wps:spPr bwMode="auto">
                          <a:xfrm>
                            <a:off x="1062876" y="1153410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5"/>
                              <a:gd name="T2" fmla="*/ 1482 w 17485"/>
                              <a:gd name="T3" fmla="*/ 13928 h 17485"/>
                              <a:gd name="T4" fmla="*/ 3853 w 17485"/>
                              <a:gd name="T5" fmla="*/ 16299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3 h 17485"/>
                              <a:gd name="T12" fmla="*/ 16300 w 17485"/>
                              <a:gd name="T13" fmla="*/ 13632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003 w 17485"/>
                              <a:gd name="T19" fmla="*/ 3556 h 17485"/>
                              <a:gd name="T20" fmla="*/ 13633 w 17485"/>
                              <a:gd name="T21" fmla="*/ 1185 h 17485"/>
                              <a:gd name="T22" fmla="*/ 10373 w 17485"/>
                              <a:gd name="T23" fmla="*/ 0 h 17485"/>
                              <a:gd name="T24" fmla="*/ 6816 w 17485"/>
                              <a:gd name="T25" fmla="*/ 0 h 17485"/>
                              <a:gd name="T26" fmla="*/ 3557 w 17485"/>
                              <a:gd name="T27" fmla="*/ 1481 h 17485"/>
                              <a:gd name="T28" fmla="*/ 1186 w 17485"/>
                              <a:gd name="T29" fmla="*/ 3852 h 17485"/>
                              <a:gd name="T30" fmla="*/ 0 w 17485"/>
                              <a:gd name="T31" fmla="*/ 7112 h 17485"/>
                              <a:gd name="T32" fmla="*/ 0 w 17485"/>
                              <a:gd name="T33" fmla="*/ 10668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668"/>
                                </a:moveTo>
                                <a:lnTo>
                                  <a:pt x="1482" y="13928"/>
                                </a:lnTo>
                                <a:lnTo>
                                  <a:pt x="3853" y="16299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3"/>
                                </a:lnTo>
                                <a:lnTo>
                                  <a:pt x="16300" y="13632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633" y="1185"/>
                                </a:lnTo>
                                <a:lnTo>
                                  <a:pt x="10373" y="0"/>
                                </a:lnTo>
                                <a:lnTo>
                                  <a:pt x="6816" y="0"/>
                                </a:lnTo>
                                <a:lnTo>
                                  <a:pt x="3557" y="1481"/>
                                </a:lnTo>
                                <a:lnTo>
                                  <a:pt x="1186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Vrije vorm 85"/>
                        <wps:cNvSpPr>
                          <a:spLocks/>
                        </wps:cNvSpPr>
                        <wps:spPr bwMode="auto">
                          <a:xfrm>
                            <a:off x="1064058" y="1153368"/>
                            <a:ext cx="175" cy="172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188"/>
                              <a:gd name="T2" fmla="*/ 1481 w 17485"/>
                              <a:gd name="T3" fmla="*/ 13632 h 17188"/>
                              <a:gd name="T4" fmla="*/ 3852 w 17485"/>
                              <a:gd name="T5" fmla="*/ 16003 h 17188"/>
                              <a:gd name="T6" fmla="*/ 7112 w 17485"/>
                              <a:gd name="T7" fmla="*/ 17188 h 17188"/>
                              <a:gd name="T8" fmla="*/ 10668 w 17485"/>
                              <a:gd name="T9" fmla="*/ 17188 h 17188"/>
                              <a:gd name="T10" fmla="*/ 13928 w 17485"/>
                              <a:gd name="T11" fmla="*/ 16003 h 17188"/>
                              <a:gd name="T12" fmla="*/ 16299 w 17485"/>
                              <a:gd name="T13" fmla="*/ 13336 h 17188"/>
                              <a:gd name="T14" fmla="*/ 17485 w 17485"/>
                              <a:gd name="T15" fmla="*/ 10372 h 17188"/>
                              <a:gd name="T16" fmla="*/ 17485 w 17485"/>
                              <a:gd name="T17" fmla="*/ 6816 h 17188"/>
                              <a:gd name="T18" fmla="*/ 16299 w 17485"/>
                              <a:gd name="T19" fmla="*/ 3556 h 17188"/>
                              <a:gd name="T20" fmla="*/ 13632 w 17485"/>
                              <a:gd name="T21" fmla="*/ 1185 h 17188"/>
                              <a:gd name="T22" fmla="*/ 10668 w 17485"/>
                              <a:gd name="T23" fmla="*/ 0 h 17188"/>
                              <a:gd name="T24" fmla="*/ 7112 w 17485"/>
                              <a:gd name="T25" fmla="*/ 0 h 17188"/>
                              <a:gd name="T26" fmla="*/ 3852 w 17485"/>
                              <a:gd name="T27" fmla="*/ 1185 h 17188"/>
                              <a:gd name="T28" fmla="*/ 1185 w 17485"/>
                              <a:gd name="T29" fmla="*/ 3852 h 17188"/>
                              <a:gd name="T30" fmla="*/ 0 w 17485"/>
                              <a:gd name="T31" fmla="*/ 6816 h 17188"/>
                              <a:gd name="T32" fmla="*/ 0 w 17485"/>
                              <a:gd name="T33" fmla="*/ 10372 h 17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188">
                                <a:moveTo>
                                  <a:pt x="0" y="10372"/>
                                </a:moveTo>
                                <a:lnTo>
                                  <a:pt x="1481" y="13632"/>
                                </a:lnTo>
                                <a:lnTo>
                                  <a:pt x="3852" y="16003"/>
                                </a:lnTo>
                                <a:lnTo>
                                  <a:pt x="7112" y="17188"/>
                                </a:lnTo>
                                <a:lnTo>
                                  <a:pt x="10668" y="17188"/>
                                </a:lnTo>
                                <a:lnTo>
                                  <a:pt x="13928" y="16003"/>
                                </a:lnTo>
                                <a:lnTo>
                                  <a:pt x="16299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299" y="3556"/>
                                </a:lnTo>
                                <a:lnTo>
                                  <a:pt x="13632" y="1185"/>
                                </a:lnTo>
                                <a:lnTo>
                                  <a:pt x="10668" y="0"/>
                                </a:lnTo>
                                <a:lnTo>
                                  <a:pt x="7112" y="0"/>
                                </a:lnTo>
                                <a:lnTo>
                                  <a:pt x="3852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Vrije vorm 86"/>
                        <wps:cNvSpPr>
                          <a:spLocks/>
                        </wps:cNvSpPr>
                        <wps:spPr bwMode="auto">
                          <a:xfrm>
                            <a:off x="1061815" y="1150639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3 h 17485"/>
                              <a:gd name="T2" fmla="*/ 1186 w 17485"/>
                              <a:gd name="T3" fmla="*/ 13633 h 17485"/>
                              <a:gd name="T4" fmla="*/ 3853 w 17485"/>
                              <a:gd name="T5" fmla="*/ 16004 h 17485"/>
                              <a:gd name="T6" fmla="*/ 6817 w 17485"/>
                              <a:gd name="T7" fmla="*/ 17485 h 17485"/>
                              <a:gd name="T8" fmla="*/ 10373 w 17485"/>
                              <a:gd name="T9" fmla="*/ 17485 h 17485"/>
                              <a:gd name="T10" fmla="*/ 13633 w 17485"/>
                              <a:gd name="T11" fmla="*/ 16004 h 17485"/>
                              <a:gd name="T12" fmla="*/ 16004 w 17485"/>
                              <a:gd name="T13" fmla="*/ 13336 h 17485"/>
                              <a:gd name="T14" fmla="*/ 17485 w 17485"/>
                              <a:gd name="T15" fmla="*/ 10373 h 17485"/>
                              <a:gd name="T16" fmla="*/ 17485 w 17485"/>
                              <a:gd name="T17" fmla="*/ 6817 h 17485"/>
                              <a:gd name="T18" fmla="*/ 16004 w 17485"/>
                              <a:gd name="T19" fmla="*/ 3557 h 17485"/>
                              <a:gd name="T20" fmla="*/ 13336 w 17485"/>
                              <a:gd name="T21" fmla="*/ 1186 h 17485"/>
                              <a:gd name="T22" fmla="*/ 10373 w 17485"/>
                              <a:gd name="T23" fmla="*/ 0 h 17485"/>
                              <a:gd name="T24" fmla="*/ 6817 w 17485"/>
                              <a:gd name="T25" fmla="*/ 0 h 17485"/>
                              <a:gd name="T26" fmla="*/ 3557 w 17485"/>
                              <a:gd name="T27" fmla="*/ 1186 h 17485"/>
                              <a:gd name="T28" fmla="*/ 1186 w 17485"/>
                              <a:gd name="T29" fmla="*/ 3853 h 17485"/>
                              <a:gd name="T30" fmla="*/ 0 w 17485"/>
                              <a:gd name="T31" fmla="*/ 6817 h 17485"/>
                              <a:gd name="T32" fmla="*/ 0 w 17485"/>
                              <a:gd name="T33" fmla="*/ 10373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3"/>
                                </a:moveTo>
                                <a:lnTo>
                                  <a:pt x="1186" y="13633"/>
                                </a:lnTo>
                                <a:lnTo>
                                  <a:pt x="3853" y="16004"/>
                                </a:lnTo>
                                <a:lnTo>
                                  <a:pt x="6817" y="17485"/>
                                </a:lnTo>
                                <a:lnTo>
                                  <a:pt x="10373" y="17485"/>
                                </a:lnTo>
                                <a:lnTo>
                                  <a:pt x="13633" y="16004"/>
                                </a:lnTo>
                                <a:lnTo>
                                  <a:pt x="16004" y="13336"/>
                                </a:lnTo>
                                <a:lnTo>
                                  <a:pt x="17485" y="10373"/>
                                </a:lnTo>
                                <a:lnTo>
                                  <a:pt x="17485" y="6817"/>
                                </a:lnTo>
                                <a:lnTo>
                                  <a:pt x="16004" y="3557"/>
                                </a:lnTo>
                                <a:lnTo>
                                  <a:pt x="13336" y="1186"/>
                                </a:lnTo>
                                <a:lnTo>
                                  <a:pt x="10373" y="0"/>
                                </a:lnTo>
                                <a:lnTo>
                                  <a:pt x="6817" y="0"/>
                                </a:lnTo>
                                <a:lnTo>
                                  <a:pt x="3557" y="1186"/>
                                </a:lnTo>
                                <a:lnTo>
                                  <a:pt x="1186" y="3853"/>
                                </a:lnTo>
                                <a:lnTo>
                                  <a:pt x="0" y="6817"/>
                                </a:lnTo>
                                <a:lnTo>
                                  <a:pt x="0" y="10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Vrije vorm 87"/>
                        <wps:cNvSpPr>
                          <a:spLocks/>
                        </wps:cNvSpPr>
                        <wps:spPr bwMode="auto">
                          <a:xfrm>
                            <a:off x="1060932" y="1150523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668 h 17484"/>
                              <a:gd name="T2" fmla="*/ 1185 w 17485"/>
                              <a:gd name="T3" fmla="*/ 13928 h 17484"/>
                              <a:gd name="T4" fmla="*/ 3853 w 17485"/>
                              <a:gd name="T5" fmla="*/ 16299 h 17484"/>
                              <a:gd name="T6" fmla="*/ 6816 w 17485"/>
                              <a:gd name="T7" fmla="*/ 17484 h 17484"/>
                              <a:gd name="T8" fmla="*/ 10372 w 17485"/>
                              <a:gd name="T9" fmla="*/ 17484 h 17484"/>
                              <a:gd name="T10" fmla="*/ 13632 w 17485"/>
                              <a:gd name="T11" fmla="*/ 16003 h 17484"/>
                              <a:gd name="T12" fmla="*/ 16003 w 17485"/>
                              <a:gd name="T13" fmla="*/ 13632 h 17484"/>
                              <a:gd name="T14" fmla="*/ 17485 w 17485"/>
                              <a:gd name="T15" fmla="*/ 10372 h 17484"/>
                              <a:gd name="T16" fmla="*/ 17485 w 17485"/>
                              <a:gd name="T17" fmla="*/ 6816 h 17484"/>
                              <a:gd name="T18" fmla="*/ 16003 w 17485"/>
                              <a:gd name="T19" fmla="*/ 3556 h 17484"/>
                              <a:gd name="T20" fmla="*/ 13336 w 17485"/>
                              <a:gd name="T21" fmla="*/ 1185 h 17484"/>
                              <a:gd name="T22" fmla="*/ 10372 w 17485"/>
                              <a:gd name="T23" fmla="*/ 0 h 17484"/>
                              <a:gd name="T24" fmla="*/ 6816 w 17485"/>
                              <a:gd name="T25" fmla="*/ 0 h 17484"/>
                              <a:gd name="T26" fmla="*/ 3556 w 17485"/>
                              <a:gd name="T27" fmla="*/ 1481 h 17484"/>
                              <a:gd name="T28" fmla="*/ 1185 w 17485"/>
                              <a:gd name="T29" fmla="*/ 3852 h 17484"/>
                              <a:gd name="T30" fmla="*/ 0 w 17485"/>
                              <a:gd name="T31" fmla="*/ 7112 h 17484"/>
                              <a:gd name="T32" fmla="*/ 0 w 17485"/>
                              <a:gd name="T33" fmla="*/ 10668 h 17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4">
                                <a:moveTo>
                                  <a:pt x="0" y="10668"/>
                                </a:moveTo>
                                <a:lnTo>
                                  <a:pt x="1185" y="13928"/>
                                </a:lnTo>
                                <a:lnTo>
                                  <a:pt x="3853" y="16299"/>
                                </a:lnTo>
                                <a:lnTo>
                                  <a:pt x="6816" y="17484"/>
                                </a:lnTo>
                                <a:lnTo>
                                  <a:pt x="10372" y="17484"/>
                                </a:lnTo>
                                <a:lnTo>
                                  <a:pt x="13632" y="16003"/>
                                </a:lnTo>
                                <a:lnTo>
                                  <a:pt x="16003" y="13632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481"/>
                                </a:lnTo>
                                <a:lnTo>
                                  <a:pt x="1185" y="3852"/>
                                </a:lnTo>
                                <a:lnTo>
                                  <a:pt x="0" y="7112"/>
                                </a:lnTo>
                                <a:lnTo>
                                  <a:pt x="0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Vrije vorm 88"/>
                        <wps:cNvSpPr>
                          <a:spLocks/>
                        </wps:cNvSpPr>
                        <wps:spPr bwMode="auto">
                          <a:xfrm>
                            <a:off x="1061486" y="1151045"/>
                            <a:ext cx="175" cy="175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485"/>
                              <a:gd name="T2" fmla="*/ 1482 w 17485"/>
                              <a:gd name="T3" fmla="*/ 13632 h 17485"/>
                              <a:gd name="T4" fmla="*/ 3853 w 17485"/>
                              <a:gd name="T5" fmla="*/ 16003 h 17485"/>
                              <a:gd name="T6" fmla="*/ 7113 w 17485"/>
                              <a:gd name="T7" fmla="*/ 17485 h 17485"/>
                              <a:gd name="T8" fmla="*/ 10669 w 17485"/>
                              <a:gd name="T9" fmla="*/ 17485 h 17485"/>
                              <a:gd name="T10" fmla="*/ 13929 w 17485"/>
                              <a:gd name="T11" fmla="*/ 16003 h 17485"/>
                              <a:gd name="T12" fmla="*/ 16300 w 17485"/>
                              <a:gd name="T13" fmla="*/ 13336 h 17485"/>
                              <a:gd name="T14" fmla="*/ 17485 w 17485"/>
                              <a:gd name="T15" fmla="*/ 10372 h 17485"/>
                              <a:gd name="T16" fmla="*/ 17485 w 17485"/>
                              <a:gd name="T17" fmla="*/ 6816 h 17485"/>
                              <a:gd name="T18" fmla="*/ 16300 w 17485"/>
                              <a:gd name="T19" fmla="*/ 3556 h 17485"/>
                              <a:gd name="T20" fmla="*/ 13632 w 17485"/>
                              <a:gd name="T21" fmla="*/ 1185 h 17485"/>
                              <a:gd name="T22" fmla="*/ 10669 w 17485"/>
                              <a:gd name="T23" fmla="*/ 0 h 17485"/>
                              <a:gd name="T24" fmla="*/ 7113 w 17485"/>
                              <a:gd name="T25" fmla="*/ 0 h 17485"/>
                              <a:gd name="T26" fmla="*/ 3853 w 17485"/>
                              <a:gd name="T27" fmla="*/ 1185 h 17485"/>
                              <a:gd name="T28" fmla="*/ 1186 w 17485"/>
                              <a:gd name="T29" fmla="*/ 3853 h 17485"/>
                              <a:gd name="T30" fmla="*/ 0 w 17485"/>
                              <a:gd name="T31" fmla="*/ 6816 h 17485"/>
                              <a:gd name="T32" fmla="*/ 0 w 17485"/>
                              <a:gd name="T33" fmla="*/ 10372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485">
                                <a:moveTo>
                                  <a:pt x="0" y="10372"/>
                                </a:moveTo>
                                <a:lnTo>
                                  <a:pt x="1482" y="13632"/>
                                </a:lnTo>
                                <a:lnTo>
                                  <a:pt x="3853" y="16003"/>
                                </a:lnTo>
                                <a:lnTo>
                                  <a:pt x="7113" y="17485"/>
                                </a:lnTo>
                                <a:lnTo>
                                  <a:pt x="10669" y="17485"/>
                                </a:lnTo>
                                <a:lnTo>
                                  <a:pt x="13929" y="16003"/>
                                </a:lnTo>
                                <a:lnTo>
                                  <a:pt x="16300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300" y="3556"/>
                                </a:lnTo>
                                <a:lnTo>
                                  <a:pt x="13632" y="1185"/>
                                </a:lnTo>
                                <a:lnTo>
                                  <a:pt x="10669" y="0"/>
                                </a:lnTo>
                                <a:lnTo>
                                  <a:pt x="7113" y="0"/>
                                </a:lnTo>
                                <a:lnTo>
                                  <a:pt x="3853" y="1185"/>
                                </a:lnTo>
                                <a:lnTo>
                                  <a:pt x="1186" y="3853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Vrije vorm 89"/>
                        <wps:cNvSpPr>
                          <a:spLocks/>
                        </wps:cNvSpPr>
                        <wps:spPr bwMode="auto">
                          <a:xfrm>
                            <a:off x="1061818" y="1151510"/>
                            <a:ext cx="195" cy="196"/>
                          </a:xfrm>
                          <a:custGeom>
                            <a:avLst/>
                            <a:gdLst>
                              <a:gd name="T0" fmla="*/ 0 w 19559"/>
                              <a:gd name="T1" fmla="*/ 11854 h 19559"/>
                              <a:gd name="T2" fmla="*/ 1482 w 19559"/>
                              <a:gd name="T3" fmla="*/ 15410 h 19559"/>
                              <a:gd name="T4" fmla="*/ 4445 w 19559"/>
                              <a:gd name="T5" fmla="*/ 18077 h 19559"/>
                              <a:gd name="T6" fmla="*/ 8001 w 19559"/>
                              <a:gd name="T7" fmla="*/ 19559 h 19559"/>
                              <a:gd name="T8" fmla="*/ 11854 w 19559"/>
                              <a:gd name="T9" fmla="*/ 19559 h 19559"/>
                              <a:gd name="T10" fmla="*/ 15410 w 19559"/>
                              <a:gd name="T11" fmla="*/ 18077 h 19559"/>
                              <a:gd name="T12" fmla="*/ 18077 w 19559"/>
                              <a:gd name="T13" fmla="*/ 15114 h 19559"/>
                              <a:gd name="T14" fmla="*/ 19559 w 19559"/>
                              <a:gd name="T15" fmla="*/ 11558 h 19559"/>
                              <a:gd name="T16" fmla="*/ 19559 w 19559"/>
                              <a:gd name="T17" fmla="*/ 7705 h 19559"/>
                              <a:gd name="T18" fmla="*/ 18077 w 19559"/>
                              <a:gd name="T19" fmla="*/ 4149 h 19559"/>
                              <a:gd name="T20" fmla="*/ 15114 w 19559"/>
                              <a:gd name="T21" fmla="*/ 1482 h 19559"/>
                              <a:gd name="T22" fmla="*/ 11558 w 19559"/>
                              <a:gd name="T23" fmla="*/ 0 h 19559"/>
                              <a:gd name="T24" fmla="*/ 7705 w 19559"/>
                              <a:gd name="T25" fmla="*/ 0 h 19559"/>
                              <a:gd name="T26" fmla="*/ 4149 w 19559"/>
                              <a:gd name="T27" fmla="*/ 1482 h 19559"/>
                              <a:gd name="T28" fmla="*/ 1482 w 19559"/>
                              <a:gd name="T29" fmla="*/ 4445 h 19559"/>
                              <a:gd name="T30" fmla="*/ 0 w 19559"/>
                              <a:gd name="T31" fmla="*/ 8001 h 19559"/>
                              <a:gd name="T32" fmla="*/ 0 w 19559"/>
                              <a:gd name="T33" fmla="*/ 11854 h 19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559" h="19559">
                                <a:moveTo>
                                  <a:pt x="0" y="11854"/>
                                </a:moveTo>
                                <a:lnTo>
                                  <a:pt x="1482" y="15410"/>
                                </a:lnTo>
                                <a:lnTo>
                                  <a:pt x="4445" y="18077"/>
                                </a:lnTo>
                                <a:lnTo>
                                  <a:pt x="8001" y="19559"/>
                                </a:lnTo>
                                <a:lnTo>
                                  <a:pt x="11854" y="19559"/>
                                </a:lnTo>
                                <a:lnTo>
                                  <a:pt x="15410" y="18077"/>
                                </a:lnTo>
                                <a:lnTo>
                                  <a:pt x="18077" y="15114"/>
                                </a:lnTo>
                                <a:lnTo>
                                  <a:pt x="19559" y="11558"/>
                                </a:lnTo>
                                <a:lnTo>
                                  <a:pt x="19559" y="7705"/>
                                </a:lnTo>
                                <a:lnTo>
                                  <a:pt x="18077" y="4149"/>
                                </a:lnTo>
                                <a:lnTo>
                                  <a:pt x="15114" y="1482"/>
                                </a:lnTo>
                                <a:lnTo>
                                  <a:pt x="11558" y="0"/>
                                </a:lnTo>
                                <a:lnTo>
                                  <a:pt x="7705" y="0"/>
                                </a:lnTo>
                                <a:lnTo>
                                  <a:pt x="4149" y="1482"/>
                                </a:lnTo>
                                <a:lnTo>
                                  <a:pt x="1482" y="4445"/>
                                </a:lnTo>
                                <a:lnTo>
                                  <a:pt x="0" y="8001"/>
                                </a:lnTo>
                                <a:lnTo>
                                  <a:pt x="0" y="11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Vrije vorm 90"/>
                        <wps:cNvSpPr>
                          <a:spLocks/>
                        </wps:cNvSpPr>
                        <wps:spPr bwMode="auto">
                          <a:xfrm>
                            <a:off x="1061978" y="1151836"/>
                            <a:ext cx="240" cy="237"/>
                          </a:xfrm>
                          <a:custGeom>
                            <a:avLst/>
                            <a:gdLst>
                              <a:gd name="T0" fmla="*/ 296 w 24005"/>
                              <a:gd name="T1" fmla="*/ 14225 h 23708"/>
                              <a:gd name="T2" fmla="*/ 1778 w 24005"/>
                              <a:gd name="T3" fmla="*/ 17781 h 23708"/>
                              <a:gd name="T4" fmla="*/ 4149 w 24005"/>
                              <a:gd name="T5" fmla="*/ 20745 h 23708"/>
                              <a:gd name="T6" fmla="*/ 7112 w 24005"/>
                              <a:gd name="T7" fmla="*/ 22819 h 23708"/>
                              <a:gd name="T8" fmla="*/ 10669 w 24005"/>
                              <a:gd name="T9" fmla="*/ 23708 h 23708"/>
                              <a:gd name="T10" fmla="*/ 14521 w 24005"/>
                              <a:gd name="T11" fmla="*/ 23708 h 23708"/>
                              <a:gd name="T12" fmla="*/ 18078 w 24005"/>
                              <a:gd name="T13" fmla="*/ 22227 h 23708"/>
                              <a:gd name="T14" fmla="*/ 21041 w 24005"/>
                              <a:gd name="T15" fmla="*/ 19856 h 23708"/>
                              <a:gd name="T16" fmla="*/ 23116 w 24005"/>
                              <a:gd name="T17" fmla="*/ 16892 h 23708"/>
                              <a:gd name="T18" fmla="*/ 24005 w 24005"/>
                              <a:gd name="T19" fmla="*/ 13336 h 23708"/>
                              <a:gd name="T20" fmla="*/ 23708 w 24005"/>
                              <a:gd name="T21" fmla="*/ 9483 h 23708"/>
                              <a:gd name="T22" fmla="*/ 22227 w 24005"/>
                              <a:gd name="T23" fmla="*/ 5927 h 23708"/>
                              <a:gd name="T24" fmla="*/ 19856 w 24005"/>
                              <a:gd name="T25" fmla="*/ 2963 h 23708"/>
                              <a:gd name="T26" fmla="*/ 16892 w 24005"/>
                              <a:gd name="T27" fmla="*/ 889 h 23708"/>
                              <a:gd name="T28" fmla="*/ 13336 w 24005"/>
                              <a:gd name="T29" fmla="*/ 0 h 23708"/>
                              <a:gd name="T30" fmla="*/ 9483 w 24005"/>
                              <a:gd name="T31" fmla="*/ 296 h 23708"/>
                              <a:gd name="T32" fmla="*/ 5927 w 24005"/>
                              <a:gd name="T33" fmla="*/ 1482 h 23708"/>
                              <a:gd name="T34" fmla="*/ 2964 w 24005"/>
                              <a:gd name="T35" fmla="*/ 3853 h 23708"/>
                              <a:gd name="T36" fmla="*/ 889 w 24005"/>
                              <a:gd name="T37" fmla="*/ 7112 h 23708"/>
                              <a:gd name="T38" fmla="*/ 0 w 24005"/>
                              <a:gd name="T39" fmla="*/ 10372 h 23708"/>
                              <a:gd name="T40" fmla="*/ 296 w 24005"/>
                              <a:gd name="T41" fmla="*/ 14225 h 23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005" h="23708">
                                <a:moveTo>
                                  <a:pt x="296" y="14225"/>
                                </a:moveTo>
                                <a:lnTo>
                                  <a:pt x="1778" y="17781"/>
                                </a:lnTo>
                                <a:lnTo>
                                  <a:pt x="4149" y="20745"/>
                                </a:lnTo>
                                <a:lnTo>
                                  <a:pt x="7112" y="22819"/>
                                </a:lnTo>
                                <a:lnTo>
                                  <a:pt x="10669" y="23708"/>
                                </a:lnTo>
                                <a:lnTo>
                                  <a:pt x="14521" y="23708"/>
                                </a:lnTo>
                                <a:lnTo>
                                  <a:pt x="18078" y="22227"/>
                                </a:lnTo>
                                <a:lnTo>
                                  <a:pt x="21041" y="19856"/>
                                </a:lnTo>
                                <a:lnTo>
                                  <a:pt x="23116" y="16892"/>
                                </a:lnTo>
                                <a:lnTo>
                                  <a:pt x="24005" y="13336"/>
                                </a:lnTo>
                                <a:lnTo>
                                  <a:pt x="23708" y="9483"/>
                                </a:lnTo>
                                <a:lnTo>
                                  <a:pt x="22227" y="5927"/>
                                </a:lnTo>
                                <a:lnTo>
                                  <a:pt x="19856" y="2963"/>
                                </a:lnTo>
                                <a:lnTo>
                                  <a:pt x="16892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296"/>
                                </a:lnTo>
                                <a:lnTo>
                                  <a:pt x="5927" y="1482"/>
                                </a:lnTo>
                                <a:lnTo>
                                  <a:pt x="2964" y="3853"/>
                                </a:lnTo>
                                <a:lnTo>
                                  <a:pt x="889" y="7112"/>
                                </a:lnTo>
                                <a:lnTo>
                                  <a:pt x="0" y="10372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Vrije vorm 91"/>
                        <wps:cNvSpPr>
                          <a:spLocks/>
                        </wps:cNvSpPr>
                        <wps:spPr bwMode="auto">
                          <a:xfrm>
                            <a:off x="1062292" y="1152399"/>
                            <a:ext cx="237" cy="237"/>
                          </a:xfrm>
                          <a:custGeom>
                            <a:avLst/>
                            <a:gdLst>
                              <a:gd name="T0" fmla="*/ 296 w 23708"/>
                              <a:gd name="T1" fmla="*/ 14225 h 23709"/>
                              <a:gd name="T2" fmla="*/ 1481 w 23708"/>
                              <a:gd name="T3" fmla="*/ 17782 h 23709"/>
                              <a:gd name="T4" fmla="*/ 3852 w 23708"/>
                              <a:gd name="T5" fmla="*/ 20745 h 23709"/>
                              <a:gd name="T6" fmla="*/ 7112 w 23708"/>
                              <a:gd name="T7" fmla="*/ 22820 h 23709"/>
                              <a:gd name="T8" fmla="*/ 10668 w 23708"/>
                              <a:gd name="T9" fmla="*/ 23709 h 23709"/>
                              <a:gd name="T10" fmla="*/ 14521 w 23708"/>
                              <a:gd name="T11" fmla="*/ 23709 h 23709"/>
                              <a:gd name="T12" fmla="*/ 18077 w 23708"/>
                              <a:gd name="T13" fmla="*/ 22227 h 23709"/>
                              <a:gd name="T14" fmla="*/ 20744 w 23708"/>
                              <a:gd name="T15" fmla="*/ 19856 h 23709"/>
                              <a:gd name="T16" fmla="*/ 22819 w 23708"/>
                              <a:gd name="T17" fmla="*/ 16893 h 23709"/>
                              <a:gd name="T18" fmla="*/ 23708 w 23708"/>
                              <a:gd name="T19" fmla="*/ 13336 h 23709"/>
                              <a:gd name="T20" fmla="*/ 23708 w 23708"/>
                              <a:gd name="T21" fmla="*/ 9484 h 23709"/>
                              <a:gd name="T22" fmla="*/ 22226 w 23708"/>
                              <a:gd name="T23" fmla="*/ 5928 h 23709"/>
                              <a:gd name="T24" fmla="*/ 19855 w 23708"/>
                              <a:gd name="T25" fmla="*/ 2964 h 23709"/>
                              <a:gd name="T26" fmla="*/ 16892 w 23708"/>
                              <a:gd name="T27" fmla="*/ 889 h 23709"/>
                              <a:gd name="T28" fmla="*/ 13335 w 23708"/>
                              <a:gd name="T29" fmla="*/ 0 h 23709"/>
                              <a:gd name="T30" fmla="*/ 9483 w 23708"/>
                              <a:gd name="T31" fmla="*/ 297 h 23709"/>
                              <a:gd name="T32" fmla="*/ 5927 w 23708"/>
                              <a:gd name="T33" fmla="*/ 1482 h 23709"/>
                              <a:gd name="T34" fmla="*/ 2963 w 23708"/>
                              <a:gd name="T35" fmla="*/ 3853 h 23709"/>
                              <a:gd name="T36" fmla="*/ 889 w 23708"/>
                              <a:gd name="T37" fmla="*/ 7113 h 23709"/>
                              <a:gd name="T38" fmla="*/ 0 w 23708"/>
                              <a:gd name="T39" fmla="*/ 10373 h 23709"/>
                              <a:gd name="T40" fmla="*/ 296 w 23708"/>
                              <a:gd name="T41" fmla="*/ 14225 h 2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9">
                                <a:moveTo>
                                  <a:pt x="296" y="14225"/>
                                </a:moveTo>
                                <a:lnTo>
                                  <a:pt x="1481" y="17782"/>
                                </a:lnTo>
                                <a:lnTo>
                                  <a:pt x="3852" y="20745"/>
                                </a:lnTo>
                                <a:lnTo>
                                  <a:pt x="7112" y="22820"/>
                                </a:lnTo>
                                <a:lnTo>
                                  <a:pt x="10668" y="23709"/>
                                </a:lnTo>
                                <a:lnTo>
                                  <a:pt x="14521" y="23709"/>
                                </a:lnTo>
                                <a:lnTo>
                                  <a:pt x="18077" y="22227"/>
                                </a:lnTo>
                                <a:lnTo>
                                  <a:pt x="20744" y="19856"/>
                                </a:lnTo>
                                <a:lnTo>
                                  <a:pt x="22819" y="16893"/>
                                </a:lnTo>
                                <a:lnTo>
                                  <a:pt x="23708" y="13336"/>
                                </a:lnTo>
                                <a:lnTo>
                                  <a:pt x="23708" y="9484"/>
                                </a:lnTo>
                                <a:lnTo>
                                  <a:pt x="22226" y="5928"/>
                                </a:lnTo>
                                <a:lnTo>
                                  <a:pt x="19855" y="2964"/>
                                </a:lnTo>
                                <a:lnTo>
                                  <a:pt x="16892" y="889"/>
                                </a:lnTo>
                                <a:lnTo>
                                  <a:pt x="13335" y="0"/>
                                </a:lnTo>
                                <a:lnTo>
                                  <a:pt x="9483" y="297"/>
                                </a:lnTo>
                                <a:lnTo>
                                  <a:pt x="5927" y="1482"/>
                                </a:lnTo>
                                <a:lnTo>
                                  <a:pt x="2963" y="3853"/>
                                </a:lnTo>
                                <a:lnTo>
                                  <a:pt x="889" y="7113"/>
                                </a:lnTo>
                                <a:lnTo>
                                  <a:pt x="0" y="10373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Vrije vorm 92"/>
                        <wps:cNvSpPr>
                          <a:spLocks/>
                        </wps:cNvSpPr>
                        <wps:spPr bwMode="auto">
                          <a:xfrm>
                            <a:off x="1063098" y="1152921"/>
                            <a:ext cx="237" cy="237"/>
                          </a:xfrm>
                          <a:custGeom>
                            <a:avLst/>
                            <a:gdLst>
                              <a:gd name="T0" fmla="*/ 296 w 23708"/>
                              <a:gd name="T1" fmla="*/ 14225 h 23708"/>
                              <a:gd name="T2" fmla="*/ 1482 w 23708"/>
                              <a:gd name="T3" fmla="*/ 17781 h 23708"/>
                              <a:gd name="T4" fmla="*/ 3852 w 23708"/>
                              <a:gd name="T5" fmla="*/ 20745 h 23708"/>
                              <a:gd name="T6" fmla="*/ 7112 w 23708"/>
                              <a:gd name="T7" fmla="*/ 22819 h 23708"/>
                              <a:gd name="T8" fmla="*/ 10372 w 23708"/>
                              <a:gd name="T9" fmla="*/ 23708 h 23708"/>
                              <a:gd name="T10" fmla="*/ 14225 w 23708"/>
                              <a:gd name="T11" fmla="*/ 23412 h 23708"/>
                              <a:gd name="T12" fmla="*/ 17781 w 23708"/>
                              <a:gd name="T13" fmla="*/ 22227 h 23708"/>
                              <a:gd name="T14" fmla="*/ 20745 w 23708"/>
                              <a:gd name="T15" fmla="*/ 19856 h 23708"/>
                              <a:gd name="T16" fmla="*/ 22819 w 23708"/>
                              <a:gd name="T17" fmla="*/ 16596 h 23708"/>
                              <a:gd name="T18" fmla="*/ 23708 w 23708"/>
                              <a:gd name="T19" fmla="*/ 13040 h 23708"/>
                              <a:gd name="T20" fmla="*/ 23412 w 23708"/>
                              <a:gd name="T21" fmla="*/ 9187 h 23708"/>
                              <a:gd name="T22" fmla="*/ 22226 w 23708"/>
                              <a:gd name="T23" fmla="*/ 5631 h 23708"/>
                              <a:gd name="T24" fmla="*/ 19856 w 23708"/>
                              <a:gd name="T25" fmla="*/ 2963 h 23708"/>
                              <a:gd name="T26" fmla="*/ 16892 w 23708"/>
                              <a:gd name="T27" fmla="*/ 889 h 23708"/>
                              <a:gd name="T28" fmla="*/ 13336 w 23708"/>
                              <a:gd name="T29" fmla="*/ 0 h 23708"/>
                              <a:gd name="T30" fmla="*/ 9483 w 23708"/>
                              <a:gd name="T31" fmla="*/ 0 h 23708"/>
                              <a:gd name="T32" fmla="*/ 5927 w 23708"/>
                              <a:gd name="T33" fmla="*/ 1482 h 23708"/>
                              <a:gd name="T34" fmla="*/ 2963 w 23708"/>
                              <a:gd name="T35" fmla="*/ 3853 h 23708"/>
                              <a:gd name="T36" fmla="*/ 889 w 23708"/>
                              <a:gd name="T37" fmla="*/ 6816 h 23708"/>
                              <a:gd name="T38" fmla="*/ 0 w 23708"/>
                              <a:gd name="T39" fmla="*/ 10372 h 23708"/>
                              <a:gd name="T40" fmla="*/ 296 w 23708"/>
                              <a:gd name="T41" fmla="*/ 14225 h 23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8">
                                <a:moveTo>
                                  <a:pt x="296" y="14225"/>
                                </a:moveTo>
                                <a:lnTo>
                                  <a:pt x="1482" y="17781"/>
                                </a:lnTo>
                                <a:lnTo>
                                  <a:pt x="3852" y="20745"/>
                                </a:lnTo>
                                <a:lnTo>
                                  <a:pt x="7112" y="22819"/>
                                </a:lnTo>
                                <a:lnTo>
                                  <a:pt x="10372" y="23708"/>
                                </a:lnTo>
                                <a:lnTo>
                                  <a:pt x="14225" y="23412"/>
                                </a:lnTo>
                                <a:lnTo>
                                  <a:pt x="17781" y="22227"/>
                                </a:lnTo>
                                <a:lnTo>
                                  <a:pt x="20745" y="19856"/>
                                </a:lnTo>
                                <a:lnTo>
                                  <a:pt x="22819" y="16596"/>
                                </a:lnTo>
                                <a:lnTo>
                                  <a:pt x="23708" y="13040"/>
                                </a:lnTo>
                                <a:lnTo>
                                  <a:pt x="23412" y="9187"/>
                                </a:lnTo>
                                <a:lnTo>
                                  <a:pt x="22226" y="5631"/>
                                </a:lnTo>
                                <a:lnTo>
                                  <a:pt x="19856" y="2963"/>
                                </a:lnTo>
                                <a:lnTo>
                                  <a:pt x="16892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0"/>
                                </a:lnTo>
                                <a:lnTo>
                                  <a:pt x="5927" y="1482"/>
                                </a:lnTo>
                                <a:lnTo>
                                  <a:pt x="2963" y="3853"/>
                                </a:lnTo>
                                <a:lnTo>
                                  <a:pt x="889" y="6816"/>
                                </a:lnTo>
                                <a:lnTo>
                                  <a:pt x="0" y="10372"/>
                                </a:lnTo>
                                <a:lnTo>
                                  <a:pt x="296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Vrije vorm 93"/>
                        <wps:cNvSpPr>
                          <a:spLocks/>
                        </wps:cNvSpPr>
                        <wps:spPr bwMode="auto">
                          <a:xfrm>
                            <a:off x="1062849" y="1153140"/>
                            <a:ext cx="237" cy="237"/>
                          </a:xfrm>
                          <a:custGeom>
                            <a:avLst/>
                            <a:gdLst>
                              <a:gd name="T0" fmla="*/ 0 w 23708"/>
                              <a:gd name="T1" fmla="*/ 14225 h 23709"/>
                              <a:gd name="T2" fmla="*/ 1482 w 23708"/>
                              <a:gd name="T3" fmla="*/ 17782 h 23709"/>
                              <a:gd name="T4" fmla="*/ 3853 w 23708"/>
                              <a:gd name="T5" fmla="*/ 20745 h 23709"/>
                              <a:gd name="T6" fmla="*/ 6816 w 23708"/>
                              <a:gd name="T7" fmla="*/ 22820 h 23709"/>
                              <a:gd name="T8" fmla="*/ 10373 w 23708"/>
                              <a:gd name="T9" fmla="*/ 23709 h 23709"/>
                              <a:gd name="T10" fmla="*/ 14225 w 23708"/>
                              <a:gd name="T11" fmla="*/ 23709 h 23709"/>
                              <a:gd name="T12" fmla="*/ 17781 w 23708"/>
                              <a:gd name="T13" fmla="*/ 22227 h 23709"/>
                              <a:gd name="T14" fmla="*/ 20745 w 23708"/>
                              <a:gd name="T15" fmla="*/ 19856 h 23709"/>
                              <a:gd name="T16" fmla="*/ 22819 w 23708"/>
                              <a:gd name="T17" fmla="*/ 16892 h 23709"/>
                              <a:gd name="T18" fmla="*/ 23708 w 23708"/>
                              <a:gd name="T19" fmla="*/ 13336 h 23709"/>
                              <a:gd name="T20" fmla="*/ 23412 w 23708"/>
                              <a:gd name="T21" fmla="*/ 9484 h 23709"/>
                              <a:gd name="T22" fmla="*/ 22227 w 23708"/>
                              <a:gd name="T23" fmla="*/ 5927 h 23709"/>
                              <a:gd name="T24" fmla="*/ 19856 w 23708"/>
                              <a:gd name="T25" fmla="*/ 2964 h 23709"/>
                              <a:gd name="T26" fmla="*/ 16596 w 23708"/>
                              <a:gd name="T27" fmla="*/ 889 h 23709"/>
                              <a:gd name="T28" fmla="*/ 13336 w 23708"/>
                              <a:gd name="T29" fmla="*/ 0 h 23709"/>
                              <a:gd name="T30" fmla="*/ 9483 w 23708"/>
                              <a:gd name="T31" fmla="*/ 297 h 23709"/>
                              <a:gd name="T32" fmla="*/ 5927 w 23708"/>
                              <a:gd name="T33" fmla="*/ 1482 h 23709"/>
                              <a:gd name="T34" fmla="*/ 2964 w 23708"/>
                              <a:gd name="T35" fmla="*/ 3853 h 23709"/>
                              <a:gd name="T36" fmla="*/ 889 w 23708"/>
                              <a:gd name="T37" fmla="*/ 7113 h 23709"/>
                              <a:gd name="T38" fmla="*/ 0 w 23708"/>
                              <a:gd name="T39" fmla="*/ 10373 h 23709"/>
                              <a:gd name="T40" fmla="*/ 0 w 23708"/>
                              <a:gd name="T41" fmla="*/ 14225 h 23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708" h="23709">
                                <a:moveTo>
                                  <a:pt x="0" y="14225"/>
                                </a:moveTo>
                                <a:lnTo>
                                  <a:pt x="1482" y="17782"/>
                                </a:lnTo>
                                <a:lnTo>
                                  <a:pt x="3853" y="20745"/>
                                </a:lnTo>
                                <a:lnTo>
                                  <a:pt x="6816" y="22820"/>
                                </a:lnTo>
                                <a:lnTo>
                                  <a:pt x="10373" y="23709"/>
                                </a:lnTo>
                                <a:lnTo>
                                  <a:pt x="14225" y="23709"/>
                                </a:lnTo>
                                <a:lnTo>
                                  <a:pt x="17781" y="22227"/>
                                </a:lnTo>
                                <a:lnTo>
                                  <a:pt x="20745" y="19856"/>
                                </a:lnTo>
                                <a:lnTo>
                                  <a:pt x="22819" y="16892"/>
                                </a:lnTo>
                                <a:lnTo>
                                  <a:pt x="23708" y="13336"/>
                                </a:lnTo>
                                <a:lnTo>
                                  <a:pt x="23412" y="9484"/>
                                </a:lnTo>
                                <a:lnTo>
                                  <a:pt x="22227" y="5927"/>
                                </a:lnTo>
                                <a:lnTo>
                                  <a:pt x="19856" y="2964"/>
                                </a:lnTo>
                                <a:lnTo>
                                  <a:pt x="16596" y="889"/>
                                </a:lnTo>
                                <a:lnTo>
                                  <a:pt x="13336" y="0"/>
                                </a:lnTo>
                                <a:lnTo>
                                  <a:pt x="9483" y="297"/>
                                </a:lnTo>
                                <a:lnTo>
                                  <a:pt x="5927" y="1482"/>
                                </a:lnTo>
                                <a:lnTo>
                                  <a:pt x="2964" y="3853"/>
                                </a:lnTo>
                                <a:lnTo>
                                  <a:pt x="889" y="7113"/>
                                </a:lnTo>
                                <a:lnTo>
                                  <a:pt x="0" y="10373"/>
                                </a:lnTo>
                                <a:lnTo>
                                  <a:pt x="0" y="14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Vrije vorm 94"/>
                        <wps:cNvSpPr>
                          <a:spLocks/>
                        </wps:cNvSpPr>
                        <wps:spPr bwMode="auto">
                          <a:xfrm>
                            <a:off x="1060704" y="1150440"/>
                            <a:ext cx="174" cy="172"/>
                          </a:xfrm>
                          <a:custGeom>
                            <a:avLst/>
                            <a:gdLst>
                              <a:gd name="T0" fmla="*/ 0 w 17485"/>
                              <a:gd name="T1" fmla="*/ 10372 h 17188"/>
                              <a:gd name="T2" fmla="*/ 1185 w 17485"/>
                              <a:gd name="T3" fmla="*/ 13632 h 17188"/>
                              <a:gd name="T4" fmla="*/ 3852 w 17485"/>
                              <a:gd name="T5" fmla="*/ 16003 h 17188"/>
                              <a:gd name="T6" fmla="*/ 6816 w 17485"/>
                              <a:gd name="T7" fmla="*/ 17188 h 17188"/>
                              <a:gd name="T8" fmla="*/ 10372 w 17485"/>
                              <a:gd name="T9" fmla="*/ 17188 h 17188"/>
                              <a:gd name="T10" fmla="*/ 13632 w 17485"/>
                              <a:gd name="T11" fmla="*/ 16003 h 17188"/>
                              <a:gd name="T12" fmla="*/ 16003 w 17485"/>
                              <a:gd name="T13" fmla="*/ 13336 h 17188"/>
                              <a:gd name="T14" fmla="*/ 17485 w 17485"/>
                              <a:gd name="T15" fmla="*/ 10372 h 17188"/>
                              <a:gd name="T16" fmla="*/ 17485 w 17485"/>
                              <a:gd name="T17" fmla="*/ 6816 h 17188"/>
                              <a:gd name="T18" fmla="*/ 16003 w 17485"/>
                              <a:gd name="T19" fmla="*/ 3556 h 17188"/>
                              <a:gd name="T20" fmla="*/ 13336 w 17485"/>
                              <a:gd name="T21" fmla="*/ 1185 h 17188"/>
                              <a:gd name="T22" fmla="*/ 10372 w 17485"/>
                              <a:gd name="T23" fmla="*/ 0 h 17188"/>
                              <a:gd name="T24" fmla="*/ 6816 w 17485"/>
                              <a:gd name="T25" fmla="*/ 0 h 17188"/>
                              <a:gd name="T26" fmla="*/ 3556 w 17485"/>
                              <a:gd name="T27" fmla="*/ 1185 h 17188"/>
                              <a:gd name="T28" fmla="*/ 1185 w 17485"/>
                              <a:gd name="T29" fmla="*/ 3852 h 17188"/>
                              <a:gd name="T30" fmla="*/ 0 w 17485"/>
                              <a:gd name="T31" fmla="*/ 6816 h 17188"/>
                              <a:gd name="T32" fmla="*/ 0 w 17485"/>
                              <a:gd name="T33" fmla="*/ 10372 h 17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485" h="17188">
                                <a:moveTo>
                                  <a:pt x="0" y="10372"/>
                                </a:moveTo>
                                <a:lnTo>
                                  <a:pt x="1185" y="13632"/>
                                </a:lnTo>
                                <a:lnTo>
                                  <a:pt x="3852" y="16003"/>
                                </a:lnTo>
                                <a:lnTo>
                                  <a:pt x="6816" y="17188"/>
                                </a:lnTo>
                                <a:lnTo>
                                  <a:pt x="10372" y="17188"/>
                                </a:lnTo>
                                <a:lnTo>
                                  <a:pt x="13632" y="16003"/>
                                </a:lnTo>
                                <a:lnTo>
                                  <a:pt x="16003" y="13336"/>
                                </a:lnTo>
                                <a:lnTo>
                                  <a:pt x="17485" y="10372"/>
                                </a:lnTo>
                                <a:lnTo>
                                  <a:pt x="17485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2" y="0"/>
                                </a:lnTo>
                                <a:lnTo>
                                  <a:pt x="6816" y="0"/>
                                </a:lnTo>
                                <a:lnTo>
                                  <a:pt x="3556" y="1185"/>
                                </a:lnTo>
                                <a:lnTo>
                                  <a:pt x="1185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Vrije vorm 95"/>
                        <wps:cNvSpPr>
                          <a:spLocks/>
                        </wps:cNvSpPr>
                        <wps:spPr bwMode="auto">
                          <a:xfrm>
                            <a:off x="1061154" y="1150594"/>
                            <a:ext cx="267" cy="267"/>
                          </a:xfrm>
                          <a:custGeom>
                            <a:avLst/>
                            <a:gdLst>
                              <a:gd name="T0" fmla="*/ 297 w 26672"/>
                              <a:gd name="T1" fmla="*/ 16003 h 26672"/>
                              <a:gd name="T2" fmla="*/ 1779 w 26672"/>
                              <a:gd name="T3" fmla="*/ 19856 h 26672"/>
                              <a:gd name="T4" fmla="*/ 4446 w 26672"/>
                              <a:gd name="T5" fmla="*/ 23116 h 26672"/>
                              <a:gd name="T6" fmla="*/ 7706 w 26672"/>
                              <a:gd name="T7" fmla="*/ 25487 h 26672"/>
                              <a:gd name="T8" fmla="*/ 11855 w 26672"/>
                              <a:gd name="T9" fmla="*/ 26672 h 26672"/>
                              <a:gd name="T10" fmla="*/ 16004 w 26672"/>
                              <a:gd name="T11" fmla="*/ 26376 h 26672"/>
                              <a:gd name="T12" fmla="*/ 19856 w 26672"/>
                              <a:gd name="T13" fmla="*/ 24894 h 26672"/>
                              <a:gd name="T14" fmla="*/ 23116 w 26672"/>
                              <a:gd name="T15" fmla="*/ 22227 h 26672"/>
                              <a:gd name="T16" fmla="*/ 25487 w 26672"/>
                              <a:gd name="T17" fmla="*/ 18670 h 26672"/>
                              <a:gd name="T18" fmla="*/ 26672 w 26672"/>
                              <a:gd name="T19" fmla="*/ 14818 h 26672"/>
                              <a:gd name="T20" fmla="*/ 26376 w 26672"/>
                              <a:gd name="T21" fmla="*/ 10372 h 26672"/>
                              <a:gd name="T22" fmla="*/ 24894 w 26672"/>
                              <a:gd name="T23" fmla="*/ 6520 h 26672"/>
                              <a:gd name="T24" fmla="*/ 22227 w 26672"/>
                              <a:gd name="T25" fmla="*/ 3260 h 26672"/>
                              <a:gd name="T26" fmla="*/ 18967 w 26672"/>
                              <a:gd name="T27" fmla="*/ 1185 h 26672"/>
                              <a:gd name="T28" fmla="*/ 14818 w 26672"/>
                              <a:gd name="T29" fmla="*/ 0 h 26672"/>
                              <a:gd name="T30" fmla="*/ 10669 w 26672"/>
                              <a:gd name="T31" fmla="*/ 296 h 26672"/>
                              <a:gd name="T32" fmla="*/ 6520 w 26672"/>
                              <a:gd name="T33" fmla="*/ 1778 h 26672"/>
                              <a:gd name="T34" fmla="*/ 3260 w 26672"/>
                              <a:gd name="T35" fmla="*/ 4445 h 26672"/>
                              <a:gd name="T36" fmla="*/ 1186 w 26672"/>
                              <a:gd name="T37" fmla="*/ 7705 h 26672"/>
                              <a:gd name="T38" fmla="*/ 0 w 26672"/>
                              <a:gd name="T39" fmla="*/ 11854 h 26672"/>
                              <a:gd name="T40" fmla="*/ 297 w 26672"/>
                              <a:gd name="T41" fmla="*/ 16003 h 26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672" h="26672">
                                <a:moveTo>
                                  <a:pt x="297" y="16003"/>
                                </a:moveTo>
                                <a:lnTo>
                                  <a:pt x="1779" y="19856"/>
                                </a:lnTo>
                                <a:lnTo>
                                  <a:pt x="4446" y="23116"/>
                                </a:lnTo>
                                <a:lnTo>
                                  <a:pt x="7706" y="25487"/>
                                </a:lnTo>
                                <a:lnTo>
                                  <a:pt x="11855" y="26672"/>
                                </a:lnTo>
                                <a:lnTo>
                                  <a:pt x="16004" y="26376"/>
                                </a:lnTo>
                                <a:lnTo>
                                  <a:pt x="19856" y="24894"/>
                                </a:lnTo>
                                <a:lnTo>
                                  <a:pt x="23116" y="22227"/>
                                </a:lnTo>
                                <a:lnTo>
                                  <a:pt x="25487" y="18670"/>
                                </a:lnTo>
                                <a:lnTo>
                                  <a:pt x="26672" y="14818"/>
                                </a:lnTo>
                                <a:lnTo>
                                  <a:pt x="26376" y="10372"/>
                                </a:lnTo>
                                <a:lnTo>
                                  <a:pt x="24894" y="6520"/>
                                </a:lnTo>
                                <a:lnTo>
                                  <a:pt x="22227" y="3260"/>
                                </a:lnTo>
                                <a:lnTo>
                                  <a:pt x="18967" y="1185"/>
                                </a:lnTo>
                                <a:lnTo>
                                  <a:pt x="14818" y="0"/>
                                </a:lnTo>
                                <a:lnTo>
                                  <a:pt x="10669" y="296"/>
                                </a:lnTo>
                                <a:lnTo>
                                  <a:pt x="6520" y="1778"/>
                                </a:lnTo>
                                <a:lnTo>
                                  <a:pt x="3260" y="4445"/>
                                </a:lnTo>
                                <a:lnTo>
                                  <a:pt x="1186" y="7705"/>
                                </a:lnTo>
                                <a:lnTo>
                                  <a:pt x="0" y="11854"/>
                                </a:lnTo>
                                <a:lnTo>
                                  <a:pt x="297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Vrije vorm 96"/>
                        <wps:cNvSpPr>
                          <a:spLocks/>
                        </wps:cNvSpPr>
                        <wps:spPr bwMode="auto">
                          <a:xfrm>
                            <a:off x="1062242" y="1151996"/>
                            <a:ext cx="331" cy="332"/>
                          </a:xfrm>
                          <a:custGeom>
                            <a:avLst/>
                            <a:gdLst>
                              <a:gd name="T0" fmla="*/ 297 w 33192"/>
                              <a:gd name="T1" fmla="*/ 19856 h 33192"/>
                              <a:gd name="T2" fmla="*/ 1779 w 33192"/>
                              <a:gd name="T3" fmla="*/ 24005 h 33192"/>
                              <a:gd name="T4" fmla="*/ 4446 w 33192"/>
                              <a:gd name="T5" fmla="*/ 27857 h 33192"/>
                              <a:gd name="T6" fmla="*/ 7706 w 33192"/>
                              <a:gd name="T7" fmla="*/ 30525 h 33192"/>
                              <a:gd name="T8" fmla="*/ 11558 w 33192"/>
                              <a:gd name="T9" fmla="*/ 32303 h 33192"/>
                              <a:gd name="T10" fmla="*/ 15707 w 33192"/>
                              <a:gd name="T11" fmla="*/ 33192 h 33192"/>
                              <a:gd name="T12" fmla="*/ 20153 w 33192"/>
                              <a:gd name="T13" fmla="*/ 32896 h 33192"/>
                              <a:gd name="T14" fmla="*/ 24302 w 33192"/>
                              <a:gd name="T15" fmla="*/ 31414 h 33192"/>
                              <a:gd name="T16" fmla="*/ 27858 w 33192"/>
                              <a:gd name="T17" fmla="*/ 29043 h 33192"/>
                              <a:gd name="T18" fmla="*/ 30525 w 33192"/>
                              <a:gd name="T19" fmla="*/ 25783 h 33192"/>
                              <a:gd name="T20" fmla="*/ 32599 w 33192"/>
                              <a:gd name="T21" fmla="*/ 21930 h 33192"/>
                              <a:gd name="T22" fmla="*/ 33192 w 33192"/>
                              <a:gd name="T23" fmla="*/ 17485 h 33192"/>
                              <a:gd name="T24" fmla="*/ 32896 w 33192"/>
                              <a:gd name="T25" fmla="*/ 13040 h 33192"/>
                              <a:gd name="T26" fmla="*/ 31414 w 33192"/>
                              <a:gd name="T27" fmla="*/ 8891 h 33192"/>
                              <a:gd name="T28" fmla="*/ 29043 w 33192"/>
                              <a:gd name="T29" fmla="*/ 5334 h 33192"/>
                              <a:gd name="T30" fmla="*/ 25783 w 33192"/>
                              <a:gd name="T31" fmla="*/ 2667 h 33192"/>
                              <a:gd name="T32" fmla="*/ 21931 w 33192"/>
                              <a:gd name="T33" fmla="*/ 889 h 33192"/>
                              <a:gd name="T34" fmla="*/ 17782 w 33192"/>
                              <a:gd name="T35" fmla="*/ 0 h 33192"/>
                              <a:gd name="T36" fmla="*/ 13336 w 33192"/>
                              <a:gd name="T37" fmla="*/ 296 h 33192"/>
                              <a:gd name="T38" fmla="*/ 9187 w 33192"/>
                              <a:gd name="T39" fmla="*/ 1778 h 33192"/>
                              <a:gd name="T40" fmla="*/ 5335 w 33192"/>
                              <a:gd name="T41" fmla="*/ 4149 h 33192"/>
                              <a:gd name="T42" fmla="*/ 2668 w 33192"/>
                              <a:gd name="T43" fmla="*/ 7409 h 33192"/>
                              <a:gd name="T44" fmla="*/ 890 w 33192"/>
                              <a:gd name="T45" fmla="*/ 11262 h 33192"/>
                              <a:gd name="T46" fmla="*/ 0 w 33192"/>
                              <a:gd name="T47" fmla="*/ 15411 h 33192"/>
                              <a:gd name="T48" fmla="*/ 297 w 33192"/>
                              <a:gd name="T49" fmla="*/ 19856 h 33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192" h="33192">
                                <a:moveTo>
                                  <a:pt x="297" y="19856"/>
                                </a:moveTo>
                                <a:lnTo>
                                  <a:pt x="1779" y="24005"/>
                                </a:lnTo>
                                <a:lnTo>
                                  <a:pt x="4446" y="27857"/>
                                </a:lnTo>
                                <a:lnTo>
                                  <a:pt x="7706" y="30525"/>
                                </a:lnTo>
                                <a:lnTo>
                                  <a:pt x="11558" y="32303"/>
                                </a:lnTo>
                                <a:lnTo>
                                  <a:pt x="15707" y="33192"/>
                                </a:lnTo>
                                <a:lnTo>
                                  <a:pt x="20153" y="32896"/>
                                </a:lnTo>
                                <a:lnTo>
                                  <a:pt x="24302" y="31414"/>
                                </a:lnTo>
                                <a:lnTo>
                                  <a:pt x="27858" y="29043"/>
                                </a:lnTo>
                                <a:lnTo>
                                  <a:pt x="30525" y="25783"/>
                                </a:lnTo>
                                <a:lnTo>
                                  <a:pt x="32599" y="21930"/>
                                </a:lnTo>
                                <a:lnTo>
                                  <a:pt x="33192" y="17485"/>
                                </a:lnTo>
                                <a:lnTo>
                                  <a:pt x="32896" y="13040"/>
                                </a:lnTo>
                                <a:lnTo>
                                  <a:pt x="31414" y="8891"/>
                                </a:lnTo>
                                <a:lnTo>
                                  <a:pt x="29043" y="5334"/>
                                </a:lnTo>
                                <a:lnTo>
                                  <a:pt x="25783" y="2667"/>
                                </a:lnTo>
                                <a:lnTo>
                                  <a:pt x="21931" y="889"/>
                                </a:lnTo>
                                <a:lnTo>
                                  <a:pt x="17782" y="0"/>
                                </a:lnTo>
                                <a:lnTo>
                                  <a:pt x="13336" y="296"/>
                                </a:lnTo>
                                <a:lnTo>
                                  <a:pt x="9187" y="1778"/>
                                </a:lnTo>
                                <a:lnTo>
                                  <a:pt x="5335" y="4149"/>
                                </a:lnTo>
                                <a:lnTo>
                                  <a:pt x="2668" y="7409"/>
                                </a:lnTo>
                                <a:lnTo>
                                  <a:pt x="890" y="11262"/>
                                </a:lnTo>
                                <a:lnTo>
                                  <a:pt x="0" y="15411"/>
                                </a:lnTo>
                                <a:lnTo>
                                  <a:pt x="297" y="19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Vrije vorm 97"/>
                        <wps:cNvSpPr>
                          <a:spLocks/>
                        </wps:cNvSpPr>
                        <wps:spPr bwMode="auto">
                          <a:xfrm>
                            <a:off x="1063626" y="1153244"/>
                            <a:ext cx="331" cy="332"/>
                          </a:xfrm>
                          <a:custGeom>
                            <a:avLst/>
                            <a:gdLst>
                              <a:gd name="T0" fmla="*/ 296 w 33192"/>
                              <a:gd name="T1" fmla="*/ 19855 h 33191"/>
                              <a:gd name="T2" fmla="*/ 1778 w 33192"/>
                              <a:gd name="T3" fmla="*/ 24004 h 33191"/>
                              <a:gd name="T4" fmla="*/ 4149 w 33192"/>
                              <a:gd name="T5" fmla="*/ 27857 h 33191"/>
                              <a:gd name="T6" fmla="*/ 7409 w 33192"/>
                              <a:gd name="T7" fmla="*/ 30524 h 33191"/>
                              <a:gd name="T8" fmla="*/ 11261 w 33192"/>
                              <a:gd name="T9" fmla="*/ 32302 h 33191"/>
                              <a:gd name="T10" fmla="*/ 15410 w 33192"/>
                              <a:gd name="T11" fmla="*/ 33191 h 33191"/>
                              <a:gd name="T12" fmla="*/ 19856 w 33192"/>
                              <a:gd name="T13" fmla="*/ 32895 h 33191"/>
                              <a:gd name="T14" fmla="*/ 24005 w 33192"/>
                              <a:gd name="T15" fmla="*/ 31413 h 33191"/>
                              <a:gd name="T16" fmla="*/ 27857 w 33192"/>
                              <a:gd name="T17" fmla="*/ 28746 h 33191"/>
                              <a:gd name="T18" fmla="*/ 30524 w 33192"/>
                              <a:gd name="T19" fmla="*/ 25486 h 33191"/>
                              <a:gd name="T20" fmla="*/ 32303 w 33192"/>
                              <a:gd name="T21" fmla="*/ 21634 h 33191"/>
                              <a:gd name="T22" fmla="*/ 33192 w 33192"/>
                              <a:gd name="T23" fmla="*/ 17485 h 33191"/>
                              <a:gd name="T24" fmla="*/ 32895 w 33192"/>
                              <a:gd name="T25" fmla="*/ 13039 h 33191"/>
                              <a:gd name="T26" fmla="*/ 30821 w 33192"/>
                              <a:gd name="T27" fmla="*/ 8001 h 33191"/>
                              <a:gd name="T28" fmla="*/ 27561 w 33192"/>
                              <a:gd name="T29" fmla="*/ 4149 h 33191"/>
                              <a:gd name="T30" fmla="*/ 23412 w 33192"/>
                              <a:gd name="T31" fmla="*/ 1185 h 33191"/>
                              <a:gd name="T32" fmla="*/ 18374 w 33192"/>
                              <a:gd name="T33" fmla="*/ 0 h 33191"/>
                              <a:gd name="T34" fmla="*/ 13040 w 33192"/>
                              <a:gd name="T35" fmla="*/ 296 h 33191"/>
                              <a:gd name="T36" fmla="*/ 8891 w 33192"/>
                              <a:gd name="T37" fmla="*/ 1778 h 33191"/>
                              <a:gd name="T38" fmla="*/ 5334 w 33192"/>
                              <a:gd name="T39" fmla="*/ 4149 h 33191"/>
                              <a:gd name="T40" fmla="*/ 2667 w 33192"/>
                              <a:gd name="T41" fmla="*/ 7409 h 33191"/>
                              <a:gd name="T42" fmla="*/ 593 w 33192"/>
                              <a:gd name="T43" fmla="*/ 11261 h 33191"/>
                              <a:gd name="T44" fmla="*/ 0 w 33192"/>
                              <a:gd name="T45" fmla="*/ 15410 h 33191"/>
                              <a:gd name="T46" fmla="*/ 296 w 33192"/>
                              <a:gd name="T47" fmla="*/ 19855 h 33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192" h="33191">
                                <a:moveTo>
                                  <a:pt x="296" y="19855"/>
                                </a:moveTo>
                                <a:lnTo>
                                  <a:pt x="1778" y="24004"/>
                                </a:lnTo>
                                <a:lnTo>
                                  <a:pt x="4149" y="27857"/>
                                </a:lnTo>
                                <a:lnTo>
                                  <a:pt x="7409" y="30524"/>
                                </a:lnTo>
                                <a:lnTo>
                                  <a:pt x="11261" y="32302"/>
                                </a:lnTo>
                                <a:lnTo>
                                  <a:pt x="15410" y="33191"/>
                                </a:lnTo>
                                <a:lnTo>
                                  <a:pt x="19856" y="32895"/>
                                </a:lnTo>
                                <a:lnTo>
                                  <a:pt x="24005" y="31413"/>
                                </a:lnTo>
                                <a:lnTo>
                                  <a:pt x="27857" y="28746"/>
                                </a:lnTo>
                                <a:lnTo>
                                  <a:pt x="30524" y="25486"/>
                                </a:lnTo>
                                <a:lnTo>
                                  <a:pt x="32303" y="21634"/>
                                </a:lnTo>
                                <a:lnTo>
                                  <a:pt x="33192" y="17485"/>
                                </a:lnTo>
                                <a:lnTo>
                                  <a:pt x="32895" y="13039"/>
                                </a:lnTo>
                                <a:lnTo>
                                  <a:pt x="30821" y="8001"/>
                                </a:lnTo>
                                <a:lnTo>
                                  <a:pt x="27561" y="4149"/>
                                </a:lnTo>
                                <a:lnTo>
                                  <a:pt x="23412" y="1185"/>
                                </a:lnTo>
                                <a:lnTo>
                                  <a:pt x="18374" y="0"/>
                                </a:lnTo>
                                <a:lnTo>
                                  <a:pt x="13040" y="296"/>
                                </a:lnTo>
                                <a:lnTo>
                                  <a:pt x="8891" y="1778"/>
                                </a:lnTo>
                                <a:lnTo>
                                  <a:pt x="5334" y="4149"/>
                                </a:lnTo>
                                <a:lnTo>
                                  <a:pt x="2667" y="7409"/>
                                </a:lnTo>
                                <a:lnTo>
                                  <a:pt x="593" y="11261"/>
                                </a:lnTo>
                                <a:lnTo>
                                  <a:pt x="0" y="15410"/>
                                </a:lnTo>
                                <a:lnTo>
                                  <a:pt x="296" y="19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Vrije vorm 98"/>
                        <wps:cNvSpPr>
                          <a:spLocks/>
                        </wps:cNvSpPr>
                        <wps:spPr bwMode="auto">
                          <a:xfrm>
                            <a:off x="1062215" y="1150674"/>
                            <a:ext cx="172" cy="175"/>
                          </a:xfrm>
                          <a:custGeom>
                            <a:avLst/>
                            <a:gdLst>
                              <a:gd name="T0" fmla="*/ 0 w 17189"/>
                              <a:gd name="T1" fmla="*/ 10372 h 17485"/>
                              <a:gd name="T2" fmla="*/ 1186 w 17189"/>
                              <a:gd name="T3" fmla="*/ 13632 h 17485"/>
                              <a:gd name="T4" fmla="*/ 3853 w 17189"/>
                              <a:gd name="T5" fmla="*/ 16003 h 17485"/>
                              <a:gd name="T6" fmla="*/ 6816 w 17189"/>
                              <a:gd name="T7" fmla="*/ 17485 h 17485"/>
                              <a:gd name="T8" fmla="*/ 10373 w 17189"/>
                              <a:gd name="T9" fmla="*/ 17485 h 17485"/>
                              <a:gd name="T10" fmla="*/ 13633 w 17189"/>
                              <a:gd name="T11" fmla="*/ 16003 h 17485"/>
                              <a:gd name="T12" fmla="*/ 16003 w 17189"/>
                              <a:gd name="T13" fmla="*/ 13336 h 17485"/>
                              <a:gd name="T14" fmla="*/ 17189 w 17189"/>
                              <a:gd name="T15" fmla="*/ 10372 h 17485"/>
                              <a:gd name="T16" fmla="*/ 17189 w 17189"/>
                              <a:gd name="T17" fmla="*/ 6816 h 17485"/>
                              <a:gd name="T18" fmla="*/ 16003 w 17189"/>
                              <a:gd name="T19" fmla="*/ 3556 h 17485"/>
                              <a:gd name="T20" fmla="*/ 13336 w 17189"/>
                              <a:gd name="T21" fmla="*/ 1185 h 17485"/>
                              <a:gd name="T22" fmla="*/ 10373 w 17189"/>
                              <a:gd name="T23" fmla="*/ 0 h 17485"/>
                              <a:gd name="T24" fmla="*/ 6816 w 17189"/>
                              <a:gd name="T25" fmla="*/ 0 h 17485"/>
                              <a:gd name="T26" fmla="*/ 3557 w 17189"/>
                              <a:gd name="T27" fmla="*/ 1185 h 17485"/>
                              <a:gd name="T28" fmla="*/ 1186 w 17189"/>
                              <a:gd name="T29" fmla="*/ 3852 h 17485"/>
                              <a:gd name="T30" fmla="*/ 0 w 17189"/>
                              <a:gd name="T31" fmla="*/ 6816 h 17485"/>
                              <a:gd name="T32" fmla="*/ 0 w 17189"/>
                              <a:gd name="T33" fmla="*/ 10372 h 17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89" h="17485">
                                <a:moveTo>
                                  <a:pt x="0" y="10372"/>
                                </a:moveTo>
                                <a:lnTo>
                                  <a:pt x="1186" y="13632"/>
                                </a:lnTo>
                                <a:lnTo>
                                  <a:pt x="3853" y="16003"/>
                                </a:lnTo>
                                <a:lnTo>
                                  <a:pt x="6816" y="17485"/>
                                </a:lnTo>
                                <a:lnTo>
                                  <a:pt x="10373" y="17485"/>
                                </a:lnTo>
                                <a:lnTo>
                                  <a:pt x="13633" y="16003"/>
                                </a:lnTo>
                                <a:lnTo>
                                  <a:pt x="16003" y="13336"/>
                                </a:lnTo>
                                <a:lnTo>
                                  <a:pt x="17189" y="10372"/>
                                </a:lnTo>
                                <a:lnTo>
                                  <a:pt x="17189" y="6816"/>
                                </a:lnTo>
                                <a:lnTo>
                                  <a:pt x="16003" y="3556"/>
                                </a:lnTo>
                                <a:lnTo>
                                  <a:pt x="13336" y="1185"/>
                                </a:lnTo>
                                <a:lnTo>
                                  <a:pt x="10373" y="0"/>
                                </a:lnTo>
                                <a:lnTo>
                                  <a:pt x="6816" y="0"/>
                                </a:lnTo>
                                <a:lnTo>
                                  <a:pt x="3557" y="1185"/>
                                </a:lnTo>
                                <a:lnTo>
                                  <a:pt x="1186" y="3852"/>
                                </a:lnTo>
                                <a:lnTo>
                                  <a:pt x="0" y="6816"/>
                                </a:lnTo>
                                <a:lnTo>
                                  <a:pt x="0" y="10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Vrije vorm 99"/>
                        <wps:cNvSpPr>
                          <a:spLocks/>
                        </wps:cNvSpPr>
                        <wps:spPr bwMode="auto">
                          <a:xfrm>
                            <a:off x="1066308" y="1151943"/>
                            <a:ext cx="299" cy="302"/>
                          </a:xfrm>
                          <a:custGeom>
                            <a:avLst/>
                            <a:gdLst>
                              <a:gd name="T0" fmla="*/ 0 w 29931"/>
                              <a:gd name="T1" fmla="*/ 15114 h 30228"/>
                              <a:gd name="T2" fmla="*/ 889 w 29931"/>
                              <a:gd name="T3" fmla="*/ 19855 h 30228"/>
                              <a:gd name="T4" fmla="*/ 2963 w 29931"/>
                              <a:gd name="T5" fmla="*/ 24004 h 30228"/>
                              <a:gd name="T6" fmla="*/ 6223 w 29931"/>
                              <a:gd name="T7" fmla="*/ 27264 h 30228"/>
                              <a:gd name="T8" fmla="*/ 10372 w 29931"/>
                              <a:gd name="T9" fmla="*/ 29339 h 30228"/>
                              <a:gd name="T10" fmla="*/ 15114 w 29931"/>
                              <a:gd name="T11" fmla="*/ 30228 h 30228"/>
                              <a:gd name="T12" fmla="*/ 19855 w 29931"/>
                              <a:gd name="T13" fmla="*/ 29339 h 30228"/>
                              <a:gd name="T14" fmla="*/ 24004 w 29931"/>
                              <a:gd name="T15" fmla="*/ 27264 h 30228"/>
                              <a:gd name="T16" fmla="*/ 26968 w 29931"/>
                              <a:gd name="T17" fmla="*/ 24004 h 30228"/>
                              <a:gd name="T18" fmla="*/ 29042 w 29931"/>
                              <a:gd name="T19" fmla="*/ 19855 h 30228"/>
                              <a:gd name="T20" fmla="*/ 29931 w 29931"/>
                              <a:gd name="T21" fmla="*/ 15114 h 30228"/>
                              <a:gd name="T22" fmla="*/ 29042 w 29931"/>
                              <a:gd name="T23" fmla="*/ 10372 h 30228"/>
                              <a:gd name="T24" fmla="*/ 26968 w 29931"/>
                              <a:gd name="T25" fmla="*/ 6223 h 30228"/>
                              <a:gd name="T26" fmla="*/ 24004 w 29931"/>
                              <a:gd name="T27" fmla="*/ 2963 h 30228"/>
                              <a:gd name="T28" fmla="*/ 19855 w 29931"/>
                              <a:gd name="T29" fmla="*/ 889 h 30228"/>
                              <a:gd name="T30" fmla="*/ 15114 w 29931"/>
                              <a:gd name="T31" fmla="*/ 0 h 30228"/>
                              <a:gd name="T32" fmla="*/ 10372 w 29931"/>
                              <a:gd name="T33" fmla="*/ 889 h 30228"/>
                              <a:gd name="T34" fmla="*/ 6223 w 29931"/>
                              <a:gd name="T35" fmla="*/ 2963 h 30228"/>
                              <a:gd name="T36" fmla="*/ 2963 w 29931"/>
                              <a:gd name="T37" fmla="*/ 6223 h 30228"/>
                              <a:gd name="T38" fmla="*/ 889 w 29931"/>
                              <a:gd name="T39" fmla="*/ 10372 h 30228"/>
                              <a:gd name="T40" fmla="*/ 0 w 29931"/>
                              <a:gd name="T41" fmla="*/ 15114 h 30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1" h="30228">
                                <a:moveTo>
                                  <a:pt x="0" y="15114"/>
                                </a:moveTo>
                                <a:lnTo>
                                  <a:pt x="889" y="19855"/>
                                </a:lnTo>
                                <a:lnTo>
                                  <a:pt x="2963" y="24004"/>
                                </a:lnTo>
                                <a:lnTo>
                                  <a:pt x="6223" y="27264"/>
                                </a:lnTo>
                                <a:lnTo>
                                  <a:pt x="10372" y="29339"/>
                                </a:lnTo>
                                <a:lnTo>
                                  <a:pt x="15114" y="30228"/>
                                </a:lnTo>
                                <a:lnTo>
                                  <a:pt x="19855" y="29339"/>
                                </a:lnTo>
                                <a:lnTo>
                                  <a:pt x="24004" y="27264"/>
                                </a:lnTo>
                                <a:lnTo>
                                  <a:pt x="26968" y="24004"/>
                                </a:lnTo>
                                <a:lnTo>
                                  <a:pt x="29042" y="19855"/>
                                </a:lnTo>
                                <a:lnTo>
                                  <a:pt x="29931" y="15114"/>
                                </a:lnTo>
                                <a:lnTo>
                                  <a:pt x="29042" y="10372"/>
                                </a:lnTo>
                                <a:lnTo>
                                  <a:pt x="26968" y="6223"/>
                                </a:lnTo>
                                <a:lnTo>
                                  <a:pt x="24004" y="2963"/>
                                </a:lnTo>
                                <a:lnTo>
                                  <a:pt x="19855" y="889"/>
                                </a:lnTo>
                                <a:lnTo>
                                  <a:pt x="15114" y="0"/>
                                </a:lnTo>
                                <a:lnTo>
                                  <a:pt x="10372" y="889"/>
                                </a:lnTo>
                                <a:lnTo>
                                  <a:pt x="6223" y="2963"/>
                                </a:lnTo>
                                <a:lnTo>
                                  <a:pt x="2963" y="6223"/>
                                </a:lnTo>
                                <a:lnTo>
                                  <a:pt x="889" y="10372"/>
                                </a:lnTo>
                                <a:lnTo>
                                  <a:pt x="0" y="15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Vrije vorm 100"/>
                        <wps:cNvSpPr>
                          <a:spLocks/>
                        </wps:cNvSpPr>
                        <wps:spPr bwMode="auto">
                          <a:xfrm>
                            <a:off x="1067241" y="1152500"/>
                            <a:ext cx="299" cy="299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60 h 29932"/>
                              <a:gd name="T4" fmla="*/ 2964 w 29932"/>
                              <a:gd name="T5" fmla="*/ 23709 h 29932"/>
                              <a:gd name="T6" fmla="*/ 6224 w 29932"/>
                              <a:gd name="T7" fmla="*/ 26969 h 29932"/>
                              <a:gd name="T8" fmla="*/ 10373 w 29932"/>
                              <a:gd name="T9" fmla="*/ 29043 h 29932"/>
                              <a:gd name="T10" fmla="*/ 15114 w 29932"/>
                              <a:gd name="T11" fmla="*/ 29932 h 29932"/>
                              <a:gd name="T12" fmla="*/ 19856 w 29932"/>
                              <a:gd name="T13" fmla="*/ 29043 h 29932"/>
                              <a:gd name="T14" fmla="*/ 24005 w 29932"/>
                              <a:gd name="T15" fmla="*/ 26969 h 29932"/>
                              <a:gd name="T16" fmla="*/ 26968 w 29932"/>
                              <a:gd name="T17" fmla="*/ 23709 h 29932"/>
                              <a:gd name="T18" fmla="*/ 29043 w 29932"/>
                              <a:gd name="T19" fmla="*/ 19560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7 h 29932"/>
                              <a:gd name="T24" fmla="*/ 26968 w 29932"/>
                              <a:gd name="T25" fmla="*/ 5928 h 29932"/>
                              <a:gd name="T26" fmla="*/ 24005 w 29932"/>
                              <a:gd name="T27" fmla="*/ 2964 h 29932"/>
                              <a:gd name="T28" fmla="*/ 19856 w 29932"/>
                              <a:gd name="T29" fmla="*/ 890 h 29932"/>
                              <a:gd name="T30" fmla="*/ 15114 w 29932"/>
                              <a:gd name="T31" fmla="*/ 0 h 29932"/>
                              <a:gd name="T32" fmla="*/ 10373 w 29932"/>
                              <a:gd name="T33" fmla="*/ 890 h 29932"/>
                              <a:gd name="T34" fmla="*/ 6224 w 29932"/>
                              <a:gd name="T35" fmla="*/ 2964 h 29932"/>
                              <a:gd name="T36" fmla="*/ 2964 w 29932"/>
                              <a:gd name="T37" fmla="*/ 5928 h 29932"/>
                              <a:gd name="T38" fmla="*/ 889 w 29932"/>
                              <a:gd name="T39" fmla="*/ 10077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60"/>
                                </a:lnTo>
                                <a:lnTo>
                                  <a:pt x="2964" y="23709"/>
                                </a:lnTo>
                                <a:lnTo>
                                  <a:pt x="6224" y="26969"/>
                                </a:lnTo>
                                <a:lnTo>
                                  <a:pt x="10373" y="29043"/>
                                </a:lnTo>
                                <a:lnTo>
                                  <a:pt x="15114" y="29932"/>
                                </a:lnTo>
                                <a:lnTo>
                                  <a:pt x="19856" y="29043"/>
                                </a:lnTo>
                                <a:lnTo>
                                  <a:pt x="24005" y="26969"/>
                                </a:lnTo>
                                <a:lnTo>
                                  <a:pt x="26968" y="23709"/>
                                </a:lnTo>
                                <a:lnTo>
                                  <a:pt x="29043" y="19560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7"/>
                                </a:lnTo>
                                <a:lnTo>
                                  <a:pt x="26968" y="5928"/>
                                </a:lnTo>
                                <a:lnTo>
                                  <a:pt x="24005" y="2964"/>
                                </a:lnTo>
                                <a:lnTo>
                                  <a:pt x="19856" y="890"/>
                                </a:lnTo>
                                <a:lnTo>
                                  <a:pt x="15114" y="0"/>
                                </a:lnTo>
                                <a:lnTo>
                                  <a:pt x="10373" y="890"/>
                                </a:lnTo>
                                <a:lnTo>
                                  <a:pt x="6224" y="2964"/>
                                </a:lnTo>
                                <a:lnTo>
                                  <a:pt x="2964" y="5928"/>
                                </a:lnTo>
                                <a:lnTo>
                                  <a:pt x="889" y="10077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Vrije vorm 101"/>
                        <wps:cNvSpPr>
                          <a:spLocks/>
                        </wps:cNvSpPr>
                        <wps:spPr bwMode="auto">
                          <a:xfrm>
                            <a:off x="1067692" y="1151477"/>
                            <a:ext cx="299" cy="300"/>
                          </a:xfrm>
                          <a:custGeom>
                            <a:avLst/>
                            <a:gdLst>
                              <a:gd name="T0" fmla="*/ 0 w 29932"/>
                              <a:gd name="T1" fmla="*/ 14818 h 29932"/>
                              <a:gd name="T2" fmla="*/ 889 w 29932"/>
                              <a:gd name="T3" fmla="*/ 19559 h 29932"/>
                              <a:gd name="T4" fmla="*/ 2964 w 29932"/>
                              <a:gd name="T5" fmla="*/ 23708 h 29932"/>
                              <a:gd name="T6" fmla="*/ 5927 w 29932"/>
                              <a:gd name="T7" fmla="*/ 26968 h 29932"/>
                              <a:gd name="T8" fmla="*/ 10076 w 29932"/>
                              <a:gd name="T9" fmla="*/ 29043 h 29932"/>
                              <a:gd name="T10" fmla="*/ 14818 w 29932"/>
                              <a:gd name="T11" fmla="*/ 29932 h 29932"/>
                              <a:gd name="T12" fmla="*/ 19559 w 29932"/>
                              <a:gd name="T13" fmla="*/ 29043 h 29932"/>
                              <a:gd name="T14" fmla="*/ 23708 w 29932"/>
                              <a:gd name="T15" fmla="*/ 26968 h 29932"/>
                              <a:gd name="T16" fmla="*/ 26968 w 29932"/>
                              <a:gd name="T17" fmla="*/ 23708 h 29932"/>
                              <a:gd name="T18" fmla="*/ 29043 w 29932"/>
                              <a:gd name="T19" fmla="*/ 19559 h 29932"/>
                              <a:gd name="T20" fmla="*/ 29932 w 29932"/>
                              <a:gd name="T21" fmla="*/ 14818 h 29932"/>
                              <a:gd name="T22" fmla="*/ 29043 w 29932"/>
                              <a:gd name="T23" fmla="*/ 10076 h 29932"/>
                              <a:gd name="T24" fmla="*/ 26968 w 29932"/>
                              <a:gd name="T25" fmla="*/ 5927 h 29932"/>
                              <a:gd name="T26" fmla="*/ 23708 w 29932"/>
                              <a:gd name="T27" fmla="*/ 2963 h 29932"/>
                              <a:gd name="T28" fmla="*/ 19559 w 29932"/>
                              <a:gd name="T29" fmla="*/ 889 h 29932"/>
                              <a:gd name="T30" fmla="*/ 14818 w 29932"/>
                              <a:gd name="T31" fmla="*/ 0 h 29932"/>
                              <a:gd name="T32" fmla="*/ 10076 w 29932"/>
                              <a:gd name="T33" fmla="*/ 889 h 29932"/>
                              <a:gd name="T34" fmla="*/ 5927 w 29932"/>
                              <a:gd name="T35" fmla="*/ 2963 h 29932"/>
                              <a:gd name="T36" fmla="*/ 2964 w 29932"/>
                              <a:gd name="T37" fmla="*/ 5927 h 29932"/>
                              <a:gd name="T38" fmla="*/ 889 w 29932"/>
                              <a:gd name="T39" fmla="*/ 10076 h 29932"/>
                              <a:gd name="T40" fmla="*/ 0 w 29932"/>
                              <a:gd name="T41" fmla="*/ 14818 h 29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932" h="29932">
                                <a:moveTo>
                                  <a:pt x="0" y="14818"/>
                                </a:moveTo>
                                <a:lnTo>
                                  <a:pt x="889" y="19559"/>
                                </a:lnTo>
                                <a:lnTo>
                                  <a:pt x="2964" y="23708"/>
                                </a:lnTo>
                                <a:lnTo>
                                  <a:pt x="5927" y="26968"/>
                                </a:lnTo>
                                <a:lnTo>
                                  <a:pt x="10076" y="29043"/>
                                </a:lnTo>
                                <a:lnTo>
                                  <a:pt x="14818" y="29932"/>
                                </a:lnTo>
                                <a:lnTo>
                                  <a:pt x="19559" y="29043"/>
                                </a:lnTo>
                                <a:lnTo>
                                  <a:pt x="23708" y="26968"/>
                                </a:lnTo>
                                <a:lnTo>
                                  <a:pt x="26968" y="23708"/>
                                </a:lnTo>
                                <a:lnTo>
                                  <a:pt x="29043" y="19559"/>
                                </a:lnTo>
                                <a:lnTo>
                                  <a:pt x="29932" y="14818"/>
                                </a:lnTo>
                                <a:lnTo>
                                  <a:pt x="29043" y="10076"/>
                                </a:lnTo>
                                <a:lnTo>
                                  <a:pt x="26968" y="5927"/>
                                </a:lnTo>
                                <a:lnTo>
                                  <a:pt x="23708" y="2963"/>
                                </a:lnTo>
                                <a:lnTo>
                                  <a:pt x="19559" y="889"/>
                                </a:lnTo>
                                <a:lnTo>
                                  <a:pt x="14818" y="0"/>
                                </a:lnTo>
                                <a:lnTo>
                                  <a:pt x="10076" y="889"/>
                                </a:lnTo>
                                <a:lnTo>
                                  <a:pt x="5927" y="2963"/>
                                </a:lnTo>
                                <a:lnTo>
                                  <a:pt x="2964" y="5927"/>
                                </a:lnTo>
                                <a:lnTo>
                                  <a:pt x="889" y="10076"/>
                                </a:lnTo>
                                <a:lnTo>
                                  <a:pt x="0" y="14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Vrije vorm 102"/>
                        <wps:cNvSpPr>
                          <a:spLocks/>
                        </wps:cNvSpPr>
                        <wps:spPr bwMode="auto">
                          <a:xfrm>
                            <a:off x="1063688" y="1151101"/>
                            <a:ext cx="658" cy="655"/>
                          </a:xfrm>
                          <a:custGeom>
                            <a:avLst/>
                            <a:gdLst>
                              <a:gd name="T0" fmla="*/ 0 w 65791"/>
                              <a:gd name="T1" fmla="*/ 32895 h 65494"/>
                              <a:gd name="T2" fmla="*/ 889 w 65791"/>
                              <a:gd name="T3" fmla="*/ 40304 h 65494"/>
                              <a:gd name="T4" fmla="*/ 3260 w 65791"/>
                              <a:gd name="T5" fmla="*/ 47120 h 65494"/>
                              <a:gd name="T6" fmla="*/ 7113 w 65791"/>
                              <a:gd name="T7" fmla="*/ 53344 h 65494"/>
                              <a:gd name="T8" fmla="*/ 12447 w 65791"/>
                              <a:gd name="T9" fmla="*/ 58382 h 65494"/>
                              <a:gd name="T10" fmla="*/ 18374 w 65791"/>
                              <a:gd name="T11" fmla="*/ 62234 h 65494"/>
                              <a:gd name="T12" fmla="*/ 25487 w 65791"/>
                              <a:gd name="T13" fmla="*/ 64605 h 65494"/>
                              <a:gd name="T14" fmla="*/ 32896 w 65791"/>
                              <a:gd name="T15" fmla="*/ 65494 h 65494"/>
                              <a:gd name="T16" fmla="*/ 40305 w 65791"/>
                              <a:gd name="T17" fmla="*/ 64605 h 65494"/>
                              <a:gd name="T18" fmla="*/ 47417 w 65791"/>
                              <a:gd name="T19" fmla="*/ 62234 h 65494"/>
                              <a:gd name="T20" fmla="*/ 53344 w 65791"/>
                              <a:gd name="T21" fmla="*/ 58382 h 65494"/>
                              <a:gd name="T22" fmla="*/ 58679 w 65791"/>
                              <a:gd name="T23" fmla="*/ 53344 h 65494"/>
                              <a:gd name="T24" fmla="*/ 62531 w 65791"/>
                              <a:gd name="T25" fmla="*/ 47120 h 65494"/>
                              <a:gd name="T26" fmla="*/ 64902 w 65791"/>
                              <a:gd name="T27" fmla="*/ 40304 h 65494"/>
                              <a:gd name="T28" fmla="*/ 65791 w 65791"/>
                              <a:gd name="T29" fmla="*/ 32895 h 65494"/>
                              <a:gd name="T30" fmla="*/ 64902 w 65791"/>
                              <a:gd name="T31" fmla="*/ 25190 h 65494"/>
                              <a:gd name="T32" fmla="*/ 62531 w 65791"/>
                              <a:gd name="T33" fmla="*/ 18374 h 65494"/>
                              <a:gd name="T34" fmla="*/ 58679 w 65791"/>
                              <a:gd name="T35" fmla="*/ 12150 h 65494"/>
                              <a:gd name="T36" fmla="*/ 53344 w 65791"/>
                              <a:gd name="T37" fmla="*/ 7112 h 65494"/>
                              <a:gd name="T38" fmla="*/ 47417 w 65791"/>
                              <a:gd name="T39" fmla="*/ 3260 h 65494"/>
                              <a:gd name="T40" fmla="*/ 40305 w 65791"/>
                              <a:gd name="T41" fmla="*/ 889 h 65494"/>
                              <a:gd name="T42" fmla="*/ 32896 w 65791"/>
                              <a:gd name="T43" fmla="*/ 0 h 65494"/>
                              <a:gd name="T44" fmla="*/ 25487 w 65791"/>
                              <a:gd name="T45" fmla="*/ 889 h 65494"/>
                              <a:gd name="T46" fmla="*/ 18374 w 65791"/>
                              <a:gd name="T47" fmla="*/ 3260 h 65494"/>
                              <a:gd name="T48" fmla="*/ 12447 w 65791"/>
                              <a:gd name="T49" fmla="*/ 7112 h 65494"/>
                              <a:gd name="T50" fmla="*/ 7113 w 65791"/>
                              <a:gd name="T51" fmla="*/ 12150 h 65494"/>
                              <a:gd name="T52" fmla="*/ 3260 w 65791"/>
                              <a:gd name="T53" fmla="*/ 18374 h 65494"/>
                              <a:gd name="T54" fmla="*/ 889 w 65791"/>
                              <a:gd name="T55" fmla="*/ 25190 h 65494"/>
                              <a:gd name="T56" fmla="*/ 0 w 65791"/>
                              <a:gd name="T57" fmla="*/ 32895 h 65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5791" h="65494">
                                <a:moveTo>
                                  <a:pt x="0" y="32895"/>
                                </a:moveTo>
                                <a:lnTo>
                                  <a:pt x="889" y="40304"/>
                                </a:lnTo>
                                <a:lnTo>
                                  <a:pt x="3260" y="47120"/>
                                </a:lnTo>
                                <a:lnTo>
                                  <a:pt x="7113" y="53344"/>
                                </a:lnTo>
                                <a:lnTo>
                                  <a:pt x="12447" y="58382"/>
                                </a:lnTo>
                                <a:lnTo>
                                  <a:pt x="18374" y="62234"/>
                                </a:lnTo>
                                <a:lnTo>
                                  <a:pt x="25487" y="64605"/>
                                </a:lnTo>
                                <a:lnTo>
                                  <a:pt x="32896" y="65494"/>
                                </a:lnTo>
                                <a:lnTo>
                                  <a:pt x="40305" y="64605"/>
                                </a:lnTo>
                                <a:lnTo>
                                  <a:pt x="47417" y="62234"/>
                                </a:lnTo>
                                <a:lnTo>
                                  <a:pt x="53344" y="58382"/>
                                </a:lnTo>
                                <a:lnTo>
                                  <a:pt x="58679" y="53344"/>
                                </a:lnTo>
                                <a:lnTo>
                                  <a:pt x="62531" y="47120"/>
                                </a:lnTo>
                                <a:lnTo>
                                  <a:pt x="64902" y="40304"/>
                                </a:lnTo>
                                <a:lnTo>
                                  <a:pt x="65791" y="32895"/>
                                </a:lnTo>
                                <a:lnTo>
                                  <a:pt x="64902" y="25190"/>
                                </a:lnTo>
                                <a:lnTo>
                                  <a:pt x="62531" y="18374"/>
                                </a:lnTo>
                                <a:lnTo>
                                  <a:pt x="58679" y="12150"/>
                                </a:lnTo>
                                <a:lnTo>
                                  <a:pt x="53344" y="7112"/>
                                </a:lnTo>
                                <a:lnTo>
                                  <a:pt x="47417" y="3260"/>
                                </a:lnTo>
                                <a:lnTo>
                                  <a:pt x="40305" y="889"/>
                                </a:lnTo>
                                <a:lnTo>
                                  <a:pt x="32896" y="0"/>
                                </a:lnTo>
                                <a:lnTo>
                                  <a:pt x="25487" y="889"/>
                                </a:lnTo>
                                <a:lnTo>
                                  <a:pt x="18374" y="3260"/>
                                </a:lnTo>
                                <a:lnTo>
                                  <a:pt x="12447" y="7112"/>
                                </a:lnTo>
                                <a:lnTo>
                                  <a:pt x="7113" y="12150"/>
                                </a:lnTo>
                                <a:lnTo>
                                  <a:pt x="3260" y="18374"/>
                                </a:lnTo>
                                <a:lnTo>
                                  <a:pt x="889" y="25190"/>
                                </a:lnTo>
                                <a:lnTo>
                                  <a:pt x="0" y="32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Vrije vorm 103"/>
                        <wps:cNvSpPr>
                          <a:spLocks/>
                        </wps:cNvSpPr>
                        <wps:spPr bwMode="auto">
                          <a:xfrm>
                            <a:off x="1064304" y="1151605"/>
                            <a:ext cx="584" cy="584"/>
                          </a:xfrm>
                          <a:custGeom>
                            <a:avLst/>
                            <a:gdLst>
                              <a:gd name="T0" fmla="*/ 0 w 58382"/>
                              <a:gd name="T1" fmla="*/ 29043 h 58382"/>
                              <a:gd name="T2" fmla="*/ 889 w 58382"/>
                              <a:gd name="T3" fmla="*/ 35859 h 58382"/>
                              <a:gd name="T4" fmla="*/ 2964 w 58382"/>
                              <a:gd name="T5" fmla="*/ 42083 h 58382"/>
                              <a:gd name="T6" fmla="*/ 6520 w 58382"/>
                              <a:gd name="T7" fmla="*/ 47417 h 58382"/>
                              <a:gd name="T8" fmla="*/ 10965 w 58382"/>
                              <a:gd name="T9" fmla="*/ 51862 h 58382"/>
                              <a:gd name="T10" fmla="*/ 16300 w 58382"/>
                              <a:gd name="T11" fmla="*/ 55419 h 58382"/>
                              <a:gd name="T12" fmla="*/ 22523 w 58382"/>
                              <a:gd name="T13" fmla="*/ 57493 h 58382"/>
                              <a:gd name="T14" fmla="*/ 29339 w 58382"/>
                              <a:gd name="T15" fmla="*/ 58382 h 58382"/>
                              <a:gd name="T16" fmla="*/ 35859 w 58382"/>
                              <a:gd name="T17" fmla="*/ 57493 h 58382"/>
                              <a:gd name="T18" fmla="*/ 42082 w 58382"/>
                              <a:gd name="T19" fmla="*/ 55419 h 58382"/>
                              <a:gd name="T20" fmla="*/ 47417 w 58382"/>
                              <a:gd name="T21" fmla="*/ 51862 h 58382"/>
                              <a:gd name="T22" fmla="*/ 51862 w 58382"/>
                              <a:gd name="T23" fmla="*/ 47417 h 58382"/>
                              <a:gd name="T24" fmla="*/ 55418 w 58382"/>
                              <a:gd name="T25" fmla="*/ 42083 h 58382"/>
                              <a:gd name="T26" fmla="*/ 57493 w 58382"/>
                              <a:gd name="T27" fmla="*/ 35859 h 58382"/>
                              <a:gd name="T28" fmla="*/ 58382 w 58382"/>
                              <a:gd name="T29" fmla="*/ 29043 h 58382"/>
                              <a:gd name="T30" fmla="*/ 57493 w 58382"/>
                              <a:gd name="T31" fmla="*/ 22523 h 58382"/>
                              <a:gd name="T32" fmla="*/ 55418 w 58382"/>
                              <a:gd name="T33" fmla="*/ 16300 h 58382"/>
                              <a:gd name="T34" fmla="*/ 51862 w 58382"/>
                              <a:gd name="T35" fmla="*/ 10965 h 58382"/>
                              <a:gd name="T36" fmla="*/ 47417 w 58382"/>
                              <a:gd name="T37" fmla="*/ 6520 h 58382"/>
                              <a:gd name="T38" fmla="*/ 42082 w 58382"/>
                              <a:gd name="T39" fmla="*/ 2964 h 58382"/>
                              <a:gd name="T40" fmla="*/ 35859 w 58382"/>
                              <a:gd name="T41" fmla="*/ 889 h 58382"/>
                              <a:gd name="T42" fmla="*/ 29339 w 58382"/>
                              <a:gd name="T43" fmla="*/ 0 h 58382"/>
                              <a:gd name="T44" fmla="*/ 22523 w 58382"/>
                              <a:gd name="T45" fmla="*/ 889 h 58382"/>
                              <a:gd name="T46" fmla="*/ 16300 w 58382"/>
                              <a:gd name="T47" fmla="*/ 2964 h 58382"/>
                              <a:gd name="T48" fmla="*/ 10965 w 58382"/>
                              <a:gd name="T49" fmla="*/ 6520 h 58382"/>
                              <a:gd name="T50" fmla="*/ 6520 w 58382"/>
                              <a:gd name="T51" fmla="*/ 10965 h 58382"/>
                              <a:gd name="T52" fmla="*/ 2964 w 58382"/>
                              <a:gd name="T53" fmla="*/ 16300 h 58382"/>
                              <a:gd name="T54" fmla="*/ 889 w 58382"/>
                              <a:gd name="T55" fmla="*/ 22523 h 58382"/>
                              <a:gd name="T56" fmla="*/ 0 w 58382"/>
                              <a:gd name="T57" fmla="*/ 29043 h 5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382" h="58382">
                                <a:moveTo>
                                  <a:pt x="0" y="29043"/>
                                </a:moveTo>
                                <a:lnTo>
                                  <a:pt x="889" y="35859"/>
                                </a:lnTo>
                                <a:lnTo>
                                  <a:pt x="2964" y="42083"/>
                                </a:lnTo>
                                <a:lnTo>
                                  <a:pt x="6520" y="47417"/>
                                </a:lnTo>
                                <a:lnTo>
                                  <a:pt x="10965" y="51862"/>
                                </a:lnTo>
                                <a:lnTo>
                                  <a:pt x="16300" y="55419"/>
                                </a:lnTo>
                                <a:lnTo>
                                  <a:pt x="22523" y="57493"/>
                                </a:lnTo>
                                <a:lnTo>
                                  <a:pt x="29339" y="58382"/>
                                </a:lnTo>
                                <a:lnTo>
                                  <a:pt x="35859" y="57493"/>
                                </a:lnTo>
                                <a:lnTo>
                                  <a:pt x="42082" y="55419"/>
                                </a:lnTo>
                                <a:lnTo>
                                  <a:pt x="47417" y="51862"/>
                                </a:lnTo>
                                <a:lnTo>
                                  <a:pt x="51862" y="47417"/>
                                </a:lnTo>
                                <a:lnTo>
                                  <a:pt x="55418" y="42083"/>
                                </a:lnTo>
                                <a:lnTo>
                                  <a:pt x="57493" y="35859"/>
                                </a:lnTo>
                                <a:lnTo>
                                  <a:pt x="58382" y="29043"/>
                                </a:lnTo>
                                <a:lnTo>
                                  <a:pt x="57493" y="22523"/>
                                </a:lnTo>
                                <a:lnTo>
                                  <a:pt x="55418" y="16300"/>
                                </a:lnTo>
                                <a:lnTo>
                                  <a:pt x="51862" y="10965"/>
                                </a:lnTo>
                                <a:lnTo>
                                  <a:pt x="47417" y="6520"/>
                                </a:lnTo>
                                <a:lnTo>
                                  <a:pt x="42082" y="2964"/>
                                </a:lnTo>
                                <a:lnTo>
                                  <a:pt x="35859" y="889"/>
                                </a:lnTo>
                                <a:lnTo>
                                  <a:pt x="29339" y="0"/>
                                </a:lnTo>
                                <a:lnTo>
                                  <a:pt x="22523" y="889"/>
                                </a:lnTo>
                                <a:lnTo>
                                  <a:pt x="16300" y="2964"/>
                                </a:lnTo>
                                <a:lnTo>
                                  <a:pt x="10965" y="6520"/>
                                </a:lnTo>
                                <a:lnTo>
                                  <a:pt x="6520" y="10965"/>
                                </a:lnTo>
                                <a:lnTo>
                                  <a:pt x="2964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Vrije vorm 104"/>
                        <wps:cNvSpPr>
                          <a:spLocks/>
                        </wps:cNvSpPr>
                        <wps:spPr bwMode="auto">
                          <a:xfrm>
                            <a:off x="1063388" y="1152615"/>
                            <a:ext cx="581" cy="584"/>
                          </a:xfrm>
                          <a:custGeom>
                            <a:avLst/>
                            <a:gdLst>
                              <a:gd name="T0" fmla="*/ 0 w 58085"/>
                              <a:gd name="T1" fmla="*/ 29043 h 58382"/>
                              <a:gd name="T2" fmla="*/ 889 w 58085"/>
                              <a:gd name="T3" fmla="*/ 35859 h 58382"/>
                              <a:gd name="T4" fmla="*/ 2963 w 58085"/>
                              <a:gd name="T5" fmla="*/ 42083 h 58382"/>
                              <a:gd name="T6" fmla="*/ 6519 w 58085"/>
                              <a:gd name="T7" fmla="*/ 47417 h 58382"/>
                              <a:gd name="T8" fmla="*/ 10965 w 58085"/>
                              <a:gd name="T9" fmla="*/ 51863 h 58382"/>
                              <a:gd name="T10" fmla="*/ 16299 w 58085"/>
                              <a:gd name="T11" fmla="*/ 55419 h 58382"/>
                              <a:gd name="T12" fmla="*/ 22523 w 58085"/>
                              <a:gd name="T13" fmla="*/ 57493 h 58382"/>
                              <a:gd name="T14" fmla="*/ 29042 w 58085"/>
                              <a:gd name="T15" fmla="*/ 58382 h 58382"/>
                              <a:gd name="T16" fmla="*/ 35562 w 58085"/>
                              <a:gd name="T17" fmla="*/ 57493 h 58382"/>
                              <a:gd name="T18" fmla="*/ 41786 w 58085"/>
                              <a:gd name="T19" fmla="*/ 55419 h 58382"/>
                              <a:gd name="T20" fmla="*/ 47120 w 58085"/>
                              <a:gd name="T21" fmla="*/ 51863 h 58382"/>
                              <a:gd name="T22" fmla="*/ 51565 w 58085"/>
                              <a:gd name="T23" fmla="*/ 47417 h 58382"/>
                              <a:gd name="T24" fmla="*/ 55121 w 58085"/>
                              <a:gd name="T25" fmla="*/ 42083 h 58382"/>
                              <a:gd name="T26" fmla="*/ 57196 w 58085"/>
                              <a:gd name="T27" fmla="*/ 35859 h 58382"/>
                              <a:gd name="T28" fmla="*/ 58085 w 58085"/>
                              <a:gd name="T29" fmla="*/ 29043 h 58382"/>
                              <a:gd name="T30" fmla="*/ 57196 w 58085"/>
                              <a:gd name="T31" fmla="*/ 22523 h 58382"/>
                              <a:gd name="T32" fmla="*/ 55121 w 58085"/>
                              <a:gd name="T33" fmla="*/ 16300 h 58382"/>
                              <a:gd name="T34" fmla="*/ 51565 w 58085"/>
                              <a:gd name="T35" fmla="*/ 10965 h 58382"/>
                              <a:gd name="T36" fmla="*/ 47120 w 58085"/>
                              <a:gd name="T37" fmla="*/ 6520 h 58382"/>
                              <a:gd name="T38" fmla="*/ 41786 w 58085"/>
                              <a:gd name="T39" fmla="*/ 2964 h 58382"/>
                              <a:gd name="T40" fmla="*/ 35562 w 58085"/>
                              <a:gd name="T41" fmla="*/ 889 h 58382"/>
                              <a:gd name="T42" fmla="*/ 29042 w 58085"/>
                              <a:gd name="T43" fmla="*/ 0 h 58382"/>
                              <a:gd name="T44" fmla="*/ 22523 w 58085"/>
                              <a:gd name="T45" fmla="*/ 889 h 58382"/>
                              <a:gd name="T46" fmla="*/ 16299 w 58085"/>
                              <a:gd name="T47" fmla="*/ 2964 h 58382"/>
                              <a:gd name="T48" fmla="*/ 10965 w 58085"/>
                              <a:gd name="T49" fmla="*/ 6520 h 58382"/>
                              <a:gd name="T50" fmla="*/ 6519 w 58085"/>
                              <a:gd name="T51" fmla="*/ 10965 h 58382"/>
                              <a:gd name="T52" fmla="*/ 2963 w 58085"/>
                              <a:gd name="T53" fmla="*/ 16300 h 58382"/>
                              <a:gd name="T54" fmla="*/ 889 w 58085"/>
                              <a:gd name="T55" fmla="*/ 22523 h 58382"/>
                              <a:gd name="T56" fmla="*/ 0 w 58085"/>
                              <a:gd name="T57" fmla="*/ 29043 h 58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085" h="58382">
                                <a:moveTo>
                                  <a:pt x="0" y="29043"/>
                                </a:moveTo>
                                <a:lnTo>
                                  <a:pt x="889" y="35859"/>
                                </a:lnTo>
                                <a:lnTo>
                                  <a:pt x="2963" y="42083"/>
                                </a:lnTo>
                                <a:lnTo>
                                  <a:pt x="6519" y="47417"/>
                                </a:lnTo>
                                <a:lnTo>
                                  <a:pt x="10965" y="51863"/>
                                </a:lnTo>
                                <a:lnTo>
                                  <a:pt x="16299" y="55419"/>
                                </a:lnTo>
                                <a:lnTo>
                                  <a:pt x="22523" y="57493"/>
                                </a:lnTo>
                                <a:lnTo>
                                  <a:pt x="29042" y="58382"/>
                                </a:lnTo>
                                <a:lnTo>
                                  <a:pt x="35562" y="57493"/>
                                </a:lnTo>
                                <a:lnTo>
                                  <a:pt x="41786" y="55419"/>
                                </a:lnTo>
                                <a:lnTo>
                                  <a:pt x="47120" y="51863"/>
                                </a:lnTo>
                                <a:lnTo>
                                  <a:pt x="51565" y="47417"/>
                                </a:lnTo>
                                <a:lnTo>
                                  <a:pt x="55121" y="42083"/>
                                </a:lnTo>
                                <a:lnTo>
                                  <a:pt x="57196" y="35859"/>
                                </a:lnTo>
                                <a:lnTo>
                                  <a:pt x="58085" y="29043"/>
                                </a:lnTo>
                                <a:lnTo>
                                  <a:pt x="57196" y="22523"/>
                                </a:lnTo>
                                <a:lnTo>
                                  <a:pt x="55121" y="16300"/>
                                </a:lnTo>
                                <a:lnTo>
                                  <a:pt x="51565" y="10965"/>
                                </a:lnTo>
                                <a:lnTo>
                                  <a:pt x="47120" y="6520"/>
                                </a:lnTo>
                                <a:lnTo>
                                  <a:pt x="41786" y="2964"/>
                                </a:lnTo>
                                <a:lnTo>
                                  <a:pt x="35562" y="889"/>
                                </a:lnTo>
                                <a:lnTo>
                                  <a:pt x="29042" y="0"/>
                                </a:lnTo>
                                <a:lnTo>
                                  <a:pt x="22523" y="889"/>
                                </a:lnTo>
                                <a:lnTo>
                                  <a:pt x="16299" y="2964"/>
                                </a:lnTo>
                                <a:lnTo>
                                  <a:pt x="10965" y="6520"/>
                                </a:lnTo>
                                <a:lnTo>
                                  <a:pt x="6519" y="10965"/>
                                </a:lnTo>
                                <a:lnTo>
                                  <a:pt x="2963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Vrije vorm 105"/>
                        <wps:cNvSpPr>
                          <a:spLocks/>
                        </wps:cNvSpPr>
                        <wps:spPr bwMode="auto">
                          <a:xfrm>
                            <a:off x="1062819" y="1150855"/>
                            <a:ext cx="504" cy="504"/>
                          </a:xfrm>
                          <a:custGeom>
                            <a:avLst/>
                            <a:gdLst>
                              <a:gd name="T0" fmla="*/ 0 w 50380"/>
                              <a:gd name="T1" fmla="*/ 25191 h 50381"/>
                              <a:gd name="T2" fmla="*/ 889 w 50380"/>
                              <a:gd name="T3" fmla="*/ 32007 h 50381"/>
                              <a:gd name="T4" fmla="*/ 3556 w 50380"/>
                              <a:gd name="T5" fmla="*/ 37934 h 50381"/>
                              <a:gd name="T6" fmla="*/ 7408 w 50380"/>
                              <a:gd name="T7" fmla="*/ 42972 h 50381"/>
                              <a:gd name="T8" fmla="*/ 12446 w 50380"/>
                              <a:gd name="T9" fmla="*/ 46824 h 50381"/>
                              <a:gd name="T10" fmla="*/ 18374 w 50380"/>
                              <a:gd name="T11" fmla="*/ 49492 h 50381"/>
                              <a:gd name="T12" fmla="*/ 25190 w 50380"/>
                              <a:gd name="T13" fmla="*/ 50381 h 50381"/>
                              <a:gd name="T14" fmla="*/ 30820 w 50380"/>
                              <a:gd name="T15" fmla="*/ 49788 h 50381"/>
                              <a:gd name="T16" fmla="*/ 36155 w 50380"/>
                              <a:gd name="T17" fmla="*/ 47714 h 50381"/>
                              <a:gd name="T18" fmla="*/ 40896 w 50380"/>
                              <a:gd name="T19" fmla="*/ 44750 h 50381"/>
                              <a:gd name="T20" fmla="*/ 44749 w 50380"/>
                              <a:gd name="T21" fmla="*/ 40897 h 50381"/>
                              <a:gd name="T22" fmla="*/ 47713 w 50380"/>
                              <a:gd name="T23" fmla="*/ 36156 h 50381"/>
                              <a:gd name="T24" fmla="*/ 49787 w 50380"/>
                              <a:gd name="T25" fmla="*/ 31118 h 50381"/>
                              <a:gd name="T26" fmla="*/ 50380 w 50380"/>
                              <a:gd name="T27" fmla="*/ 25191 h 50381"/>
                              <a:gd name="T28" fmla="*/ 49787 w 50380"/>
                              <a:gd name="T29" fmla="*/ 19263 h 50381"/>
                              <a:gd name="T30" fmla="*/ 47713 w 50380"/>
                              <a:gd name="T31" fmla="*/ 14225 h 50381"/>
                              <a:gd name="T32" fmla="*/ 44749 w 50380"/>
                              <a:gd name="T33" fmla="*/ 9484 h 50381"/>
                              <a:gd name="T34" fmla="*/ 40896 w 50380"/>
                              <a:gd name="T35" fmla="*/ 5631 h 50381"/>
                              <a:gd name="T36" fmla="*/ 36155 w 50380"/>
                              <a:gd name="T37" fmla="*/ 2668 h 50381"/>
                              <a:gd name="T38" fmla="*/ 30820 w 50380"/>
                              <a:gd name="T39" fmla="*/ 593 h 50381"/>
                              <a:gd name="T40" fmla="*/ 25190 w 50380"/>
                              <a:gd name="T41" fmla="*/ 0 h 50381"/>
                              <a:gd name="T42" fmla="*/ 18374 w 50380"/>
                              <a:gd name="T43" fmla="*/ 889 h 50381"/>
                              <a:gd name="T44" fmla="*/ 12446 w 50380"/>
                              <a:gd name="T45" fmla="*/ 3557 h 50381"/>
                              <a:gd name="T46" fmla="*/ 7408 w 50380"/>
                              <a:gd name="T47" fmla="*/ 7409 h 50381"/>
                              <a:gd name="T48" fmla="*/ 3556 w 50380"/>
                              <a:gd name="T49" fmla="*/ 12447 h 50381"/>
                              <a:gd name="T50" fmla="*/ 889 w 50380"/>
                              <a:gd name="T51" fmla="*/ 18374 h 50381"/>
                              <a:gd name="T52" fmla="*/ 0 w 50380"/>
                              <a:gd name="T53" fmla="*/ 25191 h 50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380" h="50381">
                                <a:moveTo>
                                  <a:pt x="0" y="25191"/>
                                </a:moveTo>
                                <a:lnTo>
                                  <a:pt x="889" y="32007"/>
                                </a:lnTo>
                                <a:lnTo>
                                  <a:pt x="3556" y="37934"/>
                                </a:lnTo>
                                <a:lnTo>
                                  <a:pt x="7408" y="42972"/>
                                </a:lnTo>
                                <a:lnTo>
                                  <a:pt x="12446" y="46824"/>
                                </a:lnTo>
                                <a:lnTo>
                                  <a:pt x="18374" y="49492"/>
                                </a:lnTo>
                                <a:lnTo>
                                  <a:pt x="25190" y="50381"/>
                                </a:lnTo>
                                <a:lnTo>
                                  <a:pt x="30820" y="49788"/>
                                </a:lnTo>
                                <a:lnTo>
                                  <a:pt x="36155" y="47714"/>
                                </a:lnTo>
                                <a:lnTo>
                                  <a:pt x="40896" y="44750"/>
                                </a:lnTo>
                                <a:lnTo>
                                  <a:pt x="44749" y="40897"/>
                                </a:lnTo>
                                <a:lnTo>
                                  <a:pt x="47713" y="36156"/>
                                </a:lnTo>
                                <a:lnTo>
                                  <a:pt x="49787" y="31118"/>
                                </a:lnTo>
                                <a:lnTo>
                                  <a:pt x="50380" y="25191"/>
                                </a:lnTo>
                                <a:lnTo>
                                  <a:pt x="49787" y="19263"/>
                                </a:lnTo>
                                <a:lnTo>
                                  <a:pt x="47713" y="14225"/>
                                </a:lnTo>
                                <a:lnTo>
                                  <a:pt x="44749" y="9484"/>
                                </a:lnTo>
                                <a:lnTo>
                                  <a:pt x="40896" y="5631"/>
                                </a:lnTo>
                                <a:lnTo>
                                  <a:pt x="36155" y="2668"/>
                                </a:lnTo>
                                <a:lnTo>
                                  <a:pt x="30820" y="593"/>
                                </a:lnTo>
                                <a:lnTo>
                                  <a:pt x="25190" y="0"/>
                                </a:lnTo>
                                <a:lnTo>
                                  <a:pt x="18374" y="889"/>
                                </a:lnTo>
                                <a:lnTo>
                                  <a:pt x="12446" y="3557"/>
                                </a:lnTo>
                                <a:lnTo>
                                  <a:pt x="7408" y="7409"/>
                                </a:lnTo>
                                <a:lnTo>
                                  <a:pt x="3556" y="12447"/>
                                </a:lnTo>
                                <a:lnTo>
                                  <a:pt x="889" y="18374"/>
                                </a:lnTo>
                                <a:lnTo>
                                  <a:pt x="0" y="25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Vrije vorm 106"/>
                        <wps:cNvSpPr>
                          <a:spLocks/>
                        </wps:cNvSpPr>
                        <wps:spPr bwMode="auto">
                          <a:xfrm>
                            <a:off x="1064852" y="1149560"/>
                            <a:ext cx="581" cy="581"/>
                          </a:xfrm>
                          <a:custGeom>
                            <a:avLst/>
                            <a:gdLst>
                              <a:gd name="T0" fmla="*/ 0 w 58085"/>
                              <a:gd name="T1" fmla="*/ 29043 h 58086"/>
                              <a:gd name="T2" fmla="*/ 889 w 58085"/>
                              <a:gd name="T3" fmla="*/ 35563 h 58086"/>
                              <a:gd name="T4" fmla="*/ 2963 w 58085"/>
                              <a:gd name="T5" fmla="*/ 41786 h 58086"/>
                              <a:gd name="T6" fmla="*/ 6223 w 58085"/>
                              <a:gd name="T7" fmla="*/ 47121 h 58086"/>
                              <a:gd name="T8" fmla="*/ 10668 w 58085"/>
                              <a:gd name="T9" fmla="*/ 51566 h 58086"/>
                              <a:gd name="T10" fmla="*/ 16299 w 58085"/>
                              <a:gd name="T11" fmla="*/ 55122 h 58086"/>
                              <a:gd name="T12" fmla="*/ 22226 w 58085"/>
                              <a:gd name="T13" fmla="*/ 57197 h 58086"/>
                              <a:gd name="T14" fmla="*/ 29042 w 58085"/>
                              <a:gd name="T15" fmla="*/ 58086 h 58086"/>
                              <a:gd name="T16" fmla="*/ 35562 w 58085"/>
                              <a:gd name="T17" fmla="*/ 57197 h 58086"/>
                              <a:gd name="T18" fmla="*/ 41786 w 58085"/>
                              <a:gd name="T19" fmla="*/ 55122 h 58086"/>
                              <a:gd name="T20" fmla="*/ 47120 w 58085"/>
                              <a:gd name="T21" fmla="*/ 51566 h 58086"/>
                              <a:gd name="T22" fmla="*/ 51565 w 58085"/>
                              <a:gd name="T23" fmla="*/ 47121 h 58086"/>
                              <a:gd name="T24" fmla="*/ 55121 w 58085"/>
                              <a:gd name="T25" fmla="*/ 41786 h 58086"/>
                              <a:gd name="T26" fmla="*/ 57196 w 58085"/>
                              <a:gd name="T27" fmla="*/ 35563 h 58086"/>
                              <a:gd name="T28" fmla="*/ 58085 w 58085"/>
                              <a:gd name="T29" fmla="*/ 29043 h 58086"/>
                              <a:gd name="T30" fmla="*/ 57196 w 58085"/>
                              <a:gd name="T31" fmla="*/ 22523 h 58086"/>
                              <a:gd name="T32" fmla="*/ 55121 w 58085"/>
                              <a:gd name="T33" fmla="*/ 16300 h 58086"/>
                              <a:gd name="T34" fmla="*/ 51565 w 58085"/>
                              <a:gd name="T35" fmla="*/ 10965 h 58086"/>
                              <a:gd name="T36" fmla="*/ 47120 w 58085"/>
                              <a:gd name="T37" fmla="*/ 6520 h 58086"/>
                              <a:gd name="T38" fmla="*/ 41786 w 58085"/>
                              <a:gd name="T39" fmla="*/ 2964 h 58086"/>
                              <a:gd name="T40" fmla="*/ 35562 w 58085"/>
                              <a:gd name="T41" fmla="*/ 889 h 58086"/>
                              <a:gd name="T42" fmla="*/ 29042 w 58085"/>
                              <a:gd name="T43" fmla="*/ 0 h 58086"/>
                              <a:gd name="T44" fmla="*/ 22226 w 58085"/>
                              <a:gd name="T45" fmla="*/ 889 h 58086"/>
                              <a:gd name="T46" fmla="*/ 16299 w 58085"/>
                              <a:gd name="T47" fmla="*/ 2964 h 58086"/>
                              <a:gd name="T48" fmla="*/ 10668 w 58085"/>
                              <a:gd name="T49" fmla="*/ 6520 h 58086"/>
                              <a:gd name="T50" fmla="*/ 6223 w 58085"/>
                              <a:gd name="T51" fmla="*/ 10965 h 58086"/>
                              <a:gd name="T52" fmla="*/ 2963 w 58085"/>
                              <a:gd name="T53" fmla="*/ 16300 h 58086"/>
                              <a:gd name="T54" fmla="*/ 889 w 58085"/>
                              <a:gd name="T55" fmla="*/ 22523 h 58086"/>
                              <a:gd name="T56" fmla="*/ 0 w 58085"/>
                              <a:gd name="T57" fmla="*/ 29043 h 58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8085" h="58086">
                                <a:moveTo>
                                  <a:pt x="0" y="29043"/>
                                </a:moveTo>
                                <a:lnTo>
                                  <a:pt x="889" y="35563"/>
                                </a:lnTo>
                                <a:lnTo>
                                  <a:pt x="2963" y="41786"/>
                                </a:lnTo>
                                <a:lnTo>
                                  <a:pt x="6223" y="47121"/>
                                </a:lnTo>
                                <a:lnTo>
                                  <a:pt x="10668" y="51566"/>
                                </a:lnTo>
                                <a:lnTo>
                                  <a:pt x="16299" y="55122"/>
                                </a:lnTo>
                                <a:lnTo>
                                  <a:pt x="22226" y="57197"/>
                                </a:lnTo>
                                <a:lnTo>
                                  <a:pt x="29042" y="58086"/>
                                </a:lnTo>
                                <a:lnTo>
                                  <a:pt x="35562" y="57197"/>
                                </a:lnTo>
                                <a:lnTo>
                                  <a:pt x="41786" y="55122"/>
                                </a:lnTo>
                                <a:lnTo>
                                  <a:pt x="47120" y="51566"/>
                                </a:lnTo>
                                <a:lnTo>
                                  <a:pt x="51565" y="47121"/>
                                </a:lnTo>
                                <a:lnTo>
                                  <a:pt x="55121" y="41786"/>
                                </a:lnTo>
                                <a:lnTo>
                                  <a:pt x="57196" y="35563"/>
                                </a:lnTo>
                                <a:lnTo>
                                  <a:pt x="58085" y="29043"/>
                                </a:lnTo>
                                <a:lnTo>
                                  <a:pt x="57196" y="22523"/>
                                </a:lnTo>
                                <a:lnTo>
                                  <a:pt x="55121" y="16300"/>
                                </a:lnTo>
                                <a:lnTo>
                                  <a:pt x="51565" y="10965"/>
                                </a:lnTo>
                                <a:lnTo>
                                  <a:pt x="47120" y="6520"/>
                                </a:lnTo>
                                <a:lnTo>
                                  <a:pt x="41786" y="2964"/>
                                </a:lnTo>
                                <a:lnTo>
                                  <a:pt x="35562" y="889"/>
                                </a:lnTo>
                                <a:lnTo>
                                  <a:pt x="29042" y="0"/>
                                </a:lnTo>
                                <a:lnTo>
                                  <a:pt x="22226" y="889"/>
                                </a:lnTo>
                                <a:lnTo>
                                  <a:pt x="16299" y="2964"/>
                                </a:lnTo>
                                <a:lnTo>
                                  <a:pt x="10668" y="6520"/>
                                </a:lnTo>
                                <a:lnTo>
                                  <a:pt x="6223" y="10965"/>
                                </a:lnTo>
                                <a:lnTo>
                                  <a:pt x="2963" y="16300"/>
                                </a:lnTo>
                                <a:lnTo>
                                  <a:pt x="889" y="22523"/>
                                </a:lnTo>
                                <a:lnTo>
                                  <a:pt x="0" y="29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Vrije vorm 107"/>
                        <wps:cNvSpPr>
                          <a:spLocks/>
                        </wps:cNvSpPr>
                        <wps:spPr bwMode="auto">
                          <a:xfrm>
                            <a:off x="1065107" y="1148834"/>
                            <a:ext cx="495" cy="495"/>
                          </a:xfrm>
                          <a:custGeom>
                            <a:avLst/>
                            <a:gdLst>
                              <a:gd name="T0" fmla="*/ 0 w 49491"/>
                              <a:gd name="T1" fmla="*/ 24598 h 49491"/>
                              <a:gd name="T2" fmla="*/ 593 w 49491"/>
                              <a:gd name="T3" fmla="*/ 30228 h 49491"/>
                              <a:gd name="T4" fmla="*/ 2667 w 49491"/>
                              <a:gd name="T5" fmla="*/ 35563 h 49491"/>
                              <a:gd name="T6" fmla="*/ 5631 w 49491"/>
                              <a:gd name="T7" fmla="*/ 40304 h 49491"/>
                              <a:gd name="T8" fmla="*/ 9483 w 49491"/>
                              <a:gd name="T9" fmla="*/ 44157 h 49491"/>
                              <a:gd name="T10" fmla="*/ 13929 w 49491"/>
                              <a:gd name="T11" fmla="*/ 47121 h 49491"/>
                              <a:gd name="T12" fmla="*/ 19263 w 49491"/>
                              <a:gd name="T13" fmla="*/ 48899 h 49491"/>
                              <a:gd name="T14" fmla="*/ 24894 w 49491"/>
                              <a:gd name="T15" fmla="*/ 49491 h 49491"/>
                              <a:gd name="T16" fmla="*/ 31414 w 49491"/>
                              <a:gd name="T17" fmla="*/ 48602 h 49491"/>
                              <a:gd name="T18" fmla="*/ 37341 w 49491"/>
                              <a:gd name="T19" fmla="*/ 46231 h 49491"/>
                              <a:gd name="T20" fmla="*/ 42379 w 49491"/>
                              <a:gd name="T21" fmla="*/ 42379 h 49491"/>
                              <a:gd name="T22" fmla="*/ 46231 w 49491"/>
                              <a:gd name="T23" fmla="*/ 37341 h 49491"/>
                              <a:gd name="T24" fmla="*/ 48602 w 49491"/>
                              <a:gd name="T25" fmla="*/ 31414 h 49491"/>
                              <a:gd name="T26" fmla="*/ 49491 w 49491"/>
                              <a:gd name="T27" fmla="*/ 24598 h 49491"/>
                              <a:gd name="T28" fmla="*/ 48602 w 49491"/>
                              <a:gd name="T29" fmla="*/ 18078 h 49491"/>
                              <a:gd name="T30" fmla="*/ 46231 w 49491"/>
                              <a:gd name="T31" fmla="*/ 12151 h 49491"/>
                              <a:gd name="T32" fmla="*/ 42379 w 49491"/>
                              <a:gd name="T33" fmla="*/ 7113 h 49491"/>
                              <a:gd name="T34" fmla="*/ 37341 w 49491"/>
                              <a:gd name="T35" fmla="*/ 3260 h 49491"/>
                              <a:gd name="T36" fmla="*/ 31414 w 49491"/>
                              <a:gd name="T37" fmla="*/ 889 h 49491"/>
                              <a:gd name="T38" fmla="*/ 24894 w 49491"/>
                              <a:gd name="T39" fmla="*/ 0 h 49491"/>
                              <a:gd name="T40" fmla="*/ 18374 w 49491"/>
                              <a:gd name="T41" fmla="*/ 889 h 49491"/>
                              <a:gd name="T42" fmla="*/ 12447 w 49491"/>
                              <a:gd name="T43" fmla="*/ 3260 h 49491"/>
                              <a:gd name="T44" fmla="*/ 7409 w 49491"/>
                              <a:gd name="T45" fmla="*/ 7113 h 49491"/>
                              <a:gd name="T46" fmla="*/ 3556 w 49491"/>
                              <a:gd name="T47" fmla="*/ 12151 h 49491"/>
                              <a:gd name="T48" fmla="*/ 889 w 49491"/>
                              <a:gd name="T49" fmla="*/ 18078 h 49491"/>
                              <a:gd name="T50" fmla="*/ 0 w 49491"/>
                              <a:gd name="T51" fmla="*/ 24598 h 49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491" h="49491">
                                <a:moveTo>
                                  <a:pt x="0" y="24598"/>
                                </a:moveTo>
                                <a:lnTo>
                                  <a:pt x="593" y="30228"/>
                                </a:lnTo>
                                <a:lnTo>
                                  <a:pt x="2667" y="35563"/>
                                </a:lnTo>
                                <a:lnTo>
                                  <a:pt x="5631" y="40304"/>
                                </a:lnTo>
                                <a:lnTo>
                                  <a:pt x="9483" y="44157"/>
                                </a:lnTo>
                                <a:lnTo>
                                  <a:pt x="13929" y="47121"/>
                                </a:lnTo>
                                <a:lnTo>
                                  <a:pt x="19263" y="48899"/>
                                </a:lnTo>
                                <a:lnTo>
                                  <a:pt x="24894" y="49491"/>
                                </a:lnTo>
                                <a:lnTo>
                                  <a:pt x="31414" y="48602"/>
                                </a:lnTo>
                                <a:lnTo>
                                  <a:pt x="37341" y="46231"/>
                                </a:lnTo>
                                <a:lnTo>
                                  <a:pt x="42379" y="42379"/>
                                </a:lnTo>
                                <a:lnTo>
                                  <a:pt x="46231" y="37341"/>
                                </a:lnTo>
                                <a:lnTo>
                                  <a:pt x="48602" y="31414"/>
                                </a:lnTo>
                                <a:lnTo>
                                  <a:pt x="49491" y="24598"/>
                                </a:lnTo>
                                <a:lnTo>
                                  <a:pt x="48602" y="18078"/>
                                </a:lnTo>
                                <a:lnTo>
                                  <a:pt x="46231" y="12151"/>
                                </a:lnTo>
                                <a:lnTo>
                                  <a:pt x="42379" y="7113"/>
                                </a:lnTo>
                                <a:lnTo>
                                  <a:pt x="37341" y="3260"/>
                                </a:lnTo>
                                <a:lnTo>
                                  <a:pt x="31414" y="889"/>
                                </a:lnTo>
                                <a:lnTo>
                                  <a:pt x="24894" y="0"/>
                                </a:lnTo>
                                <a:lnTo>
                                  <a:pt x="18374" y="889"/>
                                </a:lnTo>
                                <a:lnTo>
                                  <a:pt x="12447" y="3260"/>
                                </a:lnTo>
                                <a:lnTo>
                                  <a:pt x="7409" y="7113"/>
                                </a:lnTo>
                                <a:lnTo>
                                  <a:pt x="3556" y="12151"/>
                                </a:lnTo>
                                <a:lnTo>
                                  <a:pt x="889" y="18078"/>
                                </a:lnTo>
                                <a:lnTo>
                                  <a:pt x="0" y="24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Vrije vorm 108"/>
                        <wps:cNvSpPr>
                          <a:spLocks/>
                        </wps:cNvSpPr>
                        <wps:spPr bwMode="auto">
                          <a:xfrm>
                            <a:off x="1063184" y="1151605"/>
                            <a:ext cx="430" cy="433"/>
                          </a:xfrm>
                          <a:custGeom>
                            <a:avLst/>
                            <a:gdLst>
                              <a:gd name="T0" fmla="*/ 0 w 42972"/>
                              <a:gd name="T1" fmla="*/ 21634 h 43268"/>
                              <a:gd name="T2" fmla="*/ 889 w 42972"/>
                              <a:gd name="T3" fmla="*/ 27561 h 43268"/>
                              <a:gd name="T4" fmla="*/ 2964 w 42972"/>
                              <a:gd name="T5" fmla="*/ 32599 h 43268"/>
                              <a:gd name="T6" fmla="*/ 6224 w 42972"/>
                              <a:gd name="T7" fmla="*/ 37045 h 43268"/>
                              <a:gd name="T8" fmla="*/ 10669 w 42972"/>
                              <a:gd name="T9" fmla="*/ 40305 h 43268"/>
                              <a:gd name="T10" fmla="*/ 15707 w 42972"/>
                              <a:gd name="T11" fmla="*/ 42379 h 43268"/>
                              <a:gd name="T12" fmla="*/ 21338 w 42972"/>
                              <a:gd name="T13" fmla="*/ 43268 h 43268"/>
                              <a:gd name="T14" fmla="*/ 27265 w 42972"/>
                              <a:gd name="T15" fmla="*/ 42379 h 43268"/>
                              <a:gd name="T16" fmla="*/ 32303 w 42972"/>
                              <a:gd name="T17" fmla="*/ 40305 h 43268"/>
                              <a:gd name="T18" fmla="*/ 36748 w 42972"/>
                              <a:gd name="T19" fmla="*/ 37045 h 43268"/>
                              <a:gd name="T20" fmla="*/ 40008 w 42972"/>
                              <a:gd name="T21" fmla="*/ 32599 h 43268"/>
                              <a:gd name="T22" fmla="*/ 42082 w 42972"/>
                              <a:gd name="T23" fmla="*/ 27561 h 43268"/>
                              <a:gd name="T24" fmla="*/ 42972 w 42972"/>
                              <a:gd name="T25" fmla="*/ 21634 h 43268"/>
                              <a:gd name="T26" fmla="*/ 42082 w 42972"/>
                              <a:gd name="T27" fmla="*/ 16003 h 43268"/>
                              <a:gd name="T28" fmla="*/ 40008 w 42972"/>
                              <a:gd name="T29" fmla="*/ 10669 h 43268"/>
                              <a:gd name="T30" fmla="*/ 36748 w 42972"/>
                              <a:gd name="T31" fmla="*/ 6224 h 43268"/>
                              <a:gd name="T32" fmla="*/ 32303 w 42972"/>
                              <a:gd name="T33" fmla="*/ 2964 h 43268"/>
                              <a:gd name="T34" fmla="*/ 27265 w 42972"/>
                              <a:gd name="T35" fmla="*/ 889 h 43268"/>
                              <a:gd name="T36" fmla="*/ 21338 w 42972"/>
                              <a:gd name="T37" fmla="*/ 0 h 43268"/>
                              <a:gd name="T38" fmla="*/ 15707 w 42972"/>
                              <a:gd name="T39" fmla="*/ 889 h 43268"/>
                              <a:gd name="T40" fmla="*/ 10669 w 42972"/>
                              <a:gd name="T41" fmla="*/ 2964 h 43268"/>
                              <a:gd name="T42" fmla="*/ 6224 w 42972"/>
                              <a:gd name="T43" fmla="*/ 6224 h 43268"/>
                              <a:gd name="T44" fmla="*/ 2964 w 42972"/>
                              <a:gd name="T45" fmla="*/ 10669 h 43268"/>
                              <a:gd name="T46" fmla="*/ 889 w 42972"/>
                              <a:gd name="T47" fmla="*/ 16003 h 43268"/>
                              <a:gd name="T48" fmla="*/ 0 w 42972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72" h="43268">
                                <a:moveTo>
                                  <a:pt x="0" y="21634"/>
                                </a:moveTo>
                                <a:lnTo>
                                  <a:pt x="889" y="27561"/>
                                </a:lnTo>
                                <a:lnTo>
                                  <a:pt x="2964" y="32599"/>
                                </a:lnTo>
                                <a:lnTo>
                                  <a:pt x="6224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5707" y="42379"/>
                                </a:lnTo>
                                <a:lnTo>
                                  <a:pt x="21338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303" y="40305"/>
                                </a:lnTo>
                                <a:lnTo>
                                  <a:pt x="36748" y="37045"/>
                                </a:lnTo>
                                <a:lnTo>
                                  <a:pt x="40008" y="32599"/>
                                </a:lnTo>
                                <a:lnTo>
                                  <a:pt x="42082" y="27561"/>
                                </a:lnTo>
                                <a:lnTo>
                                  <a:pt x="42972" y="21634"/>
                                </a:lnTo>
                                <a:lnTo>
                                  <a:pt x="42082" y="16003"/>
                                </a:lnTo>
                                <a:lnTo>
                                  <a:pt x="40008" y="10669"/>
                                </a:lnTo>
                                <a:lnTo>
                                  <a:pt x="36748" y="6224"/>
                                </a:lnTo>
                                <a:lnTo>
                                  <a:pt x="32303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338" y="0"/>
                                </a:lnTo>
                                <a:lnTo>
                                  <a:pt x="15707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224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Vrije vorm 109"/>
                        <wps:cNvSpPr>
                          <a:spLocks/>
                        </wps:cNvSpPr>
                        <wps:spPr bwMode="auto">
                          <a:xfrm>
                            <a:off x="1062390" y="1151211"/>
                            <a:ext cx="432" cy="429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338 h 42971"/>
                              <a:gd name="T2" fmla="*/ 889 w 43268"/>
                              <a:gd name="T3" fmla="*/ 27265 h 42971"/>
                              <a:gd name="T4" fmla="*/ 2964 w 43268"/>
                              <a:gd name="T5" fmla="*/ 32303 h 42971"/>
                              <a:gd name="T6" fmla="*/ 6224 w 43268"/>
                              <a:gd name="T7" fmla="*/ 36748 h 42971"/>
                              <a:gd name="T8" fmla="*/ 10669 w 43268"/>
                              <a:gd name="T9" fmla="*/ 40008 h 42971"/>
                              <a:gd name="T10" fmla="*/ 16003 w 43268"/>
                              <a:gd name="T11" fmla="*/ 42082 h 42971"/>
                              <a:gd name="T12" fmla="*/ 21634 w 43268"/>
                              <a:gd name="T13" fmla="*/ 42971 h 42971"/>
                              <a:gd name="T14" fmla="*/ 27265 w 43268"/>
                              <a:gd name="T15" fmla="*/ 42082 h 42971"/>
                              <a:gd name="T16" fmla="*/ 32599 w 43268"/>
                              <a:gd name="T17" fmla="*/ 40008 h 42971"/>
                              <a:gd name="T18" fmla="*/ 36748 w 43268"/>
                              <a:gd name="T19" fmla="*/ 36748 h 42971"/>
                              <a:gd name="T20" fmla="*/ 40304 w 43268"/>
                              <a:gd name="T21" fmla="*/ 32303 h 42971"/>
                              <a:gd name="T22" fmla="*/ 42379 w 43268"/>
                              <a:gd name="T23" fmla="*/ 27265 h 42971"/>
                              <a:gd name="T24" fmla="*/ 43268 w 43268"/>
                              <a:gd name="T25" fmla="*/ 21338 h 42971"/>
                              <a:gd name="T26" fmla="*/ 42379 w 43268"/>
                              <a:gd name="T27" fmla="*/ 15707 h 42971"/>
                              <a:gd name="T28" fmla="*/ 40304 w 43268"/>
                              <a:gd name="T29" fmla="*/ 10669 h 42971"/>
                              <a:gd name="T30" fmla="*/ 36748 w 43268"/>
                              <a:gd name="T31" fmla="*/ 6223 h 42971"/>
                              <a:gd name="T32" fmla="*/ 32599 w 43268"/>
                              <a:gd name="T33" fmla="*/ 2963 h 42971"/>
                              <a:gd name="T34" fmla="*/ 27265 w 43268"/>
                              <a:gd name="T35" fmla="*/ 889 h 42971"/>
                              <a:gd name="T36" fmla="*/ 21634 w 43268"/>
                              <a:gd name="T37" fmla="*/ 0 h 42971"/>
                              <a:gd name="T38" fmla="*/ 16003 w 43268"/>
                              <a:gd name="T39" fmla="*/ 889 h 42971"/>
                              <a:gd name="T40" fmla="*/ 10669 w 43268"/>
                              <a:gd name="T41" fmla="*/ 2963 h 42971"/>
                              <a:gd name="T42" fmla="*/ 6224 w 43268"/>
                              <a:gd name="T43" fmla="*/ 6223 h 42971"/>
                              <a:gd name="T44" fmla="*/ 2964 w 43268"/>
                              <a:gd name="T45" fmla="*/ 10669 h 42971"/>
                              <a:gd name="T46" fmla="*/ 889 w 43268"/>
                              <a:gd name="T47" fmla="*/ 15707 h 42971"/>
                              <a:gd name="T48" fmla="*/ 0 w 43268"/>
                              <a:gd name="T49" fmla="*/ 21338 h 42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2971">
                                <a:moveTo>
                                  <a:pt x="0" y="21338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303"/>
                                </a:lnTo>
                                <a:lnTo>
                                  <a:pt x="6224" y="36748"/>
                                </a:lnTo>
                                <a:lnTo>
                                  <a:pt x="10669" y="40008"/>
                                </a:lnTo>
                                <a:lnTo>
                                  <a:pt x="16003" y="42082"/>
                                </a:lnTo>
                                <a:lnTo>
                                  <a:pt x="21634" y="42971"/>
                                </a:lnTo>
                                <a:lnTo>
                                  <a:pt x="27265" y="42082"/>
                                </a:lnTo>
                                <a:lnTo>
                                  <a:pt x="32599" y="40008"/>
                                </a:lnTo>
                                <a:lnTo>
                                  <a:pt x="36748" y="36748"/>
                                </a:lnTo>
                                <a:lnTo>
                                  <a:pt x="40304" y="32303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338"/>
                                </a:lnTo>
                                <a:lnTo>
                                  <a:pt x="42379" y="15707"/>
                                </a:lnTo>
                                <a:lnTo>
                                  <a:pt x="40304" y="10669"/>
                                </a:lnTo>
                                <a:lnTo>
                                  <a:pt x="36748" y="6223"/>
                                </a:lnTo>
                                <a:lnTo>
                                  <a:pt x="32599" y="2963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9" y="2963"/>
                                </a:lnTo>
                                <a:lnTo>
                                  <a:pt x="6224" y="6223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Vrije vorm 110"/>
                        <wps:cNvSpPr>
                          <a:spLocks/>
                        </wps:cNvSpPr>
                        <wps:spPr bwMode="auto">
                          <a:xfrm>
                            <a:off x="1062405" y="1150811"/>
                            <a:ext cx="346" cy="346"/>
                          </a:xfrm>
                          <a:custGeom>
                            <a:avLst/>
                            <a:gdLst>
                              <a:gd name="T0" fmla="*/ 0 w 34673"/>
                              <a:gd name="T1" fmla="*/ 17189 h 34674"/>
                              <a:gd name="T2" fmla="*/ 889 w 34673"/>
                              <a:gd name="T3" fmla="*/ 22819 h 34674"/>
                              <a:gd name="T4" fmla="*/ 3260 w 34673"/>
                              <a:gd name="T5" fmla="*/ 27561 h 34674"/>
                              <a:gd name="T6" fmla="*/ 7112 w 34673"/>
                              <a:gd name="T7" fmla="*/ 31414 h 34674"/>
                              <a:gd name="T8" fmla="*/ 11854 w 34673"/>
                              <a:gd name="T9" fmla="*/ 33784 h 34674"/>
                              <a:gd name="T10" fmla="*/ 17189 w 34673"/>
                              <a:gd name="T11" fmla="*/ 34674 h 34674"/>
                              <a:gd name="T12" fmla="*/ 22819 w 34673"/>
                              <a:gd name="T13" fmla="*/ 33784 h 34674"/>
                              <a:gd name="T14" fmla="*/ 27561 w 34673"/>
                              <a:gd name="T15" fmla="*/ 31414 h 34674"/>
                              <a:gd name="T16" fmla="*/ 31414 w 34673"/>
                              <a:gd name="T17" fmla="*/ 27561 h 34674"/>
                              <a:gd name="T18" fmla="*/ 33784 w 34673"/>
                              <a:gd name="T19" fmla="*/ 22819 h 34674"/>
                              <a:gd name="T20" fmla="*/ 34673 w 34673"/>
                              <a:gd name="T21" fmla="*/ 17189 h 34674"/>
                              <a:gd name="T22" fmla="*/ 33784 w 34673"/>
                              <a:gd name="T23" fmla="*/ 11854 h 34674"/>
                              <a:gd name="T24" fmla="*/ 31414 w 34673"/>
                              <a:gd name="T25" fmla="*/ 7113 h 34674"/>
                              <a:gd name="T26" fmla="*/ 27561 w 34673"/>
                              <a:gd name="T27" fmla="*/ 3260 h 34674"/>
                              <a:gd name="T28" fmla="*/ 22819 w 34673"/>
                              <a:gd name="T29" fmla="*/ 889 h 34674"/>
                              <a:gd name="T30" fmla="*/ 17189 w 34673"/>
                              <a:gd name="T31" fmla="*/ 0 h 34674"/>
                              <a:gd name="T32" fmla="*/ 11854 w 34673"/>
                              <a:gd name="T33" fmla="*/ 889 h 34674"/>
                              <a:gd name="T34" fmla="*/ 7112 w 34673"/>
                              <a:gd name="T35" fmla="*/ 3260 h 34674"/>
                              <a:gd name="T36" fmla="*/ 3260 w 34673"/>
                              <a:gd name="T37" fmla="*/ 7113 h 34674"/>
                              <a:gd name="T38" fmla="*/ 889 w 34673"/>
                              <a:gd name="T39" fmla="*/ 11854 h 34674"/>
                              <a:gd name="T40" fmla="*/ 0 w 34673"/>
                              <a:gd name="T41" fmla="*/ 17189 h 3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673" h="34674">
                                <a:moveTo>
                                  <a:pt x="0" y="17189"/>
                                </a:moveTo>
                                <a:lnTo>
                                  <a:pt x="889" y="22819"/>
                                </a:lnTo>
                                <a:lnTo>
                                  <a:pt x="3260" y="27561"/>
                                </a:lnTo>
                                <a:lnTo>
                                  <a:pt x="7112" y="31414"/>
                                </a:lnTo>
                                <a:lnTo>
                                  <a:pt x="11854" y="33784"/>
                                </a:lnTo>
                                <a:lnTo>
                                  <a:pt x="17189" y="34674"/>
                                </a:lnTo>
                                <a:lnTo>
                                  <a:pt x="22819" y="33784"/>
                                </a:lnTo>
                                <a:lnTo>
                                  <a:pt x="27561" y="31414"/>
                                </a:lnTo>
                                <a:lnTo>
                                  <a:pt x="31414" y="27561"/>
                                </a:lnTo>
                                <a:lnTo>
                                  <a:pt x="33784" y="22819"/>
                                </a:lnTo>
                                <a:lnTo>
                                  <a:pt x="34673" y="17189"/>
                                </a:lnTo>
                                <a:lnTo>
                                  <a:pt x="33784" y="11854"/>
                                </a:lnTo>
                                <a:lnTo>
                                  <a:pt x="31414" y="7113"/>
                                </a:lnTo>
                                <a:lnTo>
                                  <a:pt x="27561" y="3260"/>
                                </a:lnTo>
                                <a:lnTo>
                                  <a:pt x="22819" y="889"/>
                                </a:lnTo>
                                <a:lnTo>
                                  <a:pt x="17189" y="0"/>
                                </a:lnTo>
                                <a:lnTo>
                                  <a:pt x="11854" y="889"/>
                                </a:lnTo>
                                <a:lnTo>
                                  <a:pt x="7112" y="3260"/>
                                </a:lnTo>
                                <a:lnTo>
                                  <a:pt x="3260" y="7113"/>
                                </a:lnTo>
                                <a:lnTo>
                                  <a:pt x="889" y="11854"/>
                                </a:lnTo>
                                <a:lnTo>
                                  <a:pt x="0" y="17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Vrije vorm 111"/>
                        <wps:cNvSpPr>
                          <a:spLocks/>
                        </wps:cNvSpPr>
                        <wps:spPr bwMode="auto">
                          <a:xfrm>
                            <a:off x="1062476" y="1151679"/>
                            <a:ext cx="346" cy="347"/>
                          </a:xfrm>
                          <a:custGeom>
                            <a:avLst/>
                            <a:gdLst>
                              <a:gd name="T0" fmla="*/ 0 w 34674"/>
                              <a:gd name="T1" fmla="*/ 17485 h 34674"/>
                              <a:gd name="T2" fmla="*/ 890 w 34674"/>
                              <a:gd name="T3" fmla="*/ 22819 h 34674"/>
                              <a:gd name="T4" fmla="*/ 3260 w 34674"/>
                              <a:gd name="T5" fmla="*/ 27561 h 34674"/>
                              <a:gd name="T6" fmla="*/ 7113 w 34674"/>
                              <a:gd name="T7" fmla="*/ 31414 h 34674"/>
                              <a:gd name="T8" fmla="*/ 11855 w 34674"/>
                              <a:gd name="T9" fmla="*/ 33785 h 34674"/>
                              <a:gd name="T10" fmla="*/ 17189 w 34674"/>
                              <a:gd name="T11" fmla="*/ 34674 h 34674"/>
                              <a:gd name="T12" fmla="*/ 22820 w 34674"/>
                              <a:gd name="T13" fmla="*/ 33785 h 34674"/>
                              <a:gd name="T14" fmla="*/ 27561 w 34674"/>
                              <a:gd name="T15" fmla="*/ 31414 h 34674"/>
                              <a:gd name="T16" fmla="*/ 31414 w 34674"/>
                              <a:gd name="T17" fmla="*/ 27561 h 34674"/>
                              <a:gd name="T18" fmla="*/ 33785 w 34674"/>
                              <a:gd name="T19" fmla="*/ 22819 h 34674"/>
                              <a:gd name="T20" fmla="*/ 34674 w 34674"/>
                              <a:gd name="T21" fmla="*/ 17485 h 34674"/>
                              <a:gd name="T22" fmla="*/ 33785 w 34674"/>
                              <a:gd name="T23" fmla="*/ 11854 h 34674"/>
                              <a:gd name="T24" fmla="*/ 31414 w 34674"/>
                              <a:gd name="T25" fmla="*/ 7113 h 34674"/>
                              <a:gd name="T26" fmla="*/ 27561 w 34674"/>
                              <a:gd name="T27" fmla="*/ 3260 h 34674"/>
                              <a:gd name="T28" fmla="*/ 22820 w 34674"/>
                              <a:gd name="T29" fmla="*/ 889 h 34674"/>
                              <a:gd name="T30" fmla="*/ 17189 w 34674"/>
                              <a:gd name="T31" fmla="*/ 0 h 34674"/>
                              <a:gd name="T32" fmla="*/ 11855 w 34674"/>
                              <a:gd name="T33" fmla="*/ 889 h 34674"/>
                              <a:gd name="T34" fmla="*/ 7113 w 34674"/>
                              <a:gd name="T35" fmla="*/ 3260 h 34674"/>
                              <a:gd name="T36" fmla="*/ 3260 w 34674"/>
                              <a:gd name="T37" fmla="*/ 7113 h 34674"/>
                              <a:gd name="T38" fmla="*/ 890 w 34674"/>
                              <a:gd name="T39" fmla="*/ 11854 h 34674"/>
                              <a:gd name="T40" fmla="*/ 0 w 34674"/>
                              <a:gd name="T41" fmla="*/ 17485 h 3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674" h="34674">
                                <a:moveTo>
                                  <a:pt x="0" y="17485"/>
                                </a:moveTo>
                                <a:lnTo>
                                  <a:pt x="890" y="22819"/>
                                </a:lnTo>
                                <a:lnTo>
                                  <a:pt x="3260" y="27561"/>
                                </a:lnTo>
                                <a:lnTo>
                                  <a:pt x="7113" y="31414"/>
                                </a:lnTo>
                                <a:lnTo>
                                  <a:pt x="11855" y="33785"/>
                                </a:lnTo>
                                <a:lnTo>
                                  <a:pt x="17189" y="34674"/>
                                </a:lnTo>
                                <a:lnTo>
                                  <a:pt x="22820" y="33785"/>
                                </a:lnTo>
                                <a:lnTo>
                                  <a:pt x="27561" y="31414"/>
                                </a:lnTo>
                                <a:lnTo>
                                  <a:pt x="31414" y="27561"/>
                                </a:lnTo>
                                <a:lnTo>
                                  <a:pt x="33785" y="22819"/>
                                </a:lnTo>
                                <a:lnTo>
                                  <a:pt x="34674" y="17485"/>
                                </a:lnTo>
                                <a:lnTo>
                                  <a:pt x="33785" y="11854"/>
                                </a:lnTo>
                                <a:lnTo>
                                  <a:pt x="31414" y="7113"/>
                                </a:lnTo>
                                <a:lnTo>
                                  <a:pt x="27561" y="3260"/>
                                </a:lnTo>
                                <a:lnTo>
                                  <a:pt x="22820" y="889"/>
                                </a:lnTo>
                                <a:lnTo>
                                  <a:pt x="17189" y="0"/>
                                </a:lnTo>
                                <a:lnTo>
                                  <a:pt x="11855" y="889"/>
                                </a:lnTo>
                                <a:lnTo>
                                  <a:pt x="7113" y="3260"/>
                                </a:lnTo>
                                <a:lnTo>
                                  <a:pt x="3260" y="7113"/>
                                </a:lnTo>
                                <a:lnTo>
                                  <a:pt x="890" y="11854"/>
                                </a:lnTo>
                                <a:lnTo>
                                  <a:pt x="0" y="17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Vrije vorm 112"/>
                        <wps:cNvSpPr>
                          <a:spLocks/>
                        </wps:cNvSpPr>
                        <wps:spPr bwMode="auto">
                          <a:xfrm>
                            <a:off x="1061735" y="1150831"/>
                            <a:ext cx="661" cy="661"/>
                          </a:xfrm>
                          <a:custGeom>
                            <a:avLst/>
                            <a:gdLst>
                              <a:gd name="T0" fmla="*/ 0 w 66087"/>
                              <a:gd name="T1" fmla="*/ 32896 h 66088"/>
                              <a:gd name="T2" fmla="*/ 889 w 66087"/>
                              <a:gd name="T3" fmla="*/ 40601 h 66088"/>
                              <a:gd name="T4" fmla="*/ 3260 w 66087"/>
                              <a:gd name="T5" fmla="*/ 47417 h 66088"/>
                              <a:gd name="T6" fmla="*/ 7112 w 66087"/>
                              <a:gd name="T7" fmla="*/ 53641 h 66088"/>
                              <a:gd name="T8" fmla="*/ 12447 w 66087"/>
                              <a:gd name="T9" fmla="*/ 58679 h 66088"/>
                              <a:gd name="T10" fmla="*/ 18374 w 66087"/>
                              <a:gd name="T11" fmla="*/ 62828 h 66088"/>
                              <a:gd name="T12" fmla="*/ 25486 w 66087"/>
                              <a:gd name="T13" fmla="*/ 65199 h 66088"/>
                              <a:gd name="T14" fmla="*/ 32895 w 66087"/>
                              <a:gd name="T15" fmla="*/ 66088 h 66088"/>
                              <a:gd name="T16" fmla="*/ 40600 w 66087"/>
                              <a:gd name="T17" fmla="*/ 65199 h 66088"/>
                              <a:gd name="T18" fmla="*/ 47417 w 66087"/>
                              <a:gd name="T19" fmla="*/ 62828 h 66088"/>
                              <a:gd name="T20" fmla="*/ 53640 w 66087"/>
                              <a:gd name="T21" fmla="*/ 58679 h 66088"/>
                              <a:gd name="T22" fmla="*/ 58678 w 66087"/>
                              <a:gd name="T23" fmla="*/ 53641 h 66088"/>
                              <a:gd name="T24" fmla="*/ 62827 w 66087"/>
                              <a:gd name="T25" fmla="*/ 47417 h 66088"/>
                              <a:gd name="T26" fmla="*/ 65198 w 66087"/>
                              <a:gd name="T27" fmla="*/ 40601 h 66088"/>
                              <a:gd name="T28" fmla="*/ 66087 w 66087"/>
                              <a:gd name="T29" fmla="*/ 32896 h 66088"/>
                              <a:gd name="T30" fmla="*/ 65198 w 66087"/>
                              <a:gd name="T31" fmla="*/ 25487 h 66088"/>
                              <a:gd name="T32" fmla="*/ 62827 w 66087"/>
                              <a:gd name="T33" fmla="*/ 18374 h 66088"/>
                              <a:gd name="T34" fmla="*/ 58678 w 66087"/>
                              <a:gd name="T35" fmla="*/ 12447 h 66088"/>
                              <a:gd name="T36" fmla="*/ 53640 w 66087"/>
                              <a:gd name="T37" fmla="*/ 7113 h 66088"/>
                              <a:gd name="T38" fmla="*/ 47417 w 66087"/>
                              <a:gd name="T39" fmla="*/ 3260 h 66088"/>
                              <a:gd name="T40" fmla="*/ 40600 w 66087"/>
                              <a:gd name="T41" fmla="*/ 890 h 66088"/>
                              <a:gd name="T42" fmla="*/ 32895 w 66087"/>
                              <a:gd name="T43" fmla="*/ 0 h 66088"/>
                              <a:gd name="T44" fmla="*/ 25486 w 66087"/>
                              <a:gd name="T45" fmla="*/ 890 h 66088"/>
                              <a:gd name="T46" fmla="*/ 18374 w 66087"/>
                              <a:gd name="T47" fmla="*/ 3260 h 66088"/>
                              <a:gd name="T48" fmla="*/ 12447 w 66087"/>
                              <a:gd name="T49" fmla="*/ 7113 h 66088"/>
                              <a:gd name="T50" fmla="*/ 7112 w 66087"/>
                              <a:gd name="T51" fmla="*/ 12447 h 66088"/>
                              <a:gd name="T52" fmla="*/ 3260 w 66087"/>
                              <a:gd name="T53" fmla="*/ 18374 h 66088"/>
                              <a:gd name="T54" fmla="*/ 889 w 66087"/>
                              <a:gd name="T55" fmla="*/ 25487 h 66088"/>
                              <a:gd name="T56" fmla="*/ 0 w 66087"/>
                              <a:gd name="T57" fmla="*/ 32896 h 66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6087" h="66088">
                                <a:moveTo>
                                  <a:pt x="0" y="32896"/>
                                </a:moveTo>
                                <a:lnTo>
                                  <a:pt x="889" y="40601"/>
                                </a:lnTo>
                                <a:lnTo>
                                  <a:pt x="3260" y="47417"/>
                                </a:lnTo>
                                <a:lnTo>
                                  <a:pt x="7112" y="53641"/>
                                </a:lnTo>
                                <a:lnTo>
                                  <a:pt x="12447" y="58679"/>
                                </a:lnTo>
                                <a:lnTo>
                                  <a:pt x="18374" y="62828"/>
                                </a:lnTo>
                                <a:lnTo>
                                  <a:pt x="25486" y="65199"/>
                                </a:lnTo>
                                <a:lnTo>
                                  <a:pt x="32895" y="66088"/>
                                </a:lnTo>
                                <a:lnTo>
                                  <a:pt x="40600" y="65199"/>
                                </a:lnTo>
                                <a:lnTo>
                                  <a:pt x="47417" y="62828"/>
                                </a:lnTo>
                                <a:lnTo>
                                  <a:pt x="53640" y="58679"/>
                                </a:lnTo>
                                <a:lnTo>
                                  <a:pt x="58678" y="53641"/>
                                </a:lnTo>
                                <a:lnTo>
                                  <a:pt x="62827" y="47417"/>
                                </a:lnTo>
                                <a:lnTo>
                                  <a:pt x="65198" y="40601"/>
                                </a:lnTo>
                                <a:lnTo>
                                  <a:pt x="66087" y="32896"/>
                                </a:lnTo>
                                <a:lnTo>
                                  <a:pt x="65198" y="25487"/>
                                </a:lnTo>
                                <a:lnTo>
                                  <a:pt x="62827" y="18374"/>
                                </a:lnTo>
                                <a:lnTo>
                                  <a:pt x="58678" y="12447"/>
                                </a:lnTo>
                                <a:lnTo>
                                  <a:pt x="53640" y="7113"/>
                                </a:lnTo>
                                <a:lnTo>
                                  <a:pt x="47417" y="3260"/>
                                </a:lnTo>
                                <a:lnTo>
                                  <a:pt x="40600" y="890"/>
                                </a:lnTo>
                                <a:lnTo>
                                  <a:pt x="32895" y="0"/>
                                </a:lnTo>
                                <a:lnTo>
                                  <a:pt x="25486" y="890"/>
                                </a:lnTo>
                                <a:lnTo>
                                  <a:pt x="18374" y="3260"/>
                                </a:lnTo>
                                <a:lnTo>
                                  <a:pt x="12447" y="7113"/>
                                </a:lnTo>
                                <a:lnTo>
                                  <a:pt x="7112" y="12447"/>
                                </a:lnTo>
                                <a:lnTo>
                                  <a:pt x="3260" y="18374"/>
                                </a:lnTo>
                                <a:lnTo>
                                  <a:pt x="889" y="25487"/>
                                </a:lnTo>
                                <a:lnTo>
                                  <a:pt x="0" y="32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Vrije vorm 113"/>
                        <wps:cNvSpPr>
                          <a:spLocks/>
                        </wps:cNvSpPr>
                        <wps:spPr bwMode="auto">
                          <a:xfrm>
                            <a:off x="1066690" y="1151872"/>
                            <a:ext cx="430" cy="429"/>
                          </a:xfrm>
                          <a:custGeom>
                            <a:avLst/>
                            <a:gdLst>
                              <a:gd name="T0" fmla="*/ 0 w 42972"/>
                              <a:gd name="T1" fmla="*/ 21338 h 42972"/>
                              <a:gd name="T2" fmla="*/ 889 w 42972"/>
                              <a:gd name="T3" fmla="*/ 27265 h 42972"/>
                              <a:gd name="T4" fmla="*/ 2964 w 42972"/>
                              <a:gd name="T5" fmla="*/ 32303 h 42972"/>
                              <a:gd name="T6" fmla="*/ 6224 w 42972"/>
                              <a:gd name="T7" fmla="*/ 36748 h 42972"/>
                              <a:gd name="T8" fmla="*/ 10669 w 42972"/>
                              <a:gd name="T9" fmla="*/ 40008 h 42972"/>
                              <a:gd name="T10" fmla="*/ 15707 w 42972"/>
                              <a:gd name="T11" fmla="*/ 42083 h 42972"/>
                              <a:gd name="T12" fmla="*/ 21634 w 42972"/>
                              <a:gd name="T13" fmla="*/ 42972 h 42972"/>
                              <a:gd name="T14" fmla="*/ 27265 w 42972"/>
                              <a:gd name="T15" fmla="*/ 42083 h 42972"/>
                              <a:gd name="T16" fmla="*/ 32303 w 42972"/>
                              <a:gd name="T17" fmla="*/ 40008 h 42972"/>
                              <a:gd name="T18" fmla="*/ 36748 w 42972"/>
                              <a:gd name="T19" fmla="*/ 36748 h 42972"/>
                              <a:gd name="T20" fmla="*/ 40008 w 42972"/>
                              <a:gd name="T21" fmla="*/ 32303 h 42972"/>
                              <a:gd name="T22" fmla="*/ 42083 w 42972"/>
                              <a:gd name="T23" fmla="*/ 27265 h 42972"/>
                              <a:gd name="T24" fmla="*/ 42972 w 42972"/>
                              <a:gd name="T25" fmla="*/ 21338 h 42972"/>
                              <a:gd name="T26" fmla="*/ 42083 w 42972"/>
                              <a:gd name="T27" fmla="*/ 15707 h 42972"/>
                              <a:gd name="T28" fmla="*/ 40008 w 42972"/>
                              <a:gd name="T29" fmla="*/ 10669 h 42972"/>
                              <a:gd name="T30" fmla="*/ 36748 w 42972"/>
                              <a:gd name="T31" fmla="*/ 6224 h 42972"/>
                              <a:gd name="T32" fmla="*/ 32303 w 42972"/>
                              <a:gd name="T33" fmla="*/ 2964 h 42972"/>
                              <a:gd name="T34" fmla="*/ 27265 w 42972"/>
                              <a:gd name="T35" fmla="*/ 889 h 42972"/>
                              <a:gd name="T36" fmla="*/ 21634 w 42972"/>
                              <a:gd name="T37" fmla="*/ 0 h 42972"/>
                              <a:gd name="T38" fmla="*/ 15707 w 42972"/>
                              <a:gd name="T39" fmla="*/ 889 h 42972"/>
                              <a:gd name="T40" fmla="*/ 10669 w 42972"/>
                              <a:gd name="T41" fmla="*/ 2964 h 42972"/>
                              <a:gd name="T42" fmla="*/ 6224 w 42972"/>
                              <a:gd name="T43" fmla="*/ 6224 h 42972"/>
                              <a:gd name="T44" fmla="*/ 2964 w 42972"/>
                              <a:gd name="T45" fmla="*/ 10669 h 42972"/>
                              <a:gd name="T46" fmla="*/ 889 w 42972"/>
                              <a:gd name="T47" fmla="*/ 15707 h 42972"/>
                              <a:gd name="T48" fmla="*/ 0 w 42972"/>
                              <a:gd name="T49" fmla="*/ 21338 h 42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972" h="42972">
                                <a:moveTo>
                                  <a:pt x="0" y="21338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303"/>
                                </a:lnTo>
                                <a:lnTo>
                                  <a:pt x="6224" y="36748"/>
                                </a:lnTo>
                                <a:lnTo>
                                  <a:pt x="10669" y="40008"/>
                                </a:lnTo>
                                <a:lnTo>
                                  <a:pt x="15707" y="42083"/>
                                </a:lnTo>
                                <a:lnTo>
                                  <a:pt x="21634" y="42972"/>
                                </a:lnTo>
                                <a:lnTo>
                                  <a:pt x="27265" y="42083"/>
                                </a:lnTo>
                                <a:lnTo>
                                  <a:pt x="32303" y="40008"/>
                                </a:lnTo>
                                <a:lnTo>
                                  <a:pt x="36748" y="36748"/>
                                </a:lnTo>
                                <a:lnTo>
                                  <a:pt x="40008" y="32303"/>
                                </a:lnTo>
                                <a:lnTo>
                                  <a:pt x="42083" y="27265"/>
                                </a:lnTo>
                                <a:lnTo>
                                  <a:pt x="42972" y="21338"/>
                                </a:lnTo>
                                <a:lnTo>
                                  <a:pt x="42083" y="15707"/>
                                </a:lnTo>
                                <a:lnTo>
                                  <a:pt x="40008" y="10669"/>
                                </a:lnTo>
                                <a:lnTo>
                                  <a:pt x="36748" y="6224"/>
                                </a:lnTo>
                                <a:lnTo>
                                  <a:pt x="32303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5707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224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Vrije vorm 114"/>
                        <wps:cNvSpPr>
                          <a:spLocks/>
                        </wps:cNvSpPr>
                        <wps:spPr bwMode="auto">
                          <a:xfrm>
                            <a:off x="1066382" y="1152316"/>
                            <a:ext cx="432" cy="433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4 w 43268"/>
                              <a:gd name="T5" fmla="*/ 32600 h 43268"/>
                              <a:gd name="T6" fmla="*/ 6520 w 43268"/>
                              <a:gd name="T7" fmla="*/ 37045 h 43268"/>
                              <a:gd name="T8" fmla="*/ 10669 w 43268"/>
                              <a:gd name="T9" fmla="*/ 40305 h 43268"/>
                              <a:gd name="T10" fmla="*/ 16004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5 w 43268"/>
                              <a:gd name="T15" fmla="*/ 42379 h 43268"/>
                              <a:gd name="T16" fmla="*/ 32599 w 43268"/>
                              <a:gd name="T17" fmla="*/ 40305 h 43268"/>
                              <a:gd name="T18" fmla="*/ 37045 w 43268"/>
                              <a:gd name="T19" fmla="*/ 37045 h 43268"/>
                              <a:gd name="T20" fmla="*/ 40305 w 43268"/>
                              <a:gd name="T21" fmla="*/ 32600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5707 h 43268"/>
                              <a:gd name="T28" fmla="*/ 40305 w 43268"/>
                              <a:gd name="T29" fmla="*/ 10669 h 43268"/>
                              <a:gd name="T30" fmla="*/ 37045 w 43268"/>
                              <a:gd name="T31" fmla="*/ 6224 h 43268"/>
                              <a:gd name="T32" fmla="*/ 32599 w 43268"/>
                              <a:gd name="T33" fmla="*/ 2964 h 43268"/>
                              <a:gd name="T34" fmla="*/ 27265 w 43268"/>
                              <a:gd name="T35" fmla="*/ 890 h 43268"/>
                              <a:gd name="T36" fmla="*/ 21634 w 43268"/>
                              <a:gd name="T37" fmla="*/ 0 h 43268"/>
                              <a:gd name="T38" fmla="*/ 16004 w 43268"/>
                              <a:gd name="T39" fmla="*/ 890 h 43268"/>
                              <a:gd name="T40" fmla="*/ 10669 w 43268"/>
                              <a:gd name="T41" fmla="*/ 2964 h 43268"/>
                              <a:gd name="T42" fmla="*/ 6520 w 43268"/>
                              <a:gd name="T43" fmla="*/ 6224 h 43268"/>
                              <a:gd name="T44" fmla="*/ 2964 w 43268"/>
                              <a:gd name="T45" fmla="*/ 10669 h 43268"/>
                              <a:gd name="T46" fmla="*/ 889 w 43268"/>
                              <a:gd name="T47" fmla="*/ 15707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600"/>
                                </a:lnTo>
                                <a:lnTo>
                                  <a:pt x="6520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6004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7045" y="37045"/>
                                </a:lnTo>
                                <a:lnTo>
                                  <a:pt x="40305" y="32600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5707"/>
                                </a:lnTo>
                                <a:lnTo>
                                  <a:pt x="40305" y="10669"/>
                                </a:lnTo>
                                <a:lnTo>
                                  <a:pt x="37045" y="6224"/>
                                </a:lnTo>
                                <a:lnTo>
                                  <a:pt x="32599" y="2964"/>
                                </a:lnTo>
                                <a:lnTo>
                                  <a:pt x="27265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6004" y="890"/>
                                </a:lnTo>
                                <a:lnTo>
                                  <a:pt x="10669" y="2964"/>
                                </a:lnTo>
                                <a:lnTo>
                                  <a:pt x="6520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5707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Vrije vorm 115"/>
                        <wps:cNvSpPr>
                          <a:spLocks/>
                        </wps:cNvSpPr>
                        <wps:spPr bwMode="auto">
                          <a:xfrm>
                            <a:off x="1064043" y="1152541"/>
                            <a:ext cx="433" cy="433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3 w 43268"/>
                              <a:gd name="T5" fmla="*/ 32600 h 43268"/>
                              <a:gd name="T6" fmla="*/ 6223 w 43268"/>
                              <a:gd name="T7" fmla="*/ 37045 h 43268"/>
                              <a:gd name="T8" fmla="*/ 10669 w 43268"/>
                              <a:gd name="T9" fmla="*/ 40305 h 43268"/>
                              <a:gd name="T10" fmla="*/ 16003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4 w 43268"/>
                              <a:gd name="T15" fmla="*/ 42379 h 43268"/>
                              <a:gd name="T16" fmla="*/ 32599 w 43268"/>
                              <a:gd name="T17" fmla="*/ 40305 h 43268"/>
                              <a:gd name="T18" fmla="*/ 36748 w 43268"/>
                              <a:gd name="T19" fmla="*/ 37045 h 43268"/>
                              <a:gd name="T20" fmla="*/ 40304 w 43268"/>
                              <a:gd name="T21" fmla="*/ 32600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6004 h 43268"/>
                              <a:gd name="T28" fmla="*/ 40304 w 43268"/>
                              <a:gd name="T29" fmla="*/ 10669 h 43268"/>
                              <a:gd name="T30" fmla="*/ 36748 w 43268"/>
                              <a:gd name="T31" fmla="*/ 6520 h 43268"/>
                              <a:gd name="T32" fmla="*/ 32599 w 43268"/>
                              <a:gd name="T33" fmla="*/ 2964 h 43268"/>
                              <a:gd name="T34" fmla="*/ 27264 w 43268"/>
                              <a:gd name="T35" fmla="*/ 890 h 43268"/>
                              <a:gd name="T36" fmla="*/ 21634 w 43268"/>
                              <a:gd name="T37" fmla="*/ 0 h 43268"/>
                              <a:gd name="T38" fmla="*/ 16003 w 43268"/>
                              <a:gd name="T39" fmla="*/ 890 h 43268"/>
                              <a:gd name="T40" fmla="*/ 10669 w 43268"/>
                              <a:gd name="T41" fmla="*/ 2964 h 43268"/>
                              <a:gd name="T42" fmla="*/ 6223 w 43268"/>
                              <a:gd name="T43" fmla="*/ 6520 h 43268"/>
                              <a:gd name="T44" fmla="*/ 2963 w 43268"/>
                              <a:gd name="T45" fmla="*/ 10669 h 43268"/>
                              <a:gd name="T46" fmla="*/ 889 w 43268"/>
                              <a:gd name="T47" fmla="*/ 16004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3" y="32600"/>
                                </a:lnTo>
                                <a:lnTo>
                                  <a:pt x="6223" y="37045"/>
                                </a:lnTo>
                                <a:lnTo>
                                  <a:pt x="10669" y="40305"/>
                                </a:lnTo>
                                <a:lnTo>
                                  <a:pt x="16003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4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6748" y="37045"/>
                                </a:lnTo>
                                <a:lnTo>
                                  <a:pt x="40304" y="32600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6004"/>
                                </a:lnTo>
                                <a:lnTo>
                                  <a:pt x="40304" y="10669"/>
                                </a:lnTo>
                                <a:lnTo>
                                  <a:pt x="36748" y="6520"/>
                                </a:lnTo>
                                <a:lnTo>
                                  <a:pt x="32599" y="2964"/>
                                </a:lnTo>
                                <a:lnTo>
                                  <a:pt x="27264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90"/>
                                </a:lnTo>
                                <a:lnTo>
                                  <a:pt x="10669" y="2964"/>
                                </a:lnTo>
                                <a:lnTo>
                                  <a:pt x="6223" y="6520"/>
                                </a:lnTo>
                                <a:lnTo>
                                  <a:pt x="2963" y="10669"/>
                                </a:lnTo>
                                <a:lnTo>
                                  <a:pt x="889" y="16004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Vrije vorm 116"/>
                        <wps:cNvSpPr>
                          <a:spLocks/>
                        </wps:cNvSpPr>
                        <wps:spPr bwMode="auto">
                          <a:xfrm>
                            <a:off x="1064870" y="1153176"/>
                            <a:ext cx="433" cy="432"/>
                          </a:xfrm>
                          <a:custGeom>
                            <a:avLst/>
                            <a:gdLst>
                              <a:gd name="T0" fmla="*/ 0 w 43267"/>
                              <a:gd name="T1" fmla="*/ 21634 h 43268"/>
                              <a:gd name="T2" fmla="*/ 889 w 43267"/>
                              <a:gd name="T3" fmla="*/ 27265 h 43268"/>
                              <a:gd name="T4" fmla="*/ 2963 w 43267"/>
                              <a:gd name="T5" fmla="*/ 32600 h 43268"/>
                              <a:gd name="T6" fmla="*/ 6223 w 43267"/>
                              <a:gd name="T7" fmla="*/ 37045 h 43268"/>
                              <a:gd name="T8" fmla="*/ 10668 w 43267"/>
                              <a:gd name="T9" fmla="*/ 40305 h 43268"/>
                              <a:gd name="T10" fmla="*/ 15706 w 43267"/>
                              <a:gd name="T11" fmla="*/ 42379 h 43268"/>
                              <a:gd name="T12" fmla="*/ 21634 w 43267"/>
                              <a:gd name="T13" fmla="*/ 43268 h 43268"/>
                              <a:gd name="T14" fmla="*/ 27264 w 43267"/>
                              <a:gd name="T15" fmla="*/ 42379 h 43268"/>
                              <a:gd name="T16" fmla="*/ 32599 w 43267"/>
                              <a:gd name="T17" fmla="*/ 40305 h 43268"/>
                              <a:gd name="T18" fmla="*/ 37044 w 43267"/>
                              <a:gd name="T19" fmla="*/ 37045 h 43268"/>
                              <a:gd name="T20" fmla="*/ 40304 w 43267"/>
                              <a:gd name="T21" fmla="*/ 32600 h 43268"/>
                              <a:gd name="T22" fmla="*/ 42378 w 43267"/>
                              <a:gd name="T23" fmla="*/ 27265 h 43268"/>
                              <a:gd name="T24" fmla="*/ 43267 w 43267"/>
                              <a:gd name="T25" fmla="*/ 21634 h 43268"/>
                              <a:gd name="T26" fmla="*/ 42378 w 43267"/>
                              <a:gd name="T27" fmla="*/ 16004 h 43268"/>
                              <a:gd name="T28" fmla="*/ 40304 w 43267"/>
                              <a:gd name="T29" fmla="*/ 10669 h 43268"/>
                              <a:gd name="T30" fmla="*/ 37044 w 43267"/>
                              <a:gd name="T31" fmla="*/ 6520 h 43268"/>
                              <a:gd name="T32" fmla="*/ 32599 w 43267"/>
                              <a:gd name="T33" fmla="*/ 2964 h 43268"/>
                              <a:gd name="T34" fmla="*/ 27264 w 43267"/>
                              <a:gd name="T35" fmla="*/ 890 h 43268"/>
                              <a:gd name="T36" fmla="*/ 21634 w 43267"/>
                              <a:gd name="T37" fmla="*/ 0 h 43268"/>
                              <a:gd name="T38" fmla="*/ 15706 w 43267"/>
                              <a:gd name="T39" fmla="*/ 890 h 43268"/>
                              <a:gd name="T40" fmla="*/ 10668 w 43267"/>
                              <a:gd name="T41" fmla="*/ 2964 h 43268"/>
                              <a:gd name="T42" fmla="*/ 6223 w 43267"/>
                              <a:gd name="T43" fmla="*/ 6520 h 43268"/>
                              <a:gd name="T44" fmla="*/ 2963 w 43267"/>
                              <a:gd name="T45" fmla="*/ 10669 h 43268"/>
                              <a:gd name="T46" fmla="*/ 889 w 43267"/>
                              <a:gd name="T47" fmla="*/ 16004 h 43268"/>
                              <a:gd name="T48" fmla="*/ 0 w 43267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7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3" y="32600"/>
                                </a:lnTo>
                                <a:lnTo>
                                  <a:pt x="6223" y="37045"/>
                                </a:lnTo>
                                <a:lnTo>
                                  <a:pt x="10668" y="40305"/>
                                </a:lnTo>
                                <a:lnTo>
                                  <a:pt x="15706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4" y="42379"/>
                                </a:lnTo>
                                <a:lnTo>
                                  <a:pt x="32599" y="40305"/>
                                </a:lnTo>
                                <a:lnTo>
                                  <a:pt x="37044" y="37045"/>
                                </a:lnTo>
                                <a:lnTo>
                                  <a:pt x="40304" y="32600"/>
                                </a:lnTo>
                                <a:lnTo>
                                  <a:pt x="42378" y="27265"/>
                                </a:lnTo>
                                <a:lnTo>
                                  <a:pt x="43267" y="21634"/>
                                </a:lnTo>
                                <a:lnTo>
                                  <a:pt x="42378" y="16004"/>
                                </a:lnTo>
                                <a:lnTo>
                                  <a:pt x="40304" y="10669"/>
                                </a:lnTo>
                                <a:lnTo>
                                  <a:pt x="37044" y="6520"/>
                                </a:lnTo>
                                <a:lnTo>
                                  <a:pt x="32599" y="2964"/>
                                </a:lnTo>
                                <a:lnTo>
                                  <a:pt x="27264" y="890"/>
                                </a:lnTo>
                                <a:lnTo>
                                  <a:pt x="21634" y="0"/>
                                </a:lnTo>
                                <a:lnTo>
                                  <a:pt x="15706" y="890"/>
                                </a:lnTo>
                                <a:lnTo>
                                  <a:pt x="10668" y="2964"/>
                                </a:lnTo>
                                <a:lnTo>
                                  <a:pt x="6223" y="6520"/>
                                </a:lnTo>
                                <a:lnTo>
                                  <a:pt x="2963" y="10669"/>
                                </a:lnTo>
                                <a:lnTo>
                                  <a:pt x="889" y="16004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Vrije vorm 117"/>
                        <wps:cNvSpPr>
                          <a:spLocks/>
                        </wps:cNvSpPr>
                        <wps:spPr bwMode="auto">
                          <a:xfrm>
                            <a:off x="1065949" y="1152610"/>
                            <a:ext cx="433" cy="432"/>
                          </a:xfrm>
                          <a:custGeom>
                            <a:avLst/>
                            <a:gdLst>
                              <a:gd name="T0" fmla="*/ 0 w 43267"/>
                              <a:gd name="T1" fmla="*/ 21634 h 43267"/>
                              <a:gd name="T2" fmla="*/ 889 w 43267"/>
                              <a:gd name="T3" fmla="*/ 27561 h 43267"/>
                              <a:gd name="T4" fmla="*/ 2963 w 43267"/>
                              <a:gd name="T5" fmla="*/ 32599 h 43267"/>
                              <a:gd name="T6" fmla="*/ 6519 w 43267"/>
                              <a:gd name="T7" fmla="*/ 37044 h 43267"/>
                              <a:gd name="T8" fmla="*/ 10668 w 43267"/>
                              <a:gd name="T9" fmla="*/ 40304 h 43267"/>
                              <a:gd name="T10" fmla="*/ 16003 w 43267"/>
                              <a:gd name="T11" fmla="*/ 42378 h 43267"/>
                              <a:gd name="T12" fmla="*/ 21634 w 43267"/>
                              <a:gd name="T13" fmla="*/ 43267 h 43267"/>
                              <a:gd name="T14" fmla="*/ 27264 w 43267"/>
                              <a:gd name="T15" fmla="*/ 42378 h 43267"/>
                              <a:gd name="T16" fmla="*/ 32599 w 43267"/>
                              <a:gd name="T17" fmla="*/ 40304 h 43267"/>
                              <a:gd name="T18" fmla="*/ 37044 w 43267"/>
                              <a:gd name="T19" fmla="*/ 37044 h 43267"/>
                              <a:gd name="T20" fmla="*/ 40304 w 43267"/>
                              <a:gd name="T21" fmla="*/ 32599 h 43267"/>
                              <a:gd name="T22" fmla="*/ 42378 w 43267"/>
                              <a:gd name="T23" fmla="*/ 27561 h 43267"/>
                              <a:gd name="T24" fmla="*/ 43267 w 43267"/>
                              <a:gd name="T25" fmla="*/ 21634 h 43267"/>
                              <a:gd name="T26" fmla="*/ 42378 w 43267"/>
                              <a:gd name="T27" fmla="*/ 16003 h 43267"/>
                              <a:gd name="T28" fmla="*/ 40304 w 43267"/>
                              <a:gd name="T29" fmla="*/ 10668 h 43267"/>
                              <a:gd name="T30" fmla="*/ 37044 w 43267"/>
                              <a:gd name="T31" fmla="*/ 6519 h 43267"/>
                              <a:gd name="T32" fmla="*/ 32599 w 43267"/>
                              <a:gd name="T33" fmla="*/ 2963 h 43267"/>
                              <a:gd name="T34" fmla="*/ 27264 w 43267"/>
                              <a:gd name="T35" fmla="*/ 889 h 43267"/>
                              <a:gd name="T36" fmla="*/ 21634 w 43267"/>
                              <a:gd name="T37" fmla="*/ 0 h 43267"/>
                              <a:gd name="T38" fmla="*/ 16003 w 43267"/>
                              <a:gd name="T39" fmla="*/ 889 h 43267"/>
                              <a:gd name="T40" fmla="*/ 10668 w 43267"/>
                              <a:gd name="T41" fmla="*/ 2963 h 43267"/>
                              <a:gd name="T42" fmla="*/ 6519 w 43267"/>
                              <a:gd name="T43" fmla="*/ 6519 h 43267"/>
                              <a:gd name="T44" fmla="*/ 2963 w 43267"/>
                              <a:gd name="T45" fmla="*/ 10668 h 43267"/>
                              <a:gd name="T46" fmla="*/ 889 w 43267"/>
                              <a:gd name="T47" fmla="*/ 16003 h 43267"/>
                              <a:gd name="T48" fmla="*/ 0 w 43267"/>
                              <a:gd name="T49" fmla="*/ 21634 h 43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7" h="43267">
                                <a:moveTo>
                                  <a:pt x="0" y="21634"/>
                                </a:moveTo>
                                <a:lnTo>
                                  <a:pt x="889" y="27561"/>
                                </a:lnTo>
                                <a:lnTo>
                                  <a:pt x="2963" y="32599"/>
                                </a:lnTo>
                                <a:lnTo>
                                  <a:pt x="6519" y="37044"/>
                                </a:lnTo>
                                <a:lnTo>
                                  <a:pt x="10668" y="40304"/>
                                </a:lnTo>
                                <a:lnTo>
                                  <a:pt x="16003" y="42378"/>
                                </a:lnTo>
                                <a:lnTo>
                                  <a:pt x="21634" y="43267"/>
                                </a:lnTo>
                                <a:lnTo>
                                  <a:pt x="27264" y="42378"/>
                                </a:lnTo>
                                <a:lnTo>
                                  <a:pt x="32599" y="40304"/>
                                </a:lnTo>
                                <a:lnTo>
                                  <a:pt x="37044" y="37044"/>
                                </a:lnTo>
                                <a:lnTo>
                                  <a:pt x="40304" y="32599"/>
                                </a:lnTo>
                                <a:lnTo>
                                  <a:pt x="42378" y="27561"/>
                                </a:lnTo>
                                <a:lnTo>
                                  <a:pt x="43267" y="21634"/>
                                </a:lnTo>
                                <a:lnTo>
                                  <a:pt x="42378" y="16003"/>
                                </a:lnTo>
                                <a:lnTo>
                                  <a:pt x="40304" y="10668"/>
                                </a:lnTo>
                                <a:lnTo>
                                  <a:pt x="37044" y="6519"/>
                                </a:lnTo>
                                <a:lnTo>
                                  <a:pt x="32599" y="2963"/>
                                </a:lnTo>
                                <a:lnTo>
                                  <a:pt x="27264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8" y="2963"/>
                                </a:lnTo>
                                <a:lnTo>
                                  <a:pt x="6519" y="6519"/>
                                </a:lnTo>
                                <a:lnTo>
                                  <a:pt x="2963" y="10668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Vrije vorm 118"/>
                        <wps:cNvSpPr>
                          <a:spLocks/>
                        </wps:cNvSpPr>
                        <wps:spPr bwMode="auto">
                          <a:xfrm>
                            <a:off x="1066358" y="1152885"/>
                            <a:ext cx="430" cy="430"/>
                          </a:xfrm>
                          <a:custGeom>
                            <a:avLst/>
                            <a:gdLst>
                              <a:gd name="T0" fmla="*/ 4445 w 42971"/>
                              <a:gd name="T1" fmla="*/ 34673 h 42971"/>
                              <a:gd name="T2" fmla="*/ 8001 w 42971"/>
                              <a:gd name="T3" fmla="*/ 38229 h 42971"/>
                              <a:gd name="T4" fmla="*/ 12150 w 42971"/>
                              <a:gd name="T5" fmla="*/ 40897 h 42971"/>
                              <a:gd name="T6" fmla="*/ 16595 w 42971"/>
                              <a:gd name="T7" fmla="*/ 42378 h 42971"/>
                              <a:gd name="T8" fmla="*/ 21337 w 42971"/>
                              <a:gd name="T9" fmla="*/ 42971 h 42971"/>
                              <a:gd name="T10" fmla="*/ 26079 w 42971"/>
                              <a:gd name="T11" fmla="*/ 42378 h 42971"/>
                              <a:gd name="T12" fmla="*/ 30524 w 42971"/>
                              <a:gd name="T13" fmla="*/ 40897 h 42971"/>
                              <a:gd name="T14" fmla="*/ 34673 w 42971"/>
                              <a:gd name="T15" fmla="*/ 38229 h 42971"/>
                              <a:gd name="T16" fmla="*/ 38229 w 42971"/>
                              <a:gd name="T17" fmla="*/ 34673 h 42971"/>
                              <a:gd name="T18" fmla="*/ 40896 w 42971"/>
                              <a:gd name="T19" fmla="*/ 30524 h 42971"/>
                              <a:gd name="T20" fmla="*/ 42378 w 42971"/>
                              <a:gd name="T21" fmla="*/ 26079 h 42971"/>
                              <a:gd name="T22" fmla="*/ 42971 w 42971"/>
                              <a:gd name="T23" fmla="*/ 21337 h 42971"/>
                              <a:gd name="T24" fmla="*/ 42378 w 42971"/>
                              <a:gd name="T25" fmla="*/ 16596 h 42971"/>
                              <a:gd name="T26" fmla="*/ 40896 w 42971"/>
                              <a:gd name="T27" fmla="*/ 11854 h 42971"/>
                              <a:gd name="T28" fmla="*/ 38229 w 42971"/>
                              <a:gd name="T29" fmla="*/ 7705 h 42971"/>
                              <a:gd name="T30" fmla="*/ 34080 w 42971"/>
                              <a:gd name="T31" fmla="*/ 3852 h 42971"/>
                              <a:gd name="T32" fmla="*/ 29042 w 42971"/>
                              <a:gd name="T33" fmla="*/ 1185 h 42971"/>
                              <a:gd name="T34" fmla="*/ 23708 w 42971"/>
                              <a:gd name="T35" fmla="*/ 0 h 42971"/>
                              <a:gd name="T36" fmla="*/ 18374 w 42971"/>
                              <a:gd name="T37" fmla="*/ 0 h 42971"/>
                              <a:gd name="T38" fmla="*/ 13039 w 42971"/>
                              <a:gd name="T39" fmla="*/ 1481 h 42971"/>
                              <a:gd name="T40" fmla="*/ 8001 w 42971"/>
                              <a:gd name="T41" fmla="*/ 4445 h 42971"/>
                              <a:gd name="T42" fmla="*/ 3852 w 42971"/>
                              <a:gd name="T43" fmla="*/ 8594 h 42971"/>
                              <a:gd name="T44" fmla="*/ 1185 w 42971"/>
                              <a:gd name="T45" fmla="*/ 13336 h 42971"/>
                              <a:gd name="T46" fmla="*/ 0 w 42971"/>
                              <a:gd name="T47" fmla="*/ 18670 h 42971"/>
                              <a:gd name="T48" fmla="*/ 0 w 42971"/>
                              <a:gd name="T49" fmla="*/ 24301 h 42971"/>
                              <a:gd name="T50" fmla="*/ 1481 w 42971"/>
                              <a:gd name="T51" fmla="*/ 29635 h 42971"/>
                              <a:gd name="T52" fmla="*/ 4445 w 42971"/>
                              <a:gd name="T53" fmla="*/ 34673 h 42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971" h="42971">
                                <a:moveTo>
                                  <a:pt x="4445" y="34673"/>
                                </a:moveTo>
                                <a:lnTo>
                                  <a:pt x="8001" y="38229"/>
                                </a:lnTo>
                                <a:lnTo>
                                  <a:pt x="12150" y="40897"/>
                                </a:lnTo>
                                <a:lnTo>
                                  <a:pt x="16595" y="42378"/>
                                </a:lnTo>
                                <a:lnTo>
                                  <a:pt x="21337" y="42971"/>
                                </a:lnTo>
                                <a:lnTo>
                                  <a:pt x="26079" y="42378"/>
                                </a:lnTo>
                                <a:lnTo>
                                  <a:pt x="30524" y="40897"/>
                                </a:lnTo>
                                <a:lnTo>
                                  <a:pt x="34673" y="38229"/>
                                </a:lnTo>
                                <a:lnTo>
                                  <a:pt x="38229" y="34673"/>
                                </a:lnTo>
                                <a:lnTo>
                                  <a:pt x="40896" y="30524"/>
                                </a:lnTo>
                                <a:lnTo>
                                  <a:pt x="42378" y="26079"/>
                                </a:lnTo>
                                <a:lnTo>
                                  <a:pt x="42971" y="21337"/>
                                </a:lnTo>
                                <a:lnTo>
                                  <a:pt x="42378" y="16596"/>
                                </a:lnTo>
                                <a:lnTo>
                                  <a:pt x="40896" y="11854"/>
                                </a:lnTo>
                                <a:lnTo>
                                  <a:pt x="38229" y="7705"/>
                                </a:lnTo>
                                <a:lnTo>
                                  <a:pt x="34080" y="3852"/>
                                </a:lnTo>
                                <a:lnTo>
                                  <a:pt x="29042" y="1185"/>
                                </a:lnTo>
                                <a:lnTo>
                                  <a:pt x="23708" y="0"/>
                                </a:lnTo>
                                <a:lnTo>
                                  <a:pt x="18374" y="0"/>
                                </a:lnTo>
                                <a:lnTo>
                                  <a:pt x="13039" y="1481"/>
                                </a:lnTo>
                                <a:lnTo>
                                  <a:pt x="8001" y="4445"/>
                                </a:lnTo>
                                <a:lnTo>
                                  <a:pt x="3852" y="8594"/>
                                </a:lnTo>
                                <a:lnTo>
                                  <a:pt x="1185" y="13336"/>
                                </a:lnTo>
                                <a:lnTo>
                                  <a:pt x="0" y="18670"/>
                                </a:lnTo>
                                <a:lnTo>
                                  <a:pt x="0" y="24301"/>
                                </a:lnTo>
                                <a:lnTo>
                                  <a:pt x="1481" y="29635"/>
                                </a:lnTo>
                                <a:lnTo>
                                  <a:pt x="4445" y="34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Vrije vorm 119"/>
                        <wps:cNvSpPr>
                          <a:spLocks/>
                        </wps:cNvSpPr>
                        <wps:spPr bwMode="auto">
                          <a:xfrm>
                            <a:off x="1067635" y="1150962"/>
                            <a:ext cx="433" cy="432"/>
                          </a:xfrm>
                          <a:custGeom>
                            <a:avLst/>
                            <a:gdLst>
                              <a:gd name="T0" fmla="*/ 0 w 43268"/>
                              <a:gd name="T1" fmla="*/ 21634 h 43268"/>
                              <a:gd name="T2" fmla="*/ 889 w 43268"/>
                              <a:gd name="T3" fmla="*/ 27265 h 43268"/>
                              <a:gd name="T4" fmla="*/ 2964 w 43268"/>
                              <a:gd name="T5" fmla="*/ 32599 h 43268"/>
                              <a:gd name="T6" fmla="*/ 6520 w 43268"/>
                              <a:gd name="T7" fmla="*/ 36748 h 43268"/>
                              <a:gd name="T8" fmla="*/ 10669 w 43268"/>
                              <a:gd name="T9" fmla="*/ 40304 h 43268"/>
                              <a:gd name="T10" fmla="*/ 16003 w 43268"/>
                              <a:gd name="T11" fmla="*/ 42379 h 43268"/>
                              <a:gd name="T12" fmla="*/ 21634 w 43268"/>
                              <a:gd name="T13" fmla="*/ 43268 h 43268"/>
                              <a:gd name="T14" fmla="*/ 27265 w 43268"/>
                              <a:gd name="T15" fmla="*/ 42379 h 43268"/>
                              <a:gd name="T16" fmla="*/ 32599 w 43268"/>
                              <a:gd name="T17" fmla="*/ 40304 h 43268"/>
                              <a:gd name="T18" fmla="*/ 37045 w 43268"/>
                              <a:gd name="T19" fmla="*/ 36748 h 43268"/>
                              <a:gd name="T20" fmla="*/ 40304 w 43268"/>
                              <a:gd name="T21" fmla="*/ 32599 h 43268"/>
                              <a:gd name="T22" fmla="*/ 42379 w 43268"/>
                              <a:gd name="T23" fmla="*/ 27265 h 43268"/>
                              <a:gd name="T24" fmla="*/ 43268 w 43268"/>
                              <a:gd name="T25" fmla="*/ 21634 h 43268"/>
                              <a:gd name="T26" fmla="*/ 42379 w 43268"/>
                              <a:gd name="T27" fmla="*/ 16003 h 43268"/>
                              <a:gd name="T28" fmla="*/ 40304 w 43268"/>
                              <a:gd name="T29" fmla="*/ 10669 h 43268"/>
                              <a:gd name="T30" fmla="*/ 37045 w 43268"/>
                              <a:gd name="T31" fmla="*/ 6224 h 43268"/>
                              <a:gd name="T32" fmla="*/ 32599 w 43268"/>
                              <a:gd name="T33" fmla="*/ 2964 h 43268"/>
                              <a:gd name="T34" fmla="*/ 27265 w 43268"/>
                              <a:gd name="T35" fmla="*/ 889 h 43268"/>
                              <a:gd name="T36" fmla="*/ 21634 w 43268"/>
                              <a:gd name="T37" fmla="*/ 0 h 43268"/>
                              <a:gd name="T38" fmla="*/ 16003 w 43268"/>
                              <a:gd name="T39" fmla="*/ 889 h 43268"/>
                              <a:gd name="T40" fmla="*/ 10669 w 43268"/>
                              <a:gd name="T41" fmla="*/ 2964 h 43268"/>
                              <a:gd name="T42" fmla="*/ 6520 w 43268"/>
                              <a:gd name="T43" fmla="*/ 6224 h 43268"/>
                              <a:gd name="T44" fmla="*/ 2964 w 43268"/>
                              <a:gd name="T45" fmla="*/ 10669 h 43268"/>
                              <a:gd name="T46" fmla="*/ 889 w 43268"/>
                              <a:gd name="T47" fmla="*/ 16003 h 43268"/>
                              <a:gd name="T48" fmla="*/ 0 w 43268"/>
                              <a:gd name="T49" fmla="*/ 21634 h 4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268" h="43268">
                                <a:moveTo>
                                  <a:pt x="0" y="21634"/>
                                </a:moveTo>
                                <a:lnTo>
                                  <a:pt x="889" y="27265"/>
                                </a:lnTo>
                                <a:lnTo>
                                  <a:pt x="2964" y="32599"/>
                                </a:lnTo>
                                <a:lnTo>
                                  <a:pt x="6520" y="36748"/>
                                </a:lnTo>
                                <a:lnTo>
                                  <a:pt x="10669" y="40304"/>
                                </a:lnTo>
                                <a:lnTo>
                                  <a:pt x="16003" y="42379"/>
                                </a:lnTo>
                                <a:lnTo>
                                  <a:pt x="21634" y="43268"/>
                                </a:lnTo>
                                <a:lnTo>
                                  <a:pt x="27265" y="42379"/>
                                </a:lnTo>
                                <a:lnTo>
                                  <a:pt x="32599" y="40304"/>
                                </a:lnTo>
                                <a:lnTo>
                                  <a:pt x="37045" y="36748"/>
                                </a:lnTo>
                                <a:lnTo>
                                  <a:pt x="40304" y="32599"/>
                                </a:lnTo>
                                <a:lnTo>
                                  <a:pt x="42379" y="27265"/>
                                </a:lnTo>
                                <a:lnTo>
                                  <a:pt x="43268" y="21634"/>
                                </a:lnTo>
                                <a:lnTo>
                                  <a:pt x="42379" y="16003"/>
                                </a:lnTo>
                                <a:lnTo>
                                  <a:pt x="40304" y="10669"/>
                                </a:lnTo>
                                <a:lnTo>
                                  <a:pt x="37045" y="6224"/>
                                </a:lnTo>
                                <a:lnTo>
                                  <a:pt x="32599" y="2964"/>
                                </a:lnTo>
                                <a:lnTo>
                                  <a:pt x="27265" y="889"/>
                                </a:lnTo>
                                <a:lnTo>
                                  <a:pt x="21634" y="0"/>
                                </a:lnTo>
                                <a:lnTo>
                                  <a:pt x="16003" y="889"/>
                                </a:lnTo>
                                <a:lnTo>
                                  <a:pt x="10669" y="2964"/>
                                </a:lnTo>
                                <a:lnTo>
                                  <a:pt x="6520" y="6224"/>
                                </a:lnTo>
                                <a:lnTo>
                                  <a:pt x="2964" y="10669"/>
                                </a:lnTo>
                                <a:lnTo>
                                  <a:pt x="889" y="16003"/>
                                </a:lnTo>
                                <a:lnTo>
                                  <a:pt x="0" y="21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Vrije vorm 120"/>
                        <wps:cNvSpPr>
                          <a:spLocks/>
                        </wps:cNvSpPr>
                        <wps:spPr bwMode="auto">
                          <a:xfrm>
                            <a:off x="1062908" y="115140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4 w 32006"/>
                              <a:gd name="T5" fmla="*/ 25486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9043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3 w 32006"/>
                              <a:gd name="T25" fmla="*/ 6520 h 32006"/>
                              <a:gd name="T26" fmla="*/ 25487 w 32006"/>
                              <a:gd name="T27" fmla="*/ 2963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3 h 32006"/>
                              <a:gd name="T36" fmla="*/ 2964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Vrije vorm 121"/>
                        <wps:cNvSpPr>
                          <a:spLocks/>
                        </wps:cNvSpPr>
                        <wps:spPr bwMode="auto">
                          <a:xfrm>
                            <a:off x="1061462" y="1150654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7"/>
                              <a:gd name="T2" fmla="*/ 889 w 32007"/>
                              <a:gd name="T3" fmla="*/ 21041 h 32007"/>
                              <a:gd name="T4" fmla="*/ 2964 w 32007"/>
                              <a:gd name="T5" fmla="*/ 25487 h 32007"/>
                              <a:gd name="T6" fmla="*/ 6520 w 32007"/>
                              <a:gd name="T7" fmla="*/ 29043 h 32007"/>
                              <a:gd name="T8" fmla="*/ 10965 w 32007"/>
                              <a:gd name="T9" fmla="*/ 31117 h 32007"/>
                              <a:gd name="T10" fmla="*/ 16003 w 32007"/>
                              <a:gd name="T11" fmla="*/ 32007 h 32007"/>
                              <a:gd name="T12" fmla="*/ 21041 w 32007"/>
                              <a:gd name="T13" fmla="*/ 31117 h 32007"/>
                              <a:gd name="T14" fmla="*/ 25487 w 32007"/>
                              <a:gd name="T15" fmla="*/ 29043 h 32007"/>
                              <a:gd name="T16" fmla="*/ 29043 w 32007"/>
                              <a:gd name="T17" fmla="*/ 25487 h 32007"/>
                              <a:gd name="T18" fmla="*/ 31118 w 32007"/>
                              <a:gd name="T19" fmla="*/ 21041 h 32007"/>
                              <a:gd name="T20" fmla="*/ 32007 w 32007"/>
                              <a:gd name="T21" fmla="*/ 16003 h 32007"/>
                              <a:gd name="T22" fmla="*/ 31118 w 32007"/>
                              <a:gd name="T23" fmla="*/ 10965 h 32007"/>
                              <a:gd name="T24" fmla="*/ 29043 w 32007"/>
                              <a:gd name="T25" fmla="*/ 6520 h 32007"/>
                              <a:gd name="T26" fmla="*/ 25487 w 32007"/>
                              <a:gd name="T27" fmla="*/ 3260 h 32007"/>
                              <a:gd name="T28" fmla="*/ 21041 w 32007"/>
                              <a:gd name="T29" fmla="*/ 889 h 32007"/>
                              <a:gd name="T30" fmla="*/ 16003 w 32007"/>
                              <a:gd name="T31" fmla="*/ 0 h 32007"/>
                              <a:gd name="T32" fmla="*/ 10965 w 32007"/>
                              <a:gd name="T33" fmla="*/ 889 h 32007"/>
                              <a:gd name="T34" fmla="*/ 6520 w 32007"/>
                              <a:gd name="T35" fmla="*/ 3260 h 32007"/>
                              <a:gd name="T36" fmla="*/ 2964 w 32007"/>
                              <a:gd name="T37" fmla="*/ 6520 h 32007"/>
                              <a:gd name="T38" fmla="*/ 889 w 32007"/>
                              <a:gd name="T39" fmla="*/ 10965 h 32007"/>
                              <a:gd name="T40" fmla="*/ 0 w 32007"/>
                              <a:gd name="T41" fmla="*/ 16003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7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Vrije vorm 122"/>
                        <wps:cNvSpPr>
                          <a:spLocks/>
                        </wps:cNvSpPr>
                        <wps:spPr bwMode="auto">
                          <a:xfrm>
                            <a:off x="1062067" y="1151516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6 h 32006"/>
                              <a:gd name="T6" fmla="*/ 6519 w 32006"/>
                              <a:gd name="T7" fmla="*/ 29042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2 h 32006"/>
                              <a:gd name="T16" fmla="*/ 29042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19 h 32006"/>
                              <a:gd name="T26" fmla="*/ 25486 w 32006"/>
                              <a:gd name="T27" fmla="*/ 3259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19 w 32006"/>
                              <a:gd name="T35" fmla="*/ 3259 h 32006"/>
                              <a:gd name="T36" fmla="*/ 2963 w 32006"/>
                              <a:gd name="T37" fmla="*/ 6519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6"/>
                                </a:lnTo>
                                <a:lnTo>
                                  <a:pt x="6519" y="29042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2"/>
                                </a:lnTo>
                                <a:lnTo>
                                  <a:pt x="29042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19"/>
                                </a:lnTo>
                                <a:lnTo>
                                  <a:pt x="25486" y="3259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3259"/>
                                </a:lnTo>
                                <a:lnTo>
                                  <a:pt x="2963" y="6519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Vrije vorm 123"/>
                        <wps:cNvSpPr>
                          <a:spLocks/>
                        </wps:cNvSpPr>
                        <wps:spPr bwMode="auto">
                          <a:xfrm>
                            <a:off x="1063107" y="1153164"/>
                            <a:ext cx="456" cy="453"/>
                          </a:xfrm>
                          <a:custGeom>
                            <a:avLst/>
                            <a:gdLst>
                              <a:gd name="T0" fmla="*/ 0 w 45638"/>
                              <a:gd name="T1" fmla="*/ 22523 h 45342"/>
                              <a:gd name="T2" fmla="*/ 889 w 45638"/>
                              <a:gd name="T3" fmla="*/ 28747 h 45342"/>
                              <a:gd name="T4" fmla="*/ 3260 w 45638"/>
                              <a:gd name="T5" fmla="*/ 34081 h 45342"/>
                              <a:gd name="T6" fmla="*/ 6816 w 45638"/>
                              <a:gd name="T7" fmla="*/ 38823 h 45342"/>
                              <a:gd name="T8" fmla="*/ 11261 w 45638"/>
                              <a:gd name="T9" fmla="*/ 42379 h 45342"/>
                              <a:gd name="T10" fmla="*/ 16892 w 45638"/>
                              <a:gd name="T11" fmla="*/ 44453 h 45342"/>
                              <a:gd name="T12" fmla="*/ 22819 w 45638"/>
                              <a:gd name="T13" fmla="*/ 45342 h 45342"/>
                              <a:gd name="T14" fmla="*/ 28746 w 45638"/>
                              <a:gd name="T15" fmla="*/ 44453 h 45342"/>
                              <a:gd name="T16" fmla="*/ 34377 w 45638"/>
                              <a:gd name="T17" fmla="*/ 42379 h 45342"/>
                              <a:gd name="T18" fmla="*/ 38822 w 45638"/>
                              <a:gd name="T19" fmla="*/ 38823 h 45342"/>
                              <a:gd name="T20" fmla="*/ 42379 w 45638"/>
                              <a:gd name="T21" fmla="*/ 34081 h 45342"/>
                              <a:gd name="T22" fmla="*/ 44749 w 45638"/>
                              <a:gd name="T23" fmla="*/ 28747 h 45342"/>
                              <a:gd name="T24" fmla="*/ 45638 w 45638"/>
                              <a:gd name="T25" fmla="*/ 22523 h 45342"/>
                              <a:gd name="T26" fmla="*/ 44749 w 45638"/>
                              <a:gd name="T27" fmla="*/ 16596 h 45342"/>
                              <a:gd name="T28" fmla="*/ 42379 w 45638"/>
                              <a:gd name="T29" fmla="*/ 11262 h 45342"/>
                              <a:gd name="T30" fmla="*/ 38822 w 45638"/>
                              <a:gd name="T31" fmla="*/ 6520 h 45342"/>
                              <a:gd name="T32" fmla="*/ 34377 w 45638"/>
                              <a:gd name="T33" fmla="*/ 2964 h 45342"/>
                              <a:gd name="T34" fmla="*/ 28746 w 45638"/>
                              <a:gd name="T35" fmla="*/ 889 h 45342"/>
                              <a:gd name="T36" fmla="*/ 22819 w 45638"/>
                              <a:gd name="T37" fmla="*/ 0 h 45342"/>
                              <a:gd name="T38" fmla="*/ 16892 w 45638"/>
                              <a:gd name="T39" fmla="*/ 889 h 45342"/>
                              <a:gd name="T40" fmla="*/ 11261 w 45638"/>
                              <a:gd name="T41" fmla="*/ 2964 h 45342"/>
                              <a:gd name="T42" fmla="*/ 6816 w 45638"/>
                              <a:gd name="T43" fmla="*/ 6520 h 45342"/>
                              <a:gd name="T44" fmla="*/ 3260 w 45638"/>
                              <a:gd name="T45" fmla="*/ 11262 h 45342"/>
                              <a:gd name="T46" fmla="*/ 889 w 45638"/>
                              <a:gd name="T47" fmla="*/ 16596 h 45342"/>
                              <a:gd name="T48" fmla="*/ 0 w 45638"/>
                              <a:gd name="T49" fmla="*/ 22523 h 45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638" h="45342">
                                <a:moveTo>
                                  <a:pt x="0" y="22523"/>
                                </a:moveTo>
                                <a:lnTo>
                                  <a:pt x="889" y="28747"/>
                                </a:lnTo>
                                <a:lnTo>
                                  <a:pt x="3260" y="34081"/>
                                </a:lnTo>
                                <a:lnTo>
                                  <a:pt x="6816" y="38823"/>
                                </a:lnTo>
                                <a:lnTo>
                                  <a:pt x="11261" y="42379"/>
                                </a:lnTo>
                                <a:lnTo>
                                  <a:pt x="16892" y="44453"/>
                                </a:lnTo>
                                <a:lnTo>
                                  <a:pt x="22819" y="45342"/>
                                </a:lnTo>
                                <a:lnTo>
                                  <a:pt x="28746" y="44453"/>
                                </a:lnTo>
                                <a:lnTo>
                                  <a:pt x="34377" y="42379"/>
                                </a:lnTo>
                                <a:lnTo>
                                  <a:pt x="38822" y="38823"/>
                                </a:lnTo>
                                <a:lnTo>
                                  <a:pt x="42379" y="34081"/>
                                </a:lnTo>
                                <a:lnTo>
                                  <a:pt x="44749" y="28747"/>
                                </a:lnTo>
                                <a:lnTo>
                                  <a:pt x="45638" y="22523"/>
                                </a:lnTo>
                                <a:lnTo>
                                  <a:pt x="44749" y="16596"/>
                                </a:lnTo>
                                <a:lnTo>
                                  <a:pt x="42379" y="11262"/>
                                </a:lnTo>
                                <a:lnTo>
                                  <a:pt x="38822" y="6520"/>
                                </a:lnTo>
                                <a:lnTo>
                                  <a:pt x="34377" y="2964"/>
                                </a:lnTo>
                                <a:lnTo>
                                  <a:pt x="28746" y="889"/>
                                </a:lnTo>
                                <a:lnTo>
                                  <a:pt x="22819" y="0"/>
                                </a:lnTo>
                                <a:lnTo>
                                  <a:pt x="16892" y="889"/>
                                </a:lnTo>
                                <a:lnTo>
                                  <a:pt x="11261" y="2964"/>
                                </a:lnTo>
                                <a:lnTo>
                                  <a:pt x="6816" y="6520"/>
                                </a:lnTo>
                                <a:lnTo>
                                  <a:pt x="3260" y="11262"/>
                                </a:lnTo>
                                <a:lnTo>
                                  <a:pt x="889" y="16596"/>
                                </a:lnTo>
                                <a:lnTo>
                                  <a:pt x="0" y="2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Vrije vorm 124"/>
                        <wps:cNvSpPr>
                          <a:spLocks/>
                        </wps:cNvSpPr>
                        <wps:spPr bwMode="auto">
                          <a:xfrm>
                            <a:off x="1063335" y="1151169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4 w 32006"/>
                              <a:gd name="T5" fmla="*/ 25190 h 31710"/>
                              <a:gd name="T6" fmla="*/ 6520 w 32006"/>
                              <a:gd name="T7" fmla="*/ 28746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7 w 32006"/>
                              <a:gd name="T15" fmla="*/ 28746 h 31710"/>
                              <a:gd name="T16" fmla="*/ 29043 w 32006"/>
                              <a:gd name="T17" fmla="*/ 25190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3 w 32006"/>
                              <a:gd name="T25" fmla="*/ 6520 h 31710"/>
                              <a:gd name="T26" fmla="*/ 25487 w 32006"/>
                              <a:gd name="T27" fmla="*/ 2964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4 h 31710"/>
                              <a:gd name="T36" fmla="*/ 2964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4" y="25190"/>
                                </a:lnTo>
                                <a:lnTo>
                                  <a:pt x="6520" y="28746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7" y="28746"/>
                                </a:lnTo>
                                <a:lnTo>
                                  <a:pt x="29043" y="25190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Vrije vorm 125"/>
                        <wps:cNvSpPr>
                          <a:spLocks/>
                        </wps:cNvSpPr>
                        <wps:spPr bwMode="auto">
                          <a:xfrm>
                            <a:off x="1063507" y="1150820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7 h 32006"/>
                              <a:gd name="T6" fmla="*/ 6520 w 32006"/>
                              <a:gd name="T7" fmla="*/ 28747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8747 h 32006"/>
                              <a:gd name="T16" fmla="*/ 29042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20 h 32006"/>
                              <a:gd name="T26" fmla="*/ 25486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4 h 32006"/>
                              <a:gd name="T36" fmla="*/ 2963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7"/>
                                </a:lnTo>
                                <a:lnTo>
                                  <a:pt x="6520" y="28747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8747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Vrije vorm 126"/>
                        <wps:cNvSpPr>
                          <a:spLocks/>
                        </wps:cNvSpPr>
                        <wps:spPr bwMode="auto">
                          <a:xfrm>
                            <a:off x="1065664" y="1149166"/>
                            <a:ext cx="249" cy="249"/>
                          </a:xfrm>
                          <a:custGeom>
                            <a:avLst/>
                            <a:gdLst>
                              <a:gd name="T0" fmla="*/ 0 w 24893"/>
                              <a:gd name="T1" fmla="*/ 12447 h 24894"/>
                              <a:gd name="T2" fmla="*/ 592 w 24893"/>
                              <a:gd name="T3" fmla="*/ 16299 h 24894"/>
                              <a:gd name="T4" fmla="*/ 2370 w 24893"/>
                              <a:gd name="T5" fmla="*/ 19856 h 24894"/>
                              <a:gd name="T6" fmla="*/ 5038 w 24893"/>
                              <a:gd name="T7" fmla="*/ 22523 h 24894"/>
                              <a:gd name="T8" fmla="*/ 8594 w 24893"/>
                              <a:gd name="T9" fmla="*/ 24301 h 24894"/>
                              <a:gd name="T10" fmla="*/ 12447 w 24893"/>
                              <a:gd name="T11" fmla="*/ 24894 h 24894"/>
                              <a:gd name="T12" fmla="*/ 16596 w 24893"/>
                              <a:gd name="T13" fmla="*/ 24301 h 24894"/>
                              <a:gd name="T14" fmla="*/ 19855 w 24893"/>
                              <a:gd name="T15" fmla="*/ 22523 h 24894"/>
                              <a:gd name="T16" fmla="*/ 22523 w 24893"/>
                              <a:gd name="T17" fmla="*/ 19856 h 24894"/>
                              <a:gd name="T18" fmla="*/ 24301 w 24893"/>
                              <a:gd name="T19" fmla="*/ 16299 h 24894"/>
                              <a:gd name="T20" fmla="*/ 24893 w 24893"/>
                              <a:gd name="T21" fmla="*/ 12447 h 24894"/>
                              <a:gd name="T22" fmla="*/ 24301 w 24893"/>
                              <a:gd name="T23" fmla="*/ 8594 h 24894"/>
                              <a:gd name="T24" fmla="*/ 22523 w 24893"/>
                              <a:gd name="T25" fmla="*/ 5038 h 24894"/>
                              <a:gd name="T26" fmla="*/ 19855 w 24893"/>
                              <a:gd name="T27" fmla="*/ 2371 h 24894"/>
                              <a:gd name="T28" fmla="*/ 16596 w 24893"/>
                              <a:gd name="T29" fmla="*/ 593 h 24894"/>
                              <a:gd name="T30" fmla="*/ 12447 w 24893"/>
                              <a:gd name="T31" fmla="*/ 0 h 24894"/>
                              <a:gd name="T32" fmla="*/ 8594 w 24893"/>
                              <a:gd name="T33" fmla="*/ 593 h 24894"/>
                              <a:gd name="T34" fmla="*/ 5038 w 24893"/>
                              <a:gd name="T35" fmla="*/ 2371 h 24894"/>
                              <a:gd name="T36" fmla="*/ 2370 w 24893"/>
                              <a:gd name="T37" fmla="*/ 5038 h 24894"/>
                              <a:gd name="T38" fmla="*/ 592 w 24893"/>
                              <a:gd name="T39" fmla="*/ 8594 h 24894"/>
                              <a:gd name="T40" fmla="*/ 0 w 24893"/>
                              <a:gd name="T41" fmla="*/ 12447 h 2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3" h="24894">
                                <a:moveTo>
                                  <a:pt x="0" y="12447"/>
                                </a:moveTo>
                                <a:lnTo>
                                  <a:pt x="592" y="16299"/>
                                </a:lnTo>
                                <a:lnTo>
                                  <a:pt x="2370" y="19856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4"/>
                                </a:lnTo>
                                <a:lnTo>
                                  <a:pt x="16596" y="24301"/>
                                </a:lnTo>
                                <a:lnTo>
                                  <a:pt x="19855" y="22523"/>
                                </a:lnTo>
                                <a:lnTo>
                                  <a:pt x="22523" y="19856"/>
                                </a:lnTo>
                                <a:lnTo>
                                  <a:pt x="24301" y="16299"/>
                                </a:lnTo>
                                <a:lnTo>
                                  <a:pt x="24893" y="12447"/>
                                </a:lnTo>
                                <a:lnTo>
                                  <a:pt x="24301" y="8594"/>
                                </a:lnTo>
                                <a:lnTo>
                                  <a:pt x="22523" y="5038"/>
                                </a:lnTo>
                                <a:lnTo>
                                  <a:pt x="19855" y="2371"/>
                                </a:lnTo>
                                <a:lnTo>
                                  <a:pt x="16596" y="593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3"/>
                                </a:lnTo>
                                <a:lnTo>
                                  <a:pt x="5038" y="2371"/>
                                </a:lnTo>
                                <a:lnTo>
                                  <a:pt x="2370" y="5038"/>
                                </a:lnTo>
                                <a:lnTo>
                                  <a:pt x="592" y="8594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Vrije vorm 127"/>
                        <wps:cNvSpPr>
                          <a:spLocks/>
                        </wps:cNvSpPr>
                        <wps:spPr bwMode="auto">
                          <a:xfrm>
                            <a:off x="1068068" y="1150775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4 w 32006"/>
                              <a:gd name="T5" fmla="*/ 25190 h 31710"/>
                              <a:gd name="T6" fmla="*/ 6520 w 32006"/>
                              <a:gd name="T7" fmla="*/ 28746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6 w 32006"/>
                              <a:gd name="T15" fmla="*/ 28746 h 31710"/>
                              <a:gd name="T16" fmla="*/ 29043 w 32006"/>
                              <a:gd name="T17" fmla="*/ 25190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3 w 32006"/>
                              <a:gd name="T25" fmla="*/ 6520 h 31710"/>
                              <a:gd name="T26" fmla="*/ 25486 w 32006"/>
                              <a:gd name="T27" fmla="*/ 2963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3 h 31710"/>
                              <a:gd name="T36" fmla="*/ 2964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4" y="25190"/>
                                </a:lnTo>
                                <a:lnTo>
                                  <a:pt x="6520" y="28746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6" y="28746"/>
                                </a:lnTo>
                                <a:lnTo>
                                  <a:pt x="29043" y="25190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3" y="6520"/>
                                </a:lnTo>
                                <a:lnTo>
                                  <a:pt x="25486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Vrije vorm 128"/>
                        <wps:cNvSpPr>
                          <a:spLocks/>
                        </wps:cNvSpPr>
                        <wps:spPr bwMode="auto">
                          <a:xfrm>
                            <a:off x="1066050" y="1150105"/>
                            <a:ext cx="320" cy="317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5707 h 31710"/>
                              <a:gd name="T2" fmla="*/ 889 w 32006"/>
                              <a:gd name="T3" fmla="*/ 20745 h 31710"/>
                              <a:gd name="T4" fmla="*/ 2963 w 32006"/>
                              <a:gd name="T5" fmla="*/ 25191 h 31710"/>
                              <a:gd name="T6" fmla="*/ 6520 w 32006"/>
                              <a:gd name="T7" fmla="*/ 28747 h 31710"/>
                              <a:gd name="T8" fmla="*/ 10965 w 32006"/>
                              <a:gd name="T9" fmla="*/ 30821 h 31710"/>
                              <a:gd name="T10" fmla="*/ 16003 w 32006"/>
                              <a:gd name="T11" fmla="*/ 31710 h 31710"/>
                              <a:gd name="T12" fmla="*/ 21041 w 32006"/>
                              <a:gd name="T13" fmla="*/ 30821 h 31710"/>
                              <a:gd name="T14" fmla="*/ 25486 w 32006"/>
                              <a:gd name="T15" fmla="*/ 28747 h 31710"/>
                              <a:gd name="T16" fmla="*/ 29042 w 32006"/>
                              <a:gd name="T17" fmla="*/ 25191 h 31710"/>
                              <a:gd name="T18" fmla="*/ 31117 w 32006"/>
                              <a:gd name="T19" fmla="*/ 20745 h 31710"/>
                              <a:gd name="T20" fmla="*/ 32006 w 32006"/>
                              <a:gd name="T21" fmla="*/ 15707 h 31710"/>
                              <a:gd name="T22" fmla="*/ 31117 w 32006"/>
                              <a:gd name="T23" fmla="*/ 10669 h 31710"/>
                              <a:gd name="T24" fmla="*/ 29042 w 32006"/>
                              <a:gd name="T25" fmla="*/ 6520 h 31710"/>
                              <a:gd name="T26" fmla="*/ 25486 w 32006"/>
                              <a:gd name="T27" fmla="*/ 2964 h 31710"/>
                              <a:gd name="T28" fmla="*/ 21041 w 32006"/>
                              <a:gd name="T29" fmla="*/ 889 h 31710"/>
                              <a:gd name="T30" fmla="*/ 16003 w 32006"/>
                              <a:gd name="T31" fmla="*/ 0 h 31710"/>
                              <a:gd name="T32" fmla="*/ 10965 w 32006"/>
                              <a:gd name="T33" fmla="*/ 889 h 31710"/>
                              <a:gd name="T34" fmla="*/ 6520 w 32006"/>
                              <a:gd name="T35" fmla="*/ 2964 h 31710"/>
                              <a:gd name="T36" fmla="*/ 2963 w 32006"/>
                              <a:gd name="T37" fmla="*/ 6520 h 31710"/>
                              <a:gd name="T38" fmla="*/ 889 w 32006"/>
                              <a:gd name="T39" fmla="*/ 10669 h 31710"/>
                              <a:gd name="T40" fmla="*/ 0 w 32006"/>
                              <a:gd name="T41" fmla="*/ 15707 h 3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1710">
                                <a:moveTo>
                                  <a:pt x="0" y="15707"/>
                                </a:moveTo>
                                <a:lnTo>
                                  <a:pt x="889" y="20745"/>
                                </a:lnTo>
                                <a:lnTo>
                                  <a:pt x="2963" y="25191"/>
                                </a:lnTo>
                                <a:lnTo>
                                  <a:pt x="6520" y="28747"/>
                                </a:lnTo>
                                <a:lnTo>
                                  <a:pt x="10965" y="30821"/>
                                </a:lnTo>
                                <a:lnTo>
                                  <a:pt x="16003" y="31710"/>
                                </a:lnTo>
                                <a:lnTo>
                                  <a:pt x="21041" y="30821"/>
                                </a:lnTo>
                                <a:lnTo>
                                  <a:pt x="25486" y="28747"/>
                                </a:lnTo>
                                <a:lnTo>
                                  <a:pt x="29042" y="25191"/>
                                </a:lnTo>
                                <a:lnTo>
                                  <a:pt x="31117" y="20745"/>
                                </a:lnTo>
                                <a:lnTo>
                                  <a:pt x="32006" y="15707"/>
                                </a:lnTo>
                                <a:lnTo>
                                  <a:pt x="31117" y="10669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669"/>
                                </a:lnTo>
                                <a:lnTo>
                                  <a:pt x="0" y="15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Vrije vorm 129"/>
                        <wps:cNvSpPr>
                          <a:spLocks/>
                        </wps:cNvSpPr>
                        <wps:spPr bwMode="auto">
                          <a:xfrm>
                            <a:off x="1063575" y="1151851"/>
                            <a:ext cx="732" cy="729"/>
                          </a:xfrm>
                          <a:custGeom>
                            <a:avLst/>
                            <a:gdLst>
                              <a:gd name="T0" fmla="*/ 0 w 73199"/>
                              <a:gd name="T1" fmla="*/ 36451 h 72903"/>
                              <a:gd name="T2" fmla="*/ 593 w 73199"/>
                              <a:gd name="T3" fmla="*/ 43860 h 72903"/>
                              <a:gd name="T4" fmla="*/ 2963 w 73199"/>
                              <a:gd name="T5" fmla="*/ 50676 h 72903"/>
                              <a:gd name="T6" fmla="*/ 6223 w 73199"/>
                              <a:gd name="T7" fmla="*/ 56900 h 72903"/>
                              <a:gd name="T8" fmla="*/ 10669 w 73199"/>
                              <a:gd name="T9" fmla="*/ 62234 h 72903"/>
                              <a:gd name="T10" fmla="*/ 16003 w 73199"/>
                              <a:gd name="T11" fmla="*/ 66680 h 72903"/>
                              <a:gd name="T12" fmla="*/ 22523 w 73199"/>
                              <a:gd name="T13" fmla="*/ 69940 h 72903"/>
                              <a:gd name="T14" fmla="*/ 29339 w 73199"/>
                              <a:gd name="T15" fmla="*/ 72310 h 72903"/>
                              <a:gd name="T16" fmla="*/ 36748 w 73199"/>
                              <a:gd name="T17" fmla="*/ 72903 h 72903"/>
                              <a:gd name="T18" fmla="*/ 44157 w 73199"/>
                              <a:gd name="T19" fmla="*/ 72310 h 72903"/>
                              <a:gd name="T20" fmla="*/ 50973 w 73199"/>
                              <a:gd name="T21" fmla="*/ 69940 h 72903"/>
                              <a:gd name="T22" fmla="*/ 57196 w 73199"/>
                              <a:gd name="T23" fmla="*/ 66680 h 72903"/>
                              <a:gd name="T24" fmla="*/ 62531 w 73199"/>
                              <a:gd name="T25" fmla="*/ 62234 h 72903"/>
                              <a:gd name="T26" fmla="*/ 66976 w 73199"/>
                              <a:gd name="T27" fmla="*/ 56900 h 72903"/>
                              <a:gd name="T28" fmla="*/ 70236 w 73199"/>
                              <a:gd name="T29" fmla="*/ 50676 h 72903"/>
                              <a:gd name="T30" fmla="*/ 72607 w 73199"/>
                              <a:gd name="T31" fmla="*/ 43860 h 72903"/>
                              <a:gd name="T32" fmla="*/ 73199 w 73199"/>
                              <a:gd name="T33" fmla="*/ 36451 h 72903"/>
                              <a:gd name="T34" fmla="*/ 72607 w 73199"/>
                              <a:gd name="T35" fmla="*/ 29042 h 72903"/>
                              <a:gd name="T36" fmla="*/ 70236 w 73199"/>
                              <a:gd name="T37" fmla="*/ 22226 h 72903"/>
                              <a:gd name="T38" fmla="*/ 66976 w 73199"/>
                              <a:gd name="T39" fmla="*/ 16003 h 72903"/>
                              <a:gd name="T40" fmla="*/ 62531 w 73199"/>
                              <a:gd name="T41" fmla="*/ 10668 h 72903"/>
                              <a:gd name="T42" fmla="*/ 57196 w 73199"/>
                              <a:gd name="T43" fmla="*/ 6223 h 72903"/>
                              <a:gd name="T44" fmla="*/ 50973 w 73199"/>
                              <a:gd name="T45" fmla="*/ 2963 h 72903"/>
                              <a:gd name="T46" fmla="*/ 44157 w 73199"/>
                              <a:gd name="T47" fmla="*/ 592 h 72903"/>
                              <a:gd name="T48" fmla="*/ 36748 w 73199"/>
                              <a:gd name="T49" fmla="*/ 0 h 72903"/>
                              <a:gd name="T50" fmla="*/ 29339 w 73199"/>
                              <a:gd name="T51" fmla="*/ 592 h 72903"/>
                              <a:gd name="T52" fmla="*/ 22523 w 73199"/>
                              <a:gd name="T53" fmla="*/ 2963 h 72903"/>
                              <a:gd name="T54" fmla="*/ 16003 w 73199"/>
                              <a:gd name="T55" fmla="*/ 6223 h 72903"/>
                              <a:gd name="T56" fmla="*/ 10669 w 73199"/>
                              <a:gd name="T57" fmla="*/ 10668 h 72903"/>
                              <a:gd name="T58" fmla="*/ 6223 w 73199"/>
                              <a:gd name="T59" fmla="*/ 16003 h 72903"/>
                              <a:gd name="T60" fmla="*/ 2963 w 73199"/>
                              <a:gd name="T61" fmla="*/ 22226 h 72903"/>
                              <a:gd name="T62" fmla="*/ 593 w 73199"/>
                              <a:gd name="T63" fmla="*/ 29042 h 72903"/>
                              <a:gd name="T64" fmla="*/ 0 w 73199"/>
                              <a:gd name="T65" fmla="*/ 36451 h 72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199" h="72903">
                                <a:moveTo>
                                  <a:pt x="0" y="36451"/>
                                </a:moveTo>
                                <a:lnTo>
                                  <a:pt x="593" y="43860"/>
                                </a:lnTo>
                                <a:lnTo>
                                  <a:pt x="2963" y="50676"/>
                                </a:lnTo>
                                <a:lnTo>
                                  <a:pt x="6223" y="56900"/>
                                </a:lnTo>
                                <a:lnTo>
                                  <a:pt x="10669" y="62234"/>
                                </a:lnTo>
                                <a:lnTo>
                                  <a:pt x="16003" y="66680"/>
                                </a:lnTo>
                                <a:lnTo>
                                  <a:pt x="22523" y="69940"/>
                                </a:lnTo>
                                <a:lnTo>
                                  <a:pt x="29339" y="72310"/>
                                </a:lnTo>
                                <a:lnTo>
                                  <a:pt x="36748" y="72903"/>
                                </a:lnTo>
                                <a:lnTo>
                                  <a:pt x="44157" y="72310"/>
                                </a:lnTo>
                                <a:lnTo>
                                  <a:pt x="50973" y="69940"/>
                                </a:lnTo>
                                <a:lnTo>
                                  <a:pt x="57196" y="66680"/>
                                </a:lnTo>
                                <a:lnTo>
                                  <a:pt x="62531" y="62234"/>
                                </a:lnTo>
                                <a:lnTo>
                                  <a:pt x="66976" y="56900"/>
                                </a:lnTo>
                                <a:lnTo>
                                  <a:pt x="70236" y="50676"/>
                                </a:lnTo>
                                <a:lnTo>
                                  <a:pt x="72607" y="43860"/>
                                </a:lnTo>
                                <a:lnTo>
                                  <a:pt x="73199" y="36451"/>
                                </a:lnTo>
                                <a:lnTo>
                                  <a:pt x="72607" y="29042"/>
                                </a:lnTo>
                                <a:lnTo>
                                  <a:pt x="70236" y="22226"/>
                                </a:lnTo>
                                <a:lnTo>
                                  <a:pt x="66976" y="16003"/>
                                </a:lnTo>
                                <a:lnTo>
                                  <a:pt x="62531" y="10668"/>
                                </a:lnTo>
                                <a:lnTo>
                                  <a:pt x="57196" y="6223"/>
                                </a:lnTo>
                                <a:lnTo>
                                  <a:pt x="50973" y="2963"/>
                                </a:lnTo>
                                <a:lnTo>
                                  <a:pt x="44157" y="592"/>
                                </a:lnTo>
                                <a:lnTo>
                                  <a:pt x="36748" y="0"/>
                                </a:lnTo>
                                <a:lnTo>
                                  <a:pt x="29339" y="592"/>
                                </a:lnTo>
                                <a:lnTo>
                                  <a:pt x="22523" y="2963"/>
                                </a:lnTo>
                                <a:lnTo>
                                  <a:pt x="16003" y="6223"/>
                                </a:lnTo>
                                <a:lnTo>
                                  <a:pt x="10669" y="10668"/>
                                </a:lnTo>
                                <a:lnTo>
                                  <a:pt x="6223" y="16003"/>
                                </a:lnTo>
                                <a:lnTo>
                                  <a:pt x="2963" y="22226"/>
                                </a:lnTo>
                                <a:lnTo>
                                  <a:pt x="593" y="29042"/>
                                </a:lnTo>
                                <a:lnTo>
                                  <a:pt x="0" y="36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Vrije vorm 130"/>
                        <wps:cNvSpPr>
                          <a:spLocks/>
                        </wps:cNvSpPr>
                        <wps:spPr bwMode="auto">
                          <a:xfrm>
                            <a:off x="1065054" y="1152393"/>
                            <a:ext cx="806" cy="803"/>
                          </a:xfrm>
                          <a:custGeom>
                            <a:avLst/>
                            <a:gdLst>
                              <a:gd name="T0" fmla="*/ 0 w 80608"/>
                              <a:gd name="T1" fmla="*/ 40008 h 80312"/>
                              <a:gd name="T2" fmla="*/ 889 w 80608"/>
                              <a:gd name="T3" fmla="*/ 48306 h 80312"/>
                              <a:gd name="T4" fmla="*/ 3260 w 80608"/>
                              <a:gd name="T5" fmla="*/ 55714 h 80312"/>
                              <a:gd name="T6" fmla="*/ 6816 w 80608"/>
                              <a:gd name="T7" fmla="*/ 62531 h 80312"/>
                              <a:gd name="T8" fmla="*/ 11854 w 80608"/>
                              <a:gd name="T9" fmla="*/ 68754 h 80312"/>
                              <a:gd name="T10" fmla="*/ 17781 w 80608"/>
                              <a:gd name="T11" fmla="*/ 73496 h 80312"/>
                              <a:gd name="T12" fmla="*/ 24597 w 80608"/>
                              <a:gd name="T13" fmla="*/ 77052 h 80312"/>
                              <a:gd name="T14" fmla="*/ 32302 w 80608"/>
                              <a:gd name="T15" fmla="*/ 79423 h 80312"/>
                              <a:gd name="T16" fmla="*/ 40304 w 80608"/>
                              <a:gd name="T17" fmla="*/ 80312 h 80312"/>
                              <a:gd name="T18" fmla="*/ 48305 w 80608"/>
                              <a:gd name="T19" fmla="*/ 79423 h 80312"/>
                              <a:gd name="T20" fmla="*/ 56011 w 80608"/>
                              <a:gd name="T21" fmla="*/ 77052 h 80312"/>
                              <a:gd name="T22" fmla="*/ 62827 w 80608"/>
                              <a:gd name="T23" fmla="*/ 73496 h 80312"/>
                              <a:gd name="T24" fmla="*/ 68754 w 80608"/>
                              <a:gd name="T25" fmla="*/ 68754 h 80312"/>
                              <a:gd name="T26" fmla="*/ 73792 w 80608"/>
                              <a:gd name="T27" fmla="*/ 62531 h 80312"/>
                              <a:gd name="T28" fmla="*/ 77348 w 80608"/>
                              <a:gd name="T29" fmla="*/ 55714 h 80312"/>
                              <a:gd name="T30" fmla="*/ 79719 w 80608"/>
                              <a:gd name="T31" fmla="*/ 48306 h 80312"/>
                              <a:gd name="T32" fmla="*/ 80608 w 80608"/>
                              <a:gd name="T33" fmla="*/ 40008 h 80312"/>
                              <a:gd name="T34" fmla="*/ 79719 w 80608"/>
                              <a:gd name="T35" fmla="*/ 32006 h 80312"/>
                              <a:gd name="T36" fmla="*/ 77348 w 80608"/>
                              <a:gd name="T37" fmla="*/ 24301 h 80312"/>
                              <a:gd name="T38" fmla="*/ 73792 w 80608"/>
                              <a:gd name="T39" fmla="*/ 17485 h 80312"/>
                              <a:gd name="T40" fmla="*/ 68754 w 80608"/>
                              <a:gd name="T41" fmla="*/ 11558 h 80312"/>
                              <a:gd name="T42" fmla="*/ 62827 w 80608"/>
                              <a:gd name="T43" fmla="*/ 6816 h 80312"/>
                              <a:gd name="T44" fmla="*/ 56011 w 80608"/>
                              <a:gd name="T45" fmla="*/ 3260 h 80312"/>
                              <a:gd name="T46" fmla="*/ 48305 w 80608"/>
                              <a:gd name="T47" fmla="*/ 889 h 80312"/>
                              <a:gd name="T48" fmla="*/ 40304 w 80608"/>
                              <a:gd name="T49" fmla="*/ 0 h 80312"/>
                              <a:gd name="T50" fmla="*/ 32302 w 80608"/>
                              <a:gd name="T51" fmla="*/ 889 h 80312"/>
                              <a:gd name="T52" fmla="*/ 24597 w 80608"/>
                              <a:gd name="T53" fmla="*/ 3260 h 80312"/>
                              <a:gd name="T54" fmla="*/ 17781 w 80608"/>
                              <a:gd name="T55" fmla="*/ 6816 h 80312"/>
                              <a:gd name="T56" fmla="*/ 11854 w 80608"/>
                              <a:gd name="T57" fmla="*/ 11558 h 80312"/>
                              <a:gd name="T58" fmla="*/ 6816 w 80608"/>
                              <a:gd name="T59" fmla="*/ 17485 h 80312"/>
                              <a:gd name="T60" fmla="*/ 3260 w 80608"/>
                              <a:gd name="T61" fmla="*/ 24301 h 80312"/>
                              <a:gd name="T62" fmla="*/ 889 w 80608"/>
                              <a:gd name="T63" fmla="*/ 32006 h 80312"/>
                              <a:gd name="T64" fmla="*/ 0 w 80608"/>
                              <a:gd name="T65" fmla="*/ 40008 h 8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8" h="80312">
                                <a:moveTo>
                                  <a:pt x="0" y="40008"/>
                                </a:moveTo>
                                <a:lnTo>
                                  <a:pt x="889" y="48306"/>
                                </a:lnTo>
                                <a:lnTo>
                                  <a:pt x="3260" y="55714"/>
                                </a:lnTo>
                                <a:lnTo>
                                  <a:pt x="6816" y="62531"/>
                                </a:lnTo>
                                <a:lnTo>
                                  <a:pt x="11854" y="68754"/>
                                </a:lnTo>
                                <a:lnTo>
                                  <a:pt x="17781" y="73496"/>
                                </a:lnTo>
                                <a:lnTo>
                                  <a:pt x="24597" y="77052"/>
                                </a:lnTo>
                                <a:lnTo>
                                  <a:pt x="32302" y="79423"/>
                                </a:lnTo>
                                <a:lnTo>
                                  <a:pt x="40304" y="80312"/>
                                </a:lnTo>
                                <a:lnTo>
                                  <a:pt x="48305" y="79423"/>
                                </a:lnTo>
                                <a:lnTo>
                                  <a:pt x="56011" y="77052"/>
                                </a:lnTo>
                                <a:lnTo>
                                  <a:pt x="62827" y="73496"/>
                                </a:lnTo>
                                <a:lnTo>
                                  <a:pt x="68754" y="68754"/>
                                </a:lnTo>
                                <a:lnTo>
                                  <a:pt x="73792" y="62531"/>
                                </a:lnTo>
                                <a:lnTo>
                                  <a:pt x="77348" y="55714"/>
                                </a:lnTo>
                                <a:lnTo>
                                  <a:pt x="79719" y="48306"/>
                                </a:lnTo>
                                <a:lnTo>
                                  <a:pt x="80608" y="40008"/>
                                </a:lnTo>
                                <a:lnTo>
                                  <a:pt x="79719" y="32006"/>
                                </a:lnTo>
                                <a:lnTo>
                                  <a:pt x="77348" y="24301"/>
                                </a:lnTo>
                                <a:lnTo>
                                  <a:pt x="73792" y="17485"/>
                                </a:lnTo>
                                <a:lnTo>
                                  <a:pt x="68754" y="11558"/>
                                </a:lnTo>
                                <a:lnTo>
                                  <a:pt x="62827" y="6816"/>
                                </a:lnTo>
                                <a:lnTo>
                                  <a:pt x="56011" y="3260"/>
                                </a:lnTo>
                                <a:lnTo>
                                  <a:pt x="48305" y="889"/>
                                </a:lnTo>
                                <a:lnTo>
                                  <a:pt x="40304" y="0"/>
                                </a:lnTo>
                                <a:lnTo>
                                  <a:pt x="32302" y="889"/>
                                </a:lnTo>
                                <a:lnTo>
                                  <a:pt x="24597" y="3260"/>
                                </a:lnTo>
                                <a:lnTo>
                                  <a:pt x="17781" y="6816"/>
                                </a:lnTo>
                                <a:lnTo>
                                  <a:pt x="11854" y="11558"/>
                                </a:lnTo>
                                <a:lnTo>
                                  <a:pt x="6816" y="17485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6"/>
                                </a:lnTo>
                                <a:lnTo>
                                  <a:pt x="0" y="40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Vrije vorm 131"/>
                        <wps:cNvSpPr>
                          <a:spLocks/>
                        </wps:cNvSpPr>
                        <wps:spPr bwMode="auto">
                          <a:xfrm>
                            <a:off x="1066859" y="1151107"/>
                            <a:ext cx="806" cy="803"/>
                          </a:xfrm>
                          <a:custGeom>
                            <a:avLst/>
                            <a:gdLst>
                              <a:gd name="T0" fmla="*/ 0 w 80609"/>
                              <a:gd name="T1" fmla="*/ 40007 h 80312"/>
                              <a:gd name="T2" fmla="*/ 889 w 80609"/>
                              <a:gd name="T3" fmla="*/ 48305 h 80312"/>
                              <a:gd name="T4" fmla="*/ 3260 w 80609"/>
                              <a:gd name="T5" fmla="*/ 55714 h 80312"/>
                              <a:gd name="T6" fmla="*/ 6817 w 80609"/>
                              <a:gd name="T7" fmla="*/ 62530 h 80312"/>
                              <a:gd name="T8" fmla="*/ 11855 w 80609"/>
                              <a:gd name="T9" fmla="*/ 68458 h 80312"/>
                              <a:gd name="T10" fmla="*/ 17782 w 80609"/>
                              <a:gd name="T11" fmla="*/ 73496 h 80312"/>
                              <a:gd name="T12" fmla="*/ 24598 w 80609"/>
                              <a:gd name="T13" fmla="*/ 77052 h 80312"/>
                              <a:gd name="T14" fmla="*/ 32303 w 80609"/>
                              <a:gd name="T15" fmla="*/ 79423 h 80312"/>
                              <a:gd name="T16" fmla="*/ 40305 w 80609"/>
                              <a:gd name="T17" fmla="*/ 80312 h 80312"/>
                              <a:gd name="T18" fmla="*/ 48306 w 80609"/>
                              <a:gd name="T19" fmla="*/ 79423 h 80312"/>
                              <a:gd name="T20" fmla="*/ 56011 w 80609"/>
                              <a:gd name="T21" fmla="*/ 77052 h 80312"/>
                              <a:gd name="T22" fmla="*/ 62828 w 80609"/>
                              <a:gd name="T23" fmla="*/ 73496 h 80312"/>
                              <a:gd name="T24" fmla="*/ 68755 w 80609"/>
                              <a:gd name="T25" fmla="*/ 68458 h 80312"/>
                              <a:gd name="T26" fmla="*/ 73793 w 80609"/>
                              <a:gd name="T27" fmla="*/ 62530 h 80312"/>
                              <a:gd name="T28" fmla="*/ 77349 w 80609"/>
                              <a:gd name="T29" fmla="*/ 55714 h 80312"/>
                              <a:gd name="T30" fmla="*/ 79720 w 80609"/>
                              <a:gd name="T31" fmla="*/ 48305 h 80312"/>
                              <a:gd name="T32" fmla="*/ 80609 w 80609"/>
                              <a:gd name="T33" fmla="*/ 40007 h 80312"/>
                              <a:gd name="T34" fmla="*/ 79720 w 80609"/>
                              <a:gd name="T35" fmla="*/ 32006 h 80312"/>
                              <a:gd name="T36" fmla="*/ 77349 w 80609"/>
                              <a:gd name="T37" fmla="*/ 24301 h 80312"/>
                              <a:gd name="T38" fmla="*/ 73793 w 80609"/>
                              <a:gd name="T39" fmla="*/ 17484 h 80312"/>
                              <a:gd name="T40" fmla="*/ 68755 w 80609"/>
                              <a:gd name="T41" fmla="*/ 11557 h 80312"/>
                              <a:gd name="T42" fmla="*/ 62828 w 80609"/>
                              <a:gd name="T43" fmla="*/ 6816 h 80312"/>
                              <a:gd name="T44" fmla="*/ 56011 w 80609"/>
                              <a:gd name="T45" fmla="*/ 3259 h 80312"/>
                              <a:gd name="T46" fmla="*/ 48306 w 80609"/>
                              <a:gd name="T47" fmla="*/ 889 h 80312"/>
                              <a:gd name="T48" fmla="*/ 40305 w 80609"/>
                              <a:gd name="T49" fmla="*/ 0 h 80312"/>
                              <a:gd name="T50" fmla="*/ 32303 w 80609"/>
                              <a:gd name="T51" fmla="*/ 889 h 80312"/>
                              <a:gd name="T52" fmla="*/ 24598 w 80609"/>
                              <a:gd name="T53" fmla="*/ 3259 h 80312"/>
                              <a:gd name="T54" fmla="*/ 17782 w 80609"/>
                              <a:gd name="T55" fmla="*/ 6816 h 80312"/>
                              <a:gd name="T56" fmla="*/ 11855 w 80609"/>
                              <a:gd name="T57" fmla="*/ 11557 h 80312"/>
                              <a:gd name="T58" fmla="*/ 6817 w 80609"/>
                              <a:gd name="T59" fmla="*/ 17484 h 80312"/>
                              <a:gd name="T60" fmla="*/ 3260 w 80609"/>
                              <a:gd name="T61" fmla="*/ 24301 h 80312"/>
                              <a:gd name="T62" fmla="*/ 889 w 80609"/>
                              <a:gd name="T63" fmla="*/ 32006 h 80312"/>
                              <a:gd name="T64" fmla="*/ 0 w 80609"/>
                              <a:gd name="T65" fmla="*/ 40007 h 8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9" h="80312">
                                <a:moveTo>
                                  <a:pt x="0" y="40007"/>
                                </a:moveTo>
                                <a:lnTo>
                                  <a:pt x="889" y="48305"/>
                                </a:lnTo>
                                <a:lnTo>
                                  <a:pt x="3260" y="55714"/>
                                </a:lnTo>
                                <a:lnTo>
                                  <a:pt x="6817" y="62530"/>
                                </a:lnTo>
                                <a:lnTo>
                                  <a:pt x="11855" y="68458"/>
                                </a:lnTo>
                                <a:lnTo>
                                  <a:pt x="17782" y="73496"/>
                                </a:lnTo>
                                <a:lnTo>
                                  <a:pt x="24598" y="77052"/>
                                </a:lnTo>
                                <a:lnTo>
                                  <a:pt x="32303" y="79423"/>
                                </a:lnTo>
                                <a:lnTo>
                                  <a:pt x="40305" y="80312"/>
                                </a:lnTo>
                                <a:lnTo>
                                  <a:pt x="48306" y="79423"/>
                                </a:lnTo>
                                <a:lnTo>
                                  <a:pt x="56011" y="77052"/>
                                </a:lnTo>
                                <a:lnTo>
                                  <a:pt x="62828" y="73496"/>
                                </a:lnTo>
                                <a:lnTo>
                                  <a:pt x="68755" y="68458"/>
                                </a:lnTo>
                                <a:lnTo>
                                  <a:pt x="73793" y="62530"/>
                                </a:lnTo>
                                <a:lnTo>
                                  <a:pt x="77349" y="55714"/>
                                </a:lnTo>
                                <a:lnTo>
                                  <a:pt x="79720" y="48305"/>
                                </a:lnTo>
                                <a:lnTo>
                                  <a:pt x="80609" y="40007"/>
                                </a:lnTo>
                                <a:lnTo>
                                  <a:pt x="79720" y="32006"/>
                                </a:lnTo>
                                <a:lnTo>
                                  <a:pt x="77349" y="24301"/>
                                </a:lnTo>
                                <a:lnTo>
                                  <a:pt x="73793" y="17484"/>
                                </a:lnTo>
                                <a:lnTo>
                                  <a:pt x="68755" y="11557"/>
                                </a:lnTo>
                                <a:lnTo>
                                  <a:pt x="62828" y="6816"/>
                                </a:lnTo>
                                <a:lnTo>
                                  <a:pt x="56011" y="3259"/>
                                </a:lnTo>
                                <a:lnTo>
                                  <a:pt x="48306" y="889"/>
                                </a:lnTo>
                                <a:lnTo>
                                  <a:pt x="40305" y="0"/>
                                </a:lnTo>
                                <a:lnTo>
                                  <a:pt x="32303" y="889"/>
                                </a:lnTo>
                                <a:lnTo>
                                  <a:pt x="24598" y="3259"/>
                                </a:lnTo>
                                <a:lnTo>
                                  <a:pt x="17782" y="6816"/>
                                </a:lnTo>
                                <a:lnTo>
                                  <a:pt x="11855" y="11557"/>
                                </a:lnTo>
                                <a:lnTo>
                                  <a:pt x="6817" y="17484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6"/>
                                </a:lnTo>
                                <a:lnTo>
                                  <a:pt x="0" y="40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Vrije vorm 132"/>
                        <wps:cNvSpPr>
                          <a:spLocks/>
                        </wps:cNvSpPr>
                        <wps:spPr bwMode="auto">
                          <a:xfrm>
                            <a:off x="1064076" y="1149803"/>
                            <a:ext cx="806" cy="806"/>
                          </a:xfrm>
                          <a:custGeom>
                            <a:avLst/>
                            <a:gdLst>
                              <a:gd name="T0" fmla="*/ 0 w 80608"/>
                              <a:gd name="T1" fmla="*/ 40008 h 80609"/>
                              <a:gd name="T2" fmla="*/ 889 w 80608"/>
                              <a:gd name="T3" fmla="*/ 48306 h 80609"/>
                              <a:gd name="T4" fmla="*/ 3260 w 80608"/>
                              <a:gd name="T5" fmla="*/ 55715 h 80609"/>
                              <a:gd name="T6" fmla="*/ 6816 w 80608"/>
                              <a:gd name="T7" fmla="*/ 62828 h 80609"/>
                              <a:gd name="T8" fmla="*/ 11854 w 80608"/>
                              <a:gd name="T9" fmla="*/ 68755 h 80609"/>
                              <a:gd name="T10" fmla="*/ 17781 w 80608"/>
                              <a:gd name="T11" fmla="*/ 73793 h 80609"/>
                              <a:gd name="T12" fmla="*/ 24597 w 80608"/>
                              <a:gd name="T13" fmla="*/ 77349 h 80609"/>
                              <a:gd name="T14" fmla="*/ 32302 w 80608"/>
                              <a:gd name="T15" fmla="*/ 79720 h 80609"/>
                              <a:gd name="T16" fmla="*/ 40304 w 80608"/>
                              <a:gd name="T17" fmla="*/ 80609 h 80609"/>
                              <a:gd name="T18" fmla="*/ 48306 w 80608"/>
                              <a:gd name="T19" fmla="*/ 79720 h 80609"/>
                              <a:gd name="T20" fmla="*/ 56011 w 80608"/>
                              <a:gd name="T21" fmla="*/ 77349 h 80609"/>
                              <a:gd name="T22" fmla="*/ 62827 w 80608"/>
                              <a:gd name="T23" fmla="*/ 73793 h 80609"/>
                              <a:gd name="T24" fmla="*/ 68754 w 80608"/>
                              <a:gd name="T25" fmla="*/ 68755 h 80609"/>
                              <a:gd name="T26" fmla="*/ 73792 w 80608"/>
                              <a:gd name="T27" fmla="*/ 62828 h 80609"/>
                              <a:gd name="T28" fmla="*/ 77348 w 80608"/>
                              <a:gd name="T29" fmla="*/ 55715 h 80609"/>
                              <a:gd name="T30" fmla="*/ 79719 w 80608"/>
                              <a:gd name="T31" fmla="*/ 48306 h 80609"/>
                              <a:gd name="T32" fmla="*/ 80608 w 80608"/>
                              <a:gd name="T33" fmla="*/ 40008 h 80609"/>
                              <a:gd name="T34" fmla="*/ 79719 w 80608"/>
                              <a:gd name="T35" fmla="*/ 32007 h 80609"/>
                              <a:gd name="T36" fmla="*/ 77348 w 80608"/>
                              <a:gd name="T37" fmla="*/ 24301 h 80609"/>
                              <a:gd name="T38" fmla="*/ 73792 w 80608"/>
                              <a:gd name="T39" fmla="*/ 17485 h 80609"/>
                              <a:gd name="T40" fmla="*/ 68754 w 80608"/>
                              <a:gd name="T41" fmla="*/ 11558 h 80609"/>
                              <a:gd name="T42" fmla="*/ 62827 w 80608"/>
                              <a:gd name="T43" fmla="*/ 6816 h 80609"/>
                              <a:gd name="T44" fmla="*/ 56011 w 80608"/>
                              <a:gd name="T45" fmla="*/ 3260 h 80609"/>
                              <a:gd name="T46" fmla="*/ 48306 w 80608"/>
                              <a:gd name="T47" fmla="*/ 889 h 80609"/>
                              <a:gd name="T48" fmla="*/ 40304 w 80608"/>
                              <a:gd name="T49" fmla="*/ 0 h 80609"/>
                              <a:gd name="T50" fmla="*/ 32302 w 80608"/>
                              <a:gd name="T51" fmla="*/ 889 h 80609"/>
                              <a:gd name="T52" fmla="*/ 24597 w 80608"/>
                              <a:gd name="T53" fmla="*/ 3260 h 80609"/>
                              <a:gd name="T54" fmla="*/ 17781 w 80608"/>
                              <a:gd name="T55" fmla="*/ 6816 h 80609"/>
                              <a:gd name="T56" fmla="*/ 11854 w 80608"/>
                              <a:gd name="T57" fmla="*/ 11558 h 80609"/>
                              <a:gd name="T58" fmla="*/ 6816 w 80608"/>
                              <a:gd name="T59" fmla="*/ 17485 h 80609"/>
                              <a:gd name="T60" fmla="*/ 3260 w 80608"/>
                              <a:gd name="T61" fmla="*/ 24301 h 80609"/>
                              <a:gd name="T62" fmla="*/ 889 w 80608"/>
                              <a:gd name="T63" fmla="*/ 32007 h 80609"/>
                              <a:gd name="T64" fmla="*/ 0 w 80608"/>
                              <a:gd name="T65" fmla="*/ 40008 h 80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0608" h="80609">
                                <a:moveTo>
                                  <a:pt x="0" y="40008"/>
                                </a:moveTo>
                                <a:lnTo>
                                  <a:pt x="889" y="48306"/>
                                </a:lnTo>
                                <a:lnTo>
                                  <a:pt x="3260" y="55715"/>
                                </a:lnTo>
                                <a:lnTo>
                                  <a:pt x="6816" y="62828"/>
                                </a:lnTo>
                                <a:lnTo>
                                  <a:pt x="11854" y="68755"/>
                                </a:lnTo>
                                <a:lnTo>
                                  <a:pt x="17781" y="73793"/>
                                </a:lnTo>
                                <a:lnTo>
                                  <a:pt x="24597" y="77349"/>
                                </a:lnTo>
                                <a:lnTo>
                                  <a:pt x="32302" y="79720"/>
                                </a:lnTo>
                                <a:lnTo>
                                  <a:pt x="40304" y="80609"/>
                                </a:lnTo>
                                <a:lnTo>
                                  <a:pt x="48306" y="79720"/>
                                </a:lnTo>
                                <a:lnTo>
                                  <a:pt x="56011" y="77349"/>
                                </a:lnTo>
                                <a:lnTo>
                                  <a:pt x="62827" y="73793"/>
                                </a:lnTo>
                                <a:lnTo>
                                  <a:pt x="68754" y="68755"/>
                                </a:lnTo>
                                <a:lnTo>
                                  <a:pt x="73792" y="62828"/>
                                </a:lnTo>
                                <a:lnTo>
                                  <a:pt x="77348" y="55715"/>
                                </a:lnTo>
                                <a:lnTo>
                                  <a:pt x="79719" y="48306"/>
                                </a:lnTo>
                                <a:lnTo>
                                  <a:pt x="80608" y="40008"/>
                                </a:lnTo>
                                <a:lnTo>
                                  <a:pt x="79719" y="32007"/>
                                </a:lnTo>
                                <a:lnTo>
                                  <a:pt x="77348" y="24301"/>
                                </a:lnTo>
                                <a:lnTo>
                                  <a:pt x="73792" y="17485"/>
                                </a:lnTo>
                                <a:lnTo>
                                  <a:pt x="68754" y="11558"/>
                                </a:lnTo>
                                <a:lnTo>
                                  <a:pt x="62827" y="6816"/>
                                </a:lnTo>
                                <a:lnTo>
                                  <a:pt x="56011" y="3260"/>
                                </a:lnTo>
                                <a:lnTo>
                                  <a:pt x="48306" y="889"/>
                                </a:lnTo>
                                <a:lnTo>
                                  <a:pt x="40304" y="0"/>
                                </a:lnTo>
                                <a:lnTo>
                                  <a:pt x="32302" y="889"/>
                                </a:lnTo>
                                <a:lnTo>
                                  <a:pt x="24597" y="3260"/>
                                </a:lnTo>
                                <a:lnTo>
                                  <a:pt x="17781" y="6816"/>
                                </a:lnTo>
                                <a:lnTo>
                                  <a:pt x="11854" y="11558"/>
                                </a:lnTo>
                                <a:lnTo>
                                  <a:pt x="6816" y="17485"/>
                                </a:lnTo>
                                <a:lnTo>
                                  <a:pt x="3260" y="24301"/>
                                </a:lnTo>
                                <a:lnTo>
                                  <a:pt x="889" y="32007"/>
                                </a:lnTo>
                                <a:lnTo>
                                  <a:pt x="0" y="40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Vrije vorm 133"/>
                        <wps:cNvSpPr>
                          <a:spLocks/>
                        </wps:cNvSpPr>
                        <wps:spPr bwMode="auto">
                          <a:xfrm>
                            <a:off x="1064885" y="1151943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6"/>
                              <a:gd name="T2" fmla="*/ 890 w 32007"/>
                              <a:gd name="T3" fmla="*/ 21041 h 32006"/>
                              <a:gd name="T4" fmla="*/ 2964 w 32007"/>
                              <a:gd name="T5" fmla="*/ 25486 h 32006"/>
                              <a:gd name="T6" fmla="*/ 6520 w 32007"/>
                              <a:gd name="T7" fmla="*/ 29043 h 32006"/>
                              <a:gd name="T8" fmla="*/ 10966 w 32007"/>
                              <a:gd name="T9" fmla="*/ 31117 h 32006"/>
                              <a:gd name="T10" fmla="*/ 16004 w 32007"/>
                              <a:gd name="T11" fmla="*/ 32006 h 32006"/>
                              <a:gd name="T12" fmla="*/ 21042 w 32007"/>
                              <a:gd name="T13" fmla="*/ 31117 h 32006"/>
                              <a:gd name="T14" fmla="*/ 25487 w 32007"/>
                              <a:gd name="T15" fmla="*/ 29043 h 32006"/>
                              <a:gd name="T16" fmla="*/ 29043 w 32007"/>
                              <a:gd name="T17" fmla="*/ 25486 h 32006"/>
                              <a:gd name="T18" fmla="*/ 31118 w 32007"/>
                              <a:gd name="T19" fmla="*/ 21041 h 32006"/>
                              <a:gd name="T20" fmla="*/ 32007 w 32007"/>
                              <a:gd name="T21" fmla="*/ 16003 h 32006"/>
                              <a:gd name="T22" fmla="*/ 31118 w 32007"/>
                              <a:gd name="T23" fmla="*/ 10965 h 32006"/>
                              <a:gd name="T24" fmla="*/ 29043 w 32007"/>
                              <a:gd name="T25" fmla="*/ 6520 h 32006"/>
                              <a:gd name="T26" fmla="*/ 25487 w 32007"/>
                              <a:gd name="T27" fmla="*/ 2963 h 32006"/>
                              <a:gd name="T28" fmla="*/ 21042 w 32007"/>
                              <a:gd name="T29" fmla="*/ 889 h 32006"/>
                              <a:gd name="T30" fmla="*/ 16004 w 32007"/>
                              <a:gd name="T31" fmla="*/ 0 h 32006"/>
                              <a:gd name="T32" fmla="*/ 10966 w 32007"/>
                              <a:gd name="T33" fmla="*/ 889 h 32006"/>
                              <a:gd name="T34" fmla="*/ 6520 w 32007"/>
                              <a:gd name="T35" fmla="*/ 2963 h 32006"/>
                              <a:gd name="T36" fmla="*/ 2964 w 32007"/>
                              <a:gd name="T37" fmla="*/ 6520 h 32006"/>
                              <a:gd name="T38" fmla="*/ 890 w 32007"/>
                              <a:gd name="T39" fmla="*/ 10965 h 32006"/>
                              <a:gd name="T40" fmla="*/ 0 w 32007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6">
                                <a:moveTo>
                                  <a:pt x="0" y="16003"/>
                                </a:moveTo>
                                <a:lnTo>
                                  <a:pt x="890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6" y="31117"/>
                                </a:lnTo>
                                <a:lnTo>
                                  <a:pt x="16004" y="32006"/>
                                </a:lnTo>
                                <a:lnTo>
                                  <a:pt x="21042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6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3"/>
                                </a:lnTo>
                                <a:lnTo>
                                  <a:pt x="21042" y="889"/>
                                </a:lnTo>
                                <a:lnTo>
                                  <a:pt x="16004" y="0"/>
                                </a:lnTo>
                                <a:lnTo>
                                  <a:pt x="10966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4" y="6520"/>
                                </a:lnTo>
                                <a:lnTo>
                                  <a:pt x="890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Vrije vorm 134"/>
                        <wps:cNvSpPr>
                          <a:spLocks/>
                        </wps:cNvSpPr>
                        <wps:spPr bwMode="auto">
                          <a:xfrm>
                            <a:off x="1065356" y="1153596"/>
                            <a:ext cx="276" cy="276"/>
                          </a:xfrm>
                          <a:custGeom>
                            <a:avLst/>
                            <a:gdLst>
                              <a:gd name="T0" fmla="*/ 0 w 27561"/>
                              <a:gd name="T1" fmla="*/ 13929 h 27561"/>
                              <a:gd name="T2" fmla="*/ 593 w 27561"/>
                              <a:gd name="T3" fmla="*/ 18078 h 27561"/>
                              <a:gd name="T4" fmla="*/ 2667 w 27561"/>
                              <a:gd name="T5" fmla="*/ 21930 h 27561"/>
                              <a:gd name="T6" fmla="*/ 5631 w 27561"/>
                              <a:gd name="T7" fmla="*/ 24894 h 27561"/>
                              <a:gd name="T8" fmla="*/ 9483 w 27561"/>
                              <a:gd name="T9" fmla="*/ 26968 h 27561"/>
                              <a:gd name="T10" fmla="*/ 13928 w 27561"/>
                              <a:gd name="T11" fmla="*/ 27561 h 27561"/>
                              <a:gd name="T12" fmla="*/ 18077 w 27561"/>
                              <a:gd name="T13" fmla="*/ 26968 h 27561"/>
                              <a:gd name="T14" fmla="*/ 21930 w 27561"/>
                              <a:gd name="T15" fmla="*/ 24894 h 27561"/>
                              <a:gd name="T16" fmla="*/ 24894 w 27561"/>
                              <a:gd name="T17" fmla="*/ 21930 h 27561"/>
                              <a:gd name="T18" fmla="*/ 26968 w 27561"/>
                              <a:gd name="T19" fmla="*/ 18078 h 27561"/>
                              <a:gd name="T20" fmla="*/ 27561 w 27561"/>
                              <a:gd name="T21" fmla="*/ 13929 h 27561"/>
                              <a:gd name="T22" fmla="*/ 26968 w 27561"/>
                              <a:gd name="T23" fmla="*/ 9483 h 27561"/>
                              <a:gd name="T24" fmla="*/ 24894 w 27561"/>
                              <a:gd name="T25" fmla="*/ 5631 h 27561"/>
                              <a:gd name="T26" fmla="*/ 21930 w 27561"/>
                              <a:gd name="T27" fmla="*/ 2667 h 27561"/>
                              <a:gd name="T28" fmla="*/ 18077 w 27561"/>
                              <a:gd name="T29" fmla="*/ 593 h 27561"/>
                              <a:gd name="T30" fmla="*/ 13928 w 27561"/>
                              <a:gd name="T31" fmla="*/ 0 h 27561"/>
                              <a:gd name="T32" fmla="*/ 9483 w 27561"/>
                              <a:gd name="T33" fmla="*/ 593 h 27561"/>
                              <a:gd name="T34" fmla="*/ 5631 w 27561"/>
                              <a:gd name="T35" fmla="*/ 2667 h 27561"/>
                              <a:gd name="T36" fmla="*/ 2667 w 27561"/>
                              <a:gd name="T37" fmla="*/ 5631 h 27561"/>
                              <a:gd name="T38" fmla="*/ 593 w 27561"/>
                              <a:gd name="T39" fmla="*/ 9483 h 27561"/>
                              <a:gd name="T40" fmla="*/ 0 w 27561"/>
                              <a:gd name="T41" fmla="*/ 13929 h 27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561" h="27561">
                                <a:moveTo>
                                  <a:pt x="0" y="13929"/>
                                </a:moveTo>
                                <a:lnTo>
                                  <a:pt x="593" y="18078"/>
                                </a:lnTo>
                                <a:lnTo>
                                  <a:pt x="2667" y="21930"/>
                                </a:lnTo>
                                <a:lnTo>
                                  <a:pt x="5631" y="24894"/>
                                </a:lnTo>
                                <a:lnTo>
                                  <a:pt x="9483" y="26968"/>
                                </a:lnTo>
                                <a:lnTo>
                                  <a:pt x="13928" y="27561"/>
                                </a:lnTo>
                                <a:lnTo>
                                  <a:pt x="18077" y="26968"/>
                                </a:lnTo>
                                <a:lnTo>
                                  <a:pt x="21930" y="24894"/>
                                </a:lnTo>
                                <a:lnTo>
                                  <a:pt x="24894" y="21930"/>
                                </a:lnTo>
                                <a:lnTo>
                                  <a:pt x="26968" y="18078"/>
                                </a:lnTo>
                                <a:lnTo>
                                  <a:pt x="27561" y="13929"/>
                                </a:lnTo>
                                <a:lnTo>
                                  <a:pt x="26968" y="9483"/>
                                </a:lnTo>
                                <a:lnTo>
                                  <a:pt x="24894" y="5631"/>
                                </a:lnTo>
                                <a:lnTo>
                                  <a:pt x="21930" y="2667"/>
                                </a:lnTo>
                                <a:lnTo>
                                  <a:pt x="18077" y="593"/>
                                </a:lnTo>
                                <a:lnTo>
                                  <a:pt x="13928" y="0"/>
                                </a:lnTo>
                                <a:lnTo>
                                  <a:pt x="9483" y="593"/>
                                </a:lnTo>
                                <a:lnTo>
                                  <a:pt x="5631" y="2667"/>
                                </a:lnTo>
                                <a:lnTo>
                                  <a:pt x="2667" y="5631"/>
                                </a:lnTo>
                                <a:lnTo>
                                  <a:pt x="593" y="9483"/>
                                </a:lnTo>
                                <a:lnTo>
                                  <a:pt x="0" y="13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Vrije vorm 135"/>
                        <wps:cNvSpPr>
                          <a:spLocks/>
                        </wps:cNvSpPr>
                        <wps:spPr bwMode="auto">
                          <a:xfrm>
                            <a:off x="1067703" y="1150603"/>
                            <a:ext cx="320" cy="320"/>
                          </a:xfrm>
                          <a:custGeom>
                            <a:avLst/>
                            <a:gdLst>
                              <a:gd name="T0" fmla="*/ 0 w 32007"/>
                              <a:gd name="T1" fmla="*/ 16003 h 32006"/>
                              <a:gd name="T2" fmla="*/ 889 w 32007"/>
                              <a:gd name="T3" fmla="*/ 21041 h 32006"/>
                              <a:gd name="T4" fmla="*/ 2964 w 32007"/>
                              <a:gd name="T5" fmla="*/ 25487 h 32006"/>
                              <a:gd name="T6" fmla="*/ 6520 w 32007"/>
                              <a:gd name="T7" fmla="*/ 29043 h 32006"/>
                              <a:gd name="T8" fmla="*/ 10966 w 32007"/>
                              <a:gd name="T9" fmla="*/ 31117 h 32006"/>
                              <a:gd name="T10" fmla="*/ 16004 w 32007"/>
                              <a:gd name="T11" fmla="*/ 32006 h 32006"/>
                              <a:gd name="T12" fmla="*/ 21042 w 32007"/>
                              <a:gd name="T13" fmla="*/ 31117 h 32006"/>
                              <a:gd name="T14" fmla="*/ 25487 w 32007"/>
                              <a:gd name="T15" fmla="*/ 29043 h 32006"/>
                              <a:gd name="T16" fmla="*/ 29043 w 32007"/>
                              <a:gd name="T17" fmla="*/ 25487 h 32006"/>
                              <a:gd name="T18" fmla="*/ 31118 w 32007"/>
                              <a:gd name="T19" fmla="*/ 21041 h 32006"/>
                              <a:gd name="T20" fmla="*/ 32007 w 32007"/>
                              <a:gd name="T21" fmla="*/ 16003 h 32006"/>
                              <a:gd name="T22" fmla="*/ 31118 w 32007"/>
                              <a:gd name="T23" fmla="*/ 10965 h 32006"/>
                              <a:gd name="T24" fmla="*/ 29043 w 32007"/>
                              <a:gd name="T25" fmla="*/ 6520 h 32006"/>
                              <a:gd name="T26" fmla="*/ 25487 w 32007"/>
                              <a:gd name="T27" fmla="*/ 2964 h 32006"/>
                              <a:gd name="T28" fmla="*/ 21042 w 32007"/>
                              <a:gd name="T29" fmla="*/ 889 h 32006"/>
                              <a:gd name="T30" fmla="*/ 16004 w 32007"/>
                              <a:gd name="T31" fmla="*/ 0 h 32006"/>
                              <a:gd name="T32" fmla="*/ 10966 w 32007"/>
                              <a:gd name="T33" fmla="*/ 889 h 32006"/>
                              <a:gd name="T34" fmla="*/ 6520 w 32007"/>
                              <a:gd name="T35" fmla="*/ 2964 h 32006"/>
                              <a:gd name="T36" fmla="*/ 2964 w 32007"/>
                              <a:gd name="T37" fmla="*/ 6520 h 32006"/>
                              <a:gd name="T38" fmla="*/ 889 w 32007"/>
                              <a:gd name="T39" fmla="*/ 10965 h 32006"/>
                              <a:gd name="T40" fmla="*/ 0 w 32007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7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6" y="31117"/>
                                </a:lnTo>
                                <a:lnTo>
                                  <a:pt x="16004" y="32006"/>
                                </a:lnTo>
                                <a:lnTo>
                                  <a:pt x="21042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8" y="21041"/>
                                </a:lnTo>
                                <a:lnTo>
                                  <a:pt x="32007" y="16003"/>
                                </a:lnTo>
                                <a:lnTo>
                                  <a:pt x="31118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2" y="889"/>
                                </a:lnTo>
                                <a:lnTo>
                                  <a:pt x="16004" y="0"/>
                                </a:lnTo>
                                <a:lnTo>
                                  <a:pt x="10966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Vrije vorm 136"/>
                        <wps:cNvSpPr>
                          <a:spLocks/>
                        </wps:cNvSpPr>
                        <wps:spPr bwMode="auto">
                          <a:xfrm>
                            <a:off x="1067351" y="1150728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3260 w 32006"/>
                              <a:gd name="T5" fmla="*/ 25487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9043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3 w 32006"/>
                              <a:gd name="T25" fmla="*/ 6520 h 32006"/>
                              <a:gd name="T26" fmla="*/ 25487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4 h 32006"/>
                              <a:gd name="T36" fmla="*/ 3260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3260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9043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3" y="6520"/>
                                </a:lnTo>
                                <a:lnTo>
                                  <a:pt x="25487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4"/>
                                </a:lnTo>
                                <a:lnTo>
                                  <a:pt x="3260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Vrije vorm 137"/>
                        <wps:cNvSpPr>
                          <a:spLocks/>
                        </wps:cNvSpPr>
                        <wps:spPr bwMode="auto">
                          <a:xfrm>
                            <a:off x="1065371" y="114937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4 h 32007"/>
                              <a:gd name="T2" fmla="*/ 889 w 32006"/>
                              <a:gd name="T3" fmla="*/ 21042 h 32007"/>
                              <a:gd name="T4" fmla="*/ 2963 w 32006"/>
                              <a:gd name="T5" fmla="*/ 25487 h 32007"/>
                              <a:gd name="T6" fmla="*/ 6519 w 32006"/>
                              <a:gd name="T7" fmla="*/ 29043 h 32007"/>
                              <a:gd name="T8" fmla="*/ 10965 w 32006"/>
                              <a:gd name="T9" fmla="*/ 31118 h 32007"/>
                              <a:gd name="T10" fmla="*/ 16003 w 32006"/>
                              <a:gd name="T11" fmla="*/ 32007 h 32007"/>
                              <a:gd name="T12" fmla="*/ 21041 w 32006"/>
                              <a:gd name="T13" fmla="*/ 31118 h 32007"/>
                              <a:gd name="T14" fmla="*/ 25486 w 32006"/>
                              <a:gd name="T15" fmla="*/ 29043 h 32007"/>
                              <a:gd name="T16" fmla="*/ 29042 w 32006"/>
                              <a:gd name="T17" fmla="*/ 25487 h 32007"/>
                              <a:gd name="T18" fmla="*/ 31117 w 32006"/>
                              <a:gd name="T19" fmla="*/ 21042 h 32007"/>
                              <a:gd name="T20" fmla="*/ 32006 w 32006"/>
                              <a:gd name="T21" fmla="*/ 16004 h 32007"/>
                              <a:gd name="T22" fmla="*/ 31117 w 32006"/>
                              <a:gd name="T23" fmla="*/ 10966 h 32007"/>
                              <a:gd name="T24" fmla="*/ 29042 w 32006"/>
                              <a:gd name="T25" fmla="*/ 6520 h 32007"/>
                              <a:gd name="T26" fmla="*/ 25486 w 32006"/>
                              <a:gd name="T27" fmla="*/ 3260 h 32007"/>
                              <a:gd name="T28" fmla="*/ 21041 w 32006"/>
                              <a:gd name="T29" fmla="*/ 889 h 32007"/>
                              <a:gd name="T30" fmla="*/ 16003 w 32006"/>
                              <a:gd name="T31" fmla="*/ 0 h 32007"/>
                              <a:gd name="T32" fmla="*/ 10965 w 32006"/>
                              <a:gd name="T33" fmla="*/ 889 h 32007"/>
                              <a:gd name="T34" fmla="*/ 6519 w 32006"/>
                              <a:gd name="T35" fmla="*/ 3260 h 32007"/>
                              <a:gd name="T36" fmla="*/ 2963 w 32006"/>
                              <a:gd name="T37" fmla="*/ 6520 h 32007"/>
                              <a:gd name="T38" fmla="*/ 889 w 32006"/>
                              <a:gd name="T39" fmla="*/ 10966 h 32007"/>
                              <a:gd name="T40" fmla="*/ 0 w 32006"/>
                              <a:gd name="T41" fmla="*/ 16004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7">
                                <a:moveTo>
                                  <a:pt x="0" y="16004"/>
                                </a:moveTo>
                                <a:lnTo>
                                  <a:pt x="889" y="21042"/>
                                </a:lnTo>
                                <a:lnTo>
                                  <a:pt x="2963" y="25487"/>
                                </a:lnTo>
                                <a:lnTo>
                                  <a:pt x="6519" y="29043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486" y="29043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2"/>
                                </a:lnTo>
                                <a:lnTo>
                                  <a:pt x="32006" y="16004"/>
                                </a:lnTo>
                                <a:lnTo>
                                  <a:pt x="31117" y="10966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3260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6"/>
                                </a:lnTo>
                                <a:lnTo>
                                  <a:pt x="0" y="1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Vrije vorm 138"/>
                        <wps:cNvSpPr>
                          <a:spLocks/>
                        </wps:cNvSpPr>
                        <wps:spPr bwMode="auto">
                          <a:xfrm>
                            <a:off x="1064681" y="1152858"/>
                            <a:ext cx="320" cy="321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4 h 32007"/>
                              <a:gd name="T2" fmla="*/ 889 w 32006"/>
                              <a:gd name="T3" fmla="*/ 21042 h 32007"/>
                              <a:gd name="T4" fmla="*/ 2964 w 32006"/>
                              <a:gd name="T5" fmla="*/ 25487 h 32007"/>
                              <a:gd name="T6" fmla="*/ 6520 w 32006"/>
                              <a:gd name="T7" fmla="*/ 29043 h 32007"/>
                              <a:gd name="T8" fmla="*/ 10965 w 32006"/>
                              <a:gd name="T9" fmla="*/ 31118 h 32007"/>
                              <a:gd name="T10" fmla="*/ 16003 w 32006"/>
                              <a:gd name="T11" fmla="*/ 32007 h 32007"/>
                              <a:gd name="T12" fmla="*/ 21041 w 32006"/>
                              <a:gd name="T13" fmla="*/ 31118 h 32007"/>
                              <a:gd name="T14" fmla="*/ 25487 w 32006"/>
                              <a:gd name="T15" fmla="*/ 29043 h 32007"/>
                              <a:gd name="T16" fmla="*/ 28746 w 32006"/>
                              <a:gd name="T17" fmla="*/ 25487 h 32007"/>
                              <a:gd name="T18" fmla="*/ 31117 w 32006"/>
                              <a:gd name="T19" fmla="*/ 21042 h 32007"/>
                              <a:gd name="T20" fmla="*/ 32006 w 32006"/>
                              <a:gd name="T21" fmla="*/ 16004 h 32007"/>
                              <a:gd name="T22" fmla="*/ 31117 w 32006"/>
                              <a:gd name="T23" fmla="*/ 10966 h 32007"/>
                              <a:gd name="T24" fmla="*/ 28746 w 32006"/>
                              <a:gd name="T25" fmla="*/ 6520 h 32007"/>
                              <a:gd name="T26" fmla="*/ 25487 w 32006"/>
                              <a:gd name="T27" fmla="*/ 3260 h 32007"/>
                              <a:gd name="T28" fmla="*/ 21041 w 32006"/>
                              <a:gd name="T29" fmla="*/ 890 h 32007"/>
                              <a:gd name="T30" fmla="*/ 16003 w 32006"/>
                              <a:gd name="T31" fmla="*/ 0 h 32007"/>
                              <a:gd name="T32" fmla="*/ 10965 w 32006"/>
                              <a:gd name="T33" fmla="*/ 890 h 32007"/>
                              <a:gd name="T34" fmla="*/ 6520 w 32006"/>
                              <a:gd name="T35" fmla="*/ 3260 h 32007"/>
                              <a:gd name="T36" fmla="*/ 2964 w 32006"/>
                              <a:gd name="T37" fmla="*/ 6520 h 32007"/>
                              <a:gd name="T38" fmla="*/ 889 w 32006"/>
                              <a:gd name="T39" fmla="*/ 10966 h 32007"/>
                              <a:gd name="T40" fmla="*/ 0 w 32006"/>
                              <a:gd name="T41" fmla="*/ 16004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7">
                                <a:moveTo>
                                  <a:pt x="0" y="16004"/>
                                </a:moveTo>
                                <a:lnTo>
                                  <a:pt x="889" y="21042"/>
                                </a:lnTo>
                                <a:lnTo>
                                  <a:pt x="2964" y="25487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487" y="29043"/>
                                </a:lnTo>
                                <a:lnTo>
                                  <a:pt x="28746" y="25487"/>
                                </a:lnTo>
                                <a:lnTo>
                                  <a:pt x="31117" y="21042"/>
                                </a:lnTo>
                                <a:lnTo>
                                  <a:pt x="32006" y="16004"/>
                                </a:lnTo>
                                <a:lnTo>
                                  <a:pt x="31117" y="10966"/>
                                </a:lnTo>
                                <a:lnTo>
                                  <a:pt x="28746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90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90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6"/>
                                </a:lnTo>
                                <a:lnTo>
                                  <a:pt x="0" y="16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Vrije vorm 139"/>
                        <wps:cNvSpPr>
                          <a:spLocks/>
                        </wps:cNvSpPr>
                        <wps:spPr bwMode="auto">
                          <a:xfrm>
                            <a:off x="1065350" y="1153229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4 w 32006"/>
                              <a:gd name="T5" fmla="*/ 25486 h 32006"/>
                              <a:gd name="T6" fmla="*/ 6520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7 w 32006"/>
                              <a:gd name="T15" fmla="*/ 29043 h 32006"/>
                              <a:gd name="T16" fmla="*/ 28746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8746 w 32006"/>
                              <a:gd name="T25" fmla="*/ 6520 h 32006"/>
                              <a:gd name="T26" fmla="*/ 25487 w 32006"/>
                              <a:gd name="T27" fmla="*/ 3260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3260 h 32006"/>
                              <a:gd name="T36" fmla="*/ 2964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4" y="25486"/>
                                </a:lnTo>
                                <a:lnTo>
                                  <a:pt x="6520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7" y="29043"/>
                                </a:lnTo>
                                <a:lnTo>
                                  <a:pt x="28746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8746" y="6520"/>
                                </a:lnTo>
                                <a:lnTo>
                                  <a:pt x="25487" y="3260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3260"/>
                                </a:lnTo>
                                <a:lnTo>
                                  <a:pt x="2964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Vrije vorm 140"/>
                        <wps:cNvSpPr>
                          <a:spLocks/>
                        </wps:cNvSpPr>
                        <wps:spPr bwMode="auto">
                          <a:xfrm>
                            <a:off x="1066776" y="1152690"/>
                            <a:ext cx="317" cy="320"/>
                          </a:xfrm>
                          <a:custGeom>
                            <a:avLst/>
                            <a:gdLst>
                              <a:gd name="T0" fmla="*/ 0 w 31709"/>
                              <a:gd name="T1" fmla="*/ 16003 h 32007"/>
                              <a:gd name="T2" fmla="*/ 889 w 31709"/>
                              <a:gd name="T3" fmla="*/ 21041 h 32007"/>
                              <a:gd name="T4" fmla="*/ 2963 w 31709"/>
                              <a:gd name="T5" fmla="*/ 25487 h 32007"/>
                              <a:gd name="T6" fmla="*/ 6519 w 31709"/>
                              <a:gd name="T7" fmla="*/ 28747 h 32007"/>
                              <a:gd name="T8" fmla="*/ 10965 w 31709"/>
                              <a:gd name="T9" fmla="*/ 31118 h 32007"/>
                              <a:gd name="T10" fmla="*/ 16003 w 31709"/>
                              <a:gd name="T11" fmla="*/ 32007 h 32007"/>
                              <a:gd name="T12" fmla="*/ 21041 w 31709"/>
                              <a:gd name="T13" fmla="*/ 31118 h 32007"/>
                              <a:gd name="T14" fmla="*/ 25190 w 31709"/>
                              <a:gd name="T15" fmla="*/ 28747 h 32007"/>
                              <a:gd name="T16" fmla="*/ 28746 w 31709"/>
                              <a:gd name="T17" fmla="*/ 25487 h 32007"/>
                              <a:gd name="T18" fmla="*/ 30820 w 31709"/>
                              <a:gd name="T19" fmla="*/ 21041 h 32007"/>
                              <a:gd name="T20" fmla="*/ 31709 w 31709"/>
                              <a:gd name="T21" fmla="*/ 16003 h 32007"/>
                              <a:gd name="T22" fmla="*/ 30820 w 31709"/>
                              <a:gd name="T23" fmla="*/ 10965 h 32007"/>
                              <a:gd name="T24" fmla="*/ 28746 w 31709"/>
                              <a:gd name="T25" fmla="*/ 6520 h 32007"/>
                              <a:gd name="T26" fmla="*/ 25190 w 31709"/>
                              <a:gd name="T27" fmla="*/ 2964 h 32007"/>
                              <a:gd name="T28" fmla="*/ 21041 w 31709"/>
                              <a:gd name="T29" fmla="*/ 889 h 32007"/>
                              <a:gd name="T30" fmla="*/ 16003 w 31709"/>
                              <a:gd name="T31" fmla="*/ 0 h 32007"/>
                              <a:gd name="T32" fmla="*/ 10965 w 31709"/>
                              <a:gd name="T33" fmla="*/ 889 h 32007"/>
                              <a:gd name="T34" fmla="*/ 6519 w 31709"/>
                              <a:gd name="T35" fmla="*/ 2964 h 32007"/>
                              <a:gd name="T36" fmla="*/ 2963 w 31709"/>
                              <a:gd name="T37" fmla="*/ 6520 h 32007"/>
                              <a:gd name="T38" fmla="*/ 889 w 31709"/>
                              <a:gd name="T39" fmla="*/ 10965 h 32007"/>
                              <a:gd name="T40" fmla="*/ 0 w 31709"/>
                              <a:gd name="T41" fmla="*/ 16003 h 3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709" h="32007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7"/>
                                </a:lnTo>
                                <a:lnTo>
                                  <a:pt x="6519" y="28747"/>
                                </a:lnTo>
                                <a:lnTo>
                                  <a:pt x="10965" y="31118"/>
                                </a:lnTo>
                                <a:lnTo>
                                  <a:pt x="16003" y="32007"/>
                                </a:lnTo>
                                <a:lnTo>
                                  <a:pt x="21041" y="31118"/>
                                </a:lnTo>
                                <a:lnTo>
                                  <a:pt x="25190" y="28747"/>
                                </a:lnTo>
                                <a:lnTo>
                                  <a:pt x="28746" y="25487"/>
                                </a:lnTo>
                                <a:lnTo>
                                  <a:pt x="30820" y="21041"/>
                                </a:lnTo>
                                <a:lnTo>
                                  <a:pt x="31709" y="16003"/>
                                </a:lnTo>
                                <a:lnTo>
                                  <a:pt x="30820" y="10965"/>
                                </a:lnTo>
                                <a:lnTo>
                                  <a:pt x="28746" y="6520"/>
                                </a:lnTo>
                                <a:lnTo>
                                  <a:pt x="25190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2964"/>
                                </a:lnTo>
                                <a:lnTo>
                                  <a:pt x="2963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Vrije vorm 141"/>
                        <wps:cNvSpPr>
                          <a:spLocks/>
                        </wps:cNvSpPr>
                        <wps:spPr bwMode="auto">
                          <a:xfrm>
                            <a:off x="1066559" y="1153330"/>
                            <a:ext cx="321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3260 w 32006"/>
                              <a:gd name="T5" fmla="*/ 25487 h 32006"/>
                              <a:gd name="T6" fmla="*/ 6519 w 32006"/>
                              <a:gd name="T7" fmla="*/ 29043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3 h 32006"/>
                              <a:gd name="T16" fmla="*/ 29042 w 32006"/>
                              <a:gd name="T17" fmla="*/ 25487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20 h 32006"/>
                              <a:gd name="T26" fmla="*/ 25486 w 32006"/>
                              <a:gd name="T27" fmla="*/ 2964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19 w 32006"/>
                              <a:gd name="T35" fmla="*/ 2964 h 32006"/>
                              <a:gd name="T36" fmla="*/ 3260 w 32006"/>
                              <a:gd name="T37" fmla="*/ 6520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3260" y="25487"/>
                                </a:lnTo>
                                <a:lnTo>
                                  <a:pt x="6519" y="29043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3"/>
                                </a:lnTo>
                                <a:lnTo>
                                  <a:pt x="29042" y="25487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20"/>
                                </a:lnTo>
                                <a:lnTo>
                                  <a:pt x="25486" y="2964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19" y="2964"/>
                                </a:lnTo>
                                <a:lnTo>
                                  <a:pt x="3260" y="6520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Vrije vorm 142"/>
                        <wps:cNvSpPr>
                          <a:spLocks/>
                        </wps:cNvSpPr>
                        <wps:spPr bwMode="auto">
                          <a:xfrm>
                            <a:off x="1068317" y="1150482"/>
                            <a:ext cx="320" cy="320"/>
                          </a:xfrm>
                          <a:custGeom>
                            <a:avLst/>
                            <a:gdLst>
                              <a:gd name="T0" fmla="*/ 0 w 32006"/>
                              <a:gd name="T1" fmla="*/ 16003 h 32006"/>
                              <a:gd name="T2" fmla="*/ 889 w 32006"/>
                              <a:gd name="T3" fmla="*/ 21041 h 32006"/>
                              <a:gd name="T4" fmla="*/ 2963 w 32006"/>
                              <a:gd name="T5" fmla="*/ 25486 h 32006"/>
                              <a:gd name="T6" fmla="*/ 6520 w 32006"/>
                              <a:gd name="T7" fmla="*/ 29042 h 32006"/>
                              <a:gd name="T8" fmla="*/ 10965 w 32006"/>
                              <a:gd name="T9" fmla="*/ 31117 h 32006"/>
                              <a:gd name="T10" fmla="*/ 16003 w 32006"/>
                              <a:gd name="T11" fmla="*/ 32006 h 32006"/>
                              <a:gd name="T12" fmla="*/ 21041 w 32006"/>
                              <a:gd name="T13" fmla="*/ 31117 h 32006"/>
                              <a:gd name="T14" fmla="*/ 25486 w 32006"/>
                              <a:gd name="T15" fmla="*/ 29042 h 32006"/>
                              <a:gd name="T16" fmla="*/ 29042 w 32006"/>
                              <a:gd name="T17" fmla="*/ 25486 h 32006"/>
                              <a:gd name="T18" fmla="*/ 31117 w 32006"/>
                              <a:gd name="T19" fmla="*/ 21041 h 32006"/>
                              <a:gd name="T20" fmla="*/ 32006 w 32006"/>
                              <a:gd name="T21" fmla="*/ 16003 h 32006"/>
                              <a:gd name="T22" fmla="*/ 31117 w 32006"/>
                              <a:gd name="T23" fmla="*/ 10965 h 32006"/>
                              <a:gd name="T24" fmla="*/ 29042 w 32006"/>
                              <a:gd name="T25" fmla="*/ 6519 h 32006"/>
                              <a:gd name="T26" fmla="*/ 25486 w 32006"/>
                              <a:gd name="T27" fmla="*/ 2963 h 32006"/>
                              <a:gd name="T28" fmla="*/ 21041 w 32006"/>
                              <a:gd name="T29" fmla="*/ 889 h 32006"/>
                              <a:gd name="T30" fmla="*/ 16003 w 32006"/>
                              <a:gd name="T31" fmla="*/ 0 h 32006"/>
                              <a:gd name="T32" fmla="*/ 10965 w 32006"/>
                              <a:gd name="T33" fmla="*/ 889 h 32006"/>
                              <a:gd name="T34" fmla="*/ 6520 w 32006"/>
                              <a:gd name="T35" fmla="*/ 2963 h 32006"/>
                              <a:gd name="T36" fmla="*/ 2963 w 32006"/>
                              <a:gd name="T37" fmla="*/ 6519 h 32006"/>
                              <a:gd name="T38" fmla="*/ 889 w 32006"/>
                              <a:gd name="T39" fmla="*/ 10965 h 32006"/>
                              <a:gd name="T40" fmla="*/ 0 w 32006"/>
                              <a:gd name="T41" fmla="*/ 16003 h 32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006" h="32006">
                                <a:moveTo>
                                  <a:pt x="0" y="16003"/>
                                </a:moveTo>
                                <a:lnTo>
                                  <a:pt x="889" y="21041"/>
                                </a:lnTo>
                                <a:lnTo>
                                  <a:pt x="2963" y="25486"/>
                                </a:lnTo>
                                <a:lnTo>
                                  <a:pt x="6520" y="29042"/>
                                </a:lnTo>
                                <a:lnTo>
                                  <a:pt x="10965" y="31117"/>
                                </a:lnTo>
                                <a:lnTo>
                                  <a:pt x="16003" y="32006"/>
                                </a:lnTo>
                                <a:lnTo>
                                  <a:pt x="21041" y="31117"/>
                                </a:lnTo>
                                <a:lnTo>
                                  <a:pt x="25486" y="29042"/>
                                </a:lnTo>
                                <a:lnTo>
                                  <a:pt x="29042" y="25486"/>
                                </a:lnTo>
                                <a:lnTo>
                                  <a:pt x="31117" y="21041"/>
                                </a:lnTo>
                                <a:lnTo>
                                  <a:pt x="32006" y="16003"/>
                                </a:lnTo>
                                <a:lnTo>
                                  <a:pt x="31117" y="10965"/>
                                </a:lnTo>
                                <a:lnTo>
                                  <a:pt x="29042" y="6519"/>
                                </a:lnTo>
                                <a:lnTo>
                                  <a:pt x="25486" y="2963"/>
                                </a:lnTo>
                                <a:lnTo>
                                  <a:pt x="21041" y="889"/>
                                </a:lnTo>
                                <a:lnTo>
                                  <a:pt x="16003" y="0"/>
                                </a:lnTo>
                                <a:lnTo>
                                  <a:pt x="10965" y="889"/>
                                </a:lnTo>
                                <a:lnTo>
                                  <a:pt x="6520" y="2963"/>
                                </a:lnTo>
                                <a:lnTo>
                                  <a:pt x="2963" y="6519"/>
                                </a:lnTo>
                                <a:lnTo>
                                  <a:pt x="889" y="10965"/>
                                </a:lnTo>
                                <a:lnTo>
                                  <a:pt x="0" y="16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Vrije vorm 143"/>
                        <wps:cNvSpPr>
                          <a:spLocks/>
                        </wps:cNvSpPr>
                        <wps:spPr bwMode="auto">
                          <a:xfrm>
                            <a:off x="1067665" y="1151848"/>
                            <a:ext cx="249" cy="249"/>
                          </a:xfrm>
                          <a:custGeom>
                            <a:avLst/>
                            <a:gdLst>
                              <a:gd name="T0" fmla="*/ 0 w 24894"/>
                              <a:gd name="T1" fmla="*/ 12447 h 24894"/>
                              <a:gd name="T2" fmla="*/ 592 w 24894"/>
                              <a:gd name="T3" fmla="*/ 16300 h 24894"/>
                              <a:gd name="T4" fmla="*/ 2371 w 24894"/>
                              <a:gd name="T5" fmla="*/ 19856 h 24894"/>
                              <a:gd name="T6" fmla="*/ 5038 w 24894"/>
                              <a:gd name="T7" fmla="*/ 22523 h 24894"/>
                              <a:gd name="T8" fmla="*/ 8594 w 24894"/>
                              <a:gd name="T9" fmla="*/ 24301 h 24894"/>
                              <a:gd name="T10" fmla="*/ 12447 w 24894"/>
                              <a:gd name="T11" fmla="*/ 24894 h 24894"/>
                              <a:gd name="T12" fmla="*/ 16596 w 24894"/>
                              <a:gd name="T13" fmla="*/ 24301 h 24894"/>
                              <a:gd name="T14" fmla="*/ 19856 w 24894"/>
                              <a:gd name="T15" fmla="*/ 22523 h 24894"/>
                              <a:gd name="T16" fmla="*/ 22523 w 24894"/>
                              <a:gd name="T17" fmla="*/ 19856 h 24894"/>
                              <a:gd name="T18" fmla="*/ 24301 w 24894"/>
                              <a:gd name="T19" fmla="*/ 16300 h 24894"/>
                              <a:gd name="T20" fmla="*/ 24894 w 24894"/>
                              <a:gd name="T21" fmla="*/ 12447 h 24894"/>
                              <a:gd name="T22" fmla="*/ 24301 w 24894"/>
                              <a:gd name="T23" fmla="*/ 8298 h 24894"/>
                              <a:gd name="T24" fmla="*/ 22523 w 24894"/>
                              <a:gd name="T25" fmla="*/ 5038 h 24894"/>
                              <a:gd name="T26" fmla="*/ 19856 w 24894"/>
                              <a:gd name="T27" fmla="*/ 2371 h 24894"/>
                              <a:gd name="T28" fmla="*/ 16596 w 24894"/>
                              <a:gd name="T29" fmla="*/ 593 h 24894"/>
                              <a:gd name="T30" fmla="*/ 12447 w 24894"/>
                              <a:gd name="T31" fmla="*/ 0 h 24894"/>
                              <a:gd name="T32" fmla="*/ 8594 w 24894"/>
                              <a:gd name="T33" fmla="*/ 593 h 24894"/>
                              <a:gd name="T34" fmla="*/ 5038 w 24894"/>
                              <a:gd name="T35" fmla="*/ 2371 h 24894"/>
                              <a:gd name="T36" fmla="*/ 2371 w 24894"/>
                              <a:gd name="T37" fmla="*/ 5038 h 24894"/>
                              <a:gd name="T38" fmla="*/ 592 w 24894"/>
                              <a:gd name="T39" fmla="*/ 8298 h 24894"/>
                              <a:gd name="T40" fmla="*/ 0 w 24894"/>
                              <a:gd name="T41" fmla="*/ 12447 h 24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4" h="24894">
                                <a:moveTo>
                                  <a:pt x="0" y="12447"/>
                                </a:moveTo>
                                <a:lnTo>
                                  <a:pt x="592" y="16300"/>
                                </a:lnTo>
                                <a:lnTo>
                                  <a:pt x="2371" y="19856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4"/>
                                </a:lnTo>
                                <a:lnTo>
                                  <a:pt x="16596" y="24301"/>
                                </a:lnTo>
                                <a:lnTo>
                                  <a:pt x="19856" y="22523"/>
                                </a:lnTo>
                                <a:lnTo>
                                  <a:pt x="22523" y="19856"/>
                                </a:lnTo>
                                <a:lnTo>
                                  <a:pt x="24301" y="16300"/>
                                </a:lnTo>
                                <a:lnTo>
                                  <a:pt x="24894" y="12447"/>
                                </a:lnTo>
                                <a:lnTo>
                                  <a:pt x="24301" y="8298"/>
                                </a:lnTo>
                                <a:lnTo>
                                  <a:pt x="22523" y="5038"/>
                                </a:lnTo>
                                <a:lnTo>
                                  <a:pt x="19856" y="2371"/>
                                </a:lnTo>
                                <a:lnTo>
                                  <a:pt x="16596" y="593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3"/>
                                </a:lnTo>
                                <a:lnTo>
                                  <a:pt x="5038" y="2371"/>
                                </a:lnTo>
                                <a:lnTo>
                                  <a:pt x="2371" y="5038"/>
                                </a:lnTo>
                                <a:lnTo>
                                  <a:pt x="592" y="8298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Vrije vorm 144"/>
                        <wps:cNvSpPr>
                          <a:spLocks/>
                        </wps:cNvSpPr>
                        <wps:spPr bwMode="auto">
                          <a:xfrm>
                            <a:off x="1068018" y="1151300"/>
                            <a:ext cx="248" cy="249"/>
                          </a:xfrm>
                          <a:custGeom>
                            <a:avLst/>
                            <a:gdLst>
                              <a:gd name="T0" fmla="*/ 0 w 24894"/>
                              <a:gd name="T1" fmla="*/ 12447 h 24893"/>
                              <a:gd name="T2" fmla="*/ 593 w 24894"/>
                              <a:gd name="T3" fmla="*/ 16595 h 24893"/>
                              <a:gd name="T4" fmla="*/ 2371 w 24894"/>
                              <a:gd name="T5" fmla="*/ 19855 h 24893"/>
                              <a:gd name="T6" fmla="*/ 5038 w 24894"/>
                              <a:gd name="T7" fmla="*/ 22523 h 24893"/>
                              <a:gd name="T8" fmla="*/ 8594 w 24894"/>
                              <a:gd name="T9" fmla="*/ 24301 h 24893"/>
                              <a:gd name="T10" fmla="*/ 12447 w 24894"/>
                              <a:gd name="T11" fmla="*/ 24893 h 24893"/>
                              <a:gd name="T12" fmla="*/ 16299 w 24894"/>
                              <a:gd name="T13" fmla="*/ 24301 h 24893"/>
                              <a:gd name="T14" fmla="*/ 19856 w 24894"/>
                              <a:gd name="T15" fmla="*/ 22523 h 24893"/>
                              <a:gd name="T16" fmla="*/ 22523 w 24894"/>
                              <a:gd name="T17" fmla="*/ 19855 h 24893"/>
                              <a:gd name="T18" fmla="*/ 24301 w 24894"/>
                              <a:gd name="T19" fmla="*/ 16595 h 24893"/>
                              <a:gd name="T20" fmla="*/ 24894 w 24894"/>
                              <a:gd name="T21" fmla="*/ 12447 h 24893"/>
                              <a:gd name="T22" fmla="*/ 24301 w 24894"/>
                              <a:gd name="T23" fmla="*/ 8594 h 24893"/>
                              <a:gd name="T24" fmla="*/ 22523 w 24894"/>
                              <a:gd name="T25" fmla="*/ 5038 h 24893"/>
                              <a:gd name="T26" fmla="*/ 19856 w 24894"/>
                              <a:gd name="T27" fmla="*/ 2370 h 24893"/>
                              <a:gd name="T28" fmla="*/ 16299 w 24894"/>
                              <a:gd name="T29" fmla="*/ 592 h 24893"/>
                              <a:gd name="T30" fmla="*/ 12447 w 24894"/>
                              <a:gd name="T31" fmla="*/ 0 h 24893"/>
                              <a:gd name="T32" fmla="*/ 8594 w 24894"/>
                              <a:gd name="T33" fmla="*/ 592 h 24893"/>
                              <a:gd name="T34" fmla="*/ 5038 w 24894"/>
                              <a:gd name="T35" fmla="*/ 2370 h 24893"/>
                              <a:gd name="T36" fmla="*/ 2371 w 24894"/>
                              <a:gd name="T37" fmla="*/ 5038 h 24893"/>
                              <a:gd name="T38" fmla="*/ 593 w 24894"/>
                              <a:gd name="T39" fmla="*/ 8594 h 24893"/>
                              <a:gd name="T40" fmla="*/ 0 w 24894"/>
                              <a:gd name="T41" fmla="*/ 12447 h 24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894" h="24893">
                                <a:moveTo>
                                  <a:pt x="0" y="12447"/>
                                </a:moveTo>
                                <a:lnTo>
                                  <a:pt x="593" y="16595"/>
                                </a:lnTo>
                                <a:lnTo>
                                  <a:pt x="2371" y="19855"/>
                                </a:lnTo>
                                <a:lnTo>
                                  <a:pt x="5038" y="22523"/>
                                </a:lnTo>
                                <a:lnTo>
                                  <a:pt x="8594" y="24301"/>
                                </a:lnTo>
                                <a:lnTo>
                                  <a:pt x="12447" y="24893"/>
                                </a:lnTo>
                                <a:lnTo>
                                  <a:pt x="16299" y="24301"/>
                                </a:lnTo>
                                <a:lnTo>
                                  <a:pt x="19856" y="22523"/>
                                </a:lnTo>
                                <a:lnTo>
                                  <a:pt x="22523" y="19855"/>
                                </a:lnTo>
                                <a:lnTo>
                                  <a:pt x="24301" y="16595"/>
                                </a:lnTo>
                                <a:lnTo>
                                  <a:pt x="24894" y="12447"/>
                                </a:lnTo>
                                <a:lnTo>
                                  <a:pt x="24301" y="8594"/>
                                </a:lnTo>
                                <a:lnTo>
                                  <a:pt x="22523" y="5038"/>
                                </a:lnTo>
                                <a:lnTo>
                                  <a:pt x="19856" y="2370"/>
                                </a:lnTo>
                                <a:lnTo>
                                  <a:pt x="16299" y="592"/>
                                </a:lnTo>
                                <a:lnTo>
                                  <a:pt x="12447" y="0"/>
                                </a:lnTo>
                                <a:lnTo>
                                  <a:pt x="8594" y="592"/>
                                </a:lnTo>
                                <a:lnTo>
                                  <a:pt x="5038" y="2370"/>
                                </a:lnTo>
                                <a:lnTo>
                                  <a:pt x="2371" y="5038"/>
                                </a:lnTo>
                                <a:lnTo>
                                  <a:pt x="593" y="8594"/>
                                </a:lnTo>
                                <a:lnTo>
                                  <a:pt x="0" y="1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Vrije vorm 145"/>
                        <wps:cNvSpPr>
                          <a:spLocks/>
                        </wps:cNvSpPr>
                        <wps:spPr bwMode="auto">
                          <a:xfrm>
                            <a:off x="1064559" y="1153454"/>
                            <a:ext cx="519" cy="3794"/>
                          </a:xfrm>
                          <a:custGeom>
                            <a:avLst/>
                            <a:gdLst>
                              <a:gd name="T0" fmla="*/ 5334 w 51862"/>
                              <a:gd name="T1" fmla="*/ 0 h 379335"/>
                              <a:gd name="T2" fmla="*/ 17188 w 51862"/>
                              <a:gd name="T3" fmla="*/ 13336 h 379335"/>
                              <a:gd name="T4" fmla="*/ 17188 w 51862"/>
                              <a:gd name="T5" fmla="*/ 60456 h 379335"/>
                              <a:gd name="T6" fmla="*/ 17484 w 51862"/>
                              <a:gd name="T7" fmla="*/ 84461 h 379335"/>
                              <a:gd name="T8" fmla="*/ 17781 w 51862"/>
                              <a:gd name="T9" fmla="*/ 108762 h 379335"/>
                              <a:gd name="T10" fmla="*/ 18670 w 51862"/>
                              <a:gd name="T11" fmla="*/ 132767 h 379335"/>
                              <a:gd name="T12" fmla="*/ 19559 w 51862"/>
                              <a:gd name="T13" fmla="*/ 157068 h 379335"/>
                              <a:gd name="T14" fmla="*/ 20744 w 51862"/>
                              <a:gd name="T15" fmla="*/ 181073 h 379335"/>
                              <a:gd name="T16" fmla="*/ 22226 w 51862"/>
                              <a:gd name="T17" fmla="*/ 204485 h 379335"/>
                              <a:gd name="T18" fmla="*/ 24004 w 51862"/>
                              <a:gd name="T19" fmla="*/ 227601 h 379335"/>
                              <a:gd name="T20" fmla="*/ 26079 w 51862"/>
                              <a:gd name="T21" fmla="*/ 250124 h 379335"/>
                              <a:gd name="T22" fmla="*/ 28746 w 51862"/>
                              <a:gd name="T23" fmla="*/ 271758 h 379335"/>
                              <a:gd name="T24" fmla="*/ 31413 w 51862"/>
                              <a:gd name="T25" fmla="*/ 292503 h 379335"/>
                              <a:gd name="T26" fmla="*/ 34673 w 51862"/>
                              <a:gd name="T27" fmla="*/ 312655 h 379335"/>
                              <a:gd name="T28" fmla="*/ 38229 w 51862"/>
                              <a:gd name="T29" fmla="*/ 331325 h 379335"/>
                              <a:gd name="T30" fmla="*/ 42378 w 51862"/>
                              <a:gd name="T31" fmla="*/ 348810 h 379335"/>
                              <a:gd name="T32" fmla="*/ 46823 w 51862"/>
                              <a:gd name="T33" fmla="*/ 364813 h 379335"/>
                              <a:gd name="T34" fmla="*/ 51862 w 51862"/>
                              <a:gd name="T35" fmla="*/ 379335 h 379335"/>
                              <a:gd name="T36" fmla="*/ 18373 w 51862"/>
                              <a:gd name="T37" fmla="*/ 341994 h 379335"/>
                              <a:gd name="T38" fmla="*/ 16299 w 51862"/>
                              <a:gd name="T39" fmla="*/ 333400 h 379335"/>
                              <a:gd name="T40" fmla="*/ 13928 w 51862"/>
                              <a:gd name="T41" fmla="*/ 323620 h 379335"/>
                              <a:gd name="T42" fmla="*/ 11854 w 51862"/>
                              <a:gd name="T43" fmla="*/ 312951 h 379335"/>
                              <a:gd name="T44" fmla="*/ 10076 w 51862"/>
                              <a:gd name="T45" fmla="*/ 301393 h 379335"/>
                              <a:gd name="T46" fmla="*/ 8001 w 51862"/>
                              <a:gd name="T47" fmla="*/ 288650 h 379335"/>
                              <a:gd name="T48" fmla="*/ 6223 w 51862"/>
                              <a:gd name="T49" fmla="*/ 274425 h 379335"/>
                              <a:gd name="T50" fmla="*/ 4741 w 51862"/>
                              <a:gd name="T51" fmla="*/ 259311 h 379335"/>
                              <a:gd name="T52" fmla="*/ 3259 w 51862"/>
                              <a:gd name="T53" fmla="*/ 243011 h 379335"/>
                              <a:gd name="T54" fmla="*/ 2074 w 51862"/>
                              <a:gd name="T55" fmla="*/ 225230 h 379335"/>
                              <a:gd name="T56" fmla="*/ 1185 w 51862"/>
                              <a:gd name="T57" fmla="*/ 206263 h 379335"/>
                              <a:gd name="T58" fmla="*/ 296 w 51862"/>
                              <a:gd name="T59" fmla="*/ 185815 h 379335"/>
                              <a:gd name="T60" fmla="*/ 0 w 51862"/>
                              <a:gd name="T61" fmla="*/ 163884 h 379335"/>
                              <a:gd name="T62" fmla="*/ 0 w 51862"/>
                              <a:gd name="T63" fmla="*/ 140472 h 379335"/>
                              <a:gd name="T64" fmla="*/ 296 w 51862"/>
                              <a:gd name="T65" fmla="*/ 115578 h 379335"/>
                              <a:gd name="T66" fmla="*/ 889 w 51862"/>
                              <a:gd name="T67" fmla="*/ 89203 h 379335"/>
                              <a:gd name="T68" fmla="*/ 1778 w 51862"/>
                              <a:gd name="T69" fmla="*/ 61049 h 379335"/>
                              <a:gd name="T70" fmla="*/ 3259 w 51862"/>
                              <a:gd name="T71" fmla="*/ 31414 h 379335"/>
                              <a:gd name="T72" fmla="*/ 5334 w 51862"/>
                              <a:gd name="T73" fmla="*/ 0 h 379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862" h="379335">
                                <a:moveTo>
                                  <a:pt x="5334" y="0"/>
                                </a:moveTo>
                                <a:lnTo>
                                  <a:pt x="17188" y="13336"/>
                                </a:lnTo>
                                <a:lnTo>
                                  <a:pt x="17188" y="60456"/>
                                </a:lnTo>
                                <a:lnTo>
                                  <a:pt x="17484" y="84461"/>
                                </a:lnTo>
                                <a:lnTo>
                                  <a:pt x="17781" y="108762"/>
                                </a:lnTo>
                                <a:lnTo>
                                  <a:pt x="18670" y="132767"/>
                                </a:lnTo>
                                <a:lnTo>
                                  <a:pt x="19559" y="157068"/>
                                </a:lnTo>
                                <a:lnTo>
                                  <a:pt x="20744" y="181073"/>
                                </a:lnTo>
                                <a:lnTo>
                                  <a:pt x="22226" y="204485"/>
                                </a:lnTo>
                                <a:lnTo>
                                  <a:pt x="24004" y="227601"/>
                                </a:lnTo>
                                <a:lnTo>
                                  <a:pt x="26079" y="250124"/>
                                </a:lnTo>
                                <a:lnTo>
                                  <a:pt x="28746" y="271758"/>
                                </a:lnTo>
                                <a:lnTo>
                                  <a:pt x="31413" y="292503"/>
                                </a:lnTo>
                                <a:lnTo>
                                  <a:pt x="34673" y="312655"/>
                                </a:lnTo>
                                <a:lnTo>
                                  <a:pt x="38229" y="331325"/>
                                </a:lnTo>
                                <a:lnTo>
                                  <a:pt x="42378" y="348810"/>
                                </a:lnTo>
                                <a:lnTo>
                                  <a:pt x="46823" y="364813"/>
                                </a:lnTo>
                                <a:lnTo>
                                  <a:pt x="51862" y="379335"/>
                                </a:lnTo>
                                <a:lnTo>
                                  <a:pt x="18373" y="341994"/>
                                </a:lnTo>
                                <a:lnTo>
                                  <a:pt x="16299" y="333400"/>
                                </a:lnTo>
                                <a:lnTo>
                                  <a:pt x="13928" y="323620"/>
                                </a:lnTo>
                                <a:lnTo>
                                  <a:pt x="11854" y="312951"/>
                                </a:lnTo>
                                <a:lnTo>
                                  <a:pt x="10076" y="301393"/>
                                </a:lnTo>
                                <a:lnTo>
                                  <a:pt x="8001" y="288650"/>
                                </a:lnTo>
                                <a:lnTo>
                                  <a:pt x="6223" y="274425"/>
                                </a:lnTo>
                                <a:lnTo>
                                  <a:pt x="4741" y="259311"/>
                                </a:lnTo>
                                <a:lnTo>
                                  <a:pt x="3259" y="243011"/>
                                </a:lnTo>
                                <a:lnTo>
                                  <a:pt x="2074" y="225230"/>
                                </a:lnTo>
                                <a:lnTo>
                                  <a:pt x="1185" y="206263"/>
                                </a:lnTo>
                                <a:lnTo>
                                  <a:pt x="296" y="185815"/>
                                </a:lnTo>
                                <a:lnTo>
                                  <a:pt x="0" y="163884"/>
                                </a:lnTo>
                                <a:lnTo>
                                  <a:pt x="0" y="140472"/>
                                </a:lnTo>
                                <a:lnTo>
                                  <a:pt x="296" y="115578"/>
                                </a:lnTo>
                                <a:lnTo>
                                  <a:pt x="889" y="89203"/>
                                </a:lnTo>
                                <a:lnTo>
                                  <a:pt x="1778" y="61049"/>
                                </a:lnTo>
                                <a:lnTo>
                                  <a:pt x="3259" y="31414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48A4" id="Groep 29" o:spid="_x0000_s1026" style="position:absolute;margin-left:62.95pt;margin-top:802.2pt;width:65.3pt;height:76.2pt;z-index:251772928;mso-position-vertical-relative:page" coordorigin="10607,11475" coordsize="82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">
                <v:shape id="Vrije vorm 30" o:spid="_x0000_s1027" style="position:absolute;left:10656;top:11507;width:5;height:5;visibility:visible;mso-wrap-style:square;v-text-anchor:top" coordsize="51566,5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" path="m,25783r593,5927l2667,37044r2964,4742l9780,45935r4741,2964l19856,50973r5927,593l31710,50973r5334,-2074l41786,45935r4149,-4149l48899,37044r2074,-5334l51566,25783r-593,-5927l48899,14521,45935,9780,41786,5631,37044,2667,31710,593,25783,,19856,593,14521,2667,9780,5631,5631,9780,2667,14521,593,19856,,25783xe" fillcolor="#e2322c" strokecolor="#e2322c" strokeweight="0">
                  <v:shadow color="#8c8682"/>
                  <v:path arrowok="t" o:connecttype="custom" o:connectlocs="0,258;6,317;27,371;56,418;98,460;145,489;199,510;258,516;317,510;371,489;418,460;460,418;489,371;510,317;516,258;510,199;489,145;460,98;418,56;371,27;317,6;258,0;199,6;145,27;98,56;56,98;27,145;6,199;0,258" o:connectangles="0,0,0,0,0,0,0,0,0,0,0,0,0,0,0,0,0,0,0,0,0,0,0,0,0,0,0,0,0"/>
                </v:shape>
                <v:shape id="Vrije vorm 31" o:spid="_x0000_s1028" style="position:absolute;left:10663;top:11509;width:5;height:5;visibility:visible;mso-wrap-style:square;v-text-anchor:top" coordsize="51565,5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" path="m,25783r592,5927l2667,37045r2963,4741l9779,45935r4742,2964l19855,50973r5927,593l31709,50973r5335,-2074l41786,45935r4148,-4149l48898,37045r2074,-5335l51565,25783r-593,-5927l48898,14522,45934,9780,41786,5631,37044,2668,31709,593,25782,,19855,593,14521,2668,9779,5631,5630,9780,2667,14522,592,19856,,25783xe" fillcolor="#992e2c" strokecolor="#992e2c" strokeweight="0">
                  <v:shadow color="#8c8682"/>
                  <v:path arrowok="t" o:connecttype="custom" o:connectlocs="0,258;6,317;27,371;56,418;98,460;145,489;199,510;258,516;317,510;371,489;418,460;460,418;489,371;510,317;516,258;510,199;489,145;460,98;418,56;371,27;317,6;258,0;199,6;145,27;98,56;56,98;27,145;6,199;0,258" o:connectangles="0,0,0,0,0,0,0,0,0,0,0,0,0,0,0,0,0,0,0,0,0,0,0,0,0,0,0,0,0"/>
                </v:shape>
                <v:shape id="Vrije vorm 32" o:spid="_x0000_s1029" style="position:absolute;left:10648;top:11509;width:8;height:9;visibility:visible;mso-wrap-style:square;v-text-anchor:top" coordsize="87128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" path="m,43268r889,8890l3557,60160r3852,7409l12744,74089r6519,5334l26672,83276r8002,2667l43564,86832r8891,-889l60457,83276r7408,-3853l74385,74089r5335,-6520l83572,60160r2667,-8002l87128,43268r-889,-8891l83572,26375,79720,18967,74385,12743,67865,7409,60457,3260,52455,889,43564,,34674,889,26672,3260,19263,7409r-6519,5334l7409,18967,3557,26375,889,34377,,43268xe" fillcolor="#30302a" strokecolor="#30302a" strokeweight="0">
                  <v:shadow color="#8c8682"/>
                  <v:path arrowok="t" o:connecttype="custom" o:connectlocs="0,433;9,521;36,601;74,675;127,741;193,794;267,832;347,859;436,868;524,859;604,832;678,794;744,741;797,675;835,601;862,521;871,433;862,344;835,264;797,190;744,127;678,74;604,33;524,9;436,0;347,9;267,33;193,74;127,127;74,190;36,264;9,344;0,433" o:connectangles="0,0,0,0,0,0,0,0,0,0,0,0,0,0,0,0,0,0,0,0,0,0,0,0,0,0,0,0,0,0,0,0,0"/>
                </v:shape>
                <v:shape id="Vrije vorm 33" o:spid="_x0000_s1030" style="position:absolute;left:10625;top:11520;width:9;height:8;visibility:visible;mso-wrap-style:square;v-text-anchor:top" coordsize="86832,8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" path="m,43564r889,8891l3556,60457r3853,7409l12743,74089r6520,5334l26672,83572r8002,2371l43564,86832r8891,-889l60456,83572r7409,-4149l74089,74089r5334,-6223l83572,60457r2371,-8002l86832,43564r-889,-8890l83572,26672,79423,19263,74089,12743,67865,7409,60456,3556,52455,889,43564,,34674,889,26672,3556,19263,7409r-6520,5334l7409,19263,3556,26672,889,34674,,43564xe" fillcolor="#7b6d34" strokecolor="#7b6d34" strokeweight="0">
                  <v:shadow color="#8c8682"/>
                  <v:path arrowok="t" o:connecttype="custom" o:connectlocs="0,435;9,524;36,604;74,678;128,741;193,794;267,835;347,859;436,868;525,859;605,835;679,794;741,741;795,678;836,604;860,524;869,435;860,347;836,267;795,193;741,127;679,74;605,36;525,9;436,0;347,9;267,36;193,74;128,127;74,193;36,267;9,347;0,435" o:connectangles="0,0,0,0,0,0,0,0,0,0,0,0,0,0,0,0,0,0,0,0,0,0,0,0,0,0,0,0,0,0,0,0,0"/>
                </v:shape>
                <v:shape id="Vrije vorm 34" o:spid="_x0000_s1031" style="position:absolute;left:10657;top:11512;width:7;height:7;visibility:visible;mso-wrap-style:square;v-text-anchor:top" coordsize="69644,6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" path="m,34970r593,7112l2667,48602r3260,5927l10373,59567r5038,4149l21338,66976r6520,2074l34970,69643r8002,-889l50381,66087r6223,-4149l61938,56604r4149,-6224l68754,42971r890,-8001l69051,27857,66976,21337,63716,15410,59567,10372,54529,5927,48602,2667,42083,592,34970,,26969,889,19560,3556,13040,7705,7706,13039,3557,19559,889,26968,,34970xe" fillcolor="#7b6d34" strokecolor="#7b6d34" strokeweight="0">
                  <v:shadow color="#8c8682"/>
                  <v:path arrowok="t" o:connecttype="custom" o:connectlocs="0,349;6,421;27,486;59,545;104,595;154,637;214,669;279,690;350,696;430,687;504,660;566,619;620,566;661,503;688,429;697,349;691,278;670,213;638,154;596,104;546,59;486,27;421,6;350,0;270,9;196,36;131,77;77,130;36,195;9,270;0,349" o:connectangles="0,0,0,0,0,0,0,0,0,0,0,0,0,0,0,0,0,0,0,0,0,0,0,0,0,0,0,0,0,0,0"/>
                </v:shape>
                <v:shape id="Vrije vorm 35" o:spid="_x0000_s1032" style="position:absolute;left:10653;top:11518;width:5;height:5;visibility:visible;mso-wrap-style:square;v-text-anchor:top" coordsize="48306,4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" path="m,24302r889,6519l3260,36452r3852,4742l12150,45046r5631,2371l24301,48306r6520,-889l36451,45046r4742,-3852l45046,36452r2371,-5631l48306,24302r-889,-6520l45046,12151,41193,7113,36451,3260,30821,890,24301,,17781,890,12150,3260,7112,7113,3260,12151,889,17782,,24302xe" fillcolor="#e2322c" strokecolor="#e2322c" strokeweight="0">
                  <v:shadow color="#8c8682"/>
                  <v:path arrowok="t" o:connecttype="custom" o:connectlocs="0,243;9,308;33,364;71,412;121,450;178,474;243,483;308,474;364,450;412,412;450,364;474,308;483,243;474,178;450,121;412,71;364,33;308,9;243,0;178,9;121,33;71,71;33,121;9,178;0,243" o:connectangles="0,0,0,0,0,0,0,0,0,0,0,0,0,0,0,0,0,0,0,0,0,0,0,0,0"/>
                </v:shape>
                <v:shape id="Vrije vorm 36" o:spid="_x0000_s1033" style="position:absolute;left:10648;top:11502;width:7;height:6;visibility:visible;mso-wrap-style:square;v-text-anchor:top" coordsize="69347,6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" path="m,34674r593,6816l2668,48010r3260,5927l10077,58975r5038,4445l21042,66680r6519,2075l34674,69347r8001,-889l49788,65791r6520,-4149l61642,56308r4149,-6520l68458,42675r889,-8001l68755,27561,66680,21041,63420,15114,59271,10076,53937,5927,48010,2667,41490,593,34674,,26672,889,19263,3556,13040,7705,7706,13040,3557,19263,890,26672,,34674xe" fillcolor="#30302a" strokecolor="#30302a" strokeweight="0">
                  <v:shadow color="#8c8682"/>
                  <v:path arrowok="t" o:connecttype="custom" o:connectlocs="0,347;6,415;27,480;59,540;101,590;151,635;210,667;275,688;347,694;426,685;498,658;563,617;616,564;657,498;684,427;693,347;687,276;666,211;634,151;592,101;539,59;480,27;415,6;347,0;267,9;192,36;130,77;77,130;36,193;9,267;0,347" o:connectangles="0,0,0,0,0,0,0,0,0,0,0,0,0,0,0,0,0,0,0,0,0,0,0,0,0,0,0,0,0,0,0"/>
                </v:shape>
                <v:shape id="Vrije vorm 37" o:spid="_x0000_s1034" style="position:absolute;left:10643;top:11506;width:5;height:5;visibility:visible;mso-wrap-style:square;v-text-anchor:top" coordsize="48898,4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" path="m,24301r889,6520l3260,36748r3852,4742l12150,45343r5631,2370l24301,48603r6520,-890l36748,45343r5038,-3853l45638,36748r2371,-5927l48898,24301r-889,-6519l45638,12151,41786,7113,36748,3260,30821,889,24301,,17781,889,12150,3260,7112,7113,3260,12151,889,17782,,24301xe" fillcolor="#7b6d34" strokecolor="#7b6d34" strokeweight="0">
                  <v:shadow color="#8c8682"/>
                  <v:path arrowok="t" o:connecttype="custom" o:connectlocs="0,243;9,308;33,367;71,415;122,453;178,477;243,486;308,477;367,453;418,415;456,367;480,308;489,243;480,178;456,122;418,71;367,33;308,9;243,0;178,9;122,33;71,71;33,122;9,178;0,243" o:connectangles="0,0,0,0,0,0,0,0,0,0,0,0,0,0,0,0,0,0,0,0,0,0,0,0,0"/>
                </v:shape>
                <v:shape id="Vrije vorm 38" o:spid="_x0000_s1035" style="position:absolute;left:10633;top:11499;width:5;height:5;visibility:visible;mso-wrap-style:square;v-text-anchor:top" coordsize="48602,4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" path="m,24598r889,6520l3260,36748r3852,5038l11854,45639r5927,2371l24301,48899r6520,-889l36451,45639r5038,-3853l45342,36748r2371,-5630l48602,24598r-889,-6520l45342,12151,41489,7113,36451,3260,30821,889,24301,,17781,889,11854,3260,7112,7113,3260,12151,889,18078,,24598xe" fillcolor="#e89234" strokecolor="#e89234" strokeweight="0">
                  <v:shadow color="#8c8682"/>
                  <v:path arrowok="t" o:connecttype="custom" o:connectlocs="0,246;9,311;33,367;71,418;119,456;178,480;243,489;308,480;364,456;415,418;453,367;477,311;486,246;477,181;453,122;415,71;364,33;308,9;243,0;178,9;119,33;71,71;33,122;9,181;0,246" o:connectangles="0,0,0,0,0,0,0,0,0,0,0,0,0,0,0,0,0,0,0,0,0,0,0,0,0"/>
                </v:shape>
                <v:shape id="Vrije vorm 39" o:spid="_x0000_s1036" style="position:absolute;left:10641;top:11491;width:5;height:5;visibility:visible;mso-wrap-style:square;v-text-anchor:top" coordsize="56011,5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" path="m,27857r889,6520l2964,40304r3260,5335l10669,49788r5038,3259l21634,55418r6520,593l34674,55418r5630,-2371l45639,49788r4149,-4149l53048,40304r2370,-5927l56011,27857r-593,-6520l53048,15707,49788,10372,45639,6223,40304,2963,34674,593,28154,,21634,593,15707,2963,10669,6223,6224,10372,2964,15707,889,21337,,27857xe" fillcolor="#e2322c" strokecolor="#e2322c" strokeweight="0">
                  <v:shadow color="#8c8682"/>
                  <v:path arrowok="t" o:connecttype="custom" o:connectlocs="0,279;9,344;30,404;62,457;107,499;157,531;217,555;282,561;347,555;404,531;457,499;499,457;531,404;555,344;561,279;555,214;531,157;499,104;457,62;404,30;347,6;282,0;217,6;157,30;107,62;62,104;30,157;9,214;0,279" o:connectangles="0,0,0,0,0,0,0,0,0,0,0,0,0,0,0,0,0,0,0,0,0,0,0,0,0,0,0,0,0"/>
                </v:shape>
                <v:shape id="Vrije vorm 40" o:spid="_x0000_s1037" style="position:absolute;left:10655;top:11501;width:5;height:5;visibility:visible;mso-wrap-style:square;v-text-anchor:top" coordsize="48898,48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" path="m,24597r889,6520l3260,36748r3852,5038l12150,45638r5927,2371l24597,48898r6520,-889l36748,45638r5038,-3852l45638,36748r2371,-5631l48898,24597r-889,-6520l45638,12150,41786,7112,36748,3260,31117,889,24597,,18077,889,12150,3260,7112,7112,3260,12150,889,18077,,24597xe" fillcolor="#e89234" strokecolor="#e89234" strokeweight="0">
                  <v:shadow color="#8c8682"/>
                  <v:path arrowok="t" o:connecttype="custom" o:connectlocs="0,246;9,311;33,367;71,418;122,456;181,480;246,489;311,480;367,456;418,418;456,367;480,311;489,246;480,181;456,122;418,71;367,33;311,9;246,0;181,9;122,33;71,71;33,122;9,181;0,246" o:connectangles="0,0,0,0,0,0,0,0,0,0,0,0,0,0,0,0,0,0,0,0,0,0,0,0,0"/>
                </v:shape>
                <v:shape id="Vrije vorm 41" o:spid="_x0000_s1038" style="position:absolute;left:10645;top:11522;width:5;height:5;visibility:visible;mso-wrap-style:square;v-text-anchor:top" coordsize="48898,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" path="m,24301r889,6520l3260,36748r3852,4742l12150,45343r5631,2370l24301,48602r6520,-889l36748,45343r5038,-3853l45638,36748r2371,-5927l48898,24301r-889,-6519l45638,11854,41786,7113,36748,3260,30821,889,24301,,17781,889,12150,3260,7112,7113,3260,11854,889,17782,,24301xe" fillcolor="#e89234" strokecolor="#e89234" strokeweight="0">
                  <v:shadow color="#8c8682"/>
                  <v:path arrowok="t" o:connecttype="custom" o:connectlocs="0,243;9,308;33,367;71,415;122,453;178,477;243,486;308,477;367,453;418,415;456,367;480,308;489,243;480,178;456,119;418,71;367,33;308,9;243,0;178,9;122,33;71,71;33,119;9,178;0,243" o:connectangles="0,0,0,0,0,0,0,0,0,0,0,0,0,0,0,0,0,0,0,0,0,0,0,0,0"/>
                </v:shape>
                <v:shape id="Vrije vorm 42" o:spid="_x0000_s1039" style="position:absolute;left:10657;top:11530;width:6;height:6;visibility:visible;mso-wrap-style:square;v-text-anchor:top" coordsize="61049,6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" path="m,30524r889,7113l2963,43860r3853,5631l11558,54233r5630,3852l23412,60160r7112,889l37637,60160r6223,-2075l49491,54233r4742,-4742l58085,43860r2075,-6223l61049,30524r-889,-7112l58085,17188,54233,11558,49491,6816,43860,2963,37637,889,30524,,23412,889,17188,2963,11558,6816,6816,11558,2963,17188,889,23412,,30524xe" fillcolor="#e2322c" strokecolor="#e2322c" strokeweight="0">
                  <v:shadow color="#8c8682"/>
                  <v:path arrowok="t" o:connecttype="custom" o:connectlocs="0,305;9,376;30,438;68,495;115,542;172,580;234,601;305,610;376,601;438,580;495,542;542,495;580,438;601,376;610,305;601,234;580,172;542,115;495,68;438,30;376,9;305,0;234,9;172,30;115,68;68,115;30,172;9,234;0,305" o:connectangles="0,0,0,0,0,0,0,0,0,0,0,0,0,0,0,0,0,0,0,0,0,0,0,0,0,0,0,0,0"/>
                </v:shape>
                <v:shape id="Vrije vorm 43" o:spid="_x0000_s1040" style="position:absolute;left:10658;top:11520;width:5;height:5;visibility:visible;mso-wrap-style:square;v-text-anchor:top" coordsize="48603,4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" path="m,24598r890,6520l3260,36748r3853,5038l12151,45639r5631,2371l24301,48899r6520,-889l36748,45639r4742,-3853l45343,36748r2370,-5630l48603,24598r-890,-6520l45343,12151,41490,7113,36748,3260,30821,889,24301,,17782,889,12151,3260,7113,7113,3260,12151,890,18078,,24598xe" fillcolor="#30302a" strokecolor="#30302a" strokeweight="0">
                  <v:shadow color="#8c8682"/>
                  <v:path arrowok="t" o:connecttype="custom" o:connectlocs="0,246;9,311;33,367;71,418;122,456;178,480;243,489;308,480;367,456;415,418;453,367;477,311;486,246;477,181;453,122;415,71;367,33;308,9;243,0;178,9;122,33;71,71;33,122;9,181;0,246" o:connectangles="0,0,0,0,0,0,0,0,0,0,0,0,0,0,0,0,0,0,0,0,0,0,0,0,0"/>
                </v:shape>
                <v:shape id="Vrije vorm 44" o:spid="_x0000_s1041" style="position:absolute;left:10671;top:11519;width:5;height:5;visibility:visible;mso-wrap-style:square;v-text-anchor:top" coordsize="48603,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" path="m,24301r890,6520l3260,36748r3853,4741l11855,45342r5927,2371l24301,48602r6520,-889l36452,45342r5038,-3853l45343,36748r2370,-5927l48603,24301r-890,-6520l45343,12150,41490,7112,36452,3260,30821,889,24301,,17782,889,11855,3260,7113,7112,3260,12150,890,17781,,24301xe" fillcolor="#30302a" strokecolor="#30302a" strokeweight="0">
                  <v:shadow color="#8c8682"/>
                  <v:path arrowok="t" o:connecttype="custom" o:connectlocs="0,243;9,308;33,367;71,415;119,453;178,477;243,486;308,477;364,453;415,415;453,367;477,308;486,243;477,178;453,121;415,71;364,33;308,9;243,0;178,9;119,33;71,71;33,121;9,178;0,243" o:connectangles="0,0,0,0,0,0,0,0,0,0,0,0,0,0,0,0,0,0,0,0,0,0,0,0,0"/>
                </v:shape>
                <v:shape id="Vrije vorm 45" o:spid="_x0000_s1042" style="position:absolute;left:10644;top:11512;width:3;height:3;visibility:visible;mso-wrap-style:square;v-text-anchor:top" coordsize="30228,3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" path="m,15115r889,4741l2963,24005r3260,3260l10372,29340r4742,889l19855,29340r4149,-2075l27264,24005r2075,-4149l30228,15115r-889,-4742l27264,6224,24004,2964,19855,889,15114,,10372,889,6223,2964,2963,6224,889,10373,,15115xe" fillcolor="#992e2c" strokecolor="#992e2c" strokeweight="0">
                  <v:shadow color="#8c8682"/>
                  <v:path arrowok="t" o:connecttype="custom" o:connectlocs="0,152;9,199;30,241;62,273;104,294;151,303;198,294;240,273;272,241;293,199;302,152;293,104;272,62;240,30;198,9;151,0;104,9;62,30;30,62;9,104;0,152" o:connectangles="0,0,0,0,0,0,0,0,0,0,0,0,0,0,0,0,0,0,0,0,0"/>
                </v:shape>
                <v:shape id="Vrije vorm 46" o:spid="_x0000_s1043" style="position:absolute;left:10642;top:11529;width:4;height:4;visibility:visible;mso-wrap-style:square;v-text-anchor:top" coordsize="37933,3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" path="m,18967r592,5038l2667,28746r2963,3853l9483,35266r4445,2075l18966,37933r5038,-592l28746,35266r3556,-2667l35266,28746r2074,-4741l37933,18967r-593,-5038l35266,9483,32302,5631,28746,2667,24004,593,18966,,13928,593,9483,2667,5630,5631,2667,9483,592,13929,,18967xe" fillcolor="#30302a" strokecolor="#30302a" strokeweight="0">
                  <v:shadow color="#8c8682"/>
                  <v:path arrowok="t" o:connecttype="custom" o:connectlocs="0,190;6,240;27,288;56,327;95,353;139,374;189,380;240,374;287,353;323,327;352,288;373,240;379,190;373,140;352,95;323,56;287,27;240,6;189,0;139,6;95,27;56,56;27,95;6,140;0,190" o:connectangles="0,0,0,0,0,0,0,0,0,0,0,0,0,0,0,0,0,0,0,0,0,0,0,0,0"/>
                </v:shape>
                <v:shape id="Vrije vorm 47" o:spid="_x0000_s1044" style="position:absolute;left:10639;top:11530;width:3;height:3;visibility:visible;mso-wrap-style:square;v-text-anchor:top" coordsize="26672,2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" path="m,13040r593,4149l2667,21041r2668,2668l9187,25783r4149,593l17485,25783r3556,-2074l24005,21041r2074,-3852l26672,13040,26079,8891,24005,5335,21041,2667,17485,593,13336,,9187,593,5335,2667,2667,5335,593,8891,,13040xe" fillcolor="#992e2c" strokecolor="#992e2c" strokeweight="0">
                  <v:shadow color="#8c8682"/>
                  <v:path arrowok="t" o:connecttype="custom" o:connectlocs="0,131;6,172;27,211;53,237;92,258;133,264;174,258;210,237;239,211;260,172;266,131;260,89;239,53;210,27;174,6;133,0;92,6;53,27;27,53;6,89;0,131" o:connectangles="0,0,0,0,0,0,0,0,0,0,0,0,0,0,0,0,0,0,0,0,0"/>
                </v:shape>
                <v:shape id="Vrije vorm 48" o:spid="_x0000_s1045" style="position:absolute;left:10638;top:11505;width:5;height:5;visibility:visible;mso-wrap-style:square;v-text-anchor:top" coordsize="49787,4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" path="m,24894r889,6816l3260,37637r3852,5038l12150,46528r5927,2371l24894,49788r6816,-889l37637,46528r5038,-3853l46527,37637r2371,-5927l49787,24894r-889,-6816l46527,12151,42675,7113,37637,3260,31710,889,24894,,18077,889,12150,3260,7112,7113,3260,12151,889,18078,,24894xe" fillcolor="#992e2c" strokecolor="#992e2c" strokeweight="0">
                  <v:shadow color="#8c8682"/>
                  <v:path arrowok="t" o:connecttype="custom" o:connectlocs="0,248;9,317;33,376;71,426;122,464;181,488;249,497;317,488;376,464;427,426;465,376;489,317;498,248;489,180;465,121;427,71;376,33;317,9;249,0;181,9;122,33;71,71;33,121;9,180;0,248" o:connectangles="0,0,0,0,0,0,0,0,0,0,0,0,0,0,0,0,0,0,0,0,0,0,0,0,0"/>
                </v:shape>
                <v:shape id="Vrije vorm 49" o:spid="_x0000_s1046" style="position:absolute;left:10646;top:11495;width:2;height:2;visibility:visible;mso-wrap-style:square;v-text-anchor:top" coordsize="24301,2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" path="m,12150r593,3853l2371,19263r2667,2667l8298,23708r3853,593l16003,23708r3260,-1778l21931,19263r1778,-3260l24301,12150,23709,8297,21931,5038,19263,2370,16003,592,12151,,8298,592,5038,2370,2371,5038,593,8297,,12150xe" fillcolor="#992e2c" strokecolor="#992e2c" strokeweight="0">
                  <v:shadow color="#8c8682"/>
                  <v:path arrowok="t" o:connecttype="custom" o:connectlocs="0,121;6,160;24,193;50,219;83,237;122,243;160,237;193,219;219,193;237,160;243,121;237,83;219,50;193,24;160,6;122,0;83,6;50,24;24,50;6,83;0,121" o:connectangles="0,0,0,0,0,0,0,0,0,0,0,0,0,0,0,0,0,0,0,0,0"/>
                </v:shape>
                <v:shape id="Vrije vorm 50" o:spid="_x0000_s1047" style="position:absolute;left:10650;top:11485;width:2;height:3;visibility:visible;mso-wrap-style:square;v-text-anchor:top" coordsize="24301,2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" path="m,12150r593,3853l2371,19559r2667,2667l8298,24004r3853,593l16004,24004r3259,-1778l21931,19559r1778,-3556l24301,12150,23709,8297,21931,5038,19263,2370,16004,592,12151,,8298,592,5038,2370,2371,5038,593,8297,,12150xe" fillcolor="#992e2c" strokecolor="#992e2c" strokeweight="0">
                  <v:shadow color="#8c8682"/>
                  <v:path arrowok="t" o:connecttype="custom" o:connectlocs="0,122;6,160;24,196;50,222;83,240;122,246;160,240;193,222;219,196;237,160;243,122;237,83;219,50;193,24;160,6;122,0;83,6;50,24;24,50;6,83;0,122" o:connectangles="0,0,0,0,0,0,0,0,0,0,0,0,0,0,0,0,0,0,0,0,0"/>
                </v:shape>
                <v:shape id="Vrije vorm 51" o:spid="_x0000_s1048" style="position:absolute;left:10639;top:11496;width:3;height:3;visibility:visible;mso-wrap-style:square;v-text-anchor:top" coordsize="28747,2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" path="m,14225r593,4445l2667,22819r3260,3260l9780,27857r4445,889l18671,27857r4149,-1778l26079,22819r1779,-4149l28747,14225,27858,9779,26079,5927,22820,2667,18671,592,14225,,9780,592,5927,2667,2667,5927,593,9779,,14225xe" fillcolor="#e89234" strokecolor="#e89234" strokeweight="0">
                  <v:shadow color="#8c8682"/>
                  <v:path arrowok="t" o:connecttype="custom" o:connectlocs="0,143;6,187;27,229;59,261;98,279;142,288;186,279;228,261;260,229;278,187;287,143;278,98;260,59;228,27;186,6;142,0;98,6;59,27;27,59;6,98;0,143" o:connectangles="0,0,0,0,0,0,0,0,0,0,0,0,0,0,0,0,0,0,0,0,0"/>
                </v:shape>
                <v:shape id="Vrije vorm 52" o:spid="_x0000_s1049" style="position:absolute;left:10647;top:11483;width:3;height:2;visibility:visible;mso-wrap-style:square;v-text-anchor:top" coordsize="28746,2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" path="m,14226r593,4445l2667,22820r3260,2963l9780,27858r4445,593l18670,27858r4149,-2075l26079,22820r1778,-4149l28746,14226,27857,9780,26079,5631,22819,2668,18670,593,14225,,9780,593,5927,2668,2667,5631,593,9780,,14226xe" fillcolor="#e2322c" strokecolor="#e2322c" strokeweight="0">
                  <v:shadow color="#8c8682"/>
                  <v:path arrowok="t" o:connecttype="custom" o:connectlocs="0,143;6,187;27,229;59,258;98,279;142,285;186,279;228,258;260,229;278,187;287,143;278,98;260,56;228,27;186,6;142,0;98,6;59,27;27,56;6,98;0,143" o:connectangles="0,0,0,0,0,0,0,0,0,0,0,0,0,0,0,0,0,0,0,0,0"/>
                </v:shape>
                <v:shape id="Vrije vorm 53" o:spid="_x0000_s1050" style="position:absolute;left:10637;top:11502;width:3;height:3;visibility:visible;mso-wrap-style:square;v-text-anchor:top" coordsize="28746,2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" path="m,14225r593,4445l2667,22819r3260,3260l9780,27857r4445,889l18670,27857r4149,-1778l26079,22819r1778,-4149l28746,14225,27857,9780,26079,5927,22819,2667,18670,593,14225,,9780,593,5927,2667,2667,5927,593,9780,,14225xe" fillcolor="#7b6d34" strokecolor="#7b6d34" strokeweight="0">
                  <v:shadow color="#8c8682"/>
                  <v:path arrowok="t" o:connecttype="custom" o:connectlocs="0,143;6,187;27,229;59,261;98,279;142,288;186,279;228,261;260,229;278,187;287,143;278,98;260,59;228,27;186,6;142,0;98,6;59,27;27,59;6,98;0,143" o:connectangles="0,0,0,0,0,0,0,0,0,0,0,0,0,0,0,0,0,0,0,0,0"/>
                </v:shape>
                <v:shape id="Vrije vorm 54" o:spid="_x0000_s1051" style="position:absolute;left:10647;top:11491;width:4;height:4;visibility:visible;mso-wrap-style:square;v-text-anchor:top" coordsize="37340,3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" path="m,18670r593,5038l2667,28153r2667,3853l9187,34673r4445,2075l18670,37341r4742,-593l27857,34673r3853,-2667l34673,28153r2075,-4445l37340,18670r-592,-4742l34673,9483,31710,5630,27857,2667,23412,592,18670,,13632,592,9187,2667,5334,5630,2667,9483,593,13928,,18670xe" fillcolor="#e89234" strokecolor="#e89234" strokeweight="0">
                  <v:shadow color="#8c8682"/>
                  <v:path arrowok="t" o:connecttype="custom" o:connectlocs="0,186;6,237;27,281;53,320;92,346;136,367;187,373;234,367;278,346;317,320;346,281;367,237;373,186;367,139;346,95;317,56;278,27;234,6;187,0;136,6;92,27;53,56;27,95;6,139;0,186" o:connectangles="0,0,0,0,0,0,0,0,0,0,0,0,0,0,0,0,0,0,0,0,0,0,0,0,0"/>
                </v:shape>
                <v:shape id="Vrije vorm 55" o:spid="_x0000_s1052" style="position:absolute;left:10645;top:11486;width:5;height:5;visibility:visible;mso-wrap-style:square;v-text-anchor:top" coordsize="51565,5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" path="m,25486r592,5928l2667,36748r2964,4742l9779,45639r4742,2963l19856,50677r5927,592l31710,50677r5334,-2075l41786,45639r4149,-4149l48898,36748r2075,-5334l51565,25486r-592,-5927l48898,14225,45935,9483,41786,5631,37044,2667,31710,593,25783,,19856,593,14521,2667,9779,5631,5631,9483,2667,14225,592,19559,,25486xe" fillcolor="#30302a" strokecolor="#30302a" strokeweight="0">
                  <v:shadow color="#8c8682"/>
                  <v:path arrowok="t" o:connecttype="custom" o:connectlocs="0,255;6,314;27,368;56,415;98,457;145,486;198,507;258,513;317,507;370,486;417,457;459,415;488,368;509,314;515,255;509,196;488,142;459,95;417,56;370,27;317,6;258,0;198,6;145,27;98,56;56,95;27,142;6,196;0,255" o:connectangles="0,0,0,0,0,0,0,0,0,0,0,0,0,0,0,0,0,0,0,0,0,0,0,0,0,0,0,0,0"/>
                </v:shape>
                <v:shape id="Vrije vorm 56" o:spid="_x0000_s1053" style="position:absolute;left:10657;top:11495;width:3;height:3;visibility:visible;mso-wrap-style:square;v-text-anchor:top" coordsize="29931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" path="m,15114r889,4741l2963,24004r3260,3260l10372,29339r4742,889l19855,29339r4149,-2075l26968,24004r2074,-4149l29931,15114r-889,-4742l26968,6223,24004,2963,19855,889,15114,,10372,889,6223,2963,2963,6223,889,10372,,15114xe" fillcolor="#30302a" strokecolor="#30302a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Vrije vorm 57" o:spid="_x0000_s1054" style="position:absolute;left:10654;top:11497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" path="m,15114r889,4742l2964,24005r3259,2964l10372,29043r4742,889l19856,29043r4149,-2074l27265,24005r2074,-4149l30228,15114r-889,-4741l27265,6224,24005,2964,19856,889,15114,,10372,889,6223,2964,2964,6224,889,10373,,15114xe" fillcolor="#7b6d34" strokecolor="#7b6d34" strokeweight="0">
                  <v:shadow color="#8c8682"/>
                  <v:path arrowok="t" o:connecttype="custom" o:connectlocs="0,151;9,199;30,241;62,270;104,291;151,300;198,291;240,270;272,241;293,199;302,151;293,104;272,62;240,30;198,9;151,0;104,9;62,30;30,62;9,104;0,151" o:connectangles="0,0,0,0,0,0,0,0,0,0,0,0,0,0,0,0,0,0,0,0,0"/>
                </v:shape>
                <v:shape id="Vrije vorm 58" o:spid="_x0000_s1055" style="position:absolute;left:10658;top:11498;width:3;height:3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" path="m,14818r889,4741l2964,23708r3260,3260l10373,29043r4741,889l19856,29043r4149,-2075l26968,23708r2075,-4149l29932,14818r-889,-4742l26968,5927,24005,2963,19856,889,15114,,10373,889,6224,2963,2964,5927,889,10076,,14818xe" fillcolor="#992e2c" strokecolor="#992e2c" strokeweight="0">
                  <v:shadow color="#8c8682"/>
                  <v:path arrowok="t" o:connecttype="custom" o:connectlocs="0,148;9,195;30,237;62,269;104,290;151,299;199,290;241,269;270,237;291,195;300,148;291,101;270,59;241,30;199,9;151,0;104,9;62,30;30,59;9,101;0,148" o:connectangles="0,0,0,0,0,0,0,0,0,0,0,0,0,0,0,0,0,0,0,0,0"/>
                </v:shape>
                <v:shape id="Vrije vorm 59" o:spid="_x0000_s1056" style="position:absolute;left:10659;top:11504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" path="m,14818r889,4741l2963,23708r3260,3260l10372,29043r4742,889l19856,29043r4149,-2075l27265,23708r2074,-4149l30228,14818r-889,-4742l27265,5927,24005,2963,19856,889,15114,,10372,889,6223,2963,2963,5927,889,10076,,14818xe" fillcolor="#7b6d34" strokecolor="#7b6d34" strokeweight="0">
                  <v:shadow color="#8c8682"/>
                  <v:path arrowok="t" o:connecttype="custom" o:connectlocs="0,148;9,195;30,237;62,269;104,290;151,299;198,290;240,269;272,237;293,195;302,148;293,101;272,59;240,30;198,9;151,0;104,9;62,30;30,59;9,101;0,148" o:connectangles="0,0,0,0,0,0,0,0,0,0,0,0,0,0,0,0,0,0,0,0,0"/>
                </v:shape>
                <v:shape id="Vrije vorm 60" o:spid="_x0000_s1057" style="position:absolute;left:10665;top:11515;width:3;height:3;visibility:visible;mso-wrap-style:square;v-text-anchor:top" coordsize="29932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" path="m,15114r889,4742l2964,24004r3260,3260l10373,29339r4741,889l19856,29339r4149,-2075l26969,24004r2074,-4148l29932,15114r-889,-4742l26969,6223,24005,2963,19856,889,15114,,10373,889,6224,2963,2964,6223,889,10372,,15114xe" fillcolor="#e2322c" strokecolor="#e2322c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Vrije vorm 61" o:spid="_x0000_s1058" style="position:absolute;left:10668;top:11523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" path="m,15114r889,4742l2964,24005r3260,2963l10373,29043r4741,889l19856,29043r4149,-2075l27265,24005r2074,-4149l30228,15114r-889,-4741l27265,6224,24005,2964,19856,889,15114,,10373,889,6224,2964,2964,6224,889,10373,,15114xe" fillcolor="#992e2c" strokecolor="#992e2c" strokeweight="0">
                  <v:shadow color="#8c8682"/>
                  <v:path arrowok="t" o:connecttype="custom" o:connectlocs="0,151;9,198;30,240;62,269;104,290;152,299;199,290;241,269;273,240;294,198;303,151;294,104;273,62;241,30;199,9;152,0;104,9;62,30;30,62;9,104;0,151" o:connectangles="0,0,0,0,0,0,0,0,0,0,0,0,0,0,0,0,0,0,0,0,0"/>
                </v:shape>
                <v:shape id="Vrije vorm 62" o:spid="_x0000_s1059" style="position:absolute;left:10670;top:11507;width:3;height:3;visibility:visible;mso-wrap-style:square;v-text-anchor:top" coordsize="30228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" path="m,14818r889,4741l2964,23708r3260,3260l10373,29043r4741,889l19856,29043r4149,-2075l27265,23708r2074,-4149l30228,14818r-889,-4742l27265,5927,24005,2963,19856,889,15114,,10373,889,6224,2963,2964,5927,889,10076,,14818xe" fillcolor="#30302a" strokecolor="#30302a" strokeweight="0">
                  <v:shadow color="#8c8682"/>
                  <v:path arrowok="t" o:connecttype="custom" o:connectlocs="0,148;9,195;30,237;62,269;104,290;151,299;198,290;240,269;272,237;293,195;302,148;293,101;272,59;240,30;198,9;151,0;104,9;62,30;30,59;9,101;0,148" o:connectangles="0,0,0,0,0,0,0,0,0,0,0,0,0,0,0,0,0,0,0,0,0"/>
                </v:shape>
                <v:shape id="Vrije vorm 63" o:spid="_x0000_s1060" style="position:absolute;left:10661;top:11510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" path="m,8891r593,3260l2667,15115r2667,2074l8891,17782r3259,-593l15114,15115r2074,-2964l17781,8891,17188,5335,15114,2668,12150,593,8891,,5334,593,2667,2668,593,5335,,8891xe" fillcolor="#e89234" strokecolor="#e89234" strokeweight="0">
                  <v:shadow color="#8c8682"/>
                  <v:path arrowok="t" o:connecttype="custom" o:connectlocs="0,89;6,121;27,150;53,171;89,177;122,171;151,150;172,121;178,89;172,53;151,27;122,6;89,0;53,6;27,27;6,53;0,89" o:connectangles="0,0,0,0,0,0,0,0,0,0,0,0,0,0,0,0,0"/>
                </v:shape>
                <v:shape id="Vrije vorm 64" o:spid="_x0000_s1061" style="position:absolute;left:10663;top:11533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" path="m,8890r593,3557l2667,15114r2668,2074l8891,17781r3260,-593l15114,15114r2075,-2667l17781,8890,17189,5334,15114,2667,12151,592,8891,,5335,592,2667,2667,593,5334,,8890xe" fillcolor="#992e2c" strokecolor="#992e2c" strokeweight="0">
                  <v:shadow color="#8c8682"/>
                  <v:path arrowok="t" o:connecttype="custom" o:connectlocs="0,88;6,124;27,150;53,171;89,177;122,171;151,150;172,124;178,88;172,53;151,27;122,6;89,0;53,6;27,27;6,53;0,88" o:connectangles="0,0,0,0,0,0,0,0,0,0,0,0,0,0,0,0,0"/>
                </v:shape>
                <v:shape id="Vrije vorm 65" o:spid="_x0000_s1062" style="position:absolute;left:10669;top:11534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" path="m,8891r593,3556l2667,15114r2964,2075l8891,17782r3556,-593l15114,15114r2075,-2667l17781,8891,17189,5335,15114,2667,12447,593,8891,,5631,593,2667,2667,593,5335,,8891xe" fillcolor="#e2322c" strokecolor="#e2322c" strokeweight="0">
                  <v:shadow color="#8c8682"/>
                  <v:path arrowok="t" o:connecttype="custom" o:connectlocs="0,89;6,125;27,151;56,172;89,178;125,172;151,151;172,125;178,89;172,53;151,27;125,6;89,0;56,6;27,27;6,53;0,89" o:connectangles="0,0,0,0,0,0,0,0,0,0,0,0,0,0,0,0,0"/>
                </v:shape>
                <v:shape id="Vrije vorm 66" o:spid="_x0000_s1063" style="position:absolute;left:10656;top:11536;width:2;height:2;visibility:visible;mso-wrap-style:square;v-text-anchor:top" coordsize="17782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" path="m,8890r593,3557l2668,15114r2963,2074l8891,17781r3556,-593l15114,15114r2075,-2667l17782,8890,17189,5334,15114,2667,12447,593,8891,,5631,593,2668,2667,593,5334,,8890xe" fillcolor="#e89234" strokecolor="#e89234" strokeweight="0">
                  <v:shadow color="#8c8682"/>
                  <v:path arrowok="t" o:connecttype="custom" o:connectlocs="0,89;6,125;27,151;56,172;89,178;125,172;151,151;172,125;178,89;172,53;151,27;125,6;89,0;56,6;27,27;6,53;0,89" o:connectangles="0,0,0,0,0,0,0,0,0,0,0,0,0,0,0,0,0"/>
                </v:shape>
                <v:shape id="Vrije vorm 67" o:spid="_x0000_s1064" style="position:absolute;left:10651;top:11493;width:2;height:2;visibility:visible;mso-wrap-style:square;v-text-anchor:top" coordsize="17782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" path="m,8891r593,3260l2668,15115r2963,2074l8891,17782r3556,-593l15114,15115r2075,-2964l17782,8891,17189,5335,15114,2668,12447,593,8891,,5631,593,2668,2668,593,5335,,8891xe" fillcolor="#992e2c" strokecolor="#992e2c" strokeweight="0">
                  <v:shadow color="#8c8682"/>
                  <v:path arrowok="t" o:connecttype="custom" o:connectlocs="0,89;6,121;27,150;56,171;89,177;125,171;151,150;172,121;178,89;172,53;151,27;125,6;89,0;56,6;27,27;6,53;0,89" o:connectangles="0,0,0,0,0,0,0,0,0,0,0,0,0,0,0,0,0"/>
                </v:shape>
                <v:shape id="Vrije vorm 68" o:spid="_x0000_s1065" style="position:absolute;left:10653;top:11486;width:1;height:1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" path="m,8890r593,3260l2667,15114r2667,2074l8891,17781r3556,-593l15114,15114r2075,-2964l17781,8890,17189,5334,15114,2667,12447,592,8891,,5334,592,2667,2667,593,5334,,8890xe" fillcolor="#992e2c" strokecolor="#992e2c" strokeweight="0">
                  <v:shadow color="#8c8682"/>
                  <v:path arrowok="t" o:connecttype="custom" o:connectlocs="0,89;6,122;27,151;53,172;89,178;125,172;151,151;172,122;178,89;172,53;151,27;125,6;89,0;53,6;27,27;6,53;0,89" o:connectangles="0,0,0,0,0,0,0,0,0,0,0,0,0,0,0,0,0"/>
                </v:shape>
                <v:shape id="Vrije vorm 69" o:spid="_x0000_s1066" style="position:absolute;left:10648;top:11477;width:2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" path="m,8891r593,3260l2667,15114r2667,2075l8890,17782r3260,-593l15114,15114r2074,-2963l17781,8891,17188,5335,15114,2668,12150,593,8890,,5334,593,2667,2668,593,5335,,8891xe" fillcolor="#7b6d34" strokecolor="#7b6d34" strokeweight="0">
                  <v:shadow color="#8c8682"/>
                  <v:path arrowok="t" o:connecttype="custom" o:connectlocs="0,89;6,122;27,151;53,172;89,178;122,172;151,151;172,122;178,89;172,53;151,27;122,6;89,0;53,6;27,27;6,53;0,89" o:connectangles="0,0,0,0,0,0,0,0,0,0,0,0,0,0,0,0,0"/>
                </v:shape>
                <v:shape id="Vrije vorm 70" o:spid="_x0000_s1067" style="position:absolute;left:10648;top:11475;width:2;height:2;visibility:visible;mso-wrap-style:square;v-text-anchor:top" coordsize="15410,1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" path="m,7705r593,3260l2074,13336r2668,1778l7705,15707r2964,-593l13336,13336r1482,-2371l15410,7705,14818,4741,13336,2371,10669,592,7705,,4742,592,2074,2371,593,4741,,7705xe" fillcolor="#30302a" strokecolor="#30302a" strokeweight="0">
                  <v:shadow color="#8c8682"/>
                  <v:path arrowok="t" o:connecttype="custom" o:connectlocs="0,77;6,110;21,133;47,151;77,157;107,151;133,133;148,110;154,77;148,47;133,24;107,6;77,0;47,6;21,24;6,47;0,77" o:connectangles="0,0,0,0,0,0,0,0,0,0,0,0,0,0,0,0,0"/>
                </v:shape>
                <v:shape id="Vrije vorm 71" o:spid="_x0000_s1068" style="position:absolute;left:10638;top:11499;width:2;height:2;visibility:visible;mso-wrap-style:square;v-text-anchor:top" coordsize="21338,2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" path="m,10669r889,4149l2964,18078r3556,2371l10669,21338r4149,-889l18078,18078r2371,-3260l21338,10669,20449,6520,18078,2964,14818,890,10669,,6520,890,2964,2964,889,6520,,10669xe" fillcolor="#992e2c" strokecolor="#992e2c" strokeweight="0">
                  <v:shadow color="#8c8682"/>
                  <v:path arrowok="t" o:connecttype="custom" o:connectlocs="0,107;9,149;30,181;65,205;107,214;148,205;180,181;204,149;213,107;204,65;180,30;148,9;107,0;65,9;30,30;9,65;0,107" o:connectangles="0,0,0,0,0,0,0,0,0,0,0,0,0,0,0,0,0"/>
                </v:shape>
                <v:shape id="Vrije vorm 72" o:spid="_x0000_s1069" style="position:absolute;left:10680;top:11505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" path="m,8891r592,3556l2667,15114r2667,2075l8890,17781r3260,-592l15114,15114r2074,-2667l17781,8891,17188,5631,15114,2667,12150,593,8890,,5334,593,2667,2667,592,5631,,8891xe" fillcolor="#992e2c" strokecolor="#992e2c" strokeweight="0">
                  <v:shadow color="#8c8682"/>
                  <v:path arrowok="t" o:connecttype="custom" o:connectlocs="0,89;6,125;27,151;53,172;89,178;122,172;151,151;172,125;178,89;172,56;151,27;122,6;89,0;53,6;27,27;6,56;0,89" o:connectangles="0,0,0,0,0,0,0,0,0,0,0,0,0,0,0,0,0"/>
                </v:shape>
                <v:shape id="Vrije vorm 73" o:spid="_x0000_s1070" style="position:absolute;left:10686;top:11504;width:1;height:1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" path="m,8891r593,3260l2667,15114r2964,2075l8890,17782r3557,-593l15114,15114r2074,-2963l17781,8891,17188,5335,15114,2668,12447,593,8890,,5631,593,2667,2668,593,5335,,8891xe" fillcolor="#7b6d34" strokecolor="#7b6d34" strokeweight="0">
                  <v:shadow color="#8c8682"/>
                  <v:path arrowok="t" o:connecttype="custom" o:connectlocs="0,89;6,121;27,150;56,171;89,177;125,171;151,150;172,121;178,89;172,53;151,27;125,6;89,0;56,6;27,27;6,53;0,89" o:connectangles="0,0,0,0,0,0,0,0,0,0,0,0,0,0,0,0,0"/>
                </v:shape>
                <v:shape id="Vrije vorm 74" o:spid="_x0000_s1071" style="position:absolute;left:10688;top:11502;width:1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" path="m,8891r593,3556l2667,15114r2964,2075l8891,17782r3556,-593l15114,15114r2074,-2667l17781,8891,17188,5631,15114,2668,12447,593,8891,,5631,593,2667,2668,593,5631,,8891xe" fillcolor="#e2322c" strokecolor="#e2322c" strokeweight="0">
                  <v:shadow color="#8c8682"/>
                  <v:path arrowok="t" o:connecttype="custom" o:connectlocs="0,89;6,125;27,151;56,172;89,178;124,172;150,151;171,125;177,89;171,56;150,27;124,6;89,0;56,6;27,27;6,56;0,89" o:connectangles="0,0,0,0,0,0,0,0,0,0,0,0,0,0,0,0,0"/>
                </v:shape>
                <v:shape id="Vrije vorm 75" o:spid="_x0000_s1072" style="position:absolute;left:10667;top:11507;width:2;height:2;visibility:visible;mso-wrap-style:square;v-text-anchor:top" coordsize="20448,2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" path="m,10076r889,3853l2963,17188r3260,2075l10076,20152r3852,-889l17485,17188r2074,-3259l20448,10076,19559,6223,17485,2963,13928,889,10076,,6223,889,2963,2963,889,6223,,10076xe" fillcolor="#992e2c" strokecolor="#992e2c" strokeweight="0">
                  <v:shadow color="#8c8682"/>
                  <v:path arrowok="t" o:connecttype="custom" o:connectlocs="0,101;9,139;30,171;62,192;101,201;139,192;174,171;195,139;204,101;195,62;174,30;139,9;101,0;62,9;30,30;9,62;0,101" o:connectangles="0,0,0,0,0,0,0,0,0,0,0,0,0,0,0,0,0"/>
                </v:shape>
                <v:shape id="Vrije vorm 76" o:spid="_x0000_s1073" style="position:absolute;left:10662;top:11535;width:3;height:2;visibility:visible;mso-wrap-style:square;v-text-anchor:top" coordsize="20449,20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" path="m,10372r890,3853l2964,17485r3260,2074l10077,20448r3852,-889l17485,17485r2075,-3260l20449,10372,19560,6520,17485,2964,13929,889,10077,,6224,889,2964,2964,890,6520,,10372xe" fillcolor="#30302a" strokecolor="#30302a" strokeweight="0">
                  <v:shadow color="#8c8682"/>
                  <v:path arrowok="t" o:connecttype="custom" o:connectlocs="0,103;9,142;30,174;62,195;101,204;139,195;174,174;195,142;204,103;195,65;174,30;139,9;101,0;62,9;30,30;9,65;0,103" o:connectangles="0,0,0,0,0,0,0,0,0,0,0,0,0,0,0,0,0"/>
                </v:shape>
                <v:shape id="Vrije vorm 77" o:spid="_x0000_s1074" style="position:absolute;left:10662;top:11498;width:2;height:2;visibility:visible;mso-wrap-style:square;v-text-anchor:top" coordsize="17781,1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" path="m,8890r592,3557l2667,15114r2667,2074l8890,17781r3260,-593l15114,15114r2074,-2667l17781,8890,17188,5630,15114,2667,12150,592,8890,,5334,592,2667,2667,592,5630,,8890xe" fillcolor="#30302a" strokecolor="#30302a" strokeweight="0">
                  <v:shadow color="#8c8682"/>
                  <v:path arrowok="t" o:connecttype="custom" o:connectlocs="0,89;6,125;27,151;53,172;88,178;121,172;150,151;171,125;177,89;171,56;150,27;121,6;88,0;53,6;27,27;6,56;0,89" o:connectangles="0,0,0,0,0,0,0,0,0,0,0,0,0,0,0,0,0"/>
                </v:shape>
                <v:shape id="Vrije vorm 78" o:spid="_x0000_s1075" style="position:absolute;left:10635;top:11504;width:1;height:2;visibility:visible;mso-wrap-style:square;v-text-anchor:top" coordsize="17781,1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" path="m,8891r593,3260l2667,15114r2667,2075l8890,17782r3557,-593l15114,15114r2074,-2963l17781,8891,17188,5335,15114,2667,12447,593,8890,,5334,593,2667,2667,593,5335,,8891xe" fillcolor="#992e2c" strokecolor="#992e2c" strokeweight="0">
                  <v:shadow color="#8c8682"/>
                  <v:path arrowok="t" o:connecttype="custom" o:connectlocs="0,89;6,122;27,151;53,172;89,178;125,172;151,151;172,122;178,89;172,53;151,27;125,6;89,0;53,6;27,27;6,53;0,89" o:connectangles="0,0,0,0,0,0,0,0,0,0,0,0,0,0,0,0,0"/>
                </v:shape>
                <v:shape id="Vrije vorm 79" o:spid="_x0000_s1076" style="position:absolute;left:10650;top:11483;width:2;height:2;visibility:visible;mso-wrap-style:square;v-text-anchor:top" coordsize="22227,2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" path="m,10965r890,4446l3260,18967r3557,2371l10966,22227r4445,-889l18967,18967r2371,-3556l22227,10965,21338,6816,18967,3260,15411,889,10966,,6817,889,3260,3260,890,6816,,10965xe" fillcolor="#e2322c" strokecolor="#e2322c" strokeweight="0">
                  <v:shadow color="#8c8682"/>
                  <v:path arrowok="t" o:connecttype="custom" o:connectlocs="0,110;9,154;33,189;68,213;110,222;154,213;189,189;213,154;222,110;213,68;189,33;154,9;110,0;68,9;33,33;9,68;0,110" o:connectangles="0,0,0,0,0,0,0,0,0,0,0,0,0,0,0,0,0"/>
                </v:shape>
                <v:shape id="Vrije vorm 80" o:spid="_x0000_s1077" style="position:absolute;left:10648;top:11480;width:3;height:2;visibility:visible;mso-wrap-style:square;v-text-anchor:top" coordsize="27857,2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" path="m,13632r593,4445l2667,21930r2964,2964l9483,26968r4446,593l18374,26968r3853,-2074l25190,21930r2075,-3853l27857,13632,27265,9483,25190,5630,22227,2667,18374,592,13929,,9483,592,5631,2667,2667,5630,593,9483,,13632xe" fillcolor="#e89234" strokecolor="#e89234" strokeweight="0">
                  <v:shadow color="#8c8682"/>
                  <v:path arrowok="t" o:connecttype="custom" o:connectlocs="0,137;6,181;27,220;56,249;95,270;140,276;184,270;223,249;252,220;273,181;279,137;273,95;252,56;223,27;184,6;140,0;95,6;56,27;27,56;6,95;0,137" o:connectangles="0,0,0,0,0,0,0,0,0,0,0,0,0,0,0,0,0,0,0,0,0"/>
                </v:shape>
                <v:shape id="Vrije vorm 81" o:spid="_x0000_s1078" style="position:absolute;left:10636;top:11506;width:2;height:1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" path="m,10668r1481,3260l3852,16299r3260,1186l10668,17485r3260,-1482l16299,13336r1186,-2964l17485,6816,16003,3556,13336,1185,10372,,6816,,3556,1185,1185,3852,,7112r,3556xe" fillcolor="#30302a" strokecolor="#30302a" strokeweight="0">
                  <v:shadow color="#8c8682"/>
                  <v:path arrowok="t" o:connecttype="custom" o:connectlocs="0,107;15,139;39,163;71,175;107,175;139,160;163,133;175,104;175,68;160,36;133,12;104,0;68,0;36,12;12,39;0,71;0,107" o:connectangles="0,0,0,0,0,0,0,0,0,0,0,0,0,0,0,0,0"/>
                </v:shape>
                <v:shape id="Vrije vorm 82" o:spid="_x0000_s1079" style="position:absolute;left:10628;top:11517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" path="m,10669r1482,3259l3852,16299r3260,1186l10669,17485r3259,-1186l16299,13632r1186,-2963l17485,7112,16299,3852,13632,1185,10669,,7112,,3852,1482,1185,3852,,7112r,3557xe" fillcolor="#e2322c" strokecolor="#e2322c" strokeweight="0">
                  <v:shadow color="#8c8682"/>
                  <v:path arrowok="t" o:connecttype="custom" o:connectlocs="0,107;15,139;38,163;71,175;106,175;139,163;162,136;174,107;174,71;162,39;136,12;106,0;71,0;38,15;12,39;0,71;0,107" o:connectangles="0,0,0,0,0,0,0,0,0,0,0,0,0,0,0,0,0"/>
                </v:shape>
                <v:shape id="Vrije vorm 83" o:spid="_x0000_s1080" style="position:absolute;left:10626;top:11532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" path="m,10373r1482,3260l3853,16300r3260,1185l10669,17485r3260,-1481l16300,13633r1185,-3260l17485,6817,16003,3557,13632,1186,10372,,6816,,3556,1186,1185,3853,,6817r,3556xe" fillcolor="#e89234" strokecolor="#e89234" strokeweight="0">
                  <v:shadow color="#8c8682"/>
                  <v:path arrowok="t" o:connecttype="custom" o:connectlocs="0,104;15,136;38,163;71,175;106,175;139,160;162,136;174,104;174,68;159,36;136,12;103,0;68,0;35,12;12,39;0,68;0,104" o:connectangles="0,0,0,0,0,0,0,0,0,0,0,0,0,0,0,0,0"/>
                </v:shape>
                <v:shape id="Vrije vorm 84" o:spid="_x0000_s1081" style="position:absolute;left:10628;top:11534;width:2;height:1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" path="m,10668r1482,3260l3853,16299r3260,1186l10669,17485r3260,-1482l16300,13632r1185,-3260l17485,6816,16003,3556,13633,1185,10373,,6816,,3557,1481,1186,3852,,7112r,3556xe" fillcolor="#e2322c" strokecolor="#e2322c" strokeweight="0">
                  <v:shadow color="#8c8682"/>
                  <v:path arrowok="t" o:connecttype="custom" o:connectlocs="0,107;15,139;39,163;71,175;107,175;139,160;163,136;175,104;175,68;160,36;136,12;104,0;68,0;36,15;12,39;0,71;0,107" o:connectangles="0,0,0,0,0,0,0,0,0,0,0,0,0,0,0,0,0"/>
                </v:shape>
                <v:shape id="Vrije vorm 85" o:spid="_x0000_s1082" style="position:absolute;left:10640;top:11533;width:2;height:2;visibility:visible;mso-wrap-style:square;v-text-anchor:top" coordsize="17485,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" path="m,10372r1481,3260l3852,16003r3260,1185l10668,17188r3260,-1185l16299,13336r1186,-2964l17485,6816,16299,3556,13632,1185,10668,,7112,,3852,1185,1185,3852,,6816r,3556xe" fillcolor="#7b6d34" strokecolor="#7b6d34" strokeweight="0">
                  <v:shadow color="#8c8682"/>
                  <v:path arrowok="t" o:connecttype="custom" o:connectlocs="0,104;15,136;39,160;71,172;107,172;139,160;163,133;175,104;175,68;163,36;136,12;107,0;71,0;39,12;12,39;0,68;0,104" o:connectangles="0,0,0,0,0,0,0,0,0,0,0,0,0,0,0,0,0"/>
                </v:shape>
                <v:shape id="Vrije vorm 86" o:spid="_x0000_s1083" style="position:absolute;left:10618;top:11506;width:1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" path="m,10373r1186,3260l3853,16004r2964,1481l10373,17485r3260,-1481l16004,13336r1481,-2963l17485,6817,16004,3557,13336,1186,10373,,6817,,3557,1186,1186,3853,,6817r,3556xe" fillcolor="#7b6d34" strokecolor="#7b6d34" strokeweight="0">
                  <v:shadow color="#8c8682"/>
                  <v:path arrowok="t" o:connecttype="custom" o:connectlocs="0,104;12,136;39,160;68,175;104,175;136,160;160,133;175,104;175,68;160,36;133,12;104,0;68,0;36,12;12,39;0,68;0,104" o:connectangles="0,0,0,0,0,0,0,0,0,0,0,0,0,0,0,0,0"/>
                </v:shape>
                <v:shape id="Vrije vorm 87" o:spid="_x0000_s1084" style="position:absolute;left:10609;top:11505;width:2;height:1;visibility:visible;mso-wrap-style:square;v-text-anchor:top" coordsize="17485,1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" path="m,10668r1185,3260l3853,16299r2963,1185l10372,17484r3260,-1481l16003,13632r1482,-3260l17485,6816,16003,3556,13336,1185,10372,,6816,,3556,1481,1185,3852,,7112r,3556xe" fillcolor="#7b6d34" strokecolor="#7b6d34" strokeweight="0">
                  <v:shadow color="#8c8682"/>
                  <v:path arrowok="t" o:connecttype="custom" o:connectlocs="0,107;12,139;39,163;68,175;104,175;136,160;160,136;175,104;175,68;160,36;133,12;104,0;68,0;36,15;12,39;0,71;0,107" o:connectangles="0,0,0,0,0,0,0,0,0,0,0,0,0,0,0,0,0"/>
                </v:shape>
                <v:shape id="Vrije vorm 88" o:spid="_x0000_s1085" style="position:absolute;left:10614;top:11510;width:2;height:2;visibility:visible;mso-wrap-style:square;v-text-anchor:top" coordsize="17485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" path="m,10372r1482,3260l3853,16003r3260,1482l10669,17485r3260,-1482l16300,13336r1185,-2964l17485,6816,16300,3556,13632,1185,10669,,7113,,3853,1185,1186,3853,,6816r,3556xe" fillcolor="#e2322c" strokecolor="#e2322c" strokeweight="0">
                  <v:shadow color="#8c8682"/>
                  <v:path arrowok="t" o:connecttype="custom" o:connectlocs="0,104;15,136;39,160;71,175;107,175;139,160;163,133;175,104;175,68;163,36;136,12;107,0;71,0;39,12;12,39;0,68;0,104" o:connectangles="0,0,0,0,0,0,0,0,0,0,0,0,0,0,0,0,0"/>
                </v:shape>
                <v:shape id="Vrije vorm 89" o:spid="_x0000_s1086" style="position:absolute;left:10618;top:11515;width:2;height:2;visibility:visible;mso-wrap-style:square;v-text-anchor:top" coordsize="19559,1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" path="m,11854r1482,3556l4445,18077r3556,1482l11854,19559r3556,-1482l18077,15114r1482,-3556l19559,7705,18077,4149,15114,1482,11558,,7705,,4149,1482,1482,4445,,8001r,3853xe" fillcolor="#992e2c" strokecolor="#992e2c" strokeweight="0">
                  <v:shadow color="#8c8682"/>
                  <v:path arrowok="t" o:connecttype="custom" o:connectlocs="0,119;15,154;44,181;80,196;118,196;154,181;180,151;195,116;195,77;180,42;151,15;115,0;77,0;41,15;15,45;0,80;0,119" o:connectangles="0,0,0,0,0,0,0,0,0,0,0,0,0,0,0,0,0"/>
                </v:shape>
                <v:shape id="Vrije vorm 90" o:spid="_x0000_s1087" style="position:absolute;left:10619;top:11518;width:3;height:2;visibility:visible;mso-wrap-style:square;v-text-anchor:top" coordsize="24005,2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" path="m296,14225r1482,3556l4149,20745r2963,2074l10669,23708r3852,l18078,22227r2963,-2371l23116,16892r889,-3556l23708,9483,22227,5927,19856,2963,16892,889,13336,,9483,296,5927,1482,2964,3853,889,7112,,10372r296,3853xe" fillcolor="#7b6d34" strokecolor="#7b6d34" strokeweight="0">
                  <v:shadow color="#8c8682"/>
                  <v:path arrowok="t" o:connecttype="custom" o:connectlocs="3,142;18,178;41,207;71,228;107,237;145,237;181,222;210,198;231,169;240,133;237,95;222,59;199,30;169,9;133,0;95,3;59,15;30,39;9,71;0,104;3,142" o:connectangles="0,0,0,0,0,0,0,0,0,0,0,0,0,0,0,0,0,0,0,0,0"/>
                </v:shape>
                <v:shape id="Vrije vorm 91" o:spid="_x0000_s1088" style="position:absolute;left:10622;top:11523;width:3;height:3;visibility:visible;mso-wrap-style:square;v-text-anchor:top" coordsize="23708,2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" path="m296,14225r1185,3557l3852,20745r3260,2075l10668,23709r3853,l18077,22227r2667,-2371l22819,16893r889,-3557l23708,9484,22226,5928,19855,2964,16892,889,13335,,9483,297,5927,1482,2963,3853,889,7113,,10373r296,3852xe" fillcolor="#e2322c" strokecolor="#e2322c" strokeweight="0">
                  <v:shadow color="#8c8682"/>
                  <v:path arrowok="t" o:connecttype="custom" o:connectlocs="3,142;15,178;39,207;71,228;107,237;145,237;181,222;207,198;228,169;237,133;237,95;222,59;198,30;169,9;133,0;95,3;59,15;30,39;9,71;0,104;3,142" o:connectangles="0,0,0,0,0,0,0,0,0,0,0,0,0,0,0,0,0,0,0,0,0"/>
                </v:shape>
                <v:shape id="Vrije vorm 92" o:spid="_x0000_s1089" style="position:absolute;left:10630;top:11529;width:3;height:2;visibility:visible;mso-wrap-style:square;v-text-anchor:top" coordsize="23708,2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" path="m296,14225r1186,3556l3852,20745r3260,2074l10372,23708r3853,-296l17781,22227r2964,-2371l22819,16596r889,-3556l23412,9187,22226,5631,19856,2963,16892,889,13336,,9483,,5927,1482,2963,3853,889,6816,,10372r296,3853xe" fillcolor="#992e2c" strokecolor="#992e2c" strokeweight="0">
                  <v:shadow color="#8c8682"/>
                  <v:path arrowok="t" o:connecttype="custom" o:connectlocs="3,142;15,178;39,207;71,228;104,237;142,234;178,222;207,198;228,166;237,130;234,92;222,56;198,30;169,9;133,0;95,0;59,15;30,39;9,68;0,104;3,142" o:connectangles="0,0,0,0,0,0,0,0,0,0,0,0,0,0,0,0,0,0,0,0,0"/>
                </v:shape>
                <v:shape id="Vrije vorm 93" o:spid="_x0000_s1090" style="position:absolute;left:10628;top:11531;width:2;height:2;visibility:visible;mso-wrap-style:square;v-text-anchor:top" coordsize="23708,2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" path="m,14225r1482,3557l3853,20745r2963,2075l10373,23709r3852,l17781,22227r2964,-2371l22819,16892r889,-3556l23412,9484,22227,5927,19856,2964,16596,889,13336,,9483,297,5927,1482,2964,3853,889,7113,,10373r,3852xe" fillcolor="#e2322c" strokecolor="#e2322c" strokeweight="0">
                  <v:shadow color="#8c8682"/>
                  <v:path arrowok="t" o:connecttype="custom" o:connectlocs="0,142;15,178;39,207;68,228;104,237;142,237;178,222;207,198;228,169;237,133;234,95;222,59;198,30;166,9;133,0;95,3;59,15;30,39;9,71;0,104;0,142" o:connectangles="0,0,0,0,0,0,0,0,0,0,0,0,0,0,0,0,0,0,0,0,0"/>
                </v:shape>
                <v:shape id="Vrije vorm 94" o:spid="_x0000_s1091" style="position:absolute;left:10607;top:11504;width:1;height:2;visibility:visible;mso-wrap-style:square;v-text-anchor:top" coordsize="17485,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" path="m,10372r1185,3260l3852,16003r2964,1185l10372,17188r3260,-1185l16003,13336r1482,-2964l17485,6816,16003,3556,13336,1185,10372,,6816,,3556,1185,1185,3852,,6816r,3556xe" fillcolor="#e2322c" strokecolor="#e2322c" strokeweight="0">
                  <v:shadow color="#8c8682"/>
                  <v:path arrowok="t" o:connecttype="custom" o:connectlocs="0,104;12,136;38,160;68,172;103,172;136,160;159,133;174,104;174,68;159,36;133,12;103,0;68,0;35,12;12,39;0,68;0,104" o:connectangles="0,0,0,0,0,0,0,0,0,0,0,0,0,0,0,0,0"/>
                </v:shape>
                <v:shape id="Vrije vorm 95" o:spid="_x0000_s1092" style="position:absolute;left:10611;top:11505;width:3;height:3;visibility:visible;mso-wrap-style:square;v-text-anchor:top" coordsize="26672,2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" path="m297,16003r1482,3853l4446,23116r3260,2371l11855,26672r4149,-296l19856,24894r3260,-2667l25487,18670r1185,-3852l26376,10372,24894,6520,22227,3260,18967,1185,14818,,10669,296,6520,1778,3260,4445,1186,7705,,11854r297,4149xe" fillcolor="#e89234" strokecolor="#e89234" strokeweight="0">
                  <v:shadow color="#8c8682"/>
                  <v:path arrowok="t" o:connecttype="custom" o:connectlocs="3,160;18,199;45,231;77,255;119,267;160,264;199,249;231,223;255,187;267,148;264,104;249,65;223,33;190,12;148,0;107,3;65,18;33,44;12,77;0,119;3,160" o:connectangles="0,0,0,0,0,0,0,0,0,0,0,0,0,0,0,0,0,0,0,0,0"/>
                </v:shape>
                <v:shape id="Vrije vorm 96" o:spid="_x0000_s1093" style="position:absolute;left:10622;top:11519;width:3;height:4;visibility:visible;mso-wrap-style:square;v-text-anchor:top" coordsize="33192,3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" path="m297,19856r1482,4149l4446,27857r3260,2668l11558,32303r4149,889l20153,32896r4149,-1482l27858,29043r2667,-3260l32599,21930r593,-4445l32896,13040,31414,8891,29043,5334,25783,2667,21931,889,17782,,13336,296,9187,1778,5335,4149,2668,7409,890,11262,,15411r297,4445xe" fillcolor="#992e2c" strokecolor="#992e2c" strokeweight="0">
                  <v:shadow color="#8c8682"/>
                  <v:path arrowok="t" o:connecttype="custom" o:connectlocs="3,199;18,240;44,279;77,305;115,323;157,332;201,329;242,314;278,291;304,258;325,219;331,175;328,130;313,89;290,53;257,27;219,9;177,0;133,3;92,18;53,42;27,74;9,113;0,154;3,199" o:connectangles="0,0,0,0,0,0,0,0,0,0,0,0,0,0,0,0,0,0,0,0,0,0,0,0,0"/>
                </v:shape>
                <v:shape id="Vrije vorm 97" o:spid="_x0000_s1094" style="position:absolute;left:10636;top:11532;width:3;height:3;visibility:visible;mso-wrap-style:square;v-text-anchor:top" coordsize="33192,3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" path="m296,19855r1482,4149l4149,27857r3260,2667l11261,32302r4149,889l19856,32895r4149,-1482l27857,28746r2667,-3260l32303,21634r889,-4149l32895,13039,30821,8001,27561,4149,23412,1185,18374,,13040,296,8891,1778,5334,4149,2667,7409,593,11261,,15410r296,4445xe" fillcolor="#992e2c" strokecolor="#992e2c" strokeweight="0">
                  <v:shadow color="#8c8682"/>
                  <v:path arrowok="t" o:connecttype="custom" o:connectlocs="3,199;18,240;41,279;74,305;112,323;154,332;198,329;239,314;278,288;304,255;322,216;331,175;328,130;307,80;275,42;233,12;183,0;130,3;89,18;53,42;27,74;6,113;0,154;3,199" o:connectangles="0,0,0,0,0,0,0,0,0,0,0,0,0,0,0,0,0,0,0,0,0,0,0,0"/>
                </v:shape>
                <v:shape id="Vrije vorm 98" o:spid="_x0000_s1095" style="position:absolute;left:10622;top:11506;width:1;height:2;visibility:visible;mso-wrap-style:square;v-text-anchor:top" coordsize="17189,1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" path="m,10372r1186,3260l3853,16003r2963,1482l10373,17485r3260,-1482l16003,13336r1186,-2964l17189,6816,16003,3556,13336,1185,10373,,6816,,3557,1185,1186,3852,,6816r,3556xe" fillcolor="#992e2c" strokecolor="#992e2c" strokeweight="0">
                  <v:shadow color="#8c8682"/>
                  <v:path arrowok="t" o:connecttype="custom" o:connectlocs="0,104;12,136;39,160;68,175;104,175;136,160;160,133;172,104;172,68;160,36;133,12;104,0;68,0;36,12;12,39;0,68;0,104" o:connectangles="0,0,0,0,0,0,0,0,0,0,0,0,0,0,0,0,0"/>
                </v:shape>
                <v:shape id="Vrije vorm 99" o:spid="_x0000_s1096" style="position:absolute;left:10663;top:11519;width:3;height:3;visibility:visible;mso-wrap-style:square;v-text-anchor:top" coordsize="29931,3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" path="m,15114r889,4741l2963,24004r3260,3260l10372,29339r4742,889l19855,29339r4149,-2075l26968,24004r2074,-4149l29931,15114r-889,-4742l26968,6223,24004,2963,19855,889,15114,,10372,889,6223,2963,2963,6223,889,10372,,15114xe" fillcolor="#992e2c" strokecolor="#992e2c" strokeweight="0">
                  <v:shadow color="#8c8682"/>
                  <v:path arrowok="t" o:connecttype="custom" o:connectlocs="0,151;9,198;30,240;62,272;104,293;151,302;198,293;240,272;269,240;290,198;299,151;290,104;269,62;240,30;198,9;151,0;104,9;62,30;30,62;9,104;0,151" o:connectangles="0,0,0,0,0,0,0,0,0,0,0,0,0,0,0,0,0,0,0,0,0"/>
                </v:shape>
                <v:shape id="Vrije vorm 100" o:spid="_x0000_s1097" style="position:absolute;left:10672;top:11525;width:3;height:2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" path="m,14818r889,4742l2964,23709r3260,3260l10373,29043r4741,889l19856,29043r4149,-2074l26968,23709r2075,-4149l29932,14818r-889,-4741l26968,5928,24005,2964,19856,890,15114,,10373,890,6224,2964,2964,5928,889,10077,,14818xe" fillcolor="#7b6d34" strokecolor="#7b6d34" strokeweight="0">
                  <v:shadow color="#8c8682"/>
                  <v:path arrowok="t" o:connecttype="custom" o:connectlocs="0,148;9,195;30,237;62,269;104,290;151,299;198,290;240,269;269,237;290,195;299,148;290,101;269,59;240,30;198,9;151,0;104,9;62,30;30,59;9,101;0,148" o:connectangles="0,0,0,0,0,0,0,0,0,0,0,0,0,0,0,0,0,0,0,0,0"/>
                </v:shape>
                <v:shape id="Vrije vorm 101" o:spid="_x0000_s1098" style="position:absolute;left:10676;top:11514;width:3;height:3;visibility:visible;mso-wrap-style:square;v-text-anchor:top" coordsize="29932,29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" path="m,14818r889,4741l2964,23708r2963,3260l10076,29043r4742,889l19559,29043r4149,-2075l26968,23708r2075,-4149l29932,14818r-889,-4742l26968,5927,23708,2963,19559,889,14818,,10076,889,5927,2963,2964,5927,889,10076,,14818xe" fillcolor="#e89234" strokecolor="#e89234" strokeweight="0">
                  <v:shadow color="#8c8682"/>
                  <v:path arrowok="t" o:connecttype="custom" o:connectlocs="0,149;9,196;30,238;59,270;101,291;148,300;195,291;237,270;269,238;290,196;299,149;290,101;269,59;237,30;195,9;148,0;101,9;59,30;30,59;9,101;0,149" o:connectangles="0,0,0,0,0,0,0,0,0,0,0,0,0,0,0,0,0,0,0,0,0"/>
                </v:shape>
                <v:shape id="Vrije vorm 102" o:spid="_x0000_s1099" style="position:absolute;left:10636;top:11511;width:7;height:6;visibility:visible;mso-wrap-style:square;v-text-anchor:top" coordsize="65791,6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" path="m,32895r889,7409l3260,47120r3853,6224l12447,58382r5927,3852l25487,64605r7409,889l40305,64605r7112,-2371l53344,58382r5335,-5038l62531,47120r2371,-6816l65791,32895r-889,-7705l62531,18374,58679,12150,53344,7112,47417,3260,40305,889,32896,,25487,889,18374,3260,12447,7112,7113,12150,3260,18374,889,25190,,32895xe" fillcolor="#e2322c" strokecolor="#e2322c" strokeweight="0">
                  <v:shadow color="#8c8682"/>
                  <v:path arrowok="t" o:connecttype="custom" o:connectlocs="0,329;9,403;33,471;71,533;124,584;184,622;255,646;329,655;403,646;474,622;534,584;587,533;625,471;649,403;658,329;649,252;625,184;587,122;534,71;474,33;403,9;329,0;255,9;184,33;124,71;71,122;33,184;9,252;0,329" o:connectangles="0,0,0,0,0,0,0,0,0,0,0,0,0,0,0,0,0,0,0,0,0,0,0,0,0,0,0,0,0"/>
                </v:shape>
                <v:shape id="Vrije vorm 103" o:spid="_x0000_s1100" style="position:absolute;left:10643;top:11516;width:5;height:5;visibility:visible;mso-wrap-style:square;v-text-anchor:top" coordsize="58382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" path="m,29043r889,6816l2964,42083r3556,5334l10965,51862r5335,3557l22523,57493r6816,889l35859,57493r6223,-2074l47417,51862r4445,-4445l55418,42083r2075,-6224l58382,29043r-889,-6520l55418,16300,51862,10965,47417,6520,42082,2964,35859,889,29339,,22523,889,16300,2964,10965,6520,6520,10965,2964,16300,889,22523,,29043xe" fillcolor="#e89234" strokecolor="#e89234" strokeweight="0">
                  <v:shadow color="#8c8682"/>
                  <v:path arrowok="t" o:connecttype="custom" o:connectlocs="0,291;9,359;30,421;65,474;110,519;163,554;225,575;293,584;359,575;421,554;474,519;519,474;554,421;575,359;584,291;575,225;554,163;519,110;474,65;421,30;359,9;293,0;225,9;163,30;110,65;65,110;30,163;9,225;0,291" o:connectangles="0,0,0,0,0,0,0,0,0,0,0,0,0,0,0,0,0,0,0,0,0,0,0,0,0,0,0,0,0"/>
                </v:shape>
                <v:shape id="Vrije vorm 104" o:spid="_x0000_s1101" style="position:absolute;left:10633;top:11526;width:6;height:5;visibility:visible;mso-wrap-style:square;v-text-anchor:top" coordsize="58085,5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" path="m,29043r889,6816l2963,42083r3556,5334l10965,51863r5334,3556l22523,57493r6519,889l35562,57493r6224,-2074l47120,51863r4445,-4446l55121,42083r2075,-6224l58085,29043r-889,-6520l55121,16300,51565,10965,47120,6520,41786,2964,35562,889,29042,,22523,889,16299,2964,10965,6520,6519,10965,2963,16300,889,22523,,29043xe" fillcolor="#e2322c" strokecolor="#e2322c" strokeweight="0">
                  <v:shadow color="#8c8682"/>
                  <v:path arrowok="t" o:connecttype="custom" o:connectlocs="0,291;9,359;30,421;65,474;110,519;163,554;225,575;290,584;356,575;418,554;471,519;516,474;551,421;572,359;581,291;572,225;551,163;516,110;471,65;418,30;356,9;290,0;225,9;163,30;110,65;65,110;30,163;9,225;0,291" o:connectangles="0,0,0,0,0,0,0,0,0,0,0,0,0,0,0,0,0,0,0,0,0,0,0,0,0,0,0,0,0"/>
                </v:shape>
                <v:shape id="Vrije vorm 105" o:spid="_x0000_s1102" style="position:absolute;left:10628;top:11508;width:5;height:5;visibility:visible;mso-wrap-style:square;v-text-anchor:top" coordsize="5038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" path="m,25191r889,6816l3556,37934r3852,5038l12446,46824r5928,2668l25190,50381r5630,-593l36155,47714r4741,-2964l44749,40897r2964,-4741l49787,31118r593,-5927l49787,19263,47713,14225,44749,9484,40896,5631,36155,2668,30820,593,25190,,18374,889,12446,3557,7408,7409,3556,12447,889,18374,,25191xe" fillcolor="#e2322c" strokecolor="#e2322c" strokeweight="0">
                  <v:shadow color="#8c8682"/>
                  <v:path arrowok="t" o:connecttype="custom" o:connectlocs="0,252;9,320;36,379;74,430;125,468;184,495;252,504;308,498;362,477;409,448;448,409;477,362;498,311;504,252;498,193;477,142;448,95;409,56;362,27;308,6;252,0;184,9;125,36;74,74;36,125;9,184;0,252" o:connectangles="0,0,0,0,0,0,0,0,0,0,0,0,0,0,0,0,0,0,0,0,0,0,0,0,0,0,0"/>
                </v:shape>
                <v:shape id="Vrije vorm 106" o:spid="_x0000_s1103" style="position:absolute;left:10648;top:11495;width:6;height:6;visibility:visible;mso-wrap-style:square;v-text-anchor:top" coordsize="58085,58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" path="m,29043r889,6520l2963,41786r3260,5335l10668,51566r5631,3556l22226,57197r6816,889l35562,57197r6224,-2075l47120,51566r4445,-4445l55121,41786r2075,-6223l58085,29043r-889,-6520l55121,16300,51565,10965,47120,6520,41786,2964,35562,889,29042,,22226,889,16299,2964,10668,6520,6223,10965,2963,16300,889,22523,,29043xe" fillcolor="#e2322c" strokecolor="#e2322c" strokeweight="0">
                  <v:shadow color="#8c8682"/>
                  <v:path arrowok="t" o:connecttype="custom" o:connectlocs="0,291;9,356;30,418;62,471;107,516;163,551;222,572;290,581;356,572;418,551;471,516;516,471;551,418;572,356;581,291;572,225;551,163;516,110;471,65;418,30;356,9;290,0;222,9;163,30;107,65;62,110;30,163;9,225;0,291" o:connectangles="0,0,0,0,0,0,0,0,0,0,0,0,0,0,0,0,0,0,0,0,0,0,0,0,0,0,0,0,0"/>
                </v:shape>
                <v:shape id="Vrije vorm 107" o:spid="_x0000_s1104" style="position:absolute;left:10651;top:11488;width:5;height:5;visibility:visible;mso-wrap-style:square;v-text-anchor:top" coordsize="49491,4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" path="m,24598r593,5630l2667,35563r2964,4741l9483,44157r4446,2964l19263,48899r5631,592l31414,48602r5927,-2371l42379,42379r3852,-5038l48602,31414r889,-6816l48602,18078,46231,12151,42379,7113,37341,3260,31414,889,24894,,18374,889,12447,3260,7409,7113,3556,12151,889,18078,,24598xe" fillcolor="#7b6d34" strokecolor="#7b6d34" strokeweight="0">
                  <v:shadow color="#8c8682"/>
                  <v:path arrowok="t" o:connecttype="custom" o:connectlocs="0,246;6,302;27,356;56,403;95,442;139,471;193,489;249,495;314,486;373,462;424,424;462,373;486,314;495,246;486,181;462,122;424,71;373,33;314,9;249,0;184,9;124,33;74,71;36,122;9,181;0,246" o:connectangles="0,0,0,0,0,0,0,0,0,0,0,0,0,0,0,0,0,0,0,0,0,0,0,0,0,0"/>
                </v:shape>
                <v:shape id="Vrije vorm 108" o:spid="_x0000_s1105" style="position:absolute;left:10631;top:11516;width:5;height:4;visibility:visible;mso-wrap-style:square;v-text-anchor:top" coordsize="42972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" path="m,21634r889,5927l2964,32599r3260,4446l10669,40305r5038,2074l21338,43268r5927,-889l32303,40305r4445,-3260l40008,32599r2074,-5038l42972,21634r-890,-5631l40008,10669,36748,6224,32303,2964,27265,889,21338,,15707,889,10669,2964,6224,6224,2964,10669,889,16003,,21634xe" fillcolor="#e89234" strokecolor="#e89234" strokeweight="0">
                  <v:shadow color="#8c8682"/>
                  <v:path arrowok="t" o:connecttype="custom" o:connectlocs="0,217;9,276;30,326;62,371;107,403;157,424;214,433;273,424;323,403;368,371;400,326;421,276;430,217;421,160;400,107;368,62;323,30;273,9;214,0;157,9;107,30;62,62;30,107;9,160;0,217" o:connectangles="0,0,0,0,0,0,0,0,0,0,0,0,0,0,0,0,0,0,0,0,0,0,0,0,0"/>
                </v:shape>
                <v:shape id="Vrije vorm 109" o:spid="_x0000_s1106" style="position:absolute;left:10623;top:11512;width:5;height:4;visibility:visible;mso-wrap-style:square;v-text-anchor:top" coordsize="43268,4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" path="m,21338r889,5927l2964,32303r3260,4445l10669,40008r5334,2074l21634,42971r5631,-889l32599,40008r4149,-3260l40304,32303r2075,-5038l43268,21338r-889,-5631l40304,10669,36748,6223,32599,2963,27265,889,21634,,16003,889,10669,2963,6224,6223,2964,10669,889,15707,,21338xe" fillcolor="#7b6d34" strokecolor="#7b6d34" strokeweight="0">
                  <v:shadow color="#8c8682"/>
                  <v:path arrowok="t" o:connecttype="custom" o:connectlocs="0,213;9,272;30,322;62,367;107,399;160,420;216,429;272,420;325,399;367,367;402,322;423,272;432,213;423,157;402,107;367,62;325,30;272,9;216,0;160,9;107,30;62,62;30,107;9,157;0,213" o:connectangles="0,0,0,0,0,0,0,0,0,0,0,0,0,0,0,0,0,0,0,0,0,0,0,0,0"/>
                </v:shape>
                <v:shape id="Vrije vorm 110" o:spid="_x0000_s1107" style="position:absolute;left:10624;top:11508;width:3;height:3;visibility:visible;mso-wrap-style:square;v-text-anchor:top" coordsize="34673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" path="m,17189r889,5630l3260,27561r3852,3853l11854,33784r5335,890l22819,33784r4742,-2370l31414,27561r2370,-4742l34673,17189r-889,-5335l31414,7113,27561,3260,22819,889,17189,,11854,889,7112,3260,3260,7113,889,11854,,17189xe" fillcolor="#e89234" strokecolor="#e89234" strokeweight="0">
                  <v:shadow color="#8c8682"/>
                  <v:path arrowok="t" o:connecttype="custom" o:connectlocs="0,172;9,228;33,275;71,313;118,337;172,346;228,337;275,313;313,275;337,228;346,172;337,118;313,71;275,33;228,9;172,0;118,9;71,33;33,71;9,118;0,172" o:connectangles="0,0,0,0,0,0,0,0,0,0,0,0,0,0,0,0,0,0,0,0,0"/>
                </v:shape>
                <v:shape id="Vrije vorm 111" o:spid="_x0000_s1108" style="position:absolute;left:10624;top:11516;width:4;height:4;visibility:visible;mso-wrap-style:square;v-text-anchor:top" coordsize="34674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" path="m,17485r890,5334l3260,27561r3853,3853l11855,33785r5334,889l22820,33785r4741,-2371l31414,27561r2371,-4742l34674,17485r-889,-5631l31414,7113,27561,3260,22820,889,17189,,11855,889,7113,3260,3260,7113,890,11854,,17485xe" fillcolor="#30302a" strokecolor="#30302a" strokeweight="0">
                  <v:shadow color="#8c8682"/>
                  <v:path arrowok="t" o:connecttype="custom" o:connectlocs="0,175;9,228;33,276;71,314;118,338;172,347;228,338;275,314;313,276;337,228;346,175;337,119;313,71;275,33;228,9;172,0;118,9;71,33;33,71;9,119;0,175" o:connectangles="0,0,0,0,0,0,0,0,0,0,0,0,0,0,0,0,0,0,0,0,0"/>
                </v:shape>
                <v:shape id="Vrije vorm 112" o:spid="_x0000_s1109" style="position:absolute;left:10617;top:11508;width:6;height:6;visibility:visible;mso-wrap-style:square;v-text-anchor:top" coordsize="66087,6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" path="m,32896r889,7705l3260,47417r3852,6224l12447,58679r5927,4149l25486,65199r7409,889l40600,65199r6817,-2371l53640,58679r5038,-5038l62827,47417r2371,-6816l66087,32896r-889,-7409l62827,18374,58678,12447,53640,7113,47417,3260,40600,890,32895,,25486,890,18374,3260,12447,7113,7112,12447,3260,18374,889,25487,,32896xe" fillcolor="#e89234" strokecolor="#e89234" strokeweight="0">
                  <v:shadow color="#8c8682"/>
                  <v:path arrowok="t" o:connecttype="custom" o:connectlocs="0,329;9,406;33,474;71,537;124,587;184,628;255,652;329,661;406,652;474,628;537,587;587,537;628,474;652,406;661,329;652,255;628,184;587,124;537,71;474,33;406,9;329,0;255,9;184,33;124,71;71,124;33,184;9,255;0,329" o:connectangles="0,0,0,0,0,0,0,0,0,0,0,0,0,0,0,0,0,0,0,0,0,0,0,0,0,0,0,0,0"/>
                </v:shape>
                <v:shape id="Vrije vorm 113" o:spid="_x0000_s1110" style="position:absolute;left:10666;top:11518;width:5;height:5;visibility:visible;mso-wrap-style:square;v-text-anchor:top" coordsize="42972,4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" path="m,21338r889,5927l2964,32303r3260,4445l10669,40008r5038,2075l21634,42972r5631,-889l32303,40008r4445,-3260l40008,32303r2075,-5038l42972,21338r-889,-5631l40008,10669,36748,6224,32303,2964,27265,889,21634,,15707,889,10669,2964,6224,6224,2964,10669,889,15707,,21338xe" fillcolor="#e89234" strokecolor="#e89234" strokeweight="0">
                  <v:shadow color="#8c8682"/>
                  <v:path arrowok="t" o:connecttype="custom" o:connectlocs="0,213;9,272;30,322;62,367;107,399;157,420;216,429;273,420;323,399;368,367;400,322;421,272;430,213;421,157;400,107;368,62;323,30;273,9;216,0;157,9;107,30;62,62;30,107;9,157;0,213" o:connectangles="0,0,0,0,0,0,0,0,0,0,0,0,0,0,0,0,0,0,0,0,0,0,0,0,0"/>
                </v:shape>
                <v:shape id="Vrije vorm 114" o:spid="_x0000_s1111" style="position:absolute;left:10663;top:11523;width:5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" path="m,21634r889,5631l2964,32600r3556,4445l10669,40305r5335,2074l21634,43268r5631,-889l32599,40305r4446,-3260l40305,32600r2074,-5335l43268,21634r-889,-5927l40305,10669,37045,6224,32599,2964,27265,890,21634,,16004,890,10669,2964,6520,6224,2964,10669,889,15707,,21634xe" fillcolor="#30302a" strokecolor="#30302a" strokeweight="0">
                  <v:shadow color="#8c8682"/>
                  <v:path arrowok="t" o:connecttype="custom" o:connectlocs="0,217;9,273;30,326;65,371;107,403;160,424;216,433;272,424;325,403;370,371;402,326;423,273;432,217;423,157;402,107;370,62;325,30;272,9;216,0;160,9;107,30;65,62;30,107;9,157;0,217" o:connectangles="0,0,0,0,0,0,0,0,0,0,0,0,0,0,0,0,0,0,0,0,0,0,0,0,0"/>
                </v:shape>
                <v:shape id="Vrije vorm 115" o:spid="_x0000_s1112" style="position:absolute;left:10640;top:11525;width:4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" path="m,21634r889,5631l2963,32600r3260,4445l10669,40305r5334,2074l21634,43268r5630,-889l32599,40305r4149,-3260l40304,32600r2075,-5335l43268,21634r-889,-5630l40304,10669,36748,6520,32599,2964,27264,890,21634,,16003,890,10669,2964,6223,6520,2963,10669,889,16004,,21634xe" fillcolor="#e89234" strokecolor="#e89234" strokeweight="0">
                  <v:shadow color="#8c8682"/>
                  <v:path arrowok="t" o:connecttype="custom" o:connectlocs="0,217;9,273;30,326;62,371;107,403;160,424;217,433;273,424;326,403;368,371;403,326;424,273;433,217;424,160;403,107;368,65;326,30;273,9;217,0;160,9;107,30;62,65;30,107;9,160;0,217" o:connectangles="0,0,0,0,0,0,0,0,0,0,0,0,0,0,0,0,0,0,0,0,0,0,0,0,0"/>
                </v:shape>
                <v:shape id="Vrije vorm 116" o:spid="_x0000_s1113" style="position:absolute;left:10648;top:11531;width:5;height:5;visibility:visible;mso-wrap-style:square;v-text-anchor:top" coordsize="43267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" path="m,21634r889,5631l2963,32600r3260,4445l10668,40305r5038,2074l21634,43268r5630,-889l32599,40305r4445,-3260l40304,32600r2074,-5335l43267,21634r-889,-5630l40304,10669,37044,6520,32599,2964,27264,890,21634,,15706,890,10668,2964,6223,6520,2963,10669,889,16004,,21634xe" fillcolor="#7b6d34" strokecolor="#7b6d34" strokeweight="0">
                  <v:shadow color="#8c8682"/>
                  <v:path arrowok="t" o:connecttype="custom" o:connectlocs="0,216;9,272;30,325;62,370;107,402;157,423;217,432;273,423;326,402;371,370;403,325;424,272;433,216;424,160;403,107;371,65;326,30;273,9;217,0;157,9;107,30;62,65;30,107;9,160;0,216" o:connectangles="0,0,0,0,0,0,0,0,0,0,0,0,0,0,0,0,0,0,0,0,0,0,0,0,0"/>
                </v:shape>
                <v:shape id="Vrije vorm 117" o:spid="_x0000_s1114" style="position:absolute;left:10659;top:11526;width:4;height:4;visibility:visible;mso-wrap-style:square;v-text-anchor:top" coordsize="43267,4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" path="m,21634r889,5927l2963,32599r3556,4445l10668,40304r5335,2074l21634,43267r5630,-889l32599,40304r4445,-3260l40304,32599r2074,-5038l43267,21634r-889,-5631l40304,10668,37044,6519,32599,2963,27264,889,21634,,16003,889,10668,2963,6519,6519,2963,10668,889,16003,,21634xe" fillcolor="#992e2c" strokecolor="#992e2c" strokeweight="0">
                  <v:shadow color="#8c8682"/>
                  <v:path arrowok="t" o:connecttype="custom" o:connectlocs="0,216;9,275;30,325;65,370;107,402;160,423;217,432;273,423;326,402;371,370;403,325;424,275;433,216;424,160;403,107;371,65;326,30;273,9;217,0;160,9;107,30;65,65;30,107;9,160;0,216" o:connectangles="0,0,0,0,0,0,0,0,0,0,0,0,0,0,0,0,0,0,0,0,0,0,0,0,0"/>
                </v:shape>
                <v:shape id="Vrije vorm 118" o:spid="_x0000_s1115" style="position:absolute;left:10663;top:11528;width:4;height:5;visibility:visible;mso-wrap-style:square;v-text-anchor:top" coordsize="42971,4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" path="m4445,34673r3556,3556l12150,40897r4445,1481l21337,42971r4742,-593l30524,40897r4149,-2668l38229,34673r2667,-4149l42378,26079r593,-4742l42378,16596,40896,11854,38229,7705,34080,3852,29042,1185,23708,,18374,,13039,1481,8001,4445,3852,8594,1185,13336,,18670r,5631l1481,29635r2964,5038xe" fillcolor="#7b6d34" strokecolor="#7b6d34" strokeweight="0">
                  <v:shadow color="#8c8682"/>
                  <v:path arrowok="t" o:connecttype="custom" o:connectlocs="44,347;80,383;122,409;166,424;214,430;261,424;305,409;347,383;383,347;409,305;424,261;430,214;424,166;409,119;383,77;341,39;291,12;237,0;184,0;130,15;80,44;39,86;12,133;0,187;0,243;15,297;44,347" o:connectangles="0,0,0,0,0,0,0,0,0,0,0,0,0,0,0,0,0,0,0,0,0,0,0,0,0,0,0"/>
                </v:shape>
                <v:shape id="Vrije vorm 119" o:spid="_x0000_s1116" style="position:absolute;left:10676;top:11509;width:4;height:4;visibility:visible;mso-wrap-style:square;v-text-anchor:top" coordsize="43268,4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" path="m,21634r889,5631l2964,32599r3556,4149l10669,40304r5334,2075l21634,43268r5631,-889l32599,40304r4446,-3556l40304,32599r2075,-5334l43268,21634r-889,-5631l40304,10669,37045,6224,32599,2964,27265,889,21634,,16003,889,10669,2964,6520,6224,2964,10669,889,16003,,21634xe" fillcolor="#e2322c" strokecolor="#e2322c" strokeweight="0">
                  <v:shadow color="#8c8682"/>
                  <v:path arrowok="t" o:connecttype="custom" o:connectlocs="0,216;9,272;30,325;65,367;107,402;160,423;217,432;273,423;326,402;371,367;403,325;424,272;433,216;424,160;403,107;371,62;326,30;273,9;217,0;160,9;107,30;65,62;30,107;9,160;0,216" o:connectangles="0,0,0,0,0,0,0,0,0,0,0,0,0,0,0,0,0,0,0,0,0,0,0,0,0"/>
                </v:shape>
                <v:shape id="Vrije vorm 120" o:spid="_x0000_s1117" style="position:absolute;left:10629;top:11514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" path="m,16003r889,5038l2964,25486r3556,3557l10965,31117r5038,889l21041,31117r4446,-2074l29043,25486r2074,-4445l32006,16003r-889,-5038l29043,6520,25487,2963,21041,889,16003,,10965,889,6520,2963,2964,6520,889,10965,,16003xe" fillcolor="#992e2c" strokecolor="#992e2c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Vrije vorm 121" o:spid="_x0000_s1118" style="position:absolute;left:10614;top:11506;width:3;height:3;visibility:visible;mso-wrap-style:square;v-text-anchor:top" coordsize="32007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" path="m,16003r889,5038l2964,25487r3556,3556l10965,31117r5038,890l21041,31117r4446,-2074l29043,25487r2075,-4446l32007,16003r-889,-5038l29043,6520,25487,3260,21041,889,16003,,10965,889,6520,3260,2964,6520,889,10965,,16003xe" fillcolor="#30302a" strokecolor="#30302a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Vrije vorm 122" o:spid="_x0000_s1119" style="position:absolute;left:10620;top:11515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" path="m,16003r889,5038l2963,25486r3556,3556l10965,31117r5038,889l21041,31117r4445,-2075l29042,25486r2075,-4445l32006,16003r-889,-5038l29042,6519,25486,3259,21041,889,16003,,10965,889,6519,3259,2963,6519,889,10965,,16003xe" fillcolor="#e2322c" strokecolor="#e2322c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Vrije vorm 123" o:spid="_x0000_s1120" style="position:absolute;left:10631;top:11531;width:4;height:5;visibility:visible;mso-wrap-style:square;v-text-anchor:top" coordsize="45638,4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" path="m,22523r889,6224l3260,34081r3556,4742l11261,42379r5631,2074l22819,45342r5927,-889l34377,42379r4445,-3556l42379,34081r2370,-5334l45638,22523r-889,-5927l42379,11262,38822,6520,34377,2964,28746,889,22819,,16892,889,11261,2964,6816,6520,3260,11262,889,16596,,22523xe" fillcolor="#e89234" strokecolor="#e89234" strokeweight="0">
                  <v:shadow color="#8c8682"/>
                  <v:path arrowok="t" o:connecttype="custom" o:connectlocs="0,225;9,287;33,340;68,388;113,423;169,444;228,453;287,444;343,423;388,388;423,340;447,287;456,225;447,166;423,113;388,65;343,30;287,9;228,0;169,9;113,30;68,65;33,113;9,166;0,225" o:connectangles="0,0,0,0,0,0,0,0,0,0,0,0,0,0,0,0,0,0,0,0,0,0,0,0,0"/>
                </v:shape>
                <v:shape id="Vrije vorm 124" o:spid="_x0000_s1121" style="position:absolute;left:10633;top:11511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" path="m,15707r889,5038l2964,25190r3556,3556l10965,30821r5038,889l21041,30821r4446,-2075l29043,25190r2074,-4445l32006,15707r-889,-5038l29043,6520,25487,2964,21041,889,16003,,10965,889,6520,2964,2964,6520,889,10669,,15707xe" fillcolor="#7b6d34" strokecolor="#7b6d34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Vrije vorm 125" o:spid="_x0000_s1122" style="position:absolute;left:10635;top:11508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" path="m,16003r889,5038l2963,25487r3557,3260l10965,31117r5038,889l21041,31117r4445,-2370l29042,25487r2075,-4446l32006,16003r-889,-5038l29042,6520,25486,2964,21041,889,16003,,10965,889,6520,2964,2963,6520,889,10965,,16003xe" fillcolor="#992e2c" strokecolor="#992e2c" strokeweight="0">
                  <v:shadow color="#8c8682"/>
                  <v:path arrowok="t" o:connecttype="custom" o:connectlocs="0,160;9,210;30,255;65,287;110,311;160,320;210,311;255,287;290,255;311,210;320,160;311,110;290,65;255,30;210,9;160,0;110,9;65,30;30,65;9,110;0,160" o:connectangles="0,0,0,0,0,0,0,0,0,0,0,0,0,0,0,0,0,0,0,0,0"/>
                </v:shape>
                <v:shape id="Vrije vorm 126" o:spid="_x0000_s1123" style="position:absolute;left:10656;top:11491;width:3;height:3;visibility:visible;mso-wrap-style:square;v-text-anchor:top" coordsize="24893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" path="m,12447r592,3852l2370,19856r2668,2667l8594,24301r3853,593l16596,24301r3259,-1778l22523,19856r1778,-3557l24893,12447,24301,8594,22523,5038,19855,2371,16596,593,12447,,8594,593,5038,2371,2370,5038,592,8594,,12447xe" fillcolor="#e89234" strokecolor="#e89234" strokeweight="0">
                  <v:shadow color="#8c8682"/>
                  <v:path arrowok="t" o:connecttype="custom" o:connectlocs="0,125;6,163;24,199;50,225;86,243;125,249;166,243;199,225;225,199;243,163;249,125;243,86;225,50;199,24;166,6;125,0;86,6;50,24;24,50;6,86;0,125" o:connectangles="0,0,0,0,0,0,0,0,0,0,0,0,0,0,0,0,0,0,0,0,0"/>
                </v:shape>
                <v:shape id="Vrije vorm 127" o:spid="_x0000_s1124" style="position:absolute;left:10680;top:11507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" path="m,15707r889,5038l2964,25190r3556,3556l10965,30821r5038,889l21041,30821r4445,-2075l29043,25190r2074,-4445l32006,15707r-889,-5038l29043,6520,25486,2963,21041,889,16003,,10965,889,6520,2963,2964,6520,889,10669,,15707xe" fillcolor="#30302a" strokecolor="#30302a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Vrije vorm 128" o:spid="_x0000_s1125" style="position:absolute;left:10660;top:11501;width:3;height:3;visibility:visible;mso-wrap-style:square;v-text-anchor:top" coordsize="32006,3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" path="m,15707r889,5038l2963,25191r3557,3556l10965,30821r5038,889l21041,30821r4445,-2074l29042,25191r2075,-4446l32006,15707r-889,-5038l29042,6520,25486,2964,21041,889,16003,,10965,889,6520,2964,2963,6520,889,10669,,15707xe" fillcolor="#992e2c" strokecolor="#992e2c" strokeweight="0">
                  <v:shadow color="#8c8682"/>
                  <v:path arrowok="t" o:connecttype="custom" o:connectlocs="0,157;9,207;30,252;65,287;110,308;160,317;210,308;255,287;290,252;311,207;320,157;311,107;290,65;255,30;210,9;160,0;110,9;65,30;30,65;9,107;0,157" o:connectangles="0,0,0,0,0,0,0,0,0,0,0,0,0,0,0,0,0,0,0,0,0"/>
                </v:shape>
                <v:shape id="Vrije vorm 129" o:spid="_x0000_s1126" style="position:absolute;left:10635;top:11518;width:8;height:7;visibility:visible;mso-wrap-style:square;v-text-anchor:top" coordsize="73199,7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" path="m,36451r593,7409l2963,50676r3260,6224l10669,62234r5334,4446l22523,69940r6816,2370l36748,72903r7409,-593l50973,69940r6223,-3260l62531,62234r4445,-5334l70236,50676r2371,-6816l73199,36451r-592,-7409l70236,22226,66976,16003,62531,10668,57196,6223,50973,2963,44157,592,36748,,29339,592,22523,2963,16003,6223r-5334,4445l6223,16003,2963,22226,593,29042,,36451xe" fillcolor="#30302a" strokecolor="#30302a" strokeweight="0">
                  <v:shadow color="#8c8682"/>
                  <v:path arrowok="t" o:connecttype="custom" o:connectlocs="0,364;6,439;30,507;62,569;107,622;160,667;225,699;293,723;367,729;442,723;510,699;572,667;625,622;670,569;702,507;726,439;732,364;726,290;702,222;670,160;625,107;572,62;510,30;442,6;367,0;293,6;225,30;160,62;107,107;62,160;30,222;6,290;0,364" o:connectangles="0,0,0,0,0,0,0,0,0,0,0,0,0,0,0,0,0,0,0,0,0,0,0,0,0,0,0,0,0,0,0,0,0"/>
                </v:shape>
                <v:shape id="Vrije vorm 130" o:spid="_x0000_s1127" style="position:absolute;left:10650;top:11523;width:8;height:8;visibility:visible;mso-wrap-style:square;v-text-anchor:top" coordsize="80608,8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" path="m,40008r889,8298l3260,55714r3556,6817l11854,68754r5927,4742l24597,77052r7705,2371l40304,80312r8001,-889l56011,77052r6816,-3556l68754,68754r5038,-6223l77348,55714r2371,-7408l80608,40008r-889,-8002l77348,24301,73792,17485,68754,11558,62827,6816,56011,3260,48305,889,40304,,32302,889,24597,3260,17781,6816r-5927,4742l6816,17485,3260,24301,889,32006,,40008xe" fillcolor="#992e2c" strokecolor="#992e2c" strokeweight="0">
                  <v:shadow color="#8c8682"/>
                  <v:path arrowok="t" o:connecttype="custom" o:connectlocs="0,400;9,483;33,557;68,625;119,687;178,735;246,770;323,794;403,803;483,794;560,770;628,735;687,687;738,625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Vrije vorm 131" o:spid="_x0000_s1128" style="position:absolute;left:10668;top:11511;width:8;height:8;visibility:visible;mso-wrap-style:square;v-text-anchor:top" coordsize="80609,8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" path="m,40007r889,8298l3260,55714r3557,6816l11855,68458r5927,5038l24598,77052r7705,2371l40305,80312r8001,-889l56011,77052r6817,-3556l68755,68458r5038,-5928l77349,55714r2371,-7409l80609,40007r-889,-8001l77349,24301,73793,17484,68755,11557,62828,6816,56011,3259,48306,889,40305,,32303,889,24598,3259,17782,6816r-5927,4741l6817,17484,3260,24301,889,32006,,40007xe" fillcolor="#7b6d34" strokecolor="#7b6d34" strokeweight="0">
                  <v:shadow color="#8c8682"/>
                  <v:path arrowok="t" o:connecttype="custom" o:connectlocs="0,400;9,483;33,557;68,625;119,684;178,735;246,770;323,794;403,803;483,794;560,770;628,735;687,684;738,625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Vrije vorm 132" o:spid="_x0000_s1129" style="position:absolute;left:10640;top:11498;width:8;height:8;visibility:visible;mso-wrap-style:square;v-text-anchor:top" coordsize="80608,8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" path="m,40008r889,8298l3260,55715r3556,7113l11854,68755r5927,5038l24597,77349r7705,2371l40304,80609r8002,-889l56011,77349r6816,-3556l68754,68755r5038,-5927l77348,55715r2371,-7409l80608,40008r-889,-8001l77348,24301,73792,17485,68754,11558,62827,6816,56011,3260,48306,889,40304,,32302,889,24597,3260,17781,6816r-5927,4742l6816,17485,3260,24301,889,32007,,40008xe" fillcolor="#e89234" strokecolor="#e89234" strokeweight="0">
                  <v:shadow color="#8c8682"/>
                  <v:path arrowok="t" o:connecttype="custom" o:connectlocs="0,400;9,483;33,557;68,628;119,687;178,738;246,773;323,797;403,806;483,797;560,773;628,738;687,687;738,628;773,557;797,483;806,400;797,320;773,243;738,175;687,116;628,68;560,33;483,9;403,0;323,9;246,33;178,68;119,116;68,175;33,243;9,320;0,400" o:connectangles="0,0,0,0,0,0,0,0,0,0,0,0,0,0,0,0,0,0,0,0,0,0,0,0,0,0,0,0,0,0,0,0,0"/>
                </v:shape>
                <v:shape id="Vrije vorm 133" o:spid="_x0000_s1130" style="position:absolute;left:10648;top:11519;width:4;height:3;visibility:visible;mso-wrap-style:square;v-text-anchor:top" coordsize="32007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" path="m,16003r890,5038l2964,25486r3556,3557l10966,31117r5038,889l21042,31117r4445,-2074l29043,25486r2075,-4445l32007,16003r-889,-5038l29043,6520,25487,2963,21042,889,16004,,10966,889,6520,2963,2964,6520,890,10965,,16003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Vrije vorm 134" o:spid="_x0000_s1131" style="position:absolute;left:10653;top:11535;width:3;height:3;visibility:visible;mso-wrap-style:square;v-text-anchor:top" coordsize="27561,2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" path="m,13929r593,4149l2667,21930r2964,2964l9483,26968r4445,593l18077,26968r3853,-2074l24894,21930r2074,-3852l27561,13929,26968,9483,24894,5631,21930,2667,18077,593,13928,,9483,593,5631,2667,2667,5631,593,9483,,13929xe" fillcolor="#30302a" strokecolor="#30302a" strokeweight="0">
                  <v:shadow color="#8c8682"/>
                  <v:path arrowok="t" o:connecttype="custom" o:connectlocs="0,139;6,181;27,220;56,249;95,270;139,276;181,270;220,249;249,220;270,181;276,139;270,95;249,56;220,27;181,6;139,0;95,6;56,27;27,56;6,95;0,139" o:connectangles="0,0,0,0,0,0,0,0,0,0,0,0,0,0,0,0,0,0,0,0,0"/>
                </v:shape>
                <v:shape id="Vrije vorm 135" o:spid="_x0000_s1132" style="position:absolute;left:10677;top:11506;width:3;height:3;visibility:visible;mso-wrap-style:square;v-text-anchor:top" coordsize="32007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" path="m,16003r889,5038l2964,25487r3556,3556l10966,31117r5038,889l21042,31117r4445,-2074l29043,25487r2075,-4446l32007,16003r-889,-5038l29043,6520,25487,2964,21042,889,16004,,10966,889,6520,2964,2964,6520,889,10965,,16003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Vrije vorm 136" o:spid="_x0000_s1133" style="position:absolute;left:10673;top:11507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" path="m,16003r889,5038l3260,25487r3260,3556l10965,31117r5038,889l21041,31117r4446,-2074l29043,25487r2074,-4446l32006,16003r-889,-5038l29043,6520,25487,2964,21041,889,16003,,10965,889,6520,2964,3260,6520,889,10965,,16003xe" fillcolor="#e89234" strokecolor="#e89234" strokeweight="0">
                  <v:shadow color="#8c8682"/>
                  <v:path arrowok="t" o:connecttype="custom" o:connectlocs="0,160;9,210;33,255;65,290;110,311;160,320;210,311;255,290;290,255;311,210;320,160;311,110;290,65;255,30;210,9;160,0;110,9;65,30;33,65;9,110;0,160" o:connectangles="0,0,0,0,0,0,0,0,0,0,0,0,0,0,0,0,0,0,0,0,0"/>
                </v:shape>
                <v:shape id="Vrije vorm 137" o:spid="_x0000_s1134" style="position:absolute;left:10653;top:11493;width:3;height:3;visibility:visible;mso-wrap-style:square;v-text-anchor:top" coordsize="32006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" path="m,16004r889,5038l2963,25487r3556,3556l10965,31118r5038,889l21041,31118r4445,-2075l29042,25487r2075,-4445l32006,16004r-889,-5038l29042,6520,25486,3260,21041,889,16003,,10965,889,6519,3260,2963,6520,889,10966,,16004xe" fillcolor="#7b6d34" strokecolor="#7b6d34" strokeweight="0">
                  <v:shadow color="#8c8682"/>
                  <v:path arrowok="t" o:connecttype="custom" o:connectlocs="0,160;9,210;30,255;65,290;110,311;160,320;210,311;255,290;290,255;311,210;320,160;311,110;290,65;255,33;210,9;160,0;110,9;65,33;30,65;9,110;0,160" o:connectangles="0,0,0,0,0,0,0,0,0,0,0,0,0,0,0,0,0,0,0,0,0"/>
                </v:shape>
                <v:shape id="Vrije vorm 138" o:spid="_x0000_s1135" style="position:absolute;left:10646;top:11528;width:4;height:3;visibility:visible;mso-wrap-style:square;v-text-anchor:top" coordsize="32006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" path="m,16004r889,5038l2964,25487r3556,3556l10965,31118r5038,889l21041,31118r4446,-2075l28746,25487r2371,-4445l32006,16004r-889,-5038l28746,6520,25487,3260,21041,890,16003,,10965,890,6520,3260,2964,6520,889,10966,,16004xe" fillcolor="#7b6d34" strokecolor="#7b6d34" strokeweight="0">
                  <v:shadow color="#8c8682"/>
                  <v:path arrowok="t" o:connecttype="custom" o:connectlocs="0,161;9,211;30,256;65,291;110,312;160,321;210,312;255,291;287,256;311,211;320,161;311,110;287,65;255,33;210,9;160,0;110,9;65,33;30,65;9,110;0,161" o:connectangles="0,0,0,0,0,0,0,0,0,0,0,0,0,0,0,0,0,0,0,0,0"/>
                </v:shape>
                <v:shape id="Vrije vorm 139" o:spid="_x0000_s1136" style="position:absolute;left:10653;top:11532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" path="m,16003r889,5038l2964,25486r3556,3557l10965,31117r5038,889l21041,31117r4446,-2074l28746,25486r2371,-4445l32006,16003r-889,-5038l28746,6520,25487,3260,21041,889,16003,,10965,889,6520,3260,2964,6520,889,10965,,16003xe" fillcolor="#e89234" strokecolor="#e89234" strokeweight="0">
                  <v:shadow color="#8c8682"/>
                  <v:path arrowok="t" o:connecttype="custom" o:connectlocs="0,160;9,210;30,255;65,290;110,311;160,320;210,311;255,290;287,255;311,210;320,160;311,110;287,65;255,33;210,9;160,0;110,9;65,33;30,65;9,110;0,160" o:connectangles="0,0,0,0,0,0,0,0,0,0,0,0,0,0,0,0,0,0,0,0,0"/>
                </v:shape>
                <v:shape id="Vrije vorm 140" o:spid="_x0000_s1137" style="position:absolute;left:10667;top:11526;width:3;height:4;visibility:visible;mso-wrap-style:square;v-text-anchor:top" coordsize="31709,3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" path="m,16003r889,5038l2963,25487r3556,3260l10965,31118r5038,889l21041,31118r4149,-2371l28746,25487r2074,-4446l31709,16003r-889,-5038l28746,6520,25190,2964,21041,889,16003,,10965,889,6519,2964,2963,6520,889,10965,,16003xe" fillcolor="#e89234" strokecolor="#e89234" strokeweight="0">
                  <v:shadow color="#8c8682"/>
                  <v:path arrowok="t" o:connecttype="custom" o:connectlocs="0,160;9,210;30,255;65,287;110,311;160,320;210,311;252,287;287,255;308,210;317,160;308,110;287,65;252,30;210,9;160,0;110,9;65,30;30,65;9,110;0,160" o:connectangles="0,0,0,0,0,0,0,0,0,0,0,0,0,0,0,0,0,0,0,0,0"/>
                </v:shape>
                <v:shape id="Vrije vorm 141" o:spid="_x0000_s1138" style="position:absolute;left:10665;top:11533;width:3;height:3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" path="m,16003r889,5038l3260,25487r3259,3556l10965,31117r5038,889l21041,31117r4445,-2074l29042,25487r2075,-4446l32006,16003r-889,-5038l29042,6520,25486,2964,21041,889,16003,,10965,889,6519,2964,3260,6520,889,10965,,16003xe" fillcolor="#e89234" strokecolor="#e89234" strokeweight="0">
                  <v:shadow color="#8c8682"/>
                  <v:path arrowok="t" o:connecttype="custom" o:connectlocs="0,160;9,210;33,255;65,290;110,311;161,320;211,311;256,290;291,255;312,210;321,160;312,110;291,65;256,30;211,9;161,0;110,9;65,30;33,65;9,110;0,160" o:connectangles="0,0,0,0,0,0,0,0,0,0,0,0,0,0,0,0,0,0,0,0,0"/>
                </v:shape>
                <v:shape id="Vrije vorm 142" o:spid="_x0000_s1139" style="position:absolute;left:10683;top:11504;width:3;height:4;visibility:visible;mso-wrap-style:square;v-text-anchor:top" coordsize="32006,3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" path="m,16003r889,5038l2963,25486r3557,3556l10965,31117r5038,889l21041,31117r4445,-2075l29042,25486r2075,-4445l32006,16003r-889,-5038l29042,6519,25486,2963,21041,889,16003,,10965,889,6520,2963,2963,6519,889,10965,,16003xe" fillcolor="#e89234" strokecolor="#e89234" strokeweight="0">
                  <v:shadow color="#8c8682"/>
                  <v:path arrowok="t" o:connecttype="custom" o:connectlocs="0,160;9,210;30,255;65,290;110,311;160,320;210,311;255,290;290,255;311,210;320,160;311,110;290,65;255,30;210,9;160,0;110,9;65,30;30,65;9,110;0,160" o:connectangles="0,0,0,0,0,0,0,0,0,0,0,0,0,0,0,0,0,0,0,0,0"/>
                </v:shape>
                <v:shape id="Vrije vorm 143" o:spid="_x0000_s1140" style="position:absolute;left:10676;top:11518;width:3;height:2;visibility:visible;mso-wrap-style:square;v-text-anchor:top" coordsize="24894,2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" path="m,12447r592,3853l2371,19856r2667,2667l8594,24301r3853,593l16596,24301r3260,-1778l22523,19856r1778,-3556l24894,12447,24301,8298,22523,5038,19856,2371,16596,593,12447,,8594,593,5038,2371,2371,5038,592,8298,,12447xe" fillcolor="#e2322c" strokecolor="#e2322c" strokeweight="0">
                  <v:shadow color="#8c8682"/>
                  <v:path arrowok="t" o:connecttype="custom" o:connectlocs="0,125;6,163;24,199;50,225;86,243;125,249;166,243;199,225;225,199;243,163;249,125;243,83;225,50;199,24;166,6;125,0;86,6;50,24;24,50;6,83;0,125" o:connectangles="0,0,0,0,0,0,0,0,0,0,0,0,0,0,0,0,0,0,0,0,0"/>
                </v:shape>
                <v:shape id="Vrije vorm 144" o:spid="_x0000_s1141" style="position:absolute;left:10680;top:11513;width:2;height:2;visibility:visible;mso-wrap-style:square;v-text-anchor:top" coordsize="24894,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" path="m,12447r593,4148l2371,19855r2667,2668l8594,24301r3853,592l16299,24301r3557,-1778l22523,19855r1778,-3260l24894,12447,24301,8594,22523,5038,19856,2370,16299,592,12447,,8594,592,5038,2370,2371,5038,593,8594,,12447xe" fillcolor="#30302a" strokecolor="#30302a" strokeweight="0">
                  <v:shadow color="#8c8682"/>
                  <v:path arrowok="t" o:connecttype="custom" o:connectlocs="0,125;6,166;24,199;50,225;86,243;124,249;162,243;198,225;224,199;242,166;248,125;242,86;224,50;198,24;162,6;124,0;86,6;50,24;24,50;6,86;0,125" o:connectangles="0,0,0,0,0,0,0,0,0,0,0,0,0,0,0,0,0,0,0,0,0"/>
                </v:shape>
                <v:shape id="Vrije vorm 145" o:spid="_x0000_s1142" style="position:absolute;left:10645;top:11534;width:5;height:38;visibility:visible;mso-wrap-style:square;v-text-anchor:top" coordsize="51862,37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" path="m5334,l17188,13336r,47120l17484,84461r297,24301l18670,132767r889,24301l20744,181073r1482,23412l24004,227601r2075,22523l28746,271758r2667,20745l34673,312655r3556,18670l42378,348810r4445,16003l51862,379335,18373,341994r-2074,-8594l13928,323620,11854,312951,10076,301393,8001,288650,6223,274425,4741,259311,3259,243011,2074,225230,1185,206263,296,185815,,163884,,140472,296,115578,889,89203,1778,61049,3259,31414,5334,xe" fillcolor="#992e2c" strokecolor="#992e2c" strokeweight="0">
                  <v:shadow color="#8c8682"/>
                  <v:path arrowok="t" o:connecttype="custom" o:connectlocs="53,0;172,133;172,605;175,845;178,1088;187,1328;196,1571;208,1811;222,2045;240,2276;261,2502;288,2718;314,2926;347,3127;383,3314;424,3489;469,3649;519,3794;184,3421;163,3335;139,3237;119,3130;101,3014;80,2887;62,2745;47,2594;33,2431;21,2253;12,2063;3,1858;0,1639;0,1405;3,1156;9,892;18,611;33,314;53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0129B704" wp14:editId="346CE84F">
                <wp:simplePos x="0" y="0"/>
                <wp:positionH relativeFrom="column">
                  <wp:posOffset>785495</wp:posOffset>
                </wp:positionH>
                <wp:positionV relativeFrom="page">
                  <wp:posOffset>11529060</wp:posOffset>
                </wp:positionV>
                <wp:extent cx="857250" cy="340360"/>
                <wp:effectExtent l="4445" t="0" r="0" b="0"/>
                <wp:wrapNone/>
                <wp:docPr id="143" name="Tekstva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844900" w14:textId="77777777" w:rsidR="00DF5A27" w:rsidRDefault="00DF5A27" w:rsidP="00DF5A27">
                            <w:pPr>
                              <w:widowControl w:val="0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22"/>
                                <w:szCs w:val="22"/>
                                <w:lang w:bidi="nl-NL"/>
                              </w:rPr>
                              <w:t>BEDRIJF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B704" id="Tekstvak 146" o:spid="_x0000_s1034" type="#_x0000_t202" style="position:absolute;margin-left:61.85pt;margin-top:907.8pt;width:67.5pt;height:26.8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61844900" w14:textId="77777777" w:rsidR="00DF5A27" w:rsidRDefault="00DF5A27" w:rsidP="00DF5A27">
                      <w:pPr>
                        <w:widowControl w:val="0"/>
                        <w:spacing w:line="26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22"/>
                          <w:szCs w:val="22"/>
                          <w:lang w:bidi="nl-NL"/>
                        </w:rPr>
                        <w:t>BEDRIJF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83168" behindDoc="0" locked="0" layoutInCell="1" allowOverlap="1" wp14:anchorId="026FC170" wp14:editId="145C9A84">
                <wp:simplePos x="0" y="0"/>
                <wp:positionH relativeFrom="column">
                  <wp:posOffset>2514600</wp:posOffset>
                </wp:positionH>
                <wp:positionV relativeFrom="page">
                  <wp:posOffset>3644900</wp:posOffset>
                </wp:positionV>
                <wp:extent cx="13970" cy="8915400"/>
                <wp:effectExtent l="9525" t="9525" r="14605" b="9525"/>
                <wp:wrapNone/>
                <wp:docPr id="145" name="Lij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8915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762B" id="Lijn 148" o:spid="_x0000_s1026" style="position:absolute;z-index:251783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pt,287pt" to="199.1pt,9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w:drawing>
          <wp:anchor distT="36576" distB="36576" distL="36576" distR="36576" simplePos="0" relativeHeight="251785216" behindDoc="0" locked="0" layoutInCell="1" allowOverlap="1" wp14:anchorId="3FA06F9B" wp14:editId="08E659E4">
            <wp:simplePos x="0" y="0"/>
            <wp:positionH relativeFrom="column">
              <wp:posOffset>2514600</wp:posOffset>
            </wp:positionH>
            <wp:positionV relativeFrom="page">
              <wp:posOffset>10045700</wp:posOffset>
            </wp:positionV>
            <wp:extent cx="2125980" cy="2125980"/>
            <wp:effectExtent l="0" t="0" r="0" b="0"/>
            <wp:wrapNone/>
            <wp:docPr id="149" name="Afbeelding 149" descr="RE99906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9" descr="RE99906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>
        <w:rPr>
          <w:color w:val="auto"/>
          <w:kern w:val="0"/>
          <w:sz w:val="24"/>
          <w:szCs w:val="24"/>
          <w:lang w:bidi="nl-NL"/>
        </w:rPr>
        <w:drawing>
          <wp:anchor distT="36576" distB="36576" distL="36576" distR="36576" simplePos="0" relativeHeight="251787264" behindDoc="0" locked="0" layoutInCell="1" allowOverlap="1" wp14:anchorId="0813255F" wp14:editId="618D6110">
            <wp:simplePos x="0" y="0"/>
            <wp:positionH relativeFrom="column">
              <wp:posOffset>4640580</wp:posOffset>
            </wp:positionH>
            <wp:positionV relativeFrom="page">
              <wp:posOffset>10045700</wp:posOffset>
            </wp:positionV>
            <wp:extent cx="2125980" cy="2125980"/>
            <wp:effectExtent l="0" t="0" r="0" b="0"/>
            <wp:wrapNone/>
            <wp:docPr id="150" name="Afbeelding 150" descr="RE99906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0" descr="RE99906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>
        <w:rPr>
          <w:color w:val="auto"/>
          <w:kern w:val="0"/>
          <w:sz w:val="24"/>
          <w:szCs w:val="24"/>
          <w:lang w:bidi="nl-NL"/>
        </w:rPr>
        <w:drawing>
          <wp:anchor distT="36576" distB="36576" distL="36576" distR="36576" simplePos="0" relativeHeight="251789312" behindDoc="0" locked="0" layoutInCell="1" allowOverlap="1" wp14:anchorId="07D17B75" wp14:editId="0A79E66A">
            <wp:simplePos x="0" y="0"/>
            <wp:positionH relativeFrom="column">
              <wp:posOffset>6766560</wp:posOffset>
            </wp:positionH>
            <wp:positionV relativeFrom="page">
              <wp:posOffset>10045700</wp:posOffset>
            </wp:positionV>
            <wp:extent cx="2125980" cy="2125980"/>
            <wp:effectExtent l="0" t="0" r="0" b="0"/>
            <wp:wrapNone/>
            <wp:docPr id="151" name="Afbeelding 151" descr="RE99906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1" descr="RE9990601-IMG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>
        <w:rPr>
          <w:color w:val="auto"/>
          <w:kern w:val="0"/>
          <w:sz w:val="24"/>
          <w:szCs w:val="24"/>
          <w:lang w:bidi="nl-NL"/>
        </w:rPr>
        <w:drawing>
          <wp:anchor distT="36576" distB="36576" distL="36576" distR="36576" simplePos="0" relativeHeight="251791360" behindDoc="0" locked="0" layoutInCell="1" allowOverlap="1" wp14:anchorId="018918C0" wp14:editId="03871F9F">
            <wp:simplePos x="0" y="0"/>
            <wp:positionH relativeFrom="column">
              <wp:posOffset>8882380</wp:posOffset>
            </wp:positionH>
            <wp:positionV relativeFrom="page">
              <wp:posOffset>10045700</wp:posOffset>
            </wp:positionV>
            <wp:extent cx="718820" cy="2125980"/>
            <wp:effectExtent l="0" t="0" r="0" b="0"/>
            <wp:wrapNone/>
            <wp:docPr id="152" name="Afbeelding 152" descr="RE9990601-IM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2" descr="RE9990601-IMG0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89" r="15858" b="9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93408" behindDoc="0" locked="0" layoutInCell="1" allowOverlap="1" wp14:anchorId="71D4CE22" wp14:editId="0BF4DC9B">
                <wp:simplePos x="0" y="0"/>
                <wp:positionH relativeFrom="column">
                  <wp:posOffset>8881110</wp:posOffset>
                </wp:positionH>
                <wp:positionV relativeFrom="page">
                  <wp:posOffset>10045700</wp:posOffset>
                </wp:positionV>
                <wp:extent cx="0" cy="2125980"/>
                <wp:effectExtent l="13335" t="9525" r="15240" b="7620"/>
                <wp:wrapNone/>
                <wp:docPr id="146" name="Lijn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CE066" id="Lijn 153" o:spid="_x0000_s1026" style="position:absolute;z-index:251793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699.3pt,791pt" to="699.3pt,9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95456" behindDoc="0" locked="0" layoutInCell="1" allowOverlap="1" wp14:anchorId="4BBFF043" wp14:editId="1D711EE5">
                <wp:simplePos x="0" y="0"/>
                <wp:positionH relativeFrom="column">
                  <wp:posOffset>6766560</wp:posOffset>
                </wp:positionH>
                <wp:positionV relativeFrom="page">
                  <wp:posOffset>10045700</wp:posOffset>
                </wp:positionV>
                <wp:extent cx="0" cy="2125980"/>
                <wp:effectExtent l="13335" t="9525" r="15240" b="7620"/>
                <wp:wrapNone/>
                <wp:docPr id="147" name="Lijn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7B114" id="Lijn 154" o:spid="_x0000_s1026" style="position:absolute;z-index:251795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32.8pt,791pt" to="532.8pt,9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C541FD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797504" behindDoc="0" locked="0" layoutInCell="1" allowOverlap="1" wp14:anchorId="17BB07E4" wp14:editId="14718E7E">
                <wp:simplePos x="0" y="0"/>
                <wp:positionH relativeFrom="column">
                  <wp:posOffset>4640580</wp:posOffset>
                </wp:positionH>
                <wp:positionV relativeFrom="page">
                  <wp:posOffset>10045700</wp:posOffset>
                </wp:positionV>
                <wp:extent cx="0" cy="2125980"/>
                <wp:effectExtent l="11430" t="9525" r="7620" b="7620"/>
                <wp:wrapNone/>
                <wp:docPr id="148" name="Lijn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1867B" id="Lijn 155" o:spid="_x0000_s1026" style="position:absolute;z-index:251797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365.4pt,791pt" to="365.4pt,9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" strokecolor="#fffffe" strokeweight="1pt">
                <v:shadow color="#dcd6d4"/>
                <w10:wrap anchory="page"/>
              </v:line>
            </w:pict>
          </mc:Fallback>
        </mc:AlternateContent>
      </w:r>
    </w:p>
    <w:sectPr w:rsidR="004E644B" w:rsidSect="00C541FD">
      <w:pgSz w:w="15840" w:h="20160" w:code="283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B73AD" w14:textId="77777777" w:rsidR="00902FCB" w:rsidRDefault="00902FCB" w:rsidP="00CB5830">
      <w:r>
        <w:separator/>
      </w:r>
    </w:p>
  </w:endnote>
  <w:endnote w:type="continuationSeparator" w:id="0">
    <w:p w14:paraId="305EFCD4" w14:textId="77777777" w:rsidR="00902FCB" w:rsidRDefault="00902FCB" w:rsidP="00CB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02BD3" w14:textId="77777777" w:rsidR="00902FCB" w:rsidRDefault="00902FCB" w:rsidP="00CB5830">
      <w:r>
        <w:separator/>
      </w:r>
    </w:p>
  </w:footnote>
  <w:footnote w:type="continuationSeparator" w:id="0">
    <w:p w14:paraId="0D5A56FC" w14:textId="77777777" w:rsidR="00902FCB" w:rsidRDefault="00902FCB" w:rsidP="00CB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/>
  <w:formsDesign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27"/>
    <w:rsid w:val="000413F9"/>
    <w:rsid w:val="00164549"/>
    <w:rsid w:val="00194B32"/>
    <w:rsid w:val="00356CD7"/>
    <w:rsid w:val="003E152A"/>
    <w:rsid w:val="004A7E7C"/>
    <w:rsid w:val="004E644B"/>
    <w:rsid w:val="005E5FEB"/>
    <w:rsid w:val="0063475D"/>
    <w:rsid w:val="006A7C80"/>
    <w:rsid w:val="007B46E6"/>
    <w:rsid w:val="00902FCB"/>
    <w:rsid w:val="00A15F7F"/>
    <w:rsid w:val="00C541FD"/>
    <w:rsid w:val="00CB5830"/>
    <w:rsid w:val="00D41D28"/>
    <w:rsid w:val="00D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3FE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A27"/>
    <w:rPr>
      <w:rFonts w:ascii="Times New Roman" w:eastAsia="Times New Roman" w:hAnsi="Times New Roman"/>
      <w:color w:val="212120"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B583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5830"/>
    <w:rPr>
      <w:rFonts w:ascii="Times New Roman" w:eastAsia="Times New Roman" w:hAnsi="Times New Roman"/>
      <w:color w:val="212120"/>
      <w:kern w:val="28"/>
    </w:rPr>
  </w:style>
  <w:style w:type="paragraph" w:styleId="Voettekst">
    <w:name w:val="footer"/>
    <w:basedOn w:val="Standaard"/>
    <w:link w:val="VoettekstChar"/>
    <w:uiPriority w:val="99"/>
    <w:unhideWhenUsed/>
    <w:rsid w:val="00CB583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5830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Office_34523923_TF16402928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nl-NL</cp:lastModifiedBy>
  <cp:revision>3</cp:revision>
  <dcterms:created xsi:type="dcterms:W3CDTF">2019-06-03T09:00:00Z</dcterms:created>
  <dcterms:modified xsi:type="dcterms:W3CDTF">2019-06-18T12:39:00Z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