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6DF27" w14:textId="353BA8A5" w:rsidR="00FD0A9D" w:rsidRDefault="00FD0A9D">
      <w:r>
        <w:rPr>
          <w:noProof/>
          <w:color w:val="auto"/>
          <w:kern w:val="0"/>
          <w:sz w:val="24"/>
          <w:szCs w:val="24"/>
          <w:lang w:bidi="es-ES"/>
        </w:rPr>
        <mc:AlternateContent>
          <mc:Choice Requires="wpg">
            <w:drawing>
              <wp:anchor distT="0" distB="0" distL="114300" distR="114300" simplePos="0" relativeHeight="251653120" behindDoc="0" locked="0" layoutInCell="1" allowOverlap="1" wp14:anchorId="3E20F5B7" wp14:editId="117F36B0">
                <wp:simplePos x="0" y="0"/>
                <wp:positionH relativeFrom="column">
                  <wp:posOffset>435429</wp:posOffset>
                </wp:positionH>
                <wp:positionV relativeFrom="paragraph">
                  <wp:posOffset>0</wp:posOffset>
                </wp:positionV>
                <wp:extent cx="1511027" cy="9601200"/>
                <wp:effectExtent l="0" t="0" r="0" b="19050"/>
                <wp:wrapNone/>
                <wp:docPr id="50" name="Grupo 50"/>
                <wp:cNvGraphicFramePr/>
                <a:graphic xmlns:a="http://schemas.openxmlformats.org/drawingml/2006/main">
                  <a:graphicData uri="http://schemas.microsoft.com/office/word/2010/wordprocessingGroup">
                    <wpg:wgp>
                      <wpg:cNvGrpSpPr/>
                      <wpg:grpSpPr>
                        <a:xfrm>
                          <a:off x="0" y="0"/>
                          <a:ext cx="1511027" cy="9601200"/>
                          <a:chOff x="0" y="0"/>
                          <a:chExt cx="1511027" cy="9601200"/>
                        </a:xfrm>
                      </wpg:grpSpPr>
                      <wps:wsp>
                        <wps:cNvPr id="32" name="Forma libre 34"/>
                        <wps:cNvSpPr>
                          <a:spLocks/>
                        </wps:cNvSpPr>
                        <wps:spPr bwMode="auto">
                          <a:xfrm>
                            <a:off x="0" y="0"/>
                            <a:ext cx="1308735" cy="960120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 name="Forma libre 35"/>
                        <wps:cNvSpPr>
                          <a:spLocks/>
                        </wps:cNvSpPr>
                        <wps:spPr bwMode="auto">
                          <a:xfrm>
                            <a:off x="293914" y="0"/>
                            <a:ext cx="1101725" cy="960120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 name="Forma libre 36"/>
                        <wps:cNvSpPr>
                          <a:spLocks/>
                        </wps:cNvSpPr>
                        <wps:spPr bwMode="auto">
                          <a:xfrm>
                            <a:off x="348342" y="0"/>
                            <a:ext cx="1162685" cy="960120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 name="Forma libre 37"/>
                        <wps:cNvSpPr>
                          <a:spLocks/>
                        </wps:cNvSpPr>
                        <wps:spPr bwMode="auto">
                          <a:xfrm>
                            <a:off x="228600" y="0"/>
                            <a:ext cx="1174750" cy="960120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 name="Forma libre 38"/>
                        <wps:cNvSpPr>
                          <a:spLocks/>
                        </wps:cNvSpPr>
                        <wps:spPr bwMode="auto">
                          <a:xfrm>
                            <a:off x="119742" y="0"/>
                            <a:ext cx="1159510" cy="960120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4876A7F5" id="Grupo 50" o:spid="_x0000_s1026" style="position:absolute;margin-left:34.3pt;margin-top:0;width:119pt;height:756pt;z-index:251634688" coordsize="1511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">
                <v:shape id="Forma libre 34" o:spid="_x0000_s1027" style="position:absolute;width:13087;height:96012;visibility:visible;mso-wrap-style:square;v-text-anchor:top" coordsize="430,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" path="m160,c430,1502,90,2850,,3164e" filled="f" fillcolor="#fffffe" strokecolor="#fffffe" strokeweight=".5pt">
                  <v:stroke joinstyle="miter"/>
                  <v:shadow color="#8c8682"/>
                  <v:path arrowok="t" o:connecttype="custom" o:connectlocs="486971,0;0,9601200" o:connectangles="0,0"/>
                </v:shape>
                <v:shape id="Forma libre 35" o:spid="_x0000_s1028" style="position:absolute;left:2939;width:11017;height:96012;visibility:visible;mso-wrap-style:square;v-text-anchor:top" coordsize="36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" path="m42,c362,1456,90,2791,,3164e" filled="f" fillcolor="#fffffe" strokecolor="#fffffe" strokeweight=".5pt">
                  <v:stroke joinstyle="miter"/>
                  <v:shadow color="#8c8682"/>
                  <v:path arrowok="t" o:connecttype="custom" o:connectlocs="127824,0;0,9601200" o:connectangles="0,0"/>
                </v:shape>
                <v:shape id="Forma libre 36" o:spid="_x0000_s1029" style="position:absolute;left:3483;width:11627;height:96012;visibility:visible;mso-wrap-style:square;v-text-anchor:top" coordsize="38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" path="m80,c382,1458,96,2789,,3164e" filled="f" fillcolor="#fffffe" strokecolor="#efb32f" strokeweight=".5pt">
                  <v:stroke joinstyle="miter"/>
                  <v:shadow color="#8c8682"/>
                  <v:path arrowok="t" o:connecttype="custom" o:connectlocs="243494,0;0,9601200" o:connectangles="0,0"/>
                </v:shape>
                <v:shape id="Forma libre 37" o:spid="_x0000_s1030" style="position:absolute;left:2286;width:11747;height:96012;visibility:visible;mso-wrap-style:square;v-text-anchor:top" coordsize="386,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" path="m87,c386,1461,95,2793,,3164e" filled="f" fillcolor="#fffffe" strokecolor="#fffffe" strokeweight=".5pt">
                  <v:stroke joinstyle="miter"/>
                  <v:shadow color="#8c8682"/>
                  <v:path arrowok="t" o:connecttype="custom" o:connectlocs="264775,0;0,9601200" o:connectangles="0,0"/>
                </v:shape>
                <v:shape id="Forma libre 38" o:spid="_x0000_s1031" style="position:absolute;left:1197;width:11595;height:96012;visibility:visible;mso-wrap-style:square;v-text-anchor:top" coordsize="381,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" path="m79,c381,1458,95,2789,,3164e" filled="f" fillcolor="#fffffe" strokecolor="#efb32f" strokeweight=".5pt">
                  <v:stroke joinstyle="miter"/>
                  <v:shadow color="#8c8682"/>
                  <v:path arrowok="t" o:connecttype="custom" o:connectlocs="240423,0;0,9601200" o:connectangles="0,0"/>
                </v:shape>
              </v:group>
            </w:pict>
          </mc:Fallback>
        </mc:AlternateContent>
      </w:r>
      <w:r>
        <w:rPr>
          <w:noProof/>
          <w:color w:val="auto"/>
          <w:kern w:val="0"/>
          <w:sz w:val="24"/>
          <w:szCs w:val="24"/>
          <w:lang w:bidi="es-ES"/>
        </w:rPr>
        <mc:AlternateContent>
          <mc:Choice Requires="wpg">
            <w:drawing>
              <wp:anchor distT="0" distB="0" distL="114300" distR="114300" simplePos="0" relativeHeight="251648000" behindDoc="0" locked="0" layoutInCell="1" allowOverlap="1" wp14:anchorId="5861C32C" wp14:editId="39894288">
                <wp:simplePos x="0" y="0"/>
                <wp:positionH relativeFrom="column">
                  <wp:posOffset>13441771</wp:posOffset>
                </wp:positionH>
                <wp:positionV relativeFrom="paragraph">
                  <wp:posOffset>0</wp:posOffset>
                </wp:positionV>
                <wp:extent cx="1369332" cy="9601200"/>
                <wp:effectExtent l="0" t="0" r="0" b="19050"/>
                <wp:wrapNone/>
                <wp:docPr id="49" name="Grupo 49"/>
                <wp:cNvGraphicFramePr/>
                <a:graphic xmlns:a="http://schemas.openxmlformats.org/drawingml/2006/main">
                  <a:graphicData uri="http://schemas.microsoft.com/office/word/2010/wordprocessingGroup">
                    <wpg:wgp>
                      <wpg:cNvGrpSpPr/>
                      <wpg:grpSpPr>
                        <a:xfrm>
                          <a:off x="0" y="0"/>
                          <a:ext cx="1369332" cy="9601200"/>
                          <a:chOff x="0" y="0"/>
                          <a:chExt cx="1369332" cy="9601200"/>
                        </a:xfrm>
                      </wpg:grpSpPr>
                      <wps:wsp>
                        <wps:cNvPr id="26" name="Forma libre 28"/>
                        <wps:cNvSpPr>
                          <a:spLocks/>
                        </wps:cNvSpPr>
                        <wps:spPr bwMode="auto">
                          <a:xfrm>
                            <a:off x="337457" y="0"/>
                            <a:ext cx="1031875" cy="9601200"/>
                          </a:xfrm>
                          <a:custGeom>
                            <a:avLst/>
                            <a:gdLst>
                              <a:gd name="T0" fmla="*/ 21 w 339"/>
                              <a:gd name="T1" fmla="*/ 0 h 3172"/>
                              <a:gd name="T2" fmla="*/ 0 w 339"/>
                              <a:gd name="T3" fmla="*/ 3172 h 3172"/>
                            </a:gdLst>
                            <a:ahLst/>
                            <a:cxnLst>
                              <a:cxn ang="0">
                                <a:pos x="T0" y="T1"/>
                              </a:cxn>
                              <a:cxn ang="0">
                                <a:pos x="T2" y="T3"/>
                              </a:cxn>
                            </a:cxnLst>
                            <a:rect l="0" t="0" r="r" b="b"/>
                            <a:pathLst>
                              <a:path w="339" h="3172">
                                <a:moveTo>
                                  <a:pt x="21" y="0"/>
                                </a:moveTo>
                                <a:cubicBezTo>
                                  <a:pt x="339" y="1377"/>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orma libre 26"/>
                        <wps:cNvSpPr>
                          <a:spLocks/>
                        </wps:cNvSpPr>
                        <wps:spPr bwMode="auto">
                          <a:xfrm>
                            <a:off x="0" y="0"/>
                            <a:ext cx="1177925" cy="960120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orma libre 27"/>
                        <wps:cNvSpPr>
                          <a:spLocks/>
                        </wps:cNvSpPr>
                        <wps:spPr bwMode="auto">
                          <a:xfrm>
                            <a:off x="228600" y="0"/>
                            <a:ext cx="1016000" cy="960120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Forma libre 29"/>
                        <wps:cNvSpPr>
                          <a:spLocks/>
                        </wps:cNvSpPr>
                        <wps:spPr bwMode="auto">
                          <a:xfrm>
                            <a:off x="206829" y="0"/>
                            <a:ext cx="1043940" cy="960120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Forma libre 30"/>
                        <wps:cNvSpPr>
                          <a:spLocks/>
                        </wps:cNvSpPr>
                        <wps:spPr bwMode="auto">
                          <a:xfrm>
                            <a:off x="108857" y="0"/>
                            <a:ext cx="1028700" cy="9601200"/>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3BC20857" id="Grupo 49" o:spid="_x0000_s1026" style="position:absolute;margin-left:1058.4pt;margin-top:0;width:107.8pt;height:756pt;z-index:251625472" coordsize="13693,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">
                <v:shape id="Forma libre 28" o:spid="_x0000_s1027" style="position:absolute;left:3374;width:10319;height:96012;visibility:visible;mso-wrap-style:square;v-text-anchor:top" coordsize="33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" path="m21,c339,1377,116,2664,,3172e" filled="f" fillcolor="#fffffe" strokecolor="#efb32f" strokeweight=".5pt">
                  <v:stroke joinstyle="miter"/>
                  <v:shadow color="#8c8682"/>
                  <v:path arrowok="t" o:connecttype="custom" o:connectlocs="63921,0;0,9601200" o:connectangles="0,0"/>
                </v:shape>
                <v:shape id="Forma libre 26" o:spid="_x0000_s1028" style="position:absolute;width:11779;height:96012;visibility:visible;mso-wrap-style:square;v-text-anchor:top" coordsize="38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" path="m101,c387,1404,122,2697,,3172e" filled="f" fillcolor="#fffffe" strokecolor="#fffffe" strokeweight=".5pt">
                  <v:stroke joinstyle="miter"/>
                  <v:shadow color="#8c8682"/>
                  <v:path arrowok="t" o:connecttype="custom" o:connectlocs="307417,0;0,9601200" o:connectangles="0,0"/>
                </v:shape>
                <v:shape id="Forma libre 27" o:spid="_x0000_s1029" style="position:absolute;left:2286;width:10160;height:96012;visibility:visible;mso-wrap-style:square;v-text-anchor:top" coordsize="334,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" path="m,c334,1375,126,2664,16,3172e" filled="f" fillcolor="#fffffe" strokecolor="#fffffe" strokeweight=".5pt">
                  <v:stroke joinstyle="miter"/>
                  <v:shadow color="#8c8682"/>
                  <v:path arrowok="t" o:connecttype="custom" o:connectlocs="0,0;48671,9601200" o:connectangles="0,0"/>
                </v:shape>
                <v:shape id="Forma libre 29" o:spid="_x0000_s1030" style="position:absolute;left:2068;width:10439;height:96012;visibility:visible;mso-wrap-style:square;v-text-anchor:top" coordsize="34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" path="m28,c343,1379,117,2666,,3172e" filled="f" fillcolor="#fffffe" strokecolor="#fffffe" strokeweight=".5pt">
                  <v:stroke joinstyle="miter"/>
                  <v:shadow color="#8c8682"/>
                  <v:path arrowok="t" o:connecttype="custom" o:connectlocs="85220,0;0,9601200" o:connectangles="0,0"/>
                </v:shape>
                <v:shape id="Forma libre 30" o:spid="_x0000_s1031" style="position:absolute;left:1088;width:10287;height:96012;visibility:visible;mso-wrap-style:square;v-text-anchor:top" coordsize="33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" path="m20,c338,1378,116,2664,,3172e" filled="f" fillcolor="#fffffe" strokecolor="#efb32f" strokeweight=".5pt">
                  <v:stroke joinstyle="miter"/>
                  <v:shadow color="#8c8682"/>
                  <v:path arrowok="t" o:connecttype="custom" o:connectlocs="60870,0;0,9601200" o:connectangles="0,0"/>
                </v:shape>
              </v:group>
            </w:pict>
          </mc:Fallback>
        </mc:AlternateContent>
      </w:r>
      <w:r w:rsidR="004D5151">
        <w:rPr>
          <w:noProof/>
          <w:color w:val="auto"/>
          <w:kern w:val="0"/>
          <w:sz w:val="24"/>
          <w:szCs w:val="24"/>
          <w:lang w:bidi="es-ES"/>
        </w:rPr>
        <mc:AlternateContent>
          <mc:Choice Requires="wps">
            <w:drawing>
              <wp:anchor distT="0" distB="0" distL="114300" distR="114300" simplePos="0" relativeHeight="251651072" behindDoc="0" locked="0" layoutInCell="1" allowOverlap="1" wp14:anchorId="61CA2330" wp14:editId="22B4C2BA">
                <wp:simplePos x="0" y="0"/>
                <wp:positionH relativeFrom="column">
                  <wp:posOffset>0</wp:posOffset>
                </wp:positionH>
                <wp:positionV relativeFrom="page">
                  <wp:posOffset>228600</wp:posOffset>
                </wp:positionV>
                <wp:extent cx="1873885" cy="9601200"/>
                <wp:effectExtent l="0" t="0" r="2540" b="0"/>
                <wp:wrapNone/>
                <wp:docPr id="31" name="Forma libr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885" cy="960120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8CE3569" id="Forma libre 33" o:spid="_x0000_s1026" style="position:absolute;margin-left:0;margin-top:18pt;width:147.55pt;height:75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" path="m401,c,,,,,,,3168,,3168,,3168v165,,165,,165,c616,1736,458,375,401,xe" fillcolor="#2e3640" stroked="f" strokecolor="#212120">
                <v:shadow color="#8c8682"/>
                <v:path arrowok="t" o:connecttype="custom" o:connectlocs="1219850,0;0,0;0,9601200;501933,9601200;1219850,0" o:connectangles="0,0,0,0,0"/>
                <w10:wrap anchory="page"/>
              </v:shape>
            </w:pict>
          </mc:Fallback>
        </mc:AlternateContent>
      </w:r>
      <w:r w:rsidR="004D5151">
        <w:rPr>
          <w:noProof/>
          <w:color w:val="auto"/>
          <w:kern w:val="0"/>
          <w:sz w:val="24"/>
          <w:szCs w:val="24"/>
          <w:lang w:bidi="es-ES"/>
        </w:rPr>
        <mc:AlternateContent>
          <mc:Choice Requires="wps">
            <w:drawing>
              <wp:anchor distT="36576" distB="36576" distL="36576" distR="36576" simplePos="0" relativeHeight="251649024" behindDoc="0" locked="0" layoutInCell="1" allowOverlap="1" wp14:anchorId="0B9F2EB1" wp14:editId="74CEFCF6">
                <wp:simplePos x="0" y="0"/>
                <wp:positionH relativeFrom="column">
                  <wp:posOffset>1771650</wp:posOffset>
                </wp:positionH>
                <wp:positionV relativeFrom="page">
                  <wp:posOffset>1885950</wp:posOffset>
                </wp:positionV>
                <wp:extent cx="1714500" cy="4972050"/>
                <wp:effectExtent l="0" t="0" r="0" b="0"/>
                <wp:wrapNone/>
                <wp:docPr id="30"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72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EF1D758" w14:textId="77777777" w:rsidR="00195ED9" w:rsidRPr="00E130E4" w:rsidRDefault="00195ED9" w:rsidP="00195ED9">
                            <w:pPr>
                              <w:widowControl w:val="0"/>
                              <w:spacing w:line="280" w:lineRule="exact"/>
                              <w:rPr>
                                <w:rFonts w:ascii="Arial" w:hAnsi="Arial" w:cs="Arial"/>
                                <w:color w:val="EF792F"/>
                                <w:spacing w:val="20"/>
                                <w:w w:val="90"/>
                                <w:sz w:val="18"/>
                                <w:szCs w:val="18"/>
                              </w:rPr>
                            </w:pPr>
                            <w:r>
                              <w:rPr>
                                <w:rFonts w:ascii="Arial" w:eastAsia="Arial" w:hAnsi="Arial" w:cs="Arial"/>
                                <w:color w:val="EF792F"/>
                                <w:spacing w:val="20"/>
                                <w:w w:val="90"/>
                                <w:sz w:val="18"/>
                                <w:szCs w:val="18"/>
                                <w:lang w:bidi="es-ES"/>
                              </w:rPr>
                              <w:t>CONSULTORÍA</w:t>
                            </w:r>
                          </w:p>
                          <w:p w14:paraId="1EDF5118" w14:textId="77777777" w:rsidR="00195ED9" w:rsidRPr="00E130E4" w:rsidRDefault="00195ED9" w:rsidP="00195ED9">
                            <w:pPr>
                              <w:widowControl w:val="0"/>
                              <w:spacing w:line="280" w:lineRule="exact"/>
                              <w:rPr>
                                <w:rFonts w:ascii="Arial" w:hAnsi="Arial" w:cs="Arial"/>
                                <w:color w:val="EF792F"/>
                                <w:spacing w:val="20"/>
                                <w:w w:val="90"/>
                                <w:sz w:val="18"/>
                                <w:szCs w:val="18"/>
                              </w:rPr>
                            </w:pPr>
                            <w:r>
                              <w:rPr>
                                <w:rFonts w:ascii="Arial" w:eastAsia="Arial" w:hAnsi="Arial" w:cs="Arial"/>
                                <w:color w:val="EF792F"/>
                                <w:spacing w:val="20"/>
                                <w:w w:val="90"/>
                                <w:sz w:val="18"/>
                                <w:szCs w:val="18"/>
                                <w:lang w:bidi="es-ES"/>
                              </w:rPr>
                              <w:t>VENTAS</w:t>
                            </w:r>
                          </w:p>
                          <w:p w14:paraId="7836BE96" w14:textId="77777777" w:rsidR="00195ED9" w:rsidRPr="00E130E4" w:rsidRDefault="00195ED9" w:rsidP="00195ED9">
                            <w:pPr>
                              <w:widowControl w:val="0"/>
                              <w:spacing w:line="280" w:lineRule="exact"/>
                              <w:rPr>
                                <w:rFonts w:ascii="Arial" w:hAnsi="Arial" w:cs="Arial"/>
                                <w:color w:val="EF792F"/>
                                <w:spacing w:val="20"/>
                                <w:w w:val="90"/>
                                <w:sz w:val="18"/>
                                <w:szCs w:val="18"/>
                              </w:rPr>
                            </w:pPr>
                            <w:r>
                              <w:rPr>
                                <w:rFonts w:ascii="Arial" w:eastAsia="Arial" w:hAnsi="Arial" w:cs="Arial"/>
                                <w:color w:val="EF792F"/>
                                <w:spacing w:val="20"/>
                                <w:w w:val="90"/>
                                <w:sz w:val="18"/>
                                <w:szCs w:val="18"/>
                                <w:lang w:bidi="es-ES"/>
                              </w:rPr>
                              <w:t xml:space="preserve">PERSONAL </w:t>
                            </w:r>
                          </w:p>
                          <w:p w14:paraId="673A7B86" w14:textId="77777777" w:rsidR="00195ED9" w:rsidRPr="00E130E4" w:rsidRDefault="00195ED9" w:rsidP="00195ED9">
                            <w:pPr>
                              <w:widowControl w:val="0"/>
                              <w:spacing w:line="280" w:lineRule="exact"/>
                              <w:rPr>
                                <w:rFonts w:ascii="Arial" w:hAnsi="Arial" w:cs="Arial"/>
                                <w:color w:val="EF792F"/>
                                <w:w w:val="90"/>
                                <w:sz w:val="18"/>
                                <w:szCs w:val="18"/>
                              </w:rPr>
                            </w:pPr>
                            <w:r>
                              <w:rPr>
                                <w:rFonts w:ascii="Arial" w:eastAsia="Arial" w:hAnsi="Arial" w:cs="Arial"/>
                                <w:color w:val="EF792F"/>
                                <w:spacing w:val="20"/>
                                <w:w w:val="90"/>
                                <w:sz w:val="18"/>
                                <w:szCs w:val="18"/>
                                <w:lang w:bidi="es-ES"/>
                              </w:rPr>
                              <w:t>SOPORTE TÉCNICO</w:t>
                            </w:r>
                          </w:p>
                          <w:p w14:paraId="49A1A769" w14:textId="77777777" w:rsidR="00195ED9" w:rsidRPr="00E130E4" w:rsidRDefault="00195ED9" w:rsidP="00195ED9">
                            <w:pPr>
                              <w:widowControl w:val="0"/>
                              <w:spacing w:line="280" w:lineRule="exact"/>
                              <w:rPr>
                                <w:rFonts w:ascii="Arial" w:hAnsi="Arial" w:cs="Arial"/>
                                <w:color w:val="676767"/>
                                <w:sz w:val="15"/>
                                <w:szCs w:val="15"/>
                              </w:rPr>
                            </w:pPr>
                          </w:p>
                          <w:p w14:paraId="59A037EA" w14:textId="77777777" w:rsidR="00195ED9" w:rsidRPr="00E130E4" w:rsidRDefault="00195ED9" w:rsidP="00195ED9">
                            <w:pPr>
                              <w:widowControl w:val="0"/>
                              <w:spacing w:line="280" w:lineRule="exact"/>
                              <w:rPr>
                                <w:rFonts w:ascii="Arial" w:hAnsi="Arial" w:cs="Arial"/>
                                <w:color w:val="676767"/>
                                <w:sz w:val="15"/>
                                <w:szCs w:val="15"/>
                              </w:rPr>
                            </w:pPr>
                          </w:p>
                          <w:p w14:paraId="728E04DD" w14:textId="77777777" w:rsidR="00195ED9" w:rsidRPr="00E130E4" w:rsidRDefault="00195ED9" w:rsidP="00195ED9">
                            <w:pPr>
                              <w:widowControl w:val="0"/>
                              <w:spacing w:line="280" w:lineRule="exact"/>
                              <w:rPr>
                                <w:rFonts w:ascii="Arial" w:hAnsi="Arial" w:cs="Arial"/>
                                <w:color w:val="676767"/>
                                <w:sz w:val="15"/>
                                <w:szCs w:val="15"/>
                              </w:rPr>
                            </w:pPr>
                            <w:r>
                              <w:rPr>
                                <w:rFonts w:ascii="Arial" w:eastAsia="Arial" w:hAnsi="Arial" w:cs="Arial"/>
                                <w:color w:val="676767"/>
                                <w:sz w:val="15"/>
                                <w:szCs w:val="15"/>
                                <w:lang w:bidi="es-ES"/>
                              </w:rPr>
                              <w:t xml:space="preserve">Pala, </w:t>
                            </w:r>
                            <w:proofErr w:type="spellStart"/>
                            <w:r>
                              <w:rPr>
                                <w:rFonts w:ascii="Arial" w:eastAsia="Arial" w:hAnsi="Arial" w:cs="Arial"/>
                                <w:color w:val="676767"/>
                                <w:sz w:val="15"/>
                                <w:szCs w:val="15"/>
                                <w:lang w:bidi="es-ES"/>
                              </w:rPr>
                              <w:t>metuo</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obruo</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opes</w:t>
                            </w:r>
                            <w:proofErr w:type="spellEnd"/>
                            <w:r>
                              <w:rPr>
                                <w:rFonts w:ascii="Arial" w:eastAsia="Arial" w:hAnsi="Arial" w:cs="Arial"/>
                                <w:color w:val="676767"/>
                                <w:sz w:val="15"/>
                                <w:szCs w:val="15"/>
                                <w:lang w:bidi="es-ES"/>
                              </w:rPr>
                              <w:t xml:space="preserve"> ratis </w:t>
                            </w:r>
                          </w:p>
                          <w:p w14:paraId="4D5D91F6" w14:textId="77777777" w:rsidR="00195ED9" w:rsidRPr="00E130E4" w:rsidRDefault="00195ED9" w:rsidP="00195ED9">
                            <w:pPr>
                              <w:widowControl w:val="0"/>
                              <w:spacing w:line="280" w:lineRule="exact"/>
                              <w:rPr>
                                <w:rFonts w:ascii="Arial" w:hAnsi="Arial" w:cs="Arial"/>
                                <w:color w:val="676767"/>
                                <w:sz w:val="15"/>
                                <w:szCs w:val="15"/>
                              </w:rPr>
                            </w:pPr>
                            <w:proofErr w:type="spellStart"/>
                            <w:r>
                              <w:rPr>
                                <w:rFonts w:ascii="Arial" w:eastAsia="Arial" w:hAnsi="Arial" w:cs="Arial"/>
                                <w:color w:val="676767"/>
                                <w:sz w:val="15"/>
                                <w:szCs w:val="15"/>
                                <w:lang w:bidi="es-ES"/>
                              </w:rPr>
                              <w:t>commoveo</w:t>
                            </w:r>
                            <w:proofErr w:type="spellEnd"/>
                            <w:r>
                              <w:rPr>
                                <w:rFonts w:ascii="Arial" w:eastAsia="Arial" w:hAnsi="Arial" w:cs="Arial"/>
                                <w:color w:val="676767"/>
                                <w:sz w:val="15"/>
                                <w:szCs w:val="15"/>
                                <w:lang w:bidi="es-ES"/>
                              </w:rPr>
                              <w:t xml:space="preserve"> at. </w:t>
                            </w:r>
                            <w:proofErr w:type="spellStart"/>
                            <w:r>
                              <w:rPr>
                                <w:rFonts w:ascii="Arial" w:eastAsia="Arial" w:hAnsi="Arial" w:cs="Arial"/>
                                <w:color w:val="676767"/>
                                <w:sz w:val="15"/>
                                <w:szCs w:val="15"/>
                                <w:lang w:bidi="es-ES"/>
                              </w:rPr>
                              <w:t>Blandit</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haero</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melior</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quibus</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saepius</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ne</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hendrerit</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iustum</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validus</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nulla</w:t>
                            </w:r>
                            <w:proofErr w:type="spellEnd"/>
                            <w:r>
                              <w:rPr>
                                <w:rFonts w:ascii="Arial" w:eastAsia="Arial" w:hAnsi="Arial" w:cs="Arial"/>
                                <w:color w:val="676767"/>
                                <w:sz w:val="15"/>
                                <w:szCs w:val="15"/>
                                <w:lang w:bidi="es-ES"/>
                              </w:rPr>
                              <w:t xml:space="preserve"> indoles gemino </w:t>
                            </w:r>
                            <w:proofErr w:type="spellStart"/>
                            <w:r>
                              <w:rPr>
                                <w:rFonts w:ascii="Arial" w:eastAsia="Arial" w:hAnsi="Arial" w:cs="Arial"/>
                                <w:color w:val="676767"/>
                                <w:sz w:val="15"/>
                                <w:szCs w:val="15"/>
                                <w:lang w:bidi="es-ES"/>
                              </w:rPr>
                              <w:t>pneum</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Brevitas</w:t>
                            </w:r>
                            <w:proofErr w:type="spellEnd"/>
                            <w:r>
                              <w:rPr>
                                <w:rFonts w:ascii="Arial" w:eastAsia="Arial" w:hAnsi="Arial" w:cs="Arial"/>
                                <w:color w:val="676767"/>
                                <w:sz w:val="15"/>
                                <w:szCs w:val="15"/>
                                <w:lang w:bidi="es-ES"/>
                              </w:rPr>
                              <w:t xml:space="preserve"> modo </w:t>
                            </w:r>
                            <w:proofErr w:type="spellStart"/>
                            <w:r>
                              <w:rPr>
                                <w:rFonts w:ascii="Arial" w:eastAsia="Arial" w:hAnsi="Arial" w:cs="Arial"/>
                                <w:color w:val="676767"/>
                                <w:sz w:val="15"/>
                                <w:szCs w:val="15"/>
                                <w:lang w:bidi="es-ES"/>
                              </w:rPr>
                              <w:t>aliquip</w:t>
                            </w:r>
                            <w:proofErr w:type="spellEnd"/>
                            <w:r>
                              <w:rPr>
                                <w:rFonts w:ascii="Arial" w:eastAsia="Arial" w:hAnsi="Arial" w:cs="Arial"/>
                                <w:color w:val="676767"/>
                                <w:sz w:val="15"/>
                                <w:szCs w:val="15"/>
                                <w:lang w:bidi="es-ES"/>
                              </w:rPr>
                              <w:t xml:space="preserve"> vero, </w:t>
                            </w:r>
                            <w:proofErr w:type="spellStart"/>
                            <w:r>
                              <w:rPr>
                                <w:rFonts w:ascii="Arial" w:eastAsia="Arial" w:hAnsi="Arial" w:cs="Arial"/>
                                <w:color w:val="676767"/>
                                <w:sz w:val="15"/>
                                <w:szCs w:val="15"/>
                                <w:lang w:bidi="es-ES"/>
                              </w:rPr>
                              <w:t>ulciscor</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abico</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Illum</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epulae</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paulatim</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vel</w:t>
                            </w:r>
                            <w:proofErr w:type="spellEnd"/>
                            <w:r>
                              <w:rPr>
                                <w:rFonts w:ascii="Arial" w:eastAsia="Arial" w:hAnsi="Arial" w:cs="Arial"/>
                                <w:color w:val="676767"/>
                                <w:sz w:val="15"/>
                                <w:szCs w:val="15"/>
                                <w:lang w:bidi="es-ES"/>
                              </w:rPr>
                              <w:t xml:space="preserve"> </w:t>
                            </w:r>
                          </w:p>
                          <w:p w14:paraId="19B577FD" w14:textId="77777777" w:rsidR="00195ED9" w:rsidRPr="00E130E4" w:rsidRDefault="00195ED9" w:rsidP="00195ED9">
                            <w:pPr>
                              <w:widowControl w:val="0"/>
                              <w:spacing w:line="280" w:lineRule="exact"/>
                              <w:rPr>
                                <w:rFonts w:ascii="Arial" w:hAnsi="Arial" w:cs="Arial"/>
                                <w:color w:val="676767"/>
                                <w:sz w:val="15"/>
                                <w:szCs w:val="15"/>
                              </w:rPr>
                            </w:pPr>
                            <w:proofErr w:type="spellStart"/>
                            <w:r>
                              <w:rPr>
                                <w:rFonts w:ascii="Arial" w:eastAsia="Arial" w:hAnsi="Arial" w:cs="Arial"/>
                                <w:color w:val="676767"/>
                                <w:sz w:val="15"/>
                                <w:szCs w:val="15"/>
                                <w:lang w:bidi="es-ES"/>
                              </w:rPr>
                              <w:t>demoveo</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pertineo</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nulla</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delenit</w:t>
                            </w:r>
                            <w:proofErr w:type="spellEnd"/>
                            <w:r>
                              <w:rPr>
                                <w:rFonts w:ascii="Arial" w:eastAsia="Arial" w:hAnsi="Arial" w:cs="Arial"/>
                                <w:color w:val="676767"/>
                                <w:sz w:val="15"/>
                                <w:szCs w:val="15"/>
                                <w:lang w:bidi="es-ES"/>
                              </w:rPr>
                              <w:t xml:space="preserve"> </w:t>
                            </w:r>
                          </w:p>
                          <w:p w14:paraId="61C8F4C8" w14:textId="77777777" w:rsidR="00195ED9" w:rsidRPr="00E130E4" w:rsidRDefault="00195ED9" w:rsidP="00195ED9">
                            <w:pPr>
                              <w:widowControl w:val="0"/>
                              <w:spacing w:line="280" w:lineRule="exact"/>
                              <w:rPr>
                                <w:rFonts w:ascii="Arial" w:hAnsi="Arial" w:cs="Arial"/>
                                <w:color w:val="676767"/>
                                <w:sz w:val="15"/>
                                <w:szCs w:val="15"/>
                              </w:rPr>
                            </w:pPr>
                            <w:proofErr w:type="spellStart"/>
                            <w:r>
                              <w:rPr>
                                <w:rFonts w:ascii="Arial" w:eastAsia="Arial" w:hAnsi="Arial" w:cs="Arial"/>
                                <w:color w:val="676767"/>
                                <w:sz w:val="15"/>
                                <w:szCs w:val="15"/>
                                <w:lang w:bidi="es-ES"/>
                              </w:rPr>
                              <w:t>macto</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saluto</w:t>
                            </w:r>
                            <w:proofErr w:type="spellEnd"/>
                            <w:r>
                              <w:rPr>
                                <w:rFonts w:ascii="Arial" w:eastAsia="Arial" w:hAnsi="Arial" w:cs="Arial"/>
                                <w:color w:val="676767"/>
                                <w:sz w:val="15"/>
                                <w:szCs w:val="15"/>
                                <w:lang w:bidi="es-ES"/>
                              </w:rPr>
                              <w:t xml:space="preserve">. </w:t>
                            </w:r>
                          </w:p>
                          <w:p w14:paraId="75638E9F" w14:textId="77777777" w:rsidR="00195ED9" w:rsidRPr="00E130E4" w:rsidRDefault="00195ED9" w:rsidP="00195ED9">
                            <w:pPr>
                              <w:widowControl w:val="0"/>
                              <w:spacing w:line="280" w:lineRule="exact"/>
                              <w:rPr>
                                <w:rFonts w:ascii="Arial" w:hAnsi="Arial" w:cs="Arial"/>
                                <w:color w:val="676767"/>
                                <w:sz w:val="15"/>
                                <w:szCs w:val="15"/>
                              </w:rPr>
                            </w:pPr>
                          </w:p>
                          <w:p w14:paraId="07634E2B" w14:textId="77777777" w:rsidR="00195ED9" w:rsidRPr="00E130E4" w:rsidRDefault="00195ED9" w:rsidP="00195ED9">
                            <w:pPr>
                              <w:widowControl w:val="0"/>
                              <w:spacing w:line="280" w:lineRule="exact"/>
                              <w:rPr>
                                <w:rFonts w:ascii="Arial" w:hAnsi="Arial" w:cs="Arial"/>
                                <w:color w:val="676767"/>
                                <w:sz w:val="15"/>
                                <w:szCs w:val="15"/>
                              </w:rPr>
                            </w:pPr>
                            <w:r>
                              <w:rPr>
                                <w:rFonts w:ascii="Arial" w:eastAsia="Arial" w:hAnsi="Arial" w:cs="Arial"/>
                                <w:color w:val="676767"/>
                                <w:sz w:val="15"/>
                                <w:szCs w:val="15"/>
                                <w:lang w:bidi="es-ES"/>
                              </w:rPr>
                              <w:t xml:space="preserve">Quia </w:t>
                            </w:r>
                            <w:proofErr w:type="spellStart"/>
                            <w:r>
                              <w:rPr>
                                <w:rFonts w:ascii="Arial" w:eastAsia="Arial" w:hAnsi="Arial" w:cs="Arial"/>
                                <w:color w:val="676767"/>
                                <w:sz w:val="15"/>
                                <w:szCs w:val="15"/>
                                <w:lang w:bidi="es-ES"/>
                              </w:rPr>
                              <w:t>esse</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feugait</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utrum</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pneum</w:t>
                            </w:r>
                            <w:proofErr w:type="spellEnd"/>
                            <w:r>
                              <w:rPr>
                                <w:rFonts w:ascii="Arial" w:eastAsia="Arial" w:hAnsi="Arial" w:cs="Arial"/>
                                <w:color w:val="676767"/>
                                <w:sz w:val="15"/>
                                <w:szCs w:val="15"/>
                                <w:lang w:bidi="es-ES"/>
                              </w:rPr>
                              <w:t xml:space="preserve"> ut </w:t>
                            </w:r>
                            <w:proofErr w:type="spellStart"/>
                            <w:r>
                              <w:rPr>
                                <w:rFonts w:ascii="Arial" w:eastAsia="Arial" w:hAnsi="Arial" w:cs="Arial"/>
                                <w:color w:val="676767"/>
                                <w:sz w:val="15"/>
                                <w:szCs w:val="15"/>
                                <w:lang w:bidi="es-ES"/>
                              </w:rPr>
                              <w:t>iriure</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consectetuer</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vel</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verto</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adsum</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Nutus</w:t>
                            </w:r>
                            <w:proofErr w:type="spellEnd"/>
                            <w:r>
                              <w:rPr>
                                <w:rFonts w:ascii="Arial" w:eastAsia="Arial" w:hAnsi="Arial" w:cs="Arial"/>
                                <w:color w:val="676767"/>
                                <w:sz w:val="15"/>
                                <w:szCs w:val="15"/>
                                <w:lang w:bidi="es-ES"/>
                              </w:rPr>
                              <w:t xml:space="preserve"> neque </w:t>
                            </w:r>
                            <w:proofErr w:type="spellStart"/>
                            <w:r>
                              <w:rPr>
                                <w:rFonts w:ascii="Arial" w:eastAsia="Arial" w:hAnsi="Arial" w:cs="Arial"/>
                                <w:color w:val="676767"/>
                                <w:sz w:val="15"/>
                                <w:szCs w:val="15"/>
                                <w:lang w:bidi="es-ES"/>
                              </w:rPr>
                              <w:t>hendrerit</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torqueo</w:t>
                            </w:r>
                            <w:proofErr w:type="spellEnd"/>
                            <w:r>
                              <w:rPr>
                                <w:rFonts w:ascii="Arial" w:eastAsia="Arial" w:hAnsi="Arial" w:cs="Arial"/>
                                <w:color w:val="676767"/>
                                <w:sz w:val="15"/>
                                <w:szCs w:val="15"/>
                                <w:lang w:bidi="es-ES"/>
                              </w:rPr>
                              <w:t xml:space="preserve"> </w:t>
                            </w:r>
                          </w:p>
                          <w:p w14:paraId="07BA8A63" w14:textId="77777777" w:rsidR="00195ED9" w:rsidRPr="00E130E4" w:rsidRDefault="00195ED9" w:rsidP="00195ED9">
                            <w:pPr>
                              <w:widowControl w:val="0"/>
                              <w:spacing w:line="280" w:lineRule="exact"/>
                              <w:rPr>
                                <w:rFonts w:ascii="Arial" w:hAnsi="Arial" w:cs="Arial"/>
                                <w:color w:val="676767"/>
                                <w:sz w:val="15"/>
                                <w:szCs w:val="15"/>
                              </w:rPr>
                            </w:pPr>
                            <w:proofErr w:type="spellStart"/>
                            <w:r>
                              <w:rPr>
                                <w:rFonts w:ascii="Arial" w:eastAsia="Arial" w:hAnsi="Arial" w:cs="Arial"/>
                                <w:color w:val="676767"/>
                                <w:sz w:val="15"/>
                                <w:szCs w:val="15"/>
                                <w:lang w:bidi="es-ES"/>
                              </w:rPr>
                              <w:t>vulputate</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quae</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enim</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abico</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lucidus</w:t>
                            </w:r>
                            <w:proofErr w:type="spellEnd"/>
                            <w:r>
                              <w:rPr>
                                <w:rFonts w:ascii="Arial" w:eastAsia="Arial" w:hAnsi="Arial" w:cs="Arial"/>
                                <w:color w:val="676767"/>
                                <w:sz w:val="15"/>
                                <w:szCs w:val="15"/>
                                <w:lang w:bidi="es-ES"/>
                              </w:rPr>
                              <w:t xml:space="preserve"> regula </w:t>
                            </w:r>
                            <w:proofErr w:type="spellStart"/>
                            <w:r>
                              <w:rPr>
                                <w:rFonts w:ascii="Arial" w:eastAsia="Arial" w:hAnsi="Arial" w:cs="Arial"/>
                                <w:color w:val="676767"/>
                                <w:sz w:val="15"/>
                                <w:szCs w:val="15"/>
                                <w:lang w:bidi="es-ES"/>
                              </w:rPr>
                              <w:t>genitus</w:t>
                            </w:r>
                            <w:proofErr w:type="spellEnd"/>
                            <w:r>
                              <w:rPr>
                                <w:rFonts w:ascii="Arial" w:eastAsia="Arial" w:hAnsi="Arial" w:cs="Arial"/>
                                <w:color w:val="676767"/>
                                <w:sz w:val="15"/>
                                <w:szCs w:val="15"/>
                                <w:lang w:bidi="es-ES"/>
                              </w:rPr>
                              <w:t xml:space="preserve"> mara </w:t>
                            </w:r>
                            <w:proofErr w:type="spellStart"/>
                            <w:r>
                              <w:rPr>
                                <w:rFonts w:ascii="Arial" w:eastAsia="Arial" w:hAnsi="Arial" w:cs="Arial"/>
                                <w:color w:val="676767"/>
                                <w:sz w:val="15"/>
                                <w:szCs w:val="15"/>
                                <w:lang w:bidi="es-ES"/>
                              </w:rPr>
                              <w:t>nobis</w:t>
                            </w:r>
                            <w:proofErr w:type="spellEnd"/>
                            <w:r>
                              <w:rPr>
                                <w:rFonts w:ascii="Arial" w:eastAsia="Arial" w:hAnsi="Arial" w:cs="Arial"/>
                                <w:color w:val="676767"/>
                                <w:sz w:val="15"/>
                                <w:szCs w:val="15"/>
                                <w:lang w:bidi="es-ES"/>
                              </w:rPr>
                              <w:t xml:space="preserve">. </w:t>
                            </w:r>
                            <w:proofErr w:type="spellStart"/>
                            <w:r w:rsidRPr="00E130E4">
                              <w:rPr>
                                <w:rFonts w:ascii="Arial" w:eastAsia="Arial" w:hAnsi="Arial" w:cs="Arial"/>
                                <w:color w:val="676767"/>
                                <w:sz w:val="15"/>
                                <w:szCs w:val="15"/>
                                <w:lang w:val="en-US" w:bidi="es-ES"/>
                              </w:rPr>
                              <w:t>Hendrerit</w:t>
                            </w:r>
                            <w:proofErr w:type="spellEnd"/>
                            <w:r w:rsidRPr="00E130E4">
                              <w:rPr>
                                <w:rFonts w:ascii="Arial" w:eastAsia="Arial" w:hAnsi="Arial" w:cs="Arial"/>
                                <w:color w:val="676767"/>
                                <w:sz w:val="15"/>
                                <w:szCs w:val="15"/>
                                <w:lang w:val="en-US" w:bidi="es-ES"/>
                              </w:rPr>
                              <w:t xml:space="preserve"> et, </w:t>
                            </w:r>
                            <w:proofErr w:type="spellStart"/>
                            <w:r w:rsidRPr="00E130E4">
                              <w:rPr>
                                <w:rFonts w:ascii="Arial" w:eastAsia="Arial" w:hAnsi="Arial" w:cs="Arial"/>
                                <w:color w:val="676767"/>
                                <w:sz w:val="15"/>
                                <w:szCs w:val="15"/>
                                <w:lang w:val="en-US" w:bidi="es-ES"/>
                              </w:rPr>
                              <w:t>exerci</w:t>
                            </w:r>
                            <w:proofErr w:type="spellEnd"/>
                            <w:r w:rsidRPr="00E130E4">
                              <w:rPr>
                                <w:rFonts w:ascii="Arial" w:eastAsia="Arial" w:hAnsi="Arial" w:cs="Arial"/>
                                <w:color w:val="676767"/>
                                <w:sz w:val="15"/>
                                <w:szCs w:val="15"/>
                                <w:lang w:val="en-US" w:bidi="es-ES"/>
                              </w:rPr>
                              <w:t xml:space="preserve"> </w:t>
                            </w:r>
                            <w:proofErr w:type="spellStart"/>
                            <w:r w:rsidRPr="00E130E4">
                              <w:rPr>
                                <w:rFonts w:ascii="Arial" w:eastAsia="Arial" w:hAnsi="Arial" w:cs="Arial"/>
                                <w:color w:val="676767"/>
                                <w:sz w:val="15"/>
                                <w:szCs w:val="15"/>
                                <w:lang w:val="en-US" w:bidi="es-ES"/>
                              </w:rPr>
                              <w:t>foras</w:t>
                            </w:r>
                            <w:proofErr w:type="spellEnd"/>
                            <w:r w:rsidRPr="00E130E4">
                              <w:rPr>
                                <w:rFonts w:ascii="Arial" w:eastAsia="Arial" w:hAnsi="Arial" w:cs="Arial"/>
                                <w:color w:val="676767"/>
                                <w:sz w:val="15"/>
                                <w:szCs w:val="15"/>
                                <w:lang w:val="en-US" w:bidi="es-ES"/>
                              </w:rPr>
                              <w:t xml:space="preserve">, </w:t>
                            </w:r>
                            <w:proofErr w:type="spellStart"/>
                            <w:r w:rsidRPr="00E130E4">
                              <w:rPr>
                                <w:rFonts w:ascii="Arial" w:eastAsia="Arial" w:hAnsi="Arial" w:cs="Arial"/>
                                <w:color w:val="676767"/>
                                <w:sz w:val="15"/>
                                <w:szCs w:val="15"/>
                                <w:lang w:val="en-US" w:bidi="es-ES"/>
                              </w:rPr>
                              <w:t>esse</w:t>
                            </w:r>
                            <w:proofErr w:type="spellEnd"/>
                            <w:r w:rsidRPr="00E130E4">
                              <w:rPr>
                                <w:rFonts w:ascii="Arial" w:eastAsia="Arial" w:hAnsi="Arial" w:cs="Arial"/>
                                <w:color w:val="676767"/>
                                <w:sz w:val="15"/>
                                <w:szCs w:val="15"/>
                                <w:lang w:val="en-US" w:bidi="es-ES"/>
                              </w:rPr>
                              <w:t xml:space="preserve"> </w:t>
                            </w:r>
                            <w:proofErr w:type="spellStart"/>
                            <w:r w:rsidRPr="00E130E4">
                              <w:rPr>
                                <w:rFonts w:ascii="Arial" w:eastAsia="Arial" w:hAnsi="Arial" w:cs="Arial"/>
                                <w:color w:val="676767"/>
                                <w:sz w:val="15"/>
                                <w:szCs w:val="15"/>
                                <w:lang w:val="en-US" w:bidi="es-ES"/>
                              </w:rPr>
                              <w:t>illum</w:t>
                            </w:r>
                            <w:proofErr w:type="spellEnd"/>
                            <w:r w:rsidRPr="00E130E4">
                              <w:rPr>
                                <w:rFonts w:ascii="Arial" w:eastAsia="Arial" w:hAnsi="Arial" w:cs="Arial"/>
                                <w:color w:val="676767"/>
                                <w:sz w:val="15"/>
                                <w:szCs w:val="15"/>
                                <w:lang w:val="en-US" w:bidi="es-ES"/>
                              </w:rPr>
                              <w:t xml:space="preserve"> </w:t>
                            </w:r>
                            <w:proofErr w:type="spellStart"/>
                            <w:r w:rsidRPr="00E130E4">
                              <w:rPr>
                                <w:rFonts w:ascii="Arial" w:eastAsia="Arial" w:hAnsi="Arial" w:cs="Arial"/>
                                <w:color w:val="676767"/>
                                <w:sz w:val="15"/>
                                <w:szCs w:val="15"/>
                                <w:lang w:val="en-US" w:bidi="es-ES"/>
                              </w:rPr>
                              <w:t>illum</w:t>
                            </w:r>
                            <w:proofErr w:type="spellEnd"/>
                            <w:r w:rsidRPr="00E130E4">
                              <w:rPr>
                                <w:rFonts w:ascii="Arial" w:eastAsia="Arial" w:hAnsi="Arial" w:cs="Arial"/>
                                <w:color w:val="676767"/>
                                <w:sz w:val="15"/>
                                <w:szCs w:val="15"/>
                                <w:lang w:val="en-US" w:bidi="es-ES"/>
                              </w:rPr>
                              <w:t xml:space="preserve"> </w:t>
                            </w:r>
                            <w:proofErr w:type="spellStart"/>
                            <w:r w:rsidRPr="00E130E4">
                              <w:rPr>
                                <w:rFonts w:ascii="Arial" w:eastAsia="Arial" w:hAnsi="Arial" w:cs="Arial"/>
                                <w:color w:val="676767"/>
                                <w:sz w:val="15"/>
                                <w:szCs w:val="15"/>
                                <w:lang w:val="en-US" w:bidi="es-ES"/>
                              </w:rPr>
                              <w:t>fatua</w:t>
                            </w:r>
                            <w:proofErr w:type="spellEnd"/>
                            <w:r w:rsidRPr="00E130E4">
                              <w:rPr>
                                <w:rFonts w:ascii="Arial" w:eastAsia="Arial" w:hAnsi="Arial" w:cs="Arial"/>
                                <w:color w:val="676767"/>
                                <w:sz w:val="15"/>
                                <w:szCs w:val="15"/>
                                <w:lang w:val="en-US" w:bidi="es-ES"/>
                              </w:rPr>
                              <w:t xml:space="preserve"> et patria </w:t>
                            </w:r>
                            <w:proofErr w:type="spellStart"/>
                            <w:r w:rsidRPr="00E130E4">
                              <w:rPr>
                                <w:rFonts w:ascii="Arial" w:eastAsia="Arial" w:hAnsi="Arial" w:cs="Arial"/>
                                <w:color w:val="676767"/>
                                <w:sz w:val="15"/>
                                <w:szCs w:val="15"/>
                                <w:lang w:val="en-US" w:bidi="es-ES"/>
                              </w:rPr>
                              <w:t>similis</w:t>
                            </w:r>
                            <w:proofErr w:type="spellEnd"/>
                            <w:r w:rsidRPr="00E130E4">
                              <w:rPr>
                                <w:rFonts w:ascii="Arial" w:eastAsia="Arial" w:hAnsi="Arial" w:cs="Arial"/>
                                <w:color w:val="676767"/>
                                <w:sz w:val="15"/>
                                <w:szCs w:val="15"/>
                                <w:lang w:val="en-US" w:bidi="es-ES"/>
                              </w:rPr>
                              <w:t xml:space="preserve"> </w:t>
                            </w:r>
                            <w:proofErr w:type="spellStart"/>
                            <w:r w:rsidRPr="00E130E4">
                              <w:rPr>
                                <w:rFonts w:ascii="Arial" w:eastAsia="Arial" w:hAnsi="Arial" w:cs="Arial"/>
                                <w:color w:val="676767"/>
                                <w:sz w:val="15"/>
                                <w:szCs w:val="15"/>
                                <w:lang w:val="en-US" w:bidi="es-ES"/>
                              </w:rPr>
                              <w:t>dolus</w:t>
                            </w:r>
                            <w:proofErr w:type="spellEnd"/>
                            <w:r w:rsidRPr="00E130E4">
                              <w:rPr>
                                <w:rFonts w:ascii="Arial" w:eastAsia="Arial" w:hAnsi="Arial" w:cs="Arial"/>
                                <w:color w:val="676767"/>
                                <w:sz w:val="15"/>
                                <w:szCs w:val="15"/>
                                <w:lang w:val="en-US" w:bidi="es-ES"/>
                              </w:rPr>
                              <w:t xml:space="preserve">. </w:t>
                            </w:r>
                            <w:proofErr w:type="spellStart"/>
                            <w:r>
                              <w:rPr>
                                <w:rFonts w:ascii="Arial" w:eastAsia="Arial" w:hAnsi="Arial" w:cs="Arial"/>
                                <w:color w:val="676767"/>
                                <w:sz w:val="15"/>
                                <w:szCs w:val="15"/>
                                <w:lang w:bidi="es-ES"/>
                              </w:rPr>
                              <w:t>Pneum</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feugiat</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pagus</w:t>
                            </w:r>
                            <w:proofErr w:type="spellEnd"/>
                            <w:r>
                              <w:rPr>
                                <w:rFonts w:ascii="Arial" w:eastAsia="Arial" w:hAnsi="Arial" w:cs="Arial"/>
                                <w:color w:val="676767"/>
                                <w:sz w:val="15"/>
                                <w:szCs w:val="15"/>
                                <w:lang w:bidi="es-ES"/>
                              </w:rPr>
                              <w:t xml:space="preserve"> mara in </w:t>
                            </w:r>
                            <w:proofErr w:type="spellStart"/>
                            <w:r>
                              <w:rPr>
                                <w:rFonts w:ascii="Arial" w:eastAsia="Arial" w:hAnsi="Arial" w:cs="Arial"/>
                                <w:color w:val="676767"/>
                                <w:sz w:val="15"/>
                                <w:szCs w:val="15"/>
                                <w:lang w:bidi="es-ES"/>
                              </w:rPr>
                              <w:t>gilvus</w:t>
                            </w:r>
                            <w:proofErr w:type="spellEnd"/>
                            <w:r>
                              <w:rPr>
                                <w:rFonts w:ascii="Arial" w:eastAsia="Arial" w:hAnsi="Arial" w:cs="Arial"/>
                                <w:color w:val="676767"/>
                                <w:sz w:val="15"/>
                                <w:szCs w:val="15"/>
                                <w:lang w:bidi="es-ES"/>
                              </w:rPr>
                              <w:t xml:space="preserve"> plaga </w:t>
                            </w:r>
                            <w:proofErr w:type="spellStart"/>
                            <w:r>
                              <w:rPr>
                                <w:rFonts w:ascii="Arial" w:eastAsia="Arial" w:hAnsi="Arial" w:cs="Arial"/>
                                <w:color w:val="676767"/>
                                <w:sz w:val="15"/>
                                <w:szCs w:val="15"/>
                                <w:lang w:bidi="es-ES"/>
                              </w:rPr>
                              <w:t>duis</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metuo</w:t>
                            </w:r>
                            <w:proofErr w:type="spellEnd"/>
                            <w:r>
                              <w:rPr>
                                <w:rFonts w:ascii="Arial" w:eastAsia="Arial" w:hAnsi="Arial" w:cs="Arial"/>
                                <w:color w:val="676767"/>
                                <w:sz w:val="15"/>
                                <w:szCs w:val="15"/>
                                <w:lang w:bidi="es-ES"/>
                              </w:rPr>
                              <w:t xml:space="preserve"> mara, </w:t>
                            </w:r>
                            <w:proofErr w:type="spellStart"/>
                            <w:r>
                              <w:rPr>
                                <w:rFonts w:ascii="Arial" w:eastAsia="Arial" w:hAnsi="Arial" w:cs="Arial"/>
                                <w:color w:val="676767"/>
                                <w:sz w:val="15"/>
                                <w:szCs w:val="15"/>
                                <w:lang w:bidi="es-ES"/>
                              </w:rPr>
                              <w:t>decet</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lobortis</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Macto</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iriure</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sagaciter</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nisl</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ventosus</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exerci</w:t>
                            </w:r>
                            <w:proofErr w:type="spellEnd"/>
                            <w:r>
                              <w:rPr>
                                <w:rFonts w:ascii="Arial" w:eastAsia="Arial" w:hAnsi="Arial" w:cs="Arial"/>
                                <w:color w:val="676767"/>
                                <w:sz w:val="15"/>
                                <w:szCs w:val="15"/>
                                <w:lang w:bidi="es-ES"/>
                              </w:rPr>
                              <w:t xml:space="preserve">, </w:t>
                            </w:r>
                          </w:p>
                          <w:p w14:paraId="1A5BA560" w14:textId="77777777" w:rsidR="00195ED9" w:rsidRDefault="00195ED9" w:rsidP="00195ED9">
                            <w:pPr>
                              <w:widowControl w:val="0"/>
                              <w:spacing w:line="280" w:lineRule="exact"/>
                              <w:rPr>
                                <w:rFonts w:ascii="Arial" w:hAnsi="Arial" w:cs="Arial"/>
                                <w:color w:val="676767"/>
                                <w:sz w:val="15"/>
                                <w:szCs w:val="15"/>
                                <w:lang w:val="en"/>
                              </w:rPr>
                            </w:pPr>
                            <w:proofErr w:type="spellStart"/>
                            <w:r>
                              <w:rPr>
                                <w:rFonts w:ascii="Arial" w:eastAsia="Arial" w:hAnsi="Arial" w:cs="Arial"/>
                                <w:color w:val="676767"/>
                                <w:sz w:val="15"/>
                                <w:szCs w:val="15"/>
                                <w:lang w:bidi="es-ES"/>
                              </w:rPr>
                              <w:t>consectetuer</w:t>
                            </w:r>
                            <w:proofErr w:type="spellEnd"/>
                            <w:r>
                              <w:rPr>
                                <w:rFonts w:ascii="Arial" w:eastAsia="Arial" w:hAnsi="Arial" w:cs="Arial"/>
                                <w:color w:val="676767"/>
                                <w:sz w:val="15"/>
                                <w:szCs w:val="15"/>
                                <w:lang w:bidi="es-ES"/>
                              </w:rPr>
                              <w:t xml:space="preserve">, ad </w:t>
                            </w:r>
                            <w:proofErr w:type="spellStart"/>
                            <w:r>
                              <w:rPr>
                                <w:rFonts w:ascii="Arial" w:eastAsia="Arial" w:hAnsi="Arial" w:cs="Arial"/>
                                <w:color w:val="676767"/>
                                <w:sz w:val="15"/>
                                <w:szCs w:val="15"/>
                                <w:lang w:bidi="es-ES"/>
                              </w:rPr>
                              <w:t>letatio</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ea</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pertineo</w:t>
                            </w:r>
                            <w:proofErr w:type="spellEnd"/>
                            <w:r>
                              <w:rPr>
                                <w:rFonts w:ascii="Arial" w:eastAsia="Arial" w:hAnsi="Arial" w:cs="Arial"/>
                                <w:color w:val="676767"/>
                                <w:sz w:val="15"/>
                                <w:szCs w:val="15"/>
                                <w:lang w:bidi="es-ES"/>
                              </w:rPr>
                              <w:t xml:space="preserve"> </w:t>
                            </w:r>
                          </w:p>
                          <w:p w14:paraId="48E40A33" w14:textId="77777777" w:rsidR="00195ED9" w:rsidRDefault="00195ED9" w:rsidP="00195ED9">
                            <w:pPr>
                              <w:widowControl w:val="0"/>
                              <w:spacing w:line="280" w:lineRule="exact"/>
                              <w:rPr>
                                <w:rFonts w:ascii="Arial" w:hAnsi="Arial" w:cs="Arial"/>
                                <w:color w:val="676767"/>
                                <w:sz w:val="15"/>
                                <w:szCs w:val="15"/>
                                <w:lang w:val="en"/>
                              </w:rPr>
                            </w:pPr>
                            <w:r>
                              <w:rPr>
                                <w:rFonts w:ascii="Arial" w:eastAsia="Arial" w:hAnsi="Arial" w:cs="Arial"/>
                                <w:color w:val="676767"/>
                                <w:sz w:val="15"/>
                                <w:szCs w:val="15"/>
                                <w:lang w:bidi="es-ES"/>
                              </w:rPr>
                              <w:t xml:space="preserve">sed </w:t>
                            </w:r>
                            <w:proofErr w:type="spellStart"/>
                            <w:r>
                              <w:rPr>
                                <w:rFonts w:ascii="Arial" w:eastAsia="Arial" w:hAnsi="Arial" w:cs="Arial"/>
                                <w:color w:val="676767"/>
                                <w:sz w:val="15"/>
                                <w:szCs w:val="15"/>
                                <w:lang w:bidi="es-ES"/>
                              </w:rPr>
                              <w:t>pneum</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euismod</w:t>
                            </w:r>
                            <w:proofErr w:type="spellEnd"/>
                            <w:r>
                              <w:rPr>
                                <w:rFonts w:ascii="Arial" w:eastAsia="Arial" w:hAnsi="Arial" w:cs="Arial"/>
                                <w:color w:val="676767"/>
                                <w:sz w:val="15"/>
                                <w:szCs w:val="15"/>
                                <w:lang w:bidi="es-ES"/>
                              </w:rPr>
                              <w:t xml:space="preserve"> </w:t>
                            </w:r>
                            <w:proofErr w:type="spellStart"/>
                            <w:r>
                              <w:rPr>
                                <w:rFonts w:ascii="Arial" w:eastAsia="Arial" w:hAnsi="Arial" w:cs="Arial"/>
                                <w:color w:val="676767"/>
                                <w:sz w:val="15"/>
                                <w:szCs w:val="15"/>
                                <w:lang w:bidi="es-ES"/>
                              </w:rPr>
                              <w:t>praesent</w:t>
                            </w:r>
                            <w:proofErr w:type="spellEnd"/>
                            <w:r>
                              <w:rPr>
                                <w:rFonts w:ascii="Arial" w:eastAsia="Arial" w:hAnsi="Arial" w:cs="Arial"/>
                                <w:color w:val="676767"/>
                                <w:sz w:val="15"/>
                                <w:szCs w:val="15"/>
                                <w:lang w:bidi="es-E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B9F2EB1" id="_x0000_t202" coordsize="21600,21600" o:spt="202" path="m,l,21600r21600,l21600,xe">
                <v:stroke joinstyle="miter"/>
                <v:path gradientshapeok="t" o:connecttype="rect"/>
              </v:shapetype>
              <v:shape id="Cuadro de texto 32" o:spid="_x0000_s1026" type="#_x0000_t202" style="position:absolute;margin-left:139.5pt;margin-top:148.5pt;width:135pt;height:391.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" filled="f" fillcolor="#fffffe" stroked="f" strokecolor="#212120" insetpen="t">
                <v:textbox inset="2.88pt,2.88pt,2.88pt,2.88pt">
                  <w:txbxContent>
                    <w:p w14:paraId="7EF1D758" w14:textId="77777777" w:rsidR="00195ED9" w:rsidRPr="00E130E4" w:rsidRDefault="00195ED9" w:rsidP="00195ED9">
                      <w:pPr>
                        <w:widowControl w:val="0"/>
                        <w:spacing w:line="280" w:lineRule="exact"/>
                        <w:rPr>
                          <w:rFonts w:ascii="Arial" w:hAnsi="Arial" w:cs="Arial"/>
                          <w:color w:val="EF792F"/>
                          <w:spacing w:val="20"/>
                          <w:w w:val="90"/>
                          <w:sz w:val="18"/>
                          <w:szCs w:val="18"/>
                        </w:rPr>
                      </w:pPr>
                      <w:r>
                        <w:rPr>
                          <w:rFonts w:ascii="Arial" w:eastAsia="Arial" w:hAnsi="Arial" w:cs="Arial"/>
                          <w:color w:val="EF792F"/>
                          <w:spacing w:val="20"/>
                          <w:w w:val="90"/>
                          <w:sz w:val="18"/>
                          <w:szCs w:val="18"/>
                          <w:lang w:bidi="es-ES"/>
                        </w:rPr>
                        <w:t>CONSULTORÍA</w:t>
                      </w:r>
                    </w:p>
                    <w:p w14:paraId="1EDF5118" w14:textId="77777777" w:rsidR="00195ED9" w:rsidRPr="00E130E4" w:rsidRDefault="00195ED9" w:rsidP="00195ED9">
                      <w:pPr>
                        <w:widowControl w:val="0"/>
                        <w:spacing w:line="280" w:lineRule="exact"/>
                        <w:rPr>
                          <w:rFonts w:ascii="Arial" w:hAnsi="Arial" w:cs="Arial"/>
                          <w:color w:val="EF792F"/>
                          <w:spacing w:val="20"/>
                          <w:w w:val="90"/>
                          <w:sz w:val="18"/>
                          <w:szCs w:val="18"/>
                        </w:rPr>
                      </w:pPr>
                      <w:r>
                        <w:rPr>
                          <w:rFonts w:ascii="Arial" w:eastAsia="Arial" w:hAnsi="Arial" w:cs="Arial"/>
                          <w:color w:val="EF792F"/>
                          <w:spacing w:val="20"/>
                          <w:w w:val="90"/>
                          <w:sz w:val="18"/>
                          <w:szCs w:val="18"/>
                          <w:lang w:bidi="es-ES"/>
                        </w:rPr>
                        <w:t>VENTAS</w:t>
                      </w:r>
                    </w:p>
                    <w:p w14:paraId="7836BE96" w14:textId="77777777" w:rsidR="00195ED9" w:rsidRPr="00E130E4" w:rsidRDefault="00195ED9" w:rsidP="00195ED9">
                      <w:pPr>
                        <w:widowControl w:val="0"/>
                        <w:spacing w:line="280" w:lineRule="exact"/>
                        <w:rPr>
                          <w:rFonts w:ascii="Arial" w:hAnsi="Arial" w:cs="Arial"/>
                          <w:color w:val="EF792F"/>
                          <w:spacing w:val="20"/>
                          <w:w w:val="90"/>
                          <w:sz w:val="18"/>
                          <w:szCs w:val="18"/>
                        </w:rPr>
                      </w:pPr>
                      <w:r>
                        <w:rPr>
                          <w:rFonts w:ascii="Arial" w:eastAsia="Arial" w:hAnsi="Arial" w:cs="Arial"/>
                          <w:color w:val="EF792F"/>
                          <w:spacing w:val="20"/>
                          <w:w w:val="90"/>
                          <w:sz w:val="18"/>
                          <w:szCs w:val="18"/>
                          <w:lang w:bidi="es-ES"/>
                        </w:rPr>
                        <w:t xml:space="preserve">PERSONAL </w:t>
                      </w:r>
                    </w:p>
                    <w:p w14:paraId="673A7B86" w14:textId="77777777" w:rsidR="00195ED9" w:rsidRPr="00E130E4" w:rsidRDefault="00195ED9" w:rsidP="00195ED9">
                      <w:pPr>
                        <w:widowControl w:val="0"/>
                        <w:spacing w:line="280" w:lineRule="exact"/>
                        <w:rPr>
                          <w:rFonts w:ascii="Arial" w:hAnsi="Arial" w:cs="Arial"/>
                          <w:color w:val="EF792F"/>
                          <w:w w:val="90"/>
                          <w:sz w:val="18"/>
                          <w:szCs w:val="18"/>
                        </w:rPr>
                      </w:pPr>
                      <w:r>
                        <w:rPr>
                          <w:rFonts w:ascii="Arial" w:eastAsia="Arial" w:hAnsi="Arial" w:cs="Arial"/>
                          <w:color w:val="EF792F"/>
                          <w:spacing w:val="20"/>
                          <w:w w:val="90"/>
                          <w:sz w:val="18"/>
                          <w:szCs w:val="18"/>
                          <w:lang w:bidi="es-ES"/>
                        </w:rPr>
                        <w:t>SOPORTE TÉCNICO</w:t>
                      </w:r>
                    </w:p>
                    <w:p w14:paraId="49A1A769" w14:textId="77777777" w:rsidR="00195ED9" w:rsidRPr="00E130E4" w:rsidRDefault="00195ED9" w:rsidP="00195ED9">
                      <w:pPr>
                        <w:widowControl w:val="0"/>
                        <w:spacing w:line="280" w:lineRule="exact"/>
                        <w:rPr>
                          <w:rFonts w:ascii="Arial" w:hAnsi="Arial" w:cs="Arial"/>
                          <w:color w:val="676767"/>
                          <w:sz w:val="15"/>
                          <w:szCs w:val="15"/>
                        </w:rPr>
                      </w:pPr>
                    </w:p>
                    <w:p w14:paraId="59A037EA" w14:textId="77777777" w:rsidR="00195ED9" w:rsidRPr="00E130E4" w:rsidRDefault="00195ED9" w:rsidP="00195ED9">
                      <w:pPr>
                        <w:widowControl w:val="0"/>
                        <w:spacing w:line="280" w:lineRule="exact"/>
                        <w:rPr>
                          <w:rFonts w:ascii="Arial" w:hAnsi="Arial" w:cs="Arial"/>
                          <w:color w:val="676767"/>
                          <w:sz w:val="15"/>
                          <w:szCs w:val="15"/>
                        </w:rPr>
                      </w:pPr>
                    </w:p>
                    <w:p w14:paraId="728E04DD" w14:textId="77777777" w:rsidR="00195ED9" w:rsidRPr="00E130E4" w:rsidRDefault="00195ED9" w:rsidP="00195ED9">
                      <w:pPr>
                        <w:widowControl w:val="0"/>
                        <w:spacing w:line="280" w:lineRule="exact"/>
                        <w:rPr>
                          <w:rFonts w:ascii="Arial" w:hAnsi="Arial" w:cs="Arial"/>
                          <w:color w:val="676767"/>
                          <w:sz w:val="15"/>
                          <w:szCs w:val="15"/>
                        </w:rPr>
                      </w:pPr>
                      <w:r>
                        <w:rPr>
                          <w:rFonts w:ascii="Arial" w:eastAsia="Arial" w:hAnsi="Arial" w:cs="Arial"/>
                          <w:color w:val="676767"/>
                          <w:sz w:val="15"/>
                          <w:szCs w:val="15"/>
                          <w:lang w:bidi="es-ES"/>
                        </w:rPr>
                        <w:t xml:space="preserve">Pala, metuo obruo opes ratis </w:t>
                      </w:r>
                    </w:p>
                    <w:p w14:paraId="4D5D91F6" w14:textId="77777777" w:rsidR="00195ED9" w:rsidRPr="00E130E4" w:rsidRDefault="00195ED9" w:rsidP="00195ED9">
                      <w:pPr>
                        <w:widowControl w:val="0"/>
                        <w:spacing w:line="280" w:lineRule="exact"/>
                        <w:rPr>
                          <w:rFonts w:ascii="Arial" w:hAnsi="Arial" w:cs="Arial"/>
                          <w:color w:val="676767"/>
                          <w:sz w:val="15"/>
                          <w:szCs w:val="15"/>
                        </w:rPr>
                      </w:pPr>
                      <w:r>
                        <w:rPr>
                          <w:rFonts w:ascii="Arial" w:eastAsia="Arial" w:hAnsi="Arial" w:cs="Arial"/>
                          <w:color w:val="676767"/>
                          <w:sz w:val="15"/>
                          <w:szCs w:val="15"/>
                          <w:lang w:bidi="es-ES"/>
                        </w:rPr>
                        <w:t xml:space="preserve">commoveo at. Blandit haero melior quibus, saepius ne hendrerit iustum validus nulla indoles gemino pneum. Brevitas modo aliquip vero, ulciscor abico. Illum epulae paulatim vel </w:t>
                      </w:r>
                    </w:p>
                    <w:p w14:paraId="19B577FD" w14:textId="77777777" w:rsidR="00195ED9" w:rsidRPr="00E130E4" w:rsidRDefault="00195ED9" w:rsidP="00195ED9">
                      <w:pPr>
                        <w:widowControl w:val="0"/>
                        <w:spacing w:line="280" w:lineRule="exact"/>
                        <w:rPr>
                          <w:rFonts w:ascii="Arial" w:hAnsi="Arial" w:cs="Arial"/>
                          <w:color w:val="676767"/>
                          <w:sz w:val="15"/>
                          <w:szCs w:val="15"/>
                        </w:rPr>
                      </w:pPr>
                      <w:r>
                        <w:rPr>
                          <w:rFonts w:ascii="Arial" w:eastAsia="Arial" w:hAnsi="Arial" w:cs="Arial"/>
                          <w:color w:val="676767"/>
                          <w:sz w:val="15"/>
                          <w:szCs w:val="15"/>
                          <w:lang w:bidi="es-ES"/>
                        </w:rPr>
                        <w:t xml:space="preserve">demoveo pertineo nulla delenit </w:t>
                      </w:r>
                    </w:p>
                    <w:p w14:paraId="61C8F4C8" w14:textId="77777777" w:rsidR="00195ED9" w:rsidRPr="00E130E4" w:rsidRDefault="00195ED9" w:rsidP="00195ED9">
                      <w:pPr>
                        <w:widowControl w:val="0"/>
                        <w:spacing w:line="280" w:lineRule="exact"/>
                        <w:rPr>
                          <w:rFonts w:ascii="Arial" w:hAnsi="Arial" w:cs="Arial"/>
                          <w:color w:val="676767"/>
                          <w:sz w:val="15"/>
                          <w:szCs w:val="15"/>
                        </w:rPr>
                      </w:pPr>
                      <w:r>
                        <w:rPr>
                          <w:rFonts w:ascii="Arial" w:eastAsia="Arial" w:hAnsi="Arial" w:cs="Arial"/>
                          <w:color w:val="676767"/>
                          <w:sz w:val="15"/>
                          <w:szCs w:val="15"/>
                          <w:lang w:bidi="es-ES"/>
                        </w:rPr>
                        <w:t xml:space="preserve">macto saluto. </w:t>
                      </w:r>
                    </w:p>
                    <w:p w14:paraId="75638E9F" w14:textId="77777777" w:rsidR="00195ED9" w:rsidRPr="00E130E4" w:rsidRDefault="00195ED9" w:rsidP="00195ED9">
                      <w:pPr>
                        <w:widowControl w:val="0"/>
                        <w:spacing w:line="280" w:lineRule="exact"/>
                        <w:rPr>
                          <w:rFonts w:ascii="Arial" w:hAnsi="Arial" w:cs="Arial"/>
                          <w:color w:val="676767"/>
                          <w:sz w:val="15"/>
                          <w:szCs w:val="15"/>
                        </w:rPr>
                      </w:pPr>
                    </w:p>
                    <w:p w14:paraId="07634E2B" w14:textId="77777777" w:rsidR="00195ED9" w:rsidRPr="00E130E4" w:rsidRDefault="00195ED9" w:rsidP="00195ED9">
                      <w:pPr>
                        <w:widowControl w:val="0"/>
                        <w:spacing w:line="280" w:lineRule="exact"/>
                        <w:rPr>
                          <w:rFonts w:ascii="Arial" w:hAnsi="Arial" w:cs="Arial"/>
                          <w:color w:val="676767"/>
                          <w:sz w:val="15"/>
                          <w:szCs w:val="15"/>
                        </w:rPr>
                      </w:pPr>
                      <w:r>
                        <w:rPr>
                          <w:rFonts w:ascii="Arial" w:eastAsia="Arial" w:hAnsi="Arial" w:cs="Arial"/>
                          <w:color w:val="676767"/>
                          <w:sz w:val="15"/>
                          <w:szCs w:val="15"/>
                          <w:lang w:bidi="es-ES"/>
                        </w:rPr>
                        <w:t xml:space="preserve">Quia esse, feugait utrum pneum ut iriure consectetuer vel verto adsum. Nutus neque hendrerit torqueo </w:t>
                      </w:r>
                    </w:p>
                    <w:p w14:paraId="07BA8A63" w14:textId="77777777" w:rsidR="00195ED9" w:rsidRPr="00E130E4" w:rsidRDefault="00195ED9" w:rsidP="00195ED9">
                      <w:pPr>
                        <w:widowControl w:val="0"/>
                        <w:spacing w:line="280" w:lineRule="exact"/>
                        <w:rPr>
                          <w:rFonts w:ascii="Arial" w:hAnsi="Arial" w:cs="Arial"/>
                          <w:color w:val="676767"/>
                          <w:sz w:val="15"/>
                          <w:szCs w:val="15"/>
                        </w:rPr>
                      </w:pPr>
                      <w:r>
                        <w:rPr>
                          <w:rFonts w:ascii="Arial" w:eastAsia="Arial" w:hAnsi="Arial" w:cs="Arial"/>
                          <w:color w:val="676767"/>
                          <w:sz w:val="15"/>
                          <w:szCs w:val="15"/>
                          <w:lang w:bidi="es-ES"/>
                        </w:rPr>
                        <w:t xml:space="preserve">vulputate quae enim abico lucidus regula genitus mara nobis. </w:t>
                      </w:r>
                      <w:r w:rsidRPr="00E130E4">
                        <w:rPr>
                          <w:rFonts w:ascii="Arial" w:eastAsia="Arial" w:hAnsi="Arial" w:cs="Arial"/>
                          <w:color w:val="676767"/>
                          <w:sz w:val="15"/>
                          <w:szCs w:val="15"/>
                          <w:lang w:val="en-US" w:bidi="es-ES"/>
                        </w:rPr>
                        <w:t xml:space="preserve">Hendrerit et, exerci foras, esse illum illum fatua et patria similis dolus. </w:t>
                      </w:r>
                      <w:r>
                        <w:rPr>
                          <w:rFonts w:ascii="Arial" w:eastAsia="Arial" w:hAnsi="Arial" w:cs="Arial"/>
                          <w:color w:val="676767"/>
                          <w:sz w:val="15"/>
                          <w:szCs w:val="15"/>
                          <w:lang w:bidi="es-ES"/>
                        </w:rPr>
                        <w:t xml:space="preserve">Pneum feugiat pagus mara in gilvus plaga duis metuo mara, decet lobortis. Macto iriure sagaciter nisl ventosus exerci, </w:t>
                      </w:r>
                    </w:p>
                    <w:p w14:paraId="1A5BA560" w14:textId="77777777" w:rsidR="00195ED9" w:rsidRDefault="00195ED9" w:rsidP="00195ED9">
                      <w:pPr>
                        <w:widowControl w:val="0"/>
                        <w:spacing w:line="280" w:lineRule="exact"/>
                        <w:rPr>
                          <w:rFonts w:ascii="Arial" w:hAnsi="Arial" w:cs="Arial"/>
                          <w:color w:val="676767"/>
                          <w:sz w:val="15"/>
                          <w:szCs w:val="15"/>
                          <w:lang w:val="en"/>
                        </w:rPr>
                      </w:pPr>
                      <w:r>
                        <w:rPr>
                          <w:rFonts w:ascii="Arial" w:eastAsia="Arial" w:hAnsi="Arial" w:cs="Arial"/>
                          <w:color w:val="676767"/>
                          <w:sz w:val="15"/>
                          <w:szCs w:val="15"/>
                          <w:lang w:bidi="es-ES"/>
                        </w:rPr>
                        <w:t xml:space="preserve">consectetuer, ad letatio ea pertineo </w:t>
                      </w:r>
                    </w:p>
                    <w:p w14:paraId="48E40A33" w14:textId="77777777" w:rsidR="00195ED9" w:rsidRDefault="00195ED9" w:rsidP="00195ED9">
                      <w:pPr>
                        <w:widowControl w:val="0"/>
                        <w:spacing w:line="280" w:lineRule="exact"/>
                        <w:rPr>
                          <w:rFonts w:ascii="Arial" w:hAnsi="Arial" w:cs="Arial"/>
                          <w:color w:val="676767"/>
                          <w:sz w:val="15"/>
                          <w:szCs w:val="15"/>
                          <w:lang w:val="en"/>
                        </w:rPr>
                      </w:pPr>
                      <w:r>
                        <w:rPr>
                          <w:rFonts w:ascii="Arial" w:eastAsia="Arial" w:hAnsi="Arial" w:cs="Arial"/>
                          <w:color w:val="676767"/>
                          <w:sz w:val="15"/>
                          <w:szCs w:val="15"/>
                          <w:lang w:bidi="es-ES"/>
                        </w:rPr>
                        <w:t xml:space="preserve">sed pneum euismod praesent. </w:t>
                      </w:r>
                    </w:p>
                  </w:txbxContent>
                </v:textbox>
                <w10:wrap anchory="page"/>
              </v:shape>
            </w:pict>
          </mc:Fallback>
        </mc:AlternateContent>
      </w:r>
      <w:r w:rsidR="004D5151">
        <w:rPr>
          <w:noProof/>
          <w:color w:val="auto"/>
          <w:kern w:val="0"/>
          <w:sz w:val="24"/>
          <w:szCs w:val="24"/>
          <w:lang w:bidi="es-ES"/>
        </w:rPr>
        <mc:AlternateContent>
          <mc:Choice Requires="wps">
            <w:drawing>
              <wp:anchor distT="0" distB="0" distL="114300" distR="114300" simplePos="0" relativeHeight="251638784" behindDoc="0" locked="0" layoutInCell="1" allowOverlap="1" wp14:anchorId="030D45EB" wp14:editId="19AA5188">
                <wp:simplePos x="0" y="0"/>
                <wp:positionH relativeFrom="column">
                  <wp:posOffset>13522325</wp:posOffset>
                </wp:positionH>
                <wp:positionV relativeFrom="page">
                  <wp:posOffset>228600</wp:posOffset>
                </wp:positionV>
                <wp:extent cx="1565275" cy="9601200"/>
                <wp:effectExtent l="6350" t="0" r="0" b="0"/>
                <wp:wrapNone/>
                <wp:docPr id="23" name="Forma lib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275" cy="96012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B690085" id="Forma libre 25" o:spid="_x0000_s1026" style="position:absolute;margin-left:1064.75pt;margin-top:18pt;width:123.25pt;height:756pt;z-index:25158758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" path="m502,c93,,93,,93,,146,383,323,1900,,3168v502,,502,,502,l502,xe" fillcolor="#efb32f" stroked="f" strokecolor="#212120">
                <v:fill color2="#ef792f" rotate="t" angle="90" focus="100%" type="gradient"/>
                <v:shadow color="#8c8682"/>
                <v:path arrowok="t" o:connecttype="custom" o:connectlocs="1565275,0;289981,0;0,9601200;1565275,9601200;1565275,0" o:connectangles="0,0,0,0,0"/>
                <w10:wrap anchory="page"/>
              </v:shape>
            </w:pict>
          </mc:Fallback>
        </mc:AlternateContent>
      </w:r>
      <w:r w:rsidR="004D5151">
        <w:rPr>
          <w:noProof/>
          <w:color w:val="auto"/>
          <w:kern w:val="0"/>
          <w:sz w:val="24"/>
          <w:szCs w:val="24"/>
          <w:lang w:bidi="es-ES"/>
        </w:rPr>
        <mc:AlternateContent>
          <mc:Choice Requires="wps">
            <w:drawing>
              <wp:anchor distT="36576" distB="36576" distL="36576" distR="36576" simplePos="0" relativeHeight="251645952" behindDoc="0" locked="0" layoutInCell="1" allowOverlap="1" wp14:anchorId="4306C2B6" wp14:editId="11332FC1">
                <wp:simplePos x="0" y="0"/>
                <wp:positionH relativeFrom="column">
                  <wp:posOffset>5885180</wp:posOffset>
                </wp:positionH>
                <wp:positionV relativeFrom="page">
                  <wp:posOffset>8732520</wp:posOffset>
                </wp:positionV>
                <wp:extent cx="1257300" cy="800100"/>
                <wp:effectExtent l="0" t="0" r="1270" b="1905"/>
                <wp:wrapNone/>
                <wp:docPr id="21"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5E675FD" w14:textId="77777777" w:rsidR="00195ED9" w:rsidRPr="00E130E4" w:rsidRDefault="00195ED9" w:rsidP="00195ED9">
                            <w:pPr>
                              <w:widowControl w:val="0"/>
                              <w:spacing w:line="200" w:lineRule="exact"/>
                              <w:rPr>
                                <w:rFonts w:ascii="Arial" w:hAnsi="Arial" w:cs="Arial"/>
                                <w:color w:val="676767"/>
                                <w:w w:val="90"/>
                                <w:sz w:val="14"/>
                                <w:szCs w:val="14"/>
                              </w:rPr>
                            </w:pPr>
                            <w:r>
                              <w:rPr>
                                <w:rFonts w:ascii="Arial" w:eastAsia="Arial" w:hAnsi="Arial" w:cs="Arial"/>
                                <w:color w:val="676767"/>
                                <w:w w:val="90"/>
                                <w:sz w:val="14"/>
                                <w:szCs w:val="14"/>
                                <w:lang w:bidi="es-ES"/>
                              </w:rPr>
                              <w:t>Calle cualquiera occidental, 29</w:t>
                            </w:r>
                          </w:p>
                          <w:p w14:paraId="05495FA7" w14:textId="77777777" w:rsidR="00195ED9" w:rsidRPr="00E130E4" w:rsidRDefault="00195ED9" w:rsidP="00195ED9">
                            <w:pPr>
                              <w:widowControl w:val="0"/>
                              <w:spacing w:line="200" w:lineRule="exact"/>
                              <w:rPr>
                                <w:rFonts w:ascii="Arial" w:hAnsi="Arial" w:cs="Arial"/>
                                <w:color w:val="676767"/>
                                <w:w w:val="90"/>
                                <w:sz w:val="14"/>
                                <w:szCs w:val="14"/>
                              </w:rPr>
                            </w:pPr>
                            <w:r>
                              <w:rPr>
                                <w:rFonts w:ascii="Arial" w:eastAsia="Arial" w:hAnsi="Arial" w:cs="Arial"/>
                                <w:color w:val="676767"/>
                                <w:w w:val="90"/>
                                <w:sz w:val="14"/>
                                <w:szCs w:val="14"/>
                                <w:lang w:bidi="es-ES"/>
                              </w:rPr>
                              <w:t>Ciudad, País 54321</w:t>
                            </w:r>
                          </w:p>
                          <w:p w14:paraId="6AE73CFE" w14:textId="77777777" w:rsidR="00195ED9" w:rsidRDefault="00195ED9" w:rsidP="00195ED9">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es-ES"/>
                              </w:rPr>
                              <w:t xml:space="preserve">Teléfono 93.778.98.99  </w:t>
                            </w:r>
                          </w:p>
                          <w:p w14:paraId="441BC65F" w14:textId="77777777" w:rsidR="00195ED9" w:rsidRDefault="00195ED9" w:rsidP="00195ED9">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es-ES"/>
                              </w:rPr>
                              <w:t xml:space="preserve">Fax  93.778.66.26 </w:t>
                            </w:r>
                          </w:p>
                          <w:p w14:paraId="78960C24" w14:textId="77777777" w:rsidR="00195ED9" w:rsidRDefault="00195ED9" w:rsidP="00195ED9">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es-ES"/>
                              </w:rPr>
                              <w:t>www.susitiowebaquí.com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306C2B6" id="Cuadro de texto 23" o:spid="_x0000_s1027" type="#_x0000_t202" style="position:absolute;margin-left:463.4pt;margin-top:687.6pt;width:99pt;height:63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" filled="f" fillcolor="#fffffe" stroked="f" strokecolor="#212120" insetpen="t">
                <v:textbox inset="2.88pt,2.88pt,2.88pt,2.88pt">
                  <w:txbxContent>
                    <w:p w14:paraId="55E675FD" w14:textId="77777777" w:rsidR="00195ED9" w:rsidRPr="00E130E4" w:rsidRDefault="00195ED9" w:rsidP="00195ED9">
                      <w:pPr>
                        <w:widowControl w:val="0"/>
                        <w:spacing w:line="200" w:lineRule="exact"/>
                        <w:rPr>
                          <w:rFonts w:ascii="Arial" w:hAnsi="Arial" w:cs="Arial"/>
                          <w:color w:val="676767"/>
                          <w:w w:val="90"/>
                          <w:sz w:val="14"/>
                          <w:szCs w:val="14"/>
                        </w:rPr>
                      </w:pPr>
                      <w:r>
                        <w:rPr>
                          <w:rFonts w:ascii="Arial" w:eastAsia="Arial" w:hAnsi="Arial" w:cs="Arial"/>
                          <w:color w:val="676767"/>
                          <w:w w:val="90"/>
                          <w:sz w:val="14"/>
                          <w:szCs w:val="14"/>
                          <w:lang w:bidi="es-ES"/>
                        </w:rPr>
                        <w:t>Calle cualquiera occidental, 29</w:t>
                      </w:r>
                    </w:p>
                    <w:p w14:paraId="05495FA7" w14:textId="77777777" w:rsidR="00195ED9" w:rsidRPr="00E130E4" w:rsidRDefault="00195ED9" w:rsidP="00195ED9">
                      <w:pPr>
                        <w:widowControl w:val="0"/>
                        <w:spacing w:line="200" w:lineRule="exact"/>
                        <w:rPr>
                          <w:rFonts w:ascii="Arial" w:hAnsi="Arial" w:cs="Arial"/>
                          <w:color w:val="676767"/>
                          <w:w w:val="90"/>
                          <w:sz w:val="14"/>
                          <w:szCs w:val="14"/>
                        </w:rPr>
                      </w:pPr>
                      <w:r>
                        <w:rPr>
                          <w:rFonts w:ascii="Arial" w:eastAsia="Arial" w:hAnsi="Arial" w:cs="Arial"/>
                          <w:color w:val="676767"/>
                          <w:w w:val="90"/>
                          <w:sz w:val="14"/>
                          <w:szCs w:val="14"/>
                          <w:lang w:bidi="es-ES"/>
                        </w:rPr>
                        <w:t>Ciudad, País 54321</w:t>
                      </w:r>
                    </w:p>
                    <w:p w14:paraId="6AE73CFE" w14:textId="77777777" w:rsidR="00195ED9" w:rsidRDefault="00195ED9" w:rsidP="00195ED9">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es-ES"/>
                        </w:rPr>
                        <w:t xml:space="preserve">Teléfono 93.778.98.99  </w:t>
                      </w:r>
                    </w:p>
                    <w:p w14:paraId="441BC65F" w14:textId="77777777" w:rsidR="00195ED9" w:rsidRDefault="00195ED9" w:rsidP="00195ED9">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es-ES"/>
                        </w:rPr>
                        <w:t xml:space="preserve">Fax  93.778.66.26 </w:t>
                      </w:r>
                    </w:p>
                    <w:p w14:paraId="78960C24" w14:textId="77777777" w:rsidR="00195ED9" w:rsidRDefault="00195ED9" w:rsidP="00195ED9">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es-ES"/>
                        </w:rPr>
                        <w:t>www.susitiowebaquí.com</w:t>
                      </w:r>
                    </w:p>
                  </w:txbxContent>
                </v:textbox>
                <w10:wrap anchory="page"/>
              </v:shape>
            </w:pict>
          </mc:Fallback>
        </mc:AlternateContent>
      </w:r>
      <w:r w:rsidR="004D5151">
        <w:rPr>
          <w:noProof/>
          <w:color w:val="auto"/>
          <w:kern w:val="0"/>
          <w:sz w:val="24"/>
          <w:szCs w:val="24"/>
          <w:lang w:bidi="es-ES"/>
        </w:rPr>
        <mc:AlternateContent>
          <mc:Choice Requires="wps">
            <w:drawing>
              <wp:anchor distT="36576" distB="36576" distL="36576" distR="36576" simplePos="0" relativeHeight="251644928" behindDoc="0" locked="0" layoutInCell="1" allowOverlap="1" wp14:anchorId="49E1326D" wp14:editId="5F584BCC">
                <wp:simplePos x="0" y="0"/>
                <wp:positionH relativeFrom="column">
                  <wp:posOffset>6085840</wp:posOffset>
                </wp:positionH>
                <wp:positionV relativeFrom="page">
                  <wp:posOffset>8366760</wp:posOffset>
                </wp:positionV>
                <wp:extent cx="742950" cy="285750"/>
                <wp:effectExtent l="0" t="3810" r="635" b="0"/>
                <wp:wrapNone/>
                <wp:docPr id="20"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2956E52" w14:textId="77777777" w:rsidR="00195ED9" w:rsidRDefault="00195ED9" w:rsidP="00195ED9">
                            <w:pPr>
                              <w:widowControl w:val="0"/>
                              <w:spacing w:line="220" w:lineRule="exact"/>
                              <w:rPr>
                                <w:rFonts w:ascii="Arial" w:hAnsi="Arial" w:cs="Arial"/>
                                <w:color w:val="EF792F"/>
                                <w:w w:val="90"/>
                                <w:sz w:val="18"/>
                                <w:szCs w:val="18"/>
                                <w:lang w:val="en"/>
                              </w:rPr>
                            </w:pPr>
                            <w:r>
                              <w:rPr>
                                <w:rFonts w:ascii="Arial" w:eastAsia="Arial" w:hAnsi="Arial" w:cs="Arial"/>
                                <w:color w:val="EF792F"/>
                                <w:spacing w:val="20"/>
                                <w:w w:val="90"/>
                                <w:sz w:val="18"/>
                                <w:szCs w:val="18"/>
                                <w:lang w:bidi="es-ES"/>
                              </w:rPr>
                              <w:t>consultoría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9E1326D" id="Cuadro de texto 22" o:spid="_x0000_s1028" type="#_x0000_t202" style="position:absolute;margin-left:479.2pt;margin-top:658.8pt;width:58.5pt;height:22.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" filled="f" fillcolor="#fffffe" stroked="f" strokecolor="#212120" insetpen="t">
                <v:textbox inset="2.88pt,2.88pt,2.88pt,2.88pt">
                  <w:txbxContent>
                    <w:p w14:paraId="12956E52" w14:textId="77777777" w:rsidR="00195ED9" w:rsidRDefault="00195ED9" w:rsidP="00195ED9">
                      <w:pPr>
                        <w:widowControl w:val="0"/>
                        <w:spacing w:line="220" w:lineRule="exact"/>
                        <w:rPr>
                          <w:rFonts w:ascii="Arial" w:hAnsi="Arial" w:cs="Arial"/>
                          <w:color w:val="EF792F"/>
                          <w:w w:val="90"/>
                          <w:sz w:val="18"/>
                          <w:szCs w:val="18"/>
                          <w:lang w:val="en"/>
                        </w:rPr>
                      </w:pPr>
                      <w:r>
                        <w:rPr>
                          <w:rFonts w:ascii="Arial" w:eastAsia="Arial" w:hAnsi="Arial" w:cs="Arial"/>
                          <w:color w:val="EF792F"/>
                          <w:spacing w:val="20"/>
                          <w:w w:val="90"/>
                          <w:sz w:val="18"/>
                          <w:szCs w:val="18"/>
                          <w:lang w:bidi="es-ES"/>
                        </w:rPr>
                        <w:t>consultoría</w:t>
                      </w:r>
                    </w:p>
                  </w:txbxContent>
                </v:textbox>
                <w10:wrap anchory="page"/>
              </v:shape>
            </w:pict>
          </mc:Fallback>
        </mc:AlternateContent>
      </w:r>
      <w:r w:rsidR="004D5151">
        <w:rPr>
          <w:noProof/>
          <w:color w:val="auto"/>
          <w:kern w:val="0"/>
          <w:sz w:val="24"/>
          <w:szCs w:val="24"/>
          <w:lang w:bidi="es-ES"/>
        </w:rPr>
        <mc:AlternateContent>
          <mc:Choice Requires="wps">
            <w:drawing>
              <wp:anchor distT="36576" distB="36576" distL="36576" distR="36576" simplePos="0" relativeHeight="251643904" behindDoc="0" locked="0" layoutInCell="1" allowOverlap="1" wp14:anchorId="5960C6E5" wp14:editId="70BB2DB5">
                <wp:simplePos x="0" y="0"/>
                <wp:positionH relativeFrom="column">
                  <wp:posOffset>5670550</wp:posOffset>
                </wp:positionH>
                <wp:positionV relativeFrom="page">
                  <wp:posOffset>8134985</wp:posOffset>
                </wp:positionV>
                <wp:extent cx="1428750" cy="400050"/>
                <wp:effectExtent l="3175" t="635" r="0" b="0"/>
                <wp:wrapNone/>
                <wp:docPr id="19"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4B26455" w14:textId="77777777" w:rsidR="00195ED9" w:rsidRDefault="00195ED9" w:rsidP="00195ED9">
                            <w:pPr>
                              <w:widowControl w:val="0"/>
                              <w:spacing w:line="400" w:lineRule="exact"/>
                              <w:rPr>
                                <w:rFonts w:ascii="Arial" w:hAnsi="Arial" w:cs="Arial"/>
                                <w:color w:val="2E3640"/>
                                <w:w w:val="90"/>
                                <w:sz w:val="36"/>
                                <w:szCs w:val="36"/>
                                <w:lang w:val="en"/>
                              </w:rPr>
                            </w:pPr>
                            <w:r>
                              <w:rPr>
                                <w:rFonts w:ascii="Arial" w:eastAsia="Arial" w:hAnsi="Arial" w:cs="Arial"/>
                                <w:color w:val="2E3640"/>
                                <w:spacing w:val="40"/>
                                <w:w w:val="90"/>
                                <w:sz w:val="36"/>
                                <w:szCs w:val="36"/>
                                <w:lang w:bidi="es-ES"/>
                              </w:rPr>
                              <w:t>tecnología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960C6E5" id="Cuadro de texto 21" o:spid="_x0000_s1029" type="#_x0000_t202" style="position:absolute;margin-left:446.5pt;margin-top:640.55pt;width:112.5pt;height:31.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" filled="f" fillcolor="#fffffe" stroked="f" strokecolor="#212120" insetpen="t">
                <v:textbox inset="2.88pt,2.88pt,2.88pt,2.88pt">
                  <w:txbxContent>
                    <w:p w14:paraId="24B26455" w14:textId="77777777" w:rsidR="00195ED9" w:rsidRDefault="00195ED9" w:rsidP="00195ED9">
                      <w:pPr>
                        <w:widowControl w:val="0"/>
                        <w:spacing w:line="400" w:lineRule="exact"/>
                        <w:rPr>
                          <w:rFonts w:ascii="Arial" w:hAnsi="Arial" w:cs="Arial"/>
                          <w:color w:val="2E3640"/>
                          <w:w w:val="90"/>
                          <w:sz w:val="36"/>
                          <w:szCs w:val="36"/>
                          <w:lang w:val="en"/>
                        </w:rPr>
                      </w:pPr>
                      <w:r>
                        <w:rPr>
                          <w:rFonts w:ascii="Arial" w:eastAsia="Arial" w:hAnsi="Arial" w:cs="Arial"/>
                          <w:color w:val="2E3640"/>
                          <w:spacing w:val="40"/>
                          <w:w w:val="90"/>
                          <w:sz w:val="36"/>
                          <w:szCs w:val="36"/>
                          <w:lang w:bidi="es-ES"/>
                        </w:rPr>
                        <w:t>tecnología</w:t>
                      </w:r>
                    </w:p>
                  </w:txbxContent>
                </v:textbox>
                <w10:wrap anchory="page"/>
              </v:shape>
            </w:pict>
          </mc:Fallback>
        </mc:AlternateContent>
      </w:r>
      <w:r w:rsidR="004D5151">
        <w:rPr>
          <w:noProof/>
          <w:color w:val="auto"/>
          <w:kern w:val="0"/>
          <w:sz w:val="24"/>
          <w:szCs w:val="24"/>
          <w:lang w:bidi="es-ES"/>
        </w:rPr>
        <mc:AlternateContent>
          <mc:Choice Requires="wpg">
            <w:drawing>
              <wp:anchor distT="0" distB="0" distL="114300" distR="114300" simplePos="0" relativeHeight="251642880" behindDoc="0" locked="0" layoutInCell="1" allowOverlap="1" wp14:anchorId="57D575E2" wp14:editId="33184621">
                <wp:simplePos x="0" y="0"/>
                <wp:positionH relativeFrom="column">
                  <wp:posOffset>5145405</wp:posOffset>
                </wp:positionH>
                <wp:positionV relativeFrom="page">
                  <wp:posOffset>8050530</wp:posOffset>
                </wp:positionV>
                <wp:extent cx="450215" cy="487045"/>
                <wp:effectExtent l="1905" t="1905" r="5080" b="6350"/>
                <wp:wrapNone/>
                <wp:docPr id="12"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487045"/>
                          <a:chOff x="114379548" y="106280986"/>
                          <a:chExt cx="450000" cy="487500"/>
                        </a:xfrm>
                      </wpg:grpSpPr>
                      <wps:wsp>
                        <wps:cNvPr id="14" name="Forma libre 15"/>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orma libre 16"/>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orma libre 17"/>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Forma libre 18"/>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 name="Forma libre 19"/>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 name="Forma libre 20"/>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8AD255C" id="Grupo 14" o:spid="_x0000_s1026" style="position:absolute;margin-left:405.15pt;margin-top:633.9pt;width:35.45pt;height:38.35pt;z-index:251608064;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">
                <v:shape id="Forma libre 15"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orma libre 16"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orma libre 17"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orma libre 18"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orma libre 19"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orma libre 20"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4D5151">
        <w:rPr>
          <w:noProof/>
          <w:color w:val="auto"/>
          <w:kern w:val="0"/>
          <w:sz w:val="24"/>
          <w:szCs w:val="24"/>
          <w:lang w:bidi="es-ES"/>
        </w:rPr>
        <mc:AlternateContent>
          <mc:Choice Requires="wps">
            <w:drawing>
              <wp:anchor distT="36576" distB="36576" distL="36576" distR="36576" simplePos="0" relativeHeight="251641856" behindDoc="0" locked="0" layoutInCell="1" allowOverlap="1" wp14:anchorId="45473076" wp14:editId="571AFBDA">
                <wp:simplePos x="0" y="0"/>
                <wp:positionH relativeFrom="column">
                  <wp:posOffset>12679045</wp:posOffset>
                </wp:positionH>
                <wp:positionV relativeFrom="page">
                  <wp:posOffset>1441450</wp:posOffset>
                </wp:positionV>
                <wp:extent cx="742950" cy="285750"/>
                <wp:effectExtent l="1270" t="3175" r="0" b="0"/>
                <wp:wrapNone/>
                <wp:docPr id="11"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E7453D6" w14:textId="77777777" w:rsidR="00195ED9" w:rsidRDefault="00195ED9" w:rsidP="00195ED9">
                            <w:pPr>
                              <w:widowControl w:val="0"/>
                              <w:spacing w:line="220" w:lineRule="exact"/>
                              <w:rPr>
                                <w:rFonts w:ascii="Arial" w:hAnsi="Arial" w:cs="Arial"/>
                                <w:color w:val="EF792F"/>
                                <w:w w:val="90"/>
                                <w:sz w:val="18"/>
                                <w:szCs w:val="18"/>
                                <w:lang w:val="en"/>
                              </w:rPr>
                            </w:pPr>
                            <w:r>
                              <w:rPr>
                                <w:rFonts w:ascii="Arial" w:eastAsia="Arial" w:hAnsi="Arial" w:cs="Arial"/>
                                <w:color w:val="EF792F"/>
                                <w:spacing w:val="20"/>
                                <w:w w:val="90"/>
                                <w:sz w:val="18"/>
                                <w:szCs w:val="18"/>
                                <w:lang w:bidi="es-ES"/>
                              </w:rPr>
                              <w:t>consultoría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5473076" id="Cuadro de texto 13" o:spid="_x0000_s1030" type="#_x0000_t202" style="position:absolute;margin-left:998.35pt;margin-top:113.5pt;width:58.5pt;height:22.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" filled="f" fillcolor="#fffffe" stroked="f" strokecolor="#212120" insetpen="t">
                <v:textbox inset="2.88pt,2.88pt,2.88pt,2.88pt">
                  <w:txbxContent>
                    <w:p w14:paraId="5E7453D6" w14:textId="77777777" w:rsidR="00195ED9" w:rsidRDefault="00195ED9" w:rsidP="00195ED9">
                      <w:pPr>
                        <w:widowControl w:val="0"/>
                        <w:spacing w:line="220" w:lineRule="exact"/>
                        <w:rPr>
                          <w:rFonts w:ascii="Arial" w:hAnsi="Arial" w:cs="Arial"/>
                          <w:color w:val="EF792F"/>
                          <w:w w:val="90"/>
                          <w:sz w:val="18"/>
                          <w:szCs w:val="18"/>
                          <w:lang w:val="en"/>
                        </w:rPr>
                      </w:pPr>
                      <w:r>
                        <w:rPr>
                          <w:rFonts w:ascii="Arial" w:eastAsia="Arial" w:hAnsi="Arial" w:cs="Arial"/>
                          <w:color w:val="EF792F"/>
                          <w:spacing w:val="20"/>
                          <w:w w:val="90"/>
                          <w:sz w:val="18"/>
                          <w:szCs w:val="18"/>
                          <w:lang w:bidi="es-ES"/>
                        </w:rPr>
                        <w:t>consultoría</w:t>
                      </w:r>
                    </w:p>
                  </w:txbxContent>
                </v:textbox>
                <w10:wrap anchory="page"/>
              </v:shape>
            </w:pict>
          </mc:Fallback>
        </mc:AlternateContent>
      </w:r>
      <w:r w:rsidR="004D5151">
        <w:rPr>
          <w:noProof/>
          <w:color w:val="auto"/>
          <w:kern w:val="0"/>
          <w:sz w:val="24"/>
          <w:szCs w:val="24"/>
          <w:lang w:bidi="es-ES"/>
        </w:rPr>
        <mc:AlternateContent>
          <mc:Choice Requires="wps">
            <w:drawing>
              <wp:anchor distT="36576" distB="36576" distL="36576" distR="36576" simplePos="0" relativeHeight="251640832" behindDoc="0" locked="0" layoutInCell="1" allowOverlap="1" wp14:anchorId="413CC3FF" wp14:editId="5337D365">
                <wp:simplePos x="0" y="0"/>
                <wp:positionH relativeFrom="column">
                  <wp:posOffset>12263755</wp:posOffset>
                </wp:positionH>
                <wp:positionV relativeFrom="page">
                  <wp:posOffset>1209675</wp:posOffset>
                </wp:positionV>
                <wp:extent cx="1428750" cy="400050"/>
                <wp:effectExtent l="0" t="0" r="4445" b="0"/>
                <wp:wrapNone/>
                <wp:docPr id="10"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D404C50" w14:textId="77777777" w:rsidR="00195ED9" w:rsidRDefault="00195ED9" w:rsidP="00195ED9">
                            <w:pPr>
                              <w:widowControl w:val="0"/>
                              <w:spacing w:line="400" w:lineRule="exact"/>
                              <w:rPr>
                                <w:rFonts w:ascii="Arial" w:hAnsi="Arial" w:cs="Arial"/>
                                <w:color w:val="2E3640"/>
                                <w:w w:val="90"/>
                                <w:sz w:val="36"/>
                                <w:szCs w:val="36"/>
                                <w:lang w:val="en"/>
                              </w:rPr>
                            </w:pPr>
                            <w:r>
                              <w:rPr>
                                <w:rFonts w:ascii="Arial" w:eastAsia="Arial" w:hAnsi="Arial" w:cs="Arial"/>
                                <w:color w:val="2E3640"/>
                                <w:spacing w:val="40"/>
                                <w:w w:val="90"/>
                                <w:sz w:val="36"/>
                                <w:szCs w:val="36"/>
                                <w:lang w:bidi="es-ES"/>
                              </w:rPr>
                              <w:t>tecnología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3CC3FF" id="Cuadro de texto 12" o:spid="_x0000_s1031" type="#_x0000_t202" style="position:absolute;margin-left:965.65pt;margin-top:95.25pt;width:112.5pt;height:31.5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" filled="f" fillcolor="#fffffe" stroked="f" strokecolor="#212120" insetpen="t">
                <v:textbox inset="2.88pt,2.88pt,2.88pt,2.88pt">
                  <w:txbxContent>
                    <w:p w14:paraId="1D404C50" w14:textId="77777777" w:rsidR="00195ED9" w:rsidRDefault="00195ED9" w:rsidP="00195ED9">
                      <w:pPr>
                        <w:widowControl w:val="0"/>
                        <w:spacing w:line="400" w:lineRule="exact"/>
                        <w:rPr>
                          <w:rFonts w:ascii="Arial" w:hAnsi="Arial" w:cs="Arial"/>
                          <w:color w:val="2E3640"/>
                          <w:w w:val="90"/>
                          <w:sz w:val="36"/>
                          <w:szCs w:val="36"/>
                          <w:lang w:val="en"/>
                        </w:rPr>
                      </w:pPr>
                      <w:r>
                        <w:rPr>
                          <w:rFonts w:ascii="Arial" w:eastAsia="Arial" w:hAnsi="Arial" w:cs="Arial"/>
                          <w:color w:val="2E3640"/>
                          <w:spacing w:val="40"/>
                          <w:w w:val="90"/>
                          <w:sz w:val="36"/>
                          <w:szCs w:val="36"/>
                          <w:lang w:bidi="es-ES"/>
                        </w:rPr>
                        <w:t>tecnología</w:t>
                      </w:r>
                    </w:p>
                  </w:txbxContent>
                </v:textbox>
                <w10:wrap anchory="page"/>
              </v:shape>
            </w:pict>
          </mc:Fallback>
        </mc:AlternateContent>
      </w:r>
      <w:r w:rsidR="004D5151">
        <w:rPr>
          <w:noProof/>
          <w:color w:val="auto"/>
          <w:kern w:val="0"/>
          <w:sz w:val="24"/>
          <w:szCs w:val="24"/>
          <w:lang w:bidi="es-ES"/>
        </w:rPr>
        <mc:AlternateContent>
          <mc:Choice Requires="wpg">
            <w:drawing>
              <wp:anchor distT="0" distB="0" distL="114300" distR="114300" simplePos="0" relativeHeight="251639808" behindDoc="0" locked="0" layoutInCell="1" allowOverlap="1" wp14:anchorId="1FB5A7A7" wp14:editId="16ED82F8">
                <wp:simplePos x="0" y="0"/>
                <wp:positionH relativeFrom="column">
                  <wp:posOffset>11737975</wp:posOffset>
                </wp:positionH>
                <wp:positionV relativeFrom="page">
                  <wp:posOffset>1125220</wp:posOffset>
                </wp:positionV>
                <wp:extent cx="450215" cy="487045"/>
                <wp:effectExtent l="3175" t="1270" r="3810" b="6985"/>
                <wp:wrapNone/>
                <wp:docPr id="2"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487045"/>
                          <a:chOff x="114379548" y="106280986"/>
                          <a:chExt cx="450000" cy="487500"/>
                        </a:xfrm>
                      </wpg:grpSpPr>
                      <wps:wsp>
                        <wps:cNvPr id="41" name="Forma libre 6"/>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2" name="Forma libre 7"/>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3" name="Forma libre 8"/>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 name="Forma libre 9"/>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 name="Forma libre 10"/>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 name="Forma libre 11"/>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D5440A4" id="Grupo 5" o:spid="_x0000_s1026" style="position:absolute;margin-left:924.25pt;margin-top:88.6pt;width:35.45pt;height:38.35pt;z-index:251596800;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">
                <v:shape id="Forma libre 6"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orma libre 7"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orma libre 8"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orma libre 9"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orma libre 10"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orma libre 11"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4D5151">
        <w:rPr>
          <w:noProof/>
          <w:color w:val="auto"/>
          <w:kern w:val="0"/>
          <w:sz w:val="24"/>
          <w:szCs w:val="24"/>
          <w:lang w:bidi="es-ES"/>
        </w:rPr>
        <mc:AlternateContent>
          <mc:Choice Requires="wps">
            <w:drawing>
              <wp:anchor distT="0" distB="0" distL="114300" distR="114300" simplePos="0" relativeHeight="251637760" behindDoc="0" locked="0" layoutInCell="1" allowOverlap="1" wp14:anchorId="30C61AA5" wp14:editId="34B6F57F">
                <wp:simplePos x="0" y="0"/>
                <wp:positionH relativeFrom="column">
                  <wp:posOffset>7543800</wp:posOffset>
                </wp:positionH>
                <wp:positionV relativeFrom="page">
                  <wp:posOffset>5367655</wp:posOffset>
                </wp:positionV>
                <wp:extent cx="6809105" cy="4462145"/>
                <wp:effectExtent l="0" t="5080" r="1270" b="0"/>
                <wp:wrapNone/>
                <wp:docPr id="1"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46214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EF923B9" id="Forma libre 4" o:spid="_x0000_s1026" style="position:absolute;margin-left:594pt;margin-top:422.65pt;width:536.15pt;height:351.35pt;z-index:25158655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" path="m2102,511v16,-157,27,-312,34,-464c1803,,976,63,,211,,511,,511,,511v,960,,960,,960c1927,1471,1927,1471,1927,1471v4,-14,8,-28,12,-43c2019,1131,2071,819,2102,511xe" fillcolor="#2e3640" stroked="f" strokecolor="#212120">
                <v:shadow color="#8c8682"/>
                <v:path arrowok="t" o:connecttype="custom" o:connectlocs="6700720,1550072;6809105,142570;0,640049;0,1550072;0,4462145;6142858,4462145;6181112,4331708;6700720,1550072" o:connectangles="0,0,0,0,0,0,0,0"/>
                <w10:wrap anchory="page"/>
              </v:shape>
            </w:pict>
          </mc:Fallback>
        </mc:AlternateContent>
      </w:r>
      <w:r w:rsidR="004D5151">
        <w:rPr>
          <w:noProof/>
          <w:color w:val="auto"/>
          <w:kern w:val="0"/>
          <w:sz w:val="24"/>
          <w:szCs w:val="24"/>
          <w:lang w:bidi="es-ES"/>
        </w:rPr>
        <w:drawing>
          <wp:anchor distT="36576" distB="36576" distL="36576" distR="36576" simplePos="0" relativeHeight="251636736" behindDoc="0" locked="0" layoutInCell="1" allowOverlap="1" wp14:anchorId="79F8CE05" wp14:editId="70B4B982">
            <wp:simplePos x="0" y="0"/>
            <wp:positionH relativeFrom="column">
              <wp:posOffset>7543800</wp:posOffset>
            </wp:positionH>
            <wp:positionV relativeFrom="page">
              <wp:posOffset>2057400</wp:posOffset>
            </wp:positionV>
            <wp:extent cx="6858000" cy="5038090"/>
            <wp:effectExtent l="0" t="0" r="0" b="0"/>
            <wp:wrapNone/>
            <wp:docPr id="3" name="Imagen 3" descr="Grupo de tres personas con el foco en un hombre asiático que lleva gafas y está en la parte de del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Documents and Settings\tamic\Desktop\TC999D\TC9990101D-PB\TC9990101-IMG05.jpg"/>
                    <pic:cNvPicPr preferRelativeResize="0">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858000" cy="5038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18BBBAE" w14:textId="4CC1A1A0" w:rsidR="00FD0A9D" w:rsidRDefault="00A310AE">
      <w:r>
        <w:rPr>
          <w:noProof/>
          <w:color w:val="auto"/>
          <w:kern w:val="0"/>
          <w:sz w:val="24"/>
          <w:szCs w:val="24"/>
          <w:lang w:bidi="es-ES"/>
        </w:rPr>
        <mc:AlternateContent>
          <mc:Choice Requires="wps">
            <w:drawing>
              <wp:anchor distT="36576" distB="36576" distL="36576" distR="36576" simplePos="0" relativeHeight="251650048" behindDoc="0" locked="0" layoutInCell="1" allowOverlap="1" wp14:anchorId="43CB6034" wp14:editId="698E5C0C">
                <wp:simplePos x="0" y="0"/>
                <wp:positionH relativeFrom="column">
                  <wp:posOffset>14298295</wp:posOffset>
                </wp:positionH>
                <wp:positionV relativeFrom="page">
                  <wp:posOffset>6000750</wp:posOffset>
                </wp:positionV>
                <wp:extent cx="685800" cy="838200"/>
                <wp:effectExtent l="0" t="0" r="0" b="0"/>
                <wp:wrapNone/>
                <wp:docPr id="29"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38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6E57C63" w14:textId="77777777" w:rsidR="00195ED9" w:rsidRDefault="00195ED9" w:rsidP="00195ED9">
                            <w:pPr>
                              <w:widowControl w:val="0"/>
                              <w:spacing w:line="240" w:lineRule="exact"/>
                              <w:jc w:val="right"/>
                              <w:rPr>
                                <w:rFonts w:ascii="Arial" w:hAnsi="Arial" w:cs="Arial"/>
                                <w:color w:val="2E3640"/>
                                <w:spacing w:val="20"/>
                                <w:w w:val="90"/>
                                <w:sz w:val="16"/>
                                <w:szCs w:val="16"/>
                                <w:lang w:val="en"/>
                              </w:rPr>
                            </w:pPr>
                            <w:r>
                              <w:rPr>
                                <w:rFonts w:ascii="Arial" w:eastAsia="Arial" w:hAnsi="Arial" w:cs="Arial"/>
                                <w:color w:val="2E3640"/>
                                <w:spacing w:val="20"/>
                                <w:w w:val="90"/>
                                <w:sz w:val="16"/>
                                <w:szCs w:val="16"/>
                                <w:lang w:bidi="es-ES"/>
                              </w:rPr>
                              <w:t>consultoría</w:t>
                            </w:r>
                          </w:p>
                          <w:p w14:paraId="2CE19824" w14:textId="77777777" w:rsidR="00195ED9" w:rsidRDefault="00195ED9" w:rsidP="00195ED9">
                            <w:pPr>
                              <w:widowControl w:val="0"/>
                              <w:spacing w:line="240" w:lineRule="exact"/>
                              <w:jc w:val="right"/>
                              <w:rPr>
                                <w:rFonts w:ascii="Arial" w:hAnsi="Arial" w:cs="Arial"/>
                                <w:color w:val="2E3640"/>
                                <w:spacing w:val="20"/>
                                <w:w w:val="90"/>
                                <w:sz w:val="16"/>
                                <w:szCs w:val="16"/>
                                <w:lang w:val="en"/>
                              </w:rPr>
                            </w:pPr>
                            <w:r>
                              <w:rPr>
                                <w:rFonts w:ascii="Arial" w:eastAsia="Arial" w:hAnsi="Arial" w:cs="Arial"/>
                                <w:color w:val="2E3640"/>
                                <w:spacing w:val="20"/>
                                <w:w w:val="90"/>
                                <w:sz w:val="16"/>
                                <w:szCs w:val="16"/>
                                <w:lang w:bidi="es-ES"/>
                              </w:rPr>
                              <w:t xml:space="preserve">ventas </w:t>
                            </w:r>
                          </w:p>
                          <w:p w14:paraId="65965D11" w14:textId="77777777" w:rsidR="00195ED9" w:rsidRDefault="00195ED9" w:rsidP="00195ED9">
                            <w:pPr>
                              <w:widowControl w:val="0"/>
                              <w:spacing w:line="240" w:lineRule="exact"/>
                              <w:jc w:val="right"/>
                              <w:rPr>
                                <w:rFonts w:ascii="Arial" w:hAnsi="Arial" w:cs="Arial"/>
                                <w:color w:val="2E3640"/>
                                <w:spacing w:val="20"/>
                                <w:w w:val="90"/>
                                <w:sz w:val="16"/>
                                <w:szCs w:val="16"/>
                                <w:lang w:val="en"/>
                              </w:rPr>
                            </w:pPr>
                            <w:r>
                              <w:rPr>
                                <w:rFonts w:ascii="Arial" w:eastAsia="Arial" w:hAnsi="Arial" w:cs="Arial"/>
                                <w:color w:val="2E3640"/>
                                <w:spacing w:val="20"/>
                                <w:w w:val="90"/>
                                <w:sz w:val="16"/>
                                <w:szCs w:val="16"/>
                                <w:lang w:bidi="es-ES"/>
                              </w:rPr>
                              <w:t>personal</w:t>
                            </w:r>
                          </w:p>
                          <w:p w14:paraId="547D33A9" w14:textId="77777777" w:rsidR="00195ED9" w:rsidRDefault="00195ED9" w:rsidP="00195ED9">
                            <w:pPr>
                              <w:widowControl w:val="0"/>
                              <w:spacing w:line="240" w:lineRule="exact"/>
                              <w:jc w:val="right"/>
                              <w:rPr>
                                <w:rFonts w:ascii="Arial" w:hAnsi="Arial" w:cs="Arial"/>
                                <w:color w:val="2E3640"/>
                                <w:w w:val="90"/>
                                <w:sz w:val="16"/>
                                <w:szCs w:val="16"/>
                                <w:lang w:val="en"/>
                              </w:rPr>
                            </w:pPr>
                            <w:r>
                              <w:rPr>
                                <w:rFonts w:ascii="Arial" w:eastAsia="Arial" w:hAnsi="Arial" w:cs="Arial"/>
                                <w:color w:val="2E3640"/>
                                <w:spacing w:val="20"/>
                                <w:w w:val="90"/>
                                <w:sz w:val="16"/>
                                <w:szCs w:val="16"/>
                                <w:lang w:bidi="es-ES"/>
                              </w:rPr>
                              <w:t>soporte técnico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3CB6034" id="Cuadro de texto 31" o:spid="_x0000_s1032" type="#_x0000_t202" style="position:absolute;margin-left:1125.85pt;margin-top:472.5pt;width:54pt;height:66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" filled="f" fillcolor="#fffffe" stroked="f" strokecolor="#212120" insetpen="t">
                <v:textbox inset="2.88pt,2.88pt,2.88pt,2.88pt">
                  <w:txbxContent>
                    <w:p w14:paraId="06E57C63" w14:textId="77777777" w:rsidR="00195ED9" w:rsidRDefault="00195ED9" w:rsidP="00195ED9">
                      <w:pPr>
                        <w:widowControl w:val="0"/>
                        <w:spacing w:line="240" w:lineRule="exact"/>
                        <w:jc w:val="right"/>
                        <w:rPr>
                          <w:rFonts w:ascii="Arial" w:hAnsi="Arial" w:cs="Arial"/>
                          <w:color w:val="2E3640"/>
                          <w:spacing w:val="20"/>
                          <w:w w:val="90"/>
                          <w:sz w:val="16"/>
                          <w:szCs w:val="16"/>
                          <w:lang w:val="en"/>
                        </w:rPr>
                      </w:pPr>
                      <w:r>
                        <w:rPr>
                          <w:rFonts w:ascii="Arial" w:eastAsia="Arial" w:hAnsi="Arial" w:cs="Arial"/>
                          <w:color w:val="2E3640"/>
                          <w:spacing w:val="20"/>
                          <w:w w:val="90"/>
                          <w:sz w:val="16"/>
                          <w:szCs w:val="16"/>
                          <w:lang w:bidi="es-ES"/>
                        </w:rPr>
                        <w:t>consultoría</w:t>
                      </w:r>
                    </w:p>
                    <w:p w14:paraId="2CE19824" w14:textId="77777777" w:rsidR="00195ED9" w:rsidRDefault="00195ED9" w:rsidP="00195ED9">
                      <w:pPr>
                        <w:widowControl w:val="0"/>
                        <w:spacing w:line="240" w:lineRule="exact"/>
                        <w:jc w:val="right"/>
                        <w:rPr>
                          <w:rFonts w:ascii="Arial" w:hAnsi="Arial" w:cs="Arial"/>
                          <w:color w:val="2E3640"/>
                          <w:spacing w:val="20"/>
                          <w:w w:val="90"/>
                          <w:sz w:val="16"/>
                          <w:szCs w:val="16"/>
                          <w:lang w:val="en"/>
                        </w:rPr>
                      </w:pPr>
                      <w:r>
                        <w:rPr>
                          <w:rFonts w:ascii="Arial" w:eastAsia="Arial" w:hAnsi="Arial" w:cs="Arial"/>
                          <w:color w:val="2E3640"/>
                          <w:spacing w:val="20"/>
                          <w:w w:val="90"/>
                          <w:sz w:val="16"/>
                          <w:szCs w:val="16"/>
                          <w:lang w:bidi="es-ES"/>
                        </w:rPr>
                        <w:t xml:space="preserve">ventas </w:t>
                      </w:r>
                    </w:p>
                    <w:p w14:paraId="65965D11" w14:textId="77777777" w:rsidR="00195ED9" w:rsidRDefault="00195ED9" w:rsidP="00195ED9">
                      <w:pPr>
                        <w:widowControl w:val="0"/>
                        <w:spacing w:line="240" w:lineRule="exact"/>
                        <w:jc w:val="right"/>
                        <w:rPr>
                          <w:rFonts w:ascii="Arial" w:hAnsi="Arial" w:cs="Arial"/>
                          <w:color w:val="2E3640"/>
                          <w:spacing w:val="20"/>
                          <w:w w:val="90"/>
                          <w:sz w:val="16"/>
                          <w:szCs w:val="16"/>
                          <w:lang w:val="en"/>
                        </w:rPr>
                      </w:pPr>
                      <w:r>
                        <w:rPr>
                          <w:rFonts w:ascii="Arial" w:eastAsia="Arial" w:hAnsi="Arial" w:cs="Arial"/>
                          <w:color w:val="2E3640"/>
                          <w:spacing w:val="20"/>
                          <w:w w:val="90"/>
                          <w:sz w:val="16"/>
                          <w:szCs w:val="16"/>
                          <w:lang w:bidi="es-ES"/>
                        </w:rPr>
                        <w:t>personal</w:t>
                      </w:r>
                    </w:p>
                    <w:p w14:paraId="547D33A9" w14:textId="77777777" w:rsidR="00195ED9" w:rsidRDefault="00195ED9" w:rsidP="00195ED9">
                      <w:pPr>
                        <w:widowControl w:val="0"/>
                        <w:spacing w:line="240" w:lineRule="exact"/>
                        <w:jc w:val="right"/>
                        <w:rPr>
                          <w:rFonts w:ascii="Arial" w:hAnsi="Arial" w:cs="Arial"/>
                          <w:color w:val="2E3640"/>
                          <w:w w:val="90"/>
                          <w:sz w:val="16"/>
                          <w:szCs w:val="16"/>
                          <w:lang w:val="en"/>
                        </w:rPr>
                      </w:pPr>
                      <w:r>
                        <w:rPr>
                          <w:rFonts w:ascii="Arial" w:eastAsia="Arial" w:hAnsi="Arial" w:cs="Arial"/>
                          <w:color w:val="2E3640"/>
                          <w:spacing w:val="20"/>
                          <w:w w:val="90"/>
                          <w:sz w:val="16"/>
                          <w:szCs w:val="16"/>
                          <w:lang w:bidi="es-ES"/>
                        </w:rPr>
                        <w:t>soporte técnico</w:t>
                      </w:r>
                    </w:p>
                  </w:txbxContent>
                </v:textbox>
                <w10:wrap anchory="page"/>
              </v:shape>
            </w:pict>
          </mc:Fallback>
        </mc:AlternateContent>
      </w:r>
      <w:r>
        <w:rPr>
          <w:noProof/>
          <w:color w:val="auto"/>
          <w:kern w:val="0"/>
          <w:sz w:val="24"/>
          <w:szCs w:val="24"/>
          <w:lang w:bidi="es-ES"/>
        </w:rPr>
        <mc:AlternateContent>
          <mc:Choice Requires="wps">
            <w:drawing>
              <wp:anchor distT="36576" distB="36576" distL="36576" distR="36576" simplePos="0" relativeHeight="251646976" behindDoc="0" locked="0" layoutInCell="1" allowOverlap="1" wp14:anchorId="463473EB" wp14:editId="55674878">
                <wp:simplePos x="0" y="0"/>
                <wp:positionH relativeFrom="column">
                  <wp:posOffset>12220575</wp:posOffset>
                </wp:positionH>
                <wp:positionV relativeFrom="page">
                  <wp:posOffset>5857875</wp:posOffset>
                </wp:positionV>
                <wp:extent cx="1771650" cy="695325"/>
                <wp:effectExtent l="0" t="0" r="0" b="9525"/>
                <wp:wrapNone/>
                <wp:docPr id="22"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953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4DE103C" w14:textId="77777777" w:rsidR="00195ED9" w:rsidRDefault="00195ED9" w:rsidP="00195ED9">
                            <w:pPr>
                              <w:widowControl w:val="0"/>
                              <w:spacing w:line="500" w:lineRule="exact"/>
                              <w:rPr>
                                <w:rFonts w:ascii="Arial" w:hAnsi="Arial" w:cs="Arial"/>
                                <w:color w:val="FFFFFE"/>
                                <w:w w:val="90"/>
                                <w:sz w:val="46"/>
                                <w:szCs w:val="46"/>
                                <w:lang w:val="en"/>
                              </w:rPr>
                            </w:pPr>
                            <w:r>
                              <w:rPr>
                                <w:rFonts w:ascii="Arial" w:eastAsia="Arial" w:hAnsi="Arial" w:cs="Arial"/>
                                <w:color w:val="FFFFFE"/>
                                <w:w w:val="90"/>
                                <w:sz w:val="46"/>
                                <w:szCs w:val="46"/>
                                <w:lang w:bidi="es-ES"/>
                              </w:rPr>
                              <w:t xml:space="preserve">Simplificamos la </w:t>
                            </w:r>
                            <w:r>
                              <w:rPr>
                                <w:rFonts w:ascii="Arial" w:eastAsia="Arial" w:hAnsi="Arial" w:cs="Arial"/>
                                <w:b/>
                                <w:color w:val="EF792F"/>
                                <w:w w:val="90"/>
                                <w:sz w:val="46"/>
                                <w:szCs w:val="46"/>
                                <w:lang w:bidi="es-ES"/>
                              </w:rPr>
                              <w:t>informática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63473EB" id="Cuadro de texto 24" o:spid="_x0000_s1033" type="#_x0000_t202" style="position:absolute;margin-left:962.25pt;margin-top:461.25pt;width:139.5pt;height:54.7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" filled="f" fillcolor="#fffffe" stroked="f" strokecolor="#212120" insetpen="t">
                <v:textbox inset="2.88pt,2.88pt,2.88pt,2.88pt">
                  <w:txbxContent>
                    <w:p w14:paraId="74DE103C" w14:textId="77777777" w:rsidR="00195ED9" w:rsidRDefault="00195ED9" w:rsidP="00195ED9">
                      <w:pPr>
                        <w:widowControl w:val="0"/>
                        <w:spacing w:line="500" w:lineRule="exact"/>
                        <w:rPr>
                          <w:rFonts w:ascii="Arial" w:hAnsi="Arial" w:cs="Arial"/>
                          <w:color w:val="FFFFFE"/>
                          <w:w w:val="90"/>
                          <w:sz w:val="46"/>
                          <w:szCs w:val="46"/>
                          <w:lang w:val="en"/>
                        </w:rPr>
                      </w:pPr>
                      <w:r>
                        <w:rPr>
                          <w:rFonts w:ascii="Arial" w:eastAsia="Arial" w:hAnsi="Arial" w:cs="Arial"/>
                          <w:color w:val="FFFFFE"/>
                          <w:w w:val="90"/>
                          <w:sz w:val="46"/>
                          <w:szCs w:val="46"/>
                          <w:lang w:bidi="es-ES"/>
                        </w:rPr>
                        <w:t xml:space="preserve">Simplificamos la </w:t>
                      </w:r>
                      <w:r>
                        <w:rPr>
                          <w:rFonts w:ascii="Arial" w:eastAsia="Arial" w:hAnsi="Arial" w:cs="Arial"/>
                          <w:b/>
                          <w:color w:val="EF792F"/>
                          <w:w w:val="90"/>
                          <w:sz w:val="46"/>
                          <w:szCs w:val="46"/>
                          <w:lang w:bidi="es-ES"/>
                        </w:rPr>
                        <w:t>informática</w:t>
                      </w:r>
                    </w:p>
                  </w:txbxContent>
                </v:textbox>
                <w10:wrap anchory="page"/>
              </v:shape>
            </w:pict>
          </mc:Fallback>
        </mc:AlternateContent>
      </w:r>
      <w:r w:rsidR="00FD0A9D">
        <w:rPr>
          <w:lang w:bidi="es-ES"/>
        </w:rPr>
        <w:br w:type="page"/>
      </w:r>
    </w:p>
    <w:p w14:paraId="08ABB3E4" w14:textId="4F6A8EA6" w:rsidR="005F70E4" w:rsidRDefault="00E130E4">
      <w:r>
        <w:rPr>
          <w:noProof/>
          <w:lang w:bidi="es-ES"/>
        </w:rPr>
        <w:lastRenderedPageBreak/>
        <w:drawing>
          <wp:anchor distT="0" distB="0" distL="114300" distR="114300" simplePos="0" relativeHeight="251678720" behindDoc="0" locked="0" layoutInCell="1" allowOverlap="1" wp14:anchorId="208BC919" wp14:editId="3B167A91">
            <wp:simplePos x="0" y="0"/>
            <wp:positionH relativeFrom="margin">
              <wp:posOffset>6924675</wp:posOffset>
            </wp:positionH>
            <wp:positionV relativeFrom="margin">
              <wp:posOffset>8639175</wp:posOffset>
            </wp:positionV>
            <wp:extent cx="8171815" cy="961994"/>
            <wp:effectExtent l="0" t="0" r="635" b="0"/>
            <wp:wrapNone/>
            <wp:docPr id="7" name="Imagen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n 82" descr="anuncio de LayoutReady.com&#10; vínculo al sitio Web">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8171815" cy="961994"/>
                    </a:xfrm>
                    <a:prstGeom prst="rect">
                      <a:avLst/>
                    </a:prstGeom>
                  </pic:spPr>
                </pic:pic>
              </a:graphicData>
            </a:graphic>
            <wp14:sizeRelH relativeFrom="margin">
              <wp14:pctWidth>0</wp14:pctWidth>
            </wp14:sizeRelH>
            <wp14:sizeRelV relativeFrom="margin">
              <wp14:pctHeight>0</wp14:pctHeight>
            </wp14:sizeRelV>
          </wp:anchor>
        </w:drawing>
      </w:r>
      <w:r>
        <w:rPr>
          <w:noProof/>
          <w:lang w:bidi="es-ES"/>
        </w:rPr>
        <mc:AlternateContent>
          <mc:Choice Requires="wps">
            <w:drawing>
              <wp:anchor distT="0" distB="0" distL="114300" distR="114300" simplePos="0" relativeHeight="251659264" behindDoc="0" locked="0" layoutInCell="1" allowOverlap="1" wp14:anchorId="38931B12" wp14:editId="06F19FBD">
                <wp:simplePos x="0" y="0"/>
                <wp:positionH relativeFrom="column">
                  <wp:posOffset>12062361</wp:posOffset>
                </wp:positionH>
                <wp:positionV relativeFrom="paragraph">
                  <wp:posOffset>7324106</wp:posOffset>
                </wp:positionV>
                <wp:extent cx="1813214" cy="2048494"/>
                <wp:effectExtent l="0" t="0" r="0" b="9525"/>
                <wp:wrapNone/>
                <wp:docPr id="84"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214" cy="204849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66570DC" w14:textId="77777777" w:rsidR="00B12E7A" w:rsidRPr="00E130E4" w:rsidRDefault="00B12E7A" w:rsidP="00B12E7A">
                            <w:pPr>
                              <w:widowControl w:val="0"/>
                              <w:spacing w:line="280" w:lineRule="exact"/>
                              <w:jc w:val="right"/>
                              <w:rPr>
                                <w:rFonts w:ascii="Arial" w:hAnsi="Arial" w:cs="Arial"/>
                                <w:color w:val="EF792F"/>
                                <w:w w:val="90"/>
                              </w:rPr>
                            </w:pPr>
                            <w:r>
                              <w:rPr>
                                <w:rFonts w:ascii="Arial" w:eastAsia="Arial" w:hAnsi="Arial" w:cs="Arial"/>
                                <w:color w:val="EF792F"/>
                                <w:spacing w:val="20"/>
                                <w:w w:val="90"/>
                                <w:lang w:bidi="es-ES"/>
                              </w:rPr>
                              <w:t>SOLUCIONES DE COMERCIO ELECTRÓNICO</w:t>
                            </w:r>
                          </w:p>
                          <w:p w14:paraId="1CA76417" w14:textId="77777777" w:rsidR="00B12E7A" w:rsidRPr="00E130E4" w:rsidRDefault="00B12E7A" w:rsidP="00B12E7A">
                            <w:pPr>
                              <w:widowControl w:val="0"/>
                              <w:spacing w:line="280" w:lineRule="exact"/>
                              <w:jc w:val="right"/>
                              <w:rPr>
                                <w:rFonts w:ascii="Arial" w:hAnsi="Arial" w:cs="Arial"/>
                                <w:color w:val="FFFFFE"/>
                                <w:sz w:val="17"/>
                                <w:szCs w:val="17"/>
                              </w:rPr>
                            </w:pPr>
                            <w:proofErr w:type="spellStart"/>
                            <w:r>
                              <w:rPr>
                                <w:rFonts w:ascii="Arial" w:eastAsia="Arial" w:hAnsi="Arial" w:cs="Arial"/>
                                <w:color w:val="FFFFFE"/>
                                <w:sz w:val="17"/>
                                <w:szCs w:val="17"/>
                                <w:lang w:bidi="es-ES"/>
                              </w:rPr>
                              <w:t>Enim</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iriure</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accumsan</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epulae</w:t>
                            </w:r>
                            <w:proofErr w:type="spellEnd"/>
                            <w:r>
                              <w:rPr>
                                <w:rFonts w:ascii="Arial" w:eastAsia="Arial" w:hAnsi="Arial" w:cs="Arial"/>
                                <w:color w:val="FFFFFE"/>
                                <w:sz w:val="17"/>
                                <w:szCs w:val="17"/>
                                <w:lang w:bidi="es-ES"/>
                              </w:rPr>
                              <w:t xml:space="preserve"> </w:t>
                            </w:r>
                          </w:p>
                          <w:p w14:paraId="5CB79AB9" w14:textId="77777777" w:rsidR="00B12E7A" w:rsidRDefault="00B12E7A" w:rsidP="00B12E7A">
                            <w:pPr>
                              <w:widowControl w:val="0"/>
                              <w:spacing w:line="280" w:lineRule="exact"/>
                              <w:jc w:val="right"/>
                              <w:rPr>
                                <w:rFonts w:ascii="Arial" w:hAnsi="Arial" w:cs="Arial"/>
                                <w:color w:val="FFFFFE"/>
                                <w:sz w:val="17"/>
                                <w:szCs w:val="17"/>
                                <w:lang w:val="en"/>
                              </w:rPr>
                            </w:pPr>
                            <w:proofErr w:type="spellStart"/>
                            <w:r w:rsidRPr="00E130E4">
                              <w:rPr>
                                <w:rFonts w:ascii="Arial" w:eastAsia="Arial" w:hAnsi="Arial" w:cs="Arial"/>
                                <w:color w:val="FFFFFE"/>
                                <w:sz w:val="17"/>
                                <w:szCs w:val="17"/>
                                <w:lang w:val="en-US" w:bidi="es-ES"/>
                              </w:rPr>
                              <w:t>accumsan</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inhibeo</w:t>
                            </w:r>
                            <w:proofErr w:type="spellEnd"/>
                            <w:r w:rsidRPr="00E130E4">
                              <w:rPr>
                                <w:rFonts w:ascii="Arial" w:eastAsia="Arial" w:hAnsi="Arial" w:cs="Arial"/>
                                <w:color w:val="FFFFFE"/>
                                <w:sz w:val="17"/>
                                <w:szCs w:val="17"/>
                                <w:lang w:val="en-US" w:bidi="es-ES"/>
                              </w:rPr>
                              <w:t xml:space="preserve"> dolore </w:t>
                            </w:r>
                            <w:proofErr w:type="spellStart"/>
                            <w:r w:rsidRPr="00E130E4">
                              <w:rPr>
                                <w:rFonts w:ascii="Arial" w:eastAsia="Arial" w:hAnsi="Arial" w:cs="Arial"/>
                                <w:color w:val="FFFFFE"/>
                                <w:sz w:val="17"/>
                                <w:szCs w:val="17"/>
                                <w:lang w:val="en-US" w:bidi="es-ES"/>
                              </w:rPr>
                              <w:t>populus</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praesent</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Molior</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vicis</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feugiat</w:t>
                            </w:r>
                            <w:proofErr w:type="spellEnd"/>
                            <w:r w:rsidRPr="00E130E4">
                              <w:rPr>
                                <w:rFonts w:ascii="Arial" w:eastAsia="Arial" w:hAnsi="Arial" w:cs="Arial"/>
                                <w:color w:val="FFFFFE"/>
                                <w:sz w:val="17"/>
                                <w:szCs w:val="17"/>
                                <w:lang w:val="en-US" w:bidi="es-ES"/>
                              </w:rPr>
                              <w:t xml:space="preserve"> </w:t>
                            </w:r>
                          </w:p>
                          <w:p w14:paraId="0AB79948" w14:textId="77777777" w:rsidR="00B12E7A" w:rsidRPr="00E130E4" w:rsidRDefault="00B12E7A" w:rsidP="00B12E7A">
                            <w:pPr>
                              <w:widowControl w:val="0"/>
                              <w:spacing w:line="280" w:lineRule="exact"/>
                              <w:jc w:val="right"/>
                              <w:rPr>
                                <w:rFonts w:ascii="Arial" w:hAnsi="Arial" w:cs="Arial"/>
                                <w:color w:val="FFFFFE"/>
                                <w:sz w:val="17"/>
                                <w:szCs w:val="17"/>
                              </w:rPr>
                            </w:pPr>
                            <w:proofErr w:type="spellStart"/>
                            <w:r>
                              <w:rPr>
                                <w:rFonts w:ascii="Arial" w:eastAsia="Arial" w:hAnsi="Arial" w:cs="Arial"/>
                                <w:color w:val="FFFFFE"/>
                                <w:sz w:val="17"/>
                                <w:szCs w:val="17"/>
                                <w:lang w:bidi="es-ES"/>
                              </w:rPr>
                              <w:t>valetudo</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quadrum</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quidem</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nisl</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ea</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paulatim</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Haero</w:t>
                            </w:r>
                            <w:proofErr w:type="spellEnd"/>
                            <w:r>
                              <w:rPr>
                                <w:rFonts w:ascii="Arial" w:eastAsia="Arial" w:hAnsi="Arial" w:cs="Arial"/>
                                <w:color w:val="FFFFFE"/>
                                <w:sz w:val="17"/>
                                <w:szCs w:val="17"/>
                                <w:lang w:bidi="es-ES"/>
                              </w:rPr>
                              <w:t xml:space="preserve"> ut </w:t>
                            </w:r>
                            <w:proofErr w:type="spellStart"/>
                            <w:r>
                              <w:rPr>
                                <w:rFonts w:ascii="Arial" w:eastAsia="Arial" w:hAnsi="Arial" w:cs="Arial"/>
                                <w:color w:val="FFFFFE"/>
                                <w:sz w:val="17"/>
                                <w:szCs w:val="17"/>
                                <w:lang w:bidi="es-ES"/>
                              </w:rPr>
                              <w:t>nutus</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accum</w:t>
                            </w:r>
                            <w:proofErr w:type="spellEnd"/>
                            <w:r>
                              <w:rPr>
                                <w:rFonts w:ascii="Arial" w:eastAsia="Arial" w:hAnsi="Arial" w:cs="Arial"/>
                                <w:color w:val="FFFFFE"/>
                                <w:sz w:val="17"/>
                                <w:szCs w:val="17"/>
                                <w:lang w:bidi="es-ES"/>
                              </w:rPr>
                              <w:t xml:space="preserve"> san </w:t>
                            </w:r>
                            <w:proofErr w:type="spellStart"/>
                            <w:r>
                              <w:rPr>
                                <w:rFonts w:ascii="Arial" w:eastAsia="Arial" w:hAnsi="Arial" w:cs="Arial"/>
                                <w:color w:val="FFFFFE"/>
                                <w:sz w:val="17"/>
                                <w:szCs w:val="17"/>
                                <w:lang w:bidi="es-ES"/>
                              </w:rPr>
                              <w:t>melior</w:t>
                            </w:r>
                            <w:proofErr w:type="spellEnd"/>
                            <w:r>
                              <w:rPr>
                                <w:rFonts w:ascii="Arial" w:eastAsia="Arial" w:hAnsi="Arial" w:cs="Arial"/>
                                <w:color w:val="FFFFFE"/>
                                <w:sz w:val="17"/>
                                <w:szCs w:val="17"/>
                                <w:lang w:bidi="es-ES"/>
                              </w:rPr>
                              <w:t xml:space="preserve">, plaga </w:t>
                            </w:r>
                            <w:proofErr w:type="spellStart"/>
                            <w:r>
                              <w:rPr>
                                <w:rFonts w:ascii="Arial" w:eastAsia="Arial" w:hAnsi="Arial" w:cs="Arial"/>
                                <w:color w:val="FFFFFE"/>
                                <w:sz w:val="17"/>
                                <w:szCs w:val="17"/>
                                <w:lang w:bidi="es-ES"/>
                              </w:rPr>
                              <w:t>cogo</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esse</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len</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eum</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Genitus</w:t>
                            </w:r>
                            <w:proofErr w:type="spellEnd"/>
                            <w:r>
                              <w:rPr>
                                <w:rFonts w:ascii="Arial" w:eastAsia="Arial" w:hAnsi="Arial" w:cs="Arial"/>
                                <w:color w:val="FFFFFE"/>
                                <w:sz w:val="17"/>
                                <w:szCs w:val="17"/>
                                <w:lang w:bidi="es-ES"/>
                              </w:rPr>
                              <w:t xml:space="preserve">, te vero, </w:t>
                            </w:r>
                            <w:proofErr w:type="spellStart"/>
                            <w:r>
                              <w:rPr>
                                <w:rFonts w:ascii="Arial" w:eastAsia="Arial" w:hAnsi="Arial" w:cs="Arial"/>
                                <w:color w:val="FFFFFE"/>
                                <w:sz w:val="17"/>
                                <w:szCs w:val="17"/>
                                <w:lang w:bidi="es-ES"/>
                              </w:rPr>
                              <w:t>eratenim</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exputo</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letalis</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tation</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loquor</w:t>
                            </w:r>
                            <w:proofErr w:type="spellEnd"/>
                            <w:r>
                              <w:rPr>
                                <w:rFonts w:ascii="Arial" w:eastAsia="Arial" w:hAnsi="Arial" w:cs="Arial"/>
                                <w:color w:val="FFFFFE"/>
                                <w:sz w:val="17"/>
                                <w:szCs w:val="17"/>
                                <w:lang w:bidi="es-ES"/>
                              </w:rPr>
                              <w:t xml:space="preserve"> ex.</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8931B12" id="Cuadro de texto 35" o:spid="_x0000_s1034" type="#_x0000_t202" style="position:absolute;margin-left:949.8pt;margin-top:576.7pt;width:142.75pt;height:1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" filled="f" fillcolor="#fffffe" stroked="f" strokecolor="#212120" insetpen="t">
                <v:textbox inset="2.88pt,2.88pt,2.88pt,2.88pt">
                  <w:txbxContent>
                    <w:p w14:paraId="266570DC" w14:textId="77777777" w:rsidR="00B12E7A" w:rsidRPr="00E130E4" w:rsidRDefault="00B12E7A" w:rsidP="00B12E7A">
                      <w:pPr>
                        <w:widowControl w:val="0"/>
                        <w:spacing w:line="280" w:lineRule="exact"/>
                        <w:jc w:val="right"/>
                        <w:rPr>
                          <w:rFonts w:ascii="Arial" w:hAnsi="Arial" w:cs="Arial"/>
                          <w:color w:val="EF792F"/>
                          <w:w w:val="90"/>
                        </w:rPr>
                      </w:pPr>
                      <w:r>
                        <w:rPr>
                          <w:rFonts w:ascii="Arial" w:eastAsia="Arial" w:hAnsi="Arial" w:cs="Arial"/>
                          <w:color w:val="EF792F"/>
                          <w:spacing w:val="20"/>
                          <w:w w:val="90"/>
                          <w:lang w:bidi="es-ES"/>
                        </w:rPr>
                        <w:t>SOLUCIONES DE COMERCIO ELECTR</w:t>
                      </w:r>
                      <w:bookmarkStart w:id="1" w:name="_GoBack"/>
                      <w:bookmarkEnd w:id="1"/>
                      <w:r>
                        <w:rPr>
                          <w:rFonts w:ascii="Arial" w:eastAsia="Arial" w:hAnsi="Arial" w:cs="Arial"/>
                          <w:color w:val="EF792F"/>
                          <w:spacing w:val="20"/>
                          <w:w w:val="90"/>
                          <w:lang w:bidi="es-ES"/>
                        </w:rPr>
                        <w:t>ÓNICO</w:t>
                      </w:r>
                    </w:p>
                    <w:p w14:paraId="1CA76417" w14:textId="77777777" w:rsidR="00B12E7A" w:rsidRPr="00E130E4" w:rsidRDefault="00B12E7A" w:rsidP="00B12E7A">
                      <w:pPr>
                        <w:widowControl w:val="0"/>
                        <w:spacing w:line="280" w:lineRule="exact"/>
                        <w:jc w:val="right"/>
                        <w:rPr>
                          <w:rFonts w:ascii="Arial" w:hAnsi="Arial" w:cs="Arial"/>
                          <w:color w:val="FFFFFE"/>
                          <w:sz w:val="17"/>
                          <w:szCs w:val="17"/>
                        </w:rPr>
                      </w:pPr>
                      <w:r>
                        <w:rPr>
                          <w:rFonts w:ascii="Arial" w:eastAsia="Arial" w:hAnsi="Arial" w:cs="Arial"/>
                          <w:color w:val="FFFFFE"/>
                          <w:sz w:val="17"/>
                          <w:szCs w:val="17"/>
                          <w:lang w:bidi="es-ES"/>
                        </w:rPr>
                        <w:t xml:space="preserve">Enim iriure accumsan epulae </w:t>
                      </w:r>
                    </w:p>
                    <w:p w14:paraId="5CB79AB9" w14:textId="77777777" w:rsidR="00B12E7A" w:rsidRDefault="00B12E7A" w:rsidP="00B12E7A">
                      <w:pPr>
                        <w:widowControl w:val="0"/>
                        <w:spacing w:line="280" w:lineRule="exact"/>
                        <w:jc w:val="right"/>
                        <w:rPr>
                          <w:rFonts w:ascii="Arial" w:hAnsi="Arial" w:cs="Arial"/>
                          <w:color w:val="FFFFFE"/>
                          <w:sz w:val="17"/>
                          <w:szCs w:val="17"/>
                          <w:lang w:val="en"/>
                        </w:rPr>
                      </w:pPr>
                      <w:r w:rsidRPr="00E130E4">
                        <w:rPr>
                          <w:rFonts w:ascii="Arial" w:eastAsia="Arial" w:hAnsi="Arial" w:cs="Arial"/>
                          <w:color w:val="FFFFFE"/>
                          <w:sz w:val="17"/>
                          <w:szCs w:val="17"/>
                          <w:lang w:val="en-US" w:bidi="es-ES"/>
                        </w:rPr>
                        <w:t xml:space="preserve">accumsan inhibeo dolore populus praesent. Molior vicis feugiat </w:t>
                      </w:r>
                    </w:p>
                    <w:p w14:paraId="0AB79948" w14:textId="77777777" w:rsidR="00B12E7A" w:rsidRPr="00E130E4" w:rsidRDefault="00B12E7A" w:rsidP="00B12E7A">
                      <w:pPr>
                        <w:widowControl w:val="0"/>
                        <w:spacing w:line="280" w:lineRule="exact"/>
                        <w:jc w:val="right"/>
                        <w:rPr>
                          <w:rFonts w:ascii="Arial" w:hAnsi="Arial" w:cs="Arial"/>
                          <w:color w:val="FFFFFE"/>
                          <w:sz w:val="17"/>
                          <w:szCs w:val="17"/>
                        </w:rPr>
                      </w:pPr>
                      <w:r>
                        <w:rPr>
                          <w:rFonts w:ascii="Arial" w:eastAsia="Arial" w:hAnsi="Arial" w:cs="Arial"/>
                          <w:color w:val="FFFFFE"/>
                          <w:sz w:val="17"/>
                          <w:szCs w:val="17"/>
                          <w:lang w:bidi="es-ES"/>
                        </w:rPr>
                        <w:t>valetudo quadrum quidem nisl ea paulatim. Haero ut nutus accum san melior, plaga cogo esse len eum. Genitus, te vero, eratenim exputo letalis tation loquor ex.</w:t>
                      </w:r>
                    </w:p>
                  </w:txbxContent>
                </v:textbox>
              </v:shape>
            </w:pict>
          </mc:Fallback>
        </mc:AlternateContent>
      </w:r>
      <w:r w:rsidR="00A310AE">
        <w:rPr>
          <w:noProof/>
          <w:lang w:bidi="es-ES"/>
        </w:rPr>
        <mc:AlternateContent>
          <mc:Choice Requires="wps">
            <w:drawing>
              <wp:anchor distT="0" distB="0" distL="114300" distR="114300" simplePos="0" relativeHeight="251667456" behindDoc="0" locked="0" layoutInCell="1" allowOverlap="1" wp14:anchorId="6179AC74" wp14:editId="09F8A0C3">
                <wp:simplePos x="0" y="0"/>
                <wp:positionH relativeFrom="column">
                  <wp:posOffset>8210550</wp:posOffset>
                </wp:positionH>
                <wp:positionV relativeFrom="paragraph">
                  <wp:posOffset>3810000</wp:posOffset>
                </wp:positionV>
                <wp:extent cx="2971800" cy="723900"/>
                <wp:effectExtent l="0" t="0" r="0" b="0"/>
                <wp:wrapNone/>
                <wp:docPr id="63"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23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497F216" w14:textId="77777777" w:rsidR="00B12E7A" w:rsidRPr="00E130E4" w:rsidRDefault="00B12E7A" w:rsidP="00B12E7A">
                            <w:pPr>
                              <w:widowControl w:val="0"/>
                              <w:spacing w:line="340" w:lineRule="exact"/>
                              <w:rPr>
                                <w:rFonts w:ascii="Arial" w:hAnsi="Arial" w:cs="Arial"/>
                                <w:caps/>
                                <w:color w:val="EF792F"/>
                                <w:spacing w:val="20"/>
                                <w:w w:val="90"/>
                              </w:rPr>
                            </w:pPr>
                            <w:r>
                              <w:rPr>
                                <w:rFonts w:ascii="Arial" w:eastAsia="Arial" w:hAnsi="Arial" w:cs="Arial"/>
                                <w:color w:val="EF792F"/>
                                <w:spacing w:val="20"/>
                                <w:w w:val="90"/>
                                <w:lang w:bidi="es-ES"/>
                              </w:rPr>
                              <w:t>CONSULTORÍA TECNOLÓGICA OFRECE</w:t>
                            </w:r>
                          </w:p>
                          <w:p w14:paraId="142F087E" w14:textId="12A520DB" w:rsidR="00B12E7A" w:rsidRPr="00E130E4" w:rsidRDefault="00B12E7A" w:rsidP="00B12E7A">
                            <w:pPr>
                              <w:widowControl w:val="0"/>
                              <w:spacing w:line="340" w:lineRule="exact"/>
                              <w:rPr>
                                <w:rFonts w:ascii="Arial" w:hAnsi="Arial" w:cs="Arial"/>
                                <w:caps/>
                                <w:color w:val="EF792F"/>
                                <w:w w:val="90"/>
                              </w:rPr>
                            </w:pPr>
                            <w:r>
                              <w:rPr>
                                <w:rFonts w:ascii="Arial" w:eastAsia="Arial" w:hAnsi="Arial" w:cs="Arial"/>
                                <w:color w:val="EF792F"/>
                                <w:spacing w:val="20"/>
                                <w:w w:val="90"/>
                                <w:lang w:bidi="es-ES"/>
                              </w:rPr>
                              <w:t>UNA SOLUCIÓN TOTAL DE UN EXTREMO A</w:t>
                            </w:r>
                            <w:r w:rsidR="00A310AE">
                              <w:rPr>
                                <w:rFonts w:ascii="Arial" w:eastAsia="Arial" w:hAnsi="Arial" w:cs="Arial"/>
                                <w:color w:val="EF792F"/>
                                <w:spacing w:val="20"/>
                                <w:w w:val="90"/>
                                <w:lang w:bidi="es-ES"/>
                              </w:rPr>
                              <w:t> </w:t>
                            </w:r>
                            <w:r>
                              <w:rPr>
                                <w:rFonts w:ascii="Arial" w:eastAsia="Arial" w:hAnsi="Arial" w:cs="Arial"/>
                                <w:color w:val="EF792F"/>
                                <w:spacing w:val="20"/>
                                <w:w w:val="90"/>
                                <w:lang w:bidi="es-ES"/>
                              </w:rPr>
                              <w:t>OTRO.</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6179AC74" id="Cuadro de texto 14" o:spid="_x0000_s1035" type="#_x0000_t202" style="position:absolute;margin-left:646.5pt;margin-top:300pt;width:234pt;height:5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" filled="f" fillcolor="#fffffe" stroked="f" strokecolor="#212120" insetpen="t">
                <v:textbox inset="2.88pt,2.88pt,2.88pt,2.88pt">
                  <w:txbxContent>
                    <w:p w14:paraId="4497F216" w14:textId="77777777" w:rsidR="00B12E7A" w:rsidRPr="00E130E4" w:rsidRDefault="00B12E7A" w:rsidP="00B12E7A">
                      <w:pPr>
                        <w:widowControl w:val="0"/>
                        <w:spacing w:line="340" w:lineRule="exact"/>
                        <w:rPr>
                          <w:rFonts w:ascii="Arial" w:hAnsi="Arial" w:cs="Arial"/>
                          <w:caps/>
                          <w:color w:val="EF792F"/>
                          <w:spacing w:val="20"/>
                          <w:w w:val="90"/>
                        </w:rPr>
                      </w:pPr>
                      <w:r>
                        <w:rPr>
                          <w:rFonts w:ascii="Arial" w:eastAsia="Arial" w:hAnsi="Arial" w:cs="Arial"/>
                          <w:color w:val="EF792F"/>
                          <w:spacing w:val="20"/>
                          <w:w w:val="90"/>
                          <w:lang w:bidi="es-ES"/>
                        </w:rPr>
                        <w:t>CONSULTORÍA TECNOLÓGICA OFRECE</w:t>
                      </w:r>
                    </w:p>
                    <w:p w14:paraId="142F087E" w14:textId="12A520DB" w:rsidR="00B12E7A" w:rsidRPr="00E130E4" w:rsidRDefault="00B12E7A" w:rsidP="00B12E7A">
                      <w:pPr>
                        <w:widowControl w:val="0"/>
                        <w:spacing w:line="340" w:lineRule="exact"/>
                        <w:rPr>
                          <w:rFonts w:ascii="Arial" w:hAnsi="Arial" w:cs="Arial"/>
                          <w:caps/>
                          <w:color w:val="EF792F"/>
                          <w:w w:val="90"/>
                        </w:rPr>
                      </w:pPr>
                      <w:r>
                        <w:rPr>
                          <w:rFonts w:ascii="Arial" w:eastAsia="Arial" w:hAnsi="Arial" w:cs="Arial"/>
                          <w:color w:val="EF792F"/>
                          <w:spacing w:val="20"/>
                          <w:w w:val="90"/>
                          <w:lang w:bidi="es-ES"/>
                        </w:rPr>
                        <w:t>UNA SOLUCIÓN TOTAL DE UN EXTREMO A</w:t>
                      </w:r>
                      <w:r w:rsidR="00A310AE">
                        <w:rPr>
                          <w:rFonts w:ascii="Arial" w:eastAsia="Arial" w:hAnsi="Arial" w:cs="Arial"/>
                          <w:color w:val="EF792F"/>
                          <w:spacing w:val="20"/>
                          <w:w w:val="90"/>
                          <w:lang w:bidi="es-ES"/>
                        </w:rPr>
                        <w:t> </w:t>
                      </w:r>
                      <w:r>
                        <w:rPr>
                          <w:rFonts w:ascii="Arial" w:eastAsia="Arial" w:hAnsi="Arial" w:cs="Arial"/>
                          <w:color w:val="EF792F"/>
                          <w:spacing w:val="20"/>
                          <w:w w:val="90"/>
                          <w:lang w:bidi="es-ES"/>
                        </w:rPr>
                        <w:t>OTRO.</w:t>
                      </w:r>
                    </w:p>
                  </w:txbxContent>
                </v:textbox>
              </v:shape>
            </w:pict>
          </mc:Fallback>
        </mc:AlternateContent>
      </w:r>
      <w:r w:rsidR="00A310AE">
        <w:rPr>
          <w:noProof/>
          <w:lang w:bidi="es-ES"/>
        </w:rPr>
        <mc:AlternateContent>
          <mc:Choice Requires="wps">
            <w:drawing>
              <wp:anchor distT="0" distB="0" distL="114300" distR="114300" simplePos="0" relativeHeight="251661312" behindDoc="0" locked="0" layoutInCell="1" allowOverlap="1" wp14:anchorId="7C6197BB" wp14:editId="7968A090">
                <wp:simplePos x="0" y="0"/>
                <wp:positionH relativeFrom="column">
                  <wp:posOffset>1704975</wp:posOffset>
                </wp:positionH>
                <wp:positionV relativeFrom="paragraph">
                  <wp:posOffset>3667125</wp:posOffset>
                </wp:positionV>
                <wp:extent cx="1828800" cy="3297370"/>
                <wp:effectExtent l="0" t="0" r="0" b="0"/>
                <wp:wrapNone/>
                <wp:docPr id="57"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973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15275FC" w14:textId="77777777" w:rsidR="00B12E7A" w:rsidRPr="00E130E4" w:rsidRDefault="00B12E7A" w:rsidP="00B12E7A">
                            <w:pPr>
                              <w:widowControl w:val="0"/>
                              <w:spacing w:line="280" w:lineRule="exact"/>
                              <w:rPr>
                                <w:rFonts w:ascii="Arial" w:hAnsi="Arial" w:cs="Arial"/>
                                <w:caps/>
                                <w:color w:val="EF792F"/>
                                <w:w w:val="90"/>
                              </w:rPr>
                            </w:pPr>
                            <w:r>
                              <w:rPr>
                                <w:rFonts w:ascii="Arial" w:eastAsia="Arial" w:hAnsi="Arial" w:cs="Arial"/>
                                <w:color w:val="EF792F"/>
                                <w:spacing w:val="20"/>
                                <w:w w:val="90"/>
                                <w:lang w:bidi="es-ES"/>
                              </w:rPr>
                              <w:t>SOLUCIONES DE SOPORTE INFORMÁTICO</w:t>
                            </w:r>
                          </w:p>
                          <w:p w14:paraId="1385244F" w14:textId="77777777" w:rsidR="00B12E7A" w:rsidRPr="00E130E4" w:rsidRDefault="00B12E7A" w:rsidP="00B12E7A">
                            <w:pPr>
                              <w:widowControl w:val="0"/>
                              <w:spacing w:line="440" w:lineRule="exact"/>
                              <w:rPr>
                                <w:rFonts w:ascii="Arial" w:hAnsi="Arial" w:cs="Arial"/>
                                <w:caps/>
                                <w:color w:val="2E3640"/>
                                <w:w w:val="90"/>
                                <w:sz w:val="16"/>
                                <w:szCs w:val="16"/>
                              </w:rPr>
                            </w:pPr>
                            <w:r>
                              <w:rPr>
                                <w:rFonts w:ascii="Arial" w:eastAsia="Arial" w:hAnsi="Arial" w:cs="Arial"/>
                                <w:color w:val="2E3640"/>
                                <w:w w:val="90"/>
                                <w:sz w:val="16"/>
                                <w:szCs w:val="16"/>
                                <w:lang w:bidi="es-ES"/>
                              </w:rPr>
                              <w:t>• ENIM IRIURE ACCUMSAN EPULAE.</w:t>
                            </w:r>
                          </w:p>
                          <w:p w14:paraId="75CEA36B" w14:textId="77777777" w:rsidR="00B12E7A" w:rsidRDefault="00B12E7A" w:rsidP="00B12E7A">
                            <w:pPr>
                              <w:widowControl w:val="0"/>
                              <w:spacing w:line="440" w:lineRule="exact"/>
                              <w:rPr>
                                <w:rFonts w:ascii="Arial" w:hAnsi="Arial" w:cs="Arial"/>
                                <w:caps/>
                                <w:color w:val="2E3640"/>
                                <w:w w:val="90"/>
                                <w:sz w:val="16"/>
                                <w:szCs w:val="16"/>
                                <w:lang w:val="en"/>
                              </w:rPr>
                            </w:pPr>
                            <w:r w:rsidRPr="00E130E4">
                              <w:rPr>
                                <w:rFonts w:ascii="Arial" w:eastAsia="Arial" w:hAnsi="Arial" w:cs="Arial"/>
                                <w:color w:val="2E3640"/>
                                <w:w w:val="90"/>
                                <w:sz w:val="16"/>
                                <w:szCs w:val="16"/>
                                <w:lang w:val="en-US" w:bidi="es-ES"/>
                              </w:rPr>
                              <w:t>• MOLIOR VICIS FEUGIAT.</w:t>
                            </w:r>
                          </w:p>
                          <w:p w14:paraId="13602CF8" w14:textId="77777777" w:rsidR="00B12E7A" w:rsidRDefault="00B12E7A" w:rsidP="00B12E7A">
                            <w:pPr>
                              <w:widowControl w:val="0"/>
                              <w:spacing w:line="440" w:lineRule="exact"/>
                              <w:rPr>
                                <w:rFonts w:ascii="Arial" w:hAnsi="Arial" w:cs="Arial"/>
                                <w:caps/>
                                <w:color w:val="2E3640"/>
                                <w:w w:val="90"/>
                                <w:sz w:val="16"/>
                                <w:szCs w:val="16"/>
                                <w:lang w:val="en"/>
                              </w:rPr>
                            </w:pPr>
                            <w:r w:rsidRPr="00E130E4">
                              <w:rPr>
                                <w:rFonts w:ascii="Arial" w:eastAsia="Arial" w:hAnsi="Arial" w:cs="Arial"/>
                                <w:color w:val="2E3640"/>
                                <w:w w:val="90"/>
                                <w:sz w:val="16"/>
                                <w:szCs w:val="16"/>
                                <w:lang w:val="en-US" w:bidi="es-ES"/>
                              </w:rPr>
                              <w:t>• QUADRUM QUIDEM NISL EA.</w:t>
                            </w:r>
                          </w:p>
                          <w:p w14:paraId="6BA9EB8D" w14:textId="77777777" w:rsidR="00B12E7A" w:rsidRPr="00E130E4" w:rsidRDefault="00B12E7A" w:rsidP="00B12E7A">
                            <w:pPr>
                              <w:widowControl w:val="0"/>
                              <w:spacing w:line="440" w:lineRule="exact"/>
                              <w:rPr>
                                <w:rFonts w:ascii="Arial" w:hAnsi="Arial" w:cs="Arial"/>
                                <w:caps/>
                                <w:color w:val="2E3640"/>
                                <w:w w:val="90"/>
                                <w:sz w:val="16"/>
                                <w:szCs w:val="16"/>
                              </w:rPr>
                            </w:pPr>
                            <w:r>
                              <w:rPr>
                                <w:rFonts w:ascii="Arial" w:eastAsia="Arial" w:hAnsi="Arial" w:cs="Arial"/>
                                <w:color w:val="2E3640"/>
                                <w:w w:val="90"/>
                                <w:sz w:val="16"/>
                                <w:szCs w:val="16"/>
                                <w:lang w:bidi="es-ES"/>
                              </w:rPr>
                              <w:t>• HAERO UT NUTUS ACCUMSAN.</w:t>
                            </w:r>
                          </w:p>
                          <w:p w14:paraId="70BE68AC" w14:textId="77777777" w:rsidR="00B12E7A" w:rsidRPr="00E130E4" w:rsidRDefault="00B12E7A" w:rsidP="00B12E7A">
                            <w:pPr>
                              <w:widowControl w:val="0"/>
                              <w:spacing w:line="440" w:lineRule="exact"/>
                              <w:rPr>
                                <w:rFonts w:ascii="Arial" w:hAnsi="Arial" w:cs="Arial"/>
                                <w:caps/>
                                <w:color w:val="2E3640"/>
                                <w:w w:val="90"/>
                                <w:sz w:val="16"/>
                                <w:szCs w:val="16"/>
                              </w:rPr>
                            </w:pPr>
                            <w:r>
                              <w:rPr>
                                <w:rFonts w:ascii="Arial" w:eastAsia="Arial" w:hAnsi="Arial" w:cs="Arial"/>
                                <w:color w:val="2E3640"/>
                                <w:w w:val="90"/>
                                <w:sz w:val="16"/>
                                <w:szCs w:val="16"/>
                                <w:lang w:bidi="es-ES"/>
                              </w:rPr>
                              <w:t>• GENITUS, TE VERO, ERAT.</w:t>
                            </w:r>
                          </w:p>
                          <w:p w14:paraId="53C2706A" w14:textId="77777777" w:rsidR="00B12E7A" w:rsidRDefault="00B12E7A" w:rsidP="00B12E7A">
                            <w:pPr>
                              <w:widowControl w:val="0"/>
                              <w:spacing w:line="440" w:lineRule="exact"/>
                              <w:rPr>
                                <w:rFonts w:ascii="Arial" w:hAnsi="Arial" w:cs="Arial"/>
                                <w:caps/>
                                <w:color w:val="2E3640"/>
                                <w:w w:val="90"/>
                                <w:sz w:val="16"/>
                                <w:szCs w:val="16"/>
                                <w:lang w:val="en"/>
                              </w:rPr>
                            </w:pPr>
                            <w:r>
                              <w:rPr>
                                <w:rFonts w:ascii="Arial" w:eastAsia="Arial" w:hAnsi="Arial" w:cs="Arial"/>
                                <w:color w:val="2E3640"/>
                                <w:w w:val="90"/>
                                <w:sz w:val="16"/>
                                <w:szCs w:val="16"/>
                                <w:lang w:bidi="es-ES"/>
                              </w:rPr>
                              <w:t xml:space="preserve">• LETALIS TATION LOQUOR EX. </w:t>
                            </w:r>
                          </w:p>
                          <w:p w14:paraId="655F7BEE" w14:textId="77777777" w:rsidR="00B12E7A" w:rsidRDefault="00B12E7A" w:rsidP="00B12E7A">
                            <w:pPr>
                              <w:widowControl w:val="0"/>
                              <w:spacing w:line="440" w:lineRule="exact"/>
                              <w:rPr>
                                <w:rFonts w:ascii="Arial" w:hAnsi="Arial" w:cs="Arial"/>
                                <w:caps/>
                                <w:color w:val="2E3640"/>
                                <w:w w:val="90"/>
                                <w:sz w:val="16"/>
                                <w:szCs w:val="16"/>
                                <w:lang w:val="en"/>
                              </w:rPr>
                            </w:pPr>
                            <w:r>
                              <w:rPr>
                                <w:rFonts w:ascii="Arial" w:eastAsia="Arial" w:hAnsi="Arial" w:cs="Arial"/>
                                <w:color w:val="2E3640"/>
                                <w:w w:val="90"/>
                                <w:sz w:val="16"/>
                                <w:szCs w:val="16"/>
                                <w:lang w:bidi="es-ES"/>
                              </w:rPr>
                              <w:t>• AUTEM DIGNISSIM EXPUTO ESSE.</w:t>
                            </w:r>
                          </w:p>
                          <w:p w14:paraId="1B22491B" w14:textId="77777777" w:rsidR="00B12E7A" w:rsidRDefault="00B12E7A" w:rsidP="00B12E7A">
                            <w:pPr>
                              <w:widowControl w:val="0"/>
                              <w:spacing w:line="440" w:lineRule="exact"/>
                              <w:rPr>
                                <w:rFonts w:ascii="Arial" w:hAnsi="Arial" w:cs="Arial"/>
                                <w:caps/>
                                <w:color w:val="2E3640"/>
                                <w:w w:val="90"/>
                                <w:sz w:val="16"/>
                                <w:szCs w:val="16"/>
                                <w:lang w:val="en"/>
                              </w:rPr>
                            </w:pPr>
                            <w:r>
                              <w:rPr>
                                <w:rFonts w:ascii="Arial" w:eastAsia="Arial" w:hAnsi="Arial" w:cs="Arial"/>
                                <w:color w:val="2E3640"/>
                                <w:w w:val="90"/>
                                <w:sz w:val="16"/>
                                <w:szCs w:val="16"/>
                                <w:lang w:bidi="es-ES"/>
                              </w:rPr>
                              <w:t>• MOLIOR VICIS FEUGIAT.</w:t>
                            </w:r>
                          </w:p>
                          <w:p w14:paraId="0D5B5D04" w14:textId="77777777" w:rsidR="00B12E7A" w:rsidRDefault="00B12E7A" w:rsidP="00B12E7A">
                            <w:pPr>
                              <w:widowControl w:val="0"/>
                              <w:spacing w:line="440" w:lineRule="exact"/>
                              <w:rPr>
                                <w:rFonts w:ascii="Arial" w:hAnsi="Arial" w:cs="Arial"/>
                                <w:caps/>
                                <w:color w:val="2E3640"/>
                                <w:w w:val="90"/>
                                <w:sz w:val="16"/>
                                <w:szCs w:val="16"/>
                                <w:lang w:val="en"/>
                              </w:rPr>
                            </w:pPr>
                            <w:r>
                              <w:rPr>
                                <w:rFonts w:ascii="Arial" w:eastAsia="Arial" w:hAnsi="Arial" w:cs="Arial"/>
                                <w:color w:val="2E3640"/>
                                <w:w w:val="90"/>
                                <w:sz w:val="16"/>
                                <w:szCs w:val="16"/>
                                <w:lang w:bidi="es-ES"/>
                              </w:rPr>
                              <w:t xml:space="preserve">• LETALIS TATION LOQUOR EX. </w:t>
                            </w:r>
                          </w:p>
                          <w:p w14:paraId="050C0B85" w14:textId="77777777" w:rsidR="00B12E7A" w:rsidRDefault="00B12E7A" w:rsidP="00B12E7A">
                            <w:pPr>
                              <w:widowControl w:val="0"/>
                              <w:spacing w:line="440" w:lineRule="exact"/>
                              <w:rPr>
                                <w:rFonts w:ascii="Arial" w:hAnsi="Arial" w:cs="Arial"/>
                                <w:caps/>
                                <w:color w:val="2E3640"/>
                                <w:w w:val="90"/>
                                <w:sz w:val="16"/>
                                <w:szCs w:val="16"/>
                                <w:lang w:val="en"/>
                              </w:rPr>
                            </w:pPr>
                            <w:r>
                              <w:rPr>
                                <w:rFonts w:ascii="Arial" w:eastAsia="Arial" w:hAnsi="Arial" w:cs="Arial"/>
                                <w:color w:val="2E3640"/>
                                <w:w w:val="90"/>
                                <w:sz w:val="16"/>
                                <w:szCs w:val="16"/>
                                <w:lang w:bidi="es-ES"/>
                              </w:rPr>
                              <w:t>• AUTEM DIGNISSIM EXPUTO ESSE.</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C6197BB" id="Cuadro de texto 8" o:spid="_x0000_s1036" type="#_x0000_t202" style="position:absolute;margin-left:134.25pt;margin-top:288.75pt;width:2in;height:259.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" filled="f" fillcolor="#fffffe" stroked="f" strokecolor="#212120" insetpen="t">
                <v:textbox inset="2.88pt,2.88pt,2.88pt,2.88pt">
                  <w:txbxContent>
                    <w:p w14:paraId="415275FC" w14:textId="77777777" w:rsidR="00B12E7A" w:rsidRPr="00E130E4" w:rsidRDefault="00B12E7A" w:rsidP="00B12E7A">
                      <w:pPr>
                        <w:widowControl w:val="0"/>
                        <w:spacing w:line="280" w:lineRule="exact"/>
                        <w:rPr>
                          <w:rFonts w:ascii="Arial" w:hAnsi="Arial" w:cs="Arial"/>
                          <w:caps/>
                          <w:color w:val="EF792F"/>
                          <w:w w:val="90"/>
                        </w:rPr>
                      </w:pPr>
                      <w:r>
                        <w:rPr>
                          <w:rFonts w:ascii="Arial" w:eastAsia="Arial" w:hAnsi="Arial" w:cs="Arial"/>
                          <w:color w:val="EF792F"/>
                          <w:spacing w:val="20"/>
                          <w:w w:val="90"/>
                          <w:lang w:bidi="es-ES"/>
                        </w:rPr>
                        <w:t>SOLUCIONES DE SOPORTE INFORMÁTICO</w:t>
                      </w:r>
                    </w:p>
                    <w:p w14:paraId="1385244F" w14:textId="77777777" w:rsidR="00B12E7A" w:rsidRPr="00E130E4" w:rsidRDefault="00B12E7A" w:rsidP="00B12E7A">
                      <w:pPr>
                        <w:widowControl w:val="0"/>
                        <w:spacing w:line="440" w:lineRule="exact"/>
                        <w:rPr>
                          <w:rFonts w:ascii="Arial" w:hAnsi="Arial" w:cs="Arial"/>
                          <w:caps/>
                          <w:color w:val="2E3640"/>
                          <w:w w:val="90"/>
                          <w:sz w:val="16"/>
                          <w:szCs w:val="16"/>
                        </w:rPr>
                      </w:pPr>
                      <w:r>
                        <w:rPr>
                          <w:rFonts w:ascii="Arial" w:eastAsia="Arial" w:hAnsi="Arial" w:cs="Arial"/>
                          <w:color w:val="2E3640"/>
                          <w:w w:val="90"/>
                          <w:sz w:val="16"/>
                          <w:szCs w:val="16"/>
                          <w:lang w:bidi="es-ES"/>
                        </w:rPr>
                        <w:t>• ENIM IRIURE ACCUMSAN EPULAE.</w:t>
                      </w:r>
                    </w:p>
                    <w:p w14:paraId="75CEA36B" w14:textId="77777777" w:rsidR="00B12E7A" w:rsidRDefault="00B12E7A" w:rsidP="00B12E7A">
                      <w:pPr>
                        <w:widowControl w:val="0"/>
                        <w:spacing w:line="440" w:lineRule="exact"/>
                        <w:rPr>
                          <w:rFonts w:ascii="Arial" w:hAnsi="Arial" w:cs="Arial"/>
                          <w:caps/>
                          <w:color w:val="2E3640"/>
                          <w:w w:val="90"/>
                          <w:sz w:val="16"/>
                          <w:szCs w:val="16"/>
                          <w:lang w:val="en"/>
                        </w:rPr>
                      </w:pPr>
                      <w:r w:rsidRPr="00E130E4">
                        <w:rPr>
                          <w:rFonts w:ascii="Arial" w:eastAsia="Arial" w:hAnsi="Arial" w:cs="Arial"/>
                          <w:color w:val="2E3640"/>
                          <w:w w:val="90"/>
                          <w:sz w:val="16"/>
                          <w:szCs w:val="16"/>
                          <w:lang w:val="en-US" w:bidi="es-ES"/>
                        </w:rPr>
                        <w:t>• MOLIOR VICIS FEUGIAT.</w:t>
                      </w:r>
                    </w:p>
                    <w:p w14:paraId="13602CF8" w14:textId="77777777" w:rsidR="00B12E7A" w:rsidRDefault="00B12E7A" w:rsidP="00B12E7A">
                      <w:pPr>
                        <w:widowControl w:val="0"/>
                        <w:spacing w:line="440" w:lineRule="exact"/>
                        <w:rPr>
                          <w:rFonts w:ascii="Arial" w:hAnsi="Arial" w:cs="Arial"/>
                          <w:caps/>
                          <w:color w:val="2E3640"/>
                          <w:w w:val="90"/>
                          <w:sz w:val="16"/>
                          <w:szCs w:val="16"/>
                          <w:lang w:val="en"/>
                        </w:rPr>
                      </w:pPr>
                      <w:r w:rsidRPr="00E130E4">
                        <w:rPr>
                          <w:rFonts w:ascii="Arial" w:eastAsia="Arial" w:hAnsi="Arial" w:cs="Arial"/>
                          <w:color w:val="2E3640"/>
                          <w:w w:val="90"/>
                          <w:sz w:val="16"/>
                          <w:szCs w:val="16"/>
                          <w:lang w:val="en-US" w:bidi="es-ES"/>
                        </w:rPr>
                        <w:t>• QUADRUM QUIDEM NISL EA.</w:t>
                      </w:r>
                    </w:p>
                    <w:p w14:paraId="6BA9EB8D" w14:textId="77777777" w:rsidR="00B12E7A" w:rsidRPr="00E130E4" w:rsidRDefault="00B12E7A" w:rsidP="00B12E7A">
                      <w:pPr>
                        <w:widowControl w:val="0"/>
                        <w:spacing w:line="440" w:lineRule="exact"/>
                        <w:rPr>
                          <w:rFonts w:ascii="Arial" w:hAnsi="Arial" w:cs="Arial"/>
                          <w:caps/>
                          <w:color w:val="2E3640"/>
                          <w:w w:val="90"/>
                          <w:sz w:val="16"/>
                          <w:szCs w:val="16"/>
                        </w:rPr>
                      </w:pPr>
                      <w:r>
                        <w:rPr>
                          <w:rFonts w:ascii="Arial" w:eastAsia="Arial" w:hAnsi="Arial" w:cs="Arial"/>
                          <w:color w:val="2E3640"/>
                          <w:w w:val="90"/>
                          <w:sz w:val="16"/>
                          <w:szCs w:val="16"/>
                          <w:lang w:bidi="es-ES"/>
                        </w:rPr>
                        <w:t>• HAERO UT NUTUS ACCUMSAN.</w:t>
                      </w:r>
                    </w:p>
                    <w:p w14:paraId="70BE68AC" w14:textId="77777777" w:rsidR="00B12E7A" w:rsidRPr="00E130E4" w:rsidRDefault="00B12E7A" w:rsidP="00B12E7A">
                      <w:pPr>
                        <w:widowControl w:val="0"/>
                        <w:spacing w:line="440" w:lineRule="exact"/>
                        <w:rPr>
                          <w:rFonts w:ascii="Arial" w:hAnsi="Arial" w:cs="Arial"/>
                          <w:caps/>
                          <w:color w:val="2E3640"/>
                          <w:w w:val="90"/>
                          <w:sz w:val="16"/>
                          <w:szCs w:val="16"/>
                        </w:rPr>
                      </w:pPr>
                      <w:r>
                        <w:rPr>
                          <w:rFonts w:ascii="Arial" w:eastAsia="Arial" w:hAnsi="Arial" w:cs="Arial"/>
                          <w:color w:val="2E3640"/>
                          <w:w w:val="90"/>
                          <w:sz w:val="16"/>
                          <w:szCs w:val="16"/>
                          <w:lang w:bidi="es-ES"/>
                        </w:rPr>
                        <w:t>• GENITUS, TE VERO, ERAT.</w:t>
                      </w:r>
                    </w:p>
                    <w:p w14:paraId="53C2706A" w14:textId="77777777" w:rsidR="00B12E7A" w:rsidRDefault="00B12E7A" w:rsidP="00B12E7A">
                      <w:pPr>
                        <w:widowControl w:val="0"/>
                        <w:spacing w:line="440" w:lineRule="exact"/>
                        <w:rPr>
                          <w:rFonts w:ascii="Arial" w:hAnsi="Arial" w:cs="Arial"/>
                          <w:caps/>
                          <w:color w:val="2E3640"/>
                          <w:w w:val="90"/>
                          <w:sz w:val="16"/>
                          <w:szCs w:val="16"/>
                          <w:lang w:val="en"/>
                        </w:rPr>
                      </w:pPr>
                      <w:r>
                        <w:rPr>
                          <w:rFonts w:ascii="Arial" w:eastAsia="Arial" w:hAnsi="Arial" w:cs="Arial"/>
                          <w:color w:val="2E3640"/>
                          <w:w w:val="90"/>
                          <w:sz w:val="16"/>
                          <w:szCs w:val="16"/>
                          <w:lang w:bidi="es-ES"/>
                        </w:rPr>
                        <w:t xml:space="preserve">• LETALIS TATION LOQUOR EX. </w:t>
                      </w:r>
                    </w:p>
                    <w:p w14:paraId="655F7BEE" w14:textId="77777777" w:rsidR="00B12E7A" w:rsidRDefault="00B12E7A" w:rsidP="00B12E7A">
                      <w:pPr>
                        <w:widowControl w:val="0"/>
                        <w:spacing w:line="440" w:lineRule="exact"/>
                        <w:rPr>
                          <w:rFonts w:ascii="Arial" w:hAnsi="Arial" w:cs="Arial"/>
                          <w:caps/>
                          <w:color w:val="2E3640"/>
                          <w:w w:val="90"/>
                          <w:sz w:val="16"/>
                          <w:szCs w:val="16"/>
                          <w:lang w:val="en"/>
                        </w:rPr>
                      </w:pPr>
                      <w:r>
                        <w:rPr>
                          <w:rFonts w:ascii="Arial" w:eastAsia="Arial" w:hAnsi="Arial" w:cs="Arial"/>
                          <w:color w:val="2E3640"/>
                          <w:w w:val="90"/>
                          <w:sz w:val="16"/>
                          <w:szCs w:val="16"/>
                          <w:lang w:bidi="es-ES"/>
                        </w:rPr>
                        <w:t>• AUTEM DIGNISSIM EXPUTO ESSE.</w:t>
                      </w:r>
                    </w:p>
                    <w:p w14:paraId="1B22491B" w14:textId="77777777" w:rsidR="00B12E7A" w:rsidRDefault="00B12E7A" w:rsidP="00B12E7A">
                      <w:pPr>
                        <w:widowControl w:val="0"/>
                        <w:spacing w:line="440" w:lineRule="exact"/>
                        <w:rPr>
                          <w:rFonts w:ascii="Arial" w:hAnsi="Arial" w:cs="Arial"/>
                          <w:caps/>
                          <w:color w:val="2E3640"/>
                          <w:w w:val="90"/>
                          <w:sz w:val="16"/>
                          <w:szCs w:val="16"/>
                          <w:lang w:val="en"/>
                        </w:rPr>
                      </w:pPr>
                      <w:r>
                        <w:rPr>
                          <w:rFonts w:ascii="Arial" w:eastAsia="Arial" w:hAnsi="Arial" w:cs="Arial"/>
                          <w:color w:val="2E3640"/>
                          <w:w w:val="90"/>
                          <w:sz w:val="16"/>
                          <w:szCs w:val="16"/>
                          <w:lang w:bidi="es-ES"/>
                        </w:rPr>
                        <w:t>• MOLIOR VICIS FEUGIAT.</w:t>
                      </w:r>
                    </w:p>
                    <w:p w14:paraId="0D5B5D04" w14:textId="77777777" w:rsidR="00B12E7A" w:rsidRDefault="00B12E7A" w:rsidP="00B12E7A">
                      <w:pPr>
                        <w:widowControl w:val="0"/>
                        <w:spacing w:line="440" w:lineRule="exact"/>
                        <w:rPr>
                          <w:rFonts w:ascii="Arial" w:hAnsi="Arial" w:cs="Arial"/>
                          <w:caps/>
                          <w:color w:val="2E3640"/>
                          <w:w w:val="90"/>
                          <w:sz w:val="16"/>
                          <w:szCs w:val="16"/>
                          <w:lang w:val="en"/>
                        </w:rPr>
                      </w:pPr>
                      <w:r>
                        <w:rPr>
                          <w:rFonts w:ascii="Arial" w:eastAsia="Arial" w:hAnsi="Arial" w:cs="Arial"/>
                          <w:color w:val="2E3640"/>
                          <w:w w:val="90"/>
                          <w:sz w:val="16"/>
                          <w:szCs w:val="16"/>
                          <w:lang w:bidi="es-ES"/>
                        </w:rPr>
                        <w:t xml:space="preserve">• LETALIS TATION LOQUOR EX. </w:t>
                      </w:r>
                    </w:p>
                    <w:p w14:paraId="050C0B85" w14:textId="77777777" w:rsidR="00B12E7A" w:rsidRDefault="00B12E7A" w:rsidP="00B12E7A">
                      <w:pPr>
                        <w:widowControl w:val="0"/>
                        <w:spacing w:line="440" w:lineRule="exact"/>
                        <w:rPr>
                          <w:rFonts w:ascii="Arial" w:hAnsi="Arial" w:cs="Arial"/>
                          <w:caps/>
                          <w:color w:val="2E3640"/>
                          <w:w w:val="90"/>
                          <w:sz w:val="16"/>
                          <w:szCs w:val="16"/>
                          <w:lang w:val="en"/>
                        </w:rPr>
                      </w:pPr>
                      <w:r>
                        <w:rPr>
                          <w:rFonts w:ascii="Arial" w:eastAsia="Arial" w:hAnsi="Arial" w:cs="Arial"/>
                          <w:color w:val="2E3640"/>
                          <w:w w:val="90"/>
                          <w:sz w:val="16"/>
                          <w:szCs w:val="16"/>
                          <w:lang w:bidi="es-ES"/>
                        </w:rPr>
                        <w:t>• AUTEM DIGNISSIM EXPUTO ESSE.</w:t>
                      </w:r>
                    </w:p>
                  </w:txbxContent>
                </v:textbox>
              </v:shape>
            </w:pict>
          </mc:Fallback>
        </mc:AlternateContent>
      </w:r>
      <w:r w:rsidR="00A310AE">
        <w:rPr>
          <w:noProof/>
          <w:lang w:bidi="es-ES"/>
        </w:rPr>
        <mc:AlternateContent>
          <mc:Choice Requires="wps">
            <w:drawing>
              <wp:anchor distT="0" distB="0" distL="114300" distR="114300" simplePos="0" relativeHeight="251675648" behindDoc="0" locked="0" layoutInCell="1" allowOverlap="1" wp14:anchorId="171D368F" wp14:editId="215E3D23">
                <wp:simplePos x="0" y="0"/>
                <wp:positionH relativeFrom="column">
                  <wp:posOffset>12315825</wp:posOffset>
                </wp:positionH>
                <wp:positionV relativeFrom="paragraph">
                  <wp:posOffset>1219199</wp:posOffset>
                </wp:positionV>
                <wp:extent cx="1771650" cy="2066925"/>
                <wp:effectExtent l="0" t="0" r="0" b="9525"/>
                <wp:wrapNone/>
                <wp:docPr id="82"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669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74F88FB" w14:textId="77777777" w:rsidR="00B12E7A" w:rsidRPr="00E130E4" w:rsidRDefault="00B12E7A" w:rsidP="00B12E7A">
                            <w:pPr>
                              <w:widowControl w:val="0"/>
                              <w:spacing w:line="280" w:lineRule="exact"/>
                              <w:jc w:val="right"/>
                              <w:rPr>
                                <w:rFonts w:ascii="Arial" w:hAnsi="Arial" w:cs="Arial"/>
                                <w:color w:val="EF792F"/>
                                <w:w w:val="90"/>
                              </w:rPr>
                            </w:pPr>
                            <w:r>
                              <w:rPr>
                                <w:rFonts w:ascii="Arial" w:eastAsia="Arial" w:hAnsi="Arial" w:cs="Arial"/>
                                <w:color w:val="EF792F"/>
                                <w:spacing w:val="20"/>
                                <w:w w:val="90"/>
                                <w:lang w:bidi="es-ES"/>
                              </w:rPr>
                              <w:t>SOLUCIONES PERSONALIZADAS</w:t>
                            </w:r>
                          </w:p>
                          <w:p w14:paraId="1146AC00" w14:textId="77777777" w:rsidR="00B12E7A" w:rsidRPr="00E130E4" w:rsidRDefault="00B12E7A" w:rsidP="00B12E7A">
                            <w:pPr>
                              <w:widowControl w:val="0"/>
                              <w:spacing w:line="280" w:lineRule="exact"/>
                              <w:jc w:val="right"/>
                              <w:rPr>
                                <w:rFonts w:ascii="Arial" w:hAnsi="Arial" w:cs="Arial"/>
                                <w:color w:val="FFFFFE"/>
                                <w:sz w:val="17"/>
                                <w:szCs w:val="17"/>
                              </w:rPr>
                            </w:pPr>
                            <w:proofErr w:type="spellStart"/>
                            <w:r>
                              <w:rPr>
                                <w:rFonts w:ascii="Arial" w:eastAsia="Arial" w:hAnsi="Arial" w:cs="Arial"/>
                                <w:color w:val="FFFFFE"/>
                                <w:sz w:val="17"/>
                                <w:szCs w:val="17"/>
                                <w:lang w:bidi="es-ES"/>
                              </w:rPr>
                              <w:t>Opes</w:t>
                            </w:r>
                            <w:proofErr w:type="spellEnd"/>
                            <w:r>
                              <w:rPr>
                                <w:rFonts w:ascii="Arial" w:eastAsia="Arial" w:hAnsi="Arial" w:cs="Arial"/>
                                <w:color w:val="FFFFFE"/>
                                <w:sz w:val="17"/>
                                <w:szCs w:val="17"/>
                                <w:lang w:bidi="es-ES"/>
                              </w:rPr>
                              <w:t xml:space="preserve"> sed </w:t>
                            </w:r>
                            <w:proofErr w:type="spellStart"/>
                            <w:r>
                              <w:rPr>
                                <w:rFonts w:ascii="Arial" w:eastAsia="Arial" w:hAnsi="Arial" w:cs="Arial"/>
                                <w:color w:val="FFFFFE"/>
                                <w:sz w:val="17"/>
                                <w:szCs w:val="17"/>
                                <w:lang w:bidi="es-ES"/>
                              </w:rPr>
                              <w:t>nonummy</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tation</w:t>
                            </w:r>
                            <w:proofErr w:type="spellEnd"/>
                          </w:p>
                          <w:p w14:paraId="5F4132EC" w14:textId="77777777" w:rsidR="00B12E7A" w:rsidRPr="00E130E4" w:rsidRDefault="00B12E7A" w:rsidP="00B12E7A">
                            <w:pPr>
                              <w:widowControl w:val="0"/>
                              <w:spacing w:line="280" w:lineRule="exact"/>
                              <w:jc w:val="right"/>
                              <w:rPr>
                                <w:rFonts w:ascii="Arial" w:hAnsi="Arial" w:cs="Arial"/>
                                <w:color w:val="FFFFFE"/>
                                <w:sz w:val="17"/>
                                <w:szCs w:val="17"/>
                              </w:rPr>
                            </w:pPr>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augue</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pecus</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Venio</w:t>
                            </w:r>
                            <w:proofErr w:type="spellEnd"/>
                            <w:r>
                              <w:rPr>
                                <w:rFonts w:ascii="Arial" w:eastAsia="Arial" w:hAnsi="Arial" w:cs="Arial"/>
                                <w:color w:val="FFFFFE"/>
                                <w:sz w:val="17"/>
                                <w:szCs w:val="17"/>
                                <w:lang w:bidi="es-ES"/>
                              </w:rPr>
                              <w:t xml:space="preserve"> regula </w:t>
                            </w:r>
                            <w:proofErr w:type="spellStart"/>
                            <w:r>
                              <w:rPr>
                                <w:rFonts w:ascii="Arial" w:eastAsia="Arial" w:hAnsi="Arial" w:cs="Arial"/>
                                <w:color w:val="FFFFFE"/>
                                <w:sz w:val="17"/>
                                <w:szCs w:val="17"/>
                                <w:lang w:bidi="es-ES"/>
                              </w:rPr>
                              <w:t>ea</w:t>
                            </w:r>
                            <w:proofErr w:type="spellEnd"/>
                            <w:r>
                              <w:rPr>
                                <w:rFonts w:ascii="Arial" w:eastAsia="Arial" w:hAnsi="Arial" w:cs="Arial"/>
                                <w:color w:val="FFFFFE"/>
                                <w:sz w:val="17"/>
                                <w:szCs w:val="17"/>
                                <w:lang w:bidi="es-ES"/>
                              </w:rPr>
                              <w:t xml:space="preserve">  fatua </w:t>
                            </w:r>
                            <w:proofErr w:type="spellStart"/>
                            <w:r>
                              <w:rPr>
                                <w:rFonts w:ascii="Arial" w:eastAsia="Arial" w:hAnsi="Arial" w:cs="Arial"/>
                                <w:color w:val="FFFFFE"/>
                                <w:sz w:val="17"/>
                                <w:szCs w:val="17"/>
                                <w:lang w:bidi="es-ES"/>
                              </w:rPr>
                              <w:t>incassum</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Nisl</w:t>
                            </w:r>
                            <w:proofErr w:type="spellEnd"/>
                            <w:r>
                              <w:rPr>
                                <w:rFonts w:ascii="Arial" w:eastAsia="Arial" w:hAnsi="Arial" w:cs="Arial"/>
                                <w:color w:val="FFFFFE"/>
                                <w:sz w:val="17"/>
                                <w:szCs w:val="17"/>
                                <w:lang w:bidi="es-ES"/>
                              </w:rPr>
                              <w:t xml:space="preserve"> quia et </w:t>
                            </w:r>
                          </w:p>
                          <w:p w14:paraId="634B670B" w14:textId="77777777" w:rsidR="00B12E7A" w:rsidRDefault="00B12E7A" w:rsidP="00B12E7A">
                            <w:pPr>
                              <w:widowControl w:val="0"/>
                              <w:spacing w:line="280" w:lineRule="exact"/>
                              <w:jc w:val="right"/>
                              <w:rPr>
                                <w:rFonts w:ascii="Arial" w:hAnsi="Arial" w:cs="Arial"/>
                                <w:color w:val="FFFFFE"/>
                                <w:sz w:val="17"/>
                                <w:szCs w:val="17"/>
                                <w:lang w:val="en"/>
                              </w:rPr>
                            </w:pPr>
                            <w:proofErr w:type="spellStart"/>
                            <w:r>
                              <w:rPr>
                                <w:rFonts w:ascii="Arial" w:eastAsia="Arial" w:hAnsi="Arial" w:cs="Arial"/>
                                <w:color w:val="FFFFFE"/>
                                <w:sz w:val="17"/>
                                <w:szCs w:val="17"/>
                                <w:lang w:bidi="es-ES"/>
                              </w:rPr>
                              <w:t>aliquip</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scisco</w:t>
                            </w:r>
                            <w:proofErr w:type="spellEnd"/>
                            <w:r>
                              <w:rPr>
                                <w:rFonts w:ascii="Arial" w:eastAsia="Arial" w:hAnsi="Arial" w:cs="Arial"/>
                                <w:color w:val="FFFFFE"/>
                                <w:sz w:val="17"/>
                                <w:szCs w:val="17"/>
                                <w:lang w:bidi="es-ES"/>
                              </w:rPr>
                              <w:t xml:space="preserve"> roto </w:t>
                            </w:r>
                            <w:proofErr w:type="spellStart"/>
                            <w:r>
                              <w:rPr>
                                <w:rFonts w:ascii="Arial" w:eastAsia="Arial" w:hAnsi="Arial" w:cs="Arial"/>
                                <w:color w:val="FFFFFE"/>
                                <w:sz w:val="17"/>
                                <w:szCs w:val="17"/>
                                <w:lang w:bidi="es-ES"/>
                              </w:rPr>
                              <w:t>minim</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ali</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quip</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macto</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duis</w:t>
                            </w:r>
                            <w:proofErr w:type="spellEnd"/>
                            <w:r>
                              <w:rPr>
                                <w:rFonts w:ascii="Arial" w:eastAsia="Arial" w:hAnsi="Arial" w:cs="Arial"/>
                                <w:color w:val="FFFFFE"/>
                                <w:sz w:val="17"/>
                                <w:szCs w:val="17"/>
                                <w:lang w:bidi="es-ES"/>
                              </w:rPr>
                              <w:t xml:space="preserve">. </w:t>
                            </w:r>
                            <w:proofErr w:type="spellStart"/>
                            <w:r w:rsidRPr="00E130E4">
                              <w:rPr>
                                <w:rFonts w:ascii="Arial" w:eastAsia="Arial" w:hAnsi="Arial" w:cs="Arial"/>
                                <w:color w:val="FFFFFE"/>
                                <w:sz w:val="17"/>
                                <w:szCs w:val="17"/>
                                <w:lang w:val="en-US" w:bidi="es-ES"/>
                              </w:rPr>
                              <w:t>Wisi</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regula</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eum</w:t>
                            </w:r>
                            <w:proofErr w:type="spellEnd"/>
                            <w:r w:rsidRPr="00E130E4">
                              <w:rPr>
                                <w:rFonts w:ascii="Arial" w:eastAsia="Arial" w:hAnsi="Arial" w:cs="Arial"/>
                                <w:color w:val="FFFFFE"/>
                                <w:sz w:val="17"/>
                                <w:szCs w:val="17"/>
                                <w:lang w:val="en-US" w:bidi="es-ES"/>
                              </w:rPr>
                              <w:t xml:space="preserve"> </w:t>
                            </w:r>
                          </w:p>
                          <w:p w14:paraId="5EBCECA2" w14:textId="77777777" w:rsidR="00B12E7A" w:rsidRDefault="00B12E7A" w:rsidP="00B12E7A">
                            <w:pPr>
                              <w:widowControl w:val="0"/>
                              <w:spacing w:line="280" w:lineRule="exact"/>
                              <w:jc w:val="right"/>
                              <w:rPr>
                                <w:rFonts w:ascii="Arial" w:hAnsi="Arial" w:cs="Arial"/>
                                <w:color w:val="FFFFFE"/>
                                <w:sz w:val="17"/>
                                <w:szCs w:val="17"/>
                                <w:lang w:val="en"/>
                              </w:rPr>
                            </w:pPr>
                            <w:proofErr w:type="spellStart"/>
                            <w:r w:rsidRPr="00E130E4">
                              <w:rPr>
                                <w:rFonts w:ascii="Arial" w:eastAsia="Arial" w:hAnsi="Arial" w:cs="Arial"/>
                                <w:color w:val="FFFFFE"/>
                                <w:sz w:val="17"/>
                                <w:szCs w:val="17"/>
                                <w:lang w:val="en-US" w:bidi="es-ES"/>
                              </w:rPr>
                              <w:t>consectetuer</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ut</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mos</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tamen</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enim</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aliquip</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feugait</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regula</w:t>
                            </w:r>
                            <w:proofErr w:type="spellEnd"/>
                            <w:r w:rsidRPr="00E130E4">
                              <w:rPr>
                                <w:rFonts w:ascii="Arial" w:eastAsia="Arial" w:hAnsi="Arial" w:cs="Arial"/>
                                <w:color w:val="FFFFFE"/>
                                <w:sz w:val="17"/>
                                <w:szCs w:val="17"/>
                                <w:lang w:val="en-US" w:bidi="es-ES"/>
                              </w:rPr>
                              <w:t xml:space="preserve">. Ut </w:t>
                            </w:r>
                            <w:proofErr w:type="spellStart"/>
                            <w:r w:rsidRPr="00E130E4">
                              <w:rPr>
                                <w:rFonts w:ascii="Arial" w:eastAsia="Arial" w:hAnsi="Arial" w:cs="Arial"/>
                                <w:color w:val="FFFFFE"/>
                                <w:sz w:val="17"/>
                                <w:szCs w:val="17"/>
                                <w:lang w:val="en-US" w:bidi="es-ES"/>
                              </w:rPr>
                              <w:t>amet</w:t>
                            </w:r>
                            <w:proofErr w:type="spellEnd"/>
                            <w:r w:rsidRPr="00E130E4">
                              <w:rPr>
                                <w:rFonts w:ascii="Arial" w:eastAsia="Arial" w:hAnsi="Arial" w:cs="Arial"/>
                                <w:color w:val="FFFFFE"/>
                                <w:sz w:val="17"/>
                                <w:szCs w:val="17"/>
                                <w:lang w:val="en-US" w:bidi="es-ES"/>
                              </w:rPr>
                              <w:t xml:space="preserve"> </w:t>
                            </w:r>
                          </w:p>
                          <w:p w14:paraId="10CEE250" w14:textId="77777777" w:rsidR="00B12E7A" w:rsidRDefault="00B12E7A" w:rsidP="00B12E7A">
                            <w:pPr>
                              <w:widowControl w:val="0"/>
                              <w:spacing w:line="280" w:lineRule="exact"/>
                              <w:jc w:val="right"/>
                              <w:rPr>
                                <w:rFonts w:ascii="Arial" w:hAnsi="Arial" w:cs="Arial"/>
                                <w:color w:val="FFFFFE"/>
                                <w:sz w:val="17"/>
                                <w:szCs w:val="17"/>
                                <w:lang w:val="en"/>
                              </w:rPr>
                            </w:pPr>
                            <w:proofErr w:type="spellStart"/>
                            <w:r w:rsidRPr="00E130E4">
                              <w:rPr>
                                <w:rFonts w:ascii="Arial" w:eastAsia="Arial" w:hAnsi="Arial" w:cs="Arial"/>
                                <w:color w:val="FFFFFE"/>
                                <w:sz w:val="17"/>
                                <w:szCs w:val="17"/>
                                <w:lang w:val="en-US" w:bidi="es-ES"/>
                              </w:rPr>
                              <w:t>opes</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ideo</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gemino</w:t>
                            </w:r>
                            <w:proofErr w:type="spellEnd"/>
                            <w:r w:rsidRPr="00E130E4">
                              <w:rPr>
                                <w:rFonts w:ascii="Arial" w:eastAsia="Arial" w:hAnsi="Arial" w:cs="Arial"/>
                                <w:color w:val="FFFFFE"/>
                                <w:sz w:val="17"/>
                                <w:szCs w:val="17"/>
                                <w:lang w:val="en-US" w:bidi="es-ES"/>
                              </w:rPr>
                              <w:t xml:space="preserve"> et </w:t>
                            </w:r>
                            <w:proofErr w:type="spellStart"/>
                            <w:r w:rsidRPr="00E130E4">
                              <w:rPr>
                                <w:rFonts w:ascii="Arial" w:eastAsia="Arial" w:hAnsi="Arial" w:cs="Arial"/>
                                <w:color w:val="FFFFFE"/>
                                <w:sz w:val="17"/>
                                <w:szCs w:val="17"/>
                                <w:lang w:val="en-US" w:bidi="es-ES"/>
                              </w:rPr>
                              <w:t>tinci</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dunt</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humo</w:t>
                            </w:r>
                            <w:proofErr w:type="spellEnd"/>
                            <w:r w:rsidRPr="00E130E4">
                              <w:rPr>
                                <w:rFonts w:ascii="Arial" w:eastAsia="Arial" w:hAnsi="Arial" w:cs="Arial"/>
                                <w:color w:val="FFFFFE"/>
                                <w:sz w:val="17"/>
                                <w:szCs w:val="17"/>
                                <w:lang w:val="en-US" w:bidi="es-ES"/>
                              </w:rPr>
                              <w:t xml:space="preserve"> sed </w:t>
                            </w:r>
                            <w:proofErr w:type="spellStart"/>
                            <w:r w:rsidRPr="00E130E4">
                              <w:rPr>
                                <w:rFonts w:ascii="Arial" w:eastAsia="Arial" w:hAnsi="Arial" w:cs="Arial"/>
                                <w:color w:val="FFFFFE"/>
                                <w:sz w:val="17"/>
                                <w:szCs w:val="17"/>
                                <w:lang w:val="en-US" w:bidi="es-ES"/>
                              </w:rPr>
                              <w:t>ut</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macto</w:t>
                            </w:r>
                            <w:proofErr w:type="spellEnd"/>
                            <w:r w:rsidRPr="00E130E4">
                              <w:rPr>
                                <w:rFonts w:ascii="Arial" w:eastAsia="Arial" w:hAnsi="Arial" w:cs="Arial"/>
                                <w:color w:val="FFFFFE"/>
                                <w:sz w:val="17"/>
                                <w:szCs w:val="17"/>
                                <w:lang w:val="en-US" w:bidi="es-ES"/>
                              </w:rPr>
                              <w:t>, meus.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71D368F" id="Cuadro de texto 33" o:spid="_x0000_s1037" type="#_x0000_t202" style="position:absolute;margin-left:969.75pt;margin-top:96pt;width:139.5pt;height:16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" filled="f" fillcolor="#fffffe" stroked="f" strokecolor="#212120" insetpen="t">
                <v:textbox inset="2.88pt,2.88pt,2.88pt,2.88pt">
                  <w:txbxContent>
                    <w:p w14:paraId="074F88FB" w14:textId="77777777" w:rsidR="00B12E7A" w:rsidRPr="00E130E4" w:rsidRDefault="00B12E7A" w:rsidP="00B12E7A">
                      <w:pPr>
                        <w:widowControl w:val="0"/>
                        <w:spacing w:line="280" w:lineRule="exact"/>
                        <w:jc w:val="right"/>
                        <w:rPr>
                          <w:rFonts w:ascii="Arial" w:hAnsi="Arial" w:cs="Arial"/>
                          <w:color w:val="EF792F"/>
                          <w:w w:val="90"/>
                        </w:rPr>
                      </w:pPr>
                      <w:r>
                        <w:rPr>
                          <w:rFonts w:ascii="Arial" w:eastAsia="Arial" w:hAnsi="Arial" w:cs="Arial"/>
                          <w:color w:val="EF792F"/>
                          <w:spacing w:val="20"/>
                          <w:w w:val="90"/>
                          <w:lang w:bidi="es-ES"/>
                        </w:rPr>
                        <w:t>SOLUCIONES PERSONALIZADAS</w:t>
                      </w:r>
                    </w:p>
                    <w:p w14:paraId="1146AC00" w14:textId="77777777" w:rsidR="00B12E7A" w:rsidRPr="00E130E4" w:rsidRDefault="00B12E7A" w:rsidP="00B12E7A">
                      <w:pPr>
                        <w:widowControl w:val="0"/>
                        <w:spacing w:line="280" w:lineRule="exact"/>
                        <w:jc w:val="right"/>
                        <w:rPr>
                          <w:rFonts w:ascii="Arial" w:hAnsi="Arial" w:cs="Arial"/>
                          <w:color w:val="FFFFFE"/>
                          <w:sz w:val="17"/>
                          <w:szCs w:val="17"/>
                        </w:rPr>
                      </w:pPr>
                      <w:r>
                        <w:rPr>
                          <w:rFonts w:ascii="Arial" w:eastAsia="Arial" w:hAnsi="Arial" w:cs="Arial"/>
                          <w:color w:val="FFFFFE"/>
                          <w:sz w:val="17"/>
                          <w:szCs w:val="17"/>
                          <w:lang w:bidi="es-ES"/>
                        </w:rPr>
                        <w:t>Opes sed nonummy tation</w:t>
                      </w:r>
                    </w:p>
                    <w:p w14:paraId="5F4132EC" w14:textId="77777777" w:rsidR="00B12E7A" w:rsidRPr="00E130E4" w:rsidRDefault="00B12E7A" w:rsidP="00B12E7A">
                      <w:pPr>
                        <w:widowControl w:val="0"/>
                        <w:spacing w:line="280" w:lineRule="exact"/>
                        <w:jc w:val="right"/>
                        <w:rPr>
                          <w:rFonts w:ascii="Arial" w:hAnsi="Arial" w:cs="Arial"/>
                          <w:color w:val="FFFFFE"/>
                          <w:sz w:val="17"/>
                          <w:szCs w:val="17"/>
                        </w:rPr>
                      </w:pPr>
                      <w:r>
                        <w:rPr>
                          <w:rFonts w:ascii="Arial" w:eastAsia="Arial" w:hAnsi="Arial" w:cs="Arial"/>
                          <w:color w:val="FFFFFE"/>
                          <w:sz w:val="17"/>
                          <w:szCs w:val="17"/>
                          <w:lang w:bidi="es-ES"/>
                        </w:rPr>
                        <w:t xml:space="preserve"> augue pecus. Venio regula ea  fatua incassum. Nisl quia et </w:t>
                      </w:r>
                    </w:p>
                    <w:p w14:paraId="634B670B" w14:textId="77777777" w:rsidR="00B12E7A" w:rsidRDefault="00B12E7A" w:rsidP="00B12E7A">
                      <w:pPr>
                        <w:widowControl w:val="0"/>
                        <w:spacing w:line="280" w:lineRule="exact"/>
                        <w:jc w:val="right"/>
                        <w:rPr>
                          <w:rFonts w:ascii="Arial" w:hAnsi="Arial" w:cs="Arial"/>
                          <w:color w:val="FFFFFE"/>
                          <w:sz w:val="17"/>
                          <w:szCs w:val="17"/>
                          <w:lang w:val="en"/>
                        </w:rPr>
                      </w:pPr>
                      <w:r>
                        <w:rPr>
                          <w:rFonts w:ascii="Arial" w:eastAsia="Arial" w:hAnsi="Arial" w:cs="Arial"/>
                          <w:color w:val="FFFFFE"/>
                          <w:sz w:val="17"/>
                          <w:szCs w:val="17"/>
                          <w:lang w:bidi="es-ES"/>
                        </w:rPr>
                        <w:t xml:space="preserve">aliquip, scisco roto minim ali quip macto duis. </w:t>
                      </w:r>
                      <w:r w:rsidRPr="00E130E4">
                        <w:rPr>
                          <w:rFonts w:ascii="Arial" w:eastAsia="Arial" w:hAnsi="Arial" w:cs="Arial"/>
                          <w:color w:val="FFFFFE"/>
                          <w:sz w:val="17"/>
                          <w:szCs w:val="17"/>
                          <w:lang w:val="en-US" w:bidi="es-ES"/>
                        </w:rPr>
                        <w:t xml:space="preserve">Wisi regula eum </w:t>
                      </w:r>
                    </w:p>
                    <w:p w14:paraId="5EBCECA2" w14:textId="77777777" w:rsidR="00B12E7A" w:rsidRDefault="00B12E7A" w:rsidP="00B12E7A">
                      <w:pPr>
                        <w:widowControl w:val="0"/>
                        <w:spacing w:line="280" w:lineRule="exact"/>
                        <w:jc w:val="right"/>
                        <w:rPr>
                          <w:rFonts w:ascii="Arial" w:hAnsi="Arial" w:cs="Arial"/>
                          <w:color w:val="FFFFFE"/>
                          <w:sz w:val="17"/>
                          <w:szCs w:val="17"/>
                          <w:lang w:val="en"/>
                        </w:rPr>
                      </w:pPr>
                      <w:r w:rsidRPr="00E130E4">
                        <w:rPr>
                          <w:rFonts w:ascii="Arial" w:eastAsia="Arial" w:hAnsi="Arial" w:cs="Arial"/>
                          <w:color w:val="FFFFFE"/>
                          <w:sz w:val="17"/>
                          <w:szCs w:val="17"/>
                          <w:lang w:val="en-US" w:bidi="es-ES"/>
                        </w:rPr>
                        <w:t xml:space="preserve">consectetuer ut mos tamen enim, aliquip feugait regula. Ut amet </w:t>
                      </w:r>
                    </w:p>
                    <w:p w14:paraId="10CEE250" w14:textId="77777777" w:rsidR="00B12E7A" w:rsidRDefault="00B12E7A" w:rsidP="00B12E7A">
                      <w:pPr>
                        <w:widowControl w:val="0"/>
                        <w:spacing w:line="280" w:lineRule="exact"/>
                        <w:jc w:val="right"/>
                        <w:rPr>
                          <w:rFonts w:ascii="Arial" w:hAnsi="Arial" w:cs="Arial"/>
                          <w:color w:val="FFFFFE"/>
                          <w:sz w:val="17"/>
                          <w:szCs w:val="17"/>
                          <w:lang w:val="en"/>
                        </w:rPr>
                      </w:pPr>
                      <w:r w:rsidRPr="00E130E4">
                        <w:rPr>
                          <w:rFonts w:ascii="Arial" w:eastAsia="Arial" w:hAnsi="Arial" w:cs="Arial"/>
                          <w:color w:val="FFFFFE"/>
                          <w:sz w:val="17"/>
                          <w:szCs w:val="17"/>
                          <w:lang w:val="en-US" w:bidi="es-ES"/>
                        </w:rPr>
                        <w:t>opes ideo gemino et tinci dunt humo sed ut, macto, meus.</w:t>
                      </w:r>
                    </w:p>
                  </w:txbxContent>
                </v:textbox>
              </v:shape>
            </w:pict>
          </mc:Fallback>
        </mc:AlternateContent>
      </w:r>
      <w:r w:rsidR="001C7AD8">
        <w:rPr>
          <w:noProof/>
          <w:lang w:bidi="es-ES"/>
        </w:rPr>
        <mc:AlternateContent>
          <mc:Choice Requires="wpg">
            <w:drawing>
              <wp:anchor distT="0" distB="0" distL="114300" distR="114300" simplePos="0" relativeHeight="251677696" behindDoc="0" locked="0" layoutInCell="1" allowOverlap="1" wp14:anchorId="1DC525BB" wp14:editId="2F452C6F">
                <wp:simplePos x="0" y="0"/>
                <wp:positionH relativeFrom="column">
                  <wp:posOffset>13890171</wp:posOffset>
                </wp:positionH>
                <wp:positionV relativeFrom="paragraph">
                  <wp:posOffset>0</wp:posOffset>
                </wp:positionV>
                <wp:extent cx="1250769" cy="9601200"/>
                <wp:effectExtent l="0" t="0" r="0" b="19050"/>
                <wp:wrapNone/>
                <wp:docPr id="96" name="Grupo 96"/>
                <wp:cNvGraphicFramePr/>
                <a:graphic xmlns:a="http://schemas.openxmlformats.org/drawingml/2006/main">
                  <a:graphicData uri="http://schemas.microsoft.com/office/word/2010/wordprocessingGroup">
                    <wpg:wgp>
                      <wpg:cNvGrpSpPr/>
                      <wpg:grpSpPr>
                        <a:xfrm>
                          <a:off x="0" y="0"/>
                          <a:ext cx="1250769" cy="9601200"/>
                          <a:chOff x="0" y="0"/>
                          <a:chExt cx="1250769" cy="9601200"/>
                        </a:xfrm>
                      </wpg:grpSpPr>
                      <wps:wsp>
                        <wps:cNvPr id="91" name="Forma libre 42"/>
                        <wps:cNvSpPr>
                          <a:spLocks/>
                        </wps:cNvSpPr>
                        <wps:spPr bwMode="auto">
                          <a:xfrm>
                            <a:off x="0" y="0"/>
                            <a:ext cx="1177925" cy="960120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2" name="Forma libre 43"/>
                        <wps:cNvSpPr>
                          <a:spLocks/>
                        </wps:cNvSpPr>
                        <wps:spPr bwMode="auto">
                          <a:xfrm>
                            <a:off x="217715" y="0"/>
                            <a:ext cx="1016635" cy="960120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3" name="Forma libre 45"/>
                        <wps:cNvSpPr>
                          <a:spLocks/>
                        </wps:cNvSpPr>
                        <wps:spPr bwMode="auto">
                          <a:xfrm>
                            <a:off x="206829" y="0"/>
                            <a:ext cx="1043940" cy="960120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4" name="Forma libre 46"/>
                        <wps:cNvSpPr>
                          <a:spLocks/>
                        </wps:cNvSpPr>
                        <wps:spPr bwMode="auto">
                          <a:xfrm>
                            <a:off x="108858" y="0"/>
                            <a:ext cx="1028700" cy="9601200"/>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624C5328" id="Grupo 96" o:spid="_x0000_s1026" style="position:absolute;margin-left:1093.7pt;margin-top:0;width:98.5pt;height:756pt;z-index:251722752" coordsize="12507,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">
                <v:shape id="Forma libre 42" o:spid="_x0000_s1027" style="position:absolute;width:11779;height:96012;visibility:visible;mso-wrap-style:square;v-text-anchor:top" coordsize="38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" path="m101,c387,1404,122,2697,,3172e" filled="f" fillcolor="#fffffe" strokecolor="#fffffe" strokeweight=".5pt">
                  <v:stroke joinstyle="miter"/>
                  <v:shadow color="#8c8682"/>
                  <v:path arrowok="t" o:connecttype="custom" o:connectlocs="307417,0;0,9601200" o:connectangles="0,0"/>
                </v:shape>
                <v:shape id="Forma libre 43" o:spid="_x0000_s1028" style="position:absolute;left:2177;width:10166;height:96012;visibility:visible;mso-wrap-style:square;v-text-anchor:top" coordsize="334,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" path="m,c334,1375,126,2664,16,3172e" filled="f" fillcolor="#fffffe" strokecolor="#fffffe" strokeweight=".5pt">
                  <v:stroke joinstyle="miter"/>
                  <v:shadow color="#8c8682"/>
                  <v:path arrowok="t" o:connecttype="custom" o:connectlocs="0,0;48701,9601200" o:connectangles="0,0"/>
                </v:shape>
                <v:shape id="Forma libre 45" o:spid="_x0000_s1029" style="position:absolute;left:2068;width:10439;height:96012;visibility:visible;mso-wrap-style:square;v-text-anchor:top" coordsize="34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" path="m28,c343,1379,117,2666,,3172e" filled="f" fillcolor="#fffffe" strokecolor="#fffffe" strokeweight=".5pt">
                  <v:stroke joinstyle="miter"/>
                  <v:shadow color="#8c8682"/>
                  <v:path arrowok="t" o:connecttype="custom" o:connectlocs="85220,0;0,9601200" o:connectangles="0,0"/>
                </v:shape>
                <v:shape id="Forma libre 46" o:spid="_x0000_s1030" style="position:absolute;left:1088;width:10287;height:96012;visibility:visible;mso-wrap-style:square;v-text-anchor:top" coordsize="33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" path="m20,c338,1378,116,2664,,3172e" filled="f" fillcolor="#fffffe" strokecolor="#efb32f" strokeweight=".5pt">
                  <v:stroke joinstyle="miter"/>
                  <v:shadow color="#8c8682"/>
                  <v:path arrowok="t" o:connecttype="custom" o:connectlocs="60870,0;0,9601200" o:connectangles="0,0"/>
                </v:shape>
              </v:group>
            </w:pict>
          </mc:Fallback>
        </mc:AlternateContent>
      </w:r>
      <w:r w:rsidR="001C7AD8">
        <w:rPr>
          <w:noProof/>
          <w:lang w:bidi="es-ES"/>
        </w:rPr>
        <mc:AlternateContent>
          <mc:Choice Requires="wpg">
            <w:drawing>
              <wp:anchor distT="0" distB="0" distL="114300" distR="114300" simplePos="0" relativeHeight="251676672" behindDoc="0" locked="0" layoutInCell="1" allowOverlap="1" wp14:anchorId="0BC66C54" wp14:editId="5636895D">
                <wp:simplePos x="0" y="0"/>
                <wp:positionH relativeFrom="column">
                  <wp:posOffset>500743</wp:posOffset>
                </wp:positionH>
                <wp:positionV relativeFrom="paragraph">
                  <wp:posOffset>0</wp:posOffset>
                </wp:positionV>
                <wp:extent cx="1511028" cy="9601200"/>
                <wp:effectExtent l="0" t="0" r="0" b="19050"/>
                <wp:wrapNone/>
                <wp:docPr id="95" name="Grupo 95"/>
                <wp:cNvGraphicFramePr/>
                <a:graphic xmlns:a="http://schemas.openxmlformats.org/drawingml/2006/main">
                  <a:graphicData uri="http://schemas.microsoft.com/office/word/2010/wordprocessingGroup">
                    <wpg:wgp>
                      <wpg:cNvGrpSpPr/>
                      <wpg:grpSpPr>
                        <a:xfrm>
                          <a:off x="0" y="0"/>
                          <a:ext cx="1511028" cy="9601200"/>
                          <a:chOff x="0" y="0"/>
                          <a:chExt cx="1511028" cy="9601200"/>
                        </a:xfrm>
                      </wpg:grpSpPr>
                      <wps:wsp>
                        <wps:cNvPr id="86" name="Forma libre 37"/>
                        <wps:cNvSpPr>
                          <a:spLocks/>
                        </wps:cNvSpPr>
                        <wps:spPr bwMode="auto">
                          <a:xfrm>
                            <a:off x="0" y="0"/>
                            <a:ext cx="1308735" cy="960120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7" name="Forma libre 38"/>
                        <wps:cNvSpPr>
                          <a:spLocks/>
                        </wps:cNvSpPr>
                        <wps:spPr bwMode="auto">
                          <a:xfrm>
                            <a:off x="283028" y="0"/>
                            <a:ext cx="1101725" cy="960120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8" name="Forma libre 39"/>
                        <wps:cNvSpPr>
                          <a:spLocks/>
                        </wps:cNvSpPr>
                        <wps:spPr bwMode="auto">
                          <a:xfrm>
                            <a:off x="348343" y="0"/>
                            <a:ext cx="1162685" cy="960120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9" name="Forma libre 40"/>
                        <wps:cNvSpPr>
                          <a:spLocks/>
                        </wps:cNvSpPr>
                        <wps:spPr bwMode="auto">
                          <a:xfrm>
                            <a:off x="217714" y="0"/>
                            <a:ext cx="1174750" cy="960120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0" name="Forma libre 41"/>
                        <wps:cNvSpPr>
                          <a:spLocks/>
                        </wps:cNvSpPr>
                        <wps:spPr bwMode="auto">
                          <a:xfrm>
                            <a:off x="119743" y="0"/>
                            <a:ext cx="1159510" cy="960120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478EBE91" id="Grupo 95" o:spid="_x0000_s1026" style="position:absolute;margin-left:39.45pt;margin-top:0;width:119pt;height:756pt;z-index:251716608" coordsize="1511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">
                <v:shape id="Forma libre 37" o:spid="_x0000_s1027" style="position:absolute;width:13087;height:96012;visibility:visible;mso-wrap-style:square;v-text-anchor:top" coordsize="430,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" path="m160,c430,1502,90,2850,,3164e" filled="f" fillcolor="#fffffe" strokecolor="#fffffe" strokeweight=".5pt">
                  <v:stroke joinstyle="miter"/>
                  <v:shadow color="#8c8682"/>
                  <v:path arrowok="t" o:connecttype="custom" o:connectlocs="486971,0;0,9601200" o:connectangles="0,0"/>
                </v:shape>
                <v:shape id="Forma libre 38" o:spid="_x0000_s1028" style="position:absolute;left:2830;width:11017;height:96012;visibility:visible;mso-wrap-style:square;v-text-anchor:top" coordsize="36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" path="m42,c362,1456,90,2791,,3164e" filled="f" fillcolor="#fffffe" strokecolor="#fffffe" strokeweight=".5pt">
                  <v:stroke joinstyle="miter"/>
                  <v:shadow color="#8c8682"/>
                  <v:path arrowok="t" o:connecttype="custom" o:connectlocs="127824,0;0,9601200" o:connectangles="0,0"/>
                </v:shape>
                <v:shape id="Forma libre 39" o:spid="_x0000_s1029" style="position:absolute;left:3483;width:11627;height:96012;visibility:visible;mso-wrap-style:square;v-text-anchor:top" coordsize="38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" path="m80,c382,1458,96,2789,,3164e" filled="f" fillcolor="#fffffe" strokecolor="#efb32f" strokeweight=".5pt">
                  <v:stroke joinstyle="miter"/>
                  <v:shadow color="#8c8682"/>
                  <v:path arrowok="t" o:connecttype="custom" o:connectlocs="243494,0;0,9601200" o:connectangles="0,0"/>
                </v:shape>
                <v:shape id="Forma libre 40" o:spid="_x0000_s1030" style="position:absolute;left:2177;width:11747;height:96012;visibility:visible;mso-wrap-style:square;v-text-anchor:top" coordsize="386,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" path="m87,c386,1461,95,2793,,3164e" filled="f" fillcolor="#fffffe" strokecolor="#fffffe" strokeweight=".5pt">
                  <v:stroke joinstyle="miter"/>
                  <v:shadow color="#8c8682"/>
                  <v:path arrowok="t" o:connecttype="custom" o:connectlocs="264775,0;0,9601200" o:connectangles="0,0"/>
                </v:shape>
                <v:shape id="Forma libre 41" o:spid="_x0000_s1031" style="position:absolute;left:1197;width:11595;height:96012;visibility:visible;mso-wrap-style:square;v-text-anchor:top" coordsize="381,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" path="m79,c381,1458,95,2789,,3164e" filled="f" fillcolor="#fffffe" strokecolor="#efb32f" strokeweight=".5pt">
                  <v:stroke joinstyle="miter"/>
                  <v:shadow color="#8c8682"/>
                  <v:path arrowok="t" o:connecttype="custom" o:connectlocs="240423,0;0,9601200" o:connectangles="0,0"/>
                </v:shape>
              </v:group>
            </w:pict>
          </mc:Fallback>
        </mc:AlternateContent>
      </w:r>
      <w:r w:rsidR="00B12E7A">
        <w:rPr>
          <w:noProof/>
          <w:lang w:bidi="es-ES"/>
        </w:rPr>
        <w:drawing>
          <wp:anchor distT="0" distB="0" distL="114300" distR="114300" simplePos="0" relativeHeight="251652096" behindDoc="0" locked="0" layoutInCell="1" allowOverlap="1" wp14:anchorId="05408D21" wp14:editId="1872E463">
            <wp:simplePos x="0" y="0"/>
            <wp:positionH relativeFrom="column">
              <wp:posOffset>9949543</wp:posOffset>
            </wp:positionH>
            <wp:positionV relativeFrom="paragraph">
              <wp:posOffset>0</wp:posOffset>
            </wp:positionV>
            <wp:extent cx="2183130" cy="3449955"/>
            <wp:effectExtent l="0" t="0" r="7620" b="0"/>
            <wp:wrapNone/>
            <wp:docPr id="52" name="Imagen 52" descr="Mujer sonriente delante de fondo azul difumi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n 52" descr="C:\Documents and Settings\tamic\Desktop\TC999D\TC9990101D-PB\TC9990101-IMG04.jpg"/>
                    <pic:cNvPicPr>
                      <a:picLocks noChangeAspect="1"/>
                    </pic:cNvPicPr>
                  </pic:nvPicPr>
                  <pic:blipFill>
                    <a:blip r:embed="rId10" r:link="rId11" cstate="print">
                      <a:extLst>
                        <a:ext uri="{28A0092B-C50C-407E-A947-70E740481C1C}">
                          <a14:useLocalDpi xmlns:a14="http://schemas.microsoft.com/office/drawing/2010/main" val="0"/>
                        </a:ext>
                      </a:extLst>
                    </a:blip>
                    <a:srcRect l="16516" t="3960" r="830"/>
                    <a:stretch>
                      <a:fillRect/>
                    </a:stretch>
                  </pic:blipFill>
                  <pic:spPr bwMode="auto">
                    <a:xfrm>
                      <a:off x="0" y="0"/>
                      <a:ext cx="2183130" cy="3449955"/>
                    </a:xfrm>
                    <a:prstGeom prst="rect">
                      <a:avLst/>
                    </a:prstGeom>
                    <a:noFill/>
                    <a:ln>
                      <a:noFill/>
                    </a:ln>
                    <a:effectLst/>
                  </pic:spPr>
                </pic:pic>
              </a:graphicData>
            </a:graphic>
          </wp:anchor>
        </w:drawing>
      </w:r>
      <w:r w:rsidR="00B12E7A">
        <w:rPr>
          <w:noProof/>
          <w:lang w:bidi="es-ES"/>
        </w:rPr>
        <mc:AlternateContent>
          <mc:Choice Requires="wps">
            <w:drawing>
              <wp:anchor distT="0" distB="0" distL="114300" distR="114300" simplePos="0" relativeHeight="251654144" behindDoc="0" locked="0" layoutInCell="1" allowOverlap="1" wp14:anchorId="0AB062B0" wp14:editId="2BC6C0AC">
                <wp:simplePos x="0" y="0"/>
                <wp:positionH relativeFrom="column">
                  <wp:posOffset>11495314</wp:posOffset>
                </wp:positionH>
                <wp:positionV relativeFrom="paragraph">
                  <wp:posOffset>0</wp:posOffset>
                </wp:positionV>
                <wp:extent cx="3593465" cy="9601200"/>
                <wp:effectExtent l="0" t="0" r="6985" b="0"/>
                <wp:wrapNone/>
                <wp:docPr id="53"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3465" cy="9601200"/>
                        </a:xfrm>
                        <a:custGeom>
                          <a:avLst/>
                          <a:gdLst>
                            <a:gd name="T0" fmla="*/ 1181 w 1181"/>
                            <a:gd name="T1" fmla="*/ 0 h 3168"/>
                            <a:gd name="T2" fmla="*/ 94 w 1181"/>
                            <a:gd name="T3" fmla="*/ 0 h 3168"/>
                            <a:gd name="T4" fmla="*/ 0 w 1181"/>
                            <a:gd name="T5" fmla="*/ 3168 h 3168"/>
                            <a:gd name="T6" fmla="*/ 1181 w 1181"/>
                            <a:gd name="T7" fmla="*/ 3168 h 3168"/>
                            <a:gd name="T8" fmla="*/ 1181 w 1181"/>
                            <a:gd name="T9" fmla="*/ 0 h 3168"/>
                          </a:gdLst>
                          <a:ahLst/>
                          <a:cxnLst>
                            <a:cxn ang="0">
                              <a:pos x="T0" y="T1"/>
                            </a:cxn>
                            <a:cxn ang="0">
                              <a:pos x="T2" y="T3"/>
                            </a:cxn>
                            <a:cxn ang="0">
                              <a:pos x="T4" y="T5"/>
                            </a:cxn>
                            <a:cxn ang="0">
                              <a:pos x="T6" y="T7"/>
                            </a:cxn>
                            <a:cxn ang="0">
                              <a:pos x="T8" y="T9"/>
                            </a:cxn>
                          </a:cxnLst>
                          <a:rect l="0" t="0" r="r" b="b"/>
                          <a:pathLst>
                            <a:path w="1181" h="3168">
                              <a:moveTo>
                                <a:pt x="1181" y="0"/>
                              </a:moveTo>
                              <a:cubicBezTo>
                                <a:pt x="94" y="0"/>
                                <a:pt x="94" y="0"/>
                                <a:pt x="94" y="0"/>
                              </a:cubicBezTo>
                              <a:cubicBezTo>
                                <a:pt x="148" y="391"/>
                                <a:pt x="323" y="1904"/>
                                <a:pt x="0" y="3168"/>
                              </a:cubicBezTo>
                              <a:cubicBezTo>
                                <a:pt x="1181" y="3168"/>
                                <a:pt x="1181" y="3168"/>
                                <a:pt x="1181" y="3168"/>
                              </a:cubicBezTo>
                              <a:lnTo>
                                <a:pt x="1181" y="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 w14:anchorId="72D5298D" id="Forma libre 4" o:spid="_x0000_s1026" style="position:absolute;margin-left:905.15pt;margin-top:0;width:282.95pt;height:756pt;z-index:251639808;visibility:visible;mso-wrap-style:square;mso-wrap-distance-left:9pt;mso-wrap-distance-top:0;mso-wrap-distance-right:9pt;mso-wrap-distance-bottom:0;mso-position-horizontal:absolute;mso-position-horizontal-relative:text;mso-position-vertical:absolute;mso-position-vertical-relative:text;v-text-anchor:top" coordsize="1181,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" path="m1181,c94,,94,,94,,148,391,323,1904,,3168v1181,,1181,,1181,l1181,xe" fillcolor="#2e3640" stroked="f" strokecolor="#212120">
                <v:shadow color="#8c8682"/>
                <v:path arrowok="t" o:connecttype="custom" o:connectlocs="3593465,0;286017,0;0,9601200;3593465,9601200;3593465,0" o:connectangles="0,0,0,0,0"/>
              </v:shape>
            </w:pict>
          </mc:Fallback>
        </mc:AlternateContent>
      </w:r>
      <w:r w:rsidR="00B12E7A">
        <w:rPr>
          <w:noProof/>
          <w:lang w:bidi="es-ES"/>
        </w:rPr>
        <w:drawing>
          <wp:anchor distT="0" distB="0" distL="114300" distR="114300" simplePos="0" relativeHeight="251655168" behindDoc="0" locked="0" layoutInCell="1" allowOverlap="1" wp14:anchorId="02DA4BF2" wp14:editId="0BA04501">
            <wp:simplePos x="0" y="0"/>
            <wp:positionH relativeFrom="column">
              <wp:posOffset>1121229</wp:posOffset>
            </wp:positionH>
            <wp:positionV relativeFrom="paragraph">
              <wp:posOffset>0</wp:posOffset>
            </wp:positionV>
            <wp:extent cx="2668905" cy="3391535"/>
            <wp:effectExtent l="0" t="0" r="0" b="0"/>
            <wp:wrapNone/>
            <wp:docPr id="54" name="Imagen 54" descr="Grupo de cuatro personas con el foco en una mujer que sostiene un equipo portá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descr="C:\Documents and Settings\tamic\Desktop\TC999D\TC9990101D-PB\TC9990101-IMG06.jpg"/>
                    <pic:cNvPicPr>
                      <a:picLocks noChangeAspect="1"/>
                    </pic:cNvPicPr>
                  </pic:nvPicPr>
                  <pic:blipFill>
                    <a:blip r:embed="rId12" r:link="rId13" cstate="print">
                      <a:extLst>
                        <a:ext uri="{28A0092B-C50C-407E-A947-70E740481C1C}">
                          <a14:useLocalDpi xmlns:a14="http://schemas.microsoft.com/office/drawing/2010/main" val="0"/>
                        </a:ext>
                      </a:extLst>
                    </a:blip>
                    <a:srcRect b="5302"/>
                    <a:stretch>
                      <a:fillRect/>
                    </a:stretch>
                  </pic:blipFill>
                  <pic:spPr bwMode="auto">
                    <a:xfrm>
                      <a:off x="0" y="0"/>
                      <a:ext cx="2668905" cy="3391535"/>
                    </a:xfrm>
                    <a:prstGeom prst="rect">
                      <a:avLst/>
                    </a:prstGeom>
                    <a:noFill/>
                    <a:ln>
                      <a:noFill/>
                    </a:ln>
                    <a:effectLst/>
                  </pic:spPr>
                </pic:pic>
              </a:graphicData>
            </a:graphic>
          </wp:anchor>
        </w:drawing>
      </w:r>
      <w:r w:rsidR="00B12E7A">
        <w:rPr>
          <w:noProof/>
          <w:lang w:bidi="es-ES"/>
        </w:rPr>
        <w:drawing>
          <wp:anchor distT="0" distB="0" distL="114300" distR="114300" simplePos="0" relativeHeight="251656192" behindDoc="0" locked="0" layoutInCell="1" allowOverlap="1" wp14:anchorId="1E83F2C9" wp14:editId="4705D510">
            <wp:simplePos x="0" y="0"/>
            <wp:positionH relativeFrom="column">
              <wp:posOffset>0</wp:posOffset>
            </wp:positionH>
            <wp:positionV relativeFrom="paragraph">
              <wp:posOffset>7075714</wp:posOffset>
            </wp:positionV>
            <wp:extent cx="3712210" cy="2530475"/>
            <wp:effectExtent l="0" t="0" r="2540" b="3175"/>
            <wp:wrapNone/>
            <wp:docPr id="55" name="Imagen 55" descr="Fondo abstracto de luces de fibra óptica nar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n 55" descr="C:\Documents and Settings\tamic\Desktop\TC999D\TC9990101D-PB\TC9990101-IMG03.jpg"/>
                    <pic:cNvPicPr>
                      <a:picLocks noChangeAspect="1"/>
                    </pic:cNvPicPr>
                  </pic:nvPicPr>
                  <pic:blipFill>
                    <a:blip r:embed="rId14" r:link="rId15" cstate="print">
                      <a:extLst>
                        <a:ext uri="{28A0092B-C50C-407E-A947-70E740481C1C}">
                          <a14:useLocalDpi xmlns:a14="http://schemas.microsoft.com/office/drawing/2010/main" val="0"/>
                        </a:ext>
                      </a:extLst>
                    </a:blip>
                    <a:srcRect l="4910" r="7143" b="9167"/>
                    <a:stretch>
                      <a:fillRect/>
                    </a:stretch>
                  </pic:blipFill>
                  <pic:spPr bwMode="auto">
                    <a:xfrm>
                      <a:off x="0" y="0"/>
                      <a:ext cx="3712210" cy="2530475"/>
                    </a:xfrm>
                    <a:prstGeom prst="rect">
                      <a:avLst/>
                    </a:prstGeom>
                    <a:noFill/>
                    <a:ln>
                      <a:noFill/>
                    </a:ln>
                    <a:effectLst/>
                  </pic:spPr>
                </pic:pic>
              </a:graphicData>
            </a:graphic>
          </wp:anchor>
        </w:drawing>
      </w:r>
      <w:r w:rsidR="00B12E7A">
        <w:rPr>
          <w:noProof/>
          <w:lang w:bidi="es-ES"/>
        </w:rPr>
        <w:drawing>
          <wp:anchor distT="0" distB="0" distL="114300" distR="114300" simplePos="0" relativeHeight="251657216" behindDoc="0" locked="0" layoutInCell="1" allowOverlap="1" wp14:anchorId="45CB9F6A" wp14:editId="7544DA06">
            <wp:simplePos x="0" y="0"/>
            <wp:positionH relativeFrom="column">
              <wp:posOffset>7075714</wp:posOffset>
            </wp:positionH>
            <wp:positionV relativeFrom="paragraph">
              <wp:posOffset>5900057</wp:posOffset>
            </wp:positionV>
            <wp:extent cx="2286000" cy="1828800"/>
            <wp:effectExtent l="0" t="0" r="0" b="0"/>
            <wp:wrapNone/>
            <wp:docPr id="56" name="Imagen 56" descr="Mujer sentada en la oficina frente al monitor del orden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 56" descr="C:\Documents and Settings\tamic\Desktop\TC999D\TC9990101D-PB\TC9990101-IMG02.jpg"/>
                    <pic:cNvPicPr>
                      <a:picLocks noChangeAspect="1"/>
                    </pic:cNvPicPr>
                  </pic:nvPicPr>
                  <pic:blipFill>
                    <a:blip r:embed="rId16" r:link="rId17">
                      <a:extLst>
                        <a:ext uri="{28A0092B-C50C-407E-A947-70E740481C1C}">
                          <a14:useLocalDpi xmlns:a14="http://schemas.microsoft.com/office/drawing/2010/main" val="0"/>
                        </a:ext>
                      </a:extLst>
                    </a:blip>
                    <a:srcRect l="21562" t="4700" r="15938" b="57707"/>
                    <a:stretch>
                      <a:fillRect/>
                    </a:stretch>
                  </pic:blipFill>
                  <pic:spPr bwMode="auto">
                    <a:xfrm>
                      <a:off x="0" y="0"/>
                      <a:ext cx="2286000" cy="1828800"/>
                    </a:xfrm>
                    <a:prstGeom prst="rect">
                      <a:avLst/>
                    </a:prstGeom>
                    <a:noFill/>
                    <a:ln>
                      <a:noFill/>
                    </a:ln>
                    <a:effectLst/>
                  </pic:spPr>
                </pic:pic>
              </a:graphicData>
            </a:graphic>
          </wp:anchor>
        </w:drawing>
      </w:r>
      <w:r w:rsidR="00B12E7A">
        <w:rPr>
          <w:noProof/>
          <w:lang w:bidi="es-ES"/>
        </w:rPr>
        <mc:AlternateContent>
          <mc:Choice Requires="wps">
            <w:drawing>
              <wp:anchor distT="0" distB="0" distL="114300" distR="114300" simplePos="0" relativeHeight="251662336" behindDoc="0" locked="0" layoutInCell="1" allowOverlap="1" wp14:anchorId="6DDDEEB3" wp14:editId="761B2F14">
                <wp:simplePos x="0" y="0"/>
                <wp:positionH relativeFrom="column">
                  <wp:posOffset>4005943</wp:posOffset>
                </wp:positionH>
                <wp:positionV relativeFrom="paragraph">
                  <wp:posOffset>348343</wp:posOffset>
                </wp:positionV>
                <wp:extent cx="3486150" cy="514350"/>
                <wp:effectExtent l="0" t="0" r="0" b="0"/>
                <wp:wrapNone/>
                <wp:docPr id="58"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AD8FBF0" w14:textId="77777777" w:rsidR="00B12E7A" w:rsidRPr="00A310AE" w:rsidRDefault="00B12E7A" w:rsidP="00B12E7A">
                            <w:pPr>
                              <w:widowControl w:val="0"/>
                              <w:spacing w:line="520" w:lineRule="exact"/>
                              <w:rPr>
                                <w:rFonts w:ascii="Arial" w:hAnsi="Arial" w:cs="Arial"/>
                                <w:color w:val="2E3640"/>
                                <w:w w:val="90"/>
                                <w:sz w:val="40"/>
                                <w:szCs w:val="40"/>
                                <w:lang w:val="en"/>
                              </w:rPr>
                            </w:pPr>
                            <w:r w:rsidRPr="00A310AE">
                              <w:rPr>
                                <w:rFonts w:ascii="Arial" w:eastAsia="Arial" w:hAnsi="Arial" w:cs="Arial"/>
                                <w:color w:val="2E3640"/>
                                <w:w w:val="90"/>
                                <w:sz w:val="40"/>
                                <w:szCs w:val="40"/>
                                <w:lang w:bidi="es-ES"/>
                              </w:rPr>
                              <w:t>La tecnología a su servicio</w:t>
                            </w:r>
                          </w:p>
                        </w:txbxContent>
                      </wps:txbx>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shape w14:anchorId="6DDDEEB3" id="Cuadro de texto 9" o:spid="_x0000_s1038" type="#_x0000_t202" style="position:absolute;margin-left:315.45pt;margin-top:27.45pt;width:274.5pt;height:4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" filled="f" fillcolor="#fffffe" stroked="f" strokecolor="#212120" insetpen="t">
                <v:textbox inset="2.88pt,2.88pt,2.88pt,2.88pt">
                  <w:txbxContent>
                    <w:p w14:paraId="5AD8FBF0" w14:textId="77777777" w:rsidR="00B12E7A" w:rsidRPr="00A310AE" w:rsidRDefault="00B12E7A" w:rsidP="00B12E7A">
                      <w:pPr>
                        <w:widowControl w:val="0"/>
                        <w:spacing w:line="520" w:lineRule="exact"/>
                        <w:rPr>
                          <w:rFonts w:ascii="Arial" w:hAnsi="Arial" w:cs="Arial"/>
                          <w:color w:val="2E3640"/>
                          <w:w w:val="90"/>
                          <w:sz w:val="40"/>
                          <w:szCs w:val="40"/>
                          <w:lang w:val="en"/>
                        </w:rPr>
                      </w:pPr>
                      <w:r w:rsidRPr="00A310AE">
                        <w:rPr>
                          <w:rFonts w:ascii="Arial" w:eastAsia="Arial" w:hAnsi="Arial" w:cs="Arial"/>
                          <w:color w:val="2E3640"/>
                          <w:w w:val="90"/>
                          <w:sz w:val="40"/>
                          <w:szCs w:val="40"/>
                          <w:lang w:bidi="es-ES"/>
                        </w:rPr>
                        <w:t>La tecnología a su servicio</w:t>
                      </w:r>
                    </w:p>
                  </w:txbxContent>
                </v:textbox>
              </v:shape>
            </w:pict>
          </mc:Fallback>
        </mc:AlternateContent>
      </w:r>
      <w:r w:rsidR="00B12E7A">
        <w:rPr>
          <w:noProof/>
          <w:lang w:bidi="es-ES"/>
        </w:rPr>
        <mc:AlternateContent>
          <mc:Choice Requires="wps">
            <w:drawing>
              <wp:anchor distT="0" distB="0" distL="114300" distR="114300" simplePos="0" relativeHeight="251663360" behindDoc="0" locked="0" layoutInCell="1" allowOverlap="1" wp14:anchorId="0BE9FB65" wp14:editId="2A5DFF2D">
                <wp:simplePos x="0" y="0"/>
                <wp:positionH relativeFrom="column">
                  <wp:posOffset>4005943</wp:posOffset>
                </wp:positionH>
                <wp:positionV relativeFrom="paragraph">
                  <wp:posOffset>838200</wp:posOffset>
                </wp:positionV>
                <wp:extent cx="5372100" cy="285750"/>
                <wp:effectExtent l="0" t="0" r="0" b="0"/>
                <wp:wrapNone/>
                <wp:docPr id="59"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77007B7" w14:textId="77777777" w:rsidR="00B12E7A" w:rsidRPr="00E130E4" w:rsidRDefault="00B12E7A" w:rsidP="00B12E7A">
                            <w:pPr>
                              <w:widowControl w:val="0"/>
                              <w:spacing w:line="220" w:lineRule="exact"/>
                              <w:rPr>
                                <w:rFonts w:ascii="Arial" w:hAnsi="Arial" w:cs="Arial"/>
                                <w:caps/>
                                <w:color w:val="EF792F"/>
                                <w:w w:val="90"/>
                                <w:sz w:val="18"/>
                                <w:szCs w:val="18"/>
                              </w:rPr>
                            </w:pPr>
                            <w:r>
                              <w:rPr>
                                <w:rFonts w:ascii="Arial" w:eastAsia="Arial" w:hAnsi="Arial" w:cs="Arial"/>
                                <w:color w:val="EF792F"/>
                                <w:spacing w:val="20"/>
                                <w:w w:val="90"/>
                                <w:sz w:val="18"/>
                                <w:szCs w:val="18"/>
                                <w:lang w:bidi="es-ES"/>
                              </w:rPr>
                              <w:t>CONECTAMOS SU EMPRESA CON LOS RECURSOS DE TECNOLOGÍA QUE NECESITA</w:t>
                            </w:r>
                          </w:p>
                        </w:txbxContent>
                      </wps:txbx>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shape w14:anchorId="0BE9FB65" id="Cuadro de texto 10" o:spid="_x0000_s1039" type="#_x0000_t202" style="position:absolute;margin-left:315.45pt;margin-top:66pt;width:423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" filled="f" fillcolor="#fffffe" stroked="f" strokecolor="#212120" insetpen="t">
                <v:textbox inset="2.88pt,2.88pt,2.88pt,2.88pt">
                  <w:txbxContent>
                    <w:p w14:paraId="077007B7" w14:textId="77777777" w:rsidR="00B12E7A" w:rsidRPr="00E130E4" w:rsidRDefault="00B12E7A" w:rsidP="00B12E7A">
                      <w:pPr>
                        <w:widowControl w:val="0"/>
                        <w:spacing w:line="220" w:lineRule="exact"/>
                        <w:rPr>
                          <w:rFonts w:ascii="Arial" w:hAnsi="Arial" w:cs="Arial"/>
                          <w:caps/>
                          <w:color w:val="EF792F"/>
                          <w:w w:val="90"/>
                          <w:sz w:val="18"/>
                          <w:szCs w:val="18"/>
                        </w:rPr>
                      </w:pPr>
                      <w:r>
                        <w:rPr>
                          <w:rFonts w:ascii="Arial" w:eastAsia="Arial" w:hAnsi="Arial" w:cs="Arial"/>
                          <w:color w:val="EF792F"/>
                          <w:spacing w:val="20"/>
                          <w:w w:val="90"/>
                          <w:sz w:val="18"/>
                          <w:szCs w:val="18"/>
                          <w:lang w:bidi="es-ES"/>
                        </w:rPr>
                        <w:t>CONECTAMOS SU EMPRESA CON LOS RECURSOS DE TECNOLOGÍA QUE NECESITA</w:t>
                      </w:r>
                    </w:p>
                  </w:txbxContent>
                </v:textbox>
              </v:shape>
            </w:pict>
          </mc:Fallback>
        </mc:AlternateContent>
      </w:r>
      <w:r w:rsidR="00B12E7A">
        <w:rPr>
          <w:noProof/>
          <w:lang w:bidi="es-ES"/>
        </w:rPr>
        <mc:AlternateContent>
          <mc:Choice Requires="wps">
            <w:drawing>
              <wp:anchor distT="0" distB="0" distL="114300" distR="114300" simplePos="0" relativeHeight="251664384" behindDoc="0" locked="0" layoutInCell="1" allowOverlap="1" wp14:anchorId="73131EA3" wp14:editId="3F8B4362">
                <wp:simplePos x="0" y="0"/>
                <wp:positionH relativeFrom="column">
                  <wp:posOffset>4005943</wp:posOffset>
                </wp:positionH>
                <wp:positionV relativeFrom="paragraph">
                  <wp:posOffset>1121229</wp:posOffset>
                </wp:positionV>
                <wp:extent cx="2686050" cy="2228850"/>
                <wp:effectExtent l="0" t="0" r="0" b="0"/>
                <wp:wrapNone/>
                <wp:docPr id="60"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228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343705" w14:textId="77777777" w:rsidR="00B12E7A" w:rsidRDefault="00B12E7A" w:rsidP="00B12E7A">
                            <w:pPr>
                              <w:widowControl w:val="0"/>
                              <w:spacing w:line="360" w:lineRule="exact"/>
                              <w:jc w:val="both"/>
                              <w:rPr>
                                <w:rFonts w:ascii="Arial" w:hAnsi="Arial" w:cs="Arial"/>
                                <w:color w:val="676767"/>
                                <w:sz w:val="17"/>
                                <w:szCs w:val="17"/>
                                <w:lang w:val="en"/>
                              </w:rPr>
                            </w:pPr>
                            <w:proofErr w:type="spellStart"/>
                            <w:r>
                              <w:rPr>
                                <w:rFonts w:ascii="Arial" w:eastAsia="Arial" w:hAnsi="Arial" w:cs="Arial"/>
                                <w:color w:val="676767"/>
                                <w:sz w:val="17"/>
                                <w:szCs w:val="17"/>
                                <w:lang w:bidi="es-ES"/>
                              </w:rPr>
                              <w:t>Tation</w:t>
                            </w:r>
                            <w:proofErr w:type="spellEnd"/>
                            <w:r>
                              <w:rPr>
                                <w:rFonts w:ascii="Arial" w:eastAsia="Arial" w:hAnsi="Arial" w:cs="Arial"/>
                                <w:color w:val="676767"/>
                                <w:sz w:val="17"/>
                                <w:szCs w:val="17"/>
                                <w:lang w:bidi="es-ES"/>
                              </w:rPr>
                              <w:t xml:space="preserve">, vero </w:t>
                            </w:r>
                            <w:proofErr w:type="spellStart"/>
                            <w:r>
                              <w:rPr>
                                <w:rFonts w:ascii="Arial" w:eastAsia="Arial" w:hAnsi="Arial" w:cs="Arial"/>
                                <w:color w:val="676767"/>
                                <w:sz w:val="17"/>
                                <w:szCs w:val="17"/>
                                <w:lang w:bidi="es-ES"/>
                              </w:rPr>
                              <w:t>consequat</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quadrum</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eu</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fere</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minim</w:t>
                            </w:r>
                            <w:proofErr w:type="spellEnd"/>
                            <w:r>
                              <w:rPr>
                                <w:rFonts w:ascii="Arial" w:eastAsia="Arial" w:hAnsi="Arial" w:cs="Arial"/>
                                <w:color w:val="676767"/>
                                <w:sz w:val="17"/>
                                <w:szCs w:val="17"/>
                                <w:lang w:bidi="es-ES"/>
                              </w:rPr>
                              <w:t xml:space="preserve">, </w:t>
                            </w:r>
                            <w:r>
                              <w:rPr>
                                <w:rFonts w:ascii="Arial" w:eastAsia="Arial" w:hAnsi="Arial" w:cs="Arial"/>
                                <w:color w:val="676767"/>
                                <w:sz w:val="17"/>
                                <w:szCs w:val="17"/>
                                <w:lang w:bidi="es-ES"/>
                              </w:rPr>
                              <w:br/>
                            </w:r>
                            <w:proofErr w:type="spellStart"/>
                            <w:r>
                              <w:rPr>
                                <w:rFonts w:ascii="Arial" w:eastAsia="Arial" w:hAnsi="Arial" w:cs="Arial"/>
                                <w:color w:val="676767"/>
                                <w:sz w:val="17"/>
                                <w:szCs w:val="17"/>
                                <w:lang w:bidi="es-ES"/>
                              </w:rPr>
                              <w:t>dolus</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olim</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decet</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exputo</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Suscipere</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duis</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validus</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nulla</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opes</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accumsan</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euismod</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acsi</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semper</w:t>
                            </w:r>
                            <w:proofErr w:type="spellEnd"/>
                            <w:r>
                              <w:rPr>
                                <w:rFonts w:ascii="Arial" w:eastAsia="Arial" w:hAnsi="Arial" w:cs="Arial"/>
                                <w:color w:val="676767"/>
                                <w:sz w:val="17"/>
                                <w:szCs w:val="17"/>
                                <w:lang w:bidi="es-ES"/>
                              </w:rPr>
                              <w:t xml:space="preserve"> fi </w:t>
                            </w:r>
                            <w:proofErr w:type="spellStart"/>
                            <w:r>
                              <w:rPr>
                                <w:rFonts w:ascii="Arial" w:eastAsia="Arial" w:hAnsi="Arial" w:cs="Arial"/>
                                <w:color w:val="676767"/>
                                <w:sz w:val="17"/>
                                <w:szCs w:val="17"/>
                                <w:lang w:bidi="es-ES"/>
                              </w:rPr>
                              <w:t>iusto</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fere</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loquor</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iriure</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laoreet</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rusticus</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Consequat</w:t>
                            </w:r>
                            <w:proofErr w:type="spellEnd"/>
                            <w:r>
                              <w:rPr>
                                <w:rFonts w:ascii="Arial" w:eastAsia="Arial" w:hAnsi="Arial" w:cs="Arial"/>
                                <w:color w:val="676767"/>
                                <w:sz w:val="17"/>
                                <w:szCs w:val="17"/>
                                <w:lang w:bidi="es-ES"/>
                              </w:rPr>
                              <w:t xml:space="preserve"> fatua </w:t>
                            </w:r>
                            <w:proofErr w:type="spellStart"/>
                            <w:r>
                              <w:rPr>
                                <w:rFonts w:ascii="Arial" w:eastAsia="Arial" w:hAnsi="Arial" w:cs="Arial"/>
                                <w:color w:val="676767"/>
                                <w:sz w:val="17"/>
                                <w:szCs w:val="17"/>
                                <w:lang w:bidi="es-ES"/>
                              </w:rPr>
                              <w:t>facilisi</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acsi</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virtus</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exerci</w:t>
                            </w:r>
                            <w:proofErr w:type="spellEnd"/>
                            <w:r>
                              <w:rPr>
                                <w:rFonts w:ascii="Arial" w:eastAsia="Arial" w:hAnsi="Arial" w:cs="Arial"/>
                                <w:color w:val="676767"/>
                                <w:sz w:val="17"/>
                                <w:szCs w:val="17"/>
                                <w:lang w:bidi="es-ES"/>
                              </w:rPr>
                              <w:t xml:space="preserve"> foras </w:t>
                            </w:r>
                            <w:proofErr w:type="spellStart"/>
                            <w:r>
                              <w:rPr>
                                <w:rFonts w:ascii="Arial" w:eastAsia="Arial" w:hAnsi="Arial" w:cs="Arial"/>
                                <w:color w:val="676767"/>
                                <w:sz w:val="17"/>
                                <w:szCs w:val="17"/>
                                <w:lang w:bidi="es-ES"/>
                              </w:rPr>
                              <w:t>vicis</w:t>
                            </w:r>
                            <w:proofErr w:type="spellEnd"/>
                            <w:r>
                              <w:rPr>
                                <w:rFonts w:ascii="Arial" w:eastAsia="Arial" w:hAnsi="Arial" w:cs="Arial"/>
                                <w:color w:val="676767"/>
                                <w:sz w:val="17"/>
                                <w:szCs w:val="17"/>
                                <w:lang w:bidi="es-ES"/>
                              </w:rPr>
                              <w:t xml:space="preserve"> sed </w:t>
                            </w:r>
                            <w:proofErr w:type="spellStart"/>
                            <w:r>
                              <w:rPr>
                                <w:rFonts w:ascii="Arial" w:eastAsia="Arial" w:hAnsi="Arial" w:cs="Arial"/>
                                <w:color w:val="676767"/>
                                <w:sz w:val="17"/>
                                <w:szCs w:val="17"/>
                                <w:lang w:bidi="es-ES"/>
                              </w:rPr>
                              <w:t>tego</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brevitas</w:t>
                            </w:r>
                            <w:proofErr w:type="spellEnd"/>
                            <w:r>
                              <w:rPr>
                                <w:rFonts w:ascii="Arial" w:eastAsia="Arial" w:hAnsi="Arial" w:cs="Arial"/>
                                <w:color w:val="676767"/>
                                <w:sz w:val="17"/>
                                <w:szCs w:val="17"/>
                                <w:lang w:bidi="es-ES"/>
                              </w:rPr>
                              <w:t xml:space="preserve"> </w:t>
                            </w:r>
                            <w:r>
                              <w:rPr>
                                <w:rFonts w:ascii="Arial" w:eastAsia="Arial" w:hAnsi="Arial" w:cs="Arial"/>
                                <w:color w:val="676767"/>
                                <w:sz w:val="17"/>
                                <w:szCs w:val="17"/>
                                <w:lang w:bidi="es-ES"/>
                              </w:rPr>
                              <w:br/>
                            </w:r>
                            <w:proofErr w:type="spellStart"/>
                            <w:r>
                              <w:rPr>
                                <w:rFonts w:ascii="Arial" w:eastAsia="Arial" w:hAnsi="Arial" w:cs="Arial"/>
                                <w:color w:val="676767"/>
                                <w:sz w:val="17"/>
                                <w:szCs w:val="17"/>
                                <w:lang w:bidi="es-ES"/>
                              </w:rPr>
                              <w:t>accumsan</w:t>
                            </w:r>
                            <w:proofErr w:type="spellEnd"/>
                            <w:r>
                              <w:rPr>
                                <w:rFonts w:ascii="Arial" w:eastAsia="Arial" w:hAnsi="Arial" w:cs="Arial"/>
                                <w:color w:val="676767"/>
                                <w:sz w:val="17"/>
                                <w:szCs w:val="17"/>
                                <w:lang w:bidi="es-ES"/>
                              </w:rPr>
                              <w:t xml:space="preserve"> vero </w:t>
                            </w:r>
                            <w:proofErr w:type="spellStart"/>
                            <w:r>
                              <w:rPr>
                                <w:rFonts w:ascii="Arial" w:eastAsia="Arial" w:hAnsi="Arial" w:cs="Arial"/>
                                <w:color w:val="676767"/>
                                <w:sz w:val="17"/>
                                <w:szCs w:val="17"/>
                                <w:lang w:bidi="es-ES"/>
                              </w:rPr>
                              <w:t>jus</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turpis</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Eum</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vulputate</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nisl</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vel</w:t>
                            </w:r>
                            <w:proofErr w:type="spellEnd"/>
                            <w:r>
                              <w:rPr>
                                <w:rFonts w:ascii="Arial" w:eastAsia="Arial" w:hAnsi="Arial" w:cs="Arial"/>
                                <w:color w:val="676767"/>
                                <w:sz w:val="17"/>
                                <w:szCs w:val="17"/>
                                <w:lang w:bidi="es-ES"/>
                              </w:rPr>
                              <w:t xml:space="preserve"> </w:t>
                            </w:r>
                            <w:r>
                              <w:rPr>
                                <w:rFonts w:ascii="Arial" w:eastAsia="Arial" w:hAnsi="Arial" w:cs="Arial"/>
                                <w:color w:val="676767"/>
                                <w:sz w:val="17"/>
                                <w:szCs w:val="17"/>
                                <w:lang w:bidi="es-ES"/>
                              </w:rPr>
                              <w:br/>
                            </w:r>
                            <w:proofErr w:type="spellStart"/>
                            <w:r>
                              <w:rPr>
                                <w:rFonts w:ascii="Arial" w:eastAsia="Arial" w:hAnsi="Arial" w:cs="Arial"/>
                                <w:color w:val="676767"/>
                                <w:sz w:val="17"/>
                                <w:szCs w:val="17"/>
                                <w:lang w:bidi="es-ES"/>
                              </w:rPr>
                              <w:t>exputo</w:t>
                            </w:r>
                            <w:proofErr w:type="spellEnd"/>
                            <w:r>
                              <w:rPr>
                                <w:rFonts w:ascii="Arial" w:eastAsia="Arial" w:hAnsi="Arial" w:cs="Arial"/>
                                <w:color w:val="676767"/>
                                <w:sz w:val="17"/>
                                <w:szCs w:val="17"/>
                                <w:lang w:bidi="es-ES"/>
                              </w:rPr>
                              <w:t xml:space="preserve"> vindico </w:t>
                            </w:r>
                            <w:proofErr w:type="spellStart"/>
                            <w:r>
                              <w:rPr>
                                <w:rFonts w:ascii="Arial" w:eastAsia="Arial" w:hAnsi="Arial" w:cs="Arial"/>
                                <w:color w:val="676767"/>
                                <w:sz w:val="17"/>
                                <w:szCs w:val="17"/>
                                <w:lang w:bidi="es-ES"/>
                              </w:rPr>
                              <w:t>lobortis</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eligo</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exputo</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velit</w:t>
                            </w:r>
                            <w:proofErr w:type="spellEnd"/>
                            <w:r>
                              <w:rPr>
                                <w:rFonts w:ascii="Arial" w:eastAsia="Arial" w:hAnsi="Arial" w:cs="Arial"/>
                                <w:color w:val="676767"/>
                                <w:sz w:val="17"/>
                                <w:szCs w:val="17"/>
                                <w:lang w:bidi="es-ES"/>
                              </w:rPr>
                              <w:t xml:space="preserve"> at </w:t>
                            </w:r>
                            <w:proofErr w:type="spellStart"/>
                            <w:r>
                              <w:rPr>
                                <w:rFonts w:ascii="Arial" w:eastAsia="Arial" w:hAnsi="Arial" w:cs="Arial"/>
                                <w:color w:val="676767"/>
                                <w:sz w:val="17"/>
                                <w:szCs w:val="17"/>
                                <w:lang w:bidi="es-ES"/>
                              </w:rPr>
                              <w:t>velit</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ullus</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ergoluctus</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quae</w:t>
                            </w:r>
                            <w:proofErr w:type="spellEnd"/>
                            <w:r>
                              <w:rPr>
                                <w:rFonts w:ascii="Arial" w:eastAsia="Arial" w:hAnsi="Arial" w:cs="Arial"/>
                                <w:color w:val="676767"/>
                                <w:sz w:val="17"/>
                                <w:szCs w:val="17"/>
                                <w:lang w:bidi="es-ES"/>
                              </w:rPr>
                              <w:t xml:space="preserve"> sed. </w:t>
                            </w:r>
                            <w:proofErr w:type="spellStart"/>
                            <w:r>
                              <w:rPr>
                                <w:rFonts w:ascii="Arial" w:eastAsia="Arial" w:hAnsi="Arial" w:cs="Arial"/>
                                <w:color w:val="676767"/>
                                <w:sz w:val="17"/>
                                <w:szCs w:val="17"/>
                                <w:lang w:bidi="es-ES"/>
                              </w:rPr>
                              <w:t>Suscipit</w:t>
                            </w:r>
                            <w:proofErr w:type="spellEnd"/>
                            <w:r>
                              <w:rPr>
                                <w:rFonts w:ascii="Arial" w:eastAsia="Arial" w:hAnsi="Arial" w:cs="Arial"/>
                                <w:color w:val="676767"/>
                                <w:sz w:val="17"/>
                                <w:szCs w:val="17"/>
                                <w:lang w:bidi="es-ES"/>
                              </w:rPr>
                              <w:t xml:space="preserve"> nunc </w:t>
                            </w:r>
                            <w:proofErr w:type="spellStart"/>
                            <w:r>
                              <w:rPr>
                                <w:rFonts w:ascii="Arial" w:eastAsia="Arial" w:hAnsi="Arial" w:cs="Arial"/>
                                <w:color w:val="676767"/>
                                <w:sz w:val="17"/>
                                <w:szCs w:val="17"/>
                                <w:lang w:bidi="es-ES"/>
                              </w:rPr>
                              <w:t>quidne</w:t>
                            </w:r>
                            <w:proofErr w:type="spellEnd"/>
                            <w:r>
                              <w:rPr>
                                <w:rFonts w:ascii="Arial" w:eastAsia="Arial" w:hAnsi="Arial" w:cs="Arial"/>
                                <w:color w:val="676767"/>
                                <w:sz w:val="17"/>
                                <w:szCs w:val="17"/>
                                <w:lang w:bidi="es-ES"/>
                              </w:rPr>
                              <w:t xml:space="preserve"> te </w:t>
                            </w:r>
                            <w:proofErr w:type="spellStart"/>
                            <w:r>
                              <w:rPr>
                                <w:rFonts w:ascii="Arial" w:eastAsia="Arial" w:hAnsi="Arial" w:cs="Arial"/>
                                <w:color w:val="676767"/>
                                <w:sz w:val="17"/>
                                <w:szCs w:val="17"/>
                                <w:lang w:bidi="es-ES"/>
                              </w:rPr>
                              <w:t>decet</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alla</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abdo</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veniam</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abluo</w:t>
                            </w:r>
                            <w:proofErr w:type="spellEnd"/>
                            <w:r>
                              <w:rPr>
                                <w:rFonts w:ascii="Arial" w:eastAsia="Arial" w:hAnsi="Arial" w:cs="Arial"/>
                                <w:color w:val="676767"/>
                                <w:sz w:val="17"/>
                                <w:szCs w:val="17"/>
                                <w:lang w:bidi="es-ES"/>
                              </w:rPr>
                              <w:t>.</w:t>
                            </w:r>
                          </w:p>
                        </w:txbxContent>
                      </wps:txbx>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shape w14:anchorId="73131EA3" id="Cuadro de texto 11" o:spid="_x0000_s1040" type="#_x0000_t202" style="position:absolute;margin-left:315.45pt;margin-top:88.3pt;width:211.5pt;height:17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" filled="f" fillcolor="#fffffe" stroked="f" strokecolor="#212120" insetpen="t">
                <v:textbox inset="2.88pt,2.88pt,2.88pt,2.88pt">
                  <w:txbxContent>
                    <w:p w14:paraId="34343705" w14:textId="77777777" w:rsidR="00B12E7A" w:rsidRDefault="00B12E7A" w:rsidP="00B12E7A">
                      <w:pPr>
                        <w:widowControl w:val="0"/>
                        <w:spacing w:line="360" w:lineRule="exact"/>
                        <w:jc w:val="both"/>
                        <w:rPr>
                          <w:rFonts w:ascii="Arial" w:hAnsi="Arial" w:cs="Arial"/>
                          <w:color w:val="676767"/>
                          <w:sz w:val="17"/>
                          <w:szCs w:val="17"/>
                          <w:lang w:val="en"/>
                        </w:rPr>
                      </w:pPr>
                      <w:r>
                        <w:rPr>
                          <w:rFonts w:ascii="Arial" w:eastAsia="Arial" w:hAnsi="Arial" w:cs="Arial"/>
                          <w:color w:val="676767"/>
                          <w:sz w:val="17"/>
                          <w:szCs w:val="17"/>
                          <w:lang w:bidi="es-ES"/>
                        </w:rPr>
                        <w:t xml:space="preserve">Tation, vero consequat quadrum eu fere minim, </w:t>
                      </w:r>
                      <w:r>
                        <w:rPr>
                          <w:rFonts w:ascii="Arial" w:eastAsia="Arial" w:hAnsi="Arial" w:cs="Arial"/>
                          <w:color w:val="676767"/>
                          <w:sz w:val="17"/>
                          <w:szCs w:val="17"/>
                          <w:lang w:bidi="es-ES"/>
                        </w:rPr>
                        <w:br/>
                        <w:t xml:space="preserve">dolus olim decet, exputo. Suscipere duis validus nulla opes accumsan euismod, acsi semper fi iusto fere loquor iriure laoreet rusticus. Consequat fatua facilisi acsi virtus exerci foras vicis sed tego brevitas </w:t>
                      </w:r>
                      <w:r>
                        <w:rPr>
                          <w:rFonts w:ascii="Arial" w:eastAsia="Arial" w:hAnsi="Arial" w:cs="Arial"/>
                          <w:color w:val="676767"/>
                          <w:sz w:val="17"/>
                          <w:szCs w:val="17"/>
                          <w:lang w:bidi="es-ES"/>
                        </w:rPr>
                        <w:br/>
                        <w:t xml:space="preserve">accumsan vero jus, turpis. Eum vulputate nisl vel </w:t>
                      </w:r>
                      <w:r>
                        <w:rPr>
                          <w:rFonts w:ascii="Arial" w:eastAsia="Arial" w:hAnsi="Arial" w:cs="Arial"/>
                          <w:color w:val="676767"/>
                          <w:sz w:val="17"/>
                          <w:szCs w:val="17"/>
                          <w:lang w:bidi="es-ES"/>
                        </w:rPr>
                        <w:br/>
                        <w:t>exputo vindico lobortis, eligo, exputo velit at velit, ullus ergoluctus quae sed. Suscipit nunc quidne te decet, alla abdo veniam abluo.</w:t>
                      </w:r>
                    </w:p>
                  </w:txbxContent>
                </v:textbox>
              </v:shape>
            </w:pict>
          </mc:Fallback>
        </mc:AlternateContent>
      </w:r>
      <w:r w:rsidR="00B12E7A">
        <w:rPr>
          <w:noProof/>
          <w:lang w:bidi="es-ES"/>
        </w:rPr>
        <mc:AlternateContent>
          <mc:Choice Requires="wps">
            <w:drawing>
              <wp:anchor distT="0" distB="0" distL="114300" distR="114300" simplePos="0" relativeHeight="251665408" behindDoc="0" locked="0" layoutInCell="1" allowOverlap="1" wp14:anchorId="5CA4DD4B" wp14:editId="3BCA6628">
                <wp:simplePos x="0" y="0"/>
                <wp:positionH relativeFrom="column">
                  <wp:posOffset>6858000</wp:posOffset>
                </wp:positionH>
                <wp:positionV relativeFrom="paragraph">
                  <wp:posOffset>1121229</wp:posOffset>
                </wp:positionV>
                <wp:extent cx="2686050" cy="2228850"/>
                <wp:effectExtent l="0" t="0" r="0" b="0"/>
                <wp:wrapNone/>
                <wp:docPr id="61"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228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47858F3" w14:textId="77777777" w:rsidR="00B12E7A" w:rsidRPr="00E130E4" w:rsidRDefault="00B12E7A" w:rsidP="00B12E7A">
                            <w:pPr>
                              <w:widowControl w:val="0"/>
                              <w:spacing w:line="360" w:lineRule="exact"/>
                              <w:jc w:val="both"/>
                              <w:rPr>
                                <w:rFonts w:ascii="Arial" w:hAnsi="Arial" w:cs="Arial"/>
                                <w:color w:val="676767"/>
                                <w:sz w:val="17"/>
                                <w:szCs w:val="17"/>
                              </w:rPr>
                            </w:pPr>
                            <w:proofErr w:type="spellStart"/>
                            <w:r>
                              <w:rPr>
                                <w:rFonts w:ascii="Arial" w:eastAsia="Arial" w:hAnsi="Arial" w:cs="Arial"/>
                                <w:color w:val="676767"/>
                                <w:sz w:val="17"/>
                                <w:szCs w:val="17"/>
                                <w:lang w:bidi="es-ES"/>
                              </w:rPr>
                              <w:t>Immitto</w:t>
                            </w:r>
                            <w:proofErr w:type="spellEnd"/>
                            <w:r>
                              <w:rPr>
                                <w:rFonts w:ascii="Arial" w:eastAsia="Arial" w:hAnsi="Arial" w:cs="Arial"/>
                                <w:color w:val="676767"/>
                                <w:sz w:val="17"/>
                                <w:szCs w:val="17"/>
                                <w:lang w:bidi="es-ES"/>
                              </w:rPr>
                              <w:t xml:space="preserve">, causa </w:t>
                            </w:r>
                            <w:proofErr w:type="spellStart"/>
                            <w:r>
                              <w:rPr>
                                <w:rFonts w:ascii="Arial" w:eastAsia="Arial" w:hAnsi="Arial" w:cs="Arial"/>
                                <w:color w:val="676767"/>
                                <w:sz w:val="17"/>
                                <w:szCs w:val="17"/>
                                <w:lang w:bidi="es-ES"/>
                              </w:rPr>
                              <w:t>amet</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hos</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refero</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utinam</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autem</w:t>
                            </w:r>
                            <w:proofErr w:type="spellEnd"/>
                            <w:r>
                              <w:rPr>
                                <w:rFonts w:ascii="Arial" w:eastAsia="Arial" w:hAnsi="Arial" w:cs="Arial"/>
                                <w:color w:val="676767"/>
                                <w:sz w:val="17"/>
                                <w:szCs w:val="17"/>
                                <w:lang w:bidi="es-ES"/>
                              </w:rPr>
                              <w:t xml:space="preserve"> </w:t>
                            </w:r>
                            <w:r>
                              <w:rPr>
                                <w:rFonts w:ascii="Arial" w:eastAsia="Arial" w:hAnsi="Arial" w:cs="Arial"/>
                                <w:color w:val="676767"/>
                                <w:sz w:val="17"/>
                                <w:szCs w:val="17"/>
                                <w:lang w:bidi="es-ES"/>
                              </w:rPr>
                              <w:br/>
                            </w:r>
                            <w:proofErr w:type="spellStart"/>
                            <w:r>
                              <w:rPr>
                                <w:rFonts w:ascii="Arial" w:eastAsia="Arial" w:hAnsi="Arial" w:cs="Arial"/>
                                <w:color w:val="676767"/>
                                <w:sz w:val="17"/>
                                <w:szCs w:val="17"/>
                                <w:lang w:bidi="es-ES"/>
                              </w:rPr>
                              <w:t>saluto</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iusto</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enim</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facilisis</w:t>
                            </w:r>
                            <w:proofErr w:type="spellEnd"/>
                            <w:r>
                              <w:rPr>
                                <w:rFonts w:ascii="Arial" w:eastAsia="Arial" w:hAnsi="Arial" w:cs="Arial"/>
                                <w:color w:val="676767"/>
                                <w:sz w:val="17"/>
                                <w:szCs w:val="17"/>
                                <w:lang w:bidi="es-ES"/>
                              </w:rPr>
                              <w:t xml:space="preserve"> sed. Dolor </w:t>
                            </w:r>
                            <w:proofErr w:type="spellStart"/>
                            <w:r>
                              <w:rPr>
                                <w:rFonts w:ascii="Arial" w:eastAsia="Arial" w:hAnsi="Arial" w:cs="Arial"/>
                                <w:color w:val="676767"/>
                                <w:sz w:val="17"/>
                                <w:szCs w:val="17"/>
                                <w:lang w:bidi="es-ES"/>
                              </w:rPr>
                              <w:t>diam</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venio</w:t>
                            </w:r>
                            <w:proofErr w:type="spellEnd"/>
                            <w:r>
                              <w:rPr>
                                <w:rFonts w:ascii="Arial" w:eastAsia="Arial" w:hAnsi="Arial" w:cs="Arial"/>
                                <w:color w:val="676767"/>
                                <w:sz w:val="17"/>
                                <w:szCs w:val="17"/>
                                <w:lang w:bidi="es-ES"/>
                              </w:rPr>
                              <w:t xml:space="preserve"> </w:t>
                            </w:r>
                            <w:r>
                              <w:rPr>
                                <w:rFonts w:ascii="Arial" w:eastAsia="Arial" w:hAnsi="Arial" w:cs="Arial"/>
                                <w:color w:val="676767"/>
                                <w:sz w:val="17"/>
                                <w:szCs w:val="17"/>
                                <w:lang w:bidi="es-ES"/>
                              </w:rPr>
                              <w:br/>
                            </w:r>
                            <w:proofErr w:type="spellStart"/>
                            <w:r>
                              <w:rPr>
                                <w:rFonts w:ascii="Arial" w:eastAsia="Arial" w:hAnsi="Arial" w:cs="Arial"/>
                                <w:color w:val="676767"/>
                                <w:sz w:val="17"/>
                                <w:szCs w:val="17"/>
                                <w:lang w:bidi="es-ES"/>
                              </w:rPr>
                              <w:t>molior</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suscipere</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molior</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typicus</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eu</w:t>
                            </w:r>
                            <w:proofErr w:type="spellEnd"/>
                            <w:r>
                              <w:rPr>
                                <w:rFonts w:ascii="Arial" w:eastAsia="Arial" w:hAnsi="Arial" w:cs="Arial"/>
                                <w:color w:val="676767"/>
                                <w:sz w:val="17"/>
                                <w:szCs w:val="17"/>
                                <w:lang w:bidi="es-ES"/>
                              </w:rPr>
                              <w:t xml:space="preserve"> opto </w:t>
                            </w:r>
                            <w:proofErr w:type="spellStart"/>
                            <w:r>
                              <w:rPr>
                                <w:rFonts w:ascii="Arial" w:eastAsia="Arial" w:hAnsi="Arial" w:cs="Arial"/>
                                <w:color w:val="676767"/>
                                <w:sz w:val="17"/>
                                <w:szCs w:val="17"/>
                                <w:lang w:bidi="es-ES"/>
                              </w:rPr>
                              <w:t>validus</w:t>
                            </w:r>
                            <w:proofErr w:type="spellEnd"/>
                            <w:r>
                              <w:rPr>
                                <w:rFonts w:ascii="Arial" w:eastAsia="Arial" w:hAnsi="Arial" w:cs="Arial"/>
                                <w:color w:val="676767"/>
                                <w:sz w:val="17"/>
                                <w:szCs w:val="17"/>
                                <w:lang w:bidi="es-ES"/>
                              </w:rPr>
                              <w:t xml:space="preserve"> </w:t>
                            </w:r>
                            <w:r>
                              <w:rPr>
                                <w:rFonts w:ascii="Arial" w:eastAsia="Arial" w:hAnsi="Arial" w:cs="Arial"/>
                                <w:color w:val="676767"/>
                                <w:sz w:val="17"/>
                                <w:szCs w:val="17"/>
                                <w:lang w:bidi="es-ES"/>
                              </w:rPr>
                              <w:br/>
                            </w:r>
                            <w:proofErr w:type="spellStart"/>
                            <w:r>
                              <w:rPr>
                                <w:rFonts w:ascii="Arial" w:eastAsia="Arial" w:hAnsi="Arial" w:cs="Arial"/>
                                <w:color w:val="676767"/>
                                <w:sz w:val="17"/>
                                <w:szCs w:val="17"/>
                                <w:lang w:bidi="es-ES"/>
                              </w:rPr>
                              <w:t>abigo</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exerci</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autem</w:t>
                            </w:r>
                            <w:proofErr w:type="spellEnd"/>
                            <w:r>
                              <w:rPr>
                                <w:rFonts w:ascii="Arial" w:eastAsia="Arial" w:hAnsi="Arial" w:cs="Arial"/>
                                <w:color w:val="676767"/>
                                <w:sz w:val="17"/>
                                <w:szCs w:val="17"/>
                                <w:lang w:bidi="es-ES"/>
                              </w:rPr>
                              <w:t xml:space="preserve">. Qui </w:t>
                            </w:r>
                            <w:proofErr w:type="spellStart"/>
                            <w:r>
                              <w:rPr>
                                <w:rFonts w:ascii="Arial" w:eastAsia="Arial" w:hAnsi="Arial" w:cs="Arial"/>
                                <w:color w:val="676767"/>
                                <w:sz w:val="17"/>
                                <w:szCs w:val="17"/>
                                <w:lang w:bidi="es-ES"/>
                              </w:rPr>
                              <w:t>nulla</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suscipit</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consequat</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tation</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vulputate</w:t>
                            </w:r>
                            <w:proofErr w:type="spellEnd"/>
                            <w:r>
                              <w:rPr>
                                <w:rFonts w:ascii="Arial" w:eastAsia="Arial" w:hAnsi="Arial" w:cs="Arial"/>
                                <w:color w:val="676767"/>
                                <w:sz w:val="17"/>
                                <w:szCs w:val="17"/>
                                <w:lang w:bidi="es-ES"/>
                              </w:rPr>
                              <w:t xml:space="preserve"> fatua </w:t>
                            </w:r>
                            <w:proofErr w:type="spellStart"/>
                            <w:r>
                              <w:rPr>
                                <w:rFonts w:ascii="Arial" w:eastAsia="Arial" w:hAnsi="Arial" w:cs="Arial"/>
                                <w:color w:val="676767"/>
                                <w:sz w:val="17"/>
                                <w:szCs w:val="17"/>
                                <w:lang w:bidi="es-ES"/>
                              </w:rPr>
                              <w:t>comis</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Eum</w:t>
                            </w:r>
                            <w:proofErr w:type="spellEnd"/>
                            <w:r>
                              <w:rPr>
                                <w:rFonts w:ascii="Arial" w:eastAsia="Arial" w:hAnsi="Arial" w:cs="Arial"/>
                                <w:color w:val="676767"/>
                                <w:sz w:val="17"/>
                                <w:szCs w:val="17"/>
                                <w:lang w:bidi="es-ES"/>
                              </w:rPr>
                              <w:t xml:space="preserve"> quia </w:t>
                            </w:r>
                            <w:proofErr w:type="spellStart"/>
                            <w:r>
                              <w:rPr>
                                <w:rFonts w:ascii="Arial" w:eastAsia="Arial" w:hAnsi="Arial" w:cs="Arial"/>
                                <w:color w:val="676767"/>
                                <w:sz w:val="17"/>
                                <w:szCs w:val="17"/>
                                <w:lang w:bidi="es-ES"/>
                              </w:rPr>
                              <w:t>damnum</w:t>
                            </w:r>
                            <w:proofErr w:type="spellEnd"/>
                            <w:r>
                              <w:rPr>
                                <w:rFonts w:ascii="Arial" w:eastAsia="Arial" w:hAnsi="Arial" w:cs="Arial"/>
                                <w:color w:val="676767"/>
                                <w:sz w:val="17"/>
                                <w:szCs w:val="17"/>
                                <w:lang w:bidi="es-ES"/>
                              </w:rPr>
                              <w:t xml:space="preserve">, </w:t>
                            </w:r>
                            <w:r>
                              <w:rPr>
                                <w:rFonts w:ascii="Arial" w:eastAsia="Arial" w:hAnsi="Arial" w:cs="Arial"/>
                                <w:color w:val="676767"/>
                                <w:sz w:val="17"/>
                                <w:szCs w:val="17"/>
                                <w:lang w:bidi="es-ES"/>
                              </w:rPr>
                              <w:br/>
                            </w:r>
                            <w:proofErr w:type="spellStart"/>
                            <w:r>
                              <w:rPr>
                                <w:rFonts w:ascii="Arial" w:eastAsia="Arial" w:hAnsi="Arial" w:cs="Arial"/>
                                <w:color w:val="676767"/>
                                <w:sz w:val="17"/>
                                <w:szCs w:val="17"/>
                                <w:lang w:bidi="es-ES"/>
                              </w:rPr>
                              <w:t>natu</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inhibeo</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melior</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adsum</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pertineo</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nulla</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nisl</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illum</w:t>
                            </w:r>
                            <w:proofErr w:type="spellEnd"/>
                            <w:r>
                              <w:rPr>
                                <w:rFonts w:ascii="Arial" w:eastAsia="Arial" w:hAnsi="Arial" w:cs="Arial"/>
                                <w:color w:val="676767"/>
                                <w:sz w:val="17"/>
                                <w:szCs w:val="17"/>
                                <w:lang w:bidi="es-ES"/>
                              </w:rPr>
                              <w:t xml:space="preserve"> ad </w:t>
                            </w:r>
                            <w:proofErr w:type="spellStart"/>
                            <w:r>
                              <w:rPr>
                                <w:rFonts w:ascii="Arial" w:eastAsia="Arial" w:hAnsi="Arial" w:cs="Arial"/>
                                <w:color w:val="676767"/>
                                <w:sz w:val="17"/>
                                <w:szCs w:val="17"/>
                                <w:lang w:bidi="es-ES"/>
                              </w:rPr>
                              <w:t>lorem</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ipsum</w:t>
                            </w:r>
                            <w:proofErr w:type="spellEnd"/>
                            <w:r>
                              <w:rPr>
                                <w:rFonts w:ascii="Arial" w:eastAsia="Arial" w:hAnsi="Arial" w:cs="Arial"/>
                                <w:color w:val="676767"/>
                                <w:sz w:val="17"/>
                                <w:szCs w:val="17"/>
                                <w:lang w:bidi="es-ES"/>
                              </w:rPr>
                              <w:t xml:space="preserve"> facto </w:t>
                            </w:r>
                            <w:proofErr w:type="spellStart"/>
                            <w:r>
                              <w:rPr>
                                <w:rFonts w:ascii="Arial" w:eastAsia="Arial" w:hAnsi="Arial" w:cs="Arial"/>
                                <w:color w:val="676767"/>
                                <w:sz w:val="17"/>
                                <w:szCs w:val="17"/>
                                <w:lang w:bidi="es-ES"/>
                              </w:rPr>
                              <w:t>ulciscor,feugait</w:t>
                            </w:r>
                            <w:proofErr w:type="spellEnd"/>
                            <w:r>
                              <w:rPr>
                                <w:rFonts w:ascii="Arial" w:eastAsia="Arial" w:hAnsi="Arial" w:cs="Arial"/>
                                <w:color w:val="676767"/>
                                <w:sz w:val="17"/>
                                <w:szCs w:val="17"/>
                                <w:lang w:bidi="es-ES"/>
                              </w:rPr>
                              <w:t xml:space="preserve">. Pala </w:t>
                            </w:r>
                            <w:proofErr w:type="spellStart"/>
                            <w:r>
                              <w:rPr>
                                <w:rFonts w:ascii="Arial" w:eastAsia="Arial" w:hAnsi="Arial" w:cs="Arial"/>
                                <w:color w:val="676767"/>
                                <w:sz w:val="17"/>
                                <w:szCs w:val="17"/>
                                <w:lang w:bidi="es-ES"/>
                              </w:rPr>
                              <w:t>nonummy</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exerci</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eum</w:t>
                            </w:r>
                            <w:proofErr w:type="spellEnd"/>
                            <w:r>
                              <w:rPr>
                                <w:rFonts w:ascii="Arial" w:eastAsia="Arial" w:hAnsi="Arial" w:cs="Arial"/>
                                <w:color w:val="676767"/>
                                <w:sz w:val="17"/>
                                <w:szCs w:val="17"/>
                                <w:lang w:bidi="es-ES"/>
                              </w:rPr>
                              <w:t xml:space="preserve"> ratis </w:t>
                            </w:r>
                            <w:proofErr w:type="spellStart"/>
                            <w:r>
                              <w:rPr>
                                <w:rFonts w:ascii="Arial" w:eastAsia="Arial" w:hAnsi="Arial" w:cs="Arial"/>
                                <w:color w:val="676767"/>
                                <w:sz w:val="17"/>
                                <w:szCs w:val="17"/>
                                <w:lang w:bidi="es-ES"/>
                              </w:rPr>
                              <w:t>velit</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nisl</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venio</w:t>
                            </w:r>
                            <w:proofErr w:type="spellEnd"/>
                            <w:r>
                              <w:rPr>
                                <w:rFonts w:ascii="Arial" w:eastAsia="Arial" w:hAnsi="Arial" w:cs="Arial"/>
                                <w:color w:val="676767"/>
                                <w:sz w:val="17"/>
                                <w:szCs w:val="17"/>
                                <w:lang w:bidi="es-ES"/>
                              </w:rPr>
                              <w:t xml:space="preserve">. Modo </w:t>
                            </w:r>
                            <w:proofErr w:type="spellStart"/>
                            <w:r>
                              <w:rPr>
                                <w:rFonts w:ascii="Arial" w:eastAsia="Arial" w:hAnsi="Arial" w:cs="Arial"/>
                                <w:color w:val="676767"/>
                                <w:sz w:val="17"/>
                                <w:szCs w:val="17"/>
                                <w:lang w:bidi="es-ES"/>
                              </w:rPr>
                              <w:t>hendrerit</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facilisi</w:t>
                            </w:r>
                            <w:proofErr w:type="spellEnd"/>
                            <w:r>
                              <w:rPr>
                                <w:rFonts w:ascii="Arial" w:eastAsia="Arial" w:hAnsi="Arial" w:cs="Arial"/>
                                <w:color w:val="676767"/>
                                <w:sz w:val="17"/>
                                <w:szCs w:val="17"/>
                                <w:lang w:bidi="es-ES"/>
                              </w:rPr>
                              <w:t xml:space="preserve"> eros et </w:t>
                            </w:r>
                            <w:proofErr w:type="spellStart"/>
                            <w:r>
                              <w:rPr>
                                <w:rFonts w:ascii="Arial" w:eastAsia="Arial" w:hAnsi="Arial" w:cs="Arial"/>
                                <w:color w:val="676767"/>
                                <w:sz w:val="17"/>
                                <w:szCs w:val="17"/>
                                <w:lang w:bidi="es-ES"/>
                              </w:rPr>
                              <w:t>huic</w:t>
                            </w:r>
                            <w:proofErr w:type="spellEnd"/>
                            <w:r>
                              <w:rPr>
                                <w:rFonts w:ascii="Arial" w:eastAsia="Arial" w:hAnsi="Arial" w:cs="Arial"/>
                                <w:color w:val="676767"/>
                                <w:sz w:val="17"/>
                                <w:szCs w:val="17"/>
                                <w:lang w:bidi="es-ES"/>
                              </w:rPr>
                              <w:t xml:space="preserve"> ratis </w:t>
                            </w:r>
                            <w:proofErr w:type="spellStart"/>
                            <w:r>
                              <w:rPr>
                                <w:rFonts w:ascii="Arial" w:eastAsia="Arial" w:hAnsi="Arial" w:cs="Arial"/>
                                <w:color w:val="676767"/>
                                <w:sz w:val="17"/>
                                <w:szCs w:val="17"/>
                                <w:lang w:bidi="es-ES"/>
                              </w:rPr>
                              <w:t>pagus</w:t>
                            </w:r>
                            <w:proofErr w:type="spellEnd"/>
                            <w:r>
                              <w:rPr>
                                <w:rFonts w:ascii="Arial" w:eastAsia="Arial" w:hAnsi="Arial" w:cs="Arial"/>
                                <w:color w:val="676767"/>
                                <w:sz w:val="17"/>
                                <w:szCs w:val="17"/>
                                <w:lang w:bidi="es-ES"/>
                              </w:rPr>
                              <w:t>.</w:t>
                            </w:r>
                          </w:p>
                        </w:txbxContent>
                      </wps:txbx>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shape w14:anchorId="5CA4DD4B" id="_x0000_s1041" type="#_x0000_t202" style="position:absolute;margin-left:540pt;margin-top:88.3pt;width:211.5pt;height:17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" filled="f" fillcolor="#fffffe" stroked="f" strokecolor="#212120" insetpen="t">
                <v:textbox inset="2.88pt,2.88pt,2.88pt,2.88pt">
                  <w:txbxContent>
                    <w:p w14:paraId="047858F3" w14:textId="77777777" w:rsidR="00B12E7A" w:rsidRPr="00E130E4" w:rsidRDefault="00B12E7A" w:rsidP="00B12E7A">
                      <w:pPr>
                        <w:widowControl w:val="0"/>
                        <w:spacing w:line="360" w:lineRule="exact"/>
                        <w:jc w:val="both"/>
                        <w:rPr>
                          <w:rFonts w:ascii="Arial" w:hAnsi="Arial" w:cs="Arial"/>
                          <w:color w:val="676767"/>
                          <w:sz w:val="17"/>
                          <w:szCs w:val="17"/>
                        </w:rPr>
                      </w:pPr>
                      <w:r>
                        <w:rPr>
                          <w:rFonts w:ascii="Arial" w:eastAsia="Arial" w:hAnsi="Arial" w:cs="Arial"/>
                          <w:color w:val="676767"/>
                          <w:sz w:val="17"/>
                          <w:szCs w:val="17"/>
                          <w:lang w:bidi="es-ES"/>
                        </w:rPr>
                        <w:t xml:space="preserve">Immitto, causa amet hos refero utinam autem </w:t>
                      </w:r>
                      <w:r>
                        <w:rPr>
                          <w:rFonts w:ascii="Arial" w:eastAsia="Arial" w:hAnsi="Arial" w:cs="Arial"/>
                          <w:color w:val="676767"/>
                          <w:sz w:val="17"/>
                          <w:szCs w:val="17"/>
                          <w:lang w:bidi="es-ES"/>
                        </w:rPr>
                        <w:br/>
                        <w:t xml:space="preserve">saluto iusto enim facilisis sed. Dolor diam venio </w:t>
                      </w:r>
                      <w:r>
                        <w:rPr>
                          <w:rFonts w:ascii="Arial" w:eastAsia="Arial" w:hAnsi="Arial" w:cs="Arial"/>
                          <w:color w:val="676767"/>
                          <w:sz w:val="17"/>
                          <w:szCs w:val="17"/>
                          <w:lang w:bidi="es-ES"/>
                        </w:rPr>
                        <w:br/>
                        <w:t xml:space="preserve">molior suscipere molior typicus eu opto validus </w:t>
                      </w:r>
                      <w:r>
                        <w:rPr>
                          <w:rFonts w:ascii="Arial" w:eastAsia="Arial" w:hAnsi="Arial" w:cs="Arial"/>
                          <w:color w:val="676767"/>
                          <w:sz w:val="17"/>
                          <w:szCs w:val="17"/>
                          <w:lang w:bidi="es-ES"/>
                        </w:rPr>
                        <w:br/>
                        <w:t xml:space="preserve">abigo exerci, autem. Qui nulla, suscipit consequat tation vulputate fatua comis. Eum quia damnum, </w:t>
                      </w:r>
                      <w:r>
                        <w:rPr>
                          <w:rFonts w:ascii="Arial" w:eastAsia="Arial" w:hAnsi="Arial" w:cs="Arial"/>
                          <w:color w:val="676767"/>
                          <w:sz w:val="17"/>
                          <w:szCs w:val="17"/>
                          <w:lang w:bidi="es-ES"/>
                        </w:rPr>
                        <w:br/>
                        <w:t>natu, inhibeo melior adsum pertineo nulla nisl illum ad lorem ipsum facto ulciscor,feugait. Pala nonummy, exerci eum ratis velit nisl venio. Modo hendrerit facilisi eros et huic ratis pagus.</w:t>
                      </w:r>
                    </w:p>
                  </w:txbxContent>
                </v:textbox>
              </v:shape>
            </w:pict>
          </mc:Fallback>
        </mc:AlternateContent>
      </w:r>
      <w:r w:rsidR="00B12E7A">
        <w:rPr>
          <w:noProof/>
          <w:lang w:bidi="es-ES"/>
        </w:rPr>
        <mc:AlternateContent>
          <mc:Choice Requires="wps">
            <w:drawing>
              <wp:anchor distT="0" distB="0" distL="114300" distR="114300" simplePos="0" relativeHeight="251666432" behindDoc="0" locked="0" layoutInCell="1" allowOverlap="1" wp14:anchorId="5EBDD330" wp14:editId="3E942BC8">
                <wp:simplePos x="0" y="0"/>
                <wp:positionH relativeFrom="column">
                  <wp:posOffset>4005943</wp:posOffset>
                </wp:positionH>
                <wp:positionV relativeFrom="paragraph">
                  <wp:posOffset>3614057</wp:posOffset>
                </wp:positionV>
                <wp:extent cx="4114800" cy="914400"/>
                <wp:effectExtent l="0" t="0" r="0" b="0"/>
                <wp:wrapNone/>
                <wp:docPr id="62"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C708001" w14:textId="77777777" w:rsidR="00B12E7A" w:rsidRPr="00E130E4" w:rsidRDefault="00B12E7A" w:rsidP="00B12E7A">
                            <w:pPr>
                              <w:widowControl w:val="0"/>
                              <w:spacing w:line="600" w:lineRule="exact"/>
                              <w:rPr>
                                <w:rFonts w:ascii="Arial" w:hAnsi="Arial" w:cs="Arial"/>
                                <w:b/>
                                <w:bCs/>
                                <w:color w:val="2E3640"/>
                                <w:w w:val="90"/>
                                <w:sz w:val="44"/>
                                <w:szCs w:val="44"/>
                              </w:rPr>
                            </w:pPr>
                            <w:r w:rsidRPr="00A310AE">
                              <w:rPr>
                                <w:rFonts w:ascii="Arial" w:eastAsia="Arial" w:hAnsi="Arial" w:cs="Arial"/>
                                <w:b/>
                                <w:color w:val="2E3640"/>
                                <w:w w:val="90"/>
                                <w:sz w:val="44"/>
                                <w:szCs w:val="44"/>
                                <w:lang w:bidi="es-ES"/>
                              </w:rPr>
                              <w:t>soluciones flexibles para</w:t>
                            </w:r>
                          </w:p>
                          <w:p w14:paraId="12EB9064" w14:textId="77777777" w:rsidR="00B12E7A" w:rsidRPr="00E130E4" w:rsidRDefault="00B12E7A" w:rsidP="00B12E7A">
                            <w:pPr>
                              <w:widowControl w:val="0"/>
                              <w:spacing w:line="600" w:lineRule="exact"/>
                              <w:rPr>
                                <w:rFonts w:ascii="Arial" w:hAnsi="Arial" w:cs="Arial"/>
                                <w:color w:val="2E3640"/>
                                <w:w w:val="90"/>
                                <w:sz w:val="44"/>
                                <w:szCs w:val="44"/>
                              </w:rPr>
                            </w:pPr>
                            <w:r w:rsidRPr="00A310AE">
                              <w:rPr>
                                <w:rFonts w:ascii="Arial" w:eastAsia="Arial" w:hAnsi="Arial" w:cs="Arial"/>
                                <w:color w:val="2E3640"/>
                                <w:w w:val="90"/>
                                <w:sz w:val="44"/>
                                <w:szCs w:val="44"/>
                                <w:lang w:bidi="es-ES"/>
                              </w:rPr>
                              <w:t xml:space="preserve">     sus necesidades empresariales</w:t>
                            </w:r>
                          </w:p>
                        </w:txbxContent>
                      </wps:txbx>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shape w14:anchorId="5EBDD330" id="_x0000_s1042" type="#_x0000_t202" style="position:absolute;margin-left:315.45pt;margin-top:284.55pt;width:324pt;height:1in;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" filled="f" fillcolor="#fffffe" stroked="f" strokecolor="#212120" insetpen="t">
                <v:textbox inset="2.88pt,2.88pt,2.88pt,2.88pt">
                  <w:txbxContent>
                    <w:p w14:paraId="4C708001" w14:textId="77777777" w:rsidR="00B12E7A" w:rsidRPr="00E130E4" w:rsidRDefault="00B12E7A" w:rsidP="00B12E7A">
                      <w:pPr>
                        <w:widowControl w:val="0"/>
                        <w:spacing w:line="600" w:lineRule="exact"/>
                        <w:rPr>
                          <w:rFonts w:ascii="Arial" w:hAnsi="Arial" w:cs="Arial"/>
                          <w:b/>
                          <w:bCs/>
                          <w:color w:val="2E3640"/>
                          <w:w w:val="90"/>
                          <w:sz w:val="44"/>
                          <w:szCs w:val="44"/>
                        </w:rPr>
                      </w:pPr>
                      <w:r w:rsidRPr="00A310AE">
                        <w:rPr>
                          <w:rFonts w:ascii="Arial" w:eastAsia="Arial" w:hAnsi="Arial" w:cs="Arial"/>
                          <w:b/>
                          <w:color w:val="2E3640"/>
                          <w:w w:val="90"/>
                          <w:sz w:val="44"/>
                          <w:szCs w:val="44"/>
                          <w:lang w:bidi="es-ES"/>
                        </w:rPr>
                        <w:t>soluciones flexibles para</w:t>
                      </w:r>
                    </w:p>
                    <w:p w14:paraId="12EB9064" w14:textId="77777777" w:rsidR="00B12E7A" w:rsidRPr="00E130E4" w:rsidRDefault="00B12E7A" w:rsidP="00B12E7A">
                      <w:pPr>
                        <w:widowControl w:val="0"/>
                        <w:spacing w:line="600" w:lineRule="exact"/>
                        <w:rPr>
                          <w:rFonts w:ascii="Arial" w:hAnsi="Arial" w:cs="Arial"/>
                          <w:color w:val="2E3640"/>
                          <w:w w:val="90"/>
                          <w:sz w:val="44"/>
                          <w:szCs w:val="44"/>
                        </w:rPr>
                      </w:pPr>
                      <w:r w:rsidRPr="00A310AE">
                        <w:rPr>
                          <w:rFonts w:ascii="Arial" w:eastAsia="Arial" w:hAnsi="Arial" w:cs="Arial"/>
                          <w:color w:val="2E3640"/>
                          <w:w w:val="90"/>
                          <w:sz w:val="44"/>
                          <w:szCs w:val="44"/>
                          <w:lang w:bidi="es-ES"/>
                        </w:rPr>
                        <w:t xml:space="preserve">     sus necesidades empresariales</w:t>
                      </w:r>
                    </w:p>
                  </w:txbxContent>
                </v:textbox>
              </v:shape>
            </w:pict>
          </mc:Fallback>
        </mc:AlternateContent>
      </w:r>
      <w:r w:rsidR="00B12E7A">
        <w:rPr>
          <w:noProof/>
          <w:lang w:bidi="es-ES"/>
        </w:rPr>
        <mc:AlternateContent>
          <mc:Choice Requires="wps">
            <w:drawing>
              <wp:anchor distT="0" distB="0" distL="114300" distR="114300" simplePos="0" relativeHeight="251668480" behindDoc="0" locked="0" layoutInCell="1" allowOverlap="1" wp14:anchorId="23963CCC" wp14:editId="55A716E7">
                <wp:simplePos x="0" y="0"/>
                <wp:positionH relativeFrom="column">
                  <wp:posOffset>4005943</wp:posOffset>
                </wp:positionH>
                <wp:positionV relativeFrom="paragraph">
                  <wp:posOffset>4767943</wp:posOffset>
                </wp:positionV>
                <wp:extent cx="2800350" cy="4686300"/>
                <wp:effectExtent l="0" t="0" r="0" b="0"/>
                <wp:wrapNone/>
                <wp:docPr id="64"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686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F6EB2D4" w14:textId="77777777" w:rsidR="00B12E7A" w:rsidRPr="00FF71C5" w:rsidRDefault="00B12E7A" w:rsidP="00B12E7A">
                            <w:pPr>
                              <w:widowControl w:val="0"/>
                              <w:spacing w:line="280" w:lineRule="exact"/>
                              <w:rPr>
                                <w:rFonts w:ascii="Arial" w:hAnsi="Arial" w:cs="Arial"/>
                                <w:color w:val="EF792F"/>
                                <w:w w:val="90"/>
                              </w:rPr>
                            </w:pPr>
                            <w:bookmarkStart w:id="0" w:name="_GoBack"/>
                            <w:r w:rsidRPr="00FF71C5">
                              <w:rPr>
                                <w:rFonts w:ascii="Arial" w:eastAsia="Arial" w:hAnsi="Arial" w:cs="Arial"/>
                                <w:color w:val="EF792F"/>
                                <w:spacing w:val="20"/>
                                <w:w w:val="90"/>
                                <w:lang w:bidi="es-ES"/>
                              </w:rPr>
                              <w:t>SOLUCIONES DE PERSONAL INFORMÁTICO</w:t>
                            </w:r>
                          </w:p>
                          <w:p w14:paraId="44CF3EF7" w14:textId="77777777" w:rsidR="00B12E7A" w:rsidRPr="00FF71C5" w:rsidRDefault="00B12E7A" w:rsidP="00B12E7A">
                            <w:pPr>
                              <w:widowControl w:val="0"/>
                              <w:spacing w:line="280" w:lineRule="exact"/>
                              <w:rPr>
                                <w:rFonts w:ascii="Arial" w:hAnsi="Arial" w:cs="Arial"/>
                                <w:color w:val="676767"/>
                                <w:sz w:val="17"/>
                                <w:szCs w:val="17"/>
                              </w:rPr>
                            </w:pPr>
                          </w:p>
                          <w:p w14:paraId="5DAF5C4D" w14:textId="77777777" w:rsidR="00B12E7A" w:rsidRPr="00FF71C5" w:rsidRDefault="00B12E7A" w:rsidP="00B12E7A">
                            <w:pPr>
                              <w:widowControl w:val="0"/>
                              <w:spacing w:line="280" w:lineRule="exact"/>
                              <w:jc w:val="both"/>
                              <w:rPr>
                                <w:rFonts w:ascii="Arial" w:hAnsi="Arial" w:cs="Arial"/>
                                <w:color w:val="676767"/>
                                <w:sz w:val="17"/>
                                <w:szCs w:val="17"/>
                              </w:rPr>
                            </w:pPr>
                            <w:proofErr w:type="spellStart"/>
                            <w:r w:rsidRPr="00FF71C5">
                              <w:rPr>
                                <w:rFonts w:ascii="Arial" w:eastAsia="Arial" w:hAnsi="Arial" w:cs="Arial"/>
                                <w:color w:val="676767"/>
                                <w:sz w:val="17"/>
                                <w:szCs w:val="17"/>
                                <w:lang w:bidi="es-ES"/>
                              </w:rPr>
                              <w:t>Enim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iriure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accumsan</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epulae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accumsan</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inhibeo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dolore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populus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praesent</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Molior</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vicis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feugiat</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valetudo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quadrum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quidem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nisl</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ea</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paulatim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Haero</w:t>
                            </w:r>
                            <w:proofErr w:type="spellEnd"/>
                            <w:r w:rsidRPr="00FF71C5">
                              <w:rPr>
                                <w:rFonts w:ascii="Arial" w:eastAsia="Arial" w:hAnsi="Arial" w:cs="Arial"/>
                                <w:color w:val="676767"/>
                                <w:sz w:val="17"/>
                                <w:szCs w:val="17"/>
                                <w:lang w:bidi="es-ES"/>
                              </w:rPr>
                              <w:t xml:space="preserve"> ut </w:t>
                            </w:r>
                            <w:proofErr w:type="spellStart"/>
                            <w:r w:rsidRPr="00FF71C5">
                              <w:rPr>
                                <w:rFonts w:ascii="Arial" w:eastAsia="Arial" w:hAnsi="Arial" w:cs="Arial"/>
                                <w:color w:val="676767"/>
                                <w:sz w:val="17"/>
                                <w:szCs w:val="17"/>
                                <w:lang w:bidi="es-ES"/>
                              </w:rPr>
                              <w:t>nutus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accumsan</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melior</w:t>
                            </w:r>
                            <w:proofErr w:type="spellEnd"/>
                            <w:r w:rsidRPr="00FF71C5">
                              <w:rPr>
                                <w:rFonts w:ascii="Arial" w:eastAsia="Arial" w:hAnsi="Arial" w:cs="Arial"/>
                                <w:color w:val="676767"/>
                                <w:sz w:val="17"/>
                                <w:szCs w:val="17"/>
                                <w:lang w:bidi="es-ES"/>
                              </w:rPr>
                              <w:t xml:space="preserve">, plaga </w:t>
                            </w:r>
                            <w:proofErr w:type="spellStart"/>
                            <w:r w:rsidRPr="00FF71C5">
                              <w:rPr>
                                <w:rFonts w:ascii="Arial" w:eastAsia="Arial" w:hAnsi="Arial" w:cs="Arial"/>
                                <w:color w:val="676767"/>
                                <w:sz w:val="17"/>
                                <w:szCs w:val="17"/>
                                <w:lang w:bidi="es-ES"/>
                              </w:rPr>
                              <w:t>cogo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esse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lenis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eum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Genitus</w:t>
                            </w:r>
                            <w:proofErr w:type="spellEnd"/>
                            <w:r w:rsidRPr="00FF71C5">
                              <w:rPr>
                                <w:rFonts w:ascii="Arial" w:eastAsia="Arial" w:hAnsi="Arial" w:cs="Arial"/>
                                <w:color w:val="676767"/>
                                <w:sz w:val="17"/>
                                <w:szCs w:val="17"/>
                                <w:lang w:bidi="es-ES"/>
                              </w:rPr>
                              <w:t xml:space="preserve">, te vero, </w:t>
                            </w:r>
                            <w:proofErr w:type="spellStart"/>
                            <w:r w:rsidRPr="00FF71C5">
                              <w:rPr>
                                <w:rFonts w:ascii="Arial" w:eastAsia="Arial" w:hAnsi="Arial" w:cs="Arial"/>
                                <w:color w:val="676767"/>
                                <w:sz w:val="17"/>
                                <w:szCs w:val="17"/>
                                <w:lang w:bidi="es-ES"/>
                              </w:rPr>
                              <w:t>erat</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enim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exputo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letalis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tation</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loquor</w:t>
                            </w:r>
                            <w:proofErr w:type="spellEnd"/>
                            <w:r w:rsidRPr="00FF71C5">
                              <w:rPr>
                                <w:rFonts w:ascii="Arial" w:eastAsia="Arial" w:hAnsi="Arial" w:cs="Arial"/>
                                <w:color w:val="676767"/>
                                <w:sz w:val="17"/>
                                <w:szCs w:val="17"/>
                                <w:lang w:bidi="es-ES"/>
                              </w:rPr>
                              <w:t xml:space="preserve"> ex </w:t>
                            </w:r>
                            <w:proofErr w:type="spellStart"/>
                            <w:r w:rsidRPr="00FF71C5">
                              <w:rPr>
                                <w:rFonts w:ascii="Arial" w:eastAsia="Arial" w:hAnsi="Arial" w:cs="Arial"/>
                                <w:color w:val="676767"/>
                                <w:sz w:val="17"/>
                                <w:szCs w:val="17"/>
                                <w:lang w:bidi="es-ES"/>
                              </w:rPr>
                              <w:t>olim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autem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dignissim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exputo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esse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Dignissim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feugiat</w:t>
                            </w:r>
                            <w:proofErr w:type="spellEnd"/>
                            <w:r w:rsidRPr="00FF71C5">
                              <w:rPr>
                                <w:rFonts w:ascii="Arial" w:eastAsia="Arial" w:hAnsi="Arial" w:cs="Arial"/>
                                <w:color w:val="676767"/>
                                <w:sz w:val="17"/>
                                <w:szCs w:val="17"/>
                                <w:lang w:bidi="es-ES"/>
                              </w:rPr>
                              <w:t xml:space="preserve"> qui </w:t>
                            </w:r>
                            <w:proofErr w:type="spellStart"/>
                            <w:r w:rsidRPr="00FF71C5">
                              <w:rPr>
                                <w:rFonts w:ascii="Arial" w:eastAsia="Arial" w:hAnsi="Arial" w:cs="Arial"/>
                                <w:color w:val="676767"/>
                                <w:sz w:val="17"/>
                                <w:szCs w:val="17"/>
                                <w:lang w:bidi="es-ES"/>
                              </w:rPr>
                              <w:t>luptatum</w:t>
                            </w:r>
                            <w:proofErr w:type="spellEnd"/>
                            <w:r w:rsidRPr="00FF71C5">
                              <w:rPr>
                                <w:rFonts w:ascii="Arial" w:eastAsia="Arial" w:hAnsi="Arial" w:cs="Arial"/>
                                <w:color w:val="676767"/>
                                <w:sz w:val="17"/>
                                <w:szCs w:val="17"/>
                                <w:lang w:bidi="es-ES"/>
                              </w:rPr>
                              <w:t>.</w:t>
                            </w:r>
                          </w:p>
                          <w:p w14:paraId="2B74D642" w14:textId="77777777" w:rsidR="00B12E7A" w:rsidRPr="00FF71C5" w:rsidRDefault="00B12E7A" w:rsidP="00B12E7A">
                            <w:pPr>
                              <w:widowControl w:val="0"/>
                              <w:spacing w:line="280" w:lineRule="exact"/>
                              <w:rPr>
                                <w:rFonts w:ascii="Arial" w:hAnsi="Arial" w:cs="Arial"/>
                                <w:color w:val="676767"/>
                                <w:sz w:val="17"/>
                                <w:szCs w:val="17"/>
                              </w:rPr>
                            </w:pPr>
                          </w:p>
                          <w:p w14:paraId="3C4C651D" w14:textId="77777777" w:rsidR="00B12E7A" w:rsidRPr="00FF71C5" w:rsidRDefault="00B12E7A" w:rsidP="00B12E7A">
                            <w:pPr>
                              <w:widowControl w:val="0"/>
                              <w:spacing w:line="280" w:lineRule="exact"/>
                              <w:rPr>
                                <w:rFonts w:ascii="Arial" w:hAnsi="Arial" w:cs="Arial"/>
                                <w:color w:val="2E3640"/>
                                <w:sz w:val="17"/>
                                <w:szCs w:val="17"/>
                              </w:rPr>
                            </w:pPr>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Opes</w:t>
                            </w:r>
                            <w:proofErr w:type="spellEnd"/>
                            <w:r w:rsidRPr="00FF71C5">
                              <w:rPr>
                                <w:rFonts w:ascii="Arial" w:eastAsia="Arial" w:hAnsi="Arial" w:cs="Arial"/>
                                <w:color w:val="2E3640"/>
                                <w:sz w:val="17"/>
                                <w:szCs w:val="17"/>
                                <w:lang w:bidi="es-ES"/>
                              </w:rPr>
                              <w:t xml:space="preserve"> sed </w:t>
                            </w:r>
                            <w:proofErr w:type="spellStart"/>
                            <w:r w:rsidRPr="00FF71C5">
                              <w:rPr>
                                <w:rFonts w:ascii="Arial" w:eastAsia="Arial" w:hAnsi="Arial" w:cs="Arial"/>
                                <w:color w:val="2E3640"/>
                                <w:sz w:val="17"/>
                                <w:szCs w:val="17"/>
                                <w:lang w:bidi="es-ES"/>
                              </w:rPr>
                              <w:t>nonummy</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tation</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verto</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augue</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pecus</w:t>
                            </w:r>
                            <w:proofErr w:type="spellEnd"/>
                            <w:r w:rsidRPr="00FF71C5">
                              <w:rPr>
                                <w:rFonts w:ascii="Arial" w:eastAsia="Arial" w:hAnsi="Arial" w:cs="Arial"/>
                                <w:color w:val="2E3640"/>
                                <w:sz w:val="17"/>
                                <w:szCs w:val="17"/>
                                <w:lang w:bidi="es-ES"/>
                              </w:rPr>
                              <w:t>.</w:t>
                            </w:r>
                          </w:p>
                          <w:p w14:paraId="59CFD9C8" w14:textId="77777777" w:rsidR="00B12E7A" w:rsidRPr="00FF71C5" w:rsidRDefault="00B12E7A" w:rsidP="00B12E7A">
                            <w:pPr>
                              <w:widowControl w:val="0"/>
                              <w:spacing w:line="280" w:lineRule="exact"/>
                              <w:rPr>
                                <w:rFonts w:ascii="Arial" w:hAnsi="Arial" w:cs="Arial"/>
                                <w:color w:val="2E3640"/>
                                <w:sz w:val="17"/>
                                <w:szCs w:val="17"/>
                              </w:rPr>
                            </w:pPr>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Venio</w:t>
                            </w:r>
                            <w:proofErr w:type="spellEnd"/>
                            <w:r w:rsidRPr="00FF71C5">
                              <w:rPr>
                                <w:rFonts w:ascii="Arial" w:eastAsia="Arial" w:hAnsi="Arial" w:cs="Arial"/>
                                <w:color w:val="2E3640"/>
                                <w:sz w:val="17"/>
                                <w:szCs w:val="17"/>
                                <w:lang w:bidi="es-ES"/>
                              </w:rPr>
                              <w:t xml:space="preserve"> regula </w:t>
                            </w:r>
                            <w:proofErr w:type="spellStart"/>
                            <w:r w:rsidRPr="00FF71C5">
                              <w:rPr>
                                <w:rFonts w:ascii="Arial" w:eastAsia="Arial" w:hAnsi="Arial" w:cs="Arial"/>
                                <w:color w:val="2E3640"/>
                                <w:sz w:val="17"/>
                                <w:szCs w:val="17"/>
                                <w:lang w:bidi="es-ES"/>
                              </w:rPr>
                              <w:t>ea</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vel</w:t>
                            </w:r>
                            <w:proofErr w:type="spellEnd"/>
                            <w:r w:rsidRPr="00FF71C5">
                              <w:rPr>
                                <w:rFonts w:ascii="Arial" w:eastAsia="Arial" w:hAnsi="Arial" w:cs="Arial"/>
                                <w:color w:val="2E3640"/>
                                <w:sz w:val="17"/>
                                <w:szCs w:val="17"/>
                                <w:lang w:bidi="es-ES"/>
                              </w:rPr>
                              <w:t xml:space="preserve"> fatua </w:t>
                            </w:r>
                            <w:proofErr w:type="spellStart"/>
                            <w:r w:rsidRPr="00FF71C5">
                              <w:rPr>
                                <w:rFonts w:ascii="Arial" w:eastAsia="Arial" w:hAnsi="Arial" w:cs="Arial"/>
                                <w:color w:val="2E3640"/>
                                <w:sz w:val="17"/>
                                <w:szCs w:val="17"/>
                                <w:lang w:bidi="es-ES"/>
                              </w:rPr>
                              <w:t>incassum</w:t>
                            </w:r>
                            <w:proofErr w:type="spellEnd"/>
                            <w:r w:rsidRPr="00FF71C5">
                              <w:rPr>
                                <w:rFonts w:ascii="Arial" w:eastAsia="Arial" w:hAnsi="Arial" w:cs="Arial"/>
                                <w:color w:val="2E3640"/>
                                <w:sz w:val="17"/>
                                <w:szCs w:val="17"/>
                                <w:lang w:bidi="es-ES"/>
                              </w:rPr>
                              <w:t>.</w:t>
                            </w:r>
                          </w:p>
                          <w:p w14:paraId="15E2BC1A" w14:textId="77777777" w:rsidR="00B12E7A" w:rsidRPr="00FF71C5" w:rsidRDefault="00B12E7A" w:rsidP="00B12E7A">
                            <w:pPr>
                              <w:widowControl w:val="0"/>
                              <w:spacing w:line="280" w:lineRule="exact"/>
                              <w:rPr>
                                <w:rFonts w:ascii="Arial" w:hAnsi="Arial" w:cs="Arial"/>
                                <w:color w:val="2E3640"/>
                                <w:sz w:val="17"/>
                                <w:szCs w:val="17"/>
                              </w:rPr>
                            </w:pPr>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Wisi</w:t>
                            </w:r>
                            <w:proofErr w:type="spellEnd"/>
                            <w:r w:rsidRPr="00FF71C5">
                              <w:rPr>
                                <w:rFonts w:ascii="Arial" w:eastAsia="Arial" w:hAnsi="Arial" w:cs="Arial"/>
                                <w:color w:val="2E3640"/>
                                <w:sz w:val="17"/>
                                <w:szCs w:val="17"/>
                                <w:lang w:bidi="es-ES"/>
                              </w:rPr>
                              <w:t xml:space="preserve"> regula </w:t>
                            </w:r>
                            <w:proofErr w:type="spellStart"/>
                            <w:r w:rsidRPr="00FF71C5">
                              <w:rPr>
                                <w:rFonts w:ascii="Arial" w:eastAsia="Arial" w:hAnsi="Arial" w:cs="Arial"/>
                                <w:color w:val="2E3640"/>
                                <w:sz w:val="17"/>
                                <w:szCs w:val="17"/>
                                <w:lang w:bidi="es-ES"/>
                              </w:rPr>
                              <w:t>eum</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consectetuer</w:t>
                            </w:r>
                            <w:proofErr w:type="spellEnd"/>
                            <w:r w:rsidRPr="00FF71C5">
                              <w:rPr>
                                <w:rFonts w:ascii="Arial" w:eastAsia="Arial" w:hAnsi="Arial" w:cs="Arial"/>
                                <w:color w:val="2E3640"/>
                                <w:sz w:val="17"/>
                                <w:szCs w:val="17"/>
                                <w:lang w:bidi="es-ES"/>
                              </w:rPr>
                              <w:t xml:space="preserve"> ut </w:t>
                            </w:r>
                            <w:proofErr w:type="spellStart"/>
                            <w:r w:rsidRPr="00FF71C5">
                              <w:rPr>
                                <w:rFonts w:ascii="Arial" w:eastAsia="Arial" w:hAnsi="Arial" w:cs="Arial"/>
                                <w:color w:val="2E3640"/>
                                <w:sz w:val="17"/>
                                <w:szCs w:val="17"/>
                                <w:lang w:bidi="es-ES"/>
                              </w:rPr>
                              <w:t>mos</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tamen</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enim</w:t>
                            </w:r>
                            <w:proofErr w:type="spellEnd"/>
                            <w:r w:rsidRPr="00FF71C5">
                              <w:rPr>
                                <w:rFonts w:ascii="Arial" w:eastAsia="Arial" w:hAnsi="Arial" w:cs="Arial"/>
                                <w:color w:val="2E3640"/>
                                <w:sz w:val="17"/>
                                <w:szCs w:val="17"/>
                                <w:lang w:bidi="es-ES"/>
                              </w:rPr>
                              <w:t>.</w:t>
                            </w:r>
                          </w:p>
                          <w:p w14:paraId="3657013F" w14:textId="77777777" w:rsidR="00B12E7A" w:rsidRPr="00FF71C5" w:rsidRDefault="00B12E7A" w:rsidP="00B12E7A">
                            <w:pPr>
                              <w:widowControl w:val="0"/>
                              <w:spacing w:line="280" w:lineRule="exact"/>
                              <w:rPr>
                                <w:rFonts w:ascii="Arial" w:hAnsi="Arial" w:cs="Arial"/>
                                <w:color w:val="2E3640"/>
                                <w:sz w:val="17"/>
                                <w:szCs w:val="17"/>
                              </w:rPr>
                            </w:pPr>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Feugait</w:t>
                            </w:r>
                            <w:proofErr w:type="spellEnd"/>
                            <w:r w:rsidRPr="00FF71C5">
                              <w:rPr>
                                <w:rFonts w:ascii="Arial" w:eastAsia="Arial" w:hAnsi="Arial" w:cs="Arial"/>
                                <w:color w:val="2E3640"/>
                                <w:sz w:val="17"/>
                                <w:szCs w:val="17"/>
                                <w:lang w:bidi="es-ES"/>
                              </w:rPr>
                              <w:t xml:space="preserve"> regula. Ut </w:t>
                            </w:r>
                            <w:proofErr w:type="spellStart"/>
                            <w:r w:rsidRPr="00FF71C5">
                              <w:rPr>
                                <w:rFonts w:ascii="Arial" w:eastAsia="Arial" w:hAnsi="Arial" w:cs="Arial"/>
                                <w:color w:val="2E3640"/>
                                <w:sz w:val="17"/>
                                <w:szCs w:val="17"/>
                                <w:lang w:bidi="es-ES"/>
                              </w:rPr>
                              <w:t>amet</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opes</w:t>
                            </w:r>
                            <w:proofErr w:type="spellEnd"/>
                            <w:r w:rsidRPr="00FF71C5">
                              <w:rPr>
                                <w:rFonts w:ascii="Arial" w:eastAsia="Arial" w:hAnsi="Arial" w:cs="Arial"/>
                                <w:color w:val="2E3640"/>
                                <w:sz w:val="17"/>
                                <w:szCs w:val="17"/>
                                <w:lang w:bidi="es-ES"/>
                              </w:rPr>
                              <w:t xml:space="preserve"> ideo gemino et</w:t>
                            </w:r>
                          </w:p>
                          <w:p w14:paraId="42D79285" w14:textId="77777777" w:rsidR="00B12E7A" w:rsidRPr="00FF71C5" w:rsidRDefault="00B12E7A" w:rsidP="00B12E7A">
                            <w:pPr>
                              <w:widowControl w:val="0"/>
                              <w:spacing w:line="280" w:lineRule="exact"/>
                              <w:rPr>
                                <w:rFonts w:ascii="Arial" w:hAnsi="Arial" w:cs="Arial"/>
                                <w:color w:val="2E3640"/>
                                <w:sz w:val="17"/>
                                <w:szCs w:val="17"/>
                              </w:rPr>
                            </w:pPr>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Opes</w:t>
                            </w:r>
                            <w:proofErr w:type="spellEnd"/>
                            <w:r w:rsidRPr="00FF71C5">
                              <w:rPr>
                                <w:rFonts w:ascii="Arial" w:eastAsia="Arial" w:hAnsi="Arial" w:cs="Arial"/>
                                <w:color w:val="2E3640"/>
                                <w:sz w:val="17"/>
                                <w:szCs w:val="17"/>
                                <w:lang w:bidi="es-ES"/>
                              </w:rPr>
                              <w:t xml:space="preserve"> sed </w:t>
                            </w:r>
                            <w:proofErr w:type="spellStart"/>
                            <w:r w:rsidRPr="00FF71C5">
                              <w:rPr>
                                <w:rFonts w:ascii="Arial" w:eastAsia="Arial" w:hAnsi="Arial" w:cs="Arial"/>
                                <w:color w:val="2E3640"/>
                                <w:sz w:val="17"/>
                                <w:szCs w:val="17"/>
                                <w:lang w:bidi="es-ES"/>
                              </w:rPr>
                              <w:t>nonummy</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tation</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verto</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augue</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pecus</w:t>
                            </w:r>
                            <w:proofErr w:type="spellEnd"/>
                            <w:r w:rsidRPr="00FF71C5">
                              <w:rPr>
                                <w:rFonts w:ascii="Arial" w:eastAsia="Arial" w:hAnsi="Arial" w:cs="Arial"/>
                                <w:color w:val="2E3640"/>
                                <w:sz w:val="17"/>
                                <w:szCs w:val="17"/>
                                <w:lang w:bidi="es-ES"/>
                              </w:rPr>
                              <w:t>.</w:t>
                            </w:r>
                          </w:p>
                          <w:p w14:paraId="631CE0D7" w14:textId="77777777" w:rsidR="00B12E7A" w:rsidRPr="00FF71C5" w:rsidRDefault="00B12E7A" w:rsidP="00B12E7A">
                            <w:pPr>
                              <w:widowControl w:val="0"/>
                              <w:spacing w:line="360" w:lineRule="exact"/>
                              <w:rPr>
                                <w:rFonts w:ascii="Arial" w:hAnsi="Arial" w:cs="Arial"/>
                                <w:color w:val="676767"/>
                                <w:sz w:val="17"/>
                                <w:szCs w:val="17"/>
                              </w:rPr>
                            </w:pPr>
                          </w:p>
                          <w:p w14:paraId="65EA80DA" w14:textId="77777777" w:rsidR="00B12E7A" w:rsidRPr="00FF71C5" w:rsidRDefault="00B12E7A" w:rsidP="00B12E7A">
                            <w:pPr>
                              <w:widowControl w:val="0"/>
                              <w:spacing w:line="360" w:lineRule="exact"/>
                              <w:rPr>
                                <w:rFonts w:ascii="Arial" w:hAnsi="Arial" w:cs="Arial"/>
                                <w:color w:val="EF792F"/>
                                <w:spacing w:val="20"/>
                                <w:w w:val="90"/>
                              </w:rPr>
                            </w:pPr>
                            <w:r w:rsidRPr="00FF71C5">
                              <w:rPr>
                                <w:rFonts w:ascii="Arial" w:eastAsia="Arial" w:hAnsi="Arial" w:cs="Arial"/>
                                <w:color w:val="EF792F"/>
                                <w:spacing w:val="20"/>
                                <w:w w:val="90"/>
                                <w:lang w:bidi="es-ES"/>
                              </w:rPr>
                              <w:t>SERVICIOS DE ADMINISTRACIÓN EMPRESARIAL</w:t>
                            </w:r>
                          </w:p>
                          <w:p w14:paraId="705E28D9" w14:textId="77777777" w:rsidR="00B12E7A" w:rsidRPr="00FF71C5" w:rsidRDefault="00B12E7A" w:rsidP="00B12E7A">
                            <w:pPr>
                              <w:widowControl w:val="0"/>
                              <w:spacing w:line="280" w:lineRule="exact"/>
                              <w:rPr>
                                <w:rFonts w:ascii="Arial" w:hAnsi="Arial" w:cs="Arial"/>
                                <w:color w:val="676767"/>
                                <w:sz w:val="17"/>
                                <w:szCs w:val="17"/>
                              </w:rPr>
                            </w:pPr>
                          </w:p>
                          <w:p w14:paraId="6751FE1F" w14:textId="77777777" w:rsidR="00B12E7A" w:rsidRPr="00FF71C5" w:rsidRDefault="00B12E7A" w:rsidP="00B12E7A">
                            <w:pPr>
                              <w:widowControl w:val="0"/>
                              <w:spacing w:line="280" w:lineRule="exact"/>
                              <w:jc w:val="both"/>
                              <w:rPr>
                                <w:rFonts w:ascii="Arial" w:hAnsi="Arial" w:cs="Arial"/>
                                <w:color w:val="676767"/>
                                <w:sz w:val="17"/>
                                <w:szCs w:val="17"/>
                              </w:rPr>
                            </w:pPr>
                            <w:proofErr w:type="spellStart"/>
                            <w:r w:rsidRPr="00FF71C5">
                              <w:rPr>
                                <w:rFonts w:ascii="Arial" w:eastAsia="Arial" w:hAnsi="Arial" w:cs="Arial"/>
                                <w:color w:val="676767"/>
                                <w:sz w:val="17"/>
                                <w:szCs w:val="17"/>
                                <w:lang w:bidi="es-ES"/>
                              </w:rPr>
                              <w:t>Enim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iriure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accumsan</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epulae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accumsan</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inhibeo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dolore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populus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praesent</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Molior</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vicis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feugiat</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valetudo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quadrum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quidem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nisl</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ea</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paulatim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Haero</w:t>
                            </w:r>
                            <w:proofErr w:type="spellEnd"/>
                            <w:r w:rsidRPr="00FF71C5">
                              <w:rPr>
                                <w:rFonts w:ascii="Arial" w:eastAsia="Arial" w:hAnsi="Arial" w:cs="Arial"/>
                                <w:color w:val="676767"/>
                                <w:sz w:val="17"/>
                                <w:szCs w:val="17"/>
                                <w:lang w:bidi="es-ES"/>
                              </w:rPr>
                              <w:t xml:space="preserve"> ut </w:t>
                            </w:r>
                            <w:proofErr w:type="spellStart"/>
                            <w:r w:rsidRPr="00FF71C5">
                              <w:rPr>
                                <w:rFonts w:ascii="Arial" w:eastAsia="Arial" w:hAnsi="Arial" w:cs="Arial"/>
                                <w:color w:val="676767"/>
                                <w:sz w:val="17"/>
                                <w:szCs w:val="17"/>
                                <w:lang w:bidi="es-ES"/>
                              </w:rPr>
                              <w:t>nutus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accumsan</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melior</w:t>
                            </w:r>
                            <w:proofErr w:type="spellEnd"/>
                            <w:r w:rsidRPr="00FF71C5">
                              <w:rPr>
                                <w:rFonts w:ascii="Arial" w:eastAsia="Arial" w:hAnsi="Arial" w:cs="Arial"/>
                                <w:color w:val="676767"/>
                                <w:sz w:val="17"/>
                                <w:szCs w:val="17"/>
                                <w:lang w:bidi="es-ES"/>
                              </w:rPr>
                              <w:t xml:space="preserve">, plaga </w:t>
                            </w:r>
                            <w:proofErr w:type="spellStart"/>
                            <w:r w:rsidRPr="00FF71C5">
                              <w:rPr>
                                <w:rFonts w:ascii="Arial" w:eastAsia="Arial" w:hAnsi="Arial" w:cs="Arial"/>
                                <w:color w:val="676767"/>
                                <w:sz w:val="17"/>
                                <w:szCs w:val="17"/>
                                <w:lang w:bidi="es-ES"/>
                              </w:rPr>
                              <w:t>cogo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esse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lenis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eum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Genitus</w:t>
                            </w:r>
                            <w:proofErr w:type="spellEnd"/>
                            <w:r w:rsidRPr="00FF71C5">
                              <w:rPr>
                                <w:rFonts w:ascii="Arial" w:eastAsia="Arial" w:hAnsi="Arial" w:cs="Arial"/>
                                <w:color w:val="676767"/>
                                <w:sz w:val="17"/>
                                <w:szCs w:val="17"/>
                                <w:lang w:bidi="es-ES"/>
                              </w:rPr>
                              <w:t xml:space="preserve">, te vero, </w:t>
                            </w:r>
                            <w:proofErr w:type="spellStart"/>
                            <w:r w:rsidRPr="00FF71C5">
                              <w:rPr>
                                <w:rFonts w:ascii="Arial" w:eastAsia="Arial" w:hAnsi="Arial" w:cs="Arial"/>
                                <w:color w:val="676767"/>
                                <w:sz w:val="17"/>
                                <w:szCs w:val="17"/>
                                <w:lang w:bidi="es-ES"/>
                              </w:rPr>
                              <w:t>erat</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enim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exputo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letalis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tation</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loquor</w:t>
                            </w:r>
                            <w:proofErr w:type="spellEnd"/>
                            <w:r w:rsidRPr="00FF71C5">
                              <w:rPr>
                                <w:rFonts w:ascii="Arial" w:eastAsia="Arial" w:hAnsi="Arial" w:cs="Arial"/>
                                <w:color w:val="676767"/>
                                <w:sz w:val="17"/>
                                <w:szCs w:val="17"/>
                                <w:lang w:bidi="es-ES"/>
                              </w:rPr>
                              <w:t xml:space="preserve"> ex </w:t>
                            </w:r>
                            <w:proofErr w:type="spellStart"/>
                            <w:r w:rsidRPr="00FF71C5">
                              <w:rPr>
                                <w:rFonts w:ascii="Arial" w:eastAsia="Arial" w:hAnsi="Arial" w:cs="Arial"/>
                                <w:color w:val="676767"/>
                                <w:sz w:val="17"/>
                                <w:szCs w:val="17"/>
                                <w:lang w:bidi="es-ES"/>
                              </w:rPr>
                              <w:t>olim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autem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dignissim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exputo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esse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lorem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ipsum</w:t>
                            </w:r>
                            <w:proofErr w:type="spellEnd"/>
                            <w:r w:rsidRPr="00FF71C5">
                              <w:rPr>
                                <w:rFonts w:ascii="Arial" w:eastAsia="Arial" w:hAnsi="Arial" w:cs="Arial"/>
                                <w:color w:val="676767"/>
                                <w:sz w:val="17"/>
                                <w:szCs w:val="17"/>
                                <w:lang w:bidi="es-ES"/>
                              </w:rPr>
                              <w:t xml:space="preserve"> dolor ergo </w:t>
                            </w:r>
                            <w:proofErr w:type="spellStart"/>
                            <w:r w:rsidRPr="00FF71C5">
                              <w:rPr>
                                <w:rFonts w:ascii="Arial" w:eastAsia="Arial" w:hAnsi="Arial" w:cs="Arial"/>
                                <w:color w:val="676767"/>
                                <w:sz w:val="17"/>
                                <w:szCs w:val="17"/>
                                <w:lang w:bidi="es-ES"/>
                              </w:rPr>
                              <w:t>vati</w:t>
                            </w:r>
                            <w:proofErr w:type="spellEnd"/>
                            <w:r w:rsidRPr="00FF71C5">
                              <w:rPr>
                                <w:rFonts w:ascii="Arial" w:eastAsia="Arial" w:hAnsi="Arial" w:cs="Arial"/>
                                <w:color w:val="676767"/>
                                <w:sz w:val="17"/>
                                <w:szCs w:val="17"/>
                                <w:lang w:bidi="es-ES"/>
                              </w:rPr>
                              <w:t xml:space="preserve">. </w:t>
                            </w:r>
                            <w:bookmarkEnd w:id="0"/>
                          </w:p>
                        </w:txbxContent>
                      </wps:txbx>
                      <wps:bodyPr rot="0" vert="horz" wrap="square" lIns="36576" tIns="36576" rIns="36576" bIns="36576" anchor="t" anchorCtr="0" upright="1">
                        <a:noAutofit/>
                      </wps:bodyPr>
                    </wps:wsp>
                  </a:graphicData>
                </a:graphic>
              </wp:anchor>
            </w:drawing>
          </mc:Choice>
          <mc:Fallback>
            <w:pict>
              <v:shapetype w14:anchorId="23963CCC" id="_x0000_t202" coordsize="21600,21600" o:spt="202" path="m,l,21600r21600,l21600,xe">
                <v:stroke joinstyle="miter"/>
                <v:path gradientshapeok="t" o:connecttype="rect"/>
              </v:shapetype>
              <v:shape id="Cuadro de texto 15" o:spid="_x0000_s1043" type="#_x0000_t202" style="position:absolute;margin-left:315.45pt;margin-top:375.45pt;width:220.5pt;height:36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" filled="f" fillcolor="#fffffe" stroked="f" strokecolor="#212120" insetpen="t">
                <v:textbox inset="2.88pt,2.88pt,2.88pt,2.88pt">
                  <w:txbxContent>
                    <w:p w14:paraId="2F6EB2D4" w14:textId="77777777" w:rsidR="00B12E7A" w:rsidRPr="00FF71C5" w:rsidRDefault="00B12E7A" w:rsidP="00B12E7A">
                      <w:pPr>
                        <w:widowControl w:val="0"/>
                        <w:spacing w:line="280" w:lineRule="exact"/>
                        <w:rPr>
                          <w:rFonts w:ascii="Arial" w:hAnsi="Arial" w:cs="Arial"/>
                          <w:color w:val="EF792F"/>
                          <w:w w:val="90"/>
                        </w:rPr>
                      </w:pPr>
                      <w:bookmarkStart w:id="1" w:name="_GoBack"/>
                      <w:r w:rsidRPr="00FF71C5">
                        <w:rPr>
                          <w:rFonts w:ascii="Arial" w:eastAsia="Arial" w:hAnsi="Arial" w:cs="Arial"/>
                          <w:color w:val="EF792F"/>
                          <w:spacing w:val="20"/>
                          <w:w w:val="90"/>
                          <w:lang w:bidi="es-ES"/>
                        </w:rPr>
                        <w:t>SOLUCIONES DE PERSONAL INFORMÁTICO</w:t>
                      </w:r>
                    </w:p>
                    <w:p w14:paraId="44CF3EF7" w14:textId="77777777" w:rsidR="00B12E7A" w:rsidRPr="00FF71C5" w:rsidRDefault="00B12E7A" w:rsidP="00B12E7A">
                      <w:pPr>
                        <w:widowControl w:val="0"/>
                        <w:spacing w:line="280" w:lineRule="exact"/>
                        <w:rPr>
                          <w:rFonts w:ascii="Arial" w:hAnsi="Arial" w:cs="Arial"/>
                          <w:color w:val="676767"/>
                          <w:sz w:val="17"/>
                          <w:szCs w:val="17"/>
                        </w:rPr>
                      </w:pPr>
                    </w:p>
                    <w:p w14:paraId="5DAF5C4D" w14:textId="77777777" w:rsidR="00B12E7A" w:rsidRPr="00FF71C5" w:rsidRDefault="00B12E7A" w:rsidP="00B12E7A">
                      <w:pPr>
                        <w:widowControl w:val="0"/>
                        <w:spacing w:line="280" w:lineRule="exact"/>
                        <w:jc w:val="both"/>
                        <w:rPr>
                          <w:rFonts w:ascii="Arial" w:hAnsi="Arial" w:cs="Arial"/>
                          <w:color w:val="676767"/>
                          <w:sz w:val="17"/>
                          <w:szCs w:val="17"/>
                        </w:rPr>
                      </w:pPr>
                      <w:proofErr w:type="spellStart"/>
                      <w:r w:rsidRPr="00FF71C5">
                        <w:rPr>
                          <w:rFonts w:ascii="Arial" w:eastAsia="Arial" w:hAnsi="Arial" w:cs="Arial"/>
                          <w:color w:val="676767"/>
                          <w:sz w:val="17"/>
                          <w:szCs w:val="17"/>
                          <w:lang w:bidi="es-ES"/>
                        </w:rPr>
                        <w:t>Enim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iriure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accumsan</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epulae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accumsan</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inhibeo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dolore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populus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praesent</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Molior</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vicis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feugiat</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valetudo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quadrum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quidem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nisl</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ea</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paulatim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Haero</w:t>
                      </w:r>
                      <w:proofErr w:type="spellEnd"/>
                      <w:r w:rsidRPr="00FF71C5">
                        <w:rPr>
                          <w:rFonts w:ascii="Arial" w:eastAsia="Arial" w:hAnsi="Arial" w:cs="Arial"/>
                          <w:color w:val="676767"/>
                          <w:sz w:val="17"/>
                          <w:szCs w:val="17"/>
                          <w:lang w:bidi="es-ES"/>
                        </w:rPr>
                        <w:t xml:space="preserve"> ut </w:t>
                      </w:r>
                      <w:proofErr w:type="spellStart"/>
                      <w:r w:rsidRPr="00FF71C5">
                        <w:rPr>
                          <w:rFonts w:ascii="Arial" w:eastAsia="Arial" w:hAnsi="Arial" w:cs="Arial"/>
                          <w:color w:val="676767"/>
                          <w:sz w:val="17"/>
                          <w:szCs w:val="17"/>
                          <w:lang w:bidi="es-ES"/>
                        </w:rPr>
                        <w:t>nutus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accumsan</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melior</w:t>
                      </w:r>
                      <w:proofErr w:type="spellEnd"/>
                      <w:r w:rsidRPr="00FF71C5">
                        <w:rPr>
                          <w:rFonts w:ascii="Arial" w:eastAsia="Arial" w:hAnsi="Arial" w:cs="Arial"/>
                          <w:color w:val="676767"/>
                          <w:sz w:val="17"/>
                          <w:szCs w:val="17"/>
                          <w:lang w:bidi="es-ES"/>
                        </w:rPr>
                        <w:t xml:space="preserve">, plaga </w:t>
                      </w:r>
                      <w:proofErr w:type="spellStart"/>
                      <w:r w:rsidRPr="00FF71C5">
                        <w:rPr>
                          <w:rFonts w:ascii="Arial" w:eastAsia="Arial" w:hAnsi="Arial" w:cs="Arial"/>
                          <w:color w:val="676767"/>
                          <w:sz w:val="17"/>
                          <w:szCs w:val="17"/>
                          <w:lang w:bidi="es-ES"/>
                        </w:rPr>
                        <w:t>cogo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esse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lenis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eum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Genitus</w:t>
                      </w:r>
                      <w:proofErr w:type="spellEnd"/>
                      <w:r w:rsidRPr="00FF71C5">
                        <w:rPr>
                          <w:rFonts w:ascii="Arial" w:eastAsia="Arial" w:hAnsi="Arial" w:cs="Arial"/>
                          <w:color w:val="676767"/>
                          <w:sz w:val="17"/>
                          <w:szCs w:val="17"/>
                          <w:lang w:bidi="es-ES"/>
                        </w:rPr>
                        <w:t xml:space="preserve">, te vero, </w:t>
                      </w:r>
                      <w:proofErr w:type="spellStart"/>
                      <w:r w:rsidRPr="00FF71C5">
                        <w:rPr>
                          <w:rFonts w:ascii="Arial" w:eastAsia="Arial" w:hAnsi="Arial" w:cs="Arial"/>
                          <w:color w:val="676767"/>
                          <w:sz w:val="17"/>
                          <w:szCs w:val="17"/>
                          <w:lang w:bidi="es-ES"/>
                        </w:rPr>
                        <w:t>erat</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enim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exputo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letalis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tation</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loquor</w:t>
                      </w:r>
                      <w:proofErr w:type="spellEnd"/>
                      <w:r w:rsidRPr="00FF71C5">
                        <w:rPr>
                          <w:rFonts w:ascii="Arial" w:eastAsia="Arial" w:hAnsi="Arial" w:cs="Arial"/>
                          <w:color w:val="676767"/>
                          <w:sz w:val="17"/>
                          <w:szCs w:val="17"/>
                          <w:lang w:bidi="es-ES"/>
                        </w:rPr>
                        <w:t xml:space="preserve"> ex </w:t>
                      </w:r>
                      <w:proofErr w:type="spellStart"/>
                      <w:r w:rsidRPr="00FF71C5">
                        <w:rPr>
                          <w:rFonts w:ascii="Arial" w:eastAsia="Arial" w:hAnsi="Arial" w:cs="Arial"/>
                          <w:color w:val="676767"/>
                          <w:sz w:val="17"/>
                          <w:szCs w:val="17"/>
                          <w:lang w:bidi="es-ES"/>
                        </w:rPr>
                        <w:t>olim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autem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dignissim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exputo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esse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Dignissim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feugiat</w:t>
                      </w:r>
                      <w:proofErr w:type="spellEnd"/>
                      <w:r w:rsidRPr="00FF71C5">
                        <w:rPr>
                          <w:rFonts w:ascii="Arial" w:eastAsia="Arial" w:hAnsi="Arial" w:cs="Arial"/>
                          <w:color w:val="676767"/>
                          <w:sz w:val="17"/>
                          <w:szCs w:val="17"/>
                          <w:lang w:bidi="es-ES"/>
                        </w:rPr>
                        <w:t xml:space="preserve"> qui </w:t>
                      </w:r>
                      <w:proofErr w:type="spellStart"/>
                      <w:r w:rsidRPr="00FF71C5">
                        <w:rPr>
                          <w:rFonts w:ascii="Arial" w:eastAsia="Arial" w:hAnsi="Arial" w:cs="Arial"/>
                          <w:color w:val="676767"/>
                          <w:sz w:val="17"/>
                          <w:szCs w:val="17"/>
                          <w:lang w:bidi="es-ES"/>
                        </w:rPr>
                        <w:t>luptatum</w:t>
                      </w:r>
                      <w:proofErr w:type="spellEnd"/>
                      <w:r w:rsidRPr="00FF71C5">
                        <w:rPr>
                          <w:rFonts w:ascii="Arial" w:eastAsia="Arial" w:hAnsi="Arial" w:cs="Arial"/>
                          <w:color w:val="676767"/>
                          <w:sz w:val="17"/>
                          <w:szCs w:val="17"/>
                          <w:lang w:bidi="es-ES"/>
                        </w:rPr>
                        <w:t>.</w:t>
                      </w:r>
                    </w:p>
                    <w:p w14:paraId="2B74D642" w14:textId="77777777" w:rsidR="00B12E7A" w:rsidRPr="00FF71C5" w:rsidRDefault="00B12E7A" w:rsidP="00B12E7A">
                      <w:pPr>
                        <w:widowControl w:val="0"/>
                        <w:spacing w:line="280" w:lineRule="exact"/>
                        <w:rPr>
                          <w:rFonts w:ascii="Arial" w:hAnsi="Arial" w:cs="Arial"/>
                          <w:color w:val="676767"/>
                          <w:sz w:val="17"/>
                          <w:szCs w:val="17"/>
                        </w:rPr>
                      </w:pPr>
                    </w:p>
                    <w:p w14:paraId="3C4C651D" w14:textId="77777777" w:rsidR="00B12E7A" w:rsidRPr="00FF71C5" w:rsidRDefault="00B12E7A" w:rsidP="00B12E7A">
                      <w:pPr>
                        <w:widowControl w:val="0"/>
                        <w:spacing w:line="280" w:lineRule="exact"/>
                        <w:rPr>
                          <w:rFonts w:ascii="Arial" w:hAnsi="Arial" w:cs="Arial"/>
                          <w:color w:val="2E3640"/>
                          <w:sz w:val="17"/>
                          <w:szCs w:val="17"/>
                        </w:rPr>
                      </w:pPr>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Opes</w:t>
                      </w:r>
                      <w:proofErr w:type="spellEnd"/>
                      <w:r w:rsidRPr="00FF71C5">
                        <w:rPr>
                          <w:rFonts w:ascii="Arial" w:eastAsia="Arial" w:hAnsi="Arial" w:cs="Arial"/>
                          <w:color w:val="2E3640"/>
                          <w:sz w:val="17"/>
                          <w:szCs w:val="17"/>
                          <w:lang w:bidi="es-ES"/>
                        </w:rPr>
                        <w:t xml:space="preserve"> sed </w:t>
                      </w:r>
                      <w:proofErr w:type="spellStart"/>
                      <w:r w:rsidRPr="00FF71C5">
                        <w:rPr>
                          <w:rFonts w:ascii="Arial" w:eastAsia="Arial" w:hAnsi="Arial" w:cs="Arial"/>
                          <w:color w:val="2E3640"/>
                          <w:sz w:val="17"/>
                          <w:szCs w:val="17"/>
                          <w:lang w:bidi="es-ES"/>
                        </w:rPr>
                        <w:t>nonummy</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tation</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verto</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augue</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pecus</w:t>
                      </w:r>
                      <w:proofErr w:type="spellEnd"/>
                      <w:r w:rsidRPr="00FF71C5">
                        <w:rPr>
                          <w:rFonts w:ascii="Arial" w:eastAsia="Arial" w:hAnsi="Arial" w:cs="Arial"/>
                          <w:color w:val="2E3640"/>
                          <w:sz w:val="17"/>
                          <w:szCs w:val="17"/>
                          <w:lang w:bidi="es-ES"/>
                        </w:rPr>
                        <w:t>.</w:t>
                      </w:r>
                    </w:p>
                    <w:p w14:paraId="59CFD9C8" w14:textId="77777777" w:rsidR="00B12E7A" w:rsidRPr="00FF71C5" w:rsidRDefault="00B12E7A" w:rsidP="00B12E7A">
                      <w:pPr>
                        <w:widowControl w:val="0"/>
                        <w:spacing w:line="280" w:lineRule="exact"/>
                        <w:rPr>
                          <w:rFonts w:ascii="Arial" w:hAnsi="Arial" w:cs="Arial"/>
                          <w:color w:val="2E3640"/>
                          <w:sz w:val="17"/>
                          <w:szCs w:val="17"/>
                        </w:rPr>
                      </w:pPr>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Venio</w:t>
                      </w:r>
                      <w:proofErr w:type="spellEnd"/>
                      <w:r w:rsidRPr="00FF71C5">
                        <w:rPr>
                          <w:rFonts w:ascii="Arial" w:eastAsia="Arial" w:hAnsi="Arial" w:cs="Arial"/>
                          <w:color w:val="2E3640"/>
                          <w:sz w:val="17"/>
                          <w:szCs w:val="17"/>
                          <w:lang w:bidi="es-ES"/>
                        </w:rPr>
                        <w:t xml:space="preserve"> regula </w:t>
                      </w:r>
                      <w:proofErr w:type="spellStart"/>
                      <w:r w:rsidRPr="00FF71C5">
                        <w:rPr>
                          <w:rFonts w:ascii="Arial" w:eastAsia="Arial" w:hAnsi="Arial" w:cs="Arial"/>
                          <w:color w:val="2E3640"/>
                          <w:sz w:val="17"/>
                          <w:szCs w:val="17"/>
                          <w:lang w:bidi="es-ES"/>
                        </w:rPr>
                        <w:t>ea</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vel</w:t>
                      </w:r>
                      <w:proofErr w:type="spellEnd"/>
                      <w:r w:rsidRPr="00FF71C5">
                        <w:rPr>
                          <w:rFonts w:ascii="Arial" w:eastAsia="Arial" w:hAnsi="Arial" w:cs="Arial"/>
                          <w:color w:val="2E3640"/>
                          <w:sz w:val="17"/>
                          <w:szCs w:val="17"/>
                          <w:lang w:bidi="es-ES"/>
                        </w:rPr>
                        <w:t xml:space="preserve"> fatua </w:t>
                      </w:r>
                      <w:proofErr w:type="spellStart"/>
                      <w:r w:rsidRPr="00FF71C5">
                        <w:rPr>
                          <w:rFonts w:ascii="Arial" w:eastAsia="Arial" w:hAnsi="Arial" w:cs="Arial"/>
                          <w:color w:val="2E3640"/>
                          <w:sz w:val="17"/>
                          <w:szCs w:val="17"/>
                          <w:lang w:bidi="es-ES"/>
                        </w:rPr>
                        <w:t>incassum</w:t>
                      </w:r>
                      <w:proofErr w:type="spellEnd"/>
                      <w:r w:rsidRPr="00FF71C5">
                        <w:rPr>
                          <w:rFonts w:ascii="Arial" w:eastAsia="Arial" w:hAnsi="Arial" w:cs="Arial"/>
                          <w:color w:val="2E3640"/>
                          <w:sz w:val="17"/>
                          <w:szCs w:val="17"/>
                          <w:lang w:bidi="es-ES"/>
                        </w:rPr>
                        <w:t>.</w:t>
                      </w:r>
                    </w:p>
                    <w:p w14:paraId="15E2BC1A" w14:textId="77777777" w:rsidR="00B12E7A" w:rsidRPr="00FF71C5" w:rsidRDefault="00B12E7A" w:rsidP="00B12E7A">
                      <w:pPr>
                        <w:widowControl w:val="0"/>
                        <w:spacing w:line="280" w:lineRule="exact"/>
                        <w:rPr>
                          <w:rFonts w:ascii="Arial" w:hAnsi="Arial" w:cs="Arial"/>
                          <w:color w:val="2E3640"/>
                          <w:sz w:val="17"/>
                          <w:szCs w:val="17"/>
                        </w:rPr>
                      </w:pPr>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Wisi</w:t>
                      </w:r>
                      <w:proofErr w:type="spellEnd"/>
                      <w:r w:rsidRPr="00FF71C5">
                        <w:rPr>
                          <w:rFonts w:ascii="Arial" w:eastAsia="Arial" w:hAnsi="Arial" w:cs="Arial"/>
                          <w:color w:val="2E3640"/>
                          <w:sz w:val="17"/>
                          <w:szCs w:val="17"/>
                          <w:lang w:bidi="es-ES"/>
                        </w:rPr>
                        <w:t xml:space="preserve"> regula </w:t>
                      </w:r>
                      <w:proofErr w:type="spellStart"/>
                      <w:r w:rsidRPr="00FF71C5">
                        <w:rPr>
                          <w:rFonts w:ascii="Arial" w:eastAsia="Arial" w:hAnsi="Arial" w:cs="Arial"/>
                          <w:color w:val="2E3640"/>
                          <w:sz w:val="17"/>
                          <w:szCs w:val="17"/>
                          <w:lang w:bidi="es-ES"/>
                        </w:rPr>
                        <w:t>eum</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consectetuer</w:t>
                      </w:r>
                      <w:proofErr w:type="spellEnd"/>
                      <w:r w:rsidRPr="00FF71C5">
                        <w:rPr>
                          <w:rFonts w:ascii="Arial" w:eastAsia="Arial" w:hAnsi="Arial" w:cs="Arial"/>
                          <w:color w:val="2E3640"/>
                          <w:sz w:val="17"/>
                          <w:szCs w:val="17"/>
                          <w:lang w:bidi="es-ES"/>
                        </w:rPr>
                        <w:t xml:space="preserve"> ut </w:t>
                      </w:r>
                      <w:proofErr w:type="spellStart"/>
                      <w:r w:rsidRPr="00FF71C5">
                        <w:rPr>
                          <w:rFonts w:ascii="Arial" w:eastAsia="Arial" w:hAnsi="Arial" w:cs="Arial"/>
                          <w:color w:val="2E3640"/>
                          <w:sz w:val="17"/>
                          <w:szCs w:val="17"/>
                          <w:lang w:bidi="es-ES"/>
                        </w:rPr>
                        <w:t>mos</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tamen</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enim</w:t>
                      </w:r>
                      <w:proofErr w:type="spellEnd"/>
                      <w:r w:rsidRPr="00FF71C5">
                        <w:rPr>
                          <w:rFonts w:ascii="Arial" w:eastAsia="Arial" w:hAnsi="Arial" w:cs="Arial"/>
                          <w:color w:val="2E3640"/>
                          <w:sz w:val="17"/>
                          <w:szCs w:val="17"/>
                          <w:lang w:bidi="es-ES"/>
                        </w:rPr>
                        <w:t>.</w:t>
                      </w:r>
                    </w:p>
                    <w:p w14:paraId="3657013F" w14:textId="77777777" w:rsidR="00B12E7A" w:rsidRPr="00FF71C5" w:rsidRDefault="00B12E7A" w:rsidP="00B12E7A">
                      <w:pPr>
                        <w:widowControl w:val="0"/>
                        <w:spacing w:line="280" w:lineRule="exact"/>
                        <w:rPr>
                          <w:rFonts w:ascii="Arial" w:hAnsi="Arial" w:cs="Arial"/>
                          <w:color w:val="2E3640"/>
                          <w:sz w:val="17"/>
                          <w:szCs w:val="17"/>
                        </w:rPr>
                      </w:pPr>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Feugait</w:t>
                      </w:r>
                      <w:proofErr w:type="spellEnd"/>
                      <w:r w:rsidRPr="00FF71C5">
                        <w:rPr>
                          <w:rFonts w:ascii="Arial" w:eastAsia="Arial" w:hAnsi="Arial" w:cs="Arial"/>
                          <w:color w:val="2E3640"/>
                          <w:sz w:val="17"/>
                          <w:szCs w:val="17"/>
                          <w:lang w:bidi="es-ES"/>
                        </w:rPr>
                        <w:t xml:space="preserve"> regula. Ut </w:t>
                      </w:r>
                      <w:proofErr w:type="spellStart"/>
                      <w:r w:rsidRPr="00FF71C5">
                        <w:rPr>
                          <w:rFonts w:ascii="Arial" w:eastAsia="Arial" w:hAnsi="Arial" w:cs="Arial"/>
                          <w:color w:val="2E3640"/>
                          <w:sz w:val="17"/>
                          <w:szCs w:val="17"/>
                          <w:lang w:bidi="es-ES"/>
                        </w:rPr>
                        <w:t>amet</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opes</w:t>
                      </w:r>
                      <w:proofErr w:type="spellEnd"/>
                      <w:r w:rsidRPr="00FF71C5">
                        <w:rPr>
                          <w:rFonts w:ascii="Arial" w:eastAsia="Arial" w:hAnsi="Arial" w:cs="Arial"/>
                          <w:color w:val="2E3640"/>
                          <w:sz w:val="17"/>
                          <w:szCs w:val="17"/>
                          <w:lang w:bidi="es-ES"/>
                        </w:rPr>
                        <w:t xml:space="preserve"> ideo gemino et</w:t>
                      </w:r>
                    </w:p>
                    <w:p w14:paraId="42D79285" w14:textId="77777777" w:rsidR="00B12E7A" w:rsidRPr="00FF71C5" w:rsidRDefault="00B12E7A" w:rsidP="00B12E7A">
                      <w:pPr>
                        <w:widowControl w:val="0"/>
                        <w:spacing w:line="280" w:lineRule="exact"/>
                        <w:rPr>
                          <w:rFonts w:ascii="Arial" w:hAnsi="Arial" w:cs="Arial"/>
                          <w:color w:val="2E3640"/>
                          <w:sz w:val="17"/>
                          <w:szCs w:val="17"/>
                        </w:rPr>
                      </w:pPr>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Opes</w:t>
                      </w:r>
                      <w:proofErr w:type="spellEnd"/>
                      <w:r w:rsidRPr="00FF71C5">
                        <w:rPr>
                          <w:rFonts w:ascii="Arial" w:eastAsia="Arial" w:hAnsi="Arial" w:cs="Arial"/>
                          <w:color w:val="2E3640"/>
                          <w:sz w:val="17"/>
                          <w:szCs w:val="17"/>
                          <w:lang w:bidi="es-ES"/>
                        </w:rPr>
                        <w:t xml:space="preserve"> sed </w:t>
                      </w:r>
                      <w:proofErr w:type="spellStart"/>
                      <w:r w:rsidRPr="00FF71C5">
                        <w:rPr>
                          <w:rFonts w:ascii="Arial" w:eastAsia="Arial" w:hAnsi="Arial" w:cs="Arial"/>
                          <w:color w:val="2E3640"/>
                          <w:sz w:val="17"/>
                          <w:szCs w:val="17"/>
                          <w:lang w:bidi="es-ES"/>
                        </w:rPr>
                        <w:t>nonummy</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tation</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verto</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augue</w:t>
                      </w:r>
                      <w:proofErr w:type="spellEnd"/>
                      <w:r w:rsidRPr="00FF71C5">
                        <w:rPr>
                          <w:rFonts w:ascii="Arial" w:eastAsia="Arial" w:hAnsi="Arial" w:cs="Arial"/>
                          <w:color w:val="2E3640"/>
                          <w:sz w:val="17"/>
                          <w:szCs w:val="17"/>
                          <w:lang w:bidi="es-ES"/>
                        </w:rPr>
                        <w:t xml:space="preserve"> </w:t>
                      </w:r>
                      <w:proofErr w:type="spellStart"/>
                      <w:r w:rsidRPr="00FF71C5">
                        <w:rPr>
                          <w:rFonts w:ascii="Arial" w:eastAsia="Arial" w:hAnsi="Arial" w:cs="Arial"/>
                          <w:color w:val="2E3640"/>
                          <w:sz w:val="17"/>
                          <w:szCs w:val="17"/>
                          <w:lang w:bidi="es-ES"/>
                        </w:rPr>
                        <w:t>pecus</w:t>
                      </w:r>
                      <w:proofErr w:type="spellEnd"/>
                      <w:r w:rsidRPr="00FF71C5">
                        <w:rPr>
                          <w:rFonts w:ascii="Arial" w:eastAsia="Arial" w:hAnsi="Arial" w:cs="Arial"/>
                          <w:color w:val="2E3640"/>
                          <w:sz w:val="17"/>
                          <w:szCs w:val="17"/>
                          <w:lang w:bidi="es-ES"/>
                        </w:rPr>
                        <w:t>.</w:t>
                      </w:r>
                    </w:p>
                    <w:p w14:paraId="631CE0D7" w14:textId="77777777" w:rsidR="00B12E7A" w:rsidRPr="00FF71C5" w:rsidRDefault="00B12E7A" w:rsidP="00B12E7A">
                      <w:pPr>
                        <w:widowControl w:val="0"/>
                        <w:spacing w:line="360" w:lineRule="exact"/>
                        <w:rPr>
                          <w:rFonts w:ascii="Arial" w:hAnsi="Arial" w:cs="Arial"/>
                          <w:color w:val="676767"/>
                          <w:sz w:val="17"/>
                          <w:szCs w:val="17"/>
                        </w:rPr>
                      </w:pPr>
                    </w:p>
                    <w:p w14:paraId="65EA80DA" w14:textId="77777777" w:rsidR="00B12E7A" w:rsidRPr="00FF71C5" w:rsidRDefault="00B12E7A" w:rsidP="00B12E7A">
                      <w:pPr>
                        <w:widowControl w:val="0"/>
                        <w:spacing w:line="360" w:lineRule="exact"/>
                        <w:rPr>
                          <w:rFonts w:ascii="Arial" w:hAnsi="Arial" w:cs="Arial"/>
                          <w:color w:val="EF792F"/>
                          <w:spacing w:val="20"/>
                          <w:w w:val="90"/>
                        </w:rPr>
                      </w:pPr>
                      <w:r w:rsidRPr="00FF71C5">
                        <w:rPr>
                          <w:rFonts w:ascii="Arial" w:eastAsia="Arial" w:hAnsi="Arial" w:cs="Arial"/>
                          <w:color w:val="EF792F"/>
                          <w:spacing w:val="20"/>
                          <w:w w:val="90"/>
                          <w:lang w:bidi="es-ES"/>
                        </w:rPr>
                        <w:t>SERVICIOS DE ADMINISTRACIÓN EMPRESARIAL</w:t>
                      </w:r>
                    </w:p>
                    <w:p w14:paraId="705E28D9" w14:textId="77777777" w:rsidR="00B12E7A" w:rsidRPr="00FF71C5" w:rsidRDefault="00B12E7A" w:rsidP="00B12E7A">
                      <w:pPr>
                        <w:widowControl w:val="0"/>
                        <w:spacing w:line="280" w:lineRule="exact"/>
                        <w:rPr>
                          <w:rFonts w:ascii="Arial" w:hAnsi="Arial" w:cs="Arial"/>
                          <w:color w:val="676767"/>
                          <w:sz w:val="17"/>
                          <w:szCs w:val="17"/>
                        </w:rPr>
                      </w:pPr>
                    </w:p>
                    <w:p w14:paraId="6751FE1F" w14:textId="77777777" w:rsidR="00B12E7A" w:rsidRPr="00FF71C5" w:rsidRDefault="00B12E7A" w:rsidP="00B12E7A">
                      <w:pPr>
                        <w:widowControl w:val="0"/>
                        <w:spacing w:line="280" w:lineRule="exact"/>
                        <w:jc w:val="both"/>
                        <w:rPr>
                          <w:rFonts w:ascii="Arial" w:hAnsi="Arial" w:cs="Arial"/>
                          <w:color w:val="676767"/>
                          <w:sz w:val="17"/>
                          <w:szCs w:val="17"/>
                        </w:rPr>
                      </w:pPr>
                      <w:proofErr w:type="spellStart"/>
                      <w:r w:rsidRPr="00FF71C5">
                        <w:rPr>
                          <w:rFonts w:ascii="Arial" w:eastAsia="Arial" w:hAnsi="Arial" w:cs="Arial"/>
                          <w:color w:val="676767"/>
                          <w:sz w:val="17"/>
                          <w:szCs w:val="17"/>
                          <w:lang w:bidi="es-ES"/>
                        </w:rPr>
                        <w:t>Enim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iriure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accumsan</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epulae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accumsan</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inhibeo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dolore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populus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praesent</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Molior</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vicis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feugiat</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valetudo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quadrum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quidem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nisl</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ea</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paulatim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Haero</w:t>
                      </w:r>
                      <w:proofErr w:type="spellEnd"/>
                      <w:r w:rsidRPr="00FF71C5">
                        <w:rPr>
                          <w:rFonts w:ascii="Arial" w:eastAsia="Arial" w:hAnsi="Arial" w:cs="Arial"/>
                          <w:color w:val="676767"/>
                          <w:sz w:val="17"/>
                          <w:szCs w:val="17"/>
                          <w:lang w:bidi="es-ES"/>
                        </w:rPr>
                        <w:t xml:space="preserve"> ut </w:t>
                      </w:r>
                      <w:proofErr w:type="spellStart"/>
                      <w:r w:rsidRPr="00FF71C5">
                        <w:rPr>
                          <w:rFonts w:ascii="Arial" w:eastAsia="Arial" w:hAnsi="Arial" w:cs="Arial"/>
                          <w:color w:val="676767"/>
                          <w:sz w:val="17"/>
                          <w:szCs w:val="17"/>
                          <w:lang w:bidi="es-ES"/>
                        </w:rPr>
                        <w:t>nutus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accumsan</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melior</w:t>
                      </w:r>
                      <w:proofErr w:type="spellEnd"/>
                      <w:r w:rsidRPr="00FF71C5">
                        <w:rPr>
                          <w:rFonts w:ascii="Arial" w:eastAsia="Arial" w:hAnsi="Arial" w:cs="Arial"/>
                          <w:color w:val="676767"/>
                          <w:sz w:val="17"/>
                          <w:szCs w:val="17"/>
                          <w:lang w:bidi="es-ES"/>
                        </w:rPr>
                        <w:t xml:space="preserve">, plaga </w:t>
                      </w:r>
                      <w:proofErr w:type="spellStart"/>
                      <w:r w:rsidRPr="00FF71C5">
                        <w:rPr>
                          <w:rFonts w:ascii="Arial" w:eastAsia="Arial" w:hAnsi="Arial" w:cs="Arial"/>
                          <w:color w:val="676767"/>
                          <w:sz w:val="17"/>
                          <w:szCs w:val="17"/>
                          <w:lang w:bidi="es-ES"/>
                        </w:rPr>
                        <w:t>cogo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esse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lenis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eum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Genitus</w:t>
                      </w:r>
                      <w:proofErr w:type="spellEnd"/>
                      <w:r w:rsidRPr="00FF71C5">
                        <w:rPr>
                          <w:rFonts w:ascii="Arial" w:eastAsia="Arial" w:hAnsi="Arial" w:cs="Arial"/>
                          <w:color w:val="676767"/>
                          <w:sz w:val="17"/>
                          <w:szCs w:val="17"/>
                          <w:lang w:bidi="es-ES"/>
                        </w:rPr>
                        <w:t xml:space="preserve">, te vero, </w:t>
                      </w:r>
                      <w:proofErr w:type="spellStart"/>
                      <w:r w:rsidRPr="00FF71C5">
                        <w:rPr>
                          <w:rFonts w:ascii="Arial" w:eastAsia="Arial" w:hAnsi="Arial" w:cs="Arial"/>
                          <w:color w:val="676767"/>
                          <w:sz w:val="17"/>
                          <w:szCs w:val="17"/>
                          <w:lang w:bidi="es-ES"/>
                        </w:rPr>
                        <w:t>erat</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enim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exputo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letalis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tation</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loquor</w:t>
                      </w:r>
                      <w:proofErr w:type="spellEnd"/>
                      <w:r w:rsidRPr="00FF71C5">
                        <w:rPr>
                          <w:rFonts w:ascii="Arial" w:eastAsia="Arial" w:hAnsi="Arial" w:cs="Arial"/>
                          <w:color w:val="676767"/>
                          <w:sz w:val="17"/>
                          <w:szCs w:val="17"/>
                          <w:lang w:bidi="es-ES"/>
                        </w:rPr>
                        <w:t xml:space="preserve"> ex </w:t>
                      </w:r>
                      <w:proofErr w:type="spellStart"/>
                      <w:r w:rsidRPr="00FF71C5">
                        <w:rPr>
                          <w:rFonts w:ascii="Arial" w:eastAsia="Arial" w:hAnsi="Arial" w:cs="Arial"/>
                          <w:color w:val="676767"/>
                          <w:sz w:val="17"/>
                          <w:szCs w:val="17"/>
                          <w:lang w:bidi="es-ES"/>
                        </w:rPr>
                        <w:t>olim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autem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dignissim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exputo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esse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lorem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ipsum</w:t>
                      </w:r>
                      <w:proofErr w:type="spellEnd"/>
                      <w:r w:rsidRPr="00FF71C5">
                        <w:rPr>
                          <w:rFonts w:ascii="Arial" w:eastAsia="Arial" w:hAnsi="Arial" w:cs="Arial"/>
                          <w:color w:val="676767"/>
                          <w:sz w:val="17"/>
                          <w:szCs w:val="17"/>
                          <w:lang w:bidi="es-ES"/>
                        </w:rPr>
                        <w:t xml:space="preserve"> dolor ergo </w:t>
                      </w:r>
                      <w:proofErr w:type="spellStart"/>
                      <w:r w:rsidRPr="00FF71C5">
                        <w:rPr>
                          <w:rFonts w:ascii="Arial" w:eastAsia="Arial" w:hAnsi="Arial" w:cs="Arial"/>
                          <w:color w:val="676767"/>
                          <w:sz w:val="17"/>
                          <w:szCs w:val="17"/>
                          <w:lang w:bidi="es-ES"/>
                        </w:rPr>
                        <w:t>vati</w:t>
                      </w:r>
                      <w:proofErr w:type="spellEnd"/>
                      <w:r w:rsidRPr="00FF71C5">
                        <w:rPr>
                          <w:rFonts w:ascii="Arial" w:eastAsia="Arial" w:hAnsi="Arial" w:cs="Arial"/>
                          <w:color w:val="676767"/>
                          <w:sz w:val="17"/>
                          <w:szCs w:val="17"/>
                          <w:lang w:bidi="es-ES"/>
                        </w:rPr>
                        <w:t xml:space="preserve">. </w:t>
                      </w:r>
                      <w:bookmarkEnd w:id="1"/>
                    </w:p>
                  </w:txbxContent>
                </v:textbox>
              </v:shape>
            </w:pict>
          </mc:Fallback>
        </mc:AlternateContent>
      </w:r>
      <w:r w:rsidR="00B12E7A">
        <w:rPr>
          <w:noProof/>
          <w:lang w:bidi="es-ES"/>
        </w:rPr>
        <mc:AlternateContent>
          <mc:Choice Requires="wps">
            <w:drawing>
              <wp:anchor distT="0" distB="0" distL="114300" distR="114300" simplePos="0" relativeHeight="251669504" behindDoc="0" locked="0" layoutInCell="1" allowOverlap="1" wp14:anchorId="06268FFC" wp14:editId="106E77E3">
                <wp:simplePos x="0" y="0"/>
                <wp:positionH relativeFrom="column">
                  <wp:posOffset>8207829</wp:posOffset>
                </wp:positionH>
                <wp:positionV relativeFrom="paragraph">
                  <wp:posOffset>4767943</wp:posOffset>
                </wp:positionV>
                <wp:extent cx="2800350" cy="1116330"/>
                <wp:effectExtent l="0" t="0" r="0" b="7620"/>
                <wp:wrapNone/>
                <wp:docPr id="65"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163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6DB1DB3" w14:textId="77777777" w:rsidR="00B12E7A" w:rsidRPr="00E130E4" w:rsidRDefault="00B12E7A" w:rsidP="00B12E7A">
                            <w:pPr>
                              <w:widowControl w:val="0"/>
                              <w:spacing w:line="280" w:lineRule="exact"/>
                              <w:rPr>
                                <w:rFonts w:ascii="Arial" w:hAnsi="Arial" w:cs="Arial"/>
                                <w:color w:val="EF792F"/>
                                <w:w w:val="90"/>
                              </w:rPr>
                            </w:pPr>
                            <w:r>
                              <w:rPr>
                                <w:rFonts w:ascii="Arial" w:eastAsia="Arial" w:hAnsi="Arial" w:cs="Arial"/>
                                <w:color w:val="EF792F"/>
                                <w:spacing w:val="20"/>
                                <w:w w:val="90"/>
                                <w:lang w:bidi="es-ES"/>
                              </w:rPr>
                              <w:t>ADMINISTRACIÓN DE APLICACIONES</w:t>
                            </w:r>
                          </w:p>
                          <w:p w14:paraId="0F0F2C6E" w14:textId="77777777" w:rsidR="00B12E7A" w:rsidRPr="00E130E4" w:rsidRDefault="00B12E7A" w:rsidP="00B12E7A">
                            <w:pPr>
                              <w:widowControl w:val="0"/>
                              <w:spacing w:line="280" w:lineRule="exact"/>
                              <w:rPr>
                                <w:rFonts w:ascii="Arial" w:hAnsi="Arial" w:cs="Arial"/>
                                <w:color w:val="676767"/>
                                <w:sz w:val="17"/>
                                <w:szCs w:val="17"/>
                              </w:rPr>
                            </w:pPr>
                          </w:p>
                          <w:p w14:paraId="5428279D" w14:textId="77777777" w:rsidR="00B12E7A" w:rsidRDefault="00B12E7A" w:rsidP="00B12E7A">
                            <w:pPr>
                              <w:widowControl w:val="0"/>
                              <w:spacing w:line="280" w:lineRule="exact"/>
                              <w:jc w:val="both"/>
                              <w:rPr>
                                <w:rFonts w:ascii="Arial" w:hAnsi="Arial" w:cs="Arial"/>
                                <w:color w:val="2E3640"/>
                                <w:sz w:val="17"/>
                                <w:szCs w:val="17"/>
                                <w:lang w:val="en"/>
                              </w:rPr>
                            </w:pPr>
                            <w:proofErr w:type="spellStart"/>
                            <w:r>
                              <w:rPr>
                                <w:rFonts w:ascii="Arial" w:eastAsia="Arial" w:hAnsi="Arial" w:cs="Arial"/>
                                <w:color w:val="676767"/>
                                <w:sz w:val="17"/>
                                <w:szCs w:val="17"/>
                                <w:lang w:bidi="es-ES"/>
                              </w:rPr>
                              <w:t>Vulputate</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iaceo</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volutpat</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eum</w:t>
                            </w:r>
                            <w:proofErr w:type="spellEnd"/>
                            <w:r>
                              <w:rPr>
                                <w:rFonts w:ascii="Arial" w:eastAsia="Arial" w:hAnsi="Arial" w:cs="Arial"/>
                                <w:color w:val="676767"/>
                                <w:sz w:val="17"/>
                                <w:szCs w:val="17"/>
                                <w:lang w:bidi="es-ES"/>
                              </w:rPr>
                              <w:t xml:space="preserve"> mara ut </w:t>
                            </w:r>
                            <w:proofErr w:type="spellStart"/>
                            <w:r>
                              <w:rPr>
                                <w:rFonts w:ascii="Arial" w:eastAsia="Arial" w:hAnsi="Arial" w:cs="Arial"/>
                                <w:color w:val="676767"/>
                                <w:sz w:val="17"/>
                                <w:szCs w:val="17"/>
                                <w:lang w:bidi="es-ES"/>
                              </w:rPr>
                              <w:t>accumsan</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nut</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Aliquip</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exputo</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abluo</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aliquam</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suscipit</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euismod</w:t>
                            </w:r>
                            <w:proofErr w:type="spellEnd"/>
                            <w:r>
                              <w:rPr>
                                <w:rFonts w:ascii="Arial" w:eastAsia="Arial" w:hAnsi="Arial" w:cs="Arial"/>
                                <w:color w:val="676767"/>
                                <w:sz w:val="17"/>
                                <w:szCs w:val="17"/>
                                <w:lang w:bidi="es-ES"/>
                              </w:rPr>
                              <w:t xml:space="preserve"> te </w:t>
                            </w:r>
                            <w:r>
                              <w:rPr>
                                <w:rFonts w:ascii="Arial" w:eastAsia="Arial" w:hAnsi="Arial" w:cs="Arial"/>
                                <w:color w:val="676767"/>
                                <w:sz w:val="17"/>
                                <w:szCs w:val="17"/>
                                <w:lang w:bidi="es-ES"/>
                              </w:rPr>
                              <w:br/>
                            </w:r>
                            <w:proofErr w:type="spellStart"/>
                            <w:r>
                              <w:rPr>
                                <w:rFonts w:ascii="Arial" w:eastAsia="Arial" w:hAnsi="Arial" w:cs="Arial"/>
                                <w:color w:val="676767"/>
                                <w:sz w:val="17"/>
                                <w:szCs w:val="17"/>
                                <w:lang w:bidi="es-ES"/>
                              </w:rPr>
                              <w:t>tristique</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volutpat</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immitto</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voco</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abbas</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minim</w:t>
                            </w:r>
                            <w:proofErr w:type="spellEnd"/>
                            <w:r>
                              <w:rPr>
                                <w:rFonts w:ascii="Arial" w:eastAsia="Arial" w:hAnsi="Arial" w:cs="Arial"/>
                                <w:color w:val="676767"/>
                                <w:sz w:val="17"/>
                                <w:szCs w:val="17"/>
                                <w:lang w:bidi="es-ES"/>
                              </w:rPr>
                              <w:t xml:space="preserve"> </w:t>
                            </w:r>
                            <w:proofErr w:type="spellStart"/>
                            <w:r>
                              <w:rPr>
                                <w:rFonts w:ascii="Arial" w:eastAsia="Arial" w:hAnsi="Arial" w:cs="Arial"/>
                                <w:color w:val="676767"/>
                                <w:sz w:val="17"/>
                                <w:szCs w:val="17"/>
                                <w:lang w:bidi="es-ES"/>
                              </w:rPr>
                              <w:t>olim</w:t>
                            </w:r>
                            <w:proofErr w:type="spellEnd"/>
                            <w:r>
                              <w:rPr>
                                <w:rFonts w:ascii="Arial" w:eastAsia="Arial" w:hAnsi="Arial" w:cs="Arial"/>
                                <w:color w:val="676767"/>
                                <w:sz w:val="17"/>
                                <w:szCs w:val="17"/>
                                <w:lang w:bidi="es-ES"/>
                              </w:rPr>
                              <w:t xml:space="preserve"> eros.</w:t>
                            </w:r>
                            <w:r>
                              <w:rPr>
                                <w:rFonts w:ascii="Arial" w:eastAsia="Arial" w:hAnsi="Arial" w:cs="Arial"/>
                                <w:color w:val="676767"/>
                                <w:sz w:val="17"/>
                                <w:szCs w:val="17"/>
                                <w:lang w:bidi="es-ES"/>
                              </w:rPr>
                              <w:br/>
                            </w:r>
                          </w:p>
                        </w:txbxContent>
                      </wps:txbx>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shape w14:anchorId="06268FFC" id="Cuadro de texto 16" o:spid="_x0000_s1044" type="#_x0000_t202" style="position:absolute;margin-left:646.3pt;margin-top:375.45pt;width:220.5pt;height:87.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" filled="f" fillcolor="#fffffe" stroked="f" strokecolor="#212120" insetpen="t">
                <v:textbox inset="2.88pt,2.88pt,2.88pt,2.88pt">
                  <w:txbxContent>
                    <w:p w14:paraId="36DB1DB3" w14:textId="77777777" w:rsidR="00B12E7A" w:rsidRPr="00E130E4" w:rsidRDefault="00B12E7A" w:rsidP="00B12E7A">
                      <w:pPr>
                        <w:widowControl w:val="0"/>
                        <w:spacing w:line="280" w:lineRule="exact"/>
                        <w:rPr>
                          <w:rFonts w:ascii="Arial" w:hAnsi="Arial" w:cs="Arial"/>
                          <w:color w:val="EF792F"/>
                          <w:w w:val="90"/>
                        </w:rPr>
                      </w:pPr>
                      <w:r>
                        <w:rPr>
                          <w:rFonts w:ascii="Arial" w:eastAsia="Arial" w:hAnsi="Arial" w:cs="Arial"/>
                          <w:color w:val="EF792F"/>
                          <w:spacing w:val="20"/>
                          <w:w w:val="90"/>
                          <w:lang w:bidi="es-ES"/>
                        </w:rPr>
                        <w:t>ADMINISTRACIÓN DE APLICACIONES</w:t>
                      </w:r>
                    </w:p>
                    <w:p w14:paraId="0F0F2C6E" w14:textId="77777777" w:rsidR="00B12E7A" w:rsidRPr="00E130E4" w:rsidRDefault="00B12E7A" w:rsidP="00B12E7A">
                      <w:pPr>
                        <w:widowControl w:val="0"/>
                        <w:spacing w:line="280" w:lineRule="exact"/>
                        <w:rPr>
                          <w:rFonts w:ascii="Arial" w:hAnsi="Arial" w:cs="Arial"/>
                          <w:color w:val="676767"/>
                          <w:sz w:val="17"/>
                          <w:szCs w:val="17"/>
                        </w:rPr>
                      </w:pPr>
                    </w:p>
                    <w:p w14:paraId="5428279D" w14:textId="77777777" w:rsidR="00B12E7A" w:rsidRDefault="00B12E7A" w:rsidP="00B12E7A">
                      <w:pPr>
                        <w:widowControl w:val="0"/>
                        <w:spacing w:line="280" w:lineRule="exact"/>
                        <w:jc w:val="both"/>
                        <w:rPr>
                          <w:rFonts w:ascii="Arial" w:hAnsi="Arial" w:cs="Arial"/>
                          <w:color w:val="2E3640"/>
                          <w:sz w:val="17"/>
                          <w:szCs w:val="17"/>
                          <w:lang w:val="en"/>
                        </w:rPr>
                      </w:pPr>
                      <w:r>
                        <w:rPr>
                          <w:rFonts w:ascii="Arial" w:eastAsia="Arial" w:hAnsi="Arial" w:cs="Arial"/>
                          <w:color w:val="676767"/>
                          <w:sz w:val="17"/>
                          <w:szCs w:val="17"/>
                          <w:lang w:bidi="es-ES"/>
                        </w:rPr>
                        <w:t xml:space="preserve">Vulputate iaceo, volutpat eum mara ut accumsan nut. Aliquip exputo abluo, aliquam suscipit euismod te </w:t>
                      </w:r>
                      <w:r>
                        <w:rPr>
                          <w:rFonts w:ascii="Arial" w:eastAsia="Arial" w:hAnsi="Arial" w:cs="Arial"/>
                          <w:color w:val="676767"/>
                          <w:sz w:val="17"/>
                          <w:szCs w:val="17"/>
                          <w:lang w:bidi="es-ES"/>
                        </w:rPr>
                        <w:br/>
                        <w:t>tristique volutpat immitto voco abbas minim olim eros.</w:t>
                      </w:r>
                      <w:r>
                        <w:rPr>
                          <w:rFonts w:ascii="Arial" w:eastAsia="Arial" w:hAnsi="Arial" w:cs="Arial"/>
                          <w:color w:val="676767"/>
                          <w:sz w:val="17"/>
                          <w:szCs w:val="17"/>
                          <w:lang w:bidi="es-ES"/>
                        </w:rPr>
                        <w:br/>
                      </w:r>
                    </w:p>
                  </w:txbxContent>
                </v:textbox>
              </v:shape>
            </w:pict>
          </mc:Fallback>
        </mc:AlternateContent>
      </w:r>
      <w:r w:rsidR="00B12E7A">
        <w:rPr>
          <w:noProof/>
          <w:lang w:bidi="es-ES"/>
        </w:rPr>
        <mc:AlternateContent>
          <mc:Choice Requires="wps">
            <w:drawing>
              <wp:anchor distT="0" distB="0" distL="114300" distR="114300" simplePos="0" relativeHeight="251670528" behindDoc="0" locked="0" layoutInCell="1" allowOverlap="1" wp14:anchorId="78FA01EC" wp14:editId="2A28BF5C">
                <wp:simplePos x="0" y="0"/>
                <wp:positionH relativeFrom="column">
                  <wp:posOffset>8207829</wp:posOffset>
                </wp:positionH>
                <wp:positionV relativeFrom="paragraph">
                  <wp:posOffset>7848600</wp:posOffset>
                </wp:positionV>
                <wp:extent cx="2800350" cy="1371600"/>
                <wp:effectExtent l="0" t="0" r="0" b="0"/>
                <wp:wrapNone/>
                <wp:docPr id="66"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71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1F93F64" w14:textId="77777777" w:rsidR="00B12E7A" w:rsidRPr="00E130E4" w:rsidRDefault="00B12E7A" w:rsidP="00B12E7A">
                            <w:pPr>
                              <w:widowControl w:val="0"/>
                              <w:spacing w:line="280" w:lineRule="exact"/>
                              <w:rPr>
                                <w:rFonts w:ascii="Arial" w:hAnsi="Arial" w:cs="Arial"/>
                                <w:color w:val="2E3640"/>
                                <w:sz w:val="17"/>
                                <w:szCs w:val="17"/>
                              </w:rPr>
                            </w:pPr>
                            <w:r>
                              <w:rPr>
                                <w:rFonts w:ascii="Arial" w:eastAsia="Arial" w:hAnsi="Arial" w:cs="Arial"/>
                                <w:color w:val="2E3640"/>
                                <w:sz w:val="17"/>
                                <w:szCs w:val="17"/>
                                <w:lang w:bidi="es-ES"/>
                              </w:rPr>
                              <w:t xml:space="preserve">• Mos </w:t>
                            </w:r>
                            <w:proofErr w:type="spellStart"/>
                            <w:r>
                              <w:rPr>
                                <w:rFonts w:ascii="Arial" w:eastAsia="Arial" w:hAnsi="Arial" w:cs="Arial"/>
                                <w:color w:val="2E3640"/>
                                <w:sz w:val="17"/>
                                <w:szCs w:val="17"/>
                                <w:lang w:bidi="es-ES"/>
                              </w:rPr>
                              <w:t>ventosus</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feugiat</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blandit</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turpis</w:t>
                            </w:r>
                            <w:proofErr w:type="spellEnd"/>
                            <w:r>
                              <w:rPr>
                                <w:rFonts w:ascii="Arial" w:eastAsia="Arial" w:hAnsi="Arial" w:cs="Arial"/>
                                <w:color w:val="2E3640"/>
                                <w:sz w:val="17"/>
                                <w:szCs w:val="17"/>
                                <w:lang w:bidi="es-ES"/>
                              </w:rPr>
                              <w:t xml:space="preserve"> vero </w:t>
                            </w:r>
                            <w:proofErr w:type="spellStart"/>
                            <w:r>
                              <w:rPr>
                                <w:rFonts w:ascii="Arial" w:eastAsia="Arial" w:hAnsi="Arial" w:cs="Arial"/>
                                <w:color w:val="2E3640"/>
                                <w:sz w:val="17"/>
                                <w:szCs w:val="17"/>
                                <w:lang w:bidi="es-ES"/>
                              </w:rPr>
                              <w:t>abigo</w:t>
                            </w:r>
                            <w:proofErr w:type="spellEnd"/>
                            <w:r>
                              <w:rPr>
                                <w:rFonts w:ascii="Arial" w:eastAsia="Arial" w:hAnsi="Arial" w:cs="Arial"/>
                                <w:color w:val="2E3640"/>
                                <w:sz w:val="17"/>
                                <w:szCs w:val="17"/>
                                <w:lang w:bidi="es-ES"/>
                              </w:rPr>
                              <w:t xml:space="preserve">. </w:t>
                            </w:r>
                          </w:p>
                          <w:p w14:paraId="42019A72" w14:textId="77777777" w:rsidR="00B12E7A" w:rsidRPr="00E130E4" w:rsidRDefault="00B12E7A" w:rsidP="00B12E7A">
                            <w:pPr>
                              <w:widowControl w:val="0"/>
                              <w:spacing w:line="280" w:lineRule="exact"/>
                              <w:rPr>
                                <w:rFonts w:ascii="Arial" w:hAnsi="Arial" w:cs="Arial"/>
                                <w:color w:val="2E3640"/>
                                <w:sz w:val="17"/>
                                <w:szCs w:val="17"/>
                              </w:rPr>
                            </w:pPr>
                            <w:r>
                              <w:rPr>
                                <w:rFonts w:ascii="Arial" w:eastAsia="Arial" w:hAnsi="Arial" w:cs="Arial"/>
                                <w:color w:val="2E3640"/>
                                <w:sz w:val="17"/>
                                <w:szCs w:val="17"/>
                                <w:lang w:bidi="es-ES"/>
                              </w:rPr>
                              <w:t xml:space="preserve">• Mos in dolor, </w:t>
                            </w:r>
                            <w:proofErr w:type="spellStart"/>
                            <w:r>
                              <w:rPr>
                                <w:rFonts w:ascii="Arial" w:eastAsia="Arial" w:hAnsi="Arial" w:cs="Arial"/>
                                <w:color w:val="2E3640"/>
                                <w:sz w:val="17"/>
                                <w:szCs w:val="17"/>
                                <w:lang w:bidi="es-ES"/>
                              </w:rPr>
                              <w:t>aliquip</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illum</w:t>
                            </w:r>
                            <w:proofErr w:type="spellEnd"/>
                            <w:r>
                              <w:rPr>
                                <w:rFonts w:ascii="Arial" w:eastAsia="Arial" w:hAnsi="Arial" w:cs="Arial"/>
                                <w:color w:val="2E3640"/>
                                <w:sz w:val="17"/>
                                <w:szCs w:val="17"/>
                                <w:lang w:bidi="es-ES"/>
                              </w:rPr>
                              <w:t xml:space="preserve"> neo </w:t>
                            </w:r>
                            <w:proofErr w:type="spellStart"/>
                            <w:r>
                              <w:rPr>
                                <w:rFonts w:ascii="Arial" w:eastAsia="Arial" w:hAnsi="Arial" w:cs="Arial"/>
                                <w:color w:val="2E3640"/>
                                <w:sz w:val="17"/>
                                <w:szCs w:val="17"/>
                                <w:lang w:bidi="es-ES"/>
                              </w:rPr>
                              <w:t>adipiscing</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iriure</w:t>
                            </w:r>
                            <w:proofErr w:type="spellEnd"/>
                            <w:r>
                              <w:rPr>
                                <w:rFonts w:ascii="Arial" w:eastAsia="Arial" w:hAnsi="Arial" w:cs="Arial"/>
                                <w:color w:val="2E3640"/>
                                <w:sz w:val="17"/>
                                <w:szCs w:val="17"/>
                                <w:lang w:bidi="es-ES"/>
                              </w:rPr>
                              <w:t xml:space="preserve">. </w:t>
                            </w:r>
                          </w:p>
                          <w:p w14:paraId="528EED51" w14:textId="77777777" w:rsidR="00B12E7A" w:rsidRPr="00E130E4" w:rsidRDefault="00B12E7A" w:rsidP="00B12E7A">
                            <w:pPr>
                              <w:widowControl w:val="0"/>
                              <w:spacing w:line="280" w:lineRule="exact"/>
                              <w:rPr>
                                <w:rFonts w:ascii="Arial" w:hAnsi="Arial" w:cs="Arial"/>
                                <w:color w:val="2E3640"/>
                                <w:sz w:val="17"/>
                                <w:szCs w:val="17"/>
                              </w:rPr>
                            </w:pPr>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Autem</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verto</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illum</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cogo</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vulputate</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aliquam</w:t>
                            </w:r>
                            <w:proofErr w:type="spellEnd"/>
                            <w:r>
                              <w:rPr>
                                <w:rFonts w:ascii="Arial" w:eastAsia="Arial" w:hAnsi="Arial" w:cs="Arial"/>
                                <w:color w:val="2E3640"/>
                                <w:sz w:val="17"/>
                                <w:szCs w:val="17"/>
                                <w:lang w:bidi="es-ES"/>
                              </w:rPr>
                              <w:t xml:space="preserve"> velos. </w:t>
                            </w:r>
                          </w:p>
                          <w:p w14:paraId="50331777" w14:textId="77777777" w:rsidR="00B12E7A" w:rsidRPr="00E130E4" w:rsidRDefault="00B12E7A" w:rsidP="00B12E7A">
                            <w:pPr>
                              <w:widowControl w:val="0"/>
                              <w:spacing w:line="280" w:lineRule="exact"/>
                              <w:rPr>
                                <w:rFonts w:ascii="Arial" w:hAnsi="Arial" w:cs="Arial"/>
                                <w:color w:val="2E3640"/>
                                <w:sz w:val="17"/>
                                <w:szCs w:val="17"/>
                              </w:rPr>
                            </w:pPr>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Consequat</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nostrud</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pneum</w:t>
                            </w:r>
                            <w:proofErr w:type="spellEnd"/>
                            <w:r>
                              <w:rPr>
                                <w:rFonts w:ascii="Arial" w:eastAsia="Arial" w:hAnsi="Arial" w:cs="Arial"/>
                                <w:color w:val="2E3640"/>
                                <w:sz w:val="17"/>
                                <w:szCs w:val="17"/>
                                <w:lang w:bidi="es-ES"/>
                              </w:rPr>
                              <w:t>, ibidem ex.</w:t>
                            </w:r>
                          </w:p>
                          <w:p w14:paraId="5317FE4E" w14:textId="77777777" w:rsidR="00B12E7A" w:rsidRPr="00E130E4" w:rsidRDefault="00B12E7A" w:rsidP="00B12E7A">
                            <w:pPr>
                              <w:widowControl w:val="0"/>
                              <w:spacing w:line="280" w:lineRule="exact"/>
                              <w:rPr>
                                <w:rFonts w:ascii="Arial" w:hAnsi="Arial" w:cs="Arial"/>
                                <w:color w:val="2E3640"/>
                                <w:sz w:val="17"/>
                                <w:szCs w:val="17"/>
                              </w:rPr>
                            </w:pPr>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Ullamcorper</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quibus</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velit</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distineo</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oppeto</w:t>
                            </w:r>
                            <w:proofErr w:type="spellEnd"/>
                            <w:r>
                              <w:rPr>
                                <w:rFonts w:ascii="Arial" w:eastAsia="Arial" w:hAnsi="Arial" w:cs="Arial"/>
                                <w:color w:val="2E3640"/>
                                <w:sz w:val="17"/>
                                <w:szCs w:val="17"/>
                                <w:lang w:bidi="es-ES"/>
                              </w:rPr>
                              <w:t xml:space="preserve">. </w:t>
                            </w:r>
                          </w:p>
                          <w:p w14:paraId="5A83DA84" w14:textId="77777777" w:rsidR="00B12E7A" w:rsidRPr="00E130E4" w:rsidRDefault="00B12E7A" w:rsidP="00B12E7A">
                            <w:pPr>
                              <w:widowControl w:val="0"/>
                              <w:spacing w:line="280" w:lineRule="exact"/>
                              <w:rPr>
                                <w:rFonts w:ascii="Arial" w:hAnsi="Arial" w:cs="Arial"/>
                                <w:color w:val="2E3640"/>
                                <w:sz w:val="17"/>
                                <w:szCs w:val="17"/>
                              </w:rPr>
                            </w:pPr>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Consectetuer</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refero</w:t>
                            </w:r>
                            <w:proofErr w:type="spellEnd"/>
                            <w:r>
                              <w:rPr>
                                <w:rFonts w:ascii="Arial" w:eastAsia="Arial" w:hAnsi="Arial" w:cs="Arial"/>
                                <w:color w:val="2E3640"/>
                                <w:sz w:val="17"/>
                                <w:szCs w:val="17"/>
                                <w:lang w:bidi="es-ES"/>
                              </w:rPr>
                              <w:t xml:space="preserve"> ut </w:t>
                            </w:r>
                            <w:proofErr w:type="spellStart"/>
                            <w:r>
                              <w:rPr>
                                <w:rFonts w:ascii="Arial" w:eastAsia="Arial" w:hAnsi="Arial" w:cs="Arial"/>
                                <w:color w:val="2E3640"/>
                                <w:sz w:val="17"/>
                                <w:szCs w:val="17"/>
                                <w:lang w:bidi="es-ES"/>
                              </w:rPr>
                              <w:t>nimis</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vulputate</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quadrum</w:t>
                            </w:r>
                            <w:proofErr w:type="spellEnd"/>
                            <w:r>
                              <w:rPr>
                                <w:rFonts w:ascii="Arial" w:eastAsia="Arial" w:hAnsi="Arial" w:cs="Arial"/>
                                <w:color w:val="2E3640"/>
                                <w:sz w:val="17"/>
                                <w:szCs w:val="17"/>
                                <w:lang w:bidi="es-ES"/>
                              </w:rPr>
                              <w:t>.</w:t>
                            </w:r>
                          </w:p>
                          <w:p w14:paraId="0F62CE2D" w14:textId="77777777" w:rsidR="00B12E7A" w:rsidRPr="00E130E4" w:rsidRDefault="00B12E7A" w:rsidP="00B12E7A">
                            <w:pPr>
                              <w:widowControl w:val="0"/>
                              <w:spacing w:line="280" w:lineRule="exact"/>
                              <w:rPr>
                                <w:rFonts w:ascii="Arial" w:hAnsi="Arial" w:cs="Arial"/>
                                <w:color w:val="2E3640"/>
                                <w:sz w:val="17"/>
                                <w:szCs w:val="17"/>
                              </w:rPr>
                            </w:pPr>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Delenit</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proprius</w:t>
                            </w:r>
                            <w:proofErr w:type="spellEnd"/>
                            <w:r>
                              <w:rPr>
                                <w:rFonts w:ascii="Arial" w:eastAsia="Arial" w:hAnsi="Arial" w:cs="Arial"/>
                                <w:color w:val="2E3640"/>
                                <w:sz w:val="17"/>
                                <w:szCs w:val="17"/>
                                <w:lang w:bidi="es-ES"/>
                              </w:rPr>
                              <w:t xml:space="preserve"> foras patria </w:t>
                            </w:r>
                            <w:proofErr w:type="spellStart"/>
                            <w:r>
                              <w:rPr>
                                <w:rFonts w:ascii="Arial" w:eastAsia="Arial" w:hAnsi="Arial" w:cs="Arial"/>
                                <w:color w:val="2E3640"/>
                                <w:sz w:val="17"/>
                                <w:szCs w:val="17"/>
                                <w:lang w:bidi="es-ES"/>
                              </w:rPr>
                              <w:t>vereor</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duis</w:t>
                            </w:r>
                            <w:proofErr w:type="spellEnd"/>
                            <w:r>
                              <w:rPr>
                                <w:rFonts w:ascii="Arial" w:eastAsia="Arial" w:hAnsi="Arial" w:cs="Arial"/>
                                <w:color w:val="2E3640"/>
                                <w:sz w:val="17"/>
                                <w:szCs w:val="17"/>
                                <w:lang w:bidi="es-ES"/>
                              </w:rPr>
                              <w:t xml:space="preserve"> </w:t>
                            </w:r>
                            <w:proofErr w:type="spellStart"/>
                            <w:r>
                              <w:rPr>
                                <w:rFonts w:ascii="Arial" w:eastAsia="Arial" w:hAnsi="Arial" w:cs="Arial"/>
                                <w:color w:val="2E3640"/>
                                <w:sz w:val="17"/>
                                <w:szCs w:val="17"/>
                                <w:lang w:bidi="es-ES"/>
                              </w:rPr>
                              <w:t>facilisi</w:t>
                            </w:r>
                            <w:proofErr w:type="spellEnd"/>
                            <w:r>
                              <w:rPr>
                                <w:rFonts w:ascii="Arial" w:eastAsia="Arial" w:hAnsi="Arial" w:cs="Arial"/>
                                <w:color w:val="2E3640"/>
                                <w:sz w:val="17"/>
                                <w:szCs w:val="17"/>
                                <w:lang w:bidi="es-ES"/>
                              </w:rPr>
                              <w:t>.</w:t>
                            </w:r>
                          </w:p>
                        </w:txbxContent>
                      </wps:txbx>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shape w14:anchorId="78FA01EC" id="Cuadro de texto 17" o:spid="_x0000_s1045" type="#_x0000_t202" style="position:absolute;margin-left:646.3pt;margin-top:618pt;width:220.5pt;height:10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" filled="f" fillcolor="#fffffe" stroked="f" strokecolor="#212120" insetpen="t">
                <v:textbox inset="2.88pt,2.88pt,2.88pt,2.88pt">
                  <w:txbxContent>
                    <w:p w14:paraId="31F93F64" w14:textId="77777777" w:rsidR="00B12E7A" w:rsidRPr="00E130E4" w:rsidRDefault="00B12E7A" w:rsidP="00B12E7A">
                      <w:pPr>
                        <w:widowControl w:val="0"/>
                        <w:spacing w:line="280" w:lineRule="exact"/>
                        <w:rPr>
                          <w:rFonts w:ascii="Arial" w:hAnsi="Arial" w:cs="Arial"/>
                          <w:color w:val="2E3640"/>
                          <w:sz w:val="17"/>
                          <w:szCs w:val="17"/>
                        </w:rPr>
                      </w:pPr>
                      <w:r>
                        <w:rPr>
                          <w:rFonts w:ascii="Arial" w:eastAsia="Arial" w:hAnsi="Arial" w:cs="Arial"/>
                          <w:color w:val="2E3640"/>
                          <w:sz w:val="17"/>
                          <w:szCs w:val="17"/>
                          <w:lang w:bidi="es-ES"/>
                        </w:rPr>
                        <w:t xml:space="preserve">• Mos ventosus feugiat blandit turpis vero abigo. </w:t>
                      </w:r>
                    </w:p>
                    <w:p w14:paraId="42019A72" w14:textId="77777777" w:rsidR="00B12E7A" w:rsidRPr="00E130E4" w:rsidRDefault="00B12E7A" w:rsidP="00B12E7A">
                      <w:pPr>
                        <w:widowControl w:val="0"/>
                        <w:spacing w:line="280" w:lineRule="exact"/>
                        <w:rPr>
                          <w:rFonts w:ascii="Arial" w:hAnsi="Arial" w:cs="Arial"/>
                          <w:color w:val="2E3640"/>
                          <w:sz w:val="17"/>
                          <w:szCs w:val="17"/>
                        </w:rPr>
                      </w:pPr>
                      <w:r>
                        <w:rPr>
                          <w:rFonts w:ascii="Arial" w:eastAsia="Arial" w:hAnsi="Arial" w:cs="Arial"/>
                          <w:color w:val="2E3640"/>
                          <w:sz w:val="17"/>
                          <w:szCs w:val="17"/>
                          <w:lang w:bidi="es-ES"/>
                        </w:rPr>
                        <w:t xml:space="preserve">• Mos in dolor, aliquip illum neo adipiscing iriure. </w:t>
                      </w:r>
                    </w:p>
                    <w:p w14:paraId="528EED51" w14:textId="77777777" w:rsidR="00B12E7A" w:rsidRPr="00E130E4" w:rsidRDefault="00B12E7A" w:rsidP="00B12E7A">
                      <w:pPr>
                        <w:widowControl w:val="0"/>
                        <w:spacing w:line="280" w:lineRule="exact"/>
                        <w:rPr>
                          <w:rFonts w:ascii="Arial" w:hAnsi="Arial" w:cs="Arial"/>
                          <w:color w:val="2E3640"/>
                          <w:sz w:val="17"/>
                          <w:szCs w:val="17"/>
                        </w:rPr>
                      </w:pPr>
                      <w:r>
                        <w:rPr>
                          <w:rFonts w:ascii="Arial" w:eastAsia="Arial" w:hAnsi="Arial" w:cs="Arial"/>
                          <w:color w:val="2E3640"/>
                          <w:sz w:val="17"/>
                          <w:szCs w:val="17"/>
                          <w:lang w:bidi="es-ES"/>
                        </w:rPr>
                        <w:t xml:space="preserve">• Autem verto illum cogo vulputate aliquam velos. </w:t>
                      </w:r>
                    </w:p>
                    <w:p w14:paraId="50331777" w14:textId="77777777" w:rsidR="00B12E7A" w:rsidRPr="00E130E4" w:rsidRDefault="00B12E7A" w:rsidP="00B12E7A">
                      <w:pPr>
                        <w:widowControl w:val="0"/>
                        <w:spacing w:line="280" w:lineRule="exact"/>
                        <w:rPr>
                          <w:rFonts w:ascii="Arial" w:hAnsi="Arial" w:cs="Arial"/>
                          <w:color w:val="2E3640"/>
                          <w:sz w:val="17"/>
                          <w:szCs w:val="17"/>
                        </w:rPr>
                      </w:pPr>
                      <w:r>
                        <w:rPr>
                          <w:rFonts w:ascii="Arial" w:eastAsia="Arial" w:hAnsi="Arial" w:cs="Arial"/>
                          <w:color w:val="2E3640"/>
                          <w:sz w:val="17"/>
                          <w:szCs w:val="17"/>
                          <w:lang w:bidi="es-ES"/>
                        </w:rPr>
                        <w:t>• Consequat nostrud, pneum, ibidem ex.</w:t>
                      </w:r>
                    </w:p>
                    <w:p w14:paraId="5317FE4E" w14:textId="77777777" w:rsidR="00B12E7A" w:rsidRPr="00E130E4" w:rsidRDefault="00B12E7A" w:rsidP="00B12E7A">
                      <w:pPr>
                        <w:widowControl w:val="0"/>
                        <w:spacing w:line="280" w:lineRule="exact"/>
                        <w:rPr>
                          <w:rFonts w:ascii="Arial" w:hAnsi="Arial" w:cs="Arial"/>
                          <w:color w:val="2E3640"/>
                          <w:sz w:val="17"/>
                          <w:szCs w:val="17"/>
                        </w:rPr>
                      </w:pPr>
                      <w:r>
                        <w:rPr>
                          <w:rFonts w:ascii="Arial" w:eastAsia="Arial" w:hAnsi="Arial" w:cs="Arial"/>
                          <w:color w:val="2E3640"/>
                          <w:sz w:val="17"/>
                          <w:szCs w:val="17"/>
                          <w:lang w:bidi="es-ES"/>
                        </w:rPr>
                        <w:t xml:space="preserve">• Ullamcorper quibus, velit distineo oppeto. </w:t>
                      </w:r>
                    </w:p>
                    <w:p w14:paraId="5A83DA84" w14:textId="77777777" w:rsidR="00B12E7A" w:rsidRPr="00E130E4" w:rsidRDefault="00B12E7A" w:rsidP="00B12E7A">
                      <w:pPr>
                        <w:widowControl w:val="0"/>
                        <w:spacing w:line="280" w:lineRule="exact"/>
                        <w:rPr>
                          <w:rFonts w:ascii="Arial" w:hAnsi="Arial" w:cs="Arial"/>
                          <w:color w:val="2E3640"/>
                          <w:sz w:val="17"/>
                          <w:szCs w:val="17"/>
                        </w:rPr>
                      </w:pPr>
                      <w:r>
                        <w:rPr>
                          <w:rFonts w:ascii="Arial" w:eastAsia="Arial" w:hAnsi="Arial" w:cs="Arial"/>
                          <w:color w:val="2E3640"/>
                          <w:sz w:val="17"/>
                          <w:szCs w:val="17"/>
                          <w:lang w:bidi="es-ES"/>
                        </w:rPr>
                        <w:t>• Consectetuer refero ut nimis vulputate quadrum.</w:t>
                      </w:r>
                    </w:p>
                    <w:p w14:paraId="0F62CE2D" w14:textId="77777777" w:rsidR="00B12E7A" w:rsidRPr="00E130E4" w:rsidRDefault="00B12E7A" w:rsidP="00B12E7A">
                      <w:pPr>
                        <w:widowControl w:val="0"/>
                        <w:spacing w:line="280" w:lineRule="exact"/>
                        <w:rPr>
                          <w:rFonts w:ascii="Arial" w:hAnsi="Arial" w:cs="Arial"/>
                          <w:color w:val="2E3640"/>
                          <w:sz w:val="17"/>
                          <w:szCs w:val="17"/>
                        </w:rPr>
                      </w:pPr>
                      <w:r>
                        <w:rPr>
                          <w:rFonts w:ascii="Arial" w:eastAsia="Arial" w:hAnsi="Arial" w:cs="Arial"/>
                          <w:color w:val="2E3640"/>
                          <w:sz w:val="17"/>
                          <w:szCs w:val="17"/>
                          <w:lang w:bidi="es-ES"/>
                        </w:rPr>
                        <w:t>• Delenit proprius foras patria vereor, duis facilisi.</w:t>
                      </w:r>
                    </w:p>
                  </w:txbxContent>
                </v:textbox>
              </v:shape>
            </w:pict>
          </mc:Fallback>
        </mc:AlternateContent>
      </w:r>
      <w:r w:rsidR="00B12E7A">
        <w:rPr>
          <w:noProof/>
          <w:lang w:bidi="es-ES"/>
        </w:rPr>
        <mc:AlternateContent>
          <mc:Choice Requires="wps">
            <w:drawing>
              <wp:anchor distT="0" distB="0" distL="114300" distR="114300" simplePos="0" relativeHeight="251671552" behindDoc="0" locked="0" layoutInCell="1" allowOverlap="1" wp14:anchorId="7841F360" wp14:editId="1522AA9B">
                <wp:simplePos x="0" y="0"/>
                <wp:positionH relativeFrom="column">
                  <wp:posOffset>9633857</wp:posOffset>
                </wp:positionH>
                <wp:positionV relativeFrom="paragraph">
                  <wp:posOffset>5682343</wp:posOffset>
                </wp:positionV>
                <wp:extent cx="1371600" cy="2114550"/>
                <wp:effectExtent l="0" t="0" r="0" b="0"/>
                <wp:wrapNone/>
                <wp:docPr id="6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145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D9DB077" w14:textId="77777777" w:rsidR="00B12E7A" w:rsidRPr="00FF71C5" w:rsidRDefault="00B12E7A" w:rsidP="00B12E7A">
                            <w:pPr>
                              <w:widowControl w:val="0"/>
                              <w:spacing w:line="280" w:lineRule="exact"/>
                              <w:jc w:val="both"/>
                              <w:rPr>
                                <w:rFonts w:ascii="Arial" w:hAnsi="Arial" w:cs="Arial"/>
                                <w:color w:val="676767"/>
                                <w:sz w:val="17"/>
                                <w:szCs w:val="17"/>
                              </w:rPr>
                            </w:pPr>
                            <w:r w:rsidRPr="00FF71C5">
                              <w:rPr>
                                <w:rFonts w:ascii="Arial" w:eastAsia="Arial" w:hAnsi="Arial" w:cs="Arial"/>
                                <w:color w:val="676767"/>
                                <w:sz w:val="17"/>
                                <w:szCs w:val="17"/>
                                <w:lang w:bidi="es-ES"/>
                              </w:rPr>
                              <w:t xml:space="preserve">Ibidem </w:t>
                            </w:r>
                            <w:proofErr w:type="spellStart"/>
                            <w:r w:rsidRPr="00FF71C5">
                              <w:rPr>
                                <w:rFonts w:ascii="Arial" w:eastAsia="Arial" w:hAnsi="Arial" w:cs="Arial"/>
                                <w:color w:val="676767"/>
                                <w:sz w:val="17"/>
                                <w:szCs w:val="17"/>
                                <w:lang w:bidi="es-ES"/>
                              </w:rPr>
                              <w:t>molior</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facilisi</w:t>
                            </w:r>
                            <w:proofErr w:type="spellEnd"/>
                            <w:r w:rsidRPr="00FF71C5">
                              <w:rPr>
                                <w:rFonts w:ascii="Arial" w:eastAsia="Arial" w:hAnsi="Arial" w:cs="Arial"/>
                                <w:color w:val="676767"/>
                                <w:sz w:val="17"/>
                                <w:szCs w:val="17"/>
                                <w:lang w:bidi="es-ES"/>
                              </w:rPr>
                              <w:t xml:space="preserve">, qui, </w:t>
                            </w:r>
                            <w:proofErr w:type="spellStart"/>
                            <w:r w:rsidRPr="00FF71C5">
                              <w:rPr>
                                <w:rFonts w:ascii="Arial" w:eastAsia="Arial" w:hAnsi="Arial" w:cs="Arial"/>
                                <w:color w:val="676767"/>
                                <w:sz w:val="17"/>
                                <w:szCs w:val="17"/>
                                <w:lang w:bidi="es-ES"/>
                              </w:rPr>
                              <w:t>fere</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paratus</w:t>
                            </w:r>
                            <w:proofErr w:type="spellEnd"/>
                            <w:r w:rsidRPr="00FF71C5">
                              <w:rPr>
                                <w:rFonts w:ascii="Arial" w:eastAsia="Arial" w:hAnsi="Arial" w:cs="Arial"/>
                                <w:color w:val="676767"/>
                                <w:sz w:val="17"/>
                                <w:szCs w:val="17"/>
                                <w:lang w:bidi="es-ES"/>
                              </w:rPr>
                              <w:t xml:space="preserve"> foras </w:t>
                            </w:r>
                            <w:proofErr w:type="spellStart"/>
                            <w:r w:rsidRPr="00FF71C5">
                              <w:rPr>
                                <w:rFonts w:ascii="Arial" w:eastAsia="Arial" w:hAnsi="Arial" w:cs="Arial"/>
                                <w:color w:val="676767"/>
                                <w:sz w:val="17"/>
                                <w:szCs w:val="17"/>
                                <w:lang w:bidi="es-ES"/>
                              </w:rPr>
                              <w:t>tation</w:t>
                            </w:r>
                            <w:proofErr w:type="spellEnd"/>
                            <w:r w:rsidRPr="00FF71C5">
                              <w:rPr>
                                <w:rFonts w:ascii="Arial" w:eastAsia="Arial" w:hAnsi="Arial" w:cs="Arial"/>
                                <w:color w:val="676767"/>
                                <w:sz w:val="17"/>
                                <w:szCs w:val="17"/>
                                <w:lang w:bidi="es-ES"/>
                              </w:rPr>
                              <w:t xml:space="preserve"> te neo </w:t>
                            </w:r>
                            <w:proofErr w:type="spellStart"/>
                            <w:r w:rsidRPr="00FF71C5">
                              <w:rPr>
                                <w:rFonts w:ascii="Arial" w:eastAsia="Arial" w:hAnsi="Arial" w:cs="Arial"/>
                                <w:color w:val="676767"/>
                                <w:sz w:val="17"/>
                                <w:szCs w:val="17"/>
                                <w:lang w:bidi="es-ES"/>
                              </w:rPr>
                              <w:t>eu</w:t>
                            </w:r>
                            <w:proofErr w:type="spellEnd"/>
                            <w:r w:rsidRPr="00FF71C5">
                              <w:rPr>
                                <w:rFonts w:ascii="Arial" w:eastAsia="Arial" w:hAnsi="Arial" w:cs="Arial"/>
                                <w:color w:val="676767"/>
                                <w:sz w:val="17"/>
                                <w:szCs w:val="17"/>
                                <w:lang w:bidi="es-ES"/>
                              </w:rPr>
                              <w:t xml:space="preserve">, usitas. </w:t>
                            </w:r>
                          </w:p>
                          <w:p w14:paraId="7587775B" w14:textId="77777777" w:rsidR="00B12E7A" w:rsidRPr="00FF71C5" w:rsidRDefault="00B12E7A" w:rsidP="00B12E7A">
                            <w:pPr>
                              <w:widowControl w:val="0"/>
                              <w:spacing w:line="280" w:lineRule="exact"/>
                              <w:jc w:val="both"/>
                              <w:rPr>
                                <w:rFonts w:ascii="Arial" w:hAnsi="Arial" w:cs="Arial"/>
                                <w:color w:val="676767"/>
                                <w:sz w:val="17"/>
                                <w:szCs w:val="17"/>
                              </w:rPr>
                            </w:pPr>
                          </w:p>
                          <w:p w14:paraId="68FACBC0" w14:textId="77777777" w:rsidR="00B12E7A" w:rsidRPr="00FF71C5" w:rsidRDefault="00B12E7A" w:rsidP="00B12E7A">
                            <w:pPr>
                              <w:widowControl w:val="0"/>
                              <w:spacing w:line="280" w:lineRule="exact"/>
                              <w:jc w:val="both"/>
                              <w:rPr>
                                <w:rFonts w:ascii="Arial" w:hAnsi="Arial" w:cs="Arial"/>
                                <w:color w:val="676767"/>
                                <w:sz w:val="17"/>
                                <w:szCs w:val="17"/>
                              </w:rPr>
                            </w:pPr>
                            <w:proofErr w:type="spellStart"/>
                            <w:r w:rsidRPr="00FF71C5">
                              <w:rPr>
                                <w:rFonts w:ascii="Arial" w:eastAsia="Arial" w:hAnsi="Arial" w:cs="Arial"/>
                                <w:color w:val="676767"/>
                                <w:sz w:val="17"/>
                                <w:szCs w:val="17"/>
                                <w:lang w:bidi="es-ES"/>
                              </w:rPr>
                              <w:t>Torqueo</w:t>
                            </w:r>
                            <w:proofErr w:type="spellEnd"/>
                            <w:r w:rsidRPr="00FF71C5">
                              <w:rPr>
                                <w:rFonts w:ascii="Arial" w:eastAsia="Arial" w:hAnsi="Arial" w:cs="Arial"/>
                                <w:color w:val="676767"/>
                                <w:sz w:val="17"/>
                                <w:szCs w:val="17"/>
                                <w:lang w:bidi="es-ES"/>
                              </w:rPr>
                              <w:t xml:space="preserve">, qui </w:t>
                            </w:r>
                            <w:proofErr w:type="spellStart"/>
                            <w:r w:rsidRPr="00FF71C5">
                              <w:rPr>
                                <w:rFonts w:ascii="Arial" w:eastAsia="Arial" w:hAnsi="Arial" w:cs="Arial"/>
                                <w:color w:val="676767"/>
                                <w:sz w:val="17"/>
                                <w:szCs w:val="17"/>
                                <w:lang w:bidi="es-ES"/>
                              </w:rPr>
                              <w:t>lorem</w:t>
                            </w:r>
                            <w:proofErr w:type="spellEnd"/>
                            <w:r w:rsidRPr="00FF71C5">
                              <w:rPr>
                                <w:rFonts w:ascii="Arial" w:eastAsia="Arial" w:hAnsi="Arial" w:cs="Arial"/>
                                <w:color w:val="676767"/>
                                <w:sz w:val="17"/>
                                <w:szCs w:val="17"/>
                                <w:lang w:bidi="es-ES"/>
                              </w:rPr>
                              <w:t xml:space="preserve"> ipso </w:t>
                            </w:r>
                            <w:proofErr w:type="spellStart"/>
                            <w:r w:rsidRPr="00FF71C5">
                              <w:rPr>
                                <w:rFonts w:ascii="Arial" w:eastAsia="Arial" w:hAnsi="Arial" w:cs="Arial"/>
                                <w:color w:val="676767"/>
                                <w:sz w:val="17"/>
                                <w:szCs w:val="17"/>
                                <w:lang w:bidi="es-ES"/>
                              </w:rPr>
                              <w:t>utinam</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immitto</w:t>
                            </w:r>
                            <w:proofErr w:type="spellEnd"/>
                            <w:r w:rsidRPr="00FF71C5">
                              <w:rPr>
                                <w:rFonts w:ascii="Arial" w:eastAsia="Arial" w:hAnsi="Arial" w:cs="Arial"/>
                                <w:color w:val="676767"/>
                                <w:sz w:val="17"/>
                                <w:szCs w:val="17"/>
                                <w:lang w:bidi="es-ES"/>
                              </w:rPr>
                              <w:t xml:space="preserve"> vero sino. </w:t>
                            </w:r>
                            <w:proofErr w:type="spellStart"/>
                            <w:r w:rsidRPr="00FF71C5">
                              <w:rPr>
                                <w:rFonts w:ascii="Arial" w:eastAsia="Arial" w:hAnsi="Arial" w:cs="Arial"/>
                                <w:color w:val="676767"/>
                                <w:sz w:val="17"/>
                                <w:szCs w:val="17"/>
                                <w:lang w:bidi="es-ES"/>
                              </w:rPr>
                              <w:t>Appellatio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rusticus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decet</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amet</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allapa</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facilisis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feugait</w:t>
                            </w:r>
                            <w:proofErr w:type="spellEnd"/>
                            <w:r w:rsidRPr="00FF71C5">
                              <w:rPr>
                                <w:rFonts w:ascii="Arial" w:eastAsia="Arial" w:hAnsi="Arial" w:cs="Arial"/>
                                <w:color w:val="676767"/>
                                <w:sz w:val="17"/>
                                <w:szCs w:val="17"/>
                                <w:lang w:bidi="es-ES"/>
                              </w:rPr>
                              <w:t xml:space="preserve"> </w:t>
                            </w:r>
                          </w:p>
                          <w:p w14:paraId="786781F4" w14:textId="77777777" w:rsidR="00B12E7A" w:rsidRPr="00FF71C5" w:rsidRDefault="00B12E7A" w:rsidP="00B12E7A">
                            <w:pPr>
                              <w:widowControl w:val="0"/>
                              <w:spacing w:line="280" w:lineRule="exact"/>
                              <w:jc w:val="both"/>
                              <w:rPr>
                                <w:rFonts w:ascii="Arial" w:hAnsi="Arial" w:cs="Arial"/>
                                <w:color w:val="2E3640"/>
                                <w:sz w:val="17"/>
                                <w:szCs w:val="17"/>
                              </w:rPr>
                            </w:pPr>
                            <w:proofErr w:type="spellStart"/>
                            <w:r w:rsidRPr="00FF71C5">
                              <w:rPr>
                                <w:rFonts w:ascii="Arial" w:eastAsia="Arial" w:hAnsi="Arial" w:cs="Arial"/>
                                <w:color w:val="676767"/>
                                <w:sz w:val="17"/>
                                <w:szCs w:val="17"/>
                                <w:lang w:bidi="es-ES"/>
                              </w:rPr>
                              <w:t>typicus</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abbas</w:t>
                            </w:r>
                            <w:proofErr w:type="spellEnd"/>
                            <w:r w:rsidRPr="00FF71C5">
                              <w:rPr>
                                <w:rFonts w:ascii="Arial" w:eastAsia="Arial" w:hAnsi="Arial" w:cs="Arial"/>
                                <w:color w:val="676767"/>
                                <w:sz w:val="17"/>
                                <w:szCs w:val="17"/>
                                <w:lang w:bidi="es-ES"/>
                              </w:rPr>
                              <w:t xml:space="preserve"> ut valde. Ne </w:t>
                            </w:r>
                            <w:proofErr w:type="spellStart"/>
                            <w:r w:rsidRPr="00FF71C5">
                              <w:rPr>
                                <w:rFonts w:ascii="Arial" w:eastAsia="Arial" w:hAnsi="Arial" w:cs="Arial"/>
                                <w:color w:val="676767"/>
                                <w:sz w:val="17"/>
                                <w:szCs w:val="17"/>
                                <w:lang w:bidi="es-ES"/>
                              </w:rPr>
                              <w:t>nisl</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macto</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oppeto</w:t>
                            </w:r>
                            <w:proofErr w:type="spellEnd"/>
                            <w:r w:rsidRPr="00FF71C5">
                              <w:rPr>
                                <w:rFonts w:ascii="Arial" w:eastAsia="Arial" w:hAnsi="Arial" w:cs="Arial"/>
                                <w:color w:val="676767"/>
                                <w:sz w:val="17"/>
                                <w:szCs w:val="17"/>
                                <w:lang w:bidi="es-ES"/>
                              </w:rPr>
                              <w:t xml:space="preserve">, et, </w:t>
                            </w:r>
                            <w:proofErr w:type="spellStart"/>
                            <w:r w:rsidRPr="00FF71C5">
                              <w:rPr>
                                <w:rFonts w:ascii="Arial" w:eastAsia="Arial" w:hAnsi="Arial" w:cs="Arial"/>
                                <w:color w:val="676767"/>
                                <w:sz w:val="17"/>
                                <w:szCs w:val="17"/>
                                <w:lang w:bidi="es-ES"/>
                              </w:rPr>
                              <w:t>velit</w:t>
                            </w:r>
                            <w:proofErr w:type="spellEnd"/>
                            <w:r w:rsidRPr="00FF71C5">
                              <w:rPr>
                                <w:rFonts w:ascii="Arial" w:eastAsia="Arial" w:hAnsi="Arial" w:cs="Arial"/>
                                <w:color w:val="676767"/>
                                <w:sz w:val="17"/>
                                <w:szCs w:val="17"/>
                                <w:lang w:bidi="es-ES"/>
                              </w:rPr>
                              <w:t xml:space="preserve"> </w:t>
                            </w:r>
                            <w:proofErr w:type="spellStart"/>
                            <w:r w:rsidRPr="00FF71C5">
                              <w:rPr>
                                <w:rFonts w:ascii="Arial" w:eastAsia="Arial" w:hAnsi="Arial" w:cs="Arial"/>
                                <w:color w:val="676767"/>
                                <w:sz w:val="17"/>
                                <w:szCs w:val="17"/>
                                <w:lang w:bidi="es-ES"/>
                              </w:rPr>
                              <w:t>esse</w:t>
                            </w:r>
                            <w:proofErr w:type="spellEnd"/>
                            <w:r w:rsidRPr="00FF71C5">
                              <w:rPr>
                                <w:rFonts w:ascii="Arial" w:eastAsia="Arial" w:hAnsi="Arial" w:cs="Arial"/>
                                <w:color w:val="676767"/>
                                <w:sz w:val="17"/>
                                <w:szCs w:val="17"/>
                                <w:lang w:bidi="es-ES"/>
                              </w:rPr>
                              <w:t xml:space="preserve"> foras sin </w:t>
                            </w:r>
                            <w:proofErr w:type="spellStart"/>
                            <w:r w:rsidRPr="00FF71C5">
                              <w:rPr>
                                <w:rFonts w:ascii="Arial" w:eastAsia="Arial" w:hAnsi="Arial" w:cs="Arial"/>
                                <w:color w:val="676767"/>
                                <w:sz w:val="17"/>
                                <w:szCs w:val="17"/>
                                <w:lang w:bidi="es-ES"/>
                              </w:rPr>
                              <w:t>aptentillum</w:t>
                            </w:r>
                            <w:proofErr w:type="spellEnd"/>
                            <w:r w:rsidRPr="00FF71C5">
                              <w:rPr>
                                <w:rFonts w:ascii="Arial" w:eastAsia="Arial" w:hAnsi="Arial" w:cs="Arial"/>
                                <w:color w:val="676767"/>
                                <w:sz w:val="17"/>
                                <w:szCs w:val="17"/>
                                <w:lang w:bidi="es-ES"/>
                              </w:rPr>
                              <w:t>.</w:t>
                            </w:r>
                          </w:p>
                        </w:txbxContent>
                      </wps:txbx>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shape w14:anchorId="7841F360" id="Cuadro de texto 18" o:spid="_x0000_s1046" type="#_x0000_t202" style="position:absolute;margin-left:758.55pt;margin-top:447.45pt;width:108pt;height:16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" filled="f" fillcolor="#fffffe" stroked="f" strokecolor="#212120" insetpen="t">
                <v:textbox inset="2.88pt,2.88pt,2.88pt,2.88pt">
                  <w:txbxContent>
                    <w:p w14:paraId="0D9DB077" w14:textId="77777777" w:rsidR="00B12E7A" w:rsidRPr="00FF71C5" w:rsidRDefault="00B12E7A" w:rsidP="00B12E7A">
                      <w:pPr>
                        <w:widowControl w:val="0"/>
                        <w:spacing w:line="280" w:lineRule="exact"/>
                        <w:jc w:val="both"/>
                        <w:rPr>
                          <w:rFonts w:ascii="Arial" w:hAnsi="Arial" w:cs="Arial"/>
                          <w:color w:val="676767"/>
                          <w:sz w:val="17"/>
                          <w:szCs w:val="17"/>
                        </w:rPr>
                      </w:pPr>
                      <w:r w:rsidRPr="00FF71C5">
                        <w:rPr>
                          <w:rFonts w:ascii="Arial" w:eastAsia="Arial" w:hAnsi="Arial" w:cs="Arial"/>
                          <w:color w:val="676767"/>
                          <w:sz w:val="17"/>
                          <w:szCs w:val="17"/>
                          <w:lang w:bidi="es-ES"/>
                        </w:rPr>
                        <w:t xml:space="preserve">Ibidem molior, facilisi, qui, fere, paratus foras tation te neo eu, usitas. </w:t>
                      </w:r>
                    </w:p>
                    <w:p w14:paraId="7587775B" w14:textId="77777777" w:rsidR="00B12E7A" w:rsidRPr="00FF71C5" w:rsidRDefault="00B12E7A" w:rsidP="00B12E7A">
                      <w:pPr>
                        <w:widowControl w:val="0"/>
                        <w:spacing w:line="280" w:lineRule="exact"/>
                        <w:jc w:val="both"/>
                        <w:rPr>
                          <w:rFonts w:ascii="Arial" w:hAnsi="Arial" w:cs="Arial"/>
                          <w:color w:val="676767"/>
                          <w:sz w:val="17"/>
                          <w:szCs w:val="17"/>
                        </w:rPr>
                      </w:pPr>
                    </w:p>
                    <w:p w14:paraId="68FACBC0" w14:textId="77777777" w:rsidR="00B12E7A" w:rsidRPr="00FF71C5" w:rsidRDefault="00B12E7A" w:rsidP="00B12E7A">
                      <w:pPr>
                        <w:widowControl w:val="0"/>
                        <w:spacing w:line="280" w:lineRule="exact"/>
                        <w:jc w:val="both"/>
                        <w:rPr>
                          <w:rFonts w:ascii="Arial" w:hAnsi="Arial" w:cs="Arial"/>
                          <w:color w:val="676767"/>
                          <w:sz w:val="17"/>
                          <w:szCs w:val="17"/>
                        </w:rPr>
                      </w:pPr>
                      <w:r w:rsidRPr="00FF71C5">
                        <w:rPr>
                          <w:rFonts w:ascii="Arial" w:eastAsia="Arial" w:hAnsi="Arial" w:cs="Arial"/>
                          <w:color w:val="676767"/>
                          <w:sz w:val="17"/>
                          <w:szCs w:val="17"/>
                          <w:lang w:bidi="es-ES"/>
                        </w:rPr>
                        <w:t xml:space="preserve">Torqueo, qui lorem ipso utinam immitto vero sino. Appellatio, rusticus decet amet allapa facilisis feugait </w:t>
                      </w:r>
                    </w:p>
                    <w:p w14:paraId="786781F4" w14:textId="77777777" w:rsidR="00B12E7A" w:rsidRPr="00FF71C5" w:rsidRDefault="00B12E7A" w:rsidP="00B12E7A">
                      <w:pPr>
                        <w:widowControl w:val="0"/>
                        <w:spacing w:line="280" w:lineRule="exact"/>
                        <w:jc w:val="both"/>
                        <w:rPr>
                          <w:rFonts w:ascii="Arial" w:hAnsi="Arial" w:cs="Arial"/>
                          <w:color w:val="2E3640"/>
                          <w:sz w:val="17"/>
                          <w:szCs w:val="17"/>
                        </w:rPr>
                      </w:pPr>
                      <w:r w:rsidRPr="00FF71C5">
                        <w:rPr>
                          <w:rFonts w:ascii="Arial" w:eastAsia="Arial" w:hAnsi="Arial" w:cs="Arial"/>
                          <w:color w:val="676767"/>
                          <w:sz w:val="17"/>
                          <w:szCs w:val="17"/>
                          <w:lang w:bidi="es-ES"/>
                        </w:rPr>
                        <w:t>typicus abbas ut valde. Ne nisl macto oppeto, et, velit esse foras sin aptentillum.</w:t>
                      </w:r>
                    </w:p>
                  </w:txbxContent>
                </v:textbox>
              </v:shape>
            </w:pict>
          </mc:Fallback>
        </mc:AlternateContent>
      </w:r>
      <w:r w:rsidR="00B12E7A">
        <w:rPr>
          <w:noProof/>
          <w:lang w:bidi="es-ES"/>
        </w:rPr>
        <mc:AlternateContent>
          <mc:Choice Requires="wpg">
            <w:drawing>
              <wp:anchor distT="0" distB="0" distL="114300" distR="114300" simplePos="0" relativeHeight="251672576" behindDoc="0" locked="0" layoutInCell="1" allowOverlap="1" wp14:anchorId="6DF7B22E" wp14:editId="527B7F8D">
                <wp:simplePos x="0" y="0"/>
                <wp:positionH relativeFrom="column">
                  <wp:posOffset>13432971</wp:posOffset>
                </wp:positionH>
                <wp:positionV relativeFrom="paragraph">
                  <wp:posOffset>3516086</wp:posOffset>
                </wp:positionV>
                <wp:extent cx="653415" cy="614680"/>
                <wp:effectExtent l="0" t="0" r="13335" b="13970"/>
                <wp:wrapNone/>
                <wp:docPr id="68"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 cy="614680"/>
                          <a:chOff x="116293619" y="108900723"/>
                          <a:chExt cx="653717" cy="614398"/>
                        </a:xfrm>
                      </wpg:grpSpPr>
                      <wps:wsp>
                        <wps:cNvPr id="69" name="Forma libre 20"/>
                        <wps:cNvSpPr>
                          <a:spLocks/>
                        </wps:cNvSpPr>
                        <wps:spPr bwMode="auto">
                          <a:xfrm>
                            <a:off x="116293619" y="109375188"/>
                            <a:ext cx="653717" cy="139933"/>
                          </a:xfrm>
                          <a:custGeom>
                            <a:avLst/>
                            <a:gdLst>
                              <a:gd name="T0" fmla="*/ 603729 w 653717"/>
                              <a:gd name="T1" fmla="*/ 0 h 139933"/>
                              <a:gd name="T2" fmla="*/ 49988 w 653717"/>
                              <a:gd name="T3" fmla="*/ 0 h 139933"/>
                              <a:gd name="T4" fmla="*/ 42642 w 653717"/>
                              <a:gd name="T5" fmla="*/ 612 h 139933"/>
                              <a:gd name="T6" fmla="*/ 35501 w 653717"/>
                              <a:gd name="T7" fmla="*/ 2040 h 139933"/>
                              <a:gd name="T8" fmla="*/ 28972 w 653717"/>
                              <a:gd name="T9" fmla="*/ 4692 h 139933"/>
                              <a:gd name="T10" fmla="*/ 22851 w 653717"/>
                              <a:gd name="T11" fmla="*/ 7955 h 139933"/>
                              <a:gd name="T12" fmla="*/ 17139 w 653717"/>
                              <a:gd name="T13" fmla="*/ 12239 h 139933"/>
                              <a:gd name="T14" fmla="*/ 12242 w 653717"/>
                              <a:gd name="T15" fmla="*/ 17135 h 139933"/>
                              <a:gd name="T16" fmla="*/ 8161 w 653717"/>
                              <a:gd name="T17" fmla="*/ 22642 h 139933"/>
                              <a:gd name="T18" fmla="*/ 4693 w 653717"/>
                              <a:gd name="T19" fmla="*/ 28762 h 139933"/>
                              <a:gd name="T20" fmla="*/ 2040 w 653717"/>
                              <a:gd name="T21" fmla="*/ 35289 h 139933"/>
                              <a:gd name="T22" fmla="*/ 612 w 653717"/>
                              <a:gd name="T23" fmla="*/ 42429 h 139933"/>
                              <a:gd name="T24" fmla="*/ 0 w 653717"/>
                              <a:gd name="T25" fmla="*/ 49772 h 139933"/>
                              <a:gd name="T26" fmla="*/ 0 w 653717"/>
                              <a:gd name="T27" fmla="*/ 89957 h 139933"/>
                              <a:gd name="T28" fmla="*/ 612 w 653717"/>
                              <a:gd name="T29" fmla="*/ 97300 h 139933"/>
                              <a:gd name="T30" fmla="*/ 2040 w 653717"/>
                              <a:gd name="T31" fmla="*/ 104440 h 139933"/>
                              <a:gd name="T32" fmla="*/ 4693 w 653717"/>
                              <a:gd name="T33" fmla="*/ 111171 h 139933"/>
                              <a:gd name="T34" fmla="*/ 8161 w 653717"/>
                              <a:gd name="T35" fmla="*/ 117290 h 139933"/>
                              <a:gd name="T36" fmla="*/ 12242 w 653717"/>
                              <a:gd name="T37" fmla="*/ 122798 h 139933"/>
                              <a:gd name="T38" fmla="*/ 17139 w 653717"/>
                              <a:gd name="T39" fmla="*/ 127694 h 139933"/>
                              <a:gd name="T40" fmla="*/ 22851 w 653717"/>
                              <a:gd name="T41" fmla="*/ 131977 h 139933"/>
                              <a:gd name="T42" fmla="*/ 28972 w 653717"/>
                              <a:gd name="T43" fmla="*/ 135241 h 139933"/>
                              <a:gd name="T44" fmla="*/ 35501 w 653717"/>
                              <a:gd name="T45" fmla="*/ 137893 h 139933"/>
                              <a:gd name="T46" fmla="*/ 42642 w 653717"/>
                              <a:gd name="T47" fmla="*/ 139321 h 139933"/>
                              <a:gd name="T48" fmla="*/ 49988 w 653717"/>
                              <a:gd name="T49" fmla="*/ 139933 h 139933"/>
                              <a:gd name="T50" fmla="*/ 603729 w 653717"/>
                              <a:gd name="T51" fmla="*/ 139933 h 139933"/>
                              <a:gd name="T52" fmla="*/ 611074 w 653717"/>
                              <a:gd name="T53" fmla="*/ 139321 h 139933"/>
                              <a:gd name="T54" fmla="*/ 618215 w 653717"/>
                              <a:gd name="T55" fmla="*/ 137893 h 139933"/>
                              <a:gd name="T56" fmla="*/ 624948 w 653717"/>
                              <a:gd name="T57" fmla="*/ 135241 h 139933"/>
                              <a:gd name="T58" fmla="*/ 631069 w 653717"/>
                              <a:gd name="T59" fmla="*/ 131977 h 139933"/>
                              <a:gd name="T60" fmla="*/ 636578 w 653717"/>
                              <a:gd name="T61" fmla="*/ 127694 h 139933"/>
                              <a:gd name="T62" fmla="*/ 641475 w 653717"/>
                              <a:gd name="T63" fmla="*/ 122798 h 139933"/>
                              <a:gd name="T64" fmla="*/ 645760 w 653717"/>
                              <a:gd name="T65" fmla="*/ 117290 h 139933"/>
                              <a:gd name="T66" fmla="*/ 649024 w 653717"/>
                              <a:gd name="T67" fmla="*/ 111171 h 139933"/>
                              <a:gd name="T68" fmla="*/ 651677 w 653717"/>
                              <a:gd name="T69" fmla="*/ 104440 h 139933"/>
                              <a:gd name="T70" fmla="*/ 653105 w 653717"/>
                              <a:gd name="T71" fmla="*/ 97300 h 139933"/>
                              <a:gd name="T72" fmla="*/ 653717 w 653717"/>
                              <a:gd name="T73" fmla="*/ 89957 h 139933"/>
                              <a:gd name="T74" fmla="*/ 653717 w 653717"/>
                              <a:gd name="T75" fmla="*/ 49772 h 139933"/>
                              <a:gd name="T76" fmla="*/ 653105 w 653717"/>
                              <a:gd name="T77" fmla="*/ 42429 h 139933"/>
                              <a:gd name="T78" fmla="*/ 651677 w 653717"/>
                              <a:gd name="T79" fmla="*/ 35289 h 139933"/>
                              <a:gd name="T80" fmla="*/ 649024 w 653717"/>
                              <a:gd name="T81" fmla="*/ 28762 h 139933"/>
                              <a:gd name="T82" fmla="*/ 645760 w 653717"/>
                              <a:gd name="T83" fmla="*/ 22642 h 139933"/>
                              <a:gd name="T84" fmla="*/ 641475 w 653717"/>
                              <a:gd name="T85" fmla="*/ 17135 h 139933"/>
                              <a:gd name="T86" fmla="*/ 636578 w 653717"/>
                              <a:gd name="T87" fmla="*/ 12239 h 139933"/>
                              <a:gd name="T88" fmla="*/ 631069 w 653717"/>
                              <a:gd name="T89" fmla="*/ 7955 h 139933"/>
                              <a:gd name="T90" fmla="*/ 624948 w 653717"/>
                              <a:gd name="T91" fmla="*/ 4692 h 139933"/>
                              <a:gd name="T92" fmla="*/ 618215 w 653717"/>
                              <a:gd name="T93" fmla="*/ 2040 h 139933"/>
                              <a:gd name="T94" fmla="*/ 611074 w 653717"/>
                              <a:gd name="T95" fmla="*/ 612 h 139933"/>
                              <a:gd name="T96" fmla="*/ 603729 w 653717"/>
                              <a:gd name="T97" fmla="*/ 0 h 139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53717" h="139933">
                                <a:moveTo>
                                  <a:pt x="603729" y="0"/>
                                </a:moveTo>
                                <a:lnTo>
                                  <a:pt x="49988" y="0"/>
                                </a:lnTo>
                                <a:lnTo>
                                  <a:pt x="42642" y="612"/>
                                </a:lnTo>
                                <a:lnTo>
                                  <a:pt x="35501" y="2040"/>
                                </a:lnTo>
                                <a:lnTo>
                                  <a:pt x="28972" y="4692"/>
                                </a:lnTo>
                                <a:lnTo>
                                  <a:pt x="22851" y="7955"/>
                                </a:lnTo>
                                <a:lnTo>
                                  <a:pt x="17139" y="12239"/>
                                </a:lnTo>
                                <a:lnTo>
                                  <a:pt x="12242" y="17135"/>
                                </a:lnTo>
                                <a:lnTo>
                                  <a:pt x="8161" y="22642"/>
                                </a:lnTo>
                                <a:lnTo>
                                  <a:pt x="4693" y="28762"/>
                                </a:lnTo>
                                <a:lnTo>
                                  <a:pt x="2040" y="35289"/>
                                </a:lnTo>
                                <a:lnTo>
                                  <a:pt x="612" y="42429"/>
                                </a:lnTo>
                                <a:lnTo>
                                  <a:pt x="0" y="49772"/>
                                </a:lnTo>
                                <a:lnTo>
                                  <a:pt x="0" y="89957"/>
                                </a:lnTo>
                                <a:lnTo>
                                  <a:pt x="612" y="97300"/>
                                </a:lnTo>
                                <a:lnTo>
                                  <a:pt x="2040" y="104440"/>
                                </a:lnTo>
                                <a:lnTo>
                                  <a:pt x="4693" y="111171"/>
                                </a:lnTo>
                                <a:lnTo>
                                  <a:pt x="8161" y="117290"/>
                                </a:lnTo>
                                <a:lnTo>
                                  <a:pt x="12242" y="122798"/>
                                </a:lnTo>
                                <a:lnTo>
                                  <a:pt x="17139" y="127694"/>
                                </a:lnTo>
                                <a:lnTo>
                                  <a:pt x="22851" y="131977"/>
                                </a:lnTo>
                                <a:lnTo>
                                  <a:pt x="28972" y="135241"/>
                                </a:lnTo>
                                <a:lnTo>
                                  <a:pt x="35501" y="137893"/>
                                </a:lnTo>
                                <a:lnTo>
                                  <a:pt x="42642" y="139321"/>
                                </a:lnTo>
                                <a:lnTo>
                                  <a:pt x="49988" y="139933"/>
                                </a:lnTo>
                                <a:lnTo>
                                  <a:pt x="603729" y="139933"/>
                                </a:lnTo>
                                <a:lnTo>
                                  <a:pt x="611074" y="139321"/>
                                </a:lnTo>
                                <a:lnTo>
                                  <a:pt x="618215" y="137893"/>
                                </a:lnTo>
                                <a:lnTo>
                                  <a:pt x="624948" y="135241"/>
                                </a:lnTo>
                                <a:lnTo>
                                  <a:pt x="631069" y="131977"/>
                                </a:lnTo>
                                <a:lnTo>
                                  <a:pt x="636578" y="127694"/>
                                </a:lnTo>
                                <a:lnTo>
                                  <a:pt x="641475" y="122798"/>
                                </a:lnTo>
                                <a:lnTo>
                                  <a:pt x="645760" y="117290"/>
                                </a:lnTo>
                                <a:lnTo>
                                  <a:pt x="649024" y="111171"/>
                                </a:lnTo>
                                <a:lnTo>
                                  <a:pt x="651677" y="104440"/>
                                </a:lnTo>
                                <a:lnTo>
                                  <a:pt x="653105" y="97300"/>
                                </a:lnTo>
                                <a:lnTo>
                                  <a:pt x="653717" y="89957"/>
                                </a:lnTo>
                                <a:lnTo>
                                  <a:pt x="653717" y="49772"/>
                                </a:lnTo>
                                <a:lnTo>
                                  <a:pt x="653105" y="42429"/>
                                </a:lnTo>
                                <a:lnTo>
                                  <a:pt x="651677" y="35289"/>
                                </a:lnTo>
                                <a:lnTo>
                                  <a:pt x="649024" y="28762"/>
                                </a:lnTo>
                                <a:lnTo>
                                  <a:pt x="645760" y="22642"/>
                                </a:lnTo>
                                <a:lnTo>
                                  <a:pt x="641475" y="17135"/>
                                </a:lnTo>
                                <a:lnTo>
                                  <a:pt x="636578" y="12239"/>
                                </a:lnTo>
                                <a:lnTo>
                                  <a:pt x="631069" y="7955"/>
                                </a:lnTo>
                                <a:lnTo>
                                  <a:pt x="624948" y="4692"/>
                                </a:lnTo>
                                <a:lnTo>
                                  <a:pt x="618215" y="2040"/>
                                </a:lnTo>
                                <a:lnTo>
                                  <a:pt x="611074" y="612"/>
                                </a:lnTo>
                                <a:lnTo>
                                  <a:pt x="603729" y="0"/>
                                </a:lnTo>
                              </a:path>
                            </a:pathLst>
                          </a:custGeom>
                          <a:noFill/>
                          <a:ln w="9589">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0" name="Forma libre 21"/>
                        <wps:cNvSpPr>
                          <a:spLocks/>
                        </wps:cNvSpPr>
                        <wps:spPr bwMode="auto">
                          <a:xfrm>
                            <a:off x="116294027" y="108900723"/>
                            <a:ext cx="652289" cy="433668"/>
                          </a:xfrm>
                          <a:custGeom>
                            <a:avLst/>
                            <a:gdLst>
                              <a:gd name="T0" fmla="*/ 75696 w 652289"/>
                              <a:gd name="T1" fmla="*/ 433668 h 433668"/>
                              <a:gd name="T2" fmla="*/ 576593 w 652289"/>
                              <a:gd name="T3" fmla="*/ 433668 h 433668"/>
                              <a:gd name="T4" fmla="*/ 586183 w 652289"/>
                              <a:gd name="T5" fmla="*/ 433056 h 433668"/>
                              <a:gd name="T6" fmla="*/ 595160 w 652289"/>
                              <a:gd name="T7" fmla="*/ 431425 h 433668"/>
                              <a:gd name="T8" fmla="*/ 603933 w 652289"/>
                              <a:gd name="T9" fmla="*/ 428569 h 433668"/>
                              <a:gd name="T10" fmla="*/ 612095 w 652289"/>
                              <a:gd name="T11" fmla="*/ 424897 h 433668"/>
                              <a:gd name="T12" fmla="*/ 619848 w 652289"/>
                              <a:gd name="T13" fmla="*/ 420206 h 433668"/>
                              <a:gd name="T14" fmla="*/ 626785 w 652289"/>
                              <a:gd name="T15" fmla="*/ 414698 h 433668"/>
                              <a:gd name="T16" fmla="*/ 633110 w 652289"/>
                              <a:gd name="T17" fmla="*/ 408374 h 433668"/>
                              <a:gd name="T18" fmla="*/ 638823 w 652289"/>
                              <a:gd name="T19" fmla="*/ 401235 h 433668"/>
                              <a:gd name="T20" fmla="*/ 643515 w 652289"/>
                              <a:gd name="T21" fmla="*/ 393688 h 433668"/>
                              <a:gd name="T22" fmla="*/ 647188 w 652289"/>
                              <a:gd name="T23" fmla="*/ 385528 h 433668"/>
                              <a:gd name="T24" fmla="*/ 650044 w 652289"/>
                              <a:gd name="T25" fmla="*/ 376757 h 433668"/>
                              <a:gd name="T26" fmla="*/ 651677 w 652289"/>
                              <a:gd name="T27" fmla="*/ 367578 h 433668"/>
                              <a:gd name="T28" fmla="*/ 652289 w 652289"/>
                              <a:gd name="T29" fmla="*/ 358195 h 433668"/>
                              <a:gd name="T30" fmla="*/ 652289 w 652289"/>
                              <a:gd name="T31" fmla="*/ 75678 h 433668"/>
                              <a:gd name="T32" fmla="*/ 651677 w 652289"/>
                              <a:gd name="T33" fmla="*/ 66091 h 433668"/>
                              <a:gd name="T34" fmla="*/ 650044 w 652289"/>
                              <a:gd name="T35" fmla="*/ 57115 h 433668"/>
                              <a:gd name="T36" fmla="*/ 647188 w 652289"/>
                              <a:gd name="T37" fmla="*/ 48344 h 433668"/>
                              <a:gd name="T38" fmla="*/ 643515 w 652289"/>
                              <a:gd name="T39" fmla="*/ 40185 h 433668"/>
                              <a:gd name="T40" fmla="*/ 638823 w 652289"/>
                              <a:gd name="T41" fmla="*/ 32433 h 433668"/>
                              <a:gd name="T42" fmla="*/ 633110 w 652289"/>
                              <a:gd name="T43" fmla="*/ 25498 h 433668"/>
                              <a:gd name="T44" fmla="*/ 626785 w 652289"/>
                              <a:gd name="T45" fmla="*/ 19174 h 433668"/>
                              <a:gd name="T46" fmla="*/ 619848 w 652289"/>
                              <a:gd name="T47" fmla="*/ 13463 h 433668"/>
                              <a:gd name="T48" fmla="*/ 612095 w 652289"/>
                              <a:gd name="T49" fmla="*/ 8771 h 433668"/>
                              <a:gd name="T50" fmla="*/ 603933 w 652289"/>
                              <a:gd name="T51" fmla="*/ 5100 h 433668"/>
                              <a:gd name="T52" fmla="*/ 595160 w 652289"/>
                              <a:gd name="T53" fmla="*/ 2244 h 433668"/>
                              <a:gd name="T54" fmla="*/ 586183 w 652289"/>
                              <a:gd name="T55" fmla="*/ 612 h 433668"/>
                              <a:gd name="T56" fmla="*/ 576593 w 652289"/>
                              <a:gd name="T57" fmla="*/ 0 h 433668"/>
                              <a:gd name="T58" fmla="*/ 75696 w 652289"/>
                              <a:gd name="T59" fmla="*/ 0 h 433668"/>
                              <a:gd name="T60" fmla="*/ 66310 w 652289"/>
                              <a:gd name="T61" fmla="*/ 612 h 433668"/>
                              <a:gd name="T62" fmla="*/ 57129 w 652289"/>
                              <a:gd name="T63" fmla="*/ 2244 h 433668"/>
                              <a:gd name="T64" fmla="*/ 48355 w 652289"/>
                              <a:gd name="T65" fmla="*/ 5100 h 433668"/>
                              <a:gd name="T66" fmla="*/ 40194 w 652289"/>
                              <a:gd name="T67" fmla="*/ 8771 h 433668"/>
                              <a:gd name="T68" fmla="*/ 32441 w 652289"/>
                              <a:gd name="T69" fmla="*/ 13463 h 433668"/>
                              <a:gd name="T70" fmla="*/ 25504 w 652289"/>
                              <a:gd name="T71" fmla="*/ 19174 h 433668"/>
                              <a:gd name="T72" fmla="*/ 19179 w 652289"/>
                              <a:gd name="T73" fmla="*/ 25498 h 433668"/>
                              <a:gd name="T74" fmla="*/ 13670 w 652289"/>
                              <a:gd name="T75" fmla="*/ 32433 h 433668"/>
                              <a:gd name="T76" fmla="*/ 8977 w 652289"/>
                              <a:gd name="T77" fmla="*/ 40185 h 433668"/>
                              <a:gd name="T78" fmla="*/ 5101 w 652289"/>
                              <a:gd name="T79" fmla="*/ 48344 h 433668"/>
                              <a:gd name="T80" fmla="*/ 2244 w 652289"/>
                              <a:gd name="T81" fmla="*/ 57115 h 433668"/>
                              <a:gd name="T82" fmla="*/ 612 w 652289"/>
                              <a:gd name="T83" fmla="*/ 66091 h 433668"/>
                              <a:gd name="T84" fmla="*/ 0 w 652289"/>
                              <a:gd name="T85" fmla="*/ 75678 h 433668"/>
                              <a:gd name="T86" fmla="*/ 0 w 652289"/>
                              <a:gd name="T87" fmla="*/ 358195 h 433668"/>
                              <a:gd name="T88" fmla="*/ 612 w 652289"/>
                              <a:gd name="T89" fmla="*/ 367578 h 433668"/>
                              <a:gd name="T90" fmla="*/ 2244 w 652289"/>
                              <a:gd name="T91" fmla="*/ 376757 h 433668"/>
                              <a:gd name="T92" fmla="*/ 5101 w 652289"/>
                              <a:gd name="T93" fmla="*/ 385528 h 433668"/>
                              <a:gd name="T94" fmla="*/ 8977 w 652289"/>
                              <a:gd name="T95" fmla="*/ 393688 h 433668"/>
                              <a:gd name="T96" fmla="*/ 13670 w 652289"/>
                              <a:gd name="T97" fmla="*/ 401235 h 433668"/>
                              <a:gd name="T98" fmla="*/ 19179 w 652289"/>
                              <a:gd name="T99" fmla="*/ 408374 h 433668"/>
                              <a:gd name="T100" fmla="*/ 25504 w 652289"/>
                              <a:gd name="T101" fmla="*/ 414698 h 433668"/>
                              <a:gd name="T102" fmla="*/ 32441 w 652289"/>
                              <a:gd name="T103" fmla="*/ 420206 h 433668"/>
                              <a:gd name="T104" fmla="*/ 40194 w 652289"/>
                              <a:gd name="T105" fmla="*/ 424897 h 433668"/>
                              <a:gd name="T106" fmla="*/ 48355 w 652289"/>
                              <a:gd name="T107" fmla="*/ 428569 h 433668"/>
                              <a:gd name="T108" fmla="*/ 57129 w 652289"/>
                              <a:gd name="T109" fmla="*/ 431425 h 433668"/>
                              <a:gd name="T110" fmla="*/ 66310 w 652289"/>
                              <a:gd name="T111" fmla="*/ 433056 h 433668"/>
                              <a:gd name="T112" fmla="*/ 75696 w 652289"/>
                              <a:gd name="T113" fmla="*/ 433668 h 433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52289" h="433668">
                                <a:moveTo>
                                  <a:pt x="75696" y="433668"/>
                                </a:moveTo>
                                <a:lnTo>
                                  <a:pt x="576593" y="433668"/>
                                </a:lnTo>
                                <a:lnTo>
                                  <a:pt x="586183" y="433056"/>
                                </a:lnTo>
                                <a:lnTo>
                                  <a:pt x="595160" y="431425"/>
                                </a:lnTo>
                                <a:lnTo>
                                  <a:pt x="603933" y="428569"/>
                                </a:lnTo>
                                <a:lnTo>
                                  <a:pt x="612095" y="424897"/>
                                </a:lnTo>
                                <a:lnTo>
                                  <a:pt x="619848" y="420206"/>
                                </a:lnTo>
                                <a:lnTo>
                                  <a:pt x="626785" y="414698"/>
                                </a:lnTo>
                                <a:lnTo>
                                  <a:pt x="633110" y="408374"/>
                                </a:lnTo>
                                <a:lnTo>
                                  <a:pt x="638823" y="401235"/>
                                </a:lnTo>
                                <a:lnTo>
                                  <a:pt x="643515" y="393688"/>
                                </a:lnTo>
                                <a:lnTo>
                                  <a:pt x="647188" y="385528"/>
                                </a:lnTo>
                                <a:lnTo>
                                  <a:pt x="650044" y="376757"/>
                                </a:lnTo>
                                <a:lnTo>
                                  <a:pt x="651677" y="367578"/>
                                </a:lnTo>
                                <a:lnTo>
                                  <a:pt x="652289" y="358195"/>
                                </a:lnTo>
                                <a:lnTo>
                                  <a:pt x="652289" y="75678"/>
                                </a:lnTo>
                                <a:lnTo>
                                  <a:pt x="651677" y="66091"/>
                                </a:lnTo>
                                <a:lnTo>
                                  <a:pt x="650044" y="57115"/>
                                </a:lnTo>
                                <a:lnTo>
                                  <a:pt x="647188" y="48344"/>
                                </a:lnTo>
                                <a:lnTo>
                                  <a:pt x="643515" y="40185"/>
                                </a:lnTo>
                                <a:lnTo>
                                  <a:pt x="638823" y="32433"/>
                                </a:lnTo>
                                <a:lnTo>
                                  <a:pt x="633110" y="25498"/>
                                </a:lnTo>
                                <a:lnTo>
                                  <a:pt x="626785" y="19174"/>
                                </a:lnTo>
                                <a:lnTo>
                                  <a:pt x="619848" y="13463"/>
                                </a:lnTo>
                                <a:lnTo>
                                  <a:pt x="612095" y="8771"/>
                                </a:lnTo>
                                <a:lnTo>
                                  <a:pt x="603933" y="5100"/>
                                </a:lnTo>
                                <a:lnTo>
                                  <a:pt x="595160" y="2244"/>
                                </a:lnTo>
                                <a:lnTo>
                                  <a:pt x="586183" y="612"/>
                                </a:lnTo>
                                <a:lnTo>
                                  <a:pt x="576593" y="0"/>
                                </a:lnTo>
                                <a:lnTo>
                                  <a:pt x="75696" y="0"/>
                                </a:lnTo>
                                <a:lnTo>
                                  <a:pt x="66310" y="612"/>
                                </a:lnTo>
                                <a:lnTo>
                                  <a:pt x="57129" y="2244"/>
                                </a:lnTo>
                                <a:lnTo>
                                  <a:pt x="48355" y="5100"/>
                                </a:lnTo>
                                <a:lnTo>
                                  <a:pt x="40194" y="8771"/>
                                </a:lnTo>
                                <a:lnTo>
                                  <a:pt x="32441" y="13463"/>
                                </a:lnTo>
                                <a:lnTo>
                                  <a:pt x="25504" y="19174"/>
                                </a:lnTo>
                                <a:lnTo>
                                  <a:pt x="19179" y="25498"/>
                                </a:lnTo>
                                <a:lnTo>
                                  <a:pt x="13670" y="32433"/>
                                </a:lnTo>
                                <a:lnTo>
                                  <a:pt x="8977" y="40185"/>
                                </a:lnTo>
                                <a:lnTo>
                                  <a:pt x="5101" y="48344"/>
                                </a:lnTo>
                                <a:lnTo>
                                  <a:pt x="2244" y="57115"/>
                                </a:lnTo>
                                <a:lnTo>
                                  <a:pt x="612" y="66091"/>
                                </a:lnTo>
                                <a:lnTo>
                                  <a:pt x="0" y="75678"/>
                                </a:lnTo>
                                <a:lnTo>
                                  <a:pt x="0" y="358195"/>
                                </a:lnTo>
                                <a:lnTo>
                                  <a:pt x="612" y="367578"/>
                                </a:lnTo>
                                <a:lnTo>
                                  <a:pt x="2244" y="376757"/>
                                </a:lnTo>
                                <a:lnTo>
                                  <a:pt x="5101" y="385528"/>
                                </a:lnTo>
                                <a:lnTo>
                                  <a:pt x="8977" y="393688"/>
                                </a:lnTo>
                                <a:lnTo>
                                  <a:pt x="13670" y="401235"/>
                                </a:lnTo>
                                <a:lnTo>
                                  <a:pt x="19179" y="408374"/>
                                </a:lnTo>
                                <a:lnTo>
                                  <a:pt x="25504" y="414698"/>
                                </a:lnTo>
                                <a:lnTo>
                                  <a:pt x="32441" y="420206"/>
                                </a:lnTo>
                                <a:lnTo>
                                  <a:pt x="40194" y="424897"/>
                                </a:lnTo>
                                <a:lnTo>
                                  <a:pt x="48355" y="428569"/>
                                </a:lnTo>
                                <a:lnTo>
                                  <a:pt x="57129" y="431425"/>
                                </a:lnTo>
                                <a:lnTo>
                                  <a:pt x="66310" y="433056"/>
                                </a:lnTo>
                                <a:lnTo>
                                  <a:pt x="75696" y="433668"/>
                                </a:lnTo>
                              </a:path>
                            </a:pathLst>
                          </a:custGeom>
                          <a:noFill/>
                          <a:ln w="9589">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1" name="Forma libre 22"/>
                        <wps:cNvSpPr>
                          <a:spLocks/>
                        </wps:cNvSpPr>
                        <wps:spPr bwMode="auto">
                          <a:xfrm>
                            <a:off x="116346871" y="108953555"/>
                            <a:ext cx="546601" cy="328005"/>
                          </a:xfrm>
                          <a:custGeom>
                            <a:avLst/>
                            <a:gdLst>
                              <a:gd name="T0" fmla="*/ 0 w 546601"/>
                              <a:gd name="T1" fmla="*/ 22846 h 328005"/>
                              <a:gd name="T2" fmla="*/ 612 w 546601"/>
                              <a:gd name="T3" fmla="*/ 17542 h 328005"/>
                              <a:gd name="T4" fmla="*/ 2244 w 546601"/>
                              <a:gd name="T5" fmla="*/ 12851 h 328005"/>
                              <a:gd name="T6" fmla="*/ 5101 w 546601"/>
                              <a:gd name="T7" fmla="*/ 8567 h 328005"/>
                              <a:gd name="T8" fmla="*/ 8569 w 546601"/>
                              <a:gd name="T9" fmla="*/ 5099 h 328005"/>
                              <a:gd name="T10" fmla="*/ 12854 w 546601"/>
                              <a:gd name="T11" fmla="*/ 2243 h 328005"/>
                              <a:gd name="T12" fmla="*/ 17547 w 546601"/>
                              <a:gd name="T13" fmla="*/ 612 h 328005"/>
                              <a:gd name="T14" fmla="*/ 22852 w 546601"/>
                              <a:gd name="T15" fmla="*/ 0 h 328005"/>
                              <a:gd name="T16" fmla="*/ 523749 w 546601"/>
                              <a:gd name="T17" fmla="*/ 0 h 328005"/>
                              <a:gd name="T18" fmla="*/ 529054 w 546601"/>
                              <a:gd name="T19" fmla="*/ 612 h 328005"/>
                              <a:gd name="T20" fmla="*/ 533747 w 546601"/>
                              <a:gd name="T21" fmla="*/ 2243 h 328005"/>
                              <a:gd name="T22" fmla="*/ 538031 w 546601"/>
                              <a:gd name="T23" fmla="*/ 5099 h 328005"/>
                              <a:gd name="T24" fmla="*/ 541500 w 546601"/>
                              <a:gd name="T25" fmla="*/ 8567 h 328005"/>
                              <a:gd name="T26" fmla="*/ 544356 w 546601"/>
                              <a:gd name="T27" fmla="*/ 12851 h 328005"/>
                              <a:gd name="T28" fmla="*/ 545988 w 546601"/>
                              <a:gd name="T29" fmla="*/ 17542 h 328005"/>
                              <a:gd name="T30" fmla="*/ 546601 w 546601"/>
                              <a:gd name="T31" fmla="*/ 22846 h 328005"/>
                              <a:gd name="T32" fmla="*/ 546601 w 546601"/>
                              <a:gd name="T33" fmla="*/ 305363 h 328005"/>
                              <a:gd name="T34" fmla="*/ 545988 w 546601"/>
                              <a:gd name="T35" fmla="*/ 310462 h 328005"/>
                              <a:gd name="T36" fmla="*/ 544356 w 546601"/>
                              <a:gd name="T37" fmla="*/ 315358 h 328005"/>
                              <a:gd name="T38" fmla="*/ 541500 w 546601"/>
                              <a:gd name="T39" fmla="*/ 319437 h 328005"/>
                              <a:gd name="T40" fmla="*/ 538031 w 546601"/>
                              <a:gd name="T41" fmla="*/ 323109 h 328005"/>
                              <a:gd name="T42" fmla="*/ 533747 w 546601"/>
                              <a:gd name="T43" fmla="*/ 325761 h 328005"/>
                              <a:gd name="T44" fmla="*/ 529054 w 546601"/>
                              <a:gd name="T45" fmla="*/ 327393 h 328005"/>
                              <a:gd name="T46" fmla="*/ 523749 w 546601"/>
                              <a:gd name="T47" fmla="*/ 328005 h 328005"/>
                              <a:gd name="T48" fmla="*/ 22852 w 546601"/>
                              <a:gd name="T49" fmla="*/ 328005 h 328005"/>
                              <a:gd name="T50" fmla="*/ 17547 w 546601"/>
                              <a:gd name="T51" fmla="*/ 327393 h 328005"/>
                              <a:gd name="T52" fmla="*/ 12854 w 546601"/>
                              <a:gd name="T53" fmla="*/ 325761 h 328005"/>
                              <a:gd name="T54" fmla="*/ 8569 w 546601"/>
                              <a:gd name="T55" fmla="*/ 323109 h 328005"/>
                              <a:gd name="T56" fmla="*/ 5101 w 546601"/>
                              <a:gd name="T57" fmla="*/ 319437 h 328005"/>
                              <a:gd name="T58" fmla="*/ 2244 w 546601"/>
                              <a:gd name="T59" fmla="*/ 315358 h 328005"/>
                              <a:gd name="T60" fmla="*/ 612 w 546601"/>
                              <a:gd name="T61" fmla="*/ 310462 h 328005"/>
                              <a:gd name="T62" fmla="*/ 0 w 546601"/>
                              <a:gd name="T63" fmla="*/ 305363 h 328005"/>
                              <a:gd name="T64" fmla="*/ 0 w 546601"/>
                              <a:gd name="T65" fmla="*/ 22846 h 328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6601" h="328005">
                                <a:moveTo>
                                  <a:pt x="0" y="22846"/>
                                </a:moveTo>
                                <a:lnTo>
                                  <a:pt x="612" y="17542"/>
                                </a:lnTo>
                                <a:lnTo>
                                  <a:pt x="2244" y="12851"/>
                                </a:lnTo>
                                <a:lnTo>
                                  <a:pt x="5101" y="8567"/>
                                </a:lnTo>
                                <a:lnTo>
                                  <a:pt x="8569" y="5099"/>
                                </a:lnTo>
                                <a:lnTo>
                                  <a:pt x="12854" y="2243"/>
                                </a:lnTo>
                                <a:lnTo>
                                  <a:pt x="17547" y="612"/>
                                </a:lnTo>
                                <a:lnTo>
                                  <a:pt x="22852" y="0"/>
                                </a:lnTo>
                                <a:lnTo>
                                  <a:pt x="523749" y="0"/>
                                </a:lnTo>
                                <a:lnTo>
                                  <a:pt x="529054" y="612"/>
                                </a:lnTo>
                                <a:lnTo>
                                  <a:pt x="533747" y="2243"/>
                                </a:lnTo>
                                <a:lnTo>
                                  <a:pt x="538031" y="5099"/>
                                </a:lnTo>
                                <a:lnTo>
                                  <a:pt x="541500" y="8567"/>
                                </a:lnTo>
                                <a:lnTo>
                                  <a:pt x="544356" y="12851"/>
                                </a:lnTo>
                                <a:lnTo>
                                  <a:pt x="545988" y="17542"/>
                                </a:lnTo>
                                <a:lnTo>
                                  <a:pt x="546601" y="22846"/>
                                </a:lnTo>
                                <a:lnTo>
                                  <a:pt x="546601" y="305363"/>
                                </a:lnTo>
                                <a:lnTo>
                                  <a:pt x="545988" y="310462"/>
                                </a:lnTo>
                                <a:lnTo>
                                  <a:pt x="544356" y="315358"/>
                                </a:lnTo>
                                <a:lnTo>
                                  <a:pt x="541500" y="319437"/>
                                </a:lnTo>
                                <a:lnTo>
                                  <a:pt x="538031" y="323109"/>
                                </a:lnTo>
                                <a:lnTo>
                                  <a:pt x="533747" y="325761"/>
                                </a:lnTo>
                                <a:lnTo>
                                  <a:pt x="529054" y="327393"/>
                                </a:lnTo>
                                <a:lnTo>
                                  <a:pt x="523749" y="328005"/>
                                </a:lnTo>
                                <a:lnTo>
                                  <a:pt x="22852" y="328005"/>
                                </a:lnTo>
                                <a:lnTo>
                                  <a:pt x="17547" y="327393"/>
                                </a:lnTo>
                                <a:lnTo>
                                  <a:pt x="12854" y="325761"/>
                                </a:lnTo>
                                <a:lnTo>
                                  <a:pt x="8569" y="323109"/>
                                </a:lnTo>
                                <a:lnTo>
                                  <a:pt x="5101" y="319437"/>
                                </a:lnTo>
                                <a:lnTo>
                                  <a:pt x="2244" y="315358"/>
                                </a:lnTo>
                                <a:lnTo>
                                  <a:pt x="612" y="310462"/>
                                </a:lnTo>
                                <a:lnTo>
                                  <a:pt x="0" y="305363"/>
                                </a:lnTo>
                                <a:lnTo>
                                  <a:pt x="0" y="22846"/>
                                </a:lnTo>
                              </a:path>
                            </a:pathLst>
                          </a:custGeom>
                          <a:noFill/>
                          <a:ln w="9589">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2" name="Forma libre 23"/>
                        <wps:cNvSpPr>
                          <a:spLocks/>
                        </wps:cNvSpPr>
                        <wps:spPr bwMode="auto">
                          <a:xfrm>
                            <a:off x="116664752" y="109022909"/>
                            <a:ext cx="162817" cy="162779"/>
                          </a:xfrm>
                          <a:custGeom>
                            <a:avLst/>
                            <a:gdLst>
                              <a:gd name="T0" fmla="*/ 73044 w 162817"/>
                              <a:gd name="T1" fmla="*/ 67518 h 162779"/>
                              <a:gd name="T2" fmla="*/ 4693 w 162817"/>
                              <a:gd name="T3" fmla="*/ 136057 h 162779"/>
                              <a:gd name="T4" fmla="*/ 2449 w 162817"/>
                              <a:gd name="T5" fmla="*/ 138913 h 162779"/>
                              <a:gd name="T6" fmla="*/ 816 w 162817"/>
                              <a:gd name="T7" fmla="*/ 141972 h 162779"/>
                              <a:gd name="T8" fmla="*/ 0 w 162817"/>
                              <a:gd name="T9" fmla="*/ 145440 h 162779"/>
                              <a:gd name="T10" fmla="*/ 0 w 162817"/>
                              <a:gd name="T11" fmla="*/ 148908 h 162779"/>
                              <a:gd name="T12" fmla="*/ 816 w 162817"/>
                              <a:gd name="T13" fmla="*/ 152375 h 162779"/>
                              <a:gd name="T14" fmla="*/ 2449 w 162817"/>
                              <a:gd name="T15" fmla="*/ 155435 h 162779"/>
                              <a:gd name="T16" fmla="*/ 4693 w 162817"/>
                              <a:gd name="T17" fmla="*/ 158291 h 162779"/>
                              <a:gd name="T18" fmla="*/ 7549 w 162817"/>
                              <a:gd name="T19" fmla="*/ 160535 h 162779"/>
                              <a:gd name="T20" fmla="*/ 10610 w 162817"/>
                              <a:gd name="T21" fmla="*/ 161963 h 162779"/>
                              <a:gd name="T22" fmla="*/ 14078 w 162817"/>
                              <a:gd name="T23" fmla="*/ 162779 h 162779"/>
                              <a:gd name="T24" fmla="*/ 17343 w 162817"/>
                              <a:gd name="T25" fmla="*/ 162779 h 162779"/>
                              <a:gd name="T26" fmla="*/ 20811 w 162817"/>
                              <a:gd name="T27" fmla="*/ 161963 h 162779"/>
                              <a:gd name="T28" fmla="*/ 23872 w 162817"/>
                              <a:gd name="T29" fmla="*/ 160535 h 162779"/>
                              <a:gd name="T30" fmla="*/ 26728 w 162817"/>
                              <a:gd name="T31" fmla="*/ 158291 h 162779"/>
                              <a:gd name="T32" fmla="*/ 95283 w 162817"/>
                              <a:gd name="T33" fmla="*/ 89753 h 162779"/>
                              <a:gd name="T34" fmla="*/ 109769 w 162817"/>
                              <a:gd name="T35" fmla="*/ 135649 h 162779"/>
                              <a:gd name="T36" fmla="*/ 162817 w 162817"/>
                              <a:gd name="T37" fmla="*/ 0 h 162779"/>
                              <a:gd name="T38" fmla="*/ 27340 w 162817"/>
                              <a:gd name="T39" fmla="*/ 53036 h 162779"/>
                              <a:gd name="T40" fmla="*/ 73044 w 162817"/>
                              <a:gd name="T41" fmla="*/ 67518 h 1627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817" h="162779">
                                <a:moveTo>
                                  <a:pt x="73044" y="67518"/>
                                </a:moveTo>
                                <a:lnTo>
                                  <a:pt x="4693" y="136057"/>
                                </a:lnTo>
                                <a:lnTo>
                                  <a:pt x="2449" y="138913"/>
                                </a:lnTo>
                                <a:lnTo>
                                  <a:pt x="816" y="141972"/>
                                </a:lnTo>
                                <a:lnTo>
                                  <a:pt x="0" y="145440"/>
                                </a:lnTo>
                                <a:lnTo>
                                  <a:pt x="0" y="148908"/>
                                </a:lnTo>
                                <a:lnTo>
                                  <a:pt x="816" y="152375"/>
                                </a:lnTo>
                                <a:lnTo>
                                  <a:pt x="2449" y="155435"/>
                                </a:lnTo>
                                <a:lnTo>
                                  <a:pt x="4693" y="158291"/>
                                </a:lnTo>
                                <a:lnTo>
                                  <a:pt x="7549" y="160535"/>
                                </a:lnTo>
                                <a:lnTo>
                                  <a:pt x="10610" y="161963"/>
                                </a:lnTo>
                                <a:lnTo>
                                  <a:pt x="14078" y="162779"/>
                                </a:lnTo>
                                <a:lnTo>
                                  <a:pt x="17343" y="162779"/>
                                </a:lnTo>
                                <a:lnTo>
                                  <a:pt x="20811" y="161963"/>
                                </a:lnTo>
                                <a:lnTo>
                                  <a:pt x="23872" y="160535"/>
                                </a:lnTo>
                                <a:lnTo>
                                  <a:pt x="26728" y="158291"/>
                                </a:lnTo>
                                <a:lnTo>
                                  <a:pt x="95283" y="89753"/>
                                </a:lnTo>
                                <a:lnTo>
                                  <a:pt x="109769" y="135649"/>
                                </a:lnTo>
                                <a:lnTo>
                                  <a:pt x="162817" y="0"/>
                                </a:lnTo>
                                <a:lnTo>
                                  <a:pt x="27340" y="53036"/>
                                </a:lnTo>
                                <a:lnTo>
                                  <a:pt x="73044" y="67518"/>
                                </a:lnTo>
                              </a:path>
                            </a:pathLst>
                          </a:custGeom>
                          <a:noFill/>
                          <a:ln w="9589">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65FF8949" id="Grupo 19" o:spid="_x0000_s1026" style="position:absolute;margin-left:1057.7pt;margin-top:276.85pt;width:51.45pt;height:48.4pt;z-index:251699200" coordorigin="1162936,1089007" coordsize="6537,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">
                <v:shape id="Forma libre 20" o:spid="_x0000_s1027" style="position:absolute;left:1162936;top:1093751;width:6537;height:1400;visibility:visible;mso-wrap-style:square;v-text-anchor:top" coordsize="653717,13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" path="m603729,l49988,,42642,612,35501,2040,28972,4692,22851,7955r-5712,4284l12242,17135,8161,22642,4693,28762,2040,35289,612,42429,,49772,,89957r612,7343l2040,104440r2653,6731l8161,117290r4081,5508l17139,127694r5712,4283l28972,135241r6529,2652l42642,139321r7346,612l603729,139933r7345,-612l618215,137893r6733,-2652l631069,131977r5509,-4283l641475,122798r4285,-5508l649024,111171r2653,-6731l653105,97300r612,-7343l653717,49772r-612,-7343l651677,35289r-2653,-6527l645760,22642r-4285,-5507l636578,12239,631069,7955,624948,4692,618215,2040,611074,612,603729,e" filled="f" fillcolor="#fffffe" strokecolor="#fffffe" strokeweight=".26636mm">
                  <v:shadow color="#8c8682"/>
                  <v:path arrowok="t" o:connecttype="custom" o:connectlocs="603729,0;49988,0;42642,612;35501,2040;28972,4692;22851,7955;17139,12239;12242,17135;8161,22642;4693,28762;2040,35289;612,42429;0,49772;0,89957;612,97300;2040,104440;4693,111171;8161,117290;12242,122798;17139,127694;22851,131977;28972,135241;35501,137893;42642,139321;49988,139933;603729,139933;611074,139321;618215,137893;624948,135241;631069,131977;636578,127694;641475,122798;645760,117290;649024,111171;651677,104440;653105,97300;653717,89957;653717,49772;653105,42429;651677,35289;649024,28762;645760,22642;641475,17135;636578,12239;631069,7955;624948,4692;618215,2040;611074,612;603729,0" o:connectangles="0,0,0,0,0,0,0,0,0,0,0,0,0,0,0,0,0,0,0,0,0,0,0,0,0,0,0,0,0,0,0,0,0,0,0,0,0,0,0,0,0,0,0,0,0,0,0,0,0"/>
                </v:shape>
                <v:shape id="Forma libre 21" o:spid="_x0000_s1028" style="position:absolute;left:1162940;top:1089007;width:6523;height:4336;visibility:visible;mso-wrap-style:square;v-text-anchor:top" coordsize="652289,433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" path="m75696,433668r500897,l586183,433056r8977,-1631l603933,428569r8162,-3672l619848,420206r6937,-5508l633110,408374r5713,-7139l643515,393688r3673,-8160l650044,376757r1633,-9179l652289,358195r,-282517l651677,66091r-1633,-8976l647188,48344r-3673,-8159l638823,32433r-5713,-6935l626785,19174r-6937,-5711l612095,8771,603933,5100,595160,2244,586183,612,576593,,75696,,66310,612,57129,2244,48355,5100,40194,8771r-7753,4692l25504,19174r-6325,6324l13670,32433,8977,40185,5101,48344,2244,57115,612,66091,,75678,,358195r612,9383l2244,376757r2857,8771l8977,393688r4693,7547l19179,408374r6325,6324l32441,420206r7753,4691l48355,428569r8774,2856l66310,433056r9386,612e" filled="f" fillcolor="#fffffe" strokecolor="#fffffe" strokeweight=".26636mm">
                  <v:shadow color="#8c8682"/>
                  <v:path arrowok="t" o:connecttype="custom" o:connectlocs="75696,433668;576593,433668;586183,433056;595160,431425;603933,428569;612095,424897;619848,420206;626785,414698;633110,408374;638823,401235;643515,393688;647188,385528;650044,376757;651677,367578;652289,358195;652289,75678;651677,66091;650044,57115;647188,48344;643515,40185;638823,32433;633110,25498;626785,19174;619848,13463;612095,8771;603933,5100;595160,2244;586183,612;576593,0;75696,0;66310,612;57129,2244;48355,5100;40194,8771;32441,13463;25504,19174;19179,25498;13670,32433;8977,40185;5101,48344;2244,57115;612,66091;0,75678;0,358195;612,367578;2244,376757;5101,385528;8977,393688;13670,401235;19179,408374;25504,414698;32441,420206;40194,424897;48355,428569;57129,431425;66310,433056;75696,433668" o:connectangles="0,0,0,0,0,0,0,0,0,0,0,0,0,0,0,0,0,0,0,0,0,0,0,0,0,0,0,0,0,0,0,0,0,0,0,0,0,0,0,0,0,0,0,0,0,0,0,0,0,0,0,0,0,0,0,0,0"/>
                </v:shape>
                <v:shape id="Forma libre 22" o:spid="_x0000_s1029" style="position:absolute;left:1163468;top:1089535;width:5466;height:3280;visibility:visible;mso-wrap-style:square;v-text-anchor:top" coordsize="546601,32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" path="m,22846l612,17542,2244,12851,5101,8567,8569,5099,12854,2243,17547,612,22852,,523749,r5305,612l533747,2243r4284,2856l541500,8567r2856,4284l545988,17542r613,5304l546601,305363r-613,5099l544356,315358r-2856,4079l538031,323109r-4284,2652l529054,327393r-5305,612l22852,328005r-5305,-612l12854,325761,8569,323109,5101,319437,2244,315358,612,310462,,305363,,22846e" filled="f" fillcolor="#fffffe" strokecolor="#fffffe" strokeweight=".26636mm">
                  <v:shadow color="#8c8682"/>
                  <v:path arrowok="t" o:connecttype="custom" o:connectlocs="0,22846;612,17542;2244,12851;5101,8567;8569,5099;12854,2243;17547,612;22852,0;523749,0;529054,612;533747,2243;538031,5099;541500,8567;544356,12851;545988,17542;546601,22846;546601,305363;545988,310462;544356,315358;541500,319437;538031,323109;533747,325761;529054,327393;523749,328005;22852,328005;17547,327393;12854,325761;8569,323109;5101,319437;2244,315358;612,310462;0,305363;0,22846" o:connectangles="0,0,0,0,0,0,0,0,0,0,0,0,0,0,0,0,0,0,0,0,0,0,0,0,0,0,0,0,0,0,0,0,0"/>
                </v:shape>
                <v:shape id="Forma libre 23" o:spid="_x0000_s1030" style="position:absolute;left:1166647;top:1090229;width:1628;height:1627;visibility:visible;mso-wrap-style:square;v-text-anchor:top" coordsize="162817,16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" path="m73044,67518l4693,136057r-2244,2856l816,141972,,145440r,3468l816,152375r1633,3060l4693,158291r2856,2244l10610,161963r3468,816l17343,162779r3468,-816l23872,160535r2856,-2244l95283,89753r14486,45896l162817,,27340,53036,73044,67518e" filled="f" fillcolor="#fffffe" strokecolor="#fffffe" strokeweight=".26636mm">
                  <v:shadow color="#8c8682"/>
                  <v:path arrowok="t" o:connecttype="custom" o:connectlocs="73044,67518;4693,136057;2449,138913;816,141972;0,145440;0,148908;816,152375;2449,155435;4693,158291;7549,160535;10610,161963;14078,162779;17343,162779;20811,161963;23872,160535;26728,158291;95283,89753;109769,135649;162817,0;27340,53036;73044,67518" o:connectangles="0,0,0,0,0,0,0,0,0,0,0,0,0,0,0,0,0,0,0,0,0"/>
                </v:shape>
              </v:group>
            </w:pict>
          </mc:Fallback>
        </mc:AlternateContent>
      </w:r>
      <w:r w:rsidR="00B12E7A">
        <w:rPr>
          <w:noProof/>
          <w:lang w:bidi="es-ES"/>
        </w:rPr>
        <mc:AlternateContent>
          <mc:Choice Requires="wpg">
            <w:drawing>
              <wp:anchor distT="0" distB="0" distL="114300" distR="114300" simplePos="0" relativeHeight="251673600" behindDoc="0" locked="0" layoutInCell="1" allowOverlap="1" wp14:anchorId="66D93357" wp14:editId="359378C2">
                <wp:simplePos x="0" y="0"/>
                <wp:positionH relativeFrom="column">
                  <wp:posOffset>13030200</wp:posOffset>
                </wp:positionH>
                <wp:positionV relativeFrom="paragraph">
                  <wp:posOffset>315686</wp:posOffset>
                </wp:positionV>
                <wp:extent cx="853440" cy="701040"/>
                <wp:effectExtent l="0" t="0" r="22860" b="22860"/>
                <wp:wrapNone/>
                <wp:docPr id="73"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 cy="701040"/>
                          <a:chOff x="115885723" y="105699127"/>
                          <a:chExt cx="853456" cy="700797"/>
                        </a:xfrm>
                      </wpg:grpSpPr>
                      <wps:wsp>
                        <wps:cNvPr id="74" name="Forma libre 25"/>
                        <wps:cNvSpPr>
                          <a:spLocks/>
                        </wps:cNvSpPr>
                        <wps:spPr bwMode="auto">
                          <a:xfrm>
                            <a:off x="116239537" y="105900417"/>
                            <a:ext cx="499642" cy="499507"/>
                          </a:xfrm>
                          <a:custGeom>
                            <a:avLst/>
                            <a:gdLst>
                              <a:gd name="T0" fmla="*/ 499642 w 499642"/>
                              <a:gd name="T1" fmla="*/ 306184 h 499507"/>
                              <a:gd name="T2" fmla="*/ 499642 w 499642"/>
                              <a:gd name="T3" fmla="*/ 193324 h 499507"/>
                              <a:gd name="T4" fmla="*/ 443861 w 499642"/>
                              <a:gd name="T5" fmla="*/ 193324 h 499507"/>
                              <a:gd name="T6" fmla="*/ 439079 w 499642"/>
                              <a:gd name="T7" fmla="*/ 179249 h 499507"/>
                              <a:gd name="T8" fmla="*/ 433501 w 499642"/>
                              <a:gd name="T9" fmla="*/ 165440 h 499507"/>
                              <a:gd name="T10" fmla="*/ 426861 w 499642"/>
                              <a:gd name="T11" fmla="*/ 152428 h 499507"/>
                              <a:gd name="T12" fmla="*/ 466439 w 499642"/>
                              <a:gd name="T13" fmla="*/ 113126 h 499507"/>
                              <a:gd name="T14" fmla="*/ 386485 w 499642"/>
                              <a:gd name="T15" fmla="*/ 33195 h 499507"/>
                              <a:gd name="T16" fmla="*/ 347173 w 499642"/>
                              <a:gd name="T17" fmla="*/ 72497 h 499507"/>
                              <a:gd name="T18" fmla="*/ 333891 w 499642"/>
                              <a:gd name="T19" fmla="*/ 66123 h 499507"/>
                              <a:gd name="T20" fmla="*/ 320345 w 499642"/>
                              <a:gd name="T21" fmla="*/ 60547 h 499507"/>
                              <a:gd name="T22" fmla="*/ 306266 w 499642"/>
                              <a:gd name="T23" fmla="*/ 55767 h 499507"/>
                              <a:gd name="T24" fmla="*/ 306266 w 499642"/>
                              <a:gd name="T25" fmla="*/ 0 h 499507"/>
                              <a:gd name="T26" fmla="*/ 193110 w 499642"/>
                              <a:gd name="T27" fmla="*/ 0 h 499507"/>
                              <a:gd name="T28" fmla="*/ 193110 w 499642"/>
                              <a:gd name="T29" fmla="*/ 55767 h 499507"/>
                              <a:gd name="T30" fmla="*/ 179032 w 499642"/>
                              <a:gd name="T31" fmla="*/ 60547 h 499507"/>
                              <a:gd name="T32" fmla="*/ 165485 w 499642"/>
                              <a:gd name="T33" fmla="*/ 66123 h 499507"/>
                              <a:gd name="T34" fmla="*/ 152469 w 499642"/>
                              <a:gd name="T35" fmla="*/ 72497 h 499507"/>
                              <a:gd name="T36" fmla="*/ 112891 w 499642"/>
                              <a:gd name="T37" fmla="*/ 33195 h 499507"/>
                              <a:gd name="T38" fmla="*/ 33203 w 499642"/>
                              <a:gd name="T39" fmla="*/ 113126 h 499507"/>
                              <a:gd name="T40" fmla="*/ 72516 w 499642"/>
                              <a:gd name="T41" fmla="*/ 152428 h 499507"/>
                              <a:gd name="T42" fmla="*/ 65875 w 499642"/>
                              <a:gd name="T43" fmla="*/ 165440 h 499507"/>
                              <a:gd name="T44" fmla="*/ 60297 w 499642"/>
                              <a:gd name="T45" fmla="*/ 179249 h 499507"/>
                              <a:gd name="T46" fmla="*/ 55515 w 499642"/>
                              <a:gd name="T47" fmla="*/ 193324 h 499507"/>
                              <a:gd name="T48" fmla="*/ 0 w 499642"/>
                              <a:gd name="T49" fmla="*/ 193324 h 499507"/>
                              <a:gd name="T50" fmla="*/ 0 w 499642"/>
                              <a:gd name="T51" fmla="*/ 306184 h 499507"/>
                              <a:gd name="T52" fmla="*/ 55515 w 499642"/>
                              <a:gd name="T53" fmla="*/ 306184 h 499507"/>
                              <a:gd name="T54" fmla="*/ 60297 w 499642"/>
                              <a:gd name="T55" fmla="*/ 320258 h 499507"/>
                              <a:gd name="T56" fmla="*/ 65875 w 499642"/>
                              <a:gd name="T57" fmla="*/ 334067 h 499507"/>
                              <a:gd name="T58" fmla="*/ 72516 w 499642"/>
                              <a:gd name="T59" fmla="*/ 347079 h 499507"/>
                              <a:gd name="T60" fmla="*/ 33203 w 499642"/>
                              <a:gd name="T61" fmla="*/ 386381 h 499507"/>
                              <a:gd name="T62" fmla="*/ 112891 w 499642"/>
                              <a:gd name="T63" fmla="*/ 466313 h 499507"/>
                              <a:gd name="T64" fmla="*/ 152469 w 499642"/>
                              <a:gd name="T65" fmla="*/ 427011 h 499507"/>
                              <a:gd name="T66" fmla="*/ 165485 w 499642"/>
                              <a:gd name="T67" fmla="*/ 433650 h 499507"/>
                              <a:gd name="T68" fmla="*/ 179032 w 499642"/>
                              <a:gd name="T69" fmla="*/ 439227 h 499507"/>
                              <a:gd name="T70" fmla="*/ 193110 w 499642"/>
                              <a:gd name="T71" fmla="*/ 443741 h 499507"/>
                              <a:gd name="T72" fmla="*/ 193110 w 499642"/>
                              <a:gd name="T73" fmla="*/ 499507 h 499507"/>
                              <a:gd name="T74" fmla="*/ 306266 w 499642"/>
                              <a:gd name="T75" fmla="*/ 499507 h 499507"/>
                              <a:gd name="T76" fmla="*/ 306266 w 499642"/>
                              <a:gd name="T77" fmla="*/ 443741 h 499507"/>
                              <a:gd name="T78" fmla="*/ 320345 w 499642"/>
                              <a:gd name="T79" fmla="*/ 439227 h 499507"/>
                              <a:gd name="T80" fmla="*/ 333891 w 499642"/>
                              <a:gd name="T81" fmla="*/ 433650 h 499507"/>
                              <a:gd name="T82" fmla="*/ 347173 w 499642"/>
                              <a:gd name="T83" fmla="*/ 427011 h 499507"/>
                              <a:gd name="T84" fmla="*/ 386485 w 499642"/>
                              <a:gd name="T85" fmla="*/ 466313 h 499507"/>
                              <a:gd name="T86" fmla="*/ 466439 w 499642"/>
                              <a:gd name="T87" fmla="*/ 386381 h 499507"/>
                              <a:gd name="T88" fmla="*/ 426861 w 499642"/>
                              <a:gd name="T89" fmla="*/ 347079 h 499507"/>
                              <a:gd name="T90" fmla="*/ 433501 w 499642"/>
                              <a:gd name="T91" fmla="*/ 334067 h 499507"/>
                              <a:gd name="T92" fmla="*/ 439079 w 499642"/>
                              <a:gd name="T93" fmla="*/ 320258 h 499507"/>
                              <a:gd name="T94" fmla="*/ 443861 w 499642"/>
                              <a:gd name="T95" fmla="*/ 306184 h 499507"/>
                              <a:gd name="T96" fmla="*/ 499642 w 499642"/>
                              <a:gd name="T97" fmla="*/ 306184 h 499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9642" h="499507">
                                <a:moveTo>
                                  <a:pt x="499642" y="306184"/>
                                </a:moveTo>
                                <a:lnTo>
                                  <a:pt x="499642" y="193324"/>
                                </a:lnTo>
                                <a:lnTo>
                                  <a:pt x="443861" y="193324"/>
                                </a:lnTo>
                                <a:lnTo>
                                  <a:pt x="439079" y="179249"/>
                                </a:lnTo>
                                <a:lnTo>
                                  <a:pt x="433501" y="165440"/>
                                </a:lnTo>
                                <a:lnTo>
                                  <a:pt x="426861" y="152428"/>
                                </a:lnTo>
                                <a:lnTo>
                                  <a:pt x="466439" y="113126"/>
                                </a:lnTo>
                                <a:lnTo>
                                  <a:pt x="386485" y="33195"/>
                                </a:lnTo>
                                <a:lnTo>
                                  <a:pt x="347173" y="72497"/>
                                </a:lnTo>
                                <a:lnTo>
                                  <a:pt x="333891" y="66123"/>
                                </a:lnTo>
                                <a:lnTo>
                                  <a:pt x="320345" y="60547"/>
                                </a:lnTo>
                                <a:lnTo>
                                  <a:pt x="306266" y="55767"/>
                                </a:lnTo>
                                <a:lnTo>
                                  <a:pt x="306266" y="0"/>
                                </a:lnTo>
                                <a:lnTo>
                                  <a:pt x="193110" y="0"/>
                                </a:lnTo>
                                <a:lnTo>
                                  <a:pt x="193110" y="55767"/>
                                </a:lnTo>
                                <a:lnTo>
                                  <a:pt x="179032" y="60547"/>
                                </a:lnTo>
                                <a:lnTo>
                                  <a:pt x="165485" y="66123"/>
                                </a:lnTo>
                                <a:lnTo>
                                  <a:pt x="152469" y="72497"/>
                                </a:lnTo>
                                <a:lnTo>
                                  <a:pt x="112891" y="33195"/>
                                </a:lnTo>
                                <a:lnTo>
                                  <a:pt x="33203" y="113126"/>
                                </a:lnTo>
                                <a:lnTo>
                                  <a:pt x="72516" y="152428"/>
                                </a:lnTo>
                                <a:lnTo>
                                  <a:pt x="65875" y="165440"/>
                                </a:lnTo>
                                <a:lnTo>
                                  <a:pt x="60297" y="179249"/>
                                </a:lnTo>
                                <a:lnTo>
                                  <a:pt x="55515" y="193324"/>
                                </a:lnTo>
                                <a:lnTo>
                                  <a:pt x="0" y="193324"/>
                                </a:lnTo>
                                <a:lnTo>
                                  <a:pt x="0" y="306184"/>
                                </a:lnTo>
                                <a:lnTo>
                                  <a:pt x="55515" y="306184"/>
                                </a:lnTo>
                                <a:lnTo>
                                  <a:pt x="60297" y="320258"/>
                                </a:lnTo>
                                <a:lnTo>
                                  <a:pt x="65875" y="334067"/>
                                </a:lnTo>
                                <a:lnTo>
                                  <a:pt x="72516" y="347079"/>
                                </a:lnTo>
                                <a:lnTo>
                                  <a:pt x="33203" y="386381"/>
                                </a:lnTo>
                                <a:lnTo>
                                  <a:pt x="112891" y="466313"/>
                                </a:lnTo>
                                <a:lnTo>
                                  <a:pt x="152469" y="427011"/>
                                </a:lnTo>
                                <a:lnTo>
                                  <a:pt x="165485" y="433650"/>
                                </a:lnTo>
                                <a:lnTo>
                                  <a:pt x="179032" y="439227"/>
                                </a:lnTo>
                                <a:lnTo>
                                  <a:pt x="193110" y="443741"/>
                                </a:lnTo>
                                <a:lnTo>
                                  <a:pt x="193110" y="499507"/>
                                </a:lnTo>
                                <a:lnTo>
                                  <a:pt x="306266" y="499507"/>
                                </a:lnTo>
                                <a:lnTo>
                                  <a:pt x="306266" y="443741"/>
                                </a:lnTo>
                                <a:lnTo>
                                  <a:pt x="320345" y="439227"/>
                                </a:lnTo>
                                <a:lnTo>
                                  <a:pt x="333891" y="433650"/>
                                </a:lnTo>
                                <a:lnTo>
                                  <a:pt x="347173" y="427011"/>
                                </a:lnTo>
                                <a:lnTo>
                                  <a:pt x="386485" y="466313"/>
                                </a:lnTo>
                                <a:lnTo>
                                  <a:pt x="466439" y="386381"/>
                                </a:lnTo>
                                <a:lnTo>
                                  <a:pt x="426861" y="347079"/>
                                </a:lnTo>
                                <a:lnTo>
                                  <a:pt x="433501" y="334067"/>
                                </a:lnTo>
                                <a:lnTo>
                                  <a:pt x="439079" y="320258"/>
                                </a:lnTo>
                                <a:lnTo>
                                  <a:pt x="443861" y="306184"/>
                                </a:lnTo>
                                <a:lnTo>
                                  <a:pt x="499642" y="306184"/>
                                </a:lnTo>
                              </a:path>
                            </a:pathLst>
                          </a:custGeom>
                          <a:noFill/>
                          <a:ln w="956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5" name="Forma libre 26"/>
                        <wps:cNvSpPr>
                          <a:spLocks/>
                        </wps:cNvSpPr>
                        <wps:spPr bwMode="auto">
                          <a:xfrm>
                            <a:off x="115885723" y="105699127"/>
                            <a:ext cx="360189" cy="360092"/>
                          </a:xfrm>
                          <a:custGeom>
                            <a:avLst/>
                            <a:gdLst>
                              <a:gd name="T0" fmla="*/ 360189 w 360189"/>
                              <a:gd name="T1" fmla="*/ 220941 h 360092"/>
                              <a:gd name="T2" fmla="*/ 360189 w 360189"/>
                              <a:gd name="T3" fmla="*/ 139416 h 360092"/>
                              <a:gd name="T4" fmla="*/ 320079 w 360189"/>
                              <a:gd name="T5" fmla="*/ 139416 h 360092"/>
                              <a:gd name="T6" fmla="*/ 316626 w 360189"/>
                              <a:gd name="T7" fmla="*/ 129325 h 360092"/>
                              <a:gd name="T8" fmla="*/ 312642 w 360189"/>
                              <a:gd name="T9" fmla="*/ 119500 h 360092"/>
                              <a:gd name="T10" fmla="*/ 307860 w 360189"/>
                              <a:gd name="T11" fmla="*/ 109940 h 360092"/>
                              <a:gd name="T12" fmla="*/ 336282 w 360189"/>
                              <a:gd name="T13" fmla="*/ 81526 h 360092"/>
                              <a:gd name="T14" fmla="*/ 278642 w 360189"/>
                              <a:gd name="T15" fmla="*/ 24166 h 360092"/>
                              <a:gd name="T16" fmla="*/ 250220 w 360189"/>
                              <a:gd name="T17" fmla="*/ 52315 h 360092"/>
                              <a:gd name="T18" fmla="*/ 240657 w 360189"/>
                              <a:gd name="T19" fmla="*/ 47535 h 360092"/>
                              <a:gd name="T20" fmla="*/ 230829 w 360189"/>
                              <a:gd name="T21" fmla="*/ 43551 h 360092"/>
                              <a:gd name="T22" fmla="*/ 220735 w 360189"/>
                              <a:gd name="T23" fmla="*/ 40365 h 360092"/>
                              <a:gd name="T24" fmla="*/ 220735 w 360189"/>
                              <a:gd name="T25" fmla="*/ 0 h 360092"/>
                              <a:gd name="T26" fmla="*/ 139454 w 360189"/>
                              <a:gd name="T27" fmla="*/ 0 h 360092"/>
                              <a:gd name="T28" fmla="*/ 139454 w 360189"/>
                              <a:gd name="T29" fmla="*/ 40365 h 360092"/>
                              <a:gd name="T30" fmla="*/ 129360 w 360189"/>
                              <a:gd name="T31" fmla="*/ 43551 h 360092"/>
                              <a:gd name="T32" fmla="*/ 119532 w 360189"/>
                              <a:gd name="T33" fmla="*/ 47535 h 360092"/>
                              <a:gd name="T34" fmla="*/ 109969 w 360189"/>
                              <a:gd name="T35" fmla="*/ 52315 h 360092"/>
                              <a:gd name="T36" fmla="*/ 81547 w 360189"/>
                              <a:gd name="T37" fmla="*/ 24166 h 360092"/>
                              <a:gd name="T38" fmla="*/ 23906 w 360189"/>
                              <a:gd name="T39" fmla="*/ 81526 h 360092"/>
                              <a:gd name="T40" fmla="*/ 52328 w 360189"/>
                              <a:gd name="T41" fmla="*/ 109940 h 360092"/>
                              <a:gd name="T42" fmla="*/ 47547 w 360189"/>
                              <a:gd name="T43" fmla="*/ 119500 h 360092"/>
                              <a:gd name="T44" fmla="*/ 43563 w 360189"/>
                              <a:gd name="T45" fmla="*/ 129325 h 360092"/>
                              <a:gd name="T46" fmla="*/ 40109 w 360189"/>
                              <a:gd name="T47" fmla="*/ 139416 h 360092"/>
                              <a:gd name="T48" fmla="*/ 0 w 360189"/>
                              <a:gd name="T49" fmla="*/ 139416 h 360092"/>
                              <a:gd name="T50" fmla="*/ 0 w 360189"/>
                              <a:gd name="T51" fmla="*/ 220941 h 360092"/>
                              <a:gd name="T52" fmla="*/ 40109 w 360189"/>
                              <a:gd name="T53" fmla="*/ 220941 h 360092"/>
                              <a:gd name="T54" fmla="*/ 43563 w 360189"/>
                              <a:gd name="T55" fmla="*/ 231032 h 360092"/>
                              <a:gd name="T56" fmla="*/ 47547 w 360189"/>
                              <a:gd name="T57" fmla="*/ 240858 h 360092"/>
                              <a:gd name="T58" fmla="*/ 52328 w 360189"/>
                              <a:gd name="T59" fmla="*/ 250418 h 360092"/>
                              <a:gd name="T60" fmla="*/ 23906 w 360189"/>
                              <a:gd name="T61" fmla="*/ 278567 h 360092"/>
                              <a:gd name="T62" fmla="*/ 81547 w 360189"/>
                              <a:gd name="T63" fmla="*/ 336192 h 360092"/>
                              <a:gd name="T64" fmla="*/ 109969 w 360189"/>
                              <a:gd name="T65" fmla="*/ 307777 h 360092"/>
                              <a:gd name="T66" fmla="*/ 119266 w 360189"/>
                              <a:gd name="T67" fmla="*/ 312557 h 360092"/>
                              <a:gd name="T68" fmla="*/ 129094 w 360189"/>
                              <a:gd name="T69" fmla="*/ 316806 h 360092"/>
                              <a:gd name="T70" fmla="*/ 139454 w 360189"/>
                              <a:gd name="T71" fmla="*/ 319993 h 360092"/>
                              <a:gd name="T72" fmla="*/ 139454 w 360189"/>
                              <a:gd name="T73" fmla="*/ 360092 h 360092"/>
                              <a:gd name="T74" fmla="*/ 220735 w 360189"/>
                              <a:gd name="T75" fmla="*/ 360092 h 360092"/>
                              <a:gd name="T76" fmla="*/ 220735 w 360189"/>
                              <a:gd name="T77" fmla="*/ 319993 h 360092"/>
                              <a:gd name="T78" fmla="*/ 230829 w 360189"/>
                              <a:gd name="T79" fmla="*/ 316806 h 360092"/>
                              <a:gd name="T80" fmla="*/ 240657 w 360189"/>
                              <a:gd name="T81" fmla="*/ 312557 h 360092"/>
                              <a:gd name="T82" fmla="*/ 250220 w 360189"/>
                              <a:gd name="T83" fmla="*/ 307777 h 360092"/>
                              <a:gd name="T84" fmla="*/ 278642 w 360189"/>
                              <a:gd name="T85" fmla="*/ 336192 h 360092"/>
                              <a:gd name="T86" fmla="*/ 336282 w 360189"/>
                              <a:gd name="T87" fmla="*/ 278567 h 360092"/>
                              <a:gd name="T88" fmla="*/ 307860 w 360189"/>
                              <a:gd name="T89" fmla="*/ 250418 h 360092"/>
                              <a:gd name="T90" fmla="*/ 312642 w 360189"/>
                              <a:gd name="T91" fmla="*/ 240858 h 360092"/>
                              <a:gd name="T92" fmla="*/ 316626 w 360189"/>
                              <a:gd name="T93" fmla="*/ 231032 h 360092"/>
                              <a:gd name="T94" fmla="*/ 320079 w 360189"/>
                              <a:gd name="T95" fmla="*/ 220941 h 360092"/>
                              <a:gd name="T96" fmla="*/ 360189 w 360189"/>
                              <a:gd name="T97" fmla="*/ 220941 h 360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189" h="360092">
                                <a:moveTo>
                                  <a:pt x="360189" y="220941"/>
                                </a:moveTo>
                                <a:lnTo>
                                  <a:pt x="360189" y="139416"/>
                                </a:lnTo>
                                <a:lnTo>
                                  <a:pt x="320079" y="139416"/>
                                </a:lnTo>
                                <a:lnTo>
                                  <a:pt x="316626" y="129325"/>
                                </a:lnTo>
                                <a:lnTo>
                                  <a:pt x="312642" y="119500"/>
                                </a:lnTo>
                                <a:lnTo>
                                  <a:pt x="307860" y="109940"/>
                                </a:lnTo>
                                <a:lnTo>
                                  <a:pt x="336282" y="81526"/>
                                </a:lnTo>
                                <a:lnTo>
                                  <a:pt x="278642" y="24166"/>
                                </a:lnTo>
                                <a:lnTo>
                                  <a:pt x="250220" y="52315"/>
                                </a:lnTo>
                                <a:lnTo>
                                  <a:pt x="240657" y="47535"/>
                                </a:lnTo>
                                <a:lnTo>
                                  <a:pt x="230829" y="43551"/>
                                </a:lnTo>
                                <a:lnTo>
                                  <a:pt x="220735" y="40365"/>
                                </a:lnTo>
                                <a:lnTo>
                                  <a:pt x="220735" y="0"/>
                                </a:lnTo>
                                <a:lnTo>
                                  <a:pt x="139454" y="0"/>
                                </a:lnTo>
                                <a:lnTo>
                                  <a:pt x="139454" y="40365"/>
                                </a:lnTo>
                                <a:lnTo>
                                  <a:pt x="129360" y="43551"/>
                                </a:lnTo>
                                <a:lnTo>
                                  <a:pt x="119532" y="47535"/>
                                </a:lnTo>
                                <a:lnTo>
                                  <a:pt x="109969" y="52315"/>
                                </a:lnTo>
                                <a:lnTo>
                                  <a:pt x="81547" y="24166"/>
                                </a:lnTo>
                                <a:lnTo>
                                  <a:pt x="23906" y="81526"/>
                                </a:lnTo>
                                <a:lnTo>
                                  <a:pt x="52328" y="109940"/>
                                </a:lnTo>
                                <a:lnTo>
                                  <a:pt x="47547" y="119500"/>
                                </a:lnTo>
                                <a:lnTo>
                                  <a:pt x="43563" y="129325"/>
                                </a:lnTo>
                                <a:lnTo>
                                  <a:pt x="40109" y="139416"/>
                                </a:lnTo>
                                <a:lnTo>
                                  <a:pt x="0" y="139416"/>
                                </a:lnTo>
                                <a:lnTo>
                                  <a:pt x="0" y="220941"/>
                                </a:lnTo>
                                <a:lnTo>
                                  <a:pt x="40109" y="220941"/>
                                </a:lnTo>
                                <a:lnTo>
                                  <a:pt x="43563" y="231032"/>
                                </a:lnTo>
                                <a:lnTo>
                                  <a:pt x="47547" y="240858"/>
                                </a:lnTo>
                                <a:lnTo>
                                  <a:pt x="52328" y="250418"/>
                                </a:lnTo>
                                <a:lnTo>
                                  <a:pt x="23906" y="278567"/>
                                </a:lnTo>
                                <a:lnTo>
                                  <a:pt x="81547" y="336192"/>
                                </a:lnTo>
                                <a:lnTo>
                                  <a:pt x="109969" y="307777"/>
                                </a:lnTo>
                                <a:lnTo>
                                  <a:pt x="119266" y="312557"/>
                                </a:lnTo>
                                <a:lnTo>
                                  <a:pt x="129094" y="316806"/>
                                </a:lnTo>
                                <a:lnTo>
                                  <a:pt x="139454" y="319993"/>
                                </a:lnTo>
                                <a:lnTo>
                                  <a:pt x="139454" y="360092"/>
                                </a:lnTo>
                                <a:lnTo>
                                  <a:pt x="220735" y="360092"/>
                                </a:lnTo>
                                <a:lnTo>
                                  <a:pt x="220735" y="319993"/>
                                </a:lnTo>
                                <a:lnTo>
                                  <a:pt x="230829" y="316806"/>
                                </a:lnTo>
                                <a:lnTo>
                                  <a:pt x="240657" y="312557"/>
                                </a:lnTo>
                                <a:lnTo>
                                  <a:pt x="250220" y="307777"/>
                                </a:lnTo>
                                <a:lnTo>
                                  <a:pt x="278642" y="336192"/>
                                </a:lnTo>
                                <a:lnTo>
                                  <a:pt x="336282" y="278567"/>
                                </a:lnTo>
                                <a:lnTo>
                                  <a:pt x="307860" y="250418"/>
                                </a:lnTo>
                                <a:lnTo>
                                  <a:pt x="312642" y="240858"/>
                                </a:lnTo>
                                <a:lnTo>
                                  <a:pt x="316626" y="231032"/>
                                </a:lnTo>
                                <a:lnTo>
                                  <a:pt x="320079" y="220941"/>
                                </a:lnTo>
                                <a:lnTo>
                                  <a:pt x="360189" y="220941"/>
                                </a:lnTo>
                              </a:path>
                            </a:pathLst>
                          </a:custGeom>
                          <a:noFill/>
                          <a:ln w="956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12F04B70" id="Grupo 24" o:spid="_x0000_s1026" style="position:absolute;margin-left:1026pt;margin-top:24.85pt;width:67.2pt;height:55.2pt;z-index:251701248" coordorigin="1158857,1056991" coordsize="8534,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">
                <v:shape id="Forma libre 25" o:spid="_x0000_s1027" style="position:absolute;left:1162395;top:1059004;width:4996;height:4995;visibility:visible;mso-wrap-style:square;v-text-anchor:top" coordsize="499642,49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" path="m499642,306184r,-112860l443861,193324r-4782,-14075l433501,165440r-6640,-13012l466439,113126,386485,33195,347173,72497,333891,66123,320345,60547,306266,55767,306266,,193110,r,55767l179032,60547r-13547,5576l152469,72497,112891,33195,33203,113126r39313,39302l65875,165440r-5578,13809l55515,193324,,193324,,306184r55515,l60297,320258r5578,13809l72516,347079,33203,386381r79688,79932l152469,427011r13016,6639l179032,439227r14078,4514l193110,499507r113156,l306266,443741r14079,-4514l333891,433650r13282,-6639l386485,466313r79954,-79932l426861,347079r6640,-13012l439079,320258r4782,-14074l499642,306184e" filled="f" fillcolor="#fffffe" strokecolor="#fffffe" strokeweight=".26564mm">
                  <v:shadow color="#8c8682"/>
                  <v:path arrowok="t" o:connecttype="custom" o:connectlocs="499642,306184;499642,193324;443861,193324;439079,179249;433501,165440;426861,152428;466439,113126;386485,33195;347173,72497;333891,66123;320345,60547;306266,55767;306266,0;193110,0;193110,55767;179032,60547;165485,66123;152469,72497;112891,33195;33203,113126;72516,152428;65875,165440;60297,179249;55515,193324;0,193324;0,306184;55515,306184;60297,320258;65875,334067;72516,347079;33203,386381;112891,466313;152469,427011;165485,433650;179032,439227;193110,443741;193110,499507;306266,499507;306266,443741;320345,439227;333891,433650;347173,427011;386485,466313;466439,386381;426861,347079;433501,334067;439079,320258;443861,306184;499642,306184" o:connectangles="0,0,0,0,0,0,0,0,0,0,0,0,0,0,0,0,0,0,0,0,0,0,0,0,0,0,0,0,0,0,0,0,0,0,0,0,0,0,0,0,0,0,0,0,0,0,0,0,0"/>
                </v:shape>
                <v:shape id="Forma libre 26" o:spid="_x0000_s1028" style="position:absolute;left:1158857;top:1056991;width:3602;height:3601;visibility:visible;mso-wrap-style:square;v-text-anchor:top" coordsize="360189,36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" path="m360189,220941r,-81525l320079,139416r-3453,-10091l312642,119500r-4782,-9560l336282,81526,278642,24166,250220,52315r-9563,-4780l230829,43551,220735,40365,220735,,139454,r,40365l129360,43551r-9828,3984l109969,52315,81547,24166,23906,81526r28422,28414l47547,119500r-3984,9825l40109,139416,,139416r,81525l40109,220941r3454,10091l47547,240858r4781,9560l23906,278567r57641,57625l109969,307777r9297,4780l129094,316806r10360,3187l139454,360092r81281,l220735,319993r10094,-3187l240657,312557r9563,-4780l278642,336192r57640,-57625l307860,250418r4782,-9560l316626,231032r3453,-10091l360189,220941e" filled="f" fillcolor="#fffffe" strokecolor="#fffffe" strokeweight=".26564mm">
                  <v:shadow color="#8c8682"/>
                  <v:path arrowok="t" o:connecttype="custom" o:connectlocs="360189,220941;360189,139416;320079,139416;316626,129325;312642,119500;307860,109940;336282,81526;278642,24166;250220,52315;240657,47535;230829,43551;220735,40365;220735,0;139454,0;139454,40365;129360,43551;119532,47535;109969,52315;81547,24166;23906,81526;52328,109940;47547,119500;43563,129325;40109,139416;0,139416;0,220941;40109,220941;43563,231032;47547,240858;52328,250418;23906,278567;81547,336192;109969,307777;119266,312557;129094,316806;139454,319993;139454,360092;220735,360092;220735,319993;230829,316806;240657,312557;250220,307777;278642,336192;336282,278567;307860,250418;312642,240858;316626,231032;320079,220941;360189,220941" o:connectangles="0,0,0,0,0,0,0,0,0,0,0,0,0,0,0,0,0,0,0,0,0,0,0,0,0,0,0,0,0,0,0,0,0,0,0,0,0,0,0,0,0,0,0,0,0,0,0,0,0"/>
                </v:shape>
              </v:group>
            </w:pict>
          </mc:Fallback>
        </mc:AlternateContent>
      </w:r>
      <w:r w:rsidR="00B12E7A">
        <w:rPr>
          <w:noProof/>
          <w:lang w:bidi="es-ES"/>
        </w:rPr>
        <mc:AlternateContent>
          <mc:Choice Requires="wpg">
            <w:drawing>
              <wp:anchor distT="0" distB="0" distL="114300" distR="114300" simplePos="0" relativeHeight="251674624" behindDoc="0" locked="0" layoutInCell="1" allowOverlap="1" wp14:anchorId="758C7062" wp14:editId="0750265A">
                <wp:simplePos x="0" y="0"/>
                <wp:positionH relativeFrom="column">
                  <wp:posOffset>13226143</wp:posOffset>
                </wp:positionH>
                <wp:positionV relativeFrom="paragraph">
                  <wp:posOffset>6477000</wp:posOffset>
                </wp:positionV>
                <wp:extent cx="759460" cy="654050"/>
                <wp:effectExtent l="0" t="0" r="21590" b="12700"/>
                <wp:wrapNone/>
                <wp:docPr id="76" name="Gru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460" cy="654050"/>
                          <a:chOff x="116077839" y="111861616"/>
                          <a:chExt cx="759475" cy="654244"/>
                        </a:xfrm>
                      </wpg:grpSpPr>
                      <wps:wsp>
                        <wps:cNvPr id="77" name="Forma libre 28"/>
                        <wps:cNvSpPr>
                          <a:spLocks/>
                        </wps:cNvSpPr>
                        <wps:spPr bwMode="auto">
                          <a:xfrm>
                            <a:off x="116515337" y="112306292"/>
                            <a:ext cx="321977" cy="133665"/>
                          </a:xfrm>
                          <a:custGeom>
                            <a:avLst/>
                            <a:gdLst>
                              <a:gd name="T0" fmla="*/ 321977 w 321977"/>
                              <a:gd name="T1" fmla="*/ 133665 h 133665"/>
                              <a:gd name="T2" fmla="*/ 311714 w 321977"/>
                              <a:gd name="T3" fmla="*/ 123879 h 133665"/>
                              <a:gd name="T4" fmla="*/ 301689 w 321977"/>
                              <a:gd name="T5" fmla="*/ 115525 h 133665"/>
                              <a:gd name="T6" fmla="*/ 292142 w 321977"/>
                              <a:gd name="T7" fmla="*/ 108603 h 133665"/>
                              <a:gd name="T8" fmla="*/ 282834 w 321977"/>
                              <a:gd name="T9" fmla="*/ 102397 h 133665"/>
                              <a:gd name="T10" fmla="*/ 273764 w 321977"/>
                              <a:gd name="T11" fmla="*/ 97384 h 133665"/>
                              <a:gd name="T12" fmla="*/ 264933 w 321977"/>
                              <a:gd name="T13" fmla="*/ 93327 h 133665"/>
                              <a:gd name="T14" fmla="*/ 254431 w 321977"/>
                              <a:gd name="T15" fmla="*/ 89508 h 133665"/>
                              <a:gd name="T16" fmla="*/ 244168 w 321977"/>
                              <a:gd name="T17" fmla="*/ 86643 h 133665"/>
                              <a:gd name="T18" fmla="*/ 234143 w 321977"/>
                              <a:gd name="T19" fmla="*/ 84973 h 133665"/>
                              <a:gd name="T20" fmla="*/ 224596 w 321977"/>
                              <a:gd name="T21" fmla="*/ 84018 h 133665"/>
                              <a:gd name="T22" fmla="*/ 215049 w 321977"/>
                              <a:gd name="T23" fmla="*/ 83540 h 133665"/>
                              <a:gd name="T24" fmla="*/ 205502 w 321977"/>
                              <a:gd name="T25" fmla="*/ 83779 h 133665"/>
                              <a:gd name="T26" fmla="*/ 196194 w 321977"/>
                              <a:gd name="T27" fmla="*/ 84256 h 133665"/>
                              <a:gd name="T28" fmla="*/ 186885 w 321977"/>
                              <a:gd name="T29" fmla="*/ 85211 h 133665"/>
                              <a:gd name="T30" fmla="*/ 177577 w 321977"/>
                              <a:gd name="T31" fmla="*/ 85927 h 133665"/>
                              <a:gd name="T32" fmla="*/ 168268 w 321977"/>
                              <a:gd name="T33" fmla="*/ 86882 h 133665"/>
                              <a:gd name="T34" fmla="*/ 159676 w 321977"/>
                              <a:gd name="T35" fmla="*/ 87598 h 133665"/>
                              <a:gd name="T36" fmla="*/ 150845 w 321977"/>
                              <a:gd name="T37" fmla="*/ 87837 h 133665"/>
                              <a:gd name="T38" fmla="*/ 142014 w 321977"/>
                              <a:gd name="T39" fmla="*/ 87837 h 133665"/>
                              <a:gd name="T40" fmla="*/ 133183 w 321977"/>
                              <a:gd name="T41" fmla="*/ 87359 h 133665"/>
                              <a:gd name="T42" fmla="*/ 124351 w 321977"/>
                              <a:gd name="T43" fmla="*/ 86405 h 133665"/>
                              <a:gd name="T44" fmla="*/ 115043 w 321977"/>
                              <a:gd name="T45" fmla="*/ 84495 h 133665"/>
                              <a:gd name="T46" fmla="*/ 105734 w 321977"/>
                              <a:gd name="T47" fmla="*/ 82108 h 133665"/>
                              <a:gd name="T48" fmla="*/ 96187 w 321977"/>
                              <a:gd name="T49" fmla="*/ 78528 h 133665"/>
                              <a:gd name="T50" fmla="*/ 86163 w 321977"/>
                              <a:gd name="T51" fmla="*/ 74232 h 133665"/>
                              <a:gd name="T52" fmla="*/ 75900 w 321977"/>
                              <a:gd name="T53" fmla="*/ 68503 h 133665"/>
                              <a:gd name="T54" fmla="*/ 65398 w 321977"/>
                              <a:gd name="T55" fmla="*/ 61820 h 133665"/>
                              <a:gd name="T56" fmla="*/ 57760 w 321977"/>
                              <a:gd name="T57" fmla="*/ 56330 h 133665"/>
                              <a:gd name="T58" fmla="*/ 50122 w 321977"/>
                              <a:gd name="T59" fmla="*/ 50601 h 133665"/>
                              <a:gd name="T60" fmla="*/ 42246 w 321977"/>
                              <a:gd name="T61" fmla="*/ 44157 h 133665"/>
                              <a:gd name="T62" fmla="*/ 34131 w 321977"/>
                              <a:gd name="T63" fmla="*/ 36996 h 133665"/>
                              <a:gd name="T64" fmla="*/ 26016 w 321977"/>
                              <a:gd name="T65" fmla="*/ 29120 h 133665"/>
                              <a:gd name="T66" fmla="*/ 17662 w 321977"/>
                              <a:gd name="T67" fmla="*/ 20527 h 133665"/>
                              <a:gd name="T68" fmla="*/ 8831 w 321977"/>
                              <a:gd name="T69" fmla="*/ 10741 h 133665"/>
                              <a:gd name="T70" fmla="*/ 0 w 321977"/>
                              <a:gd name="T71" fmla="*/ 0 h 133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977" h="133665">
                                <a:moveTo>
                                  <a:pt x="321977" y="133665"/>
                                </a:moveTo>
                                <a:lnTo>
                                  <a:pt x="311714" y="123879"/>
                                </a:lnTo>
                                <a:lnTo>
                                  <a:pt x="301689" y="115525"/>
                                </a:lnTo>
                                <a:lnTo>
                                  <a:pt x="292142" y="108603"/>
                                </a:lnTo>
                                <a:lnTo>
                                  <a:pt x="282834" y="102397"/>
                                </a:lnTo>
                                <a:lnTo>
                                  <a:pt x="273764" y="97384"/>
                                </a:lnTo>
                                <a:lnTo>
                                  <a:pt x="264933" y="93327"/>
                                </a:lnTo>
                                <a:lnTo>
                                  <a:pt x="254431" y="89508"/>
                                </a:lnTo>
                                <a:lnTo>
                                  <a:pt x="244168" y="86643"/>
                                </a:lnTo>
                                <a:lnTo>
                                  <a:pt x="234143" y="84973"/>
                                </a:lnTo>
                                <a:lnTo>
                                  <a:pt x="224596" y="84018"/>
                                </a:lnTo>
                                <a:lnTo>
                                  <a:pt x="215049" y="83540"/>
                                </a:lnTo>
                                <a:lnTo>
                                  <a:pt x="205502" y="83779"/>
                                </a:lnTo>
                                <a:lnTo>
                                  <a:pt x="196194" y="84256"/>
                                </a:lnTo>
                                <a:lnTo>
                                  <a:pt x="186885" y="85211"/>
                                </a:lnTo>
                                <a:lnTo>
                                  <a:pt x="177577" y="85927"/>
                                </a:lnTo>
                                <a:lnTo>
                                  <a:pt x="168268" y="86882"/>
                                </a:lnTo>
                                <a:lnTo>
                                  <a:pt x="159676" y="87598"/>
                                </a:lnTo>
                                <a:lnTo>
                                  <a:pt x="150845" y="87837"/>
                                </a:lnTo>
                                <a:lnTo>
                                  <a:pt x="142014" y="87837"/>
                                </a:lnTo>
                                <a:lnTo>
                                  <a:pt x="133183" y="87359"/>
                                </a:lnTo>
                                <a:lnTo>
                                  <a:pt x="124351" y="86405"/>
                                </a:lnTo>
                                <a:lnTo>
                                  <a:pt x="115043" y="84495"/>
                                </a:lnTo>
                                <a:lnTo>
                                  <a:pt x="105734" y="82108"/>
                                </a:lnTo>
                                <a:lnTo>
                                  <a:pt x="96187" y="78528"/>
                                </a:lnTo>
                                <a:lnTo>
                                  <a:pt x="86163" y="74232"/>
                                </a:lnTo>
                                <a:lnTo>
                                  <a:pt x="75900" y="68503"/>
                                </a:lnTo>
                                <a:lnTo>
                                  <a:pt x="65398" y="61820"/>
                                </a:lnTo>
                                <a:lnTo>
                                  <a:pt x="57760" y="56330"/>
                                </a:lnTo>
                                <a:lnTo>
                                  <a:pt x="50122" y="50601"/>
                                </a:lnTo>
                                <a:lnTo>
                                  <a:pt x="42246" y="44157"/>
                                </a:lnTo>
                                <a:lnTo>
                                  <a:pt x="34131" y="36996"/>
                                </a:lnTo>
                                <a:lnTo>
                                  <a:pt x="26016" y="29120"/>
                                </a:lnTo>
                                <a:lnTo>
                                  <a:pt x="17662" y="20527"/>
                                </a:lnTo>
                                <a:lnTo>
                                  <a:pt x="8831" y="10741"/>
                                </a:lnTo>
                                <a:lnTo>
                                  <a:pt x="0" y="0"/>
                                </a:lnTo>
                              </a:path>
                            </a:pathLst>
                          </a:custGeom>
                          <a:noFill/>
                          <a:ln w="9547">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8" name="Forma libre 29"/>
                        <wps:cNvSpPr>
                          <a:spLocks/>
                        </wps:cNvSpPr>
                        <wps:spPr bwMode="auto">
                          <a:xfrm>
                            <a:off x="116281432" y="112068081"/>
                            <a:ext cx="286176" cy="281174"/>
                          </a:xfrm>
                          <a:custGeom>
                            <a:avLst/>
                            <a:gdLst>
                              <a:gd name="T0" fmla="*/ 64205 w 286176"/>
                              <a:gd name="T1" fmla="*/ 246326 h 281174"/>
                              <a:gd name="T2" fmla="*/ 72320 w 286176"/>
                              <a:gd name="T3" fmla="*/ 254441 h 281174"/>
                              <a:gd name="T4" fmla="*/ 81151 w 286176"/>
                              <a:gd name="T5" fmla="*/ 261602 h 281174"/>
                              <a:gd name="T6" fmla="*/ 90459 w 286176"/>
                              <a:gd name="T7" fmla="*/ 267569 h 281174"/>
                              <a:gd name="T8" fmla="*/ 100245 w 286176"/>
                              <a:gd name="T9" fmla="*/ 272343 h 281174"/>
                              <a:gd name="T10" fmla="*/ 110270 w 286176"/>
                              <a:gd name="T11" fmla="*/ 276162 h 281174"/>
                              <a:gd name="T12" fmla="*/ 120771 w 286176"/>
                              <a:gd name="T13" fmla="*/ 279026 h 281174"/>
                              <a:gd name="T14" fmla="*/ 131512 w 286176"/>
                              <a:gd name="T15" fmla="*/ 280697 h 281174"/>
                              <a:gd name="T16" fmla="*/ 142252 w 286176"/>
                              <a:gd name="T17" fmla="*/ 281174 h 281174"/>
                              <a:gd name="T18" fmla="*/ 152993 w 286176"/>
                              <a:gd name="T19" fmla="*/ 280697 h 281174"/>
                              <a:gd name="T20" fmla="*/ 163734 w 286176"/>
                              <a:gd name="T21" fmla="*/ 279026 h 281174"/>
                              <a:gd name="T22" fmla="*/ 174235 w 286176"/>
                              <a:gd name="T23" fmla="*/ 276401 h 281174"/>
                              <a:gd name="T24" fmla="*/ 184260 w 286176"/>
                              <a:gd name="T25" fmla="*/ 272582 h 281174"/>
                              <a:gd name="T26" fmla="*/ 194284 w 286176"/>
                              <a:gd name="T27" fmla="*/ 267569 h 281174"/>
                              <a:gd name="T28" fmla="*/ 203831 w 286176"/>
                              <a:gd name="T29" fmla="*/ 261602 h 281174"/>
                              <a:gd name="T30" fmla="*/ 212663 w 286176"/>
                              <a:gd name="T31" fmla="*/ 254441 h 281174"/>
                              <a:gd name="T32" fmla="*/ 251090 w 286176"/>
                              <a:gd name="T33" fmla="*/ 220070 h 281174"/>
                              <a:gd name="T34" fmla="*/ 259205 w 286176"/>
                              <a:gd name="T35" fmla="*/ 211955 h 281174"/>
                              <a:gd name="T36" fmla="*/ 266365 w 286176"/>
                              <a:gd name="T37" fmla="*/ 203124 h 281174"/>
                              <a:gd name="T38" fmla="*/ 272332 w 286176"/>
                              <a:gd name="T39" fmla="*/ 193815 h 281174"/>
                              <a:gd name="T40" fmla="*/ 277106 w 286176"/>
                              <a:gd name="T41" fmla="*/ 184267 h 281174"/>
                              <a:gd name="T42" fmla="*/ 281163 w 286176"/>
                              <a:gd name="T43" fmla="*/ 174004 h 281174"/>
                              <a:gd name="T44" fmla="*/ 283789 w 286176"/>
                              <a:gd name="T45" fmla="*/ 163501 h 281174"/>
                              <a:gd name="T46" fmla="*/ 285460 w 286176"/>
                              <a:gd name="T47" fmla="*/ 152999 h 281174"/>
                              <a:gd name="T48" fmla="*/ 286176 w 286176"/>
                              <a:gd name="T49" fmla="*/ 142258 h 281174"/>
                              <a:gd name="T50" fmla="*/ 285698 w 286176"/>
                              <a:gd name="T51" fmla="*/ 131278 h 281174"/>
                              <a:gd name="T52" fmla="*/ 284027 w 286176"/>
                              <a:gd name="T53" fmla="*/ 120776 h 281174"/>
                              <a:gd name="T54" fmla="*/ 281402 w 286176"/>
                              <a:gd name="T55" fmla="*/ 110274 h 281174"/>
                              <a:gd name="T56" fmla="*/ 277583 w 286176"/>
                              <a:gd name="T57" fmla="*/ 100010 h 281174"/>
                              <a:gd name="T58" fmla="*/ 272571 w 286176"/>
                              <a:gd name="T59" fmla="*/ 89985 h 281174"/>
                              <a:gd name="T60" fmla="*/ 266604 w 286176"/>
                              <a:gd name="T61" fmla="*/ 80438 h 281174"/>
                              <a:gd name="T62" fmla="*/ 259444 w 286176"/>
                              <a:gd name="T63" fmla="*/ 71606 h 281174"/>
                              <a:gd name="T64" fmla="*/ 195239 w 286176"/>
                              <a:gd name="T65" fmla="*/ 0 h 281174"/>
                              <a:gd name="T66" fmla="*/ 0 w 286176"/>
                              <a:gd name="T67" fmla="*/ 174720 h 281174"/>
                              <a:gd name="T68" fmla="*/ 64205 w 286176"/>
                              <a:gd name="T69" fmla="*/ 246326 h 28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86176" h="281174">
                                <a:moveTo>
                                  <a:pt x="64205" y="246326"/>
                                </a:moveTo>
                                <a:lnTo>
                                  <a:pt x="72320" y="254441"/>
                                </a:lnTo>
                                <a:lnTo>
                                  <a:pt x="81151" y="261602"/>
                                </a:lnTo>
                                <a:lnTo>
                                  <a:pt x="90459" y="267569"/>
                                </a:lnTo>
                                <a:lnTo>
                                  <a:pt x="100245" y="272343"/>
                                </a:lnTo>
                                <a:lnTo>
                                  <a:pt x="110270" y="276162"/>
                                </a:lnTo>
                                <a:lnTo>
                                  <a:pt x="120771" y="279026"/>
                                </a:lnTo>
                                <a:lnTo>
                                  <a:pt x="131512" y="280697"/>
                                </a:lnTo>
                                <a:lnTo>
                                  <a:pt x="142252" y="281174"/>
                                </a:lnTo>
                                <a:lnTo>
                                  <a:pt x="152993" y="280697"/>
                                </a:lnTo>
                                <a:lnTo>
                                  <a:pt x="163734" y="279026"/>
                                </a:lnTo>
                                <a:lnTo>
                                  <a:pt x="174235" y="276401"/>
                                </a:lnTo>
                                <a:lnTo>
                                  <a:pt x="184260" y="272582"/>
                                </a:lnTo>
                                <a:lnTo>
                                  <a:pt x="194284" y="267569"/>
                                </a:lnTo>
                                <a:lnTo>
                                  <a:pt x="203831" y="261602"/>
                                </a:lnTo>
                                <a:lnTo>
                                  <a:pt x="212663" y="254441"/>
                                </a:lnTo>
                                <a:lnTo>
                                  <a:pt x="251090" y="220070"/>
                                </a:lnTo>
                                <a:lnTo>
                                  <a:pt x="259205" y="211955"/>
                                </a:lnTo>
                                <a:lnTo>
                                  <a:pt x="266365" y="203124"/>
                                </a:lnTo>
                                <a:lnTo>
                                  <a:pt x="272332" y="193815"/>
                                </a:lnTo>
                                <a:lnTo>
                                  <a:pt x="277106" y="184267"/>
                                </a:lnTo>
                                <a:lnTo>
                                  <a:pt x="281163" y="174004"/>
                                </a:lnTo>
                                <a:lnTo>
                                  <a:pt x="283789" y="163501"/>
                                </a:lnTo>
                                <a:lnTo>
                                  <a:pt x="285460" y="152999"/>
                                </a:lnTo>
                                <a:lnTo>
                                  <a:pt x="286176" y="142258"/>
                                </a:lnTo>
                                <a:lnTo>
                                  <a:pt x="285698" y="131278"/>
                                </a:lnTo>
                                <a:lnTo>
                                  <a:pt x="284027" y="120776"/>
                                </a:lnTo>
                                <a:lnTo>
                                  <a:pt x="281402" y="110274"/>
                                </a:lnTo>
                                <a:lnTo>
                                  <a:pt x="277583" y="100010"/>
                                </a:lnTo>
                                <a:lnTo>
                                  <a:pt x="272571" y="89985"/>
                                </a:lnTo>
                                <a:lnTo>
                                  <a:pt x="266604" y="80438"/>
                                </a:lnTo>
                                <a:lnTo>
                                  <a:pt x="259444" y="71606"/>
                                </a:lnTo>
                                <a:lnTo>
                                  <a:pt x="195239" y="0"/>
                                </a:lnTo>
                                <a:lnTo>
                                  <a:pt x="0" y="174720"/>
                                </a:lnTo>
                                <a:lnTo>
                                  <a:pt x="64205" y="246326"/>
                                </a:lnTo>
                              </a:path>
                            </a:pathLst>
                          </a:custGeom>
                          <a:noFill/>
                          <a:ln w="9547">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9" name="Forma libre 30"/>
                        <wps:cNvSpPr>
                          <a:spLocks/>
                        </wps:cNvSpPr>
                        <wps:spPr bwMode="auto">
                          <a:xfrm>
                            <a:off x="116292650" y="112004351"/>
                            <a:ext cx="167791" cy="124357"/>
                          </a:xfrm>
                          <a:custGeom>
                            <a:avLst/>
                            <a:gdLst>
                              <a:gd name="T0" fmla="*/ 9786 w 167791"/>
                              <a:gd name="T1" fmla="*/ 26733 h 124357"/>
                              <a:gd name="T2" fmla="*/ 0 w 167791"/>
                              <a:gd name="T3" fmla="*/ 35565 h 124357"/>
                              <a:gd name="T4" fmla="*/ 79719 w 167791"/>
                              <a:gd name="T5" fmla="*/ 124357 h 124357"/>
                              <a:gd name="T6" fmla="*/ 167791 w 167791"/>
                              <a:gd name="T7" fmla="*/ 45590 h 124357"/>
                              <a:gd name="T8" fmla="*/ 158244 w 167791"/>
                              <a:gd name="T9" fmla="*/ 35088 h 124357"/>
                              <a:gd name="T10" fmla="*/ 150129 w 167791"/>
                              <a:gd name="T11" fmla="*/ 26972 h 124357"/>
                              <a:gd name="T12" fmla="*/ 141298 w 167791"/>
                              <a:gd name="T13" fmla="*/ 19812 h 124357"/>
                              <a:gd name="T14" fmla="*/ 131989 w 167791"/>
                              <a:gd name="T15" fmla="*/ 13844 h 124357"/>
                              <a:gd name="T16" fmla="*/ 122442 w 167791"/>
                              <a:gd name="T17" fmla="*/ 9071 h 124357"/>
                              <a:gd name="T18" fmla="*/ 112179 w 167791"/>
                              <a:gd name="T19" fmla="*/ 5013 h 124357"/>
                              <a:gd name="T20" fmla="*/ 101677 w 167791"/>
                              <a:gd name="T21" fmla="*/ 2387 h 124357"/>
                              <a:gd name="T22" fmla="*/ 91175 w 167791"/>
                              <a:gd name="T23" fmla="*/ 716 h 124357"/>
                              <a:gd name="T24" fmla="*/ 80435 w 167791"/>
                              <a:gd name="T25" fmla="*/ 0 h 124357"/>
                              <a:gd name="T26" fmla="*/ 69455 w 167791"/>
                              <a:gd name="T27" fmla="*/ 478 h 124357"/>
                              <a:gd name="T28" fmla="*/ 58954 w 167791"/>
                              <a:gd name="T29" fmla="*/ 2149 h 124357"/>
                              <a:gd name="T30" fmla="*/ 48452 w 167791"/>
                              <a:gd name="T31" fmla="*/ 4774 h 124357"/>
                              <a:gd name="T32" fmla="*/ 38189 w 167791"/>
                              <a:gd name="T33" fmla="*/ 8593 h 124357"/>
                              <a:gd name="T34" fmla="*/ 28164 w 167791"/>
                              <a:gd name="T35" fmla="*/ 13606 h 124357"/>
                              <a:gd name="T36" fmla="*/ 18617 w 167791"/>
                              <a:gd name="T37" fmla="*/ 19573 h 124357"/>
                              <a:gd name="T38" fmla="*/ 9786 w 167791"/>
                              <a:gd name="T39" fmla="*/ 26733 h 124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7791" h="124357">
                                <a:moveTo>
                                  <a:pt x="9786" y="26733"/>
                                </a:moveTo>
                                <a:lnTo>
                                  <a:pt x="0" y="35565"/>
                                </a:lnTo>
                                <a:lnTo>
                                  <a:pt x="79719" y="124357"/>
                                </a:lnTo>
                                <a:lnTo>
                                  <a:pt x="167791" y="45590"/>
                                </a:lnTo>
                                <a:lnTo>
                                  <a:pt x="158244" y="35088"/>
                                </a:lnTo>
                                <a:lnTo>
                                  <a:pt x="150129" y="26972"/>
                                </a:lnTo>
                                <a:lnTo>
                                  <a:pt x="141298" y="19812"/>
                                </a:lnTo>
                                <a:lnTo>
                                  <a:pt x="131989" y="13844"/>
                                </a:lnTo>
                                <a:lnTo>
                                  <a:pt x="122442" y="9071"/>
                                </a:lnTo>
                                <a:lnTo>
                                  <a:pt x="112179" y="5013"/>
                                </a:lnTo>
                                <a:lnTo>
                                  <a:pt x="101677" y="2387"/>
                                </a:lnTo>
                                <a:lnTo>
                                  <a:pt x="91175" y="716"/>
                                </a:lnTo>
                                <a:lnTo>
                                  <a:pt x="80435" y="0"/>
                                </a:lnTo>
                                <a:lnTo>
                                  <a:pt x="69455" y="478"/>
                                </a:lnTo>
                                <a:lnTo>
                                  <a:pt x="58954" y="2149"/>
                                </a:lnTo>
                                <a:lnTo>
                                  <a:pt x="48452" y="4774"/>
                                </a:lnTo>
                                <a:lnTo>
                                  <a:pt x="38189" y="8593"/>
                                </a:lnTo>
                                <a:lnTo>
                                  <a:pt x="28164" y="13606"/>
                                </a:lnTo>
                                <a:lnTo>
                                  <a:pt x="18617" y="19573"/>
                                </a:lnTo>
                                <a:lnTo>
                                  <a:pt x="9786" y="26733"/>
                                </a:lnTo>
                              </a:path>
                            </a:pathLst>
                          </a:custGeom>
                          <a:noFill/>
                          <a:ln w="9547">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0" name="Forma libre 31"/>
                        <wps:cNvSpPr>
                          <a:spLocks/>
                        </wps:cNvSpPr>
                        <wps:spPr bwMode="auto">
                          <a:xfrm>
                            <a:off x="116229162" y="112056147"/>
                            <a:ext cx="125067" cy="168513"/>
                          </a:xfrm>
                          <a:custGeom>
                            <a:avLst/>
                            <a:gdLst>
                              <a:gd name="T0" fmla="*/ 45348 w 125067"/>
                              <a:gd name="T1" fmla="*/ 0 h 168513"/>
                              <a:gd name="T2" fmla="*/ 34847 w 125067"/>
                              <a:gd name="T3" fmla="*/ 9309 h 168513"/>
                              <a:gd name="T4" fmla="*/ 26732 w 125067"/>
                              <a:gd name="T5" fmla="*/ 17424 h 168513"/>
                              <a:gd name="T6" fmla="*/ 19571 w 125067"/>
                              <a:gd name="T7" fmla="*/ 26255 h 168513"/>
                              <a:gd name="T8" fmla="*/ 13604 w 125067"/>
                              <a:gd name="T9" fmla="*/ 35564 h 168513"/>
                              <a:gd name="T10" fmla="*/ 8831 w 125067"/>
                              <a:gd name="T11" fmla="*/ 45350 h 168513"/>
                              <a:gd name="T12" fmla="*/ 5012 w 125067"/>
                              <a:gd name="T13" fmla="*/ 55614 h 168513"/>
                              <a:gd name="T14" fmla="*/ 2148 w 125067"/>
                              <a:gd name="T15" fmla="*/ 65878 h 168513"/>
                              <a:gd name="T16" fmla="*/ 477 w 125067"/>
                              <a:gd name="T17" fmla="*/ 76619 h 168513"/>
                              <a:gd name="T18" fmla="*/ 0 w 125067"/>
                              <a:gd name="T19" fmla="*/ 87359 h 168513"/>
                              <a:gd name="T20" fmla="*/ 477 w 125067"/>
                              <a:gd name="T21" fmla="*/ 98100 h 168513"/>
                              <a:gd name="T22" fmla="*/ 2148 w 125067"/>
                              <a:gd name="T23" fmla="*/ 108841 h 168513"/>
                              <a:gd name="T24" fmla="*/ 4773 w 125067"/>
                              <a:gd name="T25" fmla="*/ 119344 h 168513"/>
                              <a:gd name="T26" fmla="*/ 8592 w 125067"/>
                              <a:gd name="T27" fmla="*/ 129607 h 168513"/>
                              <a:gd name="T28" fmla="*/ 13604 w 125067"/>
                              <a:gd name="T29" fmla="*/ 139632 h 168513"/>
                              <a:gd name="T30" fmla="*/ 19571 w 125067"/>
                              <a:gd name="T31" fmla="*/ 148941 h 168513"/>
                              <a:gd name="T32" fmla="*/ 26732 w 125067"/>
                              <a:gd name="T33" fmla="*/ 158011 h 168513"/>
                              <a:gd name="T34" fmla="*/ 36040 w 125067"/>
                              <a:gd name="T35" fmla="*/ 168513 h 168513"/>
                              <a:gd name="T36" fmla="*/ 125067 w 125067"/>
                              <a:gd name="T37" fmla="*/ 88792 h 168513"/>
                              <a:gd name="T38" fmla="*/ 45348 w 125067"/>
                              <a:gd name="T39" fmla="*/ 0 h 168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5067" h="168513">
                                <a:moveTo>
                                  <a:pt x="45348" y="0"/>
                                </a:moveTo>
                                <a:lnTo>
                                  <a:pt x="34847" y="9309"/>
                                </a:lnTo>
                                <a:lnTo>
                                  <a:pt x="26732" y="17424"/>
                                </a:lnTo>
                                <a:lnTo>
                                  <a:pt x="19571" y="26255"/>
                                </a:lnTo>
                                <a:lnTo>
                                  <a:pt x="13604" y="35564"/>
                                </a:lnTo>
                                <a:lnTo>
                                  <a:pt x="8831" y="45350"/>
                                </a:lnTo>
                                <a:lnTo>
                                  <a:pt x="5012" y="55614"/>
                                </a:lnTo>
                                <a:lnTo>
                                  <a:pt x="2148" y="65878"/>
                                </a:lnTo>
                                <a:lnTo>
                                  <a:pt x="477" y="76619"/>
                                </a:lnTo>
                                <a:lnTo>
                                  <a:pt x="0" y="87359"/>
                                </a:lnTo>
                                <a:lnTo>
                                  <a:pt x="477" y="98100"/>
                                </a:lnTo>
                                <a:lnTo>
                                  <a:pt x="2148" y="108841"/>
                                </a:lnTo>
                                <a:lnTo>
                                  <a:pt x="4773" y="119344"/>
                                </a:lnTo>
                                <a:lnTo>
                                  <a:pt x="8592" y="129607"/>
                                </a:lnTo>
                                <a:lnTo>
                                  <a:pt x="13604" y="139632"/>
                                </a:lnTo>
                                <a:lnTo>
                                  <a:pt x="19571" y="148941"/>
                                </a:lnTo>
                                <a:lnTo>
                                  <a:pt x="26732" y="158011"/>
                                </a:lnTo>
                                <a:lnTo>
                                  <a:pt x="36040" y="168513"/>
                                </a:lnTo>
                                <a:lnTo>
                                  <a:pt x="125067" y="88792"/>
                                </a:lnTo>
                                <a:lnTo>
                                  <a:pt x="45348" y="0"/>
                                </a:lnTo>
                              </a:path>
                            </a:pathLst>
                          </a:custGeom>
                          <a:noFill/>
                          <a:ln w="9547">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1" name="Forma libre 32"/>
                        <wps:cNvSpPr>
                          <a:spLocks/>
                        </wps:cNvSpPr>
                        <wps:spPr bwMode="auto">
                          <a:xfrm>
                            <a:off x="116077839" y="111861616"/>
                            <a:ext cx="654218" cy="654244"/>
                          </a:xfrm>
                          <a:custGeom>
                            <a:avLst/>
                            <a:gdLst>
                              <a:gd name="T0" fmla="*/ 623428 w 654218"/>
                              <a:gd name="T1" fmla="*/ 465919 h 654244"/>
                              <a:gd name="T2" fmla="*/ 603857 w 654218"/>
                              <a:gd name="T3" fmla="*/ 501483 h 654244"/>
                              <a:gd name="T4" fmla="*/ 580705 w 654218"/>
                              <a:gd name="T5" fmla="*/ 533945 h 654244"/>
                              <a:gd name="T6" fmla="*/ 553973 w 654218"/>
                              <a:gd name="T7" fmla="*/ 562826 h 654244"/>
                              <a:gd name="T8" fmla="*/ 524377 w 654218"/>
                              <a:gd name="T9" fmla="*/ 588127 h 654244"/>
                              <a:gd name="T10" fmla="*/ 492155 w 654218"/>
                              <a:gd name="T11" fmla="*/ 609609 h 654244"/>
                              <a:gd name="T12" fmla="*/ 457786 w 654218"/>
                              <a:gd name="T13" fmla="*/ 627033 h 654244"/>
                              <a:gd name="T14" fmla="*/ 421507 w 654218"/>
                              <a:gd name="T15" fmla="*/ 640400 h 654244"/>
                              <a:gd name="T16" fmla="*/ 383795 w 654218"/>
                              <a:gd name="T17" fmla="*/ 649231 h 654244"/>
                              <a:gd name="T18" fmla="*/ 345129 w 654218"/>
                              <a:gd name="T19" fmla="*/ 653766 h 654244"/>
                              <a:gd name="T20" fmla="*/ 305748 w 654218"/>
                              <a:gd name="T21" fmla="*/ 653528 h 654244"/>
                              <a:gd name="T22" fmla="*/ 266366 w 654218"/>
                              <a:gd name="T23" fmla="*/ 648515 h 654244"/>
                              <a:gd name="T24" fmla="*/ 226984 w 654218"/>
                              <a:gd name="T25" fmla="*/ 638490 h 654244"/>
                              <a:gd name="T26" fmla="*/ 188318 w 654218"/>
                              <a:gd name="T27" fmla="*/ 623453 h 654244"/>
                              <a:gd name="T28" fmla="*/ 152755 w 654218"/>
                              <a:gd name="T29" fmla="*/ 603881 h 654244"/>
                              <a:gd name="T30" fmla="*/ 120294 w 654218"/>
                              <a:gd name="T31" fmla="*/ 580728 h 654244"/>
                              <a:gd name="T32" fmla="*/ 91414 w 654218"/>
                              <a:gd name="T33" fmla="*/ 553995 h 654244"/>
                              <a:gd name="T34" fmla="*/ 66114 w 654218"/>
                              <a:gd name="T35" fmla="*/ 524397 h 654244"/>
                              <a:gd name="T36" fmla="*/ 44633 w 654218"/>
                              <a:gd name="T37" fmla="*/ 492175 h 654244"/>
                              <a:gd name="T38" fmla="*/ 27210 w 654218"/>
                              <a:gd name="T39" fmla="*/ 457803 h 654244"/>
                              <a:gd name="T40" fmla="*/ 13844 w 654218"/>
                              <a:gd name="T41" fmla="*/ 421523 h 654244"/>
                              <a:gd name="T42" fmla="*/ 5013 w 654218"/>
                              <a:gd name="T43" fmla="*/ 383810 h 654244"/>
                              <a:gd name="T44" fmla="*/ 478 w 654218"/>
                              <a:gd name="T45" fmla="*/ 345143 h 654244"/>
                              <a:gd name="T46" fmla="*/ 717 w 654218"/>
                              <a:gd name="T47" fmla="*/ 305759 h 654244"/>
                              <a:gd name="T48" fmla="*/ 5729 w 654218"/>
                              <a:gd name="T49" fmla="*/ 266137 h 654244"/>
                              <a:gd name="T50" fmla="*/ 15753 w 654218"/>
                              <a:gd name="T51" fmla="*/ 226992 h 654244"/>
                              <a:gd name="T52" fmla="*/ 30790 w 654218"/>
                              <a:gd name="T53" fmla="*/ 188325 h 654244"/>
                              <a:gd name="T54" fmla="*/ 50362 w 654218"/>
                              <a:gd name="T55" fmla="*/ 152760 h 654244"/>
                              <a:gd name="T56" fmla="*/ 73513 w 654218"/>
                              <a:gd name="T57" fmla="*/ 120299 h 654244"/>
                              <a:gd name="T58" fmla="*/ 100245 w 654218"/>
                              <a:gd name="T59" fmla="*/ 91417 h 654244"/>
                              <a:gd name="T60" fmla="*/ 129842 w 654218"/>
                              <a:gd name="T61" fmla="*/ 66117 h 654244"/>
                              <a:gd name="T62" fmla="*/ 162063 w 654218"/>
                              <a:gd name="T63" fmla="*/ 44635 h 654244"/>
                              <a:gd name="T64" fmla="*/ 196433 w 654218"/>
                              <a:gd name="T65" fmla="*/ 27210 h 654244"/>
                              <a:gd name="T66" fmla="*/ 232712 w 654218"/>
                              <a:gd name="T67" fmla="*/ 13844 h 654244"/>
                              <a:gd name="T68" fmla="*/ 270423 w 654218"/>
                              <a:gd name="T69" fmla="*/ 5012 h 654244"/>
                              <a:gd name="T70" fmla="*/ 309089 w 654218"/>
                              <a:gd name="T71" fmla="*/ 477 h 654244"/>
                              <a:gd name="T72" fmla="*/ 348471 w 654218"/>
                              <a:gd name="T73" fmla="*/ 716 h 654244"/>
                              <a:gd name="T74" fmla="*/ 388092 w 654218"/>
                              <a:gd name="T75" fmla="*/ 5729 h 654244"/>
                              <a:gd name="T76" fmla="*/ 427235 w 654218"/>
                              <a:gd name="T77" fmla="*/ 15753 h 654244"/>
                              <a:gd name="T78" fmla="*/ 465901 w 654218"/>
                              <a:gd name="T79" fmla="*/ 30791 h 654244"/>
                              <a:gd name="T80" fmla="*/ 501464 w 654218"/>
                              <a:gd name="T81" fmla="*/ 50363 h 654244"/>
                              <a:gd name="T82" fmla="*/ 533924 w 654218"/>
                              <a:gd name="T83" fmla="*/ 73516 h 654244"/>
                              <a:gd name="T84" fmla="*/ 562804 w 654218"/>
                              <a:gd name="T85" fmla="*/ 100249 h 654244"/>
                              <a:gd name="T86" fmla="*/ 588104 w 654218"/>
                              <a:gd name="T87" fmla="*/ 129846 h 654244"/>
                              <a:gd name="T88" fmla="*/ 609585 w 654218"/>
                              <a:gd name="T89" fmla="*/ 162069 h 654244"/>
                              <a:gd name="T90" fmla="*/ 627009 w 654218"/>
                              <a:gd name="T91" fmla="*/ 196440 h 654244"/>
                              <a:gd name="T92" fmla="*/ 640375 w 654218"/>
                              <a:gd name="T93" fmla="*/ 232721 h 654244"/>
                              <a:gd name="T94" fmla="*/ 649444 w 654218"/>
                              <a:gd name="T95" fmla="*/ 270433 h 654244"/>
                              <a:gd name="T96" fmla="*/ 653741 w 654218"/>
                              <a:gd name="T97" fmla="*/ 309101 h 654244"/>
                              <a:gd name="T98" fmla="*/ 653741 w 654218"/>
                              <a:gd name="T99" fmla="*/ 348484 h 654244"/>
                              <a:gd name="T100" fmla="*/ 648490 w 654218"/>
                              <a:gd name="T101" fmla="*/ 387868 h 654244"/>
                              <a:gd name="T102" fmla="*/ 638465 w 654218"/>
                              <a:gd name="T103" fmla="*/ 427251 h 65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54218" h="654244">
                                <a:moveTo>
                                  <a:pt x="631544" y="446824"/>
                                </a:moveTo>
                                <a:lnTo>
                                  <a:pt x="623428" y="465919"/>
                                </a:lnTo>
                                <a:lnTo>
                                  <a:pt x="614120" y="484059"/>
                                </a:lnTo>
                                <a:lnTo>
                                  <a:pt x="603857" y="501483"/>
                                </a:lnTo>
                                <a:lnTo>
                                  <a:pt x="592878" y="518192"/>
                                </a:lnTo>
                                <a:lnTo>
                                  <a:pt x="580705" y="533945"/>
                                </a:lnTo>
                                <a:lnTo>
                                  <a:pt x="567816" y="548744"/>
                                </a:lnTo>
                                <a:lnTo>
                                  <a:pt x="553973" y="562826"/>
                                </a:lnTo>
                                <a:lnTo>
                                  <a:pt x="539652" y="575954"/>
                                </a:lnTo>
                                <a:lnTo>
                                  <a:pt x="524377" y="588127"/>
                                </a:lnTo>
                                <a:lnTo>
                                  <a:pt x="508624" y="599345"/>
                                </a:lnTo>
                                <a:lnTo>
                                  <a:pt x="492155" y="609609"/>
                                </a:lnTo>
                                <a:lnTo>
                                  <a:pt x="475209" y="618679"/>
                                </a:lnTo>
                                <a:lnTo>
                                  <a:pt x="457786" y="627033"/>
                                </a:lnTo>
                                <a:lnTo>
                                  <a:pt x="439885" y="634194"/>
                                </a:lnTo>
                                <a:lnTo>
                                  <a:pt x="421507" y="640400"/>
                                </a:lnTo>
                                <a:lnTo>
                                  <a:pt x="402890" y="645412"/>
                                </a:lnTo>
                                <a:lnTo>
                                  <a:pt x="383795" y="649231"/>
                                </a:lnTo>
                                <a:lnTo>
                                  <a:pt x="364701" y="652095"/>
                                </a:lnTo>
                                <a:lnTo>
                                  <a:pt x="345129" y="653766"/>
                                </a:lnTo>
                                <a:lnTo>
                                  <a:pt x="325558" y="654244"/>
                                </a:lnTo>
                                <a:lnTo>
                                  <a:pt x="305748" y="653528"/>
                                </a:lnTo>
                                <a:lnTo>
                                  <a:pt x="286176" y="651857"/>
                                </a:lnTo>
                                <a:lnTo>
                                  <a:pt x="266366" y="648515"/>
                                </a:lnTo>
                                <a:lnTo>
                                  <a:pt x="246555" y="644219"/>
                                </a:lnTo>
                                <a:lnTo>
                                  <a:pt x="226984" y="638490"/>
                                </a:lnTo>
                                <a:lnTo>
                                  <a:pt x="207412" y="631568"/>
                                </a:lnTo>
                                <a:lnTo>
                                  <a:pt x="188318" y="623453"/>
                                </a:lnTo>
                                <a:lnTo>
                                  <a:pt x="170178" y="614144"/>
                                </a:lnTo>
                                <a:lnTo>
                                  <a:pt x="152755" y="603881"/>
                                </a:lnTo>
                                <a:lnTo>
                                  <a:pt x="136047" y="592901"/>
                                </a:lnTo>
                                <a:lnTo>
                                  <a:pt x="120294" y="580728"/>
                                </a:lnTo>
                                <a:lnTo>
                                  <a:pt x="105496" y="567839"/>
                                </a:lnTo>
                                <a:lnTo>
                                  <a:pt x="91414" y="553995"/>
                                </a:lnTo>
                                <a:lnTo>
                                  <a:pt x="78287" y="539673"/>
                                </a:lnTo>
                                <a:lnTo>
                                  <a:pt x="66114" y="524397"/>
                                </a:lnTo>
                                <a:lnTo>
                                  <a:pt x="54897" y="508644"/>
                                </a:lnTo>
                                <a:lnTo>
                                  <a:pt x="44633" y="492175"/>
                                </a:lnTo>
                                <a:lnTo>
                                  <a:pt x="35564" y="475228"/>
                                </a:lnTo>
                                <a:lnTo>
                                  <a:pt x="27210" y="457803"/>
                                </a:lnTo>
                                <a:lnTo>
                                  <a:pt x="20049" y="439663"/>
                                </a:lnTo>
                                <a:lnTo>
                                  <a:pt x="13844" y="421523"/>
                                </a:lnTo>
                                <a:lnTo>
                                  <a:pt x="8832" y="402667"/>
                                </a:lnTo>
                                <a:lnTo>
                                  <a:pt x="5013" y="383810"/>
                                </a:lnTo>
                                <a:lnTo>
                                  <a:pt x="2149" y="364477"/>
                                </a:lnTo>
                                <a:lnTo>
                                  <a:pt x="478" y="345143"/>
                                </a:lnTo>
                                <a:lnTo>
                                  <a:pt x="0" y="325570"/>
                                </a:lnTo>
                                <a:lnTo>
                                  <a:pt x="717" y="305759"/>
                                </a:lnTo>
                                <a:lnTo>
                                  <a:pt x="2387" y="285948"/>
                                </a:lnTo>
                                <a:lnTo>
                                  <a:pt x="5729" y="266137"/>
                                </a:lnTo>
                                <a:lnTo>
                                  <a:pt x="10025" y="246565"/>
                                </a:lnTo>
                                <a:lnTo>
                                  <a:pt x="15753" y="226992"/>
                                </a:lnTo>
                                <a:lnTo>
                                  <a:pt x="22675" y="207420"/>
                                </a:lnTo>
                                <a:lnTo>
                                  <a:pt x="30790" y="188325"/>
                                </a:lnTo>
                                <a:lnTo>
                                  <a:pt x="40098" y="170185"/>
                                </a:lnTo>
                                <a:lnTo>
                                  <a:pt x="50362" y="152760"/>
                                </a:lnTo>
                                <a:lnTo>
                                  <a:pt x="61341" y="136052"/>
                                </a:lnTo>
                                <a:lnTo>
                                  <a:pt x="73513" y="120299"/>
                                </a:lnTo>
                                <a:lnTo>
                                  <a:pt x="86402" y="105500"/>
                                </a:lnTo>
                                <a:lnTo>
                                  <a:pt x="100245" y="91417"/>
                                </a:lnTo>
                                <a:lnTo>
                                  <a:pt x="114566" y="78290"/>
                                </a:lnTo>
                                <a:lnTo>
                                  <a:pt x="129842" y="66117"/>
                                </a:lnTo>
                                <a:lnTo>
                                  <a:pt x="145594" y="54898"/>
                                </a:lnTo>
                                <a:lnTo>
                                  <a:pt x="162063" y="44635"/>
                                </a:lnTo>
                                <a:lnTo>
                                  <a:pt x="179009" y="35565"/>
                                </a:lnTo>
                                <a:lnTo>
                                  <a:pt x="196433" y="27210"/>
                                </a:lnTo>
                                <a:lnTo>
                                  <a:pt x="214572" y="20050"/>
                                </a:lnTo>
                                <a:lnTo>
                                  <a:pt x="232712" y="13844"/>
                                </a:lnTo>
                                <a:lnTo>
                                  <a:pt x="251568" y="8831"/>
                                </a:lnTo>
                                <a:lnTo>
                                  <a:pt x="270423" y="5012"/>
                                </a:lnTo>
                                <a:lnTo>
                                  <a:pt x="289756" y="2148"/>
                                </a:lnTo>
                                <a:lnTo>
                                  <a:pt x="309089" y="477"/>
                                </a:lnTo>
                                <a:lnTo>
                                  <a:pt x="328661" y="0"/>
                                </a:lnTo>
                                <a:lnTo>
                                  <a:pt x="348471" y="716"/>
                                </a:lnTo>
                                <a:lnTo>
                                  <a:pt x="368281" y="2387"/>
                                </a:lnTo>
                                <a:lnTo>
                                  <a:pt x="388092" y="5729"/>
                                </a:lnTo>
                                <a:lnTo>
                                  <a:pt x="407663" y="10025"/>
                                </a:lnTo>
                                <a:lnTo>
                                  <a:pt x="427235" y="15753"/>
                                </a:lnTo>
                                <a:lnTo>
                                  <a:pt x="446806" y="22675"/>
                                </a:lnTo>
                                <a:lnTo>
                                  <a:pt x="465901" y="30791"/>
                                </a:lnTo>
                                <a:lnTo>
                                  <a:pt x="484040" y="40100"/>
                                </a:lnTo>
                                <a:lnTo>
                                  <a:pt x="501464" y="50363"/>
                                </a:lnTo>
                                <a:lnTo>
                                  <a:pt x="518171" y="61343"/>
                                </a:lnTo>
                                <a:lnTo>
                                  <a:pt x="533924" y="73516"/>
                                </a:lnTo>
                                <a:lnTo>
                                  <a:pt x="548722" y="86405"/>
                                </a:lnTo>
                                <a:lnTo>
                                  <a:pt x="562804" y="100249"/>
                                </a:lnTo>
                                <a:lnTo>
                                  <a:pt x="575931" y="114570"/>
                                </a:lnTo>
                                <a:lnTo>
                                  <a:pt x="588104" y="129846"/>
                                </a:lnTo>
                                <a:lnTo>
                                  <a:pt x="599322" y="145600"/>
                                </a:lnTo>
                                <a:lnTo>
                                  <a:pt x="609585" y="162069"/>
                                </a:lnTo>
                                <a:lnTo>
                                  <a:pt x="618894" y="179016"/>
                                </a:lnTo>
                                <a:lnTo>
                                  <a:pt x="627009" y="196440"/>
                                </a:lnTo>
                                <a:lnTo>
                                  <a:pt x="634169" y="214342"/>
                                </a:lnTo>
                                <a:lnTo>
                                  <a:pt x="640375" y="232721"/>
                                </a:lnTo>
                                <a:lnTo>
                                  <a:pt x="645387" y="251338"/>
                                </a:lnTo>
                                <a:lnTo>
                                  <a:pt x="649444" y="270433"/>
                                </a:lnTo>
                                <a:lnTo>
                                  <a:pt x="652070" y="289528"/>
                                </a:lnTo>
                                <a:lnTo>
                                  <a:pt x="653741" y="309101"/>
                                </a:lnTo>
                                <a:lnTo>
                                  <a:pt x="654218" y="328673"/>
                                </a:lnTo>
                                <a:lnTo>
                                  <a:pt x="653741" y="348484"/>
                                </a:lnTo>
                                <a:lnTo>
                                  <a:pt x="651831" y="368057"/>
                                </a:lnTo>
                                <a:lnTo>
                                  <a:pt x="648490" y="387868"/>
                                </a:lnTo>
                                <a:lnTo>
                                  <a:pt x="644193" y="407679"/>
                                </a:lnTo>
                                <a:lnTo>
                                  <a:pt x="638465" y="427251"/>
                                </a:lnTo>
                                <a:lnTo>
                                  <a:pt x="631544" y="446824"/>
                                </a:lnTo>
                              </a:path>
                            </a:pathLst>
                          </a:custGeom>
                          <a:noFill/>
                          <a:ln w="9547">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22C7CF91" id="Grupo 27" o:spid="_x0000_s1026" style="position:absolute;margin-left:1041.45pt;margin-top:510pt;width:59.8pt;height:51.5pt;z-index:251703296" coordorigin="1160778,1118616" coordsize="7594,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">
                <v:shape id="Forma libre 28" o:spid="_x0000_s1027" style="position:absolute;left:1165153;top:1123062;width:3220;height:1337;visibility:visible;mso-wrap-style:square;v-text-anchor:top" coordsize="321977,13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" path="m321977,133665r-10263,-9786l301689,115525r-9547,-6922l282834,102397r-9070,-5013l264933,93327,254431,89508,244168,86643,234143,84973r-9547,-955l215049,83540r-9547,239l196194,84256r-9309,955l177577,85927r-9309,955l159676,87598r-8831,239l142014,87837r-8831,-478l124351,86405r-9308,-1910l105734,82108,96187,78528,86163,74232,75900,68503,65398,61820,57760,56330,50122,50601,42246,44157,34131,36996,26016,29120,17662,20527,8831,10741,,e" filled="f" fillcolor="#fffffe" strokecolor="#fffffe" strokeweight=".26519mm">
                  <v:shadow color="#8c8682"/>
                  <v:path arrowok="t" o:connecttype="custom" o:connectlocs="321977,133665;311714,123879;301689,115525;292142,108603;282834,102397;273764,97384;264933,93327;254431,89508;244168,86643;234143,84973;224596,84018;215049,83540;205502,83779;196194,84256;186885,85211;177577,85927;168268,86882;159676,87598;150845,87837;142014,87837;133183,87359;124351,86405;115043,84495;105734,82108;96187,78528;86163,74232;75900,68503;65398,61820;57760,56330;50122,50601;42246,44157;34131,36996;26016,29120;17662,20527;8831,10741;0,0" o:connectangles="0,0,0,0,0,0,0,0,0,0,0,0,0,0,0,0,0,0,0,0,0,0,0,0,0,0,0,0,0,0,0,0,0,0,0,0"/>
                </v:shape>
                <v:shape id="Forma libre 29" o:spid="_x0000_s1028" style="position:absolute;left:1162814;top:1120680;width:2862;height:2812;visibility:visible;mso-wrap-style:square;v-text-anchor:top" coordsize="286176,28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" path="m64205,246326r8115,8115l81151,261602r9308,5967l100245,272343r10025,3819l120771,279026r10741,1671l142252,281174r10741,-477l163734,279026r10501,-2625l184260,272582r10024,-5013l203831,261602r8832,-7161l251090,220070r8115,-8115l266365,203124r5967,-9309l277106,184267r4057,-10263l283789,163501r1671,-10502l286176,142258r-478,-10980l284027,120776r-2625,-10502l277583,100010,272571,89985r-5967,-9547l259444,71606,195239,,,174720r64205,71606e" filled="f" fillcolor="#fffffe" strokecolor="#fffffe" strokeweight=".26519mm">
                  <v:shadow color="#8c8682"/>
                  <v:path arrowok="t" o:connecttype="custom" o:connectlocs="64205,246326;72320,254441;81151,261602;90459,267569;100245,272343;110270,276162;120771,279026;131512,280697;142252,281174;152993,280697;163734,279026;174235,276401;184260,272582;194284,267569;203831,261602;212663,254441;251090,220070;259205,211955;266365,203124;272332,193815;277106,184267;281163,174004;283789,163501;285460,152999;286176,142258;285698,131278;284027,120776;281402,110274;277583,100010;272571,89985;266604,80438;259444,71606;195239,0;0,174720;64205,246326" o:connectangles="0,0,0,0,0,0,0,0,0,0,0,0,0,0,0,0,0,0,0,0,0,0,0,0,0,0,0,0,0,0,0,0,0,0,0"/>
                </v:shape>
                <v:shape id="Forma libre 30" o:spid="_x0000_s1029" style="position:absolute;left:1162926;top:1120043;width:1678;height:1244;visibility:visible;mso-wrap-style:square;v-text-anchor:top" coordsize="167791,12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" path="m9786,26733l,35565r79719,88792l167791,45590,158244,35088r-8115,-8116l141298,19812r-9309,-5968l122442,9071,112179,5013,101677,2387,91175,716,80435,,69455,478,58954,2149,48452,4774,38189,8593,28164,13606r-9547,5967l9786,26733e" filled="f" fillcolor="#fffffe" strokecolor="#fffffe" strokeweight=".26519mm">
                  <v:shadow color="#8c8682"/>
                  <v:path arrowok="t" o:connecttype="custom" o:connectlocs="9786,26733;0,35565;79719,124357;167791,45590;158244,35088;150129,26972;141298,19812;131989,13844;122442,9071;112179,5013;101677,2387;91175,716;80435,0;69455,478;58954,2149;48452,4774;38189,8593;28164,13606;18617,19573;9786,26733" o:connectangles="0,0,0,0,0,0,0,0,0,0,0,0,0,0,0,0,0,0,0,0"/>
                </v:shape>
                <v:shape id="Forma libre 31" o:spid="_x0000_s1030" style="position:absolute;left:1162291;top:1120561;width:1251;height:1685;visibility:visible;mso-wrap-style:square;v-text-anchor:top" coordsize="125067,16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" path="m45348,l34847,9309r-8115,8115l19571,26255r-5967,9309l8831,45350,5012,55614,2148,65878,477,76619,,87359,477,98100r1671,10741l4773,119344r3819,10263l13604,139632r5967,9309l26732,158011r9308,10502l125067,88792,45348,e" filled="f" fillcolor="#fffffe" strokecolor="#fffffe" strokeweight=".26519mm">
                  <v:shadow color="#8c8682"/>
                  <v:path arrowok="t" o:connecttype="custom" o:connectlocs="45348,0;34847,9309;26732,17424;19571,26255;13604,35564;8831,45350;5012,55614;2148,65878;477,76619;0,87359;477,98100;2148,108841;4773,119344;8592,129607;13604,139632;19571,148941;26732,158011;36040,168513;125067,88792;45348,0" o:connectangles="0,0,0,0,0,0,0,0,0,0,0,0,0,0,0,0,0,0,0,0"/>
                </v:shape>
                <v:shape id="Forma libre 32" o:spid="_x0000_s1031" style="position:absolute;left:1160778;top:1118616;width:6542;height:6542;visibility:visible;mso-wrap-style:square;v-text-anchor:top" coordsize="654218,65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" path="m631544,446824r-8116,19095l614120,484059r-10263,17424l592878,518192r-12173,15753l567816,548744r-13843,14082l539652,575954r-15275,12173l508624,599345r-16469,10264l475209,618679r-17423,8354l439885,634194r-18378,6206l402890,645412r-19095,3819l364701,652095r-19572,1671l325558,654244r-19810,-716l286176,651857r-19810,-3342l246555,644219r-19571,-5729l207412,631568r-19094,-8115l170178,614144,152755,603881,136047,592901,120294,580728,105496,567839,91414,553995,78287,539673,66114,524397,54897,508644,44633,492175,35564,475228,27210,457803,20049,439663,13844,421523,8832,402667,5013,383810,2149,364477,478,345143,,325570,717,305759,2387,285948,5729,266137r4296,-19572l15753,226992r6922,-19572l30790,188325r9308,-18140l50362,152760,61341,136052,73513,120299,86402,105500,100245,91417,114566,78290,129842,66117,145594,54898,162063,44635r16946,-9070l196433,27210r18139,-7160l232712,13844,251568,8831,270423,5012,289756,2148,309089,477,328661,r19810,716l368281,2387r19811,3342l407663,10025r19572,5728l446806,22675r19095,8116l484040,40100r17424,10263l518171,61343r15753,12173l548722,86405r14082,13844l575931,114570r12173,15276l599322,145600r10263,16469l618894,179016r8115,17424l634169,214342r6206,18379l645387,251338r4057,19095l652070,289528r1671,19573l654218,328673r-477,19811l651831,368057r-3341,19811l644193,407679r-5728,19572l631544,446824e" filled="f" fillcolor="#fffffe" strokecolor="#fffffe" strokeweight=".26519mm">
                  <v:shadow color="#8c8682"/>
                  <v:path arrowok="t" o:connecttype="custom" o:connectlocs="623428,465919;603857,501483;580705,533945;553973,562826;524377,588127;492155,609609;457786,627033;421507,640400;383795,649231;345129,653766;305748,653528;266366,648515;226984,638490;188318,623453;152755,603881;120294,580728;91414,553995;66114,524397;44633,492175;27210,457803;13844,421523;5013,383810;478,345143;717,305759;5729,266137;15753,226992;30790,188325;50362,152760;73513,120299;100245,91417;129842,66117;162063,44635;196433,27210;232712,13844;270423,5012;309089,477;348471,716;388092,5729;427235,15753;465901,30791;501464,50363;533924,73516;562804,100249;588104,129846;609585,162069;627009,196440;640375,232721;649444,270433;653741,309101;653741,348484;648490,387868;638465,427251" o:connectangles="0,0,0,0,0,0,0,0,0,0,0,0,0,0,0,0,0,0,0,0,0,0,0,0,0,0,0,0,0,0,0,0,0,0,0,0,0,0,0,0,0,0,0,0,0,0,0,0,0,0,0,0"/>
                </v:shape>
              </v:group>
            </w:pict>
          </mc:Fallback>
        </mc:AlternateContent>
      </w:r>
      <w:r w:rsidR="00B12E7A">
        <w:rPr>
          <w:noProof/>
          <w:lang w:bidi="es-ES"/>
        </w:rPr>
        <mc:AlternateContent>
          <mc:Choice Requires="wps">
            <w:drawing>
              <wp:anchor distT="0" distB="0" distL="114300" distR="114300" simplePos="0" relativeHeight="251658240" behindDoc="0" locked="0" layoutInCell="1" allowOverlap="1" wp14:anchorId="08C923AD" wp14:editId="1FA5E9BD">
                <wp:simplePos x="0" y="0"/>
                <wp:positionH relativeFrom="column">
                  <wp:posOffset>12387943</wp:posOffset>
                </wp:positionH>
                <wp:positionV relativeFrom="paragraph">
                  <wp:posOffset>4288971</wp:posOffset>
                </wp:positionV>
                <wp:extent cx="1828800" cy="1943100"/>
                <wp:effectExtent l="0" t="0" r="0" b="0"/>
                <wp:wrapNone/>
                <wp:docPr id="83"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43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CDE86A6" w14:textId="77777777" w:rsidR="00B12E7A" w:rsidRDefault="00B12E7A" w:rsidP="00B12E7A">
                            <w:pPr>
                              <w:widowControl w:val="0"/>
                              <w:spacing w:line="280" w:lineRule="exact"/>
                              <w:jc w:val="right"/>
                              <w:rPr>
                                <w:rFonts w:ascii="Arial" w:hAnsi="Arial" w:cs="Arial"/>
                                <w:color w:val="EF792F"/>
                                <w:w w:val="90"/>
                                <w:lang w:val="en"/>
                              </w:rPr>
                            </w:pPr>
                            <w:r w:rsidRPr="00E130E4">
                              <w:rPr>
                                <w:rFonts w:ascii="Arial" w:eastAsia="Arial" w:hAnsi="Arial" w:cs="Arial"/>
                                <w:color w:val="EF792F"/>
                                <w:spacing w:val="20"/>
                                <w:w w:val="90"/>
                                <w:lang w:val="en-US" w:bidi="es-ES"/>
                              </w:rPr>
                              <w:t>SOLUCIONES WEB</w:t>
                            </w:r>
                          </w:p>
                          <w:p w14:paraId="6FE05243" w14:textId="77777777" w:rsidR="00B12E7A" w:rsidRDefault="00B12E7A" w:rsidP="00B12E7A">
                            <w:pPr>
                              <w:widowControl w:val="0"/>
                              <w:spacing w:line="280" w:lineRule="exact"/>
                              <w:jc w:val="right"/>
                              <w:rPr>
                                <w:rFonts w:ascii="Arial" w:hAnsi="Arial" w:cs="Arial"/>
                                <w:color w:val="FFFFFE"/>
                                <w:sz w:val="17"/>
                                <w:szCs w:val="17"/>
                                <w:lang w:val="en"/>
                              </w:rPr>
                            </w:pPr>
                            <w:proofErr w:type="spellStart"/>
                            <w:r w:rsidRPr="00E130E4">
                              <w:rPr>
                                <w:rFonts w:ascii="Arial" w:eastAsia="Arial" w:hAnsi="Arial" w:cs="Arial"/>
                                <w:color w:val="FFFFFE"/>
                                <w:sz w:val="17"/>
                                <w:szCs w:val="17"/>
                                <w:lang w:val="en-US" w:bidi="es-ES"/>
                              </w:rPr>
                              <w:t>Opes</w:t>
                            </w:r>
                            <w:proofErr w:type="spellEnd"/>
                            <w:r w:rsidRPr="00E130E4">
                              <w:rPr>
                                <w:rFonts w:ascii="Arial" w:eastAsia="Arial" w:hAnsi="Arial" w:cs="Arial"/>
                                <w:color w:val="FFFFFE"/>
                                <w:sz w:val="17"/>
                                <w:szCs w:val="17"/>
                                <w:lang w:val="en-US" w:bidi="es-ES"/>
                              </w:rPr>
                              <w:t xml:space="preserve"> sed </w:t>
                            </w:r>
                            <w:proofErr w:type="spellStart"/>
                            <w:r w:rsidRPr="00E130E4">
                              <w:rPr>
                                <w:rFonts w:ascii="Arial" w:eastAsia="Arial" w:hAnsi="Arial" w:cs="Arial"/>
                                <w:color w:val="FFFFFE"/>
                                <w:sz w:val="17"/>
                                <w:szCs w:val="17"/>
                                <w:lang w:val="en-US" w:bidi="es-ES"/>
                              </w:rPr>
                              <w:t>nonummy</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tation</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verto</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augue</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pecus</w:t>
                            </w:r>
                            <w:proofErr w:type="spellEnd"/>
                            <w:r w:rsidRPr="00E130E4">
                              <w:rPr>
                                <w:rFonts w:ascii="Arial" w:eastAsia="Arial" w:hAnsi="Arial" w:cs="Arial"/>
                                <w:color w:val="FFFFFE"/>
                                <w:sz w:val="17"/>
                                <w:szCs w:val="17"/>
                                <w:lang w:val="en-US" w:bidi="es-ES"/>
                              </w:rPr>
                              <w:t xml:space="preserve">. </w:t>
                            </w:r>
                            <w:proofErr w:type="spellStart"/>
                            <w:r>
                              <w:rPr>
                                <w:rFonts w:ascii="Arial" w:eastAsia="Arial" w:hAnsi="Arial" w:cs="Arial"/>
                                <w:color w:val="FFFFFE"/>
                                <w:sz w:val="17"/>
                                <w:szCs w:val="17"/>
                                <w:lang w:bidi="es-ES"/>
                              </w:rPr>
                              <w:t>Venio</w:t>
                            </w:r>
                            <w:proofErr w:type="spellEnd"/>
                            <w:r>
                              <w:rPr>
                                <w:rFonts w:ascii="Arial" w:eastAsia="Arial" w:hAnsi="Arial" w:cs="Arial"/>
                                <w:color w:val="FFFFFE"/>
                                <w:sz w:val="17"/>
                                <w:szCs w:val="17"/>
                                <w:lang w:bidi="es-ES"/>
                              </w:rPr>
                              <w:t xml:space="preserve"> regula </w:t>
                            </w:r>
                            <w:proofErr w:type="spellStart"/>
                            <w:r>
                              <w:rPr>
                                <w:rFonts w:ascii="Arial" w:eastAsia="Arial" w:hAnsi="Arial" w:cs="Arial"/>
                                <w:color w:val="FFFFFE"/>
                                <w:sz w:val="17"/>
                                <w:szCs w:val="17"/>
                                <w:lang w:bidi="es-ES"/>
                              </w:rPr>
                              <w:t>ea</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vel</w:t>
                            </w:r>
                            <w:proofErr w:type="spellEnd"/>
                            <w:r>
                              <w:rPr>
                                <w:rFonts w:ascii="Arial" w:eastAsia="Arial" w:hAnsi="Arial" w:cs="Arial"/>
                                <w:color w:val="FFFFFE"/>
                                <w:sz w:val="17"/>
                                <w:szCs w:val="17"/>
                                <w:lang w:bidi="es-ES"/>
                              </w:rPr>
                              <w:t xml:space="preserve"> fatua </w:t>
                            </w:r>
                            <w:proofErr w:type="spellStart"/>
                            <w:r>
                              <w:rPr>
                                <w:rFonts w:ascii="Arial" w:eastAsia="Arial" w:hAnsi="Arial" w:cs="Arial"/>
                                <w:color w:val="FFFFFE"/>
                                <w:sz w:val="17"/>
                                <w:szCs w:val="17"/>
                                <w:lang w:bidi="es-ES"/>
                              </w:rPr>
                              <w:t>incassum</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Nisl</w:t>
                            </w:r>
                            <w:proofErr w:type="spellEnd"/>
                            <w:r>
                              <w:rPr>
                                <w:rFonts w:ascii="Arial" w:eastAsia="Arial" w:hAnsi="Arial" w:cs="Arial"/>
                                <w:color w:val="FFFFFE"/>
                                <w:sz w:val="17"/>
                                <w:szCs w:val="17"/>
                                <w:lang w:bidi="es-ES"/>
                              </w:rPr>
                              <w:t xml:space="preserve"> quia et </w:t>
                            </w:r>
                            <w:proofErr w:type="spellStart"/>
                            <w:r>
                              <w:rPr>
                                <w:rFonts w:ascii="Arial" w:eastAsia="Arial" w:hAnsi="Arial" w:cs="Arial"/>
                                <w:color w:val="FFFFFE"/>
                                <w:sz w:val="17"/>
                                <w:szCs w:val="17"/>
                                <w:lang w:bidi="es-ES"/>
                              </w:rPr>
                              <w:t>aliquip</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scisco</w:t>
                            </w:r>
                            <w:proofErr w:type="spellEnd"/>
                            <w:r>
                              <w:rPr>
                                <w:rFonts w:ascii="Arial" w:eastAsia="Arial" w:hAnsi="Arial" w:cs="Arial"/>
                                <w:color w:val="FFFFFE"/>
                                <w:sz w:val="17"/>
                                <w:szCs w:val="17"/>
                                <w:lang w:bidi="es-ES"/>
                              </w:rPr>
                              <w:t xml:space="preserve"> roto </w:t>
                            </w:r>
                            <w:proofErr w:type="spellStart"/>
                            <w:r>
                              <w:rPr>
                                <w:rFonts w:ascii="Arial" w:eastAsia="Arial" w:hAnsi="Arial" w:cs="Arial"/>
                                <w:color w:val="FFFFFE"/>
                                <w:sz w:val="17"/>
                                <w:szCs w:val="17"/>
                                <w:lang w:bidi="es-ES"/>
                              </w:rPr>
                              <w:t>minim</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aliquip</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macto</w:t>
                            </w:r>
                            <w:proofErr w:type="spellEnd"/>
                            <w:r>
                              <w:rPr>
                                <w:rFonts w:ascii="Arial" w:eastAsia="Arial" w:hAnsi="Arial" w:cs="Arial"/>
                                <w:color w:val="FFFFFE"/>
                                <w:sz w:val="17"/>
                                <w:szCs w:val="17"/>
                                <w:lang w:bidi="es-ES"/>
                              </w:rPr>
                              <w:t xml:space="preserve"> </w:t>
                            </w:r>
                            <w:proofErr w:type="spellStart"/>
                            <w:r>
                              <w:rPr>
                                <w:rFonts w:ascii="Arial" w:eastAsia="Arial" w:hAnsi="Arial" w:cs="Arial"/>
                                <w:color w:val="FFFFFE"/>
                                <w:sz w:val="17"/>
                                <w:szCs w:val="17"/>
                                <w:lang w:bidi="es-ES"/>
                              </w:rPr>
                              <w:t>duis</w:t>
                            </w:r>
                            <w:proofErr w:type="spellEnd"/>
                            <w:r>
                              <w:rPr>
                                <w:rFonts w:ascii="Arial" w:eastAsia="Arial" w:hAnsi="Arial" w:cs="Arial"/>
                                <w:color w:val="FFFFFE"/>
                                <w:sz w:val="17"/>
                                <w:szCs w:val="17"/>
                                <w:lang w:bidi="es-ES"/>
                              </w:rPr>
                              <w:t xml:space="preserve">. </w:t>
                            </w:r>
                            <w:proofErr w:type="spellStart"/>
                            <w:r w:rsidRPr="00E130E4">
                              <w:rPr>
                                <w:rFonts w:ascii="Arial" w:eastAsia="Arial" w:hAnsi="Arial" w:cs="Arial"/>
                                <w:color w:val="FFFFFE"/>
                                <w:sz w:val="17"/>
                                <w:szCs w:val="17"/>
                                <w:lang w:val="en-US" w:bidi="es-ES"/>
                              </w:rPr>
                              <w:t>Wisi</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regula</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eum</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consectetuer</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ut</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mos</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tamen</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enim</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aliquip</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feugait</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regula</w:t>
                            </w:r>
                            <w:proofErr w:type="spellEnd"/>
                            <w:r w:rsidRPr="00E130E4">
                              <w:rPr>
                                <w:rFonts w:ascii="Arial" w:eastAsia="Arial" w:hAnsi="Arial" w:cs="Arial"/>
                                <w:color w:val="FFFFFE"/>
                                <w:sz w:val="17"/>
                                <w:szCs w:val="17"/>
                                <w:lang w:val="en-US" w:bidi="es-ES"/>
                              </w:rPr>
                              <w:t xml:space="preserve">. Ut </w:t>
                            </w:r>
                            <w:proofErr w:type="spellStart"/>
                            <w:r w:rsidRPr="00E130E4">
                              <w:rPr>
                                <w:rFonts w:ascii="Arial" w:eastAsia="Arial" w:hAnsi="Arial" w:cs="Arial"/>
                                <w:color w:val="FFFFFE"/>
                                <w:sz w:val="17"/>
                                <w:szCs w:val="17"/>
                                <w:lang w:val="en-US" w:bidi="es-ES"/>
                              </w:rPr>
                              <w:t>amet</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opes</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ideo</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gemino</w:t>
                            </w:r>
                            <w:proofErr w:type="spellEnd"/>
                            <w:r w:rsidRPr="00E130E4">
                              <w:rPr>
                                <w:rFonts w:ascii="Arial" w:eastAsia="Arial" w:hAnsi="Arial" w:cs="Arial"/>
                                <w:color w:val="FFFFFE"/>
                                <w:sz w:val="17"/>
                                <w:szCs w:val="17"/>
                                <w:lang w:val="en-US" w:bidi="es-ES"/>
                              </w:rPr>
                              <w:t xml:space="preserve"> </w:t>
                            </w:r>
                          </w:p>
                          <w:p w14:paraId="0BC0CAE1" w14:textId="77777777" w:rsidR="00B12E7A" w:rsidRDefault="00B12E7A" w:rsidP="00B12E7A">
                            <w:pPr>
                              <w:widowControl w:val="0"/>
                              <w:spacing w:line="280" w:lineRule="exact"/>
                              <w:jc w:val="right"/>
                              <w:rPr>
                                <w:rFonts w:ascii="Arial" w:hAnsi="Arial" w:cs="Arial"/>
                                <w:color w:val="FFFFFE"/>
                                <w:sz w:val="17"/>
                                <w:szCs w:val="17"/>
                                <w:lang w:val="en"/>
                              </w:rPr>
                            </w:pPr>
                            <w:r w:rsidRPr="00E130E4">
                              <w:rPr>
                                <w:rFonts w:ascii="Arial" w:eastAsia="Arial" w:hAnsi="Arial" w:cs="Arial"/>
                                <w:color w:val="FFFFFE"/>
                                <w:sz w:val="17"/>
                                <w:szCs w:val="17"/>
                                <w:lang w:val="en-US" w:bidi="es-ES"/>
                              </w:rPr>
                              <w:t xml:space="preserve">et </w:t>
                            </w:r>
                            <w:proofErr w:type="spellStart"/>
                            <w:r w:rsidRPr="00E130E4">
                              <w:rPr>
                                <w:rFonts w:ascii="Arial" w:eastAsia="Arial" w:hAnsi="Arial" w:cs="Arial"/>
                                <w:color w:val="FFFFFE"/>
                                <w:sz w:val="17"/>
                                <w:szCs w:val="17"/>
                                <w:lang w:val="en-US" w:bidi="es-ES"/>
                              </w:rPr>
                              <w:t>tincidunt</w:t>
                            </w:r>
                            <w:proofErr w:type="spellEnd"/>
                            <w:r w:rsidRPr="00E130E4">
                              <w:rPr>
                                <w:rFonts w:ascii="Arial" w:eastAsia="Arial" w:hAnsi="Arial" w:cs="Arial"/>
                                <w:color w:val="FFFFFE"/>
                                <w:sz w:val="17"/>
                                <w:szCs w:val="17"/>
                                <w:lang w:val="en-US" w:bidi="es-ES"/>
                              </w:rPr>
                              <w:t xml:space="preserve"> </w:t>
                            </w:r>
                            <w:proofErr w:type="spellStart"/>
                            <w:r w:rsidRPr="00E130E4">
                              <w:rPr>
                                <w:rFonts w:ascii="Arial" w:eastAsia="Arial" w:hAnsi="Arial" w:cs="Arial"/>
                                <w:color w:val="FFFFFE"/>
                                <w:sz w:val="17"/>
                                <w:szCs w:val="17"/>
                                <w:lang w:val="en-US" w:bidi="es-ES"/>
                              </w:rPr>
                              <w:t>humo</w:t>
                            </w:r>
                            <w:proofErr w:type="spellEnd"/>
                            <w:r w:rsidRPr="00E130E4">
                              <w:rPr>
                                <w:rFonts w:ascii="Arial" w:eastAsia="Arial" w:hAnsi="Arial" w:cs="Arial"/>
                                <w:color w:val="FFFFFE"/>
                                <w:sz w:val="17"/>
                                <w:szCs w:val="17"/>
                                <w:lang w:val="en-US" w:bidi="es-ES"/>
                              </w:rPr>
                              <w:t xml:space="preserve"> sed </w:t>
                            </w:r>
                            <w:proofErr w:type="spellStart"/>
                            <w:r w:rsidRPr="00E130E4">
                              <w:rPr>
                                <w:rFonts w:ascii="Arial" w:eastAsia="Arial" w:hAnsi="Arial" w:cs="Arial"/>
                                <w:color w:val="FFFFFE"/>
                                <w:sz w:val="17"/>
                                <w:szCs w:val="17"/>
                                <w:lang w:val="en-US" w:bidi="es-ES"/>
                              </w:rPr>
                              <w:t>ut.</w:t>
                            </w:r>
                            <w:proofErr w:type="spellEnd"/>
                          </w:p>
                        </w:txbxContent>
                      </wps:txbx>
                      <wps:bodyPr rot="0" vert="horz" wrap="square" lIns="36576" tIns="36576" rIns="36576" bIns="36576" anchor="t" anchorCtr="0" upright="1">
                        <a:noAutofit/>
                      </wps:bodyPr>
                    </wps:wsp>
                  </a:graphicData>
                </a:graphic>
              </wp:anchor>
            </w:drawing>
          </mc:Choice>
          <mc:Fallback xmlns:w16="http://schemas.microsoft.com/office/word/2018/wordml" xmlns:w16cex="http://schemas.microsoft.com/office/word/2018/wordml/cex">
            <w:pict>
              <v:shape w14:anchorId="08C923AD" id="Cuadro de texto 34" o:spid="_x0000_s1047" type="#_x0000_t202" style="position:absolute;margin-left:975.45pt;margin-top:337.7pt;width:2in;height:15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" filled="f" fillcolor="#fffffe" stroked="f" strokecolor="#212120" insetpen="t">
                <v:textbox inset="2.88pt,2.88pt,2.88pt,2.88pt">
                  <w:txbxContent>
                    <w:p w14:paraId="2CDE86A6" w14:textId="77777777" w:rsidR="00B12E7A" w:rsidRDefault="00B12E7A" w:rsidP="00B12E7A">
                      <w:pPr>
                        <w:widowControl w:val="0"/>
                        <w:spacing w:line="280" w:lineRule="exact"/>
                        <w:jc w:val="right"/>
                        <w:rPr>
                          <w:rFonts w:ascii="Arial" w:hAnsi="Arial" w:cs="Arial"/>
                          <w:color w:val="EF792F"/>
                          <w:w w:val="90"/>
                          <w:lang w:val="en"/>
                        </w:rPr>
                      </w:pPr>
                      <w:r w:rsidRPr="00E130E4">
                        <w:rPr>
                          <w:rFonts w:ascii="Arial" w:eastAsia="Arial" w:hAnsi="Arial" w:cs="Arial"/>
                          <w:color w:val="EF792F"/>
                          <w:spacing w:val="20"/>
                          <w:w w:val="90"/>
                          <w:lang w:val="en-US" w:bidi="es-ES"/>
                        </w:rPr>
                        <w:t>SOLUCIONES WEB</w:t>
                      </w:r>
                    </w:p>
                    <w:p w14:paraId="6FE05243" w14:textId="77777777" w:rsidR="00B12E7A" w:rsidRDefault="00B12E7A" w:rsidP="00B12E7A">
                      <w:pPr>
                        <w:widowControl w:val="0"/>
                        <w:spacing w:line="280" w:lineRule="exact"/>
                        <w:jc w:val="right"/>
                        <w:rPr>
                          <w:rFonts w:ascii="Arial" w:hAnsi="Arial" w:cs="Arial"/>
                          <w:color w:val="FFFFFE"/>
                          <w:sz w:val="17"/>
                          <w:szCs w:val="17"/>
                          <w:lang w:val="en"/>
                        </w:rPr>
                      </w:pPr>
                      <w:r w:rsidRPr="00E130E4">
                        <w:rPr>
                          <w:rFonts w:ascii="Arial" w:eastAsia="Arial" w:hAnsi="Arial" w:cs="Arial"/>
                          <w:color w:val="FFFFFE"/>
                          <w:sz w:val="17"/>
                          <w:szCs w:val="17"/>
                          <w:lang w:val="en-US" w:bidi="es-ES"/>
                        </w:rPr>
                        <w:t xml:space="preserve">Opes sed nonummy tation verto augue pecus. </w:t>
                      </w:r>
                      <w:r>
                        <w:rPr>
                          <w:rFonts w:ascii="Arial" w:eastAsia="Arial" w:hAnsi="Arial" w:cs="Arial"/>
                          <w:color w:val="FFFFFE"/>
                          <w:sz w:val="17"/>
                          <w:szCs w:val="17"/>
                          <w:lang w:bidi="es-ES"/>
                        </w:rPr>
                        <w:t xml:space="preserve">Venio regula ea vel fatua incassum. Nisl quia et aliquip, scisco roto minim aliquip macto duis. </w:t>
                      </w:r>
                      <w:r w:rsidRPr="00E130E4">
                        <w:rPr>
                          <w:rFonts w:ascii="Arial" w:eastAsia="Arial" w:hAnsi="Arial" w:cs="Arial"/>
                          <w:color w:val="FFFFFE"/>
                          <w:sz w:val="17"/>
                          <w:szCs w:val="17"/>
                          <w:lang w:val="en-US" w:bidi="es-ES"/>
                        </w:rPr>
                        <w:t xml:space="preserve">Wisi regula eum consectetuer ut mos tamen enim, aliquip feugait regula. Ut amet opes ideo gemino </w:t>
                      </w:r>
                    </w:p>
                    <w:p w14:paraId="0BC0CAE1" w14:textId="77777777" w:rsidR="00B12E7A" w:rsidRDefault="00B12E7A" w:rsidP="00B12E7A">
                      <w:pPr>
                        <w:widowControl w:val="0"/>
                        <w:spacing w:line="280" w:lineRule="exact"/>
                        <w:jc w:val="right"/>
                        <w:rPr>
                          <w:rFonts w:ascii="Arial" w:hAnsi="Arial" w:cs="Arial"/>
                          <w:color w:val="FFFFFE"/>
                          <w:sz w:val="17"/>
                          <w:szCs w:val="17"/>
                          <w:lang w:val="en"/>
                        </w:rPr>
                      </w:pPr>
                      <w:r w:rsidRPr="00E130E4">
                        <w:rPr>
                          <w:rFonts w:ascii="Arial" w:eastAsia="Arial" w:hAnsi="Arial" w:cs="Arial"/>
                          <w:color w:val="FFFFFE"/>
                          <w:sz w:val="17"/>
                          <w:szCs w:val="17"/>
                          <w:lang w:val="en-US" w:bidi="es-ES"/>
                        </w:rPr>
                        <w:t>et tincidunt humo sed ut.</w:t>
                      </w:r>
                    </w:p>
                  </w:txbxContent>
                </v:textbox>
              </v:shape>
            </w:pict>
          </mc:Fallback>
        </mc:AlternateContent>
      </w:r>
      <w:r w:rsidR="00B12E7A">
        <w:rPr>
          <w:noProof/>
          <w:lang w:bidi="es-ES"/>
        </w:rPr>
        <mc:AlternateContent>
          <mc:Choice Requires="wps">
            <w:drawing>
              <wp:anchor distT="0" distB="0" distL="114300" distR="114300" simplePos="0" relativeHeight="251660288" behindDoc="0" locked="0" layoutInCell="1" allowOverlap="1" wp14:anchorId="69B08D24" wp14:editId="352391D8">
                <wp:simplePos x="0" y="0"/>
                <wp:positionH relativeFrom="column">
                  <wp:posOffset>0</wp:posOffset>
                </wp:positionH>
                <wp:positionV relativeFrom="paragraph">
                  <wp:posOffset>0</wp:posOffset>
                </wp:positionV>
                <wp:extent cx="1917065" cy="9601200"/>
                <wp:effectExtent l="0" t="0" r="0" b="0"/>
                <wp:wrapNone/>
                <wp:docPr id="85" name="Forma libre 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917065" cy="9601200"/>
                        </a:xfrm>
                        <a:custGeom>
                          <a:avLst/>
                          <a:gdLst>
                            <a:gd name="T0" fmla="*/ 178 w 630"/>
                            <a:gd name="T1" fmla="*/ 3168 h 3168"/>
                            <a:gd name="T2" fmla="*/ 124 w 630"/>
                            <a:gd name="T3" fmla="*/ 3168 h 3168"/>
                            <a:gd name="T4" fmla="*/ 0 w 630"/>
                            <a:gd name="T5" fmla="*/ 685 h 3168"/>
                            <a:gd name="T6" fmla="*/ 0 w 630"/>
                            <a:gd name="T7" fmla="*/ 0 h 3168"/>
                            <a:gd name="T8" fmla="*/ 418 w 630"/>
                            <a:gd name="T9" fmla="*/ 0 h 3168"/>
                            <a:gd name="T10" fmla="*/ 178 w 630"/>
                            <a:gd name="T11" fmla="*/ 3168 h 3168"/>
                            <a:gd name="T12" fmla="*/ 124 w 630"/>
                            <a:gd name="T13" fmla="*/ 3168 h 3168"/>
                            <a:gd name="T14" fmla="*/ 0 w 630"/>
                            <a:gd name="T15" fmla="*/ 685 h 3168"/>
                            <a:gd name="T16" fmla="*/ 0 w 630"/>
                            <a:gd name="T17" fmla="*/ 3168 h 3168"/>
                            <a:gd name="T18" fmla="*/ 124 w 630"/>
                            <a:gd name="T19" fmla="*/ 3168 h 3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0" h="3168">
                              <a:moveTo>
                                <a:pt x="178" y="3168"/>
                              </a:moveTo>
                              <a:cubicBezTo>
                                <a:pt x="124" y="3168"/>
                                <a:pt x="124" y="3168"/>
                                <a:pt x="124" y="3168"/>
                              </a:cubicBezTo>
                              <a:cubicBezTo>
                                <a:pt x="0" y="685"/>
                                <a:pt x="0" y="685"/>
                                <a:pt x="0" y="685"/>
                              </a:cubicBezTo>
                              <a:cubicBezTo>
                                <a:pt x="0" y="0"/>
                                <a:pt x="0" y="0"/>
                                <a:pt x="0" y="0"/>
                              </a:cubicBezTo>
                              <a:cubicBezTo>
                                <a:pt x="418" y="0"/>
                                <a:pt x="418" y="0"/>
                                <a:pt x="418" y="0"/>
                              </a:cubicBezTo>
                              <a:cubicBezTo>
                                <a:pt x="476" y="384"/>
                                <a:pt x="630" y="1741"/>
                                <a:pt x="178" y="3168"/>
                              </a:cubicBezTo>
                              <a:close/>
                              <a:moveTo>
                                <a:pt x="124" y="3168"/>
                              </a:moveTo>
                              <a:cubicBezTo>
                                <a:pt x="0" y="685"/>
                                <a:pt x="0" y="685"/>
                                <a:pt x="0" y="685"/>
                              </a:cubicBezTo>
                              <a:cubicBezTo>
                                <a:pt x="0" y="3168"/>
                                <a:pt x="0" y="3168"/>
                                <a:pt x="0" y="3168"/>
                              </a:cubicBezTo>
                              <a:lnTo>
                                <a:pt x="124" y="3168"/>
                              </a:ln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 w14:anchorId="11DE84FC" id="Forma libre 36" o:spid="_x0000_s1026" style="position:absolute;margin-left:0;margin-top:0;width:150.95pt;height:756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63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" path="m178,3168v-54,,-54,,-54,c,685,,685,,685,,,,,,,418,,418,,418,,476,384,630,1741,178,3168xm124,3168c,685,,685,,685,,3168,,3168,,3168r124,xe" fillcolor="#efb32f" stroked="f" strokecolor="#212120">
                <v:fill color2="#ef792f" rotate="t" angle="90" focus="100%" type="gradient"/>
                <v:shadow color="#8c8682"/>
                <v:path arrowok="t" o:connecttype="custom" o:connectlocs="541647,9601200;377327,9601200;0,2076017;0,0;1271957,0;541647,9601200;377327,9601200;0,2076017;0,9601200;377327,9601200" o:connectangles="0,0,0,0,0,0,0,0,0,0"/>
                <o:lock v:ext="edit" verticies="t"/>
              </v:shape>
            </w:pict>
          </mc:Fallback>
        </mc:AlternateContent>
      </w:r>
    </w:p>
    <w:sectPr w:rsidR="005F70E4" w:rsidSect="00195ED9">
      <w:pgSz w:w="24480" w:h="15840" w:orient="landscape" w:code="17"/>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23E06" w14:textId="77777777" w:rsidR="00055562" w:rsidRDefault="00055562" w:rsidP="0063464B">
      <w:r>
        <w:separator/>
      </w:r>
    </w:p>
  </w:endnote>
  <w:endnote w:type="continuationSeparator" w:id="0">
    <w:p w14:paraId="724924BB" w14:textId="77777777" w:rsidR="00055562" w:rsidRDefault="00055562" w:rsidP="0063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86565" w14:textId="77777777" w:rsidR="00055562" w:rsidRDefault="00055562" w:rsidP="0063464B">
      <w:r>
        <w:separator/>
      </w:r>
    </w:p>
  </w:footnote>
  <w:footnote w:type="continuationSeparator" w:id="0">
    <w:p w14:paraId="6817B712" w14:textId="77777777" w:rsidR="00055562" w:rsidRDefault="00055562" w:rsidP="00634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D9"/>
    <w:rsid w:val="00055562"/>
    <w:rsid w:val="000D247E"/>
    <w:rsid w:val="00194B1B"/>
    <w:rsid w:val="00195ED9"/>
    <w:rsid w:val="001B326D"/>
    <w:rsid w:val="001C7AD8"/>
    <w:rsid w:val="0023490E"/>
    <w:rsid w:val="0029247F"/>
    <w:rsid w:val="00387DA2"/>
    <w:rsid w:val="003B7DE5"/>
    <w:rsid w:val="003D348A"/>
    <w:rsid w:val="004D5151"/>
    <w:rsid w:val="005256F5"/>
    <w:rsid w:val="005F70E4"/>
    <w:rsid w:val="00606D3B"/>
    <w:rsid w:val="0063464B"/>
    <w:rsid w:val="006A2964"/>
    <w:rsid w:val="006B7134"/>
    <w:rsid w:val="006C7DC8"/>
    <w:rsid w:val="00813D2B"/>
    <w:rsid w:val="008D2FE4"/>
    <w:rsid w:val="00904EDB"/>
    <w:rsid w:val="00A310AE"/>
    <w:rsid w:val="00B024DE"/>
    <w:rsid w:val="00B12E7A"/>
    <w:rsid w:val="00BD17DA"/>
    <w:rsid w:val="00D203A5"/>
    <w:rsid w:val="00DA1022"/>
    <w:rsid w:val="00E130E4"/>
    <w:rsid w:val="00E256B7"/>
    <w:rsid w:val="00E65CBA"/>
    <w:rsid w:val="00E879CB"/>
    <w:rsid w:val="00F27C1B"/>
    <w:rsid w:val="00FB6B95"/>
    <w:rsid w:val="00FD0A9D"/>
    <w:rsid w:val="00FF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2E7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ED9"/>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464B"/>
    <w:pPr>
      <w:tabs>
        <w:tab w:val="center" w:pos="4680"/>
        <w:tab w:val="right" w:pos="9360"/>
      </w:tabs>
    </w:pPr>
  </w:style>
  <w:style w:type="character" w:customStyle="1" w:styleId="HeaderChar">
    <w:name w:val="Header Char"/>
    <w:basedOn w:val="DefaultParagraphFont"/>
    <w:link w:val="Header"/>
    <w:rsid w:val="0063464B"/>
    <w:rPr>
      <w:color w:val="212120"/>
      <w:kern w:val="28"/>
    </w:rPr>
  </w:style>
  <w:style w:type="paragraph" w:styleId="Footer">
    <w:name w:val="footer"/>
    <w:basedOn w:val="Normal"/>
    <w:link w:val="FooterChar"/>
    <w:rsid w:val="0063464B"/>
    <w:pPr>
      <w:tabs>
        <w:tab w:val="center" w:pos="4680"/>
        <w:tab w:val="right" w:pos="9360"/>
      </w:tabs>
    </w:pPr>
  </w:style>
  <w:style w:type="character" w:customStyle="1" w:styleId="FooterChar">
    <w:name w:val="Footer Char"/>
    <w:basedOn w:val="DefaultParagraphFont"/>
    <w:link w:val="Footer"/>
    <w:rsid w:val="0063464B"/>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youtready.com/?utm_source=microsoft&amp;utm_medium=file&amp;utm_campaign=office_online" TargetMode="External"/><Relationship Id="rId13" Type="http://schemas.openxmlformats.org/officeDocument/2006/relationships/image" Target="file:///C:\Documents%20and%20Settings\tamic\Desktop\TC999D\TC9990101D-PB\TC9990101-IMG06.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Documents%20and%20Settings\tamic\Desktop\TC999D\TC9990101D-PB\TC9990101-IMG05.jpg" TargetMode="External"/><Relationship Id="rId12" Type="http://schemas.openxmlformats.org/officeDocument/2006/relationships/image" Target="media/image4.jpeg"/><Relationship Id="rId17" Type="http://schemas.openxmlformats.org/officeDocument/2006/relationships/image" Target="file:///C:\Documents%20and%20Settings\tamic\Desktop\TC999D\TC9990101D-PB\TC9990101-IMG02.jpg" TargetMode="Externa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file:///C:\Documents%20and%20Settings\tamic\Desktop\TC999D\TC9990101D-PB\TC9990101-IMG04.jpg" TargetMode="External"/><Relationship Id="rId5" Type="http://schemas.openxmlformats.org/officeDocument/2006/relationships/endnotes" Target="endnotes.xml"/><Relationship Id="rId15" Type="http://schemas.openxmlformats.org/officeDocument/2006/relationships/image" Target="file:///C:\Documents%20and%20Settings\tamic\Desktop\TC999D\TC9990101D-PB\TC9990101-IMG03.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Office_34524610_TF16402899</Template>
  <TotalTime>7</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Links>
    <vt:vector size="6" baseType="variant">
      <vt:variant>
        <vt:i4>3342449</vt:i4>
      </vt:variant>
      <vt:variant>
        <vt:i4>-1</vt:i4>
      </vt:variant>
      <vt:variant>
        <vt:i4>1027</vt:i4>
      </vt:variant>
      <vt:variant>
        <vt:i4>1</vt:i4>
      </vt:variant>
      <vt:variant>
        <vt:lpwstr>C:\Documents and Settings\tamic\Desktop\TC999D\TC9990101D-PB\TC9990101-IMG05.jpg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Pinky Yuan (RWS Moravia)</cp:lastModifiedBy>
  <cp:revision>6</cp:revision>
  <dcterms:created xsi:type="dcterms:W3CDTF">2019-06-04T10:27:00Z</dcterms:created>
  <dcterms:modified xsi:type="dcterms:W3CDTF">2019-07-25T03:31:00Z</dcterms:modified>
</cp:coreProperties>
</file>