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F252" w14:textId="77777777" w:rsidR="008A53E1" w:rsidRDefault="008D23FB">
      <w:r>
        <w:rPr>
          <w:color w:val="auto"/>
          <w:kern w:val="0"/>
          <w:sz w:val="24"/>
          <w:szCs w:val="24"/>
          <w:lang w:bidi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161383B" wp14:editId="69B71CFA">
                <wp:simplePos x="0" y="0"/>
                <wp:positionH relativeFrom="column">
                  <wp:posOffset>584200</wp:posOffset>
                </wp:positionH>
                <wp:positionV relativeFrom="page">
                  <wp:posOffset>6064250</wp:posOffset>
                </wp:positionV>
                <wp:extent cx="2127250" cy="2127250"/>
                <wp:effectExtent l="3175" t="6350" r="3175" b="0"/>
                <wp:wrapNone/>
                <wp:docPr id="303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2127250"/>
                          <a:chOff x="1071118" y="1112202"/>
                          <a:chExt cx="21272" cy="21272"/>
                        </a:xfrm>
                      </wpg:grpSpPr>
                      <wps:wsp>
                        <wps:cNvPr id="304" name="Line 30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4329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5" name="Freeform 307"/>
                        <wps:cNvSpPr>
                          <a:spLocks/>
                        </wps:cNvSpPr>
                        <wps:spPr bwMode="auto">
                          <a:xfrm>
                            <a:off x="1085723" y="1113409"/>
                            <a:ext cx="1873" cy="1841"/>
                          </a:xfrm>
                          <a:custGeom>
                            <a:avLst/>
                            <a:gdLst>
                              <a:gd name="T0" fmla="*/ 7 w 59"/>
                              <a:gd name="T1" fmla="*/ 16 h 58"/>
                              <a:gd name="T2" fmla="*/ 17 w 59"/>
                              <a:gd name="T3" fmla="*/ 51 h 58"/>
                              <a:gd name="T4" fmla="*/ 52 w 59"/>
                              <a:gd name="T5" fmla="*/ 42 h 58"/>
                              <a:gd name="T6" fmla="*/ 42 w 59"/>
                              <a:gd name="T7" fmla="*/ 7 h 58"/>
                              <a:gd name="T8" fmla="*/ 7 w 59"/>
                              <a:gd name="T9" fmla="*/ 1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7" y="16"/>
                                </a:moveTo>
                                <a:cubicBezTo>
                                  <a:pt x="0" y="28"/>
                                  <a:pt x="4" y="44"/>
                                  <a:pt x="17" y="51"/>
                                </a:cubicBezTo>
                                <a:cubicBezTo>
                                  <a:pt x="29" y="58"/>
                                  <a:pt x="45" y="54"/>
                                  <a:pt x="52" y="42"/>
                                </a:cubicBezTo>
                                <a:cubicBezTo>
                                  <a:pt x="59" y="30"/>
                                  <a:pt x="55" y="14"/>
                                  <a:pt x="42" y="7"/>
                                </a:cubicBezTo>
                                <a:cubicBezTo>
                                  <a:pt x="30" y="0"/>
                                  <a:pt x="14" y="4"/>
                                  <a:pt x="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3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6833" y="1122838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7" name="Freeform 309"/>
                        <wps:cNvSpPr>
                          <a:spLocks/>
                        </wps:cNvSpPr>
                        <wps:spPr bwMode="auto">
                          <a:xfrm>
                            <a:off x="1075912" y="1130427"/>
                            <a:ext cx="1841" cy="1873"/>
                          </a:xfrm>
                          <a:custGeom>
                            <a:avLst/>
                            <a:gdLst>
                              <a:gd name="T0" fmla="*/ 7 w 58"/>
                              <a:gd name="T1" fmla="*/ 16 h 59"/>
                              <a:gd name="T2" fmla="*/ 42 w 58"/>
                              <a:gd name="T3" fmla="*/ 7 h 59"/>
                              <a:gd name="T4" fmla="*/ 51 w 58"/>
                              <a:gd name="T5" fmla="*/ 42 h 59"/>
                              <a:gd name="T6" fmla="*/ 16 w 58"/>
                              <a:gd name="T7" fmla="*/ 51 h 59"/>
                              <a:gd name="T8" fmla="*/ 7 w 58"/>
                              <a:gd name="T9" fmla="*/ 16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7" y="16"/>
                                </a:moveTo>
                                <a:cubicBezTo>
                                  <a:pt x="14" y="4"/>
                                  <a:pt x="30" y="0"/>
                                  <a:pt x="42" y="7"/>
                                </a:cubicBezTo>
                                <a:cubicBezTo>
                                  <a:pt x="54" y="14"/>
                                  <a:pt x="58" y="30"/>
                                  <a:pt x="51" y="42"/>
                                </a:cubicBezTo>
                                <a:cubicBezTo>
                                  <a:pt x="44" y="54"/>
                                  <a:pt x="28" y="59"/>
                                  <a:pt x="16" y="51"/>
                                </a:cubicBezTo>
                                <a:cubicBezTo>
                                  <a:pt x="4" y="44"/>
                                  <a:pt x="0" y="29"/>
                                  <a:pt x="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3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7917"/>
                            <a:ext cx="8509" cy="4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9" name="Freeform 311"/>
                        <wps:cNvSpPr>
                          <a:spLocks/>
                        </wps:cNvSpPr>
                        <wps:spPr bwMode="auto">
                          <a:xfrm>
                            <a:off x="1089342" y="1116996"/>
                            <a:ext cx="1842" cy="1874"/>
                          </a:xfrm>
                          <a:custGeom>
                            <a:avLst/>
                            <a:gdLst>
                              <a:gd name="T0" fmla="*/ 16 w 58"/>
                              <a:gd name="T1" fmla="*/ 7 h 59"/>
                              <a:gd name="T2" fmla="*/ 7 w 58"/>
                              <a:gd name="T3" fmla="*/ 42 h 59"/>
                              <a:gd name="T4" fmla="*/ 42 w 58"/>
                              <a:gd name="T5" fmla="*/ 52 h 59"/>
                              <a:gd name="T6" fmla="*/ 51 w 58"/>
                              <a:gd name="T7" fmla="*/ 16 h 59"/>
                              <a:gd name="T8" fmla="*/ 16 w 58"/>
                              <a:gd name="T9" fmla="*/ 7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16" y="7"/>
                                </a:moveTo>
                                <a:cubicBezTo>
                                  <a:pt x="4" y="14"/>
                                  <a:pt x="0" y="30"/>
                                  <a:pt x="7" y="42"/>
                                </a:cubicBezTo>
                                <a:cubicBezTo>
                                  <a:pt x="14" y="54"/>
                                  <a:pt x="30" y="59"/>
                                  <a:pt x="42" y="52"/>
                                </a:cubicBezTo>
                                <a:cubicBezTo>
                                  <a:pt x="54" y="44"/>
                                  <a:pt x="58" y="29"/>
                                  <a:pt x="51" y="16"/>
                                </a:cubicBezTo>
                                <a:cubicBezTo>
                                  <a:pt x="44" y="4"/>
                                  <a:pt x="28" y="0"/>
                                  <a:pt x="1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3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3245" y="1122838"/>
                            <a:ext cx="8509" cy="492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Freeform 313"/>
                        <wps:cNvSpPr>
                          <a:spLocks/>
                        </wps:cNvSpPr>
                        <wps:spPr bwMode="auto">
                          <a:xfrm>
                            <a:off x="1072292" y="1126839"/>
                            <a:ext cx="1874" cy="1841"/>
                          </a:xfrm>
                          <a:custGeom>
                            <a:avLst/>
                            <a:gdLst>
                              <a:gd name="T0" fmla="*/ 17 w 59"/>
                              <a:gd name="T1" fmla="*/ 7 h 58"/>
                              <a:gd name="T2" fmla="*/ 52 w 59"/>
                              <a:gd name="T3" fmla="*/ 16 h 58"/>
                              <a:gd name="T4" fmla="*/ 43 w 59"/>
                              <a:gd name="T5" fmla="*/ 51 h 58"/>
                              <a:gd name="T6" fmla="*/ 7 w 59"/>
                              <a:gd name="T7" fmla="*/ 42 h 58"/>
                              <a:gd name="T8" fmla="*/ 17 w 59"/>
                              <a:gd name="T9" fmla="*/ 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17" y="7"/>
                                </a:moveTo>
                                <a:cubicBezTo>
                                  <a:pt x="29" y="0"/>
                                  <a:pt x="45" y="4"/>
                                  <a:pt x="52" y="16"/>
                                </a:cubicBezTo>
                                <a:cubicBezTo>
                                  <a:pt x="59" y="28"/>
                                  <a:pt x="55" y="44"/>
                                  <a:pt x="43" y="51"/>
                                </a:cubicBezTo>
                                <a:cubicBezTo>
                                  <a:pt x="30" y="58"/>
                                  <a:pt x="15" y="54"/>
                                  <a:pt x="7" y="42"/>
                                </a:cubicBezTo>
                                <a:cubicBezTo>
                                  <a:pt x="0" y="29"/>
                                  <a:pt x="5" y="14"/>
                                  <a:pt x="17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3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22838"/>
                            <a:ext cx="981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3" name="Oval 315"/>
                        <wps:cNvSpPr>
                          <a:spLocks noChangeArrowheads="1"/>
                        </wps:cNvSpPr>
                        <wps:spPr bwMode="auto">
                          <a:xfrm>
                            <a:off x="1090771" y="1122013"/>
                            <a:ext cx="1619" cy="165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071911" y="1122838"/>
                            <a:ext cx="984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5" name="Oval 317"/>
                        <wps:cNvSpPr>
                          <a:spLocks noChangeArrowheads="1"/>
                        </wps:cNvSpPr>
                        <wps:spPr bwMode="auto">
                          <a:xfrm>
                            <a:off x="1071118" y="1122013"/>
                            <a:ext cx="1619" cy="165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3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8509" cy="492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Freeform 319"/>
                        <wps:cNvSpPr>
                          <a:spLocks/>
                        </wps:cNvSpPr>
                        <wps:spPr bwMode="auto">
                          <a:xfrm>
                            <a:off x="1089342" y="1126839"/>
                            <a:ext cx="1842" cy="1841"/>
                          </a:xfrm>
                          <a:custGeom>
                            <a:avLst/>
                            <a:gdLst>
                              <a:gd name="T0" fmla="*/ 42 w 58"/>
                              <a:gd name="T1" fmla="*/ 7 h 58"/>
                              <a:gd name="T2" fmla="*/ 7 w 58"/>
                              <a:gd name="T3" fmla="*/ 16 h 58"/>
                              <a:gd name="T4" fmla="*/ 16 w 58"/>
                              <a:gd name="T5" fmla="*/ 51 h 58"/>
                              <a:gd name="T6" fmla="*/ 51 w 58"/>
                              <a:gd name="T7" fmla="*/ 42 h 58"/>
                              <a:gd name="T8" fmla="*/ 42 w 58"/>
                              <a:gd name="T9" fmla="*/ 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42" y="7"/>
                                </a:moveTo>
                                <a:cubicBezTo>
                                  <a:pt x="30" y="0"/>
                                  <a:pt x="14" y="4"/>
                                  <a:pt x="7" y="16"/>
                                </a:cubicBezTo>
                                <a:cubicBezTo>
                                  <a:pt x="0" y="28"/>
                                  <a:pt x="4" y="44"/>
                                  <a:pt x="16" y="51"/>
                                </a:cubicBezTo>
                                <a:cubicBezTo>
                                  <a:pt x="28" y="58"/>
                                  <a:pt x="44" y="54"/>
                                  <a:pt x="51" y="42"/>
                                </a:cubicBezTo>
                                <a:cubicBezTo>
                                  <a:pt x="58" y="29"/>
                                  <a:pt x="54" y="14"/>
                                  <a:pt x="42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073245" y="1117917"/>
                            <a:ext cx="8509" cy="4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9" name="Freeform 321"/>
                        <wps:cNvSpPr>
                          <a:spLocks/>
                        </wps:cNvSpPr>
                        <wps:spPr bwMode="auto">
                          <a:xfrm>
                            <a:off x="1072292" y="1116996"/>
                            <a:ext cx="1874" cy="1874"/>
                          </a:xfrm>
                          <a:custGeom>
                            <a:avLst/>
                            <a:gdLst>
                              <a:gd name="T0" fmla="*/ 43 w 59"/>
                              <a:gd name="T1" fmla="*/ 7 h 59"/>
                              <a:gd name="T2" fmla="*/ 52 w 59"/>
                              <a:gd name="T3" fmla="*/ 42 h 59"/>
                              <a:gd name="T4" fmla="*/ 17 w 59"/>
                              <a:gd name="T5" fmla="*/ 52 h 59"/>
                              <a:gd name="T6" fmla="*/ 7 w 59"/>
                              <a:gd name="T7" fmla="*/ 16 h 59"/>
                              <a:gd name="T8" fmla="*/ 43 w 59"/>
                              <a:gd name="T9" fmla="*/ 7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43" y="7"/>
                                </a:moveTo>
                                <a:cubicBezTo>
                                  <a:pt x="55" y="14"/>
                                  <a:pt x="59" y="30"/>
                                  <a:pt x="52" y="42"/>
                                </a:cubicBezTo>
                                <a:cubicBezTo>
                                  <a:pt x="45" y="54"/>
                                  <a:pt x="29" y="59"/>
                                  <a:pt x="17" y="52"/>
                                </a:cubicBezTo>
                                <a:cubicBezTo>
                                  <a:pt x="5" y="44"/>
                                  <a:pt x="0" y="29"/>
                                  <a:pt x="7" y="16"/>
                                </a:cubicBezTo>
                                <a:cubicBezTo>
                                  <a:pt x="15" y="4"/>
                                  <a:pt x="30" y="0"/>
                                  <a:pt x="4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1" name="Freeform 323"/>
                        <wps:cNvSpPr>
                          <a:spLocks/>
                        </wps:cNvSpPr>
                        <wps:spPr bwMode="auto">
                          <a:xfrm>
                            <a:off x="1085723" y="1130427"/>
                            <a:ext cx="1873" cy="1873"/>
                          </a:xfrm>
                          <a:custGeom>
                            <a:avLst/>
                            <a:gdLst>
                              <a:gd name="T0" fmla="*/ 52 w 59"/>
                              <a:gd name="T1" fmla="*/ 16 h 59"/>
                              <a:gd name="T2" fmla="*/ 17 w 59"/>
                              <a:gd name="T3" fmla="*/ 7 h 59"/>
                              <a:gd name="T4" fmla="*/ 7 w 59"/>
                              <a:gd name="T5" fmla="*/ 42 h 59"/>
                              <a:gd name="T6" fmla="*/ 42 w 59"/>
                              <a:gd name="T7" fmla="*/ 51 h 59"/>
                              <a:gd name="T8" fmla="*/ 52 w 59"/>
                              <a:gd name="T9" fmla="*/ 16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52" y="16"/>
                                </a:moveTo>
                                <a:cubicBezTo>
                                  <a:pt x="45" y="4"/>
                                  <a:pt x="29" y="0"/>
                                  <a:pt x="17" y="7"/>
                                </a:cubicBezTo>
                                <a:cubicBezTo>
                                  <a:pt x="4" y="14"/>
                                  <a:pt x="0" y="30"/>
                                  <a:pt x="7" y="42"/>
                                </a:cubicBezTo>
                                <a:cubicBezTo>
                                  <a:pt x="14" y="54"/>
                                  <a:pt x="30" y="59"/>
                                  <a:pt x="42" y="51"/>
                                </a:cubicBezTo>
                                <a:cubicBezTo>
                                  <a:pt x="55" y="44"/>
                                  <a:pt x="59" y="29"/>
                                  <a:pt x="52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076833" y="1114329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3" name="Freeform 325"/>
                        <wps:cNvSpPr>
                          <a:spLocks/>
                        </wps:cNvSpPr>
                        <wps:spPr bwMode="auto">
                          <a:xfrm>
                            <a:off x="1075912" y="1113409"/>
                            <a:ext cx="1841" cy="1841"/>
                          </a:xfrm>
                          <a:custGeom>
                            <a:avLst/>
                            <a:gdLst>
                              <a:gd name="T0" fmla="*/ 51 w 58"/>
                              <a:gd name="T1" fmla="*/ 16 h 58"/>
                              <a:gd name="T2" fmla="*/ 42 w 58"/>
                              <a:gd name="T3" fmla="*/ 51 h 58"/>
                              <a:gd name="T4" fmla="*/ 7 w 58"/>
                              <a:gd name="T5" fmla="*/ 42 h 58"/>
                              <a:gd name="T6" fmla="*/ 16 w 58"/>
                              <a:gd name="T7" fmla="*/ 7 h 58"/>
                              <a:gd name="T8" fmla="*/ 51 w 58"/>
                              <a:gd name="T9" fmla="*/ 1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1" y="16"/>
                                </a:moveTo>
                                <a:cubicBezTo>
                                  <a:pt x="58" y="28"/>
                                  <a:pt x="54" y="44"/>
                                  <a:pt x="42" y="51"/>
                                </a:cubicBezTo>
                                <a:cubicBezTo>
                                  <a:pt x="30" y="58"/>
                                  <a:pt x="14" y="54"/>
                                  <a:pt x="7" y="42"/>
                                </a:cubicBezTo>
                                <a:cubicBezTo>
                                  <a:pt x="0" y="30"/>
                                  <a:pt x="4" y="14"/>
                                  <a:pt x="16" y="7"/>
                                </a:cubicBezTo>
                                <a:cubicBezTo>
                                  <a:pt x="28" y="0"/>
                                  <a:pt x="44" y="4"/>
                                  <a:pt x="5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3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1754" y="1122838"/>
                            <a:ext cx="0" cy="984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5" name="Oval 327"/>
                        <wps:cNvSpPr>
                          <a:spLocks noChangeArrowheads="1"/>
                        </wps:cNvSpPr>
                        <wps:spPr bwMode="auto">
                          <a:xfrm>
                            <a:off x="1080928" y="1131855"/>
                            <a:ext cx="1651" cy="162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081754" y="1113028"/>
                            <a:ext cx="0" cy="981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7" name="Oval 329"/>
                        <wps:cNvSpPr>
                          <a:spLocks noChangeArrowheads="1"/>
                        </wps:cNvSpPr>
                        <wps:spPr bwMode="auto">
                          <a:xfrm>
                            <a:off x="1080928" y="1112202"/>
                            <a:ext cx="1651" cy="1619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8552"/>
                            <a:ext cx="4286" cy="4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9" name="Freeform 331"/>
                        <wps:cNvSpPr>
                          <a:spLocks/>
                        </wps:cNvSpPr>
                        <wps:spPr bwMode="auto">
                          <a:xfrm>
                            <a:off x="1085469" y="1118012"/>
                            <a:ext cx="1111" cy="1112"/>
                          </a:xfrm>
                          <a:custGeom>
                            <a:avLst/>
                            <a:gdLst>
                              <a:gd name="T0" fmla="*/ 6 w 35"/>
                              <a:gd name="T1" fmla="*/ 6 h 35"/>
                              <a:gd name="T2" fmla="*/ 6 w 35"/>
                              <a:gd name="T3" fmla="*/ 29 h 35"/>
                              <a:gd name="T4" fmla="*/ 29 w 35"/>
                              <a:gd name="T5" fmla="*/ 29 h 35"/>
                              <a:gd name="T6" fmla="*/ 29 w 35"/>
                              <a:gd name="T7" fmla="*/ 6 h 35"/>
                              <a:gd name="T8" fmla="*/ 6 w 35"/>
                              <a:gd name="T9" fmla="*/ 6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6" y="6"/>
                                </a:moveTo>
                                <a:cubicBezTo>
                                  <a:pt x="0" y="12"/>
                                  <a:pt x="0" y="22"/>
                                  <a:pt x="6" y="29"/>
                                </a:cubicBezTo>
                                <a:cubicBezTo>
                                  <a:pt x="13" y="35"/>
                                  <a:pt x="23" y="35"/>
                                  <a:pt x="29" y="29"/>
                                </a:cubicBezTo>
                                <a:cubicBezTo>
                                  <a:pt x="35" y="22"/>
                                  <a:pt x="35" y="12"/>
                                  <a:pt x="29" y="6"/>
                                </a:cubicBezTo>
                                <a:cubicBezTo>
                                  <a:pt x="23" y="0"/>
                                  <a:pt x="13" y="0"/>
                                  <a:pt x="6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7468" y="1122838"/>
                            <a:ext cx="4286" cy="428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1" name="Freeform 333"/>
                        <wps:cNvSpPr>
                          <a:spLocks/>
                        </wps:cNvSpPr>
                        <wps:spPr bwMode="auto">
                          <a:xfrm>
                            <a:off x="1076928" y="1126553"/>
                            <a:ext cx="1079" cy="1111"/>
                          </a:xfrm>
                          <a:custGeom>
                            <a:avLst/>
                            <a:gdLst>
                              <a:gd name="T0" fmla="*/ 6 w 34"/>
                              <a:gd name="T1" fmla="*/ 7 h 35"/>
                              <a:gd name="T2" fmla="*/ 28 w 34"/>
                              <a:gd name="T3" fmla="*/ 7 h 35"/>
                              <a:gd name="T4" fmla="*/ 28 w 34"/>
                              <a:gd name="T5" fmla="*/ 29 h 35"/>
                              <a:gd name="T6" fmla="*/ 6 w 34"/>
                              <a:gd name="T7" fmla="*/ 29 h 35"/>
                              <a:gd name="T8" fmla="*/ 6 w 34"/>
                              <a:gd name="T9" fmla="*/ 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6" y="7"/>
                                </a:moveTo>
                                <a:cubicBezTo>
                                  <a:pt x="12" y="0"/>
                                  <a:pt x="22" y="0"/>
                                  <a:pt x="28" y="7"/>
                                </a:cubicBezTo>
                                <a:cubicBezTo>
                                  <a:pt x="34" y="13"/>
                                  <a:pt x="34" y="23"/>
                                  <a:pt x="28" y="29"/>
                                </a:cubicBezTo>
                                <a:cubicBezTo>
                                  <a:pt x="22" y="35"/>
                                  <a:pt x="12" y="35"/>
                                  <a:pt x="6" y="29"/>
                                </a:cubicBezTo>
                                <a:cubicBezTo>
                                  <a:pt x="0" y="23"/>
                                  <a:pt x="0" y="13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3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21283"/>
                            <a:ext cx="5842" cy="155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3" name="Freeform 335"/>
                        <wps:cNvSpPr>
                          <a:spLocks/>
                        </wps:cNvSpPr>
                        <wps:spPr bwMode="auto">
                          <a:xfrm>
                            <a:off x="1087024" y="1120711"/>
                            <a:ext cx="1112" cy="1111"/>
                          </a:xfrm>
                          <a:custGeom>
                            <a:avLst/>
                            <a:gdLst>
                              <a:gd name="T0" fmla="*/ 14 w 35"/>
                              <a:gd name="T1" fmla="*/ 3 h 35"/>
                              <a:gd name="T2" fmla="*/ 3 w 35"/>
                              <a:gd name="T3" fmla="*/ 22 h 35"/>
                              <a:gd name="T4" fmla="*/ 22 w 35"/>
                              <a:gd name="T5" fmla="*/ 33 h 35"/>
                              <a:gd name="T6" fmla="*/ 33 w 35"/>
                              <a:gd name="T7" fmla="*/ 14 h 35"/>
                              <a:gd name="T8" fmla="*/ 14 w 35"/>
                              <a:gd name="T9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14" y="3"/>
                                </a:moveTo>
                                <a:cubicBezTo>
                                  <a:pt x="5" y="5"/>
                                  <a:pt x="0" y="13"/>
                                  <a:pt x="3" y="22"/>
                                </a:cubicBezTo>
                                <a:cubicBezTo>
                                  <a:pt x="5" y="30"/>
                                  <a:pt x="14" y="35"/>
                                  <a:pt x="22" y="33"/>
                                </a:cubicBezTo>
                                <a:cubicBezTo>
                                  <a:pt x="30" y="31"/>
                                  <a:pt x="35" y="22"/>
                                  <a:pt x="33" y="14"/>
                                </a:cubicBezTo>
                                <a:cubicBezTo>
                                  <a:pt x="31" y="5"/>
                                  <a:pt x="22" y="0"/>
                                  <a:pt x="1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5912" y="1122838"/>
                            <a:ext cx="5842" cy="1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5" name="Freeform 337"/>
                        <wps:cNvSpPr>
                          <a:spLocks/>
                        </wps:cNvSpPr>
                        <wps:spPr bwMode="auto">
                          <a:xfrm>
                            <a:off x="1075340" y="1123854"/>
                            <a:ext cx="1112" cy="1112"/>
                          </a:xfrm>
                          <a:custGeom>
                            <a:avLst/>
                            <a:gdLst>
                              <a:gd name="T0" fmla="*/ 14 w 35"/>
                              <a:gd name="T1" fmla="*/ 2 h 35"/>
                              <a:gd name="T2" fmla="*/ 33 w 35"/>
                              <a:gd name="T3" fmla="*/ 13 h 35"/>
                              <a:gd name="T4" fmla="*/ 22 w 35"/>
                              <a:gd name="T5" fmla="*/ 33 h 35"/>
                              <a:gd name="T6" fmla="*/ 3 w 35"/>
                              <a:gd name="T7" fmla="*/ 22 h 35"/>
                              <a:gd name="T8" fmla="*/ 14 w 35"/>
                              <a:gd name="T9" fmla="*/ 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14" y="2"/>
                                </a:moveTo>
                                <a:cubicBezTo>
                                  <a:pt x="22" y="0"/>
                                  <a:pt x="31" y="5"/>
                                  <a:pt x="33" y="13"/>
                                </a:cubicBezTo>
                                <a:cubicBezTo>
                                  <a:pt x="35" y="22"/>
                                  <a:pt x="30" y="30"/>
                                  <a:pt x="22" y="33"/>
                                </a:cubicBezTo>
                                <a:cubicBezTo>
                                  <a:pt x="13" y="35"/>
                                  <a:pt x="5" y="30"/>
                                  <a:pt x="3" y="22"/>
                                </a:cubicBezTo>
                                <a:cubicBezTo>
                                  <a:pt x="0" y="13"/>
                                  <a:pt x="5" y="4"/>
                                  <a:pt x="1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3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5842" cy="1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7" name="Freeform 339"/>
                        <wps:cNvSpPr>
                          <a:spLocks/>
                        </wps:cNvSpPr>
                        <wps:spPr bwMode="auto">
                          <a:xfrm>
                            <a:off x="1087024" y="1123854"/>
                            <a:ext cx="1112" cy="1112"/>
                          </a:xfrm>
                          <a:custGeom>
                            <a:avLst/>
                            <a:gdLst>
                              <a:gd name="T0" fmla="*/ 22 w 35"/>
                              <a:gd name="T1" fmla="*/ 2 h 35"/>
                              <a:gd name="T2" fmla="*/ 3 w 35"/>
                              <a:gd name="T3" fmla="*/ 13 h 35"/>
                              <a:gd name="T4" fmla="*/ 14 w 35"/>
                              <a:gd name="T5" fmla="*/ 33 h 35"/>
                              <a:gd name="T6" fmla="*/ 33 w 35"/>
                              <a:gd name="T7" fmla="*/ 22 h 35"/>
                              <a:gd name="T8" fmla="*/ 22 w 35"/>
                              <a:gd name="T9" fmla="*/ 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2" y="2"/>
                                </a:moveTo>
                                <a:cubicBezTo>
                                  <a:pt x="14" y="0"/>
                                  <a:pt x="5" y="5"/>
                                  <a:pt x="3" y="13"/>
                                </a:cubicBezTo>
                                <a:cubicBezTo>
                                  <a:pt x="0" y="22"/>
                                  <a:pt x="5" y="30"/>
                                  <a:pt x="14" y="33"/>
                                </a:cubicBezTo>
                                <a:cubicBezTo>
                                  <a:pt x="22" y="35"/>
                                  <a:pt x="31" y="30"/>
                                  <a:pt x="33" y="22"/>
                                </a:cubicBezTo>
                                <a:cubicBezTo>
                                  <a:pt x="35" y="13"/>
                                  <a:pt x="30" y="4"/>
                                  <a:pt x="2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075912" y="1121283"/>
                            <a:ext cx="5842" cy="155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9" name="Freeform 341"/>
                        <wps:cNvSpPr>
                          <a:spLocks/>
                        </wps:cNvSpPr>
                        <wps:spPr bwMode="auto">
                          <a:xfrm>
                            <a:off x="1075340" y="1120711"/>
                            <a:ext cx="1112" cy="1111"/>
                          </a:xfrm>
                          <a:custGeom>
                            <a:avLst/>
                            <a:gdLst>
                              <a:gd name="T0" fmla="*/ 22 w 35"/>
                              <a:gd name="T1" fmla="*/ 3 h 35"/>
                              <a:gd name="T2" fmla="*/ 33 w 35"/>
                              <a:gd name="T3" fmla="*/ 22 h 35"/>
                              <a:gd name="T4" fmla="*/ 14 w 35"/>
                              <a:gd name="T5" fmla="*/ 33 h 35"/>
                              <a:gd name="T6" fmla="*/ 3 w 35"/>
                              <a:gd name="T7" fmla="*/ 14 h 35"/>
                              <a:gd name="T8" fmla="*/ 22 w 35"/>
                              <a:gd name="T9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2" y="3"/>
                                </a:moveTo>
                                <a:cubicBezTo>
                                  <a:pt x="30" y="5"/>
                                  <a:pt x="35" y="13"/>
                                  <a:pt x="33" y="22"/>
                                </a:cubicBezTo>
                                <a:cubicBezTo>
                                  <a:pt x="31" y="30"/>
                                  <a:pt x="22" y="35"/>
                                  <a:pt x="14" y="33"/>
                                </a:cubicBezTo>
                                <a:cubicBezTo>
                                  <a:pt x="5" y="31"/>
                                  <a:pt x="0" y="22"/>
                                  <a:pt x="3" y="14"/>
                                </a:cubicBezTo>
                                <a:cubicBezTo>
                                  <a:pt x="5" y="5"/>
                                  <a:pt x="13" y="0"/>
                                  <a:pt x="2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3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4286" cy="428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1" name="Freeform 343"/>
                        <wps:cNvSpPr>
                          <a:spLocks/>
                        </wps:cNvSpPr>
                        <wps:spPr bwMode="auto">
                          <a:xfrm>
                            <a:off x="1085469" y="1126553"/>
                            <a:ext cx="1111" cy="1111"/>
                          </a:xfrm>
                          <a:custGeom>
                            <a:avLst/>
                            <a:gdLst>
                              <a:gd name="T0" fmla="*/ 29 w 35"/>
                              <a:gd name="T1" fmla="*/ 7 h 35"/>
                              <a:gd name="T2" fmla="*/ 6 w 35"/>
                              <a:gd name="T3" fmla="*/ 7 h 35"/>
                              <a:gd name="T4" fmla="*/ 6 w 35"/>
                              <a:gd name="T5" fmla="*/ 29 h 35"/>
                              <a:gd name="T6" fmla="*/ 29 w 35"/>
                              <a:gd name="T7" fmla="*/ 29 h 35"/>
                              <a:gd name="T8" fmla="*/ 29 w 35"/>
                              <a:gd name="T9" fmla="*/ 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9" y="7"/>
                                </a:moveTo>
                                <a:cubicBezTo>
                                  <a:pt x="23" y="0"/>
                                  <a:pt x="13" y="0"/>
                                  <a:pt x="6" y="7"/>
                                </a:cubicBezTo>
                                <a:cubicBezTo>
                                  <a:pt x="0" y="13"/>
                                  <a:pt x="0" y="23"/>
                                  <a:pt x="6" y="29"/>
                                </a:cubicBezTo>
                                <a:cubicBezTo>
                                  <a:pt x="13" y="35"/>
                                  <a:pt x="23" y="35"/>
                                  <a:pt x="29" y="29"/>
                                </a:cubicBezTo>
                                <a:cubicBezTo>
                                  <a:pt x="35" y="23"/>
                                  <a:pt x="35" y="13"/>
                                  <a:pt x="2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077468" y="1118552"/>
                            <a:ext cx="4286" cy="4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3" name="Freeform 345"/>
                        <wps:cNvSpPr>
                          <a:spLocks/>
                        </wps:cNvSpPr>
                        <wps:spPr bwMode="auto">
                          <a:xfrm>
                            <a:off x="1076928" y="1118012"/>
                            <a:ext cx="1079" cy="1112"/>
                          </a:xfrm>
                          <a:custGeom>
                            <a:avLst/>
                            <a:gdLst>
                              <a:gd name="T0" fmla="*/ 28 w 34"/>
                              <a:gd name="T1" fmla="*/ 6 h 35"/>
                              <a:gd name="T2" fmla="*/ 28 w 34"/>
                              <a:gd name="T3" fmla="*/ 29 h 35"/>
                              <a:gd name="T4" fmla="*/ 6 w 34"/>
                              <a:gd name="T5" fmla="*/ 29 h 35"/>
                              <a:gd name="T6" fmla="*/ 6 w 34"/>
                              <a:gd name="T7" fmla="*/ 6 h 35"/>
                              <a:gd name="T8" fmla="*/ 28 w 34"/>
                              <a:gd name="T9" fmla="*/ 6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28" y="6"/>
                                </a:moveTo>
                                <a:cubicBezTo>
                                  <a:pt x="34" y="12"/>
                                  <a:pt x="34" y="22"/>
                                  <a:pt x="28" y="29"/>
                                </a:cubicBezTo>
                                <a:cubicBezTo>
                                  <a:pt x="22" y="35"/>
                                  <a:pt x="12" y="35"/>
                                  <a:pt x="6" y="29"/>
                                </a:cubicBezTo>
                                <a:cubicBezTo>
                                  <a:pt x="0" y="22"/>
                                  <a:pt x="0" y="12"/>
                                  <a:pt x="6" y="6"/>
                                </a:cubicBezTo>
                                <a:cubicBezTo>
                                  <a:pt x="12" y="0"/>
                                  <a:pt x="22" y="0"/>
                                  <a:pt x="28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3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5" name="Freeform 347"/>
                        <wps:cNvSpPr>
                          <a:spLocks/>
                        </wps:cNvSpPr>
                        <wps:spPr bwMode="auto">
                          <a:xfrm>
                            <a:off x="1082770" y="1128141"/>
                            <a:ext cx="1111" cy="1111"/>
                          </a:xfrm>
                          <a:custGeom>
                            <a:avLst/>
                            <a:gdLst>
                              <a:gd name="T0" fmla="*/ 32 w 35"/>
                              <a:gd name="T1" fmla="*/ 13 h 35"/>
                              <a:gd name="T2" fmla="*/ 13 w 35"/>
                              <a:gd name="T3" fmla="*/ 2 h 35"/>
                              <a:gd name="T4" fmla="*/ 2 w 35"/>
                              <a:gd name="T5" fmla="*/ 21 h 35"/>
                              <a:gd name="T6" fmla="*/ 21 w 35"/>
                              <a:gd name="T7" fmla="*/ 32 h 35"/>
                              <a:gd name="T8" fmla="*/ 32 w 35"/>
                              <a:gd name="T9" fmla="*/ 1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2" y="13"/>
                                </a:moveTo>
                                <a:cubicBezTo>
                                  <a:pt x="30" y="5"/>
                                  <a:pt x="22" y="0"/>
                                  <a:pt x="13" y="2"/>
                                </a:cubicBezTo>
                                <a:cubicBezTo>
                                  <a:pt x="5" y="4"/>
                                  <a:pt x="0" y="13"/>
                                  <a:pt x="2" y="21"/>
                                </a:cubicBezTo>
                                <a:cubicBezTo>
                                  <a:pt x="4" y="30"/>
                                  <a:pt x="13" y="35"/>
                                  <a:pt x="21" y="32"/>
                                </a:cubicBezTo>
                                <a:cubicBezTo>
                                  <a:pt x="30" y="30"/>
                                  <a:pt x="35" y="21"/>
                                  <a:pt x="3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080198" y="1116996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7" name="Freeform 349"/>
                        <wps:cNvSpPr>
                          <a:spLocks/>
                        </wps:cNvSpPr>
                        <wps:spPr bwMode="auto">
                          <a:xfrm>
                            <a:off x="1079627" y="1116457"/>
                            <a:ext cx="1111" cy="1111"/>
                          </a:xfrm>
                          <a:custGeom>
                            <a:avLst/>
                            <a:gdLst>
                              <a:gd name="T0" fmla="*/ 33 w 35"/>
                              <a:gd name="T1" fmla="*/ 13 h 35"/>
                              <a:gd name="T2" fmla="*/ 22 w 35"/>
                              <a:gd name="T3" fmla="*/ 32 h 35"/>
                              <a:gd name="T4" fmla="*/ 2 w 35"/>
                              <a:gd name="T5" fmla="*/ 21 h 35"/>
                              <a:gd name="T6" fmla="*/ 13 w 35"/>
                              <a:gd name="T7" fmla="*/ 2 h 35"/>
                              <a:gd name="T8" fmla="*/ 33 w 35"/>
                              <a:gd name="T9" fmla="*/ 1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3" y="13"/>
                                </a:moveTo>
                                <a:cubicBezTo>
                                  <a:pt x="35" y="21"/>
                                  <a:pt x="30" y="30"/>
                                  <a:pt x="22" y="32"/>
                                </a:cubicBezTo>
                                <a:cubicBezTo>
                                  <a:pt x="13" y="35"/>
                                  <a:pt x="5" y="30"/>
                                  <a:pt x="2" y="21"/>
                                </a:cubicBezTo>
                                <a:cubicBezTo>
                                  <a:pt x="0" y="13"/>
                                  <a:pt x="5" y="4"/>
                                  <a:pt x="13" y="2"/>
                                </a:cubicBezTo>
                                <a:cubicBezTo>
                                  <a:pt x="22" y="0"/>
                                  <a:pt x="31" y="5"/>
                                  <a:pt x="3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198" y="1122838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9" name="Freeform 351"/>
                        <wps:cNvSpPr>
                          <a:spLocks/>
                        </wps:cNvSpPr>
                        <wps:spPr bwMode="auto">
                          <a:xfrm>
                            <a:off x="1079627" y="1128141"/>
                            <a:ext cx="1111" cy="1111"/>
                          </a:xfrm>
                          <a:custGeom>
                            <a:avLst/>
                            <a:gdLst>
                              <a:gd name="T0" fmla="*/ 33 w 35"/>
                              <a:gd name="T1" fmla="*/ 21 h 35"/>
                              <a:gd name="T2" fmla="*/ 22 w 35"/>
                              <a:gd name="T3" fmla="*/ 2 h 35"/>
                              <a:gd name="T4" fmla="*/ 2 w 35"/>
                              <a:gd name="T5" fmla="*/ 13 h 35"/>
                              <a:gd name="T6" fmla="*/ 13 w 35"/>
                              <a:gd name="T7" fmla="*/ 32 h 35"/>
                              <a:gd name="T8" fmla="*/ 33 w 35"/>
                              <a:gd name="T9" fmla="*/ 2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3" y="21"/>
                                </a:moveTo>
                                <a:cubicBezTo>
                                  <a:pt x="35" y="13"/>
                                  <a:pt x="30" y="4"/>
                                  <a:pt x="22" y="2"/>
                                </a:cubicBezTo>
                                <a:cubicBezTo>
                                  <a:pt x="13" y="0"/>
                                  <a:pt x="5" y="5"/>
                                  <a:pt x="2" y="13"/>
                                </a:cubicBezTo>
                                <a:cubicBezTo>
                                  <a:pt x="0" y="21"/>
                                  <a:pt x="5" y="30"/>
                                  <a:pt x="13" y="32"/>
                                </a:cubicBezTo>
                                <a:cubicBezTo>
                                  <a:pt x="22" y="35"/>
                                  <a:pt x="31" y="30"/>
                                  <a:pt x="33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6996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1" name="Freeform 353"/>
                        <wps:cNvSpPr>
                          <a:spLocks/>
                        </wps:cNvSpPr>
                        <wps:spPr bwMode="auto">
                          <a:xfrm>
                            <a:off x="1082770" y="1116457"/>
                            <a:ext cx="1111" cy="1111"/>
                          </a:xfrm>
                          <a:custGeom>
                            <a:avLst/>
                            <a:gdLst>
                              <a:gd name="T0" fmla="*/ 32 w 35"/>
                              <a:gd name="T1" fmla="*/ 21 h 35"/>
                              <a:gd name="T2" fmla="*/ 13 w 35"/>
                              <a:gd name="T3" fmla="*/ 32 h 35"/>
                              <a:gd name="T4" fmla="*/ 2 w 35"/>
                              <a:gd name="T5" fmla="*/ 13 h 35"/>
                              <a:gd name="T6" fmla="*/ 21 w 35"/>
                              <a:gd name="T7" fmla="*/ 2 h 35"/>
                              <a:gd name="T8" fmla="*/ 32 w 35"/>
                              <a:gd name="T9" fmla="*/ 2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2" y="21"/>
                                </a:moveTo>
                                <a:cubicBezTo>
                                  <a:pt x="30" y="30"/>
                                  <a:pt x="21" y="35"/>
                                  <a:pt x="13" y="32"/>
                                </a:cubicBezTo>
                                <a:cubicBezTo>
                                  <a:pt x="5" y="30"/>
                                  <a:pt x="0" y="21"/>
                                  <a:pt x="2" y="13"/>
                                </a:cubicBezTo>
                                <a:cubicBezTo>
                                  <a:pt x="4" y="5"/>
                                  <a:pt x="13" y="0"/>
                                  <a:pt x="21" y="2"/>
                                </a:cubicBezTo>
                                <a:cubicBezTo>
                                  <a:pt x="30" y="4"/>
                                  <a:pt x="35" y="13"/>
                                  <a:pt x="32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9BAA1" id="Group 305" o:spid="_x0000_s1026" style="position:absolute;margin-left:46pt;margin-top:477.5pt;width:167.5pt;height:167.5pt;z-index:251662848;mso-position-vertical-relative:page" coordorigin="10711,11122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">
                <v:line id="Line 306" o:spid="_x0000_s1027" style="position:absolute;flip:x;visibility:visible;mso-wrap-style:square" from="10817,11143" to="10866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307" o:spid="_x0000_s1028" style="position:absolute;left:10857;top:11134;width:18;height:1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" path="m7,16c,28,4,44,17,51v12,7,28,3,35,-9c59,30,55,14,42,7,30,,14,4,7,16xe" fillcolor="#fffffe" stroked="f" strokecolor="#212120">
                  <v:shadow color="#8c8682"/>
                  <v:path arrowok="t" o:connecttype="custom" o:connectlocs="222,508;540,1619;1651,1333;1333,222;222,508" o:connectangles="0,0,0,0,0"/>
                </v:shape>
                <v:line id="Line 308" o:spid="_x0000_s1029" style="position:absolute;flip:y;visibility:visible;mso-wrap-style:square" from="10768,11228" to="10817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309" o:spid="_x0000_s1030" style="position:absolute;left:10759;top:11304;width:18;height:1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" path="m7,16c14,4,30,,42,7v12,7,16,23,9,35c44,54,28,59,16,51,4,44,,29,7,16xe" fillcolor="#fffffe" stroked="f" strokecolor="#212120">
                  <v:shadow color="#8c8682"/>
                  <v:path arrowok="t" o:connecttype="custom" o:connectlocs="222,508;1333,222;1619,1333;508,1619;222,508" o:connectangles="0,0,0,0,0"/>
                </v:shape>
                <v:line id="Line 310" o:spid="_x0000_s1031" style="position:absolute;flip:x;visibility:visible;mso-wrap-style:square" from="10817,11179" to="10902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reeform 311" o:spid="_x0000_s1032" style="position:absolute;left:10893;top:11169;width:18;height:1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" path="m16,7c4,14,,30,7,42v7,12,23,17,35,10c54,44,58,29,51,16,44,4,28,,16,7xe" fillcolor="#fffffe" stroked="f" strokecolor="#212120">
                  <v:shadow color="#8c8682"/>
                  <v:path arrowok="t" o:connecttype="custom" o:connectlocs="508,222;222,1334;1334,1652;1620,508;508,222" o:connectangles="0,0,0,0,0"/>
                </v:shape>
                <v:line id="Line 312" o:spid="_x0000_s1033" style="position:absolute;flip:y;visibility:visible;mso-wrap-style:square" from="10732,11228" to="10817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reeform 313" o:spid="_x0000_s1034" style="position:absolute;left:10722;top:11268;width:19;height:1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" path="m17,7c29,,45,4,52,16v7,12,3,28,-9,35c30,58,15,54,7,42,,29,5,14,17,7xe" fillcolor="#fffffe" stroked="f" strokecolor="#212120">
                  <v:shadow color="#8c8682"/>
                  <v:path arrowok="t" o:connecttype="custom" o:connectlocs="540,222;1652,508;1366,1619;222,1333;540,222" o:connectangles="0,0,0,0,0"/>
                </v:shape>
                <v:line id="Line 314" o:spid="_x0000_s1035" style="position:absolute;flip:x;visibility:visible;mso-wrap-style:square" from="10817,11228" to="10915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 315" o:spid="_x0000_s1036" style="position:absolute;left:10907;top:1122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" fillcolor="#fffffe" stroked="f" strokecolor="#212120" insetpen="t">
                  <v:shadow color="#8c8682"/>
                </v:oval>
                <v:line id="Line 316" o:spid="_x0000_s1037" style="position:absolute;visibility:visible;mso-wrap-style:square" from="10719,11228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" strokecolor="#f4b631" strokeweight=".35419mm">
                  <v:stroke joinstyle="miter"/>
                  <v:shadow color="#8c8682"/>
                </v:line>
                <v:oval id="Oval 317" o:spid="_x0000_s1038" style="position:absolute;left:10711;top:1122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" fillcolor="#fffffe" stroked="f" strokecolor="#212120" insetpen="t">
                  <v:shadow color="#8c8682"/>
                </v:oval>
                <v:line id="Line 318" o:spid="_x0000_s1039" style="position:absolute;flip:x y;visibility:visible;mso-wrap-style:square" from="10817,11228" to="10902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319" o:spid="_x0000_s1040" style="position:absolute;left:10893;top:11268;width:18;height:1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" path="m42,7c30,,14,4,7,16,,28,4,44,16,51v12,7,28,3,35,-9c58,29,54,14,42,7xe" fillcolor="#fffffe" stroked="f" strokecolor="#212120">
                  <v:shadow color="#8c8682"/>
                  <v:path arrowok="t" o:connecttype="custom" o:connectlocs="1334,222;222,508;508,1619;1620,1333;1334,222" o:connectangles="0,0,0,0,0"/>
                </v:shape>
                <v:line id="Line 320" o:spid="_x0000_s1041" style="position:absolute;visibility:visible;mso-wrap-style:square" from="10732,11179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321" o:spid="_x0000_s1042" style="position:absolute;left:10722;top:11169;width:19;height:1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" path="m43,7v12,7,16,23,9,35c45,54,29,59,17,52,5,44,,29,7,16,15,4,30,,43,7xe" fillcolor="#fffffe" stroked="f" strokecolor="#212120">
                  <v:shadow color="#8c8682"/>
                  <v:path arrowok="t" o:connecttype="custom" o:connectlocs="1366,222;1652,1334;540,1652;222,508;1366,222" o:connectangles="0,0,0,0,0"/>
                </v:shape>
                <v:line id="Line 322" o:spid="_x0000_s1043" style="position:absolute;flip:x y;visibility:visible;mso-wrap-style:square" from="10817,11228" to="10866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reeform 323" o:spid="_x0000_s1044" style="position:absolute;left:10857;top:11304;width:18;height:1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" path="m52,16c45,4,29,,17,7,4,14,,30,7,42v7,12,23,17,35,9c55,44,59,29,52,16xe" fillcolor="#fffffe" stroked="f" strokecolor="#212120">
                  <v:shadow color="#8c8682"/>
                  <v:path arrowok="t" o:connecttype="custom" o:connectlocs="1651,508;540,222;222,1333;1333,1619;1651,508" o:connectangles="0,0,0,0,0"/>
                </v:shape>
                <v:line id="Line 324" o:spid="_x0000_s1045" style="position:absolute;visibility:visible;mso-wrap-style:square" from="10768,11143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reeform 325" o:spid="_x0000_s1046" style="position:absolute;left:10759;top:11134;width:18;height:1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" path="m51,16v7,12,3,28,-9,35c30,58,14,54,7,42,,30,4,14,16,7,28,,44,4,51,16xe" fillcolor="#fffffe" stroked="f" strokecolor="#212120">
                  <v:shadow color="#8c8682"/>
                  <v:path arrowok="t" o:connecttype="custom" o:connectlocs="1619,508;1333,1619;222,1333;508,222;1619,508" o:connectangles="0,0,0,0,0"/>
                </v:shape>
                <v:line id="Line 326" o:spid="_x0000_s1047" style="position:absolute;flip:y;visibility:visible;mso-wrap-style:square" from="10817,11228" to="10817,1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Oval 327" o:spid="_x0000_s1048" style="position:absolute;left:10809;top:11318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" fillcolor="#fffffe" stroked="f" strokecolor="#212120" insetpen="t">
                  <v:shadow color="#8c8682"/>
                </v:oval>
                <v:line id="Line 328" o:spid="_x0000_s1049" style="position:absolute;visibility:visible;mso-wrap-style:square" from="10817,11130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Oval 329" o:spid="_x0000_s1050" style="position:absolute;left:10809;top:11122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" fillcolor="#fffffe" stroked="f" strokecolor="#212120" insetpen="t">
                  <v:shadow color="#8c8682"/>
                </v:oval>
                <v:line id="Line 330" o:spid="_x0000_s1051" style="position:absolute;flip:x;visibility:visible;mso-wrap-style:square" from="10817,11185" to="10860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reeform 331" o:spid="_x0000_s1052" style="position:absolute;left:10854;top:11180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" path="m6,6c,12,,22,6,29v7,6,17,6,23,c35,22,35,12,29,6,23,,13,,6,6xe" fillcolor="#fffffe" stroked="f" strokecolor="#212120">
                  <v:shadow color="#8c8682"/>
                  <v:path arrowok="t" o:connecttype="custom" o:connectlocs="190,191;190,921;921,921;921,191;190,191" o:connectangles="0,0,0,0,0"/>
                </v:shape>
                <v:line id="Line 332" o:spid="_x0000_s1053" style="position:absolute;flip:y;visibility:visible;mso-wrap-style:square" from="10774,11228" to="10817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reeform 333" o:spid="_x0000_s1054" style="position:absolute;left:10769;top:11265;width:11;height:11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" path="m6,7c12,,22,,28,7v6,6,6,16,,22c22,35,12,35,6,29,,23,,13,6,7xe" fillcolor="#fffffe" stroked="f" strokecolor="#212120">
                  <v:shadow color="#8c8682"/>
                  <v:path arrowok="t" o:connecttype="custom" o:connectlocs="190,222;889,222;889,921;190,921;190,222" o:connectangles="0,0,0,0,0"/>
                </v:shape>
                <v:line id="Line 334" o:spid="_x0000_s1055" style="position:absolute;flip:x;visibility:visible;mso-wrap-style:square" from="10817,11212" to="10875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335" o:spid="_x0000_s1056" style="position:absolute;left:10870;top:11207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" path="m14,3c5,5,,13,3,22v2,8,11,13,19,11c30,31,35,22,33,14,31,5,22,,14,3xe" fillcolor="#fffffe" stroked="f" strokecolor="#212120">
                  <v:shadow color="#8c8682"/>
                  <v:path arrowok="t" o:connecttype="custom" o:connectlocs="445,95;95,698;699,1048;1048,444;445,95" o:connectangles="0,0,0,0,0"/>
                </v:shape>
                <v:line id="Line 336" o:spid="_x0000_s1057" style="position:absolute;flip:y;visibility:visible;mso-wrap-style:square" from="10759,11228" to="10817,1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337" o:spid="_x0000_s1058" style="position:absolute;left:10753;top:11238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" path="m14,2c22,,31,5,33,13v2,9,-3,17,-11,20c13,35,5,30,3,22,,13,5,4,14,2xe" fillcolor="#fffffe" stroked="f" strokecolor="#212120">
                  <v:shadow color="#8c8682"/>
                  <v:path arrowok="t" o:connecttype="custom" o:connectlocs="445,64;1048,413;699,1048;95,699;445,64" o:connectangles="0,0,0,0,0"/>
                </v:shape>
                <v:line id="Line 338" o:spid="_x0000_s1059" style="position:absolute;flip:x y;visibility:visible;mso-wrap-style:square" from="10817,11228" to="10875,1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339" o:spid="_x0000_s1060" style="position:absolute;left:10870;top:11238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" path="m22,2c14,,5,5,3,13,,22,5,30,14,33v8,2,17,-3,19,-11c35,13,30,4,22,2xe" fillcolor="#fffffe" stroked="f" strokecolor="#212120">
                  <v:shadow color="#8c8682"/>
                  <v:path arrowok="t" o:connecttype="custom" o:connectlocs="699,64;95,413;445,1048;1048,699;699,64" o:connectangles="0,0,0,0,0"/>
                </v:shape>
                <v:line id="Line 340" o:spid="_x0000_s1061" style="position:absolute;visibility:visible;mso-wrap-style:square" from="10759,11212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reeform 341" o:spid="_x0000_s1062" style="position:absolute;left:10753;top:11207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" path="m22,3v8,2,13,10,11,19c31,30,22,35,14,33,5,31,,22,3,14,5,5,13,,22,3xe" fillcolor="#fffffe" stroked="f" strokecolor="#212120">
                  <v:shadow color="#8c8682"/>
                  <v:path arrowok="t" o:connecttype="custom" o:connectlocs="699,95;1048,698;445,1048;95,444;699,95" o:connectangles="0,0,0,0,0"/>
                </v:shape>
                <v:line id="Line 342" o:spid="_x0000_s1063" style="position:absolute;flip:x y;visibility:visible;mso-wrap-style:square" from="10817,11228" to="10860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343" o:spid="_x0000_s1064" style="position:absolute;left:10854;top:11265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" path="m29,7c23,,13,,6,7,,13,,23,6,29v7,6,17,6,23,c35,23,35,13,29,7xe" fillcolor="#fffffe" stroked="f" strokecolor="#212120">
                  <v:shadow color="#8c8682"/>
                  <v:path arrowok="t" o:connecttype="custom" o:connectlocs="921,222;190,222;190,921;921,921;921,222" o:connectangles="0,0,0,0,0"/>
                </v:shape>
                <v:line id="Line 344" o:spid="_x0000_s1065" style="position:absolute;visibility:visible;mso-wrap-style:square" from="10774,11185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reeform 345" o:spid="_x0000_s1066" style="position:absolute;left:10769;top:11180;width:11;height:11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" path="m28,6v6,6,6,16,,23c22,35,12,35,6,29,,22,,12,6,6,12,,22,,28,6xe" fillcolor="#fffffe" stroked="f" strokecolor="#212120">
                  <v:shadow color="#8c8682"/>
                  <v:path arrowok="t" o:connecttype="custom" o:connectlocs="889,191;889,921;190,921;190,191;889,191" o:connectangles="0,0,0,0,0"/>
                </v:shape>
                <v:line id="Line 346" o:spid="_x0000_s1067" style="position:absolute;flip:x y;visibility:visible;mso-wrap-style:square" from="10817,11228" to="10833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Freeform 347" o:spid="_x0000_s1068" style="position:absolute;left:10827;top:11281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" path="m32,13c30,5,22,,13,2,5,4,,13,2,21v2,9,11,14,19,11c30,30,35,21,32,13xe" fillcolor="#fffffe" stroked="f" strokecolor="#212120">
                  <v:shadow color="#8c8682"/>
                  <v:path arrowok="t" o:connecttype="custom" o:connectlocs="1016,413;413,63;63,667;667,1016;1016,413" o:connectangles="0,0,0,0,0"/>
                </v:shape>
                <v:line id="Line 348" o:spid="_x0000_s1069" style="position:absolute;visibility:visible;mso-wrap-style:square" from="10801,11169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reeform 349" o:spid="_x0000_s1070" style="position:absolute;left:10796;top:11164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" path="m33,13v2,8,-3,17,-11,19c13,35,5,30,2,21,,13,5,4,13,2,22,,31,5,33,13xe" fillcolor="#fffffe" stroked="f" strokecolor="#212120">
                  <v:shadow color="#8c8682"/>
                  <v:path arrowok="t" o:connecttype="custom" o:connectlocs="1048,413;698,1016;63,667;413,63;1048,413" o:connectangles="0,0,0,0,0"/>
                </v:shape>
                <v:line id="Line 350" o:spid="_x0000_s1071" style="position:absolute;flip:y;visibility:visible;mso-wrap-style:square" from="10801,11228" to="10817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351" o:spid="_x0000_s1072" style="position:absolute;left:10796;top:11281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" path="m33,21c35,13,30,4,22,2,13,,5,5,2,13,,21,5,30,13,32v9,3,18,-2,20,-11xe" fillcolor="#fffffe" stroked="f" strokecolor="#212120">
                  <v:shadow color="#8c8682"/>
                  <v:path arrowok="t" o:connecttype="custom" o:connectlocs="1048,667;698,63;63,413;413,1016;1048,667" o:connectangles="0,0,0,0,0"/>
                </v:shape>
                <v:line id="Line 352" o:spid="_x0000_s1073" style="position:absolute;flip:x;visibility:visible;mso-wrap-style:square" from="10817,11169" to="10833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353" o:spid="_x0000_s1074" style="position:absolute;left:10827;top:11164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" path="m32,21c30,30,21,35,13,32,5,30,,21,2,13,4,5,13,,21,2v9,2,14,11,11,19xe" fillcolor="#fffffe" stroked="f" strokecolor="#212120">
                  <v:shadow color="#8c8682"/>
                  <v:path arrowok="t" o:connecttype="custom" o:connectlocs="1016,667;413,1016;63,413;667,63;1016,667" o:connectangles="0,0,0,0,0"/>
                </v:shape>
                <w10:wrap anchory="page"/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0DF9217" wp14:editId="0BF44C15">
                <wp:simplePos x="0" y="0"/>
                <wp:positionH relativeFrom="column">
                  <wp:posOffset>6607175</wp:posOffset>
                </wp:positionH>
                <wp:positionV relativeFrom="page">
                  <wp:posOffset>8289925</wp:posOffset>
                </wp:positionV>
                <wp:extent cx="517525" cy="514350"/>
                <wp:effectExtent l="6350" t="3175" r="0" b="6350"/>
                <wp:wrapNone/>
                <wp:docPr id="254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" cy="514350"/>
                          <a:chOff x="1131347" y="1134459"/>
                          <a:chExt cx="5175" cy="5143"/>
                        </a:xfrm>
                      </wpg:grpSpPr>
                      <wps:wsp>
                        <wps:cNvPr id="255" name="Line 2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4967"/>
                            <a:ext cx="1175" cy="2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6" name="Freeform 258"/>
                        <wps:cNvSpPr>
                          <a:spLocks/>
                        </wps:cNvSpPr>
                        <wps:spPr bwMode="auto">
                          <a:xfrm>
                            <a:off x="1134903" y="1134745"/>
                            <a:ext cx="445" cy="444"/>
                          </a:xfrm>
                          <a:custGeom>
                            <a:avLst/>
                            <a:gdLst>
                              <a:gd name="T0" fmla="*/ 2 w 14"/>
                              <a:gd name="T1" fmla="*/ 4 h 14"/>
                              <a:gd name="T2" fmla="*/ 4 w 14"/>
                              <a:gd name="T3" fmla="*/ 13 h 14"/>
                              <a:gd name="T4" fmla="*/ 12 w 14"/>
                              <a:gd name="T5" fmla="*/ 10 h 14"/>
                              <a:gd name="T6" fmla="*/ 10 w 14"/>
                              <a:gd name="T7" fmla="*/ 2 h 14"/>
                              <a:gd name="T8" fmla="*/ 2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2" y="4"/>
                                </a:moveTo>
                                <a:cubicBezTo>
                                  <a:pt x="0" y="7"/>
                                  <a:pt x="1" y="11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2" y="10"/>
                                </a:cubicBezTo>
                                <a:cubicBezTo>
                                  <a:pt x="14" y="7"/>
                                  <a:pt x="13" y="4"/>
                                  <a:pt x="10" y="2"/>
                                </a:cubicBezTo>
                                <a:cubicBezTo>
                                  <a:pt x="7" y="0"/>
                                  <a:pt x="3" y="1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2744" y="1137031"/>
                            <a:ext cx="1207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8" name="Freeform 260"/>
                        <wps:cNvSpPr>
                          <a:spLocks/>
                        </wps:cNvSpPr>
                        <wps:spPr bwMode="auto">
                          <a:xfrm>
                            <a:off x="1132522" y="1138872"/>
                            <a:ext cx="445" cy="445"/>
                          </a:xfrm>
                          <a:custGeom>
                            <a:avLst/>
                            <a:gdLst>
                              <a:gd name="T0" fmla="*/ 2 w 14"/>
                              <a:gd name="T1" fmla="*/ 4 h 14"/>
                              <a:gd name="T2" fmla="*/ 10 w 14"/>
                              <a:gd name="T3" fmla="*/ 2 h 14"/>
                              <a:gd name="T4" fmla="*/ 13 w 14"/>
                              <a:gd name="T5" fmla="*/ 10 h 14"/>
                              <a:gd name="T6" fmla="*/ 4 w 14"/>
                              <a:gd name="T7" fmla="*/ 12 h 14"/>
                              <a:gd name="T8" fmla="*/ 2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2" y="4"/>
                                </a:moveTo>
                                <a:cubicBezTo>
                                  <a:pt x="3" y="1"/>
                                  <a:pt x="7" y="0"/>
                                  <a:pt x="10" y="2"/>
                                </a:cubicBezTo>
                                <a:cubicBezTo>
                                  <a:pt x="13" y="3"/>
                                  <a:pt x="14" y="7"/>
                                  <a:pt x="13" y="10"/>
                                </a:cubicBezTo>
                                <a:cubicBezTo>
                                  <a:pt x="11" y="13"/>
                                  <a:pt x="7" y="14"/>
                                  <a:pt x="4" y="12"/>
                                </a:cubicBezTo>
                                <a:cubicBezTo>
                                  <a:pt x="1" y="11"/>
                                  <a:pt x="0" y="7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5856"/>
                            <a:ext cx="2064" cy="117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0" name="Freeform 262"/>
                        <wps:cNvSpPr>
                          <a:spLocks/>
                        </wps:cNvSpPr>
                        <wps:spPr bwMode="auto">
                          <a:xfrm>
                            <a:off x="1135761" y="1135634"/>
                            <a:ext cx="476" cy="444"/>
                          </a:xfrm>
                          <a:custGeom>
                            <a:avLst/>
                            <a:gdLst>
                              <a:gd name="T0" fmla="*/ 4 w 15"/>
                              <a:gd name="T1" fmla="*/ 1 h 14"/>
                              <a:gd name="T2" fmla="*/ 2 w 15"/>
                              <a:gd name="T3" fmla="*/ 10 h 14"/>
                              <a:gd name="T4" fmla="*/ 11 w 15"/>
                              <a:gd name="T5" fmla="*/ 12 h 14"/>
                              <a:gd name="T6" fmla="*/ 13 w 15"/>
                              <a:gd name="T7" fmla="*/ 4 h 14"/>
                              <a:gd name="T8" fmla="*/ 4 w 15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4" y="1"/>
                                </a:moveTo>
                                <a:cubicBezTo>
                                  <a:pt x="1" y="3"/>
                                  <a:pt x="0" y="7"/>
                                  <a:pt x="2" y="10"/>
                                </a:cubicBezTo>
                                <a:cubicBezTo>
                                  <a:pt x="4" y="13"/>
                                  <a:pt x="8" y="14"/>
                                  <a:pt x="11" y="12"/>
                                </a:cubicBezTo>
                                <a:cubicBezTo>
                                  <a:pt x="14" y="10"/>
                                  <a:pt x="15" y="7"/>
                                  <a:pt x="13" y="4"/>
                                </a:cubicBezTo>
                                <a:cubicBezTo>
                                  <a:pt x="11" y="1"/>
                                  <a:pt x="7" y="0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1887" y="1137031"/>
                            <a:ext cx="2064" cy="120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2" name="Freeform 264"/>
                        <wps:cNvSpPr>
                          <a:spLocks/>
                        </wps:cNvSpPr>
                        <wps:spPr bwMode="auto">
                          <a:xfrm>
                            <a:off x="1131665" y="1138015"/>
                            <a:ext cx="444" cy="444"/>
                          </a:xfrm>
                          <a:custGeom>
                            <a:avLst/>
                            <a:gdLst>
                              <a:gd name="T0" fmla="*/ 4 w 14"/>
                              <a:gd name="T1" fmla="*/ 1 h 14"/>
                              <a:gd name="T2" fmla="*/ 12 w 14"/>
                              <a:gd name="T3" fmla="*/ 3 h 14"/>
                              <a:gd name="T4" fmla="*/ 10 w 14"/>
                              <a:gd name="T5" fmla="*/ 12 h 14"/>
                              <a:gd name="T6" fmla="*/ 1 w 14"/>
                              <a:gd name="T7" fmla="*/ 10 h 14"/>
                              <a:gd name="T8" fmla="*/ 4 w 14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4" y="1"/>
                                </a:moveTo>
                                <a:cubicBezTo>
                                  <a:pt x="7" y="0"/>
                                  <a:pt x="10" y="1"/>
                                  <a:pt x="12" y="3"/>
                                </a:cubicBezTo>
                                <a:cubicBezTo>
                                  <a:pt x="14" y="6"/>
                                  <a:pt x="13" y="10"/>
                                  <a:pt x="10" y="12"/>
                                </a:cubicBezTo>
                                <a:cubicBezTo>
                                  <a:pt x="7" y="14"/>
                                  <a:pt x="3" y="13"/>
                                  <a:pt x="1" y="10"/>
                                </a:cubicBezTo>
                                <a:cubicBezTo>
                                  <a:pt x="0" y="7"/>
                                  <a:pt x="1" y="3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7031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4" name="Oval 266"/>
                        <wps:cNvSpPr>
                          <a:spLocks noChangeArrowheads="1"/>
                        </wps:cNvSpPr>
                        <wps:spPr bwMode="auto">
                          <a:xfrm>
                            <a:off x="1136110" y="1136840"/>
                            <a:ext cx="413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131570" y="1137031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" name="Oval 268"/>
                        <wps:cNvSpPr>
                          <a:spLocks noChangeArrowheads="1"/>
                        </wps:cNvSpPr>
                        <wps:spPr bwMode="auto">
                          <a:xfrm>
                            <a:off x="1131347" y="1136840"/>
                            <a:ext cx="413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2064" cy="120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" name="Freeform 270"/>
                        <wps:cNvSpPr>
                          <a:spLocks/>
                        </wps:cNvSpPr>
                        <wps:spPr bwMode="auto">
                          <a:xfrm>
                            <a:off x="1135761" y="1138015"/>
                            <a:ext cx="476" cy="444"/>
                          </a:xfrm>
                          <a:custGeom>
                            <a:avLst/>
                            <a:gdLst>
                              <a:gd name="T0" fmla="*/ 11 w 15"/>
                              <a:gd name="T1" fmla="*/ 1 h 14"/>
                              <a:gd name="T2" fmla="*/ 2 w 15"/>
                              <a:gd name="T3" fmla="*/ 3 h 14"/>
                              <a:gd name="T4" fmla="*/ 4 w 15"/>
                              <a:gd name="T5" fmla="*/ 12 h 14"/>
                              <a:gd name="T6" fmla="*/ 13 w 15"/>
                              <a:gd name="T7" fmla="*/ 10 h 14"/>
                              <a:gd name="T8" fmla="*/ 11 w 15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1" y="1"/>
                                </a:moveTo>
                                <a:cubicBezTo>
                                  <a:pt x="8" y="0"/>
                                  <a:pt x="4" y="1"/>
                                  <a:pt x="2" y="3"/>
                                </a:cubicBezTo>
                                <a:cubicBezTo>
                                  <a:pt x="0" y="6"/>
                                  <a:pt x="1" y="10"/>
                                  <a:pt x="4" y="12"/>
                                </a:cubicBezTo>
                                <a:cubicBezTo>
                                  <a:pt x="7" y="14"/>
                                  <a:pt x="11" y="13"/>
                                  <a:pt x="13" y="10"/>
                                </a:cubicBezTo>
                                <a:cubicBezTo>
                                  <a:pt x="15" y="7"/>
                                  <a:pt x="14" y="3"/>
                                  <a:pt x="1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131887" y="1135856"/>
                            <a:ext cx="2064" cy="117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0" name="Freeform 272"/>
                        <wps:cNvSpPr>
                          <a:spLocks/>
                        </wps:cNvSpPr>
                        <wps:spPr bwMode="auto">
                          <a:xfrm>
                            <a:off x="1131665" y="1135634"/>
                            <a:ext cx="444" cy="444"/>
                          </a:xfrm>
                          <a:custGeom>
                            <a:avLst/>
                            <a:gdLst>
                              <a:gd name="T0" fmla="*/ 10 w 14"/>
                              <a:gd name="T1" fmla="*/ 1 h 14"/>
                              <a:gd name="T2" fmla="*/ 12 w 14"/>
                              <a:gd name="T3" fmla="*/ 10 h 14"/>
                              <a:gd name="T4" fmla="*/ 4 w 14"/>
                              <a:gd name="T5" fmla="*/ 12 h 14"/>
                              <a:gd name="T6" fmla="*/ 1 w 14"/>
                              <a:gd name="T7" fmla="*/ 4 h 14"/>
                              <a:gd name="T8" fmla="*/ 10 w 14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0" y="1"/>
                                </a:moveTo>
                                <a:cubicBezTo>
                                  <a:pt x="13" y="3"/>
                                  <a:pt x="14" y="7"/>
                                  <a:pt x="12" y="10"/>
                                </a:cubicBezTo>
                                <a:cubicBezTo>
                                  <a:pt x="10" y="13"/>
                                  <a:pt x="7" y="14"/>
                                  <a:pt x="4" y="12"/>
                                </a:cubicBezTo>
                                <a:cubicBezTo>
                                  <a:pt x="1" y="10"/>
                                  <a:pt x="0" y="7"/>
                                  <a:pt x="1" y="4"/>
                                </a:cubicBezTo>
                                <a:cubicBezTo>
                                  <a:pt x="3" y="1"/>
                                  <a:pt x="7" y="0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1175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2" name="Freeform 274"/>
                        <wps:cNvSpPr>
                          <a:spLocks/>
                        </wps:cNvSpPr>
                        <wps:spPr bwMode="auto">
                          <a:xfrm>
                            <a:off x="1134903" y="1138872"/>
                            <a:ext cx="445" cy="445"/>
                          </a:xfrm>
                          <a:custGeom>
                            <a:avLst/>
                            <a:gdLst>
                              <a:gd name="T0" fmla="*/ 12 w 14"/>
                              <a:gd name="T1" fmla="*/ 4 h 14"/>
                              <a:gd name="T2" fmla="*/ 4 w 14"/>
                              <a:gd name="T3" fmla="*/ 2 h 14"/>
                              <a:gd name="T4" fmla="*/ 2 w 14"/>
                              <a:gd name="T5" fmla="*/ 10 h 14"/>
                              <a:gd name="T6" fmla="*/ 10 w 14"/>
                              <a:gd name="T7" fmla="*/ 12 h 14"/>
                              <a:gd name="T8" fmla="*/ 12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2" y="4"/>
                                </a:moveTo>
                                <a:cubicBezTo>
                                  <a:pt x="11" y="1"/>
                                  <a:pt x="7" y="0"/>
                                  <a:pt x="4" y="2"/>
                                </a:cubicBezTo>
                                <a:cubicBezTo>
                                  <a:pt x="1" y="3"/>
                                  <a:pt x="0" y="7"/>
                                  <a:pt x="2" y="10"/>
                                </a:cubicBezTo>
                                <a:cubicBezTo>
                                  <a:pt x="3" y="13"/>
                                  <a:pt x="7" y="14"/>
                                  <a:pt x="10" y="12"/>
                                </a:cubicBezTo>
                                <a:cubicBezTo>
                                  <a:pt x="13" y="11"/>
                                  <a:pt x="14" y="7"/>
                                  <a:pt x="1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132744" y="1134967"/>
                            <a:ext cx="1207" cy="2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4" name="Freeform 276"/>
                        <wps:cNvSpPr>
                          <a:spLocks/>
                        </wps:cNvSpPr>
                        <wps:spPr bwMode="auto">
                          <a:xfrm>
                            <a:off x="1132522" y="1134745"/>
                            <a:ext cx="445" cy="444"/>
                          </a:xfrm>
                          <a:custGeom>
                            <a:avLst/>
                            <a:gdLst>
                              <a:gd name="T0" fmla="*/ 13 w 14"/>
                              <a:gd name="T1" fmla="*/ 4 h 14"/>
                              <a:gd name="T2" fmla="*/ 10 w 14"/>
                              <a:gd name="T3" fmla="*/ 13 h 14"/>
                              <a:gd name="T4" fmla="*/ 2 w 14"/>
                              <a:gd name="T5" fmla="*/ 10 h 14"/>
                              <a:gd name="T6" fmla="*/ 4 w 14"/>
                              <a:gd name="T7" fmla="*/ 2 h 14"/>
                              <a:gd name="T8" fmla="*/ 13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3" y="4"/>
                                </a:moveTo>
                                <a:cubicBezTo>
                                  <a:pt x="14" y="7"/>
                                  <a:pt x="13" y="11"/>
                                  <a:pt x="10" y="13"/>
                                </a:cubicBezTo>
                                <a:cubicBezTo>
                                  <a:pt x="7" y="14"/>
                                  <a:pt x="3" y="13"/>
                                  <a:pt x="2" y="10"/>
                                </a:cubicBezTo>
                                <a:cubicBezTo>
                                  <a:pt x="0" y="7"/>
                                  <a:pt x="1" y="4"/>
                                  <a:pt x="4" y="2"/>
                                </a:cubicBezTo>
                                <a:cubicBezTo>
                                  <a:pt x="7" y="0"/>
                                  <a:pt x="11" y="1"/>
                                  <a:pt x="1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3951" y="1137031"/>
                            <a:ext cx="0" cy="2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6" name="Oval 278"/>
                        <wps:cNvSpPr>
                          <a:spLocks noChangeArrowheads="1"/>
                        </wps:cNvSpPr>
                        <wps:spPr bwMode="auto">
                          <a:xfrm>
                            <a:off x="1133729" y="1139221"/>
                            <a:ext cx="412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133951" y="1134649"/>
                            <a:ext cx="0" cy="238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8" name="Oval 280"/>
                        <wps:cNvSpPr>
                          <a:spLocks noChangeArrowheads="1"/>
                        </wps:cNvSpPr>
                        <wps:spPr bwMode="auto">
                          <a:xfrm>
                            <a:off x="1133729" y="1134459"/>
                            <a:ext cx="412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6015"/>
                            <a:ext cx="1016" cy="101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0" name="Freeform 282"/>
                        <wps:cNvSpPr>
                          <a:spLocks/>
                        </wps:cNvSpPr>
                        <wps:spPr bwMode="auto">
                          <a:xfrm>
                            <a:off x="1134840" y="1135856"/>
                            <a:ext cx="254" cy="286"/>
                          </a:xfrm>
                          <a:custGeom>
                            <a:avLst/>
                            <a:gdLst>
                              <a:gd name="T0" fmla="*/ 2 w 8"/>
                              <a:gd name="T1" fmla="*/ 2 h 9"/>
                              <a:gd name="T2" fmla="*/ 2 w 8"/>
                              <a:gd name="T3" fmla="*/ 7 h 9"/>
                              <a:gd name="T4" fmla="*/ 7 w 8"/>
                              <a:gd name="T5" fmla="*/ 7 h 9"/>
                              <a:gd name="T6" fmla="*/ 7 w 8"/>
                              <a:gd name="T7" fmla="*/ 2 h 9"/>
                              <a:gd name="T8" fmla="*/ 2 w 8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2" y="2"/>
                                </a:moveTo>
                                <a:cubicBezTo>
                                  <a:pt x="0" y="3"/>
                                  <a:pt x="0" y="6"/>
                                  <a:pt x="2" y="7"/>
                                </a:cubicBezTo>
                                <a:cubicBezTo>
                                  <a:pt x="3" y="9"/>
                                  <a:pt x="5" y="9"/>
                                  <a:pt x="7" y="7"/>
                                </a:cubicBezTo>
                                <a:cubicBezTo>
                                  <a:pt x="8" y="6"/>
                                  <a:pt x="8" y="3"/>
                                  <a:pt x="7" y="2"/>
                                </a:cubicBezTo>
                                <a:cubicBezTo>
                                  <a:pt x="5" y="0"/>
                                  <a:pt x="3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2903" y="1137031"/>
                            <a:ext cx="1048" cy="104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2" name="Freeform 284"/>
                        <wps:cNvSpPr>
                          <a:spLocks/>
                        </wps:cNvSpPr>
                        <wps:spPr bwMode="auto">
                          <a:xfrm>
                            <a:off x="1132776" y="1137951"/>
                            <a:ext cx="254" cy="254"/>
                          </a:xfrm>
                          <a:custGeom>
                            <a:avLst/>
                            <a:gdLst>
                              <a:gd name="T0" fmla="*/ 1 w 8"/>
                              <a:gd name="T1" fmla="*/ 1 h 8"/>
                              <a:gd name="T2" fmla="*/ 7 w 8"/>
                              <a:gd name="T3" fmla="*/ 1 h 8"/>
                              <a:gd name="T4" fmla="*/ 7 w 8"/>
                              <a:gd name="T5" fmla="*/ 6 h 8"/>
                              <a:gd name="T6" fmla="*/ 1 w 8"/>
                              <a:gd name="T7" fmla="*/ 6 h 8"/>
                              <a:gd name="T8" fmla="*/ 1 w 8"/>
                              <a:gd name="T9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1"/>
                                </a:moveTo>
                                <a:cubicBezTo>
                                  <a:pt x="3" y="0"/>
                                  <a:pt x="5" y="0"/>
                                  <a:pt x="7" y="1"/>
                                </a:cubicBezTo>
                                <a:cubicBezTo>
                                  <a:pt x="8" y="3"/>
                                  <a:pt x="8" y="5"/>
                                  <a:pt x="7" y="6"/>
                                </a:cubicBezTo>
                                <a:cubicBezTo>
                                  <a:pt x="5" y="8"/>
                                  <a:pt x="3" y="8"/>
                                  <a:pt x="1" y="6"/>
                                </a:cubicBezTo>
                                <a:cubicBezTo>
                                  <a:pt x="0" y="5"/>
                                  <a:pt x="0" y="3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6650"/>
                            <a:ext cx="1397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4" name="Freeform 286"/>
                        <wps:cNvSpPr>
                          <a:spLocks/>
                        </wps:cNvSpPr>
                        <wps:spPr bwMode="auto">
                          <a:xfrm>
                            <a:off x="1135221" y="1136523"/>
                            <a:ext cx="254" cy="25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8"/>
                              <a:gd name="T2" fmla="*/ 0 w 8"/>
                              <a:gd name="T3" fmla="*/ 5 h 8"/>
                              <a:gd name="T4" fmla="*/ 5 w 8"/>
                              <a:gd name="T5" fmla="*/ 8 h 8"/>
                              <a:gd name="T6" fmla="*/ 8 w 8"/>
                              <a:gd name="T7" fmla="*/ 3 h 8"/>
                              <a:gd name="T8" fmla="*/ 3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3" y="0"/>
                                </a:move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ubicBezTo>
                                  <a:pt x="1" y="7"/>
                                  <a:pt x="3" y="8"/>
                                  <a:pt x="5" y="8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2522" y="1137031"/>
                            <a:ext cx="1429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6" name="Freeform 288"/>
                        <wps:cNvSpPr>
                          <a:spLocks/>
                        </wps:cNvSpPr>
                        <wps:spPr bwMode="auto">
                          <a:xfrm>
                            <a:off x="1132395" y="1137285"/>
                            <a:ext cx="254" cy="25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8"/>
                              <a:gd name="T2" fmla="*/ 8 w 8"/>
                              <a:gd name="T3" fmla="*/ 3 h 8"/>
                              <a:gd name="T4" fmla="*/ 5 w 8"/>
                              <a:gd name="T5" fmla="*/ 8 h 8"/>
                              <a:gd name="T6" fmla="*/ 0 w 8"/>
                              <a:gd name="T7" fmla="*/ 5 h 8"/>
                              <a:gd name="T8" fmla="*/ 3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3" y="0"/>
                                </a:moveTo>
                                <a:cubicBezTo>
                                  <a:pt x="5" y="0"/>
                                  <a:pt x="7" y="1"/>
                                  <a:pt x="8" y="3"/>
                                </a:cubicBezTo>
                                <a:cubicBezTo>
                                  <a:pt x="8" y="5"/>
                                  <a:pt x="7" y="7"/>
                                  <a:pt x="5" y="8"/>
                                </a:cubicBezTo>
                                <a:cubicBezTo>
                                  <a:pt x="3" y="8"/>
                                  <a:pt x="1" y="7"/>
                                  <a:pt x="0" y="5"/>
                                </a:cubicBezTo>
                                <a:cubicBezTo>
                                  <a:pt x="0" y="3"/>
                                  <a:pt x="1" y="1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1397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8" name="Freeform 290"/>
                        <wps:cNvSpPr>
                          <a:spLocks/>
                        </wps:cNvSpPr>
                        <wps:spPr bwMode="auto">
                          <a:xfrm>
                            <a:off x="1135221" y="1137285"/>
                            <a:ext cx="254" cy="254"/>
                          </a:xfrm>
                          <a:custGeom>
                            <a:avLst/>
                            <a:gdLst>
                              <a:gd name="T0" fmla="*/ 5 w 8"/>
                              <a:gd name="T1" fmla="*/ 0 h 8"/>
                              <a:gd name="T2" fmla="*/ 0 w 8"/>
                              <a:gd name="T3" fmla="*/ 3 h 8"/>
                              <a:gd name="T4" fmla="*/ 3 w 8"/>
                              <a:gd name="T5" fmla="*/ 8 h 8"/>
                              <a:gd name="T6" fmla="*/ 8 w 8"/>
                              <a:gd name="T7" fmla="*/ 5 h 8"/>
                              <a:gd name="T8" fmla="*/ 5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5" y="0"/>
                                </a:moveTo>
                                <a:cubicBezTo>
                                  <a:pt x="3" y="0"/>
                                  <a:pt x="1" y="1"/>
                                  <a:pt x="0" y="3"/>
                                </a:cubicBezTo>
                                <a:cubicBezTo>
                                  <a:pt x="0" y="5"/>
                                  <a:pt x="1" y="7"/>
                                  <a:pt x="3" y="8"/>
                                </a:cubicBezTo>
                                <a:cubicBezTo>
                                  <a:pt x="5" y="8"/>
                                  <a:pt x="7" y="7"/>
                                  <a:pt x="8" y="5"/>
                                </a:cubicBezTo>
                                <a:cubicBezTo>
                                  <a:pt x="8" y="3"/>
                                  <a:pt x="7" y="1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132522" y="1136650"/>
                            <a:ext cx="1429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0" name="Freeform 292"/>
                        <wps:cNvSpPr>
                          <a:spLocks/>
                        </wps:cNvSpPr>
                        <wps:spPr bwMode="auto">
                          <a:xfrm>
                            <a:off x="1132395" y="1136523"/>
                            <a:ext cx="254" cy="254"/>
                          </a:xfrm>
                          <a:custGeom>
                            <a:avLst/>
                            <a:gdLst>
                              <a:gd name="T0" fmla="*/ 5 w 8"/>
                              <a:gd name="T1" fmla="*/ 0 h 8"/>
                              <a:gd name="T2" fmla="*/ 8 w 8"/>
                              <a:gd name="T3" fmla="*/ 5 h 8"/>
                              <a:gd name="T4" fmla="*/ 3 w 8"/>
                              <a:gd name="T5" fmla="*/ 8 h 8"/>
                              <a:gd name="T6" fmla="*/ 0 w 8"/>
                              <a:gd name="T7" fmla="*/ 3 h 8"/>
                              <a:gd name="T8" fmla="*/ 5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5" y="0"/>
                                </a:moveTo>
                                <a:cubicBezTo>
                                  <a:pt x="7" y="1"/>
                                  <a:pt x="8" y="3"/>
                                  <a:pt x="8" y="5"/>
                                </a:cubicBezTo>
                                <a:cubicBezTo>
                                  <a:pt x="7" y="7"/>
                                  <a:pt x="5" y="8"/>
                                  <a:pt x="3" y="8"/>
                                </a:cubicBezTo>
                                <a:cubicBezTo>
                                  <a:pt x="1" y="7"/>
                                  <a:pt x="0" y="5"/>
                                  <a:pt x="0" y="3"/>
                                </a:cubicBezTo>
                                <a:cubicBezTo>
                                  <a:pt x="1" y="1"/>
                                  <a:pt x="3" y="0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1016" cy="104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2" name="Freeform 294"/>
                        <wps:cNvSpPr>
                          <a:spLocks/>
                        </wps:cNvSpPr>
                        <wps:spPr bwMode="auto">
                          <a:xfrm>
                            <a:off x="1134840" y="1137951"/>
                            <a:ext cx="254" cy="254"/>
                          </a:xfrm>
                          <a:custGeom>
                            <a:avLst/>
                            <a:gdLst>
                              <a:gd name="T0" fmla="*/ 7 w 8"/>
                              <a:gd name="T1" fmla="*/ 1 h 8"/>
                              <a:gd name="T2" fmla="*/ 2 w 8"/>
                              <a:gd name="T3" fmla="*/ 1 h 8"/>
                              <a:gd name="T4" fmla="*/ 2 w 8"/>
                              <a:gd name="T5" fmla="*/ 6 h 8"/>
                              <a:gd name="T6" fmla="*/ 7 w 8"/>
                              <a:gd name="T7" fmla="*/ 6 h 8"/>
                              <a:gd name="T8" fmla="*/ 7 w 8"/>
                              <a:gd name="T9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7" y="1"/>
                                </a:moveTo>
                                <a:cubicBezTo>
                                  <a:pt x="5" y="0"/>
                                  <a:pt x="3" y="0"/>
                                  <a:pt x="2" y="1"/>
                                </a:cubicBezTo>
                                <a:cubicBezTo>
                                  <a:pt x="0" y="3"/>
                                  <a:pt x="0" y="5"/>
                                  <a:pt x="2" y="6"/>
                                </a:cubicBezTo>
                                <a:cubicBezTo>
                                  <a:pt x="3" y="8"/>
                                  <a:pt x="5" y="8"/>
                                  <a:pt x="7" y="6"/>
                                </a:cubicBezTo>
                                <a:cubicBezTo>
                                  <a:pt x="8" y="5"/>
                                  <a:pt x="8" y="3"/>
                                  <a:pt x="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132903" y="1136015"/>
                            <a:ext cx="1048" cy="101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4" name="Freeform 296"/>
                        <wps:cNvSpPr>
                          <a:spLocks/>
                        </wps:cNvSpPr>
                        <wps:spPr bwMode="auto">
                          <a:xfrm>
                            <a:off x="1132776" y="1135856"/>
                            <a:ext cx="254" cy="286"/>
                          </a:xfrm>
                          <a:custGeom>
                            <a:avLst/>
                            <a:gdLst>
                              <a:gd name="T0" fmla="*/ 7 w 8"/>
                              <a:gd name="T1" fmla="*/ 2 h 9"/>
                              <a:gd name="T2" fmla="*/ 7 w 8"/>
                              <a:gd name="T3" fmla="*/ 7 h 9"/>
                              <a:gd name="T4" fmla="*/ 1 w 8"/>
                              <a:gd name="T5" fmla="*/ 7 h 9"/>
                              <a:gd name="T6" fmla="*/ 1 w 8"/>
                              <a:gd name="T7" fmla="*/ 2 h 9"/>
                              <a:gd name="T8" fmla="*/ 7 w 8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7" y="2"/>
                                </a:moveTo>
                                <a:cubicBezTo>
                                  <a:pt x="8" y="3"/>
                                  <a:pt x="8" y="6"/>
                                  <a:pt x="7" y="7"/>
                                </a:cubicBezTo>
                                <a:cubicBezTo>
                                  <a:pt x="5" y="9"/>
                                  <a:pt x="3" y="9"/>
                                  <a:pt x="1" y="7"/>
                                </a:cubicBezTo>
                                <a:cubicBezTo>
                                  <a:pt x="0" y="6"/>
                                  <a:pt x="0" y="3"/>
                                  <a:pt x="1" y="2"/>
                                </a:cubicBezTo>
                                <a:cubicBezTo>
                                  <a:pt x="3" y="0"/>
                                  <a:pt x="5" y="0"/>
                                  <a:pt x="7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381" cy="14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6" name="Freeform 298"/>
                        <wps:cNvSpPr>
                          <a:spLocks/>
                        </wps:cNvSpPr>
                        <wps:spPr bwMode="auto">
                          <a:xfrm>
                            <a:off x="1134173" y="1138301"/>
                            <a:ext cx="286" cy="285"/>
                          </a:xfrm>
                          <a:custGeom>
                            <a:avLst/>
                            <a:gdLst>
                              <a:gd name="T0" fmla="*/ 8 w 9"/>
                              <a:gd name="T1" fmla="*/ 4 h 9"/>
                              <a:gd name="T2" fmla="*/ 4 w 9"/>
                              <a:gd name="T3" fmla="*/ 1 h 9"/>
                              <a:gd name="T4" fmla="*/ 1 w 9"/>
                              <a:gd name="T5" fmla="*/ 6 h 9"/>
                              <a:gd name="T6" fmla="*/ 6 w 9"/>
                              <a:gd name="T7" fmla="*/ 8 h 9"/>
                              <a:gd name="T8" fmla="*/ 8 w 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4"/>
                                </a:moveTo>
                                <a:cubicBezTo>
                                  <a:pt x="8" y="2"/>
                                  <a:pt x="6" y="0"/>
                                  <a:pt x="4" y="1"/>
                                </a:cubicBezTo>
                                <a:cubicBezTo>
                                  <a:pt x="2" y="2"/>
                                  <a:pt x="0" y="4"/>
                                  <a:pt x="1" y="6"/>
                                </a:cubicBezTo>
                                <a:cubicBezTo>
                                  <a:pt x="1" y="8"/>
                                  <a:pt x="3" y="9"/>
                                  <a:pt x="6" y="8"/>
                                </a:cubicBezTo>
                                <a:cubicBezTo>
                                  <a:pt x="8" y="8"/>
                                  <a:pt x="9" y="6"/>
                                  <a:pt x="8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133570" y="1135634"/>
                            <a:ext cx="381" cy="139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8" name="Freeform 300"/>
                        <wps:cNvSpPr>
                          <a:spLocks/>
                        </wps:cNvSpPr>
                        <wps:spPr bwMode="auto">
                          <a:xfrm>
                            <a:off x="1133411" y="1135475"/>
                            <a:ext cx="286" cy="286"/>
                          </a:xfrm>
                          <a:custGeom>
                            <a:avLst/>
                            <a:gdLst>
                              <a:gd name="T0" fmla="*/ 8 w 9"/>
                              <a:gd name="T1" fmla="*/ 4 h 9"/>
                              <a:gd name="T2" fmla="*/ 6 w 9"/>
                              <a:gd name="T3" fmla="*/ 8 h 9"/>
                              <a:gd name="T4" fmla="*/ 1 w 9"/>
                              <a:gd name="T5" fmla="*/ 6 h 9"/>
                              <a:gd name="T6" fmla="*/ 4 w 9"/>
                              <a:gd name="T7" fmla="*/ 1 h 9"/>
                              <a:gd name="T8" fmla="*/ 8 w 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4"/>
                                </a:moveTo>
                                <a:cubicBezTo>
                                  <a:pt x="9" y="6"/>
                                  <a:pt x="8" y="8"/>
                                  <a:pt x="6" y="8"/>
                                </a:cubicBezTo>
                                <a:cubicBezTo>
                                  <a:pt x="4" y="9"/>
                                  <a:pt x="2" y="8"/>
                                  <a:pt x="1" y="6"/>
                                </a:cubicBezTo>
                                <a:cubicBezTo>
                                  <a:pt x="0" y="4"/>
                                  <a:pt x="2" y="1"/>
                                  <a:pt x="4" y="1"/>
                                </a:cubicBezTo>
                                <a:cubicBezTo>
                                  <a:pt x="6" y="0"/>
                                  <a:pt x="8" y="2"/>
                                  <a:pt x="8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3570" y="1137031"/>
                            <a:ext cx="381" cy="14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0" name="Freeform 302"/>
                        <wps:cNvSpPr>
                          <a:spLocks/>
                        </wps:cNvSpPr>
                        <wps:spPr bwMode="auto">
                          <a:xfrm>
                            <a:off x="1133411" y="1138301"/>
                            <a:ext cx="286" cy="285"/>
                          </a:xfrm>
                          <a:custGeom>
                            <a:avLst/>
                            <a:gdLst>
                              <a:gd name="T0" fmla="*/ 8 w 9"/>
                              <a:gd name="T1" fmla="*/ 6 h 9"/>
                              <a:gd name="T2" fmla="*/ 6 w 9"/>
                              <a:gd name="T3" fmla="*/ 1 h 9"/>
                              <a:gd name="T4" fmla="*/ 1 w 9"/>
                              <a:gd name="T5" fmla="*/ 4 h 9"/>
                              <a:gd name="T6" fmla="*/ 4 w 9"/>
                              <a:gd name="T7" fmla="*/ 8 h 9"/>
                              <a:gd name="T8" fmla="*/ 8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6"/>
                                </a:moveTo>
                                <a:cubicBezTo>
                                  <a:pt x="9" y="4"/>
                                  <a:pt x="8" y="2"/>
                                  <a:pt x="6" y="1"/>
                                </a:cubicBezTo>
                                <a:cubicBezTo>
                                  <a:pt x="4" y="0"/>
                                  <a:pt x="2" y="2"/>
                                  <a:pt x="1" y="4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6" y="9"/>
                                  <a:pt x="8" y="8"/>
                                  <a:pt x="8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0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5634"/>
                            <a:ext cx="381" cy="139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2" name="Freeform 304"/>
                        <wps:cNvSpPr>
                          <a:spLocks/>
                        </wps:cNvSpPr>
                        <wps:spPr bwMode="auto">
                          <a:xfrm>
                            <a:off x="1134173" y="1135475"/>
                            <a:ext cx="286" cy="286"/>
                          </a:xfrm>
                          <a:custGeom>
                            <a:avLst/>
                            <a:gdLst>
                              <a:gd name="T0" fmla="*/ 8 w 9"/>
                              <a:gd name="T1" fmla="*/ 6 h 9"/>
                              <a:gd name="T2" fmla="*/ 4 w 9"/>
                              <a:gd name="T3" fmla="*/ 8 h 9"/>
                              <a:gd name="T4" fmla="*/ 1 w 9"/>
                              <a:gd name="T5" fmla="*/ 4 h 9"/>
                              <a:gd name="T6" fmla="*/ 6 w 9"/>
                              <a:gd name="T7" fmla="*/ 1 h 9"/>
                              <a:gd name="T8" fmla="*/ 8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6"/>
                                </a:moveTo>
                                <a:cubicBezTo>
                                  <a:pt x="8" y="8"/>
                                  <a:pt x="6" y="9"/>
                                  <a:pt x="4" y="8"/>
                                </a:cubicBezTo>
                                <a:cubicBezTo>
                                  <a:pt x="2" y="8"/>
                                  <a:pt x="0" y="6"/>
                                  <a:pt x="1" y="4"/>
                                </a:cubicBezTo>
                                <a:cubicBezTo>
                                  <a:pt x="1" y="2"/>
                                  <a:pt x="3" y="0"/>
                                  <a:pt x="6" y="1"/>
                                </a:cubicBezTo>
                                <a:cubicBezTo>
                                  <a:pt x="8" y="1"/>
                                  <a:pt x="9" y="4"/>
                                  <a:pt x="8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237FE" id="Group 256" o:spid="_x0000_s1026" style="position:absolute;margin-left:520.25pt;margin-top:652.75pt;width:40.75pt;height:40.5pt;z-index:251661824;mso-position-vertical-relative:page" coordorigin="11313,11344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">
                <v:line id="Line 257" o:spid="_x0000_s1027" style="position:absolute;flip:x;visibility:visible;mso-wrap-style:square" from="11339,11349" to="11351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258" o:spid="_x0000_s1028" style="position:absolute;left:11349;top:11347;width:4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" path="m2,4c,7,1,11,4,13v3,1,7,,8,-3c14,7,13,4,10,2,7,,3,1,2,4xe" fillcolor="#fffffe" stroked="f" strokecolor="#212120">
                  <v:shadow color="#8c8682"/>
                  <v:path arrowok="t" o:connecttype="custom" o:connectlocs="64,127;127,412;381,317;318,63;64,127" o:connectangles="0,0,0,0,0"/>
                </v:shape>
                <v:line id="Line 259" o:spid="_x0000_s1029" style="position:absolute;flip:y;visibility:visible;mso-wrap-style:square" from="11327,11370" to="11339,1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4J6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dA6/Z9IRkOsXAAAA//8DAFBLAQItABQABgAIAAAAIQDb4fbL7gAAAIUBAAATAAAAAAAAAAAA&#10;AAAAAAAAAABbQ29udGVudF9UeXBlc10ueG1sUEsBAi0AFAAGAAgAAAAhAFr0LFu/AAAAFQEAAAsA&#10;AAAAAAAAAAAAAAAAHwEAAF9yZWxzLy5yZWxzUEsBAi0AFAAGAAgAAAAhAHE3gnr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260" o:spid="_x0000_s1030" style="position:absolute;left:11325;top:11388;width:4;height:5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" path="m2,4c3,1,7,,10,2v3,1,4,5,3,8c11,13,7,14,4,12,1,11,,7,2,4xe" fillcolor="#fffffe" stroked="f" strokecolor="#212120">
                  <v:shadow color="#8c8682"/>
                  <v:path arrowok="t" o:connecttype="custom" o:connectlocs="64,127;318,64;413,318;127,381;64,127" o:connectangles="0,0,0,0,0"/>
                </v:shape>
                <v:line id="Line 261" o:spid="_x0000_s1031" style="position:absolute;flip:x;visibility:visible;mso-wrap-style:square" from="11339,11358" to="11360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262" o:spid="_x0000_s1032" style="position:absolute;left:11357;top:11356;width:5;height: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" path="m4,1c1,3,,7,2,10v2,3,6,4,9,2c14,10,15,7,13,4,11,1,7,,4,1xe" fillcolor="#fffffe" stroked="f" strokecolor="#212120">
                  <v:shadow color="#8c8682"/>
                  <v:path arrowok="t" o:connecttype="custom" o:connectlocs="127,32;63,317;349,381;413,127;127,32" o:connectangles="0,0,0,0,0"/>
                </v:shape>
                <v:line id="Line 263" o:spid="_x0000_s1033" style="position:absolute;flip:y;visibility:visible;mso-wrap-style:square" from="11318,11370" to="11339,1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264" o:spid="_x0000_s1034" style="position:absolute;left:11316;top:11380;width:5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" path="m4,1v3,-1,6,,8,2c14,6,13,10,10,12,7,14,3,13,1,10,,7,1,3,4,1xe" fillcolor="#fffffe" stroked="f" strokecolor="#212120">
                  <v:shadow color="#8c8682"/>
                  <v:path arrowok="t" o:connecttype="custom" o:connectlocs="127,32;381,95;317,381;32,317;127,32" o:connectangles="0,0,0,0,0"/>
                </v:shape>
                <v:line id="Line 265" o:spid="_x0000_s1035" style="position:absolute;flip:x;visibility:visible;mso-wrap-style:square" from="11339,11370" to="1136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Oval 266" o:spid="_x0000_s1036" style="position:absolute;left:11361;top:1136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" fillcolor="#fffffe" stroked="f" strokecolor="#212120" insetpen="t">
                  <v:shadow color="#8c8682"/>
                </v:oval>
                <v:line id="Line 267" o:spid="_x0000_s1037" style="position:absolute;visibility:visible;mso-wrap-style:square" from="11315,11370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Oval 268" o:spid="_x0000_s1038" style="position:absolute;left:11313;top:1136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" fillcolor="#fffffe" stroked="f" strokecolor="#212120" insetpen="t">
                  <v:shadow color="#8c8682"/>
                </v:oval>
                <v:line id="Line 269" o:spid="_x0000_s1039" style="position:absolute;flip:x y;visibility:visible;mso-wrap-style:square" from="11339,11370" to="11360,1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270" o:spid="_x0000_s1040" style="position:absolute;left:11357;top:11380;width:5;height: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" path="m11,1c8,,4,1,2,3,,6,1,10,4,12v3,2,7,1,9,-2c15,7,14,3,11,1xe" fillcolor="#fffffe" stroked="f" strokecolor="#212120">
                  <v:shadow color="#8c8682"/>
                  <v:path arrowok="t" o:connecttype="custom" o:connectlocs="349,32;63,95;127,381;413,317;349,32" o:connectangles="0,0,0,0,0"/>
                </v:shape>
                <v:line id="Line 271" o:spid="_x0000_s1041" style="position:absolute;visibility:visible;mso-wrap-style:square" from="11318,11358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reeform 272" o:spid="_x0000_s1042" style="position:absolute;left:11316;top:11356;width:5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" path="m10,1v3,2,4,6,2,9c10,13,7,14,4,12,1,10,,7,1,4,3,1,7,,10,1xe" fillcolor="#fffffe" stroked="f" strokecolor="#212120">
                  <v:shadow color="#8c8682"/>
                  <v:path arrowok="t" o:connecttype="custom" o:connectlocs="317,32;381,317;127,381;32,127;317,32" o:connectangles="0,0,0,0,0"/>
                </v:shape>
                <v:line id="Line 273" o:spid="_x0000_s1043" style="position:absolute;flip:x y;visibility:visible;mso-wrap-style:square" from="11339,11370" to="11351,1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274" o:spid="_x0000_s1044" style="position:absolute;left:11349;top:11388;width:4;height:5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" path="m12,4c11,1,7,,4,2,1,3,,7,2,10v1,3,5,4,8,2c13,11,14,7,12,4xe" fillcolor="#fffffe" stroked="f" strokecolor="#212120">
                  <v:shadow color="#8c8682"/>
                  <v:path arrowok="t" o:connecttype="custom" o:connectlocs="381,127;127,64;64,318;318,381;381,127" o:connectangles="0,0,0,0,0"/>
                </v:shape>
                <v:line id="Line 275" o:spid="_x0000_s1045" style="position:absolute;visibility:visible;mso-wrap-style:square" from="11327,11349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reeform 276" o:spid="_x0000_s1046" style="position:absolute;left:11325;top:11347;width:4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" path="m13,4v1,3,,7,-3,9c7,14,3,13,2,10,,7,1,4,4,2,7,,11,1,13,4xe" fillcolor="#fffffe" stroked="f" strokecolor="#212120">
                  <v:shadow color="#8c8682"/>
                  <v:path arrowok="t" o:connecttype="custom" o:connectlocs="413,127;318,412;64,317;127,63;413,127" o:connectangles="0,0,0,0,0"/>
                </v:shape>
                <v:line id="Line 277" o:spid="_x0000_s1047" style="position:absolute;flip:y;visibility:visible;mso-wrap-style:square" from="11339,11370" to="11339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X2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fAq/Z9IRkOsXAAAA//8DAFBLAQItABQABgAIAAAAIQDb4fbL7gAAAIUBAAATAAAAAAAAAAAA&#10;AAAAAAAAAABbQ29udGVudF9UeXBlc10ueG1sUEsBAi0AFAAGAAgAAAAhAFr0LFu/AAAAFQEAAAsA&#10;AAAAAAAAAAAAAAAAHwEAAF9yZWxzLy5yZWxzUEsBAi0AFAAGAAgAAAAhAKUc5fb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 278" o:spid="_x0000_s1048" style="position:absolute;left:11337;top:11392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" fillcolor="#fffffe" stroked="f" strokecolor="#212120" insetpen="t">
                  <v:shadow color="#8c8682"/>
                </v:oval>
                <v:line id="Line 279" o:spid="_x0000_s1049" style="position:absolute;visibility:visible;mso-wrap-style:square" from="11339,1134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Oval 280" o:spid="_x0000_s1050" style="position:absolute;left:11337;top:1134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" fillcolor="#fffffe" stroked="f" strokecolor="#212120" insetpen="t">
                  <v:shadow color="#8c8682"/>
                </v:oval>
                <v:line id="Line 281" o:spid="_x0000_s1051" style="position:absolute;flip:x;visibility:visible;mso-wrap-style:square" from="11339,11360" to="1134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282" o:spid="_x0000_s1052" style="position:absolute;left:11348;top:11358;width:2;height:3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" path="m2,2c,3,,6,2,7v1,2,3,2,5,c8,6,8,3,7,2,5,,3,,2,2xe" fillcolor="#fffffe" stroked="f" strokecolor="#212120">
                  <v:shadow color="#8c8682"/>
                  <v:path arrowok="t" o:connecttype="custom" o:connectlocs="64,64;64,222;222,222;222,64;64,64" o:connectangles="0,0,0,0,0"/>
                </v:shape>
                <v:line id="Line 283" o:spid="_x0000_s1053" style="position:absolute;flip:y;visibility:visible;mso-wrap-style:square" from="11329,11370" to="11339,1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284" o:spid="_x0000_s1054" style="position:absolute;left:11327;top:11379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" path="m1,1c3,,5,,7,1v1,2,1,4,,5c5,8,3,8,1,6,,5,,3,1,1xe" fillcolor="#fffffe" stroked="f" strokecolor="#212120">
                  <v:shadow color="#8c8682"/>
                  <v:path arrowok="t" o:connecttype="custom" o:connectlocs="32,32;222,32;222,191;32,191;32,32" o:connectangles="0,0,0,0,0"/>
                </v:shape>
                <v:line id="Line 285" o:spid="_x0000_s1055" style="position:absolute;flip:x;visibility:visible;mso-wrap-style:square" from="11339,11366" to="1135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286" o:spid="_x0000_s1056" style="position:absolute;left:11352;top:11365;width:2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" path="m3,c1,1,,3,,5,1,7,3,8,5,8,7,7,8,5,8,3,7,1,5,,3,xe" fillcolor="#fffffe" stroked="f" strokecolor="#212120">
                  <v:shadow color="#8c8682"/>
                  <v:path arrowok="t" o:connecttype="custom" o:connectlocs="95,0;0,159;159,254;254,95;95,0" o:connectangles="0,0,0,0,0"/>
                </v:shape>
                <v:line id="Line 287" o:spid="_x0000_s1057" style="position:absolute;flip:y;visibility:visible;mso-wrap-style:square" from="11325,11370" to="11339,1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ZXR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Ygq/Z9IRkOsXAAAA//8DAFBLAQItABQABgAIAAAAIQDb4fbL7gAAAIUBAAATAAAAAAAAAAAA&#10;AAAAAAAAAABbQ29udGVudF9UeXBlc10ueG1sUEsBAi0AFAAGAAgAAAAhAFr0LFu/AAAAFQEAAAsA&#10;AAAAAAAAAAAAAAAAHwEAAF9yZWxzLy5yZWxzUEsBAi0AFAAGAAgAAAAhAJDJldH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288" o:spid="_x0000_s1058" style="position:absolute;left:11323;top:11372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" path="m3,c5,,7,1,8,3,8,5,7,7,5,8,3,8,1,7,,5,,3,1,1,3,xe" fillcolor="#fffffe" stroked="f" strokecolor="#212120">
                  <v:shadow color="#8c8682"/>
                  <v:path arrowok="t" o:connecttype="custom" o:connectlocs="95,0;254,95;159,254;0,159;95,0" o:connectangles="0,0,0,0,0"/>
                </v:shape>
                <v:line id="Line 289" o:spid="_x0000_s1059" style="position:absolute;flip:x y;visibility:visible;mso-wrap-style:square" from="11339,11370" to="11353,1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290" o:spid="_x0000_s1060" style="position:absolute;left:11352;top:11372;width:2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" path="m5,c3,,1,1,,3,,5,1,7,3,8,5,8,7,7,8,5,8,3,7,1,5,xe" fillcolor="#fffffe" stroked="f" strokecolor="#212120">
                  <v:shadow color="#8c8682"/>
                  <v:path arrowok="t" o:connecttype="custom" o:connectlocs="159,0;0,95;95,254;254,159;159,0" o:connectangles="0,0,0,0,0"/>
                </v:shape>
                <v:line id="Line 291" o:spid="_x0000_s1061" style="position:absolute;visibility:visible;mso-wrap-style:square" from="11325,1136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reeform 292" o:spid="_x0000_s1062" style="position:absolute;left:11323;top:11365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" path="m5,c7,1,8,3,8,5,7,7,5,8,3,8,1,7,,5,,3,1,1,3,,5,xe" fillcolor="#fffffe" stroked="f" strokecolor="#212120">
                  <v:shadow color="#8c8682"/>
                  <v:path arrowok="t" o:connecttype="custom" o:connectlocs="159,0;254,159;95,254;0,95;159,0" o:connectangles="0,0,0,0,0"/>
                </v:shape>
                <v:line id="Line 293" o:spid="_x0000_s1063" style="position:absolute;flip:x y;visibility:visible;mso-wrap-style:square" from="11339,11370" to="11349,1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294" o:spid="_x0000_s1064" style="position:absolute;left:11348;top:11379;width:2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" path="m7,1c5,,3,,2,1,,3,,5,2,6v1,2,3,2,5,c8,5,8,3,7,1xe" fillcolor="#fffffe" stroked="f" strokecolor="#212120">
                  <v:shadow color="#8c8682"/>
                  <v:path arrowok="t" o:connecttype="custom" o:connectlocs="222,32;64,32;64,191;222,191;222,32" o:connectangles="0,0,0,0,0"/>
                </v:shape>
                <v:line id="Line 295" o:spid="_x0000_s1065" style="position:absolute;visibility:visible;mso-wrap-style:square" from="11329,11360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reeform 296" o:spid="_x0000_s1066" style="position:absolute;left:11327;top:11358;width:3;height:3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" path="m7,2v1,1,1,4,,5c5,9,3,9,1,7,,6,,3,1,2,3,,5,,7,2xe" fillcolor="#fffffe" stroked="f" strokecolor="#212120">
                  <v:shadow color="#8c8682"/>
                  <v:path arrowok="t" o:connecttype="custom" o:connectlocs="222,64;222,222;32,222;32,64;222,64" o:connectangles="0,0,0,0,0"/>
                </v:shape>
                <v:line id="Line 297" o:spid="_x0000_s1067" style="position:absolute;flip:x y;visibility:visible;mso-wrap-style:square" from="11339,11370" to="11343,1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298" o:spid="_x0000_s1068" style="position:absolute;left:11341;top:11383;width:3;height:2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" path="m8,4c8,2,6,,4,1,2,2,,4,1,6v,2,2,3,5,2c8,8,9,6,8,4xe" fillcolor="#fffffe" stroked="f" strokecolor="#212120">
                  <v:shadow color="#8c8682"/>
                  <v:path arrowok="t" o:connecttype="custom" o:connectlocs="254,127;127,32;32,190;191,253;254,127" o:connectangles="0,0,0,0,0"/>
                </v:shape>
                <v:line id="Line 299" o:spid="_x0000_s1069" style="position:absolute;visibility:visible;mso-wrap-style:square" from="11335,1135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reeform 300" o:spid="_x0000_s1070" style="position:absolute;left:11334;top:11354;width:2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" path="m8,4c9,6,8,8,6,8,4,9,2,8,1,6,,4,2,1,4,1,6,,8,2,8,4xe" fillcolor="#fffffe" stroked="f" strokecolor="#212120">
                  <v:shadow color="#8c8682"/>
                  <v:path arrowok="t" o:connecttype="custom" o:connectlocs="254,127;191,254;32,191;127,32;254,127" o:connectangles="0,0,0,0,0"/>
                </v:shape>
                <v:line id="Line 301" o:spid="_x0000_s1071" style="position:absolute;flip:y;visibility:visible;mso-wrap-style:square" from="11335,11370" to="11339,1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302" o:spid="_x0000_s1072" style="position:absolute;left:11334;top:11383;width:2;height:2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" path="m8,6c9,4,8,2,6,1,4,,2,2,1,4,,6,2,8,4,8,6,9,8,8,8,6xe" fillcolor="#fffffe" stroked="f" strokecolor="#212120">
                  <v:shadow color="#8c8682"/>
                  <v:path arrowok="t" o:connecttype="custom" o:connectlocs="254,190;191,32;32,127;127,253;254,190" o:connectangles="0,0,0,0,0"/>
                </v:shape>
                <v:line id="Line 303" o:spid="_x0000_s1073" style="position:absolute;flip:x;visibility:visible;mso-wrap-style:square" from="11339,11356" to="1134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304" o:spid="_x0000_s1074" style="position:absolute;left:11341;top:11354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" path="m8,6c8,8,6,9,4,8,2,8,,6,1,4,1,2,3,,6,1v2,,3,3,2,5xe" fillcolor="#fffffe" stroked="f" strokecolor="#212120">
                  <v:shadow color="#8c8682"/>
                  <v:path arrowok="t" o:connecttype="custom" o:connectlocs="254,191;127,254;32,127;191,32;254,191" o:connectangles="0,0,0,0,0"/>
                </v:shape>
                <w10:wrap anchory="page"/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6177F4C" wp14:editId="3E7B4CE4">
                <wp:simplePos x="0" y="0"/>
                <wp:positionH relativeFrom="column">
                  <wp:posOffset>5127625</wp:posOffset>
                </wp:positionH>
                <wp:positionV relativeFrom="page">
                  <wp:posOffset>5457825</wp:posOffset>
                </wp:positionV>
                <wp:extent cx="406400" cy="403225"/>
                <wp:effectExtent l="3175" t="0" r="0" b="6350"/>
                <wp:wrapNone/>
                <wp:docPr id="205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403225"/>
                          <a:chOff x="1116552" y="1106138"/>
                          <a:chExt cx="4064" cy="4032"/>
                        </a:xfrm>
                      </wpg:grpSpPr>
                      <wps:wsp>
                        <wps:cNvPr id="206" name="Line 2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6519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7" name="Freeform 209"/>
                        <wps:cNvSpPr>
                          <a:spLocks/>
                        </wps:cNvSpPr>
                        <wps:spPr bwMode="auto">
                          <a:xfrm>
                            <a:off x="1119346" y="1106360"/>
                            <a:ext cx="349" cy="349"/>
                          </a:xfrm>
                          <a:custGeom>
                            <a:avLst/>
                            <a:gdLst>
                              <a:gd name="T0" fmla="*/ 1 w 11"/>
                              <a:gd name="T1" fmla="*/ 3 h 11"/>
                              <a:gd name="T2" fmla="*/ 3 w 11"/>
                              <a:gd name="T3" fmla="*/ 10 h 11"/>
                              <a:gd name="T4" fmla="*/ 10 w 11"/>
                              <a:gd name="T5" fmla="*/ 8 h 11"/>
                              <a:gd name="T6" fmla="*/ 8 w 11"/>
                              <a:gd name="T7" fmla="*/ 1 h 11"/>
                              <a:gd name="T8" fmla="*/ 1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" y="3"/>
                                </a:moveTo>
                                <a:cubicBezTo>
                                  <a:pt x="0" y="5"/>
                                  <a:pt x="1" y="8"/>
                                  <a:pt x="3" y="10"/>
                                </a:cubicBezTo>
                                <a:cubicBezTo>
                                  <a:pt x="5" y="11"/>
                                  <a:pt x="8" y="10"/>
                                  <a:pt x="10" y="8"/>
                                </a:cubicBezTo>
                                <a:cubicBezTo>
                                  <a:pt x="11" y="5"/>
                                  <a:pt x="10" y="3"/>
                                  <a:pt x="8" y="1"/>
                                </a:cubicBezTo>
                                <a:cubicBezTo>
                                  <a:pt x="6" y="0"/>
                                  <a:pt x="3" y="1"/>
                                  <a:pt x="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7663" y="1108138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Freeform 211"/>
                        <wps:cNvSpPr>
                          <a:spLocks/>
                        </wps:cNvSpPr>
                        <wps:spPr bwMode="auto">
                          <a:xfrm>
                            <a:off x="1117473" y="1109599"/>
                            <a:ext cx="349" cy="349"/>
                          </a:xfrm>
                          <a:custGeom>
                            <a:avLst/>
                            <a:gdLst>
                              <a:gd name="T0" fmla="*/ 2 w 11"/>
                              <a:gd name="T1" fmla="*/ 3 h 11"/>
                              <a:gd name="T2" fmla="*/ 8 w 11"/>
                              <a:gd name="T3" fmla="*/ 1 h 11"/>
                              <a:gd name="T4" fmla="*/ 10 w 11"/>
                              <a:gd name="T5" fmla="*/ 8 h 11"/>
                              <a:gd name="T6" fmla="*/ 3 w 11"/>
                              <a:gd name="T7" fmla="*/ 9 h 11"/>
                              <a:gd name="T8" fmla="*/ 2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2" y="3"/>
                                </a:moveTo>
                                <a:cubicBezTo>
                                  <a:pt x="3" y="0"/>
                                  <a:pt x="6" y="0"/>
                                  <a:pt x="8" y="1"/>
                                </a:cubicBezTo>
                                <a:cubicBezTo>
                                  <a:pt x="11" y="2"/>
                                  <a:pt x="11" y="5"/>
                                  <a:pt x="10" y="8"/>
                                </a:cubicBezTo>
                                <a:cubicBezTo>
                                  <a:pt x="9" y="10"/>
                                  <a:pt x="6" y="11"/>
                                  <a:pt x="3" y="9"/>
                                </a:cubicBezTo>
                                <a:cubicBezTo>
                                  <a:pt x="1" y="8"/>
                                  <a:pt x="0" y="5"/>
                                  <a:pt x="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217"/>
                            <a:ext cx="1619" cy="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1" name="Freeform 213"/>
                        <wps:cNvSpPr>
                          <a:spLocks/>
                        </wps:cNvSpPr>
                        <wps:spPr bwMode="auto">
                          <a:xfrm>
                            <a:off x="1120013" y="1107027"/>
                            <a:ext cx="381" cy="349"/>
                          </a:xfrm>
                          <a:custGeom>
                            <a:avLst/>
                            <a:gdLst>
                              <a:gd name="T0" fmla="*/ 4 w 12"/>
                              <a:gd name="T1" fmla="*/ 2 h 11"/>
                              <a:gd name="T2" fmla="*/ 2 w 12"/>
                              <a:gd name="T3" fmla="*/ 8 h 11"/>
                              <a:gd name="T4" fmla="*/ 8 w 12"/>
                              <a:gd name="T5" fmla="*/ 10 h 11"/>
                              <a:gd name="T6" fmla="*/ 10 w 12"/>
                              <a:gd name="T7" fmla="*/ 3 h 11"/>
                              <a:gd name="T8" fmla="*/ 4 w 12"/>
                              <a:gd name="T9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4" y="2"/>
                                </a:moveTo>
                                <a:cubicBezTo>
                                  <a:pt x="1" y="3"/>
                                  <a:pt x="0" y="6"/>
                                  <a:pt x="2" y="8"/>
                                </a:cubicBezTo>
                                <a:cubicBezTo>
                                  <a:pt x="3" y="11"/>
                                  <a:pt x="6" y="11"/>
                                  <a:pt x="8" y="10"/>
                                </a:cubicBezTo>
                                <a:cubicBezTo>
                                  <a:pt x="11" y="9"/>
                                  <a:pt x="12" y="6"/>
                                  <a:pt x="10" y="3"/>
                                </a:cubicBezTo>
                                <a:cubicBezTo>
                                  <a:pt x="9" y="1"/>
                                  <a:pt x="6" y="0"/>
                                  <a:pt x="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6965" y="1108138"/>
                            <a:ext cx="1619" cy="95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3" name="Freeform 215"/>
                        <wps:cNvSpPr>
                          <a:spLocks/>
                        </wps:cNvSpPr>
                        <wps:spPr bwMode="auto">
                          <a:xfrm>
                            <a:off x="1116806" y="1108900"/>
                            <a:ext cx="349" cy="349"/>
                          </a:xfrm>
                          <a:custGeom>
                            <a:avLst/>
                            <a:gdLst>
                              <a:gd name="T0" fmla="*/ 3 w 11"/>
                              <a:gd name="T1" fmla="*/ 1 h 11"/>
                              <a:gd name="T2" fmla="*/ 9 w 11"/>
                              <a:gd name="T3" fmla="*/ 3 h 11"/>
                              <a:gd name="T4" fmla="*/ 8 w 11"/>
                              <a:gd name="T5" fmla="*/ 10 h 11"/>
                              <a:gd name="T6" fmla="*/ 1 w 11"/>
                              <a:gd name="T7" fmla="*/ 8 h 11"/>
                              <a:gd name="T8" fmla="*/ 3 w 11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3" y="1"/>
                                </a:moveTo>
                                <a:cubicBezTo>
                                  <a:pt x="5" y="0"/>
                                  <a:pt x="8" y="1"/>
                                  <a:pt x="9" y="3"/>
                                </a:cubicBezTo>
                                <a:cubicBezTo>
                                  <a:pt x="11" y="5"/>
                                  <a:pt x="10" y="8"/>
                                  <a:pt x="8" y="10"/>
                                </a:cubicBezTo>
                                <a:cubicBezTo>
                                  <a:pt x="5" y="11"/>
                                  <a:pt x="2" y="10"/>
                                  <a:pt x="1" y="8"/>
                                </a:cubicBezTo>
                                <a:cubicBezTo>
                                  <a:pt x="0" y="6"/>
                                  <a:pt x="0" y="3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8138"/>
                            <a:ext cx="187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1120298" y="1107979"/>
                            <a:ext cx="318" cy="318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116711" y="1108138"/>
                            <a:ext cx="187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1116552" y="1107979"/>
                            <a:ext cx="317" cy="318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1619" cy="95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Freeform 221"/>
                        <wps:cNvSpPr>
                          <a:spLocks/>
                        </wps:cNvSpPr>
                        <wps:spPr bwMode="auto">
                          <a:xfrm>
                            <a:off x="1120013" y="1108900"/>
                            <a:ext cx="381" cy="349"/>
                          </a:xfrm>
                          <a:custGeom>
                            <a:avLst/>
                            <a:gdLst>
                              <a:gd name="T0" fmla="*/ 8 w 12"/>
                              <a:gd name="T1" fmla="*/ 1 h 11"/>
                              <a:gd name="T2" fmla="*/ 2 w 12"/>
                              <a:gd name="T3" fmla="*/ 3 h 11"/>
                              <a:gd name="T4" fmla="*/ 4 w 12"/>
                              <a:gd name="T5" fmla="*/ 10 h 11"/>
                              <a:gd name="T6" fmla="*/ 10 w 12"/>
                              <a:gd name="T7" fmla="*/ 8 h 11"/>
                              <a:gd name="T8" fmla="*/ 8 w 12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8" y="1"/>
                                </a:moveTo>
                                <a:cubicBezTo>
                                  <a:pt x="6" y="0"/>
                                  <a:pt x="3" y="1"/>
                                  <a:pt x="2" y="3"/>
                                </a:cubicBezTo>
                                <a:cubicBezTo>
                                  <a:pt x="0" y="5"/>
                                  <a:pt x="1" y="8"/>
                                  <a:pt x="4" y="10"/>
                                </a:cubicBezTo>
                                <a:cubicBezTo>
                                  <a:pt x="6" y="11"/>
                                  <a:pt x="9" y="10"/>
                                  <a:pt x="10" y="8"/>
                                </a:cubicBezTo>
                                <a:cubicBezTo>
                                  <a:pt x="12" y="6"/>
                                  <a:pt x="11" y="3"/>
                                  <a:pt x="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116965" y="1107217"/>
                            <a:ext cx="1619" cy="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1" name="Freeform 223"/>
                        <wps:cNvSpPr>
                          <a:spLocks/>
                        </wps:cNvSpPr>
                        <wps:spPr bwMode="auto">
                          <a:xfrm>
                            <a:off x="1116806" y="1107027"/>
                            <a:ext cx="349" cy="349"/>
                          </a:xfrm>
                          <a:custGeom>
                            <a:avLst/>
                            <a:gdLst>
                              <a:gd name="T0" fmla="*/ 8 w 11"/>
                              <a:gd name="T1" fmla="*/ 2 h 11"/>
                              <a:gd name="T2" fmla="*/ 9 w 11"/>
                              <a:gd name="T3" fmla="*/ 8 h 11"/>
                              <a:gd name="T4" fmla="*/ 3 w 11"/>
                              <a:gd name="T5" fmla="*/ 10 h 11"/>
                              <a:gd name="T6" fmla="*/ 1 w 11"/>
                              <a:gd name="T7" fmla="*/ 3 h 11"/>
                              <a:gd name="T8" fmla="*/ 8 w 11"/>
                              <a:gd name="T9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8" y="2"/>
                                </a:moveTo>
                                <a:cubicBezTo>
                                  <a:pt x="10" y="3"/>
                                  <a:pt x="11" y="6"/>
                                  <a:pt x="9" y="8"/>
                                </a:cubicBezTo>
                                <a:cubicBezTo>
                                  <a:pt x="8" y="11"/>
                                  <a:pt x="5" y="11"/>
                                  <a:pt x="3" y="10"/>
                                </a:cubicBezTo>
                                <a:cubicBezTo>
                                  <a:pt x="0" y="9"/>
                                  <a:pt x="0" y="6"/>
                                  <a:pt x="1" y="3"/>
                                </a:cubicBezTo>
                                <a:cubicBezTo>
                                  <a:pt x="2" y="1"/>
                                  <a:pt x="5" y="0"/>
                                  <a:pt x="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3" name="Freeform 225"/>
                        <wps:cNvSpPr>
                          <a:spLocks/>
                        </wps:cNvSpPr>
                        <wps:spPr bwMode="auto">
                          <a:xfrm>
                            <a:off x="1119346" y="1109599"/>
                            <a:ext cx="349" cy="349"/>
                          </a:xfrm>
                          <a:custGeom>
                            <a:avLst/>
                            <a:gdLst>
                              <a:gd name="T0" fmla="*/ 10 w 11"/>
                              <a:gd name="T1" fmla="*/ 3 h 11"/>
                              <a:gd name="T2" fmla="*/ 3 w 11"/>
                              <a:gd name="T3" fmla="*/ 1 h 11"/>
                              <a:gd name="T4" fmla="*/ 1 w 11"/>
                              <a:gd name="T5" fmla="*/ 8 h 11"/>
                              <a:gd name="T6" fmla="*/ 8 w 11"/>
                              <a:gd name="T7" fmla="*/ 9 h 11"/>
                              <a:gd name="T8" fmla="*/ 10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0" y="3"/>
                                </a:moveTo>
                                <a:cubicBezTo>
                                  <a:pt x="8" y="0"/>
                                  <a:pt x="5" y="0"/>
                                  <a:pt x="3" y="1"/>
                                </a:cubicBezTo>
                                <a:cubicBezTo>
                                  <a:pt x="1" y="2"/>
                                  <a:pt x="0" y="5"/>
                                  <a:pt x="1" y="8"/>
                                </a:cubicBezTo>
                                <a:cubicBezTo>
                                  <a:pt x="3" y="10"/>
                                  <a:pt x="6" y="11"/>
                                  <a:pt x="8" y="9"/>
                                </a:cubicBezTo>
                                <a:cubicBezTo>
                                  <a:pt x="10" y="8"/>
                                  <a:pt x="11" y="5"/>
                                  <a:pt x="1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17663" y="1106519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Freeform 227"/>
                        <wps:cNvSpPr>
                          <a:spLocks/>
                        </wps:cNvSpPr>
                        <wps:spPr bwMode="auto">
                          <a:xfrm>
                            <a:off x="1117473" y="1106360"/>
                            <a:ext cx="349" cy="349"/>
                          </a:xfrm>
                          <a:custGeom>
                            <a:avLst/>
                            <a:gdLst>
                              <a:gd name="T0" fmla="*/ 10 w 11"/>
                              <a:gd name="T1" fmla="*/ 3 h 11"/>
                              <a:gd name="T2" fmla="*/ 8 w 11"/>
                              <a:gd name="T3" fmla="*/ 10 h 11"/>
                              <a:gd name="T4" fmla="*/ 2 w 11"/>
                              <a:gd name="T5" fmla="*/ 8 h 11"/>
                              <a:gd name="T6" fmla="*/ 3 w 11"/>
                              <a:gd name="T7" fmla="*/ 1 h 11"/>
                              <a:gd name="T8" fmla="*/ 10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0" y="3"/>
                                </a:moveTo>
                                <a:cubicBezTo>
                                  <a:pt x="11" y="5"/>
                                  <a:pt x="11" y="8"/>
                                  <a:pt x="8" y="10"/>
                                </a:cubicBezTo>
                                <a:cubicBezTo>
                                  <a:pt x="6" y="11"/>
                                  <a:pt x="3" y="10"/>
                                  <a:pt x="2" y="8"/>
                                </a:cubicBezTo>
                                <a:cubicBezTo>
                                  <a:pt x="0" y="5"/>
                                  <a:pt x="1" y="3"/>
                                  <a:pt x="3" y="1"/>
                                </a:cubicBezTo>
                                <a:cubicBezTo>
                                  <a:pt x="6" y="0"/>
                                  <a:pt x="9" y="1"/>
                                  <a:pt x="1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8584" y="1108138"/>
                            <a:ext cx="0" cy="187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7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1118425" y="1109853"/>
                            <a:ext cx="318" cy="317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118584" y="1106297"/>
                            <a:ext cx="0" cy="184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1118425" y="1106138"/>
                            <a:ext cx="318" cy="286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344"/>
                            <a:ext cx="825" cy="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1" name="Freeform 233"/>
                        <wps:cNvSpPr>
                          <a:spLocks/>
                        </wps:cNvSpPr>
                        <wps:spPr bwMode="auto">
                          <a:xfrm>
                            <a:off x="1119282" y="1107217"/>
                            <a:ext cx="223" cy="223"/>
                          </a:xfrm>
                          <a:custGeom>
                            <a:avLst/>
                            <a:gdLst>
                              <a:gd name="T0" fmla="*/ 2 w 7"/>
                              <a:gd name="T1" fmla="*/ 2 h 7"/>
                              <a:gd name="T2" fmla="*/ 2 w 7"/>
                              <a:gd name="T3" fmla="*/ 6 h 7"/>
                              <a:gd name="T4" fmla="*/ 6 w 7"/>
                              <a:gd name="T5" fmla="*/ 6 h 7"/>
                              <a:gd name="T6" fmla="*/ 6 w 7"/>
                              <a:gd name="T7" fmla="*/ 2 h 7"/>
                              <a:gd name="T8" fmla="*/ 2 w 7"/>
                              <a:gd name="T9" fmla="*/ 2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2" y="2"/>
                                </a:moveTo>
                                <a:cubicBezTo>
                                  <a:pt x="0" y="3"/>
                                  <a:pt x="0" y="5"/>
                                  <a:pt x="2" y="6"/>
                                </a:cubicBezTo>
                                <a:cubicBezTo>
                                  <a:pt x="3" y="7"/>
                                  <a:pt x="5" y="7"/>
                                  <a:pt x="6" y="6"/>
                                </a:cubicBezTo>
                                <a:cubicBezTo>
                                  <a:pt x="7" y="5"/>
                                  <a:pt x="7" y="3"/>
                                  <a:pt x="6" y="2"/>
                                </a:cubicBezTo>
                                <a:cubicBezTo>
                                  <a:pt x="5" y="0"/>
                                  <a:pt x="3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7790" y="1108138"/>
                            <a:ext cx="794" cy="82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3" name="Freeform 235"/>
                        <wps:cNvSpPr>
                          <a:spLocks/>
                        </wps:cNvSpPr>
                        <wps:spPr bwMode="auto">
                          <a:xfrm>
                            <a:off x="1117663" y="1108868"/>
                            <a:ext cx="222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1 h 6"/>
                              <a:gd name="T2" fmla="*/ 6 w 7"/>
                              <a:gd name="T3" fmla="*/ 1 h 6"/>
                              <a:gd name="T4" fmla="*/ 6 w 7"/>
                              <a:gd name="T5" fmla="*/ 5 h 6"/>
                              <a:gd name="T6" fmla="*/ 1 w 7"/>
                              <a:gd name="T7" fmla="*/ 5 h 6"/>
                              <a:gd name="T8" fmla="*/ 1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1"/>
                                </a:moveTo>
                                <a:cubicBezTo>
                                  <a:pt x="3" y="0"/>
                                  <a:pt x="4" y="0"/>
                                  <a:pt x="6" y="1"/>
                                </a:cubicBezTo>
                                <a:cubicBezTo>
                                  <a:pt x="7" y="2"/>
                                  <a:pt x="7" y="4"/>
                                  <a:pt x="6" y="5"/>
                                </a:cubicBezTo>
                                <a:cubicBezTo>
                                  <a:pt x="4" y="6"/>
                                  <a:pt x="3" y="6"/>
                                  <a:pt x="1" y="5"/>
                                </a:cubicBezTo>
                                <a:cubicBezTo>
                                  <a:pt x="0" y="4"/>
                                  <a:pt x="0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852"/>
                            <a:ext cx="1111" cy="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5" name="Freeform 237"/>
                        <wps:cNvSpPr>
                          <a:spLocks/>
                        </wps:cNvSpPr>
                        <wps:spPr bwMode="auto">
                          <a:xfrm>
                            <a:off x="1119600" y="1107757"/>
                            <a:ext cx="190" cy="191"/>
                          </a:xfrm>
                          <a:custGeom>
                            <a:avLst/>
                            <a:gdLst>
                              <a:gd name="T0" fmla="*/ 2 w 6"/>
                              <a:gd name="T1" fmla="*/ 0 h 6"/>
                              <a:gd name="T2" fmla="*/ 0 w 6"/>
                              <a:gd name="T3" fmla="*/ 4 h 6"/>
                              <a:gd name="T4" fmla="*/ 4 w 6"/>
                              <a:gd name="T5" fmla="*/ 6 h 6"/>
                              <a:gd name="T6" fmla="*/ 6 w 6"/>
                              <a:gd name="T7" fmla="*/ 2 h 6"/>
                              <a:gd name="T8" fmla="*/ 2 w 6"/>
                              <a:gd name="T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2" y="0"/>
                                </a:move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7473" y="1108138"/>
                            <a:ext cx="1111" cy="31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7" name="Freeform 239"/>
                        <wps:cNvSpPr>
                          <a:spLocks/>
                        </wps:cNvSpPr>
                        <wps:spPr bwMode="auto">
                          <a:xfrm>
                            <a:off x="1117377" y="1108329"/>
                            <a:ext cx="223" cy="222"/>
                          </a:xfrm>
                          <a:custGeom>
                            <a:avLst/>
                            <a:gdLst>
                              <a:gd name="T0" fmla="*/ 2 w 7"/>
                              <a:gd name="T1" fmla="*/ 1 h 7"/>
                              <a:gd name="T2" fmla="*/ 6 w 7"/>
                              <a:gd name="T3" fmla="*/ 3 h 7"/>
                              <a:gd name="T4" fmla="*/ 4 w 7"/>
                              <a:gd name="T5" fmla="*/ 6 h 7"/>
                              <a:gd name="T6" fmla="*/ 0 w 7"/>
                              <a:gd name="T7" fmla="*/ 4 h 7"/>
                              <a:gd name="T8" fmla="*/ 2 w 7"/>
                              <a:gd name="T9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2" y="1"/>
                                </a:moveTo>
                                <a:cubicBezTo>
                                  <a:pt x="4" y="0"/>
                                  <a:pt x="6" y="1"/>
                                  <a:pt x="6" y="3"/>
                                </a:cubicBezTo>
                                <a:cubicBezTo>
                                  <a:pt x="7" y="4"/>
                                  <a:pt x="6" y="6"/>
                                  <a:pt x="4" y="6"/>
                                </a:cubicBezTo>
                                <a:cubicBezTo>
                                  <a:pt x="2" y="7"/>
                                  <a:pt x="1" y="6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1111" cy="31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9" name="Freeform 241"/>
                        <wps:cNvSpPr>
                          <a:spLocks/>
                        </wps:cNvSpPr>
                        <wps:spPr bwMode="auto">
                          <a:xfrm>
                            <a:off x="1119600" y="1108329"/>
                            <a:ext cx="190" cy="222"/>
                          </a:xfrm>
                          <a:custGeom>
                            <a:avLst/>
                            <a:gdLst>
                              <a:gd name="T0" fmla="*/ 4 w 6"/>
                              <a:gd name="T1" fmla="*/ 1 h 7"/>
                              <a:gd name="T2" fmla="*/ 0 w 6"/>
                              <a:gd name="T3" fmla="*/ 3 h 7"/>
                              <a:gd name="T4" fmla="*/ 2 w 6"/>
                              <a:gd name="T5" fmla="*/ 6 h 7"/>
                              <a:gd name="T6" fmla="*/ 6 w 6"/>
                              <a:gd name="T7" fmla="*/ 4 h 7"/>
                              <a:gd name="T8" fmla="*/ 4 w 6"/>
                              <a:gd name="T9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2" y="6"/>
                                </a:cubicBezTo>
                                <a:cubicBezTo>
                                  <a:pt x="4" y="7"/>
                                  <a:pt x="5" y="6"/>
                                  <a:pt x="6" y="4"/>
                                </a:cubicBezTo>
                                <a:cubicBezTo>
                                  <a:pt x="6" y="3"/>
                                  <a:pt x="5" y="1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117473" y="1107852"/>
                            <a:ext cx="1111" cy="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1" name="Freeform 243"/>
                        <wps:cNvSpPr>
                          <a:spLocks/>
                        </wps:cNvSpPr>
                        <wps:spPr bwMode="auto">
                          <a:xfrm>
                            <a:off x="1117377" y="1107757"/>
                            <a:ext cx="223" cy="191"/>
                          </a:xfrm>
                          <a:custGeom>
                            <a:avLst/>
                            <a:gdLst>
                              <a:gd name="T0" fmla="*/ 4 w 7"/>
                              <a:gd name="T1" fmla="*/ 0 h 6"/>
                              <a:gd name="T2" fmla="*/ 6 w 7"/>
                              <a:gd name="T3" fmla="*/ 4 h 6"/>
                              <a:gd name="T4" fmla="*/ 2 w 7"/>
                              <a:gd name="T5" fmla="*/ 6 h 6"/>
                              <a:gd name="T6" fmla="*/ 0 w 7"/>
                              <a:gd name="T7" fmla="*/ 2 h 6"/>
                              <a:gd name="T8" fmla="*/ 4 w 7"/>
                              <a:gd name="T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4" y="0"/>
                                </a:moveTo>
                                <a:cubicBezTo>
                                  <a:pt x="6" y="0"/>
                                  <a:pt x="7" y="2"/>
                                  <a:pt x="6" y="4"/>
                                </a:cubicBezTo>
                                <a:cubicBezTo>
                                  <a:pt x="6" y="5"/>
                                  <a:pt x="4" y="6"/>
                                  <a:pt x="2" y="6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1" y="1"/>
                                  <a:pt x="2" y="0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825" cy="82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3" name="Freeform 245"/>
                        <wps:cNvSpPr>
                          <a:spLocks/>
                        </wps:cNvSpPr>
                        <wps:spPr bwMode="auto">
                          <a:xfrm>
                            <a:off x="1119282" y="1108868"/>
                            <a:ext cx="223" cy="191"/>
                          </a:xfrm>
                          <a:custGeom>
                            <a:avLst/>
                            <a:gdLst>
                              <a:gd name="T0" fmla="*/ 6 w 7"/>
                              <a:gd name="T1" fmla="*/ 1 h 6"/>
                              <a:gd name="T2" fmla="*/ 2 w 7"/>
                              <a:gd name="T3" fmla="*/ 1 h 6"/>
                              <a:gd name="T4" fmla="*/ 2 w 7"/>
                              <a:gd name="T5" fmla="*/ 5 h 6"/>
                              <a:gd name="T6" fmla="*/ 6 w 7"/>
                              <a:gd name="T7" fmla="*/ 5 h 6"/>
                              <a:gd name="T8" fmla="*/ 6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6" y="1"/>
                                </a:moveTo>
                                <a:cubicBezTo>
                                  <a:pt x="5" y="0"/>
                                  <a:pt x="3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2" y="5"/>
                                </a:cubicBezTo>
                                <a:cubicBezTo>
                                  <a:pt x="3" y="6"/>
                                  <a:pt x="5" y="6"/>
                                  <a:pt x="6" y="5"/>
                                </a:cubicBezTo>
                                <a:cubicBezTo>
                                  <a:pt x="7" y="4"/>
                                  <a:pt x="7" y="2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117790" y="1107344"/>
                            <a:ext cx="794" cy="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5" name="Freeform 247"/>
                        <wps:cNvSpPr>
                          <a:spLocks/>
                        </wps:cNvSpPr>
                        <wps:spPr bwMode="auto">
                          <a:xfrm>
                            <a:off x="1117663" y="1107217"/>
                            <a:ext cx="222" cy="223"/>
                          </a:xfrm>
                          <a:custGeom>
                            <a:avLst/>
                            <a:gdLst>
                              <a:gd name="T0" fmla="*/ 6 w 7"/>
                              <a:gd name="T1" fmla="*/ 2 h 7"/>
                              <a:gd name="T2" fmla="*/ 6 w 7"/>
                              <a:gd name="T3" fmla="*/ 6 h 7"/>
                              <a:gd name="T4" fmla="*/ 1 w 7"/>
                              <a:gd name="T5" fmla="*/ 6 h 7"/>
                              <a:gd name="T6" fmla="*/ 1 w 7"/>
                              <a:gd name="T7" fmla="*/ 2 h 7"/>
                              <a:gd name="T8" fmla="*/ 6 w 7"/>
                              <a:gd name="T9" fmla="*/ 2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6" y="2"/>
                                </a:moveTo>
                                <a:cubicBezTo>
                                  <a:pt x="7" y="3"/>
                                  <a:pt x="7" y="5"/>
                                  <a:pt x="6" y="6"/>
                                </a:cubicBezTo>
                                <a:cubicBezTo>
                                  <a:pt x="4" y="7"/>
                                  <a:pt x="3" y="7"/>
                                  <a:pt x="1" y="6"/>
                                </a:cubicBezTo>
                                <a:cubicBezTo>
                                  <a:pt x="0" y="5"/>
                                  <a:pt x="0" y="3"/>
                                  <a:pt x="1" y="2"/>
                                </a:cubicBezTo>
                                <a:cubicBezTo>
                                  <a:pt x="3" y="0"/>
                                  <a:pt x="4" y="0"/>
                                  <a:pt x="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7" name="Freeform 249"/>
                        <wps:cNvSpPr>
                          <a:spLocks/>
                        </wps:cNvSpPr>
                        <wps:spPr bwMode="auto">
                          <a:xfrm>
                            <a:off x="1118774" y="1109154"/>
                            <a:ext cx="223" cy="191"/>
                          </a:xfrm>
                          <a:custGeom>
                            <a:avLst/>
                            <a:gdLst>
                              <a:gd name="T0" fmla="*/ 6 w 7"/>
                              <a:gd name="T1" fmla="*/ 2 h 6"/>
                              <a:gd name="T2" fmla="*/ 3 w 7"/>
                              <a:gd name="T3" fmla="*/ 0 h 6"/>
                              <a:gd name="T4" fmla="*/ 1 w 7"/>
                              <a:gd name="T5" fmla="*/ 4 h 6"/>
                              <a:gd name="T6" fmla="*/ 4 w 7"/>
                              <a:gd name="T7" fmla="*/ 6 h 6"/>
                              <a:gd name="T8" fmla="*/ 6 w 7"/>
                              <a:gd name="T9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6" y="2"/>
                                </a:move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ubicBezTo>
                                  <a:pt x="1" y="6"/>
                                  <a:pt x="3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118298" y="1107027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9" name="Freeform 251"/>
                        <wps:cNvSpPr>
                          <a:spLocks/>
                        </wps:cNvSpPr>
                        <wps:spPr bwMode="auto">
                          <a:xfrm>
                            <a:off x="1118171" y="1106932"/>
                            <a:ext cx="222" cy="222"/>
                          </a:xfrm>
                          <a:custGeom>
                            <a:avLst/>
                            <a:gdLst>
                              <a:gd name="T0" fmla="*/ 7 w 7"/>
                              <a:gd name="T1" fmla="*/ 3 h 7"/>
                              <a:gd name="T2" fmla="*/ 5 w 7"/>
                              <a:gd name="T3" fmla="*/ 6 h 7"/>
                              <a:gd name="T4" fmla="*/ 1 w 7"/>
                              <a:gd name="T5" fmla="*/ 4 h 7"/>
                              <a:gd name="T6" fmla="*/ 3 w 7"/>
                              <a:gd name="T7" fmla="*/ 0 h 7"/>
                              <a:gd name="T8" fmla="*/ 7 w 7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7" y="3"/>
                                </a:moveTo>
                                <a:cubicBezTo>
                                  <a:pt x="7" y="4"/>
                                  <a:pt x="6" y="6"/>
                                  <a:pt x="5" y="6"/>
                                </a:cubicBezTo>
                                <a:cubicBezTo>
                                  <a:pt x="3" y="7"/>
                                  <a:pt x="1" y="6"/>
                                  <a:pt x="1" y="4"/>
                                </a:cubicBezTo>
                                <a:cubicBezTo>
                                  <a:pt x="0" y="3"/>
                                  <a:pt x="1" y="1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8298" y="1108138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1" name="Freeform 253"/>
                        <wps:cNvSpPr>
                          <a:spLocks/>
                        </wps:cNvSpPr>
                        <wps:spPr bwMode="auto">
                          <a:xfrm>
                            <a:off x="1118171" y="1109154"/>
                            <a:ext cx="222" cy="191"/>
                          </a:xfrm>
                          <a:custGeom>
                            <a:avLst/>
                            <a:gdLst>
                              <a:gd name="T0" fmla="*/ 7 w 7"/>
                              <a:gd name="T1" fmla="*/ 4 h 6"/>
                              <a:gd name="T2" fmla="*/ 5 w 7"/>
                              <a:gd name="T3" fmla="*/ 0 h 6"/>
                              <a:gd name="T4" fmla="*/ 1 w 7"/>
                              <a:gd name="T5" fmla="*/ 2 h 6"/>
                              <a:gd name="T6" fmla="*/ 3 w 7"/>
                              <a:gd name="T7" fmla="*/ 6 h 6"/>
                              <a:gd name="T8" fmla="*/ 7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7" y="4"/>
                                </a:moveTo>
                                <a:cubicBezTo>
                                  <a:pt x="7" y="2"/>
                                  <a:pt x="6" y="1"/>
                                  <a:pt x="5" y="0"/>
                                </a:cubicBezTo>
                                <a:cubicBezTo>
                                  <a:pt x="3" y="0"/>
                                  <a:pt x="1" y="1"/>
                                  <a:pt x="1" y="2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5" y="6"/>
                                  <a:pt x="6" y="6"/>
                                  <a:pt x="7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027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3" name="Freeform 255"/>
                        <wps:cNvSpPr>
                          <a:spLocks/>
                        </wps:cNvSpPr>
                        <wps:spPr bwMode="auto">
                          <a:xfrm>
                            <a:off x="1118774" y="1106932"/>
                            <a:ext cx="223" cy="222"/>
                          </a:xfrm>
                          <a:custGeom>
                            <a:avLst/>
                            <a:gdLst>
                              <a:gd name="T0" fmla="*/ 6 w 7"/>
                              <a:gd name="T1" fmla="*/ 4 h 7"/>
                              <a:gd name="T2" fmla="*/ 3 w 7"/>
                              <a:gd name="T3" fmla="*/ 6 h 7"/>
                              <a:gd name="T4" fmla="*/ 1 w 7"/>
                              <a:gd name="T5" fmla="*/ 3 h 7"/>
                              <a:gd name="T6" fmla="*/ 4 w 7"/>
                              <a:gd name="T7" fmla="*/ 0 h 7"/>
                              <a:gd name="T8" fmla="*/ 6 w 7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6" y="4"/>
                                </a:moveTo>
                                <a:cubicBezTo>
                                  <a:pt x="6" y="6"/>
                                  <a:pt x="4" y="7"/>
                                  <a:pt x="3" y="6"/>
                                </a:cubicBezTo>
                                <a:cubicBezTo>
                                  <a:pt x="1" y="6"/>
                                  <a:pt x="0" y="4"/>
                                  <a:pt x="1" y="3"/>
                                </a:cubicBezTo>
                                <a:cubicBezTo>
                                  <a:pt x="1" y="1"/>
                                  <a:pt x="3" y="0"/>
                                  <a:pt x="4" y="0"/>
                                </a:cubicBezTo>
                                <a:cubicBezTo>
                                  <a:pt x="6" y="1"/>
                                  <a:pt x="7" y="3"/>
                                  <a:pt x="6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72241" id="Group 207" o:spid="_x0000_s1026" style="position:absolute;margin-left:403.75pt;margin-top:429.75pt;width:32pt;height:31.75pt;z-index:251660800;mso-position-vertical-relative:page" coordorigin="11165,1106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">
                <v:line id="Line 208" o:spid="_x0000_s1027" style="position:absolute;flip:x;visibility:visible;mso-wrap-style:square" from="11185,11065" to="1119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209" o:spid="_x0000_s1028" style="position:absolute;left:11193;top:11063;width:3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" path="m1,3c,5,1,8,3,10v2,1,5,,7,-2c11,5,10,3,8,1,6,,3,1,1,3xe" fillcolor="#fffffe" stroked="f" strokecolor="#212120">
                  <v:shadow color="#8c8682"/>
                  <v:path arrowok="t" o:connecttype="custom" o:connectlocs="32,95;95,317;317,254;254,32;32,95" o:connectangles="0,0,0,0,0"/>
                </v:shape>
                <v:line id="Line 210" o:spid="_x0000_s1029" style="position:absolute;flip:y;visibility:visible;mso-wrap-style:square" from="11176,11081" to="11185,1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reeform 211" o:spid="_x0000_s1030" style="position:absolute;left:11174;top:11095;width:4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" path="m2,3c3,,6,,8,1v3,1,3,4,2,7c9,10,6,11,3,9,1,8,,5,2,3xe" fillcolor="#fffffe" stroked="f" strokecolor="#212120">
                  <v:shadow color="#8c8682"/>
                  <v:path arrowok="t" o:connecttype="custom" o:connectlocs="63,95;254,32;317,254;95,286;63,95" o:connectangles="0,0,0,0,0"/>
                </v:shape>
                <v:line id="Line 212" o:spid="_x0000_s1031" style="position:absolute;flip:x;visibility:visible;mso-wrap-style:square" from="11185,11072" to="11202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reeform 213" o:spid="_x0000_s1032" style="position:absolute;left:11200;top:11070;width:3;height:3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" path="m4,2c1,3,,6,2,8v1,3,4,3,6,2c11,9,12,6,10,3,9,1,6,,4,2xe" fillcolor="#fffffe" stroked="f" strokecolor="#212120">
                  <v:shadow color="#8c8682"/>
                  <v:path arrowok="t" o:connecttype="custom" o:connectlocs="127,63;64,254;254,317;318,95;127,63" o:connectangles="0,0,0,0,0"/>
                </v:shape>
                <v:line id="Line 214" o:spid="_x0000_s1033" style="position:absolute;flip:y;visibility:visible;mso-wrap-style:square" from="11169,11081" to="11185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215" o:spid="_x0000_s1034" style="position:absolute;left:11168;top:11089;width:3;height: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" path="m3,1c5,,8,1,9,3v2,2,1,5,-1,7c5,11,2,10,1,8,,6,,3,3,1xe" fillcolor="#fffffe" stroked="f" strokecolor="#212120">
                  <v:shadow color="#8c8682"/>
                  <v:path arrowok="t" o:connecttype="custom" o:connectlocs="95,32;286,95;254,317;32,254;95,32" o:connectangles="0,0,0,0,0"/>
                </v:shape>
                <v:line id="Line 216" o:spid="_x0000_s1035" style="position:absolute;flip:x;visibility:visible;mso-wrap-style:square" from="11185,11081" to="11204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 217" o:spid="_x0000_s1036" style="position:absolute;left:11202;top:1107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" fillcolor="#fffffe" stroked="f" strokecolor="#212120" insetpen="t">
                  <v:shadow color="#8c8682"/>
                </v:oval>
                <v:line id="Line 218" o:spid="_x0000_s1037" style="position:absolute;visibility:visible;mso-wrap-style:square" from="11167,11081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Oval 219" o:spid="_x0000_s1038" style="position:absolute;left:11165;top:1107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" fillcolor="#fffffe" stroked="f" strokecolor="#212120" insetpen="t">
                  <v:shadow color="#8c8682"/>
                </v:oval>
                <v:line id="Line 220" o:spid="_x0000_s1039" style="position:absolute;flip:x y;visibility:visible;mso-wrap-style:square" from="11185,11081" to="11202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221" o:spid="_x0000_s1040" style="position:absolute;left:11200;top:11089;width:3;height:3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" path="m8,1c6,,3,1,2,3,,5,1,8,4,10v2,1,5,,6,-2c12,6,11,3,8,1xe" fillcolor="#fffffe" stroked="f" strokecolor="#212120">
                  <v:shadow color="#8c8682"/>
                  <v:path arrowok="t" o:connecttype="custom" o:connectlocs="254,32;64,95;127,317;318,254;254,32" o:connectangles="0,0,0,0,0"/>
                </v:shape>
                <v:line id="Line 222" o:spid="_x0000_s1041" style="position:absolute;visibility:visible;mso-wrap-style:square" from="11169,11072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reeform 223" o:spid="_x0000_s1042" style="position:absolute;left:11168;top:11070;width:3;height: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" path="m8,2v2,1,3,4,1,6c8,11,5,11,3,10,,9,,6,1,3,2,1,5,,8,2xe" fillcolor="#fffffe" stroked="f" strokecolor="#212120">
                  <v:shadow color="#8c8682"/>
                  <v:path arrowok="t" o:connecttype="custom" o:connectlocs="254,63;286,254;95,317;32,95;254,63" o:connectangles="0,0,0,0,0"/>
                </v:shape>
                <v:line id="Line 224" o:spid="_x0000_s1043" style="position:absolute;flip:x y;visibility:visible;mso-wrap-style:square" from="11185,11081" to="11195,1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225" o:spid="_x0000_s1044" style="position:absolute;left:11193;top:11095;width:3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" path="m10,3c8,,5,,3,1,1,2,,5,1,8v2,2,5,3,7,1c10,8,11,5,10,3xe" fillcolor="#fffffe" stroked="f" strokecolor="#212120">
                  <v:shadow color="#8c8682"/>
                  <v:path arrowok="t" o:connecttype="custom" o:connectlocs="317,95;95,32;32,254;254,286;317,95" o:connectangles="0,0,0,0,0"/>
                </v:shape>
                <v:line id="Line 226" o:spid="_x0000_s1045" style="position:absolute;visibility:visible;mso-wrap-style:square" from="11176,11065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reeform 227" o:spid="_x0000_s1046" style="position:absolute;left:11174;top:11063;width:4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" path="m10,3v1,2,1,5,-2,7c6,11,3,10,2,8,,5,1,3,3,1,6,,9,1,10,3xe" fillcolor="#fffffe" stroked="f" strokecolor="#212120">
                  <v:shadow color="#8c8682"/>
                  <v:path arrowok="t" o:connecttype="custom" o:connectlocs="317,95;254,317;63,254;95,32;317,95" o:connectangles="0,0,0,0,0"/>
                </v:shape>
                <v:line id="Line 228" o:spid="_x0000_s1047" style="position:absolute;flip:y;visibility:visible;mso-wrap-style:square" from="11185,11081" to="11185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 229" o:spid="_x0000_s1048" style="position:absolute;left:11184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" fillcolor="#fffffe" stroked="f" strokecolor="#212120" insetpen="t">
                  <v:shadow color="#8c8682"/>
                </v:oval>
                <v:line id="Line 230" o:spid="_x0000_s1049" style="position:absolute;visibility:visible;mso-wrap-style:square" from="11185,11062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Oval 231" o:spid="_x0000_s1050" style="position:absolute;left:11184;top:1106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" fillcolor="#fffffe" stroked="f" strokecolor="#212120" insetpen="t">
                  <v:shadow color="#8c8682"/>
                </v:oval>
                <v:line id="Line 232" o:spid="_x0000_s1051" style="position:absolute;flip:x;visibility:visible;mso-wrap-style:square" from="11185,11073" to="11194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reeform 233" o:spid="_x0000_s1052" style="position:absolute;left:11192;top:11072;width:3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" path="m2,2c,3,,5,2,6v1,1,3,1,4,c7,5,7,3,6,2,5,,3,,2,2xe" fillcolor="#fffffe" stroked="f" strokecolor="#212120">
                  <v:shadow color="#8c8682"/>
                  <v:path arrowok="t" o:connecttype="custom" o:connectlocs="64,64;64,191;191,191;191,64;64,64" o:connectangles="0,0,0,0,0"/>
                </v:shape>
                <v:line id="Line 234" o:spid="_x0000_s1053" style="position:absolute;flip:y;visibility:visible;mso-wrap-style:square" from="11177,11081" to="11185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235" o:spid="_x0000_s1054" style="position:absolute;left:11176;top:11088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" path="m1,1c3,,4,,6,1v1,1,1,3,,4c4,6,3,6,1,5,,4,,2,1,1xe" fillcolor="#fffffe" stroked="f" strokecolor="#212120">
                  <v:shadow color="#8c8682"/>
                  <v:path arrowok="t" o:connecttype="custom" o:connectlocs="32,32;190,32;190,159;32,159;32,32" o:connectangles="0,0,0,0,0"/>
                </v:shape>
                <v:line id="Line 236" o:spid="_x0000_s1055" style="position:absolute;flip:x;visibility:visible;mso-wrap-style:square" from="11185,11078" to="11196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237" o:spid="_x0000_s1056" style="position:absolute;left:11196;top:11077;width:1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" path="m2,c1,,,2,,4,1,5,2,6,4,6,5,5,6,4,6,2,5,1,4,,2,xe" fillcolor="#fffffe" stroked="f" strokecolor="#212120">
                  <v:shadow color="#8c8682"/>
                  <v:path arrowok="t" o:connecttype="custom" o:connectlocs="63,0;0,127;127,191;190,64;63,0" o:connectangles="0,0,0,0,0"/>
                </v:shape>
                <v:line id="Line 238" o:spid="_x0000_s1057" style="position:absolute;flip:y;visibility:visible;mso-wrap-style:square" from="11174,11081" to="11185,1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239" o:spid="_x0000_s1058" style="position:absolute;left:11173;top:11083;width:3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" path="m2,1c4,,6,1,6,3,7,4,6,6,4,6,2,7,1,6,,4,,3,1,1,2,1xe" fillcolor="#fffffe" stroked="f" strokecolor="#212120">
                  <v:shadow color="#8c8682"/>
                  <v:path arrowok="t" o:connecttype="custom" o:connectlocs="64,32;191,95;127,190;0,127;64,32" o:connectangles="0,0,0,0,0"/>
                </v:shape>
                <v:line id="Line 240" o:spid="_x0000_s1059" style="position:absolute;flip:x y;visibility:visible;mso-wrap-style:square" from="11185,11081" to="11196,1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reeform 241" o:spid="_x0000_s1060" style="position:absolute;left:11196;top:11083;width:1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" path="m4,1c2,,1,1,,3,,4,1,6,2,6,4,7,5,6,6,4,6,3,5,1,4,1xe" fillcolor="#fffffe" stroked="f" strokecolor="#212120">
                  <v:shadow color="#8c8682"/>
                  <v:path arrowok="t" o:connecttype="custom" o:connectlocs="127,32;0,95;63,190;190,127;127,32" o:connectangles="0,0,0,0,0"/>
                </v:shape>
                <v:line id="Line 242" o:spid="_x0000_s1061" style="position:absolute;visibility:visible;mso-wrap-style:square" from="11174,11078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reeform 243" o:spid="_x0000_s1062" style="position:absolute;left:11173;top:11077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" path="m4,c6,,7,2,6,4,6,5,4,6,2,6,1,5,,4,,2,1,1,2,,4,xe" fillcolor="#fffffe" stroked="f" strokecolor="#212120">
                  <v:shadow color="#8c8682"/>
                  <v:path arrowok="t" o:connecttype="custom" o:connectlocs="127,0;191,127;64,191;0,64;127,0" o:connectangles="0,0,0,0,0"/>
                </v:shape>
                <v:line id="Line 244" o:spid="_x0000_s1063" style="position:absolute;flip:x y;visibility:visible;mso-wrap-style:square" from="11185,11081" to="11194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245" o:spid="_x0000_s1064" style="position:absolute;left:11192;top:11088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" path="m6,1c5,,3,,2,1,,2,,4,2,5v1,1,3,1,4,c7,4,7,2,6,1xe" fillcolor="#fffffe" stroked="f" strokecolor="#212120">
                  <v:shadow color="#8c8682"/>
                  <v:path arrowok="t" o:connecttype="custom" o:connectlocs="191,32;64,32;64,159;191,159;191,32" o:connectangles="0,0,0,0,0"/>
                </v:shape>
                <v:line id="Line 246" o:spid="_x0000_s1065" style="position:absolute;visibility:visible;mso-wrap-style:square" from="11177,11073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reeform 247" o:spid="_x0000_s1066" style="position:absolute;left:11176;top:11072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" path="m6,2v1,1,1,3,,4c4,7,3,7,1,6,,5,,3,1,2,3,,4,,6,2xe" fillcolor="#fffffe" stroked="f" strokecolor="#212120">
                  <v:shadow color="#8c8682"/>
                  <v:path arrowok="t" o:connecttype="custom" o:connectlocs="190,64;190,191;32,191;32,64;190,64" o:connectangles="0,0,0,0,0"/>
                </v:shape>
                <v:line id="Line 248" o:spid="_x0000_s1067" style="position:absolute;flip:x y;visibility:visible;mso-wrap-style:square" from="11185,11081" to="11188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249" o:spid="_x0000_s1068" style="position:absolute;left:11187;top:11091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" path="m6,2c6,1,4,,3,,1,1,,2,1,4v,2,2,2,3,2c6,6,7,4,6,2xe" fillcolor="#fffffe" stroked="f" strokecolor="#212120">
                  <v:shadow color="#8c8682"/>
                  <v:path arrowok="t" o:connecttype="custom" o:connectlocs="191,64;96,0;32,127;127,191;191,64" o:connectangles="0,0,0,0,0"/>
                </v:shape>
                <v:line id="Line 250" o:spid="_x0000_s1069" style="position:absolute;visibility:visible;mso-wrap-style:square" from="11182,11070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reeform 251" o:spid="_x0000_s1070" style="position:absolute;left:11181;top:11069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" path="m7,3c7,4,6,6,5,6,3,7,1,6,1,4,,3,1,1,3,,5,,6,1,7,3xe" fillcolor="#fffffe" stroked="f" strokecolor="#212120">
                  <v:shadow color="#8c8682"/>
                  <v:path arrowok="t" o:connecttype="custom" o:connectlocs="222,95;159,190;32,127;95,0;222,95" o:connectangles="0,0,0,0,0"/>
                </v:shape>
                <v:line id="Line 252" o:spid="_x0000_s1071" style="position:absolute;flip:y;visibility:visible;mso-wrap-style:square" from="11182,11081" to="11185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reeform 253" o:spid="_x0000_s1072" style="position:absolute;left:11181;top:11091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" path="m7,4c7,2,6,1,5,,3,,1,1,1,2,,4,1,6,3,6v2,,3,,4,-2xe" fillcolor="#fffffe" stroked="f" strokecolor="#212120">
                  <v:shadow color="#8c8682"/>
                  <v:path arrowok="t" o:connecttype="custom" o:connectlocs="222,127;159,0;32,64;95,191;222,127" o:connectangles="0,0,0,0,0"/>
                </v:shape>
                <v:line id="Line 254" o:spid="_x0000_s1073" style="position:absolute;flip:x;visibility:visible;mso-wrap-style:square" from="11185,11070" to="11188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255" o:spid="_x0000_s1074" style="position:absolute;left:11187;top:11069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" path="m6,4c6,6,4,7,3,6,1,6,,4,1,3,1,1,3,,4,,6,1,7,3,6,4xe" fillcolor="#fffffe" stroked="f" strokecolor="#212120">
                  <v:shadow color="#8c8682"/>
                  <v:path arrowok="t" o:connecttype="custom" o:connectlocs="191,127;96,190;32,95;127,0;191,127" o:connectangles="0,0,0,0,0"/>
                </v:shape>
                <w10:wrap anchory="page"/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B41AF35" wp14:editId="41EB38B4">
                <wp:simplePos x="0" y="0"/>
                <wp:positionH relativeFrom="column">
                  <wp:posOffset>4343400</wp:posOffset>
                </wp:positionH>
                <wp:positionV relativeFrom="page">
                  <wp:posOffset>6896100</wp:posOffset>
                </wp:positionV>
                <wp:extent cx="1530350" cy="1530350"/>
                <wp:effectExtent l="0" t="0" r="3175" b="3175"/>
                <wp:wrapNone/>
                <wp:docPr id="15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1530350"/>
                          <a:chOff x="1108710" y="1120521"/>
                          <a:chExt cx="15303" cy="15303"/>
                        </a:xfrm>
                      </wpg:grpSpPr>
                      <wps:wsp>
                        <wps:cNvPr id="157" name="Line 1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2045"/>
                            <a:ext cx="3525" cy="612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" name="Freeform 160"/>
                        <wps:cNvSpPr>
                          <a:spLocks/>
                        </wps:cNvSpPr>
                        <wps:spPr bwMode="auto">
                          <a:xfrm>
                            <a:off x="1119219" y="1121378"/>
                            <a:ext cx="1365" cy="1365"/>
                          </a:xfrm>
                          <a:custGeom>
                            <a:avLst/>
                            <a:gdLst>
                              <a:gd name="T0" fmla="*/ 5 w 43"/>
                              <a:gd name="T1" fmla="*/ 12 h 43"/>
                              <a:gd name="T2" fmla="*/ 12 w 43"/>
                              <a:gd name="T3" fmla="*/ 37 h 43"/>
                              <a:gd name="T4" fmla="*/ 37 w 43"/>
                              <a:gd name="T5" fmla="*/ 31 h 43"/>
                              <a:gd name="T6" fmla="*/ 31 w 43"/>
                              <a:gd name="T7" fmla="*/ 5 h 43"/>
                              <a:gd name="T8" fmla="*/ 5 w 43"/>
                              <a:gd name="T9" fmla="*/ 1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5" y="12"/>
                                </a:moveTo>
                                <a:cubicBezTo>
                                  <a:pt x="0" y="21"/>
                                  <a:pt x="3" y="32"/>
                                  <a:pt x="12" y="37"/>
                                </a:cubicBezTo>
                                <a:cubicBezTo>
                                  <a:pt x="21" y="43"/>
                                  <a:pt x="32" y="40"/>
                                  <a:pt x="37" y="31"/>
                                </a:cubicBezTo>
                                <a:cubicBezTo>
                                  <a:pt x="43" y="22"/>
                                  <a:pt x="40" y="11"/>
                                  <a:pt x="31" y="5"/>
                                </a:cubicBezTo>
                                <a:cubicBezTo>
                                  <a:pt x="22" y="0"/>
                                  <a:pt x="11" y="3"/>
                                  <a:pt x="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2837" y="1128172"/>
                            <a:ext cx="3524" cy="61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1112170" y="1133633"/>
                            <a:ext cx="1334" cy="1334"/>
                          </a:xfrm>
                          <a:custGeom>
                            <a:avLst/>
                            <a:gdLst>
                              <a:gd name="T0" fmla="*/ 5 w 42"/>
                              <a:gd name="T1" fmla="*/ 12 h 42"/>
                              <a:gd name="T2" fmla="*/ 30 w 42"/>
                              <a:gd name="T3" fmla="*/ 5 h 42"/>
                              <a:gd name="T4" fmla="*/ 37 w 42"/>
                              <a:gd name="T5" fmla="*/ 30 h 42"/>
                              <a:gd name="T6" fmla="*/ 12 w 42"/>
                              <a:gd name="T7" fmla="*/ 37 h 42"/>
                              <a:gd name="T8" fmla="*/ 5 w 42"/>
                              <a:gd name="T9" fmla="*/ 1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5" y="12"/>
                                </a:moveTo>
                                <a:cubicBezTo>
                                  <a:pt x="10" y="3"/>
                                  <a:pt x="21" y="0"/>
                                  <a:pt x="30" y="5"/>
                                </a:cubicBezTo>
                                <a:cubicBezTo>
                                  <a:pt x="39" y="10"/>
                                  <a:pt x="42" y="21"/>
                                  <a:pt x="37" y="30"/>
                                </a:cubicBezTo>
                                <a:cubicBezTo>
                                  <a:pt x="32" y="39"/>
                                  <a:pt x="20" y="42"/>
                                  <a:pt x="12" y="37"/>
                                </a:cubicBezTo>
                                <a:cubicBezTo>
                                  <a:pt x="3" y="32"/>
                                  <a:pt x="0" y="21"/>
                                  <a:pt x="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4648"/>
                            <a:ext cx="6128" cy="352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Freeform 164"/>
                        <wps:cNvSpPr>
                          <a:spLocks/>
                        </wps:cNvSpPr>
                        <wps:spPr bwMode="auto">
                          <a:xfrm>
                            <a:off x="1121822" y="1123981"/>
                            <a:ext cx="1334" cy="1334"/>
                          </a:xfrm>
                          <a:custGeom>
                            <a:avLst/>
                            <a:gdLst>
                              <a:gd name="T0" fmla="*/ 12 w 42"/>
                              <a:gd name="T1" fmla="*/ 5 h 42"/>
                              <a:gd name="T2" fmla="*/ 5 w 42"/>
                              <a:gd name="T3" fmla="*/ 30 h 42"/>
                              <a:gd name="T4" fmla="*/ 30 w 42"/>
                              <a:gd name="T5" fmla="*/ 37 h 42"/>
                              <a:gd name="T6" fmla="*/ 37 w 42"/>
                              <a:gd name="T7" fmla="*/ 12 h 42"/>
                              <a:gd name="T8" fmla="*/ 12 w 42"/>
                              <a:gd name="T9" fmla="*/ 5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12" y="5"/>
                                </a:moveTo>
                                <a:cubicBezTo>
                                  <a:pt x="3" y="10"/>
                                  <a:pt x="0" y="21"/>
                                  <a:pt x="5" y="30"/>
                                </a:cubicBezTo>
                                <a:cubicBezTo>
                                  <a:pt x="10" y="39"/>
                                  <a:pt x="21" y="42"/>
                                  <a:pt x="30" y="37"/>
                                </a:cubicBezTo>
                                <a:cubicBezTo>
                                  <a:pt x="39" y="32"/>
                                  <a:pt x="42" y="21"/>
                                  <a:pt x="37" y="12"/>
                                </a:cubicBezTo>
                                <a:cubicBezTo>
                                  <a:pt x="32" y="3"/>
                                  <a:pt x="21" y="0"/>
                                  <a:pt x="12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0234" y="1128172"/>
                            <a:ext cx="6127" cy="3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1109567" y="1131030"/>
                            <a:ext cx="1365" cy="1365"/>
                          </a:xfrm>
                          <a:custGeom>
                            <a:avLst/>
                            <a:gdLst>
                              <a:gd name="T0" fmla="*/ 12 w 43"/>
                              <a:gd name="T1" fmla="*/ 6 h 43"/>
                              <a:gd name="T2" fmla="*/ 37 w 43"/>
                              <a:gd name="T3" fmla="*/ 12 h 43"/>
                              <a:gd name="T4" fmla="*/ 31 w 43"/>
                              <a:gd name="T5" fmla="*/ 38 h 43"/>
                              <a:gd name="T6" fmla="*/ 5 w 43"/>
                              <a:gd name="T7" fmla="*/ 31 h 43"/>
                              <a:gd name="T8" fmla="*/ 12 w 43"/>
                              <a:gd name="T9" fmla="*/ 6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12" y="6"/>
                                </a:moveTo>
                                <a:cubicBezTo>
                                  <a:pt x="21" y="0"/>
                                  <a:pt x="32" y="3"/>
                                  <a:pt x="37" y="12"/>
                                </a:cubicBezTo>
                                <a:cubicBezTo>
                                  <a:pt x="43" y="21"/>
                                  <a:pt x="39" y="32"/>
                                  <a:pt x="31" y="38"/>
                                </a:cubicBezTo>
                                <a:cubicBezTo>
                                  <a:pt x="22" y="43"/>
                                  <a:pt x="11" y="40"/>
                                  <a:pt x="5" y="31"/>
                                </a:cubicBezTo>
                                <a:cubicBezTo>
                                  <a:pt x="0" y="22"/>
                                  <a:pt x="3" y="11"/>
                                  <a:pt x="12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8172"/>
                            <a:ext cx="708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1122838" y="1127601"/>
                            <a:ext cx="1175" cy="1175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109313" y="1128172"/>
                            <a:ext cx="7048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1108710" y="1127601"/>
                            <a:ext cx="1174" cy="1175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6128" cy="3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Freeform 172"/>
                        <wps:cNvSpPr>
                          <a:spLocks/>
                        </wps:cNvSpPr>
                        <wps:spPr bwMode="auto">
                          <a:xfrm>
                            <a:off x="1121822" y="1131030"/>
                            <a:ext cx="1334" cy="1365"/>
                          </a:xfrm>
                          <a:custGeom>
                            <a:avLst/>
                            <a:gdLst>
                              <a:gd name="T0" fmla="*/ 30 w 42"/>
                              <a:gd name="T1" fmla="*/ 6 h 43"/>
                              <a:gd name="T2" fmla="*/ 5 w 42"/>
                              <a:gd name="T3" fmla="*/ 12 h 43"/>
                              <a:gd name="T4" fmla="*/ 12 w 42"/>
                              <a:gd name="T5" fmla="*/ 38 h 43"/>
                              <a:gd name="T6" fmla="*/ 37 w 42"/>
                              <a:gd name="T7" fmla="*/ 31 h 43"/>
                              <a:gd name="T8" fmla="*/ 30 w 42"/>
                              <a:gd name="T9" fmla="*/ 6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3">
                                <a:moveTo>
                                  <a:pt x="30" y="6"/>
                                </a:moveTo>
                                <a:cubicBezTo>
                                  <a:pt x="21" y="0"/>
                                  <a:pt x="10" y="3"/>
                                  <a:pt x="5" y="12"/>
                                </a:cubicBezTo>
                                <a:cubicBezTo>
                                  <a:pt x="0" y="21"/>
                                  <a:pt x="3" y="32"/>
                                  <a:pt x="12" y="38"/>
                                </a:cubicBezTo>
                                <a:cubicBezTo>
                                  <a:pt x="21" y="43"/>
                                  <a:pt x="32" y="40"/>
                                  <a:pt x="37" y="31"/>
                                </a:cubicBezTo>
                                <a:cubicBezTo>
                                  <a:pt x="42" y="22"/>
                                  <a:pt x="39" y="11"/>
                                  <a:pt x="3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110234" y="1124648"/>
                            <a:ext cx="6127" cy="352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1109567" y="1123981"/>
                            <a:ext cx="1365" cy="1334"/>
                          </a:xfrm>
                          <a:custGeom>
                            <a:avLst/>
                            <a:gdLst>
                              <a:gd name="T0" fmla="*/ 31 w 43"/>
                              <a:gd name="T1" fmla="*/ 5 h 42"/>
                              <a:gd name="T2" fmla="*/ 37 w 43"/>
                              <a:gd name="T3" fmla="*/ 30 h 42"/>
                              <a:gd name="T4" fmla="*/ 12 w 43"/>
                              <a:gd name="T5" fmla="*/ 37 h 42"/>
                              <a:gd name="T6" fmla="*/ 5 w 43"/>
                              <a:gd name="T7" fmla="*/ 12 h 42"/>
                              <a:gd name="T8" fmla="*/ 31 w 43"/>
                              <a:gd name="T9" fmla="*/ 5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1" y="5"/>
                                </a:moveTo>
                                <a:cubicBezTo>
                                  <a:pt x="39" y="10"/>
                                  <a:pt x="43" y="21"/>
                                  <a:pt x="37" y="30"/>
                                </a:cubicBezTo>
                                <a:cubicBezTo>
                                  <a:pt x="32" y="39"/>
                                  <a:pt x="21" y="42"/>
                                  <a:pt x="12" y="37"/>
                                </a:cubicBezTo>
                                <a:cubicBezTo>
                                  <a:pt x="3" y="32"/>
                                  <a:pt x="0" y="21"/>
                                  <a:pt x="5" y="12"/>
                                </a:cubicBezTo>
                                <a:cubicBezTo>
                                  <a:pt x="11" y="3"/>
                                  <a:pt x="22" y="0"/>
                                  <a:pt x="3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3525" cy="61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4" name="Freeform 176"/>
                        <wps:cNvSpPr>
                          <a:spLocks/>
                        </wps:cNvSpPr>
                        <wps:spPr bwMode="auto">
                          <a:xfrm>
                            <a:off x="1119219" y="1133633"/>
                            <a:ext cx="1365" cy="1334"/>
                          </a:xfrm>
                          <a:custGeom>
                            <a:avLst/>
                            <a:gdLst>
                              <a:gd name="T0" fmla="*/ 37 w 43"/>
                              <a:gd name="T1" fmla="*/ 12 h 42"/>
                              <a:gd name="T2" fmla="*/ 12 w 43"/>
                              <a:gd name="T3" fmla="*/ 5 h 42"/>
                              <a:gd name="T4" fmla="*/ 5 w 43"/>
                              <a:gd name="T5" fmla="*/ 30 h 42"/>
                              <a:gd name="T6" fmla="*/ 31 w 43"/>
                              <a:gd name="T7" fmla="*/ 37 h 42"/>
                              <a:gd name="T8" fmla="*/ 37 w 43"/>
                              <a:gd name="T9" fmla="*/ 1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7" y="12"/>
                                </a:moveTo>
                                <a:cubicBezTo>
                                  <a:pt x="32" y="3"/>
                                  <a:pt x="21" y="0"/>
                                  <a:pt x="12" y="5"/>
                                </a:cubicBezTo>
                                <a:cubicBezTo>
                                  <a:pt x="3" y="10"/>
                                  <a:pt x="0" y="21"/>
                                  <a:pt x="5" y="30"/>
                                </a:cubicBezTo>
                                <a:cubicBezTo>
                                  <a:pt x="11" y="39"/>
                                  <a:pt x="22" y="42"/>
                                  <a:pt x="31" y="37"/>
                                </a:cubicBezTo>
                                <a:cubicBezTo>
                                  <a:pt x="40" y="32"/>
                                  <a:pt x="43" y="21"/>
                                  <a:pt x="37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112837" y="1122045"/>
                            <a:ext cx="3524" cy="612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1112170" y="1121378"/>
                            <a:ext cx="1334" cy="1365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43"/>
                              <a:gd name="T2" fmla="*/ 30 w 42"/>
                              <a:gd name="T3" fmla="*/ 37 h 43"/>
                              <a:gd name="T4" fmla="*/ 5 w 42"/>
                              <a:gd name="T5" fmla="*/ 31 h 43"/>
                              <a:gd name="T6" fmla="*/ 12 w 42"/>
                              <a:gd name="T7" fmla="*/ 5 h 43"/>
                              <a:gd name="T8" fmla="*/ 37 w 42"/>
                              <a:gd name="T9" fmla="*/ 1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3">
                                <a:moveTo>
                                  <a:pt x="37" y="12"/>
                                </a:moveTo>
                                <a:cubicBezTo>
                                  <a:pt x="42" y="21"/>
                                  <a:pt x="39" y="32"/>
                                  <a:pt x="30" y="37"/>
                                </a:cubicBezTo>
                                <a:cubicBezTo>
                                  <a:pt x="21" y="43"/>
                                  <a:pt x="10" y="40"/>
                                  <a:pt x="5" y="31"/>
                                </a:cubicBezTo>
                                <a:cubicBezTo>
                                  <a:pt x="0" y="22"/>
                                  <a:pt x="3" y="11"/>
                                  <a:pt x="12" y="5"/>
                                </a:cubicBezTo>
                                <a:cubicBezTo>
                                  <a:pt x="20" y="0"/>
                                  <a:pt x="32" y="3"/>
                                  <a:pt x="37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6361" y="1128172"/>
                            <a:ext cx="0" cy="70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8" name="Oval 180"/>
                        <wps:cNvSpPr>
                          <a:spLocks noChangeArrowheads="1"/>
                        </wps:cNvSpPr>
                        <wps:spPr bwMode="auto">
                          <a:xfrm>
                            <a:off x="1115790" y="1134649"/>
                            <a:ext cx="1175" cy="1175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116361" y="1121124"/>
                            <a:ext cx="0" cy="704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0" name="Oval 182"/>
                        <wps:cNvSpPr>
                          <a:spLocks noChangeArrowheads="1"/>
                        </wps:cNvSpPr>
                        <wps:spPr bwMode="auto">
                          <a:xfrm>
                            <a:off x="1115790" y="1120521"/>
                            <a:ext cx="1175" cy="1174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8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5093"/>
                            <a:ext cx="3080" cy="307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2" name="Freeform 184"/>
                        <wps:cNvSpPr>
                          <a:spLocks/>
                        </wps:cNvSpPr>
                        <wps:spPr bwMode="auto">
                          <a:xfrm>
                            <a:off x="1119060" y="1124712"/>
                            <a:ext cx="794" cy="793"/>
                          </a:xfrm>
                          <a:custGeom>
                            <a:avLst/>
                            <a:gdLst>
                              <a:gd name="T0" fmla="*/ 4 w 25"/>
                              <a:gd name="T1" fmla="*/ 4 h 25"/>
                              <a:gd name="T2" fmla="*/ 4 w 25"/>
                              <a:gd name="T3" fmla="*/ 20 h 25"/>
                              <a:gd name="T4" fmla="*/ 20 w 25"/>
                              <a:gd name="T5" fmla="*/ 20 h 25"/>
                              <a:gd name="T6" fmla="*/ 20 w 25"/>
                              <a:gd name="T7" fmla="*/ 4 h 25"/>
                              <a:gd name="T8" fmla="*/ 4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4" y="4"/>
                                </a:moveTo>
                                <a:cubicBezTo>
                                  <a:pt x="0" y="9"/>
                                  <a:pt x="0" y="16"/>
                                  <a:pt x="4" y="20"/>
                                </a:cubicBezTo>
                                <a:cubicBezTo>
                                  <a:pt x="8" y="25"/>
                                  <a:pt x="16" y="25"/>
                                  <a:pt x="20" y="20"/>
                                </a:cubicBezTo>
                                <a:cubicBezTo>
                                  <a:pt x="25" y="16"/>
                                  <a:pt x="25" y="9"/>
                                  <a:pt x="20" y="4"/>
                                </a:cubicBezTo>
                                <a:cubicBezTo>
                                  <a:pt x="16" y="0"/>
                                  <a:pt x="8" y="0"/>
                                  <a:pt x="4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282" y="1128172"/>
                            <a:ext cx="3079" cy="308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1112901" y="1130871"/>
                            <a:ext cx="793" cy="794"/>
                          </a:xfrm>
                          <a:custGeom>
                            <a:avLst/>
                            <a:gdLst>
                              <a:gd name="T0" fmla="*/ 4 w 25"/>
                              <a:gd name="T1" fmla="*/ 4 h 25"/>
                              <a:gd name="T2" fmla="*/ 20 w 25"/>
                              <a:gd name="T3" fmla="*/ 4 h 25"/>
                              <a:gd name="T4" fmla="*/ 20 w 25"/>
                              <a:gd name="T5" fmla="*/ 20 h 25"/>
                              <a:gd name="T6" fmla="*/ 4 w 25"/>
                              <a:gd name="T7" fmla="*/ 20 h 25"/>
                              <a:gd name="T8" fmla="*/ 4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4" y="4"/>
                                </a:moveTo>
                                <a:cubicBezTo>
                                  <a:pt x="9" y="0"/>
                                  <a:pt x="16" y="0"/>
                                  <a:pt x="20" y="4"/>
                                </a:cubicBezTo>
                                <a:cubicBezTo>
                                  <a:pt x="25" y="9"/>
                                  <a:pt x="25" y="16"/>
                                  <a:pt x="20" y="20"/>
                                </a:cubicBezTo>
                                <a:cubicBezTo>
                                  <a:pt x="16" y="25"/>
                                  <a:pt x="9" y="25"/>
                                  <a:pt x="4" y="20"/>
                                </a:cubicBezTo>
                                <a:cubicBezTo>
                                  <a:pt x="0" y="16"/>
                                  <a:pt x="0" y="9"/>
                                  <a:pt x="4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8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7061"/>
                            <a:ext cx="4191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" name="Freeform 188"/>
                        <wps:cNvSpPr>
                          <a:spLocks/>
                        </wps:cNvSpPr>
                        <wps:spPr bwMode="auto">
                          <a:xfrm>
                            <a:off x="1120171" y="1126648"/>
                            <a:ext cx="794" cy="794"/>
                          </a:xfrm>
                          <a:custGeom>
                            <a:avLst/>
                            <a:gdLst>
                              <a:gd name="T0" fmla="*/ 10 w 25"/>
                              <a:gd name="T1" fmla="*/ 2 h 25"/>
                              <a:gd name="T2" fmla="*/ 1 w 25"/>
                              <a:gd name="T3" fmla="*/ 16 h 25"/>
                              <a:gd name="T4" fmla="*/ 15 w 25"/>
                              <a:gd name="T5" fmla="*/ 24 h 25"/>
                              <a:gd name="T6" fmla="*/ 23 w 25"/>
                              <a:gd name="T7" fmla="*/ 10 h 25"/>
                              <a:gd name="T8" fmla="*/ 10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0" y="2"/>
                                </a:moveTo>
                                <a:cubicBezTo>
                                  <a:pt x="3" y="3"/>
                                  <a:pt x="0" y="10"/>
                                  <a:pt x="1" y="16"/>
                                </a:cubicBezTo>
                                <a:cubicBezTo>
                                  <a:pt x="3" y="22"/>
                                  <a:pt x="9" y="25"/>
                                  <a:pt x="15" y="24"/>
                                </a:cubicBezTo>
                                <a:cubicBezTo>
                                  <a:pt x="21" y="22"/>
                                  <a:pt x="25" y="16"/>
                                  <a:pt x="23" y="10"/>
                                </a:cubicBezTo>
                                <a:cubicBezTo>
                                  <a:pt x="22" y="4"/>
                                  <a:pt x="16" y="0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2170" y="1128172"/>
                            <a:ext cx="4191" cy="114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1111758" y="1128903"/>
                            <a:ext cx="793" cy="793"/>
                          </a:xfrm>
                          <a:custGeom>
                            <a:avLst/>
                            <a:gdLst>
                              <a:gd name="T0" fmla="*/ 10 w 25"/>
                              <a:gd name="T1" fmla="*/ 2 h 25"/>
                              <a:gd name="T2" fmla="*/ 24 w 25"/>
                              <a:gd name="T3" fmla="*/ 10 h 25"/>
                              <a:gd name="T4" fmla="*/ 16 w 25"/>
                              <a:gd name="T5" fmla="*/ 24 h 25"/>
                              <a:gd name="T6" fmla="*/ 2 w 25"/>
                              <a:gd name="T7" fmla="*/ 16 h 25"/>
                              <a:gd name="T8" fmla="*/ 10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0" y="2"/>
                                </a:moveTo>
                                <a:cubicBezTo>
                                  <a:pt x="16" y="0"/>
                                  <a:pt x="22" y="4"/>
                                  <a:pt x="24" y="10"/>
                                </a:cubicBezTo>
                                <a:cubicBezTo>
                                  <a:pt x="25" y="16"/>
                                  <a:pt x="22" y="22"/>
                                  <a:pt x="16" y="24"/>
                                </a:cubicBezTo>
                                <a:cubicBezTo>
                                  <a:pt x="10" y="25"/>
                                  <a:pt x="3" y="22"/>
                                  <a:pt x="2" y="16"/>
                                </a:cubicBezTo>
                                <a:cubicBezTo>
                                  <a:pt x="0" y="10"/>
                                  <a:pt x="4" y="3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4191" cy="114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" name="Freeform 192"/>
                        <wps:cNvSpPr>
                          <a:spLocks/>
                        </wps:cNvSpPr>
                        <wps:spPr bwMode="auto">
                          <a:xfrm>
                            <a:off x="1120171" y="1128903"/>
                            <a:ext cx="794" cy="793"/>
                          </a:xfrm>
                          <a:custGeom>
                            <a:avLst/>
                            <a:gdLst>
                              <a:gd name="T0" fmla="*/ 15 w 25"/>
                              <a:gd name="T1" fmla="*/ 2 h 25"/>
                              <a:gd name="T2" fmla="*/ 1 w 25"/>
                              <a:gd name="T3" fmla="*/ 10 h 25"/>
                              <a:gd name="T4" fmla="*/ 10 w 25"/>
                              <a:gd name="T5" fmla="*/ 24 h 25"/>
                              <a:gd name="T6" fmla="*/ 23 w 25"/>
                              <a:gd name="T7" fmla="*/ 16 h 25"/>
                              <a:gd name="T8" fmla="*/ 15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5" y="2"/>
                                </a:moveTo>
                                <a:cubicBezTo>
                                  <a:pt x="9" y="0"/>
                                  <a:pt x="3" y="4"/>
                                  <a:pt x="1" y="10"/>
                                </a:cubicBezTo>
                                <a:cubicBezTo>
                                  <a:pt x="0" y="16"/>
                                  <a:pt x="3" y="22"/>
                                  <a:pt x="10" y="24"/>
                                </a:cubicBezTo>
                                <a:cubicBezTo>
                                  <a:pt x="16" y="25"/>
                                  <a:pt x="22" y="22"/>
                                  <a:pt x="23" y="16"/>
                                </a:cubicBezTo>
                                <a:cubicBezTo>
                                  <a:pt x="25" y="10"/>
                                  <a:pt x="21" y="3"/>
                                  <a:pt x="15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112170" y="1127061"/>
                            <a:ext cx="4191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1111758" y="1126648"/>
                            <a:ext cx="793" cy="794"/>
                          </a:xfrm>
                          <a:custGeom>
                            <a:avLst/>
                            <a:gdLst>
                              <a:gd name="T0" fmla="*/ 16 w 25"/>
                              <a:gd name="T1" fmla="*/ 2 h 25"/>
                              <a:gd name="T2" fmla="*/ 24 w 25"/>
                              <a:gd name="T3" fmla="*/ 16 h 25"/>
                              <a:gd name="T4" fmla="*/ 10 w 25"/>
                              <a:gd name="T5" fmla="*/ 24 h 25"/>
                              <a:gd name="T6" fmla="*/ 2 w 25"/>
                              <a:gd name="T7" fmla="*/ 10 h 25"/>
                              <a:gd name="T8" fmla="*/ 16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6" y="2"/>
                                </a:moveTo>
                                <a:cubicBezTo>
                                  <a:pt x="22" y="3"/>
                                  <a:pt x="25" y="10"/>
                                  <a:pt x="24" y="16"/>
                                </a:cubicBezTo>
                                <a:cubicBezTo>
                                  <a:pt x="22" y="22"/>
                                  <a:pt x="16" y="25"/>
                                  <a:pt x="10" y="24"/>
                                </a:cubicBezTo>
                                <a:cubicBezTo>
                                  <a:pt x="4" y="22"/>
                                  <a:pt x="0" y="16"/>
                                  <a:pt x="2" y="10"/>
                                </a:cubicBezTo>
                                <a:cubicBezTo>
                                  <a:pt x="3" y="4"/>
                                  <a:pt x="10" y="0"/>
                                  <a:pt x="1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3080" cy="308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" name="Freeform 196"/>
                        <wps:cNvSpPr>
                          <a:spLocks/>
                        </wps:cNvSpPr>
                        <wps:spPr bwMode="auto">
                          <a:xfrm>
                            <a:off x="1119060" y="1130871"/>
                            <a:ext cx="794" cy="794"/>
                          </a:xfrm>
                          <a:custGeom>
                            <a:avLst/>
                            <a:gdLst>
                              <a:gd name="T0" fmla="*/ 20 w 25"/>
                              <a:gd name="T1" fmla="*/ 4 h 25"/>
                              <a:gd name="T2" fmla="*/ 4 w 25"/>
                              <a:gd name="T3" fmla="*/ 4 h 25"/>
                              <a:gd name="T4" fmla="*/ 4 w 25"/>
                              <a:gd name="T5" fmla="*/ 20 h 25"/>
                              <a:gd name="T6" fmla="*/ 20 w 25"/>
                              <a:gd name="T7" fmla="*/ 20 h 25"/>
                              <a:gd name="T8" fmla="*/ 20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0" y="4"/>
                                </a:moveTo>
                                <a:cubicBezTo>
                                  <a:pt x="16" y="0"/>
                                  <a:pt x="8" y="0"/>
                                  <a:pt x="4" y="4"/>
                                </a:cubicBezTo>
                                <a:cubicBezTo>
                                  <a:pt x="0" y="9"/>
                                  <a:pt x="0" y="16"/>
                                  <a:pt x="4" y="20"/>
                                </a:cubicBezTo>
                                <a:cubicBezTo>
                                  <a:pt x="8" y="25"/>
                                  <a:pt x="16" y="25"/>
                                  <a:pt x="20" y="20"/>
                                </a:cubicBezTo>
                                <a:cubicBezTo>
                                  <a:pt x="25" y="16"/>
                                  <a:pt x="25" y="9"/>
                                  <a:pt x="2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113282" y="1125093"/>
                            <a:ext cx="3079" cy="307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1112901" y="1124712"/>
                            <a:ext cx="793" cy="793"/>
                          </a:xfrm>
                          <a:custGeom>
                            <a:avLst/>
                            <a:gdLst>
                              <a:gd name="T0" fmla="*/ 20 w 25"/>
                              <a:gd name="T1" fmla="*/ 4 h 25"/>
                              <a:gd name="T2" fmla="*/ 20 w 25"/>
                              <a:gd name="T3" fmla="*/ 20 h 25"/>
                              <a:gd name="T4" fmla="*/ 4 w 25"/>
                              <a:gd name="T5" fmla="*/ 20 h 25"/>
                              <a:gd name="T6" fmla="*/ 4 w 25"/>
                              <a:gd name="T7" fmla="*/ 4 h 25"/>
                              <a:gd name="T8" fmla="*/ 20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0" y="4"/>
                                </a:moveTo>
                                <a:cubicBezTo>
                                  <a:pt x="25" y="9"/>
                                  <a:pt x="25" y="16"/>
                                  <a:pt x="20" y="20"/>
                                </a:cubicBezTo>
                                <a:cubicBezTo>
                                  <a:pt x="16" y="25"/>
                                  <a:pt x="9" y="25"/>
                                  <a:pt x="4" y="20"/>
                                </a:cubicBezTo>
                                <a:cubicBezTo>
                                  <a:pt x="0" y="16"/>
                                  <a:pt x="0" y="9"/>
                                  <a:pt x="4" y="4"/>
                                </a:cubicBezTo>
                                <a:cubicBezTo>
                                  <a:pt x="9" y="0"/>
                                  <a:pt x="16" y="0"/>
                                  <a:pt x="2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1143" cy="422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" name="Freeform 200"/>
                        <wps:cNvSpPr>
                          <a:spLocks/>
                        </wps:cNvSpPr>
                        <wps:spPr bwMode="auto">
                          <a:xfrm>
                            <a:off x="1117092" y="1131982"/>
                            <a:ext cx="793" cy="794"/>
                          </a:xfrm>
                          <a:custGeom>
                            <a:avLst/>
                            <a:gdLst>
                              <a:gd name="T0" fmla="*/ 24 w 25"/>
                              <a:gd name="T1" fmla="*/ 10 h 25"/>
                              <a:gd name="T2" fmla="*/ 10 w 25"/>
                              <a:gd name="T3" fmla="*/ 2 h 25"/>
                              <a:gd name="T4" fmla="*/ 2 w 25"/>
                              <a:gd name="T5" fmla="*/ 16 h 25"/>
                              <a:gd name="T6" fmla="*/ 16 w 25"/>
                              <a:gd name="T7" fmla="*/ 24 h 25"/>
                              <a:gd name="T8" fmla="*/ 24 w 25"/>
                              <a:gd name="T9" fmla="*/ 1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4" y="10"/>
                                </a:moveTo>
                                <a:cubicBezTo>
                                  <a:pt x="22" y="4"/>
                                  <a:pt x="16" y="0"/>
                                  <a:pt x="10" y="2"/>
                                </a:cubicBezTo>
                                <a:cubicBezTo>
                                  <a:pt x="4" y="3"/>
                                  <a:pt x="0" y="9"/>
                                  <a:pt x="2" y="16"/>
                                </a:cubicBezTo>
                                <a:cubicBezTo>
                                  <a:pt x="3" y="22"/>
                                  <a:pt x="10" y="25"/>
                                  <a:pt x="16" y="24"/>
                                </a:cubicBezTo>
                                <a:cubicBezTo>
                                  <a:pt x="22" y="22"/>
                                  <a:pt x="25" y="16"/>
                                  <a:pt x="2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115250" y="1123981"/>
                            <a:ext cx="1111" cy="4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1114837" y="1123569"/>
                            <a:ext cx="794" cy="825"/>
                          </a:xfrm>
                          <a:custGeom>
                            <a:avLst/>
                            <a:gdLst>
                              <a:gd name="T0" fmla="*/ 24 w 25"/>
                              <a:gd name="T1" fmla="*/ 10 h 26"/>
                              <a:gd name="T2" fmla="*/ 16 w 25"/>
                              <a:gd name="T3" fmla="*/ 24 h 26"/>
                              <a:gd name="T4" fmla="*/ 2 w 25"/>
                              <a:gd name="T5" fmla="*/ 16 h 26"/>
                              <a:gd name="T6" fmla="*/ 10 w 25"/>
                              <a:gd name="T7" fmla="*/ 2 h 26"/>
                              <a:gd name="T8" fmla="*/ 24 w 25"/>
                              <a:gd name="T9" fmla="*/ 1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24" y="10"/>
                                </a:moveTo>
                                <a:cubicBezTo>
                                  <a:pt x="25" y="16"/>
                                  <a:pt x="22" y="22"/>
                                  <a:pt x="16" y="24"/>
                                </a:cubicBezTo>
                                <a:cubicBezTo>
                                  <a:pt x="10" y="26"/>
                                  <a:pt x="3" y="22"/>
                                  <a:pt x="2" y="16"/>
                                </a:cubicBezTo>
                                <a:cubicBezTo>
                                  <a:pt x="0" y="10"/>
                                  <a:pt x="4" y="4"/>
                                  <a:pt x="10" y="2"/>
                                </a:cubicBezTo>
                                <a:cubicBezTo>
                                  <a:pt x="16" y="0"/>
                                  <a:pt x="22" y="4"/>
                                  <a:pt x="2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5250" y="1128172"/>
                            <a:ext cx="1111" cy="422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Freeform 204"/>
                        <wps:cNvSpPr>
                          <a:spLocks/>
                        </wps:cNvSpPr>
                        <wps:spPr bwMode="auto">
                          <a:xfrm>
                            <a:off x="1114837" y="1131982"/>
                            <a:ext cx="794" cy="794"/>
                          </a:xfrm>
                          <a:custGeom>
                            <a:avLst/>
                            <a:gdLst>
                              <a:gd name="T0" fmla="*/ 24 w 25"/>
                              <a:gd name="T1" fmla="*/ 16 h 25"/>
                              <a:gd name="T2" fmla="*/ 16 w 25"/>
                              <a:gd name="T3" fmla="*/ 2 h 25"/>
                              <a:gd name="T4" fmla="*/ 2 w 25"/>
                              <a:gd name="T5" fmla="*/ 10 h 25"/>
                              <a:gd name="T6" fmla="*/ 10 w 25"/>
                              <a:gd name="T7" fmla="*/ 24 h 25"/>
                              <a:gd name="T8" fmla="*/ 24 w 25"/>
                              <a:gd name="T9" fmla="*/ 16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4" y="16"/>
                                </a:moveTo>
                                <a:cubicBezTo>
                                  <a:pt x="25" y="9"/>
                                  <a:pt x="22" y="3"/>
                                  <a:pt x="16" y="2"/>
                                </a:cubicBezTo>
                                <a:cubicBezTo>
                                  <a:pt x="10" y="0"/>
                                  <a:pt x="3" y="4"/>
                                  <a:pt x="2" y="10"/>
                                </a:cubicBezTo>
                                <a:cubicBezTo>
                                  <a:pt x="0" y="16"/>
                                  <a:pt x="4" y="22"/>
                                  <a:pt x="10" y="24"/>
                                </a:cubicBezTo>
                                <a:cubicBezTo>
                                  <a:pt x="16" y="25"/>
                                  <a:pt x="22" y="22"/>
                                  <a:pt x="24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3981"/>
                            <a:ext cx="1143" cy="4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4" name="Freeform 206"/>
                        <wps:cNvSpPr>
                          <a:spLocks/>
                        </wps:cNvSpPr>
                        <wps:spPr bwMode="auto">
                          <a:xfrm>
                            <a:off x="1117092" y="1123569"/>
                            <a:ext cx="793" cy="825"/>
                          </a:xfrm>
                          <a:custGeom>
                            <a:avLst/>
                            <a:gdLst>
                              <a:gd name="T0" fmla="*/ 24 w 25"/>
                              <a:gd name="T1" fmla="*/ 16 h 26"/>
                              <a:gd name="T2" fmla="*/ 10 w 25"/>
                              <a:gd name="T3" fmla="*/ 24 h 26"/>
                              <a:gd name="T4" fmla="*/ 2 w 25"/>
                              <a:gd name="T5" fmla="*/ 10 h 26"/>
                              <a:gd name="T6" fmla="*/ 16 w 25"/>
                              <a:gd name="T7" fmla="*/ 2 h 26"/>
                              <a:gd name="T8" fmla="*/ 24 w 25"/>
                              <a:gd name="T9" fmla="*/ 1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24" y="16"/>
                                </a:moveTo>
                                <a:cubicBezTo>
                                  <a:pt x="22" y="22"/>
                                  <a:pt x="16" y="26"/>
                                  <a:pt x="10" y="24"/>
                                </a:cubicBezTo>
                                <a:cubicBezTo>
                                  <a:pt x="4" y="22"/>
                                  <a:pt x="0" y="16"/>
                                  <a:pt x="2" y="10"/>
                                </a:cubicBezTo>
                                <a:cubicBezTo>
                                  <a:pt x="3" y="4"/>
                                  <a:pt x="9" y="0"/>
                                  <a:pt x="16" y="2"/>
                                </a:cubicBezTo>
                                <a:cubicBezTo>
                                  <a:pt x="22" y="4"/>
                                  <a:pt x="25" y="10"/>
                                  <a:pt x="24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3B86C" id="Group 158" o:spid="_x0000_s1026" style="position:absolute;margin-left:342pt;margin-top:543pt;width:120.5pt;height:120.5pt;z-index:251659776;mso-position-vertical-relative:page" coordorigin="11087,11205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">
                <v:line id="Line 159" o:spid="_x0000_s1027" style="position:absolute;flip:x;visibility:visible;mso-wrap-style:square" from="11163,11220" to="11198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60" o:spid="_x0000_s1028" style="position:absolute;left:11192;top:11213;width:13;height:14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" path="m5,12c,21,3,32,12,37v9,6,20,3,25,-6c43,22,40,11,31,5,22,,11,3,5,12xe" fillcolor="#fffffe" stroked="f" strokecolor="#212120">
                  <v:shadow color="#8c8682"/>
                  <v:path arrowok="t" o:connecttype="custom" o:connectlocs="159,381;381,1175;1175,984;984,159;159,381" o:connectangles="0,0,0,0,0"/>
                </v:shape>
                <v:line id="Line 161" o:spid="_x0000_s1029" style="position:absolute;flip:y;visibility:visible;mso-wrap-style:square" from="11128,11281" to="11163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62" o:spid="_x0000_s1030" style="position:absolute;left:11121;top:11336;width:14;height:13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" path="m5,12c10,3,21,,30,5v9,5,12,16,7,25c32,39,20,42,12,37,3,32,,21,5,12xe" fillcolor="#fffffe" stroked="f" strokecolor="#212120">
                  <v:shadow color="#8c8682"/>
                  <v:path arrowok="t" o:connecttype="custom" o:connectlocs="159,381;953,159;1175,953;381,1175;159,381" o:connectangles="0,0,0,0,0"/>
                </v:shape>
                <v:line id="Line 163" o:spid="_x0000_s1031" style="position:absolute;flip:x;visibility:visible;mso-wrap-style:square" from="11163,11246" to="1122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64" o:spid="_x0000_s1032" style="position:absolute;left:11218;top:11239;width:13;height:14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" path="m12,5c3,10,,21,5,30v5,9,16,12,25,7c39,32,42,21,37,12,32,3,21,,12,5xe" fillcolor="#fffffe" stroked="f" strokecolor="#212120">
                  <v:shadow color="#8c8682"/>
                  <v:path arrowok="t" o:connecttype="custom" o:connectlocs="381,159;159,953;953,1175;1175,381;381,159" o:connectangles="0,0,0,0,0"/>
                </v:shape>
                <v:line id="Line 165" o:spid="_x0000_s1033" style="position:absolute;flip:y;visibility:visible;mso-wrap-style:square" from="11102,11281" to="11163,1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66" o:spid="_x0000_s1034" style="position:absolute;left:11095;top:11310;width:14;height:1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" path="m12,6c21,,32,3,37,12v6,9,2,20,-6,26c22,43,11,40,5,31,,22,3,11,12,6xe" fillcolor="#fffffe" stroked="f" strokecolor="#212120">
                  <v:shadow color="#8c8682"/>
                  <v:path arrowok="t" o:connecttype="custom" o:connectlocs="381,190;1175,381;984,1206;159,984;381,190" o:connectangles="0,0,0,0,0"/>
                </v:shape>
                <v:line id="Line 167" o:spid="_x0000_s1035" style="position:absolute;flip:x;visibility:visible;mso-wrap-style:square" from="11163,11281" to="1123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oval id="Oval 168" o:spid="_x0000_s1036" style="position:absolute;left:11228;top:11276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" fillcolor="#fffffe" stroked="f" strokecolor="#212120" insetpen="t">
                  <v:shadow color="#8c8682"/>
                </v:oval>
                <v:line id="Line 169" o:spid="_x0000_s1037" style="position:absolute;visibility:visible;mso-wrap-style:square" from="11093,11281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Oval 170" o:spid="_x0000_s1038" style="position:absolute;left:11087;top:11276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" fillcolor="#fffffe" stroked="f" strokecolor="#212120" insetpen="t">
                  <v:shadow color="#8c8682"/>
                </v:oval>
                <v:line id="Line 171" o:spid="_x0000_s1039" style="position:absolute;flip:x y;visibility:visible;mso-wrap-style:square" from="11163,11281" to="11224,1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72" o:spid="_x0000_s1040" style="position:absolute;left:11218;top:11310;width:13;height:13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" path="m30,6c21,,10,3,5,12,,21,3,32,12,38v9,5,20,2,25,-7c42,22,39,11,30,6xe" fillcolor="#fffffe" stroked="f" strokecolor="#212120">
                  <v:shadow color="#8c8682"/>
                  <v:path arrowok="t" o:connecttype="custom" o:connectlocs="953,190;159,381;381,1206;1175,984;953,190" o:connectangles="0,0,0,0,0"/>
                </v:shape>
                <v:line id="Line 173" o:spid="_x0000_s1041" style="position:absolute;visibility:visible;mso-wrap-style:square" from="11102,11246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reeform 174" o:spid="_x0000_s1042" style="position:absolute;left:11095;top:11239;width:14;height:14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" path="m31,5v8,5,12,16,6,25c32,39,21,42,12,37,3,32,,21,5,12,11,3,22,,31,5xe" fillcolor="#fffffe" stroked="f" strokecolor="#212120">
                  <v:shadow color="#8c8682"/>
                  <v:path arrowok="t" o:connecttype="custom" o:connectlocs="984,159;1175,953;381,1175;159,381;984,159" o:connectangles="0,0,0,0,0"/>
                </v:shape>
                <v:line id="Line 175" o:spid="_x0000_s1043" style="position:absolute;flip:x y;visibility:visible;mso-wrap-style:square" from="11163,11281" to="11198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reeform 176" o:spid="_x0000_s1044" style="position:absolute;left:11192;top:11336;width:13;height:13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" path="m37,12c32,3,21,,12,5,3,10,,21,5,30v6,9,17,12,26,7c40,32,43,21,37,12xe" fillcolor="#fffffe" stroked="f" strokecolor="#212120">
                  <v:shadow color="#8c8682"/>
                  <v:path arrowok="t" o:connecttype="custom" o:connectlocs="1175,381;381,159;159,953;984,1175;1175,381" o:connectangles="0,0,0,0,0"/>
                </v:shape>
                <v:line id="Line 177" o:spid="_x0000_s1045" style="position:absolute;visibility:visible;mso-wrap-style:square" from="11128,1122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178" o:spid="_x0000_s1046" style="position:absolute;left:11121;top:11213;width:14;height:14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" path="m37,12v5,9,2,20,-7,25c21,43,10,40,5,31,,22,3,11,12,5,20,,32,3,37,12xe" fillcolor="#fffffe" stroked="f" strokecolor="#212120">
                  <v:shadow color="#8c8682"/>
                  <v:path arrowok="t" o:connecttype="custom" o:connectlocs="1175,381;953,1175;159,984;381,159;1175,381" o:connectangles="0,0,0,0,0"/>
                </v:shape>
                <v:line id="Line 179" o:spid="_x0000_s1047" style="position:absolute;flip:y;visibility:visible;mso-wrap-style:square" from="11163,11281" to="11163,1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Oval 180" o:spid="_x0000_s1048" style="position:absolute;left:11157;top:1134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" fillcolor="#fffffe" stroked="f" strokecolor="#212120" insetpen="t">
                  <v:shadow color="#8c8682"/>
                </v:oval>
                <v:line id="Line 181" o:spid="_x0000_s1049" style="position:absolute;visibility:visible;mso-wrap-style:square" from="11163,11211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 182" o:spid="_x0000_s1050" style="position:absolute;left:11157;top:11205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" fillcolor="#fffffe" stroked="f" strokecolor="#212120" insetpen="t">
                  <v:shadow color="#8c8682"/>
                </v:oval>
                <v:line id="Line 183" o:spid="_x0000_s1051" style="position:absolute;flip:x;visibility:visible;mso-wrap-style:square" from="11163,11250" to="1119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84" o:spid="_x0000_s1052" style="position:absolute;left:11190;top:11247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" path="m4,4c,9,,16,4,20v4,5,12,5,16,c25,16,25,9,20,4,16,,8,,4,4xe" fillcolor="#fffffe" stroked="f" strokecolor="#212120">
                  <v:shadow color="#8c8682"/>
                  <v:path arrowok="t" o:connecttype="custom" o:connectlocs="127,127;127,634;635,634;635,127;127,127" o:connectangles="0,0,0,0,0"/>
                </v:shape>
                <v:line id="Line 185" o:spid="_x0000_s1053" style="position:absolute;flip:y;visibility:visible;mso-wrap-style:square" from="11132,11281" to="11163,1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86" o:spid="_x0000_s1054" style="position:absolute;left:11129;top:11308;width:7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" path="m4,4c9,,16,,20,4v5,5,5,12,,16c16,25,9,25,4,20,,16,,9,4,4xe" fillcolor="#fffffe" stroked="f" strokecolor="#212120">
                  <v:shadow color="#8c8682"/>
                  <v:path arrowok="t" o:connecttype="custom" o:connectlocs="127,127;634,127;634,635;127,635;127,127" o:connectangles="0,0,0,0,0"/>
                </v:shape>
                <v:line id="Line 187" o:spid="_x0000_s1055" style="position:absolute;flip:x;visibility:visible;mso-wrap-style:square" from="11163,11270" to="11205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reeform 188" o:spid="_x0000_s1056" style="position:absolute;left:11201;top:11266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" path="m10,2c3,3,,10,1,16v2,6,8,9,14,8c21,22,25,16,23,10,22,4,16,,10,2xe" fillcolor="#fffffe" stroked="f" strokecolor="#212120">
                  <v:shadow color="#8c8682"/>
                  <v:path arrowok="t" o:connecttype="custom" o:connectlocs="318,64;32,508;476,762;730,318;318,64" o:connectangles="0,0,0,0,0"/>
                </v:shape>
                <v:line id="Line 189" o:spid="_x0000_s1057" style="position:absolute;flip:y;visibility:visible;mso-wrap-style:square" from="11121,11281" to="11163,1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90" o:spid="_x0000_s1058" style="position:absolute;left:11117;top:11289;width:8;height:7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" path="m10,2c16,,22,4,24,10v1,6,-2,12,-8,14c10,25,3,22,2,16,,10,4,3,10,2xe" fillcolor="#fffffe" stroked="f" strokecolor="#212120">
                  <v:shadow color="#8c8682"/>
                  <v:path arrowok="t" o:connecttype="custom" o:connectlocs="317,63;761,317;508,761;63,508;317,63" o:connectangles="0,0,0,0,0"/>
                </v:shape>
                <v:line id="Line 191" o:spid="_x0000_s1059" style="position:absolute;flip:x y;visibility:visible;mso-wrap-style:square" from="11163,11281" to="11205,1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92" o:spid="_x0000_s1060" style="position:absolute;left:11201;top:11289;width:8;height:7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" path="m15,2c9,,3,4,1,10,,16,3,22,10,24v6,1,12,-2,13,-8c25,10,21,3,15,2xe" fillcolor="#fffffe" stroked="f" strokecolor="#212120">
                  <v:shadow color="#8c8682"/>
                  <v:path arrowok="t" o:connecttype="custom" o:connectlocs="476,63;32,317;318,761;730,508;476,63" o:connectangles="0,0,0,0,0"/>
                </v:shape>
                <v:line id="Line 193" o:spid="_x0000_s1061" style="position:absolute;visibility:visible;mso-wrap-style:square" from="11121,1127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reeform 194" o:spid="_x0000_s1062" style="position:absolute;left:11117;top:11266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" path="m16,2v6,1,9,8,8,14c22,22,16,25,10,24,4,22,,16,2,10,3,4,10,,16,2xe" fillcolor="#fffffe" stroked="f" strokecolor="#212120">
                  <v:shadow color="#8c8682"/>
                  <v:path arrowok="t" o:connecttype="custom" o:connectlocs="508,64;761,508;317,762;63,318;508,64" o:connectangles="0,0,0,0,0"/>
                </v:shape>
                <v:line id="Line 195" o:spid="_x0000_s1063" style="position:absolute;flip:x y;visibility:visible;mso-wrap-style:square" from="11163,11281" to="11194,1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reeform 196" o:spid="_x0000_s1064" style="position:absolute;left:11190;top:11308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" path="m20,4c16,,8,,4,4,,9,,16,4,20v4,5,12,5,16,c25,16,25,9,20,4xe" fillcolor="#fffffe" stroked="f" strokecolor="#212120">
                  <v:shadow color="#8c8682"/>
                  <v:path arrowok="t" o:connecttype="custom" o:connectlocs="635,127;127,127;127,635;635,635;635,127" o:connectangles="0,0,0,0,0"/>
                </v:shape>
                <v:line id="Line 197" o:spid="_x0000_s1065" style="position:absolute;visibility:visible;mso-wrap-style:square" from="11132,1125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198" o:spid="_x0000_s1066" style="position:absolute;left:11129;top:11247;width:7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" path="m20,4v5,5,5,12,,16c16,25,9,25,4,20,,16,,9,4,4,9,,16,,20,4xe" fillcolor="#fffffe" stroked="f" strokecolor="#212120">
                  <v:shadow color="#8c8682"/>
                  <v:path arrowok="t" o:connecttype="custom" o:connectlocs="634,127;634,634;127,634;127,127;634,127" o:connectangles="0,0,0,0,0"/>
                </v:shape>
                <v:line id="Line 199" o:spid="_x0000_s1067" style="position:absolute;flip:x y;visibility:visible;mso-wrap-style:square" from="11163,11281" to="11175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reeform 200" o:spid="_x0000_s1068" style="position:absolute;left:11170;top:11319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" path="m24,10c22,4,16,,10,2,4,3,,9,2,16v1,6,8,9,14,8c22,22,25,16,24,10xe" fillcolor="#fffffe" stroked="f" strokecolor="#212120">
                  <v:shadow color="#8c8682"/>
                  <v:path arrowok="t" o:connecttype="custom" o:connectlocs="761,318;317,64;63,508;508,762;761,318" o:connectangles="0,0,0,0,0"/>
                </v:shape>
                <v:line id="Line 201" o:spid="_x0000_s1069" style="position:absolute;visibility:visible;mso-wrap-style:square" from="11152,11239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202" o:spid="_x0000_s1070" style="position:absolute;left:11148;top:11235;width:8;height:8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" path="m24,10v1,6,-2,12,-8,14c10,26,3,22,2,16,,10,4,4,10,2,16,,22,4,24,10xe" fillcolor="#fffffe" stroked="f" strokecolor="#212120">
                  <v:shadow color="#8c8682"/>
                  <v:path arrowok="t" o:connecttype="custom" o:connectlocs="762,317;508,762;64,508;318,63;762,317" o:connectangles="0,0,0,0,0"/>
                </v:shape>
                <v:line id="Line 203" o:spid="_x0000_s1071" style="position:absolute;flip:y;visibility:visible;mso-wrap-style:square" from="11152,11281" to="11163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204" o:spid="_x0000_s1072" style="position:absolute;left:11148;top:11319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" path="m24,16c25,9,22,3,16,2,10,,3,4,2,10,,16,4,22,10,24v6,1,12,-2,14,-8xe" fillcolor="#fffffe" stroked="f" strokecolor="#212120">
                  <v:shadow color="#8c8682"/>
                  <v:path arrowok="t" o:connecttype="custom" o:connectlocs="762,508;508,64;64,318;318,762;762,508" o:connectangles="0,0,0,0,0"/>
                </v:shape>
                <v:line id="Line 205" o:spid="_x0000_s1073" style="position:absolute;flip:x;visibility:visible;mso-wrap-style:square" from="11163,11239" to="11175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206" o:spid="_x0000_s1074" style="position:absolute;left:11170;top:11235;width:8;height:8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" path="m24,16v-2,6,-8,10,-14,8c4,22,,16,2,10,3,4,9,,16,2v6,2,9,8,8,14xe" fillcolor="#fffffe" stroked="f" strokecolor="#212120">
                  <v:shadow color="#8c8682"/>
                  <v:path arrowok="t" o:connecttype="custom" o:connectlocs="761,508;317,762;63,317;508,63;761,508" o:connectangles="0,0,0,0,0"/>
                </v:shape>
                <w10:wrap anchory="page"/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7EB30EC" wp14:editId="14C0BE48">
                <wp:simplePos x="0" y="0"/>
                <wp:positionH relativeFrom="column">
                  <wp:posOffset>457200</wp:posOffset>
                </wp:positionH>
                <wp:positionV relativeFrom="page">
                  <wp:posOffset>5400675</wp:posOffset>
                </wp:positionV>
                <wp:extent cx="641350" cy="641350"/>
                <wp:effectExtent l="0" t="0" r="6350" b="6350"/>
                <wp:wrapNone/>
                <wp:docPr id="10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641350"/>
                          <a:chOff x="1069848" y="1105566"/>
                          <a:chExt cx="6413" cy="6413"/>
                        </a:xfrm>
                      </wpg:grpSpPr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6201"/>
                            <a:ext cx="1461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1074229" y="1105916"/>
                            <a:ext cx="572" cy="571"/>
                          </a:xfrm>
                          <a:custGeom>
                            <a:avLst/>
                            <a:gdLst>
                              <a:gd name="T0" fmla="*/ 3 w 18"/>
                              <a:gd name="T1" fmla="*/ 5 h 18"/>
                              <a:gd name="T2" fmla="*/ 5 w 18"/>
                              <a:gd name="T3" fmla="*/ 15 h 18"/>
                              <a:gd name="T4" fmla="*/ 16 w 18"/>
                              <a:gd name="T5" fmla="*/ 13 h 18"/>
                              <a:gd name="T6" fmla="*/ 13 w 18"/>
                              <a:gd name="T7" fmla="*/ 2 h 18"/>
                              <a:gd name="T8" fmla="*/ 3 w 18"/>
                              <a:gd name="T9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3" y="5"/>
                                </a:moveTo>
                                <a:cubicBezTo>
                                  <a:pt x="0" y="9"/>
                                  <a:pt x="2" y="13"/>
                                  <a:pt x="5" y="15"/>
                                </a:cubicBezTo>
                                <a:cubicBezTo>
                                  <a:pt x="9" y="18"/>
                                  <a:pt x="14" y="16"/>
                                  <a:pt x="16" y="13"/>
                                </a:cubicBezTo>
                                <a:cubicBezTo>
                                  <a:pt x="18" y="9"/>
                                  <a:pt x="17" y="4"/>
                                  <a:pt x="13" y="2"/>
                                </a:cubicBezTo>
                                <a:cubicBezTo>
                                  <a:pt x="9" y="0"/>
                                  <a:pt x="5" y="1"/>
                                  <a:pt x="3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562" y="1108773"/>
                            <a:ext cx="1492" cy="254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1071276" y="1111059"/>
                            <a:ext cx="572" cy="540"/>
                          </a:xfrm>
                          <a:custGeom>
                            <a:avLst/>
                            <a:gdLst>
                              <a:gd name="T0" fmla="*/ 2 w 18"/>
                              <a:gd name="T1" fmla="*/ 4 h 17"/>
                              <a:gd name="T2" fmla="*/ 13 w 18"/>
                              <a:gd name="T3" fmla="*/ 2 h 17"/>
                              <a:gd name="T4" fmla="*/ 16 w 18"/>
                              <a:gd name="T5" fmla="*/ 12 h 17"/>
                              <a:gd name="T6" fmla="*/ 5 w 18"/>
                              <a:gd name="T7" fmla="*/ 15 h 17"/>
                              <a:gd name="T8" fmla="*/ 2 w 18"/>
                              <a:gd name="T9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2" y="4"/>
                                </a:moveTo>
                                <a:cubicBezTo>
                                  <a:pt x="4" y="1"/>
                                  <a:pt x="9" y="0"/>
                                  <a:pt x="13" y="2"/>
                                </a:cubicBezTo>
                                <a:cubicBezTo>
                                  <a:pt x="17" y="4"/>
                                  <a:pt x="18" y="9"/>
                                  <a:pt x="16" y="12"/>
                                </a:cubicBezTo>
                                <a:cubicBezTo>
                                  <a:pt x="14" y="16"/>
                                  <a:pt x="9" y="17"/>
                                  <a:pt x="5" y="15"/>
                                </a:cubicBezTo>
                                <a:cubicBezTo>
                                  <a:pt x="1" y="13"/>
                                  <a:pt x="0" y="8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7281"/>
                            <a:ext cx="2540" cy="149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Freeform 115"/>
                        <wps:cNvSpPr>
                          <a:spLocks/>
                        </wps:cNvSpPr>
                        <wps:spPr bwMode="auto">
                          <a:xfrm>
                            <a:off x="1075340" y="1106995"/>
                            <a:ext cx="540" cy="572"/>
                          </a:xfrm>
                          <a:custGeom>
                            <a:avLst/>
                            <a:gdLst>
                              <a:gd name="T0" fmla="*/ 5 w 17"/>
                              <a:gd name="T1" fmla="*/ 2 h 18"/>
                              <a:gd name="T2" fmla="*/ 2 w 17"/>
                              <a:gd name="T3" fmla="*/ 13 h 18"/>
                              <a:gd name="T4" fmla="*/ 12 w 17"/>
                              <a:gd name="T5" fmla="*/ 16 h 18"/>
                              <a:gd name="T6" fmla="*/ 15 w 17"/>
                              <a:gd name="T7" fmla="*/ 5 h 18"/>
                              <a:gd name="T8" fmla="*/ 5 w 17"/>
                              <a:gd name="T9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5" y="2"/>
                                </a:moveTo>
                                <a:cubicBezTo>
                                  <a:pt x="1" y="4"/>
                                  <a:pt x="0" y="9"/>
                                  <a:pt x="2" y="13"/>
                                </a:cubicBezTo>
                                <a:cubicBezTo>
                                  <a:pt x="4" y="16"/>
                                  <a:pt x="9" y="18"/>
                                  <a:pt x="12" y="16"/>
                                </a:cubicBezTo>
                                <a:cubicBezTo>
                                  <a:pt x="16" y="13"/>
                                  <a:pt x="17" y="9"/>
                                  <a:pt x="15" y="5"/>
                                </a:cubicBezTo>
                                <a:cubicBezTo>
                                  <a:pt x="13" y="1"/>
                                  <a:pt x="8" y="0"/>
                                  <a:pt x="5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0483" y="1108773"/>
                            <a:ext cx="2571" cy="146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1070197" y="1109948"/>
                            <a:ext cx="571" cy="571"/>
                          </a:xfrm>
                          <a:custGeom>
                            <a:avLst/>
                            <a:gdLst>
                              <a:gd name="T0" fmla="*/ 5 w 18"/>
                              <a:gd name="T1" fmla="*/ 3 h 18"/>
                              <a:gd name="T2" fmla="*/ 16 w 18"/>
                              <a:gd name="T3" fmla="*/ 5 h 18"/>
                              <a:gd name="T4" fmla="*/ 13 w 18"/>
                              <a:gd name="T5" fmla="*/ 16 h 18"/>
                              <a:gd name="T6" fmla="*/ 2 w 18"/>
                              <a:gd name="T7" fmla="*/ 13 h 18"/>
                              <a:gd name="T8" fmla="*/ 5 w 18"/>
                              <a:gd name="T9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5" y="3"/>
                                </a:moveTo>
                                <a:cubicBezTo>
                                  <a:pt x="9" y="0"/>
                                  <a:pt x="13" y="2"/>
                                  <a:pt x="16" y="5"/>
                                </a:cubicBezTo>
                                <a:cubicBezTo>
                                  <a:pt x="18" y="9"/>
                                  <a:pt x="16" y="14"/>
                                  <a:pt x="13" y="16"/>
                                </a:cubicBezTo>
                                <a:cubicBezTo>
                                  <a:pt x="9" y="18"/>
                                  <a:pt x="4" y="17"/>
                                  <a:pt x="2" y="13"/>
                                </a:cubicBezTo>
                                <a:cubicBezTo>
                                  <a:pt x="0" y="9"/>
                                  <a:pt x="1" y="5"/>
                                  <a:pt x="5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8773"/>
                            <a:ext cx="295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075753" y="1108519"/>
                            <a:ext cx="508" cy="476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70070" y="1108773"/>
                            <a:ext cx="2984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1069848" y="1108519"/>
                            <a:ext cx="476" cy="476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2540" cy="146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1075340" y="1109948"/>
                            <a:ext cx="540" cy="571"/>
                          </a:xfrm>
                          <a:custGeom>
                            <a:avLst/>
                            <a:gdLst>
                              <a:gd name="T0" fmla="*/ 12 w 17"/>
                              <a:gd name="T1" fmla="*/ 3 h 18"/>
                              <a:gd name="T2" fmla="*/ 2 w 17"/>
                              <a:gd name="T3" fmla="*/ 5 h 18"/>
                              <a:gd name="T4" fmla="*/ 5 w 17"/>
                              <a:gd name="T5" fmla="*/ 16 h 18"/>
                              <a:gd name="T6" fmla="*/ 15 w 17"/>
                              <a:gd name="T7" fmla="*/ 13 h 18"/>
                              <a:gd name="T8" fmla="*/ 12 w 17"/>
                              <a:gd name="T9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2" y="3"/>
                                </a:moveTo>
                                <a:cubicBezTo>
                                  <a:pt x="9" y="0"/>
                                  <a:pt x="4" y="2"/>
                                  <a:pt x="2" y="5"/>
                                </a:cubicBezTo>
                                <a:cubicBezTo>
                                  <a:pt x="0" y="9"/>
                                  <a:pt x="1" y="14"/>
                                  <a:pt x="5" y="16"/>
                                </a:cubicBezTo>
                                <a:cubicBezTo>
                                  <a:pt x="8" y="18"/>
                                  <a:pt x="13" y="17"/>
                                  <a:pt x="15" y="13"/>
                                </a:cubicBezTo>
                                <a:cubicBezTo>
                                  <a:pt x="17" y="9"/>
                                  <a:pt x="16" y="5"/>
                                  <a:pt x="1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70483" y="1107281"/>
                            <a:ext cx="2571" cy="149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1070197" y="1106995"/>
                            <a:ext cx="571" cy="572"/>
                          </a:xfrm>
                          <a:custGeom>
                            <a:avLst/>
                            <a:gdLst>
                              <a:gd name="T0" fmla="*/ 13 w 18"/>
                              <a:gd name="T1" fmla="*/ 2 h 18"/>
                              <a:gd name="T2" fmla="*/ 16 w 18"/>
                              <a:gd name="T3" fmla="*/ 13 h 18"/>
                              <a:gd name="T4" fmla="*/ 5 w 18"/>
                              <a:gd name="T5" fmla="*/ 16 h 18"/>
                              <a:gd name="T6" fmla="*/ 2 w 18"/>
                              <a:gd name="T7" fmla="*/ 5 h 18"/>
                              <a:gd name="T8" fmla="*/ 13 w 18"/>
                              <a:gd name="T9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3" y="2"/>
                                </a:moveTo>
                                <a:cubicBezTo>
                                  <a:pt x="16" y="4"/>
                                  <a:pt x="18" y="9"/>
                                  <a:pt x="16" y="13"/>
                                </a:cubicBezTo>
                                <a:cubicBezTo>
                                  <a:pt x="13" y="16"/>
                                  <a:pt x="9" y="18"/>
                                  <a:pt x="5" y="16"/>
                                </a:cubicBezTo>
                                <a:cubicBezTo>
                                  <a:pt x="1" y="13"/>
                                  <a:pt x="0" y="9"/>
                                  <a:pt x="2" y="5"/>
                                </a:cubicBezTo>
                                <a:cubicBezTo>
                                  <a:pt x="4" y="1"/>
                                  <a:pt x="9" y="0"/>
                                  <a:pt x="1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1461" cy="254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1074229" y="1111059"/>
                            <a:ext cx="572" cy="540"/>
                          </a:xfrm>
                          <a:custGeom>
                            <a:avLst/>
                            <a:gdLst>
                              <a:gd name="T0" fmla="*/ 16 w 18"/>
                              <a:gd name="T1" fmla="*/ 4 h 17"/>
                              <a:gd name="T2" fmla="*/ 5 w 18"/>
                              <a:gd name="T3" fmla="*/ 2 h 17"/>
                              <a:gd name="T4" fmla="*/ 3 w 18"/>
                              <a:gd name="T5" fmla="*/ 12 h 17"/>
                              <a:gd name="T6" fmla="*/ 13 w 18"/>
                              <a:gd name="T7" fmla="*/ 15 h 17"/>
                              <a:gd name="T8" fmla="*/ 16 w 18"/>
                              <a:gd name="T9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16" y="4"/>
                                </a:moveTo>
                                <a:cubicBezTo>
                                  <a:pt x="14" y="1"/>
                                  <a:pt x="9" y="0"/>
                                  <a:pt x="5" y="2"/>
                                </a:cubicBezTo>
                                <a:cubicBezTo>
                                  <a:pt x="2" y="4"/>
                                  <a:pt x="0" y="9"/>
                                  <a:pt x="3" y="12"/>
                                </a:cubicBezTo>
                                <a:cubicBezTo>
                                  <a:pt x="5" y="16"/>
                                  <a:pt x="9" y="17"/>
                                  <a:pt x="13" y="15"/>
                                </a:cubicBezTo>
                                <a:cubicBezTo>
                                  <a:pt x="17" y="13"/>
                                  <a:pt x="18" y="8"/>
                                  <a:pt x="16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71562" y="1106201"/>
                            <a:ext cx="1492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1071276" y="1105916"/>
                            <a:ext cx="572" cy="571"/>
                          </a:xfrm>
                          <a:custGeom>
                            <a:avLst/>
                            <a:gdLst>
                              <a:gd name="T0" fmla="*/ 16 w 18"/>
                              <a:gd name="T1" fmla="*/ 5 h 18"/>
                              <a:gd name="T2" fmla="*/ 13 w 18"/>
                              <a:gd name="T3" fmla="*/ 15 h 18"/>
                              <a:gd name="T4" fmla="*/ 2 w 18"/>
                              <a:gd name="T5" fmla="*/ 13 h 18"/>
                              <a:gd name="T6" fmla="*/ 5 w 18"/>
                              <a:gd name="T7" fmla="*/ 2 h 18"/>
                              <a:gd name="T8" fmla="*/ 16 w 18"/>
                              <a:gd name="T9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6" y="5"/>
                                </a:moveTo>
                                <a:cubicBezTo>
                                  <a:pt x="18" y="9"/>
                                  <a:pt x="17" y="13"/>
                                  <a:pt x="13" y="15"/>
                                </a:cubicBezTo>
                                <a:cubicBezTo>
                                  <a:pt x="9" y="18"/>
                                  <a:pt x="4" y="16"/>
                                  <a:pt x="2" y="13"/>
                                </a:cubicBezTo>
                                <a:cubicBezTo>
                                  <a:pt x="0" y="9"/>
                                  <a:pt x="1" y="4"/>
                                  <a:pt x="5" y="2"/>
                                </a:cubicBezTo>
                                <a:cubicBezTo>
                                  <a:pt x="9" y="0"/>
                                  <a:pt x="14" y="1"/>
                                  <a:pt x="16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3054" y="1108773"/>
                            <a:ext cx="0" cy="295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1072800" y="1111472"/>
                            <a:ext cx="477" cy="508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73054" y="1105789"/>
                            <a:ext cx="0" cy="298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1072800" y="1105566"/>
                            <a:ext cx="477" cy="477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7471"/>
                            <a:ext cx="1270" cy="130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1074166" y="1107313"/>
                            <a:ext cx="317" cy="317"/>
                          </a:xfrm>
                          <a:custGeom>
                            <a:avLst/>
                            <a:gdLst>
                              <a:gd name="T0" fmla="*/ 2 w 10"/>
                              <a:gd name="T1" fmla="*/ 2 h 10"/>
                              <a:gd name="T2" fmla="*/ 2 w 10"/>
                              <a:gd name="T3" fmla="*/ 8 h 10"/>
                              <a:gd name="T4" fmla="*/ 9 w 10"/>
                              <a:gd name="T5" fmla="*/ 8 h 10"/>
                              <a:gd name="T6" fmla="*/ 9 w 10"/>
                              <a:gd name="T7" fmla="*/ 2 h 10"/>
                              <a:gd name="T8" fmla="*/ 2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2"/>
                                </a:move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ubicBezTo>
                                  <a:pt x="4" y="10"/>
                                  <a:pt x="7" y="10"/>
                                  <a:pt x="9" y="8"/>
                                </a:cubicBezTo>
                                <a:cubicBezTo>
                                  <a:pt x="10" y="6"/>
                                  <a:pt x="10" y="3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753" y="1108773"/>
                            <a:ext cx="1301" cy="127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1071594" y="1109884"/>
                            <a:ext cx="317" cy="318"/>
                          </a:xfrm>
                          <a:custGeom>
                            <a:avLst/>
                            <a:gdLst>
                              <a:gd name="T0" fmla="*/ 2 w 10"/>
                              <a:gd name="T1" fmla="*/ 2 h 10"/>
                              <a:gd name="T2" fmla="*/ 8 w 10"/>
                              <a:gd name="T3" fmla="*/ 2 h 10"/>
                              <a:gd name="T4" fmla="*/ 8 w 10"/>
                              <a:gd name="T5" fmla="*/ 9 h 10"/>
                              <a:gd name="T6" fmla="*/ 2 w 10"/>
                              <a:gd name="T7" fmla="*/ 9 h 10"/>
                              <a:gd name="T8" fmla="*/ 2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2"/>
                                </a:moveTo>
                                <a:cubicBezTo>
                                  <a:pt x="3" y="0"/>
                                  <a:pt x="7" y="0"/>
                                  <a:pt x="8" y="2"/>
                                </a:cubicBezTo>
                                <a:cubicBezTo>
                                  <a:pt x="10" y="4"/>
                                  <a:pt x="10" y="7"/>
                                  <a:pt x="8" y="9"/>
                                </a:cubicBezTo>
                                <a:cubicBezTo>
                                  <a:pt x="7" y="10"/>
                                  <a:pt x="3" y="10"/>
                                  <a:pt x="2" y="9"/>
                                </a:cubicBezTo>
                                <a:cubicBezTo>
                                  <a:pt x="0" y="7"/>
                                  <a:pt x="0" y="4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8297"/>
                            <a:ext cx="1747" cy="47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1074642" y="1108106"/>
                            <a:ext cx="317" cy="350"/>
                          </a:xfrm>
                          <a:custGeom>
                            <a:avLst/>
                            <a:gdLst>
                              <a:gd name="T0" fmla="*/ 4 w 10"/>
                              <a:gd name="T1" fmla="*/ 1 h 11"/>
                              <a:gd name="T2" fmla="*/ 0 w 10"/>
                              <a:gd name="T3" fmla="*/ 7 h 11"/>
                              <a:gd name="T4" fmla="*/ 6 w 10"/>
                              <a:gd name="T5" fmla="*/ 10 h 11"/>
                              <a:gd name="T6" fmla="*/ 10 w 10"/>
                              <a:gd name="T7" fmla="*/ 4 h 11"/>
                              <a:gd name="T8" fmla="*/ 4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4" y="1"/>
                                </a:moveTo>
                                <a:cubicBezTo>
                                  <a:pt x="1" y="2"/>
                                  <a:pt x="0" y="4"/>
                                  <a:pt x="0" y="7"/>
                                </a:cubicBezTo>
                                <a:cubicBezTo>
                                  <a:pt x="1" y="9"/>
                                  <a:pt x="4" y="11"/>
                                  <a:pt x="6" y="10"/>
                                </a:cubicBezTo>
                                <a:cubicBezTo>
                                  <a:pt x="9" y="10"/>
                                  <a:pt x="10" y="7"/>
                                  <a:pt x="10" y="4"/>
                                </a:cubicBezTo>
                                <a:cubicBezTo>
                                  <a:pt x="9" y="2"/>
                                  <a:pt x="6" y="0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276" y="1108773"/>
                            <a:ext cx="1778" cy="44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Freeform 141"/>
                        <wps:cNvSpPr>
                          <a:spLocks/>
                        </wps:cNvSpPr>
                        <wps:spPr bwMode="auto">
                          <a:xfrm>
                            <a:off x="1071118" y="1109059"/>
                            <a:ext cx="317" cy="349"/>
                          </a:xfrm>
                          <a:custGeom>
                            <a:avLst/>
                            <a:gdLst>
                              <a:gd name="T0" fmla="*/ 4 w 10"/>
                              <a:gd name="T1" fmla="*/ 1 h 11"/>
                              <a:gd name="T2" fmla="*/ 10 w 10"/>
                              <a:gd name="T3" fmla="*/ 4 h 11"/>
                              <a:gd name="T4" fmla="*/ 6 w 10"/>
                              <a:gd name="T5" fmla="*/ 10 h 11"/>
                              <a:gd name="T6" fmla="*/ 1 w 10"/>
                              <a:gd name="T7" fmla="*/ 7 h 11"/>
                              <a:gd name="T8" fmla="*/ 4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4" y="1"/>
                                </a:moveTo>
                                <a:cubicBezTo>
                                  <a:pt x="6" y="0"/>
                                  <a:pt x="9" y="2"/>
                                  <a:pt x="10" y="4"/>
                                </a:cubicBezTo>
                                <a:cubicBezTo>
                                  <a:pt x="10" y="7"/>
                                  <a:pt x="9" y="9"/>
                                  <a:pt x="6" y="10"/>
                                </a:cubicBezTo>
                                <a:cubicBezTo>
                                  <a:pt x="4" y="11"/>
                                  <a:pt x="1" y="9"/>
                                  <a:pt x="1" y="7"/>
                                </a:cubicBezTo>
                                <a:cubicBezTo>
                                  <a:pt x="0" y="4"/>
                                  <a:pt x="1" y="1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1747" cy="44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1074642" y="1109059"/>
                            <a:ext cx="317" cy="349"/>
                          </a:xfrm>
                          <a:custGeom>
                            <a:avLst/>
                            <a:gdLst>
                              <a:gd name="T0" fmla="*/ 6 w 10"/>
                              <a:gd name="T1" fmla="*/ 1 h 11"/>
                              <a:gd name="T2" fmla="*/ 0 w 10"/>
                              <a:gd name="T3" fmla="*/ 4 h 11"/>
                              <a:gd name="T4" fmla="*/ 4 w 10"/>
                              <a:gd name="T5" fmla="*/ 10 h 11"/>
                              <a:gd name="T6" fmla="*/ 10 w 10"/>
                              <a:gd name="T7" fmla="*/ 7 h 11"/>
                              <a:gd name="T8" fmla="*/ 6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6" y="1"/>
                                </a:moveTo>
                                <a:cubicBezTo>
                                  <a:pt x="4" y="0"/>
                                  <a:pt x="1" y="2"/>
                                  <a:pt x="0" y="4"/>
                                </a:cubicBezTo>
                                <a:cubicBezTo>
                                  <a:pt x="0" y="7"/>
                                  <a:pt x="1" y="9"/>
                                  <a:pt x="4" y="10"/>
                                </a:cubicBezTo>
                                <a:cubicBezTo>
                                  <a:pt x="6" y="11"/>
                                  <a:pt x="9" y="9"/>
                                  <a:pt x="10" y="7"/>
                                </a:cubicBezTo>
                                <a:cubicBezTo>
                                  <a:pt x="10" y="4"/>
                                  <a:pt x="9" y="1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071276" y="1108297"/>
                            <a:ext cx="1778" cy="47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1071118" y="1108106"/>
                            <a:ext cx="317" cy="350"/>
                          </a:xfrm>
                          <a:custGeom>
                            <a:avLst/>
                            <a:gdLst>
                              <a:gd name="T0" fmla="*/ 6 w 10"/>
                              <a:gd name="T1" fmla="*/ 1 h 11"/>
                              <a:gd name="T2" fmla="*/ 10 w 10"/>
                              <a:gd name="T3" fmla="*/ 7 h 11"/>
                              <a:gd name="T4" fmla="*/ 4 w 10"/>
                              <a:gd name="T5" fmla="*/ 10 h 11"/>
                              <a:gd name="T6" fmla="*/ 1 w 10"/>
                              <a:gd name="T7" fmla="*/ 4 h 11"/>
                              <a:gd name="T8" fmla="*/ 6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6" y="1"/>
                                </a:moveTo>
                                <a:cubicBezTo>
                                  <a:pt x="9" y="2"/>
                                  <a:pt x="10" y="4"/>
                                  <a:pt x="10" y="7"/>
                                </a:cubicBezTo>
                                <a:cubicBezTo>
                                  <a:pt x="9" y="9"/>
                                  <a:pt x="6" y="11"/>
                                  <a:pt x="4" y="10"/>
                                </a:cubicBezTo>
                                <a:cubicBezTo>
                                  <a:pt x="1" y="10"/>
                                  <a:pt x="0" y="7"/>
                                  <a:pt x="1" y="4"/>
                                </a:cubicBezTo>
                                <a:cubicBezTo>
                                  <a:pt x="1" y="2"/>
                                  <a:pt x="4" y="0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1270" cy="127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Freeform 147"/>
                        <wps:cNvSpPr>
                          <a:spLocks/>
                        </wps:cNvSpPr>
                        <wps:spPr bwMode="auto">
                          <a:xfrm>
                            <a:off x="1074166" y="1109884"/>
                            <a:ext cx="317" cy="318"/>
                          </a:xfrm>
                          <a:custGeom>
                            <a:avLst/>
                            <a:gdLst>
                              <a:gd name="T0" fmla="*/ 9 w 10"/>
                              <a:gd name="T1" fmla="*/ 2 h 10"/>
                              <a:gd name="T2" fmla="*/ 2 w 10"/>
                              <a:gd name="T3" fmla="*/ 2 h 10"/>
                              <a:gd name="T4" fmla="*/ 2 w 10"/>
                              <a:gd name="T5" fmla="*/ 9 h 10"/>
                              <a:gd name="T6" fmla="*/ 9 w 10"/>
                              <a:gd name="T7" fmla="*/ 9 h 10"/>
                              <a:gd name="T8" fmla="*/ 9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9" y="2"/>
                                </a:moveTo>
                                <a:cubicBezTo>
                                  <a:pt x="7" y="0"/>
                                  <a:pt x="4" y="0"/>
                                  <a:pt x="2" y="2"/>
                                </a:cubicBezTo>
                                <a:cubicBezTo>
                                  <a:pt x="0" y="4"/>
                                  <a:pt x="0" y="7"/>
                                  <a:pt x="2" y="9"/>
                                </a:cubicBezTo>
                                <a:cubicBezTo>
                                  <a:pt x="4" y="10"/>
                                  <a:pt x="7" y="10"/>
                                  <a:pt x="9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071753" y="1107471"/>
                            <a:ext cx="1301" cy="130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1071594" y="1107313"/>
                            <a:ext cx="317" cy="317"/>
                          </a:xfrm>
                          <a:custGeom>
                            <a:avLst/>
                            <a:gdLst>
                              <a:gd name="T0" fmla="*/ 8 w 10"/>
                              <a:gd name="T1" fmla="*/ 2 h 10"/>
                              <a:gd name="T2" fmla="*/ 8 w 10"/>
                              <a:gd name="T3" fmla="*/ 8 h 10"/>
                              <a:gd name="T4" fmla="*/ 2 w 10"/>
                              <a:gd name="T5" fmla="*/ 8 h 10"/>
                              <a:gd name="T6" fmla="*/ 2 w 10"/>
                              <a:gd name="T7" fmla="*/ 2 h 10"/>
                              <a:gd name="T8" fmla="*/ 8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8" y="2"/>
                                </a:moveTo>
                                <a:cubicBezTo>
                                  <a:pt x="10" y="3"/>
                                  <a:pt x="10" y="6"/>
                                  <a:pt x="8" y="8"/>
                                </a:cubicBezTo>
                                <a:cubicBezTo>
                                  <a:pt x="7" y="10"/>
                                  <a:pt x="3" y="10"/>
                                  <a:pt x="2" y="8"/>
                                </a:cubicBezTo>
                                <a:cubicBezTo>
                                  <a:pt x="0" y="6"/>
                                  <a:pt x="0" y="3"/>
                                  <a:pt x="2" y="2"/>
                                </a:cubicBezTo>
                                <a:cubicBezTo>
                                  <a:pt x="3" y="0"/>
                                  <a:pt x="7" y="0"/>
                                  <a:pt x="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445" cy="1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1073340" y="1110361"/>
                            <a:ext cx="349" cy="317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10"/>
                              <a:gd name="T2" fmla="*/ 4 w 11"/>
                              <a:gd name="T3" fmla="*/ 0 h 10"/>
                              <a:gd name="T4" fmla="*/ 1 w 11"/>
                              <a:gd name="T5" fmla="*/ 6 h 10"/>
                              <a:gd name="T6" fmla="*/ 7 w 11"/>
                              <a:gd name="T7" fmla="*/ 10 h 10"/>
                              <a:gd name="T8" fmla="*/ 10 w 11"/>
                              <a:gd name="T9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4"/>
                                </a:moveTo>
                                <a:cubicBezTo>
                                  <a:pt x="9" y="1"/>
                                  <a:pt x="7" y="0"/>
                                  <a:pt x="4" y="0"/>
                                </a:cubicBezTo>
                                <a:cubicBezTo>
                                  <a:pt x="2" y="1"/>
                                  <a:pt x="0" y="4"/>
                                  <a:pt x="1" y="6"/>
                                </a:cubicBezTo>
                                <a:cubicBezTo>
                                  <a:pt x="2" y="9"/>
                                  <a:pt x="4" y="10"/>
                                  <a:pt x="7" y="10"/>
                                </a:cubicBezTo>
                                <a:cubicBezTo>
                                  <a:pt x="9" y="9"/>
                                  <a:pt x="11" y="6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072578" y="1106995"/>
                            <a:ext cx="476" cy="1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1072388" y="1106836"/>
                            <a:ext cx="349" cy="318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10"/>
                              <a:gd name="T2" fmla="*/ 7 w 11"/>
                              <a:gd name="T3" fmla="*/ 10 h 10"/>
                              <a:gd name="T4" fmla="*/ 1 w 11"/>
                              <a:gd name="T5" fmla="*/ 6 h 10"/>
                              <a:gd name="T6" fmla="*/ 5 w 11"/>
                              <a:gd name="T7" fmla="*/ 0 h 10"/>
                              <a:gd name="T8" fmla="*/ 10 w 11"/>
                              <a:gd name="T9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4"/>
                                </a:moveTo>
                                <a:cubicBezTo>
                                  <a:pt x="11" y="6"/>
                                  <a:pt x="10" y="9"/>
                                  <a:pt x="7" y="10"/>
                                </a:cubicBezTo>
                                <a:cubicBezTo>
                                  <a:pt x="4" y="10"/>
                                  <a:pt x="2" y="9"/>
                                  <a:pt x="1" y="6"/>
                                </a:cubicBezTo>
                                <a:cubicBezTo>
                                  <a:pt x="0" y="4"/>
                                  <a:pt x="2" y="1"/>
                                  <a:pt x="5" y="0"/>
                                </a:cubicBezTo>
                                <a:cubicBezTo>
                                  <a:pt x="7" y="0"/>
                                  <a:pt x="10" y="1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2578" y="1108773"/>
                            <a:ext cx="476" cy="1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72388" y="1110361"/>
                            <a:ext cx="349" cy="317"/>
                          </a:xfrm>
                          <a:custGeom>
                            <a:avLst/>
                            <a:gdLst>
                              <a:gd name="T0" fmla="*/ 10 w 11"/>
                              <a:gd name="T1" fmla="*/ 6 h 10"/>
                              <a:gd name="T2" fmla="*/ 7 w 11"/>
                              <a:gd name="T3" fmla="*/ 0 h 10"/>
                              <a:gd name="T4" fmla="*/ 1 w 11"/>
                              <a:gd name="T5" fmla="*/ 4 h 10"/>
                              <a:gd name="T6" fmla="*/ 5 w 11"/>
                              <a:gd name="T7" fmla="*/ 10 h 10"/>
                              <a:gd name="T8" fmla="*/ 10 w 11"/>
                              <a:gd name="T9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6"/>
                                </a:moveTo>
                                <a:cubicBezTo>
                                  <a:pt x="11" y="4"/>
                                  <a:pt x="10" y="1"/>
                                  <a:pt x="7" y="0"/>
                                </a:cubicBezTo>
                                <a:cubicBezTo>
                                  <a:pt x="4" y="0"/>
                                  <a:pt x="2" y="1"/>
                                  <a:pt x="1" y="4"/>
                                </a:cubicBezTo>
                                <a:cubicBezTo>
                                  <a:pt x="0" y="6"/>
                                  <a:pt x="2" y="9"/>
                                  <a:pt x="5" y="10"/>
                                </a:cubicBezTo>
                                <a:cubicBezTo>
                                  <a:pt x="7" y="10"/>
                                  <a:pt x="10" y="9"/>
                                  <a:pt x="1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6995"/>
                            <a:ext cx="445" cy="1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73340" y="1106836"/>
                            <a:ext cx="349" cy="318"/>
                          </a:xfrm>
                          <a:custGeom>
                            <a:avLst/>
                            <a:gdLst>
                              <a:gd name="T0" fmla="*/ 10 w 11"/>
                              <a:gd name="T1" fmla="*/ 6 h 10"/>
                              <a:gd name="T2" fmla="*/ 4 w 11"/>
                              <a:gd name="T3" fmla="*/ 10 h 10"/>
                              <a:gd name="T4" fmla="*/ 1 w 11"/>
                              <a:gd name="T5" fmla="*/ 4 h 10"/>
                              <a:gd name="T6" fmla="*/ 7 w 11"/>
                              <a:gd name="T7" fmla="*/ 0 h 10"/>
                              <a:gd name="T8" fmla="*/ 10 w 11"/>
                              <a:gd name="T9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6"/>
                                </a:moveTo>
                                <a:cubicBezTo>
                                  <a:pt x="9" y="9"/>
                                  <a:pt x="7" y="10"/>
                                  <a:pt x="4" y="10"/>
                                </a:cubicBezTo>
                                <a:cubicBezTo>
                                  <a:pt x="2" y="9"/>
                                  <a:pt x="0" y="6"/>
                                  <a:pt x="1" y="4"/>
                                </a:cubicBezTo>
                                <a:cubicBezTo>
                                  <a:pt x="2" y="1"/>
                                  <a:pt x="4" y="0"/>
                                  <a:pt x="7" y="0"/>
                                </a:cubicBezTo>
                                <a:cubicBezTo>
                                  <a:pt x="9" y="1"/>
                                  <a:pt x="11" y="4"/>
                                  <a:pt x="1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727CB" id="Group 109" o:spid="_x0000_s1026" style="position:absolute;margin-left:36pt;margin-top:425.25pt;width:50.5pt;height:50.5pt;z-index:251658752;mso-position-vertical-relative:page" coordorigin="10698,11055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">
                <v:line id="Line 110" o:spid="_x0000_s1027" style="position:absolute;flip:x;visibility:visible;mso-wrap-style:square" from="10730,11062" to="10745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hpxAAAANw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/EJo5RmZQG+uAAAA//8DAFBLAQItABQABgAIAAAAIQDb4fbL7gAAAIUBAAATAAAAAAAAAAAA&#10;AAAAAAAAAABbQ29udGVudF9UeXBlc10ueG1sUEsBAi0AFAAGAAgAAAAhAFr0LFu/AAAAFQEAAAsA&#10;AAAAAAAAAAAAAAAAHwEAAF9yZWxzLy5yZWxzUEsBAi0AFAAGAAgAAAAhAMg+WG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111" o:spid="_x0000_s1028" style="position:absolute;left:10742;top:11059;width:6;height: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" path="m3,5c,9,2,13,5,15v4,3,9,1,11,-2c18,9,17,4,13,2,9,,5,1,3,5xe" fillcolor="#fffffe" stroked="f" strokecolor="#212120">
                  <v:shadow color="#8c8682"/>
                  <v:path arrowok="t" o:connecttype="custom" o:connectlocs="95,159;159,476;508,412;413,63;95,159" o:connectangles="0,0,0,0,0"/>
                </v:shape>
                <v:line id="Line 112" o:spid="_x0000_s1029" style="position:absolute;flip:y;visibility:visible;mso-wrap-style:square" from="10715,11087" to="10730,1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113" o:spid="_x0000_s1030" style="position:absolute;left:10712;top:11110;width:6;height:5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" path="m2,4c4,1,9,,13,2v4,2,5,7,3,10c14,16,9,17,5,15,1,13,,8,2,4xe" fillcolor="#fffffe" stroked="f" strokecolor="#212120">
                  <v:shadow color="#8c8682"/>
                  <v:path arrowok="t" o:connecttype="custom" o:connectlocs="64,127;413,64;508,381;159,476;64,127" o:connectangles="0,0,0,0,0"/>
                </v:shape>
                <v:line id="Line 114" o:spid="_x0000_s1031" style="position:absolute;flip:x;visibility:visible;mso-wrap-style:square" from="10730,11072" to="10755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15" o:spid="_x0000_s1032" style="position:absolute;left:10753;top:11069;width:5;height:6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" path="m5,2c1,4,,9,2,13v2,3,7,5,10,3c16,13,17,9,15,5,13,1,8,,5,2xe" fillcolor="#fffffe" stroked="f" strokecolor="#212120">
                  <v:shadow color="#8c8682"/>
                  <v:path arrowok="t" o:connecttype="custom" o:connectlocs="159,64;64,413;381,508;476,159;159,64" o:connectangles="0,0,0,0,0"/>
                </v:shape>
                <v:line id="Line 116" o:spid="_x0000_s1033" style="position:absolute;flip:y;visibility:visible;mso-wrap-style:square" from="10704,11087" to="10730,1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17" o:spid="_x0000_s1034" style="position:absolute;left:10701;top:11099;width:6;height: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" path="m5,3c9,,13,2,16,5v2,4,,9,-3,11c9,18,4,17,2,13,,9,1,5,5,3xe" fillcolor="#fffffe" stroked="f" strokecolor="#212120">
                  <v:shadow color="#8c8682"/>
                  <v:path arrowok="t" o:connecttype="custom" o:connectlocs="159,95;508,159;412,508;63,412;159,95" o:connectangles="0,0,0,0,0"/>
                </v:shape>
                <v:line id="Line 118" o:spid="_x0000_s1035" style="position:absolute;flip:x;visibility:visible;mso-wrap-style:square" from="10730,11087" to="1076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oval id="Oval 119" o:spid="_x0000_s1036" style="position:absolute;left:10757;top:11085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" fillcolor="#fffffe" stroked="f" strokecolor="#212120" insetpen="t">
                  <v:shadow color="#8c8682"/>
                </v:oval>
                <v:line id="Line 120" o:spid="_x0000_s1037" style="position:absolute;visibility:visible;mso-wrap-style:square" from="10700,11087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" strokecolor="#f4b631" strokeweight=".35419mm">
                  <v:stroke joinstyle="miter"/>
                  <v:shadow color="#8c8682"/>
                </v:line>
                <v:oval id="Oval 121" o:spid="_x0000_s1038" style="position:absolute;left:10698;top:11085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" fillcolor="#fffffe" stroked="f" strokecolor="#212120" insetpen="t">
                  <v:shadow color="#8c8682"/>
                </v:oval>
                <v:line id="Line 122" o:spid="_x0000_s1039" style="position:absolute;flip:x y;visibility:visible;mso-wrap-style:square" from="10730,11087" to="10755,1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123" o:spid="_x0000_s1040" style="position:absolute;left:10753;top:11099;width:5;height:6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" path="m12,3c9,,4,2,2,5,,9,1,14,5,16v3,2,8,1,10,-3c17,9,16,5,12,3xe" fillcolor="#fffffe" stroked="f" strokecolor="#212120">
                  <v:shadow color="#8c8682"/>
                  <v:path arrowok="t" o:connecttype="custom" o:connectlocs="381,95;64,159;159,508;476,412;381,95" o:connectangles="0,0,0,0,0"/>
                </v:shape>
                <v:line id="Line 124" o:spid="_x0000_s1041" style="position:absolute;visibility:visible;mso-wrap-style:square" from="10704,1107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125" o:spid="_x0000_s1042" style="position:absolute;left:10701;top:11069;width:6;height: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" path="m13,2v3,2,5,7,3,11c13,16,9,18,5,16,1,13,,9,2,5,4,1,9,,13,2xe" fillcolor="#fffffe" stroked="f" strokecolor="#212120">
                  <v:shadow color="#8c8682"/>
                  <v:path arrowok="t" o:connecttype="custom" o:connectlocs="412,64;508,413;159,508;63,159;412,64" o:connectangles="0,0,0,0,0"/>
                </v:shape>
                <v:line id="Line 126" o:spid="_x0000_s1043" style="position:absolute;flip:x y;visibility:visible;mso-wrap-style:square" from="10730,11087" to="10745,1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reeform 127" o:spid="_x0000_s1044" style="position:absolute;left:10742;top:11110;width:6;height:5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" path="m16,4c14,1,9,,5,2,2,4,,9,3,12v2,4,6,5,10,3c17,13,18,8,16,4xe" fillcolor="#fffffe" stroked="f" strokecolor="#212120">
                  <v:shadow color="#8c8682"/>
                  <v:path arrowok="t" o:connecttype="custom" o:connectlocs="508,127;159,64;95,381;413,476;508,127" o:connectangles="0,0,0,0,0"/>
                </v:shape>
                <v:line id="Line 128" o:spid="_x0000_s1045" style="position:absolute;visibility:visible;mso-wrap-style:square" from="10715,1106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129" o:spid="_x0000_s1046" style="position:absolute;left:10712;top:11059;width:6;height: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" path="m16,5v2,4,1,8,-3,10c9,18,4,16,2,13,,9,1,4,5,2,9,,14,1,16,5xe" fillcolor="#fffffe" stroked="f" strokecolor="#212120">
                  <v:shadow color="#8c8682"/>
                  <v:path arrowok="t" o:connecttype="custom" o:connectlocs="508,159;413,476;64,412;159,63;508,159" o:connectangles="0,0,0,0,0"/>
                </v:shape>
                <v:line id="Line 130" o:spid="_x0000_s1047" style="position:absolute;flip:y;visibility:visible;mso-wrap-style:square" from="10730,11087" to="10730,1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 131" o:spid="_x0000_s1048" style="position:absolute;left:10728;top:11114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" fillcolor="#fffffe" stroked="f" strokecolor="#212120" insetpen="t">
                  <v:shadow color="#8c8682"/>
                </v:oval>
                <v:line id="Line 132" o:spid="_x0000_s1049" style="position:absolute;visibility:visible;mso-wrap-style:square" from="10730,11057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Oval 133" o:spid="_x0000_s1050" style="position:absolute;left:10728;top:11055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" fillcolor="#fffffe" stroked="f" strokecolor="#212120" insetpen="t">
                  <v:shadow color="#8c8682"/>
                </v:oval>
                <v:line id="Line 134" o:spid="_x0000_s1051" style="position:absolute;flip:x;visibility:visible;mso-wrap-style:square" from="10730,11074" to="10743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reeform 135" o:spid="_x0000_s1052" style="position:absolute;left:10741;top:11073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" path="m2,2c,3,,6,2,8v2,2,5,2,7,c10,6,10,3,9,2,7,,4,,2,2xe" fillcolor="#fffffe" stroked="f" strokecolor="#212120">
                  <v:shadow color="#8c8682"/>
                  <v:path arrowok="t" o:connecttype="custom" o:connectlocs="63,63;63,254;285,254;285,63;63,63" o:connectangles="0,0,0,0,0"/>
                </v:shape>
                <v:line id="Line 136" o:spid="_x0000_s1053" style="position:absolute;flip:y;visibility:visible;mso-wrap-style:square" from="10717,11087" to="10730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37" o:spid="_x0000_s1054" style="position:absolute;left:10715;top:11098;width:4;height: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" path="m2,2c3,,7,,8,2v2,2,2,5,,7c7,10,3,10,2,9,,7,,4,2,2xe" fillcolor="#fffffe" stroked="f" strokecolor="#212120">
                  <v:shadow color="#8c8682"/>
                  <v:path arrowok="t" o:connecttype="custom" o:connectlocs="63,64;254,64;254,286;63,286;63,64" o:connectangles="0,0,0,0,0"/>
                </v:shape>
                <v:line id="Line 138" o:spid="_x0000_s1055" style="position:absolute;flip:x;visibility:visible;mso-wrap-style:square" from="10730,11082" to="10748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39" o:spid="_x0000_s1056" style="position:absolute;left:10746;top:11081;width:3;height:3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" path="m4,1c1,2,,4,,7v1,2,4,4,6,3c9,10,10,7,10,4,9,2,6,,4,1xe" fillcolor="#fffffe" stroked="f" strokecolor="#212120">
                  <v:shadow color="#8c8682"/>
                  <v:path arrowok="t" o:connecttype="custom" o:connectlocs="127,32;0,223;190,318;317,127;127,32" o:connectangles="0,0,0,0,0"/>
                </v:shape>
                <v:line id="Line 140" o:spid="_x0000_s1057" style="position:absolute;flip:y;visibility:visible;mso-wrap-style:square" from="10712,11087" to="10730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141" o:spid="_x0000_s1058" style="position:absolute;left:10711;top:11090;width:3;height:4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" path="m4,1c6,,9,2,10,4v,3,-1,5,-4,6c4,11,1,9,1,7,,4,1,1,4,1xe" fillcolor="#fffffe" stroked="f" strokecolor="#212120">
                  <v:shadow color="#8c8682"/>
                  <v:path arrowok="t" o:connecttype="custom" o:connectlocs="127,32;317,127;190,317;32,222;127,32" o:connectangles="0,0,0,0,0"/>
                </v:shape>
                <v:line id="Line 142" o:spid="_x0000_s1059" style="position:absolute;flip:x y;visibility:visible;mso-wrap-style:square" from="10730,11087" to="10748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143" o:spid="_x0000_s1060" style="position:absolute;left:10746;top:11090;width:3;height:4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" path="m6,1c4,,1,2,,4v,3,1,5,4,6c6,11,9,9,10,7,10,4,9,1,6,1xe" fillcolor="#fffffe" stroked="f" strokecolor="#212120">
                  <v:shadow color="#8c8682"/>
                  <v:path arrowok="t" o:connecttype="custom" o:connectlocs="190,32;0,127;127,317;317,222;190,32" o:connectangles="0,0,0,0,0"/>
                </v:shape>
                <v:line id="Line 144" o:spid="_x0000_s1061" style="position:absolute;visibility:visible;mso-wrap-style:square" from="10712,1108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reeform 145" o:spid="_x0000_s1062" style="position:absolute;left:10711;top:11081;width:3;height:3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" path="m6,1v3,1,4,3,4,6c9,9,6,11,4,10,1,10,,7,1,4,1,2,4,,6,1xe" fillcolor="#fffffe" stroked="f" strokecolor="#212120">
                  <v:shadow color="#8c8682"/>
                  <v:path arrowok="t" o:connecttype="custom" o:connectlocs="190,32;317,223;127,318;32,127;190,32" o:connectangles="0,0,0,0,0"/>
                </v:shape>
                <v:line id="Line 146" o:spid="_x0000_s1063" style="position:absolute;flip:x y;visibility:visible;mso-wrap-style:square" from="10730,11087" to="10743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47" o:spid="_x0000_s1064" style="position:absolute;left:10741;top:11098;width:3;height: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" path="m9,2c7,,4,,2,2,,4,,7,2,9v2,1,5,1,7,c10,7,10,4,9,2xe" fillcolor="#fffffe" stroked="f" strokecolor="#212120">
                  <v:shadow color="#8c8682"/>
                  <v:path arrowok="t" o:connecttype="custom" o:connectlocs="285,64;63,64;63,286;285,286;285,64" o:connectangles="0,0,0,0,0"/>
                </v:shape>
                <v:line id="Line 148" o:spid="_x0000_s1065" style="position:absolute;visibility:visible;mso-wrap-style:square" from="10717,11074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149" o:spid="_x0000_s1066" style="position:absolute;left:10715;top:11073;width:4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" path="m8,2v2,1,2,4,,6c7,10,3,10,2,8,,6,,3,2,2,3,,7,,8,2xe" fillcolor="#fffffe" stroked="f" strokecolor="#212120">
                  <v:shadow color="#8c8682"/>
                  <v:path arrowok="t" o:connecttype="custom" o:connectlocs="254,63;254,254;63,254;63,63;254,63" o:connectangles="0,0,0,0,0"/>
                </v:shape>
                <v:line id="Line 150" o:spid="_x0000_s1067" style="position:absolute;flip:x y;visibility:visible;mso-wrap-style:square" from="10730,11087" to="10734,1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151" o:spid="_x0000_s1068" style="position:absolute;left:10733;top:11103;width:3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" path="m10,4c9,1,7,,4,,2,1,,4,1,6v1,3,3,4,6,4c9,9,11,6,10,4xe" fillcolor="#fffffe" stroked="f" strokecolor="#212120">
                  <v:shadow color="#8c8682"/>
                  <v:path arrowok="t" o:connecttype="custom" o:connectlocs="317,127;127,0;32,190;222,317;317,127" o:connectangles="0,0,0,0,0"/>
                </v:shape>
                <v:line id="Line 152" o:spid="_x0000_s1069" style="position:absolute;visibility:visible;mso-wrap-style:square" from="10725,11069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reeform 153" o:spid="_x0000_s1070" style="position:absolute;left:10723;top:11068;width:4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" path="m10,4v1,2,,5,-3,6c4,10,2,9,1,6,,4,2,1,5,v2,,5,1,5,4xe" fillcolor="#fffffe" stroked="f" strokecolor="#212120">
                  <v:shadow color="#8c8682"/>
                  <v:path arrowok="t" o:connecttype="custom" o:connectlocs="317,127;222,318;32,191;159,0;317,127" o:connectangles="0,0,0,0,0"/>
                </v:shape>
                <v:line id="Line 154" o:spid="_x0000_s1071" style="position:absolute;flip:y;visibility:visible;mso-wrap-style:square" from="10725,11087" to="10730,1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55" o:spid="_x0000_s1072" style="position:absolute;left:10723;top:11103;width:4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" path="m10,6c11,4,10,1,7,,4,,2,1,1,4,,6,2,9,5,10v2,,5,-1,5,-4xe" fillcolor="#fffffe" stroked="f" strokecolor="#212120">
                  <v:shadow color="#8c8682"/>
                  <v:path arrowok="t" o:connecttype="custom" o:connectlocs="317,190;222,0;32,127;159,317;317,190" o:connectangles="0,0,0,0,0"/>
                </v:shape>
                <v:line id="Line 156" o:spid="_x0000_s1073" style="position:absolute;flip:x;visibility:visible;mso-wrap-style:square" from="10730,11069" to="10734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57" o:spid="_x0000_s1074" style="position:absolute;left:10733;top:11068;width:3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" path="m10,6c9,9,7,10,4,10,2,9,,6,1,4,2,1,4,,7,v2,1,4,4,3,6xe" fillcolor="#fffffe" stroked="f" strokecolor="#212120">
                  <v:shadow color="#8c8682"/>
                  <v:path arrowok="t" o:connecttype="custom" o:connectlocs="317,191;127,318;32,127;222,0;317,191" o:connectangles="0,0,0,0,0"/>
                </v:shape>
                <w10:wrap anchory="page"/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1507D0A" wp14:editId="47D9BAE7">
                <wp:simplePos x="0" y="0"/>
                <wp:positionH relativeFrom="column">
                  <wp:posOffset>2806700</wp:posOffset>
                </wp:positionH>
                <wp:positionV relativeFrom="page">
                  <wp:posOffset>5524500</wp:posOffset>
                </wp:positionV>
                <wp:extent cx="1022350" cy="1019175"/>
                <wp:effectExtent l="6350" t="0" r="0" b="0"/>
                <wp:wrapNone/>
                <wp:docPr id="5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0" cy="1019175"/>
                          <a:chOff x="1093343" y="1106805"/>
                          <a:chExt cx="10223" cy="10191"/>
                        </a:xfrm>
                      </wpg:grpSpPr>
                      <wps:wsp>
                        <wps:cNvPr id="59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7821"/>
                            <a:ext cx="2350" cy="4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1100359" y="1107376"/>
                            <a:ext cx="889" cy="889"/>
                          </a:xfrm>
                          <a:custGeom>
                            <a:avLst/>
                            <a:gdLst>
                              <a:gd name="T0" fmla="*/ 3 w 28"/>
                              <a:gd name="T1" fmla="*/ 8 h 28"/>
                              <a:gd name="T2" fmla="*/ 8 w 28"/>
                              <a:gd name="T3" fmla="*/ 24 h 28"/>
                              <a:gd name="T4" fmla="*/ 25 w 28"/>
                              <a:gd name="T5" fmla="*/ 20 h 28"/>
                              <a:gd name="T6" fmla="*/ 20 w 28"/>
                              <a:gd name="T7" fmla="*/ 3 h 28"/>
                              <a:gd name="T8" fmla="*/ 3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3" y="8"/>
                                </a:moveTo>
                                <a:cubicBezTo>
                                  <a:pt x="0" y="14"/>
                                  <a:pt x="2" y="21"/>
                                  <a:pt x="8" y="24"/>
                                </a:cubicBezTo>
                                <a:cubicBezTo>
                                  <a:pt x="14" y="28"/>
                                  <a:pt x="21" y="26"/>
                                  <a:pt x="25" y="20"/>
                                </a:cubicBezTo>
                                <a:cubicBezTo>
                                  <a:pt x="28" y="14"/>
                                  <a:pt x="26" y="7"/>
                                  <a:pt x="20" y="3"/>
                                </a:cubicBezTo>
                                <a:cubicBezTo>
                                  <a:pt x="14" y="0"/>
                                  <a:pt x="7" y="2"/>
                                  <a:pt x="3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6105" y="1111885"/>
                            <a:ext cx="2349" cy="409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1095660" y="1115536"/>
                            <a:ext cx="889" cy="889"/>
                          </a:xfrm>
                          <a:custGeom>
                            <a:avLst/>
                            <a:gdLst>
                              <a:gd name="T0" fmla="*/ 3 w 28"/>
                              <a:gd name="T1" fmla="*/ 8 h 28"/>
                              <a:gd name="T2" fmla="*/ 20 w 28"/>
                              <a:gd name="T3" fmla="*/ 3 h 28"/>
                              <a:gd name="T4" fmla="*/ 24 w 28"/>
                              <a:gd name="T5" fmla="*/ 20 h 28"/>
                              <a:gd name="T6" fmla="*/ 7 w 28"/>
                              <a:gd name="T7" fmla="*/ 25 h 28"/>
                              <a:gd name="T8" fmla="*/ 3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3" y="8"/>
                                </a:moveTo>
                                <a:cubicBezTo>
                                  <a:pt x="6" y="2"/>
                                  <a:pt x="14" y="0"/>
                                  <a:pt x="20" y="3"/>
                                </a:cubicBezTo>
                                <a:cubicBezTo>
                                  <a:pt x="26" y="7"/>
                                  <a:pt x="28" y="14"/>
                                  <a:pt x="24" y="20"/>
                                </a:cubicBezTo>
                                <a:cubicBezTo>
                                  <a:pt x="21" y="26"/>
                                  <a:pt x="13" y="28"/>
                                  <a:pt x="7" y="25"/>
                                </a:cubicBezTo>
                                <a:cubicBezTo>
                                  <a:pt x="2" y="21"/>
                                  <a:pt x="0" y="14"/>
                                  <a:pt x="3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9535"/>
                            <a:ext cx="4064" cy="235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1102074" y="1109091"/>
                            <a:ext cx="921" cy="889"/>
                          </a:xfrm>
                          <a:custGeom>
                            <a:avLst/>
                            <a:gdLst>
                              <a:gd name="T0" fmla="*/ 8 w 29"/>
                              <a:gd name="T1" fmla="*/ 3 h 28"/>
                              <a:gd name="T2" fmla="*/ 4 w 29"/>
                              <a:gd name="T3" fmla="*/ 20 h 28"/>
                              <a:gd name="T4" fmla="*/ 21 w 29"/>
                              <a:gd name="T5" fmla="*/ 25 h 28"/>
                              <a:gd name="T6" fmla="*/ 25 w 29"/>
                              <a:gd name="T7" fmla="*/ 8 h 28"/>
                              <a:gd name="T8" fmla="*/ 8 w 29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8">
                                <a:moveTo>
                                  <a:pt x="8" y="3"/>
                                </a:moveTo>
                                <a:cubicBezTo>
                                  <a:pt x="2" y="7"/>
                                  <a:pt x="0" y="14"/>
                                  <a:pt x="4" y="20"/>
                                </a:cubicBezTo>
                                <a:cubicBezTo>
                                  <a:pt x="7" y="26"/>
                                  <a:pt x="15" y="28"/>
                                  <a:pt x="21" y="25"/>
                                </a:cubicBezTo>
                                <a:cubicBezTo>
                                  <a:pt x="27" y="21"/>
                                  <a:pt x="29" y="14"/>
                                  <a:pt x="25" y="8"/>
                                </a:cubicBezTo>
                                <a:cubicBezTo>
                                  <a:pt x="22" y="2"/>
                                  <a:pt x="14" y="0"/>
                                  <a:pt x="8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359" y="1111885"/>
                            <a:ext cx="4095" cy="2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1093914" y="1113821"/>
                            <a:ext cx="889" cy="889"/>
                          </a:xfrm>
                          <a:custGeom>
                            <a:avLst/>
                            <a:gdLst>
                              <a:gd name="T0" fmla="*/ 8 w 28"/>
                              <a:gd name="T1" fmla="*/ 3 h 28"/>
                              <a:gd name="T2" fmla="*/ 25 w 28"/>
                              <a:gd name="T3" fmla="*/ 8 h 28"/>
                              <a:gd name="T4" fmla="*/ 20 w 28"/>
                              <a:gd name="T5" fmla="*/ 24 h 28"/>
                              <a:gd name="T6" fmla="*/ 4 w 28"/>
                              <a:gd name="T7" fmla="*/ 20 h 28"/>
                              <a:gd name="T8" fmla="*/ 8 w 28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8" y="3"/>
                                </a:moveTo>
                                <a:cubicBezTo>
                                  <a:pt x="14" y="0"/>
                                  <a:pt x="22" y="2"/>
                                  <a:pt x="25" y="8"/>
                                </a:cubicBezTo>
                                <a:cubicBezTo>
                                  <a:pt x="28" y="13"/>
                                  <a:pt x="26" y="21"/>
                                  <a:pt x="20" y="24"/>
                                </a:cubicBezTo>
                                <a:cubicBezTo>
                                  <a:pt x="14" y="28"/>
                                  <a:pt x="7" y="26"/>
                                  <a:pt x="4" y="20"/>
                                </a:cubicBezTo>
                                <a:cubicBezTo>
                                  <a:pt x="0" y="14"/>
                                  <a:pt x="2" y="6"/>
                                  <a:pt x="8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11885"/>
                            <a:ext cx="4699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1102772" y="1111504"/>
                            <a:ext cx="794" cy="793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93724" y="1111885"/>
                            <a:ext cx="4730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1093343" y="1111504"/>
                            <a:ext cx="793" cy="793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4064" cy="2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1102074" y="1113821"/>
                            <a:ext cx="921" cy="889"/>
                          </a:xfrm>
                          <a:custGeom>
                            <a:avLst/>
                            <a:gdLst>
                              <a:gd name="T0" fmla="*/ 21 w 29"/>
                              <a:gd name="T1" fmla="*/ 3 h 28"/>
                              <a:gd name="T2" fmla="*/ 4 w 29"/>
                              <a:gd name="T3" fmla="*/ 8 h 28"/>
                              <a:gd name="T4" fmla="*/ 8 w 29"/>
                              <a:gd name="T5" fmla="*/ 24 h 28"/>
                              <a:gd name="T6" fmla="*/ 25 w 29"/>
                              <a:gd name="T7" fmla="*/ 20 h 28"/>
                              <a:gd name="T8" fmla="*/ 21 w 29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8">
                                <a:moveTo>
                                  <a:pt x="21" y="3"/>
                                </a:moveTo>
                                <a:cubicBezTo>
                                  <a:pt x="15" y="0"/>
                                  <a:pt x="7" y="2"/>
                                  <a:pt x="4" y="8"/>
                                </a:cubicBezTo>
                                <a:cubicBezTo>
                                  <a:pt x="0" y="13"/>
                                  <a:pt x="2" y="21"/>
                                  <a:pt x="8" y="24"/>
                                </a:cubicBezTo>
                                <a:cubicBezTo>
                                  <a:pt x="14" y="28"/>
                                  <a:pt x="22" y="26"/>
                                  <a:pt x="25" y="20"/>
                                </a:cubicBezTo>
                                <a:cubicBezTo>
                                  <a:pt x="29" y="14"/>
                                  <a:pt x="27" y="6"/>
                                  <a:pt x="2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94359" y="1109535"/>
                            <a:ext cx="4095" cy="235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1093914" y="1109091"/>
                            <a:ext cx="889" cy="889"/>
                          </a:xfrm>
                          <a:custGeom>
                            <a:avLst/>
                            <a:gdLst>
                              <a:gd name="T0" fmla="*/ 20 w 28"/>
                              <a:gd name="T1" fmla="*/ 3 h 28"/>
                              <a:gd name="T2" fmla="*/ 25 w 28"/>
                              <a:gd name="T3" fmla="*/ 20 h 28"/>
                              <a:gd name="T4" fmla="*/ 8 w 28"/>
                              <a:gd name="T5" fmla="*/ 25 h 28"/>
                              <a:gd name="T6" fmla="*/ 4 w 28"/>
                              <a:gd name="T7" fmla="*/ 8 h 28"/>
                              <a:gd name="T8" fmla="*/ 20 w 28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0" y="3"/>
                                </a:moveTo>
                                <a:cubicBezTo>
                                  <a:pt x="26" y="7"/>
                                  <a:pt x="28" y="14"/>
                                  <a:pt x="25" y="20"/>
                                </a:cubicBezTo>
                                <a:cubicBezTo>
                                  <a:pt x="21" y="26"/>
                                  <a:pt x="14" y="28"/>
                                  <a:pt x="8" y="25"/>
                                </a:cubicBezTo>
                                <a:cubicBezTo>
                                  <a:pt x="2" y="21"/>
                                  <a:pt x="0" y="14"/>
                                  <a:pt x="4" y="8"/>
                                </a:cubicBezTo>
                                <a:cubicBezTo>
                                  <a:pt x="7" y="2"/>
                                  <a:pt x="14" y="0"/>
                                  <a:pt x="2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2350" cy="409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1100359" y="1115536"/>
                            <a:ext cx="889" cy="889"/>
                          </a:xfrm>
                          <a:custGeom>
                            <a:avLst/>
                            <a:gdLst>
                              <a:gd name="T0" fmla="*/ 25 w 28"/>
                              <a:gd name="T1" fmla="*/ 8 h 28"/>
                              <a:gd name="T2" fmla="*/ 8 w 28"/>
                              <a:gd name="T3" fmla="*/ 3 h 28"/>
                              <a:gd name="T4" fmla="*/ 3 w 28"/>
                              <a:gd name="T5" fmla="*/ 20 h 28"/>
                              <a:gd name="T6" fmla="*/ 20 w 28"/>
                              <a:gd name="T7" fmla="*/ 25 h 28"/>
                              <a:gd name="T8" fmla="*/ 25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5" y="8"/>
                                </a:moveTo>
                                <a:cubicBezTo>
                                  <a:pt x="21" y="2"/>
                                  <a:pt x="14" y="0"/>
                                  <a:pt x="8" y="3"/>
                                </a:cubicBezTo>
                                <a:cubicBezTo>
                                  <a:pt x="2" y="7"/>
                                  <a:pt x="0" y="14"/>
                                  <a:pt x="3" y="20"/>
                                </a:cubicBezTo>
                                <a:cubicBezTo>
                                  <a:pt x="7" y="26"/>
                                  <a:pt x="14" y="28"/>
                                  <a:pt x="20" y="25"/>
                                </a:cubicBezTo>
                                <a:cubicBezTo>
                                  <a:pt x="26" y="21"/>
                                  <a:pt x="28" y="14"/>
                                  <a:pt x="25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96105" y="1107821"/>
                            <a:ext cx="2349" cy="4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Freeform 80"/>
                        <wps:cNvSpPr>
                          <a:spLocks/>
                        </wps:cNvSpPr>
                        <wps:spPr bwMode="auto">
                          <a:xfrm>
                            <a:off x="1095660" y="1107376"/>
                            <a:ext cx="889" cy="889"/>
                          </a:xfrm>
                          <a:custGeom>
                            <a:avLst/>
                            <a:gdLst>
                              <a:gd name="T0" fmla="*/ 24 w 28"/>
                              <a:gd name="T1" fmla="*/ 8 h 28"/>
                              <a:gd name="T2" fmla="*/ 20 w 28"/>
                              <a:gd name="T3" fmla="*/ 24 h 28"/>
                              <a:gd name="T4" fmla="*/ 3 w 28"/>
                              <a:gd name="T5" fmla="*/ 20 h 28"/>
                              <a:gd name="T6" fmla="*/ 7 w 28"/>
                              <a:gd name="T7" fmla="*/ 3 h 28"/>
                              <a:gd name="T8" fmla="*/ 24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4" y="8"/>
                                </a:moveTo>
                                <a:cubicBezTo>
                                  <a:pt x="28" y="14"/>
                                  <a:pt x="26" y="21"/>
                                  <a:pt x="20" y="24"/>
                                </a:cubicBezTo>
                                <a:cubicBezTo>
                                  <a:pt x="14" y="28"/>
                                  <a:pt x="6" y="26"/>
                                  <a:pt x="3" y="20"/>
                                </a:cubicBezTo>
                                <a:cubicBezTo>
                                  <a:pt x="0" y="14"/>
                                  <a:pt x="2" y="7"/>
                                  <a:pt x="7" y="3"/>
                                </a:cubicBezTo>
                                <a:cubicBezTo>
                                  <a:pt x="13" y="0"/>
                                  <a:pt x="21" y="2"/>
                                  <a:pt x="24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8454" y="1111885"/>
                            <a:ext cx="0" cy="473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098073" y="1116234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98454" y="1107186"/>
                            <a:ext cx="0" cy="469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098073" y="1106805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9853"/>
                            <a:ext cx="2032" cy="203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1100232" y="1109567"/>
                            <a:ext cx="540" cy="540"/>
                          </a:xfrm>
                          <a:custGeom>
                            <a:avLst/>
                            <a:gdLst>
                              <a:gd name="T0" fmla="*/ 3 w 17"/>
                              <a:gd name="T1" fmla="*/ 3 h 17"/>
                              <a:gd name="T2" fmla="*/ 3 w 17"/>
                              <a:gd name="T3" fmla="*/ 14 h 17"/>
                              <a:gd name="T4" fmla="*/ 14 w 17"/>
                              <a:gd name="T5" fmla="*/ 14 h 17"/>
                              <a:gd name="T6" fmla="*/ 14 w 17"/>
                              <a:gd name="T7" fmla="*/ 3 h 17"/>
                              <a:gd name="T8" fmla="*/ 3 w 17"/>
                              <a:gd name="T9" fmla="*/ 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3"/>
                                </a:moveTo>
                                <a:cubicBezTo>
                                  <a:pt x="0" y="6"/>
                                  <a:pt x="0" y="11"/>
                                  <a:pt x="3" y="14"/>
                                </a:cubicBezTo>
                                <a:cubicBezTo>
                                  <a:pt x="6" y="17"/>
                                  <a:pt x="11" y="17"/>
                                  <a:pt x="14" y="14"/>
                                </a:cubicBezTo>
                                <a:cubicBezTo>
                                  <a:pt x="17" y="11"/>
                                  <a:pt x="17" y="6"/>
                                  <a:pt x="14" y="3"/>
                                </a:cubicBezTo>
                                <a:cubicBezTo>
                                  <a:pt x="11" y="0"/>
                                  <a:pt x="6" y="0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6391" y="1111885"/>
                            <a:ext cx="2063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Freeform 88"/>
                        <wps:cNvSpPr>
                          <a:spLocks/>
                        </wps:cNvSpPr>
                        <wps:spPr bwMode="auto">
                          <a:xfrm>
                            <a:off x="1096137" y="1113694"/>
                            <a:ext cx="539" cy="508"/>
                          </a:xfrm>
                          <a:custGeom>
                            <a:avLst/>
                            <a:gdLst>
                              <a:gd name="T0" fmla="*/ 3 w 17"/>
                              <a:gd name="T1" fmla="*/ 3 h 16"/>
                              <a:gd name="T2" fmla="*/ 14 w 17"/>
                              <a:gd name="T3" fmla="*/ 3 h 16"/>
                              <a:gd name="T4" fmla="*/ 14 w 17"/>
                              <a:gd name="T5" fmla="*/ 13 h 16"/>
                              <a:gd name="T6" fmla="*/ 3 w 17"/>
                              <a:gd name="T7" fmla="*/ 13 h 16"/>
                              <a:gd name="T8" fmla="*/ 3 w 17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3" y="3"/>
                                </a:moveTo>
                                <a:cubicBezTo>
                                  <a:pt x="6" y="0"/>
                                  <a:pt x="11" y="0"/>
                                  <a:pt x="14" y="3"/>
                                </a:cubicBezTo>
                                <a:cubicBezTo>
                                  <a:pt x="17" y="6"/>
                                  <a:pt x="17" y="10"/>
                                  <a:pt x="14" y="13"/>
                                </a:cubicBezTo>
                                <a:cubicBezTo>
                                  <a:pt x="11" y="16"/>
                                  <a:pt x="6" y="16"/>
                                  <a:pt x="3" y="13"/>
                                </a:cubicBezTo>
                                <a:cubicBezTo>
                                  <a:pt x="0" y="10"/>
                                  <a:pt x="0" y="6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11154"/>
                            <a:ext cx="2794" cy="73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1100994" y="1110869"/>
                            <a:ext cx="540" cy="539"/>
                          </a:xfrm>
                          <a:custGeom>
                            <a:avLst/>
                            <a:gdLst>
                              <a:gd name="T0" fmla="*/ 6 w 17"/>
                              <a:gd name="T1" fmla="*/ 1 h 17"/>
                              <a:gd name="T2" fmla="*/ 1 w 17"/>
                              <a:gd name="T3" fmla="*/ 11 h 17"/>
                              <a:gd name="T4" fmla="*/ 10 w 17"/>
                              <a:gd name="T5" fmla="*/ 16 h 17"/>
                              <a:gd name="T6" fmla="*/ 15 w 17"/>
                              <a:gd name="T7" fmla="*/ 7 h 17"/>
                              <a:gd name="T8" fmla="*/ 6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6" y="1"/>
                                </a:moveTo>
                                <a:cubicBezTo>
                                  <a:pt x="2" y="3"/>
                                  <a:pt x="0" y="7"/>
                                  <a:pt x="1" y="11"/>
                                </a:cubicBezTo>
                                <a:cubicBezTo>
                                  <a:pt x="2" y="15"/>
                                  <a:pt x="6" y="17"/>
                                  <a:pt x="10" y="16"/>
                                </a:cubicBezTo>
                                <a:cubicBezTo>
                                  <a:pt x="14" y="15"/>
                                  <a:pt x="17" y="11"/>
                                  <a:pt x="15" y="7"/>
                                </a:cubicBezTo>
                                <a:cubicBezTo>
                                  <a:pt x="14" y="3"/>
                                  <a:pt x="10" y="0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5660" y="1111885"/>
                            <a:ext cx="2794" cy="76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1095375" y="1112393"/>
                            <a:ext cx="539" cy="539"/>
                          </a:xfrm>
                          <a:custGeom>
                            <a:avLst/>
                            <a:gdLst>
                              <a:gd name="T0" fmla="*/ 7 w 17"/>
                              <a:gd name="T1" fmla="*/ 1 h 17"/>
                              <a:gd name="T2" fmla="*/ 16 w 17"/>
                              <a:gd name="T3" fmla="*/ 6 h 17"/>
                              <a:gd name="T4" fmla="*/ 11 w 17"/>
                              <a:gd name="T5" fmla="*/ 15 h 17"/>
                              <a:gd name="T6" fmla="*/ 1 w 17"/>
                              <a:gd name="T7" fmla="*/ 10 h 17"/>
                              <a:gd name="T8" fmla="*/ 7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7" y="1"/>
                                </a:moveTo>
                                <a:cubicBezTo>
                                  <a:pt x="11" y="0"/>
                                  <a:pt x="15" y="2"/>
                                  <a:pt x="16" y="6"/>
                                </a:cubicBezTo>
                                <a:cubicBezTo>
                                  <a:pt x="17" y="10"/>
                                  <a:pt x="15" y="14"/>
                                  <a:pt x="11" y="15"/>
                                </a:cubicBezTo>
                                <a:cubicBezTo>
                                  <a:pt x="6" y="17"/>
                                  <a:pt x="2" y="14"/>
                                  <a:pt x="1" y="10"/>
                                </a:cubicBezTo>
                                <a:cubicBezTo>
                                  <a:pt x="0" y="6"/>
                                  <a:pt x="3" y="2"/>
                                  <a:pt x="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2794" cy="76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1100994" y="1112393"/>
                            <a:ext cx="540" cy="539"/>
                          </a:xfrm>
                          <a:custGeom>
                            <a:avLst/>
                            <a:gdLst>
                              <a:gd name="T0" fmla="*/ 10 w 17"/>
                              <a:gd name="T1" fmla="*/ 1 h 17"/>
                              <a:gd name="T2" fmla="*/ 1 w 17"/>
                              <a:gd name="T3" fmla="*/ 6 h 17"/>
                              <a:gd name="T4" fmla="*/ 6 w 17"/>
                              <a:gd name="T5" fmla="*/ 15 h 17"/>
                              <a:gd name="T6" fmla="*/ 15 w 17"/>
                              <a:gd name="T7" fmla="*/ 10 h 17"/>
                              <a:gd name="T8" fmla="*/ 10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0" y="1"/>
                                </a:moveTo>
                                <a:cubicBezTo>
                                  <a:pt x="6" y="0"/>
                                  <a:pt x="2" y="2"/>
                                  <a:pt x="1" y="6"/>
                                </a:cubicBezTo>
                                <a:cubicBezTo>
                                  <a:pt x="0" y="10"/>
                                  <a:pt x="2" y="14"/>
                                  <a:pt x="6" y="15"/>
                                </a:cubicBezTo>
                                <a:cubicBezTo>
                                  <a:pt x="10" y="17"/>
                                  <a:pt x="14" y="14"/>
                                  <a:pt x="15" y="10"/>
                                </a:cubicBezTo>
                                <a:cubicBezTo>
                                  <a:pt x="17" y="6"/>
                                  <a:pt x="14" y="2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95660" y="1111154"/>
                            <a:ext cx="2794" cy="73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Freeform 96"/>
                        <wps:cNvSpPr>
                          <a:spLocks/>
                        </wps:cNvSpPr>
                        <wps:spPr bwMode="auto">
                          <a:xfrm>
                            <a:off x="1095375" y="1110869"/>
                            <a:ext cx="539" cy="539"/>
                          </a:xfrm>
                          <a:custGeom>
                            <a:avLst/>
                            <a:gdLst>
                              <a:gd name="T0" fmla="*/ 11 w 17"/>
                              <a:gd name="T1" fmla="*/ 1 h 17"/>
                              <a:gd name="T2" fmla="*/ 16 w 17"/>
                              <a:gd name="T3" fmla="*/ 11 h 17"/>
                              <a:gd name="T4" fmla="*/ 7 w 17"/>
                              <a:gd name="T5" fmla="*/ 16 h 17"/>
                              <a:gd name="T6" fmla="*/ 1 w 17"/>
                              <a:gd name="T7" fmla="*/ 7 h 17"/>
                              <a:gd name="T8" fmla="*/ 11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1" y="1"/>
                                </a:moveTo>
                                <a:cubicBezTo>
                                  <a:pt x="15" y="3"/>
                                  <a:pt x="17" y="7"/>
                                  <a:pt x="16" y="11"/>
                                </a:cubicBezTo>
                                <a:cubicBezTo>
                                  <a:pt x="15" y="15"/>
                                  <a:pt x="11" y="17"/>
                                  <a:pt x="7" y="16"/>
                                </a:cubicBezTo>
                                <a:cubicBezTo>
                                  <a:pt x="3" y="15"/>
                                  <a:pt x="0" y="11"/>
                                  <a:pt x="1" y="7"/>
                                </a:cubicBezTo>
                                <a:cubicBezTo>
                                  <a:pt x="2" y="3"/>
                                  <a:pt x="6" y="0"/>
                                  <a:pt x="1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2032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0232" y="1113694"/>
                            <a:ext cx="540" cy="508"/>
                          </a:xfrm>
                          <a:custGeom>
                            <a:avLst/>
                            <a:gdLst>
                              <a:gd name="T0" fmla="*/ 14 w 17"/>
                              <a:gd name="T1" fmla="*/ 3 h 16"/>
                              <a:gd name="T2" fmla="*/ 3 w 17"/>
                              <a:gd name="T3" fmla="*/ 3 h 16"/>
                              <a:gd name="T4" fmla="*/ 3 w 17"/>
                              <a:gd name="T5" fmla="*/ 13 h 16"/>
                              <a:gd name="T6" fmla="*/ 14 w 17"/>
                              <a:gd name="T7" fmla="*/ 13 h 16"/>
                              <a:gd name="T8" fmla="*/ 14 w 17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14" y="3"/>
                                </a:moveTo>
                                <a:cubicBezTo>
                                  <a:pt x="11" y="0"/>
                                  <a:pt x="6" y="0"/>
                                  <a:pt x="3" y="3"/>
                                </a:cubicBezTo>
                                <a:cubicBezTo>
                                  <a:pt x="0" y="6"/>
                                  <a:pt x="0" y="10"/>
                                  <a:pt x="3" y="13"/>
                                </a:cubicBezTo>
                                <a:cubicBezTo>
                                  <a:pt x="6" y="16"/>
                                  <a:pt x="11" y="16"/>
                                  <a:pt x="14" y="13"/>
                                </a:cubicBezTo>
                                <a:cubicBezTo>
                                  <a:pt x="17" y="10"/>
                                  <a:pt x="17" y="6"/>
                                  <a:pt x="1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96391" y="1109853"/>
                            <a:ext cx="2063" cy="203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Freeform 100"/>
                        <wps:cNvSpPr>
                          <a:spLocks/>
                        </wps:cNvSpPr>
                        <wps:spPr bwMode="auto">
                          <a:xfrm>
                            <a:off x="1096137" y="1109567"/>
                            <a:ext cx="539" cy="540"/>
                          </a:xfrm>
                          <a:custGeom>
                            <a:avLst/>
                            <a:gdLst>
                              <a:gd name="T0" fmla="*/ 14 w 17"/>
                              <a:gd name="T1" fmla="*/ 3 h 17"/>
                              <a:gd name="T2" fmla="*/ 14 w 17"/>
                              <a:gd name="T3" fmla="*/ 14 h 17"/>
                              <a:gd name="T4" fmla="*/ 3 w 17"/>
                              <a:gd name="T5" fmla="*/ 14 h 17"/>
                              <a:gd name="T6" fmla="*/ 3 w 17"/>
                              <a:gd name="T7" fmla="*/ 3 h 17"/>
                              <a:gd name="T8" fmla="*/ 14 w 17"/>
                              <a:gd name="T9" fmla="*/ 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4" y="3"/>
                                </a:moveTo>
                                <a:cubicBezTo>
                                  <a:pt x="17" y="6"/>
                                  <a:pt x="17" y="11"/>
                                  <a:pt x="14" y="14"/>
                                </a:cubicBezTo>
                                <a:cubicBezTo>
                                  <a:pt x="11" y="17"/>
                                  <a:pt x="6" y="17"/>
                                  <a:pt x="3" y="14"/>
                                </a:cubicBezTo>
                                <a:cubicBezTo>
                                  <a:pt x="0" y="11"/>
                                  <a:pt x="0" y="6"/>
                                  <a:pt x="3" y="3"/>
                                </a:cubicBezTo>
                                <a:cubicBezTo>
                                  <a:pt x="6" y="0"/>
                                  <a:pt x="11" y="0"/>
                                  <a:pt x="1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762" cy="282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1098931" y="1114425"/>
                            <a:ext cx="539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7 h 17"/>
                              <a:gd name="T2" fmla="*/ 7 w 17"/>
                              <a:gd name="T3" fmla="*/ 1 h 17"/>
                              <a:gd name="T4" fmla="*/ 1 w 17"/>
                              <a:gd name="T5" fmla="*/ 11 h 17"/>
                              <a:gd name="T6" fmla="*/ 10 w 17"/>
                              <a:gd name="T7" fmla="*/ 16 h 17"/>
                              <a:gd name="T8" fmla="*/ 16 w 17"/>
                              <a:gd name="T9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7"/>
                                </a:moveTo>
                                <a:cubicBezTo>
                                  <a:pt x="15" y="3"/>
                                  <a:pt x="11" y="0"/>
                                  <a:pt x="7" y="1"/>
                                </a:cubicBezTo>
                                <a:cubicBezTo>
                                  <a:pt x="3" y="2"/>
                                  <a:pt x="0" y="7"/>
                                  <a:pt x="1" y="11"/>
                                </a:cubicBezTo>
                                <a:cubicBezTo>
                                  <a:pt x="2" y="15"/>
                                  <a:pt x="6" y="17"/>
                                  <a:pt x="10" y="16"/>
                                </a:cubicBezTo>
                                <a:cubicBezTo>
                                  <a:pt x="15" y="15"/>
                                  <a:pt x="17" y="11"/>
                                  <a:pt x="1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97692" y="1109091"/>
                            <a:ext cx="762" cy="2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Freeform 104"/>
                        <wps:cNvSpPr>
                          <a:spLocks/>
                        </wps:cNvSpPr>
                        <wps:spPr bwMode="auto">
                          <a:xfrm>
                            <a:off x="1097438" y="1108837"/>
                            <a:ext cx="540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6 h 17"/>
                              <a:gd name="T2" fmla="*/ 10 w 17"/>
                              <a:gd name="T3" fmla="*/ 15 h 17"/>
                              <a:gd name="T4" fmla="*/ 1 w 17"/>
                              <a:gd name="T5" fmla="*/ 10 h 17"/>
                              <a:gd name="T6" fmla="*/ 6 w 17"/>
                              <a:gd name="T7" fmla="*/ 1 h 17"/>
                              <a:gd name="T8" fmla="*/ 16 w 17"/>
                              <a:gd name="T9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6"/>
                                </a:moveTo>
                                <a:cubicBezTo>
                                  <a:pt x="17" y="10"/>
                                  <a:pt x="14" y="14"/>
                                  <a:pt x="10" y="15"/>
                                </a:cubicBezTo>
                                <a:cubicBezTo>
                                  <a:pt x="6" y="17"/>
                                  <a:pt x="2" y="14"/>
                                  <a:pt x="1" y="10"/>
                                </a:cubicBezTo>
                                <a:cubicBezTo>
                                  <a:pt x="0" y="6"/>
                                  <a:pt x="2" y="2"/>
                                  <a:pt x="6" y="1"/>
                                </a:cubicBezTo>
                                <a:cubicBezTo>
                                  <a:pt x="10" y="0"/>
                                  <a:pt x="14" y="2"/>
                                  <a:pt x="16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7692" y="1111885"/>
                            <a:ext cx="762" cy="282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1097438" y="1114425"/>
                            <a:ext cx="540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11 h 17"/>
                              <a:gd name="T2" fmla="*/ 10 w 17"/>
                              <a:gd name="T3" fmla="*/ 1 h 17"/>
                              <a:gd name="T4" fmla="*/ 1 w 17"/>
                              <a:gd name="T5" fmla="*/ 7 h 17"/>
                              <a:gd name="T6" fmla="*/ 6 w 17"/>
                              <a:gd name="T7" fmla="*/ 16 h 17"/>
                              <a:gd name="T8" fmla="*/ 16 w 17"/>
                              <a:gd name="T9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11"/>
                                </a:moveTo>
                                <a:cubicBezTo>
                                  <a:pt x="17" y="7"/>
                                  <a:pt x="14" y="2"/>
                                  <a:pt x="10" y="1"/>
                                </a:cubicBezTo>
                                <a:cubicBezTo>
                                  <a:pt x="6" y="0"/>
                                  <a:pt x="2" y="3"/>
                                  <a:pt x="1" y="7"/>
                                </a:cubicBezTo>
                                <a:cubicBezTo>
                                  <a:pt x="0" y="11"/>
                                  <a:pt x="2" y="15"/>
                                  <a:pt x="6" y="16"/>
                                </a:cubicBezTo>
                                <a:cubicBezTo>
                                  <a:pt x="10" y="17"/>
                                  <a:pt x="14" y="15"/>
                                  <a:pt x="16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9091"/>
                            <a:ext cx="762" cy="2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Freeform 108"/>
                        <wps:cNvSpPr>
                          <a:spLocks/>
                        </wps:cNvSpPr>
                        <wps:spPr bwMode="auto">
                          <a:xfrm>
                            <a:off x="1098931" y="1108837"/>
                            <a:ext cx="539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10 h 17"/>
                              <a:gd name="T2" fmla="*/ 7 w 17"/>
                              <a:gd name="T3" fmla="*/ 15 h 17"/>
                              <a:gd name="T4" fmla="*/ 1 w 17"/>
                              <a:gd name="T5" fmla="*/ 6 h 17"/>
                              <a:gd name="T6" fmla="*/ 10 w 17"/>
                              <a:gd name="T7" fmla="*/ 1 h 17"/>
                              <a:gd name="T8" fmla="*/ 16 w 17"/>
                              <a:gd name="T9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10"/>
                                </a:moveTo>
                                <a:cubicBezTo>
                                  <a:pt x="15" y="14"/>
                                  <a:pt x="11" y="17"/>
                                  <a:pt x="7" y="15"/>
                                </a:cubicBezTo>
                                <a:cubicBezTo>
                                  <a:pt x="3" y="14"/>
                                  <a:pt x="0" y="10"/>
                                  <a:pt x="1" y="6"/>
                                </a:cubicBezTo>
                                <a:cubicBezTo>
                                  <a:pt x="2" y="2"/>
                                  <a:pt x="6" y="0"/>
                                  <a:pt x="10" y="1"/>
                                </a:cubicBezTo>
                                <a:cubicBezTo>
                                  <a:pt x="15" y="2"/>
                                  <a:pt x="17" y="6"/>
                                  <a:pt x="16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8C303" id="Group 60" o:spid="_x0000_s1026" style="position:absolute;margin-left:221pt;margin-top:435pt;width:80.5pt;height:80.25pt;z-index:251657728;mso-position-vertical-relative:page" coordorigin="10933,11068" coordsize="10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">
                <v:line id="Line 61" o:spid="_x0000_s1027" style="position:absolute;flip:x;visibility:visible;mso-wrap-style:square" from="10984,11078" to="11008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reeform 62" o:spid="_x0000_s1028" style="position:absolute;left:11003;top:11073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" path="m3,8c,14,2,21,8,24v6,4,13,2,17,-4c28,14,26,7,20,3,14,,7,2,3,8xe" fillcolor="#fffffe" stroked="f" strokecolor="#212120">
                  <v:shadow color="#8c8682"/>
                  <v:path arrowok="t" o:connecttype="custom" o:connectlocs="95,254;254,762;794,635;635,95;95,254" o:connectangles="0,0,0,0,0"/>
                </v:shape>
                <v:line id="Line 63" o:spid="_x0000_s1029" style="position:absolute;flip:y;visibility:visible;mso-wrap-style:square" from="10961,11118" to="10984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reeform 64" o:spid="_x0000_s1030" style="position:absolute;left:10956;top:11155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" path="m3,8c6,2,14,,20,3v6,4,8,11,4,17c21,26,13,28,7,25,2,21,,14,3,8xe" fillcolor="#fffffe" stroked="f" strokecolor="#212120">
                  <v:shadow color="#8c8682"/>
                  <v:path arrowok="t" o:connecttype="custom" o:connectlocs="95,254;635,95;762,635;222,794;95,254" o:connectangles="0,0,0,0,0"/>
                </v:shape>
                <v:line id="Line 65" o:spid="_x0000_s1031" style="position:absolute;flip:x;visibility:visible;mso-wrap-style:square" from="10984,11095" to="11025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66" o:spid="_x0000_s1032" style="position:absolute;left:11020;top:11090;width:9;height:9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" path="m8,3c2,7,,14,4,20v3,6,11,8,17,5c27,21,29,14,25,8,22,2,14,,8,3xe" fillcolor="#fffffe" stroked="f" strokecolor="#212120">
                  <v:shadow color="#8c8682"/>
                  <v:path arrowok="t" o:connecttype="custom" o:connectlocs="254,95;127,635;667,794;794,254;254,95" o:connectangles="0,0,0,0,0"/>
                </v:shape>
                <v:line id="Line 67" o:spid="_x0000_s1033" style="position:absolute;flip:y;visibility:visible;mso-wrap-style:square" from="10943,11118" to="10984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68" o:spid="_x0000_s1034" style="position:absolute;left:10939;top:11138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" path="m8,3c14,,22,2,25,8v3,5,1,13,-5,16c14,28,7,26,4,20,,14,2,6,8,3xe" fillcolor="#fffffe" stroked="f" strokecolor="#212120">
                  <v:shadow color="#8c8682"/>
                  <v:path arrowok="t" o:connecttype="custom" o:connectlocs="254,95;794,254;635,762;127,635;254,95" o:connectangles="0,0,0,0,0"/>
                </v:shape>
                <v:line id="Line 69" o:spid="_x0000_s1035" style="position:absolute;flip:x;visibility:visible;mso-wrap-style:square" from="10984,11118" to="11031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Oval 70" o:spid="_x0000_s1036" style="position:absolute;left:11027;top:11115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" fillcolor="#fffffe" stroked="f" strokecolor="#212120" insetpen="t">
                  <v:shadow color="#8c8682"/>
                </v:oval>
                <v:line id="Line 71" o:spid="_x0000_s1037" style="position:absolute;visibility:visible;mso-wrap-style:square" from="10937,1111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Oval 72" o:spid="_x0000_s1038" style="position:absolute;left:10933;top:11115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" fillcolor="#fffffe" stroked="f" strokecolor="#212120" insetpen="t">
                  <v:shadow color="#8c8682"/>
                </v:oval>
                <v:line id="Line 73" o:spid="_x0000_s1039" style="position:absolute;flip:x y;visibility:visible;mso-wrap-style:square" from="10984,11118" to="11025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74" o:spid="_x0000_s1040" style="position:absolute;left:11020;top:11138;width:9;height:9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" path="m21,3c15,,7,2,4,8,,13,2,21,8,24v6,4,14,2,17,-4c29,14,27,6,21,3xe" fillcolor="#fffffe" stroked="f" strokecolor="#212120">
                  <v:shadow color="#8c8682"/>
                  <v:path arrowok="t" o:connecttype="custom" o:connectlocs="667,95;127,254;254,762;794,635;667,95" o:connectangles="0,0,0,0,0"/>
                </v:shape>
                <v:line id="Line 75" o:spid="_x0000_s1041" style="position:absolute;visibility:visible;mso-wrap-style:square" from="10943,11095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76" o:spid="_x0000_s1042" style="position:absolute;left:10939;top:11090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" path="m20,3v6,4,8,11,5,17c21,26,14,28,8,25,2,21,,14,4,8,7,2,14,,20,3xe" fillcolor="#fffffe" stroked="f" strokecolor="#212120">
                  <v:shadow color="#8c8682"/>
                  <v:path arrowok="t" o:connecttype="custom" o:connectlocs="635,95;794,635;254,794;127,254;635,95" o:connectangles="0,0,0,0,0"/>
                </v:shape>
                <v:line id="Line 77" o:spid="_x0000_s1043" style="position:absolute;flip:x y;visibility:visible;mso-wrap-style:square" from="10984,11118" to="11008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78" o:spid="_x0000_s1044" style="position:absolute;left:11003;top:11155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" path="m25,8c21,2,14,,8,3,2,7,,14,3,20v4,6,11,8,17,5c26,21,28,14,25,8xe" fillcolor="#fffffe" stroked="f" strokecolor="#212120">
                  <v:shadow color="#8c8682"/>
                  <v:path arrowok="t" o:connecttype="custom" o:connectlocs="794,254;254,95;95,635;635,794;794,254" o:connectangles="0,0,0,0,0"/>
                </v:shape>
                <v:line id="Line 79" o:spid="_x0000_s1045" style="position:absolute;visibility:visible;mso-wrap-style:square" from="10961,1107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Freeform 80" o:spid="_x0000_s1046" style="position:absolute;left:10956;top:11073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" path="m24,8v4,6,2,13,-4,16c14,28,6,26,3,20,,14,2,7,7,3,13,,21,2,24,8xe" fillcolor="#fffffe" stroked="f" strokecolor="#212120">
                  <v:shadow color="#8c8682"/>
                  <v:path arrowok="t" o:connecttype="custom" o:connectlocs="762,254;635,762;95,635;222,95;762,254" o:connectangles="0,0,0,0,0"/>
                </v:shape>
                <v:line id="Line 81" o:spid="_x0000_s1047" style="position:absolute;flip:y;visibility:visible;mso-wrap-style:square" from="10984,11118" to="10984,1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Oval 82" o:spid="_x0000_s1048" style="position:absolute;left:10980;top:11162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" fillcolor="#fffffe" stroked="f" strokecolor="#212120" insetpen="t">
                  <v:shadow color="#8c8682"/>
                </v:oval>
                <v:line id="Line 83" o:spid="_x0000_s1049" style="position:absolute;visibility:visible;mso-wrap-style:square" from="10984,11071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oval id="Oval 84" o:spid="_x0000_s1050" style="position:absolute;left:10980;top:11068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" fillcolor="#fffffe" stroked="f" strokecolor="#212120" insetpen="t">
                  <v:shadow color="#8c8682"/>
                </v:oval>
                <v:line id="Line 85" o:spid="_x0000_s1051" style="position:absolute;flip:x;visibility:visible;mso-wrap-style:square" from="10984,11098" to="1100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86" o:spid="_x0000_s1052" style="position:absolute;left:11002;top:11095;width:5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" path="m3,3c,6,,11,3,14v3,3,8,3,11,c17,11,17,6,14,3,11,,6,,3,3xe" fillcolor="#fffffe" stroked="f" strokecolor="#212120">
                  <v:shadow color="#8c8682"/>
                  <v:path arrowok="t" o:connecttype="custom" o:connectlocs="95,95;95,445;445,445;445,95;95,95" o:connectangles="0,0,0,0,0"/>
                </v:shape>
                <v:line id="Line 87" o:spid="_x0000_s1053" style="position:absolute;flip:y;visibility:visible;mso-wrap-style:square" from="10963,11118" to="10984,1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88" o:spid="_x0000_s1054" style="position:absolute;left:10961;top:11136;width:5;height: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" path="m3,3c6,,11,,14,3v3,3,3,7,,10c11,16,6,16,3,13,,10,,6,3,3xe" fillcolor="#fffffe" stroked="f" strokecolor="#212120">
                  <v:shadow color="#8c8682"/>
                  <v:path arrowok="t" o:connecttype="custom" o:connectlocs="95,95;444,95;444,413;95,413;95,95" o:connectangles="0,0,0,0,0"/>
                </v:shape>
                <v:line id="Line 89" o:spid="_x0000_s1055" style="position:absolute;flip:x;visibility:visible;mso-wrap-style:square" from="10984,11111" to="11012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reeform 90" o:spid="_x0000_s1056" style="position:absolute;left:11009;top:11108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" path="m6,1c2,3,,7,1,11v1,4,5,6,9,5c14,15,17,11,15,7,14,3,10,,6,1xe" fillcolor="#fffffe" stroked="f" strokecolor="#212120">
                  <v:shadow color="#8c8682"/>
                  <v:path arrowok="t" o:connecttype="custom" o:connectlocs="191,32;32,349;318,507;476,222;191,32" o:connectangles="0,0,0,0,0"/>
                </v:shape>
                <v:line id="Line 91" o:spid="_x0000_s1057" style="position:absolute;flip:y;visibility:visible;mso-wrap-style:square" from="10956,11118" to="10984,1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92" o:spid="_x0000_s1058" style="position:absolute;left:10953;top:11123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" path="m7,1v4,-1,8,1,9,5c17,10,15,14,11,15,6,17,2,14,1,10,,6,3,2,7,1xe" fillcolor="#fffffe" stroked="f" strokecolor="#212120">
                  <v:shadow color="#8c8682"/>
                  <v:path arrowok="t" o:connecttype="custom" o:connectlocs="222,32;507,190;349,476;32,317;222,32" o:connectangles="0,0,0,0,0"/>
                </v:shape>
                <v:line id="Line 93" o:spid="_x0000_s1059" style="position:absolute;flip:x y;visibility:visible;mso-wrap-style:square" from="10984,11118" to="11012,1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94" o:spid="_x0000_s1060" style="position:absolute;left:11009;top:11123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" path="m10,1c6,,2,2,1,6v-1,4,1,8,5,9c10,17,14,14,15,10,17,6,14,2,10,1xe" fillcolor="#fffffe" stroked="f" strokecolor="#212120">
                  <v:shadow color="#8c8682"/>
                  <v:path arrowok="t" o:connecttype="custom" o:connectlocs="318,32;32,190;191,476;476,317;318,32" o:connectangles="0,0,0,0,0"/>
                </v:shape>
                <v:line id="Line 95" o:spid="_x0000_s1061" style="position:absolute;visibility:visible;mso-wrap-style:square" from="10956,11111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96" o:spid="_x0000_s1062" style="position:absolute;left:10953;top:11108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" path="m11,1v4,2,6,6,5,10c15,15,11,17,7,16,3,15,,11,1,7,2,3,6,,11,1xe" fillcolor="#fffffe" stroked="f" strokecolor="#212120">
                  <v:shadow color="#8c8682"/>
                  <v:path arrowok="t" o:connecttype="custom" o:connectlocs="349,32;507,349;222,507;32,222;349,32" o:connectangles="0,0,0,0,0"/>
                </v:shape>
                <v:line id="Line 97" o:spid="_x0000_s1063" style="position:absolute;flip:x y;visibility:visible;mso-wrap-style:square" from="10984,11118" to="11004,1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98" o:spid="_x0000_s1064" style="position:absolute;left:11002;top:11136;width:5;height: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" path="m14,3c11,,6,,3,3,,6,,10,3,13v3,3,8,3,11,c17,10,17,6,14,3xe" fillcolor="#fffffe" stroked="f" strokecolor="#212120">
                  <v:shadow color="#8c8682"/>
                  <v:path arrowok="t" o:connecttype="custom" o:connectlocs="445,95;95,95;95,413;445,413;445,95" o:connectangles="0,0,0,0,0"/>
                </v:shape>
                <v:line id="Line 99" o:spid="_x0000_s1065" style="position:absolute;visibility:visible;mso-wrap-style:square" from="10963,1109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Freeform 100" o:spid="_x0000_s1066" style="position:absolute;left:10961;top:11095;width:5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" path="m14,3v3,3,3,8,,11c11,17,6,17,3,14,,11,,6,3,3,6,,11,,14,3xe" fillcolor="#fffffe" stroked="f" strokecolor="#212120">
                  <v:shadow color="#8c8682"/>
                  <v:path arrowok="t" o:connecttype="custom" o:connectlocs="444,95;444,445;95,445;95,95;444,95" o:connectangles="0,0,0,0,0"/>
                </v:shape>
                <v:line id="Line 101" o:spid="_x0000_s1067" style="position:absolute;flip:x y;visibility:visible;mso-wrap-style:square" from="10984,11118" to="10992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102" o:spid="_x0000_s1068" style="position:absolute;left:10989;top:11144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" path="m16,7c15,3,11,,7,1,3,2,,7,1,11v1,4,5,6,9,5c15,15,17,11,16,7xe" fillcolor="#fffffe" stroked="f" strokecolor="#212120">
                  <v:shadow color="#8c8682"/>
                  <v:path arrowok="t" o:connecttype="custom" o:connectlocs="507,222;222,32;32,349;317,507;507,222" o:connectangles="0,0,0,0,0"/>
                </v:shape>
                <v:line id="Line 103" o:spid="_x0000_s1069" style="position:absolute;visibility:visible;mso-wrap-style:square" from="10976,11090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04" o:spid="_x0000_s1070" style="position:absolute;left:10974;top:11088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" path="m16,6v1,4,-2,8,-6,9c6,17,2,14,1,10,,6,2,2,6,1,10,,14,2,16,6xe" fillcolor="#fffffe" stroked="f" strokecolor="#212120">
                  <v:shadow color="#8c8682"/>
                  <v:path arrowok="t" o:connecttype="custom" o:connectlocs="508,190;318,476;32,317;191,32;508,190" o:connectangles="0,0,0,0,0"/>
                </v:shape>
                <v:line id="Line 105" o:spid="_x0000_s1071" style="position:absolute;flip:y;visibility:visible;mso-wrap-style:square" from="10976,11118" to="10984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06" o:spid="_x0000_s1072" style="position:absolute;left:10974;top:11144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" path="m16,11c17,7,14,2,10,1,6,,2,3,1,7v-1,4,1,8,5,9c10,17,14,15,16,11xe" fillcolor="#fffffe" stroked="f" strokecolor="#212120">
                  <v:shadow color="#8c8682"/>
                  <v:path arrowok="t" o:connecttype="custom" o:connectlocs="508,349;318,32;32,222;191,507;508,349" o:connectangles="0,0,0,0,0"/>
                </v:shape>
                <v:line id="Line 107" o:spid="_x0000_s1073" style="position:absolute;flip:x;visibility:visible;mso-wrap-style:square" from="10984,11090" to="10992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08" o:spid="_x0000_s1074" style="position:absolute;left:10989;top:11088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" path="m16,10v-1,4,-5,7,-9,5c3,14,,10,1,6,2,2,6,,10,1v5,1,7,5,6,9xe" fillcolor="#fffffe" stroked="f" strokecolor="#212120">
                  <v:shadow color="#8c8682"/>
                  <v:path arrowok="t" o:connecttype="custom" o:connectlocs="507,317;222,476;32,190;317,32;507,317" o:connectangles="0,0,0,0,0"/>
                </v:shape>
                <w10:wrap anchory="page"/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6E41AB2" wp14:editId="77E0CBEB">
                <wp:simplePos x="0" y="0"/>
                <wp:positionH relativeFrom="column">
                  <wp:posOffset>6127750</wp:posOffset>
                </wp:positionH>
                <wp:positionV relativeFrom="page">
                  <wp:posOffset>6635750</wp:posOffset>
                </wp:positionV>
                <wp:extent cx="942975" cy="942975"/>
                <wp:effectExtent l="3175" t="6350" r="6350" b="3175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942975"/>
                          <a:chOff x="1126553" y="1117917"/>
                          <a:chExt cx="9429" cy="9429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18870"/>
                            <a:ext cx="2159" cy="3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133030" y="1118457"/>
                            <a:ext cx="826" cy="825"/>
                          </a:xfrm>
                          <a:custGeom>
                            <a:avLst/>
                            <a:gdLst>
                              <a:gd name="T0" fmla="*/ 3 w 26"/>
                              <a:gd name="T1" fmla="*/ 7 h 26"/>
                              <a:gd name="T2" fmla="*/ 7 w 26"/>
                              <a:gd name="T3" fmla="*/ 23 h 26"/>
                              <a:gd name="T4" fmla="*/ 23 w 26"/>
                              <a:gd name="T5" fmla="*/ 19 h 26"/>
                              <a:gd name="T6" fmla="*/ 19 w 26"/>
                              <a:gd name="T7" fmla="*/ 3 h 26"/>
                              <a:gd name="T8" fmla="*/ 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3" y="7"/>
                                </a:moveTo>
                                <a:cubicBezTo>
                                  <a:pt x="0" y="13"/>
                                  <a:pt x="2" y="20"/>
                                  <a:pt x="7" y="23"/>
                                </a:cubicBezTo>
                                <a:cubicBezTo>
                                  <a:pt x="13" y="26"/>
                                  <a:pt x="20" y="24"/>
                                  <a:pt x="23" y="19"/>
                                </a:cubicBezTo>
                                <a:cubicBezTo>
                                  <a:pt x="26" y="13"/>
                                  <a:pt x="24" y="6"/>
                                  <a:pt x="19" y="3"/>
                                </a:cubicBezTo>
                                <a:cubicBezTo>
                                  <a:pt x="13" y="0"/>
                                  <a:pt x="6" y="2"/>
                                  <a:pt x="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9093" y="1122616"/>
                            <a:ext cx="2191" cy="3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28680" y="1125982"/>
                            <a:ext cx="826" cy="825"/>
                          </a:xfrm>
                          <a:custGeom>
                            <a:avLst/>
                            <a:gdLst>
                              <a:gd name="T0" fmla="*/ 3 w 26"/>
                              <a:gd name="T1" fmla="*/ 7 h 26"/>
                              <a:gd name="T2" fmla="*/ 19 w 26"/>
                              <a:gd name="T3" fmla="*/ 3 h 26"/>
                              <a:gd name="T4" fmla="*/ 23 w 26"/>
                              <a:gd name="T5" fmla="*/ 19 h 26"/>
                              <a:gd name="T6" fmla="*/ 7 w 26"/>
                              <a:gd name="T7" fmla="*/ 23 h 26"/>
                              <a:gd name="T8" fmla="*/ 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3" y="7"/>
                                </a:moveTo>
                                <a:cubicBezTo>
                                  <a:pt x="6" y="2"/>
                                  <a:pt x="13" y="0"/>
                                  <a:pt x="19" y="3"/>
                                </a:cubicBezTo>
                                <a:cubicBezTo>
                                  <a:pt x="24" y="6"/>
                                  <a:pt x="26" y="13"/>
                                  <a:pt x="23" y="19"/>
                                </a:cubicBezTo>
                                <a:cubicBezTo>
                                  <a:pt x="20" y="24"/>
                                  <a:pt x="13" y="26"/>
                                  <a:pt x="7" y="23"/>
                                </a:cubicBezTo>
                                <a:cubicBezTo>
                                  <a:pt x="2" y="20"/>
                                  <a:pt x="0" y="13"/>
                                  <a:pt x="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0457"/>
                            <a:ext cx="3746" cy="215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134618" y="1120044"/>
                            <a:ext cx="825" cy="826"/>
                          </a:xfrm>
                          <a:custGeom>
                            <a:avLst/>
                            <a:gdLst>
                              <a:gd name="T0" fmla="*/ 7 w 26"/>
                              <a:gd name="T1" fmla="*/ 3 h 26"/>
                              <a:gd name="T2" fmla="*/ 3 w 26"/>
                              <a:gd name="T3" fmla="*/ 19 h 26"/>
                              <a:gd name="T4" fmla="*/ 19 w 26"/>
                              <a:gd name="T5" fmla="*/ 23 h 26"/>
                              <a:gd name="T6" fmla="*/ 23 w 26"/>
                              <a:gd name="T7" fmla="*/ 7 h 26"/>
                              <a:gd name="T8" fmla="*/ 7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7" y="3"/>
                                </a:moveTo>
                                <a:cubicBezTo>
                                  <a:pt x="2" y="6"/>
                                  <a:pt x="0" y="13"/>
                                  <a:pt x="3" y="19"/>
                                </a:cubicBezTo>
                                <a:cubicBezTo>
                                  <a:pt x="6" y="24"/>
                                  <a:pt x="13" y="26"/>
                                  <a:pt x="19" y="23"/>
                                </a:cubicBezTo>
                                <a:cubicBezTo>
                                  <a:pt x="24" y="20"/>
                                  <a:pt x="26" y="13"/>
                                  <a:pt x="23" y="7"/>
                                </a:cubicBezTo>
                                <a:cubicBezTo>
                                  <a:pt x="20" y="2"/>
                                  <a:pt x="13" y="0"/>
                                  <a:pt x="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7506" y="1122616"/>
                            <a:ext cx="3778" cy="2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127093" y="1124394"/>
                            <a:ext cx="825" cy="826"/>
                          </a:xfrm>
                          <a:custGeom>
                            <a:avLst/>
                            <a:gdLst>
                              <a:gd name="T0" fmla="*/ 7 w 26"/>
                              <a:gd name="T1" fmla="*/ 3 h 26"/>
                              <a:gd name="T2" fmla="*/ 23 w 26"/>
                              <a:gd name="T3" fmla="*/ 7 h 26"/>
                              <a:gd name="T4" fmla="*/ 19 w 26"/>
                              <a:gd name="T5" fmla="*/ 23 h 26"/>
                              <a:gd name="T6" fmla="*/ 3 w 26"/>
                              <a:gd name="T7" fmla="*/ 19 h 26"/>
                              <a:gd name="T8" fmla="*/ 7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7" y="3"/>
                                </a:moveTo>
                                <a:cubicBezTo>
                                  <a:pt x="13" y="0"/>
                                  <a:pt x="20" y="2"/>
                                  <a:pt x="23" y="7"/>
                                </a:cubicBezTo>
                                <a:cubicBezTo>
                                  <a:pt x="26" y="13"/>
                                  <a:pt x="24" y="20"/>
                                  <a:pt x="19" y="23"/>
                                </a:cubicBezTo>
                                <a:cubicBezTo>
                                  <a:pt x="13" y="26"/>
                                  <a:pt x="6" y="24"/>
                                  <a:pt x="3" y="19"/>
                                </a:cubicBezTo>
                                <a:cubicBezTo>
                                  <a:pt x="0" y="13"/>
                                  <a:pt x="2" y="6"/>
                                  <a:pt x="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2616"/>
                            <a:ext cx="4318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135253" y="112226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26934" y="1122616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126553" y="112226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3746" cy="2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134618" y="1124394"/>
                            <a:ext cx="825" cy="826"/>
                          </a:xfrm>
                          <a:custGeom>
                            <a:avLst/>
                            <a:gdLst>
                              <a:gd name="T0" fmla="*/ 19 w 26"/>
                              <a:gd name="T1" fmla="*/ 3 h 26"/>
                              <a:gd name="T2" fmla="*/ 3 w 26"/>
                              <a:gd name="T3" fmla="*/ 7 h 26"/>
                              <a:gd name="T4" fmla="*/ 7 w 26"/>
                              <a:gd name="T5" fmla="*/ 23 h 26"/>
                              <a:gd name="T6" fmla="*/ 23 w 26"/>
                              <a:gd name="T7" fmla="*/ 19 h 26"/>
                              <a:gd name="T8" fmla="*/ 19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9" y="3"/>
                                </a:moveTo>
                                <a:cubicBezTo>
                                  <a:pt x="13" y="0"/>
                                  <a:pt x="6" y="2"/>
                                  <a:pt x="3" y="7"/>
                                </a:cubicBezTo>
                                <a:cubicBezTo>
                                  <a:pt x="0" y="13"/>
                                  <a:pt x="2" y="20"/>
                                  <a:pt x="7" y="23"/>
                                </a:cubicBezTo>
                                <a:cubicBezTo>
                                  <a:pt x="13" y="26"/>
                                  <a:pt x="20" y="24"/>
                                  <a:pt x="23" y="19"/>
                                </a:cubicBezTo>
                                <a:cubicBezTo>
                                  <a:pt x="26" y="13"/>
                                  <a:pt x="24" y="6"/>
                                  <a:pt x="19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27506" y="1120457"/>
                            <a:ext cx="3778" cy="215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1127093" y="1120044"/>
                            <a:ext cx="825" cy="826"/>
                          </a:xfrm>
                          <a:custGeom>
                            <a:avLst/>
                            <a:gdLst>
                              <a:gd name="T0" fmla="*/ 19 w 26"/>
                              <a:gd name="T1" fmla="*/ 3 h 26"/>
                              <a:gd name="T2" fmla="*/ 23 w 26"/>
                              <a:gd name="T3" fmla="*/ 19 h 26"/>
                              <a:gd name="T4" fmla="*/ 7 w 26"/>
                              <a:gd name="T5" fmla="*/ 23 h 26"/>
                              <a:gd name="T6" fmla="*/ 3 w 26"/>
                              <a:gd name="T7" fmla="*/ 7 h 26"/>
                              <a:gd name="T8" fmla="*/ 19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9" y="3"/>
                                </a:moveTo>
                                <a:cubicBezTo>
                                  <a:pt x="24" y="6"/>
                                  <a:pt x="26" y="13"/>
                                  <a:pt x="23" y="19"/>
                                </a:cubicBezTo>
                                <a:cubicBezTo>
                                  <a:pt x="20" y="24"/>
                                  <a:pt x="13" y="26"/>
                                  <a:pt x="7" y="23"/>
                                </a:cubicBezTo>
                                <a:cubicBezTo>
                                  <a:pt x="2" y="20"/>
                                  <a:pt x="0" y="13"/>
                                  <a:pt x="3" y="7"/>
                                </a:cubicBezTo>
                                <a:cubicBezTo>
                                  <a:pt x="6" y="2"/>
                                  <a:pt x="13" y="0"/>
                                  <a:pt x="19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2159" cy="3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133030" y="1125982"/>
                            <a:ext cx="826" cy="825"/>
                          </a:xfrm>
                          <a:custGeom>
                            <a:avLst/>
                            <a:gdLst>
                              <a:gd name="T0" fmla="*/ 23 w 26"/>
                              <a:gd name="T1" fmla="*/ 7 h 26"/>
                              <a:gd name="T2" fmla="*/ 7 w 26"/>
                              <a:gd name="T3" fmla="*/ 3 h 26"/>
                              <a:gd name="T4" fmla="*/ 3 w 26"/>
                              <a:gd name="T5" fmla="*/ 19 h 26"/>
                              <a:gd name="T6" fmla="*/ 19 w 26"/>
                              <a:gd name="T7" fmla="*/ 23 h 26"/>
                              <a:gd name="T8" fmla="*/ 2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3" y="7"/>
                                </a:moveTo>
                                <a:cubicBezTo>
                                  <a:pt x="20" y="2"/>
                                  <a:pt x="13" y="0"/>
                                  <a:pt x="7" y="3"/>
                                </a:cubicBezTo>
                                <a:cubicBezTo>
                                  <a:pt x="2" y="6"/>
                                  <a:pt x="0" y="13"/>
                                  <a:pt x="3" y="19"/>
                                </a:cubicBezTo>
                                <a:cubicBezTo>
                                  <a:pt x="6" y="24"/>
                                  <a:pt x="13" y="26"/>
                                  <a:pt x="19" y="23"/>
                                </a:cubicBezTo>
                                <a:cubicBezTo>
                                  <a:pt x="24" y="20"/>
                                  <a:pt x="26" y="13"/>
                                  <a:pt x="2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29093" y="1118870"/>
                            <a:ext cx="2191" cy="3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128680" y="1118457"/>
                            <a:ext cx="826" cy="825"/>
                          </a:xfrm>
                          <a:custGeom>
                            <a:avLst/>
                            <a:gdLst>
                              <a:gd name="T0" fmla="*/ 23 w 26"/>
                              <a:gd name="T1" fmla="*/ 7 h 26"/>
                              <a:gd name="T2" fmla="*/ 19 w 26"/>
                              <a:gd name="T3" fmla="*/ 23 h 26"/>
                              <a:gd name="T4" fmla="*/ 3 w 26"/>
                              <a:gd name="T5" fmla="*/ 19 h 26"/>
                              <a:gd name="T6" fmla="*/ 7 w 26"/>
                              <a:gd name="T7" fmla="*/ 3 h 26"/>
                              <a:gd name="T8" fmla="*/ 2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3" y="7"/>
                                </a:moveTo>
                                <a:cubicBezTo>
                                  <a:pt x="26" y="13"/>
                                  <a:pt x="24" y="20"/>
                                  <a:pt x="19" y="23"/>
                                </a:cubicBezTo>
                                <a:cubicBezTo>
                                  <a:pt x="13" y="26"/>
                                  <a:pt x="6" y="24"/>
                                  <a:pt x="3" y="19"/>
                                </a:cubicBezTo>
                                <a:cubicBezTo>
                                  <a:pt x="0" y="13"/>
                                  <a:pt x="2" y="6"/>
                                  <a:pt x="7" y="3"/>
                                </a:cubicBezTo>
                                <a:cubicBezTo>
                                  <a:pt x="13" y="0"/>
                                  <a:pt x="20" y="2"/>
                                  <a:pt x="2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1284" y="1122616"/>
                            <a:ext cx="0" cy="435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130903" y="112661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1284" y="1118298"/>
                            <a:ext cx="0" cy="431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130903" y="111791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0743"/>
                            <a:ext cx="1873" cy="187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132903" y="1120489"/>
                            <a:ext cx="508" cy="508"/>
                          </a:xfrm>
                          <a:custGeom>
                            <a:avLst/>
                            <a:gdLst>
                              <a:gd name="T0" fmla="*/ 3 w 16"/>
                              <a:gd name="T1" fmla="*/ 3 h 16"/>
                              <a:gd name="T2" fmla="*/ 3 w 16"/>
                              <a:gd name="T3" fmla="*/ 13 h 16"/>
                              <a:gd name="T4" fmla="*/ 13 w 16"/>
                              <a:gd name="T5" fmla="*/ 13 h 16"/>
                              <a:gd name="T6" fmla="*/ 13 w 16"/>
                              <a:gd name="T7" fmla="*/ 3 h 16"/>
                              <a:gd name="T8" fmla="*/ 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3" y="3"/>
                                </a:moveTo>
                                <a:cubicBezTo>
                                  <a:pt x="0" y="6"/>
                                  <a:pt x="0" y="10"/>
                                  <a:pt x="3" y="13"/>
                                </a:cubicBezTo>
                                <a:cubicBezTo>
                                  <a:pt x="6" y="16"/>
                                  <a:pt x="10" y="16"/>
                                  <a:pt x="13" y="13"/>
                                </a:cubicBezTo>
                                <a:cubicBezTo>
                                  <a:pt x="16" y="10"/>
                                  <a:pt x="16" y="6"/>
                                  <a:pt x="13" y="3"/>
                                </a:cubicBezTo>
                                <a:cubicBezTo>
                                  <a:pt x="10" y="0"/>
                                  <a:pt x="6" y="0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9379" y="1122616"/>
                            <a:ext cx="1905" cy="190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129125" y="1124267"/>
                            <a:ext cx="508" cy="508"/>
                          </a:xfrm>
                          <a:custGeom>
                            <a:avLst/>
                            <a:gdLst>
                              <a:gd name="T0" fmla="*/ 3 w 16"/>
                              <a:gd name="T1" fmla="*/ 3 h 16"/>
                              <a:gd name="T2" fmla="*/ 13 w 16"/>
                              <a:gd name="T3" fmla="*/ 3 h 16"/>
                              <a:gd name="T4" fmla="*/ 13 w 16"/>
                              <a:gd name="T5" fmla="*/ 13 h 16"/>
                              <a:gd name="T6" fmla="*/ 3 w 16"/>
                              <a:gd name="T7" fmla="*/ 13 h 16"/>
                              <a:gd name="T8" fmla="*/ 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3" y="3"/>
                                </a:moveTo>
                                <a:cubicBezTo>
                                  <a:pt x="6" y="0"/>
                                  <a:pt x="10" y="0"/>
                                  <a:pt x="13" y="3"/>
                                </a:cubicBezTo>
                                <a:cubicBezTo>
                                  <a:pt x="16" y="6"/>
                                  <a:pt x="16" y="10"/>
                                  <a:pt x="13" y="13"/>
                                </a:cubicBezTo>
                                <a:cubicBezTo>
                                  <a:pt x="10" y="16"/>
                                  <a:pt x="6" y="16"/>
                                  <a:pt x="3" y="13"/>
                                </a:cubicBezTo>
                                <a:cubicBezTo>
                                  <a:pt x="0" y="10"/>
                                  <a:pt x="0" y="6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1949"/>
                            <a:ext cx="2572" cy="66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1133602" y="1121695"/>
                            <a:ext cx="508" cy="477"/>
                          </a:xfrm>
                          <a:custGeom>
                            <a:avLst/>
                            <a:gdLst>
                              <a:gd name="T0" fmla="*/ 6 w 16"/>
                              <a:gd name="T1" fmla="*/ 1 h 15"/>
                              <a:gd name="T2" fmla="*/ 1 w 16"/>
                              <a:gd name="T3" fmla="*/ 10 h 15"/>
                              <a:gd name="T4" fmla="*/ 10 w 16"/>
                              <a:gd name="T5" fmla="*/ 14 h 15"/>
                              <a:gd name="T6" fmla="*/ 15 w 16"/>
                              <a:gd name="T7" fmla="*/ 6 h 15"/>
                              <a:gd name="T8" fmla="*/ 6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6" y="1"/>
                                </a:moveTo>
                                <a:cubicBezTo>
                                  <a:pt x="2" y="2"/>
                                  <a:pt x="0" y="6"/>
                                  <a:pt x="1" y="10"/>
                                </a:cubicBezTo>
                                <a:cubicBezTo>
                                  <a:pt x="2" y="13"/>
                                  <a:pt x="6" y="15"/>
                                  <a:pt x="10" y="14"/>
                                </a:cubicBezTo>
                                <a:cubicBezTo>
                                  <a:pt x="13" y="13"/>
                                  <a:pt x="16" y="10"/>
                                  <a:pt x="15" y="6"/>
                                </a:cubicBezTo>
                                <a:cubicBezTo>
                                  <a:pt x="14" y="2"/>
                                  <a:pt x="10" y="0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8680" y="1122616"/>
                            <a:ext cx="2604" cy="69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128426" y="1123092"/>
                            <a:ext cx="508" cy="477"/>
                          </a:xfrm>
                          <a:custGeom>
                            <a:avLst/>
                            <a:gdLst>
                              <a:gd name="T0" fmla="*/ 6 w 16"/>
                              <a:gd name="T1" fmla="*/ 1 h 15"/>
                              <a:gd name="T2" fmla="*/ 15 w 16"/>
                              <a:gd name="T3" fmla="*/ 5 h 15"/>
                              <a:gd name="T4" fmla="*/ 10 w 16"/>
                              <a:gd name="T5" fmla="*/ 14 h 15"/>
                              <a:gd name="T6" fmla="*/ 1 w 16"/>
                              <a:gd name="T7" fmla="*/ 9 h 15"/>
                              <a:gd name="T8" fmla="*/ 6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6" y="1"/>
                                </a:moveTo>
                                <a:cubicBezTo>
                                  <a:pt x="10" y="0"/>
                                  <a:pt x="14" y="2"/>
                                  <a:pt x="15" y="5"/>
                                </a:cubicBezTo>
                                <a:cubicBezTo>
                                  <a:pt x="16" y="9"/>
                                  <a:pt x="14" y="13"/>
                                  <a:pt x="10" y="14"/>
                                </a:cubicBezTo>
                                <a:cubicBezTo>
                                  <a:pt x="6" y="15"/>
                                  <a:pt x="2" y="13"/>
                                  <a:pt x="1" y="9"/>
                                </a:cubicBezTo>
                                <a:cubicBezTo>
                                  <a:pt x="0" y="5"/>
                                  <a:pt x="3" y="2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2572" cy="69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133602" y="1123092"/>
                            <a:ext cx="508" cy="477"/>
                          </a:xfrm>
                          <a:custGeom>
                            <a:avLst/>
                            <a:gdLst>
                              <a:gd name="T0" fmla="*/ 10 w 16"/>
                              <a:gd name="T1" fmla="*/ 1 h 15"/>
                              <a:gd name="T2" fmla="*/ 1 w 16"/>
                              <a:gd name="T3" fmla="*/ 5 h 15"/>
                              <a:gd name="T4" fmla="*/ 6 w 16"/>
                              <a:gd name="T5" fmla="*/ 14 h 15"/>
                              <a:gd name="T6" fmla="*/ 15 w 16"/>
                              <a:gd name="T7" fmla="*/ 9 h 15"/>
                              <a:gd name="T8" fmla="*/ 10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10" y="1"/>
                                </a:moveTo>
                                <a:cubicBezTo>
                                  <a:pt x="6" y="0"/>
                                  <a:pt x="2" y="2"/>
                                  <a:pt x="1" y="5"/>
                                </a:cubicBezTo>
                                <a:cubicBezTo>
                                  <a:pt x="0" y="9"/>
                                  <a:pt x="2" y="13"/>
                                  <a:pt x="6" y="14"/>
                                </a:cubicBezTo>
                                <a:cubicBezTo>
                                  <a:pt x="10" y="15"/>
                                  <a:pt x="14" y="13"/>
                                  <a:pt x="15" y="9"/>
                                </a:cubicBezTo>
                                <a:cubicBezTo>
                                  <a:pt x="16" y="5"/>
                                  <a:pt x="13" y="2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28680" y="1121949"/>
                            <a:ext cx="2604" cy="66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1128426" y="1121695"/>
                            <a:ext cx="508" cy="477"/>
                          </a:xfrm>
                          <a:custGeom>
                            <a:avLst/>
                            <a:gdLst>
                              <a:gd name="T0" fmla="*/ 10 w 16"/>
                              <a:gd name="T1" fmla="*/ 1 h 15"/>
                              <a:gd name="T2" fmla="*/ 15 w 16"/>
                              <a:gd name="T3" fmla="*/ 10 h 15"/>
                              <a:gd name="T4" fmla="*/ 6 w 16"/>
                              <a:gd name="T5" fmla="*/ 14 h 15"/>
                              <a:gd name="T6" fmla="*/ 1 w 16"/>
                              <a:gd name="T7" fmla="*/ 6 h 15"/>
                              <a:gd name="T8" fmla="*/ 10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10" y="1"/>
                                </a:moveTo>
                                <a:cubicBezTo>
                                  <a:pt x="14" y="2"/>
                                  <a:pt x="16" y="6"/>
                                  <a:pt x="15" y="10"/>
                                </a:cubicBezTo>
                                <a:cubicBezTo>
                                  <a:pt x="14" y="13"/>
                                  <a:pt x="10" y="15"/>
                                  <a:pt x="6" y="14"/>
                                </a:cubicBezTo>
                                <a:cubicBezTo>
                                  <a:pt x="3" y="13"/>
                                  <a:pt x="0" y="10"/>
                                  <a:pt x="1" y="6"/>
                                </a:cubicBezTo>
                                <a:cubicBezTo>
                                  <a:pt x="2" y="2"/>
                                  <a:pt x="6" y="0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1873" cy="190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1132903" y="1124267"/>
                            <a:ext cx="508" cy="508"/>
                          </a:xfrm>
                          <a:custGeom>
                            <a:avLst/>
                            <a:gdLst>
                              <a:gd name="T0" fmla="*/ 13 w 16"/>
                              <a:gd name="T1" fmla="*/ 3 h 16"/>
                              <a:gd name="T2" fmla="*/ 3 w 16"/>
                              <a:gd name="T3" fmla="*/ 3 h 16"/>
                              <a:gd name="T4" fmla="*/ 3 w 16"/>
                              <a:gd name="T5" fmla="*/ 13 h 16"/>
                              <a:gd name="T6" fmla="*/ 13 w 16"/>
                              <a:gd name="T7" fmla="*/ 13 h 16"/>
                              <a:gd name="T8" fmla="*/ 1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3" y="3"/>
                                </a:moveTo>
                                <a:cubicBezTo>
                                  <a:pt x="10" y="0"/>
                                  <a:pt x="6" y="0"/>
                                  <a:pt x="3" y="3"/>
                                </a:cubicBezTo>
                                <a:cubicBezTo>
                                  <a:pt x="0" y="6"/>
                                  <a:pt x="0" y="10"/>
                                  <a:pt x="3" y="13"/>
                                </a:cubicBezTo>
                                <a:cubicBezTo>
                                  <a:pt x="6" y="16"/>
                                  <a:pt x="10" y="16"/>
                                  <a:pt x="13" y="13"/>
                                </a:cubicBezTo>
                                <a:cubicBezTo>
                                  <a:pt x="16" y="10"/>
                                  <a:pt x="16" y="6"/>
                                  <a:pt x="1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29379" y="1120743"/>
                            <a:ext cx="1905" cy="187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1129125" y="1120489"/>
                            <a:ext cx="508" cy="508"/>
                          </a:xfrm>
                          <a:custGeom>
                            <a:avLst/>
                            <a:gdLst>
                              <a:gd name="T0" fmla="*/ 13 w 16"/>
                              <a:gd name="T1" fmla="*/ 3 h 16"/>
                              <a:gd name="T2" fmla="*/ 13 w 16"/>
                              <a:gd name="T3" fmla="*/ 13 h 16"/>
                              <a:gd name="T4" fmla="*/ 3 w 16"/>
                              <a:gd name="T5" fmla="*/ 13 h 16"/>
                              <a:gd name="T6" fmla="*/ 3 w 16"/>
                              <a:gd name="T7" fmla="*/ 3 h 16"/>
                              <a:gd name="T8" fmla="*/ 1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3" y="3"/>
                                </a:moveTo>
                                <a:cubicBezTo>
                                  <a:pt x="16" y="6"/>
                                  <a:pt x="16" y="10"/>
                                  <a:pt x="13" y="13"/>
                                </a:cubicBezTo>
                                <a:cubicBezTo>
                                  <a:pt x="10" y="16"/>
                                  <a:pt x="6" y="16"/>
                                  <a:pt x="3" y="13"/>
                                </a:cubicBezTo>
                                <a:cubicBezTo>
                                  <a:pt x="0" y="10"/>
                                  <a:pt x="0" y="6"/>
                                  <a:pt x="3" y="3"/>
                                </a:cubicBezTo>
                                <a:cubicBezTo>
                                  <a:pt x="6" y="0"/>
                                  <a:pt x="10" y="0"/>
                                  <a:pt x="1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667" cy="260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1131728" y="1124966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6 h 16"/>
                              <a:gd name="T2" fmla="*/ 5 w 15"/>
                              <a:gd name="T3" fmla="*/ 1 h 16"/>
                              <a:gd name="T4" fmla="*/ 1 w 15"/>
                              <a:gd name="T5" fmla="*/ 10 h 16"/>
                              <a:gd name="T6" fmla="*/ 9 w 15"/>
                              <a:gd name="T7" fmla="*/ 15 h 16"/>
                              <a:gd name="T8" fmla="*/ 14 w 15"/>
                              <a:gd name="T9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6"/>
                                </a:moveTo>
                                <a:cubicBezTo>
                                  <a:pt x="13" y="2"/>
                                  <a:pt x="9" y="0"/>
                                  <a:pt x="5" y="1"/>
                                </a:cubicBezTo>
                                <a:cubicBezTo>
                                  <a:pt x="2" y="2"/>
                                  <a:pt x="0" y="6"/>
                                  <a:pt x="1" y="10"/>
                                </a:cubicBezTo>
                                <a:cubicBezTo>
                                  <a:pt x="2" y="13"/>
                                  <a:pt x="5" y="16"/>
                                  <a:pt x="9" y="15"/>
                                </a:cubicBezTo>
                                <a:cubicBezTo>
                                  <a:pt x="13" y="14"/>
                                  <a:pt x="15" y="10"/>
                                  <a:pt x="1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30585" y="1120044"/>
                            <a:ext cx="699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1130331" y="1119790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6 h 16"/>
                              <a:gd name="T2" fmla="*/ 10 w 15"/>
                              <a:gd name="T3" fmla="*/ 15 h 16"/>
                              <a:gd name="T4" fmla="*/ 1 w 15"/>
                              <a:gd name="T5" fmla="*/ 10 h 16"/>
                              <a:gd name="T6" fmla="*/ 6 w 15"/>
                              <a:gd name="T7" fmla="*/ 1 h 16"/>
                              <a:gd name="T8" fmla="*/ 14 w 15"/>
                              <a:gd name="T9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6"/>
                                </a:moveTo>
                                <a:cubicBezTo>
                                  <a:pt x="15" y="10"/>
                                  <a:pt x="13" y="14"/>
                                  <a:pt x="10" y="15"/>
                                </a:cubicBezTo>
                                <a:cubicBezTo>
                                  <a:pt x="6" y="16"/>
                                  <a:pt x="2" y="14"/>
                                  <a:pt x="1" y="10"/>
                                </a:cubicBezTo>
                                <a:cubicBezTo>
                                  <a:pt x="0" y="6"/>
                                  <a:pt x="2" y="2"/>
                                  <a:pt x="6" y="1"/>
                                </a:cubicBezTo>
                                <a:cubicBezTo>
                                  <a:pt x="10" y="0"/>
                                  <a:pt x="13" y="3"/>
                                  <a:pt x="1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0585" y="1122616"/>
                            <a:ext cx="699" cy="260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1130331" y="1124966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10 h 16"/>
                              <a:gd name="T2" fmla="*/ 10 w 15"/>
                              <a:gd name="T3" fmla="*/ 1 h 16"/>
                              <a:gd name="T4" fmla="*/ 1 w 15"/>
                              <a:gd name="T5" fmla="*/ 6 h 16"/>
                              <a:gd name="T6" fmla="*/ 6 w 15"/>
                              <a:gd name="T7" fmla="*/ 15 h 16"/>
                              <a:gd name="T8" fmla="*/ 14 w 15"/>
                              <a:gd name="T9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10"/>
                                </a:moveTo>
                                <a:cubicBezTo>
                                  <a:pt x="15" y="6"/>
                                  <a:pt x="13" y="2"/>
                                  <a:pt x="10" y="1"/>
                                </a:cubicBezTo>
                                <a:cubicBezTo>
                                  <a:pt x="6" y="0"/>
                                  <a:pt x="2" y="2"/>
                                  <a:pt x="1" y="6"/>
                                </a:cubicBezTo>
                                <a:cubicBezTo>
                                  <a:pt x="0" y="10"/>
                                  <a:pt x="2" y="14"/>
                                  <a:pt x="6" y="15"/>
                                </a:cubicBezTo>
                                <a:cubicBezTo>
                                  <a:pt x="10" y="16"/>
                                  <a:pt x="13" y="13"/>
                                  <a:pt x="1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0044"/>
                            <a:ext cx="667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1131728" y="1119790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10 h 16"/>
                              <a:gd name="T2" fmla="*/ 5 w 15"/>
                              <a:gd name="T3" fmla="*/ 15 h 16"/>
                              <a:gd name="T4" fmla="*/ 1 w 15"/>
                              <a:gd name="T5" fmla="*/ 6 h 16"/>
                              <a:gd name="T6" fmla="*/ 9 w 15"/>
                              <a:gd name="T7" fmla="*/ 1 h 16"/>
                              <a:gd name="T8" fmla="*/ 14 w 15"/>
                              <a:gd name="T9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10"/>
                                </a:moveTo>
                                <a:cubicBezTo>
                                  <a:pt x="13" y="14"/>
                                  <a:pt x="9" y="16"/>
                                  <a:pt x="5" y="15"/>
                                </a:cubicBezTo>
                                <a:cubicBezTo>
                                  <a:pt x="2" y="14"/>
                                  <a:pt x="0" y="10"/>
                                  <a:pt x="1" y="6"/>
                                </a:cubicBezTo>
                                <a:cubicBezTo>
                                  <a:pt x="2" y="3"/>
                                  <a:pt x="5" y="0"/>
                                  <a:pt x="9" y="1"/>
                                </a:cubicBezTo>
                                <a:cubicBezTo>
                                  <a:pt x="13" y="2"/>
                                  <a:pt x="15" y="6"/>
                                  <a:pt x="1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F48DC" id="Group 11" o:spid="_x0000_s1026" style="position:absolute;margin-left:482.5pt;margin-top:522.5pt;width:74.25pt;height:74.25pt;z-index:251656704;mso-position-vertical-relative:page" coordorigin="11265,11179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">
                <v:line id="Line 12" o:spid="_x0000_s1027" style="position:absolute;flip:x;visibility:visible;mso-wrap-style:square" from="11312,11188" to="11334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VPXwwAAANs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fKGXX2QAvbkCAAD//wMAUEsBAi0AFAAGAAgAAAAhANvh9svuAAAAhQEAABMAAAAAAAAAAAAA&#10;AAAAAAAAAFtDb250ZW50X1R5cGVzXS54bWxQSwECLQAUAAYACAAAACEAWvQsW78AAAAVAQAACwAA&#10;AAAAAAAAAAAAAAAfAQAAX3JlbHMvLnJlbHNQSwECLQAUAAYACAAAACEAgKVT1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13" o:spid="_x0000_s1028" style="position:absolute;left:11330;top:11184;width:8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" path="m3,7c,13,2,20,7,23v6,3,13,1,16,-4c26,13,24,6,19,3,13,,6,2,3,7xe" fillcolor="#fffffe" stroked="f" strokecolor="#212120">
                  <v:shadow color="#8c8682"/>
                  <v:path arrowok="t" o:connecttype="custom" o:connectlocs="95,222;222,730;731,603;604,95;95,222" o:connectangles="0,0,0,0,0"/>
                </v:shape>
                <v:line id="Line 14" o:spid="_x0000_s1029" style="position:absolute;flip:y;visibility:visible;mso-wrap-style:square" from="11290,11226" to="11312,1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reeform 15" o:spid="_x0000_s1030" style="position:absolute;left:11286;top:11259;width:9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" path="m3,7c6,2,13,,19,3v5,3,7,10,4,16c20,24,13,26,7,23,2,20,,13,3,7xe" fillcolor="#fffffe" stroked="f" strokecolor="#212120">
                  <v:shadow color="#8c8682"/>
                  <v:path arrowok="t" o:connecttype="custom" o:connectlocs="95,222;604,95;731,603;222,730;95,222" o:connectangles="0,0,0,0,0"/>
                </v:shape>
                <v:line id="Line 16" o:spid="_x0000_s1031" style="position:absolute;flip:x;visibility:visible;mso-wrap-style:square" from="11312,11204" to="11350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17" o:spid="_x0000_s1032" style="position:absolute;left:11346;top:11200;width:8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" path="m7,3c2,6,,13,3,19v3,5,10,7,16,4c24,20,26,13,23,7,20,2,13,,7,3xe" fillcolor="#fffffe" stroked="f" strokecolor="#212120">
                  <v:shadow color="#8c8682"/>
                  <v:path arrowok="t" o:connecttype="custom" o:connectlocs="222,95;95,604;603,731;730,222;222,95" o:connectangles="0,0,0,0,0"/>
                </v:shape>
                <v:line id="Line 18" o:spid="_x0000_s1033" style="position:absolute;flip:y;visibility:visible;mso-wrap-style:square" from="11275,11226" to="11312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reeform 19" o:spid="_x0000_s1034" style="position:absolute;left:11270;top:11243;width:9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" path="m7,3c13,,20,2,23,7v3,6,1,13,-4,16c13,26,6,24,3,19,,13,2,6,7,3xe" fillcolor="#fffffe" stroked="f" strokecolor="#212120">
                  <v:shadow color="#8c8682"/>
                  <v:path arrowok="t" o:connecttype="custom" o:connectlocs="222,95;730,222;603,731;95,604;222,95" o:connectangles="0,0,0,0,0"/>
                </v:shape>
                <v:line id="Line 20" o:spid="_x0000_s1035" style="position:absolute;flip:x;visibility:visible;mso-wrap-style:square" from="11312,11226" to="11356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1/RwwAAANs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fIGVX2QAvbkCAAD//wMAUEsBAi0AFAAGAAgAAAAhANvh9svuAAAAhQEAABMAAAAAAAAAAAAA&#10;AAAAAAAAAFtDb250ZW50X1R5cGVzXS54bWxQSwECLQAUAAYACAAAACEAWvQsW78AAAAVAQAACwAA&#10;AAAAAAAAAAAAAAAfAQAAX3JlbHMvLnJlbHNQSwECLQAUAAYACAAAACEAftNf0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Oval 21" o:spid="_x0000_s1036" style="position:absolute;left:11352;top:1122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" fillcolor="#fffffe" stroked="f" strokecolor="#212120" insetpen="t">
                  <v:shadow color="#8c8682"/>
                </v:oval>
                <v:line id="Line 22" o:spid="_x0000_s1037" style="position:absolute;visibility:visible;mso-wrap-style:square" from="11269,11226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Oval 23" o:spid="_x0000_s1038" style="position:absolute;left:11265;top:1122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" fillcolor="#fffffe" stroked="f" strokecolor="#212120" insetpen="t">
                  <v:shadow color="#8c8682"/>
                </v:oval>
                <v:line id="Line 24" o:spid="_x0000_s1039" style="position:absolute;flip:x y;visibility:visible;mso-wrap-style:square" from="11312,11226" to="11350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reeform 25" o:spid="_x0000_s1040" style="position:absolute;left:11346;top:11243;width:8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" path="m19,3c13,,6,2,3,7,,13,2,20,7,23v6,3,13,1,16,-4c26,13,24,6,19,3xe" fillcolor="#fffffe" stroked="f" strokecolor="#212120">
                  <v:shadow color="#8c8682"/>
                  <v:path arrowok="t" o:connecttype="custom" o:connectlocs="603,95;95,222;222,731;730,604;603,95" o:connectangles="0,0,0,0,0"/>
                </v:shape>
                <v:line id="Line 26" o:spid="_x0000_s1041" style="position:absolute;visibility:visible;mso-wrap-style:square" from="11275,11204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27" o:spid="_x0000_s1042" style="position:absolute;left:11270;top:11200;width:9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" path="m19,3v5,3,7,10,4,16c20,24,13,26,7,23,2,20,,13,3,7,6,2,13,,19,3xe" fillcolor="#fffffe" stroked="f" strokecolor="#212120">
                  <v:shadow color="#8c8682"/>
                  <v:path arrowok="t" o:connecttype="custom" o:connectlocs="603,95;730,604;222,731;95,222;603,95" o:connectangles="0,0,0,0,0"/>
                </v:shape>
                <v:line id="Line 28" o:spid="_x0000_s1043" style="position:absolute;flip:x y;visibility:visible;mso-wrap-style:square" from="11312,11226" to="11334,1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reeform 29" o:spid="_x0000_s1044" style="position:absolute;left:11330;top:11259;width:8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" path="m23,7c20,2,13,,7,3,2,6,,13,3,19v3,5,10,7,16,4c24,20,26,13,23,7xe" fillcolor="#fffffe" stroked="f" strokecolor="#212120">
                  <v:shadow color="#8c8682"/>
                  <v:path arrowok="t" o:connecttype="custom" o:connectlocs="731,222;222,95;95,603;604,730;731,222" o:connectangles="0,0,0,0,0"/>
                </v:shape>
                <v:line id="Line 30" o:spid="_x0000_s1045" style="position:absolute;visibility:visible;mso-wrap-style:square" from="11290,11188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reeform 31" o:spid="_x0000_s1046" style="position:absolute;left:11286;top:11184;width:9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" path="m23,7v3,6,1,13,-4,16c13,26,6,24,3,19,,13,2,6,7,3,13,,20,2,23,7xe" fillcolor="#fffffe" stroked="f" strokecolor="#212120">
                  <v:shadow color="#8c8682"/>
                  <v:path arrowok="t" o:connecttype="custom" o:connectlocs="731,222;604,730;95,603;222,95;731,222" o:connectangles="0,0,0,0,0"/>
                </v:shape>
                <v:line id="Line 32" o:spid="_x0000_s1047" style="position:absolute;flip:y;visibility:visible;mso-wrap-style:square" from="11312,11226" to="11312,1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oval id="Oval 33" o:spid="_x0000_s1048" style="position:absolute;left:11309;top:1126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" fillcolor="#fffffe" stroked="f" strokecolor="#212120" insetpen="t">
                  <v:shadow color="#8c8682"/>
                </v:oval>
                <v:line id="Line 34" o:spid="_x0000_s1049" style="position:absolute;visibility:visible;mso-wrap-style:square" from="11312,11182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 35" o:spid="_x0000_s1050" style="position:absolute;left:11309;top:11179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" fillcolor="#fffffe" stroked="f" strokecolor="#212120" insetpen="t">
                  <v:shadow color="#8c8682"/>
                </v:oval>
                <v:line id="Line 36" o:spid="_x0000_s1051" style="position:absolute;flip:x;visibility:visible;mso-wrap-style:square" from="11312,11207" to="11331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reeform 37" o:spid="_x0000_s1052" style="position:absolute;left:11329;top:11204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" path="m3,3c,6,,10,3,13v3,3,7,3,10,c16,10,16,6,13,3,10,,6,,3,3xe" fillcolor="#fffffe" stroked="f" strokecolor="#212120">
                  <v:shadow color="#8c8682"/>
                  <v:path arrowok="t" o:connecttype="custom" o:connectlocs="95,95;95,413;413,413;413,95;95,95" o:connectangles="0,0,0,0,0"/>
                </v:shape>
                <v:line id="Line 38" o:spid="_x0000_s1053" style="position:absolute;flip:y;visibility:visible;mso-wrap-style:square" from="11293,11226" to="11312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39" o:spid="_x0000_s1054" style="position:absolute;left:11291;top:11242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" path="m3,3c6,,10,,13,3v3,3,3,7,,10c10,16,6,16,3,13,,10,,6,3,3xe" fillcolor="#fffffe" stroked="f" strokecolor="#212120">
                  <v:shadow color="#8c8682"/>
                  <v:path arrowok="t" o:connecttype="custom" o:connectlocs="95,95;413,95;413,413;95,413;95,95" o:connectangles="0,0,0,0,0"/>
                </v:shape>
                <v:line id="Line 40" o:spid="_x0000_s1055" style="position:absolute;flip:x;visibility:visible;mso-wrap-style:square" from="11312,11219" to="11338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reeform 41" o:spid="_x0000_s1056" style="position:absolute;left:11336;top:11216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" path="m6,1c2,2,,6,1,10v1,3,5,5,9,4c13,13,16,10,15,6,14,2,10,,6,1xe" fillcolor="#fffffe" stroked="f" strokecolor="#212120">
                  <v:shadow color="#8c8682"/>
                  <v:path arrowok="t" o:connecttype="custom" o:connectlocs="191,32;32,318;318,445;476,191;191,32" o:connectangles="0,0,0,0,0"/>
                </v:shape>
                <v:line id="Line 42" o:spid="_x0000_s1057" style="position:absolute;flip:y;visibility:visible;mso-wrap-style:square" from="11286,11226" to="11312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reeform 43" o:spid="_x0000_s1058" style="position:absolute;left:11284;top:11230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" path="m6,1v4,-1,8,1,9,4c16,9,14,13,10,14,6,15,2,13,1,9,,5,3,2,6,1xe" fillcolor="#fffffe" stroked="f" strokecolor="#212120">
                  <v:shadow color="#8c8682"/>
                  <v:path arrowok="t" o:connecttype="custom" o:connectlocs="191,32;476,159;318,445;32,286;191,32" o:connectangles="0,0,0,0,0"/>
                </v:shape>
                <v:line id="Line 44" o:spid="_x0000_s1059" style="position:absolute;flip:x y;visibility:visible;mso-wrap-style:square" from="11312,11226" to="11338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45" o:spid="_x0000_s1060" style="position:absolute;left:11336;top:11230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" path="m10,1c6,,2,2,1,5,,9,2,13,6,14v4,1,8,-1,9,-5c16,5,13,2,10,1xe" fillcolor="#fffffe" stroked="f" strokecolor="#212120">
                  <v:shadow color="#8c8682"/>
                  <v:path arrowok="t" o:connecttype="custom" o:connectlocs="318,32;32,159;191,445;476,286;318,32" o:connectangles="0,0,0,0,0"/>
                </v:shape>
                <v:line id="Line 46" o:spid="_x0000_s1061" style="position:absolute;visibility:visible;mso-wrap-style:square" from="11286,11219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Freeform 47" o:spid="_x0000_s1062" style="position:absolute;left:11284;top:11216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" path="m10,1v4,1,6,5,5,9c14,13,10,15,6,14,3,13,,10,1,6,2,2,6,,10,1xe" fillcolor="#fffffe" stroked="f" strokecolor="#212120">
                  <v:shadow color="#8c8682"/>
                  <v:path arrowok="t" o:connecttype="custom" o:connectlocs="318,32;476,318;191,445;32,191;318,32" o:connectangles="0,0,0,0,0"/>
                </v:shape>
                <v:line id="Line 48" o:spid="_x0000_s1063" style="position:absolute;flip:x y;visibility:visible;mso-wrap-style:square" from="11312,11226" to="11331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49" o:spid="_x0000_s1064" style="position:absolute;left:11329;top:11242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" path="m13,3c10,,6,,3,3,,6,,10,3,13v3,3,7,3,10,c16,10,16,6,13,3xe" fillcolor="#fffffe" stroked="f" strokecolor="#212120">
                  <v:shadow color="#8c8682"/>
                  <v:path arrowok="t" o:connecttype="custom" o:connectlocs="413,95;95,95;95,413;413,413;413,95" o:connectangles="0,0,0,0,0"/>
                </v:shape>
                <v:line id="Line 50" o:spid="_x0000_s1065" style="position:absolute;visibility:visible;mso-wrap-style:square" from="11293,11207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reeform 51" o:spid="_x0000_s1066" style="position:absolute;left:11291;top:11204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" path="m13,3v3,3,3,7,,10c10,16,6,16,3,13,,10,,6,3,3,6,,10,,13,3xe" fillcolor="#fffffe" stroked="f" strokecolor="#212120">
                  <v:shadow color="#8c8682"/>
                  <v:path arrowok="t" o:connecttype="custom" o:connectlocs="413,95;413,413;95,413;95,95;413,95" o:connectangles="0,0,0,0,0"/>
                </v:shape>
                <v:line id="Line 52" o:spid="_x0000_s1067" style="position:absolute;flip:x y;visibility:visible;mso-wrap-style:square" from="11312,11226" to="11319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" strokecolor="#f4b631" strokeweight=".35419mm">
                  <v:stroke joinstyle="miter"/>
                  <v:shadow color="#8c8682"/>
                </v:line>
                <v:shape id="Freeform 53" o:spid="_x0000_s1068" style="position:absolute;left:11317;top:11249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" path="m14,6c13,2,9,,5,1,2,2,,6,1,10v1,3,4,6,8,5c13,14,15,10,14,6xe" fillcolor="#fffffe" stroked="f" strokecolor="#212120">
                  <v:shadow color="#8c8682"/>
                  <v:path arrowok="t" o:connecttype="custom" o:connectlocs="445,191;159,32;32,318;286,476;445,191" o:connectangles="0,0,0,0,0"/>
                </v:shape>
                <v:line id="Line 54" o:spid="_x0000_s1069" style="position:absolute;visibility:visible;mso-wrap-style:square" from="11305,11200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reeform 55" o:spid="_x0000_s1070" style="position:absolute;left:11303;top:11197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" path="m14,6v1,4,-1,8,-4,9c6,16,2,14,1,10,,6,2,2,6,1v4,-1,7,2,8,5xe" fillcolor="#fffffe" stroked="f" strokecolor="#212120">
                  <v:shadow color="#8c8682"/>
                  <v:path arrowok="t" o:connecttype="custom" o:connectlocs="445,191;318,476;32,318;191,32;445,191" o:connectangles="0,0,0,0,0"/>
                </v:shape>
                <v:line id="Line 56" o:spid="_x0000_s1071" style="position:absolute;flip:y;visibility:visible;mso-wrap-style:square" from="11305,11226" to="11312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57" o:spid="_x0000_s1072" style="position:absolute;left:11303;top:11249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" path="m14,10c15,6,13,2,10,1,6,,2,2,1,6v-1,4,1,8,5,9c10,16,13,13,14,10xe" fillcolor="#fffffe" stroked="f" strokecolor="#212120">
                  <v:shadow color="#8c8682"/>
                  <v:path arrowok="t" o:connecttype="custom" o:connectlocs="445,318;318,32;32,191;191,476;445,318" o:connectangles="0,0,0,0,0"/>
                </v:shape>
                <v:line id="Line 58" o:spid="_x0000_s1073" style="position:absolute;flip:x;visibility:visible;mso-wrap-style:square" from="11312,11200" to="11319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reeform 59" o:spid="_x0000_s1074" style="position:absolute;left:11317;top:11197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" path="m14,10v-1,4,-5,6,-9,5c2,14,,10,1,6,2,3,5,,9,1v4,1,6,5,5,9xe" fillcolor="#fffffe" stroked="f" strokecolor="#212120">
                  <v:shadow color="#8c8682"/>
                  <v:path arrowok="t" o:connecttype="custom" o:connectlocs="445,318;159,476;32,191;286,32;445,318" o:connectangles="0,0,0,0,0"/>
                </v:shape>
                <w10:wrap anchory="page"/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5FBEB7D" wp14:editId="2C85CA4A">
                <wp:simplePos x="0" y="0"/>
                <wp:positionH relativeFrom="column">
                  <wp:posOffset>1182370</wp:posOffset>
                </wp:positionH>
                <wp:positionV relativeFrom="page">
                  <wp:posOffset>9144000</wp:posOffset>
                </wp:positionV>
                <wp:extent cx="3288665" cy="532765"/>
                <wp:effectExtent l="1270" t="0" r="0" b="6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902BF6" w14:textId="77777777" w:rsidR="00D46317" w:rsidRDefault="008D23FB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56"/>
                                <w:szCs w:val="56"/>
                                <w:lang w:bidi="en-GB"/>
                              </w:rPr>
                              <w:t xml:space="preserve">season’s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sz w:val="56"/>
                                <w:szCs w:val="56"/>
                                <w:lang w:bidi="en-GB"/>
                              </w:rPr>
                              <w:t>greetings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BEB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3.1pt;margin-top:10in;width:258.95pt;height:41.9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" filled="f" fillcolor="#fffffe" stroked="f" strokecolor="#212120" insetpen="t">
                <v:textbox inset="2.88pt,2.88pt,2.88pt,2.88pt">
                  <w:txbxContent>
                    <w:p w14:paraId="5B902BF6" w14:textId="77777777" w:rsidR="00D46317" w:rsidRDefault="008D23FB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56"/>
                          <w:szCs w:val="56"/>
                          <w:lang w:bidi="en-GB"/>
                        </w:rPr>
                        <w:t xml:space="preserve">season’s </w:t>
                      </w:r>
                      <w:r>
                        <w:rPr>
                          <w:rFonts w:ascii="Arial" w:eastAsia="Arial" w:hAnsi="Arial" w:cs="Arial"/>
                          <w:b/>
                          <w:color w:val="FFFFFE"/>
                          <w:sz w:val="56"/>
                          <w:szCs w:val="56"/>
                          <w:lang w:bidi="en-GB"/>
                        </w:rPr>
                        <w:t>greetings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715EC22" w14:textId="77777777" w:rsidR="008A53E1" w:rsidRDefault="007D6153">
      <w:r>
        <w:rPr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AE5559" wp14:editId="720CF05A">
                <wp:simplePos x="0" y="0"/>
                <wp:positionH relativeFrom="column">
                  <wp:posOffset>0</wp:posOffset>
                </wp:positionH>
                <wp:positionV relativeFrom="page">
                  <wp:posOffset>8458200</wp:posOffset>
                </wp:positionV>
                <wp:extent cx="7127975" cy="1369695"/>
                <wp:effectExtent l="0" t="0" r="0" b="190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975" cy="1369695"/>
                        </a:xfrm>
                        <a:custGeom>
                          <a:avLst/>
                          <a:gdLst>
                            <a:gd name="T0" fmla="*/ 2448 w 2448"/>
                            <a:gd name="T1" fmla="*/ 452 h 452"/>
                            <a:gd name="T2" fmla="*/ 2448 w 2448"/>
                            <a:gd name="T3" fmla="*/ 300 h 452"/>
                            <a:gd name="T4" fmla="*/ 0 w 2448"/>
                            <a:gd name="T5" fmla="*/ 210 h 452"/>
                            <a:gd name="T6" fmla="*/ 0 w 2448"/>
                            <a:gd name="T7" fmla="*/ 452 h 452"/>
                            <a:gd name="T8" fmla="*/ 2448 w 2448"/>
                            <a:gd name="T9" fmla="*/ 452 h 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52">
                              <a:moveTo>
                                <a:pt x="2448" y="452"/>
                              </a:moveTo>
                              <a:cubicBezTo>
                                <a:pt x="2448" y="300"/>
                                <a:pt x="2448" y="300"/>
                                <a:pt x="2448" y="300"/>
                              </a:cubicBezTo>
                              <a:cubicBezTo>
                                <a:pt x="1472" y="0"/>
                                <a:pt x="297" y="162"/>
                                <a:pt x="0" y="210"/>
                              </a:cubicBezTo>
                              <a:cubicBezTo>
                                <a:pt x="0" y="452"/>
                                <a:pt x="0" y="452"/>
                                <a:pt x="0" y="452"/>
                              </a:cubicBezTo>
                              <a:lnTo>
                                <a:pt x="2448" y="452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792F"/>
                            </a:gs>
                            <a:gs pos="100000">
                              <a:srgbClr val="EFB3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60E07" id="Freeform 4" o:spid="_x0000_s1026" style="position:absolute;margin-left:0;margin-top:666pt;width:561.25pt;height:10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" path="m2448,452v,-152,,-152,,-152c1472,,297,162,,210,,452,,452,,452r2448,xe" fillcolor="#ef792f" stroked="f" strokecolor="#212120">
                <v:fill color2="#efb32f" rotate="t" focus="100%" type="gradient"/>
                <v:shadow color="#8c8682"/>
                <v:path arrowok="t" o:connecttype="custom" o:connectlocs="7127975,1369695;7127975,909090;0,636363;0,1369695;7127975,1369695" o:connectangles="0,0,0,0,0"/>
                <w10:wrap anchory="page"/>
              </v:shape>
            </w:pict>
          </mc:Fallback>
        </mc:AlternateContent>
      </w:r>
      <w:r>
        <w:rPr>
          <w:lang w:bidi="en-GB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56D8F4C" wp14:editId="071F5850">
                <wp:simplePos x="0" y="0"/>
                <wp:positionH relativeFrom="column">
                  <wp:posOffset>0</wp:posOffset>
                </wp:positionH>
                <wp:positionV relativeFrom="paragraph">
                  <wp:posOffset>8016875</wp:posOffset>
                </wp:positionV>
                <wp:extent cx="7127875" cy="909320"/>
                <wp:effectExtent l="0" t="0" r="0" b="5080"/>
                <wp:wrapNone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875" cy="909320"/>
                          <a:chOff x="0" y="0"/>
                          <a:chExt cx="7315200" cy="90959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539750"/>
                          </a:xfrm>
                          <a:custGeom>
                            <a:avLst/>
                            <a:gdLst>
                              <a:gd name="T0" fmla="*/ 0 w 2448"/>
                              <a:gd name="T1" fmla="*/ 73 h 178"/>
                              <a:gd name="T2" fmla="*/ 0 w 2448"/>
                              <a:gd name="T3" fmla="*/ 75 h 178"/>
                              <a:gd name="T4" fmla="*/ 1398 w 2448"/>
                              <a:gd name="T5" fmla="*/ 35 h 178"/>
                              <a:gd name="T6" fmla="*/ 2448 w 2448"/>
                              <a:gd name="T7" fmla="*/ 178 h 178"/>
                              <a:gd name="T8" fmla="*/ 2448 w 2448"/>
                              <a:gd name="T9" fmla="*/ 176 h 178"/>
                              <a:gd name="T10" fmla="*/ 1398 w 2448"/>
                              <a:gd name="T11" fmla="*/ 33 h 178"/>
                              <a:gd name="T12" fmla="*/ 0 w 2448"/>
                              <a:gd name="T13" fmla="*/ 73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178">
                                <a:moveTo>
                                  <a:pt x="0" y="73"/>
                                </a:moveTo>
                                <a:cubicBezTo>
                                  <a:pt x="0" y="75"/>
                                  <a:pt x="0" y="75"/>
                                  <a:pt x="0" y="75"/>
                                </a:cubicBezTo>
                                <a:cubicBezTo>
                                  <a:pt x="447" y="15"/>
                                  <a:pt x="917" y="2"/>
                                  <a:pt x="1398" y="35"/>
                                </a:cubicBezTo>
                                <a:cubicBezTo>
                                  <a:pt x="1751" y="59"/>
                                  <a:pt x="2105" y="107"/>
                                  <a:pt x="2448" y="178"/>
                                </a:cubicBezTo>
                                <a:cubicBezTo>
                                  <a:pt x="2448" y="176"/>
                                  <a:pt x="2448" y="176"/>
                                  <a:pt x="2448" y="176"/>
                                </a:cubicBezTo>
                                <a:cubicBezTo>
                                  <a:pt x="2105" y="105"/>
                                  <a:pt x="1751" y="57"/>
                                  <a:pt x="1398" y="33"/>
                                </a:cubicBezTo>
                                <a:cubicBezTo>
                                  <a:pt x="917" y="0"/>
                                  <a:pt x="447" y="13"/>
                                  <a:pt x="0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593725"/>
                          </a:xfrm>
                          <a:custGeom>
                            <a:avLst/>
                            <a:gdLst>
                              <a:gd name="T0" fmla="*/ 1399 w 2448"/>
                              <a:gd name="T1" fmla="*/ 40 h 196"/>
                              <a:gd name="T2" fmla="*/ 2448 w 2448"/>
                              <a:gd name="T3" fmla="*/ 196 h 196"/>
                              <a:gd name="T4" fmla="*/ 2448 w 2448"/>
                              <a:gd name="T5" fmla="*/ 194 h 196"/>
                              <a:gd name="T6" fmla="*/ 1399 w 2448"/>
                              <a:gd name="T7" fmla="*/ 38 h 196"/>
                              <a:gd name="T8" fmla="*/ 0 w 2448"/>
                              <a:gd name="T9" fmla="*/ 63 h 196"/>
                              <a:gd name="T10" fmla="*/ 0 w 2448"/>
                              <a:gd name="T11" fmla="*/ 65 h 196"/>
                              <a:gd name="T12" fmla="*/ 1399 w 2448"/>
                              <a:gd name="T13" fmla="*/ 4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1399" y="40"/>
                                </a:moveTo>
                                <a:cubicBezTo>
                                  <a:pt x="1752" y="68"/>
                                  <a:pt x="2105" y="121"/>
                                  <a:pt x="2448" y="196"/>
                                </a:cubicBezTo>
                                <a:cubicBezTo>
                                  <a:pt x="2448" y="194"/>
                                  <a:pt x="2448" y="194"/>
                                  <a:pt x="2448" y="194"/>
                                </a:cubicBezTo>
                                <a:cubicBezTo>
                                  <a:pt x="2105" y="119"/>
                                  <a:pt x="1753" y="66"/>
                                  <a:pt x="1399" y="38"/>
                                </a:cubicBezTo>
                                <a:cubicBezTo>
                                  <a:pt x="918" y="0"/>
                                  <a:pt x="448" y="8"/>
                                  <a:pt x="0" y="63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448" y="10"/>
                                  <a:pt x="918" y="2"/>
                                  <a:pt x="139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15200" cy="593725"/>
                          </a:xfrm>
                          <a:custGeom>
                            <a:avLst/>
                            <a:gdLst>
                              <a:gd name="T0" fmla="*/ 0 w 2448"/>
                              <a:gd name="T1" fmla="*/ 62 h 196"/>
                              <a:gd name="T2" fmla="*/ 0 w 2448"/>
                              <a:gd name="T3" fmla="*/ 64 h 196"/>
                              <a:gd name="T4" fmla="*/ 1399 w 2448"/>
                              <a:gd name="T5" fmla="*/ 40 h 196"/>
                              <a:gd name="T6" fmla="*/ 2448 w 2448"/>
                              <a:gd name="T7" fmla="*/ 196 h 196"/>
                              <a:gd name="T8" fmla="*/ 2448 w 2448"/>
                              <a:gd name="T9" fmla="*/ 194 h 196"/>
                              <a:gd name="T10" fmla="*/ 1399 w 2448"/>
                              <a:gd name="T11" fmla="*/ 38 h 196"/>
                              <a:gd name="T12" fmla="*/ 0 w 2448"/>
                              <a:gd name="T13" fmla="*/ 6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0" y="62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448" y="10"/>
                                  <a:pt x="918" y="2"/>
                                  <a:pt x="1399" y="40"/>
                                </a:cubicBezTo>
                                <a:cubicBezTo>
                                  <a:pt x="1752" y="68"/>
                                  <a:pt x="2105" y="121"/>
                                  <a:pt x="2448" y="196"/>
                                </a:cubicBezTo>
                                <a:cubicBezTo>
                                  <a:pt x="2448" y="194"/>
                                  <a:pt x="2448" y="194"/>
                                  <a:pt x="2448" y="194"/>
                                </a:cubicBezTo>
                                <a:cubicBezTo>
                                  <a:pt x="2105" y="119"/>
                                  <a:pt x="1752" y="66"/>
                                  <a:pt x="1399" y="38"/>
                                </a:cubicBezTo>
                                <a:cubicBezTo>
                                  <a:pt x="918" y="0"/>
                                  <a:pt x="448" y="8"/>
                                  <a:pt x="0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185057"/>
                            <a:ext cx="7315200" cy="724535"/>
                          </a:xfrm>
                          <a:custGeom>
                            <a:avLst/>
                            <a:gdLst>
                              <a:gd name="T0" fmla="*/ 1408 w 2448"/>
                              <a:gd name="T1" fmla="*/ 55 h 239"/>
                              <a:gd name="T2" fmla="*/ 0 w 2448"/>
                              <a:gd name="T3" fmla="*/ 43 h 239"/>
                              <a:gd name="T4" fmla="*/ 0 w 2448"/>
                              <a:gd name="T5" fmla="*/ 45 h 239"/>
                              <a:gd name="T6" fmla="*/ 1408 w 2448"/>
                              <a:gd name="T7" fmla="*/ 57 h 239"/>
                              <a:gd name="T8" fmla="*/ 2448 w 2448"/>
                              <a:gd name="T9" fmla="*/ 239 h 239"/>
                              <a:gd name="T10" fmla="*/ 2448 w 2448"/>
                              <a:gd name="T11" fmla="*/ 237 h 239"/>
                              <a:gd name="T12" fmla="*/ 1408 w 2448"/>
                              <a:gd name="T13" fmla="*/ 55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239">
                                <a:moveTo>
                                  <a:pt x="1408" y="55"/>
                                </a:moveTo>
                                <a:cubicBezTo>
                                  <a:pt x="926" y="4"/>
                                  <a:pt x="452" y="0"/>
                                  <a:pt x="0" y="43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452" y="2"/>
                                  <a:pt x="926" y="6"/>
                                  <a:pt x="1408" y="57"/>
                                </a:cubicBezTo>
                                <a:cubicBezTo>
                                  <a:pt x="1760" y="95"/>
                                  <a:pt x="2110" y="156"/>
                                  <a:pt x="2448" y="239"/>
                                </a:cubicBezTo>
                                <a:cubicBezTo>
                                  <a:pt x="2448" y="237"/>
                                  <a:pt x="2448" y="237"/>
                                  <a:pt x="2448" y="237"/>
                                </a:cubicBezTo>
                                <a:cubicBezTo>
                                  <a:pt x="2110" y="154"/>
                                  <a:pt x="1760" y="93"/>
                                  <a:pt x="1408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9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606425"/>
                          </a:xfrm>
                          <a:custGeom>
                            <a:avLst/>
                            <a:gdLst>
                              <a:gd name="T0" fmla="*/ 1399 w 2448"/>
                              <a:gd name="T1" fmla="*/ 41 h 200"/>
                              <a:gd name="T2" fmla="*/ 2448 w 2448"/>
                              <a:gd name="T3" fmla="*/ 200 h 200"/>
                              <a:gd name="T4" fmla="*/ 2448 w 2448"/>
                              <a:gd name="T5" fmla="*/ 198 h 200"/>
                              <a:gd name="T6" fmla="*/ 1399 w 2448"/>
                              <a:gd name="T7" fmla="*/ 39 h 200"/>
                              <a:gd name="T8" fmla="*/ 0 w 2448"/>
                              <a:gd name="T9" fmla="*/ 60 h 200"/>
                              <a:gd name="T10" fmla="*/ 0 w 2448"/>
                              <a:gd name="T11" fmla="*/ 62 h 200"/>
                              <a:gd name="T12" fmla="*/ 1399 w 2448"/>
                              <a:gd name="T13" fmla="*/ 41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200">
                                <a:moveTo>
                                  <a:pt x="1399" y="41"/>
                                </a:moveTo>
                                <a:cubicBezTo>
                                  <a:pt x="1753" y="70"/>
                                  <a:pt x="2105" y="124"/>
                                  <a:pt x="2448" y="200"/>
                                </a:cubicBezTo>
                                <a:cubicBezTo>
                                  <a:pt x="2448" y="198"/>
                                  <a:pt x="2448" y="198"/>
                                  <a:pt x="2448" y="198"/>
                                </a:cubicBezTo>
                                <a:cubicBezTo>
                                  <a:pt x="2105" y="122"/>
                                  <a:pt x="1753" y="68"/>
                                  <a:pt x="1399" y="39"/>
                                </a:cubicBezTo>
                                <a:cubicBezTo>
                                  <a:pt x="918" y="0"/>
                                  <a:pt x="448" y="7"/>
                                  <a:pt x="0" y="60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448" y="9"/>
                                  <a:pt x="918" y="2"/>
                                  <a:pt x="1399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BA5242" id="Group 364" o:spid="_x0000_s1026" style="position:absolute;margin-left:0;margin-top:631.25pt;width:561.25pt;height:71.6pt;z-index:251654656;mso-width-relative:margin" coordsize="73152,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">
                <v:shape id="Freeform 5" o:spid="_x0000_s1027" style="position:absolute;top:1197;width:73152;height:5397;visibility:visible;mso-wrap-style:square;v-text-anchor:top" coordsize="244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" path="m,73v,2,,2,,2c447,15,917,2,1398,35v353,24,707,72,1050,143c2448,176,2448,176,2448,176,2105,105,1751,57,1398,33,917,,447,13,,73xe" fillcolor="#fffffe" stroked="f" strokecolor="#212120">
                  <v:shadow color="#8c8682"/>
                  <v:path arrowok="t" o:connecttype="custom" o:connectlocs="0,221358;0,227423;4177553,106131;7315200,539750;7315200,533685;4177553,100066;0,221358" o:connectangles="0,0,0,0,0,0,0"/>
                </v:shape>
                <v:shape id="Freeform 6" o:spid="_x0000_s1028" style="position:absolute;width:73152;height:5937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" path="m1399,40v353,28,706,81,1049,156c2448,194,2448,194,2448,194,2105,119,1753,66,1399,38,918,,448,8,,63v,2,,2,,2c448,10,918,2,1399,40xe" fillcolor="#f4b631" stroked="f" strokecolor="#212120">
                  <v:shadow color="#8c8682"/>
                  <v:path arrowok="t" o:connecttype="custom" o:connectlocs="4180541,121168;7315200,593725;7315200,587667;4180541,115110;0,190840;0,196899;4180541,121168" o:connectangles="0,0,0,0,0,0,0"/>
                </v:shape>
                <v:shape id="Freeform 7" o:spid="_x0000_s1029" style="position:absolute;top:2286;width:73152;height:5937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" path="m,62v,2,,2,,2c448,10,918,2,1399,40v353,28,706,81,1049,156c2448,194,2448,194,2448,194,2105,119,1752,66,1399,38,918,,448,8,,62xe" fillcolor="#f4b631" stroked="f" strokecolor="#212120">
                  <v:shadow color="#8c8682"/>
                  <v:path arrowok="t" o:connecttype="custom" o:connectlocs="0,187811;0,193869;4180541,121168;7315200,593725;7315200,587667;4180541,115110;0,187811" o:connectangles="0,0,0,0,0,0,0"/>
                </v:shape>
                <v:shape id="Freeform 8" o:spid="_x0000_s1030" style="position:absolute;top:1850;width:73152;height:7245;visibility:visible;mso-wrap-style:square;v-text-anchor:top" coordsize="244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" path="m1408,55c926,4,452,,,43v,2,,2,,2c452,2,926,6,1408,57v352,38,702,99,1040,182c2448,237,2448,237,2448,237,2110,154,1760,93,1408,55xe" fillcolor="#fffffe" stroked="f" strokecolor="#212120">
                  <v:shadow color="#8c8682"/>
                  <v:path arrowok="t" o:connecttype="custom" o:connectlocs="4207435,166734;0,130356;0,136419;4207435,172797;7315200,724535;7315200,718472;4207435,166734" o:connectangles="0,0,0,0,0,0,0"/>
                </v:shape>
                <v:shape id="Freeform 9" o:spid="_x0000_s1031" style="position:absolute;top:1197;width:73152;height:6064;visibility:visible;mso-wrap-style:square;v-text-anchor:top" coordsize="244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" path="m1399,41v354,29,706,83,1049,159c2448,198,2448,198,2448,198,2105,122,1753,68,1399,39,918,,448,7,,60v,2,,2,,2c448,9,918,2,1399,41xe" fillcolor="#fffffe" stroked="f" strokecolor="#212120">
                  <v:shadow color="#8c8682"/>
                  <v:path arrowok="t" o:connecttype="custom" o:connectlocs="4180541,124317;7315200,606425;7315200,600361;4180541,118253;0,181928;0,187992;4180541,124317" o:connectangles="0,0,0,0,0,0,0"/>
                </v:shape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88BB8B9" wp14:editId="033A6BE0">
                <wp:simplePos x="0" y="0"/>
                <wp:positionH relativeFrom="column">
                  <wp:posOffset>0</wp:posOffset>
                </wp:positionH>
                <wp:positionV relativeFrom="page">
                  <wp:posOffset>5029200</wp:posOffset>
                </wp:positionV>
                <wp:extent cx="7127975" cy="4800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975" cy="48006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432E5" id="Rectangle 3" o:spid="_x0000_s1026" style="position:absolute;margin-left:0;margin-top:396pt;width:561.25pt;height:37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" fillcolor="#2e3640" stroked="f" strokecolor="#212120" insetpen="t">
                <v:shadow color="#8c8682"/>
                <w10:wrap anchory="page"/>
              </v:rect>
            </w:pict>
          </mc:Fallback>
        </mc:AlternateContent>
      </w:r>
      <w:r w:rsidR="008A53E1">
        <w:rPr>
          <w:lang w:bidi="en-GB"/>
        </w:rPr>
        <w:br w:type="page"/>
      </w:r>
    </w:p>
    <w:p w14:paraId="1F10C4F9" w14:textId="48B613DF" w:rsidR="00D46317" w:rsidRDefault="00A024D2">
      <w:bookmarkStart w:id="0" w:name="_GoBack"/>
      <w:r>
        <w:rPr>
          <w:lang w:bidi="en-GB"/>
        </w:rPr>
        <w:lastRenderedPageBreak/>
        <w:drawing>
          <wp:anchor distT="0" distB="0" distL="114300" distR="114300" simplePos="0" relativeHeight="251673088" behindDoc="0" locked="0" layoutInCell="1" allowOverlap="1" wp14:anchorId="5852258F" wp14:editId="72F6C5F3">
            <wp:simplePos x="0" y="0"/>
            <wp:positionH relativeFrom="margin">
              <wp:posOffset>7620</wp:posOffset>
            </wp:positionH>
            <wp:positionV relativeFrom="margin">
              <wp:posOffset>9271000</wp:posOffset>
            </wp:positionV>
            <wp:extent cx="7099935" cy="794385"/>
            <wp:effectExtent l="0" t="0" r="5715" b="5715"/>
            <wp:wrapNone/>
            <wp:docPr id="362" name="Picture 36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LayoutReady.com ad&#10; link to website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93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D6153">
        <w:rPr>
          <w:lang w:bidi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491B9B" wp14:editId="56B50218">
                <wp:simplePos x="0" y="0"/>
                <wp:positionH relativeFrom="column">
                  <wp:posOffset>4443730</wp:posOffset>
                </wp:positionH>
                <wp:positionV relativeFrom="paragraph">
                  <wp:posOffset>6858000</wp:posOffset>
                </wp:positionV>
                <wp:extent cx="2743200" cy="742950"/>
                <wp:effectExtent l="0" t="0" r="0" b="0"/>
                <wp:wrapNone/>
                <wp:docPr id="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9AA5C4" w14:textId="77777777" w:rsidR="008A53E1" w:rsidRDefault="008A53E1" w:rsidP="008A53E1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46"/>
                                <w:szCs w:val="46"/>
                                <w:lang w:bidi="en-GB"/>
                              </w:rPr>
                              <w:t>best wishes for</w:t>
                            </w:r>
                          </w:p>
                          <w:p w14:paraId="6FD63A86" w14:textId="77777777" w:rsidR="008A53E1" w:rsidRDefault="008A53E1" w:rsidP="008A53E1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46"/>
                                <w:szCs w:val="46"/>
                                <w:lang w:bidi="en-GB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sz w:val="46"/>
                                <w:szCs w:val="46"/>
                                <w:lang w:bidi="en-GB"/>
                              </w:rPr>
                              <w:t>festive season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91B9B" id="Text Box 3" o:spid="_x0000_s1027" type="#_x0000_t202" style="position:absolute;margin-left:349.9pt;margin-top:540pt;width:3in;height:58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489AA5C4" w14:textId="77777777" w:rsidR="008A53E1" w:rsidRDefault="008A53E1" w:rsidP="008A53E1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46"/>
                          <w:szCs w:val="46"/>
                          <w:lang w:bidi="en-GB"/>
                        </w:rPr>
                        <w:t>best wishes for</w:t>
                      </w:r>
                    </w:p>
                    <w:p w14:paraId="6FD63A86" w14:textId="77777777" w:rsidR="008A53E1" w:rsidRDefault="008A53E1" w:rsidP="008A53E1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46"/>
                          <w:szCs w:val="46"/>
                          <w:lang w:bidi="en-GB"/>
                        </w:rPr>
                        <w:t xml:space="preserve">the </w:t>
                      </w:r>
                      <w:r>
                        <w:rPr>
                          <w:rFonts w:ascii="Arial" w:eastAsia="Arial" w:hAnsi="Arial" w:cs="Arial"/>
                          <w:b/>
                          <w:color w:val="2E3640"/>
                          <w:sz w:val="46"/>
                          <w:szCs w:val="46"/>
                          <w:lang w:bidi="en-GB"/>
                        </w:rPr>
                        <w:t>festive season</w:t>
                      </w:r>
                    </w:p>
                  </w:txbxContent>
                </v:textbox>
              </v:shape>
            </w:pict>
          </mc:Fallback>
        </mc:AlternateContent>
      </w:r>
      <w:r w:rsidR="007D6153">
        <w:rPr>
          <w:lang w:bidi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91E3C24" wp14:editId="0C2534D8">
                <wp:simplePos x="0" y="0"/>
                <wp:positionH relativeFrom="column">
                  <wp:posOffset>0</wp:posOffset>
                </wp:positionH>
                <wp:positionV relativeFrom="paragraph">
                  <wp:posOffset>7410450</wp:posOffset>
                </wp:positionV>
                <wp:extent cx="7099935" cy="943610"/>
                <wp:effectExtent l="0" t="0" r="24765" b="27940"/>
                <wp:wrapNone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935" cy="943610"/>
                          <a:chOff x="0" y="0"/>
                          <a:chExt cx="7315200" cy="943429"/>
                        </a:xfrm>
                      </wpg:grpSpPr>
                      <wps:wsp>
                        <wps:cNvPr id="358" name="Freeform 4"/>
                        <wps:cNvSpPr>
                          <a:spLocks/>
                        </wps:cNvSpPr>
                        <wps:spPr bwMode="auto">
                          <a:xfrm>
                            <a:off x="0" y="130629"/>
                            <a:ext cx="7315200" cy="81280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36 h 255"/>
                              <a:gd name="T2" fmla="*/ 2448 w 2448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55">
                                <a:moveTo>
                                  <a:pt x="0" y="136"/>
                                </a:moveTo>
                                <a:cubicBezTo>
                                  <a:pt x="1150" y="0"/>
                                  <a:pt x="2126" y="183"/>
                                  <a:pt x="2448" y="2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653415"/>
                          </a:xfrm>
                          <a:custGeom>
                            <a:avLst/>
                            <a:gdLst>
                              <a:gd name="T0" fmla="*/ 0 w 2448"/>
                              <a:gd name="T1" fmla="*/ 175 h 205"/>
                              <a:gd name="T2" fmla="*/ 2448 w 2448"/>
                              <a:gd name="T3" fmla="*/ 20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05">
                                <a:moveTo>
                                  <a:pt x="0" y="175"/>
                                </a:moveTo>
                                <a:cubicBezTo>
                                  <a:pt x="1123" y="0"/>
                                  <a:pt x="2094" y="139"/>
                                  <a:pt x="2448" y="20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7"/>
                        <wps:cNvSpPr>
                          <a:spLocks/>
                        </wps:cNvSpPr>
                        <wps:spPr bwMode="auto">
                          <a:xfrm>
                            <a:off x="0" y="10886"/>
                            <a:ext cx="7315200" cy="71120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59 h 223"/>
                              <a:gd name="T2" fmla="*/ 2448 w 2448"/>
                              <a:gd name="T3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3">
                                <a:moveTo>
                                  <a:pt x="0" y="159"/>
                                </a:moveTo>
                                <a:cubicBezTo>
                                  <a:pt x="1126" y="0"/>
                                  <a:pt x="2095" y="153"/>
                                  <a:pt x="2448" y="22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8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7010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62 h 220"/>
                              <a:gd name="T2" fmla="*/ 2448 w 2448"/>
                              <a:gd name="T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0">
                                <a:moveTo>
                                  <a:pt x="0" y="162"/>
                                </a:moveTo>
                                <a:cubicBezTo>
                                  <a:pt x="1123" y="0"/>
                                  <a:pt x="2091" y="150"/>
                                  <a:pt x="2448" y="2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EE4BDA" id="Group 357" o:spid="_x0000_s1026" style="position:absolute;margin-left:0;margin-top:583.5pt;width:559.05pt;height:74.3pt;z-index:251666944;mso-width-relative:margin" coordsize="73152,9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">
                <v:shape id="Freeform 4" o:spid="_x0000_s1027" style="position:absolute;top:1306;width:73152;height:8128;visibility:visible;mso-wrap-style:square;v-text-anchor:top" coordsize="244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" path="m,136c1150,,2126,183,2448,255e" filled="f" fillcolor="#fffffe" strokecolor="#ef792f" strokeweight=".5pt">
                  <v:stroke joinstyle="miter"/>
                  <v:shadow color="#8c8682"/>
                  <v:path arrowok="t" o:connecttype="custom" o:connectlocs="0,433493;7315200,812800" o:connectangles="0,0"/>
                </v:shape>
                <v:shape id="Freeform 5" o:spid="_x0000_s1028" style="position:absolute;width:73152;height:6534;visibility:visible;mso-wrap-style:square;v-text-anchor:top" coordsize="244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" path="m,175c1123,,2094,139,2448,205e" filled="f" fillcolor="#fffffe" strokecolor="#ef792f" strokeweight=".5pt">
                  <v:stroke joinstyle="miter"/>
                  <v:shadow color="#8c8682"/>
                  <v:path arrowok="t" o:connecttype="custom" o:connectlocs="0,557793;7315200,653415" o:connectangles="0,0"/>
                </v:shape>
                <v:shape id="Freeform 7" o:spid="_x0000_s1029" style="position:absolute;top:108;width:73152;height:7112;visibility:visible;mso-wrap-style:square;v-text-anchor:top" coordsize="244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" path="m,159c1126,,2095,153,2448,223e" filled="f" fillcolor="#fffffe" strokecolor="#ef792f" strokeweight=".5pt">
                  <v:stroke joinstyle="miter"/>
                  <v:shadow color="#8c8682"/>
                  <v:path arrowok="t" o:connecttype="custom" o:connectlocs="0,507089;7315200,711200" o:connectangles="0,0"/>
                </v:shape>
                <v:shape id="Freeform 8" o:spid="_x0000_s1030" style="position:absolute;top:1197;width:73152;height:7010;visibility:visible;mso-wrap-style:square;v-text-anchor:top" coordsize="244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" path="m,162c1123,,2091,150,2448,220e" filled="f" fillcolor="#fffffe" strokecolor="#2e3640" strokeweight=".5pt">
                  <v:stroke joinstyle="miter"/>
                  <v:shadow color="#8c8682"/>
                  <v:path arrowok="t" o:connecttype="custom" o:connectlocs="0,516220;7315200,701040" o:connectangles="0,0"/>
                </v:shape>
              </v:group>
            </w:pict>
          </mc:Fallback>
        </mc:AlternateContent>
      </w:r>
      <w:r w:rsidR="00F36CF4">
        <w:rPr>
          <w:lang w:bidi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8008FA" wp14:editId="18E53657">
                <wp:simplePos x="0" y="0"/>
                <wp:positionH relativeFrom="margin">
                  <wp:posOffset>-237581</wp:posOffset>
                </wp:positionH>
                <wp:positionV relativeFrom="page">
                  <wp:posOffset>5029200</wp:posOffset>
                </wp:positionV>
                <wp:extent cx="7772400" cy="0"/>
                <wp:effectExtent l="0" t="0" r="0" b="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ACA6F" id="Straight Connector 363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7pt,396pt" to="593.3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" strokecolor="#cfcdcd [2894]" strokeweight=".5pt">
                <v:stroke joinstyle="miter"/>
                <w10:wrap anchorx="margin" anchory="page"/>
              </v:line>
            </w:pict>
          </mc:Fallback>
        </mc:AlternateContent>
      </w:r>
    </w:p>
    <w:sectPr w:rsidR="00D46317" w:rsidSect="007D6153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D2BB8" w14:textId="77777777" w:rsidR="00D75354" w:rsidRDefault="00D75354" w:rsidP="0033099B">
      <w:r>
        <w:separator/>
      </w:r>
    </w:p>
  </w:endnote>
  <w:endnote w:type="continuationSeparator" w:id="0">
    <w:p w14:paraId="5A4B8156" w14:textId="77777777" w:rsidR="00D75354" w:rsidRDefault="00D75354" w:rsidP="0033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B60A5" w14:textId="77777777" w:rsidR="00D75354" w:rsidRDefault="00D75354" w:rsidP="0033099B">
      <w:r>
        <w:separator/>
      </w:r>
    </w:p>
  </w:footnote>
  <w:footnote w:type="continuationSeparator" w:id="0">
    <w:p w14:paraId="1B7BE678" w14:textId="77777777" w:rsidR="00D75354" w:rsidRDefault="00D75354" w:rsidP="0033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FB"/>
    <w:rsid w:val="00056C82"/>
    <w:rsid w:val="000A4DC1"/>
    <w:rsid w:val="0033099B"/>
    <w:rsid w:val="007D6153"/>
    <w:rsid w:val="008A53E1"/>
    <w:rsid w:val="008D23FB"/>
    <w:rsid w:val="00926A33"/>
    <w:rsid w:val="009333BF"/>
    <w:rsid w:val="00A024D2"/>
    <w:rsid w:val="00A07B76"/>
    <w:rsid w:val="00A90461"/>
    <w:rsid w:val="00AF22A6"/>
    <w:rsid w:val="00D46317"/>
    <w:rsid w:val="00D75354"/>
    <w:rsid w:val="00F36CF4"/>
    <w:rsid w:val="00F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BCF7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212120"/>
      <w:kern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9B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330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9B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youtready.com/?utm_source=microsoft&amp;utm_medium=file&amp;utm_campaign=office_onli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Office_34524760_TF16402918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4</cp:revision>
  <dcterms:created xsi:type="dcterms:W3CDTF">2019-05-30T08:29:00Z</dcterms:created>
  <dcterms:modified xsi:type="dcterms:W3CDTF">2019-06-03T15:48:00Z</dcterms:modified>
</cp:coreProperties>
</file>