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0651" w14:textId="5FA0A0EF" w:rsidR="00BC48DA" w:rsidRDefault="00690CB0">
      <w:r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BBF37A" wp14:editId="01787993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334000" cy="1480820"/>
                <wp:effectExtent l="0" t="0" r="0" b="5080"/>
                <wp:wrapNone/>
                <wp:docPr id="20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42C1E" id="Forma Livre 24" o:spid="_x0000_s1026" style="position:absolute;margin-left:139.5pt;margin-top:18pt;width:420pt;height:1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334000,1252539;5334000,0;0,0" o:connectangles="0,0,0,0,0"/>
                <w10:wrap anchory="page"/>
              </v:shape>
            </w:pict>
          </mc:Fallback>
        </mc:AlternateContent>
      </w:r>
      <w:r w:rsidR="00687CD4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74FCD16" wp14:editId="603AD983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3DA2E8" w14:textId="77777777"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bidi="pt-BR"/>
                              </w:rPr>
                              <w:t>Soluções de tecnologia de informação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CD16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66.5pt;margin-top:32.8pt;width:333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1C3DA2E8" w14:textId="77777777"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8"/>
                          <w:szCs w:val="48"/>
                          <w:lang w:bidi="pt-BR"/>
                        </w:rPr>
                        <w:t>Soluções de tecnologia de informação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1F0234A4" wp14:editId="32AA41FC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0B216" id="Retângulo 4" o:spid="_x0000_s1026" style="position:absolute;margin-left:0;margin-top:18pt;width:139.5pt;height:75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p w14:paraId="690A2186" w14:textId="304AE2CB" w:rsidR="00BC48DA" w:rsidRDefault="008F5E30">
      <w:r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5DC9F66" wp14:editId="590D109D">
                <wp:simplePos x="0" y="0"/>
                <wp:positionH relativeFrom="column">
                  <wp:posOffset>159589</wp:posOffset>
                </wp:positionH>
                <wp:positionV relativeFrom="page">
                  <wp:posOffset>2967487</wp:posOffset>
                </wp:positionV>
                <wp:extent cx="1485900" cy="5055079"/>
                <wp:effectExtent l="0" t="0" r="0" b="0"/>
                <wp:wrapNone/>
                <wp:docPr id="14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5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62CDBD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53B51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SEGURANÇA DA INTERNET</w:t>
                            </w:r>
                          </w:p>
                          <w:p w14:paraId="7D7B8EDE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consec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tetuer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0824D83B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nonummy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nibh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euismod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tincidunt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laoreet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magna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  <w:p w14:paraId="08881366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675CD9DD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53B51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PROTEÇÃO DE REDE</w:t>
                            </w:r>
                          </w:p>
                          <w:p w14:paraId="701EDAC2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nostrud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exerci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6ABB3EC2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proofErr w:type="gram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ullamcorper.Et</w:t>
                            </w:r>
                            <w:proofErr w:type="spellEnd"/>
                            <w:proofErr w:type="gram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iusto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2C63831A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dignissim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blandit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00A94222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praeseptatum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zzril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785AC2FA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augue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4CF6EC9A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nulla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nonummy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nibh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  <w:p w14:paraId="37DFB806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1CA37D1F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 w:rsidRPr="00753B51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bidi="pt-BR"/>
                              </w:rPr>
                              <w:t xml:space="preserve">FIREWALLS PESSOAIS </w:t>
                            </w:r>
                          </w:p>
                          <w:p w14:paraId="4703D7EB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Tincidunt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laoreet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magna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volut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pat.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gram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exerci</w:t>
                            </w:r>
                            <w:proofErr w:type="gram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cipit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lobortis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ex.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9F66" id="Caixa de texto 18" o:spid="_x0000_s1027" type="#_x0000_t202" style="position:absolute;margin-left:12.55pt;margin-top:233.65pt;width:117pt;height:398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2462CDBD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 w:rsidRPr="00753B51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SEGURANÇA DA INTERNET</w:t>
                      </w:r>
                    </w:p>
                    <w:p w14:paraId="7D7B8EDE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consec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tetuer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0824D83B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nonummy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nibh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euismod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tincidunt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laoreet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magna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  <w:p w14:paraId="08881366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675CD9DD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 w:rsidRPr="00753B51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PROTEÇÃO DE REDE</w:t>
                      </w:r>
                    </w:p>
                    <w:p w14:paraId="701EDAC2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nostrud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exerci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6ABB3EC2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proofErr w:type="gram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ullamcorper.Et</w:t>
                      </w:r>
                      <w:proofErr w:type="spellEnd"/>
                      <w:proofErr w:type="gram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iusto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2C63831A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dignissim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blandit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00A94222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praeseptatum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zzril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785AC2FA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augue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4CF6EC9A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nulla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nonummy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nibh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  <w:p w14:paraId="37DFB806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1CA37D1F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 w:rsidRPr="00753B51">
                        <w:rPr>
                          <w:rFonts w:ascii="Arial" w:eastAsia="Arial" w:hAnsi="Arial" w:cs="Arial"/>
                          <w:color w:val="EF792F"/>
                          <w:spacing w:val="20"/>
                          <w:sz w:val="16"/>
                          <w:szCs w:val="16"/>
                          <w:lang w:bidi="pt-BR"/>
                        </w:rPr>
                        <w:t xml:space="preserve">FIREWALLS PESSOAIS </w:t>
                      </w:r>
                    </w:p>
                    <w:p w14:paraId="4703D7EB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Tincidunt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laoreet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magna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erat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volut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pat.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gram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exerci</w:t>
                      </w:r>
                      <w:proofErr w:type="gram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cipit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lobortis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ex.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1B3D6B2" wp14:editId="3C438CAF">
                <wp:simplePos x="0" y="0"/>
                <wp:positionH relativeFrom="column">
                  <wp:posOffset>2027711</wp:posOffset>
                </wp:positionH>
                <wp:positionV relativeFrom="page">
                  <wp:posOffset>2066306</wp:posOffset>
                </wp:positionV>
                <wp:extent cx="5189517" cy="457200"/>
                <wp:effectExtent l="0" t="0" r="0" b="0"/>
                <wp:wrapNone/>
                <wp:docPr id="19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51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38E97" w14:textId="77777777" w:rsidR="00317BDC" w:rsidRPr="0038144F" w:rsidRDefault="00317BDC" w:rsidP="00317BDC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pt-BR"/>
                              </w:rPr>
                              <w:t>Teste de diagnó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pt-BR"/>
                              </w:rPr>
                              <w:t>stico de sistemas de rede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D6B2" id="Caixa de texto 23" o:spid="_x0000_s1028" type="#_x0000_t202" style="position:absolute;margin-left:159.65pt;margin-top:162.7pt;width:408.6pt;height:3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1D338E97" w14:textId="77777777" w:rsidR="00317BDC" w:rsidRPr="0038144F" w:rsidRDefault="00317BDC" w:rsidP="00317BDC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pt-BR"/>
                        </w:rPr>
                        <w:t>Teste de diagnó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pt-BR"/>
                        </w:rPr>
                        <w:t>stico de sistemas de rede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8B2222F" wp14:editId="74D64368">
                <wp:simplePos x="0" y="0"/>
                <wp:positionH relativeFrom="column">
                  <wp:posOffset>4827905</wp:posOffset>
                </wp:positionH>
                <wp:positionV relativeFrom="page">
                  <wp:posOffset>3157220</wp:posOffset>
                </wp:positionV>
                <wp:extent cx="35560" cy="35560"/>
                <wp:effectExtent l="0" t="0" r="2540" b="2540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BCF5C" id="Oval 19" o:spid="_x0000_s1026" style="position:absolute;margin-left:380.15pt;margin-top:248.6pt;width:2.8pt;height:2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AE4E0EB" wp14:editId="19958631">
                <wp:simplePos x="0" y="0"/>
                <wp:positionH relativeFrom="column">
                  <wp:posOffset>4827905</wp:posOffset>
                </wp:positionH>
                <wp:positionV relativeFrom="page">
                  <wp:posOffset>3863340</wp:posOffset>
                </wp:positionV>
                <wp:extent cx="35560" cy="35560"/>
                <wp:effectExtent l="0" t="0" r="2540" b="2540"/>
                <wp:wrapNone/>
                <wp:docPr id="1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89F87" id="Oval 20" o:spid="_x0000_s1026" style="position:absolute;margin-left:380.15pt;margin-top:304.2pt;width:2.8pt;height:2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849D215" wp14:editId="630D1FA8">
                <wp:simplePos x="0" y="0"/>
                <wp:positionH relativeFrom="column">
                  <wp:posOffset>4827905</wp:posOffset>
                </wp:positionH>
                <wp:positionV relativeFrom="page">
                  <wp:posOffset>4575810</wp:posOffset>
                </wp:positionV>
                <wp:extent cx="35560" cy="35560"/>
                <wp:effectExtent l="0" t="0" r="2540" b="2540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1A05A" id="Oval 21" o:spid="_x0000_s1026" style="position:absolute;margin-left:380.15pt;margin-top:360.3pt;width:2.8pt;height:2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9845A6F" wp14:editId="358E051A">
                <wp:simplePos x="0" y="0"/>
                <wp:positionH relativeFrom="column">
                  <wp:posOffset>4827905</wp:posOffset>
                </wp:positionH>
                <wp:positionV relativeFrom="page">
                  <wp:posOffset>5289550</wp:posOffset>
                </wp:positionV>
                <wp:extent cx="35560" cy="36195"/>
                <wp:effectExtent l="0" t="0" r="2540" b="1905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6195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8F8CD" id="Oval 22" o:spid="_x0000_s1026" style="position:absolute;margin-left:380.15pt;margin-top:416.5pt;width:2.8pt;height:2.8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46699CD" wp14:editId="0F2721C5">
                <wp:simplePos x="0" y="0"/>
                <wp:positionH relativeFrom="column">
                  <wp:posOffset>5600700</wp:posOffset>
                </wp:positionH>
                <wp:positionV relativeFrom="page">
                  <wp:posOffset>9131300</wp:posOffset>
                </wp:positionV>
                <wp:extent cx="363220" cy="392430"/>
                <wp:effectExtent l="0" t="0" r="0" b="0"/>
                <wp:wrapNone/>
                <wp:docPr id="5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orma livre 9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vre 10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vre 11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vre 12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vre 13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vre 14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522CA" id="Grupo 8" o:spid="_x0000_s1026" style="position:absolute;margin-left:441pt;margin-top:719pt;width:28.6pt;height:30.9pt;z-index:25165158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">
                <v:shape id="Forma livre 9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vre 10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vre 11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vre 12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vre 13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vre 14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B47434D" wp14:editId="27EDDEC7">
                <wp:simplePos x="0" y="0"/>
                <wp:positionH relativeFrom="column">
                  <wp:posOffset>6004560</wp:posOffset>
                </wp:positionH>
                <wp:positionV relativeFrom="page">
                  <wp:posOffset>9197340</wp:posOffset>
                </wp:positionV>
                <wp:extent cx="1243330" cy="468630"/>
                <wp:effectExtent l="0" t="0" r="0" b="7620"/>
                <wp:wrapNone/>
                <wp:docPr id="26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746A18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pt-BR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434D" id="Caixa de texto 7" o:spid="_x0000_s1029" type="#_x0000_t202" style="position:absolute;margin-left:472.8pt;margin-top:724.2pt;width:97.9pt;height:36.9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" filled="f" fillcolor="#fffffe" stroked="f" strokecolor="#212120" insetpen="t">
                <v:textbox inset="2.88pt,2.88pt,2.88pt,2.88pt">
                  <w:txbxContent>
                    <w:p w14:paraId="15746A18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pt-BR"/>
                        </w:rPr>
                        <w:t>tecnologia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B88513B" wp14:editId="67A13593">
                <wp:simplePos x="0" y="0"/>
                <wp:positionH relativeFrom="column">
                  <wp:posOffset>6252845</wp:posOffset>
                </wp:positionH>
                <wp:positionV relativeFrom="page">
                  <wp:posOffset>9389110</wp:posOffset>
                </wp:positionV>
                <wp:extent cx="685800" cy="290830"/>
                <wp:effectExtent l="0" t="0" r="0" b="0"/>
                <wp:wrapNone/>
                <wp:docPr id="12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1601A0" w14:textId="77777777" w:rsidR="00317BDC" w:rsidRDefault="00317BDC" w:rsidP="00317B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consultoria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513B" id="Caixa de texto 15" o:spid="_x0000_s1030" type="#_x0000_t202" style="position:absolute;margin-left:492.35pt;margin-top:739.3pt;width:54pt;height:22.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" filled="f" fillcolor="#fffffe" stroked="f" strokecolor="#212120" insetpen="t">
                <v:textbox inset="2.88pt,2.88pt,2.88pt,2.88pt">
                  <w:txbxContent>
                    <w:p w14:paraId="3F1601A0" w14:textId="77777777" w:rsidR="00317BDC" w:rsidRDefault="00317BDC" w:rsidP="00317B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pt-BR"/>
                        </w:rPr>
                        <w:t>consultoria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w:drawing>
          <wp:anchor distT="36576" distB="36576" distL="36576" distR="36576" simplePos="0" relativeHeight="251646464" behindDoc="0" locked="0" layoutInCell="1" allowOverlap="1" wp14:anchorId="2E912D08" wp14:editId="12796393">
            <wp:simplePos x="0" y="0"/>
            <wp:positionH relativeFrom="column">
              <wp:posOffset>1555115</wp:posOffset>
            </wp:positionH>
            <wp:positionV relativeFrom="page">
              <wp:posOffset>2732405</wp:posOffset>
            </wp:positionV>
            <wp:extent cx="3027680" cy="3093720"/>
            <wp:effectExtent l="0" t="0" r="1270" b="0"/>
            <wp:wrapNone/>
            <wp:docPr id="3" name="Imagem 3" descr="Embalagem de softw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Documents and Settings\tamic\Desktop\TC999D\TC9990901D-PB\TC99909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5EDC5CF" wp14:editId="1DCA7403">
                <wp:simplePos x="0" y="0"/>
                <wp:positionH relativeFrom="column">
                  <wp:posOffset>4932680</wp:posOffset>
                </wp:positionH>
                <wp:positionV relativeFrom="page">
                  <wp:posOffset>3028950</wp:posOffset>
                </wp:positionV>
                <wp:extent cx="1892300" cy="3028950"/>
                <wp:effectExtent l="0" t="0" r="0" b="0"/>
                <wp:wrapNone/>
                <wp:docPr id="2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640B59" w14:textId="77777777" w:rsidR="00317BDC" w:rsidRPr="0038144F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Justo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ipsum dolo.</w:t>
                            </w:r>
                          </w:p>
                          <w:p w14:paraId="3D1452D6" w14:textId="77777777" w:rsidR="00317BDC" w:rsidRPr="0038144F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</w:p>
                          <w:p w14:paraId="4FBABF2C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Lorem ipsum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dolorsit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amet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,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conse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ctetuer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adipiscing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elit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, sed diam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nonummy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nibh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euismod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elit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adispe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.</w:t>
                            </w:r>
                          </w:p>
                          <w:p w14:paraId="4A44D63F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DDC11DE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Feugait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nulla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facilisi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. Lorem ipsum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dolorsit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amet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,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conse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ctetuer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laoreet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dolore magna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aliquam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erat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volutpat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.</w:t>
                            </w:r>
                          </w:p>
                          <w:p w14:paraId="0EA64978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C5D2F94" w14:textId="77777777" w:rsidR="00317BDC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Magna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aliquam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erat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volu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isi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enim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ad minim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veniam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melo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eratta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dolore magnus.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C5CF" id="Caixa de texto 5" o:spid="_x0000_s1031" type="#_x0000_t202" style="position:absolute;margin-left:388.4pt;margin-top:238.5pt;width:149pt;height:238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74640B59" w14:textId="77777777" w:rsidR="00317BDC" w:rsidRPr="0038144F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Justo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ipsum dolo.</w:t>
                      </w:r>
                    </w:p>
                    <w:p w14:paraId="3D1452D6" w14:textId="77777777" w:rsidR="00317BDC" w:rsidRPr="0038144F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</w:p>
                    <w:p w14:paraId="4FBABF2C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Lorem ipsum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dolorsit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amet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,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conse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ctetuer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adipiscing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elit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, sed diam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nonummy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nibh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euismod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elit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adispe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.</w:t>
                      </w:r>
                    </w:p>
                    <w:p w14:paraId="4A44D63F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4DDC11DE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Feugait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nulla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facilisi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. Lorem ipsum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dolorsit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amet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,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conse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ctetuer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laoreet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dolore magna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aliquam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erat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volutpat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.</w:t>
                      </w:r>
                    </w:p>
                    <w:p w14:paraId="0EA64978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1C5D2F94" w14:textId="77777777" w:rsidR="00317BDC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Magna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aliquam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erat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volu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isi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enim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ad minim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veniam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melo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eratta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dolore magnus.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AD15A72" wp14:editId="021086DA">
                <wp:simplePos x="0" y="0"/>
                <wp:positionH relativeFrom="column">
                  <wp:posOffset>1982470</wp:posOffset>
                </wp:positionH>
                <wp:positionV relativeFrom="page">
                  <wp:posOffset>6169660</wp:posOffset>
                </wp:positionV>
                <wp:extent cx="2514600" cy="3086100"/>
                <wp:effectExtent l="0" t="0" r="0" b="0"/>
                <wp:wrapNone/>
                <wp:docPr id="13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60E791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ipsum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consec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tetuer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31A083C9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nonummy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nibh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euismod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tincidunt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</w:p>
                          <w:p w14:paraId="75EC9540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laoreet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magna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nostrud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exerci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Et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iusto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dignissim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blandit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praesent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luptatum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1026B349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zzril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augue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nulla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facilisi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ipsum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conse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ctetuer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37B8B4E3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nonummy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nibh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euismod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tincidunt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</w:p>
                          <w:p w14:paraId="4400393D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laoreet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magna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57A0ABA8" w14:textId="77777777" w:rsidR="00317BDC" w:rsidRPr="00753B51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gram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exerci</w:t>
                            </w:r>
                            <w:proofErr w:type="gram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lobortis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ea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commodo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ipsum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consectetuer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elum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corpes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ipso mogno.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5A72" id="Caixa de texto 16" o:spid="_x0000_s1032" type="#_x0000_t202" style="position:absolute;margin-left:156.1pt;margin-top:485.8pt;width:198pt;height:24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4560E791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ipsum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consec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tetuer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31A083C9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nonummy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nibh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euismod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tincidunt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</w:p>
                    <w:p w14:paraId="75EC9540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laoreet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magna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erat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nostrud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exerci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Et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iusto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dignissim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blandit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praesent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luptatum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1026B349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zzril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augue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nulla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facilisi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ipsum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conse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ctetuer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37B8B4E3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nonummy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nibh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euismod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tincidunt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</w:p>
                    <w:p w14:paraId="4400393D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laoreet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magna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erat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57A0ABA8" w14:textId="77777777" w:rsidR="00317BDC" w:rsidRPr="00753B51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gram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exerci</w:t>
                      </w:r>
                      <w:proofErr w:type="gram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lobortis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ea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commodo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ipsum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consectetuer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elum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corpes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ipso mogno.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691B416" wp14:editId="3EB681D0">
                <wp:simplePos x="0" y="0"/>
                <wp:positionH relativeFrom="column">
                  <wp:posOffset>4714875</wp:posOffset>
                </wp:positionH>
                <wp:positionV relativeFrom="page">
                  <wp:posOffset>6172200</wp:posOffset>
                </wp:positionV>
                <wp:extent cx="2362200" cy="2971800"/>
                <wp:effectExtent l="0" t="0" r="0" b="0"/>
                <wp:wrapNone/>
                <wp:docPr id="2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F8FF8A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>Nonummy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>nibh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>euismod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>tincidunt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>ut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>laoreet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en-US" w:bidi="pt-BR"/>
                              </w:rPr>
                              <w:t xml:space="preserve"> dolore </w:t>
                            </w:r>
                          </w:p>
                          <w:p w14:paraId="73700F2C" w14:textId="77777777" w:rsidR="00317BDC" w:rsidRPr="0038144F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2D02F41C" w14:textId="77777777" w:rsidR="00317BDC" w:rsidRPr="0038144F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exerci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commodo.Et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exerci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B416" id="Caixa de texto 17" o:spid="_x0000_s1033" type="#_x0000_t202" style="position:absolute;margin-left:371.25pt;margin-top:486pt;width:186pt;height:23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28F8FF8A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>Nonummy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>nibh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>euismod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>tincidunt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>ut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>laoreet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en-US" w:bidi="pt-BR"/>
                        </w:rPr>
                        <w:t xml:space="preserve"> dolore </w:t>
                      </w:r>
                    </w:p>
                    <w:p w14:paraId="73700F2C" w14:textId="77777777" w:rsidR="00317BDC" w:rsidRPr="0038144F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erat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2D02F41C" w14:textId="77777777" w:rsidR="00317BDC" w:rsidRPr="0038144F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exerci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commodo.Et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erat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exerci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>
        <w:rPr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A9EEFE3" wp14:editId="3E65C3D0">
                <wp:simplePos x="0" y="0"/>
                <wp:positionH relativeFrom="column">
                  <wp:posOffset>0</wp:posOffset>
                </wp:positionH>
                <wp:positionV relativeFrom="paragraph">
                  <wp:posOffset>787400</wp:posOffset>
                </wp:positionV>
                <wp:extent cx="7105650" cy="973455"/>
                <wp:effectExtent l="0" t="0" r="19050" b="17145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orma Livre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vre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vr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a livre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vre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802AC1" id="Grupo 33" o:spid="_x0000_s1026" style="position:absolute;margin-left:0;margin-top:62pt;width:559.5pt;height:76.65pt;z-index:251667968;mso-width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">
                <v:shape id="Forma Livre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orma livre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orma livre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orma livre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orma Livre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BC48DA">
        <w:rPr>
          <w:lang w:bidi="pt-BR"/>
        </w:rPr>
        <w:br w:type="page"/>
      </w:r>
    </w:p>
    <w:p w14:paraId="44B4F230" w14:textId="3E3AFF30" w:rsidR="005F70E4" w:rsidRDefault="0038144F">
      <w:r w:rsidRPr="00BC48DA">
        <w:rPr>
          <w:lang w:bidi="pt-BR"/>
        </w:rPr>
        <w:lastRenderedPageBreak/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1659922E" wp14:editId="27E77201">
                <wp:simplePos x="0" y="0"/>
                <wp:positionH relativeFrom="column">
                  <wp:posOffset>4101860</wp:posOffset>
                </wp:positionH>
                <wp:positionV relativeFrom="page">
                  <wp:posOffset>2493034</wp:posOffset>
                </wp:positionV>
                <wp:extent cx="3024505" cy="2242868"/>
                <wp:effectExtent l="0" t="0" r="4445" b="5080"/>
                <wp:wrapNone/>
                <wp:docPr id="4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242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963F1D" w14:textId="77777777" w:rsidR="00BC48DA" w:rsidRPr="00753B51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ipsum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consec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tetuer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nonummy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nibh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euismod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tincidunt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laoreet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magna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nostrud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exerci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Et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iusto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dignissim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blandit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praesent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06FFDEFB" w14:textId="77777777" w:rsidR="00BC48DA" w:rsidRPr="00753B51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luptatum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zzril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augue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nulla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facilisi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</w:p>
                          <w:p w14:paraId="2119F371" w14:textId="77777777" w:rsidR="00BC48DA" w:rsidRPr="00753B51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14:paraId="7B9CE8A0" w14:textId="77777777" w:rsidR="00BC48DA" w:rsidRPr="00753B51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gram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exerci</w:t>
                            </w:r>
                            <w:proofErr w:type="gram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lobortis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ex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ea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commodo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ipsum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consec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tetuer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nonummy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nibh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euismod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tincidunt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laoreet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magna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volutpat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Ut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nostrud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exerci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Et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iusto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dignissim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blandit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praesent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luptatum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zzril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 w:rsidRPr="00753B51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pt-B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922E" id="Caixa de texto 13" o:spid="_x0000_s1034" type="#_x0000_t202" style="position:absolute;margin-left:323pt;margin-top:196.3pt;width:238.15pt;height:176.6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08963F1D" w14:textId="77777777" w:rsidR="00BC48DA" w:rsidRPr="00753B51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ipsum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consec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tetuer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nonummy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nibh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euismod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tincidunt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laoreet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magna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erat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nostrud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exerci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Et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iusto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dignissim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blandit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praesent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06FFDEFB" w14:textId="77777777" w:rsidR="00BC48DA" w:rsidRPr="00753B51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luptatum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zzril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augue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nulla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facilisi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</w:p>
                    <w:p w14:paraId="2119F371" w14:textId="77777777" w:rsidR="00BC48DA" w:rsidRPr="00753B51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14:paraId="7B9CE8A0" w14:textId="77777777" w:rsidR="00BC48DA" w:rsidRPr="00753B51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gram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exerci</w:t>
                      </w:r>
                      <w:proofErr w:type="gram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lobortis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ex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ea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commodo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ipsum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consec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tetuer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nonummy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nibh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euismod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tincidunt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laoreet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magna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erat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volutpat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Ut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nostrud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exerci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Et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iusto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dignissim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blandit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praesent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luptatum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zzril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 w:rsidRPr="00753B51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pt-BR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5B95DF22" wp14:editId="77EEFFC7">
                <wp:simplePos x="0" y="0"/>
                <wp:positionH relativeFrom="column">
                  <wp:posOffset>1952625</wp:posOffset>
                </wp:positionH>
                <wp:positionV relativeFrom="page">
                  <wp:posOffset>4629149</wp:posOffset>
                </wp:positionV>
                <wp:extent cx="4972050" cy="733425"/>
                <wp:effectExtent l="0" t="0" r="0" b="9525"/>
                <wp:wrapNone/>
                <wp:docPr id="52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22E71B" w14:textId="77777777" w:rsidR="00BC48DA" w:rsidRPr="0038144F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Eper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. </w:t>
                            </w:r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Lorem ipsum dolor sit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amet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,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consec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tetuer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adipiscing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elit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, sed diam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nonummy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nibh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euismod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tincidunt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ut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laoreet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dolore magna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aliquam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erat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>volutpat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val="en-US" w:bidi="pt-BR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, quis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exerci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1"/>
                                <w:szCs w:val="11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DF22" id="_x0000_s1035" type="#_x0000_t202" style="position:absolute;margin-left:153.75pt;margin-top:364.5pt;width:391.5pt;height:57.7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3222E71B" w14:textId="77777777" w:rsidR="00BC48DA" w:rsidRPr="0038144F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Eper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ex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commodo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. </w:t>
                      </w:r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Lorem ipsum dolor sit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amet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,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consec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tetuer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adipiscing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elit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, sed diam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nonummy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nibh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euismod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tincidunt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ut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laoreet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dolore magna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aliquam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erat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>volutpat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val="en-US" w:bidi="pt-BR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, quis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exerci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ex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commodo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1"/>
                          <w:szCs w:val="11"/>
                          <w:lang w:bidi="pt-B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0CDC478F" wp14:editId="3F3F091F">
                <wp:simplePos x="0" y="0"/>
                <wp:positionH relativeFrom="column">
                  <wp:posOffset>5543550</wp:posOffset>
                </wp:positionH>
                <wp:positionV relativeFrom="page">
                  <wp:posOffset>5743574</wp:posOffset>
                </wp:positionV>
                <wp:extent cx="1341755" cy="2047875"/>
                <wp:effectExtent l="0" t="0" r="0" b="9525"/>
                <wp:wrapNone/>
                <wp:docPr id="54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BAC7AA" w14:textId="77777777" w:rsidR="00BC48DA" w:rsidRPr="0038144F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SERVIÇOS DISPONÍVEIS</w:t>
                            </w:r>
                          </w:p>
                          <w:p w14:paraId="548ABA05" w14:textId="77777777" w:rsidR="00BC48DA" w:rsidRPr="0038144F" w:rsidRDefault="00BC48DA" w:rsidP="00BC48DA">
                            <w:pPr>
                              <w:widowControl w:val="0"/>
                              <w:spacing w:line="1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14:paraId="690F43A1" w14:textId="77777777" w:rsidR="00BC48DA" w:rsidRPr="0038144F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Suporte técnico</w:t>
                            </w:r>
                          </w:p>
                          <w:p w14:paraId="09A27453" w14:textId="77777777" w:rsidR="00BC48DA" w:rsidRPr="0038144F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Instalação e configuração</w:t>
                            </w:r>
                          </w:p>
                          <w:p w14:paraId="385538CB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Manutenção</w:t>
                            </w:r>
                          </w:p>
                          <w:p w14:paraId="387096C4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Suporte a aplicativos</w:t>
                            </w:r>
                          </w:p>
                          <w:p w14:paraId="5254C0EF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Suporte a hardware</w:t>
                            </w:r>
                          </w:p>
                          <w:p w14:paraId="187A619A" w14:textId="77777777" w:rsidR="00BC48DA" w:rsidRDefault="00BC48DA" w:rsidP="00BC48D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Garantia garantida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478F" id="Caixa de texto 25" o:spid="_x0000_s1036" type="#_x0000_t202" style="position:absolute;margin-left:436.5pt;margin-top:452.25pt;width:105.65pt;height:161.25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" filled="f" fillcolor="#fffffe" stroked="f" strokecolor="#212120" insetpen="t">
                <v:textbox inset="2.88pt,2.88pt,2.88pt,2.88pt">
                  <w:txbxContent>
                    <w:p w14:paraId="6CBAC7AA" w14:textId="77777777" w:rsidR="00BC48DA" w:rsidRPr="0038144F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SERVIÇOS DISPONÍVEIS</w:t>
                      </w:r>
                    </w:p>
                    <w:p w14:paraId="548ABA05" w14:textId="77777777" w:rsidR="00BC48DA" w:rsidRPr="0038144F" w:rsidRDefault="00BC48DA" w:rsidP="00BC48DA">
                      <w:pPr>
                        <w:widowControl w:val="0"/>
                        <w:spacing w:line="1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</w:p>
                    <w:p w14:paraId="690F43A1" w14:textId="77777777" w:rsidR="00BC48DA" w:rsidRPr="0038144F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pt-BR"/>
                        </w:rPr>
                        <w:t>Suporte técnico</w:t>
                      </w:r>
                    </w:p>
                    <w:p w14:paraId="09A27453" w14:textId="77777777" w:rsidR="00BC48DA" w:rsidRPr="0038144F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pt-BR"/>
                        </w:rPr>
                        <w:t>Instalação e configuração</w:t>
                      </w:r>
                    </w:p>
                    <w:p w14:paraId="385538CB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pt-BR"/>
                        </w:rPr>
                        <w:t>Manutenção</w:t>
                      </w:r>
                    </w:p>
                    <w:p w14:paraId="387096C4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pt-BR"/>
                        </w:rPr>
                        <w:t>Suporte a aplicativos</w:t>
                      </w:r>
                    </w:p>
                    <w:p w14:paraId="5254C0EF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pt-BR"/>
                        </w:rPr>
                        <w:t>Suporte a hardware</w:t>
                      </w:r>
                    </w:p>
                    <w:p w14:paraId="187A619A" w14:textId="77777777" w:rsidR="00BC48DA" w:rsidRDefault="00BC48DA" w:rsidP="00BC48D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6"/>
                          <w:szCs w:val="16"/>
                          <w:lang w:bidi="pt-BR"/>
                        </w:rPr>
                        <w:t>Garantia garantida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68AD374D" wp14:editId="27528B21">
                <wp:simplePos x="0" y="0"/>
                <wp:positionH relativeFrom="column">
                  <wp:posOffset>2124075</wp:posOffset>
                </wp:positionH>
                <wp:positionV relativeFrom="page">
                  <wp:posOffset>6172199</wp:posOffset>
                </wp:positionV>
                <wp:extent cx="2457450" cy="3038475"/>
                <wp:effectExtent l="0" t="0" r="0" b="9525"/>
                <wp:wrapNone/>
                <wp:docPr id="4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C7026A" w14:textId="77777777" w:rsidR="00BC48DA" w:rsidRPr="0038144F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ergo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mergo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fornum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salve merco.</w:t>
                            </w:r>
                          </w:p>
                          <w:p w14:paraId="2BB48855" w14:textId="77777777" w:rsidR="00BC48DA" w:rsidRPr="0038144F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</w:p>
                          <w:p w14:paraId="47DEE6F7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Sed diam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nonummy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nibh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euismod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tincidunt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ut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laoreet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dolore magna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aliquam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erat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>volutpat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-US" w:bidi="pt-BR"/>
                              </w:rPr>
                              <w:t xml:space="preserve">. </w:t>
                            </w:r>
                          </w:p>
                          <w:p w14:paraId="4D4F7383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C0F4400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Ut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wisi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enim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ad minim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veniam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,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quis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nostrud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exerci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tation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ullamcorperolor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sit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amet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,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consec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tetuer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. </w:t>
                            </w:r>
                          </w:p>
                          <w:p w14:paraId="70B0A4EA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3B39B05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Et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iusto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odio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dignissim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qui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blandit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praesent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luptatum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zzril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delenit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augue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duis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dolore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te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feugait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nulla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 </w:t>
                            </w:r>
                            <w:proofErr w:type="spellStart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>facilisi</w:t>
                            </w:r>
                            <w:proofErr w:type="spellEnd"/>
                            <w:r w:rsidRPr="0038144F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en" w:bidi="pt-BR"/>
                              </w:rPr>
                              <w:t xml:space="preserve">. </w:t>
                            </w:r>
                          </w:p>
                          <w:p w14:paraId="5C4EEBF3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ABEC103" w14:textId="77777777" w:rsidR="00BC48DA" w:rsidRPr="0038144F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exerci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62FF73F8" w14:textId="77777777" w:rsidR="00BC48DA" w:rsidRPr="0038144F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7D10CFCD" w14:textId="77777777" w:rsidR="00BC48DA" w:rsidRDefault="00BC48DA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374D" id="_x0000_s1037" type="#_x0000_t202" style="position:absolute;margin-left:167.25pt;margin-top:486pt;width:193.5pt;height:239.2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56C7026A" w14:textId="77777777" w:rsidR="00BC48DA" w:rsidRPr="0038144F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ergo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mergo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fornum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salve merco.</w:t>
                      </w:r>
                    </w:p>
                    <w:p w14:paraId="2BB48855" w14:textId="77777777" w:rsidR="00BC48DA" w:rsidRPr="0038144F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</w:p>
                    <w:p w14:paraId="47DEE6F7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Sed diam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nonummy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nibh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euismod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tincidunt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ut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laoreet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dolore magna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aliquam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erat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>volutpat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-US" w:bidi="pt-BR"/>
                        </w:rPr>
                        <w:t xml:space="preserve">. </w:t>
                      </w:r>
                    </w:p>
                    <w:p w14:paraId="4D4F7383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7C0F4400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Ut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wisi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enim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ad minim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veniam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,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quis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nostrud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exerci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tation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ullamcorperolor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sit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amet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,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consec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tetuer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. </w:t>
                      </w:r>
                    </w:p>
                    <w:p w14:paraId="70B0A4EA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43B39B05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Et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iusto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odio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dignissim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qui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blandit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praesent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luptatum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zzril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delenit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augue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duis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dolore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te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feugait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nulla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 </w:t>
                      </w:r>
                      <w:proofErr w:type="spellStart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>facilisi</w:t>
                      </w:r>
                      <w:proofErr w:type="spellEnd"/>
                      <w:r w:rsidRPr="0038144F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en" w:bidi="pt-BR"/>
                        </w:rPr>
                        <w:t xml:space="preserve">. </w:t>
                      </w:r>
                    </w:p>
                    <w:p w14:paraId="5C4EEBF3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</w:p>
                    <w:p w14:paraId="5ABEC103" w14:textId="77777777" w:rsidR="00BC48DA" w:rsidRPr="0038144F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exerci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62FF73F8" w14:textId="77777777" w:rsidR="00BC48DA" w:rsidRPr="0038144F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ex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7D10CFCD" w14:textId="77777777" w:rsidR="00BC48DA" w:rsidRDefault="00BC48DA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commodo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E8C5497" wp14:editId="5D66079E">
                <wp:simplePos x="0" y="0"/>
                <wp:positionH relativeFrom="column">
                  <wp:posOffset>142875</wp:posOffset>
                </wp:positionH>
                <wp:positionV relativeFrom="page">
                  <wp:posOffset>3009899</wp:posOffset>
                </wp:positionV>
                <wp:extent cx="1485900" cy="6105525"/>
                <wp:effectExtent l="0" t="0" r="0" b="9525"/>
                <wp:wrapNone/>
                <wp:docPr id="4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0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3B429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SUPORTE TÉCNICO</w:t>
                            </w:r>
                          </w:p>
                          <w:p w14:paraId="6DC356D1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79E68C87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1CAA19F2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44B218FA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  <w:p w14:paraId="7F751445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9979905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TEMPO DE INATIVIDADE ZERO</w:t>
                            </w:r>
                          </w:p>
                          <w:p w14:paraId="57D63BB1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exerci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50BCDE33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ullamcorper.Et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78A52FC1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7425E829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praeseptatum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6D486035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</w:p>
                          <w:p w14:paraId="0C9FC014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.</w:t>
                            </w:r>
                          </w:p>
                          <w:p w14:paraId="67986541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C714BF9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bidi="pt-BR"/>
                              </w:rPr>
                              <w:t>SOLUÇÕES TURNKEY</w:t>
                            </w:r>
                          </w:p>
                          <w:p w14:paraId="017C75BD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erat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volut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pat. </w:t>
                            </w:r>
                          </w:p>
                          <w:p w14:paraId="1EBD84D1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, quis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exerci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 xml:space="preserve"> ex.</w:t>
                            </w:r>
                          </w:p>
                          <w:p w14:paraId="679CFF65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CFEB740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pt-BR"/>
                              </w:rPr>
                              <w:t>Para saber mais sobre qualquer um dos nossos produtos ou serviços, visite nosso site: www.ositesiteaqui.com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5497" id="Caixa de texto 14" o:spid="_x0000_s1038" type="#_x0000_t202" style="position:absolute;margin-left:11.25pt;margin-top:237pt;width:117pt;height:480.7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4D23B429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SUPORTE TÉCNICO</w:t>
                      </w:r>
                    </w:p>
                    <w:p w14:paraId="6DC356D1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79E68C87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1CAA19F2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44B218FA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  <w:p w14:paraId="7F751445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49979905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pt-BR"/>
                        </w:rPr>
                        <w:t>TEMPO DE INATIVIDADE ZERO</w:t>
                      </w:r>
                    </w:p>
                    <w:p w14:paraId="57D63BB1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exerci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50BCDE33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ullamcorper.Et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iusto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78A52FC1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7425E829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praeseptatum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6D486035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</w:p>
                    <w:p w14:paraId="0C9FC014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.</w:t>
                      </w:r>
                    </w:p>
                    <w:p w14:paraId="67986541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5C714BF9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sz w:val="16"/>
                          <w:szCs w:val="16"/>
                          <w:lang w:bidi="pt-BR"/>
                        </w:rPr>
                        <w:t>SOLUÇÕES TURNKEY</w:t>
                      </w:r>
                    </w:p>
                    <w:p w14:paraId="017C75BD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erat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volut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pat. </w:t>
                      </w:r>
                    </w:p>
                    <w:p w14:paraId="1EBD84D1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veniam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, quis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exerci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tation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 xml:space="preserve"> ex.</w:t>
                      </w:r>
                    </w:p>
                    <w:p w14:paraId="679CFF65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0CFEB740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pt-BR"/>
                        </w:rPr>
                        <w:t>Para saber mais sobre qualquer um dos nossos produtos ou serviços, visite nosso site: www.ositesiteaqui.com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5E30">
        <w:rPr>
          <w:lang w:bidi="pt-BR"/>
        </w:rPr>
        <w:drawing>
          <wp:anchor distT="0" distB="0" distL="114300" distR="114300" simplePos="0" relativeHeight="251691520" behindDoc="0" locked="0" layoutInCell="1" allowOverlap="1" wp14:anchorId="6115CF36" wp14:editId="3017E9F1">
            <wp:simplePos x="0" y="0"/>
            <wp:positionH relativeFrom="margin">
              <wp:posOffset>0</wp:posOffset>
            </wp:positionH>
            <wp:positionV relativeFrom="margin">
              <wp:posOffset>9272270</wp:posOffset>
            </wp:positionV>
            <wp:extent cx="7099935" cy="794385"/>
            <wp:effectExtent l="0" t="0" r="5715" b="5715"/>
            <wp:wrapNone/>
            <wp:docPr id="82" name="Imagem 8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m 82" descr="LayoutReady.com&#10; link para o sit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30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2D49783E" wp14:editId="4A542F72">
                <wp:simplePos x="0" y="0"/>
                <wp:positionH relativeFrom="column">
                  <wp:posOffset>1952625</wp:posOffset>
                </wp:positionH>
                <wp:positionV relativeFrom="page">
                  <wp:posOffset>1933575</wp:posOffset>
                </wp:positionV>
                <wp:extent cx="4533900" cy="457200"/>
                <wp:effectExtent l="0" t="0" r="0" b="0"/>
                <wp:wrapNone/>
                <wp:docPr id="5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83880" w14:textId="77777777" w:rsidR="00BC48DA" w:rsidRDefault="00BC48DA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pt-BR"/>
                              </w:rPr>
                              <w:t>Recursos e benefícios do serviço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783E" id="Caixa de texto 20" o:spid="_x0000_s1039" type="#_x0000_t202" style="position:absolute;margin-left:153.75pt;margin-top:152.25pt;width:357pt;height:36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01083880" w14:textId="77777777" w:rsidR="00BC48DA" w:rsidRDefault="00BC48DA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pt-BR"/>
                        </w:rPr>
                        <w:t>Recursos e benefícios do serviço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5726D7FD" wp14:editId="0838DDEE">
                <wp:simplePos x="0" y="0"/>
                <wp:positionH relativeFrom="column">
                  <wp:posOffset>2024380</wp:posOffset>
                </wp:positionH>
                <wp:positionV relativeFrom="page">
                  <wp:posOffset>8425180</wp:posOffset>
                </wp:positionV>
                <wp:extent cx="35560" cy="35560"/>
                <wp:effectExtent l="0" t="0" r="2540" b="2540"/>
                <wp:wrapNone/>
                <wp:docPr id="5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70B4A" id="Oval 24" o:spid="_x0000_s1026" style="position:absolute;margin-left:159.4pt;margin-top:663.4pt;width:2.8pt;height:2.8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08A69ED9" wp14:editId="7B28A4D3">
                <wp:simplePos x="0" y="0"/>
                <wp:positionH relativeFrom="column">
                  <wp:posOffset>2014855</wp:posOffset>
                </wp:positionH>
                <wp:positionV relativeFrom="page">
                  <wp:posOffset>7903210</wp:posOffset>
                </wp:positionV>
                <wp:extent cx="35560" cy="35560"/>
                <wp:effectExtent l="0" t="0" r="2540" b="2540"/>
                <wp:wrapNone/>
                <wp:docPr id="4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8CF03" id="Oval 19" o:spid="_x0000_s1026" style="position:absolute;margin-left:158.65pt;margin-top:622.3pt;width:2.8pt;height:2.8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6148231E" wp14:editId="27782877">
                <wp:simplePos x="0" y="0"/>
                <wp:positionH relativeFrom="column">
                  <wp:posOffset>2014855</wp:posOffset>
                </wp:positionH>
                <wp:positionV relativeFrom="page">
                  <wp:posOffset>7353935</wp:posOffset>
                </wp:positionV>
                <wp:extent cx="35560" cy="35560"/>
                <wp:effectExtent l="0" t="0" r="2540" b="2540"/>
                <wp:wrapNone/>
                <wp:docPr id="4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5964A" id="Oval 18" o:spid="_x0000_s1026" style="position:absolute;margin-left:158.65pt;margin-top:579.05pt;width:2.8pt;height:2.8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7B52CA8" wp14:editId="0C7EF131">
                <wp:simplePos x="0" y="0"/>
                <wp:positionH relativeFrom="column">
                  <wp:posOffset>2014855</wp:posOffset>
                </wp:positionH>
                <wp:positionV relativeFrom="page">
                  <wp:posOffset>6822440</wp:posOffset>
                </wp:positionV>
                <wp:extent cx="35560" cy="36195"/>
                <wp:effectExtent l="0" t="0" r="2540" b="1905"/>
                <wp:wrapNone/>
                <wp:docPr id="4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6195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D611E" id="Oval 17" o:spid="_x0000_s1026" style="position:absolute;margin-left:158.65pt;margin-top:537.2pt;width:2.8pt;height:2.8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7CF79533" wp14:editId="1486E8D2">
                <wp:simplePos x="0" y="0"/>
                <wp:positionH relativeFrom="column">
                  <wp:posOffset>2014855</wp:posOffset>
                </wp:positionH>
                <wp:positionV relativeFrom="page">
                  <wp:posOffset>6285230</wp:posOffset>
                </wp:positionV>
                <wp:extent cx="35560" cy="35560"/>
                <wp:effectExtent l="0" t="0" r="2540" b="2540"/>
                <wp:wrapNone/>
                <wp:docPr id="4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E338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B1126" id="Oval 16" o:spid="_x0000_s1026" style="position:absolute;margin-left:158.65pt;margin-top:494.9pt;width:2.8pt;height:2.8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" fillcolor="#e3383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90CB0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77A01D6C" wp14:editId="5495ABC6">
                <wp:simplePos x="0" y="0"/>
                <wp:positionH relativeFrom="column">
                  <wp:posOffset>5886450</wp:posOffset>
                </wp:positionH>
                <wp:positionV relativeFrom="page">
                  <wp:posOffset>8494395</wp:posOffset>
                </wp:positionV>
                <wp:extent cx="1243330" cy="343535"/>
                <wp:effectExtent l="0" t="0" r="0" b="0"/>
                <wp:wrapNone/>
                <wp:docPr id="30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DC9C54" w14:textId="77777777" w:rsidR="00BC48DA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pt-BR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D6C" id="Caixa de texto 4" o:spid="_x0000_s1040" type="#_x0000_t202" style="position:absolute;margin-left:463.5pt;margin-top:668.85pt;width:97.9pt;height:27.0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6FDC9C54" w14:textId="77777777" w:rsidR="00BC48DA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pt-BR"/>
                        </w:rPr>
                        <w:t>tecnologia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lang w:bidi="pt-BR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CEBA85E" wp14:editId="553E09A1">
                <wp:simplePos x="0" y="0"/>
                <wp:positionH relativeFrom="column">
                  <wp:posOffset>5482590</wp:posOffset>
                </wp:positionH>
                <wp:positionV relativeFrom="page">
                  <wp:posOffset>8392795</wp:posOffset>
                </wp:positionV>
                <wp:extent cx="363220" cy="391795"/>
                <wp:effectExtent l="0" t="0" r="0" b="0"/>
                <wp:wrapNone/>
                <wp:docPr id="3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1795"/>
                          <a:chOff x="114379548" y="106280986"/>
                          <a:chExt cx="450000" cy="487500"/>
                        </a:xfrm>
                      </wpg:grpSpPr>
                      <wps:wsp>
                        <wps:cNvPr id="36" name="Forma Livre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vre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vre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vre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a livre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vre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72FE6" id="Grupo 5" o:spid="_x0000_s1026" style="position:absolute;margin-left:431.7pt;margin-top:660.85pt;width:28.6pt;height:30.85pt;z-index:25167206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">
                <v:shape id="Forma Livre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vre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vre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d7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7HhS/gBcv0HAAD//wMAUEsBAi0AFAAGAAgAAAAhANvh9svuAAAAhQEAABMAAAAAAAAAAAAAAAAA&#10;AAAAAFtDb250ZW50X1R5cGVzXS54bWxQSwECLQAUAAYACAAAACEAWvQsW78AAAAVAQAACwAAAAAA&#10;AAAAAAAAAAAfAQAAX3JlbHMvLnJlbHNQSwECLQAUAAYACAAAACEAiK/ne8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vre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vre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vre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690CB0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0EF336E7" wp14:editId="238DE8F4">
                <wp:simplePos x="0" y="0"/>
                <wp:positionH relativeFrom="column">
                  <wp:posOffset>1951990</wp:posOffset>
                </wp:positionH>
                <wp:positionV relativeFrom="page">
                  <wp:posOffset>5654040</wp:posOffset>
                </wp:positionV>
                <wp:extent cx="2583180" cy="457200"/>
                <wp:effectExtent l="0" t="0" r="7620" b="0"/>
                <wp:wrapNone/>
                <wp:docPr id="5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2D3DB2" w14:textId="77777777" w:rsidR="00BC48DA" w:rsidRDefault="00BC48DA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pt-BR"/>
                              </w:rPr>
                              <w:t>Requisitos do sistema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336E7" id="Caixa de texto 21" o:spid="_x0000_s1041" type="#_x0000_t202" style="position:absolute;margin-left:153.7pt;margin-top:445.2pt;width:203.4pt;height:36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572D3DB2" w14:textId="77777777" w:rsidR="00BC48DA" w:rsidRDefault="00BC48DA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pt-BR"/>
                        </w:rPr>
                        <w:t>Requisitos do sistema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lang w:bidi="pt-BR"/>
        </w:rPr>
        <w:drawing>
          <wp:anchor distT="36576" distB="36576" distL="36576" distR="36576" simplePos="0" relativeHeight="251683328" behindDoc="0" locked="0" layoutInCell="1" allowOverlap="1" wp14:anchorId="162E927D" wp14:editId="5F7D13AF">
            <wp:simplePos x="0" y="0"/>
            <wp:positionH relativeFrom="column">
              <wp:posOffset>1951990</wp:posOffset>
            </wp:positionH>
            <wp:positionV relativeFrom="page">
              <wp:posOffset>2543810</wp:posOffset>
            </wp:positionV>
            <wp:extent cx="1943100" cy="1885950"/>
            <wp:effectExtent l="0" t="0" r="0" b="0"/>
            <wp:wrapNone/>
            <wp:docPr id="63" name="Imagem 63" descr="C:\Documents and Settings\tamic\Desktop\TC999D\TC9990901D-PB\TC9990901-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C:\Documents and Settings\tamic\Desktop\TC999D\TC9990901D-PB\TC9990901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2499" b="3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B0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39B0E44E" wp14:editId="6FEDD52B">
                <wp:simplePos x="0" y="0"/>
                <wp:positionH relativeFrom="column">
                  <wp:posOffset>5886450</wp:posOffset>
                </wp:positionH>
                <wp:positionV relativeFrom="page">
                  <wp:posOffset>8996680</wp:posOffset>
                </wp:positionV>
                <wp:extent cx="1028700" cy="628650"/>
                <wp:effectExtent l="0" t="0" r="0" b="9525"/>
                <wp:wrapNone/>
                <wp:docPr id="55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FC195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 xml:space="preserve">5432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 xml:space="preserve"> Street West</w:t>
                            </w:r>
                          </w:p>
                          <w:p w14:paraId="46F23863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>Townsville, State 54321</w:t>
                            </w:r>
                          </w:p>
                          <w:p w14:paraId="5569FDD6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>Telefone 555.543.5432</w:t>
                            </w:r>
                          </w:p>
                          <w:p w14:paraId="5E3BECB5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bidi="pt-BR"/>
                              </w:rPr>
                              <w:t>Fax 555.543.5433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E44E" id="Caixa de texto 26" o:spid="_x0000_s1042" type="#_x0000_t202" style="position:absolute;margin-left:463.5pt;margin-top:708.4pt;width:81pt;height:49.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363FC195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pt-BR"/>
                        </w:rPr>
                        <w:t xml:space="preserve">5432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pt-BR"/>
                        </w:rPr>
                        <w:t>Any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pt-BR"/>
                        </w:rPr>
                        <w:t xml:space="preserve"> Street West</w:t>
                      </w:r>
                    </w:p>
                    <w:p w14:paraId="46F23863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pt-BR"/>
                        </w:rPr>
                        <w:t>Townsville, State 54321</w:t>
                      </w:r>
                    </w:p>
                    <w:p w14:paraId="5569FDD6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pt-BR"/>
                        </w:rPr>
                        <w:t>Telefone 555.543.5432</w:t>
                      </w:r>
                    </w:p>
                    <w:p w14:paraId="5E3BECB5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4"/>
                          <w:szCs w:val="14"/>
                          <w:lang w:bidi="pt-BR"/>
                        </w:rPr>
                        <w:t>Fax 555.543.5433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CB0" w:rsidRPr="00BC48DA">
        <w:rPr>
          <w:lang w:bidi="pt-BR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16D63FDA" wp14:editId="345C4784">
                <wp:simplePos x="0" y="0"/>
                <wp:positionH relativeFrom="column">
                  <wp:posOffset>0</wp:posOffset>
                </wp:positionH>
                <wp:positionV relativeFrom="paragraph">
                  <wp:posOffset>933450</wp:posOffset>
                </wp:positionV>
                <wp:extent cx="7099935" cy="973455"/>
                <wp:effectExtent l="0" t="0" r="24765" b="17145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935" cy="973455"/>
                          <a:chOff x="0" y="0"/>
                          <a:chExt cx="7306310" cy="973455"/>
                        </a:xfrm>
                      </wpg:grpSpPr>
                      <wps:wsp>
                        <wps:cNvPr id="58" name="Forma Livre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vre 29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vr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vre 31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vre 32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ACE1B2" id="Grupo 57" o:spid="_x0000_s1026" style="position:absolute;margin-left:0;margin-top:73.5pt;width:559.05pt;height:76.65pt;z-index:251689472;mso-width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">
                <v:shape id="Forma Livre 28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orma livre 29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orma livre 30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orma livre 31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orma Livre 32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690CB0" w:rsidRPr="00BC48DA">
        <w:rPr>
          <w:lang w:bidi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306B11" wp14:editId="03885C65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328285" cy="1480820"/>
                <wp:effectExtent l="0" t="0" r="5715" b="5080"/>
                <wp:wrapNone/>
                <wp:docPr id="56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1111" id="Forma Livre 27" o:spid="_x0000_s1026" style="position:absolute;margin-left:139.5pt;margin-top:18pt;width:419.55pt;height:11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328285,1252539;5328285,0;0,0" o:connectangles="0,0,0,0,0"/>
                <w10:wrap anchory="page"/>
              </v:shape>
            </w:pict>
          </mc:Fallback>
        </mc:AlternateContent>
      </w:r>
      <w:r w:rsidR="00BC48DA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14D53C7" wp14:editId="2E93BEE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1650" cy="9601200"/>
                <wp:effectExtent l="0" t="0" r="0" b="0"/>
                <wp:wrapNone/>
                <wp:docPr id="3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16783" id="Retângulo 3" o:spid="_x0000_s1026" style="position:absolute;margin-left:0;margin-top:0;width:139.5pt;height:756pt;z-index:2516700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" fillcolor="#2e3640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BC48DA" w:rsidRPr="00BC48DA">
        <w:rPr>
          <w:lang w:bidi="pt-BR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750F73F0" wp14:editId="00EA29F2">
                <wp:simplePos x="0" y="0"/>
                <wp:positionH relativeFrom="column">
                  <wp:posOffset>6229985</wp:posOffset>
                </wp:positionH>
                <wp:positionV relativeFrom="page">
                  <wp:posOffset>8686165</wp:posOffset>
                </wp:positionV>
                <wp:extent cx="685165" cy="291465"/>
                <wp:effectExtent l="0" t="0" r="635" b="0"/>
                <wp:wrapNone/>
                <wp:docPr id="4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7CA7A8" w14:textId="77777777" w:rsidR="00BC48DA" w:rsidRDefault="00BC48DA" w:rsidP="00BC48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pt-BR"/>
                              </w:rPr>
                              <w:t>consultoria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73F0" id="Caixa de texto 12" o:spid="_x0000_s1043" type="#_x0000_t202" style="position:absolute;margin-left:490.55pt;margin-top:683.95pt;width:53.95pt;height:22.9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377CA7A8" w14:textId="77777777" w:rsidR="00BC48DA" w:rsidRDefault="00BC48DA" w:rsidP="00BC48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pt-BR"/>
                        </w:rPr>
                        <w:t>consultoria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Sect="00690CB0"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85FF" w14:textId="77777777" w:rsidR="001E00C9" w:rsidRDefault="001E00C9" w:rsidP="006843CF">
      <w:r>
        <w:separator/>
      </w:r>
    </w:p>
  </w:endnote>
  <w:endnote w:type="continuationSeparator" w:id="0">
    <w:p w14:paraId="366B4CA6" w14:textId="77777777" w:rsidR="001E00C9" w:rsidRDefault="001E00C9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DD6ED" w14:textId="77777777" w:rsidR="001E00C9" w:rsidRDefault="001E00C9" w:rsidP="006843CF">
      <w:r>
        <w:separator/>
      </w:r>
    </w:p>
  </w:footnote>
  <w:footnote w:type="continuationSeparator" w:id="0">
    <w:p w14:paraId="42131444" w14:textId="77777777" w:rsidR="001E00C9" w:rsidRDefault="001E00C9" w:rsidP="0068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DC"/>
    <w:rsid w:val="000D247E"/>
    <w:rsid w:val="00114C4E"/>
    <w:rsid w:val="00117A40"/>
    <w:rsid w:val="00194B1B"/>
    <w:rsid w:val="001B326D"/>
    <w:rsid w:val="001E00C9"/>
    <w:rsid w:val="00317BDC"/>
    <w:rsid w:val="00333C62"/>
    <w:rsid w:val="00335AA7"/>
    <w:rsid w:val="0038144F"/>
    <w:rsid w:val="00387A59"/>
    <w:rsid w:val="003B7DE5"/>
    <w:rsid w:val="004953EC"/>
    <w:rsid w:val="00595839"/>
    <w:rsid w:val="005F70E4"/>
    <w:rsid w:val="00606D3B"/>
    <w:rsid w:val="006843CF"/>
    <w:rsid w:val="00687CD4"/>
    <w:rsid w:val="00690CB0"/>
    <w:rsid w:val="006C5F96"/>
    <w:rsid w:val="00753B51"/>
    <w:rsid w:val="00786D16"/>
    <w:rsid w:val="00794852"/>
    <w:rsid w:val="008F5E30"/>
    <w:rsid w:val="00904EDB"/>
    <w:rsid w:val="00B024DE"/>
    <w:rsid w:val="00BC48DA"/>
    <w:rsid w:val="00C47C64"/>
    <w:rsid w:val="00D32AEB"/>
    <w:rsid w:val="00D723EA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860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43C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6843CF"/>
    <w:rPr>
      <w:color w:val="212120"/>
      <w:kern w:val="28"/>
    </w:rPr>
  </w:style>
  <w:style w:type="paragraph" w:styleId="Rodap">
    <w:name w:val="footer"/>
    <w:basedOn w:val="Normal"/>
    <w:link w:val="RodapChar"/>
    <w:rsid w:val="006843C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6843CF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901D-PB\TC9990901-IMG0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tamic\Desktop\TC999D\TC9990901D-PB\TC9990901-IMG02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Office_34523686_TF16402914</Template>
  <TotalTime>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StockLayouts LLC</dc:creator>
  <cp:keywords/>
  <dc:description/>
  <cp:lastModifiedBy>Tester pt-BR</cp:lastModifiedBy>
  <cp:revision>7</cp:revision>
  <dcterms:created xsi:type="dcterms:W3CDTF">2019-05-31T22:43:00Z</dcterms:created>
  <dcterms:modified xsi:type="dcterms:W3CDTF">2019-06-18T14:32:00Z</dcterms:modified>
</cp:coreProperties>
</file>