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A36F" w14:textId="695A0BE5" w:rsidR="005F70E4" w:rsidRPr="00A96A14" w:rsidRDefault="00FF1BC3" w:rsidP="00A96A14">
      <w:bookmarkStart w:id="0" w:name="_GoBack"/>
      <w:bookmarkEnd w:id="0"/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523FA" wp14:editId="293E19D1">
                <wp:simplePos x="0" y="0"/>
                <wp:positionH relativeFrom="column">
                  <wp:posOffset>1921510</wp:posOffset>
                </wp:positionH>
                <wp:positionV relativeFrom="paragraph">
                  <wp:posOffset>7473950</wp:posOffset>
                </wp:positionV>
                <wp:extent cx="1200150" cy="930275"/>
                <wp:effectExtent l="0" t="0" r="0" b="3175"/>
                <wp:wrapNone/>
                <wp:docPr id="50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9E48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7621BF5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07B5C5A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636C136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4430FC5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523FA" id="_x0000_t202" coordsize="21600,21600" o:spt="202" path="m,l,21600r21600,l21600,xe">
                <v:stroke joinstyle="miter"/>
                <v:path gradientshapeok="t" o:connecttype="rect"/>
              </v:shapetype>
              <v:shape id="Надпись 204" o:spid="_x0000_s1026" type="#_x0000_t202" style="position:absolute;margin-left:151.3pt;margin-top:588.5pt;width:94.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44D9E48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7621BF5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07B5C5A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636C136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4430FC5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432E2" wp14:editId="60A4B199">
                <wp:simplePos x="0" y="0"/>
                <wp:positionH relativeFrom="column">
                  <wp:posOffset>5125720</wp:posOffset>
                </wp:positionH>
                <wp:positionV relativeFrom="paragraph">
                  <wp:posOffset>7473950</wp:posOffset>
                </wp:positionV>
                <wp:extent cx="1200150" cy="930275"/>
                <wp:effectExtent l="0" t="0" r="0" b="3175"/>
                <wp:wrapNone/>
                <wp:docPr id="52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7673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621E72C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4525398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401D64C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42AF497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32E2" id="_x0000_s1027" type="#_x0000_t202" style="position:absolute;margin-left:403.6pt;margin-top:588.5pt;width:94.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0657673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621E72C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4525398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401D64C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42AF497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D5F386" wp14:editId="70935EB1">
                <wp:simplePos x="0" y="0"/>
                <wp:positionH relativeFrom="column">
                  <wp:posOffset>5125720</wp:posOffset>
                </wp:positionH>
                <wp:positionV relativeFrom="paragraph">
                  <wp:posOffset>5637530</wp:posOffset>
                </wp:positionV>
                <wp:extent cx="1200150" cy="930275"/>
                <wp:effectExtent l="0" t="0" r="0" b="3175"/>
                <wp:wrapNone/>
                <wp:docPr id="48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4162E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727C1D9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1E883CB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6B8E12E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4478A46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F386" id="_x0000_s1028" type="#_x0000_t202" style="position:absolute;margin-left:403.6pt;margin-top:443.9pt;width:94.5pt;height:7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" filled="f" fillcolor="#fffffe" stroked="f" strokecolor="#212120" insetpen="t">
                <v:textbox inset="2.88pt,2.88pt,2.88pt,2.88pt">
                  <w:txbxContent>
                    <w:p w14:paraId="074162E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727C1D9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1E883CB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6B8E12E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4478A46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FC9F1D" wp14:editId="6CBED8E3">
                <wp:simplePos x="0" y="0"/>
                <wp:positionH relativeFrom="column">
                  <wp:posOffset>1921510</wp:posOffset>
                </wp:positionH>
                <wp:positionV relativeFrom="paragraph">
                  <wp:posOffset>5637530</wp:posOffset>
                </wp:positionV>
                <wp:extent cx="1200150" cy="930275"/>
                <wp:effectExtent l="0" t="0" r="0" b="3175"/>
                <wp:wrapNone/>
                <wp:docPr id="46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28BB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06B77B1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47FA32B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64787F0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7DAD321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9F1D" id="_x0000_s1029" type="#_x0000_t202" style="position:absolute;margin-left:151.3pt;margin-top:443.9pt;width:94.5pt;height:7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" filled="f" fillcolor="#fffffe" stroked="f" strokecolor="#212120" insetpen="t">
                <v:textbox inset="2.88pt,2.88pt,2.88pt,2.88pt">
                  <w:txbxContent>
                    <w:p w14:paraId="12028BB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06B77B1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47FA32B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64787F0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7DAD321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9F19B38" wp14:editId="7AF38EEB">
                <wp:simplePos x="0" y="0"/>
                <wp:positionH relativeFrom="column">
                  <wp:posOffset>5125720</wp:posOffset>
                </wp:positionH>
                <wp:positionV relativeFrom="paragraph">
                  <wp:posOffset>1955800</wp:posOffset>
                </wp:positionV>
                <wp:extent cx="1200150" cy="930275"/>
                <wp:effectExtent l="0" t="0" r="0" b="3175"/>
                <wp:wrapNone/>
                <wp:docPr id="40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BB46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75241F7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05D9035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7161B6B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4CAB2DF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9B38" id="_x0000_s1030" type="#_x0000_t202" style="position:absolute;margin-left:403.6pt;margin-top:154pt;width:94.5pt;height:73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" filled="f" fillcolor="#fffffe" stroked="f" strokecolor="#212120" insetpen="t">
                <v:textbox inset="2.88pt,2.88pt,2.88pt,2.88pt">
                  <w:txbxContent>
                    <w:p w14:paraId="4C5BB46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75241F7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05D9035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7161B6B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4CAB2DF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A6246B0" wp14:editId="1F2C20D0">
                <wp:simplePos x="0" y="0"/>
                <wp:positionH relativeFrom="column">
                  <wp:posOffset>1921510</wp:posOffset>
                </wp:positionH>
                <wp:positionV relativeFrom="paragraph">
                  <wp:posOffset>1955800</wp:posOffset>
                </wp:positionV>
                <wp:extent cx="1200150" cy="930275"/>
                <wp:effectExtent l="0" t="0" r="0" b="3175"/>
                <wp:wrapNone/>
                <wp:docPr id="38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49A6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53A4B7A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7125CDF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525B703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18EC048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46B0" id="_x0000_s1031" type="#_x0000_t202" style="position:absolute;margin-left:151.3pt;margin-top:154pt;width:94.5pt;height:73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28049A6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53A4B7A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7125CDF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525B703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18EC048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B96455" wp14:editId="51C21F00">
                <wp:simplePos x="0" y="0"/>
                <wp:positionH relativeFrom="column">
                  <wp:posOffset>5125720</wp:posOffset>
                </wp:positionH>
                <wp:positionV relativeFrom="paragraph">
                  <wp:posOffset>119380</wp:posOffset>
                </wp:positionV>
                <wp:extent cx="1200150" cy="930275"/>
                <wp:effectExtent l="0" t="0" r="0" b="3175"/>
                <wp:wrapNone/>
                <wp:docPr id="36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E73A3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0CB1813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10B5D82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2B32B94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53FA692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6455" id="_x0000_s1032" type="#_x0000_t202" style="position:absolute;margin-left:403.6pt;margin-top:9.4pt;width:94.5pt;height:73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" filled="f" fillcolor="#fffffe" stroked="f" strokecolor="#212120" insetpen="t">
                <v:textbox inset="2.88pt,2.88pt,2.88pt,2.88pt">
                  <w:txbxContent>
                    <w:p w14:paraId="47E73A3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0CB1813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10B5D82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2B32B94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53FA692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326BB72" wp14:editId="2CC30C78">
                <wp:simplePos x="0" y="0"/>
                <wp:positionH relativeFrom="column">
                  <wp:posOffset>1921510</wp:posOffset>
                </wp:positionH>
                <wp:positionV relativeFrom="paragraph">
                  <wp:posOffset>119380</wp:posOffset>
                </wp:positionV>
                <wp:extent cx="1200150" cy="930275"/>
                <wp:effectExtent l="0" t="0" r="0" b="3175"/>
                <wp:wrapNone/>
                <wp:docPr id="282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099E8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5C137F9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731319A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3ECAF16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0A9CEEC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BB72" id="_x0000_s1033" type="#_x0000_t202" style="position:absolute;margin-left:151.3pt;margin-top:9.4pt;width:94.5pt;height:73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" filled="f" fillcolor="#fffffe" stroked="f" strokecolor="#212120" insetpen="t">
                <v:textbox inset="2.88pt,2.88pt,2.88pt,2.88pt">
                  <w:txbxContent>
                    <w:p w14:paraId="10099E8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5C137F9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731319A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3ECAF16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0A9CEEC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0C2D1" wp14:editId="7AF89041">
                <wp:simplePos x="0" y="0"/>
                <wp:positionH relativeFrom="column">
                  <wp:posOffset>1924050</wp:posOffset>
                </wp:positionH>
                <wp:positionV relativeFrom="paragraph">
                  <wp:posOffset>7303135</wp:posOffset>
                </wp:positionV>
                <wp:extent cx="942975" cy="257175"/>
                <wp:effectExtent l="0" t="0" r="9525" b="9525"/>
                <wp:wrapNone/>
                <wp:docPr id="51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A9DB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0C2D1" id="Надпись 214" o:spid="_x0000_s1034" type="#_x0000_t202" style="position:absolute;margin-left:151.5pt;margin-top:575.05pt;width:74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353A9DB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D27AA" wp14:editId="4E03985A">
                <wp:simplePos x="0" y="0"/>
                <wp:positionH relativeFrom="column">
                  <wp:posOffset>5124450</wp:posOffset>
                </wp:positionH>
                <wp:positionV relativeFrom="paragraph">
                  <wp:posOffset>7303135</wp:posOffset>
                </wp:positionV>
                <wp:extent cx="942975" cy="257175"/>
                <wp:effectExtent l="0" t="0" r="9525" b="9525"/>
                <wp:wrapNone/>
                <wp:docPr id="53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D92D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D27AA" id="_x0000_s1035" type="#_x0000_t202" style="position:absolute;margin-left:403.5pt;margin-top:575.05pt;width:74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312D92D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F01588" wp14:editId="545EA598">
                <wp:simplePos x="0" y="0"/>
                <wp:positionH relativeFrom="column">
                  <wp:posOffset>5124450</wp:posOffset>
                </wp:positionH>
                <wp:positionV relativeFrom="paragraph">
                  <wp:posOffset>5464810</wp:posOffset>
                </wp:positionV>
                <wp:extent cx="942975" cy="257175"/>
                <wp:effectExtent l="0" t="0" r="9525" b="9525"/>
                <wp:wrapNone/>
                <wp:docPr id="49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F533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1588" id="_x0000_s1036" type="#_x0000_t202" style="position:absolute;margin-left:403.5pt;margin-top:430.3pt;width:74.25pt;height:2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26CF533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A47BB4" wp14:editId="7F434FF0">
                <wp:simplePos x="0" y="0"/>
                <wp:positionH relativeFrom="column">
                  <wp:posOffset>1924050</wp:posOffset>
                </wp:positionH>
                <wp:positionV relativeFrom="paragraph">
                  <wp:posOffset>5464810</wp:posOffset>
                </wp:positionV>
                <wp:extent cx="942975" cy="257175"/>
                <wp:effectExtent l="0" t="0" r="9525" b="9525"/>
                <wp:wrapNone/>
                <wp:docPr id="47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83EA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47BB4" id="_x0000_s1037" type="#_x0000_t202" style="position:absolute;margin-left:151.5pt;margin-top:430.3pt;width:74.25pt;height:20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" filled="f" fillcolor="#fffffe" stroked="f" strokecolor="#212120" insetpen="t">
                <v:textbox inset="2.88pt,2.88pt,2.88pt,2.88pt">
                  <w:txbxContent>
                    <w:p w14:paraId="0F683EA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423E7E2" wp14:editId="554CD2E4">
                <wp:simplePos x="0" y="0"/>
                <wp:positionH relativeFrom="column">
                  <wp:posOffset>5124450</wp:posOffset>
                </wp:positionH>
                <wp:positionV relativeFrom="paragraph">
                  <wp:posOffset>1788160</wp:posOffset>
                </wp:positionV>
                <wp:extent cx="942975" cy="257175"/>
                <wp:effectExtent l="0" t="0" r="9525" b="9525"/>
                <wp:wrapNone/>
                <wp:docPr id="41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4CA1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3E7E2" id="_x0000_s1038" type="#_x0000_t202" style="position:absolute;margin-left:403.5pt;margin-top:140.8pt;width:74.25pt;height:20.2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5FB4CA1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D2B207F" wp14:editId="634B2810">
                <wp:simplePos x="0" y="0"/>
                <wp:positionH relativeFrom="column">
                  <wp:posOffset>1924050</wp:posOffset>
                </wp:positionH>
                <wp:positionV relativeFrom="paragraph">
                  <wp:posOffset>1788795</wp:posOffset>
                </wp:positionV>
                <wp:extent cx="942975" cy="257175"/>
                <wp:effectExtent l="0" t="0" r="9525" b="9525"/>
                <wp:wrapNone/>
                <wp:docPr id="39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2B193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B207F" id="_x0000_s1039" type="#_x0000_t202" style="position:absolute;margin-left:151.5pt;margin-top:140.85pt;width:74.25pt;height:20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382B193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7D264A7" wp14:editId="3BAFD355">
                <wp:simplePos x="0" y="0"/>
                <wp:positionH relativeFrom="column">
                  <wp:posOffset>5124450</wp:posOffset>
                </wp:positionH>
                <wp:positionV relativeFrom="paragraph">
                  <wp:posOffset>-49530</wp:posOffset>
                </wp:positionV>
                <wp:extent cx="942975" cy="257175"/>
                <wp:effectExtent l="0" t="0" r="9525" b="9525"/>
                <wp:wrapNone/>
                <wp:docPr id="37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7C29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264A7" id="_x0000_s1040" type="#_x0000_t202" style="position:absolute;margin-left:403.5pt;margin-top:-3.9pt;width:74.25pt;height:2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" filled="f" fillcolor="#fffffe" stroked="f" strokecolor="#212120" insetpen="t">
                <v:textbox inset="2.88pt,2.88pt,2.88pt,2.88pt">
                  <w:txbxContent>
                    <w:p w14:paraId="5017C29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FA70D37" wp14:editId="38E325F6">
                <wp:simplePos x="0" y="0"/>
                <wp:positionH relativeFrom="column">
                  <wp:posOffset>1924050</wp:posOffset>
                </wp:positionH>
                <wp:positionV relativeFrom="paragraph">
                  <wp:posOffset>-47956</wp:posOffset>
                </wp:positionV>
                <wp:extent cx="942975" cy="257175"/>
                <wp:effectExtent l="0" t="0" r="9525" b="9525"/>
                <wp:wrapNone/>
                <wp:docPr id="292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4D6F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70D37" id="_x0000_s1041" type="#_x0000_t202" style="position:absolute;margin-left:151.5pt;margin-top:-3.8pt;width:74.25pt;height:20.2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" filled="f" fillcolor="#fffffe" stroked="f" strokecolor="#212120" insetpen="t">
                <v:textbox inset="2.88pt,2.88pt,2.88pt,2.88pt">
                  <w:txbxContent>
                    <w:p w14:paraId="4AE4D6F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10E07E" wp14:editId="58345E4E">
                <wp:simplePos x="0" y="0"/>
                <wp:positionH relativeFrom="column">
                  <wp:posOffset>5125720</wp:posOffset>
                </wp:positionH>
                <wp:positionV relativeFrom="paragraph">
                  <wp:posOffset>3842385</wp:posOffset>
                </wp:positionV>
                <wp:extent cx="1200150" cy="930275"/>
                <wp:effectExtent l="0" t="0" r="0" b="3175"/>
                <wp:wrapNone/>
                <wp:docPr id="44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676CF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7CCBC4B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3047DA1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4F872E6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100CE5A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E07E" id="_x0000_s1042" type="#_x0000_t202" style="position:absolute;margin-left:403.6pt;margin-top:302.55pt;width:94.5pt;height:7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" filled="f" fillcolor="#fffffe" stroked="f" strokecolor="#212120" insetpen="t">
                <v:textbox inset="2.88pt,2.88pt,2.88pt,2.88pt">
                  <w:txbxContent>
                    <w:p w14:paraId="4A676CF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7CCBC4B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3047DA1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4F872E6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100CE5A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6568813" wp14:editId="6C12B63E">
                <wp:simplePos x="0" y="0"/>
                <wp:positionH relativeFrom="column">
                  <wp:posOffset>1921510</wp:posOffset>
                </wp:positionH>
                <wp:positionV relativeFrom="paragraph">
                  <wp:posOffset>3842385</wp:posOffset>
                </wp:positionV>
                <wp:extent cx="1200150" cy="930275"/>
                <wp:effectExtent l="0" t="0" r="0" b="3175"/>
                <wp:wrapNone/>
                <wp:docPr id="421" name="Надпись 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4414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Ул. Ленина, 54</w:t>
                            </w:r>
                          </w:p>
                          <w:p w14:paraId="780841C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Мытищи, Московская область 654321</w:t>
                            </w:r>
                          </w:p>
                          <w:p w14:paraId="6FD0C0CA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 xml:space="preserve">Тел.: (123) 543-5432  </w:t>
                            </w:r>
                          </w:p>
                          <w:p w14:paraId="3681007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Факс: (123) 543-5433</w:t>
                            </w:r>
                          </w:p>
                          <w:p w14:paraId="0DFCA60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8813" id="_x0000_s1043" type="#_x0000_t202" style="position:absolute;margin-left:151.3pt;margin-top:302.55pt;width:94.5pt;height:73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" filled="f" fillcolor="#fffffe" stroked="f" strokecolor="#212120" insetpen="t">
                <v:textbox inset="2.88pt,2.88pt,2.88pt,2.88pt">
                  <w:txbxContent>
                    <w:p w14:paraId="04C4414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Ул. Ленина, 54</w:t>
                      </w:r>
                    </w:p>
                    <w:p w14:paraId="780841C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Мытищи, Московская область 654321</w:t>
                      </w:r>
                    </w:p>
                    <w:p w14:paraId="6FD0C0CA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 xml:space="preserve">Тел.: (123) 543-5432  </w:t>
                      </w:r>
                    </w:p>
                    <w:p w14:paraId="3681007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Факс: (123) 543-5433</w:t>
                      </w:r>
                    </w:p>
                    <w:p w14:paraId="0DFCA60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C2C0" wp14:editId="24E6558C">
                <wp:simplePos x="0" y="0"/>
                <wp:positionH relativeFrom="column">
                  <wp:posOffset>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0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9EFC" id="Полилиния 203" o:spid="_x0000_s1026" style="position:absolute;margin-left:0;margin-top:661.5pt;width:252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EC6F1" wp14:editId="336C9A6D">
                <wp:simplePos x="0" y="0"/>
                <wp:positionH relativeFrom="column">
                  <wp:posOffset>554078</wp:posOffset>
                </wp:positionH>
                <wp:positionV relativeFrom="paragraph">
                  <wp:posOffset>7724692</wp:posOffset>
                </wp:positionV>
                <wp:extent cx="1391479" cy="350908"/>
                <wp:effectExtent l="0" t="0" r="0" b="0"/>
                <wp:wrapNone/>
                <wp:docPr id="50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58476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EC6F1" id="Надпись 205" o:spid="_x0000_s1044" type="#_x0000_t202" style="position:absolute;margin-left:43.65pt;margin-top:608.25pt;width:109.5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77B58476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8A0A62" wp14:editId="686D14C6">
                <wp:simplePos x="0" y="0"/>
                <wp:positionH relativeFrom="column">
                  <wp:posOffset>180975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0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0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037D0" id="Группа 206" o:spid="_x0000_s1026" style="position:absolute;margin-left:14.25pt;margin-top:603pt;width:28.6pt;height:30.9pt;z-index:25166336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loLw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ztxQAAANwAAAAPAAAAZHJzL2Rvd25yZXYueG1sRI9BawIx&#10;FITvBf9DeIXeNFFo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AXAyzt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0LwgAAANwAAAAPAAAAZHJzL2Rvd25yZXYueG1sRE9Na8JA&#10;EL0L/odlBC9SdyNU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Dx1J0L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HAxQAAANwAAAAPAAAAZHJzL2Rvd25yZXYueG1sRI/dagIx&#10;FITvBd8hnELvNNtCxa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AnKJHA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244B5" wp14:editId="3BC2CD37">
                <wp:simplePos x="0" y="0"/>
                <wp:positionH relativeFrom="column">
                  <wp:posOffset>808521</wp:posOffset>
                </wp:positionH>
                <wp:positionV relativeFrom="paragraph">
                  <wp:posOffset>7891670</wp:posOffset>
                </wp:positionV>
                <wp:extent cx="978010" cy="291152"/>
                <wp:effectExtent l="0" t="0" r="0" b="0"/>
                <wp:wrapNone/>
                <wp:docPr id="51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C03FF0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244B5" id="Надпись 213" o:spid="_x0000_s1045" type="#_x0000_t202" style="position:absolute;margin-left:63.65pt;margin-top:621.4pt;width:77pt;height:22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" filled="f" fillcolor="#fffffe" stroked="f" strokecolor="#212120" insetpen="t">
                <v:textbox inset="2.88pt,2.88pt,2.88pt,2.88pt">
                  <w:txbxContent>
                    <w:p w14:paraId="7EC03FF0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F36961" wp14:editId="3B47964A">
                <wp:simplePos x="0" y="0"/>
                <wp:positionH relativeFrom="column">
                  <wp:posOffset>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12" name="Группа 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1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6CA17" id="Группа 512" o:spid="_x0000_s1026" style="position:absolute;margin-left:0;margin-top:657.75pt;width:252pt;height:37.1pt;z-index:25166643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Aixw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mAxQAAANwAAAAPAAAAZHJzL2Rvd25yZXYueG1sRI9Ba8JA&#10;FITvBf/D8oReRDdWW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CC0/mA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MQwwAAANwAAAAPAAAAZHJzL2Rvd25yZXYueG1sRI/RaoNA&#10;FETfC/mH5QbyVtcYq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bEYDE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96CAB" wp14:editId="445D7085">
                <wp:simplePos x="0" y="0"/>
                <wp:positionH relativeFrom="column">
                  <wp:posOffset>3200400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2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7E870" id="Полилиния 203" o:spid="_x0000_s1026" style="position:absolute;margin-left:252pt;margin-top:661.5pt;width:252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E1505" wp14:editId="4FB27DC6">
                <wp:simplePos x="0" y="0"/>
                <wp:positionH relativeFrom="column">
                  <wp:posOffset>3750502</wp:posOffset>
                </wp:positionH>
                <wp:positionV relativeFrom="paragraph">
                  <wp:posOffset>7724692</wp:posOffset>
                </wp:positionV>
                <wp:extent cx="1391479" cy="350908"/>
                <wp:effectExtent l="0" t="0" r="0" b="0"/>
                <wp:wrapNone/>
                <wp:docPr id="52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75022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E1505" id="_x0000_s1046" type="#_x0000_t202" style="position:absolute;margin-left:295.3pt;margin-top:608.25pt;width:109.55pt;height:27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32E75022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37BBB2" wp14:editId="0D8FFE82">
                <wp:simplePos x="0" y="0"/>
                <wp:positionH relativeFrom="column">
                  <wp:posOffset>3381375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2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2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2FA17" id="Группа 206" o:spid="_x0000_s1026" style="position:absolute;margin-left:266.25pt;margin-top:603pt;width:28.6pt;height:30.9pt;z-index:25167257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aOLQ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CNxgAAANwAAAAPAAAAZHJzL2Rvd25yZXYueG1sRI9BawIx&#10;FITvQv9DeIXealah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XLZwj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FrwgAAANwAAAAPAAAAZHJzL2Rvd25yZXYueG1sRE9Na8JA&#10;EL0L/Q/LFHqRuklA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C6YcFr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2gxgAAANwAAAAPAAAAZHJzL2Rvd25yZXYueG1sRI/dagIx&#10;FITvC75DOELvalah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bJ3NoM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016A6" wp14:editId="68237214">
                <wp:simplePos x="0" y="0"/>
                <wp:positionH relativeFrom="column">
                  <wp:posOffset>4012896</wp:posOffset>
                </wp:positionH>
                <wp:positionV relativeFrom="paragraph">
                  <wp:posOffset>7891670</wp:posOffset>
                </wp:positionV>
                <wp:extent cx="978010" cy="291152"/>
                <wp:effectExtent l="0" t="0" r="0" b="0"/>
                <wp:wrapNone/>
                <wp:docPr id="53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F0AD9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016A6" id="_x0000_s1047" type="#_x0000_t202" style="position:absolute;margin-left:316pt;margin-top:621.4pt;width:77pt;height:22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" filled="f" fillcolor="#fffffe" stroked="f" strokecolor="#212120" insetpen="t">
                <v:textbox inset="2.88pt,2.88pt,2.88pt,2.88pt">
                  <w:txbxContent>
                    <w:p w14:paraId="078F0AD9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A25169" wp14:editId="32DC5397">
                <wp:simplePos x="0" y="0"/>
                <wp:positionH relativeFrom="column">
                  <wp:posOffset>3200400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32" name="Группа 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3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E9F91" id="Группа 532" o:spid="_x0000_s1026" style="position:absolute;margin-left:252pt;margin-top:657.75pt;width:252pt;height:37.1pt;z-index:25167564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h0xw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XgxgAAANwAAAAPAAAAZHJzL2Rvd25yZXYueG1sRI9Pa8JA&#10;FMTvhX6H5RW8FN1oaJ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yWal4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9w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J/Nfc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6FC986" wp14:editId="497F9807">
                <wp:simplePos x="0" y="0"/>
                <wp:positionH relativeFrom="column">
                  <wp:posOffset>3200400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8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041F8" id="Полилиния 203" o:spid="_x0000_s1026" style="position:absolute;margin-left:252pt;margin-top:516.75pt;width:252pt;height:4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C3B213" wp14:editId="3EF82C05">
                <wp:simplePos x="0" y="0"/>
                <wp:positionH relativeFrom="column">
                  <wp:posOffset>3750502</wp:posOffset>
                </wp:positionH>
                <wp:positionV relativeFrom="paragraph">
                  <wp:posOffset>5887941</wp:posOffset>
                </wp:positionV>
                <wp:extent cx="1391479" cy="350908"/>
                <wp:effectExtent l="0" t="0" r="0" b="0"/>
                <wp:wrapNone/>
                <wp:docPr id="48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1E890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3B213" id="_x0000_s1048" type="#_x0000_t202" style="position:absolute;margin-left:295.3pt;margin-top:463.6pt;width:109.55pt;height:27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7A41E890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D50C011" wp14:editId="51BD8FBC">
                <wp:simplePos x="0" y="0"/>
                <wp:positionH relativeFrom="column">
                  <wp:posOffset>3381375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8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8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023DF" id="Группа 206" o:spid="_x0000_s1026" style="position:absolute;margin-left:266.25pt;margin-top:458.25pt;width:28.6pt;height:30.9pt;z-index:25165312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yjLg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pvxAAAANwAAAAPAAAAZHJzL2Rvd25yZXYueG1sRI9Ba8JA&#10;FITvBf/D8gRvdaOY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PS2ym/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qxgAAANwAAAAPAAAAZHJzL2Rvd25yZXYueG1sRI9BawIx&#10;FITvQv9DeAVvmrWI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DDEgKs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HMwgAAANwAAAAPAAAAZHJzL2Rvd25yZXYueG1sRE9Na8JA&#10;EL0X/A/LCL0U3aQU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Dq5pHM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0HxwAAANwAAAAPAAAAZHJzL2Rvd25yZXYueG1sRI/dasJA&#10;FITvC32H5RS8q5uK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DwanQf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74ECC" wp14:editId="704009EB">
                <wp:simplePos x="0" y="0"/>
                <wp:positionH relativeFrom="column">
                  <wp:posOffset>4012896</wp:posOffset>
                </wp:positionH>
                <wp:positionV relativeFrom="paragraph">
                  <wp:posOffset>6054918</wp:posOffset>
                </wp:positionV>
                <wp:extent cx="1001864" cy="291152"/>
                <wp:effectExtent l="0" t="0" r="8255" b="0"/>
                <wp:wrapNone/>
                <wp:docPr id="49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DDDAA6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74ECC" id="_x0000_s1049" type="#_x0000_t202" style="position:absolute;margin-left:316pt;margin-top:476.75pt;width:78.9pt;height:22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54DDDAA6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5CA088" wp14:editId="63C9686A">
                <wp:simplePos x="0" y="0"/>
                <wp:positionH relativeFrom="column">
                  <wp:posOffset>3200400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92" name="Группа 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9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ECB2E" id="Группа 492" o:spid="_x0000_s1026" style="position:absolute;margin-left:252pt;margin-top:513pt;width:252pt;height:37.1pt;z-index:25165619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UUxw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0E34CC" wp14:editId="40B7A803">
                <wp:simplePos x="0" y="0"/>
                <wp:positionH relativeFrom="column">
                  <wp:posOffset>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6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2689" id="Полилиния 203" o:spid="_x0000_s1026" style="position:absolute;margin-left:0;margin-top:516.75pt;width:252pt;height:46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E67A00" wp14:editId="60B55E71">
                <wp:simplePos x="0" y="0"/>
                <wp:positionH relativeFrom="column">
                  <wp:posOffset>554078</wp:posOffset>
                </wp:positionH>
                <wp:positionV relativeFrom="paragraph">
                  <wp:posOffset>5887941</wp:posOffset>
                </wp:positionV>
                <wp:extent cx="1391479" cy="350908"/>
                <wp:effectExtent l="0" t="0" r="0" b="0"/>
                <wp:wrapNone/>
                <wp:docPr id="46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AE505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67A00" id="_x0000_s1050" type="#_x0000_t202" style="position:absolute;margin-left:43.65pt;margin-top:463.6pt;width:109.55pt;height:27.6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" filled="f" fillcolor="#fffffe" stroked="f" strokecolor="#212120" insetpen="t">
                <v:textbox inset="2.88pt,2.88pt,2.88pt,2.88pt">
                  <w:txbxContent>
                    <w:p w14:paraId="564AE505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BB6A188" wp14:editId="28F50FB6">
                <wp:simplePos x="0" y="0"/>
                <wp:positionH relativeFrom="column">
                  <wp:posOffset>180975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6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6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92C49" id="Группа 206" o:spid="_x0000_s1026" style="position:absolute;margin-left:14.25pt;margin-top:458.25pt;width:28.6pt;height:30.9pt;z-index:25164390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yVxAAAANwAAAAPAAAAZHJzL2Rvd25yZXYueG1sRI9Ba8JA&#10;FITvgv9heUJvZqM0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ES6LJ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bQxgAAANwAAAAPAAAAZHJzL2Rvd25yZXYueG1sRI9BawIx&#10;FITvQv9DeIXeNLtF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vD3G0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c2wgAAANwAAAAPAAAAZHJzL2Rvd25yZXYueG1sRE9Na8JA&#10;EL0X/A/LFHopdZMi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Ba6nc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v9xwAAANwAAAAPAAAAZHJzL2Rvd25yZXYueG1sRI/dasJA&#10;FITvC32H5RS8q5uK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IwWe/3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C39A3C" wp14:editId="5C6879DB">
                <wp:simplePos x="0" y="0"/>
                <wp:positionH relativeFrom="column">
                  <wp:posOffset>808521</wp:posOffset>
                </wp:positionH>
                <wp:positionV relativeFrom="paragraph">
                  <wp:posOffset>6054918</wp:posOffset>
                </wp:positionV>
                <wp:extent cx="1001864" cy="291152"/>
                <wp:effectExtent l="0" t="0" r="8255" b="0"/>
                <wp:wrapNone/>
                <wp:docPr id="47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8AC57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39A3C" id="_x0000_s1051" type="#_x0000_t202" style="position:absolute;margin-left:63.65pt;margin-top:476.75pt;width:78.9pt;height:22.9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" filled="f" fillcolor="#fffffe" stroked="f" strokecolor="#212120" insetpen="t">
                <v:textbox inset="2.88pt,2.88pt,2.88pt,2.88pt">
                  <w:txbxContent>
                    <w:p w14:paraId="59A8AC57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2665610" wp14:editId="2F179E00">
                <wp:simplePos x="0" y="0"/>
                <wp:positionH relativeFrom="column">
                  <wp:posOffset>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72" name="Группа 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7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53CE4" id="Группа 472" o:spid="_x0000_s1026" style="position:absolute;margin-left:0;margin-top:513pt;width:252pt;height:37.1pt;z-index:25164697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9uxw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LB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z2z/B7JhwBWf4AAAD//wMAUEsBAi0AFAAGAAgAAAAhANvh9svuAAAAhQEAABMAAAAAAAAAAAAA&#10;AAAAAAAAAFtDb250ZW50X1R5cGVzXS54bWxQSwECLQAUAAYACAAAACEAWvQsW78AAAAVAQAACwAA&#10;AAAAAAAAAAAAAAAfAQAAX3JlbHMvLnJlbHNQSwECLQAUAAYACAAAACEAWObSw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k3xAAAANwAAAAPAAAAZHJzL2Rvd25yZXYueG1sRI9Bi8Iw&#10;EIXvwv6HMMLeNFVW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PIJeT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ED6EDC" wp14:editId="38153EDE">
                <wp:simplePos x="0" y="0"/>
                <wp:positionH relativeFrom="column">
                  <wp:posOffset>3200400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4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5D4CF" id="Полилиния 203" o:spid="_x0000_s1026" style="position:absolute;margin-left:252pt;margin-top:372pt;width:252pt;height:46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FCED8A" wp14:editId="22198E76">
                <wp:simplePos x="0" y="0"/>
                <wp:positionH relativeFrom="column">
                  <wp:posOffset>3750502</wp:posOffset>
                </wp:positionH>
                <wp:positionV relativeFrom="paragraph">
                  <wp:posOffset>4051190</wp:posOffset>
                </wp:positionV>
                <wp:extent cx="1391479" cy="350908"/>
                <wp:effectExtent l="0" t="0" r="0" b="0"/>
                <wp:wrapNone/>
                <wp:docPr id="44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B9F7C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CED8A" id="_x0000_s1052" type="#_x0000_t202" style="position:absolute;margin-left:295.3pt;margin-top:319pt;width:109.55pt;height:27.6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1EBB9F7C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4B34040" wp14:editId="497B071B">
                <wp:simplePos x="0" y="0"/>
                <wp:positionH relativeFrom="column">
                  <wp:posOffset>3381375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4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4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5E6F2" id="Группа 206" o:spid="_x0000_s1026" style="position:absolute;margin-left:266.25pt;margin-top:313.5pt;width:28.6pt;height:30.9pt;z-index:25163366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2ZLw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7119C5" wp14:editId="0FCC602B">
                <wp:simplePos x="0" y="0"/>
                <wp:positionH relativeFrom="column">
                  <wp:posOffset>4012896</wp:posOffset>
                </wp:positionH>
                <wp:positionV relativeFrom="paragraph">
                  <wp:posOffset>4218167</wp:posOffset>
                </wp:positionV>
                <wp:extent cx="1001864" cy="291152"/>
                <wp:effectExtent l="0" t="0" r="8255" b="0"/>
                <wp:wrapNone/>
                <wp:docPr id="45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0E353E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119C5" id="_x0000_s1053" type="#_x0000_t202" style="position:absolute;margin-left:316pt;margin-top:332.15pt;width:78.9pt;height:22.9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650E353E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1FD90D" wp14:editId="2E91FE6E">
                <wp:simplePos x="0" y="0"/>
                <wp:positionH relativeFrom="column">
                  <wp:posOffset>5124450</wp:posOffset>
                </wp:positionH>
                <wp:positionV relativeFrom="paragraph">
                  <wp:posOffset>3676647</wp:posOffset>
                </wp:positionV>
                <wp:extent cx="942975" cy="257459"/>
                <wp:effectExtent l="0" t="0" r="9525" b="9525"/>
                <wp:wrapNone/>
                <wp:docPr id="45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EB0A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D90D" id="_x0000_s1054" type="#_x0000_t202" style="position:absolute;margin-left:403.5pt;margin-top:289.5pt;width:74.25pt;height:20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" filled="f" fillcolor="#fffffe" stroked="f" strokecolor="#212120" insetpen="t">
                <v:textbox inset="2.88pt,2.88pt,2.88pt,2.88pt">
                  <w:txbxContent>
                    <w:p w14:paraId="1BEEB0A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7CAC7F8" wp14:editId="31DA8D44">
                <wp:simplePos x="0" y="0"/>
                <wp:positionH relativeFrom="column">
                  <wp:posOffset>3200400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52" name="Группа 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5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2F076" id="Группа 452" o:spid="_x0000_s1026" style="position:absolute;margin-left:252pt;margin-top:368.25pt;width:252pt;height:37.1pt;z-index:25163673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c4xw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VN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ye9/B7JhwBWf4AAAD//wMAUEsBAi0AFAAGAAgAAAAhANvh9svuAAAAhQEAABMAAAAAAAAAAAAA&#10;AAAAAAAAAFtDb250ZW50X1R5cGVzXS54bWxQSwECLQAUAAYACAAAACEAWvQsW78AAAAVAQAACwAA&#10;AAAAAAAAAAAAAAAfAQAAX3JlbHMvLnJlbHNQSwECLQAUAAYACAAAACEAjM21T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05496D" wp14:editId="286A323C">
                <wp:simplePos x="0" y="0"/>
                <wp:positionH relativeFrom="column">
                  <wp:posOffset>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2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3F559" id="Полилиния 203" o:spid="_x0000_s1026" style="position:absolute;margin-left:0;margin-top:372pt;width:252pt;height:46.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E3AE36" wp14:editId="0D15FB0C">
                <wp:simplePos x="0" y="0"/>
                <wp:positionH relativeFrom="column">
                  <wp:posOffset>554078</wp:posOffset>
                </wp:positionH>
                <wp:positionV relativeFrom="paragraph">
                  <wp:posOffset>4051190</wp:posOffset>
                </wp:positionV>
                <wp:extent cx="1391479" cy="350908"/>
                <wp:effectExtent l="0" t="0" r="0" b="0"/>
                <wp:wrapNone/>
                <wp:docPr id="42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B2A3A1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3AE36" id="_x0000_s1055" type="#_x0000_t202" style="position:absolute;margin-left:43.65pt;margin-top:319pt;width:109.55pt;height:27.6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" filled="f" fillcolor="#fffffe" stroked="f" strokecolor="#212120" insetpen="t">
                <v:textbox inset="2.88pt,2.88pt,2.88pt,2.88pt">
                  <w:txbxContent>
                    <w:p w14:paraId="63B2A3A1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0A7A537D" wp14:editId="1F4CA745">
                <wp:simplePos x="0" y="0"/>
                <wp:positionH relativeFrom="column">
                  <wp:posOffset>180975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2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2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CFBA0" id="Группа 206" o:spid="_x0000_s1026" style="position:absolute;margin-left:14.25pt;margin-top:313.5pt;width:28.6pt;height:30.9pt;z-index:2516244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1pLQ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zRxAAAANw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rhdSYcAbn4AwAA//8DAFBLAQItABQABgAIAAAAIQDb4fbL7gAAAIUBAAATAAAAAAAAAAAA&#10;AAAAAAAAAABbQ29udGVudF9UeXBlc10ueG1sUEsBAi0AFAAGAAgAAAAhAFr0LFu/AAAAFQEAAAsA&#10;AAAAAAAAAAAAAAAAHwEAAF9yZWxzLy5yZWxzUEsBAi0AFAAGAAgAAAAhAAgdjNH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8QxgAAANwAAAAPAAAAZHJzL2Rvd25yZXYueG1sRI9BawIx&#10;FITvQv9DeIXealYp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Kld/E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72wgAAANwAAAAPAAAAZHJzL2Rvd25yZXYueG1sRE9Na8JA&#10;EL0L/Q/LFHqRukkQ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DMgM7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I9xgAAANwAAAAPAAAAZHJzL2Rvd25yZXYueG1sRI/dagIx&#10;FITvC75DOELvalYp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GnzCP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11CDB3" wp14:editId="5AB9C67A">
                <wp:simplePos x="0" y="0"/>
                <wp:positionH relativeFrom="column">
                  <wp:posOffset>808521</wp:posOffset>
                </wp:positionH>
                <wp:positionV relativeFrom="paragraph">
                  <wp:posOffset>4218167</wp:posOffset>
                </wp:positionV>
                <wp:extent cx="1001864" cy="291152"/>
                <wp:effectExtent l="0" t="0" r="8255" b="0"/>
                <wp:wrapNone/>
                <wp:docPr id="43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535A9A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1CDB3" id="_x0000_s1056" type="#_x0000_t202" style="position:absolute;margin-left:63.65pt;margin-top:332.15pt;width:78.9pt;height:22.9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40535A9A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B8A5FD7" wp14:editId="240009F1">
                <wp:simplePos x="0" y="0"/>
                <wp:positionH relativeFrom="column">
                  <wp:posOffset>1924050</wp:posOffset>
                </wp:positionH>
                <wp:positionV relativeFrom="paragraph">
                  <wp:posOffset>3676647</wp:posOffset>
                </wp:positionV>
                <wp:extent cx="942975" cy="257459"/>
                <wp:effectExtent l="0" t="0" r="9525" b="9525"/>
                <wp:wrapNone/>
                <wp:docPr id="431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9BE1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ru-RU"/>
                              </w:rPr>
                              <w:t>Имя Фамилия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A5FD7" id="_x0000_s1057" type="#_x0000_t202" style="position:absolute;margin-left:151.5pt;margin-top:289.5pt;width:74.25pt;height:20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7F29BE1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ru-RU"/>
                        </w:rPr>
                        <w:t>Имя Фамилия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DB98054" wp14:editId="308A314D">
                <wp:simplePos x="0" y="0"/>
                <wp:positionH relativeFrom="column">
                  <wp:posOffset>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32" name="Группа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3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166F8" id="Группа 432" o:spid="_x0000_s1026" style="position:absolute;margin-left:0;margin-top:368.25pt;width:252pt;height:37.1pt;z-index:25162752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p9xgAAANwAAAAPAAAAZHJzL2Rvd25yZXYueG1sRI9Pa8JA&#10;FMTvhX6H5RW8FN1oSp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v4eqf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DtwwAAANwAAAAPAAAAZHJzL2Rvd25yZXYueG1sRI/daoNA&#10;FITvC32H5RRyV9doM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URJQ7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AAD56A" wp14:editId="40922D24">
                <wp:simplePos x="0" y="0"/>
                <wp:positionH relativeFrom="column">
                  <wp:posOffset>3200400</wp:posOffset>
                </wp:positionH>
                <wp:positionV relativeFrom="paragraph">
                  <wp:posOffset>2886057</wp:posOffset>
                </wp:positionV>
                <wp:extent cx="3200400" cy="590568"/>
                <wp:effectExtent l="0" t="0" r="0" b="0"/>
                <wp:wrapNone/>
                <wp:docPr id="40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E062A" id="Полилиния 203" o:spid="_x0000_s1026" style="position:absolute;margin-left:252pt;margin-top:227.25pt;width:252pt;height:46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EDB9678" wp14:editId="42DA9392">
                <wp:simplePos x="0" y="0"/>
                <wp:positionH relativeFrom="column">
                  <wp:posOffset>3750502</wp:posOffset>
                </wp:positionH>
                <wp:positionV relativeFrom="paragraph">
                  <wp:posOffset>2206487</wp:posOffset>
                </wp:positionV>
                <wp:extent cx="1391479" cy="350908"/>
                <wp:effectExtent l="0" t="0" r="0" b="0"/>
                <wp:wrapNone/>
                <wp:docPr id="40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0B845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B9678" id="_x0000_s1058" type="#_x0000_t202" style="position:absolute;margin-left:295.3pt;margin-top:173.75pt;width:109.55pt;height:27.6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" filled="f" fillcolor="#fffffe" stroked="f" strokecolor="#212120" insetpen="t">
                <v:textbox inset="2.88pt,2.88pt,2.88pt,2.88pt">
                  <w:txbxContent>
                    <w:p w14:paraId="3740B845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0C82AA93" wp14:editId="565C2B8B">
                <wp:simplePos x="0" y="0"/>
                <wp:positionH relativeFrom="column">
                  <wp:posOffset>3381375</wp:posOffset>
                </wp:positionH>
                <wp:positionV relativeFrom="paragraph">
                  <wp:posOffset>2143118</wp:posOffset>
                </wp:positionV>
                <wp:extent cx="363220" cy="392228"/>
                <wp:effectExtent l="0" t="0" r="0" b="0"/>
                <wp:wrapNone/>
                <wp:docPr id="40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0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43D4" id="Группа 206" o:spid="_x0000_s1026" style="position:absolute;margin-left:266.25pt;margin-top:168.75pt;width:28.6pt;height:30.9pt;z-index:25161420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KPLw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NwxQAAANwAAAAPAAAAZHJzL2Rvd25yZXYueG1sRI9BawIx&#10;FITvBf9DeIXeNFFK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Bh4iN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KWwgAAANwAAAAPAAAAZHJzL2Rvd25yZXYueG1sRE9Na8JA&#10;EL0L/odlBC9SdyNF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CHNZKW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5dxQAAANwAAAAPAAAAZHJzL2Rvd25yZXYueG1sRI/dagIx&#10;FITvBd8hnELvNNtSxK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BRyZ5d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07E5E85" wp14:editId="28FF55BB">
                <wp:simplePos x="0" y="0"/>
                <wp:positionH relativeFrom="column">
                  <wp:posOffset>4012896</wp:posOffset>
                </wp:positionH>
                <wp:positionV relativeFrom="paragraph">
                  <wp:posOffset>2381416</wp:posOffset>
                </wp:positionV>
                <wp:extent cx="1001864" cy="291152"/>
                <wp:effectExtent l="0" t="0" r="8255" b="0"/>
                <wp:wrapNone/>
                <wp:docPr id="41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4E587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E5E85" id="_x0000_s1059" type="#_x0000_t202" style="position:absolute;margin-left:316pt;margin-top:187.5pt;width:78.9pt;height:22.9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" filled="f" fillcolor="#fffffe" stroked="f" strokecolor="#212120" insetpen="t">
                <v:textbox inset="2.88pt,2.88pt,2.88pt,2.88pt">
                  <w:txbxContent>
                    <w:p w14:paraId="51F4E587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67450FBE" wp14:editId="66889F6D">
                <wp:simplePos x="0" y="0"/>
                <wp:positionH relativeFrom="column">
                  <wp:posOffset>3200400</wp:posOffset>
                </wp:positionH>
                <wp:positionV relativeFrom="paragraph">
                  <wp:posOffset>2838433</wp:posOffset>
                </wp:positionV>
                <wp:extent cx="3200400" cy="471237"/>
                <wp:effectExtent l="0" t="0" r="19050" b="24130"/>
                <wp:wrapNone/>
                <wp:docPr id="412" name="Группа 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1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0FFD3" id="Группа 412" o:spid="_x0000_s1026" style="position:absolute;margin-left:252pt;margin-top:223.5pt;width:252pt;height:37.1pt;z-index:25161728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aVxg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YdxQAAANwAAAAPAAAAZHJzL2Rvd25yZXYueG1sRI9Ba8JA&#10;FITvBf/D8oReRDfWU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D0MvYd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yNwwAAANwAAAAPAAAAZHJzL2Rvd25yZXYueG1sRI/RaoNA&#10;FETfC/mH5QbyVteYo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GqcMj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2686A40" wp14:editId="22591727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3200400" cy="590576"/>
                <wp:effectExtent l="0" t="0" r="0" b="0"/>
                <wp:wrapNone/>
                <wp:docPr id="38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76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9C8F6" id="Полилиния 203" o:spid="_x0000_s1026" style="position:absolute;margin-left:0;margin-top:227.25pt;width:252pt;height:46.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" path="m1008,185v,-127,,-127,,-127c631,19,295,2,,,,185,,185,,185r1008,xe" fillcolor="#2e3640" stroked="f" strokecolor="#212120">
                <v:shadow color="#8c8682"/>
                <v:path arrowok="t" o:connecttype="custom" o:connectlocs="3200400,590576;3200400,185154;0,0;0,590576;3200400,590576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894FC06" wp14:editId="4EDA04FD">
                <wp:simplePos x="0" y="0"/>
                <wp:positionH relativeFrom="column">
                  <wp:posOffset>554078</wp:posOffset>
                </wp:positionH>
                <wp:positionV relativeFrom="paragraph">
                  <wp:posOffset>2206487</wp:posOffset>
                </wp:positionV>
                <wp:extent cx="1391479" cy="350913"/>
                <wp:effectExtent l="0" t="0" r="0" b="0"/>
                <wp:wrapNone/>
                <wp:docPr id="38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78BB0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4FC06" id="_x0000_s1060" type="#_x0000_t202" style="position:absolute;margin-left:43.65pt;margin-top:173.75pt;width:109.55pt;height:27.6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" filled="f" fillcolor="#fffffe" stroked="f" strokecolor="#212120" insetpen="t">
                <v:textbox inset="2.88pt,2.88pt,2.88pt,2.88pt">
                  <w:txbxContent>
                    <w:p w14:paraId="56278BB0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1D635603" wp14:editId="1CFE453D">
                <wp:simplePos x="0" y="0"/>
                <wp:positionH relativeFrom="column">
                  <wp:posOffset>180975</wp:posOffset>
                </wp:positionH>
                <wp:positionV relativeFrom="paragraph">
                  <wp:posOffset>2143125</wp:posOffset>
                </wp:positionV>
                <wp:extent cx="363220" cy="392234"/>
                <wp:effectExtent l="0" t="0" r="0" b="0"/>
                <wp:wrapNone/>
                <wp:docPr id="38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34"/>
                          <a:chOff x="114379548" y="106280986"/>
                          <a:chExt cx="450000" cy="487500"/>
                        </a:xfrm>
                      </wpg:grpSpPr>
                      <wps:wsp>
                        <wps:cNvPr id="38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7CC32" id="Группа 206" o:spid="_x0000_s1026" style="position:absolute;margin-left:14.25pt;margin-top:168.75pt;width:28.6pt;height:30.9pt;z-index:25160499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xM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fwOhOOgFw8AQAA//8DAFBLAQItABQABgAIAAAAIQDb4fbL7gAAAIUBAAATAAAAAAAAAAAA&#10;AAAAAAAAAABbQ29udGVudF9UeXBlc10ueG1sUEsBAi0AFAAGAAgAAAAhAFr0LFu/AAAAFQEAAAsA&#10;AAAAAAAAAAAAAAAAHwEAAF9yZWxzLy5yZWxzUEsBAi0AFAAGAAgAAAAhAJNlfEz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cKxAAAANwAAAAPAAAAZHJzL2Rvd25yZXYueG1sRI9Ba8JA&#10;FITvBf/D8gRvdaOS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DQcBwr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1PxgAAANwAAAAPAAAAZHJzL2Rvd25yZXYueG1sRI9BawIx&#10;FITvQv9DeAVvmrWC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zJvtT8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ypwgAAANwAAAAPAAAAZHJzL2Rvd25yZXYueG1sRE9Na8JA&#10;EL0X/A/LCL0U3aQF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AqTFy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BixwAAANwAAAAPAAAAZHJzL2Rvd25yZXYueG1sRI/dasJA&#10;FITvC32H5RS8q5sq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PywUGL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57D06AF" wp14:editId="61B2FB24">
                <wp:simplePos x="0" y="0"/>
                <wp:positionH relativeFrom="column">
                  <wp:posOffset>808521</wp:posOffset>
                </wp:positionH>
                <wp:positionV relativeFrom="paragraph">
                  <wp:posOffset>2381416</wp:posOffset>
                </wp:positionV>
                <wp:extent cx="1001864" cy="291156"/>
                <wp:effectExtent l="0" t="0" r="8255" b="0"/>
                <wp:wrapNone/>
                <wp:docPr id="39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F88B8A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06AF" id="_x0000_s1061" type="#_x0000_t202" style="position:absolute;margin-left:63.65pt;margin-top:187.5pt;width:78.9pt;height:22.95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57F88B8A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F69BCD3" wp14:editId="2A5986F2">
                <wp:simplePos x="0" y="0"/>
                <wp:positionH relativeFrom="column">
                  <wp:posOffset>0</wp:posOffset>
                </wp:positionH>
                <wp:positionV relativeFrom="paragraph">
                  <wp:posOffset>2838450</wp:posOffset>
                </wp:positionV>
                <wp:extent cx="3200400" cy="471244"/>
                <wp:effectExtent l="0" t="0" r="19050" b="24130"/>
                <wp:wrapNone/>
                <wp:docPr id="392" name="Группа 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44"/>
                          <a:chOff x="0" y="0"/>
                          <a:chExt cx="3200400" cy="470716"/>
                        </a:xfrm>
                      </wpg:grpSpPr>
                      <wps:wsp>
                        <wps:cNvPr id="39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509B9" id="Группа 392" o:spid="_x0000_s1026" style="position:absolute;margin-left:0;margin-top:223.5pt;width:252pt;height:37.1pt;z-index:25160806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6741311" wp14:editId="479AB6D9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360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87D08" id="Полилиния 203" o:spid="_x0000_s1026" style="position:absolute;margin-left:252pt;margin-top:82.5pt;width:252pt;height:46.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E10128A" wp14:editId="156580DF">
                <wp:simplePos x="0" y="0"/>
                <wp:positionH relativeFrom="column">
                  <wp:posOffset>3750502</wp:posOffset>
                </wp:positionH>
                <wp:positionV relativeFrom="paragraph">
                  <wp:posOffset>369736</wp:posOffset>
                </wp:positionV>
                <wp:extent cx="1391479" cy="350907"/>
                <wp:effectExtent l="0" t="0" r="0" b="0"/>
                <wp:wrapNone/>
                <wp:docPr id="362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96A154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0128A" id="_x0000_s1062" type="#_x0000_t202" style="position:absolute;margin-left:295.3pt;margin-top:29.1pt;width:109.55pt;height:27.6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3896A154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3BF26E56" wp14:editId="720D9CE9">
                <wp:simplePos x="0" y="0"/>
                <wp:positionH relativeFrom="column">
                  <wp:posOffset>3381375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363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364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0FB94" id="Группа 206" o:spid="_x0000_s1026" style="position:absolute;margin-left:266.25pt;margin-top:24pt;width:28.6pt;height:30.9pt;z-index:25159475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q2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bwOhOOgFw8AQAA//8DAFBLAQItABQABgAIAAAAIQDb4fbL7gAAAIUBAAATAAAAAAAAAAAA&#10;AAAAAAAAAABbQ29udGVudF9UeXBlc10ueG1sUEsBAi0AFAAGAAgAAAAhAFr0LFu/AAAAFQEAAAsA&#10;AAAAAAAAAAAAAAAAHwEAAF9yZWxzLy5yZWxzUEsBAi0AFAAGAAgAAAAhACNpmrb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HwxAAAANwAAAAPAAAAZHJzL2Rvd25yZXYueG1sRI9Ba8JA&#10;FITvgv9heUJvZqMl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IQQ4f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u1xgAAANwAAAAPAAAAZHJzL2Rvd25yZXYueG1sRI9BawIx&#10;FITvQv9DeIXeNLsV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fJcLt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pTwgAAANwAAAAPAAAAZHJzL2Rvd25yZXYueG1sRE9Na8JA&#10;EL0X/A/LFHopdZMK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CaQLpT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YxwAAANwAAAAPAAAAZHJzL2Rvd25yZXYueG1sRI/dasJA&#10;FITvC32H5RS8q5sq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Ey8tpj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500130C" wp14:editId="0F4995CD">
                <wp:simplePos x="0" y="0"/>
                <wp:positionH relativeFrom="column">
                  <wp:posOffset>4012896</wp:posOffset>
                </wp:positionH>
                <wp:positionV relativeFrom="paragraph">
                  <wp:posOffset>544664</wp:posOffset>
                </wp:positionV>
                <wp:extent cx="1001864" cy="291151"/>
                <wp:effectExtent l="0" t="0" r="8255" b="0"/>
                <wp:wrapNone/>
                <wp:docPr id="370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C605F8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0130C" id="_x0000_s1063" type="#_x0000_t202" style="position:absolute;margin-left:316pt;margin-top:42.9pt;width:78.9pt;height:22.9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" filled="f" fillcolor="#fffffe" stroked="f" strokecolor="#212120" insetpen="t">
                <v:textbox inset="2.88pt,2.88pt,2.88pt,2.88pt">
                  <w:txbxContent>
                    <w:p w14:paraId="7CC605F8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491EE84E" wp14:editId="15049664">
                <wp:simplePos x="0" y="0"/>
                <wp:positionH relativeFrom="column">
                  <wp:posOffset>3200400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372" name="Группа 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373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A26C6" id="Группа 372" o:spid="_x0000_s1026" style="position:absolute;margin-left:252pt;margin-top:78.75pt;width:252pt;height:37.1pt;z-index:25159782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+k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nT1Ab9nwhGQmx8AAAD//wMAUEsBAi0AFAAGAAgAAAAhANvh9svuAAAAhQEAABMAAAAAAAAAAAAA&#10;AAAAAAAAAFtDb250ZW50X1R5cGVzXS54bWxQSwECLQAUAAYACAAAACEAWvQsW78AAAAVAQAACwAA&#10;AAAAAAAAAAAAAAAfAQAAX3JlbHMvLnJlbHNQSwECLQAUAAYACAAAACEAmEwfp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RSxAAAANwAAAAPAAAAZHJzL2Rvd25yZXYueG1sRI9Bi8Iw&#10;EIXvwv6HMMLeNNVF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DKjtFL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C811D70" wp14:editId="6C0A47A7">
                <wp:simplePos x="0" y="0"/>
                <wp:positionH relativeFrom="column">
                  <wp:posOffset>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281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449C1" id="Полилиния 203" o:spid="_x0000_s1026" style="position:absolute;margin-left:0;margin-top:82.5pt;width:252pt;height:46.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7C2AC5" wp14:editId="616BBCE3">
                <wp:simplePos x="0" y="0"/>
                <wp:positionH relativeFrom="column">
                  <wp:posOffset>554078</wp:posOffset>
                </wp:positionH>
                <wp:positionV relativeFrom="paragraph">
                  <wp:posOffset>369736</wp:posOffset>
                </wp:positionV>
                <wp:extent cx="1391479" cy="350907"/>
                <wp:effectExtent l="0" t="0" r="0" b="0"/>
                <wp:wrapNone/>
                <wp:docPr id="283" name="Надпись 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92757" w14:textId="77777777" w:rsidR="004E4543" w:rsidRPr="00FF1BC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bidi="ru-RU"/>
                              </w:rPr>
                              <w:t>технологическое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C2AC5" id="_x0000_s1064" type="#_x0000_t202" style="position:absolute;margin-left:43.65pt;margin-top:29.1pt;width:109.55pt;height:27.65pt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" filled="f" fillcolor="#fffffe" stroked="f" strokecolor="#212120" insetpen="t">
                <v:textbox inset="2.88pt,2.88pt,2.88pt,2.88pt">
                  <w:txbxContent>
                    <w:p w14:paraId="22692757" w14:textId="77777777" w:rsidR="004E4543" w:rsidRPr="00FF1BC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bidi="ru-RU"/>
                        </w:rPr>
                        <w:t>технологическое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0683BD37" wp14:editId="7D3A4DF7">
                <wp:simplePos x="0" y="0"/>
                <wp:positionH relativeFrom="column">
                  <wp:posOffset>180975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284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285" name="Полилиния 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Полилиния 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Полилиния 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Полилиния 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Полилиния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Полилиния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1F8FF" id="Группа 206" o:spid="_x0000_s1026" style="position:absolute;margin-left:14.25pt;margin-top:24pt;width:28.6pt;height:30.9pt;z-index:2515855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">
                <v:shape id="Полилиния 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 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 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4E4543">
        <w:rPr>
          <w:lang w:bidi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36C4A29" wp14:editId="40CE0673">
                <wp:simplePos x="0" y="0"/>
                <wp:positionH relativeFrom="column">
                  <wp:posOffset>808521</wp:posOffset>
                </wp:positionH>
                <wp:positionV relativeFrom="paragraph">
                  <wp:posOffset>544664</wp:posOffset>
                </wp:positionV>
                <wp:extent cx="1001864" cy="291151"/>
                <wp:effectExtent l="0" t="0" r="8255" b="0"/>
                <wp:wrapNone/>
                <wp:docPr id="291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08E1B" w14:textId="77777777" w:rsidR="004E4543" w:rsidRPr="00FF1BC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F1BC3"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ru-RU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C4A29" id="_x0000_s1065" type="#_x0000_t202" style="position:absolute;margin-left:63.65pt;margin-top:42.9pt;width:78.9pt;height:22.95pt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" filled="f" fillcolor="#fffffe" stroked="f" strokecolor="#212120" insetpen="t">
                <v:textbox inset="2.88pt,2.88pt,2.88pt,2.88pt">
                  <w:txbxContent>
                    <w:p w14:paraId="06508E1B" w14:textId="77777777" w:rsidR="004E4543" w:rsidRPr="00FF1BC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F1BC3"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ru-RU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4E4543">
        <w:rPr>
          <w:lang w:bidi="ru-RU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62139BB7" wp14:editId="2549964C">
                <wp:simplePos x="0" y="0"/>
                <wp:positionH relativeFrom="column">
                  <wp:posOffset>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293" name="Группа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294" name="Полилиния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Полилиния 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Полилиния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Полилиния 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Полилиния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48BE8" id="Группа 293" o:spid="_x0000_s1026" style="position:absolute;margin-left:0;margin-top:78.75pt;width:252pt;height:37.1pt;z-index:25158860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">
                <v:shape id="Полилиния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Полилиния 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Полилиния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Полилиния 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Полилиния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</w:p>
    <w:sectPr w:rsidR="005F70E4" w:rsidRPr="00A96A14" w:rsidSect="0080334A">
      <w:pgSz w:w="11906" w:h="16838" w:code="9"/>
      <w:pgMar w:top="720" w:right="893" w:bottom="720" w:left="8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640C" w14:textId="77777777" w:rsidR="00FE6D6E" w:rsidRDefault="00FE6D6E" w:rsidP="00F01EAF">
      <w:r>
        <w:separator/>
      </w:r>
    </w:p>
  </w:endnote>
  <w:endnote w:type="continuationSeparator" w:id="0">
    <w:p w14:paraId="7A2B1DFC" w14:textId="77777777" w:rsidR="00FE6D6E" w:rsidRDefault="00FE6D6E" w:rsidP="00F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3A9E" w14:textId="77777777" w:rsidR="00FE6D6E" w:rsidRDefault="00FE6D6E" w:rsidP="00F01EAF">
      <w:r>
        <w:separator/>
      </w:r>
    </w:p>
  </w:footnote>
  <w:footnote w:type="continuationSeparator" w:id="0">
    <w:p w14:paraId="07A7A6F5" w14:textId="77777777" w:rsidR="00FE6D6E" w:rsidRDefault="00FE6D6E" w:rsidP="00F0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4"/>
    <w:rsid w:val="000D247E"/>
    <w:rsid w:val="00194B1B"/>
    <w:rsid w:val="001B326D"/>
    <w:rsid w:val="003B7DE5"/>
    <w:rsid w:val="00491486"/>
    <w:rsid w:val="004E4543"/>
    <w:rsid w:val="005F70E4"/>
    <w:rsid w:val="00606D3B"/>
    <w:rsid w:val="006F78EE"/>
    <w:rsid w:val="007208EC"/>
    <w:rsid w:val="007B6392"/>
    <w:rsid w:val="0080334A"/>
    <w:rsid w:val="00904EDB"/>
    <w:rsid w:val="009F7047"/>
    <w:rsid w:val="00A64200"/>
    <w:rsid w:val="00A96A14"/>
    <w:rsid w:val="00AB6089"/>
    <w:rsid w:val="00B024DE"/>
    <w:rsid w:val="00CE14A4"/>
    <w:rsid w:val="00D32711"/>
    <w:rsid w:val="00E65CBA"/>
    <w:rsid w:val="00F01EAF"/>
    <w:rsid w:val="00F36103"/>
    <w:rsid w:val="00FE6D6E"/>
    <w:rsid w:val="00FF1BC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48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A14"/>
    <w:rPr>
      <w:color w:val="212120"/>
      <w:kern w:val="28"/>
    </w:rPr>
  </w:style>
  <w:style w:type="paragraph" w:styleId="1">
    <w:name w:val="heading 1"/>
    <w:basedOn w:val="a"/>
    <w:next w:val="a"/>
    <w:link w:val="10"/>
    <w:qFormat/>
    <w:rsid w:val="00FF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EA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F01EAF"/>
    <w:rPr>
      <w:color w:val="212120"/>
      <w:kern w:val="28"/>
    </w:rPr>
  </w:style>
  <w:style w:type="paragraph" w:styleId="a5">
    <w:name w:val="footer"/>
    <w:basedOn w:val="a"/>
    <w:link w:val="a6"/>
    <w:rsid w:val="00F01EAF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rsid w:val="00F01EAF"/>
    <w:rPr>
      <w:color w:val="212120"/>
      <w:kern w:val="28"/>
    </w:rPr>
  </w:style>
  <w:style w:type="character" w:customStyle="1" w:styleId="10">
    <w:name w:val="Заголовок 1 Знак"/>
    <w:basedOn w:val="a0"/>
    <w:link w:val="1"/>
    <w:rsid w:val="00FF1BC3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Office_34524508_TF16402908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2019-05-30T13:05:00Z</dcterms:created>
  <dcterms:modified xsi:type="dcterms:W3CDTF">2019-06-03T10:51:00Z</dcterms:modified>
</cp:coreProperties>
</file>