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BACC" w14:textId="5A72F2DF" w:rsidR="005F70E4" w:rsidRDefault="00B224C7">
      <w:r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B760A5" wp14:editId="5F6D22C8">
                <wp:simplePos x="0" y="0"/>
                <wp:positionH relativeFrom="column">
                  <wp:posOffset>2342072</wp:posOffset>
                </wp:positionH>
                <wp:positionV relativeFrom="paragraph">
                  <wp:posOffset>7017589</wp:posOffset>
                </wp:positionV>
                <wp:extent cx="2156148" cy="519430"/>
                <wp:effectExtent l="0" t="0" r="0" b="0"/>
                <wp:wrapNone/>
                <wp:docPr id="7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148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603CEB" w14:textId="77777777" w:rsidR="002A256B" w:rsidRPr="00B224C7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224C7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24"/>
                                <w:szCs w:val="24"/>
                                <w:lang w:bidi="es-MX"/>
                              </w:rPr>
                              <w:t>Soluciones</w:t>
                            </w:r>
                            <w:r w:rsidRPr="00B224C7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bidi="es-MX"/>
                              </w:rPr>
                              <w:t xml:space="preserve"> de TI que funcionan</w:t>
                            </w:r>
                          </w:p>
                          <w:p w14:paraId="700E10C2" w14:textId="77777777" w:rsidR="002A256B" w:rsidRPr="00B224C7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224C7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bidi="es-MX"/>
                              </w:rPr>
                              <w:t>para tu 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B760A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84.4pt;margin-top:552.55pt;width:169.8pt;height:40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" filled="f" fillcolor="#fffffe" stroked="f" strokecolor="#212120" insetpen="t">
                <v:textbox inset="2.88pt,2.88pt,2.88pt,2.88pt">
                  <w:txbxContent>
                    <w:p w14:paraId="7D603CEB" w14:textId="77777777" w:rsidR="002A256B" w:rsidRPr="00B224C7" w:rsidRDefault="002A256B" w:rsidP="002A256B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B224C7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24"/>
                          <w:szCs w:val="24"/>
                          <w:lang w:bidi="es-MX"/>
                        </w:rPr>
                        <w:t>Soluciones</w:t>
                      </w:r>
                      <w:r w:rsidRPr="00B224C7">
                        <w:rPr>
                          <w:rFonts w:ascii="Arial" w:eastAsia="Arial" w:hAnsi="Arial" w:cs="Arial"/>
                          <w:color w:val="2E3640"/>
                          <w:w w:val="90"/>
                          <w:sz w:val="24"/>
                          <w:szCs w:val="24"/>
                          <w:lang w:bidi="es-MX"/>
                        </w:rPr>
                        <w:t xml:space="preserve"> de TI que funcionan</w:t>
                      </w:r>
                    </w:p>
                    <w:p w14:paraId="700E10C2" w14:textId="77777777" w:rsidR="002A256B" w:rsidRPr="00B224C7" w:rsidRDefault="002A256B" w:rsidP="002A256B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B224C7">
                        <w:rPr>
                          <w:rFonts w:ascii="Arial" w:eastAsia="Arial" w:hAnsi="Arial" w:cs="Arial"/>
                          <w:color w:val="2E3640"/>
                          <w:w w:val="90"/>
                          <w:sz w:val="24"/>
                          <w:szCs w:val="24"/>
                          <w:lang w:bidi="es-MX"/>
                        </w:rPr>
                        <w:t>para tu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4AFA19" wp14:editId="06B6890D">
                <wp:simplePos x="0" y="0"/>
                <wp:positionH relativeFrom="column">
                  <wp:posOffset>1497787</wp:posOffset>
                </wp:positionH>
                <wp:positionV relativeFrom="paragraph">
                  <wp:posOffset>9149486</wp:posOffset>
                </wp:positionV>
                <wp:extent cx="2868016" cy="685165"/>
                <wp:effectExtent l="0" t="0" r="8890" b="635"/>
                <wp:wrapNone/>
                <wp:docPr id="84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016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36B469" w14:textId="77777777" w:rsidR="002A256B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 xml:space="preserve">Cualquier calle al oeste 5432,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Townsville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 xml:space="preserve">, Estado 54321     </w:t>
                            </w:r>
                          </w:p>
                          <w:p w14:paraId="52B3F82F" w14:textId="77777777" w:rsidR="002A256B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Tel. 555 543 5432 Fax 555 543 5431</w:t>
                            </w:r>
                          </w:p>
                          <w:p w14:paraId="5D450D52" w14:textId="77777777" w:rsidR="002A256B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WWW.TUS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AFA19" id="Cuadro de texto 17" o:spid="_x0000_s1027" type="#_x0000_t202" style="position:absolute;margin-left:117.95pt;margin-top:720.45pt;width:225.85pt;height:53.9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4936B469" w14:textId="77777777" w:rsidR="002A256B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es-MX"/>
                        </w:rPr>
                        <w:t xml:space="preserve">Cualquier calle al oeste 5432,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es-MX"/>
                        </w:rPr>
                        <w:t>Townsville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es-MX"/>
                        </w:rPr>
                        <w:t xml:space="preserve">, Estado 54321     </w:t>
                      </w:r>
                    </w:p>
                    <w:p w14:paraId="52B3F82F" w14:textId="77777777" w:rsidR="002A256B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es-MX"/>
                        </w:rPr>
                        <w:t>Tel. 555 543 5432 Fax 555 543 5431</w:t>
                      </w:r>
                    </w:p>
                    <w:p w14:paraId="5D450D52" w14:textId="77777777" w:rsidR="002A256B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es-MX"/>
                        </w:rPr>
                        <w:t>WWW.TUS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es-MX"/>
                        </w:rPr>
                        <w:t>ITIOWEBAQUÍ.COM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12F646" wp14:editId="60E9C7D2">
                <wp:simplePos x="0" y="0"/>
                <wp:positionH relativeFrom="column">
                  <wp:posOffset>1856232</wp:posOffset>
                </wp:positionH>
                <wp:positionV relativeFrom="paragraph">
                  <wp:posOffset>4123944</wp:posOffset>
                </wp:positionV>
                <wp:extent cx="2509571" cy="685165"/>
                <wp:effectExtent l="0" t="0" r="5080" b="635"/>
                <wp:wrapNone/>
                <wp:docPr id="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71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614FCE" w14:textId="77777777" w:rsidR="00311472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 xml:space="preserve">Cualquier calle al oeste 5432,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Townsville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 xml:space="preserve">, Estado 54321     </w:t>
                            </w:r>
                          </w:p>
                          <w:p w14:paraId="4C3F5E30" w14:textId="77777777" w:rsidR="00311472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Tel. 555 543 5432 Fax 555 543 5431</w:t>
                            </w:r>
                          </w:p>
                          <w:p w14:paraId="360D34CD" w14:textId="77777777" w:rsidR="00311472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WWW.TUSITIOWEBAQUÍ.COM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F646" id="_x0000_s1028" type="#_x0000_t202" style="position:absolute;margin-left:146.15pt;margin-top:324.7pt;width:197.6pt;height:53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" filled="f" fillcolor="#fffffe" stroked="f" strokecolor="#212120" insetpen="t">
                <v:textbox inset="2.88pt,2.88pt,2.88pt,2.88pt">
                  <w:txbxContent>
                    <w:p w14:paraId="4C614FCE" w14:textId="77777777" w:rsidR="00311472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es-MX"/>
                        </w:rPr>
                        <w:t xml:space="preserve">Cualquier calle al oeste 5432,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es-MX"/>
                        </w:rPr>
                        <w:t>Townsville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es-MX"/>
                        </w:rPr>
                        <w:t xml:space="preserve">, Estado 54321     </w:t>
                      </w:r>
                    </w:p>
                    <w:p w14:paraId="4C3F5E30" w14:textId="77777777" w:rsidR="00311472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es-MX"/>
                        </w:rPr>
                        <w:t>Tel. 555 543 5432 Fax 555 543 5431</w:t>
                      </w:r>
                    </w:p>
                    <w:p w14:paraId="360D34CD" w14:textId="77777777" w:rsidR="00311472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4"/>
                          <w:szCs w:val="14"/>
                          <w:lang w:bidi="es-MX"/>
                        </w:rPr>
                        <w:t>WWW.TUSITIOWEBAQUÍ.COM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7BA403" wp14:editId="6347B6D2">
                <wp:simplePos x="0" y="0"/>
                <wp:positionH relativeFrom="column">
                  <wp:posOffset>2317090</wp:posOffset>
                </wp:positionH>
                <wp:positionV relativeFrom="paragraph">
                  <wp:posOffset>1987906</wp:posOffset>
                </wp:positionV>
                <wp:extent cx="2114092" cy="863193"/>
                <wp:effectExtent l="0" t="0" r="635" b="0"/>
                <wp:wrapNone/>
                <wp:docPr id="5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092" cy="863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D8CF70" w14:textId="77777777" w:rsidR="00311472" w:rsidRPr="00B224C7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224C7"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24"/>
                                <w:szCs w:val="24"/>
                                <w:lang w:bidi="es-MX"/>
                              </w:rPr>
                              <w:t>Soluciones</w:t>
                            </w:r>
                            <w:r w:rsidRPr="00B224C7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bidi="es-MX"/>
                              </w:rPr>
                              <w:t xml:space="preserve"> de TI que funcionan</w:t>
                            </w:r>
                          </w:p>
                          <w:p w14:paraId="259AE09E" w14:textId="77777777" w:rsidR="00311472" w:rsidRPr="00B224C7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224C7"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bidi="es-MX"/>
                              </w:rPr>
                              <w:t>para tu 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A403" id="_x0000_s1029" type="#_x0000_t202" style="position:absolute;margin-left:182.45pt;margin-top:156.55pt;width:166.45pt;height:67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71D8CF70" w14:textId="77777777" w:rsidR="00311472" w:rsidRPr="00B224C7" w:rsidRDefault="00311472" w:rsidP="00311472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B224C7"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24"/>
                          <w:szCs w:val="24"/>
                          <w:lang w:bidi="es-MX"/>
                        </w:rPr>
                        <w:t>Soluciones</w:t>
                      </w:r>
                      <w:r w:rsidRPr="00B224C7">
                        <w:rPr>
                          <w:rFonts w:ascii="Arial" w:eastAsia="Arial" w:hAnsi="Arial" w:cs="Arial"/>
                          <w:color w:val="2E3640"/>
                          <w:w w:val="90"/>
                          <w:sz w:val="24"/>
                          <w:szCs w:val="24"/>
                          <w:lang w:bidi="es-MX"/>
                        </w:rPr>
                        <w:t xml:space="preserve"> de TI que funcionan</w:t>
                      </w:r>
                    </w:p>
                    <w:p w14:paraId="259AE09E" w14:textId="77777777" w:rsidR="00311472" w:rsidRPr="00B224C7" w:rsidRDefault="00311472" w:rsidP="00311472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B224C7">
                        <w:rPr>
                          <w:rFonts w:ascii="Arial" w:eastAsia="Arial" w:hAnsi="Arial" w:cs="Arial"/>
                          <w:color w:val="2E3640"/>
                          <w:w w:val="90"/>
                          <w:sz w:val="24"/>
                          <w:szCs w:val="24"/>
                          <w:lang w:bidi="es-MX"/>
                        </w:rPr>
                        <w:t>para tu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0211503" wp14:editId="61B43DC0">
                <wp:simplePos x="0" y="0"/>
                <wp:positionH relativeFrom="column">
                  <wp:posOffset>4892040</wp:posOffset>
                </wp:positionH>
                <wp:positionV relativeFrom="paragraph">
                  <wp:posOffset>766267</wp:posOffset>
                </wp:positionV>
                <wp:extent cx="1657350" cy="2926080"/>
                <wp:effectExtent l="0" t="0" r="0" b="7620"/>
                <wp:wrapNone/>
                <wp:docPr id="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BF68F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bidi="es-MX"/>
                              </w:rPr>
                              <w:t>SERVICIOS DISPONIBLES</w:t>
                            </w:r>
                          </w:p>
                          <w:p w14:paraId="31AEA723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144EC5BB" w14:textId="77777777" w:rsidR="00D74B73" w:rsidRPr="00184022" w:rsidRDefault="00D74B73" w:rsidP="00D74B7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t>DESARROLLO DE APLICACIONES</w:t>
                            </w:r>
                          </w:p>
                          <w:p w14:paraId="2D044C82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Justo odio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dolor.</w:t>
                            </w:r>
                          </w:p>
                          <w:p w14:paraId="18F7EC33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7A2D1340" w14:textId="0F67D314" w:rsidR="00311472" w:rsidRPr="0018402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t xml:space="preserve">ADMINISTRACIÓN DE BASES </w:t>
                            </w:r>
                            <w:r w:rsidR="00B224C7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br/>
                            </w: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t>DE DATOS</w:t>
                            </w:r>
                          </w:p>
                          <w:p w14:paraId="2E487D54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.</w:t>
                            </w:r>
                          </w:p>
                          <w:p w14:paraId="2DFCDBC1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58874597" w14:textId="77777777" w:rsidR="00311472" w:rsidRPr="0018402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t>ADMINISTRACIÓN DE REDES</w:t>
                            </w:r>
                          </w:p>
                          <w:p w14:paraId="5885A0D3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dolor.</w:t>
                            </w:r>
                          </w:p>
                          <w:p w14:paraId="197798DE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1C304ACD" w14:textId="77777777" w:rsidR="00311472" w:rsidRPr="0018402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t>ADMINISTRACIÓN DE PROYECTOS</w:t>
                            </w:r>
                          </w:p>
                          <w:p w14:paraId="03B25F43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1503" id="Cuadro de texto 6" o:spid="_x0000_s1030" type="#_x0000_t202" style="position:absolute;margin-left:385.2pt;margin-top:60.35pt;width:130.5pt;height:230.4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5F7BF68F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bidi="es-MX"/>
                        </w:rPr>
                        <w:t>SERVICIOS DISPONIBLES</w:t>
                      </w:r>
                    </w:p>
                    <w:p w14:paraId="31AEA723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3"/>
                          <w:szCs w:val="13"/>
                          <w:lang w:val="en"/>
                        </w:rPr>
                      </w:pPr>
                    </w:p>
                    <w:p w14:paraId="144EC5BB" w14:textId="77777777" w:rsidR="00D74B73" w:rsidRPr="00184022" w:rsidRDefault="00D74B73" w:rsidP="00D74B7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t>DESARROLLO DE APLICACIONES</w:t>
                      </w:r>
                    </w:p>
                    <w:p w14:paraId="2D044C82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Justo odio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dolor.</w:t>
                      </w:r>
                    </w:p>
                    <w:p w14:paraId="18F7EC33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7A2D1340" w14:textId="0F67D314" w:rsidR="00311472" w:rsidRPr="0018402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t xml:space="preserve">ADMINISTRACIÓN DE BASES </w:t>
                      </w:r>
                      <w:r w:rsidR="00B224C7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br/>
                      </w: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t>DE DATOS</w:t>
                      </w:r>
                    </w:p>
                    <w:p w14:paraId="2E487D54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dolor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, sed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nonum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.</w:t>
                      </w:r>
                    </w:p>
                    <w:p w14:paraId="2DFCDBC1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58874597" w14:textId="77777777" w:rsidR="00311472" w:rsidRPr="0018402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t>ADMINISTRACIÓN DE REDES</w:t>
                      </w:r>
                    </w:p>
                    <w:p w14:paraId="5885A0D3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dolor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dolor.</w:t>
                      </w:r>
                    </w:p>
                    <w:p w14:paraId="197798DE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1C304ACD" w14:textId="77777777" w:rsidR="00311472" w:rsidRPr="0018402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t>ADMINISTRACIÓN DE PROYECTOS</w:t>
                      </w:r>
                    </w:p>
                    <w:p w14:paraId="03B25F43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dolorsit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8CC1926" wp14:editId="0B0D9A1F">
                <wp:simplePos x="0" y="0"/>
                <wp:positionH relativeFrom="column">
                  <wp:posOffset>340995</wp:posOffset>
                </wp:positionH>
                <wp:positionV relativeFrom="paragraph">
                  <wp:posOffset>3597275</wp:posOffset>
                </wp:positionV>
                <wp:extent cx="6391275" cy="650240"/>
                <wp:effectExtent l="0" t="0" r="28575" b="16510"/>
                <wp:wrapNone/>
                <wp:docPr id="14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16" name="Forma libre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bre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bre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bre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A0C9D" id="Grupo 18" o:spid="_x0000_s1026" style="position:absolute;margin-left:26.85pt;margin-top:283.25pt;width:503.25pt;height:51.2pt;z-index:251640320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">
                <v:shape id="Forma libre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orma libre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orma libre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orma libre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orma libre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="00725786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80F848" wp14:editId="4AC1A84A">
                <wp:simplePos x="0" y="0"/>
                <wp:positionH relativeFrom="column">
                  <wp:posOffset>5493385</wp:posOffset>
                </wp:positionH>
                <wp:positionV relativeFrom="paragraph">
                  <wp:posOffset>4467225</wp:posOffset>
                </wp:positionV>
                <wp:extent cx="685165" cy="217805"/>
                <wp:effectExtent l="0" t="0" r="635" b="0"/>
                <wp:wrapNone/>
                <wp:docPr id="21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78197B" w14:textId="77777777" w:rsidR="00311472" w:rsidRDefault="00311472" w:rsidP="00311472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0F848" id="Cuadro de texto 16" o:spid="_x0000_s1031" type="#_x0000_t202" style="position:absolute;margin-left:432.55pt;margin-top:351.75pt;width:53.95pt;height:17.1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6978197B" w14:textId="77777777" w:rsidR="00311472" w:rsidRDefault="00311472" w:rsidP="00311472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es-MX"/>
                        </w:rPr>
                        <w:t>consultoría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261F953" wp14:editId="03A6A1D9">
                <wp:simplePos x="0" y="0"/>
                <wp:positionH relativeFrom="column">
                  <wp:posOffset>4868545</wp:posOffset>
                </wp:positionH>
                <wp:positionV relativeFrom="paragraph">
                  <wp:posOffset>4232910</wp:posOffset>
                </wp:positionV>
                <wp:extent cx="326390" cy="352425"/>
                <wp:effectExtent l="0" t="0" r="0" b="0"/>
                <wp:wrapNone/>
                <wp:docPr id="6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orma libre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bre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a libre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bre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bre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bre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EB362" id="Grupo 9" o:spid="_x0000_s1026" style="position:absolute;margin-left:383.35pt;margin-top:333.3pt;width:25.7pt;height:27.75pt;z-index:25163724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">
                <v:shape id="Forma libre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bre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bre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bre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bre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bre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725786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A9BBA42" wp14:editId="671F379E">
                <wp:simplePos x="0" y="0"/>
                <wp:positionH relativeFrom="column">
                  <wp:posOffset>5225415</wp:posOffset>
                </wp:positionH>
                <wp:positionV relativeFrom="paragraph">
                  <wp:posOffset>4266565</wp:posOffset>
                </wp:positionV>
                <wp:extent cx="957580" cy="415290"/>
                <wp:effectExtent l="0" t="0" r="0" b="381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D4A502" w14:textId="77777777" w:rsidR="00311472" w:rsidRDefault="00311472" w:rsidP="0031147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bidi="es-MX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BBA42" id="Cuadro de texto 8" o:spid="_x0000_s1032" type="#_x0000_t202" style="position:absolute;margin-left:411.45pt;margin-top:335.95pt;width:75.4pt;height:32.7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3BD4A502" w14:textId="77777777" w:rsidR="00311472" w:rsidRDefault="00311472" w:rsidP="0031147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bidi="es-MX"/>
                        </w:rPr>
                        <w:t>tecnología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5DF4223" wp14:editId="20F920CB">
                <wp:simplePos x="0" y="0"/>
                <wp:positionH relativeFrom="column">
                  <wp:posOffset>4500880</wp:posOffset>
                </wp:positionH>
                <wp:positionV relativeFrom="paragraph">
                  <wp:posOffset>396875</wp:posOffset>
                </wp:positionV>
                <wp:extent cx="2240915" cy="4457065"/>
                <wp:effectExtent l="0" t="0" r="6985" b="635"/>
                <wp:wrapNone/>
                <wp:docPr id="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E9546" id="Rectángulo 5" o:spid="_x0000_s1026" style="position:absolute;margin-left:354.4pt;margin-top:31.25pt;width:176.45pt;height:350.9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725786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06BD913" wp14:editId="147372C4">
                <wp:simplePos x="0" y="0"/>
                <wp:positionH relativeFrom="column">
                  <wp:posOffset>340995</wp:posOffset>
                </wp:positionH>
                <wp:positionV relativeFrom="paragraph">
                  <wp:posOffset>3697605</wp:posOffset>
                </wp:positionV>
                <wp:extent cx="6400800" cy="1156335"/>
                <wp:effectExtent l="0" t="0" r="0" b="5715"/>
                <wp:wrapNone/>
                <wp:docPr id="1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676E8" id="Forma libre 4" o:spid="_x0000_s1026" style="position:absolute;margin-left:26.85pt;margin-top:291.15pt;width:7in;height:91.0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="00725786">
        <w:rPr>
          <w:noProof/>
          <w:lang w:bidi="es-MX"/>
        </w:rPr>
        <w:drawing>
          <wp:anchor distT="0" distB="0" distL="114300" distR="114300" simplePos="0" relativeHeight="251631104" behindDoc="0" locked="0" layoutInCell="1" allowOverlap="1" wp14:anchorId="2C0679E8" wp14:editId="0F7F95AC">
            <wp:simplePos x="0" y="0"/>
            <wp:positionH relativeFrom="column">
              <wp:posOffset>340995</wp:posOffset>
            </wp:positionH>
            <wp:positionV relativeFrom="paragraph">
              <wp:posOffset>396875</wp:posOffset>
            </wp:positionV>
            <wp:extent cx="4171950" cy="4457065"/>
            <wp:effectExtent l="0" t="0" r="0" b="635"/>
            <wp:wrapNone/>
            <wp:docPr id="3" name="Imagen 3" descr="Mujer sonriendo en frente de un fondo azul borro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25786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C9D998A" wp14:editId="6DECC7B3">
                <wp:simplePos x="0" y="0"/>
                <wp:positionH relativeFrom="column">
                  <wp:posOffset>340995</wp:posOffset>
                </wp:positionH>
                <wp:positionV relativeFrom="paragraph">
                  <wp:posOffset>8626475</wp:posOffset>
                </wp:positionV>
                <wp:extent cx="6391275" cy="650240"/>
                <wp:effectExtent l="0" t="0" r="28575" b="16510"/>
                <wp:wrapNone/>
                <wp:docPr id="85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86" name="Forma libre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bre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a libre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a libre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a libre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40771" id="Grupo 18" o:spid="_x0000_s1026" style="position:absolute;margin-left:26.85pt;margin-top:679.25pt;width:503.25pt;height:51.2pt;z-index:251664896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">
                <v:shape id="Forma libre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orma libre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orma libre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orma libre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orma libre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="00725786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8CF99" wp14:editId="52B0FB65">
                <wp:simplePos x="0" y="0"/>
                <wp:positionH relativeFrom="column">
                  <wp:posOffset>5493385</wp:posOffset>
                </wp:positionH>
                <wp:positionV relativeFrom="paragraph">
                  <wp:posOffset>9496425</wp:posOffset>
                </wp:positionV>
                <wp:extent cx="685165" cy="217805"/>
                <wp:effectExtent l="0" t="0" r="635" b="0"/>
                <wp:wrapNone/>
                <wp:docPr id="83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8A78A9" w14:textId="77777777" w:rsidR="002A256B" w:rsidRDefault="002A256B" w:rsidP="002A256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es-MX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8CF99" id="_x0000_s1033" type="#_x0000_t202" style="position:absolute;margin-left:432.55pt;margin-top:747.75pt;width:53.95pt;height:17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1A8A78A9" w14:textId="77777777" w:rsidR="002A256B" w:rsidRDefault="002A256B" w:rsidP="002A256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es-MX"/>
                        </w:rPr>
                        <w:t>consultoría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AA93139" wp14:editId="77D2483F">
                <wp:simplePos x="0" y="0"/>
                <wp:positionH relativeFrom="column">
                  <wp:posOffset>4868545</wp:posOffset>
                </wp:positionH>
                <wp:positionV relativeFrom="paragraph">
                  <wp:posOffset>9262110</wp:posOffset>
                </wp:positionV>
                <wp:extent cx="326390" cy="352425"/>
                <wp:effectExtent l="0" t="0" r="0" b="0"/>
                <wp:wrapNone/>
                <wp:docPr id="76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77" name="Forma libre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bre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bre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a libre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a libre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a libre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1CFA8" id="Grupo 9" o:spid="_x0000_s1026" style="position:absolute;margin-left:383.35pt;margin-top:729.3pt;width:25.7pt;height:27.75pt;z-index:25166182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">
                <v:shape id="Forma libre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bre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bre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bre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bre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bre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725786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2A9258" wp14:editId="13E35823">
                <wp:simplePos x="0" y="0"/>
                <wp:positionH relativeFrom="column">
                  <wp:posOffset>5225415</wp:posOffset>
                </wp:positionH>
                <wp:positionV relativeFrom="paragraph">
                  <wp:posOffset>9295765</wp:posOffset>
                </wp:positionV>
                <wp:extent cx="957580" cy="415290"/>
                <wp:effectExtent l="0" t="0" r="0" b="3810"/>
                <wp:wrapNone/>
                <wp:docPr id="7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412D8C" w14:textId="77777777" w:rsidR="002A256B" w:rsidRDefault="002A256B" w:rsidP="002A256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bidi="es-MX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A9258" id="_x0000_s1034" type="#_x0000_t202" style="position:absolute;margin-left:411.45pt;margin-top:731.95pt;width:75.4pt;height:32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" filled="f" fillcolor="#fffffe" stroked="f" strokecolor="#212120" insetpen="t">
                <v:textbox inset="2.88pt,2.88pt,2.88pt,2.88pt">
                  <w:txbxContent>
                    <w:p w14:paraId="35412D8C" w14:textId="77777777" w:rsidR="002A256B" w:rsidRDefault="002A256B" w:rsidP="002A256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bidi="es-MX"/>
                        </w:rPr>
                        <w:t>tecnología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D42479" wp14:editId="7251EF67">
                <wp:simplePos x="0" y="0"/>
                <wp:positionH relativeFrom="column">
                  <wp:posOffset>4890770</wp:posOffset>
                </wp:positionH>
                <wp:positionV relativeFrom="paragraph">
                  <wp:posOffset>5794375</wp:posOffset>
                </wp:positionV>
                <wp:extent cx="1657350" cy="2856865"/>
                <wp:effectExtent l="0" t="0" r="0" b="635"/>
                <wp:wrapNone/>
                <wp:docPr id="7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918F00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bidi="es-MX"/>
                              </w:rPr>
                              <w:t>SERVICIOS DISPONIBLES</w:t>
                            </w:r>
                          </w:p>
                          <w:p w14:paraId="022792EC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433C29BF" w14:textId="77777777" w:rsidR="002A256B" w:rsidRPr="00184022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t>DESARROLLO DE APLICACIONES</w:t>
                            </w:r>
                          </w:p>
                          <w:p w14:paraId="761A5F33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Justo odio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dolor.</w:t>
                            </w:r>
                          </w:p>
                          <w:p w14:paraId="6CC31E10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14653371" w14:textId="78DC2EAA" w:rsidR="002A256B" w:rsidRPr="00184022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t xml:space="preserve">ADMINISTRACIÓN DE BASES </w:t>
                            </w:r>
                            <w:r w:rsidR="00B224C7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br/>
                            </w: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t>DE DATOS</w:t>
                            </w:r>
                          </w:p>
                          <w:p w14:paraId="0973319F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, sed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.</w:t>
                            </w:r>
                          </w:p>
                          <w:p w14:paraId="234363C0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6B567F0F" w14:textId="77777777" w:rsidR="002A256B" w:rsidRPr="00184022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t>ADMINISTRACIÓN DE REDES</w:t>
                            </w:r>
                          </w:p>
                          <w:p w14:paraId="70555922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dolor.</w:t>
                            </w:r>
                          </w:p>
                          <w:p w14:paraId="154962C4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3B5EC4F5" w14:textId="77777777" w:rsidR="002A256B" w:rsidRPr="00184022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es-MX"/>
                              </w:rPr>
                              <w:t>ADMINISTRACIÓN DE PROYECTOS</w:t>
                            </w:r>
                          </w:p>
                          <w:p w14:paraId="3DB6B6FB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es-MX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2479" id="_x0000_s1035" type="#_x0000_t202" style="position:absolute;margin-left:385.1pt;margin-top:456.25pt;width:130.5pt;height:224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03918F00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bidi="es-MX"/>
                        </w:rPr>
                        <w:t>SERVICIOS DISPONIBLES</w:t>
                      </w:r>
                    </w:p>
                    <w:p w14:paraId="022792EC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3"/>
                          <w:szCs w:val="13"/>
                          <w:lang w:val="en"/>
                        </w:rPr>
                      </w:pPr>
                    </w:p>
                    <w:p w14:paraId="433C29BF" w14:textId="77777777" w:rsidR="002A256B" w:rsidRPr="00184022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t>DESARROLLO DE APLICACIONES</w:t>
                      </w:r>
                    </w:p>
                    <w:p w14:paraId="761A5F33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Justo odio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duis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dolor.</w:t>
                      </w:r>
                    </w:p>
                    <w:p w14:paraId="6CC31E10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14653371" w14:textId="78DC2EAA" w:rsidR="002A256B" w:rsidRPr="00184022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t xml:space="preserve">ADMINISTRACIÓN DE BASES </w:t>
                      </w:r>
                      <w:r w:rsidR="00B224C7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br/>
                      </w: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t>DE DATOS</w:t>
                      </w:r>
                    </w:p>
                    <w:p w14:paraId="0973319F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dolor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, sed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diam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nonum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.</w:t>
                      </w:r>
                    </w:p>
                    <w:p w14:paraId="234363C0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6B567F0F" w14:textId="77777777" w:rsidR="002A256B" w:rsidRPr="00184022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t>ADMINISTRACIÓN DE REDES</w:t>
                      </w:r>
                    </w:p>
                    <w:p w14:paraId="70555922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dolor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dolor.</w:t>
                      </w:r>
                    </w:p>
                    <w:p w14:paraId="154962C4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3B5EC4F5" w14:textId="77777777" w:rsidR="002A256B" w:rsidRPr="00184022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es-MX"/>
                        </w:rPr>
                        <w:t>ADMINISTRACIÓN DE PROYECTOS</w:t>
                      </w:r>
                    </w:p>
                    <w:p w14:paraId="3DB6B6FB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Lorem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ipsum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dolorsit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es-MX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C607F" wp14:editId="21BECA5F">
                <wp:simplePos x="0" y="0"/>
                <wp:positionH relativeFrom="column">
                  <wp:posOffset>4500880</wp:posOffset>
                </wp:positionH>
                <wp:positionV relativeFrom="paragraph">
                  <wp:posOffset>5426075</wp:posOffset>
                </wp:positionV>
                <wp:extent cx="2240915" cy="4457065"/>
                <wp:effectExtent l="0" t="0" r="6985" b="635"/>
                <wp:wrapNone/>
                <wp:docPr id="7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1596B" id="Rectángulo 5" o:spid="_x0000_s1026" style="position:absolute;margin-left:354.4pt;margin-top:427.25pt;width:176.45pt;height:350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725786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665702" wp14:editId="0424BFEC">
                <wp:simplePos x="0" y="0"/>
                <wp:positionH relativeFrom="column">
                  <wp:posOffset>340995</wp:posOffset>
                </wp:positionH>
                <wp:positionV relativeFrom="paragraph">
                  <wp:posOffset>8726805</wp:posOffset>
                </wp:positionV>
                <wp:extent cx="6400800" cy="1156335"/>
                <wp:effectExtent l="0" t="0" r="0" b="5715"/>
                <wp:wrapNone/>
                <wp:docPr id="71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0B57C" id="Forma libre 4" o:spid="_x0000_s1026" style="position:absolute;margin-left:26.85pt;margin-top:687.15pt;width:7in;height:91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="00725786">
        <w:rPr>
          <w:noProof/>
          <w:lang w:bidi="es-MX"/>
        </w:rPr>
        <w:drawing>
          <wp:anchor distT="0" distB="0" distL="114300" distR="114300" simplePos="0" relativeHeight="251655680" behindDoc="0" locked="0" layoutInCell="1" allowOverlap="1" wp14:anchorId="10E36C32" wp14:editId="7FBA7B20">
            <wp:simplePos x="0" y="0"/>
            <wp:positionH relativeFrom="column">
              <wp:posOffset>340995</wp:posOffset>
            </wp:positionH>
            <wp:positionV relativeFrom="paragraph">
              <wp:posOffset>5426075</wp:posOffset>
            </wp:positionV>
            <wp:extent cx="4171950" cy="4457065"/>
            <wp:effectExtent l="0" t="0" r="0" b="635"/>
            <wp:wrapNone/>
            <wp:docPr id="70" name="Imagen 70" descr="Mujer sonriendo en frente de un fondo azul borros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n 70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5F70E4" w:rsidSect="00725786">
      <w:pgSz w:w="11906" w:h="16838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F720" w14:textId="77777777" w:rsidR="001F6886" w:rsidRDefault="001F6886" w:rsidP="00C12F40">
      <w:r>
        <w:separator/>
      </w:r>
    </w:p>
  </w:endnote>
  <w:endnote w:type="continuationSeparator" w:id="0">
    <w:p w14:paraId="3BA410BB" w14:textId="77777777" w:rsidR="001F6886" w:rsidRDefault="001F6886" w:rsidP="00C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6CFD" w14:textId="77777777" w:rsidR="001F6886" w:rsidRDefault="001F6886" w:rsidP="00C12F40">
      <w:r>
        <w:separator/>
      </w:r>
    </w:p>
  </w:footnote>
  <w:footnote w:type="continuationSeparator" w:id="0">
    <w:p w14:paraId="24625247" w14:textId="77777777" w:rsidR="001F6886" w:rsidRDefault="001F6886" w:rsidP="00C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72"/>
    <w:rsid w:val="000D247E"/>
    <w:rsid w:val="001703FC"/>
    <w:rsid w:val="00184022"/>
    <w:rsid w:val="00194B1B"/>
    <w:rsid w:val="001B326D"/>
    <w:rsid w:val="001F6886"/>
    <w:rsid w:val="002802ED"/>
    <w:rsid w:val="002A256B"/>
    <w:rsid w:val="00311472"/>
    <w:rsid w:val="003A591E"/>
    <w:rsid w:val="003B7DE5"/>
    <w:rsid w:val="00441C30"/>
    <w:rsid w:val="0047207A"/>
    <w:rsid w:val="00535DFE"/>
    <w:rsid w:val="005E4588"/>
    <w:rsid w:val="005F70E4"/>
    <w:rsid w:val="00606D3B"/>
    <w:rsid w:val="006E6861"/>
    <w:rsid w:val="00725786"/>
    <w:rsid w:val="0076254F"/>
    <w:rsid w:val="00770380"/>
    <w:rsid w:val="00904EDB"/>
    <w:rsid w:val="0091124A"/>
    <w:rsid w:val="009D726A"/>
    <w:rsid w:val="00A60571"/>
    <w:rsid w:val="00B024DE"/>
    <w:rsid w:val="00B224C7"/>
    <w:rsid w:val="00C12F40"/>
    <w:rsid w:val="00D74B73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247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472"/>
    <w:rPr>
      <w:color w:val="212120"/>
      <w:kern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2F4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C12F40"/>
    <w:rPr>
      <w:color w:val="212120"/>
      <w:kern w:val="28"/>
    </w:rPr>
  </w:style>
  <w:style w:type="paragraph" w:styleId="Piedepgina">
    <w:name w:val="footer"/>
    <w:basedOn w:val="Normal"/>
    <w:link w:val="PiedepginaCar"/>
    <w:rsid w:val="00C12F4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C12F40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701D-PB\TC9990701-IMG0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Office_34524991_TF16402901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Links>
    <vt:vector size="6" baseType="variant">
      <vt:variant>
        <vt:i4>3276913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6</cp:revision>
  <dcterms:created xsi:type="dcterms:W3CDTF">2019-05-31T10:27:00Z</dcterms:created>
  <dcterms:modified xsi:type="dcterms:W3CDTF">2019-06-18T12:32:00Z</dcterms:modified>
</cp:coreProperties>
</file>