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FD02D" w14:textId="31D63D62" w:rsidR="004E644B" w:rsidRDefault="007108FB">
      <w:r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6509EF2D" wp14:editId="1872197F">
                <wp:simplePos x="0" y="0"/>
                <wp:positionH relativeFrom="column">
                  <wp:posOffset>464747</wp:posOffset>
                </wp:positionH>
                <wp:positionV relativeFrom="page">
                  <wp:posOffset>8919713</wp:posOffset>
                </wp:positionV>
                <wp:extent cx="1523642" cy="340360"/>
                <wp:effectExtent l="0" t="0" r="635" b="2540"/>
                <wp:wrapNone/>
                <wp:docPr id="140" name="Надпись 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642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B6391B" w14:textId="77777777" w:rsidR="002C3E44" w:rsidRDefault="002C3E44" w:rsidP="002C3E44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22"/>
                                <w:szCs w:val="22"/>
                                <w:lang w:bidi="ru-RU"/>
                              </w:rPr>
                              <w:t>НЕДВИЖИМОСТИ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9EF2D" id="_x0000_t202" coordsize="21600,21600" o:spt="202" path="m,l,21600r21600,l21600,xe">
                <v:stroke joinstyle="miter"/>
                <v:path gradientshapeok="t" o:connecttype="rect"/>
              </v:shapetype>
              <v:shape id="Надпись 144" o:spid="_x0000_s1026" type="#_x0000_t202" style="position:absolute;margin-left:36.6pt;margin-top:702.35pt;width:119.95pt;height:26.8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" filled="f" fillcolor="#fffffe" stroked="f" strokecolor="#212120" insetpen="t">
                <v:textbox inset="2.88pt,2.88pt,2.88pt,2.88pt">
                  <w:txbxContent>
                    <w:p w14:paraId="08B6391B" w14:textId="77777777" w:rsidR="002C3E44" w:rsidRDefault="002C3E44" w:rsidP="002C3E44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22"/>
                          <w:szCs w:val="22"/>
                          <w:lang w:bidi="ru-RU"/>
                        </w:rPr>
                        <w:t>НЕДВИЖИМОСТИ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64C8957A" wp14:editId="5AE16F5B">
                <wp:simplePos x="0" y="0"/>
                <wp:positionH relativeFrom="margin">
                  <wp:posOffset>4916607</wp:posOffset>
                </wp:positionH>
                <wp:positionV relativeFrom="page">
                  <wp:posOffset>3220872</wp:posOffset>
                </wp:positionV>
                <wp:extent cx="7432656" cy="619760"/>
                <wp:effectExtent l="0" t="0" r="0" b="8890"/>
                <wp:wrapNone/>
                <wp:docPr id="6" name="Надпись 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656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E1BC2C" w14:textId="77777777" w:rsidR="002C3E44" w:rsidRDefault="002C3E44" w:rsidP="002C3E44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56"/>
                                <w:szCs w:val="56"/>
                                <w:lang w:bidi="ru-RU"/>
                              </w:rPr>
                              <w:t>Исключительный многоуровне</w:t>
                            </w:r>
                            <w:bookmarkStart w:id="0" w:name="_GoBack"/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56"/>
                                <w:szCs w:val="56"/>
                                <w:lang w:bidi="ru-RU"/>
                              </w:rPr>
                              <w:t>вый дом для с</w:t>
                            </w:r>
                            <w:bookmarkEnd w:id="0"/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56"/>
                                <w:szCs w:val="56"/>
                                <w:lang w:bidi="ru-RU"/>
                              </w:rPr>
                              <w:t>емьи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8957A" id="Надпись 10" o:spid="_x0000_s1027" type="#_x0000_t202" style="position:absolute;margin-left:387.15pt;margin-top:253.6pt;width:585.25pt;height:48.8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" filled="f" fillcolor="#fffffe" stroked="f" strokecolor="#212120" insetpen="t">
                <v:textbox inset="2.88pt,2.88pt,2.88pt,2.88pt">
                  <w:txbxContent>
                    <w:p w14:paraId="57E1BC2C" w14:textId="77777777" w:rsidR="002C3E44" w:rsidRDefault="002C3E44" w:rsidP="002C3E44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56"/>
                          <w:szCs w:val="56"/>
                          <w:lang w:bidi="ru-RU"/>
                        </w:rPr>
                        <w:t>Исключительный многоуровне</w:t>
                      </w:r>
                      <w:bookmarkStart w:id="1" w:name="_GoBack"/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56"/>
                          <w:szCs w:val="56"/>
                          <w:lang w:bidi="ru-RU"/>
                        </w:rPr>
                        <w:t>вый дом для с</w:t>
                      </w:r>
                      <w:bookmarkEnd w:id="1"/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56"/>
                          <w:szCs w:val="56"/>
                          <w:lang w:bidi="ru-RU"/>
                        </w:rPr>
                        <w:t>емьи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3CA48AAC" wp14:editId="0A66D84A">
                <wp:simplePos x="0" y="0"/>
                <wp:positionH relativeFrom="margin">
                  <wp:posOffset>8874457</wp:posOffset>
                </wp:positionH>
                <wp:positionV relativeFrom="page">
                  <wp:posOffset>1651379</wp:posOffset>
                </wp:positionV>
                <wp:extent cx="3475923" cy="1714500"/>
                <wp:effectExtent l="0" t="0" r="0" b="0"/>
                <wp:wrapNone/>
                <wp:docPr id="2" name="Надпись 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23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0A96CB" w14:textId="77777777" w:rsidR="002C3E44" w:rsidRPr="007108FB" w:rsidRDefault="002C3E44" w:rsidP="002C3E44">
                            <w:pPr>
                              <w:widowControl w:val="0"/>
                              <w:spacing w:line="240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180"/>
                                <w:szCs w:val="180"/>
                              </w:rPr>
                            </w:pPr>
                            <w:r w:rsidRPr="007108FB">
                              <w:rPr>
                                <w:rFonts w:ascii="Arial" w:eastAsia="Arial" w:hAnsi="Arial" w:cs="Arial"/>
                                <w:b/>
                                <w:i/>
                                <w:color w:val="B9AE4C"/>
                                <w:w w:val="80"/>
                                <w:sz w:val="180"/>
                                <w:szCs w:val="180"/>
                                <w:lang w:bidi="ru-RU"/>
                              </w:rPr>
                              <w:t>д</w:t>
                            </w:r>
                            <w:r w:rsidRPr="007108FB">
                              <w:rPr>
                                <w:rFonts w:ascii="Arial" w:eastAsia="Arial" w:hAnsi="Arial" w:cs="Arial"/>
                                <w:b/>
                                <w:i/>
                                <w:color w:val="BE783B"/>
                                <w:w w:val="80"/>
                                <w:sz w:val="180"/>
                                <w:szCs w:val="180"/>
                                <w:lang w:bidi="ru-RU"/>
                              </w:rPr>
                              <w:t>о</w:t>
                            </w:r>
                            <w:r w:rsidRPr="007108FB"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180"/>
                                <w:szCs w:val="180"/>
                                <w:lang w:bidi="ru-RU"/>
                              </w:rPr>
                              <w:t>м</w:t>
                            </w:r>
                            <w:r w:rsidRPr="007108FB">
                              <w:rPr>
                                <w:rFonts w:ascii="Arial" w:eastAsia="Arial" w:hAnsi="Arial" w:cs="Arial"/>
                                <w:b/>
                                <w:i/>
                                <w:color w:val="A49481"/>
                                <w:w w:val="80"/>
                                <w:sz w:val="180"/>
                                <w:szCs w:val="180"/>
                                <w:lang w:bidi="ru-RU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8AAC" id="Надпись 4" o:spid="_x0000_s1028" type="#_x0000_t202" style="position:absolute;margin-left:698.8pt;margin-top:130.05pt;width:273.7pt;height:13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" filled="f" fillcolor="#fffffe" stroked="f" strokecolor="#212120" insetpen="t">
                <v:textbox inset="2.88pt,2.88pt,2.88pt,2.88pt">
                  <w:txbxContent>
                    <w:p w14:paraId="430A96CB" w14:textId="77777777" w:rsidR="002C3E44" w:rsidRPr="007108FB" w:rsidRDefault="002C3E44" w:rsidP="002C3E44">
                      <w:pPr>
                        <w:widowControl w:val="0"/>
                        <w:spacing w:line="240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E"/>
                          <w:w w:val="80"/>
                          <w:sz w:val="180"/>
                          <w:szCs w:val="180"/>
                        </w:rPr>
                      </w:pPr>
                      <w:r w:rsidRPr="007108FB">
                        <w:rPr>
                          <w:rFonts w:ascii="Arial" w:eastAsia="Arial" w:hAnsi="Arial" w:cs="Arial"/>
                          <w:b/>
                          <w:i/>
                          <w:color w:val="B9AE4C"/>
                          <w:w w:val="80"/>
                          <w:sz w:val="180"/>
                          <w:szCs w:val="180"/>
                          <w:lang w:bidi="ru-RU"/>
                        </w:rPr>
                        <w:t>д</w:t>
                      </w:r>
                      <w:r w:rsidRPr="007108FB">
                        <w:rPr>
                          <w:rFonts w:ascii="Arial" w:eastAsia="Arial" w:hAnsi="Arial" w:cs="Arial"/>
                          <w:b/>
                          <w:i/>
                          <w:color w:val="BE783B"/>
                          <w:w w:val="80"/>
                          <w:sz w:val="180"/>
                          <w:szCs w:val="180"/>
                          <w:lang w:bidi="ru-RU"/>
                        </w:rPr>
                        <w:t>о</w:t>
                      </w:r>
                      <w:r w:rsidRPr="007108FB"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180"/>
                          <w:szCs w:val="180"/>
                          <w:lang w:bidi="ru-RU"/>
                        </w:rPr>
                        <w:t>м</w:t>
                      </w:r>
                      <w:r w:rsidRPr="007108FB">
                        <w:rPr>
                          <w:rFonts w:ascii="Arial" w:eastAsia="Arial" w:hAnsi="Arial" w:cs="Arial"/>
                          <w:b/>
                          <w:i/>
                          <w:color w:val="A49481"/>
                          <w:w w:val="80"/>
                          <w:sz w:val="180"/>
                          <w:szCs w:val="180"/>
                          <w:lang w:bidi="ru-RU"/>
                        </w:rPr>
                        <w:t>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64C23885" wp14:editId="4F681336">
                <wp:simplePos x="0" y="0"/>
                <wp:positionH relativeFrom="column">
                  <wp:posOffset>2992272</wp:posOffset>
                </wp:positionH>
                <wp:positionV relativeFrom="page">
                  <wp:posOffset>1446663</wp:posOffset>
                </wp:positionV>
                <wp:extent cx="6236420" cy="2013585"/>
                <wp:effectExtent l="0" t="0" r="0" b="5715"/>
                <wp:wrapNone/>
                <wp:docPr id="3" name="Надпись 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420" cy="201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C64DDB" w14:textId="77777777" w:rsidR="002C3E44" w:rsidRPr="007108FB" w:rsidRDefault="002C3E44" w:rsidP="002C3E44">
                            <w:pPr>
                              <w:widowControl w:val="0"/>
                              <w:spacing w:line="2840" w:lineRule="exact"/>
                              <w:rPr>
                                <w:i/>
                                <w:iCs/>
                                <w:color w:val="FFFFFE"/>
                                <w:sz w:val="200"/>
                                <w:szCs w:val="200"/>
                              </w:rPr>
                            </w:pPr>
                            <w:r w:rsidRPr="007108FB">
                              <w:rPr>
                                <w:i/>
                                <w:color w:val="FFFFFE"/>
                                <w:sz w:val="200"/>
                                <w:szCs w:val="200"/>
                                <w:lang w:bidi="ru-RU"/>
                              </w:rPr>
                              <w:t>просмотр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23885" id="Надпись 5" o:spid="_x0000_s1029" type="#_x0000_t202" style="position:absolute;margin-left:235.6pt;margin-top:113.9pt;width:491.05pt;height:158.55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" filled="f" fillcolor="#fffffe" stroked="f" strokecolor="#212120" insetpen="t">
                <v:textbox inset="2.88pt,2.88pt,2.88pt,2.88pt">
                  <w:txbxContent>
                    <w:p w14:paraId="3FC64DDB" w14:textId="77777777" w:rsidR="002C3E44" w:rsidRPr="007108FB" w:rsidRDefault="002C3E44" w:rsidP="002C3E44">
                      <w:pPr>
                        <w:widowControl w:val="0"/>
                        <w:spacing w:line="2840" w:lineRule="exact"/>
                        <w:rPr>
                          <w:i/>
                          <w:iCs/>
                          <w:color w:val="FFFFFE"/>
                          <w:sz w:val="200"/>
                          <w:szCs w:val="200"/>
                        </w:rPr>
                      </w:pPr>
                      <w:r w:rsidRPr="007108FB">
                        <w:rPr>
                          <w:i/>
                          <w:color w:val="FFFFFE"/>
                          <w:sz w:val="200"/>
                          <w:szCs w:val="200"/>
                          <w:lang w:bidi="ru-RU"/>
                        </w:rPr>
                        <w:t>просмотр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20697915" wp14:editId="01BB9686">
                <wp:simplePos x="0" y="0"/>
                <wp:positionH relativeFrom="column">
                  <wp:posOffset>180832</wp:posOffset>
                </wp:positionH>
                <wp:positionV relativeFrom="page">
                  <wp:posOffset>1392072</wp:posOffset>
                </wp:positionV>
                <wp:extent cx="2006221" cy="685800"/>
                <wp:effectExtent l="0" t="0" r="0" b="0"/>
                <wp:wrapNone/>
                <wp:docPr id="7" name="Надпись 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221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54B9F5" w14:textId="77777777" w:rsidR="002C3E44" w:rsidRDefault="002C3E44" w:rsidP="002C3E44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4EDE2"/>
                                <w:w w:val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F4EDE2"/>
                                <w:w w:val="80"/>
                                <w:sz w:val="80"/>
                                <w:szCs w:val="80"/>
                                <w:lang w:bidi="ru-RU"/>
                              </w:rPr>
                              <w:t>000 000 ₽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97915" id="Надпись 11" o:spid="_x0000_s1030" type="#_x0000_t202" style="position:absolute;margin-left:14.25pt;margin-top:109.6pt;width:157.95pt;height:54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" filled="f" fillcolor="#fffffe" stroked="f" strokecolor="#212120" insetpen="t">
                <v:textbox inset="2.88pt,2.88pt,2.88pt,2.88pt">
                  <w:txbxContent>
                    <w:p w14:paraId="6F54B9F5" w14:textId="77777777" w:rsidR="002C3E44" w:rsidRDefault="002C3E44" w:rsidP="002C3E44">
                      <w:pPr>
                        <w:widowControl w:val="0"/>
                        <w:spacing w:line="8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4EDE2"/>
                          <w:w w:val="80"/>
                          <w:sz w:val="80"/>
                          <w:szCs w:val="8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F4EDE2"/>
                          <w:w w:val="80"/>
                          <w:sz w:val="80"/>
                          <w:szCs w:val="80"/>
                          <w:lang w:bidi="ru-RU"/>
                        </w:rPr>
                        <w:t>000 000 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1DB7B6BA" wp14:editId="4935A32E">
                <wp:simplePos x="0" y="0"/>
                <wp:positionH relativeFrom="column">
                  <wp:posOffset>10225930</wp:posOffset>
                </wp:positionH>
                <wp:positionV relativeFrom="page">
                  <wp:posOffset>655093</wp:posOffset>
                </wp:positionV>
                <wp:extent cx="2125720" cy="610870"/>
                <wp:effectExtent l="0" t="0" r="8255" b="0"/>
                <wp:wrapNone/>
                <wp:docPr id="151" name="Надпись 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72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C8ECEB" w14:textId="77777777" w:rsidR="002C3E44" w:rsidRDefault="002C3E44" w:rsidP="002C3E44">
                            <w:pPr>
                              <w:widowControl w:val="0"/>
                              <w:spacing w:line="8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80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80"/>
                                <w:sz w:val="76"/>
                                <w:szCs w:val="76"/>
                                <w:lang w:bidi="ru-RU"/>
                              </w:rPr>
                              <w:t>СЕГОДНЯ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7B6BA" id="Надпись 9" o:spid="_x0000_s1031" type="#_x0000_t202" style="position:absolute;margin-left:805.2pt;margin-top:51.6pt;width:167.4pt;height:48.1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" filled="f" fillcolor="#fffffe" stroked="f" strokecolor="#212120" insetpen="t">
                <v:textbox inset="2.88pt,2.88pt,2.88pt,2.88pt">
                  <w:txbxContent>
                    <w:p w14:paraId="2EC8ECEB" w14:textId="77777777" w:rsidR="002C3E44" w:rsidRDefault="002C3E44" w:rsidP="002C3E44">
                      <w:pPr>
                        <w:widowControl w:val="0"/>
                        <w:spacing w:line="8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80"/>
                          <w:sz w:val="76"/>
                          <w:szCs w:val="7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80"/>
                          <w:sz w:val="76"/>
                          <w:szCs w:val="76"/>
                          <w:lang w:bidi="ru-RU"/>
                        </w:rPr>
                        <w:t>СЕГОДНЯ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43F9D454" wp14:editId="51EB4151">
                <wp:simplePos x="0" y="0"/>
                <wp:positionH relativeFrom="column">
                  <wp:posOffset>10428892</wp:posOffset>
                </wp:positionH>
                <wp:positionV relativeFrom="page">
                  <wp:posOffset>329451</wp:posOffset>
                </wp:positionV>
                <wp:extent cx="1482068" cy="415925"/>
                <wp:effectExtent l="0" t="0" r="4445" b="3175"/>
                <wp:wrapNone/>
                <wp:docPr id="146" name="Надпись 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68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17846E" w14:textId="77777777" w:rsidR="002C3E44" w:rsidRDefault="002C3E44" w:rsidP="002C3E44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80"/>
                                <w:sz w:val="56"/>
                                <w:szCs w:val="56"/>
                                <w:lang w:bidi="ru-RU"/>
                              </w:rPr>
                              <w:t>Просмотр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9D454" id="Надпись 8" o:spid="_x0000_s1032" type="#_x0000_t202" style="position:absolute;margin-left:821.15pt;margin-top:25.95pt;width:116.7pt;height:32.75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" filled="f" fillcolor="#fffffe" stroked="f" strokecolor="#212120" insetpen="t">
                <v:textbox inset="2.88pt,2.88pt,2.88pt,2.88pt">
                  <w:txbxContent>
                    <w:p w14:paraId="4117846E" w14:textId="77777777" w:rsidR="002C3E44" w:rsidRDefault="002C3E44" w:rsidP="002C3E44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color w:val="FFFFFE"/>
                          <w:w w:val="80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80"/>
                          <w:sz w:val="56"/>
                          <w:szCs w:val="56"/>
                          <w:lang w:bidi="ru-RU"/>
                        </w:rPr>
                        <w:t>Просмотр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340B969B" wp14:editId="06E2DA8D">
                <wp:simplePos x="0" y="0"/>
                <wp:positionH relativeFrom="column">
                  <wp:posOffset>9677400</wp:posOffset>
                </wp:positionH>
                <wp:positionV relativeFrom="page">
                  <wp:posOffset>9165590</wp:posOffset>
                </wp:positionV>
                <wp:extent cx="2680970" cy="0"/>
                <wp:effectExtent l="14605" t="12065" r="9525" b="6985"/>
                <wp:wrapNone/>
                <wp:docPr id="145" name="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0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0EFC3" id="Линия 153" o:spid="_x0000_s1026" style="position:absolute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62pt,721.7pt" to="973.1pt,7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25DA3A8A" wp14:editId="47E6FE75">
                <wp:simplePos x="0" y="0"/>
                <wp:positionH relativeFrom="column">
                  <wp:posOffset>9677400</wp:posOffset>
                </wp:positionH>
                <wp:positionV relativeFrom="page">
                  <wp:posOffset>6485255</wp:posOffset>
                </wp:positionV>
                <wp:extent cx="2680970" cy="0"/>
                <wp:effectExtent l="14605" t="8255" r="9525" b="10795"/>
                <wp:wrapNone/>
                <wp:docPr id="144" name="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0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1CDC6" id="Линия 152" o:spid="_x0000_s1026" style="position:absolute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62pt,510.65pt" to="973.1pt,5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0AA521DE" wp14:editId="03BCA0EE">
                <wp:simplePos x="0" y="0"/>
                <wp:positionH relativeFrom="column">
                  <wp:posOffset>9677400</wp:posOffset>
                </wp:positionH>
                <wp:positionV relativeFrom="page">
                  <wp:posOffset>3804285</wp:posOffset>
                </wp:positionV>
                <wp:extent cx="0" cy="6031865"/>
                <wp:effectExtent l="14605" t="13335" r="13970" b="12700"/>
                <wp:wrapNone/>
                <wp:docPr id="143" name="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1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5D709" id="Линия 151" o:spid="_x0000_s1026" style="position:absolute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62pt,299.55pt" to="762pt,7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w:drawing>
          <wp:anchor distT="36576" distB="36576" distL="36576" distR="36576" simplePos="0" relativeHeight="251672064" behindDoc="0" locked="0" layoutInCell="1" allowOverlap="1" wp14:anchorId="310BC4A3" wp14:editId="76767671">
            <wp:simplePos x="0" y="0"/>
            <wp:positionH relativeFrom="column">
              <wp:posOffset>2528570</wp:posOffset>
            </wp:positionH>
            <wp:positionV relativeFrom="page">
              <wp:posOffset>3804285</wp:posOffset>
            </wp:positionV>
            <wp:extent cx="7148830" cy="6031865"/>
            <wp:effectExtent l="0" t="0" r="0" b="0"/>
            <wp:wrapNone/>
            <wp:docPr id="150" name="Рисунок 150" descr="RE99906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RE9990601-IMG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5" t="1645" r="1326" b="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60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AA">
        <w:rPr>
          <w:color w:val="auto"/>
          <w:kern w:val="0"/>
          <w:sz w:val="24"/>
          <w:szCs w:val="24"/>
          <w:lang w:bidi="ru-RU"/>
        </w:rPr>
        <w:drawing>
          <wp:anchor distT="36576" distB="36576" distL="36576" distR="36576" simplePos="0" relativeHeight="251671040" behindDoc="0" locked="0" layoutInCell="1" allowOverlap="1" wp14:anchorId="69CA8B28" wp14:editId="39AABECB">
            <wp:simplePos x="0" y="0"/>
            <wp:positionH relativeFrom="column">
              <wp:posOffset>9677400</wp:posOffset>
            </wp:positionH>
            <wp:positionV relativeFrom="page">
              <wp:posOffset>9165590</wp:posOffset>
            </wp:positionV>
            <wp:extent cx="2680970" cy="670560"/>
            <wp:effectExtent l="0" t="0" r="0" b="0"/>
            <wp:wrapNone/>
            <wp:docPr id="149" name="Рисунок 149" descr="RE9990601-IM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RE9990601-IMG0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4" t="61243" r="5086" b="10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AA">
        <w:rPr>
          <w:color w:val="auto"/>
          <w:kern w:val="0"/>
          <w:sz w:val="24"/>
          <w:szCs w:val="24"/>
          <w:lang w:bidi="ru-RU"/>
        </w:rPr>
        <w:drawing>
          <wp:anchor distT="36576" distB="36576" distL="36576" distR="36576" simplePos="0" relativeHeight="251670016" behindDoc="0" locked="0" layoutInCell="1" allowOverlap="1" wp14:anchorId="108BE56C" wp14:editId="66664165">
            <wp:simplePos x="0" y="0"/>
            <wp:positionH relativeFrom="column">
              <wp:posOffset>9677400</wp:posOffset>
            </wp:positionH>
            <wp:positionV relativeFrom="page">
              <wp:posOffset>6485255</wp:posOffset>
            </wp:positionV>
            <wp:extent cx="2680970" cy="2680335"/>
            <wp:effectExtent l="0" t="0" r="0" b="0"/>
            <wp:wrapNone/>
            <wp:docPr id="148" name="Рисунок 148" descr="RE99906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RE9990601-IMG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" t="15625" r="14932" b="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AA">
        <w:rPr>
          <w:color w:val="auto"/>
          <w:kern w:val="0"/>
          <w:sz w:val="24"/>
          <w:szCs w:val="24"/>
          <w:lang w:bidi="ru-RU"/>
        </w:rPr>
        <w:drawing>
          <wp:anchor distT="36576" distB="36576" distL="36576" distR="36576" simplePos="0" relativeHeight="251668992" behindDoc="0" locked="0" layoutInCell="1" allowOverlap="1" wp14:anchorId="5D5F52B4" wp14:editId="7BE79CC0">
            <wp:simplePos x="0" y="0"/>
            <wp:positionH relativeFrom="column">
              <wp:posOffset>9677400</wp:posOffset>
            </wp:positionH>
            <wp:positionV relativeFrom="page">
              <wp:posOffset>3804285</wp:posOffset>
            </wp:positionV>
            <wp:extent cx="2680970" cy="2680970"/>
            <wp:effectExtent l="0" t="0" r="0" b="0"/>
            <wp:wrapNone/>
            <wp:docPr id="147" name="Рисунок 147" descr="RE99906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RE9990601-IMG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15625" r="6250" b="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424E8EEE" wp14:editId="7F756283">
                <wp:simplePos x="0" y="0"/>
                <wp:positionH relativeFrom="column">
                  <wp:posOffset>2528570</wp:posOffset>
                </wp:positionH>
                <wp:positionV relativeFrom="page">
                  <wp:posOffset>234950</wp:posOffset>
                </wp:positionV>
                <wp:extent cx="0" cy="9601200"/>
                <wp:effectExtent l="9525" t="6350" r="9525" b="12700"/>
                <wp:wrapNone/>
                <wp:docPr id="142" name="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B0886" id="Линия 146" o:spid="_x0000_s1026" style="position:absolute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9.1pt,18.5pt" to="199.1pt,7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2E809CE8" wp14:editId="02FDB777">
                <wp:simplePos x="0" y="0"/>
                <wp:positionH relativeFrom="column">
                  <wp:posOffset>499745</wp:posOffset>
                </wp:positionH>
                <wp:positionV relativeFrom="page">
                  <wp:posOffset>8601075</wp:posOffset>
                </wp:positionV>
                <wp:extent cx="1457960" cy="351790"/>
                <wp:effectExtent l="0" t="0" r="0" b="635"/>
                <wp:wrapNone/>
                <wp:docPr id="141" name="Надпись 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6177DE" w14:textId="77777777" w:rsidR="002C3E44" w:rsidRDefault="002C3E44" w:rsidP="002C3E44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40"/>
                                <w:szCs w:val="40"/>
                                <w:lang w:bidi="ru-RU"/>
                              </w:rPr>
                              <w:t>АГЕН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6"/>
                                <w:szCs w:val="36"/>
                                <w:lang w:bidi="ru-RU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40"/>
                                <w:szCs w:val="40"/>
                                <w:lang w:bidi="ru-RU"/>
                              </w:rPr>
                              <w:t>СТВ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6"/>
                                <w:szCs w:val="36"/>
                                <w:lang w:bidi="ru-RU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09CE8" id="Надпись 145" o:spid="_x0000_s1033" type="#_x0000_t202" style="position:absolute;margin-left:39.35pt;margin-top:677.25pt;width:114.8pt;height:27.7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" filled="f" fillcolor="#fffffe" stroked="f" strokecolor="#212120" insetpen="t">
                <v:textbox inset="2.88pt,2.88pt,2.88pt,2.88pt">
                  <w:txbxContent>
                    <w:p w14:paraId="456177DE" w14:textId="77777777" w:rsidR="002C3E44" w:rsidRDefault="002C3E44" w:rsidP="002C3E44">
                      <w:pPr>
                        <w:widowControl w:val="0"/>
                        <w:spacing w:line="44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40"/>
                          <w:szCs w:val="40"/>
                          <w:lang w:bidi="ru-RU"/>
                        </w:rPr>
                        <w:t>АГЕН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6"/>
                          <w:szCs w:val="36"/>
                          <w:lang w:bidi="ru-RU"/>
                        </w:rPr>
                        <w:t>Т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40"/>
                          <w:szCs w:val="40"/>
                          <w:lang w:bidi="ru-RU"/>
                        </w:rPr>
                        <w:t>СТВ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6"/>
                          <w:szCs w:val="36"/>
                          <w:lang w:bidi="ru-RU"/>
                        </w:rPr>
                        <w:t>О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7AE0354" wp14:editId="377BD55C">
                <wp:simplePos x="0" y="0"/>
                <wp:positionH relativeFrom="column">
                  <wp:posOffset>814070</wp:posOffset>
                </wp:positionH>
                <wp:positionV relativeFrom="page">
                  <wp:posOffset>7579995</wp:posOffset>
                </wp:positionV>
                <wp:extent cx="829310" cy="967740"/>
                <wp:effectExtent l="9525" t="17145" r="18415" b="34290"/>
                <wp:wrapNone/>
                <wp:docPr id="23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967740"/>
                          <a:chOff x="1060704" y="1147572"/>
                          <a:chExt cx="8294" cy="9676"/>
                        </a:xfrm>
                      </wpg:grpSpPr>
                      <wps:wsp>
                        <wps:cNvPr id="24" name="Полилиния 28"/>
                        <wps:cNvSpPr>
                          <a:spLocks/>
                        </wps:cNvSpPr>
                        <wps:spPr bwMode="auto">
                          <a:xfrm>
                            <a:off x="1065626" y="1150710"/>
                            <a:ext cx="516" cy="516"/>
                          </a:xfrm>
                          <a:custGeom>
                            <a:avLst/>
                            <a:gdLst>
                              <a:gd name="T0" fmla="*/ 0 w 51566"/>
                              <a:gd name="T1" fmla="*/ 25783 h 51566"/>
                              <a:gd name="T2" fmla="*/ 593 w 51566"/>
                              <a:gd name="T3" fmla="*/ 31710 h 51566"/>
                              <a:gd name="T4" fmla="*/ 2667 w 51566"/>
                              <a:gd name="T5" fmla="*/ 37044 h 51566"/>
                              <a:gd name="T6" fmla="*/ 5631 w 51566"/>
                              <a:gd name="T7" fmla="*/ 41786 h 51566"/>
                              <a:gd name="T8" fmla="*/ 9780 w 51566"/>
                              <a:gd name="T9" fmla="*/ 45935 h 51566"/>
                              <a:gd name="T10" fmla="*/ 14521 w 51566"/>
                              <a:gd name="T11" fmla="*/ 48899 h 51566"/>
                              <a:gd name="T12" fmla="*/ 19856 w 51566"/>
                              <a:gd name="T13" fmla="*/ 50973 h 51566"/>
                              <a:gd name="T14" fmla="*/ 25783 w 51566"/>
                              <a:gd name="T15" fmla="*/ 51566 h 51566"/>
                              <a:gd name="T16" fmla="*/ 31710 w 51566"/>
                              <a:gd name="T17" fmla="*/ 50973 h 51566"/>
                              <a:gd name="T18" fmla="*/ 37044 w 51566"/>
                              <a:gd name="T19" fmla="*/ 48899 h 51566"/>
                              <a:gd name="T20" fmla="*/ 41786 w 51566"/>
                              <a:gd name="T21" fmla="*/ 45935 h 51566"/>
                              <a:gd name="T22" fmla="*/ 45935 w 51566"/>
                              <a:gd name="T23" fmla="*/ 41786 h 51566"/>
                              <a:gd name="T24" fmla="*/ 48899 w 51566"/>
                              <a:gd name="T25" fmla="*/ 37044 h 51566"/>
                              <a:gd name="T26" fmla="*/ 50973 w 51566"/>
                              <a:gd name="T27" fmla="*/ 31710 h 51566"/>
                              <a:gd name="T28" fmla="*/ 51566 w 51566"/>
                              <a:gd name="T29" fmla="*/ 25783 h 51566"/>
                              <a:gd name="T30" fmla="*/ 50973 w 51566"/>
                              <a:gd name="T31" fmla="*/ 19856 h 51566"/>
                              <a:gd name="T32" fmla="*/ 48899 w 51566"/>
                              <a:gd name="T33" fmla="*/ 14521 h 51566"/>
                              <a:gd name="T34" fmla="*/ 45935 w 51566"/>
                              <a:gd name="T35" fmla="*/ 9780 h 51566"/>
                              <a:gd name="T36" fmla="*/ 41786 w 51566"/>
                              <a:gd name="T37" fmla="*/ 5631 h 51566"/>
                              <a:gd name="T38" fmla="*/ 37044 w 51566"/>
                              <a:gd name="T39" fmla="*/ 2667 h 51566"/>
                              <a:gd name="T40" fmla="*/ 31710 w 51566"/>
                              <a:gd name="T41" fmla="*/ 593 h 51566"/>
                              <a:gd name="T42" fmla="*/ 25783 w 51566"/>
                              <a:gd name="T43" fmla="*/ 0 h 51566"/>
                              <a:gd name="T44" fmla="*/ 19856 w 51566"/>
                              <a:gd name="T45" fmla="*/ 593 h 51566"/>
                              <a:gd name="T46" fmla="*/ 14521 w 51566"/>
                              <a:gd name="T47" fmla="*/ 2667 h 51566"/>
                              <a:gd name="T48" fmla="*/ 9780 w 51566"/>
                              <a:gd name="T49" fmla="*/ 5631 h 51566"/>
                              <a:gd name="T50" fmla="*/ 5631 w 51566"/>
                              <a:gd name="T51" fmla="*/ 9780 h 51566"/>
                              <a:gd name="T52" fmla="*/ 2667 w 51566"/>
                              <a:gd name="T53" fmla="*/ 14521 h 51566"/>
                              <a:gd name="T54" fmla="*/ 593 w 51566"/>
                              <a:gd name="T55" fmla="*/ 19856 h 51566"/>
                              <a:gd name="T56" fmla="*/ 0 w 51566"/>
                              <a:gd name="T57" fmla="*/ 25783 h 51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6" h="51566">
                                <a:moveTo>
                                  <a:pt x="0" y="25783"/>
                                </a:moveTo>
                                <a:lnTo>
                                  <a:pt x="593" y="31710"/>
                                </a:lnTo>
                                <a:lnTo>
                                  <a:pt x="2667" y="37044"/>
                                </a:lnTo>
                                <a:lnTo>
                                  <a:pt x="5631" y="41786"/>
                                </a:lnTo>
                                <a:lnTo>
                                  <a:pt x="9780" y="45935"/>
                                </a:lnTo>
                                <a:lnTo>
                                  <a:pt x="14521" y="48899"/>
                                </a:lnTo>
                                <a:lnTo>
                                  <a:pt x="19856" y="50973"/>
                                </a:lnTo>
                                <a:lnTo>
                                  <a:pt x="25783" y="51566"/>
                                </a:lnTo>
                                <a:lnTo>
                                  <a:pt x="31710" y="50973"/>
                                </a:lnTo>
                                <a:lnTo>
                                  <a:pt x="37044" y="48899"/>
                                </a:lnTo>
                                <a:lnTo>
                                  <a:pt x="41786" y="45935"/>
                                </a:lnTo>
                                <a:lnTo>
                                  <a:pt x="45935" y="41786"/>
                                </a:lnTo>
                                <a:lnTo>
                                  <a:pt x="48899" y="37044"/>
                                </a:lnTo>
                                <a:lnTo>
                                  <a:pt x="50973" y="31710"/>
                                </a:lnTo>
                                <a:lnTo>
                                  <a:pt x="51566" y="25783"/>
                                </a:lnTo>
                                <a:lnTo>
                                  <a:pt x="50973" y="19856"/>
                                </a:lnTo>
                                <a:lnTo>
                                  <a:pt x="48899" y="14521"/>
                                </a:lnTo>
                                <a:lnTo>
                                  <a:pt x="45935" y="9780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7"/>
                                </a:lnTo>
                                <a:lnTo>
                                  <a:pt x="31710" y="593"/>
                                </a:lnTo>
                                <a:lnTo>
                                  <a:pt x="25783" y="0"/>
                                </a:lnTo>
                                <a:lnTo>
                                  <a:pt x="19856" y="593"/>
                                </a:lnTo>
                                <a:lnTo>
                                  <a:pt x="14521" y="2667"/>
                                </a:lnTo>
                                <a:lnTo>
                                  <a:pt x="9780" y="5631"/>
                                </a:lnTo>
                                <a:lnTo>
                                  <a:pt x="5631" y="9780"/>
                                </a:lnTo>
                                <a:lnTo>
                                  <a:pt x="2667" y="14521"/>
                                </a:lnTo>
                                <a:lnTo>
                                  <a:pt x="593" y="19856"/>
                                </a:lnTo>
                                <a:lnTo>
                                  <a:pt x="0" y="25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Полилиния 29"/>
                        <wps:cNvSpPr>
                          <a:spLocks/>
                        </wps:cNvSpPr>
                        <wps:spPr bwMode="auto">
                          <a:xfrm>
                            <a:off x="1066358" y="1150947"/>
                            <a:ext cx="516" cy="516"/>
                          </a:xfrm>
                          <a:custGeom>
                            <a:avLst/>
                            <a:gdLst>
                              <a:gd name="T0" fmla="*/ 0 w 51565"/>
                              <a:gd name="T1" fmla="*/ 25783 h 51566"/>
                              <a:gd name="T2" fmla="*/ 592 w 51565"/>
                              <a:gd name="T3" fmla="*/ 31710 h 51566"/>
                              <a:gd name="T4" fmla="*/ 2667 w 51565"/>
                              <a:gd name="T5" fmla="*/ 37045 h 51566"/>
                              <a:gd name="T6" fmla="*/ 5630 w 51565"/>
                              <a:gd name="T7" fmla="*/ 41786 h 51566"/>
                              <a:gd name="T8" fmla="*/ 9779 w 51565"/>
                              <a:gd name="T9" fmla="*/ 45935 h 51566"/>
                              <a:gd name="T10" fmla="*/ 14521 w 51565"/>
                              <a:gd name="T11" fmla="*/ 48899 h 51566"/>
                              <a:gd name="T12" fmla="*/ 19855 w 51565"/>
                              <a:gd name="T13" fmla="*/ 50973 h 51566"/>
                              <a:gd name="T14" fmla="*/ 25782 w 51565"/>
                              <a:gd name="T15" fmla="*/ 51566 h 51566"/>
                              <a:gd name="T16" fmla="*/ 31709 w 51565"/>
                              <a:gd name="T17" fmla="*/ 50973 h 51566"/>
                              <a:gd name="T18" fmla="*/ 37044 w 51565"/>
                              <a:gd name="T19" fmla="*/ 48899 h 51566"/>
                              <a:gd name="T20" fmla="*/ 41786 w 51565"/>
                              <a:gd name="T21" fmla="*/ 45935 h 51566"/>
                              <a:gd name="T22" fmla="*/ 45934 w 51565"/>
                              <a:gd name="T23" fmla="*/ 41786 h 51566"/>
                              <a:gd name="T24" fmla="*/ 48898 w 51565"/>
                              <a:gd name="T25" fmla="*/ 37045 h 51566"/>
                              <a:gd name="T26" fmla="*/ 50972 w 51565"/>
                              <a:gd name="T27" fmla="*/ 31710 h 51566"/>
                              <a:gd name="T28" fmla="*/ 51565 w 51565"/>
                              <a:gd name="T29" fmla="*/ 25783 h 51566"/>
                              <a:gd name="T30" fmla="*/ 50972 w 51565"/>
                              <a:gd name="T31" fmla="*/ 19856 h 51566"/>
                              <a:gd name="T32" fmla="*/ 48898 w 51565"/>
                              <a:gd name="T33" fmla="*/ 14522 h 51566"/>
                              <a:gd name="T34" fmla="*/ 45934 w 51565"/>
                              <a:gd name="T35" fmla="*/ 9780 h 51566"/>
                              <a:gd name="T36" fmla="*/ 41786 w 51565"/>
                              <a:gd name="T37" fmla="*/ 5631 h 51566"/>
                              <a:gd name="T38" fmla="*/ 37044 w 51565"/>
                              <a:gd name="T39" fmla="*/ 2668 h 51566"/>
                              <a:gd name="T40" fmla="*/ 31709 w 51565"/>
                              <a:gd name="T41" fmla="*/ 593 h 51566"/>
                              <a:gd name="T42" fmla="*/ 25782 w 51565"/>
                              <a:gd name="T43" fmla="*/ 0 h 51566"/>
                              <a:gd name="T44" fmla="*/ 19855 w 51565"/>
                              <a:gd name="T45" fmla="*/ 593 h 51566"/>
                              <a:gd name="T46" fmla="*/ 14521 w 51565"/>
                              <a:gd name="T47" fmla="*/ 2668 h 51566"/>
                              <a:gd name="T48" fmla="*/ 9779 w 51565"/>
                              <a:gd name="T49" fmla="*/ 5631 h 51566"/>
                              <a:gd name="T50" fmla="*/ 5630 w 51565"/>
                              <a:gd name="T51" fmla="*/ 9780 h 51566"/>
                              <a:gd name="T52" fmla="*/ 2667 w 51565"/>
                              <a:gd name="T53" fmla="*/ 14522 h 51566"/>
                              <a:gd name="T54" fmla="*/ 592 w 51565"/>
                              <a:gd name="T55" fmla="*/ 19856 h 51566"/>
                              <a:gd name="T56" fmla="*/ 0 w 51565"/>
                              <a:gd name="T57" fmla="*/ 25783 h 51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5" h="51566">
                                <a:moveTo>
                                  <a:pt x="0" y="25783"/>
                                </a:moveTo>
                                <a:lnTo>
                                  <a:pt x="592" y="31710"/>
                                </a:lnTo>
                                <a:lnTo>
                                  <a:pt x="2667" y="37045"/>
                                </a:lnTo>
                                <a:lnTo>
                                  <a:pt x="5630" y="41786"/>
                                </a:lnTo>
                                <a:lnTo>
                                  <a:pt x="9779" y="45935"/>
                                </a:lnTo>
                                <a:lnTo>
                                  <a:pt x="14521" y="48899"/>
                                </a:lnTo>
                                <a:lnTo>
                                  <a:pt x="19855" y="50973"/>
                                </a:lnTo>
                                <a:lnTo>
                                  <a:pt x="25782" y="51566"/>
                                </a:lnTo>
                                <a:lnTo>
                                  <a:pt x="31709" y="50973"/>
                                </a:lnTo>
                                <a:lnTo>
                                  <a:pt x="37044" y="48899"/>
                                </a:lnTo>
                                <a:lnTo>
                                  <a:pt x="41786" y="45935"/>
                                </a:lnTo>
                                <a:lnTo>
                                  <a:pt x="45934" y="41786"/>
                                </a:lnTo>
                                <a:lnTo>
                                  <a:pt x="48898" y="37045"/>
                                </a:lnTo>
                                <a:lnTo>
                                  <a:pt x="50972" y="31710"/>
                                </a:lnTo>
                                <a:lnTo>
                                  <a:pt x="51565" y="25783"/>
                                </a:lnTo>
                                <a:lnTo>
                                  <a:pt x="50972" y="19856"/>
                                </a:lnTo>
                                <a:lnTo>
                                  <a:pt x="48898" y="14522"/>
                                </a:lnTo>
                                <a:lnTo>
                                  <a:pt x="45934" y="9780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8"/>
                                </a:lnTo>
                                <a:lnTo>
                                  <a:pt x="31709" y="593"/>
                                </a:lnTo>
                                <a:lnTo>
                                  <a:pt x="25782" y="0"/>
                                </a:lnTo>
                                <a:lnTo>
                                  <a:pt x="19855" y="593"/>
                                </a:lnTo>
                                <a:lnTo>
                                  <a:pt x="14521" y="2668"/>
                                </a:lnTo>
                                <a:lnTo>
                                  <a:pt x="9779" y="5631"/>
                                </a:lnTo>
                                <a:lnTo>
                                  <a:pt x="5630" y="9780"/>
                                </a:lnTo>
                                <a:lnTo>
                                  <a:pt x="2667" y="14522"/>
                                </a:lnTo>
                                <a:lnTo>
                                  <a:pt x="592" y="19856"/>
                                </a:lnTo>
                                <a:lnTo>
                                  <a:pt x="0" y="25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Полилиния 30"/>
                        <wps:cNvSpPr>
                          <a:spLocks/>
                        </wps:cNvSpPr>
                        <wps:spPr bwMode="auto">
                          <a:xfrm>
                            <a:off x="1064808" y="1150968"/>
                            <a:ext cx="871" cy="868"/>
                          </a:xfrm>
                          <a:custGeom>
                            <a:avLst/>
                            <a:gdLst>
                              <a:gd name="T0" fmla="*/ 0 w 87128"/>
                              <a:gd name="T1" fmla="*/ 43268 h 86832"/>
                              <a:gd name="T2" fmla="*/ 889 w 87128"/>
                              <a:gd name="T3" fmla="*/ 52158 h 86832"/>
                              <a:gd name="T4" fmla="*/ 3557 w 87128"/>
                              <a:gd name="T5" fmla="*/ 60160 h 86832"/>
                              <a:gd name="T6" fmla="*/ 7409 w 87128"/>
                              <a:gd name="T7" fmla="*/ 67569 h 86832"/>
                              <a:gd name="T8" fmla="*/ 12744 w 87128"/>
                              <a:gd name="T9" fmla="*/ 74089 h 86832"/>
                              <a:gd name="T10" fmla="*/ 19263 w 87128"/>
                              <a:gd name="T11" fmla="*/ 79423 h 86832"/>
                              <a:gd name="T12" fmla="*/ 26672 w 87128"/>
                              <a:gd name="T13" fmla="*/ 83276 h 86832"/>
                              <a:gd name="T14" fmla="*/ 34674 w 87128"/>
                              <a:gd name="T15" fmla="*/ 85943 h 86832"/>
                              <a:gd name="T16" fmla="*/ 43564 w 87128"/>
                              <a:gd name="T17" fmla="*/ 86832 h 86832"/>
                              <a:gd name="T18" fmla="*/ 52455 w 87128"/>
                              <a:gd name="T19" fmla="*/ 85943 h 86832"/>
                              <a:gd name="T20" fmla="*/ 60457 w 87128"/>
                              <a:gd name="T21" fmla="*/ 83276 h 86832"/>
                              <a:gd name="T22" fmla="*/ 67865 w 87128"/>
                              <a:gd name="T23" fmla="*/ 79423 h 86832"/>
                              <a:gd name="T24" fmla="*/ 74385 w 87128"/>
                              <a:gd name="T25" fmla="*/ 74089 h 86832"/>
                              <a:gd name="T26" fmla="*/ 79720 w 87128"/>
                              <a:gd name="T27" fmla="*/ 67569 h 86832"/>
                              <a:gd name="T28" fmla="*/ 83572 w 87128"/>
                              <a:gd name="T29" fmla="*/ 60160 h 86832"/>
                              <a:gd name="T30" fmla="*/ 86239 w 87128"/>
                              <a:gd name="T31" fmla="*/ 52158 h 86832"/>
                              <a:gd name="T32" fmla="*/ 87128 w 87128"/>
                              <a:gd name="T33" fmla="*/ 43268 h 86832"/>
                              <a:gd name="T34" fmla="*/ 86239 w 87128"/>
                              <a:gd name="T35" fmla="*/ 34377 h 86832"/>
                              <a:gd name="T36" fmla="*/ 83572 w 87128"/>
                              <a:gd name="T37" fmla="*/ 26375 h 86832"/>
                              <a:gd name="T38" fmla="*/ 79720 w 87128"/>
                              <a:gd name="T39" fmla="*/ 18967 h 86832"/>
                              <a:gd name="T40" fmla="*/ 74385 w 87128"/>
                              <a:gd name="T41" fmla="*/ 12743 h 86832"/>
                              <a:gd name="T42" fmla="*/ 67865 w 87128"/>
                              <a:gd name="T43" fmla="*/ 7409 h 86832"/>
                              <a:gd name="T44" fmla="*/ 60457 w 87128"/>
                              <a:gd name="T45" fmla="*/ 3260 h 86832"/>
                              <a:gd name="T46" fmla="*/ 52455 w 87128"/>
                              <a:gd name="T47" fmla="*/ 889 h 86832"/>
                              <a:gd name="T48" fmla="*/ 43564 w 87128"/>
                              <a:gd name="T49" fmla="*/ 0 h 86832"/>
                              <a:gd name="T50" fmla="*/ 34674 w 87128"/>
                              <a:gd name="T51" fmla="*/ 889 h 86832"/>
                              <a:gd name="T52" fmla="*/ 26672 w 87128"/>
                              <a:gd name="T53" fmla="*/ 3260 h 86832"/>
                              <a:gd name="T54" fmla="*/ 19263 w 87128"/>
                              <a:gd name="T55" fmla="*/ 7409 h 86832"/>
                              <a:gd name="T56" fmla="*/ 12744 w 87128"/>
                              <a:gd name="T57" fmla="*/ 12743 h 86832"/>
                              <a:gd name="T58" fmla="*/ 7409 w 87128"/>
                              <a:gd name="T59" fmla="*/ 18967 h 86832"/>
                              <a:gd name="T60" fmla="*/ 3557 w 87128"/>
                              <a:gd name="T61" fmla="*/ 26375 h 86832"/>
                              <a:gd name="T62" fmla="*/ 889 w 87128"/>
                              <a:gd name="T63" fmla="*/ 34377 h 86832"/>
                              <a:gd name="T64" fmla="*/ 0 w 87128"/>
                              <a:gd name="T65" fmla="*/ 43268 h 8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7128" h="86832">
                                <a:moveTo>
                                  <a:pt x="0" y="43268"/>
                                </a:moveTo>
                                <a:lnTo>
                                  <a:pt x="889" y="52158"/>
                                </a:lnTo>
                                <a:lnTo>
                                  <a:pt x="3557" y="60160"/>
                                </a:lnTo>
                                <a:lnTo>
                                  <a:pt x="7409" y="67569"/>
                                </a:lnTo>
                                <a:lnTo>
                                  <a:pt x="12744" y="74089"/>
                                </a:lnTo>
                                <a:lnTo>
                                  <a:pt x="19263" y="79423"/>
                                </a:lnTo>
                                <a:lnTo>
                                  <a:pt x="26672" y="83276"/>
                                </a:lnTo>
                                <a:lnTo>
                                  <a:pt x="34674" y="85943"/>
                                </a:lnTo>
                                <a:lnTo>
                                  <a:pt x="43564" y="86832"/>
                                </a:lnTo>
                                <a:lnTo>
                                  <a:pt x="52455" y="85943"/>
                                </a:lnTo>
                                <a:lnTo>
                                  <a:pt x="60457" y="83276"/>
                                </a:lnTo>
                                <a:lnTo>
                                  <a:pt x="67865" y="79423"/>
                                </a:lnTo>
                                <a:lnTo>
                                  <a:pt x="74385" y="74089"/>
                                </a:lnTo>
                                <a:lnTo>
                                  <a:pt x="79720" y="67569"/>
                                </a:lnTo>
                                <a:lnTo>
                                  <a:pt x="83572" y="60160"/>
                                </a:lnTo>
                                <a:lnTo>
                                  <a:pt x="86239" y="52158"/>
                                </a:lnTo>
                                <a:lnTo>
                                  <a:pt x="87128" y="43268"/>
                                </a:lnTo>
                                <a:lnTo>
                                  <a:pt x="86239" y="34377"/>
                                </a:lnTo>
                                <a:lnTo>
                                  <a:pt x="83572" y="26375"/>
                                </a:lnTo>
                                <a:lnTo>
                                  <a:pt x="79720" y="18967"/>
                                </a:lnTo>
                                <a:lnTo>
                                  <a:pt x="74385" y="12743"/>
                                </a:lnTo>
                                <a:lnTo>
                                  <a:pt x="67865" y="7409"/>
                                </a:lnTo>
                                <a:lnTo>
                                  <a:pt x="60457" y="3260"/>
                                </a:lnTo>
                                <a:lnTo>
                                  <a:pt x="52455" y="889"/>
                                </a:lnTo>
                                <a:lnTo>
                                  <a:pt x="43564" y="0"/>
                                </a:lnTo>
                                <a:lnTo>
                                  <a:pt x="34674" y="889"/>
                                </a:lnTo>
                                <a:lnTo>
                                  <a:pt x="26672" y="3260"/>
                                </a:lnTo>
                                <a:lnTo>
                                  <a:pt x="19263" y="7409"/>
                                </a:lnTo>
                                <a:lnTo>
                                  <a:pt x="12744" y="12743"/>
                                </a:lnTo>
                                <a:lnTo>
                                  <a:pt x="7409" y="18967"/>
                                </a:lnTo>
                                <a:lnTo>
                                  <a:pt x="3557" y="26375"/>
                                </a:lnTo>
                                <a:lnTo>
                                  <a:pt x="889" y="34377"/>
                                </a:lnTo>
                                <a:lnTo>
                                  <a:pt x="0" y="43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Полилиния 31"/>
                        <wps:cNvSpPr>
                          <a:spLocks/>
                        </wps:cNvSpPr>
                        <wps:spPr bwMode="auto">
                          <a:xfrm>
                            <a:off x="1062582" y="1152014"/>
                            <a:ext cx="869" cy="868"/>
                          </a:xfrm>
                          <a:custGeom>
                            <a:avLst/>
                            <a:gdLst>
                              <a:gd name="T0" fmla="*/ 0 w 86832"/>
                              <a:gd name="T1" fmla="*/ 43564 h 86832"/>
                              <a:gd name="T2" fmla="*/ 889 w 86832"/>
                              <a:gd name="T3" fmla="*/ 52455 h 86832"/>
                              <a:gd name="T4" fmla="*/ 3556 w 86832"/>
                              <a:gd name="T5" fmla="*/ 60457 h 86832"/>
                              <a:gd name="T6" fmla="*/ 7409 w 86832"/>
                              <a:gd name="T7" fmla="*/ 67866 h 86832"/>
                              <a:gd name="T8" fmla="*/ 12743 w 86832"/>
                              <a:gd name="T9" fmla="*/ 74089 h 86832"/>
                              <a:gd name="T10" fmla="*/ 19263 w 86832"/>
                              <a:gd name="T11" fmla="*/ 79423 h 86832"/>
                              <a:gd name="T12" fmla="*/ 26672 w 86832"/>
                              <a:gd name="T13" fmla="*/ 83572 h 86832"/>
                              <a:gd name="T14" fmla="*/ 34674 w 86832"/>
                              <a:gd name="T15" fmla="*/ 85943 h 86832"/>
                              <a:gd name="T16" fmla="*/ 43564 w 86832"/>
                              <a:gd name="T17" fmla="*/ 86832 h 86832"/>
                              <a:gd name="T18" fmla="*/ 52455 w 86832"/>
                              <a:gd name="T19" fmla="*/ 85943 h 86832"/>
                              <a:gd name="T20" fmla="*/ 60456 w 86832"/>
                              <a:gd name="T21" fmla="*/ 83572 h 86832"/>
                              <a:gd name="T22" fmla="*/ 67865 w 86832"/>
                              <a:gd name="T23" fmla="*/ 79423 h 86832"/>
                              <a:gd name="T24" fmla="*/ 74089 w 86832"/>
                              <a:gd name="T25" fmla="*/ 74089 h 86832"/>
                              <a:gd name="T26" fmla="*/ 79423 w 86832"/>
                              <a:gd name="T27" fmla="*/ 67866 h 86832"/>
                              <a:gd name="T28" fmla="*/ 83572 w 86832"/>
                              <a:gd name="T29" fmla="*/ 60457 h 86832"/>
                              <a:gd name="T30" fmla="*/ 85943 w 86832"/>
                              <a:gd name="T31" fmla="*/ 52455 h 86832"/>
                              <a:gd name="T32" fmla="*/ 86832 w 86832"/>
                              <a:gd name="T33" fmla="*/ 43564 h 86832"/>
                              <a:gd name="T34" fmla="*/ 85943 w 86832"/>
                              <a:gd name="T35" fmla="*/ 34674 h 86832"/>
                              <a:gd name="T36" fmla="*/ 83572 w 86832"/>
                              <a:gd name="T37" fmla="*/ 26672 h 86832"/>
                              <a:gd name="T38" fmla="*/ 79423 w 86832"/>
                              <a:gd name="T39" fmla="*/ 19263 h 86832"/>
                              <a:gd name="T40" fmla="*/ 74089 w 86832"/>
                              <a:gd name="T41" fmla="*/ 12743 h 86832"/>
                              <a:gd name="T42" fmla="*/ 67865 w 86832"/>
                              <a:gd name="T43" fmla="*/ 7409 h 86832"/>
                              <a:gd name="T44" fmla="*/ 60456 w 86832"/>
                              <a:gd name="T45" fmla="*/ 3556 h 86832"/>
                              <a:gd name="T46" fmla="*/ 52455 w 86832"/>
                              <a:gd name="T47" fmla="*/ 889 h 86832"/>
                              <a:gd name="T48" fmla="*/ 43564 w 86832"/>
                              <a:gd name="T49" fmla="*/ 0 h 86832"/>
                              <a:gd name="T50" fmla="*/ 34674 w 86832"/>
                              <a:gd name="T51" fmla="*/ 889 h 86832"/>
                              <a:gd name="T52" fmla="*/ 26672 w 86832"/>
                              <a:gd name="T53" fmla="*/ 3556 h 86832"/>
                              <a:gd name="T54" fmla="*/ 19263 w 86832"/>
                              <a:gd name="T55" fmla="*/ 7409 h 86832"/>
                              <a:gd name="T56" fmla="*/ 12743 w 86832"/>
                              <a:gd name="T57" fmla="*/ 12743 h 86832"/>
                              <a:gd name="T58" fmla="*/ 7409 w 86832"/>
                              <a:gd name="T59" fmla="*/ 19263 h 86832"/>
                              <a:gd name="T60" fmla="*/ 3556 w 86832"/>
                              <a:gd name="T61" fmla="*/ 26672 h 86832"/>
                              <a:gd name="T62" fmla="*/ 889 w 86832"/>
                              <a:gd name="T63" fmla="*/ 34674 h 86832"/>
                              <a:gd name="T64" fmla="*/ 0 w 86832"/>
                              <a:gd name="T65" fmla="*/ 43564 h 8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6832" h="86832">
                                <a:moveTo>
                                  <a:pt x="0" y="43564"/>
                                </a:moveTo>
                                <a:lnTo>
                                  <a:pt x="889" y="52455"/>
                                </a:lnTo>
                                <a:lnTo>
                                  <a:pt x="3556" y="60457"/>
                                </a:lnTo>
                                <a:lnTo>
                                  <a:pt x="7409" y="67866"/>
                                </a:lnTo>
                                <a:lnTo>
                                  <a:pt x="12743" y="74089"/>
                                </a:lnTo>
                                <a:lnTo>
                                  <a:pt x="19263" y="79423"/>
                                </a:lnTo>
                                <a:lnTo>
                                  <a:pt x="26672" y="83572"/>
                                </a:lnTo>
                                <a:lnTo>
                                  <a:pt x="34674" y="85943"/>
                                </a:lnTo>
                                <a:lnTo>
                                  <a:pt x="43564" y="86832"/>
                                </a:lnTo>
                                <a:lnTo>
                                  <a:pt x="52455" y="85943"/>
                                </a:lnTo>
                                <a:lnTo>
                                  <a:pt x="60456" y="83572"/>
                                </a:lnTo>
                                <a:lnTo>
                                  <a:pt x="67865" y="79423"/>
                                </a:lnTo>
                                <a:lnTo>
                                  <a:pt x="74089" y="74089"/>
                                </a:lnTo>
                                <a:lnTo>
                                  <a:pt x="79423" y="67866"/>
                                </a:lnTo>
                                <a:lnTo>
                                  <a:pt x="83572" y="60457"/>
                                </a:lnTo>
                                <a:lnTo>
                                  <a:pt x="85943" y="52455"/>
                                </a:lnTo>
                                <a:lnTo>
                                  <a:pt x="86832" y="43564"/>
                                </a:lnTo>
                                <a:lnTo>
                                  <a:pt x="85943" y="34674"/>
                                </a:lnTo>
                                <a:lnTo>
                                  <a:pt x="83572" y="26672"/>
                                </a:lnTo>
                                <a:lnTo>
                                  <a:pt x="79423" y="19263"/>
                                </a:lnTo>
                                <a:lnTo>
                                  <a:pt x="74089" y="12743"/>
                                </a:lnTo>
                                <a:lnTo>
                                  <a:pt x="67865" y="7409"/>
                                </a:lnTo>
                                <a:lnTo>
                                  <a:pt x="60456" y="3556"/>
                                </a:lnTo>
                                <a:lnTo>
                                  <a:pt x="52455" y="889"/>
                                </a:lnTo>
                                <a:lnTo>
                                  <a:pt x="43564" y="0"/>
                                </a:lnTo>
                                <a:lnTo>
                                  <a:pt x="34674" y="889"/>
                                </a:lnTo>
                                <a:lnTo>
                                  <a:pt x="26672" y="3556"/>
                                </a:lnTo>
                                <a:lnTo>
                                  <a:pt x="19263" y="7409"/>
                                </a:lnTo>
                                <a:lnTo>
                                  <a:pt x="12743" y="12743"/>
                                </a:lnTo>
                                <a:lnTo>
                                  <a:pt x="7409" y="19263"/>
                                </a:lnTo>
                                <a:lnTo>
                                  <a:pt x="3556" y="26672"/>
                                </a:lnTo>
                                <a:lnTo>
                                  <a:pt x="889" y="34674"/>
                                </a:lnTo>
                                <a:lnTo>
                                  <a:pt x="0" y="43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Полилиния 32"/>
                        <wps:cNvSpPr>
                          <a:spLocks/>
                        </wps:cNvSpPr>
                        <wps:spPr bwMode="auto">
                          <a:xfrm>
                            <a:off x="1065753" y="1151267"/>
                            <a:ext cx="697" cy="696"/>
                          </a:xfrm>
                          <a:custGeom>
                            <a:avLst/>
                            <a:gdLst>
                              <a:gd name="T0" fmla="*/ 0 w 69644"/>
                              <a:gd name="T1" fmla="*/ 34970 h 69643"/>
                              <a:gd name="T2" fmla="*/ 593 w 69644"/>
                              <a:gd name="T3" fmla="*/ 42082 h 69643"/>
                              <a:gd name="T4" fmla="*/ 2667 w 69644"/>
                              <a:gd name="T5" fmla="*/ 48602 h 69643"/>
                              <a:gd name="T6" fmla="*/ 5927 w 69644"/>
                              <a:gd name="T7" fmla="*/ 54529 h 69643"/>
                              <a:gd name="T8" fmla="*/ 10373 w 69644"/>
                              <a:gd name="T9" fmla="*/ 59567 h 69643"/>
                              <a:gd name="T10" fmla="*/ 15411 w 69644"/>
                              <a:gd name="T11" fmla="*/ 63716 h 69643"/>
                              <a:gd name="T12" fmla="*/ 21338 w 69644"/>
                              <a:gd name="T13" fmla="*/ 66976 h 69643"/>
                              <a:gd name="T14" fmla="*/ 27858 w 69644"/>
                              <a:gd name="T15" fmla="*/ 69050 h 69643"/>
                              <a:gd name="T16" fmla="*/ 34970 w 69644"/>
                              <a:gd name="T17" fmla="*/ 69643 h 69643"/>
                              <a:gd name="T18" fmla="*/ 42972 w 69644"/>
                              <a:gd name="T19" fmla="*/ 68754 h 69643"/>
                              <a:gd name="T20" fmla="*/ 50381 w 69644"/>
                              <a:gd name="T21" fmla="*/ 66087 h 69643"/>
                              <a:gd name="T22" fmla="*/ 56604 w 69644"/>
                              <a:gd name="T23" fmla="*/ 61938 h 69643"/>
                              <a:gd name="T24" fmla="*/ 61938 w 69644"/>
                              <a:gd name="T25" fmla="*/ 56604 h 69643"/>
                              <a:gd name="T26" fmla="*/ 66087 w 69644"/>
                              <a:gd name="T27" fmla="*/ 50380 h 69643"/>
                              <a:gd name="T28" fmla="*/ 68754 w 69644"/>
                              <a:gd name="T29" fmla="*/ 42971 h 69643"/>
                              <a:gd name="T30" fmla="*/ 69644 w 69644"/>
                              <a:gd name="T31" fmla="*/ 34970 h 69643"/>
                              <a:gd name="T32" fmla="*/ 69051 w 69644"/>
                              <a:gd name="T33" fmla="*/ 27857 h 69643"/>
                              <a:gd name="T34" fmla="*/ 66976 w 69644"/>
                              <a:gd name="T35" fmla="*/ 21337 h 69643"/>
                              <a:gd name="T36" fmla="*/ 63716 w 69644"/>
                              <a:gd name="T37" fmla="*/ 15410 h 69643"/>
                              <a:gd name="T38" fmla="*/ 59567 w 69644"/>
                              <a:gd name="T39" fmla="*/ 10372 h 69643"/>
                              <a:gd name="T40" fmla="*/ 54529 w 69644"/>
                              <a:gd name="T41" fmla="*/ 5927 h 69643"/>
                              <a:gd name="T42" fmla="*/ 48602 w 69644"/>
                              <a:gd name="T43" fmla="*/ 2667 h 69643"/>
                              <a:gd name="T44" fmla="*/ 42083 w 69644"/>
                              <a:gd name="T45" fmla="*/ 592 h 69643"/>
                              <a:gd name="T46" fmla="*/ 34970 w 69644"/>
                              <a:gd name="T47" fmla="*/ 0 h 69643"/>
                              <a:gd name="T48" fmla="*/ 26969 w 69644"/>
                              <a:gd name="T49" fmla="*/ 889 h 69643"/>
                              <a:gd name="T50" fmla="*/ 19560 w 69644"/>
                              <a:gd name="T51" fmla="*/ 3556 h 69643"/>
                              <a:gd name="T52" fmla="*/ 13040 w 69644"/>
                              <a:gd name="T53" fmla="*/ 7705 h 69643"/>
                              <a:gd name="T54" fmla="*/ 7706 w 69644"/>
                              <a:gd name="T55" fmla="*/ 13039 h 69643"/>
                              <a:gd name="T56" fmla="*/ 3557 w 69644"/>
                              <a:gd name="T57" fmla="*/ 19559 h 69643"/>
                              <a:gd name="T58" fmla="*/ 889 w 69644"/>
                              <a:gd name="T59" fmla="*/ 26968 h 69643"/>
                              <a:gd name="T60" fmla="*/ 0 w 69644"/>
                              <a:gd name="T61" fmla="*/ 34970 h 69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9644" h="69643">
                                <a:moveTo>
                                  <a:pt x="0" y="34970"/>
                                </a:moveTo>
                                <a:lnTo>
                                  <a:pt x="593" y="42082"/>
                                </a:lnTo>
                                <a:lnTo>
                                  <a:pt x="2667" y="48602"/>
                                </a:lnTo>
                                <a:lnTo>
                                  <a:pt x="5927" y="54529"/>
                                </a:lnTo>
                                <a:lnTo>
                                  <a:pt x="10373" y="59567"/>
                                </a:lnTo>
                                <a:lnTo>
                                  <a:pt x="15411" y="63716"/>
                                </a:lnTo>
                                <a:lnTo>
                                  <a:pt x="21338" y="66976"/>
                                </a:lnTo>
                                <a:lnTo>
                                  <a:pt x="27858" y="69050"/>
                                </a:lnTo>
                                <a:lnTo>
                                  <a:pt x="34970" y="69643"/>
                                </a:lnTo>
                                <a:lnTo>
                                  <a:pt x="42972" y="68754"/>
                                </a:lnTo>
                                <a:lnTo>
                                  <a:pt x="50381" y="66087"/>
                                </a:lnTo>
                                <a:lnTo>
                                  <a:pt x="56604" y="61938"/>
                                </a:lnTo>
                                <a:lnTo>
                                  <a:pt x="61938" y="56604"/>
                                </a:lnTo>
                                <a:lnTo>
                                  <a:pt x="66087" y="50380"/>
                                </a:lnTo>
                                <a:lnTo>
                                  <a:pt x="68754" y="42971"/>
                                </a:lnTo>
                                <a:lnTo>
                                  <a:pt x="69644" y="34970"/>
                                </a:lnTo>
                                <a:lnTo>
                                  <a:pt x="69051" y="27857"/>
                                </a:lnTo>
                                <a:lnTo>
                                  <a:pt x="66976" y="21337"/>
                                </a:lnTo>
                                <a:lnTo>
                                  <a:pt x="63716" y="15410"/>
                                </a:lnTo>
                                <a:lnTo>
                                  <a:pt x="59567" y="10372"/>
                                </a:lnTo>
                                <a:lnTo>
                                  <a:pt x="54529" y="5927"/>
                                </a:lnTo>
                                <a:lnTo>
                                  <a:pt x="48602" y="2667"/>
                                </a:lnTo>
                                <a:lnTo>
                                  <a:pt x="42083" y="592"/>
                                </a:lnTo>
                                <a:lnTo>
                                  <a:pt x="34970" y="0"/>
                                </a:lnTo>
                                <a:lnTo>
                                  <a:pt x="26969" y="889"/>
                                </a:lnTo>
                                <a:lnTo>
                                  <a:pt x="19560" y="3556"/>
                                </a:lnTo>
                                <a:lnTo>
                                  <a:pt x="13040" y="7705"/>
                                </a:lnTo>
                                <a:lnTo>
                                  <a:pt x="7706" y="13039"/>
                                </a:lnTo>
                                <a:lnTo>
                                  <a:pt x="3557" y="19559"/>
                                </a:lnTo>
                                <a:lnTo>
                                  <a:pt x="889" y="26968"/>
                                </a:lnTo>
                                <a:lnTo>
                                  <a:pt x="0" y="34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Полилиния 33"/>
                        <wps:cNvSpPr>
                          <a:spLocks/>
                        </wps:cNvSpPr>
                        <wps:spPr bwMode="auto">
                          <a:xfrm>
                            <a:off x="1065324" y="1151824"/>
                            <a:ext cx="483" cy="483"/>
                          </a:xfrm>
                          <a:custGeom>
                            <a:avLst/>
                            <a:gdLst>
                              <a:gd name="T0" fmla="*/ 0 w 48306"/>
                              <a:gd name="T1" fmla="*/ 24302 h 48306"/>
                              <a:gd name="T2" fmla="*/ 889 w 48306"/>
                              <a:gd name="T3" fmla="*/ 30821 h 48306"/>
                              <a:gd name="T4" fmla="*/ 3260 w 48306"/>
                              <a:gd name="T5" fmla="*/ 36452 h 48306"/>
                              <a:gd name="T6" fmla="*/ 7112 w 48306"/>
                              <a:gd name="T7" fmla="*/ 41194 h 48306"/>
                              <a:gd name="T8" fmla="*/ 12150 w 48306"/>
                              <a:gd name="T9" fmla="*/ 45046 h 48306"/>
                              <a:gd name="T10" fmla="*/ 17781 w 48306"/>
                              <a:gd name="T11" fmla="*/ 47417 h 48306"/>
                              <a:gd name="T12" fmla="*/ 24301 w 48306"/>
                              <a:gd name="T13" fmla="*/ 48306 h 48306"/>
                              <a:gd name="T14" fmla="*/ 30821 w 48306"/>
                              <a:gd name="T15" fmla="*/ 47417 h 48306"/>
                              <a:gd name="T16" fmla="*/ 36451 w 48306"/>
                              <a:gd name="T17" fmla="*/ 45046 h 48306"/>
                              <a:gd name="T18" fmla="*/ 41193 w 48306"/>
                              <a:gd name="T19" fmla="*/ 41194 h 48306"/>
                              <a:gd name="T20" fmla="*/ 45046 w 48306"/>
                              <a:gd name="T21" fmla="*/ 36452 h 48306"/>
                              <a:gd name="T22" fmla="*/ 47417 w 48306"/>
                              <a:gd name="T23" fmla="*/ 30821 h 48306"/>
                              <a:gd name="T24" fmla="*/ 48306 w 48306"/>
                              <a:gd name="T25" fmla="*/ 24302 h 48306"/>
                              <a:gd name="T26" fmla="*/ 47417 w 48306"/>
                              <a:gd name="T27" fmla="*/ 17782 h 48306"/>
                              <a:gd name="T28" fmla="*/ 45046 w 48306"/>
                              <a:gd name="T29" fmla="*/ 12151 h 48306"/>
                              <a:gd name="T30" fmla="*/ 41193 w 48306"/>
                              <a:gd name="T31" fmla="*/ 7113 h 48306"/>
                              <a:gd name="T32" fmla="*/ 36451 w 48306"/>
                              <a:gd name="T33" fmla="*/ 3260 h 48306"/>
                              <a:gd name="T34" fmla="*/ 30821 w 48306"/>
                              <a:gd name="T35" fmla="*/ 890 h 48306"/>
                              <a:gd name="T36" fmla="*/ 24301 w 48306"/>
                              <a:gd name="T37" fmla="*/ 0 h 48306"/>
                              <a:gd name="T38" fmla="*/ 17781 w 48306"/>
                              <a:gd name="T39" fmla="*/ 890 h 48306"/>
                              <a:gd name="T40" fmla="*/ 12150 w 48306"/>
                              <a:gd name="T41" fmla="*/ 3260 h 48306"/>
                              <a:gd name="T42" fmla="*/ 7112 w 48306"/>
                              <a:gd name="T43" fmla="*/ 7113 h 48306"/>
                              <a:gd name="T44" fmla="*/ 3260 w 48306"/>
                              <a:gd name="T45" fmla="*/ 12151 h 48306"/>
                              <a:gd name="T46" fmla="*/ 889 w 48306"/>
                              <a:gd name="T47" fmla="*/ 17782 h 48306"/>
                              <a:gd name="T48" fmla="*/ 0 w 48306"/>
                              <a:gd name="T49" fmla="*/ 24302 h 48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306" h="48306">
                                <a:moveTo>
                                  <a:pt x="0" y="24302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452"/>
                                </a:lnTo>
                                <a:lnTo>
                                  <a:pt x="7112" y="41194"/>
                                </a:lnTo>
                                <a:lnTo>
                                  <a:pt x="12150" y="45046"/>
                                </a:lnTo>
                                <a:lnTo>
                                  <a:pt x="17781" y="47417"/>
                                </a:lnTo>
                                <a:lnTo>
                                  <a:pt x="24301" y="48306"/>
                                </a:lnTo>
                                <a:lnTo>
                                  <a:pt x="30821" y="47417"/>
                                </a:lnTo>
                                <a:lnTo>
                                  <a:pt x="36451" y="45046"/>
                                </a:lnTo>
                                <a:lnTo>
                                  <a:pt x="41193" y="41194"/>
                                </a:lnTo>
                                <a:lnTo>
                                  <a:pt x="45046" y="36452"/>
                                </a:lnTo>
                                <a:lnTo>
                                  <a:pt x="47417" y="30821"/>
                                </a:lnTo>
                                <a:lnTo>
                                  <a:pt x="48306" y="24302"/>
                                </a:lnTo>
                                <a:lnTo>
                                  <a:pt x="47417" y="17782"/>
                                </a:lnTo>
                                <a:lnTo>
                                  <a:pt x="45046" y="12151"/>
                                </a:lnTo>
                                <a:lnTo>
                                  <a:pt x="41193" y="7113"/>
                                </a:lnTo>
                                <a:lnTo>
                                  <a:pt x="36451" y="3260"/>
                                </a:lnTo>
                                <a:lnTo>
                                  <a:pt x="30821" y="890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90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Полилиния 34"/>
                        <wps:cNvSpPr>
                          <a:spLocks/>
                        </wps:cNvSpPr>
                        <wps:spPr bwMode="auto">
                          <a:xfrm>
                            <a:off x="1064835" y="1150203"/>
                            <a:ext cx="693" cy="694"/>
                          </a:xfrm>
                          <a:custGeom>
                            <a:avLst/>
                            <a:gdLst>
                              <a:gd name="T0" fmla="*/ 0 w 69347"/>
                              <a:gd name="T1" fmla="*/ 34674 h 69347"/>
                              <a:gd name="T2" fmla="*/ 593 w 69347"/>
                              <a:gd name="T3" fmla="*/ 41490 h 69347"/>
                              <a:gd name="T4" fmla="*/ 2668 w 69347"/>
                              <a:gd name="T5" fmla="*/ 48010 h 69347"/>
                              <a:gd name="T6" fmla="*/ 5928 w 69347"/>
                              <a:gd name="T7" fmla="*/ 53937 h 69347"/>
                              <a:gd name="T8" fmla="*/ 10077 w 69347"/>
                              <a:gd name="T9" fmla="*/ 58975 h 69347"/>
                              <a:gd name="T10" fmla="*/ 15115 w 69347"/>
                              <a:gd name="T11" fmla="*/ 63420 h 69347"/>
                              <a:gd name="T12" fmla="*/ 21042 w 69347"/>
                              <a:gd name="T13" fmla="*/ 66680 h 69347"/>
                              <a:gd name="T14" fmla="*/ 27561 w 69347"/>
                              <a:gd name="T15" fmla="*/ 68755 h 69347"/>
                              <a:gd name="T16" fmla="*/ 34674 w 69347"/>
                              <a:gd name="T17" fmla="*/ 69347 h 69347"/>
                              <a:gd name="T18" fmla="*/ 42675 w 69347"/>
                              <a:gd name="T19" fmla="*/ 68458 h 69347"/>
                              <a:gd name="T20" fmla="*/ 49788 w 69347"/>
                              <a:gd name="T21" fmla="*/ 65791 h 69347"/>
                              <a:gd name="T22" fmla="*/ 56308 w 69347"/>
                              <a:gd name="T23" fmla="*/ 61642 h 69347"/>
                              <a:gd name="T24" fmla="*/ 61642 w 69347"/>
                              <a:gd name="T25" fmla="*/ 56308 h 69347"/>
                              <a:gd name="T26" fmla="*/ 65791 w 69347"/>
                              <a:gd name="T27" fmla="*/ 49788 h 69347"/>
                              <a:gd name="T28" fmla="*/ 68458 w 69347"/>
                              <a:gd name="T29" fmla="*/ 42675 h 69347"/>
                              <a:gd name="T30" fmla="*/ 69347 w 69347"/>
                              <a:gd name="T31" fmla="*/ 34674 h 69347"/>
                              <a:gd name="T32" fmla="*/ 68755 w 69347"/>
                              <a:gd name="T33" fmla="*/ 27561 h 69347"/>
                              <a:gd name="T34" fmla="*/ 66680 w 69347"/>
                              <a:gd name="T35" fmla="*/ 21041 h 69347"/>
                              <a:gd name="T36" fmla="*/ 63420 w 69347"/>
                              <a:gd name="T37" fmla="*/ 15114 h 69347"/>
                              <a:gd name="T38" fmla="*/ 59271 w 69347"/>
                              <a:gd name="T39" fmla="*/ 10076 h 69347"/>
                              <a:gd name="T40" fmla="*/ 53937 w 69347"/>
                              <a:gd name="T41" fmla="*/ 5927 h 69347"/>
                              <a:gd name="T42" fmla="*/ 48010 w 69347"/>
                              <a:gd name="T43" fmla="*/ 2667 h 69347"/>
                              <a:gd name="T44" fmla="*/ 41490 w 69347"/>
                              <a:gd name="T45" fmla="*/ 593 h 69347"/>
                              <a:gd name="T46" fmla="*/ 34674 w 69347"/>
                              <a:gd name="T47" fmla="*/ 0 h 69347"/>
                              <a:gd name="T48" fmla="*/ 26672 w 69347"/>
                              <a:gd name="T49" fmla="*/ 889 h 69347"/>
                              <a:gd name="T50" fmla="*/ 19263 w 69347"/>
                              <a:gd name="T51" fmla="*/ 3556 h 69347"/>
                              <a:gd name="T52" fmla="*/ 13040 w 69347"/>
                              <a:gd name="T53" fmla="*/ 7705 h 69347"/>
                              <a:gd name="T54" fmla="*/ 7706 w 69347"/>
                              <a:gd name="T55" fmla="*/ 13040 h 69347"/>
                              <a:gd name="T56" fmla="*/ 3557 w 69347"/>
                              <a:gd name="T57" fmla="*/ 19263 h 69347"/>
                              <a:gd name="T58" fmla="*/ 890 w 69347"/>
                              <a:gd name="T59" fmla="*/ 26672 h 69347"/>
                              <a:gd name="T60" fmla="*/ 0 w 69347"/>
                              <a:gd name="T61" fmla="*/ 34674 h 69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9347" h="69347">
                                <a:moveTo>
                                  <a:pt x="0" y="34674"/>
                                </a:moveTo>
                                <a:lnTo>
                                  <a:pt x="593" y="41490"/>
                                </a:lnTo>
                                <a:lnTo>
                                  <a:pt x="2668" y="48010"/>
                                </a:lnTo>
                                <a:lnTo>
                                  <a:pt x="5928" y="53937"/>
                                </a:lnTo>
                                <a:lnTo>
                                  <a:pt x="10077" y="58975"/>
                                </a:lnTo>
                                <a:lnTo>
                                  <a:pt x="15115" y="63420"/>
                                </a:lnTo>
                                <a:lnTo>
                                  <a:pt x="21042" y="66680"/>
                                </a:lnTo>
                                <a:lnTo>
                                  <a:pt x="27561" y="68755"/>
                                </a:lnTo>
                                <a:lnTo>
                                  <a:pt x="34674" y="69347"/>
                                </a:lnTo>
                                <a:lnTo>
                                  <a:pt x="42675" y="68458"/>
                                </a:lnTo>
                                <a:lnTo>
                                  <a:pt x="49788" y="65791"/>
                                </a:lnTo>
                                <a:lnTo>
                                  <a:pt x="56308" y="61642"/>
                                </a:lnTo>
                                <a:lnTo>
                                  <a:pt x="61642" y="56308"/>
                                </a:lnTo>
                                <a:lnTo>
                                  <a:pt x="65791" y="49788"/>
                                </a:lnTo>
                                <a:lnTo>
                                  <a:pt x="68458" y="42675"/>
                                </a:lnTo>
                                <a:lnTo>
                                  <a:pt x="69347" y="34674"/>
                                </a:lnTo>
                                <a:lnTo>
                                  <a:pt x="68755" y="27561"/>
                                </a:lnTo>
                                <a:lnTo>
                                  <a:pt x="66680" y="21041"/>
                                </a:lnTo>
                                <a:lnTo>
                                  <a:pt x="63420" y="15114"/>
                                </a:lnTo>
                                <a:lnTo>
                                  <a:pt x="59271" y="10076"/>
                                </a:lnTo>
                                <a:lnTo>
                                  <a:pt x="53937" y="5927"/>
                                </a:lnTo>
                                <a:lnTo>
                                  <a:pt x="48010" y="2667"/>
                                </a:lnTo>
                                <a:lnTo>
                                  <a:pt x="41490" y="593"/>
                                </a:lnTo>
                                <a:lnTo>
                                  <a:pt x="34674" y="0"/>
                                </a:lnTo>
                                <a:lnTo>
                                  <a:pt x="26672" y="889"/>
                                </a:lnTo>
                                <a:lnTo>
                                  <a:pt x="19263" y="3556"/>
                                </a:lnTo>
                                <a:lnTo>
                                  <a:pt x="13040" y="7705"/>
                                </a:lnTo>
                                <a:lnTo>
                                  <a:pt x="7706" y="13040"/>
                                </a:lnTo>
                                <a:lnTo>
                                  <a:pt x="3557" y="19263"/>
                                </a:lnTo>
                                <a:lnTo>
                                  <a:pt x="890" y="26672"/>
                                </a:lnTo>
                                <a:lnTo>
                                  <a:pt x="0" y="346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Полилиния 35"/>
                        <wps:cNvSpPr>
                          <a:spLocks/>
                        </wps:cNvSpPr>
                        <wps:spPr bwMode="auto">
                          <a:xfrm>
                            <a:off x="1064343" y="1150671"/>
                            <a:ext cx="489" cy="486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301 h 48603"/>
                              <a:gd name="T2" fmla="*/ 889 w 48898"/>
                              <a:gd name="T3" fmla="*/ 30821 h 48603"/>
                              <a:gd name="T4" fmla="*/ 3260 w 48898"/>
                              <a:gd name="T5" fmla="*/ 36748 h 48603"/>
                              <a:gd name="T6" fmla="*/ 7112 w 48898"/>
                              <a:gd name="T7" fmla="*/ 41490 h 48603"/>
                              <a:gd name="T8" fmla="*/ 12150 w 48898"/>
                              <a:gd name="T9" fmla="*/ 45343 h 48603"/>
                              <a:gd name="T10" fmla="*/ 17781 w 48898"/>
                              <a:gd name="T11" fmla="*/ 47713 h 48603"/>
                              <a:gd name="T12" fmla="*/ 24301 w 48898"/>
                              <a:gd name="T13" fmla="*/ 48603 h 48603"/>
                              <a:gd name="T14" fmla="*/ 30821 w 48898"/>
                              <a:gd name="T15" fmla="*/ 47713 h 48603"/>
                              <a:gd name="T16" fmla="*/ 36748 w 48898"/>
                              <a:gd name="T17" fmla="*/ 45343 h 48603"/>
                              <a:gd name="T18" fmla="*/ 41786 w 48898"/>
                              <a:gd name="T19" fmla="*/ 41490 h 48603"/>
                              <a:gd name="T20" fmla="*/ 45638 w 48898"/>
                              <a:gd name="T21" fmla="*/ 36748 h 48603"/>
                              <a:gd name="T22" fmla="*/ 48009 w 48898"/>
                              <a:gd name="T23" fmla="*/ 30821 h 48603"/>
                              <a:gd name="T24" fmla="*/ 48898 w 48898"/>
                              <a:gd name="T25" fmla="*/ 24301 h 48603"/>
                              <a:gd name="T26" fmla="*/ 48009 w 48898"/>
                              <a:gd name="T27" fmla="*/ 17782 h 48603"/>
                              <a:gd name="T28" fmla="*/ 45638 w 48898"/>
                              <a:gd name="T29" fmla="*/ 12151 h 48603"/>
                              <a:gd name="T30" fmla="*/ 41786 w 48898"/>
                              <a:gd name="T31" fmla="*/ 7113 h 48603"/>
                              <a:gd name="T32" fmla="*/ 36748 w 48898"/>
                              <a:gd name="T33" fmla="*/ 3260 h 48603"/>
                              <a:gd name="T34" fmla="*/ 30821 w 48898"/>
                              <a:gd name="T35" fmla="*/ 889 h 48603"/>
                              <a:gd name="T36" fmla="*/ 24301 w 48898"/>
                              <a:gd name="T37" fmla="*/ 0 h 48603"/>
                              <a:gd name="T38" fmla="*/ 17781 w 48898"/>
                              <a:gd name="T39" fmla="*/ 889 h 48603"/>
                              <a:gd name="T40" fmla="*/ 12150 w 48898"/>
                              <a:gd name="T41" fmla="*/ 3260 h 48603"/>
                              <a:gd name="T42" fmla="*/ 7112 w 48898"/>
                              <a:gd name="T43" fmla="*/ 7113 h 48603"/>
                              <a:gd name="T44" fmla="*/ 3260 w 48898"/>
                              <a:gd name="T45" fmla="*/ 12151 h 48603"/>
                              <a:gd name="T46" fmla="*/ 889 w 48898"/>
                              <a:gd name="T47" fmla="*/ 17782 h 48603"/>
                              <a:gd name="T48" fmla="*/ 0 w 48898"/>
                              <a:gd name="T49" fmla="*/ 24301 h 48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603">
                                <a:moveTo>
                                  <a:pt x="0" y="24301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490"/>
                                </a:lnTo>
                                <a:lnTo>
                                  <a:pt x="12150" y="45343"/>
                                </a:lnTo>
                                <a:lnTo>
                                  <a:pt x="17781" y="47713"/>
                                </a:lnTo>
                                <a:lnTo>
                                  <a:pt x="24301" y="48603"/>
                                </a:lnTo>
                                <a:lnTo>
                                  <a:pt x="30821" y="47713"/>
                                </a:lnTo>
                                <a:lnTo>
                                  <a:pt x="36748" y="45343"/>
                                </a:lnTo>
                                <a:lnTo>
                                  <a:pt x="41786" y="41490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0821"/>
                                </a:lnTo>
                                <a:lnTo>
                                  <a:pt x="48898" y="24301"/>
                                </a:lnTo>
                                <a:lnTo>
                                  <a:pt x="48009" y="17782"/>
                                </a:lnTo>
                                <a:lnTo>
                                  <a:pt x="45638" y="12151"/>
                                </a:lnTo>
                                <a:lnTo>
                                  <a:pt x="41786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Полилиния 36"/>
                        <wps:cNvSpPr>
                          <a:spLocks/>
                        </wps:cNvSpPr>
                        <wps:spPr bwMode="auto">
                          <a:xfrm>
                            <a:off x="1063332" y="1149922"/>
                            <a:ext cx="486" cy="489"/>
                          </a:xfrm>
                          <a:custGeom>
                            <a:avLst/>
                            <a:gdLst>
                              <a:gd name="T0" fmla="*/ 0 w 48602"/>
                              <a:gd name="T1" fmla="*/ 24598 h 48899"/>
                              <a:gd name="T2" fmla="*/ 889 w 48602"/>
                              <a:gd name="T3" fmla="*/ 31118 h 48899"/>
                              <a:gd name="T4" fmla="*/ 3260 w 48602"/>
                              <a:gd name="T5" fmla="*/ 36748 h 48899"/>
                              <a:gd name="T6" fmla="*/ 7112 w 48602"/>
                              <a:gd name="T7" fmla="*/ 41786 h 48899"/>
                              <a:gd name="T8" fmla="*/ 11854 w 48602"/>
                              <a:gd name="T9" fmla="*/ 45639 h 48899"/>
                              <a:gd name="T10" fmla="*/ 17781 w 48602"/>
                              <a:gd name="T11" fmla="*/ 48010 h 48899"/>
                              <a:gd name="T12" fmla="*/ 24301 w 48602"/>
                              <a:gd name="T13" fmla="*/ 48899 h 48899"/>
                              <a:gd name="T14" fmla="*/ 30821 w 48602"/>
                              <a:gd name="T15" fmla="*/ 48010 h 48899"/>
                              <a:gd name="T16" fmla="*/ 36451 w 48602"/>
                              <a:gd name="T17" fmla="*/ 45639 h 48899"/>
                              <a:gd name="T18" fmla="*/ 41489 w 48602"/>
                              <a:gd name="T19" fmla="*/ 41786 h 48899"/>
                              <a:gd name="T20" fmla="*/ 45342 w 48602"/>
                              <a:gd name="T21" fmla="*/ 36748 h 48899"/>
                              <a:gd name="T22" fmla="*/ 47713 w 48602"/>
                              <a:gd name="T23" fmla="*/ 31118 h 48899"/>
                              <a:gd name="T24" fmla="*/ 48602 w 48602"/>
                              <a:gd name="T25" fmla="*/ 24598 h 48899"/>
                              <a:gd name="T26" fmla="*/ 47713 w 48602"/>
                              <a:gd name="T27" fmla="*/ 18078 h 48899"/>
                              <a:gd name="T28" fmla="*/ 45342 w 48602"/>
                              <a:gd name="T29" fmla="*/ 12151 h 48899"/>
                              <a:gd name="T30" fmla="*/ 41489 w 48602"/>
                              <a:gd name="T31" fmla="*/ 7113 h 48899"/>
                              <a:gd name="T32" fmla="*/ 36451 w 48602"/>
                              <a:gd name="T33" fmla="*/ 3260 h 48899"/>
                              <a:gd name="T34" fmla="*/ 30821 w 48602"/>
                              <a:gd name="T35" fmla="*/ 889 h 48899"/>
                              <a:gd name="T36" fmla="*/ 24301 w 48602"/>
                              <a:gd name="T37" fmla="*/ 0 h 48899"/>
                              <a:gd name="T38" fmla="*/ 17781 w 48602"/>
                              <a:gd name="T39" fmla="*/ 889 h 48899"/>
                              <a:gd name="T40" fmla="*/ 11854 w 48602"/>
                              <a:gd name="T41" fmla="*/ 3260 h 48899"/>
                              <a:gd name="T42" fmla="*/ 7112 w 48602"/>
                              <a:gd name="T43" fmla="*/ 7113 h 48899"/>
                              <a:gd name="T44" fmla="*/ 3260 w 48602"/>
                              <a:gd name="T45" fmla="*/ 12151 h 48899"/>
                              <a:gd name="T46" fmla="*/ 889 w 48602"/>
                              <a:gd name="T47" fmla="*/ 18078 h 48899"/>
                              <a:gd name="T48" fmla="*/ 0 w 48602"/>
                              <a:gd name="T49" fmla="*/ 24598 h 48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2" h="48899">
                                <a:moveTo>
                                  <a:pt x="0" y="24598"/>
                                </a:moveTo>
                                <a:lnTo>
                                  <a:pt x="889" y="31118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786"/>
                                </a:lnTo>
                                <a:lnTo>
                                  <a:pt x="11854" y="45639"/>
                                </a:lnTo>
                                <a:lnTo>
                                  <a:pt x="17781" y="48010"/>
                                </a:lnTo>
                                <a:lnTo>
                                  <a:pt x="24301" y="48899"/>
                                </a:lnTo>
                                <a:lnTo>
                                  <a:pt x="30821" y="48010"/>
                                </a:lnTo>
                                <a:lnTo>
                                  <a:pt x="36451" y="45639"/>
                                </a:lnTo>
                                <a:lnTo>
                                  <a:pt x="41489" y="41786"/>
                                </a:lnTo>
                                <a:lnTo>
                                  <a:pt x="45342" y="36748"/>
                                </a:lnTo>
                                <a:lnTo>
                                  <a:pt x="47713" y="31118"/>
                                </a:lnTo>
                                <a:lnTo>
                                  <a:pt x="48602" y="24598"/>
                                </a:lnTo>
                                <a:lnTo>
                                  <a:pt x="47713" y="18078"/>
                                </a:lnTo>
                                <a:lnTo>
                                  <a:pt x="45342" y="12151"/>
                                </a:lnTo>
                                <a:lnTo>
                                  <a:pt x="41489" y="7113"/>
                                </a:lnTo>
                                <a:lnTo>
                                  <a:pt x="36451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1854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Полилиния 37"/>
                        <wps:cNvSpPr>
                          <a:spLocks/>
                        </wps:cNvSpPr>
                        <wps:spPr bwMode="auto">
                          <a:xfrm>
                            <a:off x="1064120" y="1149124"/>
                            <a:ext cx="561" cy="561"/>
                          </a:xfrm>
                          <a:custGeom>
                            <a:avLst/>
                            <a:gdLst>
                              <a:gd name="T0" fmla="*/ 0 w 56011"/>
                              <a:gd name="T1" fmla="*/ 27857 h 56011"/>
                              <a:gd name="T2" fmla="*/ 889 w 56011"/>
                              <a:gd name="T3" fmla="*/ 34377 h 56011"/>
                              <a:gd name="T4" fmla="*/ 2964 w 56011"/>
                              <a:gd name="T5" fmla="*/ 40304 h 56011"/>
                              <a:gd name="T6" fmla="*/ 6224 w 56011"/>
                              <a:gd name="T7" fmla="*/ 45639 h 56011"/>
                              <a:gd name="T8" fmla="*/ 10669 w 56011"/>
                              <a:gd name="T9" fmla="*/ 49788 h 56011"/>
                              <a:gd name="T10" fmla="*/ 15707 w 56011"/>
                              <a:gd name="T11" fmla="*/ 53047 h 56011"/>
                              <a:gd name="T12" fmla="*/ 21634 w 56011"/>
                              <a:gd name="T13" fmla="*/ 55418 h 56011"/>
                              <a:gd name="T14" fmla="*/ 28154 w 56011"/>
                              <a:gd name="T15" fmla="*/ 56011 h 56011"/>
                              <a:gd name="T16" fmla="*/ 34674 w 56011"/>
                              <a:gd name="T17" fmla="*/ 55418 h 56011"/>
                              <a:gd name="T18" fmla="*/ 40304 w 56011"/>
                              <a:gd name="T19" fmla="*/ 53047 h 56011"/>
                              <a:gd name="T20" fmla="*/ 45639 w 56011"/>
                              <a:gd name="T21" fmla="*/ 49788 h 56011"/>
                              <a:gd name="T22" fmla="*/ 49788 w 56011"/>
                              <a:gd name="T23" fmla="*/ 45639 h 56011"/>
                              <a:gd name="T24" fmla="*/ 53048 w 56011"/>
                              <a:gd name="T25" fmla="*/ 40304 h 56011"/>
                              <a:gd name="T26" fmla="*/ 55418 w 56011"/>
                              <a:gd name="T27" fmla="*/ 34377 h 56011"/>
                              <a:gd name="T28" fmla="*/ 56011 w 56011"/>
                              <a:gd name="T29" fmla="*/ 27857 h 56011"/>
                              <a:gd name="T30" fmla="*/ 55418 w 56011"/>
                              <a:gd name="T31" fmla="*/ 21337 h 56011"/>
                              <a:gd name="T32" fmla="*/ 53048 w 56011"/>
                              <a:gd name="T33" fmla="*/ 15707 h 56011"/>
                              <a:gd name="T34" fmla="*/ 49788 w 56011"/>
                              <a:gd name="T35" fmla="*/ 10372 h 56011"/>
                              <a:gd name="T36" fmla="*/ 45639 w 56011"/>
                              <a:gd name="T37" fmla="*/ 6223 h 56011"/>
                              <a:gd name="T38" fmla="*/ 40304 w 56011"/>
                              <a:gd name="T39" fmla="*/ 2963 h 56011"/>
                              <a:gd name="T40" fmla="*/ 34674 w 56011"/>
                              <a:gd name="T41" fmla="*/ 593 h 56011"/>
                              <a:gd name="T42" fmla="*/ 28154 w 56011"/>
                              <a:gd name="T43" fmla="*/ 0 h 56011"/>
                              <a:gd name="T44" fmla="*/ 21634 w 56011"/>
                              <a:gd name="T45" fmla="*/ 593 h 56011"/>
                              <a:gd name="T46" fmla="*/ 15707 w 56011"/>
                              <a:gd name="T47" fmla="*/ 2963 h 56011"/>
                              <a:gd name="T48" fmla="*/ 10669 w 56011"/>
                              <a:gd name="T49" fmla="*/ 6223 h 56011"/>
                              <a:gd name="T50" fmla="*/ 6224 w 56011"/>
                              <a:gd name="T51" fmla="*/ 10372 h 56011"/>
                              <a:gd name="T52" fmla="*/ 2964 w 56011"/>
                              <a:gd name="T53" fmla="*/ 15707 h 56011"/>
                              <a:gd name="T54" fmla="*/ 889 w 56011"/>
                              <a:gd name="T55" fmla="*/ 21337 h 56011"/>
                              <a:gd name="T56" fmla="*/ 0 w 56011"/>
                              <a:gd name="T57" fmla="*/ 27857 h 56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6011" h="56011">
                                <a:moveTo>
                                  <a:pt x="0" y="27857"/>
                                </a:moveTo>
                                <a:lnTo>
                                  <a:pt x="889" y="34377"/>
                                </a:lnTo>
                                <a:lnTo>
                                  <a:pt x="2964" y="40304"/>
                                </a:lnTo>
                                <a:lnTo>
                                  <a:pt x="6224" y="45639"/>
                                </a:lnTo>
                                <a:lnTo>
                                  <a:pt x="10669" y="49788"/>
                                </a:lnTo>
                                <a:lnTo>
                                  <a:pt x="15707" y="53047"/>
                                </a:lnTo>
                                <a:lnTo>
                                  <a:pt x="21634" y="55418"/>
                                </a:lnTo>
                                <a:lnTo>
                                  <a:pt x="28154" y="56011"/>
                                </a:lnTo>
                                <a:lnTo>
                                  <a:pt x="34674" y="55418"/>
                                </a:lnTo>
                                <a:lnTo>
                                  <a:pt x="40304" y="53047"/>
                                </a:lnTo>
                                <a:lnTo>
                                  <a:pt x="45639" y="49788"/>
                                </a:lnTo>
                                <a:lnTo>
                                  <a:pt x="49788" y="45639"/>
                                </a:lnTo>
                                <a:lnTo>
                                  <a:pt x="53048" y="40304"/>
                                </a:lnTo>
                                <a:lnTo>
                                  <a:pt x="55418" y="34377"/>
                                </a:lnTo>
                                <a:lnTo>
                                  <a:pt x="56011" y="27857"/>
                                </a:lnTo>
                                <a:lnTo>
                                  <a:pt x="55418" y="21337"/>
                                </a:lnTo>
                                <a:lnTo>
                                  <a:pt x="53048" y="15707"/>
                                </a:lnTo>
                                <a:lnTo>
                                  <a:pt x="49788" y="10372"/>
                                </a:lnTo>
                                <a:lnTo>
                                  <a:pt x="45639" y="6223"/>
                                </a:lnTo>
                                <a:lnTo>
                                  <a:pt x="40304" y="2963"/>
                                </a:lnTo>
                                <a:lnTo>
                                  <a:pt x="34674" y="593"/>
                                </a:lnTo>
                                <a:lnTo>
                                  <a:pt x="28154" y="0"/>
                                </a:lnTo>
                                <a:lnTo>
                                  <a:pt x="21634" y="593"/>
                                </a:lnTo>
                                <a:lnTo>
                                  <a:pt x="15707" y="2963"/>
                                </a:lnTo>
                                <a:lnTo>
                                  <a:pt x="10669" y="6223"/>
                                </a:lnTo>
                                <a:lnTo>
                                  <a:pt x="6224" y="10372"/>
                                </a:lnTo>
                                <a:lnTo>
                                  <a:pt x="2964" y="15707"/>
                                </a:lnTo>
                                <a:lnTo>
                                  <a:pt x="889" y="21337"/>
                                </a:lnTo>
                                <a:lnTo>
                                  <a:pt x="0" y="27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Полилиния 38"/>
                        <wps:cNvSpPr>
                          <a:spLocks/>
                        </wps:cNvSpPr>
                        <wps:spPr bwMode="auto">
                          <a:xfrm>
                            <a:off x="1065522" y="1150132"/>
                            <a:ext cx="489" cy="489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597 h 48898"/>
                              <a:gd name="T2" fmla="*/ 889 w 48898"/>
                              <a:gd name="T3" fmla="*/ 31117 h 48898"/>
                              <a:gd name="T4" fmla="*/ 3260 w 48898"/>
                              <a:gd name="T5" fmla="*/ 36748 h 48898"/>
                              <a:gd name="T6" fmla="*/ 7112 w 48898"/>
                              <a:gd name="T7" fmla="*/ 41786 h 48898"/>
                              <a:gd name="T8" fmla="*/ 12150 w 48898"/>
                              <a:gd name="T9" fmla="*/ 45638 h 48898"/>
                              <a:gd name="T10" fmla="*/ 18077 w 48898"/>
                              <a:gd name="T11" fmla="*/ 48009 h 48898"/>
                              <a:gd name="T12" fmla="*/ 24597 w 48898"/>
                              <a:gd name="T13" fmla="*/ 48898 h 48898"/>
                              <a:gd name="T14" fmla="*/ 31117 w 48898"/>
                              <a:gd name="T15" fmla="*/ 48009 h 48898"/>
                              <a:gd name="T16" fmla="*/ 36748 w 48898"/>
                              <a:gd name="T17" fmla="*/ 45638 h 48898"/>
                              <a:gd name="T18" fmla="*/ 41786 w 48898"/>
                              <a:gd name="T19" fmla="*/ 41786 h 48898"/>
                              <a:gd name="T20" fmla="*/ 45638 w 48898"/>
                              <a:gd name="T21" fmla="*/ 36748 h 48898"/>
                              <a:gd name="T22" fmla="*/ 48009 w 48898"/>
                              <a:gd name="T23" fmla="*/ 31117 h 48898"/>
                              <a:gd name="T24" fmla="*/ 48898 w 48898"/>
                              <a:gd name="T25" fmla="*/ 24597 h 48898"/>
                              <a:gd name="T26" fmla="*/ 48009 w 48898"/>
                              <a:gd name="T27" fmla="*/ 18077 h 48898"/>
                              <a:gd name="T28" fmla="*/ 45638 w 48898"/>
                              <a:gd name="T29" fmla="*/ 12150 h 48898"/>
                              <a:gd name="T30" fmla="*/ 41786 w 48898"/>
                              <a:gd name="T31" fmla="*/ 7112 h 48898"/>
                              <a:gd name="T32" fmla="*/ 36748 w 48898"/>
                              <a:gd name="T33" fmla="*/ 3260 h 48898"/>
                              <a:gd name="T34" fmla="*/ 31117 w 48898"/>
                              <a:gd name="T35" fmla="*/ 889 h 48898"/>
                              <a:gd name="T36" fmla="*/ 24597 w 48898"/>
                              <a:gd name="T37" fmla="*/ 0 h 48898"/>
                              <a:gd name="T38" fmla="*/ 18077 w 48898"/>
                              <a:gd name="T39" fmla="*/ 889 h 48898"/>
                              <a:gd name="T40" fmla="*/ 12150 w 48898"/>
                              <a:gd name="T41" fmla="*/ 3260 h 48898"/>
                              <a:gd name="T42" fmla="*/ 7112 w 48898"/>
                              <a:gd name="T43" fmla="*/ 7112 h 48898"/>
                              <a:gd name="T44" fmla="*/ 3260 w 48898"/>
                              <a:gd name="T45" fmla="*/ 12150 h 48898"/>
                              <a:gd name="T46" fmla="*/ 889 w 48898"/>
                              <a:gd name="T47" fmla="*/ 18077 h 48898"/>
                              <a:gd name="T48" fmla="*/ 0 w 48898"/>
                              <a:gd name="T49" fmla="*/ 24597 h 48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898">
                                <a:moveTo>
                                  <a:pt x="0" y="24597"/>
                                </a:moveTo>
                                <a:lnTo>
                                  <a:pt x="889" y="31117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786"/>
                                </a:lnTo>
                                <a:lnTo>
                                  <a:pt x="12150" y="45638"/>
                                </a:lnTo>
                                <a:lnTo>
                                  <a:pt x="18077" y="48009"/>
                                </a:lnTo>
                                <a:lnTo>
                                  <a:pt x="24597" y="48898"/>
                                </a:lnTo>
                                <a:lnTo>
                                  <a:pt x="31117" y="48009"/>
                                </a:lnTo>
                                <a:lnTo>
                                  <a:pt x="36748" y="45638"/>
                                </a:lnTo>
                                <a:lnTo>
                                  <a:pt x="41786" y="41786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1117"/>
                                </a:lnTo>
                                <a:lnTo>
                                  <a:pt x="48898" y="24597"/>
                                </a:lnTo>
                                <a:lnTo>
                                  <a:pt x="48009" y="18077"/>
                                </a:lnTo>
                                <a:lnTo>
                                  <a:pt x="45638" y="12150"/>
                                </a:lnTo>
                                <a:lnTo>
                                  <a:pt x="41786" y="7112"/>
                                </a:lnTo>
                                <a:lnTo>
                                  <a:pt x="36748" y="3260"/>
                                </a:lnTo>
                                <a:lnTo>
                                  <a:pt x="31117" y="889"/>
                                </a:lnTo>
                                <a:lnTo>
                                  <a:pt x="24597" y="0"/>
                                </a:lnTo>
                                <a:lnTo>
                                  <a:pt x="18077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2"/>
                                </a:lnTo>
                                <a:lnTo>
                                  <a:pt x="3260" y="12150"/>
                                </a:lnTo>
                                <a:lnTo>
                                  <a:pt x="889" y="18077"/>
                                </a:lnTo>
                                <a:lnTo>
                                  <a:pt x="0" y="24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Полилиния 39"/>
                        <wps:cNvSpPr>
                          <a:spLocks/>
                        </wps:cNvSpPr>
                        <wps:spPr bwMode="auto">
                          <a:xfrm>
                            <a:off x="1064512" y="1152281"/>
                            <a:ext cx="489" cy="486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301 h 48602"/>
                              <a:gd name="T2" fmla="*/ 889 w 48898"/>
                              <a:gd name="T3" fmla="*/ 30821 h 48602"/>
                              <a:gd name="T4" fmla="*/ 3260 w 48898"/>
                              <a:gd name="T5" fmla="*/ 36748 h 48602"/>
                              <a:gd name="T6" fmla="*/ 7112 w 48898"/>
                              <a:gd name="T7" fmla="*/ 41490 h 48602"/>
                              <a:gd name="T8" fmla="*/ 12150 w 48898"/>
                              <a:gd name="T9" fmla="*/ 45343 h 48602"/>
                              <a:gd name="T10" fmla="*/ 17781 w 48898"/>
                              <a:gd name="T11" fmla="*/ 47713 h 48602"/>
                              <a:gd name="T12" fmla="*/ 24301 w 48898"/>
                              <a:gd name="T13" fmla="*/ 48602 h 48602"/>
                              <a:gd name="T14" fmla="*/ 30821 w 48898"/>
                              <a:gd name="T15" fmla="*/ 47713 h 48602"/>
                              <a:gd name="T16" fmla="*/ 36748 w 48898"/>
                              <a:gd name="T17" fmla="*/ 45343 h 48602"/>
                              <a:gd name="T18" fmla="*/ 41786 w 48898"/>
                              <a:gd name="T19" fmla="*/ 41490 h 48602"/>
                              <a:gd name="T20" fmla="*/ 45638 w 48898"/>
                              <a:gd name="T21" fmla="*/ 36748 h 48602"/>
                              <a:gd name="T22" fmla="*/ 48009 w 48898"/>
                              <a:gd name="T23" fmla="*/ 30821 h 48602"/>
                              <a:gd name="T24" fmla="*/ 48898 w 48898"/>
                              <a:gd name="T25" fmla="*/ 24301 h 48602"/>
                              <a:gd name="T26" fmla="*/ 48009 w 48898"/>
                              <a:gd name="T27" fmla="*/ 17782 h 48602"/>
                              <a:gd name="T28" fmla="*/ 45638 w 48898"/>
                              <a:gd name="T29" fmla="*/ 11854 h 48602"/>
                              <a:gd name="T30" fmla="*/ 41786 w 48898"/>
                              <a:gd name="T31" fmla="*/ 7113 h 48602"/>
                              <a:gd name="T32" fmla="*/ 36748 w 48898"/>
                              <a:gd name="T33" fmla="*/ 3260 h 48602"/>
                              <a:gd name="T34" fmla="*/ 30821 w 48898"/>
                              <a:gd name="T35" fmla="*/ 889 h 48602"/>
                              <a:gd name="T36" fmla="*/ 24301 w 48898"/>
                              <a:gd name="T37" fmla="*/ 0 h 48602"/>
                              <a:gd name="T38" fmla="*/ 17781 w 48898"/>
                              <a:gd name="T39" fmla="*/ 889 h 48602"/>
                              <a:gd name="T40" fmla="*/ 12150 w 48898"/>
                              <a:gd name="T41" fmla="*/ 3260 h 48602"/>
                              <a:gd name="T42" fmla="*/ 7112 w 48898"/>
                              <a:gd name="T43" fmla="*/ 7113 h 48602"/>
                              <a:gd name="T44" fmla="*/ 3260 w 48898"/>
                              <a:gd name="T45" fmla="*/ 11854 h 48602"/>
                              <a:gd name="T46" fmla="*/ 889 w 48898"/>
                              <a:gd name="T47" fmla="*/ 17782 h 48602"/>
                              <a:gd name="T48" fmla="*/ 0 w 48898"/>
                              <a:gd name="T49" fmla="*/ 24301 h 48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602">
                                <a:moveTo>
                                  <a:pt x="0" y="24301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490"/>
                                </a:lnTo>
                                <a:lnTo>
                                  <a:pt x="12150" y="45343"/>
                                </a:lnTo>
                                <a:lnTo>
                                  <a:pt x="17781" y="47713"/>
                                </a:lnTo>
                                <a:lnTo>
                                  <a:pt x="24301" y="48602"/>
                                </a:lnTo>
                                <a:lnTo>
                                  <a:pt x="30821" y="47713"/>
                                </a:lnTo>
                                <a:lnTo>
                                  <a:pt x="36748" y="45343"/>
                                </a:lnTo>
                                <a:lnTo>
                                  <a:pt x="41786" y="41490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0821"/>
                                </a:lnTo>
                                <a:lnTo>
                                  <a:pt x="48898" y="24301"/>
                                </a:lnTo>
                                <a:lnTo>
                                  <a:pt x="48009" y="17782"/>
                                </a:lnTo>
                                <a:lnTo>
                                  <a:pt x="45638" y="11854"/>
                                </a:lnTo>
                                <a:lnTo>
                                  <a:pt x="41786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1854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Полилиния 40"/>
                        <wps:cNvSpPr>
                          <a:spLocks/>
                        </wps:cNvSpPr>
                        <wps:spPr bwMode="auto">
                          <a:xfrm>
                            <a:off x="1065715" y="1153078"/>
                            <a:ext cx="610" cy="610"/>
                          </a:xfrm>
                          <a:custGeom>
                            <a:avLst/>
                            <a:gdLst>
                              <a:gd name="T0" fmla="*/ 0 w 61049"/>
                              <a:gd name="T1" fmla="*/ 30524 h 61049"/>
                              <a:gd name="T2" fmla="*/ 889 w 61049"/>
                              <a:gd name="T3" fmla="*/ 37637 h 61049"/>
                              <a:gd name="T4" fmla="*/ 2963 w 61049"/>
                              <a:gd name="T5" fmla="*/ 43860 h 61049"/>
                              <a:gd name="T6" fmla="*/ 6816 w 61049"/>
                              <a:gd name="T7" fmla="*/ 49491 h 61049"/>
                              <a:gd name="T8" fmla="*/ 11558 w 61049"/>
                              <a:gd name="T9" fmla="*/ 54233 h 61049"/>
                              <a:gd name="T10" fmla="*/ 17188 w 61049"/>
                              <a:gd name="T11" fmla="*/ 58085 h 61049"/>
                              <a:gd name="T12" fmla="*/ 23412 w 61049"/>
                              <a:gd name="T13" fmla="*/ 60160 h 61049"/>
                              <a:gd name="T14" fmla="*/ 30524 w 61049"/>
                              <a:gd name="T15" fmla="*/ 61049 h 61049"/>
                              <a:gd name="T16" fmla="*/ 37637 w 61049"/>
                              <a:gd name="T17" fmla="*/ 60160 h 61049"/>
                              <a:gd name="T18" fmla="*/ 43860 w 61049"/>
                              <a:gd name="T19" fmla="*/ 58085 h 61049"/>
                              <a:gd name="T20" fmla="*/ 49491 w 61049"/>
                              <a:gd name="T21" fmla="*/ 54233 h 61049"/>
                              <a:gd name="T22" fmla="*/ 54233 w 61049"/>
                              <a:gd name="T23" fmla="*/ 49491 h 61049"/>
                              <a:gd name="T24" fmla="*/ 58085 w 61049"/>
                              <a:gd name="T25" fmla="*/ 43860 h 61049"/>
                              <a:gd name="T26" fmla="*/ 60160 w 61049"/>
                              <a:gd name="T27" fmla="*/ 37637 h 61049"/>
                              <a:gd name="T28" fmla="*/ 61049 w 61049"/>
                              <a:gd name="T29" fmla="*/ 30524 h 61049"/>
                              <a:gd name="T30" fmla="*/ 60160 w 61049"/>
                              <a:gd name="T31" fmla="*/ 23412 h 61049"/>
                              <a:gd name="T32" fmla="*/ 58085 w 61049"/>
                              <a:gd name="T33" fmla="*/ 17188 h 61049"/>
                              <a:gd name="T34" fmla="*/ 54233 w 61049"/>
                              <a:gd name="T35" fmla="*/ 11558 h 61049"/>
                              <a:gd name="T36" fmla="*/ 49491 w 61049"/>
                              <a:gd name="T37" fmla="*/ 6816 h 61049"/>
                              <a:gd name="T38" fmla="*/ 43860 w 61049"/>
                              <a:gd name="T39" fmla="*/ 2963 h 61049"/>
                              <a:gd name="T40" fmla="*/ 37637 w 61049"/>
                              <a:gd name="T41" fmla="*/ 889 h 61049"/>
                              <a:gd name="T42" fmla="*/ 30524 w 61049"/>
                              <a:gd name="T43" fmla="*/ 0 h 61049"/>
                              <a:gd name="T44" fmla="*/ 23412 w 61049"/>
                              <a:gd name="T45" fmla="*/ 889 h 61049"/>
                              <a:gd name="T46" fmla="*/ 17188 w 61049"/>
                              <a:gd name="T47" fmla="*/ 2963 h 61049"/>
                              <a:gd name="T48" fmla="*/ 11558 w 61049"/>
                              <a:gd name="T49" fmla="*/ 6816 h 61049"/>
                              <a:gd name="T50" fmla="*/ 6816 w 61049"/>
                              <a:gd name="T51" fmla="*/ 11558 h 61049"/>
                              <a:gd name="T52" fmla="*/ 2963 w 61049"/>
                              <a:gd name="T53" fmla="*/ 17188 h 61049"/>
                              <a:gd name="T54" fmla="*/ 889 w 61049"/>
                              <a:gd name="T55" fmla="*/ 23412 h 61049"/>
                              <a:gd name="T56" fmla="*/ 0 w 61049"/>
                              <a:gd name="T57" fmla="*/ 30524 h 61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1049" h="61049">
                                <a:moveTo>
                                  <a:pt x="0" y="30524"/>
                                </a:moveTo>
                                <a:lnTo>
                                  <a:pt x="889" y="37637"/>
                                </a:lnTo>
                                <a:lnTo>
                                  <a:pt x="2963" y="43860"/>
                                </a:lnTo>
                                <a:lnTo>
                                  <a:pt x="6816" y="49491"/>
                                </a:lnTo>
                                <a:lnTo>
                                  <a:pt x="11558" y="54233"/>
                                </a:lnTo>
                                <a:lnTo>
                                  <a:pt x="17188" y="58085"/>
                                </a:lnTo>
                                <a:lnTo>
                                  <a:pt x="23412" y="60160"/>
                                </a:lnTo>
                                <a:lnTo>
                                  <a:pt x="30524" y="61049"/>
                                </a:lnTo>
                                <a:lnTo>
                                  <a:pt x="37637" y="60160"/>
                                </a:lnTo>
                                <a:lnTo>
                                  <a:pt x="43860" y="58085"/>
                                </a:lnTo>
                                <a:lnTo>
                                  <a:pt x="49491" y="54233"/>
                                </a:lnTo>
                                <a:lnTo>
                                  <a:pt x="54233" y="49491"/>
                                </a:lnTo>
                                <a:lnTo>
                                  <a:pt x="58085" y="43860"/>
                                </a:lnTo>
                                <a:lnTo>
                                  <a:pt x="60160" y="37637"/>
                                </a:lnTo>
                                <a:lnTo>
                                  <a:pt x="61049" y="30524"/>
                                </a:lnTo>
                                <a:lnTo>
                                  <a:pt x="60160" y="23412"/>
                                </a:lnTo>
                                <a:lnTo>
                                  <a:pt x="58085" y="17188"/>
                                </a:lnTo>
                                <a:lnTo>
                                  <a:pt x="54233" y="11558"/>
                                </a:lnTo>
                                <a:lnTo>
                                  <a:pt x="49491" y="6816"/>
                                </a:lnTo>
                                <a:lnTo>
                                  <a:pt x="43860" y="2963"/>
                                </a:lnTo>
                                <a:lnTo>
                                  <a:pt x="37637" y="889"/>
                                </a:lnTo>
                                <a:lnTo>
                                  <a:pt x="30524" y="0"/>
                                </a:lnTo>
                                <a:lnTo>
                                  <a:pt x="23412" y="889"/>
                                </a:lnTo>
                                <a:lnTo>
                                  <a:pt x="17188" y="2963"/>
                                </a:lnTo>
                                <a:lnTo>
                                  <a:pt x="11558" y="6816"/>
                                </a:lnTo>
                                <a:lnTo>
                                  <a:pt x="6816" y="11558"/>
                                </a:lnTo>
                                <a:lnTo>
                                  <a:pt x="2963" y="17188"/>
                                </a:lnTo>
                                <a:lnTo>
                                  <a:pt x="889" y="23412"/>
                                </a:lnTo>
                                <a:lnTo>
                                  <a:pt x="0" y="3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Полилиния 41"/>
                        <wps:cNvSpPr>
                          <a:spLocks/>
                        </wps:cNvSpPr>
                        <wps:spPr bwMode="auto">
                          <a:xfrm>
                            <a:off x="1065822" y="1152073"/>
                            <a:ext cx="486" cy="489"/>
                          </a:xfrm>
                          <a:custGeom>
                            <a:avLst/>
                            <a:gdLst>
                              <a:gd name="T0" fmla="*/ 0 w 48603"/>
                              <a:gd name="T1" fmla="*/ 24598 h 48899"/>
                              <a:gd name="T2" fmla="*/ 890 w 48603"/>
                              <a:gd name="T3" fmla="*/ 31118 h 48899"/>
                              <a:gd name="T4" fmla="*/ 3260 w 48603"/>
                              <a:gd name="T5" fmla="*/ 36748 h 48899"/>
                              <a:gd name="T6" fmla="*/ 7113 w 48603"/>
                              <a:gd name="T7" fmla="*/ 41786 h 48899"/>
                              <a:gd name="T8" fmla="*/ 12151 w 48603"/>
                              <a:gd name="T9" fmla="*/ 45639 h 48899"/>
                              <a:gd name="T10" fmla="*/ 17782 w 48603"/>
                              <a:gd name="T11" fmla="*/ 48010 h 48899"/>
                              <a:gd name="T12" fmla="*/ 24301 w 48603"/>
                              <a:gd name="T13" fmla="*/ 48899 h 48899"/>
                              <a:gd name="T14" fmla="*/ 30821 w 48603"/>
                              <a:gd name="T15" fmla="*/ 48010 h 48899"/>
                              <a:gd name="T16" fmla="*/ 36748 w 48603"/>
                              <a:gd name="T17" fmla="*/ 45639 h 48899"/>
                              <a:gd name="T18" fmla="*/ 41490 w 48603"/>
                              <a:gd name="T19" fmla="*/ 41786 h 48899"/>
                              <a:gd name="T20" fmla="*/ 45343 w 48603"/>
                              <a:gd name="T21" fmla="*/ 36748 h 48899"/>
                              <a:gd name="T22" fmla="*/ 47713 w 48603"/>
                              <a:gd name="T23" fmla="*/ 31118 h 48899"/>
                              <a:gd name="T24" fmla="*/ 48603 w 48603"/>
                              <a:gd name="T25" fmla="*/ 24598 h 48899"/>
                              <a:gd name="T26" fmla="*/ 47713 w 48603"/>
                              <a:gd name="T27" fmla="*/ 18078 h 48899"/>
                              <a:gd name="T28" fmla="*/ 45343 w 48603"/>
                              <a:gd name="T29" fmla="*/ 12151 h 48899"/>
                              <a:gd name="T30" fmla="*/ 41490 w 48603"/>
                              <a:gd name="T31" fmla="*/ 7113 h 48899"/>
                              <a:gd name="T32" fmla="*/ 36748 w 48603"/>
                              <a:gd name="T33" fmla="*/ 3260 h 48899"/>
                              <a:gd name="T34" fmla="*/ 30821 w 48603"/>
                              <a:gd name="T35" fmla="*/ 889 h 48899"/>
                              <a:gd name="T36" fmla="*/ 24301 w 48603"/>
                              <a:gd name="T37" fmla="*/ 0 h 48899"/>
                              <a:gd name="T38" fmla="*/ 17782 w 48603"/>
                              <a:gd name="T39" fmla="*/ 889 h 48899"/>
                              <a:gd name="T40" fmla="*/ 12151 w 48603"/>
                              <a:gd name="T41" fmla="*/ 3260 h 48899"/>
                              <a:gd name="T42" fmla="*/ 7113 w 48603"/>
                              <a:gd name="T43" fmla="*/ 7113 h 48899"/>
                              <a:gd name="T44" fmla="*/ 3260 w 48603"/>
                              <a:gd name="T45" fmla="*/ 12151 h 48899"/>
                              <a:gd name="T46" fmla="*/ 890 w 48603"/>
                              <a:gd name="T47" fmla="*/ 18078 h 48899"/>
                              <a:gd name="T48" fmla="*/ 0 w 48603"/>
                              <a:gd name="T49" fmla="*/ 24598 h 48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3" h="48899">
                                <a:moveTo>
                                  <a:pt x="0" y="24598"/>
                                </a:moveTo>
                                <a:lnTo>
                                  <a:pt x="890" y="31118"/>
                                </a:lnTo>
                                <a:lnTo>
                                  <a:pt x="3260" y="36748"/>
                                </a:lnTo>
                                <a:lnTo>
                                  <a:pt x="7113" y="41786"/>
                                </a:lnTo>
                                <a:lnTo>
                                  <a:pt x="12151" y="45639"/>
                                </a:lnTo>
                                <a:lnTo>
                                  <a:pt x="17782" y="48010"/>
                                </a:lnTo>
                                <a:lnTo>
                                  <a:pt x="24301" y="48899"/>
                                </a:lnTo>
                                <a:lnTo>
                                  <a:pt x="30821" y="48010"/>
                                </a:lnTo>
                                <a:lnTo>
                                  <a:pt x="36748" y="45639"/>
                                </a:lnTo>
                                <a:lnTo>
                                  <a:pt x="41490" y="41786"/>
                                </a:lnTo>
                                <a:lnTo>
                                  <a:pt x="45343" y="36748"/>
                                </a:lnTo>
                                <a:lnTo>
                                  <a:pt x="47713" y="31118"/>
                                </a:lnTo>
                                <a:lnTo>
                                  <a:pt x="48603" y="24598"/>
                                </a:lnTo>
                                <a:lnTo>
                                  <a:pt x="47713" y="18078"/>
                                </a:lnTo>
                                <a:lnTo>
                                  <a:pt x="45343" y="12151"/>
                                </a:lnTo>
                                <a:lnTo>
                                  <a:pt x="41490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2" y="889"/>
                                </a:lnTo>
                                <a:lnTo>
                                  <a:pt x="12151" y="3260"/>
                                </a:lnTo>
                                <a:lnTo>
                                  <a:pt x="7113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90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Полилиния 42"/>
                        <wps:cNvSpPr>
                          <a:spLocks/>
                        </wps:cNvSpPr>
                        <wps:spPr bwMode="auto">
                          <a:xfrm>
                            <a:off x="1067143" y="1151943"/>
                            <a:ext cx="486" cy="486"/>
                          </a:xfrm>
                          <a:custGeom>
                            <a:avLst/>
                            <a:gdLst>
                              <a:gd name="T0" fmla="*/ 0 w 48603"/>
                              <a:gd name="T1" fmla="*/ 24301 h 48602"/>
                              <a:gd name="T2" fmla="*/ 890 w 48603"/>
                              <a:gd name="T3" fmla="*/ 30821 h 48602"/>
                              <a:gd name="T4" fmla="*/ 3260 w 48603"/>
                              <a:gd name="T5" fmla="*/ 36748 h 48602"/>
                              <a:gd name="T6" fmla="*/ 7113 w 48603"/>
                              <a:gd name="T7" fmla="*/ 41489 h 48602"/>
                              <a:gd name="T8" fmla="*/ 11855 w 48603"/>
                              <a:gd name="T9" fmla="*/ 45342 h 48602"/>
                              <a:gd name="T10" fmla="*/ 17782 w 48603"/>
                              <a:gd name="T11" fmla="*/ 47713 h 48602"/>
                              <a:gd name="T12" fmla="*/ 24301 w 48603"/>
                              <a:gd name="T13" fmla="*/ 48602 h 48602"/>
                              <a:gd name="T14" fmla="*/ 30821 w 48603"/>
                              <a:gd name="T15" fmla="*/ 47713 h 48602"/>
                              <a:gd name="T16" fmla="*/ 36452 w 48603"/>
                              <a:gd name="T17" fmla="*/ 45342 h 48602"/>
                              <a:gd name="T18" fmla="*/ 41490 w 48603"/>
                              <a:gd name="T19" fmla="*/ 41489 h 48602"/>
                              <a:gd name="T20" fmla="*/ 45343 w 48603"/>
                              <a:gd name="T21" fmla="*/ 36748 h 48602"/>
                              <a:gd name="T22" fmla="*/ 47713 w 48603"/>
                              <a:gd name="T23" fmla="*/ 30821 h 48602"/>
                              <a:gd name="T24" fmla="*/ 48603 w 48603"/>
                              <a:gd name="T25" fmla="*/ 24301 h 48602"/>
                              <a:gd name="T26" fmla="*/ 47713 w 48603"/>
                              <a:gd name="T27" fmla="*/ 17781 h 48602"/>
                              <a:gd name="T28" fmla="*/ 45343 w 48603"/>
                              <a:gd name="T29" fmla="*/ 12150 h 48602"/>
                              <a:gd name="T30" fmla="*/ 41490 w 48603"/>
                              <a:gd name="T31" fmla="*/ 7112 h 48602"/>
                              <a:gd name="T32" fmla="*/ 36452 w 48603"/>
                              <a:gd name="T33" fmla="*/ 3260 h 48602"/>
                              <a:gd name="T34" fmla="*/ 30821 w 48603"/>
                              <a:gd name="T35" fmla="*/ 889 h 48602"/>
                              <a:gd name="T36" fmla="*/ 24301 w 48603"/>
                              <a:gd name="T37" fmla="*/ 0 h 48602"/>
                              <a:gd name="T38" fmla="*/ 17782 w 48603"/>
                              <a:gd name="T39" fmla="*/ 889 h 48602"/>
                              <a:gd name="T40" fmla="*/ 11855 w 48603"/>
                              <a:gd name="T41" fmla="*/ 3260 h 48602"/>
                              <a:gd name="T42" fmla="*/ 7113 w 48603"/>
                              <a:gd name="T43" fmla="*/ 7112 h 48602"/>
                              <a:gd name="T44" fmla="*/ 3260 w 48603"/>
                              <a:gd name="T45" fmla="*/ 12150 h 48602"/>
                              <a:gd name="T46" fmla="*/ 890 w 48603"/>
                              <a:gd name="T47" fmla="*/ 17781 h 48602"/>
                              <a:gd name="T48" fmla="*/ 0 w 48603"/>
                              <a:gd name="T49" fmla="*/ 24301 h 48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3" h="48602">
                                <a:moveTo>
                                  <a:pt x="0" y="24301"/>
                                </a:moveTo>
                                <a:lnTo>
                                  <a:pt x="890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3" y="41489"/>
                                </a:lnTo>
                                <a:lnTo>
                                  <a:pt x="11855" y="45342"/>
                                </a:lnTo>
                                <a:lnTo>
                                  <a:pt x="17782" y="47713"/>
                                </a:lnTo>
                                <a:lnTo>
                                  <a:pt x="24301" y="48602"/>
                                </a:lnTo>
                                <a:lnTo>
                                  <a:pt x="30821" y="47713"/>
                                </a:lnTo>
                                <a:lnTo>
                                  <a:pt x="36452" y="45342"/>
                                </a:lnTo>
                                <a:lnTo>
                                  <a:pt x="41490" y="41489"/>
                                </a:lnTo>
                                <a:lnTo>
                                  <a:pt x="45343" y="36748"/>
                                </a:lnTo>
                                <a:lnTo>
                                  <a:pt x="47713" y="30821"/>
                                </a:lnTo>
                                <a:lnTo>
                                  <a:pt x="48603" y="24301"/>
                                </a:lnTo>
                                <a:lnTo>
                                  <a:pt x="47713" y="17781"/>
                                </a:lnTo>
                                <a:lnTo>
                                  <a:pt x="45343" y="12150"/>
                                </a:lnTo>
                                <a:lnTo>
                                  <a:pt x="41490" y="7112"/>
                                </a:lnTo>
                                <a:lnTo>
                                  <a:pt x="36452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2" y="889"/>
                                </a:lnTo>
                                <a:lnTo>
                                  <a:pt x="11855" y="3260"/>
                                </a:lnTo>
                                <a:lnTo>
                                  <a:pt x="7113" y="7112"/>
                                </a:lnTo>
                                <a:lnTo>
                                  <a:pt x="3260" y="12150"/>
                                </a:lnTo>
                                <a:lnTo>
                                  <a:pt x="890" y="17781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Полилиния 43"/>
                        <wps:cNvSpPr>
                          <a:spLocks/>
                        </wps:cNvSpPr>
                        <wps:spPr bwMode="auto">
                          <a:xfrm>
                            <a:off x="1064417" y="1151231"/>
                            <a:ext cx="302" cy="303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5 h 30229"/>
                              <a:gd name="T2" fmla="*/ 889 w 30228"/>
                              <a:gd name="T3" fmla="*/ 19856 h 30229"/>
                              <a:gd name="T4" fmla="*/ 2963 w 30228"/>
                              <a:gd name="T5" fmla="*/ 24005 h 30229"/>
                              <a:gd name="T6" fmla="*/ 6223 w 30228"/>
                              <a:gd name="T7" fmla="*/ 27265 h 30229"/>
                              <a:gd name="T8" fmla="*/ 10372 w 30228"/>
                              <a:gd name="T9" fmla="*/ 29340 h 30229"/>
                              <a:gd name="T10" fmla="*/ 15114 w 30228"/>
                              <a:gd name="T11" fmla="*/ 30229 h 30229"/>
                              <a:gd name="T12" fmla="*/ 19855 w 30228"/>
                              <a:gd name="T13" fmla="*/ 29340 h 30229"/>
                              <a:gd name="T14" fmla="*/ 24004 w 30228"/>
                              <a:gd name="T15" fmla="*/ 27265 h 30229"/>
                              <a:gd name="T16" fmla="*/ 27264 w 30228"/>
                              <a:gd name="T17" fmla="*/ 24005 h 30229"/>
                              <a:gd name="T18" fmla="*/ 29339 w 30228"/>
                              <a:gd name="T19" fmla="*/ 19856 h 30229"/>
                              <a:gd name="T20" fmla="*/ 30228 w 30228"/>
                              <a:gd name="T21" fmla="*/ 15115 h 30229"/>
                              <a:gd name="T22" fmla="*/ 29339 w 30228"/>
                              <a:gd name="T23" fmla="*/ 10373 h 30229"/>
                              <a:gd name="T24" fmla="*/ 27264 w 30228"/>
                              <a:gd name="T25" fmla="*/ 6224 h 30229"/>
                              <a:gd name="T26" fmla="*/ 24004 w 30228"/>
                              <a:gd name="T27" fmla="*/ 2964 h 30229"/>
                              <a:gd name="T28" fmla="*/ 19855 w 30228"/>
                              <a:gd name="T29" fmla="*/ 889 h 30229"/>
                              <a:gd name="T30" fmla="*/ 15114 w 30228"/>
                              <a:gd name="T31" fmla="*/ 0 h 30229"/>
                              <a:gd name="T32" fmla="*/ 10372 w 30228"/>
                              <a:gd name="T33" fmla="*/ 889 h 30229"/>
                              <a:gd name="T34" fmla="*/ 6223 w 30228"/>
                              <a:gd name="T35" fmla="*/ 2964 h 30229"/>
                              <a:gd name="T36" fmla="*/ 2963 w 30228"/>
                              <a:gd name="T37" fmla="*/ 6224 h 30229"/>
                              <a:gd name="T38" fmla="*/ 889 w 30228"/>
                              <a:gd name="T39" fmla="*/ 10373 h 30229"/>
                              <a:gd name="T40" fmla="*/ 0 w 30228"/>
                              <a:gd name="T41" fmla="*/ 15115 h 30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30229">
                                <a:moveTo>
                                  <a:pt x="0" y="15115"/>
                                </a:moveTo>
                                <a:lnTo>
                                  <a:pt x="889" y="19856"/>
                                </a:lnTo>
                                <a:lnTo>
                                  <a:pt x="2963" y="24005"/>
                                </a:lnTo>
                                <a:lnTo>
                                  <a:pt x="6223" y="27265"/>
                                </a:lnTo>
                                <a:lnTo>
                                  <a:pt x="10372" y="29340"/>
                                </a:lnTo>
                                <a:lnTo>
                                  <a:pt x="15114" y="30229"/>
                                </a:lnTo>
                                <a:lnTo>
                                  <a:pt x="19855" y="29340"/>
                                </a:lnTo>
                                <a:lnTo>
                                  <a:pt x="24004" y="27265"/>
                                </a:lnTo>
                                <a:lnTo>
                                  <a:pt x="27264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5"/>
                                </a:lnTo>
                                <a:lnTo>
                                  <a:pt x="29339" y="10373"/>
                                </a:lnTo>
                                <a:lnTo>
                                  <a:pt x="27264" y="6224"/>
                                </a:lnTo>
                                <a:lnTo>
                                  <a:pt x="24004" y="2964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4"/>
                                </a:lnTo>
                                <a:lnTo>
                                  <a:pt x="2963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Полилиния 44"/>
                        <wps:cNvSpPr>
                          <a:spLocks/>
                        </wps:cNvSpPr>
                        <wps:spPr bwMode="auto">
                          <a:xfrm>
                            <a:off x="1064275" y="1152962"/>
                            <a:ext cx="379" cy="380"/>
                          </a:xfrm>
                          <a:custGeom>
                            <a:avLst/>
                            <a:gdLst>
                              <a:gd name="T0" fmla="*/ 0 w 37933"/>
                              <a:gd name="T1" fmla="*/ 18967 h 37933"/>
                              <a:gd name="T2" fmla="*/ 592 w 37933"/>
                              <a:gd name="T3" fmla="*/ 24005 h 37933"/>
                              <a:gd name="T4" fmla="*/ 2667 w 37933"/>
                              <a:gd name="T5" fmla="*/ 28746 h 37933"/>
                              <a:gd name="T6" fmla="*/ 5630 w 37933"/>
                              <a:gd name="T7" fmla="*/ 32599 h 37933"/>
                              <a:gd name="T8" fmla="*/ 9483 w 37933"/>
                              <a:gd name="T9" fmla="*/ 35266 h 37933"/>
                              <a:gd name="T10" fmla="*/ 13928 w 37933"/>
                              <a:gd name="T11" fmla="*/ 37341 h 37933"/>
                              <a:gd name="T12" fmla="*/ 18966 w 37933"/>
                              <a:gd name="T13" fmla="*/ 37933 h 37933"/>
                              <a:gd name="T14" fmla="*/ 24004 w 37933"/>
                              <a:gd name="T15" fmla="*/ 37341 h 37933"/>
                              <a:gd name="T16" fmla="*/ 28746 w 37933"/>
                              <a:gd name="T17" fmla="*/ 35266 h 37933"/>
                              <a:gd name="T18" fmla="*/ 32302 w 37933"/>
                              <a:gd name="T19" fmla="*/ 32599 h 37933"/>
                              <a:gd name="T20" fmla="*/ 35266 w 37933"/>
                              <a:gd name="T21" fmla="*/ 28746 h 37933"/>
                              <a:gd name="T22" fmla="*/ 37340 w 37933"/>
                              <a:gd name="T23" fmla="*/ 24005 h 37933"/>
                              <a:gd name="T24" fmla="*/ 37933 w 37933"/>
                              <a:gd name="T25" fmla="*/ 18967 h 37933"/>
                              <a:gd name="T26" fmla="*/ 37340 w 37933"/>
                              <a:gd name="T27" fmla="*/ 13929 h 37933"/>
                              <a:gd name="T28" fmla="*/ 35266 w 37933"/>
                              <a:gd name="T29" fmla="*/ 9483 h 37933"/>
                              <a:gd name="T30" fmla="*/ 32302 w 37933"/>
                              <a:gd name="T31" fmla="*/ 5631 h 37933"/>
                              <a:gd name="T32" fmla="*/ 28746 w 37933"/>
                              <a:gd name="T33" fmla="*/ 2667 h 37933"/>
                              <a:gd name="T34" fmla="*/ 24004 w 37933"/>
                              <a:gd name="T35" fmla="*/ 593 h 37933"/>
                              <a:gd name="T36" fmla="*/ 18966 w 37933"/>
                              <a:gd name="T37" fmla="*/ 0 h 37933"/>
                              <a:gd name="T38" fmla="*/ 13928 w 37933"/>
                              <a:gd name="T39" fmla="*/ 593 h 37933"/>
                              <a:gd name="T40" fmla="*/ 9483 w 37933"/>
                              <a:gd name="T41" fmla="*/ 2667 h 37933"/>
                              <a:gd name="T42" fmla="*/ 5630 w 37933"/>
                              <a:gd name="T43" fmla="*/ 5631 h 37933"/>
                              <a:gd name="T44" fmla="*/ 2667 w 37933"/>
                              <a:gd name="T45" fmla="*/ 9483 h 37933"/>
                              <a:gd name="T46" fmla="*/ 592 w 37933"/>
                              <a:gd name="T47" fmla="*/ 13929 h 37933"/>
                              <a:gd name="T48" fmla="*/ 0 w 37933"/>
                              <a:gd name="T49" fmla="*/ 18967 h 37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7933" h="37933">
                                <a:moveTo>
                                  <a:pt x="0" y="18967"/>
                                </a:moveTo>
                                <a:lnTo>
                                  <a:pt x="592" y="24005"/>
                                </a:lnTo>
                                <a:lnTo>
                                  <a:pt x="2667" y="28746"/>
                                </a:lnTo>
                                <a:lnTo>
                                  <a:pt x="5630" y="32599"/>
                                </a:lnTo>
                                <a:lnTo>
                                  <a:pt x="9483" y="35266"/>
                                </a:lnTo>
                                <a:lnTo>
                                  <a:pt x="13928" y="37341"/>
                                </a:lnTo>
                                <a:lnTo>
                                  <a:pt x="18966" y="37933"/>
                                </a:lnTo>
                                <a:lnTo>
                                  <a:pt x="24004" y="37341"/>
                                </a:lnTo>
                                <a:lnTo>
                                  <a:pt x="28746" y="35266"/>
                                </a:lnTo>
                                <a:lnTo>
                                  <a:pt x="32302" y="32599"/>
                                </a:lnTo>
                                <a:lnTo>
                                  <a:pt x="35266" y="28746"/>
                                </a:lnTo>
                                <a:lnTo>
                                  <a:pt x="37340" y="24005"/>
                                </a:lnTo>
                                <a:lnTo>
                                  <a:pt x="37933" y="18967"/>
                                </a:lnTo>
                                <a:lnTo>
                                  <a:pt x="37340" y="13929"/>
                                </a:lnTo>
                                <a:lnTo>
                                  <a:pt x="35266" y="9483"/>
                                </a:lnTo>
                                <a:lnTo>
                                  <a:pt x="32302" y="5631"/>
                                </a:lnTo>
                                <a:lnTo>
                                  <a:pt x="28746" y="2667"/>
                                </a:lnTo>
                                <a:lnTo>
                                  <a:pt x="24004" y="593"/>
                                </a:lnTo>
                                <a:lnTo>
                                  <a:pt x="18966" y="0"/>
                                </a:lnTo>
                                <a:lnTo>
                                  <a:pt x="13928" y="593"/>
                                </a:lnTo>
                                <a:lnTo>
                                  <a:pt x="9483" y="2667"/>
                                </a:lnTo>
                                <a:lnTo>
                                  <a:pt x="5630" y="5631"/>
                                </a:lnTo>
                                <a:lnTo>
                                  <a:pt x="2667" y="9483"/>
                                </a:lnTo>
                                <a:lnTo>
                                  <a:pt x="592" y="13929"/>
                                </a:lnTo>
                                <a:lnTo>
                                  <a:pt x="0" y="18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Полилиния 45"/>
                        <wps:cNvSpPr>
                          <a:spLocks/>
                        </wps:cNvSpPr>
                        <wps:spPr bwMode="auto">
                          <a:xfrm>
                            <a:off x="1063955" y="1153057"/>
                            <a:ext cx="266" cy="264"/>
                          </a:xfrm>
                          <a:custGeom>
                            <a:avLst/>
                            <a:gdLst>
                              <a:gd name="T0" fmla="*/ 0 w 26672"/>
                              <a:gd name="T1" fmla="*/ 13040 h 26376"/>
                              <a:gd name="T2" fmla="*/ 593 w 26672"/>
                              <a:gd name="T3" fmla="*/ 17189 h 26376"/>
                              <a:gd name="T4" fmla="*/ 2667 w 26672"/>
                              <a:gd name="T5" fmla="*/ 21041 h 26376"/>
                              <a:gd name="T6" fmla="*/ 5335 w 26672"/>
                              <a:gd name="T7" fmla="*/ 23709 h 26376"/>
                              <a:gd name="T8" fmla="*/ 9187 w 26672"/>
                              <a:gd name="T9" fmla="*/ 25783 h 26376"/>
                              <a:gd name="T10" fmla="*/ 13336 w 26672"/>
                              <a:gd name="T11" fmla="*/ 26376 h 26376"/>
                              <a:gd name="T12" fmla="*/ 17485 w 26672"/>
                              <a:gd name="T13" fmla="*/ 25783 h 26376"/>
                              <a:gd name="T14" fmla="*/ 21041 w 26672"/>
                              <a:gd name="T15" fmla="*/ 23709 h 26376"/>
                              <a:gd name="T16" fmla="*/ 24005 w 26672"/>
                              <a:gd name="T17" fmla="*/ 21041 h 26376"/>
                              <a:gd name="T18" fmla="*/ 26079 w 26672"/>
                              <a:gd name="T19" fmla="*/ 17189 h 26376"/>
                              <a:gd name="T20" fmla="*/ 26672 w 26672"/>
                              <a:gd name="T21" fmla="*/ 13040 h 26376"/>
                              <a:gd name="T22" fmla="*/ 26079 w 26672"/>
                              <a:gd name="T23" fmla="*/ 8891 h 26376"/>
                              <a:gd name="T24" fmla="*/ 24005 w 26672"/>
                              <a:gd name="T25" fmla="*/ 5335 h 26376"/>
                              <a:gd name="T26" fmla="*/ 21041 w 26672"/>
                              <a:gd name="T27" fmla="*/ 2667 h 26376"/>
                              <a:gd name="T28" fmla="*/ 17485 w 26672"/>
                              <a:gd name="T29" fmla="*/ 593 h 26376"/>
                              <a:gd name="T30" fmla="*/ 13336 w 26672"/>
                              <a:gd name="T31" fmla="*/ 0 h 26376"/>
                              <a:gd name="T32" fmla="*/ 9187 w 26672"/>
                              <a:gd name="T33" fmla="*/ 593 h 26376"/>
                              <a:gd name="T34" fmla="*/ 5335 w 26672"/>
                              <a:gd name="T35" fmla="*/ 2667 h 26376"/>
                              <a:gd name="T36" fmla="*/ 2667 w 26672"/>
                              <a:gd name="T37" fmla="*/ 5335 h 26376"/>
                              <a:gd name="T38" fmla="*/ 593 w 26672"/>
                              <a:gd name="T39" fmla="*/ 8891 h 26376"/>
                              <a:gd name="T40" fmla="*/ 0 w 26672"/>
                              <a:gd name="T41" fmla="*/ 13040 h 2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672" h="26376">
                                <a:moveTo>
                                  <a:pt x="0" y="13040"/>
                                </a:moveTo>
                                <a:lnTo>
                                  <a:pt x="593" y="17189"/>
                                </a:lnTo>
                                <a:lnTo>
                                  <a:pt x="2667" y="21041"/>
                                </a:lnTo>
                                <a:lnTo>
                                  <a:pt x="5335" y="23709"/>
                                </a:lnTo>
                                <a:lnTo>
                                  <a:pt x="9187" y="25783"/>
                                </a:lnTo>
                                <a:lnTo>
                                  <a:pt x="13336" y="26376"/>
                                </a:lnTo>
                                <a:lnTo>
                                  <a:pt x="17485" y="25783"/>
                                </a:lnTo>
                                <a:lnTo>
                                  <a:pt x="21041" y="23709"/>
                                </a:lnTo>
                                <a:lnTo>
                                  <a:pt x="24005" y="21041"/>
                                </a:lnTo>
                                <a:lnTo>
                                  <a:pt x="26079" y="17189"/>
                                </a:lnTo>
                                <a:lnTo>
                                  <a:pt x="26672" y="13040"/>
                                </a:lnTo>
                                <a:lnTo>
                                  <a:pt x="26079" y="8891"/>
                                </a:lnTo>
                                <a:lnTo>
                                  <a:pt x="24005" y="5335"/>
                                </a:lnTo>
                                <a:lnTo>
                                  <a:pt x="21041" y="2667"/>
                                </a:lnTo>
                                <a:lnTo>
                                  <a:pt x="17485" y="593"/>
                                </a:lnTo>
                                <a:lnTo>
                                  <a:pt x="13336" y="0"/>
                                </a:lnTo>
                                <a:lnTo>
                                  <a:pt x="9187" y="593"/>
                                </a:lnTo>
                                <a:lnTo>
                                  <a:pt x="5335" y="2667"/>
                                </a:lnTo>
                                <a:lnTo>
                                  <a:pt x="2667" y="5335"/>
                                </a:lnTo>
                                <a:lnTo>
                                  <a:pt x="593" y="8891"/>
                                </a:lnTo>
                                <a:lnTo>
                                  <a:pt x="0" y="13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Полилиния 46"/>
                        <wps:cNvSpPr>
                          <a:spLocks/>
                        </wps:cNvSpPr>
                        <wps:spPr bwMode="auto">
                          <a:xfrm>
                            <a:off x="1063842" y="1150571"/>
                            <a:ext cx="498" cy="497"/>
                          </a:xfrm>
                          <a:custGeom>
                            <a:avLst/>
                            <a:gdLst>
                              <a:gd name="T0" fmla="*/ 0 w 49787"/>
                              <a:gd name="T1" fmla="*/ 24894 h 49788"/>
                              <a:gd name="T2" fmla="*/ 889 w 49787"/>
                              <a:gd name="T3" fmla="*/ 31710 h 49788"/>
                              <a:gd name="T4" fmla="*/ 3260 w 49787"/>
                              <a:gd name="T5" fmla="*/ 37637 h 49788"/>
                              <a:gd name="T6" fmla="*/ 7112 w 49787"/>
                              <a:gd name="T7" fmla="*/ 42675 h 49788"/>
                              <a:gd name="T8" fmla="*/ 12150 w 49787"/>
                              <a:gd name="T9" fmla="*/ 46528 h 49788"/>
                              <a:gd name="T10" fmla="*/ 18077 w 49787"/>
                              <a:gd name="T11" fmla="*/ 48899 h 49788"/>
                              <a:gd name="T12" fmla="*/ 24894 w 49787"/>
                              <a:gd name="T13" fmla="*/ 49788 h 49788"/>
                              <a:gd name="T14" fmla="*/ 31710 w 49787"/>
                              <a:gd name="T15" fmla="*/ 48899 h 49788"/>
                              <a:gd name="T16" fmla="*/ 37637 w 49787"/>
                              <a:gd name="T17" fmla="*/ 46528 h 49788"/>
                              <a:gd name="T18" fmla="*/ 42675 w 49787"/>
                              <a:gd name="T19" fmla="*/ 42675 h 49788"/>
                              <a:gd name="T20" fmla="*/ 46527 w 49787"/>
                              <a:gd name="T21" fmla="*/ 37637 h 49788"/>
                              <a:gd name="T22" fmla="*/ 48898 w 49787"/>
                              <a:gd name="T23" fmla="*/ 31710 h 49788"/>
                              <a:gd name="T24" fmla="*/ 49787 w 49787"/>
                              <a:gd name="T25" fmla="*/ 24894 h 49788"/>
                              <a:gd name="T26" fmla="*/ 48898 w 49787"/>
                              <a:gd name="T27" fmla="*/ 18078 h 49788"/>
                              <a:gd name="T28" fmla="*/ 46527 w 49787"/>
                              <a:gd name="T29" fmla="*/ 12151 h 49788"/>
                              <a:gd name="T30" fmla="*/ 42675 w 49787"/>
                              <a:gd name="T31" fmla="*/ 7113 h 49788"/>
                              <a:gd name="T32" fmla="*/ 37637 w 49787"/>
                              <a:gd name="T33" fmla="*/ 3260 h 49788"/>
                              <a:gd name="T34" fmla="*/ 31710 w 49787"/>
                              <a:gd name="T35" fmla="*/ 889 h 49788"/>
                              <a:gd name="T36" fmla="*/ 24894 w 49787"/>
                              <a:gd name="T37" fmla="*/ 0 h 49788"/>
                              <a:gd name="T38" fmla="*/ 18077 w 49787"/>
                              <a:gd name="T39" fmla="*/ 889 h 49788"/>
                              <a:gd name="T40" fmla="*/ 12150 w 49787"/>
                              <a:gd name="T41" fmla="*/ 3260 h 49788"/>
                              <a:gd name="T42" fmla="*/ 7112 w 49787"/>
                              <a:gd name="T43" fmla="*/ 7113 h 49788"/>
                              <a:gd name="T44" fmla="*/ 3260 w 49787"/>
                              <a:gd name="T45" fmla="*/ 12151 h 49788"/>
                              <a:gd name="T46" fmla="*/ 889 w 49787"/>
                              <a:gd name="T47" fmla="*/ 18078 h 49788"/>
                              <a:gd name="T48" fmla="*/ 0 w 49787"/>
                              <a:gd name="T49" fmla="*/ 24894 h 49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9787" h="49788">
                                <a:moveTo>
                                  <a:pt x="0" y="24894"/>
                                </a:moveTo>
                                <a:lnTo>
                                  <a:pt x="889" y="31710"/>
                                </a:lnTo>
                                <a:lnTo>
                                  <a:pt x="3260" y="37637"/>
                                </a:lnTo>
                                <a:lnTo>
                                  <a:pt x="7112" y="42675"/>
                                </a:lnTo>
                                <a:lnTo>
                                  <a:pt x="12150" y="46528"/>
                                </a:lnTo>
                                <a:lnTo>
                                  <a:pt x="18077" y="48899"/>
                                </a:lnTo>
                                <a:lnTo>
                                  <a:pt x="24894" y="49788"/>
                                </a:lnTo>
                                <a:lnTo>
                                  <a:pt x="31710" y="48899"/>
                                </a:lnTo>
                                <a:lnTo>
                                  <a:pt x="37637" y="46528"/>
                                </a:lnTo>
                                <a:lnTo>
                                  <a:pt x="42675" y="42675"/>
                                </a:lnTo>
                                <a:lnTo>
                                  <a:pt x="46527" y="37637"/>
                                </a:lnTo>
                                <a:lnTo>
                                  <a:pt x="48898" y="31710"/>
                                </a:lnTo>
                                <a:lnTo>
                                  <a:pt x="49787" y="24894"/>
                                </a:lnTo>
                                <a:lnTo>
                                  <a:pt x="48898" y="18078"/>
                                </a:lnTo>
                                <a:lnTo>
                                  <a:pt x="46527" y="12151"/>
                                </a:lnTo>
                                <a:lnTo>
                                  <a:pt x="42675" y="7113"/>
                                </a:lnTo>
                                <a:lnTo>
                                  <a:pt x="37637" y="3260"/>
                                </a:lnTo>
                                <a:lnTo>
                                  <a:pt x="31710" y="889"/>
                                </a:lnTo>
                                <a:lnTo>
                                  <a:pt x="24894" y="0"/>
                                </a:lnTo>
                                <a:lnTo>
                                  <a:pt x="18077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Полилиния 47"/>
                        <wps:cNvSpPr>
                          <a:spLocks/>
                        </wps:cNvSpPr>
                        <wps:spPr bwMode="auto">
                          <a:xfrm>
                            <a:off x="1064624" y="1149530"/>
                            <a:ext cx="243" cy="243"/>
                          </a:xfrm>
                          <a:custGeom>
                            <a:avLst/>
                            <a:gdLst>
                              <a:gd name="T0" fmla="*/ 0 w 24301"/>
                              <a:gd name="T1" fmla="*/ 12150 h 24301"/>
                              <a:gd name="T2" fmla="*/ 593 w 24301"/>
                              <a:gd name="T3" fmla="*/ 16003 h 24301"/>
                              <a:gd name="T4" fmla="*/ 2371 w 24301"/>
                              <a:gd name="T5" fmla="*/ 19263 h 24301"/>
                              <a:gd name="T6" fmla="*/ 5038 w 24301"/>
                              <a:gd name="T7" fmla="*/ 21930 h 24301"/>
                              <a:gd name="T8" fmla="*/ 8298 w 24301"/>
                              <a:gd name="T9" fmla="*/ 23708 h 24301"/>
                              <a:gd name="T10" fmla="*/ 12151 w 24301"/>
                              <a:gd name="T11" fmla="*/ 24301 h 24301"/>
                              <a:gd name="T12" fmla="*/ 16003 w 24301"/>
                              <a:gd name="T13" fmla="*/ 23708 h 24301"/>
                              <a:gd name="T14" fmla="*/ 19263 w 24301"/>
                              <a:gd name="T15" fmla="*/ 21930 h 24301"/>
                              <a:gd name="T16" fmla="*/ 21931 w 24301"/>
                              <a:gd name="T17" fmla="*/ 19263 h 24301"/>
                              <a:gd name="T18" fmla="*/ 23709 w 24301"/>
                              <a:gd name="T19" fmla="*/ 16003 h 24301"/>
                              <a:gd name="T20" fmla="*/ 24301 w 24301"/>
                              <a:gd name="T21" fmla="*/ 12150 h 24301"/>
                              <a:gd name="T22" fmla="*/ 23709 w 24301"/>
                              <a:gd name="T23" fmla="*/ 8297 h 24301"/>
                              <a:gd name="T24" fmla="*/ 21931 w 24301"/>
                              <a:gd name="T25" fmla="*/ 5038 h 24301"/>
                              <a:gd name="T26" fmla="*/ 19263 w 24301"/>
                              <a:gd name="T27" fmla="*/ 2370 h 24301"/>
                              <a:gd name="T28" fmla="*/ 16003 w 24301"/>
                              <a:gd name="T29" fmla="*/ 592 h 24301"/>
                              <a:gd name="T30" fmla="*/ 12151 w 24301"/>
                              <a:gd name="T31" fmla="*/ 0 h 24301"/>
                              <a:gd name="T32" fmla="*/ 8298 w 24301"/>
                              <a:gd name="T33" fmla="*/ 592 h 24301"/>
                              <a:gd name="T34" fmla="*/ 5038 w 24301"/>
                              <a:gd name="T35" fmla="*/ 2370 h 24301"/>
                              <a:gd name="T36" fmla="*/ 2371 w 24301"/>
                              <a:gd name="T37" fmla="*/ 5038 h 24301"/>
                              <a:gd name="T38" fmla="*/ 593 w 24301"/>
                              <a:gd name="T39" fmla="*/ 8297 h 24301"/>
                              <a:gd name="T40" fmla="*/ 0 w 24301"/>
                              <a:gd name="T41" fmla="*/ 12150 h 24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301" h="24301">
                                <a:moveTo>
                                  <a:pt x="0" y="12150"/>
                                </a:moveTo>
                                <a:lnTo>
                                  <a:pt x="593" y="16003"/>
                                </a:lnTo>
                                <a:lnTo>
                                  <a:pt x="2371" y="19263"/>
                                </a:lnTo>
                                <a:lnTo>
                                  <a:pt x="5038" y="21930"/>
                                </a:lnTo>
                                <a:lnTo>
                                  <a:pt x="8298" y="23708"/>
                                </a:lnTo>
                                <a:lnTo>
                                  <a:pt x="12151" y="24301"/>
                                </a:lnTo>
                                <a:lnTo>
                                  <a:pt x="16003" y="23708"/>
                                </a:lnTo>
                                <a:lnTo>
                                  <a:pt x="19263" y="21930"/>
                                </a:lnTo>
                                <a:lnTo>
                                  <a:pt x="21931" y="19263"/>
                                </a:lnTo>
                                <a:lnTo>
                                  <a:pt x="23709" y="16003"/>
                                </a:lnTo>
                                <a:lnTo>
                                  <a:pt x="24301" y="12150"/>
                                </a:lnTo>
                                <a:lnTo>
                                  <a:pt x="23709" y="8297"/>
                                </a:lnTo>
                                <a:lnTo>
                                  <a:pt x="21931" y="5038"/>
                                </a:lnTo>
                                <a:lnTo>
                                  <a:pt x="19263" y="2370"/>
                                </a:lnTo>
                                <a:lnTo>
                                  <a:pt x="16003" y="592"/>
                                </a:lnTo>
                                <a:lnTo>
                                  <a:pt x="12151" y="0"/>
                                </a:lnTo>
                                <a:lnTo>
                                  <a:pt x="8298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297"/>
                                </a:lnTo>
                                <a:lnTo>
                                  <a:pt x="0" y="12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Полилиния 48"/>
                        <wps:cNvSpPr>
                          <a:spLocks/>
                        </wps:cNvSpPr>
                        <wps:spPr bwMode="auto">
                          <a:xfrm>
                            <a:off x="1065010" y="1148588"/>
                            <a:ext cx="243" cy="246"/>
                          </a:xfrm>
                          <a:custGeom>
                            <a:avLst/>
                            <a:gdLst>
                              <a:gd name="T0" fmla="*/ 0 w 24301"/>
                              <a:gd name="T1" fmla="*/ 12150 h 24597"/>
                              <a:gd name="T2" fmla="*/ 593 w 24301"/>
                              <a:gd name="T3" fmla="*/ 16003 h 24597"/>
                              <a:gd name="T4" fmla="*/ 2371 w 24301"/>
                              <a:gd name="T5" fmla="*/ 19559 h 24597"/>
                              <a:gd name="T6" fmla="*/ 5038 w 24301"/>
                              <a:gd name="T7" fmla="*/ 22226 h 24597"/>
                              <a:gd name="T8" fmla="*/ 8298 w 24301"/>
                              <a:gd name="T9" fmla="*/ 24004 h 24597"/>
                              <a:gd name="T10" fmla="*/ 12151 w 24301"/>
                              <a:gd name="T11" fmla="*/ 24597 h 24597"/>
                              <a:gd name="T12" fmla="*/ 16004 w 24301"/>
                              <a:gd name="T13" fmla="*/ 24004 h 24597"/>
                              <a:gd name="T14" fmla="*/ 19263 w 24301"/>
                              <a:gd name="T15" fmla="*/ 22226 h 24597"/>
                              <a:gd name="T16" fmla="*/ 21931 w 24301"/>
                              <a:gd name="T17" fmla="*/ 19559 h 24597"/>
                              <a:gd name="T18" fmla="*/ 23709 w 24301"/>
                              <a:gd name="T19" fmla="*/ 16003 h 24597"/>
                              <a:gd name="T20" fmla="*/ 24301 w 24301"/>
                              <a:gd name="T21" fmla="*/ 12150 h 24597"/>
                              <a:gd name="T22" fmla="*/ 23709 w 24301"/>
                              <a:gd name="T23" fmla="*/ 8297 h 24597"/>
                              <a:gd name="T24" fmla="*/ 21931 w 24301"/>
                              <a:gd name="T25" fmla="*/ 5038 h 24597"/>
                              <a:gd name="T26" fmla="*/ 19263 w 24301"/>
                              <a:gd name="T27" fmla="*/ 2370 h 24597"/>
                              <a:gd name="T28" fmla="*/ 16004 w 24301"/>
                              <a:gd name="T29" fmla="*/ 592 h 24597"/>
                              <a:gd name="T30" fmla="*/ 12151 w 24301"/>
                              <a:gd name="T31" fmla="*/ 0 h 24597"/>
                              <a:gd name="T32" fmla="*/ 8298 w 24301"/>
                              <a:gd name="T33" fmla="*/ 592 h 24597"/>
                              <a:gd name="T34" fmla="*/ 5038 w 24301"/>
                              <a:gd name="T35" fmla="*/ 2370 h 24597"/>
                              <a:gd name="T36" fmla="*/ 2371 w 24301"/>
                              <a:gd name="T37" fmla="*/ 5038 h 24597"/>
                              <a:gd name="T38" fmla="*/ 593 w 24301"/>
                              <a:gd name="T39" fmla="*/ 8297 h 24597"/>
                              <a:gd name="T40" fmla="*/ 0 w 24301"/>
                              <a:gd name="T41" fmla="*/ 12150 h 2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301" h="24597">
                                <a:moveTo>
                                  <a:pt x="0" y="12150"/>
                                </a:moveTo>
                                <a:lnTo>
                                  <a:pt x="593" y="16003"/>
                                </a:lnTo>
                                <a:lnTo>
                                  <a:pt x="2371" y="19559"/>
                                </a:lnTo>
                                <a:lnTo>
                                  <a:pt x="5038" y="22226"/>
                                </a:lnTo>
                                <a:lnTo>
                                  <a:pt x="8298" y="24004"/>
                                </a:lnTo>
                                <a:lnTo>
                                  <a:pt x="12151" y="24597"/>
                                </a:lnTo>
                                <a:lnTo>
                                  <a:pt x="16004" y="24004"/>
                                </a:lnTo>
                                <a:lnTo>
                                  <a:pt x="19263" y="22226"/>
                                </a:lnTo>
                                <a:lnTo>
                                  <a:pt x="21931" y="19559"/>
                                </a:lnTo>
                                <a:lnTo>
                                  <a:pt x="23709" y="16003"/>
                                </a:lnTo>
                                <a:lnTo>
                                  <a:pt x="24301" y="12150"/>
                                </a:lnTo>
                                <a:lnTo>
                                  <a:pt x="23709" y="8297"/>
                                </a:lnTo>
                                <a:lnTo>
                                  <a:pt x="21931" y="5038"/>
                                </a:lnTo>
                                <a:lnTo>
                                  <a:pt x="19263" y="2370"/>
                                </a:lnTo>
                                <a:lnTo>
                                  <a:pt x="16004" y="592"/>
                                </a:lnTo>
                                <a:lnTo>
                                  <a:pt x="12151" y="0"/>
                                </a:lnTo>
                                <a:lnTo>
                                  <a:pt x="8298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297"/>
                                </a:lnTo>
                                <a:lnTo>
                                  <a:pt x="0" y="12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Полилиния 49"/>
                        <wps:cNvSpPr>
                          <a:spLocks/>
                        </wps:cNvSpPr>
                        <wps:spPr bwMode="auto">
                          <a:xfrm>
                            <a:off x="1063955" y="1149622"/>
                            <a:ext cx="287" cy="288"/>
                          </a:xfrm>
                          <a:custGeom>
                            <a:avLst/>
                            <a:gdLst>
                              <a:gd name="T0" fmla="*/ 0 w 28747"/>
                              <a:gd name="T1" fmla="*/ 14225 h 28746"/>
                              <a:gd name="T2" fmla="*/ 593 w 28747"/>
                              <a:gd name="T3" fmla="*/ 18670 h 28746"/>
                              <a:gd name="T4" fmla="*/ 2667 w 28747"/>
                              <a:gd name="T5" fmla="*/ 22819 h 28746"/>
                              <a:gd name="T6" fmla="*/ 5927 w 28747"/>
                              <a:gd name="T7" fmla="*/ 26079 h 28746"/>
                              <a:gd name="T8" fmla="*/ 9780 w 28747"/>
                              <a:gd name="T9" fmla="*/ 27857 h 28746"/>
                              <a:gd name="T10" fmla="*/ 14225 w 28747"/>
                              <a:gd name="T11" fmla="*/ 28746 h 28746"/>
                              <a:gd name="T12" fmla="*/ 18671 w 28747"/>
                              <a:gd name="T13" fmla="*/ 27857 h 28746"/>
                              <a:gd name="T14" fmla="*/ 22820 w 28747"/>
                              <a:gd name="T15" fmla="*/ 26079 h 28746"/>
                              <a:gd name="T16" fmla="*/ 26079 w 28747"/>
                              <a:gd name="T17" fmla="*/ 22819 h 28746"/>
                              <a:gd name="T18" fmla="*/ 27858 w 28747"/>
                              <a:gd name="T19" fmla="*/ 18670 h 28746"/>
                              <a:gd name="T20" fmla="*/ 28747 w 28747"/>
                              <a:gd name="T21" fmla="*/ 14225 h 28746"/>
                              <a:gd name="T22" fmla="*/ 27858 w 28747"/>
                              <a:gd name="T23" fmla="*/ 9779 h 28746"/>
                              <a:gd name="T24" fmla="*/ 26079 w 28747"/>
                              <a:gd name="T25" fmla="*/ 5927 h 28746"/>
                              <a:gd name="T26" fmla="*/ 22820 w 28747"/>
                              <a:gd name="T27" fmla="*/ 2667 h 28746"/>
                              <a:gd name="T28" fmla="*/ 18671 w 28747"/>
                              <a:gd name="T29" fmla="*/ 592 h 28746"/>
                              <a:gd name="T30" fmla="*/ 14225 w 28747"/>
                              <a:gd name="T31" fmla="*/ 0 h 28746"/>
                              <a:gd name="T32" fmla="*/ 9780 w 28747"/>
                              <a:gd name="T33" fmla="*/ 592 h 28746"/>
                              <a:gd name="T34" fmla="*/ 5927 w 28747"/>
                              <a:gd name="T35" fmla="*/ 2667 h 28746"/>
                              <a:gd name="T36" fmla="*/ 2667 w 28747"/>
                              <a:gd name="T37" fmla="*/ 5927 h 28746"/>
                              <a:gd name="T38" fmla="*/ 593 w 28747"/>
                              <a:gd name="T39" fmla="*/ 9779 h 28746"/>
                              <a:gd name="T40" fmla="*/ 0 w 28747"/>
                              <a:gd name="T41" fmla="*/ 14225 h 28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7" h="28746">
                                <a:moveTo>
                                  <a:pt x="0" y="14225"/>
                                </a:moveTo>
                                <a:lnTo>
                                  <a:pt x="593" y="18670"/>
                                </a:lnTo>
                                <a:lnTo>
                                  <a:pt x="2667" y="22819"/>
                                </a:lnTo>
                                <a:lnTo>
                                  <a:pt x="5927" y="26079"/>
                                </a:lnTo>
                                <a:lnTo>
                                  <a:pt x="9780" y="27857"/>
                                </a:lnTo>
                                <a:lnTo>
                                  <a:pt x="14225" y="28746"/>
                                </a:lnTo>
                                <a:lnTo>
                                  <a:pt x="18671" y="27857"/>
                                </a:lnTo>
                                <a:lnTo>
                                  <a:pt x="22820" y="26079"/>
                                </a:lnTo>
                                <a:lnTo>
                                  <a:pt x="26079" y="22819"/>
                                </a:lnTo>
                                <a:lnTo>
                                  <a:pt x="27858" y="18670"/>
                                </a:lnTo>
                                <a:lnTo>
                                  <a:pt x="28747" y="14225"/>
                                </a:lnTo>
                                <a:lnTo>
                                  <a:pt x="27858" y="9779"/>
                                </a:lnTo>
                                <a:lnTo>
                                  <a:pt x="26079" y="5927"/>
                                </a:lnTo>
                                <a:lnTo>
                                  <a:pt x="22820" y="2667"/>
                                </a:lnTo>
                                <a:lnTo>
                                  <a:pt x="18671" y="592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2"/>
                                </a:lnTo>
                                <a:lnTo>
                                  <a:pt x="5927" y="2667"/>
                                </a:lnTo>
                                <a:lnTo>
                                  <a:pt x="2667" y="5927"/>
                                </a:lnTo>
                                <a:lnTo>
                                  <a:pt x="593" y="9779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Полилиния 50"/>
                        <wps:cNvSpPr>
                          <a:spLocks/>
                        </wps:cNvSpPr>
                        <wps:spPr bwMode="auto">
                          <a:xfrm>
                            <a:off x="1064746" y="1148312"/>
                            <a:ext cx="287" cy="285"/>
                          </a:xfrm>
                          <a:custGeom>
                            <a:avLst/>
                            <a:gdLst>
                              <a:gd name="T0" fmla="*/ 0 w 28746"/>
                              <a:gd name="T1" fmla="*/ 14226 h 28451"/>
                              <a:gd name="T2" fmla="*/ 593 w 28746"/>
                              <a:gd name="T3" fmla="*/ 18671 h 28451"/>
                              <a:gd name="T4" fmla="*/ 2667 w 28746"/>
                              <a:gd name="T5" fmla="*/ 22820 h 28451"/>
                              <a:gd name="T6" fmla="*/ 5927 w 28746"/>
                              <a:gd name="T7" fmla="*/ 25783 h 28451"/>
                              <a:gd name="T8" fmla="*/ 9780 w 28746"/>
                              <a:gd name="T9" fmla="*/ 27858 h 28451"/>
                              <a:gd name="T10" fmla="*/ 14225 w 28746"/>
                              <a:gd name="T11" fmla="*/ 28451 h 28451"/>
                              <a:gd name="T12" fmla="*/ 18670 w 28746"/>
                              <a:gd name="T13" fmla="*/ 27858 h 28451"/>
                              <a:gd name="T14" fmla="*/ 22819 w 28746"/>
                              <a:gd name="T15" fmla="*/ 25783 h 28451"/>
                              <a:gd name="T16" fmla="*/ 26079 w 28746"/>
                              <a:gd name="T17" fmla="*/ 22820 h 28451"/>
                              <a:gd name="T18" fmla="*/ 27857 w 28746"/>
                              <a:gd name="T19" fmla="*/ 18671 h 28451"/>
                              <a:gd name="T20" fmla="*/ 28746 w 28746"/>
                              <a:gd name="T21" fmla="*/ 14226 h 28451"/>
                              <a:gd name="T22" fmla="*/ 27857 w 28746"/>
                              <a:gd name="T23" fmla="*/ 9780 h 28451"/>
                              <a:gd name="T24" fmla="*/ 26079 w 28746"/>
                              <a:gd name="T25" fmla="*/ 5631 h 28451"/>
                              <a:gd name="T26" fmla="*/ 22819 w 28746"/>
                              <a:gd name="T27" fmla="*/ 2668 h 28451"/>
                              <a:gd name="T28" fmla="*/ 18670 w 28746"/>
                              <a:gd name="T29" fmla="*/ 593 h 28451"/>
                              <a:gd name="T30" fmla="*/ 14225 w 28746"/>
                              <a:gd name="T31" fmla="*/ 0 h 28451"/>
                              <a:gd name="T32" fmla="*/ 9780 w 28746"/>
                              <a:gd name="T33" fmla="*/ 593 h 28451"/>
                              <a:gd name="T34" fmla="*/ 5927 w 28746"/>
                              <a:gd name="T35" fmla="*/ 2668 h 28451"/>
                              <a:gd name="T36" fmla="*/ 2667 w 28746"/>
                              <a:gd name="T37" fmla="*/ 5631 h 28451"/>
                              <a:gd name="T38" fmla="*/ 593 w 28746"/>
                              <a:gd name="T39" fmla="*/ 9780 h 28451"/>
                              <a:gd name="T40" fmla="*/ 0 w 28746"/>
                              <a:gd name="T41" fmla="*/ 14226 h 28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6" h="28451">
                                <a:moveTo>
                                  <a:pt x="0" y="14226"/>
                                </a:moveTo>
                                <a:lnTo>
                                  <a:pt x="593" y="18671"/>
                                </a:lnTo>
                                <a:lnTo>
                                  <a:pt x="2667" y="22820"/>
                                </a:lnTo>
                                <a:lnTo>
                                  <a:pt x="5927" y="25783"/>
                                </a:lnTo>
                                <a:lnTo>
                                  <a:pt x="9780" y="27858"/>
                                </a:lnTo>
                                <a:lnTo>
                                  <a:pt x="14225" y="28451"/>
                                </a:lnTo>
                                <a:lnTo>
                                  <a:pt x="18670" y="27858"/>
                                </a:lnTo>
                                <a:lnTo>
                                  <a:pt x="22819" y="25783"/>
                                </a:lnTo>
                                <a:lnTo>
                                  <a:pt x="26079" y="22820"/>
                                </a:lnTo>
                                <a:lnTo>
                                  <a:pt x="27857" y="18671"/>
                                </a:lnTo>
                                <a:lnTo>
                                  <a:pt x="28746" y="14226"/>
                                </a:lnTo>
                                <a:lnTo>
                                  <a:pt x="27857" y="9780"/>
                                </a:lnTo>
                                <a:lnTo>
                                  <a:pt x="26079" y="5631"/>
                                </a:lnTo>
                                <a:lnTo>
                                  <a:pt x="22819" y="2668"/>
                                </a:lnTo>
                                <a:lnTo>
                                  <a:pt x="18670" y="593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3"/>
                                </a:lnTo>
                                <a:lnTo>
                                  <a:pt x="5927" y="2668"/>
                                </a:lnTo>
                                <a:lnTo>
                                  <a:pt x="2667" y="5631"/>
                                </a:lnTo>
                                <a:lnTo>
                                  <a:pt x="593" y="9780"/>
                                </a:lnTo>
                                <a:lnTo>
                                  <a:pt x="0" y="14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Полилиния 51"/>
                        <wps:cNvSpPr>
                          <a:spLocks/>
                        </wps:cNvSpPr>
                        <wps:spPr bwMode="auto">
                          <a:xfrm>
                            <a:off x="1063777" y="1150277"/>
                            <a:ext cx="287" cy="288"/>
                          </a:xfrm>
                          <a:custGeom>
                            <a:avLst/>
                            <a:gdLst>
                              <a:gd name="T0" fmla="*/ 0 w 28746"/>
                              <a:gd name="T1" fmla="*/ 14225 h 28746"/>
                              <a:gd name="T2" fmla="*/ 593 w 28746"/>
                              <a:gd name="T3" fmla="*/ 18670 h 28746"/>
                              <a:gd name="T4" fmla="*/ 2667 w 28746"/>
                              <a:gd name="T5" fmla="*/ 22819 h 28746"/>
                              <a:gd name="T6" fmla="*/ 5927 w 28746"/>
                              <a:gd name="T7" fmla="*/ 26079 h 28746"/>
                              <a:gd name="T8" fmla="*/ 9780 w 28746"/>
                              <a:gd name="T9" fmla="*/ 27857 h 28746"/>
                              <a:gd name="T10" fmla="*/ 14225 w 28746"/>
                              <a:gd name="T11" fmla="*/ 28746 h 28746"/>
                              <a:gd name="T12" fmla="*/ 18670 w 28746"/>
                              <a:gd name="T13" fmla="*/ 27857 h 28746"/>
                              <a:gd name="T14" fmla="*/ 22819 w 28746"/>
                              <a:gd name="T15" fmla="*/ 26079 h 28746"/>
                              <a:gd name="T16" fmla="*/ 26079 w 28746"/>
                              <a:gd name="T17" fmla="*/ 22819 h 28746"/>
                              <a:gd name="T18" fmla="*/ 27857 w 28746"/>
                              <a:gd name="T19" fmla="*/ 18670 h 28746"/>
                              <a:gd name="T20" fmla="*/ 28746 w 28746"/>
                              <a:gd name="T21" fmla="*/ 14225 h 28746"/>
                              <a:gd name="T22" fmla="*/ 27857 w 28746"/>
                              <a:gd name="T23" fmla="*/ 9780 h 28746"/>
                              <a:gd name="T24" fmla="*/ 26079 w 28746"/>
                              <a:gd name="T25" fmla="*/ 5927 h 28746"/>
                              <a:gd name="T26" fmla="*/ 22819 w 28746"/>
                              <a:gd name="T27" fmla="*/ 2667 h 28746"/>
                              <a:gd name="T28" fmla="*/ 18670 w 28746"/>
                              <a:gd name="T29" fmla="*/ 593 h 28746"/>
                              <a:gd name="T30" fmla="*/ 14225 w 28746"/>
                              <a:gd name="T31" fmla="*/ 0 h 28746"/>
                              <a:gd name="T32" fmla="*/ 9780 w 28746"/>
                              <a:gd name="T33" fmla="*/ 593 h 28746"/>
                              <a:gd name="T34" fmla="*/ 5927 w 28746"/>
                              <a:gd name="T35" fmla="*/ 2667 h 28746"/>
                              <a:gd name="T36" fmla="*/ 2667 w 28746"/>
                              <a:gd name="T37" fmla="*/ 5927 h 28746"/>
                              <a:gd name="T38" fmla="*/ 593 w 28746"/>
                              <a:gd name="T39" fmla="*/ 9780 h 28746"/>
                              <a:gd name="T40" fmla="*/ 0 w 28746"/>
                              <a:gd name="T41" fmla="*/ 14225 h 28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6" h="28746">
                                <a:moveTo>
                                  <a:pt x="0" y="14225"/>
                                </a:moveTo>
                                <a:lnTo>
                                  <a:pt x="593" y="18670"/>
                                </a:lnTo>
                                <a:lnTo>
                                  <a:pt x="2667" y="22819"/>
                                </a:lnTo>
                                <a:lnTo>
                                  <a:pt x="5927" y="26079"/>
                                </a:lnTo>
                                <a:lnTo>
                                  <a:pt x="9780" y="27857"/>
                                </a:lnTo>
                                <a:lnTo>
                                  <a:pt x="14225" y="28746"/>
                                </a:lnTo>
                                <a:lnTo>
                                  <a:pt x="18670" y="27857"/>
                                </a:lnTo>
                                <a:lnTo>
                                  <a:pt x="22819" y="26079"/>
                                </a:lnTo>
                                <a:lnTo>
                                  <a:pt x="26079" y="22819"/>
                                </a:lnTo>
                                <a:lnTo>
                                  <a:pt x="27857" y="18670"/>
                                </a:lnTo>
                                <a:lnTo>
                                  <a:pt x="28746" y="14225"/>
                                </a:lnTo>
                                <a:lnTo>
                                  <a:pt x="27857" y="9780"/>
                                </a:lnTo>
                                <a:lnTo>
                                  <a:pt x="26079" y="5927"/>
                                </a:lnTo>
                                <a:lnTo>
                                  <a:pt x="22819" y="2667"/>
                                </a:lnTo>
                                <a:lnTo>
                                  <a:pt x="18670" y="593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3"/>
                                </a:lnTo>
                                <a:lnTo>
                                  <a:pt x="5927" y="2667"/>
                                </a:lnTo>
                                <a:lnTo>
                                  <a:pt x="2667" y="5927"/>
                                </a:lnTo>
                                <a:lnTo>
                                  <a:pt x="593" y="9780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Полилиния 52"/>
                        <wps:cNvSpPr>
                          <a:spLocks/>
                        </wps:cNvSpPr>
                        <wps:spPr bwMode="auto">
                          <a:xfrm>
                            <a:off x="1064746" y="1149157"/>
                            <a:ext cx="373" cy="373"/>
                          </a:xfrm>
                          <a:custGeom>
                            <a:avLst/>
                            <a:gdLst>
                              <a:gd name="T0" fmla="*/ 0 w 37340"/>
                              <a:gd name="T1" fmla="*/ 18670 h 37341"/>
                              <a:gd name="T2" fmla="*/ 593 w 37340"/>
                              <a:gd name="T3" fmla="*/ 23708 h 37341"/>
                              <a:gd name="T4" fmla="*/ 2667 w 37340"/>
                              <a:gd name="T5" fmla="*/ 28153 h 37341"/>
                              <a:gd name="T6" fmla="*/ 5334 w 37340"/>
                              <a:gd name="T7" fmla="*/ 32006 h 37341"/>
                              <a:gd name="T8" fmla="*/ 9187 w 37340"/>
                              <a:gd name="T9" fmla="*/ 34673 h 37341"/>
                              <a:gd name="T10" fmla="*/ 13632 w 37340"/>
                              <a:gd name="T11" fmla="*/ 36748 h 37341"/>
                              <a:gd name="T12" fmla="*/ 18670 w 37340"/>
                              <a:gd name="T13" fmla="*/ 37341 h 37341"/>
                              <a:gd name="T14" fmla="*/ 23412 w 37340"/>
                              <a:gd name="T15" fmla="*/ 36748 h 37341"/>
                              <a:gd name="T16" fmla="*/ 27857 w 37340"/>
                              <a:gd name="T17" fmla="*/ 34673 h 37341"/>
                              <a:gd name="T18" fmla="*/ 31710 w 37340"/>
                              <a:gd name="T19" fmla="*/ 32006 h 37341"/>
                              <a:gd name="T20" fmla="*/ 34673 w 37340"/>
                              <a:gd name="T21" fmla="*/ 28153 h 37341"/>
                              <a:gd name="T22" fmla="*/ 36748 w 37340"/>
                              <a:gd name="T23" fmla="*/ 23708 h 37341"/>
                              <a:gd name="T24" fmla="*/ 37340 w 37340"/>
                              <a:gd name="T25" fmla="*/ 18670 h 37341"/>
                              <a:gd name="T26" fmla="*/ 36748 w 37340"/>
                              <a:gd name="T27" fmla="*/ 13928 h 37341"/>
                              <a:gd name="T28" fmla="*/ 34673 w 37340"/>
                              <a:gd name="T29" fmla="*/ 9483 h 37341"/>
                              <a:gd name="T30" fmla="*/ 31710 w 37340"/>
                              <a:gd name="T31" fmla="*/ 5630 h 37341"/>
                              <a:gd name="T32" fmla="*/ 27857 w 37340"/>
                              <a:gd name="T33" fmla="*/ 2667 h 37341"/>
                              <a:gd name="T34" fmla="*/ 23412 w 37340"/>
                              <a:gd name="T35" fmla="*/ 592 h 37341"/>
                              <a:gd name="T36" fmla="*/ 18670 w 37340"/>
                              <a:gd name="T37" fmla="*/ 0 h 37341"/>
                              <a:gd name="T38" fmla="*/ 13632 w 37340"/>
                              <a:gd name="T39" fmla="*/ 592 h 37341"/>
                              <a:gd name="T40" fmla="*/ 9187 w 37340"/>
                              <a:gd name="T41" fmla="*/ 2667 h 37341"/>
                              <a:gd name="T42" fmla="*/ 5334 w 37340"/>
                              <a:gd name="T43" fmla="*/ 5630 h 37341"/>
                              <a:gd name="T44" fmla="*/ 2667 w 37340"/>
                              <a:gd name="T45" fmla="*/ 9483 h 37341"/>
                              <a:gd name="T46" fmla="*/ 593 w 37340"/>
                              <a:gd name="T47" fmla="*/ 13928 h 37341"/>
                              <a:gd name="T48" fmla="*/ 0 w 37340"/>
                              <a:gd name="T49" fmla="*/ 18670 h 37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7340" h="37341">
                                <a:moveTo>
                                  <a:pt x="0" y="18670"/>
                                </a:moveTo>
                                <a:lnTo>
                                  <a:pt x="593" y="23708"/>
                                </a:lnTo>
                                <a:lnTo>
                                  <a:pt x="2667" y="28153"/>
                                </a:lnTo>
                                <a:lnTo>
                                  <a:pt x="5334" y="32006"/>
                                </a:lnTo>
                                <a:lnTo>
                                  <a:pt x="9187" y="34673"/>
                                </a:lnTo>
                                <a:lnTo>
                                  <a:pt x="13632" y="36748"/>
                                </a:lnTo>
                                <a:lnTo>
                                  <a:pt x="18670" y="37341"/>
                                </a:lnTo>
                                <a:lnTo>
                                  <a:pt x="23412" y="36748"/>
                                </a:lnTo>
                                <a:lnTo>
                                  <a:pt x="27857" y="34673"/>
                                </a:lnTo>
                                <a:lnTo>
                                  <a:pt x="31710" y="32006"/>
                                </a:lnTo>
                                <a:lnTo>
                                  <a:pt x="34673" y="28153"/>
                                </a:lnTo>
                                <a:lnTo>
                                  <a:pt x="36748" y="23708"/>
                                </a:lnTo>
                                <a:lnTo>
                                  <a:pt x="37340" y="18670"/>
                                </a:lnTo>
                                <a:lnTo>
                                  <a:pt x="36748" y="13928"/>
                                </a:lnTo>
                                <a:lnTo>
                                  <a:pt x="34673" y="9483"/>
                                </a:lnTo>
                                <a:lnTo>
                                  <a:pt x="31710" y="5630"/>
                                </a:lnTo>
                                <a:lnTo>
                                  <a:pt x="27857" y="2667"/>
                                </a:lnTo>
                                <a:lnTo>
                                  <a:pt x="23412" y="592"/>
                                </a:lnTo>
                                <a:lnTo>
                                  <a:pt x="18670" y="0"/>
                                </a:lnTo>
                                <a:lnTo>
                                  <a:pt x="13632" y="592"/>
                                </a:lnTo>
                                <a:lnTo>
                                  <a:pt x="9187" y="2667"/>
                                </a:lnTo>
                                <a:lnTo>
                                  <a:pt x="5334" y="5630"/>
                                </a:lnTo>
                                <a:lnTo>
                                  <a:pt x="2667" y="9483"/>
                                </a:lnTo>
                                <a:lnTo>
                                  <a:pt x="593" y="13928"/>
                                </a:lnTo>
                                <a:lnTo>
                                  <a:pt x="0" y="18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Полилиния 53"/>
                        <wps:cNvSpPr>
                          <a:spLocks/>
                        </wps:cNvSpPr>
                        <wps:spPr bwMode="auto">
                          <a:xfrm>
                            <a:off x="1064503" y="1148632"/>
                            <a:ext cx="515" cy="513"/>
                          </a:xfrm>
                          <a:custGeom>
                            <a:avLst/>
                            <a:gdLst>
                              <a:gd name="T0" fmla="*/ 0 w 51565"/>
                              <a:gd name="T1" fmla="*/ 25486 h 51269"/>
                              <a:gd name="T2" fmla="*/ 592 w 51565"/>
                              <a:gd name="T3" fmla="*/ 31414 h 51269"/>
                              <a:gd name="T4" fmla="*/ 2667 w 51565"/>
                              <a:gd name="T5" fmla="*/ 36748 h 51269"/>
                              <a:gd name="T6" fmla="*/ 5631 w 51565"/>
                              <a:gd name="T7" fmla="*/ 41490 h 51269"/>
                              <a:gd name="T8" fmla="*/ 9779 w 51565"/>
                              <a:gd name="T9" fmla="*/ 45639 h 51269"/>
                              <a:gd name="T10" fmla="*/ 14521 w 51565"/>
                              <a:gd name="T11" fmla="*/ 48602 h 51269"/>
                              <a:gd name="T12" fmla="*/ 19856 w 51565"/>
                              <a:gd name="T13" fmla="*/ 50677 h 51269"/>
                              <a:gd name="T14" fmla="*/ 25783 w 51565"/>
                              <a:gd name="T15" fmla="*/ 51269 h 51269"/>
                              <a:gd name="T16" fmla="*/ 31710 w 51565"/>
                              <a:gd name="T17" fmla="*/ 50677 h 51269"/>
                              <a:gd name="T18" fmla="*/ 37044 w 51565"/>
                              <a:gd name="T19" fmla="*/ 48602 h 51269"/>
                              <a:gd name="T20" fmla="*/ 41786 w 51565"/>
                              <a:gd name="T21" fmla="*/ 45639 h 51269"/>
                              <a:gd name="T22" fmla="*/ 45935 w 51565"/>
                              <a:gd name="T23" fmla="*/ 41490 h 51269"/>
                              <a:gd name="T24" fmla="*/ 48898 w 51565"/>
                              <a:gd name="T25" fmla="*/ 36748 h 51269"/>
                              <a:gd name="T26" fmla="*/ 50973 w 51565"/>
                              <a:gd name="T27" fmla="*/ 31414 h 51269"/>
                              <a:gd name="T28" fmla="*/ 51565 w 51565"/>
                              <a:gd name="T29" fmla="*/ 25486 h 51269"/>
                              <a:gd name="T30" fmla="*/ 50973 w 51565"/>
                              <a:gd name="T31" fmla="*/ 19559 h 51269"/>
                              <a:gd name="T32" fmla="*/ 48898 w 51565"/>
                              <a:gd name="T33" fmla="*/ 14225 h 51269"/>
                              <a:gd name="T34" fmla="*/ 45935 w 51565"/>
                              <a:gd name="T35" fmla="*/ 9483 h 51269"/>
                              <a:gd name="T36" fmla="*/ 41786 w 51565"/>
                              <a:gd name="T37" fmla="*/ 5631 h 51269"/>
                              <a:gd name="T38" fmla="*/ 37044 w 51565"/>
                              <a:gd name="T39" fmla="*/ 2667 h 51269"/>
                              <a:gd name="T40" fmla="*/ 31710 w 51565"/>
                              <a:gd name="T41" fmla="*/ 593 h 51269"/>
                              <a:gd name="T42" fmla="*/ 25783 w 51565"/>
                              <a:gd name="T43" fmla="*/ 0 h 51269"/>
                              <a:gd name="T44" fmla="*/ 19856 w 51565"/>
                              <a:gd name="T45" fmla="*/ 593 h 51269"/>
                              <a:gd name="T46" fmla="*/ 14521 w 51565"/>
                              <a:gd name="T47" fmla="*/ 2667 h 51269"/>
                              <a:gd name="T48" fmla="*/ 9779 w 51565"/>
                              <a:gd name="T49" fmla="*/ 5631 h 51269"/>
                              <a:gd name="T50" fmla="*/ 5631 w 51565"/>
                              <a:gd name="T51" fmla="*/ 9483 h 51269"/>
                              <a:gd name="T52" fmla="*/ 2667 w 51565"/>
                              <a:gd name="T53" fmla="*/ 14225 h 51269"/>
                              <a:gd name="T54" fmla="*/ 592 w 51565"/>
                              <a:gd name="T55" fmla="*/ 19559 h 51269"/>
                              <a:gd name="T56" fmla="*/ 0 w 51565"/>
                              <a:gd name="T57" fmla="*/ 25486 h 51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5" h="51269">
                                <a:moveTo>
                                  <a:pt x="0" y="25486"/>
                                </a:moveTo>
                                <a:lnTo>
                                  <a:pt x="592" y="31414"/>
                                </a:lnTo>
                                <a:lnTo>
                                  <a:pt x="2667" y="36748"/>
                                </a:lnTo>
                                <a:lnTo>
                                  <a:pt x="5631" y="41490"/>
                                </a:lnTo>
                                <a:lnTo>
                                  <a:pt x="9779" y="45639"/>
                                </a:lnTo>
                                <a:lnTo>
                                  <a:pt x="14521" y="48602"/>
                                </a:lnTo>
                                <a:lnTo>
                                  <a:pt x="19856" y="50677"/>
                                </a:lnTo>
                                <a:lnTo>
                                  <a:pt x="25783" y="51269"/>
                                </a:lnTo>
                                <a:lnTo>
                                  <a:pt x="31710" y="50677"/>
                                </a:lnTo>
                                <a:lnTo>
                                  <a:pt x="37044" y="48602"/>
                                </a:lnTo>
                                <a:lnTo>
                                  <a:pt x="41786" y="45639"/>
                                </a:lnTo>
                                <a:lnTo>
                                  <a:pt x="45935" y="41490"/>
                                </a:lnTo>
                                <a:lnTo>
                                  <a:pt x="48898" y="36748"/>
                                </a:lnTo>
                                <a:lnTo>
                                  <a:pt x="50973" y="31414"/>
                                </a:lnTo>
                                <a:lnTo>
                                  <a:pt x="51565" y="25486"/>
                                </a:lnTo>
                                <a:lnTo>
                                  <a:pt x="50973" y="19559"/>
                                </a:lnTo>
                                <a:lnTo>
                                  <a:pt x="48898" y="14225"/>
                                </a:lnTo>
                                <a:lnTo>
                                  <a:pt x="45935" y="9483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7"/>
                                </a:lnTo>
                                <a:lnTo>
                                  <a:pt x="31710" y="593"/>
                                </a:lnTo>
                                <a:lnTo>
                                  <a:pt x="25783" y="0"/>
                                </a:lnTo>
                                <a:lnTo>
                                  <a:pt x="19856" y="593"/>
                                </a:lnTo>
                                <a:lnTo>
                                  <a:pt x="14521" y="2667"/>
                                </a:lnTo>
                                <a:lnTo>
                                  <a:pt x="9779" y="5631"/>
                                </a:lnTo>
                                <a:lnTo>
                                  <a:pt x="5631" y="9483"/>
                                </a:lnTo>
                                <a:lnTo>
                                  <a:pt x="2667" y="14225"/>
                                </a:lnTo>
                                <a:lnTo>
                                  <a:pt x="592" y="19559"/>
                                </a:lnTo>
                                <a:lnTo>
                                  <a:pt x="0" y="25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Полилиния 54"/>
                        <wps:cNvSpPr>
                          <a:spLocks/>
                        </wps:cNvSpPr>
                        <wps:spPr bwMode="auto">
                          <a:xfrm>
                            <a:off x="1065715" y="1149507"/>
                            <a:ext cx="299" cy="302"/>
                          </a:xfrm>
                          <a:custGeom>
                            <a:avLst/>
                            <a:gdLst>
                              <a:gd name="T0" fmla="*/ 0 w 29931"/>
                              <a:gd name="T1" fmla="*/ 15114 h 30228"/>
                              <a:gd name="T2" fmla="*/ 889 w 29931"/>
                              <a:gd name="T3" fmla="*/ 19855 h 30228"/>
                              <a:gd name="T4" fmla="*/ 2963 w 29931"/>
                              <a:gd name="T5" fmla="*/ 24004 h 30228"/>
                              <a:gd name="T6" fmla="*/ 6223 w 29931"/>
                              <a:gd name="T7" fmla="*/ 27264 h 30228"/>
                              <a:gd name="T8" fmla="*/ 10372 w 29931"/>
                              <a:gd name="T9" fmla="*/ 29339 h 30228"/>
                              <a:gd name="T10" fmla="*/ 15114 w 29931"/>
                              <a:gd name="T11" fmla="*/ 30228 h 30228"/>
                              <a:gd name="T12" fmla="*/ 19855 w 29931"/>
                              <a:gd name="T13" fmla="*/ 29339 h 30228"/>
                              <a:gd name="T14" fmla="*/ 24004 w 29931"/>
                              <a:gd name="T15" fmla="*/ 27264 h 30228"/>
                              <a:gd name="T16" fmla="*/ 26968 w 29931"/>
                              <a:gd name="T17" fmla="*/ 24004 h 30228"/>
                              <a:gd name="T18" fmla="*/ 29042 w 29931"/>
                              <a:gd name="T19" fmla="*/ 19855 h 30228"/>
                              <a:gd name="T20" fmla="*/ 29931 w 29931"/>
                              <a:gd name="T21" fmla="*/ 15114 h 30228"/>
                              <a:gd name="T22" fmla="*/ 29042 w 29931"/>
                              <a:gd name="T23" fmla="*/ 10372 h 30228"/>
                              <a:gd name="T24" fmla="*/ 26968 w 29931"/>
                              <a:gd name="T25" fmla="*/ 6223 h 30228"/>
                              <a:gd name="T26" fmla="*/ 24004 w 29931"/>
                              <a:gd name="T27" fmla="*/ 2963 h 30228"/>
                              <a:gd name="T28" fmla="*/ 19855 w 29931"/>
                              <a:gd name="T29" fmla="*/ 889 h 30228"/>
                              <a:gd name="T30" fmla="*/ 15114 w 29931"/>
                              <a:gd name="T31" fmla="*/ 0 h 30228"/>
                              <a:gd name="T32" fmla="*/ 10372 w 29931"/>
                              <a:gd name="T33" fmla="*/ 889 h 30228"/>
                              <a:gd name="T34" fmla="*/ 6223 w 29931"/>
                              <a:gd name="T35" fmla="*/ 2963 h 30228"/>
                              <a:gd name="T36" fmla="*/ 2963 w 29931"/>
                              <a:gd name="T37" fmla="*/ 6223 h 30228"/>
                              <a:gd name="T38" fmla="*/ 889 w 29931"/>
                              <a:gd name="T39" fmla="*/ 10372 h 30228"/>
                              <a:gd name="T40" fmla="*/ 0 w 29931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1" h="30228">
                                <a:moveTo>
                                  <a:pt x="0" y="15114"/>
                                </a:moveTo>
                                <a:lnTo>
                                  <a:pt x="889" y="19855"/>
                                </a:lnTo>
                                <a:lnTo>
                                  <a:pt x="2963" y="24004"/>
                                </a:lnTo>
                                <a:lnTo>
                                  <a:pt x="6223" y="27264"/>
                                </a:lnTo>
                                <a:lnTo>
                                  <a:pt x="10372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5" y="29339"/>
                                </a:lnTo>
                                <a:lnTo>
                                  <a:pt x="24004" y="27264"/>
                                </a:lnTo>
                                <a:lnTo>
                                  <a:pt x="26968" y="24004"/>
                                </a:lnTo>
                                <a:lnTo>
                                  <a:pt x="29042" y="19855"/>
                                </a:lnTo>
                                <a:lnTo>
                                  <a:pt x="29931" y="15114"/>
                                </a:lnTo>
                                <a:lnTo>
                                  <a:pt x="29042" y="10372"/>
                                </a:lnTo>
                                <a:lnTo>
                                  <a:pt x="26968" y="6223"/>
                                </a:lnTo>
                                <a:lnTo>
                                  <a:pt x="24004" y="2963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Полилиния 55"/>
                        <wps:cNvSpPr>
                          <a:spLocks/>
                        </wps:cNvSpPr>
                        <wps:spPr bwMode="auto">
                          <a:xfrm>
                            <a:off x="1065475" y="1149779"/>
                            <a:ext cx="302" cy="300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4 h 29932"/>
                              <a:gd name="T2" fmla="*/ 889 w 30228"/>
                              <a:gd name="T3" fmla="*/ 19856 h 29932"/>
                              <a:gd name="T4" fmla="*/ 2964 w 30228"/>
                              <a:gd name="T5" fmla="*/ 24005 h 29932"/>
                              <a:gd name="T6" fmla="*/ 6223 w 30228"/>
                              <a:gd name="T7" fmla="*/ 26969 h 29932"/>
                              <a:gd name="T8" fmla="*/ 10372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9 h 29932"/>
                              <a:gd name="T16" fmla="*/ 27265 w 30228"/>
                              <a:gd name="T17" fmla="*/ 24005 h 29932"/>
                              <a:gd name="T18" fmla="*/ 29339 w 30228"/>
                              <a:gd name="T19" fmla="*/ 19856 h 29932"/>
                              <a:gd name="T20" fmla="*/ 30228 w 30228"/>
                              <a:gd name="T21" fmla="*/ 15114 h 29932"/>
                              <a:gd name="T22" fmla="*/ 29339 w 30228"/>
                              <a:gd name="T23" fmla="*/ 10373 h 29932"/>
                              <a:gd name="T24" fmla="*/ 27265 w 30228"/>
                              <a:gd name="T25" fmla="*/ 6224 h 29932"/>
                              <a:gd name="T26" fmla="*/ 24005 w 30228"/>
                              <a:gd name="T27" fmla="*/ 2964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2 w 30228"/>
                              <a:gd name="T33" fmla="*/ 889 h 29932"/>
                              <a:gd name="T34" fmla="*/ 6223 w 30228"/>
                              <a:gd name="T35" fmla="*/ 2964 h 29932"/>
                              <a:gd name="T36" fmla="*/ 2964 w 30228"/>
                              <a:gd name="T37" fmla="*/ 6224 h 29932"/>
                              <a:gd name="T38" fmla="*/ 889 w 30228"/>
                              <a:gd name="T39" fmla="*/ 10373 h 29932"/>
                              <a:gd name="T40" fmla="*/ 0 w 30228"/>
                              <a:gd name="T41" fmla="*/ 15114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5"/>
                                </a:lnTo>
                                <a:lnTo>
                                  <a:pt x="6223" y="26969"/>
                                </a:lnTo>
                                <a:lnTo>
                                  <a:pt x="10372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9"/>
                                </a:lnTo>
                                <a:lnTo>
                                  <a:pt x="27265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4"/>
                                </a:lnTo>
                                <a:lnTo>
                                  <a:pt x="29339" y="10373"/>
                                </a:lnTo>
                                <a:lnTo>
                                  <a:pt x="27265" y="6224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4"/>
                                </a:lnTo>
                                <a:lnTo>
                                  <a:pt x="2964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Полилиния 56"/>
                        <wps:cNvSpPr>
                          <a:spLocks/>
                        </wps:cNvSpPr>
                        <wps:spPr bwMode="auto">
                          <a:xfrm>
                            <a:off x="1065827" y="1149842"/>
                            <a:ext cx="300" cy="299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59 h 29932"/>
                              <a:gd name="T4" fmla="*/ 2964 w 29932"/>
                              <a:gd name="T5" fmla="*/ 23708 h 29932"/>
                              <a:gd name="T6" fmla="*/ 6224 w 29932"/>
                              <a:gd name="T7" fmla="*/ 26968 h 29932"/>
                              <a:gd name="T8" fmla="*/ 10373 w 29932"/>
                              <a:gd name="T9" fmla="*/ 29043 h 29932"/>
                              <a:gd name="T10" fmla="*/ 15114 w 29932"/>
                              <a:gd name="T11" fmla="*/ 29932 h 29932"/>
                              <a:gd name="T12" fmla="*/ 19856 w 29932"/>
                              <a:gd name="T13" fmla="*/ 29043 h 29932"/>
                              <a:gd name="T14" fmla="*/ 24005 w 29932"/>
                              <a:gd name="T15" fmla="*/ 26968 h 29932"/>
                              <a:gd name="T16" fmla="*/ 26968 w 29932"/>
                              <a:gd name="T17" fmla="*/ 23708 h 29932"/>
                              <a:gd name="T18" fmla="*/ 29043 w 29932"/>
                              <a:gd name="T19" fmla="*/ 19559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6 h 29932"/>
                              <a:gd name="T24" fmla="*/ 26968 w 29932"/>
                              <a:gd name="T25" fmla="*/ 5927 h 29932"/>
                              <a:gd name="T26" fmla="*/ 24005 w 29932"/>
                              <a:gd name="T27" fmla="*/ 2963 h 29932"/>
                              <a:gd name="T28" fmla="*/ 19856 w 29932"/>
                              <a:gd name="T29" fmla="*/ 889 h 29932"/>
                              <a:gd name="T30" fmla="*/ 15114 w 29932"/>
                              <a:gd name="T31" fmla="*/ 0 h 29932"/>
                              <a:gd name="T32" fmla="*/ 10373 w 29932"/>
                              <a:gd name="T33" fmla="*/ 889 h 29932"/>
                              <a:gd name="T34" fmla="*/ 6224 w 29932"/>
                              <a:gd name="T35" fmla="*/ 2963 h 29932"/>
                              <a:gd name="T36" fmla="*/ 2964 w 29932"/>
                              <a:gd name="T37" fmla="*/ 5927 h 29932"/>
                              <a:gd name="T38" fmla="*/ 889 w 29932"/>
                              <a:gd name="T39" fmla="*/ 10076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6968" y="23708"/>
                                </a:lnTo>
                                <a:lnTo>
                                  <a:pt x="29043" y="19559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6"/>
                                </a:lnTo>
                                <a:lnTo>
                                  <a:pt x="26968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Полилиния 57"/>
                        <wps:cNvSpPr>
                          <a:spLocks/>
                        </wps:cNvSpPr>
                        <wps:spPr bwMode="auto">
                          <a:xfrm>
                            <a:off x="1065985" y="1150476"/>
                            <a:ext cx="302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4818 h 29932"/>
                              <a:gd name="T2" fmla="*/ 889 w 30228"/>
                              <a:gd name="T3" fmla="*/ 19559 h 29932"/>
                              <a:gd name="T4" fmla="*/ 2963 w 30228"/>
                              <a:gd name="T5" fmla="*/ 23708 h 29932"/>
                              <a:gd name="T6" fmla="*/ 6223 w 30228"/>
                              <a:gd name="T7" fmla="*/ 26968 h 29932"/>
                              <a:gd name="T8" fmla="*/ 10372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3708 h 29932"/>
                              <a:gd name="T18" fmla="*/ 29339 w 30228"/>
                              <a:gd name="T19" fmla="*/ 19559 h 29932"/>
                              <a:gd name="T20" fmla="*/ 30228 w 30228"/>
                              <a:gd name="T21" fmla="*/ 14818 h 29932"/>
                              <a:gd name="T22" fmla="*/ 29339 w 30228"/>
                              <a:gd name="T23" fmla="*/ 10076 h 29932"/>
                              <a:gd name="T24" fmla="*/ 27265 w 30228"/>
                              <a:gd name="T25" fmla="*/ 5927 h 29932"/>
                              <a:gd name="T26" fmla="*/ 24005 w 30228"/>
                              <a:gd name="T27" fmla="*/ 2963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2 w 30228"/>
                              <a:gd name="T33" fmla="*/ 889 h 29932"/>
                              <a:gd name="T34" fmla="*/ 6223 w 30228"/>
                              <a:gd name="T35" fmla="*/ 2963 h 29932"/>
                              <a:gd name="T36" fmla="*/ 2963 w 30228"/>
                              <a:gd name="T37" fmla="*/ 5927 h 29932"/>
                              <a:gd name="T38" fmla="*/ 889 w 30228"/>
                              <a:gd name="T39" fmla="*/ 10076 h 29932"/>
                              <a:gd name="T40" fmla="*/ 0 w 30228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3" y="23708"/>
                                </a:lnTo>
                                <a:lnTo>
                                  <a:pt x="6223" y="26968"/>
                                </a:lnTo>
                                <a:lnTo>
                                  <a:pt x="10372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3708"/>
                                </a:lnTo>
                                <a:lnTo>
                                  <a:pt x="29339" y="19559"/>
                                </a:lnTo>
                                <a:lnTo>
                                  <a:pt x="30228" y="14818"/>
                                </a:lnTo>
                                <a:lnTo>
                                  <a:pt x="29339" y="10076"/>
                                </a:lnTo>
                                <a:lnTo>
                                  <a:pt x="27265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Полилиния 58"/>
                        <wps:cNvSpPr>
                          <a:spLocks/>
                        </wps:cNvSpPr>
                        <wps:spPr bwMode="auto">
                          <a:xfrm>
                            <a:off x="1066515" y="1151584"/>
                            <a:ext cx="299" cy="302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5114 h 30228"/>
                              <a:gd name="T2" fmla="*/ 889 w 29932"/>
                              <a:gd name="T3" fmla="*/ 19856 h 30228"/>
                              <a:gd name="T4" fmla="*/ 2964 w 29932"/>
                              <a:gd name="T5" fmla="*/ 24004 h 30228"/>
                              <a:gd name="T6" fmla="*/ 6224 w 29932"/>
                              <a:gd name="T7" fmla="*/ 27264 h 30228"/>
                              <a:gd name="T8" fmla="*/ 10373 w 29932"/>
                              <a:gd name="T9" fmla="*/ 29339 h 30228"/>
                              <a:gd name="T10" fmla="*/ 15114 w 29932"/>
                              <a:gd name="T11" fmla="*/ 30228 h 30228"/>
                              <a:gd name="T12" fmla="*/ 19856 w 29932"/>
                              <a:gd name="T13" fmla="*/ 29339 h 30228"/>
                              <a:gd name="T14" fmla="*/ 24005 w 29932"/>
                              <a:gd name="T15" fmla="*/ 27264 h 30228"/>
                              <a:gd name="T16" fmla="*/ 26969 w 29932"/>
                              <a:gd name="T17" fmla="*/ 24004 h 30228"/>
                              <a:gd name="T18" fmla="*/ 29043 w 29932"/>
                              <a:gd name="T19" fmla="*/ 19856 h 30228"/>
                              <a:gd name="T20" fmla="*/ 29932 w 29932"/>
                              <a:gd name="T21" fmla="*/ 15114 h 30228"/>
                              <a:gd name="T22" fmla="*/ 29043 w 29932"/>
                              <a:gd name="T23" fmla="*/ 10372 h 30228"/>
                              <a:gd name="T24" fmla="*/ 26969 w 29932"/>
                              <a:gd name="T25" fmla="*/ 6223 h 30228"/>
                              <a:gd name="T26" fmla="*/ 24005 w 29932"/>
                              <a:gd name="T27" fmla="*/ 2963 h 30228"/>
                              <a:gd name="T28" fmla="*/ 19856 w 29932"/>
                              <a:gd name="T29" fmla="*/ 889 h 30228"/>
                              <a:gd name="T30" fmla="*/ 15114 w 29932"/>
                              <a:gd name="T31" fmla="*/ 0 h 30228"/>
                              <a:gd name="T32" fmla="*/ 10373 w 29932"/>
                              <a:gd name="T33" fmla="*/ 889 h 30228"/>
                              <a:gd name="T34" fmla="*/ 6224 w 29932"/>
                              <a:gd name="T35" fmla="*/ 2963 h 30228"/>
                              <a:gd name="T36" fmla="*/ 2964 w 29932"/>
                              <a:gd name="T37" fmla="*/ 6223 h 30228"/>
                              <a:gd name="T38" fmla="*/ 889 w 29932"/>
                              <a:gd name="T39" fmla="*/ 10372 h 30228"/>
                              <a:gd name="T40" fmla="*/ 0 w 29932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30228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4"/>
                                </a:lnTo>
                                <a:lnTo>
                                  <a:pt x="6224" y="27264"/>
                                </a:lnTo>
                                <a:lnTo>
                                  <a:pt x="10373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6" y="29339"/>
                                </a:lnTo>
                                <a:lnTo>
                                  <a:pt x="24005" y="27264"/>
                                </a:lnTo>
                                <a:lnTo>
                                  <a:pt x="26969" y="24004"/>
                                </a:lnTo>
                                <a:lnTo>
                                  <a:pt x="29043" y="19856"/>
                                </a:lnTo>
                                <a:lnTo>
                                  <a:pt x="29932" y="15114"/>
                                </a:lnTo>
                                <a:lnTo>
                                  <a:pt x="29043" y="10372"/>
                                </a:lnTo>
                                <a:lnTo>
                                  <a:pt x="26969" y="6223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Полилиния 59"/>
                        <wps:cNvSpPr>
                          <a:spLocks/>
                        </wps:cNvSpPr>
                        <wps:spPr bwMode="auto">
                          <a:xfrm>
                            <a:off x="1066891" y="1152355"/>
                            <a:ext cx="303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4 h 29932"/>
                              <a:gd name="T2" fmla="*/ 889 w 30228"/>
                              <a:gd name="T3" fmla="*/ 19856 h 29932"/>
                              <a:gd name="T4" fmla="*/ 2964 w 30228"/>
                              <a:gd name="T5" fmla="*/ 24005 h 29932"/>
                              <a:gd name="T6" fmla="*/ 6224 w 30228"/>
                              <a:gd name="T7" fmla="*/ 26968 h 29932"/>
                              <a:gd name="T8" fmla="*/ 10373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4005 h 29932"/>
                              <a:gd name="T18" fmla="*/ 29339 w 30228"/>
                              <a:gd name="T19" fmla="*/ 19856 h 29932"/>
                              <a:gd name="T20" fmla="*/ 30228 w 30228"/>
                              <a:gd name="T21" fmla="*/ 15114 h 29932"/>
                              <a:gd name="T22" fmla="*/ 29339 w 30228"/>
                              <a:gd name="T23" fmla="*/ 10373 h 29932"/>
                              <a:gd name="T24" fmla="*/ 27265 w 30228"/>
                              <a:gd name="T25" fmla="*/ 6224 h 29932"/>
                              <a:gd name="T26" fmla="*/ 24005 w 30228"/>
                              <a:gd name="T27" fmla="*/ 2964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3 w 30228"/>
                              <a:gd name="T33" fmla="*/ 889 h 29932"/>
                              <a:gd name="T34" fmla="*/ 6224 w 30228"/>
                              <a:gd name="T35" fmla="*/ 2964 h 29932"/>
                              <a:gd name="T36" fmla="*/ 2964 w 30228"/>
                              <a:gd name="T37" fmla="*/ 6224 h 29932"/>
                              <a:gd name="T38" fmla="*/ 889 w 30228"/>
                              <a:gd name="T39" fmla="*/ 10373 h 29932"/>
                              <a:gd name="T40" fmla="*/ 0 w 30228"/>
                              <a:gd name="T41" fmla="*/ 15114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5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4"/>
                                </a:lnTo>
                                <a:lnTo>
                                  <a:pt x="29339" y="10373"/>
                                </a:lnTo>
                                <a:lnTo>
                                  <a:pt x="27265" y="6224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4"/>
                                </a:lnTo>
                                <a:lnTo>
                                  <a:pt x="2964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Полилиния 60"/>
                        <wps:cNvSpPr>
                          <a:spLocks/>
                        </wps:cNvSpPr>
                        <wps:spPr bwMode="auto">
                          <a:xfrm>
                            <a:off x="1067016" y="1150784"/>
                            <a:ext cx="302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4818 h 29932"/>
                              <a:gd name="T2" fmla="*/ 889 w 30228"/>
                              <a:gd name="T3" fmla="*/ 19559 h 29932"/>
                              <a:gd name="T4" fmla="*/ 2964 w 30228"/>
                              <a:gd name="T5" fmla="*/ 23708 h 29932"/>
                              <a:gd name="T6" fmla="*/ 6224 w 30228"/>
                              <a:gd name="T7" fmla="*/ 26968 h 29932"/>
                              <a:gd name="T8" fmla="*/ 10373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3708 h 29932"/>
                              <a:gd name="T18" fmla="*/ 29339 w 30228"/>
                              <a:gd name="T19" fmla="*/ 19559 h 29932"/>
                              <a:gd name="T20" fmla="*/ 30228 w 30228"/>
                              <a:gd name="T21" fmla="*/ 14818 h 29932"/>
                              <a:gd name="T22" fmla="*/ 29339 w 30228"/>
                              <a:gd name="T23" fmla="*/ 10076 h 29932"/>
                              <a:gd name="T24" fmla="*/ 27265 w 30228"/>
                              <a:gd name="T25" fmla="*/ 5927 h 29932"/>
                              <a:gd name="T26" fmla="*/ 24005 w 30228"/>
                              <a:gd name="T27" fmla="*/ 2963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3 w 30228"/>
                              <a:gd name="T33" fmla="*/ 889 h 29932"/>
                              <a:gd name="T34" fmla="*/ 6224 w 30228"/>
                              <a:gd name="T35" fmla="*/ 2963 h 29932"/>
                              <a:gd name="T36" fmla="*/ 2964 w 30228"/>
                              <a:gd name="T37" fmla="*/ 5927 h 29932"/>
                              <a:gd name="T38" fmla="*/ 889 w 30228"/>
                              <a:gd name="T39" fmla="*/ 10076 h 29932"/>
                              <a:gd name="T40" fmla="*/ 0 w 30228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3708"/>
                                </a:lnTo>
                                <a:lnTo>
                                  <a:pt x="29339" y="19559"/>
                                </a:lnTo>
                                <a:lnTo>
                                  <a:pt x="30228" y="14818"/>
                                </a:lnTo>
                                <a:lnTo>
                                  <a:pt x="29339" y="10076"/>
                                </a:lnTo>
                                <a:lnTo>
                                  <a:pt x="27265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Полилиния 61"/>
                        <wps:cNvSpPr>
                          <a:spLocks/>
                        </wps:cNvSpPr>
                        <wps:spPr bwMode="auto">
                          <a:xfrm>
                            <a:off x="1066127" y="1151057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5 h 17782"/>
                              <a:gd name="T6" fmla="*/ 5334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150 w 17781"/>
                              <a:gd name="T11" fmla="*/ 17189 h 17782"/>
                              <a:gd name="T12" fmla="*/ 15114 w 17781"/>
                              <a:gd name="T13" fmla="*/ 15115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150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5"/>
                                </a:lnTo>
                                <a:lnTo>
                                  <a:pt x="5334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5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150" y="593"/>
                                </a:lnTo>
                                <a:lnTo>
                                  <a:pt x="8891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Полилиния 62"/>
                        <wps:cNvSpPr>
                          <a:spLocks/>
                        </wps:cNvSpPr>
                        <wps:spPr bwMode="auto">
                          <a:xfrm>
                            <a:off x="1066355" y="1153336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3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5 w 17781"/>
                              <a:gd name="T7" fmla="*/ 17188 h 17781"/>
                              <a:gd name="T8" fmla="*/ 8891 w 17781"/>
                              <a:gd name="T9" fmla="*/ 17781 h 17781"/>
                              <a:gd name="T10" fmla="*/ 12151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9 w 17781"/>
                              <a:gd name="T15" fmla="*/ 12447 h 17781"/>
                              <a:gd name="T16" fmla="*/ 17781 w 17781"/>
                              <a:gd name="T17" fmla="*/ 8890 h 17781"/>
                              <a:gd name="T18" fmla="*/ 17189 w 17781"/>
                              <a:gd name="T19" fmla="*/ 5334 h 17781"/>
                              <a:gd name="T20" fmla="*/ 15114 w 17781"/>
                              <a:gd name="T21" fmla="*/ 2667 h 17781"/>
                              <a:gd name="T22" fmla="*/ 12151 w 17781"/>
                              <a:gd name="T23" fmla="*/ 592 h 17781"/>
                              <a:gd name="T24" fmla="*/ 8891 w 17781"/>
                              <a:gd name="T25" fmla="*/ 0 h 17781"/>
                              <a:gd name="T26" fmla="*/ 5335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3 w 17781"/>
                              <a:gd name="T31" fmla="*/ 5334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5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151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1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151" y="592"/>
                                </a:lnTo>
                                <a:lnTo>
                                  <a:pt x="8891" y="0"/>
                                </a:lnTo>
                                <a:lnTo>
                                  <a:pt x="5335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Полилиния 63"/>
                        <wps:cNvSpPr>
                          <a:spLocks/>
                        </wps:cNvSpPr>
                        <wps:spPr bwMode="auto">
                          <a:xfrm>
                            <a:off x="1066924" y="1153457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447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9 w 17781"/>
                              <a:gd name="T15" fmla="*/ 12447 h 17782"/>
                              <a:gd name="T16" fmla="*/ 17781 w 17781"/>
                              <a:gd name="T17" fmla="*/ 8891 h 17782"/>
                              <a:gd name="T18" fmla="*/ 17189 w 17781"/>
                              <a:gd name="T19" fmla="*/ 5335 h 17782"/>
                              <a:gd name="T20" fmla="*/ 15114 w 17781"/>
                              <a:gd name="T21" fmla="*/ 2667 h 17782"/>
                              <a:gd name="T22" fmla="*/ 12447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7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9" y="5335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Полилиния 64"/>
                        <wps:cNvSpPr>
                          <a:spLocks/>
                        </wps:cNvSpPr>
                        <wps:spPr bwMode="auto">
                          <a:xfrm>
                            <a:off x="1065670" y="1153670"/>
                            <a:ext cx="178" cy="178"/>
                          </a:xfrm>
                          <a:custGeom>
                            <a:avLst/>
                            <a:gdLst>
                              <a:gd name="T0" fmla="*/ 0 w 17782"/>
                              <a:gd name="T1" fmla="*/ 8890 h 17781"/>
                              <a:gd name="T2" fmla="*/ 593 w 17782"/>
                              <a:gd name="T3" fmla="*/ 12447 h 17781"/>
                              <a:gd name="T4" fmla="*/ 2668 w 17782"/>
                              <a:gd name="T5" fmla="*/ 15114 h 17781"/>
                              <a:gd name="T6" fmla="*/ 5631 w 17782"/>
                              <a:gd name="T7" fmla="*/ 17188 h 17781"/>
                              <a:gd name="T8" fmla="*/ 8891 w 17782"/>
                              <a:gd name="T9" fmla="*/ 17781 h 17781"/>
                              <a:gd name="T10" fmla="*/ 12447 w 17782"/>
                              <a:gd name="T11" fmla="*/ 17188 h 17781"/>
                              <a:gd name="T12" fmla="*/ 15114 w 17782"/>
                              <a:gd name="T13" fmla="*/ 15114 h 17781"/>
                              <a:gd name="T14" fmla="*/ 17189 w 17782"/>
                              <a:gd name="T15" fmla="*/ 12447 h 17781"/>
                              <a:gd name="T16" fmla="*/ 17782 w 17782"/>
                              <a:gd name="T17" fmla="*/ 8890 h 17781"/>
                              <a:gd name="T18" fmla="*/ 17189 w 17782"/>
                              <a:gd name="T19" fmla="*/ 5334 h 17781"/>
                              <a:gd name="T20" fmla="*/ 15114 w 17782"/>
                              <a:gd name="T21" fmla="*/ 2667 h 17781"/>
                              <a:gd name="T22" fmla="*/ 12447 w 17782"/>
                              <a:gd name="T23" fmla="*/ 593 h 17781"/>
                              <a:gd name="T24" fmla="*/ 8891 w 17782"/>
                              <a:gd name="T25" fmla="*/ 0 h 17781"/>
                              <a:gd name="T26" fmla="*/ 5631 w 17782"/>
                              <a:gd name="T27" fmla="*/ 593 h 17781"/>
                              <a:gd name="T28" fmla="*/ 2668 w 17782"/>
                              <a:gd name="T29" fmla="*/ 2667 h 17781"/>
                              <a:gd name="T30" fmla="*/ 593 w 17782"/>
                              <a:gd name="T31" fmla="*/ 5334 h 17781"/>
                              <a:gd name="T32" fmla="*/ 0 w 17782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2" h="17781">
                                <a:moveTo>
                                  <a:pt x="0" y="8890"/>
                                </a:moveTo>
                                <a:lnTo>
                                  <a:pt x="593" y="12447"/>
                                </a:lnTo>
                                <a:lnTo>
                                  <a:pt x="2668" y="15114"/>
                                </a:lnTo>
                                <a:lnTo>
                                  <a:pt x="5631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447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2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8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Полилиния 65"/>
                        <wps:cNvSpPr>
                          <a:spLocks/>
                        </wps:cNvSpPr>
                        <wps:spPr bwMode="auto">
                          <a:xfrm>
                            <a:off x="1065143" y="1149347"/>
                            <a:ext cx="178" cy="177"/>
                          </a:xfrm>
                          <a:custGeom>
                            <a:avLst/>
                            <a:gdLst>
                              <a:gd name="T0" fmla="*/ 0 w 17782"/>
                              <a:gd name="T1" fmla="*/ 8891 h 17782"/>
                              <a:gd name="T2" fmla="*/ 593 w 17782"/>
                              <a:gd name="T3" fmla="*/ 12151 h 17782"/>
                              <a:gd name="T4" fmla="*/ 2668 w 17782"/>
                              <a:gd name="T5" fmla="*/ 15115 h 17782"/>
                              <a:gd name="T6" fmla="*/ 5631 w 17782"/>
                              <a:gd name="T7" fmla="*/ 17189 h 17782"/>
                              <a:gd name="T8" fmla="*/ 8891 w 17782"/>
                              <a:gd name="T9" fmla="*/ 17782 h 17782"/>
                              <a:gd name="T10" fmla="*/ 12447 w 17782"/>
                              <a:gd name="T11" fmla="*/ 17189 h 17782"/>
                              <a:gd name="T12" fmla="*/ 15114 w 17782"/>
                              <a:gd name="T13" fmla="*/ 15115 h 17782"/>
                              <a:gd name="T14" fmla="*/ 17189 w 17782"/>
                              <a:gd name="T15" fmla="*/ 12151 h 17782"/>
                              <a:gd name="T16" fmla="*/ 17782 w 17782"/>
                              <a:gd name="T17" fmla="*/ 8891 h 17782"/>
                              <a:gd name="T18" fmla="*/ 17189 w 17782"/>
                              <a:gd name="T19" fmla="*/ 5335 h 17782"/>
                              <a:gd name="T20" fmla="*/ 15114 w 17782"/>
                              <a:gd name="T21" fmla="*/ 2668 h 17782"/>
                              <a:gd name="T22" fmla="*/ 12447 w 17782"/>
                              <a:gd name="T23" fmla="*/ 593 h 17782"/>
                              <a:gd name="T24" fmla="*/ 8891 w 17782"/>
                              <a:gd name="T25" fmla="*/ 0 h 17782"/>
                              <a:gd name="T26" fmla="*/ 5631 w 17782"/>
                              <a:gd name="T27" fmla="*/ 593 h 17782"/>
                              <a:gd name="T28" fmla="*/ 2668 w 17782"/>
                              <a:gd name="T29" fmla="*/ 2668 h 17782"/>
                              <a:gd name="T30" fmla="*/ 593 w 17782"/>
                              <a:gd name="T31" fmla="*/ 5335 h 17782"/>
                              <a:gd name="T32" fmla="*/ 0 w 17782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2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8" y="15115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5"/>
                                </a:lnTo>
                                <a:lnTo>
                                  <a:pt x="17189" y="12151"/>
                                </a:lnTo>
                                <a:lnTo>
                                  <a:pt x="17782" y="8891"/>
                                </a:lnTo>
                                <a:lnTo>
                                  <a:pt x="17189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8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Полилиния 66"/>
                        <wps:cNvSpPr>
                          <a:spLocks/>
                        </wps:cNvSpPr>
                        <wps:spPr bwMode="auto">
                          <a:xfrm>
                            <a:off x="1065300" y="1148606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3 w 17781"/>
                              <a:gd name="T3" fmla="*/ 12150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8 h 17781"/>
                              <a:gd name="T8" fmla="*/ 8891 w 17781"/>
                              <a:gd name="T9" fmla="*/ 17781 h 17781"/>
                              <a:gd name="T10" fmla="*/ 12447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9 w 17781"/>
                              <a:gd name="T15" fmla="*/ 12150 h 17781"/>
                              <a:gd name="T16" fmla="*/ 17781 w 17781"/>
                              <a:gd name="T17" fmla="*/ 8890 h 17781"/>
                              <a:gd name="T18" fmla="*/ 17189 w 17781"/>
                              <a:gd name="T19" fmla="*/ 5334 h 17781"/>
                              <a:gd name="T20" fmla="*/ 15114 w 17781"/>
                              <a:gd name="T21" fmla="*/ 2667 h 17781"/>
                              <a:gd name="T22" fmla="*/ 12447 w 17781"/>
                              <a:gd name="T23" fmla="*/ 592 h 17781"/>
                              <a:gd name="T24" fmla="*/ 8891 w 17781"/>
                              <a:gd name="T25" fmla="*/ 0 h 17781"/>
                              <a:gd name="T26" fmla="*/ 5334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3 w 17781"/>
                              <a:gd name="T31" fmla="*/ 5334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3" y="12150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447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150"/>
                                </a:lnTo>
                                <a:lnTo>
                                  <a:pt x="17781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2"/>
                                </a:lnTo>
                                <a:lnTo>
                                  <a:pt x="8891" y="0"/>
                                </a:lnTo>
                                <a:lnTo>
                                  <a:pt x="5334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Полилиния 67"/>
                        <wps:cNvSpPr>
                          <a:spLocks/>
                        </wps:cNvSpPr>
                        <wps:spPr bwMode="auto">
                          <a:xfrm>
                            <a:off x="1064888" y="1147794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334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150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150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150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Полилиния 68"/>
                        <wps:cNvSpPr>
                          <a:spLocks/>
                        </wps:cNvSpPr>
                        <wps:spPr bwMode="auto">
                          <a:xfrm>
                            <a:off x="1064888" y="1147572"/>
                            <a:ext cx="154" cy="157"/>
                          </a:xfrm>
                          <a:custGeom>
                            <a:avLst/>
                            <a:gdLst>
                              <a:gd name="T0" fmla="*/ 0 w 15410"/>
                              <a:gd name="T1" fmla="*/ 7705 h 15707"/>
                              <a:gd name="T2" fmla="*/ 593 w 15410"/>
                              <a:gd name="T3" fmla="*/ 10965 h 15707"/>
                              <a:gd name="T4" fmla="*/ 2074 w 15410"/>
                              <a:gd name="T5" fmla="*/ 13336 h 15707"/>
                              <a:gd name="T6" fmla="*/ 4742 w 15410"/>
                              <a:gd name="T7" fmla="*/ 15114 h 15707"/>
                              <a:gd name="T8" fmla="*/ 7705 w 15410"/>
                              <a:gd name="T9" fmla="*/ 15707 h 15707"/>
                              <a:gd name="T10" fmla="*/ 10669 w 15410"/>
                              <a:gd name="T11" fmla="*/ 15114 h 15707"/>
                              <a:gd name="T12" fmla="*/ 13336 w 15410"/>
                              <a:gd name="T13" fmla="*/ 13336 h 15707"/>
                              <a:gd name="T14" fmla="*/ 14818 w 15410"/>
                              <a:gd name="T15" fmla="*/ 10965 h 15707"/>
                              <a:gd name="T16" fmla="*/ 15410 w 15410"/>
                              <a:gd name="T17" fmla="*/ 7705 h 15707"/>
                              <a:gd name="T18" fmla="*/ 14818 w 15410"/>
                              <a:gd name="T19" fmla="*/ 4741 h 15707"/>
                              <a:gd name="T20" fmla="*/ 13336 w 15410"/>
                              <a:gd name="T21" fmla="*/ 2371 h 15707"/>
                              <a:gd name="T22" fmla="*/ 10669 w 15410"/>
                              <a:gd name="T23" fmla="*/ 592 h 15707"/>
                              <a:gd name="T24" fmla="*/ 7705 w 15410"/>
                              <a:gd name="T25" fmla="*/ 0 h 15707"/>
                              <a:gd name="T26" fmla="*/ 4742 w 15410"/>
                              <a:gd name="T27" fmla="*/ 592 h 15707"/>
                              <a:gd name="T28" fmla="*/ 2074 w 15410"/>
                              <a:gd name="T29" fmla="*/ 2371 h 15707"/>
                              <a:gd name="T30" fmla="*/ 593 w 15410"/>
                              <a:gd name="T31" fmla="*/ 4741 h 15707"/>
                              <a:gd name="T32" fmla="*/ 0 w 15410"/>
                              <a:gd name="T33" fmla="*/ 7705 h 15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10" h="15707">
                                <a:moveTo>
                                  <a:pt x="0" y="7705"/>
                                </a:moveTo>
                                <a:lnTo>
                                  <a:pt x="593" y="10965"/>
                                </a:lnTo>
                                <a:lnTo>
                                  <a:pt x="2074" y="13336"/>
                                </a:lnTo>
                                <a:lnTo>
                                  <a:pt x="4742" y="15114"/>
                                </a:lnTo>
                                <a:lnTo>
                                  <a:pt x="7705" y="15707"/>
                                </a:lnTo>
                                <a:lnTo>
                                  <a:pt x="10669" y="15114"/>
                                </a:lnTo>
                                <a:lnTo>
                                  <a:pt x="13336" y="13336"/>
                                </a:lnTo>
                                <a:lnTo>
                                  <a:pt x="14818" y="10965"/>
                                </a:lnTo>
                                <a:lnTo>
                                  <a:pt x="15410" y="7705"/>
                                </a:lnTo>
                                <a:lnTo>
                                  <a:pt x="14818" y="4741"/>
                                </a:lnTo>
                                <a:lnTo>
                                  <a:pt x="13336" y="2371"/>
                                </a:lnTo>
                                <a:lnTo>
                                  <a:pt x="10669" y="592"/>
                                </a:lnTo>
                                <a:lnTo>
                                  <a:pt x="7705" y="0"/>
                                </a:lnTo>
                                <a:lnTo>
                                  <a:pt x="4742" y="592"/>
                                </a:lnTo>
                                <a:lnTo>
                                  <a:pt x="2074" y="2371"/>
                                </a:lnTo>
                                <a:lnTo>
                                  <a:pt x="593" y="4741"/>
                                </a:lnTo>
                                <a:lnTo>
                                  <a:pt x="0" y="7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Полилиния 69"/>
                        <wps:cNvSpPr>
                          <a:spLocks/>
                        </wps:cNvSpPr>
                        <wps:spPr bwMode="auto">
                          <a:xfrm>
                            <a:off x="1063839" y="1149930"/>
                            <a:ext cx="213" cy="214"/>
                          </a:xfrm>
                          <a:custGeom>
                            <a:avLst/>
                            <a:gdLst>
                              <a:gd name="T0" fmla="*/ 0 w 21338"/>
                              <a:gd name="T1" fmla="*/ 10669 h 21338"/>
                              <a:gd name="T2" fmla="*/ 889 w 21338"/>
                              <a:gd name="T3" fmla="*/ 14818 h 21338"/>
                              <a:gd name="T4" fmla="*/ 2964 w 21338"/>
                              <a:gd name="T5" fmla="*/ 18078 h 21338"/>
                              <a:gd name="T6" fmla="*/ 6520 w 21338"/>
                              <a:gd name="T7" fmla="*/ 20449 h 21338"/>
                              <a:gd name="T8" fmla="*/ 10669 w 21338"/>
                              <a:gd name="T9" fmla="*/ 21338 h 21338"/>
                              <a:gd name="T10" fmla="*/ 14818 w 21338"/>
                              <a:gd name="T11" fmla="*/ 20449 h 21338"/>
                              <a:gd name="T12" fmla="*/ 18078 w 21338"/>
                              <a:gd name="T13" fmla="*/ 18078 h 21338"/>
                              <a:gd name="T14" fmla="*/ 20449 w 21338"/>
                              <a:gd name="T15" fmla="*/ 14818 h 21338"/>
                              <a:gd name="T16" fmla="*/ 21338 w 21338"/>
                              <a:gd name="T17" fmla="*/ 10669 h 21338"/>
                              <a:gd name="T18" fmla="*/ 20449 w 21338"/>
                              <a:gd name="T19" fmla="*/ 6520 h 21338"/>
                              <a:gd name="T20" fmla="*/ 18078 w 21338"/>
                              <a:gd name="T21" fmla="*/ 2964 h 21338"/>
                              <a:gd name="T22" fmla="*/ 14818 w 21338"/>
                              <a:gd name="T23" fmla="*/ 890 h 21338"/>
                              <a:gd name="T24" fmla="*/ 10669 w 21338"/>
                              <a:gd name="T25" fmla="*/ 0 h 21338"/>
                              <a:gd name="T26" fmla="*/ 6520 w 21338"/>
                              <a:gd name="T27" fmla="*/ 890 h 21338"/>
                              <a:gd name="T28" fmla="*/ 2964 w 21338"/>
                              <a:gd name="T29" fmla="*/ 2964 h 21338"/>
                              <a:gd name="T30" fmla="*/ 889 w 21338"/>
                              <a:gd name="T31" fmla="*/ 6520 h 21338"/>
                              <a:gd name="T32" fmla="*/ 0 w 21338"/>
                              <a:gd name="T33" fmla="*/ 10669 h 21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338" h="21338">
                                <a:moveTo>
                                  <a:pt x="0" y="10669"/>
                                </a:moveTo>
                                <a:lnTo>
                                  <a:pt x="889" y="14818"/>
                                </a:lnTo>
                                <a:lnTo>
                                  <a:pt x="2964" y="18078"/>
                                </a:lnTo>
                                <a:lnTo>
                                  <a:pt x="6520" y="20449"/>
                                </a:lnTo>
                                <a:lnTo>
                                  <a:pt x="10669" y="21338"/>
                                </a:lnTo>
                                <a:lnTo>
                                  <a:pt x="14818" y="20449"/>
                                </a:lnTo>
                                <a:lnTo>
                                  <a:pt x="18078" y="18078"/>
                                </a:lnTo>
                                <a:lnTo>
                                  <a:pt x="20449" y="14818"/>
                                </a:lnTo>
                                <a:lnTo>
                                  <a:pt x="21338" y="10669"/>
                                </a:lnTo>
                                <a:lnTo>
                                  <a:pt x="20449" y="6520"/>
                                </a:lnTo>
                                <a:lnTo>
                                  <a:pt x="18078" y="2964"/>
                                </a:lnTo>
                                <a:lnTo>
                                  <a:pt x="14818" y="890"/>
                                </a:lnTo>
                                <a:lnTo>
                                  <a:pt x="10669" y="0"/>
                                </a:lnTo>
                                <a:lnTo>
                                  <a:pt x="6520" y="890"/>
                                </a:lnTo>
                                <a:lnTo>
                                  <a:pt x="2964" y="2964"/>
                                </a:lnTo>
                                <a:lnTo>
                                  <a:pt x="889" y="6520"/>
                                </a:lnTo>
                                <a:lnTo>
                                  <a:pt x="0" y="10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Полилиния 70"/>
                        <wps:cNvSpPr>
                          <a:spLocks/>
                        </wps:cNvSpPr>
                        <wps:spPr bwMode="auto">
                          <a:xfrm>
                            <a:off x="1068056" y="1150562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1"/>
                              <a:gd name="T2" fmla="*/ 592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9 h 17781"/>
                              <a:gd name="T8" fmla="*/ 8890 w 17781"/>
                              <a:gd name="T9" fmla="*/ 17781 h 17781"/>
                              <a:gd name="T10" fmla="*/ 12150 w 17781"/>
                              <a:gd name="T11" fmla="*/ 17189 h 17781"/>
                              <a:gd name="T12" fmla="*/ 15114 w 17781"/>
                              <a:gd name="T13" fmla="*/ 15114 h 17781"/>
                              <a:gd name="T14" fmla="*/ 17188 w 17781"/>
                              <a:gd name="T15" fmla="*/ 12447 h 17781"/>
                              <a:gd name="T16" fmla="*/ 17781 w 17781"/>
                              <a:gd name="T17" fmla="*/ 8891 h 17781"/>
                              <a:gd name="T18" fmla="*/ 17188 w 17781"/>
                              <a:gd name="T19" fmla="*/ 5631 h 17781"/>
                              <a:gd name="T20" fmla="*/ 15114 w 17781"/>
                              <a:gd name="T21" fmla="*/ 2667 h 17781"/>
                              <a:gd name="T22" fmla="*/ 12150 w 17781"/>
                              <a:gd name="T23" fmla="*/ 593 h 17781"/>
                              <a:gd name="T24" fmla="*/ 8890 w 17781"/>
                              <a:gd name="T25" fmla="*/ 0 h 17781"/>
                              <a:gd name="T26" fmla="*/ 5334 w 17781"/>
                              <a:gd name="T27" fmla="*/ 593 h 17781"/>
                              <a:gd name="T28" fmla="*/ 2667 w 17781"/>
                              <a:gd name="T29" fmla="*/ 2667 h 17781"/>
                              <a:gd name="T30" fmla="*/ 592 w 17781"/>
                              <a:gd name="T31" fmla="*/ 5631 h 17781"/>
                              <a:gd name="T32" fmla="*/ 0 w 17781"/>
                              <a:gd name="T33" fmla="*/ 8891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1"/>
                                </a:moveTo>
                                <a:lnTo>
                                  <a:pt x="592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1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631"/>
                                </a:lnTo>
                                <a:lnTo>
                                  <a:pt x="15114" y="2667"/>
                                </a:lnTo>
                                <a:lnTo>
                                  <a:pt x="12150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2" y="5631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Полилиния 71"/>
                        <wps:cNvSpPr>
                          <a:spLocks/>
                        </wps:cNvSpPr>
                        <wps:spPr bwMode="auto">
                          <a:xfrm>
                            <a:off x="1068619" y="1150414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447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0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Полилиния 72"/>
                        <wps:cNvSpPr>
                          <a:spLocks/>
                        </wps:cNvSpPr>
                        <wps:spPr bwMode="auto">
                          <a:xfrm>
                            <a:off x="1068821" y="1150271"/>
                            <a:ext cx="177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447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447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631 h 17782"/>
                              <a:gd name="T20" fmla="*/ 15114 w 17781"/>
                              <a:gd name="T21" fmla="*/ 2668 h 17782"/>
                              <a:gd name="T22" fmla="*/ 12447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631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631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631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Полилиния 73"/>
                        <wps:cNvSpPr>
                          <a:spLocks/>
                        </wps:cNvSpPr>
                        <wps:spPr bwMode="auto">
                          <a:xfrm>
                            <a:off x="1066761" y="1150793"/>
                            <a:ext cx="204" cy="201"/>
                          </a:xfrm>
                          <a:custGeom>
                            <a:avLst/>
                            <a:gdLst>
                              <a:gd name="T0" fmla="*/ 0 w 20448"/>
                              <a:gd name="T1" fmla="*/ 10076 h 20152"/>
                              <a:gd name="T2" fmla="*/ 889 w 20448"/>
                              <a:gd name="T3" fmla="*/ 13929 h 20152"/>
                              <a:gd name="T4" fmla="*/ 2963 w 20448"/>
                              <a:gd name="T5" fmla="*/ 17188 h 20152"/>
                              <a:gd name="T6" fmla="*/ 6223 w 20448"/>
                              <a:gd name="T7" fmla="*/ 19263 h 20152"/>
                              <a:gd name="T8" fmla="*/ 10076 w 20448"/>
                              <a:gd name="T9" fmla="*/ 20152 h 20152"/>
                              <a:gd name="T10" fmla="*/ 13928 w 20448"/>
                              <a:gd name="T11" fmla="*/ 19263 h 20152"/>
                              <a:gd name="T12" fmla="*/ 17485 w 20448"/>
                              <a:gd name="T13" fmla="*/ 17188 h 20152"/>
                              <a:gd name="T14" fmla="*/ 19559 w 20448"/>
                              <a:gd name="T15" fmla="*/ 13929 h 20152"/>
                              <a:gd name="T16" fmla="*/ 20448 w 20448"/>
                              <a:gd name="T17" fmla="*/ 10076 h 20152"/>
                              <a:gd name="T18" fmla="*/ 19559 w 20448"/>
                              <a:gd name="T19" fmla="*/ 6223 h 20152"/>
                              <a:gd name="T20" fmla="*/ 17485 w 20448"/>
                              <a:gd name="T21" fmla="*/ 2963 h 20152"/>
                              <a:gd name="T22" fmla="*/ 13928 w 20448"/>
                              <a:gd name="T23" fmla="*/ 889 h 20152"/>
                              <a:gd name="T24" fmla="*/ 10076 w 20448"/>
                              <a:gd name="T25" fmla="*/ 0 h 20152"/>
                              <a:gd name="T26" fmla="*/ 6223 w 20448"/>
                              <a:gd name="T27" fmla="*/ 889 h 20152"/>
                              <a:gd name="T28" fmla="*/ 2963 w 20448"/>
                              <a:gd name="T29" fmla="*/ 2963 h 20152"/>
                              <a:gd name="T30" fmla="*/ 889 w 20448"/>
                              <a:gd name="T31" fmla="*/ 6223 h 20152"/>
                              <a:gd name="T32" fmla="*/ 0 w 20448"/>
                              <a:gd name="T33" fmla="*/ 10076 h 20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448" h="20152">
                                <a:moveTo>
                                  <a:pt x="0" y="10076"/>
                                </a:moveTo>
                                <a:lnTo>
                                  <a:pt x="889" y="13929"/>
                                </a:lnTo>
                                <a:lnTo>
                                  <a:pt x="2963" y="17188"/>
                                </a:lnTo>
                                <a:lnTo>
                                  <a:pt x="6223" y="19263"/>
                                </a:lnTo>
                                <a:lnTo>
                                  <a:pt x="10076" y="20152"/>
                                </a:lnTo>
                                <a:lnTo>
                                  <a:pt x="13928" y="19263"/>
                                </a:lnTo>
                                <a:lnTo>
                                  <a:pt x="17485" y="17188"/>
                                </a:lnTo>
                                <a:lnTo>
                                  <a:pt x="19559" y="13929"/>
                                </a:lnTo>
                                <a:lnTo>
                                  <a:pt x="20448" y="10076"/>
                                </a:lnTo>
                                <a:lnTo>
                                  <a:pt x="19559" y="6223"/>
                                </a:lnTo>
                                <a:lnTo>
                                  <a:pt x="17485" y="2963"/>
                                </a:lnTo>
                                <a:lnTo>
                                  <a:pt x="13928" y="889"/>
                                </a:lnTo>
                                <a:lnTo>
                                  <a:pt x="10076" y="0"/>
                                </a:lnTo>
                                <a:lnTo>
                                  <a:pt x="6223" y="889"/>
                                </a:lnTo>
                                <a:lnTo>
                                  <a:pt x="2963" y="2963"/>
                                </a:lnTo>
                                <a:lnTo>
                                  <a:pt x="889" y="6223"/>
                                </a:lnTo>
                                <a:lnTo>
                                  <a:pt x="0" y="10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Полилиния 74"/>
                        <wps:cNvSpPr>
                          <a:spLocks/>
                        </wps:cNvSpPr>
                        <wps:spPr bwMode="auto">
                          <a:xfrm>
                            <a:off x="1066299" y="1153555"/>
                            <a:ext cx="204" cy="204"/>
                          </a:xfrm>
                          <a:custGeom>
                            <a:avLst/>
                            <a:gdLst>
                              <a:gd name="T0" fmla="*/ 0 w 20449"/>
                              <a:gd name="T1" fmla="*/ 10372 h 20448"/>
                              <a:gd name="T2" fmla="*/ 890 w 20449"/>
                              <a:gd name="T3" fmla="*/ 14225 h 20448"/>
                              <a:gd name="T4" fmla="*/ 2964 w 20449"/>
                              <a:gd name="T5" fmla="*/ 17485 h 20448"/>
                              <a:gd name="T6" fmla="*/ 6224 w 20449"/>
                              <a:gd name="T7" fmla="*/ 19559 h 20448"/>
                              <a:gd name="T8" fmla="*/ 10077 w 20449"/>
                              <a:gd name="T9" fmla="*/ 20448 h 20448"/>
                              <a:gd name="T10" fmla="*/ 13929 w 20449"/>
                              <a:gd name="T11" fmla="*/ 19559 h 20448"/>
                              <a:gd name="T12" fmla="*/ 17485 w 20449"/>
                              <a:gd name="T13" fmla="*/ 17485 h 20448"/>
                              <a:gd name="T14" fmla="*/ 19560 w 20449"/>
                              <a:gd name="T15" fmla="*/ 14225 h 20448"/>
                              <a:gd name="T16" fmla="*/ 20449 w 20449"/>
                              <a:gd name="T17" fmla="*/ 10372 h 20448"/>
                              <a:gd name="T18" fmla="*/ 19560 w 20449"/>
                              <a:gd name="T19" fmla="*/ 6520 h 20448"/>
                              <a:gd name="T20" fmla="*/ 17485 w 20449"/>
                              <a:gd name="T21" fmla="*/ 2964 h 20448"/>
                              <a:gd name="T22" fmla="*/ 13929 w 20449"/>
                              <a:gd name="T23" fmla="*/ 889 h 20448"/>
                              <a:gd name="T24" fmla="*/ 10077 w 20449"/>
                              <a:gd name="T25" fmla="*/ 0 h 20448"/>
                              <a:gd name="T26" fmla="*/ 6224 w 20449"/>
                              <a:gd name="T27" fmla="*/ 889 h 20448"/>
                              <a:gd name="T28" fmla="*/ 2964 w 20449"/>
                              <a:gd name="T29" fmla="*/ 2964 h 20448"/>
                              <a:gd name="T30" fmla="*/ 890 w 20449"/>
                              <a:gd name="T31" fmla="*/ 6520 h 20448"/>
                              <a:gd name="T32" fmla="*/ 0 w 20449"/>
                              <a:gd name="T33" fmla="*/ 10372 h 20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449" h="20448">
                                <a:moveTo>
                                  <a:pt x="0" y="10372"/>
                                </a:moveTo>
                                <a:lnTo>
                                  <a:pt x="890" y="14225"/>
                                </a:lnTo>
                                <a:lnTo>
                                  <a:pt x="2964" y="17485"/>
                                </a:lnTo>
                                <a:lnTo>
                                  <a:pt x="6224" y="19559"/>
                                </a:lnTo>
                                <a:lnTo>
                                  <a:pt x="10077" y="20448"/>
                                </a:lnTo>
                                <a:lnTo>
                                  <a:pt x="13929" y="19559"/>
                                </a:lnTo>
                                <a:lnTo>
                                  <a:pt x="17485" y="17485"/>
                                </a:lnTo>
                                <a:lnTo>
                                  <a:pt x="19560" y="14225"/>
                                </a:lnTo>
                                <a:lnTo>
                                  <a:pt x="20449" y="10372"/>
                                </a:lnTo>
                                <a:lnTo>
                                  <a:pt x="19560" y="6520"/>
                                </a:lnTo>
                                <a:lnTo>
                                  <a:pt x="17485" y="2964"/>
                                </a:lnTo>
                                <a:lnTo>
                                  <a:pt x="13929" y="889"/>
                                </a:lnTo>
                                <a:lnTo>
                                  <a:pt x="10077" y="0"/>
                                </a:lnTo>
                                <a:lnTo>
                                  <a:pt x="6224" y="889"/>
                                </a:lnTo>
                                <a:lnTo>
                                  <a:pt x="2964" y="2964"/>
                                </a:lnTo>
                                <a:lnTo>
                                  <a:pt x="890" y="6520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Полилиния 75"/>
                        <wps:cNvSpPr>
                          <a:spLocks/>
                        </wps:cNvSpPr>
                        <wps:spPr bwMode="auto">
                          <a:xfrm>
                            <a:off x="1066225" y="1149865"/>
                            <a:ext cx="177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2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8 h 17781"/>
                              <a:gd name="T8" fmla="*/ 8890 w 17781"/>
                              <a:gd name="T9" fmla="*/ 17781 h 17781"/>
                              <a:gd name="T10" fmla="*/ 12150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8 w 17781"/>
                              <a:gd name="T15" fmla="*/ 12447 h 17781"/>
                              <a:gd name="T16" fmla="*/ 17781 w 17781"/>
                              <a:gd name="T17" fmla="*/ 8890 h 17781"/>
                              <a:gd name="T18" fmla="*/ 17188 w 17781"/>
                              <a:gd name="T19" fmla="*/ 5630 h 17781"/>
                              <a:gd name="T20" fmla="*/ 15114 w 17781"/>
                              <a:gd name="T21" fmla="*/ 2667 h 17781"/>
                              <a:gd name="T22" fmla="*/ 12150 w 17781"/>
                              <a:gd name="T23" fmla="*/ 592 h 17781"/>
                              <a:gd name="T24" fmla="*/ 8890 w 17781"/>
                              <a:gd name="T25" fmla="*/ 0 h 17781"/>
                              <a:gd name="T26" fmla="*/ 5334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2 w 17781"/>
                              <a:gd name="T31" fmla="*/ 5630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2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8"/>
                                </a:lnTo>
                                <a:lnTo>
                                  <a:pt x="8890" y="17781"/>
                                </a:lnTo>
                                <a:lnTo>
                                  <a:pt x="12150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0"/>
                                </a:lnTo>
                                <a:lnTo>
                                  <a:pt x="17188" y="5630"/>
                                </a:lnTo>
                                <a:lnTo>
                                  <a:pt x="15114" y="2667"/>
                                </a:lnTo>
                                <a:lnTo>
                                  <a:pt x="12150" y="592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2" y="5630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Полилиния 76"/>
                        <wps:cNvSpPr>
                          <a:spLocks/>
                        </wps:cNvSpPr>
                        <wps:spPr bwMode="auto">
                          <a:xfrm>
                            <a:off x="1063516" y="1150437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334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7 h 17782"/>
                              <a:gd name="T22" fmla="*/ 12447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7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Полилиния 77"/>
                        <wps:cNvSpPr>
                          <a:spLocks/>
                        </wps:cNvSpPr>
                        <wps:spPr bwMode="auto">
                          <a:xfrm>
                            <a:off x="1065069" y="1148327"/>
                            <a:ext cx="222" cy="222"/>
                          </a:xfrm>
                          <a:custGeom>
                            <a:avLst/>
                            <a:gdLst>
                              <a:gd name="T0" fmla="*/ 0 w 22227"/>
                              <a:gd name="T1" fmla="*/ 10965 h 22227"/>
                              <a:gd name="T2" fmla="*/ 890 w 22227"/>
                              <a:gd name="T3" fmla="*/ 15411 h 22227"/>
                              <a:gd name="T4" fmla="*/ 3260 w 22227"/>
                              <a:gd name="T5" fmla="*/ 18967 h 22227"/>
                              <a:gd name="T6" fmla="*/ 6817 w 22227"/>
                              <a:gd name="T7" fmla="*/ 21338 h 22227"/>
                              <a:gd name="T8" fmla="*/ 10966 w 22227"/>
                              <a:gd name="T9" fmla="*/ 22227 h 22227"/>
                              <a:gd name="T10" fmla="*/ 15411 w 22227"/>
                              <a:gd name="T11" fmla="*/ 21338 h 22227"/>
                              <a:gd name="T12" fmla="*/ 18967 w 22227"/>
                              <a:gd name="T13" fmla="*/ 18967 h 22227"/>
                              <a:gd name="T14" fmla="*/ 21338 w 22227"/>
                              <a:gd name="T15" fmla="*/ 15411 h 22227"/>
                              <a:gd name="T16" fmla="*/ 22227 w 22227"/>
                              <a:gd name="T17" fmla="*/ 10965 h 22227"/>
                              <a:gd name="T18" fmla="*/ 21338 w 22227"/>
                              <a:gd name="T19" fmla="*/ 6816 h 22227"/>
                              <a:gd name="T20" fmla="*/ 18967 w 22227"/>
                              <a:gd name="T21" fmla="*/ 3260 h 22227"/>
                              <a:gd name="T22" fmla="*/ 15411 w 22227"/>
                              <a:gd name="T23" fmla="*/ 889 h 22227"/>
                              <a:gd name="T24" fmla="*/ 10966 w 22227"/>
                              <a:gd name="T25" fmla="*/ 0 h 22227"/>
                              <a:gd name="T26" fmla="*/ 6817 w 22227"/>
                              <a:gd name="T27" fmla="*/ 889 h 22227"/>
                              <a:gd name="T28" fmla="*/ 3260 w 22227"/>
                              <a:gd name="T29" fmla="*/ 3260 h 22227"/>
                              <a:gd name="T30" fmla="*/ 890 w 22227"/>
                              <a:gd name="T31" fmla="*/ 6816 h 22227"/>
                              <a:gd name="T32" fmla="*/ 0 w 22227"/>
                              <a:gd name="T33" fmla="*/ 10965 h 22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227" h="22227">
                                <a:moveTo>
                                  <a:pt x="0" y="10965"/>
                                </a:moveTo>
                                <a:lnTo>
                                  <a:pt x="890" y="15411"/>
                                </a:lnTo>
                                <a:lnTo>
                                  <a:pt x="3260" y="18967"/>
                                </a:lnTo>
                                <a:lnTo>
                                  <a:pt x="6817" y="21338"/>
                                </a:lnTo>
                                <a:lnTo>
                                  <a:pt x="10966" y="22227"/>
                                </a:lnTo>
                                <a:lnTo>
                                  <a:pt x="15411" y="21338"/>
                                </a:lnTo>
                                <a:lnTo>
                                  <a:pt x="18967" y="18967"/>
                                </a:lnTo>
                                <a:lnTo>
                                  <a:pt x="21338" y="15411"/>
                                </a:lnTo>
                                <a:lnTo>
                                  <a:pt x="22227" y="10965"/>
                                </a:lnTo>
                                <a:lnTo>
                                  <a:pt x="21338" y="6816"/>
                                </a:lnTo>
                                <a:lnTo>
                                  <a:pt x="18967" y="3260"/>
                                </a:lnTo>
                                <a:lnTo>
                                  <a:pt x="15411" y="889"/>
                                </a:lnTo>
                                <a:lnTo>
                                  <a:pt x="10966" y="0"/>
                                </a:lnTo>
                                <a:lnTo>
                                  <a:pt x="6817" y="889"/>
                                </a:lnTo>
                                <a:lnTo>
                                  <a:pt x="3260" y="3260"/>
                                </a:lnTo>
                                <a:lnTo>
                                  <a:pt x="890" y="6816"/>
                                </a:lnTo>
                                <a:lnTo>
                                  <a:pt x="0" y="109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Полилиния 78"/>
                        <wps:cNvSpPr>
                          <a:spLocks/>
                        </wps:cNvSpPr>
                        <wps:spPr bwMode="auto">
                          <a:xfrm>
                            <a:off x="1064855" y="1148022"/>
                            <a:ext cx="279" cy="276"/>
                          </a:xfrm>
                          <a:custGeom>
                            <a:avLst/>
                            <a:gdLst>
                              <a:gd name="T0" fmla="*/ 0 w 27857"/>
                              <a:gd name="T1" fmla="*/ 13632 h 27561"/>
                              <a:gd name="T2" fmla="*/ 593 w 27857"/>
                              <a:gd name="T3" fmla="*/ 18077 h 27561"/>
                              <a:gd name="T4" fmla="*/ 2667 w 27857"/>
                              <a:gd name="T5" fmla="*/ 21930 h 27561"/>
                              <a:gd name="T6" fmla="*/ 5631 w 27857"/>
                              <a:gd name="T7" fmla="*/ 24894 h 27561"/>
                              <a:gd name="T8" fmla="*/ 9483 w 27857"/>
                              <a:gd name="T9" fmla="*/ 26968 h 27561"/>
                              <a:gd name="T10" fmla="*/ 13929 w 27857"/>
                              <a:gd name="T11" fmla="*/ 27561 h 27561"/>
                              <a:gd name="T12" fmla="*/ 18374 w 27857"/>
                              <a:gd name="T13" fmla="*/ 26968 h 27561"/>
                              <a:gd name="T14" fmla="*/ 22227 w 27857"/>
                              <a:gd name="T15" fmla="*/ 24894 h 27561"/>
                              <a:gd name="T16" fmla="*/ 25190 w 27857"/>
                              <a:gd name="T17" fmla="*/ 21930 h 27561"/>
                              <a:gd name="T18" fmla="*/ 27265 w 27857"/>
                              <a:gd name="T19" fmla="*/ 18077 h 27561"/>
                              <a:gd name="T20" fmla="*/ 27857 w 27857"/>
                              <a:gd name="T21" fmla="*/ 13632 h 27561"/>
                              <a:gd name="T22" fmla="*/ 27265 w 27857"/>
                              <a:gd name="T23" fmla="*/ 9483 h 27561"/>
                              <a:gd name="T24" fmla="*/ 25190 w 27857"/>
                              <a:gd name="T25" fmla="*/ 5630 h 27561"/>
                              <a:gd name="T26" fmla="*/ 22227 w 27857"/>
                              <a:gd name="T27" fmla="*/ 2667 h 27561"/>
                              <a:gd name="T28" fmla="*/ 18374 w 27857"/>
                              <a:gd name="T29" fmla="*/ 592 h 27561"/>
                              <a:gd name="T30" fmla="*/ 13929 w 27857"/>
                              <a:gd name="T31" fmla="*/ 0 h 27561"/>
                              <a:gd name="T32" fmla="*/ 9483 w 27857"/>
                              <a:gd name="T33" fmla="*/ 592 h 27561"/>
                              <a:gd name="T34" fmla="*/ 5631 w 27857"/>
                              <a:gd name="T35" fmla="*/ 2667 h 27561"/>
                              <a:gd name="T36" fmla="*/ 2667 w 27857"/>
                              <a:gd name="T37" fmla="*/ 5630 h 27561"/>
                              <a:gd name="T38" fmla="*/ 593 w 27857"/>
                              <a:gd name="T39" fmla="*/ 9483 h 27561"/>
                              <a:gd name="T40" fmla="*/ 0 w 27857"/>
                              <a:gd name="T41" fmla="*/ 13632 h 27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857" h="27561">
                                <a:moveTo>
                                  <a:pt x="0" y="13632"/>
                                </a:moveTo>
                                <a:lnTo>
                                  <a:pt x="593" y="18077"/>
                                </a:lnTo>
                                <a:lnTo>
                                  <a:pt x="2667" y="21930"/>
                                </a:lnTo>
                                <a:lnTo>
                                  <a:pt x="5631" y="24894"/>
                                </a:lnTo>
                                <a:lnTo>
                                  <a:pt x="9483" y="26968"/>
                                </a:lnTo>
                                <a:lnTo>
                                  <a:pt x="13929" y="27561"/>
                                </a:lnTo>
                                <a:lnTo>
                                  <a:pt x="18374" y="26968"/>
                                </a:lnTo>
                                <a:lnTo>
                                  <a:pt x="22227" y="24894"/>
                                </a:lnTo>
                                <a:lnTo>
                                  <a:pt x="25190" y="21930"/>
                                </a:lnTo>
                                <a:lnTo>
                                  <a:pt x="27265" y="18077"/>
                                </a:lnTo>
                                <a:lnTo>
                                  <a:pt x="27857" y="13632"/>
                                </a:lnTo>
                                <a:lnTo>
                                  <a:pt x="27265" y="9483"/>
                                </a:lnTo>
                                <a:lnTo>
                                  <a:pt x="25190" y="5630"/>
                                </a:lnTo>
                                <a:lnTo>
                                  <a:pt x="22227" y="2667"/>
                                </a:lnTo>
                                <a:lnTo>
                                  <a:pt x="18374" y="592"/>
                                </a:lnTo>
                                <a:lnTo>
                                  <a:pt x="13929" y="0"/>
                                </a:lnTo>
                                <a:lnTo>
                                  <a:pt x="9483" y="592"/>
                                </a:lnTo>
                                <a:lnTo>
                                  <a:pt x="5631" y="2667"/>
                                </a:lnTo>
                                <a:lnTo>
                                  <a:pt x="2667" y="5630"/>
                                </a:lnTo>
                                <a:lnTo>
                                  <a:pt x="593" y="9483"/>
                                </a:lnTo>
                                <a:lnTo>
                                  <a:pt x="0" y="13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Полилиния 79"/>
                        <wps:cNvSpPr>
                          <a:spLocks/>
                        </wps:cNvSpPr>
                        <wps:spPr bwMode="auto">
                          <a:xfrm>
                            <a:off x="1063631" y="1150624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5"/>
                              <a:gd name="T2" fmla="*/ 1481 w 17485"/>
                              <a:gd name="T3" fmla="*/ 13928 h 17485"/>
                              <a:gd name="T4" fmla="*/ 3852 w 17485"/>
                              <a:gd name="T5" fmla="*/ 16299 h 17485"/>
                              <a:gd name="T6" fmla="*/ 7112 w 17485"/>
                              <a:gd name="T7" fmla="*/ 17485 h 17485"/>
                              <a:gd name="T8" fmla="*/ 10668 w 17485"/>
                              <a:gd name="T9" fmla="*/ 17485 h 17485"/>
                              <a:gd name="T10" fmla="*/ 13928 w 17485"/>
                              <a:gd name="T11" fmla="*/ 16003 h 17485"/>
                              <a:gd name="T12" fmla="*/ 16299 w 17485"/>
                              <a:gd name="T13" fmla="*/ 13336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003 w 17485"/>
                              <a:gd name="T19" fmla="*/ 3556 h 17485"/>
                              <a:gd name="T20" fmla="*/ 13336 w 17485"/>
                              <a:gd name="T21" fmla="*/ 1185 h 17485"/>
                              <a:gd name="T22" fmla="*/ 10372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6 w 17485"/>
                              <a:gd name="T27" fmla="*/ 1185 h 17485"/>
                              <a:gd name="T28" fmla="*/ 1185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8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8"/>
                                </a:moveTo>
                                <a:lnTo>
                                  <a:pt x="1481" y="13928"/>
                                </a:lnTo>
                                <a:lnTo>
                                  <a:pt x="3852" y="16299"/>
                                </a:lnTo>
                                <a:lnTo>
                                  <a:pt x="7112" y="17485"/>
                                </a:lnTo>
                                <a:lnTo>
                                  <a:pt x="10668" y="17485"/>
                                </a:lnTo>
                                <a:lnTo>
                                  <a:pt x="13928" y="16003"/>
                                </a:lnTo>
                                <a:lnTo>
                                  <a:pt x="16299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Полилиния 80"/>
                        <wps:cNvSpPr>
                          <a:spLocks/>
                        </wps:cNvSpPr>
                        <wps:spPr bwMode="auto">
                          <a:xfrm>
                            <a:off x="1062897" y="1151777"/>
                            <a:ext cx="174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9 h 17485"/>
                              <a:gd name="T2" fmla="*/ 1482 w 17485"/>
                              <a:gd name="T3" fmla="*/ 13928 h 17485"/>
                              <a:gd name="T4" fmla="*/ 3852 w 17485"/>
                              <a:gd name="T5" fmla="*/ 16299 h 17485"/>
                              <a:gd name="T6" fmla="*/ 7112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8 w 17485"/>
                              <a:gd name="T11" fmla="*/ 16299 h 17485"/>
                              <a:gd name="T12" fmla="*/ 16299 w 17485"/>
                              <a:gd name="T13" fmla="*/ 13632 h 17485"/>
                              <a:gd name="T14" fmla="*/ 17485 w 17485"/>
                              <a:gd name="T15" fmla="*/ 10669 h 17485"/>
                              <a:gd name="T16" fmla="*/ 17485 w 17485"/>
                              <a:gd name="T17" fmla="*/ 7112 h 17485"/>
                              <a:gd name="T18" fmla="*/ 16299 w 17485"/>
                              <a:gd name="T19" fmla="*/ 3852 h 17485"/>
                              <a:gd name="T20" fmla="*/ 13632 w 17485"/>
                              <a:gd name="T21" fmla="*/ 1185 h 17485"/>
                              <a:gd name="T22" fmla="*/ 10669 w 17485"/>
                              <a:gd name="T23" fmla="*/ 0 h 17485"/>
                              <a:gd name="T24" fmla="*/ 7112 w 17485"/>
                              <a:gd name="T25" fmla="*/ 0 h 17485"/>
                              <a:gd name="T26" fmla="*/ 3852 w 17485"/>
                              <a:gd name="T27" fmla="*/ 1482 h 17485"/>
                              <a:gd name="T28" fmla="*/ 1185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9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9"/>
                                </a:moveTo>
                                <a:lnTo>
                                  <a:pt x="1482" y="13928"/>
                                </a:lnTo>
                                <a:lnTo>
                                  <a:pt x="3852" y="16299"/>
                                </a:lnTo>
                                <a:lnTo>
                                  <a:pt x="7112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8" y="16299"/>
                                </a:lnTo>
                                <a:lnTo>
                                  <a:pt x="16299" y="13632"/>
                                </a:lnTo>
                                <a:lnTo>
                                  <a:pt x="17485" y="10669"/>
                                </a:lnTo>
                                <a:lnTo>
                                  <a:pt x="17485" y="7112"/>
                                </a:lnTo>
                                <a:lnTo>
                                  <a:pt x="16299" y="3852"/>
                                </a:lnTo>
                                <a:lnTo>
                                  <a:pt x="13632" y="1185"/>
                                </a:lnTo>
                                <a:lnTo>
                                  <a:pt x="10669" y="0"/>
                                </a:lnTo>
                                <a:lnTo>
                                  <a:pt x="7112" y="0"/>
                                </a:lnTo>
                                <a:lnTo>
                                  <a:pt x="3852" y="1482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Полилиния 81"/>
                        <wps:cNvSpPr>
                          <a:spLocks/>
                        </wps:cNvSpPr>
                        <wps:spPr bwMode="auto">
                          <a:xfrm>
                            <a:off x="1062648" y="1153267"/>
                            <a:ext cx="174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3 h 17485"/>
                              <a:gd name="T2" fmla="*/ 1482 w 17485"/>
                              <a:gd name="T3" fmla="*/ 13633 h 17485"/>
                              <a:gd name="T4" fmla="*/ 3853 w 17485"/>
                              <a:gd name="T5" fmla="*/ 16300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4 h 17485"/>
                              <a:gd name="T12" fmla="*/ 16300 w 17485"/>
                              <a:gd name="T13" fmla="*/ 13633 h 17485"/>
                              <a:gd name="T14" fmla="*/ 17485 w 17485"/>
                              <a:gd name="T15" fmla="*/ 10373 h 17485"/>
                              <a:gd name="T16" fmla="*/ 17485 w 17485"/>
                              <a:gd name="T17" fmla="*/ 6817 h 17485"/>
                              <a:gd name="T18" fmla="*/ 16003 w 17485"/>
                              <a:gd name="T19" fmla="*/ 3557 h 17485"/>
                              <a:gd name="T20" fmla="*/ 13632 w 17485"/>
                              <a:gd name="T21" fmla="*/ 1186 h 17485"/>
                              <a:gd name="T22" fmla="*/ 10372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6 w 17485"/>
                              <a:gd name="T27" fmla="*/ 1186 h 17485"/>
                              <a:gd name="T28" fmla="*/ 1185 w 17485"/>
                              <a:gd name="T29" fmla="*/ 3853 h 17485"/>
                              <a:gd name="T30" fmla="*/ 0 w 17485"/>
                              <a:gd name="T31" fmla="*/ 6817 h 17485"/>
                              <a:gd name="T32" fmla="*/ 0 w 17485"/>
                              <a:gd name="T33" fmla="*/ 10373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3"/>
                                </a:moveTo>
                                <a:lnTo>
                                  <a:pt x="1482" y="13633"/>
                                </a:lnTo>
                                <a:lnTo>
                                  <a:pt x="3853" y="16300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4"/>
                                </a:lnTo>
                                <a:lnTo>
                                  <a:pt x="16300" y="13633"/>
                                </a:lnTo>
                                <a:lnTo>
                                  <a:pt x="17485" y="10373"/>
                                </a:lnTo>
                                <a:lnTo>
                                  <a:pt x="17485" y="6817"/>
                                </a:lnTo>
                                <a:lnTo>
                                  <a:pt x="16003" y="3557"/>
                                </a:lnTo>
                                <a:lnTo>
                                  <a:pt x="13632" y="1186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6"/>
                                </a:lnTo>
                                <a:lnTo>
                                  <a:pt x="1185" y="3853"/>
                                </a:lnTo>
                                <a:lnTo>
                                  <a:pt x="0" y="6817"/>
                                </a:lnTo>
                                <a:lnTo>
                                  <a:pt x="0" y="1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Полилиния 82"/>
                        <wps:cNvSpPr>
                          <a:spLocks/>
                        </wps:cNvSpPr>
                        <wps:spPr bwMode="auto">
                          <a:xfrm>
                            <a:off x="1062876" y="1153410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5"/>
                              <a:gd name="T2" fmla="*/ 1482 w 17485"/>
                              <a:gd name="T3" fmla="*/ 13928 h 17485"/>
                              <a:gd name="T4" fmla="*/ 3853 w 17485"/>
                              <a:gd name="T5" fmla="*/ 16299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3 h 17485"/>
                              <a:gd name="T12" fmla="*/ 16300 w 17485"/>
                              <a:gd name="T13" fmla="*/ 13632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003 w 17485"/>
                              <a:gd name="T19" fmla="*/ 3556 h 17485"/>
                              <a:gd name="T20" fmla="*/ 13633 w 17485"/>
                              <a:gd name="T21" fmla="*/ 1185 h 17485"/>
                              <a:gd name="T22" fmla="*/ 10373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7 w 17485"/>
                              <a:gd name="T27" fmla="*/ 1481 h 17485"/>
                              <a:gd name="T28" fmla="*/ 1186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8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8"/>
                                </a:moveTo>
                                <a:lnTo>
                                  <a:pt x="1482" y="13928"/>
                                </a:lnTo>
                                <a:lnTo>
                                  <a:pt x="3853" y="16299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3"/>
                                </a:lnTo>
                                <a:lnTo>
                                  <a:pt x="16300" y="13632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633" y="1185"/>
                                </a:lnTo>
                                <a:lnTo>
                                  <a:pt x="10373" y="0"/>
                                </a:lnTo>
                                <a:lnTo>
                                  <a:pt x="6816" y="0"/>
                                </a:lnTo>
                                <a:lnTo>
                                  <a:pt x="3557" y="1481"/>
                                </a:lnTo>
                                <a:lnTo>
                                  <a:pt x="1186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Полилиния 83"/>
                        <wps:cNvSpPr>
                          <a:spLocks/>
                        </wps:cNvSpPr>
                        <wps:spPr bwMode="auto">
                          <a:xfrm>
                            <a:off x="1064058" y="1153368"/>
                            <a:ext cx="175" cy="172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188"/>
                              <a:gd name="T2" fmla="*/ 1481 w 17485"/>
                              <a:gd name="T3" fmla="*/ 13632 h 17188"/>
                              <a:gd name="T4" fmla="*/ 3852 w 17485"/>
                              <a:gd name="T5" fmla="*/ 16003 h 17188"/>
                              <a:gd name="T6" fmla="*/ 7112 w 17485"/>
                              <a:gd name="T7" fmla="*/ 17188 h 17188"/>
                              <a:gd name="T8" fmla="*/ 10668 w 17485"/>
                              <a:gd name="T9" fmla="*/ 17188 h 17188"/>
                              <a:gd name="T10" fmla="*/ 13928 w 17485"/>
                              <a:gd name="T11" fmla="*/ 16003 h 17188"/>
                              <a:gd name="T12" fmla="*/ 16299 w 17485"/>
                              <a:gd name="T13" fmla="*/ 13336 h 17188"/>
                              <a:gd name="T14" fmla="*/ 17485 w 17485"/>
                              <a:gd name="T15" fmla="*/ 10372 h 17188"/>
                              <a:gd name="T16" fmla="*/ 17485 w 17485"/>
                              <a:gd name="T17" fmla="*/ 6816 h 17188"/>
                              <a:gd name="T18" fmla="*/ 16299 w 17485"/>
                              <a:gd name="T19" fmla="*/ 3556 h 17188"/>
                              <a:gd name="T20" fmla="*/ 13632 w 17485"/>
                              <a:gd name="T21" fmla="*/ 1185 h 17188"/>
                              <a:gd name="T22" fmla="*/ 10668 w 17485"/>
                              <a:gd name="T23" fmla="*/ 0 h 17188"/>
                              <a:gd name="T24" fmla="*/ 7112 w 17485"/>
                              <a:gd name="T25" fmla="*/ 0 h 17188"/>
                              <a:gd name="T26" fmla="*/ 3852 w 17485"/>
                              <a:gd name="T27" fmla="*/ 1185 h 17188"/>
                              <a:gd name="T28" fmla="*/ 1185 w 17485"/>
                              <a:gd name="T29" fmla="*/ 3852 h 17188"/>
                              <a:gd name="T30" fmla="*/ 0 w 17485"/>
                              <a:gd name="T31" fmla="*/ 6816 h 17188"/>
                              <a:gd name="T32" fmla="*/ 0 w 17485"/>
                              <a:gd name="T33" fmla="*/ 10372 h 17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188">
                                <a:moveTo>
                                  <a:pt x="0" y="10372"/>
                                </a:moveTo>
                                <a:lnTo>
                                  <a:pt x="1481" y="13632"/>
                                </a:lnTo>
                                <a:lnTo>
                                  <a:pt x="3852" y="16003"/>
                                </a:lnTo>
                                <a:lnTo>
                                  <a:pt x="7112" y="17188"/>
                                </a:lnTo>
                                <a:lnTo>
                                  <a:pt x="10668" y="17188"/>
                                </a:lnTo>
                                <a:lnTo>
                                  <a:pt x="13928" y="16003"/>
                                </a:lnTo>
                                <a:lnTo>
                                  <a:pt x="16299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299" y="3556"/>
                                </a:lnTo>
                                <a:lnTo>
                                  <a:pt x="13632" y="1185"/>
                                </a:lnTo>
                                <a:lnTo>
                                  <a:pt x="10668" y="0"/>
                                </a:lnTo>
                                <a:lnTo>
                                  <a:pt x="7112" y="0"/>
                                </a:lnTo>
                                <a:lnTo>
                                  <a:pt x="3852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Полилиния 84"/>
                        <wps:cNvSpPr>
                          <a:spLocks/>
                        </wps:cNvSpPr>
                        <wps:spPr bwMode="auto">
                          <a:xfrm>
                            <a:off x="1061815" y="1150639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3 h 17485"/>
                              <a:gd name="T2" fmla="*/ 1186 w 17485"/>
                              <a:gd name="T3" fmla="*/ 13633 h 17485"/>
                              <a:gd name="T4" fmla="*/ 3853 w 17485"/>
                              <a:gd name="T5" fmla="*/ 16004 h 17485"/>
                              <a:gd name="T6" fmla="*/ 6817 w 17485"/>
                              <a:gd name="T7" fmla="*/ 17485 h 17485"/>
                              <a:gd name="T8" fmla="*/ 10373 w 17485"/>
                              <a:gd name="T9" fmla="*/ 17485 h 17485"/>
                              <a:gd name="T10" fmla="*/ 13633 w 17485"/>
                              <a:gd name="T11" fmla="*/ 16004 h 17485"/>
                              <a:gd name="T12" fmla="*/ 16004 w 17485"/>
                              <a:gd name="T13" fmla="*/ 13336 h 17485"/>
                              <a:gd name="T14" fmla="*/ 17485 w 17485"/>
                              <a:gd name="T15" fmla="*/ 10373 h 17485"/>
                              <a:gd name="T16" fmla="*/ 17485 w 17485"/>
                              <a:gd name="T17" fmla="*/ 6817 h 17485"/>
                              <a:gd name="T18" fmla="*/ 16004 w 17485"/>
                              <a:gd name="T19" fmla="*/ 3557 h 17485"/>
                              <a:gd name="T20" fmla="*/ 13336 w 17485"/>
                              <a:gd name="T21" fmla="*/ 1186 h 17485"/>
                              <a:gd name="T22" fmla="*/ 10373 w 17485"/>
                              <a:gd name="T23" fmla="*/ 0 h 17485"/>
                              <a:gd name="T24" fmla="*/ 6817 w 17485"/>
                              <a:gd name="T25" fmla="*/ 0 h 17485"/>
                              <a:gd name="T26" fmla="*/ 3557 w 17485"/>
                              <a:gd name="T27" fmla="*/ 1186 h 17485"/>
                              <a:gd name="T28" fmla="*/ 1186 w 17485"/>
                              <a:gd name="T29" fmla="*/ 3853 h 17485"/>
                              <a:gd name="T30" fmla="*/ 0 w 17485"/>
                              <a:gd name="T31" fmla="*/ 6817 h 17485"/>
                              <a:gd name="T32" fmla="*/ 0 w 17485"/>
                              <a:gd name="T33" fmla="*/ 10373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3"/>
                                </a:moveTo>
                                <a:lnTo>
                                  <a:pt x="1186" y="13633"/>
                                </a:lnTo>
                                <a:lnTo>
                                  <a:pt x="3853" y="16004"/>
                                </a:lnTo>
                                <a:lnTo>
                                  <a:pt x="6817" y="17485"/>
                                </a:lnTo>
                                <a:lnTo>
                                  <a:pt x="10373" y="17485"/>
                                </a:lnTo>
                                <a:lnTo>
                                  <a:pt x="13633" y="16004"/>
                                </a:lnTo>
                                <a:lnTo>
                                  <a:pt x="16004" y="13336"/>
                                </a:lnTo>
                                <a:lnTo>
                                  <a:pt x="17485" y="10373"/>
                                </a:lnTo>
                                <a:lnTo>
                                  <a:pt x="17485" y="6817"/>
                                </a:lnTo>
                                <a:lnTo>
                                  <a:pt x="16004" y="3557"/>
                                </a:lnTo>
                                <a:lnTo>
                                  <a:pt x="13336" y="1186"/>
                                </a:lnTo>
                                <a:lnTo>
                                  <a:pt x="10373" y="0"/>
                                </a:lnTo>
                                <a:lnTo>
                                  <a:pt x="6817" y="0"/>
                                </a:lnTo>
                                <a:lnTo>
                                  <a:pt x="3557" y="1186"/>
                                </a:lnTo>
                                <a:lnTo>
                                  <a:pt x="1186" y="3853"/>
                                </a:lnTo>
                                <a:lnTo>
                                  <a:pt x="0" y="6817"/>
                                </a:lnTo>
                                <a:lnTo>
                                  <a:pt x="0" y="1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Полилиния 85"/>
                        <wps:cNvSpPr>
                          <a:spLocks/>
                        </wps:cNvSpPr>
                        <wps:spPr bwMode="auto">
                          <a:xfrm>
                            <a:off x="1060932" y="1150523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4"/>
                              <a:gd name="T2" fmla="*/ 1185 w 17485"/>
                              <a:gd name="T3" fmla="*/ 13928 h 17484"/>
                              <a:gd name="T4" fmla="*/ 3853 w 17485"/>
                              <a:gd name="T5" fmla="*/ 16299 h 17484"/>
                              <a:gd name="T6" fmla="*/ 6816 w 17485"/>
                              <a:gd name="T7" fmla="*/ 17484 h 17484"/>
                              <a:gd name="T8" fmla="*/ 10372 w 17485"/>
                              <a:gd name="T9" fmla="*/ 17484 h 17484"/>
                              <a:gd name="T10" fmla="*/ 13632 w 17485"/>
                              <a:gd name="T11" fmla="*/ 16003 h 17484"/>
                              <a:gd name="T12" fmla="*/ 16003 w 17485"/>
                              <a:gd name="T13" fmla="*/ 13632 h 17484"/>
                              <a:gd name="T14" fmla="*/ 17485 w 17485"/>
                              <a:gd name="T15" fmla="*/ 10372 h 17484"/>
                              <a:gd name="T16" fmla="*/ 17485 w 17485"/>
                              <a:gd name="T17" fmla="*/ 6816 h 17484"/>
                              <a:gd name="T18" fmla="*/ 16003 w 17485"/>
                              <a:gd name="T19" fmla="*/ 3556 h 17484"/>
                              <a:gd name="T20" fmla="*/ 13336 w 17485"/>
                              <a:gd name="T21" fmla="*/ 1185 h 17484"/>
                              <a:gd name="T22" fmla="*/ 10372 w 17485"/>
                              <a:gd name="T23" fmla="*/ 0 h 17484"/>
                              <a:gd name="T24" fmla="*/ 6816 w 17485"/>
                              <a:gd name="T25" fmla="*/ 0 h 17484"/>
                              <a:gd name="T26" fmla="*/ 3556 w 17485"/>
                              <a:gd name="T27" fmla="*/ 1481 h 17484"/>
                              <a:gd name="T28" fmla="*/ 1185 w 17485"/>
                              <a:gd name="T29" fmla="*/ 3852 h 17484"/>
                              <a:gd name="T30" fmla="*/ 0 w 17485"/>
                              <a:gd name="T31" fmla="*/ 7112 h 17484"/>
                              <a:gd name="T32" fmla="*/ 0 w 17485"/>
                              <a:gd name="T33" fmla="*/ 10668 h 17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4">
                                <a:moveTo>
                                  <a:pt x="0" y="10668"/>
                                </a:moveTo>
                                <a:lnTo>
                                  <a:pt x="1185" y="13928"/>
                                </a:lnTo>
                                <a:lnTo>
                                  <a:pt x="3853" y="16299"/>
                                </a:lnTo>
                                <a:lnTo>
                                  <a:pt x="6816" y="17484"/>
                                </a:lnTo>
                                <a:lnTo>
                                  <a:pt x="10372" y="17484"/>
                                </a:lnTo>
                                <a:lnTo>
                                  <a:pt x="13632" y="16003"/>
                                </a:lnTo>
                                <a:lnTo>
                                  <a:pt x="16003" y="13632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481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Полилиния 86"/>
                        <wps:cNvSpPr>
                          <a:spLocks/>
                        </wps:cNvSpPr>
                        <wps:spPr bwMode="auto">
                          <a:xfrm>
                            <a:off x="1061486" y="1151045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485"/>
                              <a:gd name="T2" fmla="*/ 1482 w 17485"/>
                              <a:gd name="T3" fmla="*/ 13632 h 17485"/>
                              <a:gd name="T4" fmla="*/ 3853 w 17485"/>
                              <a:gd name="T5" fmla="*/ 16003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3 h 17485"/>
                              <a:gd name="T12" fmla="*/ 16300 w 17485"/>
                              <a:gd name="T13" fmla="*/ 13336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300 w 17485"/>
                              <a:gd name="T19" fmla="*/ 3556 h 17485"/>
                              <a:gd name="T20" fmla="*/ 13632 w 17485"/>
                              <a:gd name="T21" fmla="*/ 1185 h 17485"/>
                              <a:gd name="T22" fmla="*/ 10669 w 17485"/>
                              <a:gd name="T23" fmla="*/ 0 h 17485"/>
                              <a:gd name="T24" fmla="*/ 7113 w 17485"/>
                              <a:gd name="T25" fmla="*/ 0 h 17485"/>
                              <a:gd name="T26" fmla="*/ 3853 w 17485"/>
                              <a:gd name="T27" fmla="*/ 1185 h 17485"/>
                              <a:gd name="T28" fmla="*/ 1186 w 17485"/>
                              <a:gd name="T29" fmla="*/ 3853 h 17485"/>
                              <a:gd name="T30" fmla="*/ 0 w 17485"/>
                              <a:gd name="T31" fmla="*/ 6816 h 17485"/>
                              <a:gd name="T32" fmla="*/ 0 w 17485"/>
                              <a:gd name="T33" fmla="*/ 10372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2"/>
                                </a:moveTo>
                                <a:lnTo>
                                  <a:pt x="1482" y="13632"/>
                                </a:lnTo>
                                <a:lnTo>
                                  <a:pt x="3853" y="16003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3"/>
                                </a:lnTo>
                                <a:lnTo>
                                  <a:pt x="16300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300" y="3556"/>
                                </a:lnTo>
                                <a:lnTo>
                                  <a:pt x="13632" y="1185"/>
                                </a:lnTo>
                                <a:lnTo>
                                  <a:pt x="10669" y="0"/>
                                </a:lnTo>
                                <a:lnTo>
                                  <a:pt x="7113" y="0"/>
                                </a:lnTo>
                                <a:lnTo>
                                  <a:pt x="3853" y="1185"/>
                                </a:lnTo>
                                <a:lnTo>
                                  <a:pt x="1186" y="3853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Полилиния 87"/>
                        <wps:cNvSpPr>
                          <a:spLocks/>
                        </wps:cNvSpPr>
                        <wps:spPr bwMode="auto">
                          <a:xfrm>
                            <a:off x="1061818" y="1151510"/>
                            <a:ext cx="195" cy="196"/>
                          </a:xfrm>
                          <a:custGeom>
                            <a:avLst/>
                            <a:gdLst>
                              <a:gd name="T0" fmla="*/ 0 w 19559"/>
                              <a:gd name="T1" fmla="*/ 11854 h 19559"/>
                              <a:gd name="T2" fmla="*/ 1482 w 19559"/>
                              <a:gd name="T3" fmla="*/ 15410 h 19559"/>
                              <a:gd name="T4" fmla="*/ 4445 w 19559"/>
                              <a:gd name="T5" fmla="*/ 18077 h 19559"/>
                              <a:gd name="T6" fmla="*/ 8001 w 19559"/>
                              <a:gd name="T7" fmla="*/ 19559 h 19559"/>
                              <a:gd name="T8" fmla="*/ 11854 w 19559"/>
                              <a:gd name="T9" fmla="*/ 19559 h 19559"/>
                              <a:gd name="T10" fmla="*/ 15410 w 19559"/>
                              <a:gd name="T11" fmla="*/ 18077 h 19559"/>
                              <a:gd name="T12" fmla="*/ 18077 w 19559"/>
                              <a:gd name="T13" fmla="*/ 15114 h 19559"/>
                              <a:gd name="T14" fmla="*/ 19559 w 19559"/>
                              <a:gd name="T15" fmla="*/ 11558 h 19559"/>
                              <a:gd name="T16" fmla="*/ 19559 w 19559"/>
                              <a:gd name="T17" fmla="*/ 7705 h 19559"/>
                              <a:gd name="T18" fmla="*/ 18077 w 19559"/>
                              <a:gd name="T19" fmla="*/ 4149 h 19559"/>
                              <a:gd name="T20" fmla="*/ 15114 w 19559"/>
                              <a:gd name="T21" fmla="*/ 1482 h 19559"/>
                              <a:gd name="T22" fmla="*/ 11558 w 19559"/>
                              <a:gd name="T23" fmla="*/ 0 h 19559"/>
                              <a:gd name="T24" fmla="*/ 7705 w 19559"/>
                              <a:gd name="T25" fmla="*/ 0 h 19559"/>
                              <a:gd name="T26" fmla="*/ 4149 w 19559"/>
                              <a:gd name="T27" fmla="*/ 1482 h 19559"/>
                              <a:gd name="T28" fmla="*/ 1482 w 19559"/>
                              <a:gd name="T29" fmla="*/ 4445 h 19559"/>
                              <a:gd name="T30" fmla="*/ 0 w 19559"/>
                              <a:gd name="T31" fmla="*/ 8001 h 19559"/>
                              <a:gd name="T32" fmla="*/ 0 w 19559"/>
                              <a:gd name="T33" fmla="*/ 11854 h 19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559" h="19559">
                                <a:moveTo>
                                  <a:pt x="0" y="11854"/>
                                </a:moveTo>
                                <a:lnTo>
                                  <a:pt x="1482" y="15410"/>
                                </a:lnTo>
                                <a:lnTo>
                                  <a:pt x="4445" y="18077"/>
                                </a:lnTo>
                                <a:lnTo>
                                  <a:pt x="8001" y="19559"/>
                                </a:lnTo>
                                <a:lnTo>
                                  <a:pt x="11854" y="19559"/>
                                </a:lnTo>
                                <a:lnTo>
                                  <a:pt x="15410" y="18077"/>
                                </a:lnTo>
                                <a:lnTo>
                                  <a:pt x="18077" y="15114"/>
                                </a:lnTo>
                                <a:lnTo>
                                  <a:pt x="19559" y="11558"/>
                                </a:lnTo>
                                <a:lnTo>
                                  <a:pt x="19559" y="7705"/>
                                </a:lnTo>
                                <a:lnTo>
                                  <a:pt x="18077" y="4149"/>
                                </a:lnTo>
                                <a:lnTo>
                                  <a:pt x="15114" y="1482"/>
                                </a:lnTo>
                                <a:lnTo>
                                  <a:pt x="11558" y="0"/>
                                </a:lnTo>
                                <a:lnTo>
                                  <a:pt x="7705" y="0"/>
                                </a:lnTo>
                                <a:lnTo>
                                  <a:pt x="4149" y="1482"/>
                                </a:lnTo>
                                <a:lnTo>
                                  <a:pt x="1482" y="4445"/>
                                </a:lnTo>
                                <a:lnTo>
                                  <a:pt x="0" y="8001"/>
                                </a:lnTo>
                                <a:lnTo>
                                  <a:pt x="0" y="11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Полилиния 88"/>
                        <wps:cNvSpPr>
                          <a:spLocks/>
                        </wps:cNvSpPr>
                        <wps:spPr bwMode="auto">
                          <a:xfrm>
                            <a:off x="1061978" y="1151836"/>
                            <a:ext cx="240" cy="237"/>
                          </a:xfrm>
                          <a:custGeom>
                            <a:avLst/>
                            <a:gdLst>
                              <a:gd name="T0" fmla="*/ 296 w 24005"/>
                              <a:gd name="T1" fmla="*/ 14225 h 23708"/>
                              <a:gd name="T2" fmla="*/ 1778 w 24005"/>
                              <a:gd name="T3" fmla="*/ 17781 h 23708"/>
                              <a:gd name="T4" fmla="*/ 4149 w 24005"/>
                              <a:gd name="T5" fmla="*/ 20745 h 23708"/>
                              <a:gd name="T6" fmla="*/ 7112 w 24005"/>
                              <a:gd name="T7" fmla="*/ 22819 h 23708"/>
                              <a:gd name="T8" fmla="*/ 10669 w 24005"/>
                              <a:gd name="T9" fmla="*/ 23708 h 23708"/>
                              <a:gd name="T10" fmla="*/ 14521 w 24005"/>
                              <a:gd name="T11" fmla="*/ 23708 h 23708"/>
                              <a:gd name="T12" fmla="*/ 18078 w 24005"/>
                              <a:gd name="T13" fmla="*/ 22227 h 23708"/>
                              <a:gd name="T14" fmla="*/ 21041 w 24005"/>
                              <a:gd name="T15" fmla="*/ 19856 h 23708"/>
                              <a:gd name="T16" fmla="*/ 23116 w 24005"/>
                              <a:gd name="T17" fmla="*/ 16892 h 23708"/>
                              <a:gd name="T18" fmla="*/ 24005 w 24005"/>
                              <a:gd name="T19" fmla="*/ 13336 h 23708"/>
                              <a:gd name="T20" fmla="*/ 23708 w 24005"/>
                              <a:gd name="T21" fmla="*/ 9483 h 23708"/>
                              <a:gd name="T22" fmla="*/ 22227 w 24005"/>
                              <a:gd name="T23" fmla="*/ 5927 h 23708"/>
                              <a:gd name="T24" fmla="*/ 19856 w 24005"/>
                              <a:gd name="T25" fmla="*/ 2963 h 23708"/>
                              <a:gd name="T26" fmla="*/ 16892 w 24005"/>
                              <a:gd name="T27" fmla="*/ 889 h 23708"/>
                              <a:gd name="T28" fmla="*/ 13336 w 24005"/>
                              <a:gd name="T29" fmla="*/ 0 h 23708"/>
                              <a:gd name="T30" fmla="*/ 9483 w 24005"/>
                              <a:gd name="T31" fmla="*/ 296 h 23708"/>
                              <a:gd name="T32" fmla="*/ 5927 w 24005"/>
                              <a:gd name="T33" fmla="*/ 1482 h 23708"/>
                              <a:gd name="T34" fmla="*/ 2964 w 24005"/>
                              <a:gd name="T35" fmla="*/ 3853 h 23708"/>
                              <a:gd name="T36" fmla="*/ 889 w 24005"/>
                              <a:gd name="T37" fmla="*/ 7112 h 23708"/>
                              <a:gd name="T38" fmla="*/ 0 w 24005"/>
                              <a:gd name="T39" fmla="*/ 10372 h 23708"/>
                              <a:gd name="T40" fmla="*/ 296 w 24005"/>
                              <a:gd name="T41" fmla="*/ 14225 h 23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005" h="23708">
                                <a:moveTo>
                                  <a:pt x="296" y="14225"/>
                                </a:moveTo>
                                <a:lnTo>
                                  <a:pt x="1778" y="17781"/>
                                </a:lnTo>
                                <a:lnTo>
                                  <a:pt x="4149" y="20745"/>
                                </a:lnTo>
                                <a:lnTo>
                                  <a:pt x="7112" y="22819"/>
                                </a:lnTo>
                                <a:lnTo>
                                  <a:pt x="10669" y="23708"/>
                                </a:lnTo>
                                <a:lnTo>
                                  <a:pt x="14521" y="23708"/>
                                </a:lnTo>
                                <a:lnTo>
                                  <a:pt x="18078" y="22227"/>
                                </a:lnTo>
                                <a:lnTo>
                                  <a:pt x="21041" y="19856"/>
                                </a:lnTo>
                                <a:lnTo>
                                  <a:pt x="23116" y="16892"/>
                                </a:lnTo>
                                <a:lnTo>
                                  <a:pt x="24005" y="13336"/>
                                </a:lnTo>
                                <a:lnTo>
                                  <a:pt x="23708" y="9483"/>
                                </a:lnTo>
                                <a:lnTo>
                                  <a:pt x="22227" y="5927"/>
                                </a:lnTo>
                                <a:lnTo>
                                  <a:pt x="19856" y="2963"/>
                                </a:lnTo>
                                <a:lnTo>
                                  <a:pt x="16892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296"/>
                                </a:lnTo>
                                <a:lnTo>
                                  <a:pt x="5927" y="1482"/>
                                </a:lnTo>
                                <a:lnTo>
                                  <a:pt x="2964" y="3853"/>
                                </a:lnTo>
                                <a:lnTo>
                                  <a:pt x="889" y="7112"/>
                                </a:lnTo>
                                <a:lnTo>
                                  <a:pt x="0" y="10372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Полилиния 89"/>
                        <wps:cNvSpPr>
                          <a:spLocks/>
                        </wps:cNvSpPr>
                        <wps:spPr bwMode="auto">
                          <a:xfrm>
                            <a:off x="1062292" y="1152399"/>
                            <a:ext cx="237" cy="237"/>
                          </a:xfrm>
                          <a:custGeom>
                            <a:avLst/>
                            <a:gdLst>
                              <a:gd name="T0" fmla="*/ 296 w 23708"/>
                              <a:gd name="T1" fmla="*/ 14225 h 23709"/>
                              <a:gd name="T2" fmla="*/ 1481 w 23708"/>
                              <a:gd name="T3" fmla="*/ 17782 h 23709"/>
                              <a:gd name="T4" fmla="*/ 3852 w 23708"/>
                              <a:gd name="T5" fmla="*/ 20745 h 23709"/>
                              <a:gd name="T6" fmla="*/ 7112 w 23708"/>
                              <a:gd name="T7" fmla="*/ 22820 h 23709"/>
                              <a:gd name="T8" fmla="*/ 10668 w 23708"/>
                              <a:gd name="T9" fmla="*/ 23709 h 23709"/>
                              <a:gd name="T10" fmla="*/ 14521 w 23708"/>
                              <a:gd name="T11" fmla="*/ 23709 h 23709"/>
                              <a:gd name="T12" fmla="*/ 18077 w 23708"/>
                              <a:gd name="T13" fmla="*/ 22227 h 23709"/>
                              <a:gd name="T14" fmla="*/ 20744 w 23708"/>
                              <a:gd name="T15" fmla="*/ 19856 h 23709"/>
                              <a:gd name="T16" fmla="*/ 22819 w 23708"/>
                              <a:gd name="T17" fmla="*/ 16893 h 23709"/>
                              <a:gd name="T18" fmla="*/ 23708 w 23708"/>
                              <a:gd name="T19" fmla="*/ 13336 h 23709"/>
                              <a:gd name="T20" fmla="*/ 23708 w 23708"/>
                              <a:gd name="T21" fmla="*/ 9484 h 23709"/>
                              <a:gd name="T22" fmla="*/ 22226 w 23708"/>
                              <a:gd name="T23" fmla="*/ 5928 h 23709"/>
                              <a:gd name="T24" fmla="*/ 19855 w 23708"/>
                              <a:gd name="T25" fmla="*/ 2964 h 23709"/>
                              <a:gd name="T26" fmla="*/ 16892 w 23708"/>
                              <a:gd name="T27" fmla="*/ 889 h 23709"/>
                              <a:gd name="T28" fmla="*/ 13335 w 23708"/>
                              <a:gd name="T29" fmla="*/ 0 h 23709"/>
                              <a:gd name="T30" fmla="*/ 9483 w 23708"/>
                              <a:gd name="T31" fmla="*/ 297 h 23709"/>
                              <a:gd name="T32" fmla="*/ 5927 w 23708"/>
                              <a:gd name="T33" fmla="*/ 1482 h 23709"/>
                              <a:gd name="T34" fmla="*/ 2963 w 23708"/>
                              <a:gd name="T35" fmla="*/ 3853 h 23709"/>
                              <a:gd name="T36" fmla="*/ 889 w 23708"/>
                              <a:gd name="T37" fmla="*/ 7113 h 23709"/>
                              <a:gd name="T38" fmla="*/ 0 w 23708"/>
                              <a:gd name="T39" fmla="*/ 10373 h 23709"/>
                              <a:gd name="T40" fmla="*/ 296 w 23708"/>
                              <a:gd name="T41" fmla="*/ 14225 h 23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9">
                                <a:moveTo>
                                  <a:pt x="296" y="14225"/>
                                </a:moveTo>
                                <a:lnTo>
                                  <a:pt x="1481" y="17782"/>
                                </a:lnTo>
                                <a:lnTo>
                                  <a:pt x="3852" y="20745"/>
                                </a:lnTo>
                                <a:lnTo>
                                  <a:pt x="7112" y="22820"/>
                                </a:lnTo>
                                <a:lnTo>
                                  <a:pt x="10668" y="23709"/>
                                </a:lnTo>
                                <a:lnTo>
                                  <a:pt x="14521" y="23709"/>
                                </a:lnTo>
                                <a:lnTo>
                                  <a:pt x="18077" y="22227"/>
                                </a:lnTo>
                                <a:lnTo>
                                  <a:pt x="20744" y="19856"/>
                                </a:lnTo>
                                <a:lnTo>
                                  <a:pt x="22819" y="16893"/>
                                </a:lnTo>
                                <a:lnTo>
                                  <a:pt x="23708" y="13336"/>
                                </a:lnTo>
                                <a:lnTo>
                                  <a:pt x="23708" y="9484"/>
                                </a:lnTo>
                                <a:lnTo>
                                  <a:pt x="22226" y="5928"/>
                                </a:lnTo>
                                <a:lnTo>
                                  <a:pt x="19855" y="2964"/>
                                </a:lnTo>
                                <a:lnTo>
                                  <a:pt x="16892" y="889"/>
                                </a:lnTo>
                                <a:lnTo>
                                  <a:pt x="13335" y="0"/>
                                </a:lnTo>
                                <a:lnTo>
                                  <a:pt x="9483" y="297"/>
                                </a:lnTo>
                                <a:lnTo>
                                  <a:pt x="5927" y="1482"/>
                                </a:lnTo>
                                <a:lnTo>
                                  <a:pt x="2963" y="3853"/>
                                </a:lnTo>
                                <a:lnTo>
                                  <a:pt x="889" y="7113"/>
                                </a:lnTo>
                                <a:lnTo>
                                  <a:pt x="0" y="10373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Полилиния 90"/>
                        <wps:cNvSpPr>
                          <a:spLocks/>
                        </wps:cNvSpPr>
                        <wps:spPr bwMode="auto">
                          <a:xfrm>
                            <a:off x="1063098" y="1152921"/>
                            <a:ext cx="237" cy="237"/>
                          </a:xfrm>
                          <a:custGeom>
                            <a:avLst/>
                            <a:gdLst>
                              <a:gd name="T0" fmla="*/ 296 w 23708"/>
                              <a:gd name="T1" fmla="*/ 14225 h 23708"/>
                              <a:gd name="T2" fmla="*/ 1482 w 23708"/>
                              <a:gd name="T3" fmla="*/ 17781 h 23708"/>
                              <a:gd name="T4" fmla="*/ 3852 w 23708"/>
                              <a:gd name="T5" fmla="*/ 20745 h 23708"/>
                              <a:gd name="T6" fmla="*/ 7112 w 23708"/>
                              <a:gd name="T7" fmla="*/ 22819 h 23708"/>
                              <a:gd name="T8" fmla="*/ 10372 w 23708"/>
                              <a:gd name="T9" fmla="*/ 23708 h 23708"/>
                              <a:gd name="T10" fmla="*/ 14225 w 23708"/>
                              <a:gd name="T11" fmla="*/ 23412 h 23708"/>
                              <a:gd name="T12" fmla="*/ 17781 w 23708"/>
                              <a:gd name="T13" fmla="*/ 22227 h 23708"/>
                              <a:gd name="T14" fmla="*/ 20745 w 23708"/>
                              <a:gd name="T15" fmla="*/ 19856 h 23708"/>
                              <a:gd name="T16" fmla="*/ 22819 w 23708"/>
                              <a:gd name="T17" fmla="*/ 16596 h 23708"/>
                              <a:gd name="T18" fmla="*/ 23708 w 23708"/>
                              <a:gd name="T19" fmla="*/ 13040 h 23708"/>
                              <a:gd name="T20" fmla="*/ 23412 w 23708"/>
                              <a:gd name="T21" fmla="*/ 9187 h 23708"/>
                              <a:gd name="T22" fmla="*/ 22226 w 23708"/>
                              <a:gd name="T23" fmla="*/ 5631 h 23708"/>
                              <a:gd name="T24" fmla="*/ 19856 w 23708"/>
                              <a:gd name="T25" fmla="*/ 2963 h 23708"/>
                              <a:gd name="T26" fmla="*/ 16892 w 23708"/>
                              <a:gd name="T27" fmla="*/ 889 h 23708"/>
                              <a:gd name="T28" fmla="*/ 13336 w 23708"/>
                              <a:gd name="T29" fmla="*/ 0 h 23708"/>
                              <a:gd name="T30" fmla="*/ 9483 w 23708"/>
                              <a:gd name="T31" fmla="*/ 0 h 23708"/>
                              <a:gd name="T32" fmla="*/ 5927 w 23708"/>
                              <a:gd name="T33" fmla="*/ 1482 h 23708"/>
                              <a:gd name="T34" fmla="*/ 2963 w 23708"/>
                              <a:gd name="T35" fmla="*/ 3853 h 23708"/>
                              <a:gd name="T36" fmla="*/ 889 w 23708"/>
                              <a:gd name="T37" fmla="*/ 6816 h 23708"/>
                              <a:gd name="T38" fmla="*/ 0 w 23708"/>
                              <a:gd name="T39" fmla="*/ 10372 h 23708"/>
                              <a:gd name="T40" fmla="*/ 296 w 23708"/>
                              <a:gd name="T41" fmla="*/ 14225 h 23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8">
                                <a:moveTo>
                                  <a:pt x="296" y="14225"/>
                                </a:moveTo>
                                <a:lnTo>
                                  <a:pt x="1482" y="17781"/>
                                </a:lnTo>
                                <a:lnTo>
                                  <a:pt x="3852" y="20745"/>
                                </a:lnTo>
                                <a:lnTo>
                                  <a:pt x="7112" y="22819"/>
                                </a:lnTo>
                                <a:lnTo>
                                  <a:pt x="10372" y="23708"/>
                                </a:lnTo>
                                <a:lnTo>
                                  <a:pt x="14225" y="23412"/>
                                </a:lnTo>
                                <a:lnTo>
                                  <a:pt x="17781" y="22227"/>
                                </a:lnTo>
                                <a:lnTo>
                                  <a:pt x="20745" y="19856"/>
                                </a:lnTo>
                                <a:lnTo>
                                  <a:pt x="22819" y="16596"/>
                                </a:lnTo>
                                <a:lnTo>
                                  <a:pt x="23708" y="13040"/>
                                </a:lnTo>
                                <a:lnTo>
                                  <a:pt x="23412" y="9187"/>
                                </a:lnTo>
                                <a:lnTo>
                                  <a:pt x="22226" y="5631"/>
                                </a:lnTo>
                                <a:lnTo>
                                  <a:pt x="19856" y="2963"/>
                                </a:lnTo>
                                <a:lnTo>
                                  <a:pt x="16892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0"/>
                                </a:lnTo>
                                <a:lnTo>
                                  <a:pt x="5927" y="1482"/>
                                </a:lnTo>
                                <a:lnTo>
                                  <a:pt x="2963" y="3853"/>
                                </a:lnTo>
                                <a:lnTo>
                                  <a:pt x="889" y="6816"/>
                                </a:lnTo>
                                <a:lnTo>
                                  <a:pt x="0" y="10372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Полилиния 91"/>
                        <wps:cNvSpPr>
                          <a:spLocks/>
                        </wps:cNvSpPr>
                        <wps:spPr bwMode="auto">
                          <a:xfrm>
                            <a:off x="1062849" y="1153140"/>
                            <a:ext cx="237" cy="237"/>
                          </a:xfrm>
                          <a:custGeom>
                            <a:avLst/>
                            <a:gdLst>
                              <a:gd name="T0" fmla="*/ 0 w 23708"/>
                              <a:gd name="T1" fmla="*/ 14225 h 23709"/>
                              <a:gd name="T2" fmla="*/ 1482 w 23708"/>
                              <a:gd name="T3" fmla="*/ 17782 h 23709"/>
                              <a:gd name="T4" fmla="*/ 3853 w 23708"/>
                              <a:gd name="T5" fmla="*/ 20745 h 23709"/>
                              <a:gd name="T6" fmla="*/ 6816 w 23708"/>
                              <a:gd name="T7" fmla="*/ 22820 h 23709"/>
                              <a:gd name="T8" fmla="*/ 10373 w 23708"/>
                              <a:gd name="T9" fmla="*/ 23709 h 23709"/>
                              <a:gd name="T10" fmla="*/ 14225 w 23708"/>
                              <a:gd name="T11" fmla="*/ 23709 h 23709"/>
                              <a:gd name="T12" fmla="*/ 17781 w 23708"/>
                              <a:gd name="T13" fmla="*/ 22227 h 23709"/>
                              <a:gd name="T14" fmla="*/ 20745 w 23708"/>
                              <a:gd name="T15" fmla="*/ 19856 h 23709"/>
                              <a:gd name="T16" fmla="*/ 22819 w 23708"/>
                              <a:gd name="T17" fmla="*/ 16892 h 23709"/>
                              <a:gd name="T18" fmla="*/ 23708 w 23708"/>
                              <a:gd name="T19" fmla="*/ 13336 h 23709"/>
                              <a:gd name="T20" fmla="*/ 23412 w 23708"/>
                              <a:gd name="T21" fmla="*/ 9484 h 23709"/>
                              <a:gd name="T22" fmla="*/ 22227 w 23708"/>
                              <a:gd name="T23" fmla="*/ 5927 h 23709"/>
                              <a:gd name="T24" fmla="*/ 19856 w 23708"/>
                              <a:gd name="T25" fmla="*/ 2964 h 23709"/>
                              <a:gd name="T26" fmla="*/ 16596 w 23708"/>
                              <a:gd name="T27" fmla="*/ 889 h 23709"/>
                              <a:gd name="T28" fmla="*/ 13336 w 23708"/>
                              <a:gd name="T29" fmla="*/ 0 h 23709"/>
                              <a:gd name="T30" fmla="*/ 9483 w 23708"/>
                              <a:gd name="T31" fmla="*/ 297 h 23709"/>
                              <a:gd name="T32" fmla="*/ 5927 w 23708"/>
                              <a:gd name="T33" fmla="*/ 1482 h 23709"/>
                              <a:gd name="T34" fmla="*/ 2964 w 23708"/>
                              <a:gd name="T35" fmla="*/ 3853 h 23709"/>
                              <a:gd name="T36" fmla="*/ 889 w 23708"/>
                              <a:gd name="T37" fmla="*/ 7113 h 23709"/>
                              <a:gd name="T38" fmla="*/ 0 w 23708"/>
                              <a:gd name="T39" fmla="*/ 10373 h 23709"/>
                              <a:gd name="T40" fmla="*/ 0 w 23708"/>
                              <a:gd name="T41" fmla="*/ 14225 h 23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9">
                                <a:moveTo>
                                  <a:pt x="0" y="14225"/>
                                </a:moveTo>
                                <a:lnTo>
                                  <a:pt x="1482" y="17782"/>
                                </a:lnTo>
                                <a:lnTo>
                                  <a:pt x="3853" y="20745"/>
                                </a:lnTo>
                                <a:lnTo>
                                  <a:pt x="6816" y="22820"/>
                                </a:lnTo>
                                <a:lnTo>
                                  <a:pt x="10373" y="23709"/>
                                </a:lnTo>
                                <a:lnTo>
                                  <a:pt x="14225" y="23709"/>
                                </a:lnTo>
                                <a:lnTo>
                                  <a:pt x="17781" y="22227"/>
                                </a:lnTo>
                                <a:lnTo>
                                  <a:pt x="20745" y="19856"/>
                                </a:lnTo>
                                <a:lnTo>
                                  <a:pt x="22819" y="16892"/>
                                </a:lnTo>
                                <a:lnTo>
                                  <a:pt x="23708" y="13336"/>
                                </a:lnTo>
                                <a:lnTo>
                                  <a:pt x="23412" y="9484"/>
                                </a:lnTo>
                                <a:lnTo>
                                  <a:pt x="22227" y="5927"/>
                                </a:lnTo>
                                <a:lnTo>
                                  <a:pt x="19856" y="2964"/>
                                </a:lnTo>
                                <a:lnTo>
                                  <a:pt x="16596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297"/>
                                </a:lnTo>
                                <a:lnTo>
                                  <a:pt x="5927" y="1482"/>
                                </a:lnTo>
                                <a:lnTo>
                                  <a:pt x="2964" y="3853"/>
                                </a:lnTo>
                                <a:lnTo>
                                  <a:pt x="889" y="7113"/>
                                </a:lnTo>
                                <a:lnTo>
                                  <a:pt x="0" y="10373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Полилиния 92"/>
                        <wps:cNvSpPr>
                          <a:spLocks/>
                        </wps:cNvSpPr>
                        <wps:spPr bwMode="auto">
                          <a:xfrm>
                            <a:off x="1060704" y="1150440"/>
                            <a:ext cx="174" cy="172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188"/>
                              <a:gd name="T2" fmla="*/ 1185 w 17485"/>
                              <a:gd name="T3" fmla="*/ 13632 h 17188"/>
                              <a:gd name="T4" fmla="*/ 3852 w 17485"/>
                              <a:gd name="T5" fmla="*/ 16003 h 17188"/>
                              <a:gd name="T6" fmla="*/ 6816 w 17485"/>
                              <a:gd name="T7" fmla="*/ 17188 h 17188"/>
                              <a:gd name="T8" fmla="*/ 10372 w 17485"/>
                              <a:gd name="T9" fmla="*/ 17188 h 17188"/>
                              <a:gd name="T10" fmla="*/ 13632 w 17485"/>
                              <a:gd name="T11" fmla="*/ 16003 h 17188"/>
                              <a:gd name="T12" fmla="*/ 16003 w 17485"/>
                              <a:gd name="T13" fmla="*/ 13336 h 17188"/>
                              <a:gd name="T14" fmla="*/ 17485 w 17485"/>
                              <a:gd name="T15" fmla="*/ 10372 h 17188"/>
                              <a:gd name="T16" fmla="*/ 17485 w 17485"/>
                              <a:gd name="T17" fmla="*/ 6816 h 17188"/>
                              <a:gd name="T18" fmla="*/ 16003 w 17485"/>
                              <a:gd name="T19" fmla="*/ 3556 h 17188"/>
                              <a:gd name="T20" fmla="*/ 13336 w 17485"/>
                              <a:gd name="T21" fmla="*/ 1185 h 17188"/>
                              <a:gd name="T22" fmla="*/ 10372 w 17485"/>
                              <a:gd name="T23" fmla="*/ 0 h 17188"/>
                              <a:gd name="T24" fmla="*/ 6816 w 17485"/>
                              <a:gd name="T25" fmla="*/ 0 h 17188"/>
                              <a:gd name="T26" fmla="*/ 3556 w 17485"/>
                              <a:gd name="T27" fmla="*/ 1185 h 17188"/>
                              <a:gd name="T28" fmla="*/ 1185 w 17485"/>
                              <a:gd name="T29" fmla="*/ 3852 h 17188"/>
                              <a:gd name="T30" fmla="*/ 0 w 17485"/>
                              <a:gd name="T31" fmla="*/ 6816 h 17188"/>
                              <a:gd name="T32" fmla="*/ 0 w 17485"/>
                              <a:gd name="T33" fmla="*/ 10372 h 17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188">
                                <a:moveTo>
                                  <a:pt x="0" y="10372"/>
                                </a:moveTo>
                                <a:lnTo>
                                  <a:pt x="1185" y="13632"/>
                                </a:lnTo>
                                <a:lnTo>
                                  <a:pt x="3852" y="16003"/>
                                </a:lnTo>
                                <a:lnTo>
                                  <a:pt x="6816" y="17188"/>
                                </a:lnTo>
                                <a:lnTo>
                                  <a:pt x="10372" y="17188"/>
                                </a:lnTo>
                                <a:lnTo>
                                  <a:pt x="13632" y="16003"/>
                                </a:lnTo>
                                <a:lnTo>
                                  <a:pt x="16003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Полилиния 93"/>
                        <wps:cNvSpPr>
                          <a:spLocks/>
                        </wps:cNvSpPr>
                        <wps:spPr bwMode="auto">
                          <a:xfrm>
                            <a:off x="1061154" y="1150594"/>
                            <a:ext cx="267" cy="267"/>
                          </a:xfrm>
                          <a:custGeom>
                            <a:avLst/>
                            <a:gdLst>
                              <a:gd name="T0" fmla="*/ 297 w 26672"/>
                              <a:gd name="T1" fmla="*/ 16003 h 26672"/>
                              <a:gd name="T2" fmla="*/ 1779 w 26672"/>
                              <a:gd name="T3" fmla="*/ 19856 h 26672"/>
                              <a:gd name="T4" fmla="*/ 4446 w 26672"/>
                              <a:gd name="T5" fmla="*/ 23116 h 26672"/>
                              <a:gd name="T6" fmla="*/ 7706 w 26672"/>
                              <a:gd name="T7" fmla="*/ 25487 h 26672"/>
                              <a:gd name="T8" fmla="*/ 11855 w 26672"/>
                              <a:gd name="T9" fmla="*/ 26672 h 26672"/>
                              <a:gd name="T10" fmla="*/ 16004 w 26672"/>
                              <a:gd name="T11" fmla="*/ 26376 h 26672"/>
                              <a:gd name="T12" fmla="*/ 19856 w 26672"/>
                              <a:gd name="T13" fmla="*/ 24894 h 26672"/>
                              <a:gd name="T14" fmla="*/ 23116 w 26672"/>
                              <a:gd name="T15" fmla="*/ 22227 h 26672"/>
                              <a:gd name="T16" fmla="*/ 25487 w 26672"/>
                              <a:gd name="T17" fmla="*/ 18670 h 26672"/>
                              <a:gd name="T18" fmla="*/ 26672 w 26672"/>
                              <a:gd name="T19" fmla="*/ 14818 h 26672"/>
                              <a:gd name="T20" fmla="*/ 26376 w 26672"/>
                              <a:gd name="T21" fmla="*/ 10372 h 26672"/>
                              <a:gd name="T22" fmla="*/ 24894 w 26672"/>
                              <a:gd name="T23" fmla="*/ 6520 h 26672"/>
                              <a:gd name="T24" fmla="*/ 22227 w 26672"/>
                              <a:gd name="T25" fmla="*/ 3260 h 26672"/>
                              <a:gd name="T26" fmla="*/ 18967 w 26672"/>
                              <a:gd name="T27" fmla="*/ 1185 h 26672"/>
                              <a:gd name="T28" fmla="*/ 14818 w 26672"/>
                              <a:gd name="T29" fmla="*/ 0 h 26672"/>
                              <a:gd name="T30" fmla="*/ 10669 w 26672"/>
                              <a:gd name="T31" fmla="*/ 296 h 26672"/>
                              <a:gd name="T32" fmla="*/ 6520 w 26672"/>
                              <a:gd name="T33" fmla="*/ 1778 h 26672"/>
                              <a:gd name="T34" fmla="*/ 3260 w 26672"/>
                              <a:gd name="T35" fmla="*/ 4445 h 26672"/>
                              <a:gd name="T36" fmla="*/ 1186 w 26672"/>
                              <a:gd name="T37" fmla="*/ 7705 h 26672"/>
                              <a:gd name="T38" fmla="*/ 0 w 26672"/>
                              <a:gd name="T39" fmla="*/ 11854 h 26672"/>
                              <a:gd name="T40" fmla="*/ 297 w 26672"/>
                              <a:gd name="T41" fmla="*/ 16003 h 26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672" h="26672">
                                <a:moveTo>
                                  <a:pt x="297" y="16003"/>
                                </a:moveTo>
                                <a:lnTo>
                                  <a:pt x="1779" y="19856"/>
                                </a:lnTo>
                                <a:lnTo>
                                  <a:pt x="4446" y="23116"/>
                                </a:lnTo>
                                <a:lnTo>
                                  <a:pt x="7706" y="25487"/>
                                </a:lnTo>
                                <a:lnTo>
                                  <a:pt x="11855" y="26672"/>
                                </a:lnTo>
                                <a:lnTo>
                                  <a:pt x="16004" y="26376"/>
                                </a:lnTo>
                                <a:lnTo>
                                  <a:pt x="19856" y="24894"/>
                                </a:lnTo>
                                <a:lnTo>
                                  <a:pt x="23116" y="22227"/>
                                </a:lnTo>
                                <a:lnTo>
                                  <a:pt x="25487" y="18670"/>
                                </a:lnTo>
                                <a:lnTo>
                                  <a:pt x="26672" y="14818"/>
                                </a:lnTo>
                                <a:lnTo>
                                  <a:pt x="26376" y="10372"/>
                                </a:lnTo>
                                <a:lnTo>
                                  <a:pt x="24894" y="6520"/>
                                </a:lnTo>
                                <a:lnTo>
                                  <a:pt x="22227" y="3260"/>
                                </a:lnTo>
                                <a:lnTo>
                                  <a:pt x="18967" y="1185"/>
                                </a:lnTo>
                                <a:lnTo>
                                  <a:pt x="14818" y="0"/>
                                </a:lnTo>
                                <a:lnTo>
                                  <a:pt x="10669" y="296"/>
                                </a:lnTo>
                                <a:lnTo>
                                  <a:pt x="6520" y="1778"/>
                                </a:lnTo>
                                <a:lnTo>
                                  <a:pt x="3260" y="4445"/>
                                </a:lnTo>
                                <a:lnTo>
                                  <a:pt x="1186" y="7705"/>
                                </a:lnTo>
                                <a:lnTo>
                                  <a:pt x="0" y="11854"/>
                                </a:lnTo>
                                <a:lnTo>
                                  <a:pt x="297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Полилиния 94"/>
                        <wps:cNvSpPr>
                          <a:spLocks/>
                        </wps:cNvSpPr>
                        <wps:spPr bwMode="auto">
                          <a:xfrm>
                            <a:off x="1062242" y="1151996"/>
                            <a:ext cx="331" cy="332"/>
                          </a:xfrm>
                          <a:custGeom>
                            <a:avLst/>
                            <a:gdLst>
                              <a:gd name="T0" fmla="*/ 297 w 33192"/>
                              <a:gd name="T1" fmla="*/ 19856 h 33192"/>
                              <a:gd name="T2" fmla="*/ 1779 w 33192"/>
                              <a:gd name="T3" fmla="*/ 24005 h 33192"/>
                              <a:gd name="T4" fmla="*/ 4446 w 33192"/>
                              <a:gd name="T5" fmla="*/ 27857 h 33192"/>
                              <a:gd name="T6" fmla="*/ 7706 w 33192"/>
                              <a:gd name="T7" fmla="*/ 30525 h 33192"/>
                              <a:gd name="T8" fmla="*/ 11558 w 33192"/>
                              <a:gd name="T9" fmla="*/ 32303 h 33192"/>
                              <a:gd name="T10" fmla="*/ 15707 w 33192"/>
                              <a:gd name="T11" fmla="*/ 33192 h 33192"/>
                              <a:gd name="T12" fmla="*/ 20153 w 33192"/>
                              <a:gd name="T13" fmla="*/ 32896 h 33192"/>
                              <a:gd name="T14" fmla="*/ 24302 w 33192"/>
                              <a:gd name="T15" fmla="*/ 31414 h 33192"/>
                              <a:gd name="T16" fmla="*/ 27858 w 33192"/>
                              <a:gd name="T17" fmla="*/ 29043 h 33192"/>
                              <a:gd name="T18" fmla="*/ 30525 w 33192"/>
                              <a:gd name="T19" fmla="*/ 25783 h 33192"/>
                              <a:gd name="T20" fmla="*/ 32599 w 33192"/>
                              <a:gd name="T21" fmla="*/ 21930 h 33192"/>
                              <a:gd name="T22" fmla="*/ 33192 w 33192"/>
                              <a:gd name="T23" fmla="*/ 17485 h 33192"/>
                              <a:gd name="T24" fmla="*/ 32896 w 33192"/>
                              <a:gd name="T25" fmla="*/ 13040 h 33192"/>
                              <a:gd name="T26" fmla="*/ 31414 w 33192"/>
                              <a:gd name="T27" fmla="*/ 8891 h 33192"/>
                              <a:gd name="T28" fmla="*/ 29043 w 33192"/>
                              <a:gd name="T29" fmla="*/ 5334 h 33192"/>
                              <a:gd name="T30" fmla="*/ 25783 w 33192"/>
                              <a:gd name="T31" fmla="*/ 2667 h 33192"/>
                              <a:gd name="T32" fmla="*/ 21931 w 33192"/>
                              <a:gd name="T33" fmla="*/ 889 h 33192"/>
                              <a:gd name="T34" fmla="*/ 17782 w 33192"/>
                              <a:gd name="T35" fmla="*/ 0 h 33192"/>
                              <a:gd name="T36" fmla="*/ 13336 w 33192"/>
                              <a:gd name="T37" fmla="*/ 296 h 33192"/>
                              <a:gd name="T38" fmla="*/ 9187 w 33192"/>
                              <a:gd name="T39" fmla="*/ 1778 h 33192"/>
                              <a:gd name="T40" fmla="*/ 5335 w 33192"/>
                              <a:gd name="T41" fmla="*/ 4149 h 33192"/>
                              <a:gd name="T42" fmla="*/ 2668 w 33192"/>
                              <a:gd name="T43" fmla="*/ 7409 h 33192"/>
                              <a:gd name="T44" fmla="*/ 890 w 33192"/>
                              <a:gd name="T45" fmla="*/ 11262 h 33192"/>
                              <a:gd name="T46" fmla="*/ 0 w 33192"/>
                              <a:gd name="T47" fmla="*/ 15411 h 33192"/>
                              <a:gd name="T48" fmla="*/ 297 w 33192"/>
                              <a:gd name="T49" fmla="*/ 19856 h 33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192" h="33192">
                                <a:moveTo>
                                  <a:pt x="297" y="19856"/>
                                </a:moveTo>
                                <a:lnTo>
                                  <a:pt x="1779" y="24005"/>
                                </a:lnTo>
                                <a:lnTo>
                                  <a:pt x="4446" y="27857"/>
                                </a:lnTo>
                                <a:lnTo>
                                  <a:pt x="7706" y="30525"/>
                                </a:lnTo>
                                <a:lnTo>
                                  <a:pt x="11558" y="32303"/>
                                </a:lnTo>
                                <a:lnTo>
                                  <a:pt x="15707" y="33192"/>
                                </a:lnTo>
                                <a:lnTo>
                                  <a:pt x="20153" y="32896"/>
                                </a:lnTo>
                                <a:lnTo>
                                  <a:pt x="24302" y="31414"/>
                                </a:lnTo>
                                <a:lnTo>
                                  <a:pt x="27858" y="29043"/>
                                </a:lnTo>
                                <a:lnTo>
                                  <a:pt x="30525" y="25783"/>
                                </a:lnTo>
                                <a:lnTo>
                                  <a:pt x="32599" y="21930"/>
                                </a:lnTo>
                                <a:lnTo>
                                  <a:pt x="33192" y="17485"/>
                                </a:lnTo>
                                <a:lnTo>
                                  <a:pt x="32896" y="13040"/>
                                </a:lnTo>
                                <a:lnTo>
                                  <a:pt x="31414" y="8891"/>
                                </a:lnTo>
                                <a:lnTo>
                                  <a:pt x="29043" y="5334"/>
                                </a:lnTo>
                                <a:lnTo>
                                  <a:pt x="25783" y="2667"/>
                                </a:lnTo>
                                <a:lnTo>
                                  <a:pt x="21931" y="889"/>
                                </a:lnTo>
                                <a:lnTo>
                                  <a:pt x="17782" y="0"/>
                                </a:lnTo>
                                <a:lnTo>
                                  <a:pt x="13336" y="296"/>
                                </a:lnTo>
                                <a:lnTo>
                                  <a:pt x="9187" y="1778"/>
                                </a:lnTo>
                                <a:lnTo>
                                  <a:pt x="5335" y="4149"/>
                                </a:lnTo>
                                <a:lnTo>
                                  <a:pt x="2668" y="7409"/>
                                </a:lnTo>
                                <a:lnTo>
                                  <a:pt x="890" y="11262"/>
                                </a:lnTo>
                                <a:lnTo>
                                  <a:pt x="0" y="15411"/>
                                </a:lnTo>
                                <a:lnTo>
                                  <a:pt x="297" y="19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Полилиния 95"/>
                        <wps:cNvSpPr>
                          <a:spLocks/>
                        </wps:cNvSpPr>
                        <wps:spPr bwMode="auto">
                          <a:xfrm>
                            <a:off x="1063626" y="1153244"/>
                            <a:ext cx="331" cy="332"/>
                          </a:xfrm>
                          <a:custGeom>
                            <a:avLst/>
                            <a:gdLst>
                              <a:gd name="T0" fmla="*/ 296 w 33192"/>
                              <a:gd name="T1" fmla="*/ 19855 h 33191"/>
                              <a:gd name="T2" fmla="*/ 1778 w 33192"/>
                              <a:gd name="T3" fmla="*/ 24004 h 33191"/>
                              <a:gd name="T4" fmla="*/ 4149 w 33192"/>
                              <a:gd name="T5" fmla="*/ 27857 h 33191"/>
                              <a:gd name="T6" fmla="*/ 7409 w 33192"/>
                              <a:gd name="T7" fmla="*/ 30524 h 33191"/>
                              <a:gd name="T8" fmla="*/ 11261 w 33192"/>
                              <a:gd name="T9" fmla="*/ 32302 h 33191"/>
                              <a:gd name="T10" fmla="*/ 15410 w 33192"/>
                              <a:gd name="T11" fmla="*/ 33191 h 33191"/>
                              <a:gd name="T12" fmla="*/ 19856 w 33192"/>
                              <a:gd name="T13" fmla="*/ 32895 h 33191"/>
                              <a:gd name="T14" fmla="*/ 24005 w 33192"/>
                              <a:gd name="T15" fmla="*/ 31413 h 33191"/>
                              <a:gd name="T16" fmla="*/ 27857 w 33192"/>
                              <a:gd name="T17" fmla="*/ 28746 h 33191"/>
                              <a:gd name="T18" fmla="*/ 30524 w 33192"/>
                              <a:gd name="T19" fmla="*/ 25486 h 33191"/>
                              <a:gd name="T20" fmla="*/ 32303 w 33192"/>
                              <a:gd name="T21" fmla="*/ 21634 h 33191"/>
                              <a:gd name="T22" fmla="*/ 33192 w 33192"/>
                              <a:gd name="T23" fmla="*/ 17485 h 33191"/>
                              <a:gd name="T24" fmla="*/ 32895 w 33192"/>
                              <a:gd name="T25" fmla="*/ 13039 h 33191"/>
                              <a:gd name="T26" fmla="*/ 30821 w 33192"/>
                              <a:gd name="T27" fmla="*/ 8001 h 33191"/>
                              <a:gd name="T28" fmla="*/ 27561 w 33192"/>
                              <a:gd name="T29" fmla="*/ 4149 h 33191"/>
                              <a:gd name="T30" fmla="*/ 23412 w 33192"/>
                              <a:gd name="T31" fmla="*/ 1185 h 33191"/>
                              <a:gd name="T32" fmla="*/ 18374 w 33192"/>
                              <a:gd name="T33" fmla="*/ 0 h 33191"/>
                              <a:gd name="T34" fmla="*/ 13040 w 33192"/>
                              <a:gd name="T35" fmla="*/ 296 h 33191"/>
                              <a:gd name="T36" fmla="*/ 8891 w 33192"/>
                              <a:gd name="T37" fmla="*/ 1778 h 33191"/>
                              <a:gd name="T38" fmla="*/ 5334 w 33192"/>
                              <a:gd name="T39" fmla="*/ 4149 h 33191"/>
                              <a:gd name="T40" fmla="*/ 2667 w 33192"/>
                              <a:gd name="T41" fmla="*/ 7409 h 33191"/>
                              <a:gd name="T42" fmla="*/ 593 w 33192"/>
                              <a:gd name="T43" fmla="*/ 11261 h 33191"/>
                              <a:gd name="T44" fmla="*/ 0 w 33192"/>
                              <a:gd name="T45" fmla="*/ 15410 h 33191"/>
                              <a:gd name="T46" fmla="*/ 296 w 33192"/>
                              <a:gd name="T47" fmla="*/ 19855 h 33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192" h="33191">
                                <a:moveTo>
                                  <a:pt x="296" y="19855"/>
                                </a:moveTo>
                                <a:lnTo>
                                  <a:pt x="1778" y="24004"/>
                                </a:lnTo>
                                <a:lnTo>
                                  <a:pt x="4149" y="27857"/>
                                </a:lnTo>
                                <a:lnTo>
                                  <a:pt x="7409" y="30524"/>
                                </a:lnTo>
                                <a:lnTo>
                                  <a:pt x="11261" y="32302"/>
                                </a:lnTo>
                                <a:lnTo>
                                  <a:pt x="15410" y="33191"/>
                                </a:lnTo>
                                <a:lnTo>
                                  <a:pt x="19856" y="32895"/>
                                </a:lnTo>
                                <a:lnTo>
                                  <a:pt x="24005" y="31413"/>
                                </a:lnTo>
                                <a:lnTo>
                                  <a:pt x="27857" y="28746"/>
                                </a:lnTo>
                                <a:lnTo>
                                  <a:pt x="30524" y="25486"/>
                                </a:lnTo>
                                <a:lnTo>
                                  <a:pt x="32303" y="21634"/>
                                </a:lnTo>
                                <a:lnTo>
                                  <a:pt x="33192" y="17485"/>
                                </a:lnTo>
                                <a:lnTo>
                                  <a:pt x="32895" y="13039"/>
                                </a:lnTo>
                                <a:lnTo>
                                  <a:pt x="30821" y="8001"/>
                                </a:lnTo>
                                <a:lnTo>
                                  <a:pt x="27561" y="4149"/>
                                </a:lnTo>
                                <a:lnTo>
                                  <a:pt x="23412" y="1185"/>
                                </a:lnTo>
                                <a:lnTo>
                                  <a:pt x="18374" y="0"/>
                                </a:lnTo>
                                <a:lnTo>
                                  <a:pt x="13040" y="296"/>
                                </a:lnTo>
                                <a:lnTo>
                                  <a:pt x="8891" y="1778"/>
                                </a:lnTo>
                                <a:lnTo>
                                  <a:pt x="5334" y="4149"/>
                                </a:lnTo>
                                <a:lnTo>
                                  <a:pt x="2667" y="7409"/>
                                </a:lnTo>
                                <a:lnTo>
                                  <a:pt x="593" y="11261"/>
                                </a:lnTo>
                                <a:lnTo>
                                  <a:pt x="0" y="15410"/>
                                </a:lnTo>
                                <a:lnTo>
                                  <a:pt x="296" y="19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Полилиния 96"/>
                        <wps:cNvSpPr>
                          <a:spLocks/>
                        </wps:cNvSpPr>
                        <wps:spPr bwMode="auto">
                          <a:xfrm>
                            <a:off x="1062215" y="1150674"/>
                            <a:ext cx="172" cy="175"/>
                          </a:xfrm>
                          <a:custGeom>
                            <a:avLst/>
                            <a:gdLst>
                              <a:gd name="T0" fmla="*/ 0 w 17189"/>
                              <a:gd name="T1" fmla="*/ 10372 h 17485"/>
                              <a:gd name="T2" fmla="*/ 1186 w 17189"/>
                              <a:gd name="T3" fmla="*/ 13632 h 17485"/>
                              <a:gd name="T4" fmla="*/ 3853 w 17189"/>
                              <a:gd name="T5" fmla="*/ 16003 h 17485"/>
                              <a:gd name="T6" fmla="*/ 6816 w 17189"/>
                              <a:gd name="T7" fmla="*/ 17485 h 17485"/>
                              <a:gd name="T8" fmla="*/ 10373 w 17189"/>
                              <a:gd name="T9" fmla="*/ 17485 h 17485"/>
                              <a:gd name="T10" fmla="*/ 13633 w 17189"/>
                              <a:gd name="T11" fmla="*/ 16003 h 17485"/>
                              <a:gd name="T12" fmla="*/ 16003 w 17189"/>
                              <a:gd name="T13" fmla="*/ 13336 h 17485"/>
                              <a:gd name="T14" fmla="*/ 17189 w 17189"/>
                              <a:gd name="T15" fmla="*/ 10372 h 17485"/>
                              <a:gd name="T16" fmla="*/ 17189 w 17189"/>
                              <a:gd name="T17" fmla="*/ 6816 h 17485"/>
                              <a:gd name="T18" fmla="*/ 16003 w 17189"/>
                              <a:gd name="T19" fmla="*/ 3556 h 17485"/>
                              <a:gd name="T20" fmla="*/ 13336 w 17189"/>
                              <a:gd name="T21" fmla="*/ 1185 h 17485"/>
                              <a:gd name="T22" fmla="*/ 10373 w 17189"/>
                              <a:gd name="T23" fmla="*/ 0 h 17485"/>
                              <a:gd name="T24" fmla="*/ 6816 w 17189"/>
                              <a:gd name="T25" fmla="*/ 0 h 17485"/>
                              <a:gd name="T26" fmla="*/ 3557 w 17189"/>
                              <a:gd name="T27" fmla="*/ 1185 h 17485"/>
                              <a:gd name="T28" fmla="*/ 1186 w 17189"/>
                              <a:gd name="T29" fmla="*/ 3852 h 17485"/>
                              <a:gd name="T30" fmla="*/ 0 w 17189"/>
                              <a:gd name="T31" fmla="*/ 6816 h 17485"/>
                              <a:gd name="T32" fmla="*/ 0 w 17189"/>
                              <a:gd name="T33" fmla="*/ 10372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189" h="17485">
                                <a:moveTo>
                                  <a:pt x="0" y="10372"/>
                                </a:moveTo>
                                <a:lnTo>
                                  <a:pt x="1186" y="13632"/>
                                </a:lnTo>
                                <a:lnTo>
                                  <a:pt x="3853" y="16003"/>
                                </a:lnTo>
                                <a:lnTo>
                                  <a:pt x="6816" y="17485"/>
                                </a:lnTo>
                                <a:lnTo>
                                  <a:pt x="10373" y="17485"/>
                                </a:lnTo>
                                <a:lnTo>
                                  <a:pt x="13633" y="16003"/>
                                </a:lnTo>
                                <a:lnTo>
                                  <a:pt x="16003" y="13336"/>
                                </a:lnTo>
                                <a:lnTo>
                                  <a:pt x="17189" y="10372"/>
                                </a:lnTo>
                                <a:lnTo>
                                  <a:pt x="17189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3" y="0"/>
                                </a:lnTo>
                                <a:lnTo>
                                  <a:pt x="6816" y="0"/>
                                </a:lnTo>
                                <a:lnTo>
                                  <a:pt x="3557" y="1185"/>
                                </a:lnTo>
                                <a:lnTo>
                                  <a:pt x="1186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Полилиния 97"/>
                        <wps:cNvSpPr>
                          <a:spLocks/>
                        </wps:cNvSpPr>
                        <wps:spPr bwMode="auto">
                          <a:xfrm>
                            <a:off x="1066308" y="1151943"/>
                            <a:ext cx="299" cy="302"/>
                          </a:xfrm>
                          <a:custGeom>
                            <a:avLst/>
                            <a:gdLst>
                              <a:gd name="T0" fmla="*/ 0 w 29931"/>
                              <a:gd name="T1" fmla="*/ 15114 h 30228"/>
                              <a:gd name="T2" fmla="*/ 889 w 29931"/>
                              <a:gd name="T3" fmla="*/ 19855 h 30228"/>
                              <a:gd name="T4" fmla="*/ 2963 w 29931"/>
                              <a:gd name="T5" fmla="*/ 24004 h 30228"/>
                              <a:gd name="T6" fmla="*/ 6223 w 29931"/>
                              <a:gd name="T7" fmla="*/ 27264 h 30228"/>
                              <a:gd name="T8" fmla="*/ 10372 w 29931"/>
                              <a:gd name="T9" fmla="*/ 29339 h 30228"/>
                              <a:gd name="T10" fmla="*/ 15114 w 29931"/>
                              <a:gd name="T11" fmla="*/ 30228 h 30228"/>
                              <a:gd name="T12" fmla="*/ 19855 w 29931"/>
                              <a:gd name="T13" fmla="*/ 29339 h 30228"/>
                              <a:gd name="T14" fmla="*/ 24004 w 29931"/>
                              <a:gd name="T15" fmla="*/ 27264 h 30228"/>
                              <a:gd name="T16" fmla="*/ 26968 w 29931"/>
                              <a:gd name="T17" fmla="*/ 24004 h 30228"/>
                              <a:gd name="T18" fmla="*/ 29042 w 29931"/>
                              <a:gd name="T19" fmla="*/ 19855 h 30228"/>
                              <a:gd name="T20" fmla="*/ 29931 w 29931"/>
                              <a:gd name="T21" fmla="*/ 15114 h 30228"/>
                              <a:gd name="T22" fmla="*/ 29042 w 29931"/>
                              <a:gd name="T23" fmla="*/ 10372 h 30228"/>
                              <a:gd name="T24" fmla="*/ 26968 w 29931"/>
                              <a:gd name="T25" fmla="*/ 6223 h 30228"/>
                              <a:gd name="T26" fmla="*/ 24004 w 29931"/>
                              <a:gd name="T27" fmla="*/ 2963 h 30228"/>
                              <a:gd name="T28" fmla="*/ 19855 w 29931"/>
                              <a:gd name="T29" fmla="*/ 889 h 30228"/>
                              <a:gd name="T30" fmla="*/ 15114 w 29931"/>
                              <a:gd name="T31" fmla="*/ 0 h 30228"/>
                              <a:gd name="T32" fmla="*/ 10372 w 29931"/>
                              <a:gd name="T33" fmla="*/ 889 h 30228"/>
                              <a:gd name="T34" fmla="*/ 6223 w 29931"/>
                              <a:gd name="T35" fmla="*/ 2963 h 30228"/>
                              <a:gd name="T36" fmla="*/ 2963 w 29931"/>
                              <a:gd name="T37" fmla="*/ 6223 h 30228"/>
                              <a:gd name="T38" fmla="*/ 889 w 29931"/>
                              <a:gd name="T39" fmla="*/ 10372 h 30228"/>
                              <a:gd name="T40" fmla="*/ 0 w 29931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1" h="30228">
                                <a:moveTo>
                                  <a:pt x="0" y="15114"/>
                                </a:moveTo>
                                <a:lnTo>
                                  <a:pt x="889" y="19855"/>
                                </a:lnTo>
                                <a:lnTo>
                                  <a:pt x="2963" y="24004"/>
                                </a:lnTo>
                                <a:lnTo>
                                  <a:pt x="6223" y="27264"/>
                                </a:lnTo>
                                <a:lnTo>
                                  <a:pt x="10372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5" y="29339"/>
                                </a:lnTo>
                                <a:lnTo>
                                  <a:pt x="24004" y="27264"/>
                                </a:lnTo>
                                <a:lnTo>
                                  <a:pt x="26968" y="24004"/>
                                </a:lnTo>
                                <a:lnTo>
                                  <a:pt x="29042" y="19855"/>
                                </a:lnTo>
                                <a:lnTo>
                                  <a:pt x="29931" y="15114"/>
                                </a:lnTo>
                                <a:lnTo>
                                  <a:pt x="29042" y="10372"/>
                                </a:lnTo>
                                <a:lnTo>
                                  <a:pt x="26968" y="6223"/>
                                </a:lnTo>
                                <a:lnTo>
                                  <a:pt x="24004" y="2963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Полилиния 98"/>
                        <wps:cNvSpPr>
                          <a:spLocks/>
                        </wps:cNvSpPr>
                        <wps:spPr bwMode="auto">
                          <a:xfrm>
                            <a:off x="1067241" y="1152500"/>
                            <a:ext cx="299" cy="299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60 h 29932"/>
                              <a:gd name="T4" fmla="*/ 2964 w 29932"/>
                              <a:gd name="T5" fmla="*/ 23709 h 29932"/>
                              <a:gd name="T6" fmla="*/ 6224 w 29932"/>
                              <a:gd name="T7" fmla="*/ 26969 h 29932"/>
                              <a:gd name="T8" fmla="*/ 10373 w 29932"/>
                              <a:gd name="T9" fmla="*/ 29043 h 29932"/>
                              <a:gd name="T10" fmla="*/ 15114 w 29932"/>
                              <a:gd name="T11" fmla="*/ 29932 h 29932"/>
                              <a:gd name="T12" fmla="*/ 19856 w 29932"/>
                              <a:gd name="T13" fmla="*/ 29043 h 29932"/>
                              <a:gd name="T14" fmla="*/ 24005 w 29932"/>
                              <a:gd name="T15" fmla="*/ 26969 h 29932"/>
                              <a:gd name="T16" fmla="*/ 26968 w 29932"/>
                              <a:gd name="T17" fmla="*/ 23709 h 29932"/>
                              <a:gd name="T18" fmla="*/ 29043 w 29932"/>
                              <a:gd name="T19" fmla="*/ 19560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7 h 29932"/>
                              <a:gd name="T24" fmla="*/ 26968 w 29932"/>
                              <a:gd name="T25" fmla="*/ 5928 h 29932"/>
                              <a:gd name="T26" fmla="*/ 24005 w 29932"/>
                              <a:gd name="T27" fmla="*/ 2964 h 29932"/>
                              <a:gd name="T28" fmla="*/ 19856 w 29932"/>
                              <a:gd name="T29" fmla="*/ 890 h 29932"/>
                              <a:gd name="T30" fmla="*/ 15114 w 29932"/>
                              <a:gd name="T31" fmla="*/ 0 h 29932"/>
                              <a:gd name="T32" fmla="*/ 10373 w 29932"/>
                              <a:gd name="T33" fmla="*/ 890 h 29932"/>
                              <a:gd name="T34" fmla="*/ 6224 w 29932"/>
                              <a:gd name="T35" fmla="*/ 2964 h 29932"/>
                              <a:gd name="T36" fmla="*/ 2964 w 29932"/>
                              <a:gd name="T37" fmla="*/ 5928 h 29932"/>
                              <a:gd name="T38" fmla="*/ 889 w 29932"/>
                              <a:gd name="T39" fmla="*/ 10077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60"/>
                                </a:lnTo>
                                <a:lnTo>
                                  <a:pt x="2964" y="23709"/>
                                </a:lnTo>
                                <a:lnTo>
                                  <a:pt x="6224" y="26969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9"/>
                                </a:lnTo>
                                <a:lnTo>
                                  <a:pt x="26968" y="23709"/>
                                </a:lnTo>
                                <a:lnTo>
                                  <a:pt x="29043" y="19560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7"/>
                                </a:lnTo>
                                <a:lnTo>
                                  <a:pt x="26968" y="5928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90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90"/>
                                </a:lnTo>
                                <a:lnTo>
                                  <a:pt x="6224" y="2964"/>
                                </a:lnTo>
                                <a:lnTo>
                                  <a:pt x="2964" y="5928"/>
                                </a:lnTo>
                                <a:lnTo>
                                  <a:pt x="889" y="10077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Полилиния 99"/>
                        <wps:cNvSpPr>
                          <a:spLocks/>
                        </wps:cNvSpPr>
                        <wps:spPr bwMode="auto">
                          <a:xfrm>
                            <a:off x="1067692" y="1151477"/>
                            <a:ext cx="299" cy="300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59 h 29932"/>
                              <a:gd name="T4" fmla="*/ 2964 w 29932"/>
                              <a:gd name="T5" fmla="*/ 23708 h 29932"/>
                              <a:gd name="T6" fmla="*/ 5927 w 29932"/>
                              <a:gd name="T7" fmla="*/ 26968 h 29932"/>
                              <a:gd name="T8" fmla="*/ 10076 w 29932"/>
                              <a:gd name="T9" fmla="*/ 29043 h 29932"/>
                              <a:gd name="T10" fmla="*/ 14818 w 29932"/>
                              <a:gd name="T11" fmla="*/ 29932 h 29932"/>
                              <a:gd name="T12" fmla="*/ 19559 w 29932"/>
                              <a:gd name="T13" fmla="*/ 29043 h 29932"/>
                              <a:gd name="T14" fmla="*/ 23708 w 29932"/>
                              <a:gd name="T15" fmla="*/ 26968 h 29932"/>
                              <a:gd name="T16" fmla="*/ 26968 w 29932"/>
                              <a:gd name="T17" fmla="*/ 23708 h 29932"/>
                              <a:gd name="T18" fmla="*/ 29043 w 29932"/>
                              <a:gd name="T19" fmla="*/ 19559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6 h 29932"/>
                              <a:gd name="T24" fmla="*/ 26968 w 29932"/>
                              <a:gd name="T25" fmla="*/ 5927 h 29932"/>
                              <a:gd name="T26" fmla="*/ 23708 w 29932"/>
                              <a:gd name="T27" fmla="*/ 2963 h 29932"/>
                              <a:gd name="T28" fmla="*/ 19559 w 29932"/>
                              <a:gd name="T29" fmla="*/ 889 h 29932"/>
                              <a:gd name="T30" fmla="*/ 14818 w 29932"/>
                              <a:gd name="T31" fmla="*/ 0 h 29932"/>
                              <a:gd name="T32" fmla="*/ 10076 w 29932"/>
                              <a:gd name="T33" fmla="*/ 889 h 29932"/>
                              <a:gd name="T34" fmla="*/ 5927 w 29932"/>
                              <a:gd name="T35" fmla="*/ 2963 h 29932"/>
                              <a:gd name="T36" fmla="*/ 2964 w 29932"/>
                              <a:gd name="T37" fmla="*/ 5927 h 29932"/>
                              <a:gd name="T38" fmla="*/ 889 w 29932"/>
                              <a:gd name="T39" fmla="*/ 10076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5927" y="26968"/>
                                </a:lnTo>
                                <a:lnTo>
                                  <a:pt x="10076" y="29043"/>
                                </a:lnTo>
                                <a:lnTo>
                                  <a:pt x="14818" y="29932"/>
                                </a:lnTo>
                                <a:lnTo>
                                  <a:pt x="19559" y="29043"/>
                                </a:lnTo>
                                <a:lnTo>
                                  <a:pt x="23708" y="26968"/>
                                </a:lnTo>
                                <a:lnTo>
                                  <a:pt x="26968" y="23708"/>
                                </a:lnTo>
                                <a:lnTo>
                                  <a:pt x="29043" y="19559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6"/>
                                </a:lnTo>
                                <a:lnTo>
                                  <a:pt x="26968" y="5927"/>
                                </a:lnTo>
                                <a:lnTo>
                                  <a:pt x="23708" y="2963"/>
                                </a:lnTo>
                                <a:lnTo>
                                  <a:pt x="19559" y="889"/>
                                </a:lnTo>
                                <a:lnTo>
                                  <a:pt x="14818" y="0"/>
                                </a:lnTo>
                                <a:lnTo>
                                  <a:pt x="10076" y="889"/>
                                </a:lnTo>
                                <a:lnTo>
                                  <a:pt x="5927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Полилиния 100"/>
                        <wps:cNvSpPr>
                          <a:spLocks/>
                        </wps:cNvSpPr>
                        <wps:spPr bwMode="auto">
                          <a:xfrm>
                            <a:off x="1063688" y="1151101"/>
                            <a:ext cx="658" cy="655"/>
                          </a:xfrm>
                          <a:custGeom>
                            <a:avLst/>
                            <a:gdLst>
                              <a:gd name="T0" fmla="*/ 0 w 65791"/>
                              <a:gd name="T1" fmla="*/ 32895 h 65494"/>
                              <a:gd name="T2" fmla="*/ 889 w 65791"/>
                              <a:gd name="T3" fmla="*/ 40304 h 65494"/>
                              <a:gd name="T4" fmla="*/ 3260 w 65791"/>
                              <a:gd name="T5" fmla="*/ 47120 h 65494"/>
                              <a:gd name="T6" fmla="*/ 7113 w 65791"/>
                              <a:gd name="T7" fmla="*/ 53344 h 65494"/>
                              <a:gd name="T8" fmla="*/ 12447 w 65791"/>
                              <a:gd name="T9" fmla="*/ 58382 h 65494"/>
                              <a:gd name="T10" fmla="*/ 18374 w 65791"/>
                              <a:gd name="T11" fmla="*/ 62234 h 65494"/>
                              <a:gd name="T12" fmla="*/ 25487 w 65791"/>
                              <a:gd name="T13" fmla="*/ 64605 h 65494"/>
                              <a:gd name="T14" fmla="*/ 32896 w 65791"/>
                              <a:gd name="T15" fmla="*/ 65494 h 65494"/>
                              <a:gd name="T16" fmla="*/ 40305 w 65791"/>
                              <a:gd name="T17" fmla="*/ 64605 h 65494"/>
                              <a:gd name="T18" fmla="*/ 47417 w 65791"/>
                              <a:gd name="T19" fmla="*/ 62234 h 65494"/>
                              <a:gd name="T20" fmla="*/ 53344 w 65791"/>
                              <a:gd name="T21" fmla="*/ 58382 h 65494"/>
                              <a:gd name="T22" fmla="*/ 58679 w 65791"/>
                              <a:gd name="T23" fmla="*/ 53344 h 65494"/>
                              <a:gd name="T24" fmla="*/ 62531 w 65791"/>
                              <a:gd name="T25" fmla="*/ 47120 h 65494"/>
                              <a:gd name="T26" fmla="*/ 64902 w 65791"/>
                              <a:gd name="T27" fmla="*/ 40304 h 65494"/>
                              <a:gd name="T28" fmla="*/ 65791 w 65791"/>
                              <a:gd name="T29" fmla="*/ 32895 h 65494"/>
                              <a:gd name="T30" fmla="*/ 64902 w 65791"/>
                              <a:gd name="T31" fmla="*/ 25190 h 65494"/>
                              <a:gd name="T32" fmla="*/ 62531 w 65791"/>
                              <a:gd name="T33" fmla="*/ 18374 h 65494"/>
                              <a:gd name="T34" fmla="*/ 58679 w 65791"/>
                              <a:gd name="T35" fmla="*/ 12150 h 65494"/>
                              <a:gd name="T36" fmla="*/ 53344 w 65791"/>
                              <a:gd name="T37" fmla="*/ 7112 h 65494"/>
                              <a:gd name="T38" fmla="*/ 47417 w 65791"/>
                              <a:gd name="T39" fmla="*/ 3260 h 65494"/>
                              <a:gd name="T40" fmla="*/ 40305 w 65791"/>
                              <a:gd name="T41" fmla="*/ 889 h 65494"/>
                              <a:gd name="T42" fmla="*/ 32896 w 65791"/>
                              <a:gd name="T43" fmla="*/ 0 h 65494"/>
                              <a:gd name="T44" fmla="*/ 25487 w 65791"/>
                              <a:gd name="T45" fmla="*/ 889 h 65494"/>
                              <a:gd name="T46" fmla="*/ 18374 w 65791"/>
                              <a:gd name="T47" fmla="*/ 3260 h 65494"/>
                              <a:gd name="T48" fmla="*/ 12447 w 65791"/>
                              <a:gd name="T49" fmla="*/ 7112 h 65494"/>
                              <a:gd name="T50" fmla="*/ 7113 w 65791"/>
                              <a:gd name="T51" fmla="*/ 12150 h 65494"/>
                              <a:gd name="T52" fmla="*/ 3260 w 65791"/>
                              <a:gd name="T53" fmla="*/ 18374 h 65494"/>
                              <a:gd name="T54" fmla="*/ 889 w 65791"/>
                              <a:gd name="T55" fmla="*/ 25190 h 65494"/>
                              <a:gd name="T56" fmla="*/ 0 w 65791"/>
                              <a:gd name="T57" fmla="*/ 32895 h 65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5791" h="65494">
                                <a:moveTo>
                                  <a:pt x="0" y="32895"/>
                                </a:moveTo>
                                <a:lnTo>
                                  <a:pt x="889" y="40304"/>
                                </a:lnTo>
                                <a:lnTo>
                                  <a:pt x="3260" y="47120"/>
                                </a:lnTo>
                                <a:lnTo>
                                  <a:pt x="7113" y="53344"/>
                                </a:lnTo>
                                <a:lnTo>
                                  <a:pt x="12447" y="58382"/>
                                </a:lnTo>
                                <a:lnTo>
                                  <a:pt x="18374" y="62234"/>
                                </a:lnTo>
                                <a:lnTo>
                                  <a:pt x="25487" y="64605"/>
                                </a:lnTo>
                                <a:lnTo>
                                  <a:pt x="32896" y="65494"/>
                                </a:lnTo>
                                <a:lnTo>
                                  <a:pt x="40305" y="64605"/>
                                </a:lnTo>
                                <a:lnTo>
                                  <a:pt x="47417" y="62234"/>
                                </a:lnTo>
                                <a:lnTo>
                                  <a:pt x="53344" y="58382"/>
                                </a:lnTo>
                                <a:lnTo>
                                  <a:pt x="58679" y="53344"/>
                                </a:lnTo>
                                <a:lnTo>
                                  <a:pt x="62531" y="47120"/>
                                </a:lnTo>
                                <a:lnTo>
                                  <a:pt x="64902" y="40304"/>
                                </a:lnTo>
                                <a:lnTo>
                                  <a:pt x="65791" y="32895"/>
                                </a:lnTo>
                                <a:lnTo>
                                  <a:pt x="64902" y="25190"/>
                                </a:lnTo>
                                <a:lnTo>
                                  <a:pt x="62531" y="18374"/>
                                </a:lnTo>
                                <a:lnTo>
                                  <a:pt x="58679" y="12150"/>
                                </a:lnTo>
                                <a:lnTo>
                                  <a:pt x="53344" y="7112"/>
                                </a:lnTo>
                                <a:lnTo>
                                  <a:pt x="47417" y="3260"/>
                                </a:lnTo>
                                <a:lnTo>
                                  <a:pt x="40305" y="889"/>
                                </a:lnTo>
                                <a:lnTo>
                                  <a:pt x="32896" y="0"/>
                                </a:lnTo>
                                <a:lnTo>
                                  <a:pt x="25487" y="889"/>
                                </a:lnTo>
                                <a:lnTo>
                                  <a:pt x="18374" y="3260"/>
                                </a:lnTo>
                                <a:lnTo>
                                  <a:pt x="12447" y="7112"/>
                                </a:lnTo>
                                <a:lnTo>
                                  <a:pt x="7113" y="12150"/>
                                </a:lnTo>
                                <a:lnTo>
                                  <a:pt x="3260" y="18374"/>
                                </a:lnTo>
                                <a:lnTo>
                                  <a:pt x="889" y="25190"/>
                                </a:lnTo>
                                <a:lnTo>
                                  <a:pt x="0" y="32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Полилиния 101"/>
                        <wps:cNvSpPr>
                          <a:spLocks/>
                        </wps:cNvSpPr>
                        <wps:spPr bwMode="auto">
                          <a:xfrm>
                            <a:off x="1064304" y="1151605"/>
                            <a:ext cx="584" cy="584"/>
                          </a:xfrm>
                          <a:custGeom>
                            <a:avLst/>
                            <a:gdLst>
                              <a:gd name="T0" fmla="*/ 0 w 58382"/>
                              <a:gd name="T1" fmla="*/ 29043 h 58382"/>
                              <a:gd name="T2" fmla="*/ 889 w 58382"/>
                              <a:gd name="T3" fmla="*/ 35859 h 58382"/>
                              <a:gd name="T4" fmla="*/ 2964 w 58382"/>
                              <a:gd name="T5" fmla="*/ 42083 h 58382"/>
                              <a:gd name="T6" fmla="*/ 6520 w 58382"/>
                              <a:gd name="T7" fmla="*/ 47417 h 58382"/>
                              <a:gd name="T8" fmla="*/ 10965 w 58382"/>
                              <a:gd name="T9" fmla="*/ 51862 h 58382"/>
                              <a:gd name="T10" fmla="*/ 16300 w 58382"/>
                              <a:gd name="T11" fmla="*/ 55419 h 58382"/>
                              <a:gd name="T12" fmla="*/ 22523 w 58382"/>
                              <a:gd name="T13" fmla="*/ 57493 h 58382"/>
                              <a:gd name="T14" fmla="*/ 29339 w 58382"/>
                              <a:gd name="T15" fmla="*/ 58382 h 58382"/>
                              <a:gd name="T16" fmla="*/ 35859 w 58382"/>
                              <a:gd name="T17" fmla="*/ 57493 h 58382"/>
                              <a:gd name="T18" fmla="*/ 42082 w 58382"/>
                              <a:gd name="T19" fmla="*/ 55419 h 58382"/>
                              <a:gd name="T20" fmla="*/ 47417 w 58382"/>
                              <a:gd name="T21" fmla="*/ 51862 h 58382"/>
                              <a:gd name="T22" fmla="*/ 51862 w 58382"/>
                              <a:gd name="T23" fmla="*/ 47417 h 58382"/>
                              <a:gd name="T24" fmla="*/ 55418 w 58382"/>
                              <a:gd name="T25" fmla="*/ 42083 h 58382"/>
                              <a:gd name="T26" fmla="*/ 57493 w 58382"/>
                              <a:gd name="T27" fmla="*/ 35859 h 58382"/>
                              <a:gd name="T28" fmla="*/ 58382 w 58382"/>
                              <a:gd name="T29" fmla="*/ 29043 h 58382"/>
                              <a:gd name="T30" fmla="*/ 57493 w 58382"/>
                              <a:gd name="T31" fmla="*/ 22523 h 58382"/>
                              <a:gd name="T32" fmla="*/ 55418 w 58382"/>
                              <a:gd name="T33" fmla="*/ 16300 h 58382"/>
                              <a:gd name="T34" fmla="*/ 51862 w 58382"/>
                              <a:gd name="T35" fmla="*/ 10965 h 58382"/>
                              <a:gd name="T36" fmla="*/ 47417 w 58382"/>
                              <a:gd name="T37" fmla="*/ 6520 h 58382"/>
                              <a:gd name="T38" fmla="*/ 42082 w 58382"/>
                              <a:gd name="T39" fmla="*/ 2964 h 58382"/>
                              <a:gd name="T40" fmla="*/ 35859 w 58382"/>
                              <a:gd name="T41" fmla="*/ 889 h 58382"/>
                              <a:gd name="T42" fmla="*/ 29339 w 58382"/>
                              <a:gd name="T43" fmla="*/ 0 h 58382"/>
                              <a:gd name="T44" fmla="*/ 22523 w 58382"/>
                              <a:gd name="T45" fmla="*/ 889 h 58382"/>
                              <a:gd name="T46" fmla="*/ 16300 w 58382"/>
                              <a:gd name="T47" fmla="*/ 2964 h 58382"/>
                              <a:gd name="T48" fmla="*/ 10965 w 58382"/>
                              <a:gd name="T49" fmla="*/ 6520 h 58382"/>
                              <a:gd name="T50" fmla="*/ 6520 w 58382"/>
                              <a:gd name="T51" fmla="*/ 10965 h 58382"/>
                              <a:gd name="T52" fmla="*/ 2964 w 58382"/>
                              <a:gd name="T53" fmla="*/ 16300 h 58382"/>
                              <a:gd name="T54" fmla="*/ 889 w 58382"/>
                              <a:gd name="T55" fmla="*/ 22523 h 58382"/>
                              <a:gd name="T56" fmla="*/ 0 w 58382"/>
                              <a:gd name="T57" fmla="*/ 29043 h 58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382" h="58382">
                                <a:moveTo>
                                  <a:pt x="0" y="29043"/>
                                </a:moveTo>
                                <a:lnTo>
                                  <a:pt x="889" y="35859"/>
                                </a:lnTo>
                                <a:lnTo>
                                  <a:pt x="2964" y="42083"/>
                                </a:lnTo>
                                <a:lnTo>
                                  <a:pt x="6520" y="47417"/>
                                </a:lnTo>
                                <a:lnTo>
                                  <a:pt x="10965" y="51862"/>
                                </a:lnTo>
                                <a:lnTo>
                                  <a:pt x="16300" y="55419"/>
                                </a:lnTo>
                                <a:lnTo>
                                  <a:pt x="22523" y="57493"/>
                                </a:lnTo>
                                <a:lnTo>
                                  <a:pt x="29339" y="58382"/>
                                </a:lnTo>
                                <a:lnTo>
                                  <a:pt x="35859" y="57493"/>
                                </a:lnTo>
                                <a:lnTo>
                                  <a:pt x="42082" y="55419"/>
                                </a:lnTo>
                                <a:lnTo>
                                  <a:pt x="47417" y="51862"/>
                                </a:lnTo>
                                <a:lnTo>
                                  <a:pt x="51862" y="47417"/>
                                </a:lnTo>
                                <a:lnTo>
                                  <a:pt x="55418" y="42083"/>
                                </a:lnTo>
                                <a:lnTo>
                                  <a:pt x="57493" y="35859"/>
                                </a:lnTo>
                                <a:lnTo>
                                  <a:pt x="58382" y="29043"/>
                                </a:lnTo>
                                <a:lnTo>
                                  <a:pt x="57493" y="22523"/>
                                </a:lnTo>
                                <a:lnTo>
                                  <a:pt x="55418" y="16300"/>
                                </a:lnTo>
                                <a:lnTo>
                                  <a:pt x="51862" y="10965"/>
                                </a:lnTo>
                                <a:lnTo>
                                  <a:pt x="47417" y="6520"/>
                                </a:lnTo>
                                <a:lnTo>
                                  <a:pt x="42082" y="2964"/>
                                </a:lnTo>
                                <a:lnTo>
                                  <a:pt x="35859" y="889"/>
                                </a:lnTo>
                                <a:lnTo>
                                  <a:pt x="29339" y="0"/>
                                </a:lnTo>
                                <a:lnTo>
                                  <a:pt x="22523" y="889"/>
                                </a:lnTo>
                                <a:lnTo>
                                  <a:pt x="16300" y="2964"/>
                                </a:lnTo>
                                <a:lnTo>
                                  <a:pt x="10965" y="6520"/>
                                </a:lnTo>
                                <a:lnTo>
                                  <a:pt x="6520" y="10965"/>
                                </a:lnTo>
                                <a:lnTo>
                                  <a:pt x="2964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Полилиния 102"/>
                        <wps:cNvSpPr>
                          <a:spLocks/>
                        </wps:cNvSpPr>
                        <wps:spPr bwMode="auto">
                          <a:xfrm>
                            <a:off x="1063388" y="1152615"/>
                            <a:ext cx="581" cy="584"/>
                          </a:xfrm>
                          <a:custGeom>
                            <a:avLst/>
                            <a:gdLst>
                              <a:gd name="T0" fmla="*/ 0 w 58085"/>
                              <a:gd name="T1" fmla="*/ 29043 h 58382"/>
                              <a:gd name="T2" fmla="*/ 889 w 58085"/>
                              <a:gd name="T3" fmla="*/ 35859 h 58382"/>
                              <a:gd name="T4" fmla="*/ 2963 w 58085"/>
                              <a:gd name="T5" fmla="*/ 42083 h 58382"/>
                              <a:gd name="T6" fmla="*/ 6519 w 58085"/>
                              <a:gd name="T7" fmla="*/ 47417 h 58382"/>
                              <a:gd name="T8" fmla="*/ 10965 w 58085"/>
                              <a:gd name="T9" fmla="*/ 51863 h 58382"/>
                              <a:gd name="T10" fmla="*/ 16299 w 58085"/>
                              <a:gd name="T11" fmla="*/ 55419 h 58382"/>
                              <a:gd name="T12" fmla="*/ 22523 w 58085"/>
                              <a:gd name="T13" fmla="*/ 57493 h 58382"/>
                              <a:gd name="T14" fmla="*/ 29042 w 58085"/>
                              <a:gd name="T15" fmla="*/ 58382 h 58382"/>
                              <a:gd name="T16" fmla="*/ 35562 w 58085"/>
                              <a:gd name="T17" fmla="*/ 57493 h 58382"/>
                              <a:gd name="T18" fmla="*/ 41786 w 58085"/>
                              <a:gd name="T19" fmla="*/ 55419 h 58382"/>
                              <a:gd name="T20" fmla="*/ 47120 w 58085"/>
                              <a:gd name="T21" fmla="*/ 51863 h 58382"/>
                              <a:gd name="T22" fmla="*/ 51565 w 58085"/>
                              <a:gd name="T23" fmla="*/ 47417 h 58382"/>
                              <a:gd name="T24" fmla="*/ 55121 w 58085"/>
                              <a:gd name="T25" fmla="*/ 42083 h 58382"/>
                              <a:gd name="T26" fmla="*/ 57196 w 58085"/>
                              <a:gd name="T27" fmla="*/ 35859 h 58382"/>
                              <a:gd name="T28" fmla="*/ 58085 w 58085"/>
                              <a:gd name="T29" fmla="*/ 29043 h 58382"/>
                              <a:gd name="T30" fmla="*/ 57196 w 58085"/>
                              <a:gd name="T31" fmla="*/ 22523 h 58382"/>
                              <a:gd name="T32" fmla="*/ 55121 w 58085"/>
                              <a:gd name="T33" fmla="*/ 16300 h 58382"/>
                              <a:gd name="T34" fmla="*/ 51565 w 58085"/>
                              <a:gd name="T35" fmla="*/ 10965 h 58382"/>
                              <a:gd name="T36" fmla="*/ 47120 w 58085"/>
                              <a:gd name="T37" fmla="*/ 6520 h 58382"/>
                              <a:gd name="T38" fmla="*/ 41786 w 58085"/>
                              <a:gd name="T39" fmla="*/ 2964 h 58382"/>
                              <a:gd name="T40" fmla="*/ 35562 w 58085"/>
                              <a:gd name="T41" fmla="*/ 889 h 58382"/>
                              <a:gd name="T42" fmla="*/ 29042 w 58085"/>
                              <a:gd name="T43" fmla="*/ 0 h 58382"/>
                              <a:gd name="T44" fmla="*/ 22523 w 58085"/>
                              <a:gd name="T45" fmla="*/ 889 h 58382"/>
                              <a:gd name="T46" fmla="*/ 16299 w 58085"/>
                              <a:gd name="T47" fmla="*/ 2964 h 58382"/>
                              <a:gd name="T48" fmla="*/ 10965 w 58085"/>
                              <a:gd name="T49" fmla="*/ 6520 h 58382"/>
                              <a:gd name="T50" fmla="*/ 6519 w 58085"/>
                              <a:gd name="T51" fmla="*/ 10965 h 58382"/>
                              <a:gd name="T52" fmla="*/ 2963 w 58085"/>
                              <a:gd name="T53" fmla="*/ 16300 h 58382"/>
                              <a:gd name="T54" fmla="*/ 889 w 58085"/>
                              <a:gd name="T55" fmla="*/ 22523 h 58382"/>
                              <a:gd name="T56" fmla="*/ 0 w 58085"/>
                              <a:gd name="T57" fmla="*/ 29043 h 58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085" h="58382">
                                <a:moveTo>
                                  <a:pt x="0" y="29043"/>
                                </a:moveTo>
                                <a:lnTo>
                                  <a:pt x="889" y="35859"/>
                                </a:lnTo>
                                <a:lnTo>
                                  <a:pt x="2963" y="42083"/>
                                </a:lnTo>
                                <a:lnTo>
                                  <a:pt x="6519" y="47417"/>
                                </a:lnTo>
                                <a:lnTo>
                                  <a:pt x="10965" y="51863"/>
                                </a:lnTo>
                                <a:lnTo>
                                  <a:pt x="16299" y="55419"/>
                                </a:lnTo>
                                <a:lnTo>
                                  <a:pt x="22523" y="57493"/>
                                </a:lnTo>
                                <a:lnTo>
                                  <a:pt x="29042" y="58382"/>
                                </a:lnTo>
                                <a:lnTo>
                                  <a:pt x="35562" y="57493"/>
                                </a:lnTo>
                                <a:lnTo>
                                  <a:pt x="41786" y="55419"/>
                                </a:lnTo>
                                <a:lnTo>
                                  <a:pt x="47120" y="51863"/>
                                </a:lnTo>
                                <a:lnTo>
                                  <a:pt x="51565" y="47417"/>
                                </a:lnTo>
                                <a:lnTo>
                                  <a:pt x="55121" y="42083"/>
                                </a:lnTo>
                                <a:lnTo>
                                  <a:pt x="57196" y="35859"/>
                                </a:lnTo>
                                <a:lnTo>
                                  <a:pt x="58085" y="29043"/>
                                </a:lnTo>
                                <a:lnTo>
                                  <a:pt x="57196" y="22523"/>
                                </a:lnTo>
                                <a:lnTo>
                                  <a:pt x="55121" y="16300"/>
                                </a:lnTo>
                                <a:lnTo>
                                  <a:pt x="51565" y="10965"/>
                                </a:lnTo>
                                <a:lnTo>
                                  <a:pt x="47120" y="6520"/>
                                </a:lnTo>
                                <a:lnTo>
                                  <a:pt x="41786" y="2964"/>
                                </a:lnTo>
                                <a:lnTo>
                                  <a:pt x="35562" y="889"/>
                                </a:lnTo>
                                <a:lnTo>
                                  <a:pt x="29042" y="0"/>
                                </a:lnTo>
                                <a:lnTo>
                                  <a:pt x="22523" y="889"/>
                                </a:lnTo>
                                <a:lnTo>
                                  <a:pt x="16299" y="2964"/>
                                </a:lnTo>
                                <a:lnTo>
                                  <a:pt x="10965" y="6520"/>
                                </a:lnTo>
                                <a:lnTo>
                                  <a:pt x="6519" y="10965"/>
                                </a:lnTo>
                                <a:lnTo>
                                  <a:pt x="2963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Полилиния 103"/>
                        <wps:cNvSpPr>
                          <a:spLocks/>
                        </wps:cNvSpPr>
                        <wps:spPr bwMode="auto">
                          <a:xfrm>
                            <a:off x="1062819" y="1150855"/>
                            <a:ext cx="504" cy="504"/>
                          </a:xfrm>
                          <a:custGeom>
                            <a:avLst/>
                            <a:gdLst>
                              <a:gd name="T0" fmla="*/ 0 w 50380"/>
                              <a:gd name="T1" fmla="*/ 25191 h 50381"/>
                              <a:gd name="T2" fmla="*/ 889 w 50380"/>
                              <a:gd name="T3" fmla="*/ 32007 h 50381"/>
                              <a:gd name="T4" fmla="*/ 3556 w 50380"/>
                              <a:gd name="T5" fmla="*/ 37934 h 50381"/>
                              <a:gd name="T6" fmla="*/ 7408 w 50380"/>
                              <a:gd name="T7" fmla="*/ 42972 h 50381"/>
                              <a:gd name="T8" fmla="*/ 12446 w 50380"/>
                              <a:gd name="T9" fmla="*/ 46824 h 50381"/>
                              <a:gd name="T10" fmla="*/ 18374 w 50380"/>
                              <a:gd name="T11" fmla="*/ 49492 h 50381"/>
                              <a:gd name="T12" fmla="*/ 25190 w 50380"/>
                              <a:gd name="T13" fmla="*/ 50381 h 50381"/>
                              <a:gd name="T14" fmla="*/ 30820 w 50380"/>
                              <a:gd name="T15" fmla="*/ 49788 h 50381"/>
                              <a:gd name="T16" fmla="*/ 36155 w 50380"/>
                              <a:gd name="T17" fmla="*/ 47714 h 50381"/>
                              <a:gd name="T18" fmla="*/ 40896 w 50380"/>
                              <a:gd name="T19" fmla="*/ 44750 h 50381"/>
                              <a:gd name="T20" fmla="*/ 44749 w 50380"/>
                              <a:gd name="T21" fmla="*/ 40897 h 50381"/>
                              <a:gd name="T22" fmla="*/ 47713 w 50380"/>
                              <a:gd name="T23" fmla="*/ 36156 h 50381"/>
                              <a:gd name="T24" fmla="*/ 49787 w 50380"/>
                              <a:gd name="T25" fmla="*/ 31118 h 50381"/>
                              <a:gd name="T26" fmla="*/ 50380 w 50380"/>
                              <a:gd name="T27" fmla="*/ 25191 h 50381"/>
                              <a:gd name="T28" fmla="*/ 49787 w 50380"/>
                              <a:gd name="T29" fmla="*/ 19263 h 50381"/>
                              <a:gd name="T30" fmla="*/ 47713 w 50380"/>
                              <a:gd name="T31" fmla="*/ 14225 h 50381"/>
                              <a:gd name="T32" fmla="*/ 44749 w 50380"/>
                              <a:gd name="T33" fmla="*/ 9484 h 50381"/>
                              <a:gd name="T34" fmla="*/ 40896 w 50380"/>
                              <a:gd name="T35" fmla="*/ 5631 h 50381"/>
                              <a:gd name="T36" fmla="*/ 36155 w 50380"/>
                              <a:gd name="T37" fmla="*/ 2668 h 50381"/>
                              <a:gd name="T38" fmla="*/ 30820 w 50380"/>
                              <a:gd name="T39" fmla="*/ 593 h 50381"/>
                              <a:gd name="T40" fmla="*/ 25190 w 50380"/>
                              <a:gd name="T41" fmla="*/ 0 h 50381"/>
                              <a:gd name="T42" fmla="*/ 18374 w 50380"/>
                              <a:gd name="T43" fmla="*/ 889 h 50381"/>
                              <a:gd name="T44" fmla="*/ 12446 w 50380"/>
                              <a:gd name="T45" fmla="*/ 3557 h 50381"/>
                              <a:gd name="T46" fmla="*/ 7408 w 50380"/>
                              <a:gd name="T47" fmla="*/ 7409 h 50381"/>
                              <a:gd name="T48" fmla="*/ 3556 w 50380"/>
                              <a:gd name="T49" fmla="*/ 12447 h 50381"/>
                              <a:gd name="T50" fmla="*/ 889 w 50380"/>
                              <a:gd name="T51" fmla="*/ 18374 h 50381"/>
                              <a:gd name="T52" fmla="*/ 0 w 50380"/>
                              <a:gd name="T53" fmla="*/ 25191 h 50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0380" h="50381">
                                <a:moveTo>
                                  <a:pt x="0" y="25191"/>
                                </a:moveTo>
                                <a:lnTo>
                                  <a:pt x="889" y="32007"/>
                                </a:lnTo>
                                <a:lnTo>
                                  <a:pt x="3556" y="37934"/>
                                </a:lnTo>
                                <a:lnTo>
                                  <a:pt x="7408" y="42972"/>
                                </a:lnTo>
                                <a:lnTo>
                                  <a:pt x="12446" y="46824"/>
                                </a:lnTo>
                                <a:lnTo>
                                  <a:pt x="18374" y="49492"/>
                                </a:lnTo>
                                <a:lnTo>
                                  <a:pt x="25190" y="50381"/>
                                </a:lnTo>
                                <a:lnTo>
                                  <a:pt x="30820" y="49788"/>
                                </a:lnTo>
                                <a:lnTo>
                                  <a:pt x="36155" y="47714"/>
                                </a:lnTo>
                                <a:lnTo>
                                  <a:pt x="40896" y="44750"/>
                                </a:lnTo>
                                <a:lnTo>
                                  <a:pt x="44749" y="40897"/>
                                </a:lnTo>
                                <a:lnTo>
                                  <a:pt x="47713" y="36156"/>
                                </a:lnTo>
                                <a:lnTo>
                                  <a:pt x="49787" y="31118"/>
                                </a:lnTo>
                                <a:lnTo>
                                  <a:pt x="50380" y="25191"/>
                                </a:lnTo>
                                <a:lnTo>
                                  <a:pt x="49787" y="19263"/>
                                </a:lnTo>
                                <a:lnTo>
                                  <a:pt x="47713" y="14225"/>
                                </a:lnTo>
                                <a:lnTo>
                                  <a:pt x="44749" y="9484"/>
                                </a:lnTo>
                                <a:lnTo>
                                  <a:pt x="40896" y="5631"/>
                                </a:lnTo>
                                <a:lnTo>
                                  <a:pt x="36155" y="2668"/>
                                </a:lnTo>
                                <a:lnTo>
                                  <a:pt x="30820" y="593"/>
                                </a:lnTo>
                                <a:lnTo>
                                  <a:pt x="25190" y="0"/>
                                </a:lnTo>
                                <a:lnTo>
                                  <a:pt x="18374" y="889"/>
                                </a:lnTo>
                                <a:lnTo>
                                  <a:pt x="12446" y="3557"/>
                                </a:lnTo>
                                <a:lnTo>
                                  <a:pt x="7408" y="7409"/>
                                </a:lnTo>
                                <a:lnTo>
                                  <a:pt x="3556" y="12447"/>
                                </a:lnTo>
                                <a:lnTo>
                                  <a:pt x="889" y="18374"/>
                                </a:lnTo>
                                <a:lnTo>
                                  <a:pt x="0" y="25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Полилиния 104"/>
                        <wps:cNvSpPr>
                          <a:spLocks/>
                        </wps:cNvSpPr>
                        <wps:spPr bwMode="auto">
                          <a:xfrm>
                            <a:off x="1064852" y="1149560"/>
                            <a:ext cx="581" cy="581"/>
                          </a:xfrm>
                          <a:custGeom>
                            <a:avLst/>
                            <a:gdLst>
                              <a:gd name="T0" fmla="*/ 0 w 58085"/>
                              <a:gd name="T1" fmla="*/ 29043 h 58086"/>
                              <a:gd name="T2" fmla="*/ 889 w 58085"/>
                              <a:gd name="T3" fmla="*/ 35563 h 58086"/>
                              <a:gd name="T4" fmla="*/ 2963 w 58085"/>
                              <a:gd name="T5" fmla="*/ 41786 h 58086"/>
                              <a:gd name="T6" fmla="*/ 6223 w 58085"/>
                              <a:gd name="T7" fmla="*/ 47121 h 58086"/>
                              <a:gd name="T8" fmla="*/ 10668 w 58085"/>
                              <a:gd name="T9" fmla="*/ 51566 h 58086"/>
                              <a:gd name="T10" fmla="*/ 16299 w 58085"/>
                              <a:gd name="T11" fmla="*/ 55122 h 58086"/>
                              <a:gd name="T12" fmla="*/ 22226 w 58085"/>
                              <a:gd name="T13" fmla="*/ 57197 h 58086"/>
                              <a:gd name="T14" fmla="*/ 29042 w 58085"/>
                              <a:gd name="T15" fmla="*/ 58086 h 58086"/>
                              <a:gd name="T16" fmla="*/ 35562 w 58085"/>
                              <a:gd name="T17" fmla="*/ 57197 h 58086"/>
                              <a:gd name="T18" fmla="*/ 41786 w 58085"/>
                              <a:gd name="T19" fmla="*/ 55122 h 58086"/>
                              <a:gd name="T20" fmla="*/ 47120 w 58085"/>
                              <a:gd name="T21" fmla="*/ 51566 h 58086"/>
                              <a:gd name="T22" fmla="*/ 51565 w 58085"/>
                              <a:gd name="T23" fmla="*/ 47121 h 58086"/>
                              <a:gd name="T24" fmla="*/ 55121 w 58085"/>
                              <a:gd name="T25" fmla="*/ 41786 h 58086"/>
                              <a:gd name="T26" fmla="*/ 57196 w 58085"/>
                              <a:gd name="T27" fmla="*/ 35563 h 58086"/>
                              <a:gd name="T28" fmla="*/ 58085 w 58085"/>
                              <a:gd name="T29" fmla="*/ 29043 h 58086"/>
                              <a:gd name="T30" fmla="*/ 57196 w 58085"/>
                              <a:gd name="T31" fmla="*/ 22523 h 58086"/>
                              <a:gd name="T32" fmla="*/ 55121 w 58085"/>
                              <a:gd name="T33" fmla="*/ 16300 h 58086"/>
                              <a:gd name="T34" fmla="*/ 51565 w 58085"/>
                              <a:gd name="T35" fmla="*/ 10965 h 58086"/>
                              <a:gd name="T36" fmla="*/ 47120 w 58085"/>
                              <a:gd name="T37" fmla="*/ 6520 h 58086"/>
                              <a:gd name="T38" fmla="*/ 41786 w 58085"/>
                              <a:gd name="T39" fmla="*/ 2964 h 58086"/>
                              <a:gd name="T40" fmla="*/ 35562 w 58085"/>
                              <a:gd name="T41" fmla="*/ 889 h 58086"/>
                              <a:gd name="T42" fmla="*/ 29042 w 58085"/>
                              <a:gd name="T43" fmla="*/ 0 h 58086"/>
                              <a:gd name="T44" fmla="*/ 22226 w 58085"/>
                              <a:gd name="T45" fmla="*/ 889 h 58086"/>
                              <a:gd name="T46" fmla="*/ 16299 w 58085"/>
                              <a:gd name="T47" fmla="*/ 2964 h 58086"/>
                              <a:gd name="T48" fmla="*/ 10668 w 58085"/>
                              <a:gd name="T49" fmla="*/ 6520 h 58086"/>
                              <a:gd name="T50" fmla="*/ 6223 w 58085"/>
                              <a:gd name="T51" fmla="*/ 10965 h 58086"/>
                              <a:gd name="T52" fmla="*/ 2963 w 58085"/>
                              <a:gd name="T53" fmla="*/ 16300 h 58086"/>
                              <a:gd name="T54" fmla="*/ 889 w 58085"/>
                              <a:gd name="T55" fmla="*/ 22523 h 58086"/>
                              <a:gd name="T56" fmla="*/ 0 w 58085"/>
                              <a:gd name="T57" fmla="*/ 29043 h 58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085" h="58086">
                                <a:moveTo>
                                  <a:pt x="0" y="29043"/>
                                </a:moveTo>
                                <a:lnTo>
                                  <a:pt x="889" y="35563"/>
                                </a:lnTo>
                                <a:lnTo>
                                  <a:pt x="2963" y="41786"/>
                                </a:lnTo>
                                <a:lnTo>
                                  <a:pt x="6223" y="47121"/>
                                </a:lnTo>
                                <a:lnTo>
                                  <a:pt x="10668" y="51566"/>
                                </a:lnTo>
                                <a:lnTo>
                                  <a:pt x="16299" y="55122"/>
                                </a:lnTo>
                                <a:lnTo>
                                  <a:pt x="22226" y="57197"/>
                                </a:lnTo>
                                <a:lnTo>
                                  <a:pt x="29042" y="58086"/>
                                </a:lnTo>
                                <a:lnTo>
                                  <a:pt x="35562" y="57197"/>
                                </a:lnTo>
                                <a:lnTo>
                                  <a:pt x="41786" y="55122"/>
                                </a:lnTo>
                                <a:lnTo>
                                  <a:pt x="47120" y="51566"/>
                                </a:lnTo>
                                <a:lnTo>
                                  <a:pt x="51565" y="47121"/>
                                </a:lnTo>
                                <a:lnTo>
                                  <a:pt x="55121" y="41786"/>
                                </a:lnTo>
                                <a:lnTo>
                                  <a:pt x="57196" y="35563"/>
                                </a:lnTo>
                                <a:lnTo>
                                  <a:pt x="58085" y="29043"/>
                                </a:lnTo>
                                <a:lnTo>
                                  <a:pt x="57196" y="22523"/>
                                </a:lnTo>
                                <a:lnTo>
                                  <a:pt x="55121" y="16300"/>
                                </a:lnTo>
                                <a:lnTo>
                                  <a:pt x="51565" y="10965"/>
                                </a:lnTo>
                                <a:lnTo>
                                  <a:pt x="47120" y="6520"/>
                                </a:lnTo>
                                <a:lnTo>
                                  <a:pt x="41786" y="2964"/>
                                </a:lnTo>
                                <a:lnTo>
                                  <a:pt x="35562" y="889"/>
                                </a:lnTo>
                                <a:lnTo>
                                  <a:pt x="29042" y="0"/>
                                </a:lnTo>
                                <a:lnTo>
                                  <a:pt x="22226" y="889"/>
                                </a:lnTo>
                                <a:lnTo>
                                  <a:pt x="16299" y="2964"/>
                                </a:lnTo>
                                <a:lnTo>
                                  <a:pt x="10668" y="6520"/>
                                </a:lnTo>
                                <a:lnTo>
                                  <a:pt x="6223" y="10965"/>
                                </a:lnTo>
                                <a:lnTo>
                                  <a:pt x="2963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Полилиния 105"/>
                        <wps:cNvSpPr>
                          <a:spLocks/>
                        </wps:cNvSpPr>
                        <wps:spPr bwMode="auto">
                          <a:xfrm>
                            <a:off x="1065107" y="1148834"/>
                            <a:ext cx="495" cy="495"/>
                          </a:xfrm>
                          <a:custGeom>
                            <a:avLst/>
                            <a:gdLst>
                              <a:gd name="T0" fmla="*/ 0 w 49491"/>
                              <a:gd name="T1" fmla="*/ 24598 h 49491"/>
                              <a:gd name="T2" fmla="*/ 593 w 49491"/>
                              <a:gd name="T3" fmla="*/ 30228 h 49491"/>
                              <a:gd name="T4" fmla="*/ 2667 w 49491"/>
                              <a:gd name="T5" fmla="*/ 35563 h 49491"/>
                              <a:gd name="T6" fmla="*/ 5631 w 49491"/>
                              <a:gd name="T7" fmla="*/ 40304 h 49491"/>
                              <a:gd name="T8" fmla="*/ 9483 w 49491"/>
                              <a:gd name="T9" fmla="*/ 44157 h 49491"/>
                              <a:gd name="T10" fmla="*/ 13929 w 49491"/>
                              <a:gd name="T11" fmla="*/ 47121 h 49491"/>
                              <a:gd name="T12" fmla="*/ 19263 w 49491"/>
                              <a:gd name="T13" fmla="*/ 48899 h 49491"/>
                              <a:gd name="T14" fmla="*/ 24894 w 49491"/>
                              <a:gd name="T15" fmla="*/ 49491 h 49491"/>
                              <a:gd name="T16" fmla="*/ 31414 w 49491"/>
                              <a:gd name="T17" fmla="*/ 48602 h 49491"/>
                              <a:gd name="T18" fmla="*/ 37341 w 49491"/>
                              <a:gd name="T19" fmla="*/ 46231 h 49491"/>
                              <a:gd name="T20" fmla="*/ 42379 w 49491"/>
                              <a:gd name="T21" fmla="*/ 42379 h 49491"/>
                              <a:gd name="T22" fmla="*/ 46231 w 49491"/>
                              <a:gd name="T23" fmla="*/ 37341 h 49491"/>
                              <a:gd name="T24" fmla="*/ 48602 w 49491"/>
                              <a:gd name="T25" fmla="*/ 31414 h 49491"/>
                              <a:gd name="T26" fmla="*/ 49491 w 49491"/>
                              <a:gd name="T27" fmla="*/ 24598 h 49491"/>
                              <a:gd name="T28" fmla="*/ 48602 w 49491"/>
                              <a:gd name="T29" fmla="*/ 18078 h 49491"/>
                              <a:gd name="T30" fmla="*/ 46231 w 49491"/>
                              <a:gd name="T31" fmla="*/ 12151 h 49491"/>
                              <a:gd name="T32" fmla="*/ 42379 w 49491"/>
                              <a:gd name="T33" fmla="*/ 7113 h 49491"/>
                              <a:gd name="T34" fmla="*/ 37341 w 49491"/>
                              <a:gd name="T35" fmla="*/ 3260 h 49491"/>
                              <a:gd name="T36" fmla="*/ 31414 w 49491"/>
                              <a:gd name="T37" fmla="*/ 889 h 49491"/>
                              <a:gd name="T38" fmla="*/ 24894 w 49491"/>
                              <a:gd name="T39" fmla="*/ 0 h 49491"/>
                              <a:gd name="T40" fmla="*/ 18374 w 49491"/>
                              <a:gd name="T41" fmla="*/ 889 h 49491"/>
                              <a:gd name="T42" fmla="*/ 12447 w 49491"/>
                              <a:gd name="T43" fmla="*/ 3260 h 49491"/>
                              <a:gd name="T44" fmla="*/ 7409 w 49491"/>
                              <a:gd name="T45" fmla="*/ 7113 h 49491"/>
                              <a:gd name="T46" fmla="*/ 3556 w 49491"/>
                              <a:gd name="T47" fmla="*/ 12151 h 49491"/>
                              <a:gd name="T48" fmla="*/ 889 w 49491"/>
                              <a:gd name="T49" fmla="*/ 18078 h 49491"/>
                              <a:gd name="T50" fmla="*/ 0 w 49491"/>
                              <a:gd name="T51" fmla="*/ 24598 h 49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9491" h="49491">
                                <a:moveTo>
                                  <a:pt x="0" y="24598"/>
                                </a:moveTo>
                                <a:lnTo>
                                  <a:pt x="593" y="30228"/>
                                </a:lnTo>
                                <a:lnTo>
                                  <a:pt x="2667" y="35563"/>
                                </a:lnTo>
                                <a:lnTo>
                                  <a:pt x="5631" y="40304"/>
                                </a:lnTo>
                                <a:lnTo>
                                  <a:pt x="9483" y="44157"/>
                                </a:lnTo>
                                <a:lnTo>
                                  <a:pt x="13929" y="47121"/>
                                </a:lnTo>
                                <a:lnTo>
                                  <a:pt x="19263" y="48899"/>
                                </a:lnTo>
                                <a:lnTo>
                                  <a:pt x="24894" y="49491"/>
                                </a:lnTo>
                                <a:lnTo>
                                  <a:pt x="31414" y="48602"/>
                                </a:lnTo>
                                <a:lnTo>
                                  <a:pt x="37341" y="46231"/>
                                </a:lnTo>
                                <a:lnTo>
                                  <a:pt x="42379" y="42379"/>
                                </a:lnTo>
                                <a:lnTo>
                                  <a:pt x="46231" y="37341"/>
                                </a:lnTo>
                                <a:lnTo>
                                  <a:pt x="48602" y="31414"/>
                                </a:lnTo>
                                <a:lnTo>
                                  <a:pt x="49491" y="24598"/>
                                </a:lnTo>
                                <a:lnTo>
                                  <a:pt x="48602" y="18078"/>
                                </a:lnTo>
                                <a:lnTo>
                                  <a:pt x="46231" y="12151"/>
                                </a:lnTo>
                                <a:lnTo>
                                  <a:pt x="42379" y="7113"/>
                                </a:lnTo>
                                <a:lnTo>
                                  <a:pt x="37341" y="3260"/>
                                </a:lnTo>
                                <a:lnTo>
                                  <a:pt x="31414" y="889"/>
                                </a:lnTo>
                                <a:lnTo>
                                  <a:pt x="24894" y="0"/>
                                </a:lnTo>
                                <a:lnTo>
                                  <a:pt x="18374" y="889"/>
                                </a:lnTo>
                                <a:lnTo>
                                  <a:pt x="12447" y="3260"/>
                                </a:lnTo>
                                <a:lnTo>
                                  <a:pt x="7409" y="7113"/>
                                </a:lnTo>
                                <a:lnTo>
                                  <a:pt x="3556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Полилиния 106"/>
                        <wps:cNvSpPr>
                          <a:spLocks/>
                        </wps:cNvSpPr>
                        <wps:spPr bwMode="auto">
                          <a:xfrm>
                            <a:off x="1063184" y="1151605"/>
                            <a:ext cx="430" cy="433"/>
                          </a:xfrm>
                          <a:custGeom>
                            <a:avLst/>
                            <a:gdLst>
                              <a:gd name="T0" fmla="*/ 0 w 42972"/>
                              <a:gd name="T1" fmla="*/ 21634 h 43268"/>
                              <a:gd name="T2" fmla="*/ 889 w 42972"/>
                              <a:gd name="T3" fmla="*/ 27561 h 43268"/>
                              <a:gd name="T4" fmla="*/ 2964 w 42972"/>
                              <a:gd name="T5" fmla="*/ 32599 h 43268"/>
                              <a:gd name="T6" fmla="*/ 6224 w 42972"/>
                              <a:gd name="T7" fmla="*/ 37045 h 43268"/>
                              <a:gd name="T8" fmla="*/ 10669 w 42972"/>
                              <a:gd name="T9" fmla="*/ 40305 h 43268"/>
                              <a:gd name="T10" fmla="*/ 15707 w 42972"/>
                              <a:gd name="T11" fmla="*/ 42379 h 43268"/>
                              <a:gd name="T12" fmla="*/ 21338 w 42972"/>
                              <a:gd name="T13" fmla="*/ 43268 h 43268"/>
                              <a:gd name="T14" fmla="*/ 27265 w 42972"/>
                              <a:gd name="T15" fmla="*/ 42379 h 43268"/>
                              <a:gd name="T16" fmla="*/ 32303 w 42972"/>
                              <a:gd name="T17" fmla="*/ 40305 h 43268"/>
                              <a:gd name="T18" fmla="*/ 36748 w 42972"/>
                              <a:gd name="T19" fmla="*/ 37045 h 43268"/>
                              <a:gd name="T20" fmla="*/ 40008 w 42972"/>
                              <a:gd name="T21" fmla="*/ 32599 h 43268"/>
                              <a:gd name="T22" fmla="*/ 42082 w 42972"/>
                              <a:gd name="T23" fmla="*/ 27561 h 43268"/>
                              <a:gd name="T24" fmla="*/ 42972 w 42972"/>
                              <a:gd name="T25" fmla="*/ 21634 h 43268"/>
                              <a:gd name="T26" fmla="*/ 42082 w 42972"/>
                              <a:gd name="T27" fmla="*/ 16003 h 43268"/>
                              <a:gd name="T28" fmla="*/ 40008 w 42972"/>
                              <a:gd name="T29" fmla="*/ 10669 h 43268"/>
                              <a:gd name="T30" fmla="*/ 36748 w 42972"/>
                              <a:gd name="T31" fmla="*/ 6224 h 43268"/>
                              <a:gd name="T32" fmla="*/ 32303 w 42972"/>
                              <a:gd name="T33" fmla="*/ 2964 h 43268"/>
                              <a:gd name="T34" fmla="*/ 27265 w 42972"/>
                              <a:gd name="T35" fmla="*/ 889 h 43268"/>
                              <a:gd name="T36" fmla="*/ 21338 w 42972"/>
                              <a:gd name="T37" fmla="*/ 0 h 43268"/>
                              <a:gd name="T38" fmla="*/ 15707 w 42972"/>
                              <a:gd name="T39" fmla="*/ 889 h 43268"/>
                              <a:gd name="T40" fmla="*/ 10669 w 42972"/>
                              <a:gd name="T41" fmla="*/ 2964 h 43268"/>
                              <a:gd name="T42" fmla="*/ 6224 w 42972"/>
                              <a:gd name="T43" fmla="*/ 6224 h 43268"/>
                              <a:gd name="T44" fmla="*/ 2964 w 42972"/>
                              <a:gd name="T45" fmla="*/ 10669 h 43268"/>
                              <a:gd name="T46" fmla="*/ 889 w 42972"/>
                              <a:gd name="T47" fmla="*/ 16003 h 43268"/>
                              <a:gd name="T48" fmla="*/ 0 w 42972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972" h="43268">
                                <a:moveTo>
                                  <a:pt x="0" y="21634"/>
                                </a:moveTo>
                                <a:lnTo>
                                  <a:pt x="889" y="27561"/>
                                </a:lnTo>
                                <a:lnTo>
                                  <a:pt x="2964" y="32599"/>
                                </a:lnTo>
                                <a:lnTo>
                                  <a:pt x="6224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5707" y="42379"/>
                                </a:lnTo>
                                <a:lnTo>
                                  <a:pt x="21338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303" y="40305"/>
                                </a:lnTo>
                                <a:lnTo>
                                  <a:pt x="36748" y="37045"/>
                                </a:lnTo>
                                <a:lnTo>
                                  <a:pt x="40008" y="32599"/>
                                </a:lnTo>
                                <a:lnTo>
                                  <a:pt x="42082" y="27561"/>
                                </a:lnTo>
                                <a:lnTo>
                                  <a:pt x="42972" y="21634"/>
                                </a:lnTo>
                                <a:lnTo>
                                  <a:pt x="42082" y="16003"/>
                                </a:lnTo>
                                <a:lnTo>
                                  <a:pt x="40008" y="10669"/>
                                </a:lnTo>
                                <a:lnTo>
                                  <a:pt x="36748" y="6224"/>
                                </a:lnTo>
                                <a:lnTo>
                                  <a:pt x="32303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338" y="0"/>
                                </a:lnTo>
                                <a:lnTo>
                                  <a:pt x="15707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224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Полилиния 107"/>
                        <wps:cNvSpPr>
                          <a:spLocks/>
                        </wps:cNvSpPr>
                        <wps:spPr bwMode="auto">
                          <a:xfrm>
                            <a:off x="1062390" y="1151211"/>
                            <a:ext cx="432" cy="429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338 h 42971"/>
                              <a:gd name="T2" fmla="*/ 889 w 43268"/>
                              <a:gd name="T3" fmla="*/ 27265 h 42971"/>
                              <a:gd name="T4" fmla="*/ 2964 w 43268"/>
                              <a:gd name="T5" fmla="*/ 32303 h 42971"/>
                              <a:gd name="T6" fmla="*/ 6224 w 43268"/>
                              <a:gd name="T7" fmla="*/ 36748 h 42971"/>
                              <a:gd name="T8" fmla="*/ 10669 w 43268"/>
                              <a:gd name="T9" fmla="*/ 40008 h 42971"/>
                              <a:gd name="T10" fmla="*/ 16003 w 43268"/>
                              <a:gd name="T11" fmla="*/ 42082 h 42971"/>
                              <a:gd name="T12" fmla="*/ 21634 w 43268"/>
                              <a:gd name="T13" fmla="*/ 42971 h 42971"/>
                              <a:gd name="T14" fmla="*/ 27265 w 43268"/>
                              <a:gd name="T15" fmla="*/ 42082 h 42971"/>
                              <a:gd name="T16" fmla="*/ 32599 w 43268"/>
                              <a:gd name="T17" fmla="*/ 40008 h 42971"/>
                              <a:gd name="T18" fmla="*/ 36748 w 43268"/>
                              <a:gd name="T19" fmla="*/ 36748 h 42971"/>
                              <a:gd name="T20" fmla="*/ 40304 w 43268"/>
                              <a:gd name="T21" fmla="*/ 32303 h 42971"/>
                              <a:gd name="T22" fmla="*/ 42379 w 43268"/>
                              <a:gd name="T23" fmla="*/ 27265 h 42971"/>
                              <a:gd name="T24" fmla="*/ 43268 w 43268"/>
                              <a:gd name="T25" fmla="*/ 21338 h 42971"/>
                              <a:gd name="T26" fmla="*/ 42379 w 43268"/>
                              <a:gd name="T27" fmla="*/ 15707 h 42971"/>
                              <a:gd name="T28" fmla="*/ 40304 w 43268"/>
                              <a:gd name="T29" fmla="*/ 10669 h 42971"/>
                              <a:gd name="T30" fmla="*/ 36748 w 43268"/>
                              <a:gd name="T31" fmla="*/ 6223 h 42971"/>
                              <a:gd name="T32" fmla="*/ 32599 w 43268"/>
                              <a:gd name="T33" fmla="*/ 2963 h 42971"/>
                              <a:gd name="T34" fmla="*/ 27265 w 43268"/>
                              <a:gd name="T35" fmla="*/ 889 h 42971"/>
                              <a:gd name="T36" fmla="*/ 21634 w 43268"/>
                              <a:gd name="T37" fmla="*/ 0 h 42971"/>
                              <a:gd name="T38" fmla="*/ 16003 w 43268"/>
                              <a:gd name="T39" fmla="*/ 889 h 42971"/>
                              <a:gd name="T40" fmla="*/ 10669 w 43268"/>
                              <a:gd name="T41" fmla="*/ 2963 h 42971"/>
                              <a:gd name="T42" fmla="*/ 6224 w 43268"/>
                              <a:gd name="T43" fmla="*/ 6223 h 42971"/>
                              <a:gd name="T44" fmla="*/ 2964 w 43268"/>
                              <a:gd name="T45" fmla="*/ 10669 h 42971"/>
                              <a:gd name="T46" fmla="*/ 889 w 43268"/>
                              <a:gd name="T47" fmla="*/ 15707 h 42971"/>
                              <a:gd name="T48" fmla="*/ 0 w 43268"/>
                              <a:gd name="T49" fmla="*/ 21338 h 42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2971">
                                <a:moveTo>
                                  <a:pt x="0" y="21338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303"/>
                                </a:lnTo>
                                <a:lnTo>
                                  <a:pt x="6224" y="36748"/>
                                </a:lnTo>
                                <a:lnTo>
                                  <a:pt x="10669" y="40008"/>
                                </a:lnTo>
                                <a:lnTo>
                                  <a:pt x="16003" y="42082"/>
                                </a:lnTo>
                                <a:lnTo>
                                  <a:pt x="21634" y="42971"/>
                                </a:lnTo>
                                <a:lnTo>
                                  <a:pt x="27265" y="42082"/>
                                </a:lnTo>
                                <a:lnTo>
                                  <a:pt x="32599" y="40008"/>
                                </a:lnTo>
                                <a:lnTo>
                                  <a:pt x="36748" y="36748"/>
                                </a:lnTo>
                                <a:lnTo>
                                  <a:pt x="40304" y="32303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338"/>
                                </a:lnTo>
                                <a:lnTo>
                                  <a:pt x="42379" y="15707"/>
                                </a:lnTo>
                                <a:lnTo>
                                  <a:pt x="40304" y="10669"/>
                                </a:lnTo>
                                <a:lnTo>
                                  <a:pt x="36748" y="6223"/>
                                </a:lnTo>
                                <a:lnTo>
                                  <a:pt x="32599" y="2963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9" y="2963"/>
                                </a:lnTo>
                                <a:lnTo>
                                  <a:pt x="6224" y="6223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Полилиния 108"/>
                        <wps:cNvSpPr>
                          <a:spLocks/>
                        </wps:cNvSpPr>
                        <wps:spPr bwMode="auto">
                          <a:xfrm>
                            <a:off x="1062405" y="1150811"/>
                            <a:ext cx="346" cy="346"/>
                          </a:xfrm>
                          <a:custGeom>
                            <a:avLst/>
                            <a:gdLst>
                              <a:gd name="T0" fmla="*/ 0 w 34673"/>
                              <a:gd name="T1" fmla="*/ 17189 h 34674"/>
                              <a:gd name="T2" fmla="*/ 889 w 34673"/>
                              <a:gd name="T3" fmla="*/ 22819 h 34674"/>
                              <a:gd name="T4" fmla="*/ 3260 w 34673"/>
                              <a:gd name="T5" fmla="*/ 27561 h 34674"/>
                              <a:gd name="T6" fmla="*/ 7112 w 34673"/>
                              <a:gd name="T7" fmla="*/ 31414 h 34674"/>
                              <a:gd name="T8" fmla="*/ 11854 w 34673"/>
                              <a:gd name="T9" fmla="*/ 33784 h 34674"/>
                              <a:gd name="T10" fmla="*/ 17189 w 34673"/>
                              <a:gd name="T11" fmla="*/ 34674 h 34674"/>
                              <a:gd name="T12" fmla="*/ 22819 w 34673"/>
                              <a:gd name="T13" fmla="*/ 33784 h 34674"/>
                              <a:gd name="T14" fmla="*/ 27561 w 34673"/>
                              <a:gd name="T15" fmla="*/ 31414 h 34674"/>
                              <a:gd name="T16" fmla="*/ 31414 w 34673"/>
                              <a:gd name="T17" fmla="*/ 27561 h 34674"/>
                              <a:gd name="T18" fmla="*/ 33784 w 34673"/>
                              <a:gd name="T19" fmla="*/ 22819 h 34674"/>
                              <a:gd name="T20" fmla="*/ 34673 w 34673"/>
                              <a:gd name="T21" fmla="*/ 17189 h 34674"/>
                              <a:gd name="T22" fmla="*/ 33784 w 34673"/>
                              <a:gd name="T23" fmla="*/ 11854 h 34674"/>
                              <a:gd name="T24" fmla="*/ 31414 w 34673"/>
                              <a:gd name="T25" fmla="*/ 7113 h 34674"/>
                              <a:gd name="T26" fmla="*/ 27561 w 34673"/>
                              <a:gd name="T27" fmla="*/ 3260 h 34674"/>
                              <a:gd name="T28" fmla="*/ 22819 w 34673"/>
                              <a:gd name="T29" fmla="*/ 889 h 34674"/>
                              <a:gd name="T30" fmla="*/ 17189 w 34673"/>
                              <a:gd name="T31" fmla="*/ 0 h 34674"/>
                              <a:gd name="T32" fmla="*/ 11854 w 34673"/>
                              <a:gd name="T33" fmla="*/ 889 h 34674"/>
                              <a:gd name="T34" fmla="*/ 7112 w 34673"/>
                              <a:gd name="T35" fmla="*/ 3260 h 34674"/>
                              <a:gd name="T36" fmla="*/ 3260 w 34673"/>
                              <a:gd name="T37" fmla="*/ 7113 h 34674"/>
                              <a:gd name="T38" fmla="*/ 889 w 34673"/>
                              <a:gd name="T39" fmla="*/ 11854 h 34674"/>
                              <a:gd name="T40" fmla="*/ 0 w 34673"/>
                              <a:gd name="T41" fmla="*/ 17189 h 3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673" h="34674">
                                <a:moveTo>
                                  <a:pt x="0" y="17189"/>
                                </a:moveTo>
                                <a:lnTo>
                                  <a:pt x="889" y="22819"/>
                                </a:lnTo>
                                <a:lnTo>
                                  <a:pt x="3260" y="27561"/>
                                </a:lnTo>
                                <a:lnTo>
                                  <a:pt x="7112" y="31414"/>
                                </a:lnTo>
                                <a:lnTo>
                                  <a:pt x="11854" y="33784"/>
                                </a:lnTo>
                                <a:lnTo>
                                  <a:pt x="17189" y="34674"/>
                                </a:lnTo>
                                <a:lnTo>
                                  <a:pt x="22819" y="33784"/>
                                </a:lnTo>
                                <a:lnTo>
                                  <a:pt x="27561" y="31414"/>
                                </a:lnTo>
                                <a:lnTo>
                                  <a:pt x="31414" y="27561"/>
                                </a:lnTo>
                                <a:lnTo>
                                  <a:pt x="33784" y="22819"/>
                                </a:lnTo>
                                <a:lnTo>
                                  <a:pt x="34673" y="17189"/>
                                </a:lnTo>
                                <a:lnTo>
                                  <a:pt x="33784" y="11854"/>
                                </a:lnTo>
                                <a:lnTo>
                                  <a:pt x="31414" y="7113"/>
                                </a:lnTo>
                                <a:lnTo>
                                  <a:pt x="27561" y="3260"/>
                                </a:lnTo>
                                <a:lnTo>
                                  <a:pt x="22819" y="889"/>
                                </a:lnTo>
                                <a:lnTo>
                                  <a:pt x="17189" y="0"/>
                                </a:lnTo>
                                <a:lnTo>
                                  <a:pt x="11854" y="889"/>
                                </a:lnTo>
                                <a:lnTo>
                                  <a:pt x="7112" y="3260"/>
                                </a:lnTo>
                                <a:lnTo>
                                  <a:pt x="3260" y="7113"/>
                                </a:lnTo>
                                <a:lnTo>
                                  <a:pt x="889" y="11854"/>
                                </a:lnTo>
                                <a:lnTo>
                                  <a:pt x="0" y="17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Полилиния 109"/>
                        <wps:cNvSpPr>
                          <a:spLocks/>
                        </wps:cNvSpPr>
                        <wps:spPr bwMode="auto">
                          <a:xfrm>
                            <a:off x="1062476" y="1151679"/>
                            <a:ext cx="346" cy="347"/>
                          </a:xfrm>
                          <a:custGeom>
                            <a:avLst/>
                            <a:gdLst>
                              <a:gd name="T0" fmla="*/ 0 w 34674"/>
                              <a:gd name="T1" fmla="*/ 17485 h 34674"/>
                              <a:gd name="T2" fmla="*/ 890 w 34674"/>
                              <a:gd name="T3" fmla="*/ 22819 h 34674"/>
                              <a:gd name="T4" fmla="*/ 3260 w 34674"/>
                              <a:gd name="T5" fmla="*/ 27561 h 34674"/>
                              <a:gd name="T6" fmla="*/ 7113 w 34674"/>
                              <a:gd name="T7" fmla="*/ 31414 h 34674"/>
                              <a:gd name="T8" fmla="*/ 11855 w 34674"/>
                              <a:gd name="T9" fmla="*/ 33785 h 34674"/>
                              <a:gd name="T10" fmla="*/ 17189 w 34674"/>
                              <a:gd name="T11" fmla="*/ 34674 h 34674"/>
                              <a:gd name="T12" fmla="*/ 22820 w 34674"/>
                              <a:gd name="T13" fmla="*/ 33785 h 34674"/>
                              <a:gd name="T14" fmla="*/ 27561 w 34674"/>
                              <a:gd name="T15" fmla="*/ 31414 h 34674"/>
                              <a:gd name="T16" fmla="*/ 31414 w 34674"/>
                              <a:gd name="T17" fmla="*/ 27561 h 34674"/>
                              <a:gd name="T18" fmla="*/ 33785 w 34674"/>
                              <a:gd name="T19" fmla="*/ 22819 h 34674"/>
                              <a:gd name="T20" fmla="*/ 34674 w 34674"/>
                              <a:gd name="T21" fmla="*/ 17485 h 34674"/>
                              <a:gd name="T22" fmla="*/ 33785 w 34674"/>
                              <a:gd name="T23" fmla="*/ 11854 h 34674"/>
                              <a:gd name="T24" fmla="*/ 31414 w 34674"/>
                              <a:gd name="T25" fmla="*/ 7113 h 34674"/>
                              <a:gd name="T26" fmla="*/ 27561 w 34674"/>
                              <a:gd name="T27" fmla="*/ 3260 h 34674"/>
                              <a:gd name="T28" fmla="*/ 22820 w 34674"/>
                              <a:gd name="T29" fmla="*/ 889 h 34674"/>
                              <a:gd name="T30" fmla="*/ 17189 w 34674"/>
                              <a:gd name="T31" fmla="*/ 0 h 34674"/>
                              <a:gd name="T32" fmla="*/ 11855 w 34674"/>
                              <a:gd name="T33" fmla="*/ 889 h 34674"/>
                              <a:gd name="T34" fmla="*/ 7113 w 34674"/>
                              <a:gd name="T35" fmla="*/ 3260 h 34674"/>
                              <a:gd name="T36" fmla="*/ 3260 w 34674"/>
                              <a:gd name="T37" fmla="*/ 7113 h 34674"/>
                              <a:gd name="T38" fmla="*/ 890 w 34674"/>
                              <a:gd name="T39" fmla="*/ 11854 h 34674"/>
                              <a:gd name="T40" fmla="*/ 0 w 34674"/>
                              <a:gd name="T41" fmla="*/ 17485 h 3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674" h="34674">
                                <a:moveTo>
                                  <a:pt x="0" y="17485"/>
                                </a:moveTo>
                                <a:lnTo>
                                  <a:pt x="890" y="22819"/>
                                </a:lnTo>
                                <a:lnTo>
                                  <a:pt x="3260" y="27561"/>
                                </a:lnTo>
                                <a:lnTo>
                                  <a:pt x="7113" y="31414"/>
                                </a:lnTo>
                                <a:lnTo>
                                  <a:pt x="11855" y="33785"/>
                                </a:lnTo>
                                <a:lnTo>
                                  <a:pt x="17189" y="34674"/>
                                </a:lnTo>
                                <a:lnTo>
                                  <a:pt x="22820" y="33785"/>
                                </a:lnTo>
                                <a:lnTo>
                                  <a:pt x="27561" y="31414"/>
                                </a:lnTo>
                                <a:lnTo>
                                  <a:pt x="31414" y="27561"/>
                                </a:lnTo>
                                <a:lnTo>
                                  <a:pt x="33785" y="22819"/>
                                </a:lnTo>
                                <a:lnTo>
                                  <a:pt x="34674" y="17485"/>
                                </a:lnTo>
                                <a:lnTo>
                                  <a:pt x="33785" y="11854"/>
                                </a:lnTo>
                                <a:lnTo>
                                  <a:pt x="31414" y="7113"/>
                                </a:lnTo>
                                <a:lnTo>
                                  <a:pt x="27561" y="3260"/>
                                </a:lnTo>
                                <a:lnTo>
                                  <a:pt x="22820" y="889"/>
                                </a:lnTo>
                                <a:lnTo>
                                  <a:pt x="17189" y="0"/>
                                </a:lnTo>
                                <a:lnTo>
                                  <a:pt x="11855" y="889"/>
                                </a:lnTo>
                                <a:lnTo>
                                  <a:pt x="7113" y="3260"/>
                                </a:lnTo>
                                <a:lnTo>
                                  <a:pt x="3260" y="7113"/>
                                </a:lnTo>
                                <a:lnTo>
                                  <a:pt x="890" y="11854"/>
                                </a:lnTo>
                                <a:lnTo>
                                  <a:pt x="0" y="17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Полилиния 110"/>
                        <wps:cNvSpPr>
                          <a:spLocks/>
                        </wps:cNvSpPr>
                        <wps:spPr bwMode="auto">
                          <a:xfrm>
                            <a:off x="1061735" y="1150831"/>
                            <a:ext cx="661" cy="661"/>
                          </a:xfrm>
                          <a:custGeom>
                            <a:avLst/>
                            <a:gdLst>
                              <a:gd name="T0" fmla="*/ 0 w 66087"/>
                              <a:gd name="T1" fmla="*/ 32896 h 66088"/>
                              <a:gd name="T2" fmla="*/ 889 w 66087"/>
                              <a:gd name="T3" fmla="*/ 40601 h 66088"/>
                              <a:gd name="T4" fmla="*/ 3260 w 66087"/>
                              <a:gd name="T5" fmla="*/ 47417 h 66088"/>
                              <a:gd name="T6" fmla="*/ 7112 w 66087"/>
                              <a:gd name="T7" fmla="*/ 53641 h 66088"/>
                              <a:gd name="T8" fmla="*/ 12447 w 66087"/>
                              <a:gd name="T9" fmla="*/ 58679 h 66088"/>
                              <a:gd name="T10" fmla="*/ 18374 w 66087"/>
                              <a:gd name="T11" fmla="*/ 62828 h 66088"/>
                              <a:gd name="T12" fmla="*/ 25486 w 66087"/>
                              <a:gd name="T13" fmla="*/ 65199 h 66088"/>
                              <a:gd name="T14" fmla="*/ 32895 w 66087"/>
                              <a:gd name="T15" fmla="*/ 66088 h 66088"/>
                              <a:gd name="T16" fmla="*/ 40600 w 66087"/>
                              <a:gd name="T17" fmla="*/ 65199 h 66088"/>
                              <a:gd name="T18" fmla="*/ 47417 w 66087"/>
                              <a:gd name="T19" fmla="*/ 62828 h 66088"/>
                              <a:gd name="T20" fmla="*/ 53640 w 66087"/>
                              <a:gd name="T21" fmla="*/ 58679 h 66088"/>
                              <a:gd name="T22" fmla="*/ 58678 w 66087"/>
                              <a:gd name="T23" fmla="*/ 53641 h 66088"/>
                              <a:gd name="T24" fmla="*/ 62827 w 66087"/>
                              <a:gd name="T25" fmla="*/ 47417 h 66088"/>
                              <a:gd name="T26" fmla="*/ 65198 w 66087"/>
                              <a:gd name="T27" fmla="*/ 40601 h 66088"/>
                              <a:gd name="T28" fmla="*/ 66087 w 66087"/>
                              <a:gd name="T29" fmla="*/ 32896 h 66088"/>
                              <a:gd name="T30" fmla="*/ 65198 w 66087"/>
                              <a:gd name="T31" fmla="*/ 25487 h 66088"/>
                              <a:gd name="T32" fmla="*/ 62827 w 66087"/>
                              <a:gd name="T33" fmla="*/ 18374 h 66088"/>
                              <a:gd name="T34" fmla="*/ 58678 w 66087"/>
                              <a:gd name="T35" fmla="*/ 12447 h 66088"/>
                              <a:gd name="T36" fmla="*/ 53640 w 66087"/>
                              <a:gd name="T37" fmla="*/ 7113 h 66088"/>
                              <a:gd name="T38" fmla="*/ 47417 w 66087"/>
                              <a:gd name="T39" fmla="*/ 3260 h 66088"/>
                              <a:gd name="T40" fmla="*/ 40600 w 66087"/>
                              <a:gd name="T41" fmla="*/ 890 h 66088"/>
                              <a:gd name="T42" fmla="*/ 32895 w 66087"/>
                              <a:gd name="T43" fmla="*/ 0 h 66088"/>
                              <a:gd name="T44" fmla="*/ 25486 w 66087"/>
                              <a:gd name="T45" fmla="*/ 890 h 66088"/>
                              <a:gd name="T46" fmla="*/ 18374 w 66087"/>
                              <a:gd name="T47" fmla="*/ 3260 h 66088"/>
                              <a:gd name="T48" fmla="*/ 12447 w 66087"/>
                              <a:gd name="T49" fmla="*/ 7113 h 66088"/>
                              <a:gd name="T50" fmla="*/ 7112 w 66087"/>
                              <a:gd name="T51" fmla="*/ 12447 h 66088"/>
                              <a:gd name="T52" fmla="*/ 3260 w 66087"/>
                              <a:gd name="T53" fmla="*/ 18374 h 66088"/>
                              <a:gd name="T54" fmla="*/ 889 w 66087"/>
                              <a:gd name="T55" fmla="*/ 25487 h 66088"/>
                              <a:gd name="T56" fmla="*/ 0 w 66087"/>
                              <a:gd name="T57" fmla="*/ 32896 h 66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6087" h="66088">
                                <a:moveTo>
                                  <a:pt x="0" y="32896"/>
                                </a:moveTo>
                                <a:lnTo>
                                  <a:pt x="889" y="40601"/>
                                </a:lnTo>
                                <a:lnTo>
                                  <a:pt x="3260" y="47417"/>
                                </a:lnTo>
                                <a:lnTo>
                                  <a:pt x="7112" y="53641"/>
                                </a:lnTo>
                                <a:lnTo>
                                  <a:pt x="12447" y="58679"/>
                                </a:lnTo>
                                <a:lnTo>
                                  <a:pt x="18374" y="62828"/>
                                </a:lnTo>
                                <a:lnTo>
                                  <a:pt x="25486" y="65199"/>
                                </a:lnTo>
                                <a:lnTo>
                                  <a:pt x="32895" y="66088"/>
                                </a:lnTo>
                                <a:lnTo>
                                  <a:pt x="40600" y="65199"/>
                                </a:lnTo>
                                <a:lnTo>
                                  <a:pt x="47417" y="62828"/>
                                </a:lnTo>
                                <a:lnTo>
                                  <a:pt x="53640" y="58679"/>
                                </a:lnTo>
                                <a:lnTo>
                                  <a:pt x="58678" y="53641"/>
                                </a:lnTo>
                                <a:lnTo>
                                  <a:pt x="62827" y="47417"/>
                                </a:lnTo>
                                <a:lnTo>
                                  <a:pt x="65198" y="40601"/>
                                </a:lnTo>
                                <a:lnTo>
                                  <a:pt x="66087" y="32896"/>
                                </a:lnTo>
                                <a:lnTo>
                                  <a:pt x="65198" y="25487"/>
                                </a:lnTo>
                                <a:lnTo>
                                  <a:pt x="62827" y="18374"/>
                                </a:lnTo>
                                <a:lnTo>
                                  <a:pt x="58678" y="12447"/>
                                </a:lnTo>
                                <a:lnTo>
                                  <a:pt x="53640" y="7113"/>
                                </a:lnTo>
                                <a:lnTo>
                                  <a:pt x="47417" y="3260"/>
                                </a:lnTo>
                                <a:lnTo>
                                  <a:pt x="40600" y="890"/>
                                </a:lnTo>
                                <a:lnTo>
                                  <a:pt x="32895" y="0"/>
                                </a:lnTo>
                                <a:lnTo>
                                  <a:pt x="25486" y="890"/>
                                </a:lnTo>
                                <a:lnTo>
                                  <a:pt x="18374" y="3260"/>
                                </a:lnTo>
                                <a:lnTo>
                                  <a:pt x="12447" y="7113"/>
                                </a:lnTo>
                                <a:lnTo>
                                  <a:pt x="7112" y="12447"/>
                                </a:lnTo>
                                <a:lnTo>
                                  <a:pt x="3260" y="18374"/>
                                </a:lnTo>
                                <a:lnTo>
                                  <a:pt x="889" y="25487"/>
                                </a:lnTo>
                                <a:lnTo>
                                  <a:pt x="0" y="32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Полилиния 111"/>
                        <wps:cNvSpPr>
                          <a:spLocks/>
                        </wps:cNvSpPr>
                        <wps:spPr bwMode="auto">
                          <a:xfrm>
                            <a:off x="1066690" y="1151872"/>
                            <a:ext cx="430" cy="429"/>
                          </a:xfrm>
                          <a:custGeom>
                            <a:avLst/>
                            <a:gdLst>
                              <a:gd name="T0" fmla="*/ 0 w 42972"/>
                              <a:gd name="T1" fmla="*/ 21338 h 42972"/>
                              <a:gd name="T2" fmla="*/ 889 w 42972"/>
                              <a:gd name="T3" fmla="*/ 27265 h 42972"/>
                              <a:gd name="T4" fmla="*/ 2964 w 42972"/>
                              <a:gd name="T5" fmla="*/ 32303 h 42972"/>
                              <a:gd name="T6" fmla="*/ 6224 w 42972"/>
                              <a:gd name="T7" fmla="*/ 36748 h 42972"/>
                              <a:gd name="T8" fmla="*/ 10669 w 42972"/>
                              <a:gd name="T9" fmla="*/ 40008 h 42972"/>
                              <a:gd name="T10" fmla="*/ 15707 w 42972"/>
                              <a:gd name="T11" fmla="*/ 42083 h 42972"/>
                              <a:gd name="T12" fmla="*/ 21634 w 42972"/>
                              <a:gd name="T13" fmla="*/ 42972 h 42972"/>
                              <a:gd name="T14" fmla="*/ 27265 w 42972"/>
                              <a:gd name="T15" fmla="*/ 42083 h 42972"/>
                              <a:gd name="T16" fmla="*/ 32303 w 42972"/>
                              <a:gd name="T17" fmla="*/ 40008 h 42972"/>
                              <a:gd name="T18" fmla="*/ 36748 w 42972"/>
                              <a:gd name="T19" fmla="*/ 36748 h 42972"/>
                              <a:gd name="T20" fmla="*/ 40008 w 42972"/>
                              <a:gd name="T21" fmla="*/ 32303 h 42972"/>
                              <a:gd name="T22" fmla="*/ 42083 w 42972"/>
                              <a:gd name="T23" fmla="*/ 27265 h 42972"/>
                              <a:gd name="T24" fmla="*/ 42972 w 42972"/>
                              <a:gd name="T25" fmla="*/ 21338 h 42972"/>
                              <a:gd name="T26" fmla="*/ 42083 w 42972"/>
                              <a:gd name="T27" fmla="*/ 15707 h 42972"/>
                              <a:gd name="T28" fmla="*/ 40008 w 42972"/>
                              <a:gd name="T29" fmla="*/ 10669 h 42972"/>
                              <a:gd name="T30" fmla="*/ 36748 w 42972"/>
                              <a:gd name="T31" fmla="*/ 6224 h 42972"/>
                              <a:gd name="T32" fmla="*/ 32303 w 42972"/>
                              <a:gd name="T33" fmla="*/ 2964 h 42972"/>
                              <a:gd name="T34" fmla="*/ 27265 w 42972"/>
                              <a:gd name="T35" fmla="*/ 889 h 42972"/>
                              <a:gd name="T36" fmla="*/ 21634 w 42972"/>
                              <a:gd name="T37" fmla="*/ 0 h 42972"/>
                              <a:gd name="T38" fmla="*/ 15707 w 42972"/>
                              <a:gd name="T39" fmla="*/ 889 h 42972"/>
                              <a:gd name="T40" fmla="*/ 10669 w 42972"/>
                              <a:gd name="T41" fmla="*/ 2964 h 42972"/>
                              <a:gd name="T42" fmla="*/ 6224 w 42972"/>
                              <a:gd name="T43" fmla="*/ 6224 h 42972"/>
                              <a:gd name="T44" fmla="*/ 2964 w 42972"/>
                              <a:gd name="T45" fmla="*/ 10669 h 42972"/>
                              <a:gd name="T46" fmla="*/ 889 w 42972"/>
                              <a:gd name="T47" fmla="*/ 15707 h 42972"/>
                              <a:gd name="T48" fmla="*/ 0 w 42972"/>
                              <a:gd name="T49" fmla="*/ 21338 h 42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972" h="42972">
                                <a:moveTo>
                                  <a:pt x="0" y="21338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303"/>
                                </a:lnTo>
                                <a:lnTo>
                                  <a:pt x="6224" y="36748"/>
                                </a:lnTo>
                                <a:lnTo>
                                  <a:pt x="10669" y="40008"/>
                                </a:lnTo>
                                <a:lnTo>
                                  <a:pt x="15707" y="42083"/>
                                </a:lnTo>
                                <a:lnTo>
                                  <a:pt x="21634" y="42972"/>
                                </a:lnTo>
                                <a:lnTo>
                                  <a:pt x="27265" y="42083"/>
                                </a:lnTo>
                                <a:lnTo>
                                  <a:pt x="32303" y="40008"/>
                                </a:lnTo>
                                <a:lnTo>
                                  <a:pt x="36748" y="36748"/>
                                </a:lnTo>
                                <a:lnTo>
                                  <a:pt x="40008" y="32303"/>
                                </a:lnTo>
                                <a:lnTo>
                                  <a:pt x="42083" y="27265"/>
                                </a:lnTo>
                                <a:lnTo>
                                  <a:pt x="42972" y="21338"/>
                                </a:lnTo>
                                <a:lnTo>
                                  <a:pt x="42083" y="15707"/>
                                </a:lnTo>
                                <a:lnTo>
                                  <a:pt x="40008" y="10669"/>
                                </a:lnTo>
                                <a:lnTo>
                                  <a:pt x="36748" y="6224"/>
                                </a:lnTo>
                                <a:lnTo>
                                  <a:pt x="32303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5707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224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Полилиния 112"/>
                        <wps:cNvSpPr>
                          <a:spLocks/>
                        </wps:cNvSpPr>
                        <wps:spPr bwMode="auto">
                          <a:xfrm>
                            <a:off x="1066382" y="1152316"/>
                            <a:ext cx="432" cy="433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4 w 43268"/>
                              <a:gd name="T5" fmla="*/ 32600 h 43268"/>
                              <a:gd name="T6" fmla="*/ 6520 w 43268"/>
                              <a:gd name="T7" fmla="*/ 37045 h 43268"/>
                              <a:gd name="T8" fmla="*/ 10669 w 43268"/>
                              <a:gd name="T9" fmla="*/ 40305 h 43268"/>
                              <a:gd name="T10" fmla="*/ 16004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5 w 43268"/>
                              <a:gd name="T15" fmla="*/ 42379 h 43268"/>
                              <a:gd name="T16" fmla="*/ 32599 w 43268"/>
                              <a:gd name="T17" fmla="*/ 40305 h 43268"/>
                              <a:gd name="T18" fmla="*/ 37045 w 43268"/>
                              <a:gd name="T19" fmla="*/ 37045 h 43268"/>
                              <a:gd name="T20" fmla="*/ 40305 w 43268"/>
                              <a:gd name="T21" fmla="*/ 32600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5707 h 43268"/>
                              <a:gd name="T28" fmla="*/ 40305 w 43268"/>
                              <a:gd name="T29" fmla="*/ 10669 h 43268"/>
                              <a:gd name="T30" fmla="*/ 37045 w 43268"/>
                              <a:gd name="T31" fmla="*/ 6224 h 43268"/>
                              <a:gd name="T32" fmla="*/ 32599 w 43268"/>
                              <a:gd name="T33" fmla="*/ 2964 h 43268"/>
                              <a:gd name="T34" fmla="*/ 27265 w 43268"/>
                              <a:gd name="T35" fmla="*/ 890 h 43268"/>
                              <a:gd name="T36" fmla="*/ 21634 w 43268"/>
                              <a:gd name="T37" fmla="*/ 0 h 43268"/>
                              <a:gd name="T38" fmla="*/ 16004 w 43268"/>
                              <a:gd name="T39" fmla="*/ 890 h 43268"/>
                              <a:gd name="T40" fmla="*/ 10669 w 43268"/>
                              <a:gd name="T41" fmla="*/ 2964 h 43268"/>
                              <a:gd name="T42" fmla="*/ 6520 w 43268"/>
                              <a:gd name="T43" fmla="*/ 6224 h 43268"/>
                              <a:gd name="T44" fmla="*/ 2964 w 43268"/>
                              <a:gd name="T45" fmla="*/ 10669 h 43268"/>
                              <a:gd name="T46" fmla="*/ 889 w 43268"/>
                              <a:gd name="T47" fmla="*/ 15707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600"/>
                                </a:lnTo>
                                <a:lnTo>
                                  <a:pt x="6520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6004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7045" y="37045"/>
                                </a:lnTo>
                                <a:lnTo>
                                  <a:pt x="40305" y="32600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5707"/>
                                </a:lnTo>
                                <a:lnTo>
                                  <a:pt x="40305" y="10669"/>
                                </a:lnTo>
                                <a:lnTo>
                                  <a:pt x="37045" y="6224"/>
                                </a:lnTo>
                                <a:lnTo>
                                  <a:pt x="32599" y="2964"/>
                                </a:lnTo>
                                <a:lnTo>
                                  <a:pt x="27265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6004" y="890"/>
                                </a:lnTo>
                                <a:lnTo>
                                  <a:pt x="10669" y="2964"/>
                                </a:lnTo>
                                <a:lnTo>
                                  <a:pt x="6520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Полилиния 113"/>
                        <wps:cNvSpPr>
                          <a:spLocks/>
                        </wps:cNvSpPr>
                        <wps:spPr bwMode="auto">
                          <a:xfrm>
                            <a:off x="1064043" y="1152541"/>
                            <a:ext cx="433" cy="433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3 w 43268"/>
                              <a:gd name="T5" fmla="*/ 32600 h 43268"/>
                              <a:gd name="T6" fmla="*/ 6223 w 43268"/>
                              <a:gd name="T7" fmla="*/ 37045 h 43268"/>
                              <a:gd name="T8" fmla="*/ 10669 w 43268"/>
                              <a:gd name="T9" fmla="*/ 40305 h 43268"/>
                              <a:gd name="T10" fmla="*/ 16003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4 w 43268"/>
                              <a:gd name="T15" fmla="*/ 42379 h 43268"/>
                              <a:gd name="T16" fmla="*/ 32599 w 43268"/>
                              <a:gd name="T17" fmla="*/ 40305 h 43268"/>
                              <a:gd name="T18" fmla="*/ 36748 w 43268"/>
                              <a:gd name="T19" fmla="*/ 37045 h 43268"/>
                              <a:gd name="T20" fmla="*/ 40304 w 43268"/>
                              <a:gd name="T21" fmla="*/ 32600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6004 h 43268"/>
                              <a:gd name="T28" fmla="*/ 40304 w 43268"/>
                              <a:gd name="T29" fmla="*/ 10669 h 43268"/>
                              <a:gd name="T30" fmla="*/ 36748 w 43268"/>
                              <a:gd name="T31" fmla="*/ 6520 h 43268"/>
                              <a:gd name="T32" fmla="*/ 32599 w 43268"/>
                              <a:gd name="T33" fmla="*/ 2964 h 43268"/>
                              <a:gd name="T34" fmla="*/ 27264 w 43268"/>
                              <a:gd name="T35" fmla="*/ 890 h 43268"/>
                              <a:gd name="T36" fmla="*/ 21634 w 43268"/>
                              <a:gd name="T37" fmla="*/ 0 h 43268"/>
                              <a:gd name="T38" fmla="*/ 16003 w 43268"/>
                              <a:gd name="T39" fmla="*/ 890 h 43268"/>
                              <a:gd name="T40" fmla="*/ 10669 w 43268"/>
                              <a:gd name="T41" fmla="*/ 2964 h 43268"/>
                              <a:gd name="T42" fmla="*/ 6223 w 43268"/>
                              <a:gd name="T43" fmla="*/ 6520 h 43268"/>
                              <a:gd name="T44" fmla="*/ 2963 w 43268"/>
                              <a:gd name="T45" fmla="*/ 10669 h 43268"/>
                              <a:gd name="T46" fmla="*/ 889 w 43268"/>
                              <a:gd name="T47" fmla="*/ 16004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3" y="32600"/>
                                </a:lnTo>
                                <a:lnTo>
                                  <a:pt x="6223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6003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4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6748" y="37045"/>
                                </a:lnTo>
                                <a:lnTo>
                                  <a:pt x="40304" y="32600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6004"/>
                                </a:lnTo>
                                <a:lnTo>
                                  <a:pt x="40304" y="10669"/>
                                </a:lnTo>
                                <a:lnTo>
                                  <a:pt x="36748" y="6520"/>
                                </a:lnTo>
                                <a:lnTo>
                                  <a:pt x="32599" y="2964"/>
                                </a:lnTo>
                                <a:lnTo>
                                  <a:pt x="27264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90"/>
                                </a:lnTo>
                                <a:lnTo>
                                  <a:pt x="10669" y="2964"/>
                                </a:lnTo>
                                <a:lnTo>
                                  <a:pt x="6223" y="6520"/>
                                </a:lnTo>
                                <a:lnTo>
                                  <a:pt x="2963" y="10669"/>
                                </a:lnTo>
                                <a:lnTo>
                                  <a:pt x="889" y="16004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Полилиния 114"/>
                        <wps:cNvSpPr>
                          <a:spLocks/>
                        </wps:cNvSpPr>
                        <wps:spPr bwMode="auto">
                          <a:xfrm>
                            <a:off x="1064870" y="1153176"/>
                            <a:ext cx="433" cy="432"/>
                          </a:xfrm>
                          <a:custGeom>
                            <a:avLst/>
                            <a:gdLst>
                              <a:gd name="T0" fmla="*/ 0 w 43267"/>
                              <a:gd name="T1" fmla="*/ 21634 h 43268"/>
                              <a:gd name="T2" fmla="*/ 889 w 43267"/>
                              <a:gd name="T3" fmla="*/ 27265 h 43268"/>
                              <a:gd name="T4" fmla="*/ 2963 w 43267"/>
                              <a:gd name="T5" fmla="*/ 32600 h 43268"/>
                              <a:gd name="T6" fmla="*/ 6223 w 43267"/>
                              <a:gd name="T7" fmla="*/ 37045 h 43268"/>
                              <a:gd name="T8" fmla="*/ 10668 w 43267"/>
                              <a:gd name="T9" fmla="*/ 40305 h 43268"/>
                              <a:gd name="T10" fmla="*/ 15706 w 43267"/>
                              <a:gd name="T11" fmla="*/ 42379 h 43268"/>
                              <a:gd name="T12" fmla="*/ 21634 w 43267"/>
                              <a:gd name="T13" fmla="*/ 43268 h 43268"/>
                              <a:gd name="T14" fmla="*/ 27264 w 43267"/>
                              <a:gd name="T15" fmla="*/ 42379 h 43268"/>
                              <a:gd name="T16" fmla="*/ 32599 w 43267"/>
                              <a:gd name="T17" fmla="*/ 40305 h 43268"/>
                              <a:gd name="T18" fmla="*/ 37044 w 43267"/>
                              <a:gd name="T19" fmla="*/ 37045 h 43268"/>
                              <a:gd name="T20" fmla="*/ 40304 w 43267"/>
                              <a:gd name="T21" fmla="*/ 32600 h 43268"/>
                              <a:gd name="T22" fmla="*/ 42378 w 43267"/>
                              <a:gd name="T23" fmla="*/ 27265 h 43268"/>
                              <a:gd name="T24" fmla="*/ 43267 w 43267"/>
                              <a:gd name="T25" fmla="*/ 21634 h 43268"/>
                              <a:gd name="T26" fmla="*/ 42378 w 43267"/>
                              <a:gd name="T27" fmla="*/ 16004 h 43268"/>
                              <a:gd name="T28" fmla="*/ 40304 w 43267"/>
                              <a:gd name="T29" fmla="*/ 10669 h 43268"/>
                              <a:gd name="T30" fmla="*/ 37044 w 43267"/>
                              <a:gd name="T31" fmla="*/ 6520 h 43268"/>
                              <a:gd name="T32" fmla="*/ 32599 w 43267"/>
                              <a:gd name="T33" fmla="*/ 2964 h 43268"/>
                              <a:gd name="T34" fmla="*/ 27264 w 43267"/>
                              <a:gd name="T35" fmla="*/ 890 h 43268"/>
                              <a:gd name="T36" fmla="*/ 21634 w 43267"/>
                              <a:gd name="T37" fmla="*/ 0 h 43268"/>
                              <a:gd name="T38" fmla="*/ 15706 w 43267"/>
                              <a:gd name="T39" fmla="*/ 890 h 43268"/>
                              <a:gd name="T40" fmla="*/ 10668 w 43267"/>
                              <a:gd name="T41" fmla="*/ 2964 h 43268"/>
                              <a:gd name="T42" fmla="*/ 6223 w 43267"/>
                              <a:gd name="T43" fmla="*/ 6520 h 43268"/>
                              <a:gd name="T44" fmla="*/ 2963 w 43267"/>
                              <a:gd name="T45" fmla="*/ 10669 h 43268"/>
                              <a:gd name="T46" fmla="*/ 889 w 43267"/>
                              <a:gd name="T47" fmla="*/ 16004 h 43268"/>
                              <a:gd name="T48" fmla="*/ 0 w 43267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7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3" y="32600"/>
                                </a:lnTo>
                                <a:lnTo>
                                  <a:pt x="6223" y="37045"/>
                                </a:lnTo>
                                <a:lnTo>
                                  <a:pt x="10668" y="40305"/>
                                </a:lnTo>
                                <a:lnTo>
                                  <a:pt x="15706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4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7044" y="37045"/>
                                </a:lnTo>
                                <a:lnTo>
                                  <a:pt x="40304" y="32600"/>
                                </a:lnTo>
                                <a:lnTo>
                                  <a:pt x="42378" y="27265"/>
                                </a:lnTo>
                                <a:lnTo>
                                  <a:pt x="43267" y="21634"/>
                                </a:lnTo>
                                <a:lnTo>
                                  <a:pt x="42378" y="16004"/>
                                </a:lnTo>
                                <a:lnTo>
                                  <a:pt x="40304" y="10669"/>
                                </a:lnTo>
                                <a:lnTo>
                                  <a:pt x="37044" y="6520"/>
                                </a:lnTo>
                                <a:lnTo>
                                  <a:pt x="32599" y="2964"/>
                                </a:lnTo>
                                <a:lnTo>
                                  <a:pt x="27264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5706" y="890"/>
                                </a:lnTo>
                                <a:lnTo>
                                  <a:pt x="10668" y="2964"/>
                                </a:lnTo>
                                <a:lnTo>
                                  <a:pt x="6223" y="6520"/>
                                </a:lnTo>
                                <a:lnTo>
                                  <a:pt x="2963" y="10669"/>
                                </a:lnTo>
                                <a:lnTo>
                                  <a:pt x="889" y="16004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Полилиния 115"/>
                        <wps:cNvSpPr>
                          <a:spLocks/>
                        </wps:cNvSpPr>
                        <wps:spPr bwMode="auto">
                          <a:xfrm>
                            <a:off x="1065949" y="1152610"/>
                            <a:ext cx="433" cy="432"/>
                          </a:xfrm>
                          <a:custGeom>
                            <a:avLst/>
                            <a:gdLst>
                              <a:gd name="T0" fmla="*/ 0 w 43267"/>
                              <a:gd name="T1" fmla="*/ 21634 h 43267"/>
                              <a:gd name="T2" fmla="*/ 889 w 43267"/>
                              <a:gd name="T3" fmla="*/ 27561 h 43267"/>
                              <a:gd name="T4" fmla="*/ 2963 w 43267"/>
                              <a:gd name="T5" fmla="*/ 32599 h 43267"/>
                              <a:gd name="T6" fmla="*/ 6519 w 43267"/>
                              <a:gd name="T7" fmla="*/ 37044 h 43267"/>
                              <a:gd name="T8" fmla="*/ 10668 w 43267"/>
                              <a:gd name="T9" fmla="*/ 40304 h 43267"/>
                              <a:gd name="T10" fmla="*/ 16003 w 43267"/>
                              <a:gd name="T11" fmla="*/ 42378 h 43267"/>
                              <a:gd name="T12" fmla="*/ 21634 w 43267"/>
                              <a:gd name="T13" fmla="*/ 43267 h 43267"/>
                              <a:gd name="T14" fmla="*/ 27264 w 43267"/>
                              <a:gd name="T15" fmla="*/ 42378 h 43267"/>
                              <a:gd name="T16" fmla="*/ 32599 w 43267"/>
                              <a:gd name="T17" fmla="*/ 40304 h 43267"/>
                              <a:gd name="T18" fmla="*/ 37044 w 43267"/>
                              <a:gd name="T19" fmla="*/ 37044 h 43267"/>
                              <a:gd name="T20" fmla="*/ 40304 w 43267"/>
                              <a:gd name="T21" fmla="*/ 32599 h 43267"/>
                              <a:gd name="T22" fmla="*/ 42378 w 43267"/>
                              <a:gd name="T23" fmla="*/ 27561 h 43267"/>
                              <a:gd name="T24" fmla="*/ 43267 w 43267"/>
                              <a:gd name="T25" fmla="*/ 21634 h 43267"/>
                              <a:gd name="T26" fmla="*/ 42378 w 43267"/>
                              <a:gd name="T27" fmla="*/ 16003 h 43267"/>
                              <a:gd name="T28" fmla="*/ 40304 w 43267"/>
                              <a:gd name="T29" fmla="*/ 10668 h 43267"/>
                              <a:gd name="T30" fmla="*/ 37044 w 43267"/>
                              <a:gd name="T31" fmla="*/ 6519 h 43267"/>
                              <a:gd name="T32" fmla="*/ 32599 w 43267"/>
                              <a:gd name="T33" fmla="*/ 2963 h 43267"/>
                              <a:gd name="T34" fmla="*/ 27264 w 43267"/>
                              <a:gd name="T35" fmla="*/ 889 h 43267"/>
                              <a:gd name="T36" fmla="*/ 21634 w 43267"/>
                              <a:gd name="T37" fmla="*/ 0 h 43267"/>
                              <a:gd name="T38" fmla="*/ 16003 w 43267"/>
                              <a:gd name="T39" fmla="*/ 889 h 43267"/>
                              <a:gd name="T40" fmla="*/ 10668 w 43267"/>
                              <a:gd name="T41" fmla="*/ 2963 h 43267"/>
                              <a:gd name="T42" fmla="*/ 6519 w 43267"/>
                              <a:gd name="T43" fmla="*/ 6519 h 43267"/>
                              <a:gd name="T44" fmla="*/ 2963 w 43267"/>
                              <a:gd name="T45" fmla="*/ 10668 h 43267"/>
                              <a:gd name="T46" fmla="*/ 889 w 43267"/>
                              <a:gd name="T47" fmla="*/ 16003 h 43267"/>
                              <a:gd name="T48" fmla="*/ 0 w 43267"/>
                              <a:gd name="T49" fmla="*/ 21634 h 43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7" h="43267">
                                <a:moveTo>
                                  <a:pt x="0" y="21634"/>
                                </a:moveTo>
                                <a:lnTo>
                                  <a:pt x="889" y="27561"/>
                                </a:lnTo>
                                <a:lnTo>
                                  <a:pt x="2963" y="32599"/>
                                </a:lnTo>
                                <a:lnTo>
                                  <a:pt x="6519" y="37044"/>
                                </a:lnTo>
                                <a:lnTo>
                                  <a:pt x="10668" y="40304"/>
                                </a:lnTo>
                                <a:lnTo>
                                  <a:pt x="16003" y="42378"/>
                                </a:lnTo>
                                <a:lnTo>
                                  <a:pt x="21634" y="43267"/>
                                </a:lnTo>
                                <a:lnTo>
                                  <a:pt x="27264" y="42378"/>
                                </a:lnTo>
                                <a:lnTo>
                                  <a:pt x="32599" y="40304"/>
                                </a:lnTo>
                                <a:lnTo>
                                  <a:pt x="37044" y="37044"/>
                                </a:lnTo>
                                <a:lnTo>
                                  <a:pt x="40304" y="32599"/>
                                </a:lnTo>
                                <a:lnTo>
                                  <a:pt x="42378" y="27561"/>
                                </a:lnTo>
                                <a:lnTo>
                                  <a:pt x="43267" y="21634"/>
                                </a:lnTo>
                                <a:lnTo>
                                  <a:pt x="42378" y="16003"/>
                                </a:lnTo>
                                <a:lnTo>
                                  <a:pt x="40304" y="10668"/>
                                </a:lnTo>
                                <a:lnTo>
                                  <a:pt x="37044" y="6519"/>
                                </a:lnTo>
                                <a:lnTo>
                                  <a:pt x="32599" y="2963"/>
                                </a:lnTo>
                                <a:lnTo>
                                  <a:pt x="27264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8" y="2963"/>
                                </a:lnTo>
                                <a:lnTo>
                                  <a:pt x="6519" y="6519"/>
                                </a:lnTo>
                                <a:lnTo>
                                  <a:pt x="2963" y="10668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Полилиния 116"/>
                        <wps:cNvSpPr>
                          <a:spLocks/>
                        </wps:cNvSpPr>
                        <wps:spPr bwMode="auto">
                          <a:xfrm>
                            <a:off x="1066358" y="1152885"/>
                            <a:ext cx="430" cy="430"/>
                          </a:xfrm>
                          <a:custGeom>
                            <a:avLst/>
                            <a:gdLst>
                              <a:gd name="T0" fmla="*/ 4445 w 42971"/>
                              <a:gd name="T1" fmla="*/ 34673 h 42971"/>
                              <a:gd name="T2" fmla="*/ 8001 w 42971"/>
                              <a:gd name="T3" fmla="*/ 38229 h 42971"/>
                              <a:gd name="T4" fmla="*/ 12150 w 42971"/>
                              <a:gd name="T5" fmla="*/ 40897 h 42971"/>
                              <a:gd name="T6" fmla="*/ 16595 w 42971"/>
                              <a:gd name="T7" fmla="*/ 42378 h 42971"/>
                              <a:gd name="T8" fmla="*/ 21337 w 42971"/>
                              <a:gd name="T9" fmla="*/ 42971 h 42971"/>
                              <a:gd name="T10" fmla="*/ 26079 w 42971"/>
                              <a:gd name="T11" fmla="*/ 42378 h 42971"/>
                              <a:gd name="T12" fmla="*/ 30524 w 42971"/>
                              <a:gd name="T13" fmla="*/ 40897 h 42971"/>
                              <a:gd name="T14" fmla="*/ 34673 w 42971"/>
                              <a:gd name="T15" fmla="*/ 38229 h 42971"/>
                              <a:gd name="T16" fmla="*/ 38229 w 42971"/>
                              <a:gd name="T17" fmla="*/ 34673 h 42971"/>
                              <a:gd name="T18" fmla="*/ 40896 w 42971"/>
                              <a:gd name="T19" fmla="*/ 30524 h 42971"/>
                              <a:gd name="T20" fmla="*/ 42378 w 42971"/>
                              <a:gd name="T21" fmla="*/ 26079 h 42971"/>
                              <a:gd name="T22" fmla="*/ 42971 w 42971"/>
                              <a:gd name="T23" fmla="*/ 21337 h 42971"/>
                              <a:gd name="T24" fmla="*/ 42378 w 42971"/>
                              <a:gd name="T25" fmla="*/ 16596 h 42971"/>
                              <a:gd name="T26" fmla="*/ 40896 w 42971"/>
                              <a:gd name="T27" fmla="*/ 11854 h 42971"/>
                              <a:gd name="T28" fmla="*/ 38229 w 42971"/>
                              <a:gd name="T29" fmla="*/ 7705 h 42971"/>
                              <a:gd name="T30" fmla="*/ 34080 w 42971"/>
                              <a:gd name="T31" fmla="*/ 3852 h 42971"/>
                              <a:gd name="T32" fmla="*/ 29042 w 42971"/>
                              <a:gd name="T33" fmla="*/ 1185 h 42971"/>
                              <a:gd name="T34" fmla="*/ 23708 w 42971"/>
                              <a:gd name="T35" fmla="*/ 0 h 42971"/>
                              <a:gd name="T36" fmla="*/ 18374 w 42971"/>
                              <a:gd name="T37" fmla="*/ 0 h 42971"/>
                              <a:gd name="T38" fmla="*/ 13039 w 42971"/>
                              <a:gd name="T39" fmla="*/ 1481 h 42971"/>
                              <a:gd name="T40" fmla="*/ 8001 w 42971"/>
                              <a:gd name="T41" fmla="*/ 4445 h 42971"/>
                              <a:gd name="T42" fmla="*/ 3852 w 42971"/>
                              <a:gd name="T43" fmla="*/ 8594 h 42971"/>
                              <a:gd name="T44" fmla="*/ 1185 w 42971"/>
                              <a:gd name="T45" fmla="*/ 13336 h 42971"/>
                              <a:gd name="T46" fmla="*/ 0 w 42971"/>
                              <a:gd name="T47" fmla="*/ 18670 h 42971"/>
                              <a:gd name="T48" fmla="*/ 0 w 42971"/>
                              <a:gd name="T49" fmla="*/ 24301 h 42971"/>
                              <a:gd name="T50" fmla="*/ 1481 w 42971"/>
                              <a:gd name="T51" fmla="*/ 29635 h 42971"/>
                              <a:gd name="T52" fmla="*/ 4445 w 42971"/>
                              <a:gd name="T53" fmla="*/ 34673 h 42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971" h="42971">
                                <a:moveTo>
                                  <a:pt x="4445" y="34673"/>
                                </a:moveTo>
                                <a:lnTo>
                                  <a:pt x="8001" y="38229"/>
                                </a:lnTo>
                                <a:lnTo>
                                  <a:pt x="12150" y="40897"/>
                                </a:lnTo>
                                <a:lnTo>
                                  <a:pt x="16595" y="42378"/>
                                </a:lnTo>
                                <a:lnTo>
                                  <a:pt x="21337" y="42971"/>
                                </a:lnTo>
                                <a:lnTo>
                                  <a:pt x="26079" y="42378"/>
                                </a:lnTo>
                                <a:lnTo>
                                  <a:pt x="30524" y="40897"/>
                                </a:lnTo>
                                <a:lnTo>
                                  <a:pt x="34673" y="38229"/>
                                </a:lnTo>
                                <a:lnTo>
                                  <a:pt x="38229" y="34673"/>
                                </a:lnTo>
                                <a:lnTo>
                                  <a:pt x="40896" y="30524"/>
                                </a:lnTo>
                                <a:lnTo>
                                  <a:pt x="42378" y="26079"/>
                                </a:lnTo>
                                <a:lnTo>
                                  <a:pt x="42971" y="21337"/>
                                </a:lnTo>
                                <a:lnTo>
                                  <a:pt x="42378" y="16596"/>
                                </a:lnTo>
                                <a:lnTo>
                                  <a:pt x="40896" y="11854"/>
                                </a:lnTo>
                                <a:lnTo>
                                  <a:pt x="38229" y="7705"/>
                                </a:lnTo>
                                <a:lnTo>
                                  <a:pt x="34080" y="3852"/>
                                </a:lnTo>
                                <a:lnTo>
                                  <a:pt x="29042" y="1185"/>
                                </a:lnTo>
                                <a:lnTo>
                                  <a:pt x="23708" y="0"/>
                                </a:lnTo>
                                <a:lnTo>
                                  <a:pt x="18374" y="0"/>
                                </a:lnTo>
                                <a:lnTo>
                                  <a:pt x="13039" y="1481"/>
                                </a:lnTo>
                                <a:lnTo>
                                  <a:pt x="8001" y="4445"/>
                                </a:lnTo>
                                <a:lnTo>
                                  <a:pt x="3852" y="8594"/>
                                </a:lnTo>
                                <a:lnTo>
                                  <a:pt x="1185" y="13336"/>
                                </a:lnTo>
                                <a:lnTo>
                                  <a:pt x="0" y="18670"/>
                                </a:lnTo>
                                <a:lnTo>
                                  <a:pt x="0" y="24301"/>
                                </a:lnTo>
                                <a:lnTo>
                                  <a:pt x="1481" y="29635"/>
                                </a:lnTo>
                                <a:lnTo>
                                  <a:pt x="4445" y="34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Полилиния 117"/>
                        <wps:cNvSpPr>
                          <a:spLocks/>
                        </wps:cNvSpPr>
                        <wps:spPr bwMode="auto">
                          <a:xfrm>
                            <a:off x="1067635" y="1150962"/>
                            <a:ext cx="433" cy="432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4 w 43268"/>
                              <a:gd name="T5" fmla="*/ 32599 h 43268"/>
                              <a:gd name="T6" fmla="*/ 6520 w 43268"/>
                              <a:gd name="T7" fmla="*/ 36748 h 43268"/>
                              <a:gd name="T8" fmla="*/ 10669 w 43268"/>
                              <a:gd name="T9" fmla="*/ 40304 h 43268"/>
                              <a:gd name="T10" fmla="*/ 16003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5 w 43268"/>
                              <a:gd name="T15" fmla="*/ 42379 h 43268"/>
                              <a:gd name="T16" fmla="*/ 32599 w 43268"/>
                              <a:gd name="T17" fmla="*/ 40304 h 43268"/>
                              <a:gd name="T18" fmla="*/ 37045 w 43268"/>
                              <a:gd name="T19" fmla="*/ 36748 h 43268"/>
                              <a:gd name="T20" fmla="*/ 40304 w 43268"/>
                              <a:gd name="T21" fmla="*/ 32599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6003 h 43268"/>
                              <a:gd name="T28" fmla="*/ 40304 w 43268"/>
                              <a:gd name="T29" fmla="*/ 10669 h 43268"/>
                              <a:gd name="T30" fmla="*/ 37045 w 43268"/>
                              <a:gd name="T31" fmla="*/ 6224 h 43268"/>
                              <a:gd name="T32" fmla="*/ 32599 w 43268"/>
                              <a:gd name="T33" fmla="*/ 2964 h 43268"/>
                              <a:gd name="T34" fmla="*/ 27265 w 43268"/>
                              <a:gd name="T35" fmla="*/ 889 h 43268"/>
                              <a:gd name="T36" fmla="*/ 21634 w 43268"/>
                              <a:gd name="T37" fmla="*/ 0 h 43268"/>
                              <a:gd name="T38" fmla="*/ 16003 w 43268"/>
                              <a:gd name="T39" fmla="*/ 889 h 43268"/>
                              <a:gd name="T40" fmla="*/ 10669 w 43268"/>
                              <a:gd name="T41" fmla="*/ 2964 h 43268"/>
                              <a:gd name="T42" fmla="*/ 6520 w 43268"/>
                              <a:gd name="T43" fmla="*/ 6224 h 43268"/>
                              <a:gd name="T44" fmla="*/ 2964 w 43268"/>
                              <a:gd name="T45" fmla="*/ 10669 h 43268"/>
                              <a:gd name="T46" fmla="*/ 889 w 43268"/>
                              <a:gd name="T47" fmla="*/ 16003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599"/>
                                </a:lnTo>
                                <a:lnTo>
                                  <a:pt x="6520" y="36748"/>
                                </a:lnTo>
                                <a:lnTo>
                                  <a:pt x="10669" y="40304"/>
                                </a:lnTo>
                                <a:lnTo>
                                  <a:pt x="16003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599" y="40304"/>
                                </a:lnTo>
                                <a:lnTo>
                                  <a:pt x="37045" y="36748"/>
                                </a:lnTo>
                                <a:lnTo>
                                  <a:pt x="40304" y="32599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6003"/>
                                </a:lnTo>
                                <a:lnTo>
                                  <a:pt x="40304" y="10669"/>
                                </a:lnTo>
                                <a:lnTo>
                                  <a:pt x="37045" y="6224"/>
                                </a:lnTo>
                                <a:lnTo>
                                  <a:pt x="32599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520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Полилиния 118"/>
                        <wps:cNvSpPr>
                          <a:spLocks/>
                        </wps:cNvSpPr>
                        <wps:spPr bwMode="auto">
                          <a:xfrm>
                            <a:off x="1062908" y="115140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4 w 32006"/>
                              <a:gd name="T5" fmla="*/ 25486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9043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3 w 32006"/>
                              <a:gd name="T25" fmla="*/ 6520 h 32006"/>
                              <a:gd name="T26" fmla="*/ 25487 w 32006"/>
                              <a:gd name="T27" fmla="*/ 2963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3 h 32006"/>
                              <a:gd name="T36" fmla="*/ 2964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Полилиния 119"/>
                        <wps:cNvSpPr>
                          <a:spLocks/>
                        </wps:cNvSpPr>
                        <wps:spPr bwMode="auto">
                          <a:xfrm>
                            <a:off x="1061462" y="1150654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7"/>
                              <a:gd name="T2" fmla="*/ 889 w 32007"/>
                              <a:gd name="T3" fmla="*/ 21041 h 32007"/>
                              <a:gd name="T4" fmla="*/ 2964 w 32007"/>
                              <a:gd name="T5" fmla="*/ 25487 h 32007"/>
                              <a:gd name="T6" fmla="*/ 6520 w 32007"/>
                              <a:gd name="T7" fmla="*/ 29043 h 32007"/>
                              <a:gd name="T8" fmla="*/ 10965 w 32007"/>
                              <a:gd name="T9" fmla="*/ 31117 h 32007"/>
                              <a:gd name="T10" fmla="*/ 16003 w 32007"/>
                              <a:gd name="T11" fmla="*/ 32007 h 32007"/>
                              <a:gd name="T12" fmla="*/ 21041 w 32007"/>
                              <a:gd name="T13" fmla="*/ 31117 h 32007"/>
                              <a:gd name="T14" fmla="*/ 25487 w 32007"/>
                              <a:gd name="T15" fmla="*/ 29043 h 32007"/>
                              <a:gd name="T16" fmla="*/ 29043 w 32007"/>
                              <a:gd name="T17" fmla="*/ 25487 h 32007"/>
                              <a:gd name="T18" fmla="*/ 31118 w 32007"/>
                              <a:gd name="T19" fmla="*/ 21041 h 32007"/>
                              <a:gd name="T20" fmla="*/ 32007 w 32007"/>
                              <a:gd name="T21" fmla="*/ 16003 h 32007"/>
                              <a:gd name="T22" fmla="*/ 31118 w 32007"/>
                              <a:gd name="T23" fmla="*/ 10965 h 32007"/>
                              <a:gd name="T24" fmla="*/ 29043 w 32007"/>
                              <a:gd name="T25" fmla="*/ 6520 h 32007"/>
                              <a:gd name="T26" fmla="*/ 25487 w 32007"/>
                              <a:gd name="T27" fmla="*/ 3260 h 32007"/>
                              <a:gd name="T28" fmla="*/ 21041 w 32007"/>
                              <a:gd name="T29" fmla="*/ 889 h 32007"/>
                              <a:gd name="T30" fmla="*/ 16003 w 32007"/>
                              <a:gd name="T31" fmla="*/ 0 h 32007"/>
                              <a:gd name="T32" fmla="*/ 10965 w 32007"/>
                              <a:gd name="T33" fmla="*/ 889 h 32007"/>
                              <a:gd name="T34" fmla="*/ 6520 w 32007"/>
                              <a:gd name="T35" fmla="*/ 3260 h 32007"/>
                              <a:gd name="T36" fmla="*/ 2964 w 32007"/>
                              <a:gd name="T37" fmla="*/ 6520 h 32007"/>
                              <a:gd name="T38" fmla="*/ 889 w 32007"/>
                              <a:gd name="T39" fmla="*/ 10965 h 32007"/>
                              <a:gd name="T40" fmla="*/ 0 w 32007"/>
                              <a:gd name="T41" fmla="*/ 16003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7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Полилиния 120"/>
                        <wps:cNvSpPr>
                          <a:spLocks/>
                        </wps:cNvSpPr>
                        <wps:spPr bwMode="auto">
                          <a:xfrm>
                            <a:off x="1062067" y="1151516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6 h 32006"/>
                              <a:gd name="T6" fmla="*/ 6519 w 32006"/>
                              <a:gd name="T7" fmla="*/ 29042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2 h 32006"/>
                              <a:gd name="T16" fmla="*/ 29042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19 h 32006"/>
                              <a:gd name="T26" fmla="*/ 25486 w 32006"/>
                              <a:gd name="T27" fmla="*/ 3259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19 w 32006"/>
                              <a:gd name="T35" fmla="*/ 3259 h 32006"/>
                              <a:gd name="T36" fmla="*/ 2963 w 32006"/>
                              <a:gd name="T37" fmla="*/ 6519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6"/>
                                </a:lnTo>
                                <a:lnTo>
                                  <a:pt x="6519" y="29042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2"/>
                                </a:lnTo>
                                <a:lnTo>
                                  <a:pt x="29042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19"/>
                                </a:lnTo>
                                <a:lnTo>
                                  <a:pt x="25486" y="3259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3259"/>
                                </a:lnTo>
                                <a:lnTo>
                                  <a:pt x="2963" y="6519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Полилиния 121"/>
                        <wps:cNvSpPr>
                          <a:spLocks/>
                        </wps:cNvSpPr>
                        <wps:spPr bwMode="auto">
                          <a:xfrm>
                            <a:off x="1063107" y="1153164"/>
                            <a:ext cx="456" cy="453"/>
                          </a:xfrm>
                          <a:custGeom>
                            <a:avLst/>
                            <a:gdLst>
                              <a:gd name="T0" fmla="*/ 0 w 45638"/>
                              <a:gd name="T1" fmla="*/ 22523 h 45342"/>
                              <a:gd name="T2" fmla="*/ 889 w 45638"/>
                              <a:gd name="T3" fmla="*/ 28747 h 45342"/>
                              <a:gd name="T4" fmla="*/ 3260 w 45638"/>
                              <a:gd name="T5" fmla="*/ 34081 h 45342"/>
                              <a:gd name="T6" fmla="*/ 6816 w 45638"/>
                              <a:gd name="T7" fmla="*/ 38823 h 45342"/>
                              <a:gd name="T8" fmla="*/ 11261 w 45638"/>
                              <a:gd name="T9" fmla="*/ 42379 h 45342"/>
                              <a:gd name="T10" fmla="*/ 16892 w 45638"/>
                              <a:gd name="T11" fmla="*/ 44453 h 45342"/>
                              <a:gd name="T12" fmla="*/ 22819 w 45638"/>
                              <a:gd name="T13" fmla="*/ 45342 h 45342"/>
                              <a:gd name="T14" fmla="*/ 28746 w 45638"/>
                              <a:gd name="T15" fmla="*/ 44453 h 45342"/>
                              <a:gd name="T16" fmla="*/ 34377 w 45638"/>
                              <a:gd name="T17" fmla="*/ 42379 h 45342"/>
                              <a:gd name="T18" fmla="*/ 38822 w 45638"/>
                              <a:gd name="T19" fmla="*/ 38823 h 45342"/>
                              <a:gd name="T20" fmla="*/ 42379 w 45638"/>
                              <a:gd name="T21" fmla="*/ 34081 h 45342"/>
                              <a:gd name="T22" fmla="*/ 44749 w 45638"/>
                              <a:gd name="T23" fmla="*/ 28747 h 45342"/>
                              <a:gd name="T24" fmla="*/ 45638 w 45638"/>
                              <a:gd name="T25" fmla="*/ 22523 h 45342"/>
                              <a:gd name="T26" fmla="*/ 44749 w 45638"/>
                              <a:gd name="T27" fmla="*/ 16596 h 45342"/>
                              <a:gd name="T28" fmla="*/ 42379 w 45638"/>
                              <a:gd name="T29" fmla="*/ 11262 h 45342"/>
                              <a:gd name="T30" fmla="*/ 38822 w 45638"/>
                              <a:gd name="T31" fmla="*/ 6520 h 45342"/>
                              <a:gd name="T32" fmla="*/ 34377 w 45638"/>
                              <a:gd name="T33" fmla="*/ 2964 h 45342"/>
                              <a:gd name="T34" fmla="*/ 28746 w 45638"/>
                              <a:gd name="T35" fmla="*/ 889 h 45342"/>
                              <a:gd name="T36" fmla="*/ 22819 w 45638"/>
                              <a:gd name="T37" fmla="*/ 0 h 45342"/>
                              <a:gd name="T38" fmla="*/ 16892 w 45638"/>
                              <a:gd name="T39" fmla="*/ 889 h 45342"/>
                              <a:gd name="T40" fmla="*/ 11261 w 45638"/>
                              <a:gd name="T41" fmla="*/ 2964 h 45342"/>
                              <a:gd name="T42" fmla="*/ 6816 w 45638"/>
                              <a:gd name="T43" fmla="*/ 6520 h 45342"/>
                              <a:gd name="T44" fmla="*/ 3260 w 45638"/>
                              <a:gd name="T45" fmla="*/ 11262 h 45342"/>
                              <a:gd name="T46" fmla="*/ 889 w 45638"/>
                              <a:gd name="T47" fmla="*/ 16596 h 45342"/>
                              <a:gd name="T48" fmla="*/ 0 w 45638"/>
                              <a:gd name="T49" fmla="*/ 22523 h 45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638" h="45342">
                                <a:moveTo>
                                  <a:pt x="0" y="22523"/>
                                </a:moveTo>
                                <a:lnTo>
                                  <a:pt x="889" y="28747"/>
                                </a:lnTo>
                                <a:lnTo>
                                  <a:pt x="3260" y="34081"/>
                                </a:lnTo>
                                <a:lnTo>
                                  <a:pt x="6816" y="38823"/>
                                </a:lnTo>
                                <a:lnTo>
                                  <a:pt x="11261" y="42379"/>
                                </a:lnTo>
                                <a:lnTo>
                                  <a:pt x="16892" y="44453"/>
                                </a:lnTo>
                                <a:lnTo>
                                  <a:pt x="22819" y="45342"/>
                                </a:lnTo>
                                <a:lnTo>
                                  <a:pt x="28746" y="44453"/>
                                </a:lnTo>
                                <a:lnTo>
                                  <a:pt x="34377" y="42379"/>
                                </a:lnTo>
                                <a:lnTo>
                                  <a:pt x="38822" y="38823"/>
                                </a:lnTo>
                                <a:lnTo>
                                  <a:pt x="42379" y="34081"/>
                                </a:lnTo>
                                <a:lnTo>
                                  <a:pt x="44749" y="28747"/>
                                </a:lnTo>
                                <a:lnTo>
                                  <a:pt x="45638" y="22523"/>
                                </a:lnTo>
                                <a:lnTo>
                                  <a:pt x="44749" y="16596"/>
                                </a:lnTo>
                                <a:lnTo>
                                  <a:pt x="42379" y="11262"/>
                                </a:lnTo>
                                <a:lnTo>
                                  <a:pt x="38822" y="6520"/>
                                </a:lnTo>
                                <a:lnTo>
                                  <a:pt x="34377" y="2964"/>
                                </a:lnTo>
                                <a:lnTo>
                                  <a:pt x="28746" y="889"/>
                                </a:lnTo>
                                <a:lnTo>
                                  <a:pt x="22819" y="0"/>
                                </a:lnTo>
                                <a:lnTo>
                                  <a:pt x="16892" y="889"/>
                                </a:lnTo>
                                <a:lnTo>
                                  <a:pt x="11261" y="2964"/>
                                </a:lnTo>
                                <a:lnTo>
                                  <a:pt x="6816" y="6520"/>
                                </a:lnTo>
                                <a:lnTo>
                                  <a:pt x="3260" y="11262"/>
                                </a:lnTo>
                                <a:lnTo>
                                  <a:pt x="889" y="16596"/>
                                </a:lnTo>
                                <a:lnTo>
                                  <a:pt x="0" y="2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Полилиния 122"/>
                        <wps:cNvSpPr>
                          <a:spLocks/>
                        </wps:cNvSpPr>
                        <wps:spPr bwMode="auto">
                          <a:xfrm>
                            <a:off x="1063335" y="1151169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4 w 32006"/>
                              <a:gd name="T5" fmla="*/ 25190 h 31710"/>
                              <a:gd name="T6" fmla="*/ 6520 w 32006"/>
                              <a:gd name="T7" fmla="*/ 28746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7 w 32006"/>
                              <a:gd name="T15" fmla="*/ 28746 h 31710"/>
                              <a:gd name="T16" fmla="*/ 29043 w 32006"/>
                              <a:gd name="T17" fmla="*/ 25190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3 w 32006"/>
                              <a:gd name="T25" fmla="*/ 6520 h 31710"/>
                              <a:gd name="T26" fmla="*/ 25487 w 32006"/>
                              <a:gd name="T27" fmla="*/ 2964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4 h 31710"/>
                              <a:gd name="T36" fmla="*/ 2964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4" y="25190"/>
                                </a:lnTo>
                                <a:lnTo>
                                  <a:pt x="6520" y="28746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7" y="28746"/>
                                </a:lnTo>
                                <a:lnTo>
                                  <a:pt x="29043" y="25190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Полилиния 123"/>
                        <wps:cNvSpPr>
                          <a:spLocks/>
                        </wps:cNvSpPr>
                        <wps:spPr bwMode="auto">
                          <a:xfrm>
                            <a:off x="1063507" y="1150820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7 h 32006"/>
                              <a:gd name="T6" fmla="*/ 6520 w 32006"/>
                              <a:gd name="T7" fmla="*/ 28747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8747 h 32006"/>
                              <a:gd name="T16" fmla="*/ 29042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20 h 32006"/>
                              <a:gd name="T26" fmla="*/ 25486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4 h 32006"/>
                              <a:gd name="T36" fmla="*/ 2963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7"/>
                                </a:lnTo>
                                <a:lnTo>
                                  <a:pt x="6520" y="28747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8747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Полилиния 124"/>
                        <wps:cNvSpPr>
                          <a:spLocks/>
                        </wps:cNvSpPr>
                        <wps:spPr bwMode="auto">
                          <a:xfrm>
                            <a:off x="1065664" y="1149166"/>
                            <a:ext cx="249" cy="249"/>
                          </a:xfrm>
                          <a:custGeom>
                            <a:avLst/>
                            <a:gdLst>
                              <a:gd name="T0" fmla="*/ 0 w 24893"/>
                              <a:gd name="T1" fmla="*/ 12447 h 24894"/>
                              <a:gd name="T2" fmla="*/ 592 w 24893"/>
                              <a:gd name="T3" fmla="*/ 16299 h 24894"/>
                              <a:gd name="T4" fmla="*/ 2370 w 24893"/>
                              <a:gd name="T5" fmla="*/ 19856 h 24894"/>
                              <a:gd name="T6" fmla="*/ 5038 w 24893"/>
                              <a:gd name="T7" fmla="*/ 22523 h 24894"/>
                              <a:gd name="T8" fmla="*/ 8594 w 24893"/>
                              <a:gd name="T9" fmla="*/ 24301 h 24894"/>
                              <a:gd name="T10" fmla="*/ 12447 w 24893"/>
                              <a:gd name="T11" fmla="*/ 24894 h 24894"/>
                              <a:gd name="T12" fmla="*/ 16596 w 24893"/>
                              <a:gd name="T13" fmla="*/ 24301 h 24894"/>
                              <a:gd name="T14" fmla="*/ 19855 w 24893"/>
                              <a:gd name="T15" fmla="*/ 22523 h 24894"/>
                              <a:gd name="T16" fmla="*/ 22523 w 24893"/>
                              <a:gd name="T17" fmla="*/ 19856 h 24894"/>
                              <a:gd name="T18" fmla="*/ 24301 w 24893"/>
                              <a:gd name="T19" fmla="*/ 16299 h 24894"/>
                              <a:gd name="T20" fmla="*/ 24893 w 24893"/>
                              <a:gd name="T21" fmla="*/ 12447 h 24894"/>
                              <a:gd name="T22" fmla="*/ 24301 w 24893"/>
                              <a:gd name="T23" fmla="*/ 8594 h 24894"/>
                              <a:gd name="T24" fmla="*/ 22523 w 24893"/>
                              <a:gd name="T25" fmla="*/ 5038 h 24894"/>
                              <a:gd name="T26" fmla="*/ 19855 w 24893"/>
                              <a:gd name="T27" fmla="*/ 2371 h 24894"/>
                              <a:gd name="T28" fmla="*/ 16596 w 24893"/>
                              <a:gd name="T29" fmla="*/ 593 h 24894"/>
                              <a:gd name="T30" fmla="*/ 12447 w 24893"/>
                              <a:gd name="T31" fmla="*/ 0 h 24894"/>
                              <a:gd name="T32" fmla="*/ 8594 w 24893"/>
                              <a:gd name="T33" fmla="*/ 593 h 24894"/>
                              <a:gd name="T34" fmla="*/ 5038 w 24893"/>
                              <a:gd name="T35" fmla="*/ 2371 h 24894"/>
                              <a:gd name="T36" fmla="*/ 2370 w 24893"/>
                              <a:gd name="T37" fmla="*/ 5038 h 24894"/>
                              <a:gd name="T38" fmla="*/ 592 w 24893"/>
                              <a:gd name="T39" fmla="*/ 8594 h 24894"/>
                              <a:gd name="T40" fmla="*/ 0 w 24893"/>
                              <a:gd name="T41" fmla="*/ 12447 h 24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3" h="24894">
                                <a:moveTo>
                                  <a:pt x="0" y="12447"/>
                                </a:moveTo>
                                <a:lnTo>
                                  <a:pt x="592" y="16299"/>
                                </a:lnTo>
                                <a:lnTo>
                                  <a:pt x="2370" y="19856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4"/>
                                </a:lnTo>
                                <a:lnTo>
                                  <a:pt x="16596" y="24301"/>
                                </a:lnTo>
                                <a:lnTo>
                                  <a:pt x="19855" y="22523"/>
                                </a:lnTo>
                                <a:lnTo>
                                  <a:pt x="22523" y="19856"/>
                                </a:lnTo>
                                <a:lnTo>
                                  <a:pt x="24301" y="16299"/>
                                </a:lnTo>
                                <a:lnTo>
                                  <a:pt x="24893" y="12447"/>
                                </a:lnTo>
                                <a:lnTo>
                                  <a:pt x="24301" y="8594"/>
                                </a:lnTo>
                                <a:lnTo>
                                  <a:pt x="22523" y="5038"/>
                                </a:lnTo>
                                <a:lnTo>
                                  <a:pt x="19855" y="2371"/>
                                </a:lnTo>
                                <a:lnTo>
                                  <a:pt x="16596" y="593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3"/>
                                </a:lnTo>
                                <a:lnTo>
                                  <a:pt x="5038" y="2371"/>
                                </a:lnTo>
                                <a:lnTo>
                                  <a:pt x="2370" y="5038"/>
                                </a:lnTo>
                                <a:lnTo>
                                  <a:pt x="592" y="8594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Полилиния 125"/>
                        <wps:cNvSpPr>
                          <a:spLocks/>
                        </wps:cNvSpPr>
                        <wps:spPr bwMode="auto">
                          <a:xfrm>
                            <a:off x="1068068" y="1150775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4 w 32006"/>
                              <a:gd name="T5" fmla="*/ 25190 h 31710"/>
                              <a:gd name="T6" fmla="*/ 6520 w 32006"/>
                              <a:gd name="T7" fmla="*/ 28746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6 w 32006"/>
                              <a:gd name="T15" fmla="*/ 28746 h 31710"/>
                              <a:gd name="T16" fmla="*/ 29043 w 32006"/>
                              <a:gd name="T17" fmla="*/ 25190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3 w 32006"/>
                              <a:gd name="T25" fmla="*/ 6520 h 31710"/>
                              <a:gd name="T26" fmla="*/ 25486 w 32006"/>
                              <a:gd name="T27" fmla="*/ 2963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3 h 31710"/>
                              <a:gd name="T36" fmla="*/ 2964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4" y="25190"/>
                                </a:lnTo>
                                <a:lnTo>
                                  <a:pt x="6520" y="28746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6" y="28746"/>
                                </a:lnTo>
                                <a:lnTo>
                                  <a:pt x="29043" y="25190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3" y="6520"/>
                                </a:lnTo>
                                <a:lnTo>
                                  <a:pt x="25486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Полилиния 126"/>
                        <wps:cNvSpPr>
                          <a:spLocks/>
                        </wps:cNvSpPr>
                        <wps:spPr bwMode="auto">
                          <a:xfrm>
                            <a:off x="1066050" y="1150105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3 w 32006"/>
                              <a:gd name="T5" fmla="*/ 25191 h 31710"/>
                              <a:gd name="T6" fmla="*/ 6520 w 32006"/>
                              <a:gd name="T7" fmla="*/ 28747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6 w 32006"/>
                              <a:gd name="T15" fmla="*/ 28747 h 31710"/>
                              <a:gd name="T16" fmla="*/ 29042 w 32006"/>
                              <a:gd name="T17" fmla="*/ 25191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2 w 32006"/>
                              <a:gd name="T25" fmla="*/ 6520 h 31710"/>
                              <a:gd name="T26" fmla="*/ 25486 w 32006"/>
                              <a:gd name="T27" fmla="*/ 2964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4 h 31710"/>
                              <a:gd name="T36" fmla="*/ 2963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3" y="25191"/>
                                </a:lnTo>
                                <a:lnTo>
                                  <a:pt x="6520" y="28747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6" y="28747"/>
                                </a:lnTo>
                                <a:lnTo>
                                  <a:pt x="29042" y="25191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Полилиния 127"/>
                        <wps:cNvSpPr>
                          <a:spLocks/>
                        </wps:cNvSpPr>
                        <wps:spPr bwMode="auto">
                          <a:xfrm>
                            <a:off x="1063575" y="1151851"/>
                            <a:ext cx="732" cy="729"/>
                          </a:xfrm>
                          <a:custGeom>
                            <a:avLst/>
                            <a:gdLst>
                              <a:gd name="T0" fmla="*/ 0 w 73199"/>
                              <a:gd name="T1" fmla="*/ 36451 h 72903"/>
                              <a:gd name="T2" fmla="*/ 593 w 73199"/>
                              <a:gd name="T3" fmla="*/ 43860 h 72903"/>
                              <a:gd name="T4" fmla="*/ 2963 w 73199"/>
                              <a:gd name="T5" fmla="*/ 50676 h 72903"/>
                              <a:gd name="T6" fmla="*/ 6223 w 73199"/>
                              <a:gd name="T7" fmla="*/ 56900 h 72903"/>
                              <a:gd name="T8" fmla="*/ 10669 w 73199"/>
                              <a:gd name="T9" fmla="*/ 62234 h 72903"/>
                              <a:gd name="T10" fmla="*/ 16003 w 73199"/>
                              <a:gd name="T11" fmla="*/ 66680 h 72903"/>
                              <a:gd name="T12" fmla="*/ 22523 w 73199"/>
                              <a:gd name="T13" fmla="*/ 69940 h 72903"/>
                              <a:gd name="T14" fmla="*/ 29339 w 73199"/>
                              <a:gd name="T15" fmla="*/ 72310 h 72903"/>
                              <a:gd name="T16" fmla="*/ 36748 w 73199"/>
                              <a:gd name="T17" fmla="*/ 72903 h 72903"/>
                              <a:gd name="T18" fmla="*/ 44157 w 73199"/>
                              <a:gd name="T19" fmla="*/ 72310 h 72903"/>
                              <a:gd name="T20" fmla="*/ 50973 w 73199"/>
                              <a:gd name="T21" fmla="*/ 69940 h 72903"/>
                              <a:gd name="T22" fmla="*/ 57196 w 73199"/>
                              <a:gd name="T23" fmla="*/ 66680 h 72903"/>
                              <a:gd name="T24" fmla="*/ 62531 w 73199"/>
                              <a:gd name="T25" fmla="*/ 62234 h 72903"/>
                              <a:gd name="T26" fmla="*/ 66976 w 73199"/>
                              <a:gd name="T27" fmla="*/ 56900 h 72903"/>
                              <a:gd name="T28" fmla="*/ 70236 w 73199"/>
                              <a:gd name="T29" fmla="*/ 50676 h 72903"/>
                              <a:gd name="T30" fmla="*/ 72607 w 73199"/>
                              <a:gd name="T31" fmla="*/ 43860 h 72903"/>
                              <a:gd name="T32" fmla="*/ 73199 w 73199"/>
                              <a:gd name="T33" fmla="*/ 36451 h 72903"/>
                              <a:gd name="T34" fmla="*/ 72607 w 73199"/>
                              <a:gd name="T35" fmla="*/ 29042 h 72903"/>
                              <a:gd name="T36" fmla="*/ 70236 w 73199"/>
                              <a:gd name="T37" fmla="*/ 22226 h 72903"/>
                              <a:gd name="T38" fmla="*/ 66976 w 73199"/>
                              <a:gd name="T39" fmla="*/ 16003 h 72903"/>
                              <a:gd name="T40" fmla="*/ 62531 w 73199"/>
                              <a:gd name="T41" fmla="*/ 10668 h 72903"/>
                              <a:gd name="T42" fmla="*/ 57196 w 73199"/>
                              <a:gd name="T43" fmla="*/ 6223 h 72903"/>
                              <a:gd name="T44" fmla="*/ 50973 w 73199"/>
                              <a:gd name="T45" fmla="*/ 2963 h 72903"/>
                              <a:gd name="T46" fmla="*/ 44157 w 73199"/>
                              <a:gd name="T47" fmla="*/ 592 h 72903"/>
                              <a:gd name="T48" fmla="*/ 36748 w 73199"/>
                              <a:gd name="T49" fmla="*/ 0 h 72903"/>
                              <a:gd name="T50" fmla="*/ 29339 w 73199"/>
                              <a:gd name="T51" fmla="*/ 592 h 72903"/>
                              <a:gd name="T52" fmla="*/ 22523 w 73199"/>
                              <a:gd name="T53" fmla="*/ 2963 h 72903"/>
                              <a:gd name="T54" fmla="*/ 16003 w 73199"/>
                              <a:gd name="T55" fmla="*/ 6223 h 72903"/>
                              <a:gd name="T56" fmla="*/ 10669 w 73199"/>
                              <a:gd name="T57" fmla="*/ 10668 h 72903"/>
                              <a:gd name="T58" fmla="*/ 6223 w 73199"/>
                              <a:gd name="T59" fmla="*/ 16003 h 72903"/>
                              <a:gd name="T60" fmla="*/ 2963 w 73199"/>
                              <a:gd name="T61" fmla="*/ 22226 h 72903"/>
                              <a:gd name="T62" fmla="*/ 593 w 73199"/>
                              <a:gd name="T63" fmla="*/ 29042 h 72903"/>
                              <a:gd name="T64" fmla="*/ 0 w 73199"/>
                              <a:gd name="T65" fmla="*/ 36451 h 72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199" h="72903">
                                <a:moveTo>
                                  <a:pt x="0" y="36451"/>
                                </a:moveTo>
                                <a:lnTo>
                                  <a:pt x="593" y="43860"/>
                                </a:lnTo>
                                <a:lnTo>
                                  <a:pt x="2963" y="50676"/>
                                </a:lnTo>
                                <a:lnTo>
                                  <a:pt x="6223" y="56900"/>
                                </a:lnTo>
                                <a:lnTo>
                                  <a:pt x="10669" y="62234"/>
                                </a:lnTo>
                                <a:lnTo>
                                  <a:pt x="16003" y="66680"/>
                                </a:lnTo>
                                <a:lnTo>
                                  <a:pt x="22523" y="69940"/>
                                </a:lnTo>
                                <a:lnTo>
                                  <a:pt x="29339" y="72310"/>
                                </a:lnTo>
                                <a:lnTo>
                                  <a:pt x="36748" y="72903"/>
                                </a:lnTo>
                                <a:lnTo>
                                  <a:pt x="44157" y="72310"/>
                                </a:lnTo>
                                <a:lnTo>
                                  <a:pt x="50973" y="69940"/>
                                </a:lnTo>
                                <a:lnTo>
                                  <a:pt x="57196" y="66680"/>
                                </a:lnTo>
                                <a:lnTo>
                                  <a:pt x="62531" y="62234"/>
                                </a:lnTo>
                                <a:lnTo>
                                  <a:pt x="66976" y="56900"/>
                                </a:lnTo>
                                <a:lnTo>
                                  <a:pt x="70236" y="50676"/>
                                </a:lnTo>
                                <a:lnTo>
                                  <a:pt x="72607" y="43860"/>
                                </a:lnTo>
                                <a:lnTo>
                                  <a:pt x="73199" y="36451"/>
                                </a:lnTo>
                                <a:lnTo>
                                  <a:pt x="72607" y="29042"/>
                                </a:lnTo>
                                <a:lnTo>
                                  <a:pt x="70236" y="22226"/>
                                </a:lnTo>
                                <a:lnTo>
                                  <a:pt x="66976" y="16003"/>
                                </a:lnTo>
                                <a:lnTo>
                                  <a:pt x="62531" y="10668"/>
                                </a:lnTo>
                                <a:lnTo>
                                  <a:pt x="57196" y="6223"/>
                                </a:lnTo>
                                <a:lnTo>
                                  <a:pt x="50973" y="2963"/>
                                </a:lnTo>
                                <a:lnTo>
                                  <a:pt x="44157" y="592"/>
                                </a:lnTo>
                                <a:lnTo>
                                  <a:pt x="36748" y="0"/>
                                </a:lnTo>
                                <a:lnTo>
                                  <a:pt x="29339" y="592"/>
                                </a:lnTo>
                                <a:lnTo>
                                  <a:pt x="22523" y="2963"/>
                                </a:lnTo>
                                <a:lnTo>
                                  <a:pt x="16003" y="6223"/>
                                </a:lnTo>
                                <a:lnTo>
                                  <a:pt x="10669" y="10668"/>
                                </a:lnTo>
                                <a:lnTo>
                                  <a:pt x="6223" y="16003"/>
                                </a:lnTo>
                                <a:lnTo>
                                  <a:pt x="2963" y="22226"/>
                                </a:lnTo>
                                <a:lnTo>
                                  <a:pt x="593" y="29042"/>
                                </a:lnTo>
                                <a:lnTo>
                                  <a:pt x="0" y="36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Полилиния 128"/>
                        <wps:cNvSpPr>
                          <a:spLocks/>
                        </wps:cNvSpPr>
                        <wps:spPr bwMode="auto">
                          <a:xfrm>
                            <a:off x="1065054" y="1152393"/>
                            <a:ext cx="806" cy="803"/>
                          </a:xfrm>
                          <a:custGeom>
                            <a:avLst/>
                            <a:gdLst>
                              <a:gd name="T0" fmla="*/ 0 w 80608"/>
                              <a:gd name="T1" fmla="*/ 40008 h 80312"/>
                              <a:gd name="T2" fmla="*/ 889 w 80608"/>
                              <a:gd name="T3" fmla="*/ 48306 h 80312"/>
                              <a:gd name="T4" fmla="*/ 3260 w 80608"/>
                              <a:gd name="T5" fmla="*/ 55714 h 80312"/>
                              <a:gd name="T6" fmla="*/ 6816 w 80608"/>
                              <a:gd name="T7" fmla="*/ 62531 h 80312"/>
                              <a:gd name="T8" fmla="*/ 11854 w 80608"/>
                              <a:gd name="T9" fmla="*/ 68754 h 80312"/>
                              <a:gd name="T10" fmla="*/ 17781 w 80608"/>
                              <a:gd name="T11" fmla="*/ 73496 h 80312"/>
                              <a:gd name="T12" fmla="*/ 24597 w 80608"/>
                              <a:gd name="T13" fmla="*/ 77052 h 80312"/>
                              <a:gd name="T14" fmla="*/ 32302 w 80608"/>
                              <a:gd name="T15" fmla="*/ 79423 h 80312"/>
                              <a:gd name="T16" fmla="*/ 40304 w 80608"/>
                              <a:gd name="T17" fmla="*/ 80312 h 80312"/>
                              <a:gd name="T18" fmla="*/ 48305 w 80608"/>
                              <a:gd name="T19" fmla="*/ 79423 h 80312"/>
                              <a:gd name="T20" fmla="*/ 56011 w 80608"/>
                              <a:gd name="T21" fmla="*/ 77052 h 80312"/>
                              <a:gd name="T22" fmla="*/ 62827 w 80608"/>
                              <a:gd name="T23" fmla="*/ 73496 h 80312"/>
                              <a:gd name="T24" fmla="*/ 68754 w 80608"/>
                              <a:gd name="T25" fmla="*/ 68754 h 80312"/>
                              <a:gd name="T26" fmla="*/ 73792 w 80608"/>
                              <a:gd name="T27" fmla="*/ 62531 h 80312"/>
                              <a:gd name="T28" fmla="*/ 77348 w 80608"/>
                              <a:gd name="T29" fmla="*/ 55714 h 80312"/>
                              <a:gd name="T30" fmla="*/ 79719 w 80608"/>
                              <a:gd name="T31" fmla="*/ 48306 h 80312"/>
                              <a:gd name="T32" fmla="*/ 80608 w 80608"/>
                              <a:gd name="T33" fmla="*/ 40008 h 80312"/>
                              <a:gd name="T34" fmla="*/ 79719 w 80608"/>
                              <a:gd name="T35" fmla="*/ 32006 h 80312"/>
                              <a:gd name="T36" fmla="*/ 77348 w 80608"/>
                              <a:gd name="T37" fmla="*/ 24301 h 80312"/>
                              <a:gd name="T38" fmla="*/ 73792 w 80608"/>
                              <a:gd name="T39" fmla="*/ 17485 h 80312"/>
                              <a:gd name="T40" fmla="*/ 68754 w 80608"/>
                              <a:gd name="T41" fmla="*/ 11558 h 80312"/>
                              <a:gd name="T42" fmla="*/ 62827 w 80608"/>
                              <a:gd name="T43" fmla="*/ 6816 h 80312"/>
                              <a:gd name="T44" fmla="*/ 56011 w 80608"/>
                              <a:gd name="T45" fmla="*/ 3260 h 80312"/>
                              <a:gd name="T46" fmla="*/ 48305 w 80608"/>
                              <a:gd name="T47" fmla="*/ 889 h 80312"/>
                              <a:gd name="T48" fmla="*/ 40304 w 80608"/>
                              <a:gd name="T49" fmla="*/ 0 h 80312"/>
                              <a:gd name="T50" fmla="*/ 32302 w 80608"/>
                              <a:gd name="T51" fmla="*/ 889 h 80312"/>
                              <a:gd name="T52" fmla="*/ 24597 w 80608"/>
                              <a:gd name="T53" fmla="*/ 3260 h 80312"/>
                              <a:gd name="T54" fmla="*/ 17781 w 80608"/>
                              <a:gd name="T55" fmla="*/ 6816 h 80312"/>
                              <a:gd name="T56" fmla="*/ 11854 w 80608"/>
                              <a:gd name="T57" fmla="*/ 11558 h 80312"/>
                              <a:gd name="T58" fmla="*/ 6816 w 80608"/>
                              <a:gd name="T59" fmla="*/ 17485 h 80312"/>
                              <a:gd name="T60" fmla="*/ 3260 w 80608"/>
                              <a:gd name="T61" fmla="*/ 24301 h 80312"/>
                              <a:gd name="T62" fmla="*/ 889 w 80608"/>
                              <a:gd name="T63" fmla="*/ 32006 h 80312"/>
                              <a:gd name="T64" fmla="*/ 0 w 80608"/>
                              <a:gd name="T65" fmla="*/ 40008 h 80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8" h="80312">
                                <a:moveTo>
                                  <a:pt x="0" y="40008"/>
                                </a:moveTo>
                                <a:lnTo>
                                  <a:pt x="889" y="48306"/>
                                </a:lnTo>
                                <a:lnTo>
                                  <a:pt x="3260" y="55714"/>
                                </a:lnTo>
                                <a:lnTo>
                                  <a:pt x="6816" y="62531"/>
                                </a:lnTo>
                                <a:lnTo>
                                  <a:pt x="11854" y="68754"/>
                                </a:lnTo>
                                <a:lnTo>
                                  <a:pt x="17781" y="73496"/>
                                </a:lnTo>
                                <a:lnTo>
                                  <a:pt x="24597" y="77052"/>
                                </a:lnTo>
                                <a:lnTo>
                                  <a:pt x="32302" y="79423"/>
                                </a:lnTo>
                                <a:lnTo>
                                  <a:pt x="40304" y="80312"/>
                                </a:lnTo>
                                <a:lnTo>
                                  <a:pt x="48305" y="79423"/>
                                </a:lnTo>
                                <a:lnTo>
                                  <a:pt x="56011" y="77052"/>
                                </a:lnTo>
                                <a:lnTo>
                                  <a:pt x="62827" y="73496"/>
                                </a:lnTo>
                                <a:lnTo>
                                  <a:pt x="68754" y="68754"/>
                                </a:lnTo>
                                <a:lnTo>
                                  <a:pt x="73792" y="62531"/>
                                </a:lnTo>
                                <a:lnTo>
                                  <a:pt x="77348" y="55714"/>
                                </a:lnTo>
                                <a:lnTo>
                                  <a:pt x="79719" y="48306"/>
                                </a:lnTo>
                                <a:lnTo>
                                  <a:pt x="80608" y="40008"/>
                                </a:lnTo>
                                <a:lnTo>
                                  <a:pt x="79719" y="32006"/>
                                </a:lnTo>
                                <a:lnTo>
                                  <a:pt x="77348" y="24301"/>
                                </a:lnTo>
                                <a:lnTo>
                                  <a:pt x="73792" y="17485"/>
                                </a:lnTo>
                                <a:lnTo>
                                  <a:pt x="68754" y="11558"/>
                                </a:lnTo>
                                <a:lnTo>
                                  <a:pt x="62827" y="6816"/>
                                </a:lnTo>
                                <a:lnTo>
                                  <a:pt x="56011" y="3260"/>
                                </a:lnTo>
                                <a:lnTo>
                                  <a:pt x="48305" y="889"/>
                                </a:lnTo>
                                <a:lnTo>
                                  <a:pt x="40304" y="0"/>
                                </a:lnTo>
                                <a:lnTo>
                                  <a:pt x="32302" y="889"/>
                                </a:lnTo>
                                <a:lnTo>
                                  <a:pt x="24597" y="3260"/>
                                </a:lnTo>
                                <a:lnTo>
                                  <a:pt x="17781" y="6816"/>
                                </a:lnTo>
                                <a:lnTo>
                                  <a:pt x="11854" y="11558"/>
                                </a:lnTo>
                                <a:lnTo>
                                  <a:pt x="6816" y="17485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6"/>
                                </a:lnTo>
                                <a:lnTo>
                                  <a:pt x="0" y="40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Полилиния 129"/>
                        <wps:cNvSpPr>
                          <a:spLocks/>
                        </wps:cNvSpPr>
                        <wps:spPr bwMode="auto">
                          <a:xfrm>
                            <a:off x="1066859" y="1151107"/>
                            <a:ext cx="806" cy="803"/>
                          </a:xfrm>
                          <a:custGeom>
                            <a:avLst/>
                            <a:gdLst>
                              <a:gd name="T0" fmla="*/ 0 w 80609"/>
                              <a:gd name="T1" fmla="*/ 40007 h 80312"/>
                              <a:gd name="T2" fmla="*/ 889 w 80609"/>
                              <a:gd name="T3" fmla="*/ 48305 h 80312"/>
                              <a:gd name="T4" fmla="*/ 3260 w 80609"/>
                              <a:gd name="T5" fmla="*/ 55714 h 80312"/>
                              <a:gd name="T6" fmla="*/ 6817 w 80609"/>
                              <a:gd name="T7" fmla="*/ 62530 h 80312"/>
                              <a:gd name="T8" fmla="*/ 11855 w 80609"/>
                              <a:gd name="T9" fmla="*/ 68458 h 80312"/>
                              <a:gd name="T10" fmla="*/ 17782 w 80609"/>
                              <a:gd name="T11" fmla="*/ 73496 h 80312"/>
                              <a:gd name="T12" fmla="*/ 24598 w 80609"/>
                              <a:gd name="T13" fmla="*/ 77052 h 80312"/>
                              <a:gd name="T14" fmla="*/ 32303 w 80609"/>
                              <a:gd name="T15" fmla="*/ 79423 h 80312"/>
                              <a:gd name="T16" fmla="*/ 40305 w 80609"/>
                              <a:gd name="T17" fmla="*/ 80312 h 80312"/>
                              <a:gd name="T18" fmla="*/ 48306 w 80609"/>
                              <a:gd name="T19" fmla="*/ 79423 h 80312"/>
                              <a:gd name="T20" fmla="*/ 56011 w 80609"/>
                              <a:gd name="T21" fmla="*/ 77052 h 80312"/>
                              <a:gd name="T22" fmla="*/ 62828 w 80609"/>
                              <a:gd name="T23" fmla="*/ 73496 h 80312"/>
                              <a:gd name="T24" fmla="*/ 68755 w 80609"/>
                              <a:gd name="T25" fmla="*/ 68458 h 80312"/>
                              <a:gd name="T26" fmla="*/ 73793 w 80609"/>
                              <a:gd name="T27" fmla="*/ 62530 h 80312"/>
                              <a:gd name="T28" fmla="*/ 77349 w 80609"/>
                              <a:gd name="T29" fmla="*/ 55714 h 80312"/>
                              <a:gd name="T30" fmla="*/ 79720 w 80609"/>
                              <a:gd name="T31" fmla="*/ 48305 h 80312"/>
                              <a:gd name="T32" fmla="*/ 80609 w 80609"/>
                              <a:gd name="T33" fmla="*/ 40007 h 80312"/>
                              <a:gd name="T34" fmla="*/ 79720 w 80609"/>
                              <a:gd name="T35" fmla="*/ 32006 h 80312"/>
                              <a:gd name="T36" fmla="*/ 77349 w 80609"/>
                              <a:gd name="T37" fmla="*/ 24301 h 80312"/>
                              <a:gd name="T38" fmla="*/ 73793 w 80609"/>
                              <a:gd name="T39" fmla="*/ 17484 h 80312"/>
                              <a:gd name="T40" fmla="*/ 68755 w 80609"/>
                              <a:gd name="T41" fmla="*/ 11557 h 80312"/>
                              <a:gd name="T42" fmla="*/ 62828 w 80609"/>
                              <a:gd name="T43" fmla="*/ 6816 h 80312"/>
                              <a:gd name="T44" fmla="*/ 56011 w 80609"/>
                              <a:gd name="T45" fmla="*/ 3259 h 80312"/>
                              <a:gd name="T46" fmla="*/ 48306 w 80609"/>
                              <a:gd name="T47" fmla="*/ 889 h 80312"/>
                              <a:gd name="T48" fmla="*/ 40305 w 80609"/>
                              <a:gd name="T49" fmla="*/ 0 h 80312"/>
                              <a:gd name="T50" fmla="*/ 32303 w 80609"/>
                              <a:gd name="T51" fmla="*/ 889 h 80312"/>
                              <a:gd name="T52" fmla="*/ 24598 w 80609"/>
                              <a:gd name="T53" fmla="*/ 3259 h 80312"/>
                              <a:gd name="T54" fmla="*/ 17782 w 80609"/>
                              <a:gd name="T55" fmla="*/ 6816 h 80312"/>
                              <a:gd name="T56" fmla="*/ 11855 w 80609"/>
                              <a:gd name="T57" fmla="*/ 11557 h 80312"/>
                              <a:gd name="T58" fmla="*/ 6817 w 80609"/>
                              <a:gd name="T59" fmla="*/ 17484 h 80312"/>
                              <a:gd name="T60" fmla="*/ 3260 w 80609"/>
                              <a:gd name="T61" fmla="*/ 24301 h 80312"/>
                              <a:gd name="T62" fmla="*/ 889 w 80609"/>
                              <a:gd name="T63" fmla="*/ 32006 h 80312"/>
                              <a:gd name="T64" fmla="*/ 0 w 80609"/>
                              <a:gd name="T65" fmla="*/ 40007 h 80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9" h="80312">
                                <a:moveTo>
                                  <a:pt x="0" y="40007"/>
                                </a:moveTo>
                                <a:lnTo>
                                  <a:pt x="889" y="48305"/>
                                </a:lnTo>
                                <a:lnTo>
                                  <a:pt x="3260" y="55714"/>
                                </a:lnTo>
                                <a:lnTo>
                                  <a:pt x="6817" y="62530"/>
                                </a:lnTo>
                                <a:lnTo>
                                  <a:pt x="11855" y="68458"/>
                                </a:lnTo>
                                <a:lnTo>
                                  <a:pt x="17782" y="73496"/>
                                </a:lnTo>
                                <a:lnTo>
                                  <a:pt x="24598" y="77052"/>
                                </a:lnTo>
                                <a:lnTo>
                                  <a:pt x="32303" y="79423"/>
                                </a:lnTo>
                                <a:lnTo>
                                  <a:pt x="40305" y="80312"/>
                                </a:lnTo>
                                <a:lnTo>
                                  <a:pt x="48306" y="79423"/>
                                </a:lnTo>
                                <a:lnTo>
                                  <a:pt x="56011" y="77052"/>
                                </a:lnTo>
                                <a:lnTo>
                                  <a:pt x="62828" y="73496"/>
                                </a:lnTo>
                                <a:lnTo>
                                  <a:pt x="68755" y="68458"/>
                                </a:lnTo>
                                <a:lnTo>
                                  <a:pt x="73793" y="62530"/>
                                </a:lnTo>
                                <a:lnTo>
                                  <a:pt x="77349" y="55714"/>
                                </a:lnTo>
                                <a:lnTo>
                                  <a:pt x="79720" y="48305"/>
                                </a:lnTo>
                                <a:lnTo>
                                  <a:pt x="80609" y="40007"/>
                                </a:lnTo>
                                <a:lnTo>
                                  <a:pt x="79720" y="32006"/>
                                </a:lnTo>
                                <a:lnTo>
                                  <a:pt x="77349" y="24301"/>
                                </a:lnTo>
                                <a:lnTo>
                                  <a:pt x="73793" y="17484"/>
                                </a:lnTo>
                                <a:lnTo>
                                  <a:pt x="68755" y="11557"/>
                                </a:lnTo>
                                <a:lnTo>
                                  <a:pt x="62828" y="6816"/>
                                </a:lnTo>
                                <a:lnTo>
                                  <a:pt x="56011" y="3259"/>
                                </a:lnTo>
                                <a:lnTo>
                                  <a:pt x="48306" y="889"/>
                                </a:lnTo>
                                <a:lnTo>
                                  <a:pt x="40305" y="0"/>
                                </a:lnTo>
                                <a:lnTo>
                                  <a:pt x="32303" y="889"/>
                                </a:lnTo>
                                <a:lnTo>
                                  <a:pt x="24598" y="3259"/>
                                </a:lnTo>
                                <a:lnTo>
                                  <a:pt x="17782" y="6816"/>
                                </a:lnTo>
                                <a:lnTo>
                                  <a:pt x="11855" y="11557"/>
                                </a:lnTo>
                                <a:lnTo>
                                  <a:pt x="6817" y="17484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6"/>
                                </a:lnTo>
                                <a:lnTo>
                                  <a:pt x="0" y="40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Полилиния 130"/>
                        <wps:cNvSpPr>
                          <a:spLocks/>
                        </wps:cNvSpPr>
                        <wps:spPr bwMode="auto">
                          <a:xfrm>
                            <a:off x="1064076" y="1149803"/>
                            <a:ext cx="806" cy="806"/>
                          </a:xfrm>
                          <a:custGeom>
                            <a:avLst/>
                            <a:gdLst>
                              <a:gd name="T0" fmla="*/ 0 w 80608"/>
                              <a:gd name="T1" fmla="*/ 40008 h 80609"/>
                              <a:gd name="T2" fmla="*/ 889 w 80608"/>
                              <a:gd name="T3" fmla="*/ 48306 h 80609"/>
                              <a:gd name="T4" fmla="*/ 3260 w 80608"/>
                              <a:gd name="T5" fmla="*/ 55715 h 80609"/>
                              <a:gd name="T6" fmla="*/ 6816 w 80608"/>
                              <a:gd name="T7" fmla="*/ 62828 h 80609"/>
                              <a:gd name="T8" fmla="*/ 11854 w 80608"/>
                              <a:gd name="T9" fmla="*/ 68755 h 80609"/>
                              <a:gd name="T10" fmla="*/ 17781 w 80608"/>
                              <a:gd name="T11" fmla="*/ 73793 h 80609"/>
                              <a:gd name="T12" fmla="*/ 24597 w 80608"/>
                              <a:gd name="T13" fmla="*/ 77349 h 80609"/>
                              <a:gd name="T14" fmla="*/ 32302 w 80608"/>
                              <a:gd name="T15" fmla="*/ 79720 h 80609"/>
                              <a:gd name="T16" fmla="*/ 40304 w 80608"/>
                              <a:gd name="T17" fmla="*/ 80609 h 80609"/>
                              <a:gd name="T18" fmla="*/ 48306 w 80608"/>
                              <a:gd name="T19" fmla="*/ 79720 h 80609"/>
                              <a:gd name="T20" fmla="*/ 56011 w 80608"/>
                              <a:gd name="T21" fmla="*/ 77349 h 80609"/>
                              <a:gd name="T22" fmla="*/ 62827 w 80608"/>
                              <a:gd name="T23" fmla="*/ 73793 h 80609"/>
                              <a:gd name="T24" fmla="*/ 68754 w 80608"/>
                              <a:gd name="T25" fmla="*/ 68755 h 80609"/>
                              <a:gd name="T26" fmla="*/ 73792 w 80608"/>
                              <a:gd name="T27" fmla="*/ 62828 h 80609"/>
                              <a:gd name="T28" fmla="*/ 77348 w 80608"/>
                              <a:gd name="T29" fmla="*/ 55715 h 80609"/>
                              <a:gd name="T30" fmla="*/ 79719 w 80608"/>
                              <a:gd name="T31" fmla="*/ 48306 h 80609"/>
                              <a:gd name="T32" fmla="*/ 80608 w 80608"/>
                              <a:gd name="T33" fmla="*/ 40008 h 80609"/>
                              <a:gd name="T34" fmla="*/ 79719 w 80608"/>
                              <a:gd name="T35" fmla="*/ 32007 h 80609"/>
                              <a:gd name="T36" fmla="*/ 77348 w 80608"/>
                              <a:gd name="T37" fmla="*/ 24301 h 80609"/>
                              <a:gd name="T38" fmla="*/ 73792 w 80608"/>
                              <a:gd name="T39" fmla="*/ 17485 h 80609"/>
                              <a:gd name="T40" fmla="*/ 68754 w 80608"/>
                              <a:gd name="T41" fmla="*/ 11558 h 80609"/>
                              <a:gd name="T42" fmla="*/ 62827 w 80608"/>
                              <a:gd name="T43" fmla="*/ 6816 h 80609"/>
                              <a:gd name="T44" fmla="*/ 56011 w 80608"/>
                              <a:gd name="T45" fmla="*/ 3260 h 80609"/>
                              <a:gd name="T46" fmla="*/ 48306 w 80608"/>
                              <a:gd name="T47" fmla="*/ 889 h 80609"/>
                              <a:gd name="T48" fmla="*/ 40304 w 80608"/>
                              <a:gd name="T49" fmla="*/ 0 h 80609"/>
                              <a:gd name="T50" fmla="*/ 32302 w 80608"/>
                              <a:gd name="T51" fmla="*/ 889 h 80609"/>
                              <a:gd name="T52" fmla="*/ 24597 w 80608"/>
                              <a:gd name="T53" fmla="*/ 3260 h 80609"/>
                              <a:gd name="T54" fmla="*/ 17781 w 80608"/>
                              <a:gd name="T55" fmla="*/ 6816 h 80609"/>
                              <a:gd name="T56" fmla="*/ 11854 w 80608"/>
                              <a:gd name="T57" fmla="*/ 11558 h 80609"/>
                              <a:gd name="T58" fmla="*/ 6816 w 80608"/>
                              <a:gd name="T59" fmla="*/ 17485 h 80609"/>
                              <a:gd name="T60" fmla="*/ 3260 w 80608"/>
                              <a:gd name="T61" fmla="*/ 24301 h 80609"/>
                              <a:gd name="T62" fmla="*/ 889 w 80608"/>
                              <a:gd name="T63" fmla="*/ 32007 h 80609"/>
                              <a:gd name="T64" fmla="*/ 0 w 80608"/>
                              <a:gd name="T65" fmla="*/ 40008 h 80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8" h="80609">
                                <a:moveTo>
                                  <a:pt x="0" y="40008"/>
                                </a:moveTo>
                                <a:lnTo>
                                  <a:pt x="889" y="48306"/>
                                </a:lnTo>
                                <a:lnTo>
                                  <a:pt x="3260" y="55715"/>
                                </a:lnTo>
                                <a:lnTo>
                                  <a:pt x="6816" y="62828"/>
                                </a:lnTo>
                                <a:lnTo>
                                  <a:pt x="11854" y="68755"/>
                                </a:lnTo>
                                <a:lnTo>
                                  <a:pt x="17781" y="73793"/>
                                </a:lnTo>
                                <a:lnTo>
                                  <a:pt x="24597" y="77349"/>
                                </a:lnTo>
                                <a:lnTo>
                                  <a:pt x="32302" y="79720"/>
                                </a:lnTo>
                                <a:lnTo>
                                  <a:pt x="40304" y="80609"/>
                                </a:lnTo>
                                <a:lnTo>
                                  <a:pt x="48306" y="79720"/>
                                </a:lnTo>
                                <a:lnTo>
                                  <a:pt x="56011" y="77349"/>
                                </a:lnTo>
                                <a:lnTo>
                                  <a:pt x="62827" y="73793"/>
                                </a:lnTo>
                                <a:lnTo>
                                  <a:pt x="68754" y="68755"/>
                                </a:lnTo>
                                <a:lnTo>
                                  <a:pt x="73792" y="62828"/>
                                </a:lnTo>
                                <a:lnTo>
                                  <a:pt x="77348" y="55715"/>
                                </a:lnTo>
                                <a:lnTo>
                                  <a:pt x="79719" y="48306"/>
                                </a:lnTo>
                                <a:lnTo>
                                  <a:pt x="80608" y="40008"/>
                                </a:lnTo>
                                <a:lnTo>
                                  <a:pt x="79719" y="32007"/>
                                </a:lnTo>
                                <a:lnTo>
                                  <a:pt x="77348" y="24301"/>
                                </a:lnTo>
                                <a:lnTo>
                                  <a:pt x="73792" y="17485"/>
                                </a:lnTo>
                                <a:lnTo>
                                  <a:pt x="68754" y="11558"/>
                                </a:lnTo>
                                <a:lnTo>
                                  <a:pt x="62827" y="6816"/>
                                </a:lnTo>
                                <a:lnTo>
                                  <a:pt x="56011" y="3260"/>
                                </a:lnTo>
                                <a:lnTo>
                                  <a:pt x="48306" y="889"/>
                                </a:lnTo>
                                <a:lnTo>
                                  <a:pt x="40304" y="0"/>
                                </a:lnTo>
                                <a:lnTo>
                                  <a:pt x="32302" y="889"/>
                                </a:lnTo>
                                <a:lnTo>
                                  <a:pt x="24597" y="3260"/>
                                </a:lnTo>
                                <a:lnTo>
                                  <a:pt x="17781" y="6816"/>
                                </a:lnTo>
                                <a:lnTo>
                                  <a:pt x="11854" y="11558"/>
                                </a:lnTo>
                                <a:lnTo>
                                  <a:pt x="6816" y="17485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7"/>
                                </a:lnTo>
                                <a:lnTo>
                                  <a:pt x="0" y="40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Полилиния 131"/>
                        <wps:cNvSpPr>
                          <a:spLocks/>
                        </wps:cNvSpPr>
                        <wps:spPr bwMode="auto">
                          <a:xfrm>
                            <a:off x="1064885" y="1151943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6"/>
                              <a:gd name="T2" fmla="*/ 890 w 32007"/>
                              <a:gd name="T3" fmla="*/ 21041 h 32006"/>
                              <a:gd name="T4" fmla="*/ 2964 w 32007"/>
                              <a:gd name="T5" fmla="*/ 25486 h 32006"/>
                              <a:gd name="T6" fmla="*/ 6520 w 32007"/>
                              <a:gd name="T7" fmla="*/ 29043 h 32006"/>
                              <a:gd name="T8" fmla="*/ 10966 w 32007"/>
                              <a:gd name="T9" fmla="*/ 31117 h 32006"/>
                              <a:gd name="T10" fmla="*/ 16004 w 32007"/>
                              <a:gd name="T11" fmla="*/ 32006 h 32006"/>
                              <a:gd name="T12" fmla="*/ 21042 w 32007"/>
                              <a:gd name="T13" fmla="*/ 31117 h 32006"/>
                              <a:gd name="T14" fmla="*/ 25487 w 32007"/>
                              <a:gd name="T15" fmla="*/ 29043 h 32006"/>
                              <a:gd name="T16" fmla="*/ 29043 w 32007"/>
                              <a:gd name="T17" fmla="*/ 25486 h 32006"/>
                              <a:gd name="T18" fmla="*/ 31118 w 32007"/>
                              <a:gd name="T19" fmla="*/ 21041 h 32006"/>
                              <a:gd name="T20" fmla="*/ 32007 w 32007"/>
                              <a:gd name="T21" fmla="*/ 16003 h 32006"/>
                              <a:gd name="T22" fmla="*/ 31118 w 32007"/>
                              <a:gd name="T23" fmla="*/ 10965 h 32006"/>
                              <a:gd name="T24" fmla="*/ 29043 w 32007"/>
                              <a:gd name="T25" fmla="*/ 6520 h 32006"/>
                              <a:gd name="T26" fmla="*/ 25487 w 32007"/>
                              <a:gd name="T27" fmla="*/ 2963 h 32006"/>
                              <a:gd name="T28" fmla="*/ 21042 w 32007"/>
                              <a:gd name="T29" fmla="*/ 889 h 32006"/>
                              <a:gd name="T30" fmla="*/ 16004 w 32007"/>
                              <a:gd name="T31" fmla="*/ 0 h 32006"/>
                              <a:gd name="T32" fmla="*/ 10966 w 32007"/>
                              <a:gd name="T33" fmla="*/ 889 h 32006"/>
                              <a:gd name="T34" fmla="*/ 6520 w 32007"/>
                              <a:gd name="T35" fmla="*/ 2963 h 32006"/>
                              <a:gd name="T36" fmla="*/ 2964 w 32007"/>
                              <a:gd name="T37" fmla="*/ 6520 h 32006"/>
                              <a:gd name="T38" fmla="*/ 890 w 32007"/>
                              <a:gd name="T39" fmla="*/ 10965 h 32006"/>
                              <a:gd name="T40" fmla="*/ 0 w 32007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6">
                                <a:moveTo>
                                  <a:pt x="0" y="16003"/>
                                </a:moveTo>
                                <a:lnTo>
                                  <a:pt x="890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6" y="31117"/>
                                </a:lnTo>
                                <a:lnTo>
                                  <a:pt x="16004" y="32006"/>
                                </a:lnTo>
                                <a:lnTo>
                                  <a:pt x="21042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6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3"/>
                                </a:lnTo>
                                <a:lnTo>
                                  <a:pt x="21042" y="889"/>
                                </a:lnTo>
                                <a:lnTo>
                                  <a:pt x="16004" y="0"/>
                                </a:lnTo>
                                <a:lnTo>
                                  <a:pt x="10966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90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Полилиния 132"/>
                        <wps:cNvSpPr>
                          <a:spLocks/>
                        </wps:cNvSpPr>
                        <wps:spPr bwMode="auto">
                          <a:xfrm>
                            <a:off x="1065356" y="1153596"/>
                            <a:ext cx="276" cy="276"/>
                          </a:xfrm>
                          <a:custGeom>
                            <a:avLst/>
                            <a:gdLst>
                              <a:gd name="T0" fmla="*/ 0 w 27561"/>
                              <a:gd name="T1" fmla="*/ 13929 h 27561"/>
                              <a:gd name="T2" fmla="*/ 593 w 27561"/>
                              <a:gd name="T3" fmla="*/ 18078 h 27561"/>
                              <a:gd name="T4" fmla="*/ 2667 w 27561"/>
                              <a:gd name="T5" fmla="*/ 21930 h 27561"/>
                              <a:gd name="T6" fmla="*/ 5631 w 27561"/>
                              <a:gd name="T7" fmla="*/ 24894 h 27561"/>
                              <a:gd name="T8" fmla="*/ 9483 w 27561"/>
                              <a:gd name="T9" fmla="*/ 26968 h 27561"/>
                              <a:gd name="T10" fmla="*/ 13928 w 27561"/>
                              <a:gd name="T11" fmla="*/ 27561 h 27561"/>
                              <a:gd name="T12" fmla="*/ 18077 w 27561"/>
                              <a:gd name="T13" fmla="*/ 26968 h 27561"/>
                              <a:gd name="T14" fmla="*/ 21930 w 27561"/>
                              <a:gd name="T15" fmla="*/ 24894 h 27561"/>
                              <a:gd name="T16" fmla="*/ 24894 w 27561"/>
                              <a:gd name="T17" fmla="*/ 21930 h 27561"/>
                              <a:gd name="T18" fmla="*/ 26968 w 27561"/>
                              <a:gd name="T19" fmla="*/ 18078 h 27561"/>
                              <a:gd name="T20" fmla="*/ 27561 w 27561"/>
                              <a:gd name="T21" fmla="*/ 13929 h 27561"/>
                              <a:gd name="T22" fmla="*/ 26968 w 27561"/>
                              <a:gd name="T23" fmla="*/ 9483 h 27561"/>
                              <a:gd name="T24" fmla="*/ 24894 w 27561"/>
                              <a:gd name="T25" fmla="*/ 5631 h 27561"/>
                              <a:gd name="T26" fmla="*/ 21930 w 27561"/>
                              <a:gd name="T27" fmla="*/ 2667 h 27561"/>
                              <a:gd name="T28" fmla="*/ 18077 w 27561"/>
                              <a:gd name="T29" fmla="*/ 593 h 27561"/>
                              <a:gd name="T30" fmla="*/ 13928 w 27561"/>
                              <a:gd name="T31" fmla="*/ 0 h 27561"/>
                              <a:gd name="T32" fmla="*/ 9483 w 27561"/>
                              <a:gd name="T33" fmla="*/ 593 h 27561"/>
                              <a:gd name="T34" fmla="*/ 5631 w 27561"/>
                              <a:gd name="T35" fmla="*/ 2667 h 27561"/>
                              <a:gd name="T36" fmla="*/ 2667 w 27561"/>
                              <a:gd name="T37" fmla="*/ 5631 h 27561"/>
                              <a:gd name="T38" fmla="*/ 593 w 27561"/>
                              <a:gd name="T39" fmla="*/ 9483 h 27561"/>
                              <a:gd name="T40" fmla="*/ 0 w 27561"/>
                              <a:gd name="T41" fmla="*/ 13929 h 27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561" h="27561">
                                <a:moveTo>
                                  <a:pt x="0" y="13929"/>
                                </a:moveTo>
                                <a:lnTo>
                                  <a:pt x="593" y="18078"/>
                                </a:lnTo>
                                <a:lnTo>
                                  <a:pt x="2667" y="21930"/>
                                </a:lnTo>
                                <a:lnTo>
                                  <a:pt x="5631" y="24894"/>
                                </a:lnTo>
                                <a:lnTo>
                                  <a:pt x="9483" y="26968"/>
                                </a:lnTo>
                                <a:lnTo>
                                  <a:pt x="13928" y="27561"/>
                                </a:lnTo>
                                <a:lnTo>
                                  <a:pt x="18077" y="26968"/>
                                </a:lnTo>
                                <a:lnTo>
                                  <a:pt x="21930" y="24894"/>
                                </a:lnTo>
                                <a:lnTo>
                                  <a:pt x="24894" y="21930"/>
                                </a:lnTo>
                                <a:lnTo>
                                  <a:pt x="26968" y="18078"/>
                                </a:lnTo>
                                <a:lnTo>
                                  <a:pt x="27561" y="13929"/>
                                </a:lnTo>
                                <a:lnTo>
                                  <a:pt x="26968" y="9483"/>
                                </a:lnTo>
                                <a:lnTo>
                                  <a:pt x="24894" y="5631"/>
                                </a:lnTo>
                                <a:lnTo>
                                  <a:pt x="21930" y="2667"/>
                                </a:lnTo>
                                <a:lnTo>
                                  <a:pt x="18077" y="593"/>
                                </a:lnTo>
                                <a:lnTo>
                                  <a:pt x="13928" y="0"/>
                                </a:lnTo>
                                <a:lnTo>
                                  <a:pt x="9483" y="593"/>
                                </a:lnTo>
                                <a:lnTo>
                                  <a:pt x="5631" y="2667"/>
                                </a:lnTo>
                                <a:lnTo>
                                  <a:pt x="2667" y="5631"/>
                                </a:lnTo>
                                <a:lnTo>
                                  <a:pt x="593" y="9483"/>
                                </a:lnTo>
                                <a:lnTo>
                                  <a:pt x="0" y="13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Полилиния 133"/>
                        <wps:cNvSpPr>
                          <a:spLocks/>
                        </wps:cNvSpPr>
                        <wps:spPr bwMode="auto">
                          <a:xfrm>
                            <a:off x="1067703" y="1150603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6"/>
                              <a:gd name="T2" fmla="*/ 889 w 32007"/>
                              <a:gd name="T3" fmla="*/ 21041 h 32006"/>
                              <a:gd name="T4" fmla="*/ 2964 w 32007"/>
                              <a:gd name="T5" fmla="*/ 25487 h 32006"/>
                              <a:gd name="T6" fmla="*/ 6520 w 32007"/>
                              <a:gd name="T7" fmla="*/ 29043 h 32006"/>
                              <a:gd name="T8" fmla="*/ 10966 w 32007"/>
                              <a:gd name="T9" fmla="*/ 31117 h 32006"/>
                              <a:gd name="T10" fmla="*/ 16004 w 32007"/>
                              <a:gd name="T11" fmla="*/ 32006 h 32006"/>
                              <a:gd name="T12" fmla="*/ 21042 w 32007"/>
                              <a:gd name="T13" fmla="*/ 31117 h 32006"/>
                              <a:gd name="T14" fmla="*/ 25487 w 32007"/>
                              <a:gd name="T15" fmla="*/ 29043 h 32006"/>
                              <a:gd name="T16" fmla="*/ 29043 w 32007"/>
                              <a:gd name="T17" fmla="*/ 25487 h 32006"/>
                              <a:gd name="T18" fmla="*/ 31118 w 32007"/>
                              <a:gd name="T19" fmla="*/ 21041 h 32006"/>
                              <a:gd name="T20" fmla="*/ 32007 w 32007"/>
                              <a:gd name="T21" fmla="*/ 16003 h 32006"/>
                              <a:gd name="T22" fmla="*/ 31118 w 32007"/>
                              <a:gd name="T23" fmla="*/ 10965 h 32006"/>
                              <a:gd name="T24" fmla="*/ 29043 w 32007"/>
                              <a:gd name="T25" fmla="*/ 6520 h 32006"/>
                              <a:gd name="T26" fmla="*/ 25487 w 32007"/>
                              <a:gd name="T27" fmla="*/ 2964 h 32006"/>
                              <a:gd name="T28" fmla="*/ 21042 w 32007"/>
                              <a:gd name="T29" fmla="*/ 889 h 32006"/>
                              <a:gd name="T30" fmla="*/ 16004 w 32007"/>
                              <a:gd name="T31" fmla="*/ 0 h 32006"/>
                              <a:gd name="T32" fmla="*/ 10966 w 32007"/>
                              <a:gd name="T33" fmla="*/ 889 h 32006"/>
                              <a:gd name="T34" fmla="*/ 6520 w 32007"/>
                              <a:gd name="T35" fmla="*/ 2964 h 32006"/>
                              <a:gd name="T36" fmla="*/ 2964 w 32007"/>
                              <a:gd name="T37" fmla="*/ 6520 h 32006"/>
                              <a:gd name="T38" fmla="*/ 889 w 32007"/>
                              <a:gd name="T39" fmla="*/ 10965 h 32006"/>
                              <a:gd name="T40" fmla="*/ 0 w 32007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6" y="31117"/>
                                </a:lnTo>
                                <a:lnTo>
                                  <a:pt x="16004" y="32006"/>
                                </a:lnTo>
                                <a:lnTo>
                                  <a:pt x="21042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2" y="889"/>
                                </a:lnTo>
                                <a:lnTo>
                                  <a:pt x="16004" y="0"/>
                                </a:lnTo>
                                <a:lnTo>
                                  <a:pt x="10966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Полилиния 134"/>
                        <wps:cNvSpPr>
                          <a:spLocks/>
                        </wps:cNvSpPr>
                        <wps:spPr bwMode="auto">
                          <a:xfrm>
                            <a:off x="1067351" y="1150728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3260 w 32006"/>
                              <a:gd name="T5" fmla="*/ 25487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9043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3 w 32006"/>
                              <a:gd name="T25" fmla="*/ 6520 h 32006"/>
                              <a:gd name="T26" fmla="*/ 25487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4 h 32006"/>
                              <a:gd name="T36" fmla="*/ 3260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3260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3260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Полилиния 135"/>
                        <wps:cNvSpPr>
                          <a:spLocks/>
                        </wps:cNvSpPr>
                        <wps:spPr bwMode="auto">
                          <a:xfrm>
                            <a:off x="1065371" y="114937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4 h 32007"/>
                              <a:gd name="T2" fmla="*/ 889 w 32006"/>
                              <a:gd name="T3" fmla="*/ 21042 h 32007"/>
                              <a:gd name="T4" fmla="*/ 2963 w 32006"/>
                              <a:gd name="T5" fmla="*/ 25487 h 32007"/>
                              <a:gd name="T6" fmla="*/ 6519 w 32006"/>
                              <a:gd name="T7" fmla="*/ 29043 h 32007"/>
                              <a:gd name="T8" fmla="*/ 10965 w 32006"/>
                              <a:gd name="T9" fmla="*/ 31118 h 32007"/>
                              <a:gd name="T10" fmla="*/ 16003 w 32006"/>
                              <a:gd name="T11" fmla="*/ 32007 h 32007"/>
                              <a:gd name="T12" fmla="*/ 21041 w 32006"/>
                              <a:gd name="T13" fmla="*/ 31118 h 32007"/>
                              <a:gd name="T14" fmla="*/ 25486 w 32006"/>
                              <a:gd name="T15" fmla="*/ 29043 h 32007"/>
                              <a:gd name="T16" fmla="*/ 29042 w 32006"/>
                              <a:gd name="T17" fmla="*/ 25487 h 32007"/>
                              <a:gd name="T18" fmla="*/ 31117 w 32006"/>
                              <a:gd name="T19" fmla="*/ 21042 h 32007"/>
                              <a:gd name="T20" fmla="*/ 32006 w 32006"/>
                              <a:gd name="T21" fmla="*/ 16004 h 32007"/>
                              <a:gd name="T22" fmla="*/ 31117 w 32006"/>
                              <a:gd name="T23" fmla="*/ 10966 h 32007"/>
                              <a:gd name="T24" fmla="*/ 29042 w 32006"/>
                              <a:gd name="T25" fmla="*/ 6520 h 32007"/>
                              <a:gd name="T26" fmla="*/ 25486 w 32006"/>
                              <a:gd name="T27" fmla="*/ 3260 h 32007"/>
                              <a:gd name="T28" fmla="*/ 21041 w 32006"/>
                              <a:gd name="T29" fmla="*/ 889 h 32007"/>
                              <a:gd name="T30" fmla="*/ 16003 w 32006"/>
                              <a:gd name="T31" fmla="*/ 0 h 32007"/>
                              <a:gd name="T32" fmla="*/ 10965 w 32006"/>
                              <a:gd name="T33" fmla="*/ 889 h 32007"/>
                              <a:gd name="T34" fmla="*/ 6519 w 32006"/>
                              <a:gd name="T35" fmla="*/ 3260 h 32007"/>
                              <a:gd name="T36" fmla="*/ 2963 w 32006"/>
                              <a:gd name="T37" fmla="*/ 6520 h 32007"/>
                              <a:gd name="T38" fmla="*/ 889 w 32006"/>
                              <a:gd name="T39" fmla="*/ 10966 h 32007"/>
                              <a:gd name="T40" fmla="*/ 0 w 32006"/>
                              <a:gd name="T41" fmla="*/ 16004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7">
                                <a:moveTo>
                                  <a:pt x="0" y="16004"/>
                                </a:moveTo>
                                <a:lnTo>
                                  <a:pt x="889" y="21042"/>
                                </a:lnTo>
                                <a:lnTo>
                                  <a:pt x="2963" y="25487"/>
                                </a:lnTo>
                                <a:lnTo>
                                  <a:pt x="6519" y="29043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486" y="29043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2"/>
                                </a:lnTo>
                                <a:lnTo>
                                  <a:pt x="32006" y="16004"/>
                                </a:lnTo>
                                <a:lnTo>
                                  <a:pt x="31117" y="10966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3260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6"/>
                                </a:lnTo>
                                <a:lnTo>
                                  <a:pt x="0" y="1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Полилиния 136"/>
                        <wps:cNvSpPr>
                          <a:spLocks/>
                        </wps:cNvSpPr>
                        <wps:spPr bwMode="auto">
                          <a:xfrm>
                            <a:off x="1064681" y="1152858"/>
                            <a:ext cx="320" cy="321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4 h 32007"/>
                              <a:gd name="T2" fmla="*/ 889 w 32006"/>
                              <a:gd name="T3" fmla="*/ 21042 h 32007"/>
                              <a:gd name="T4" fmla="*/ 2964 w 32006"/>
                              <a:gd name="T5" fmla="*/ 25487 h 32007"/>
                              <a:gd name="T6" fmla="*/ 6520 w 32006"/>
                              <a:gd name="T7" fmla="*/ 29043 h 32007"/>
                              <a:gd name="T8" fmla="*/ 10965 w 32006"/>
                              <a:gd name="T9" fmla="*/ 31118 h 32007"/>
                              <a:gd name="T10" fmla="*/ 16003 w 32006"/>
                              <a:gd name="T11" fmla="*/ 32007 h 32007"/>
                              <a:gd name="T12" fmla="*/ 21041 w 32006"/>
                              <a:gd name="T13" fmla="*/ 31118 h 32007"/>
                              <a:gd name="T14" fmla="*/ 25487 w 32006"/>
                              <a:gd name="T15" fmla="*/ 29043 h 32007"/>
                              <a:gd name="T16" fmla="*/ 28746 w 32006"/>
                              <a:gd name="T17" fmla="*/ 25487 h 32007"/>
                              <a:gd name="T18" fmla="*/ 31117 w 32006"/>
                              <a:gd name="T19" fmla="*/ 21042 h 32007"/>
                              <a:gd name="T20" fmla="*/ 32006 w 32006"/>
                              <a:gd name="T21" fmla="*/ 16004 h 32007"/>
                              <a:gd name="T22" fmla="*/ 31117 w 32006"/>
                              <a:gd name="T23" fmla="*/ 10966 h 32007"/>
                              <a:gd name="T24" fmla="*/ 28746 w 32006"/>
                              <a:gd name="T25" fmla="*/ 6520 h 32007"/>
                              <a:gd name="T26" fmla="*/ 25487 w 32006"/>
                              <a:gd name="T27" fmla="*/ 3260 h 32007"/>
                              <a:gd name="T28" fmla="*/ 21041 w 32006"/>
                              <a:gd name="T29" fmla="*/ 890 h 32007"/>
                              <a:gd name="T30" fmla="*/ 16003 w 32006"/>
                              <a:gd name="T31" fmla="*/ 0 h 32007"/>
                              <a:gd name="T32" fmla="*/ 10965 w 32006"/>
                              <a:gd name="T33" fmla="*/ 890 h 32007"/>
                              <a:gd name="T34" fmla="*/ 6520 w 32006"/>
                              <a:gd name="T35" fmla="*/ 3260 h 32007"/>
                              <a:gd name="T36" fmla="*/ 2964 w 32006"/>
                              <a:gd name="T37" fmla="*/ 6520 h 32007"/>
                              <a:gd name="T38" fmla="*/ 889 w 32006"/>
                              <a:gd name="T39" fmla="*/ 10966 h 32007"/>
                              <a:gd name="T40" fmla="*/ 0 w 32006"/>
                              <a:gd name="T41" fmla="*/ 16004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7">
                                <a:moveTo>
                                  <a:pt x="0" y="16004"/>
                                </a:moveTo>
                                <a:lnTo>
                                  <a:pt x="889" y="21042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487" y="29043"/>
                                </a:lnTo>
                                <a:lnTo>
                                  <a:pt x="28746" y="25487"/>
                                </a:lnTo>
                                <a:lnTo>
                                  <a:pt x="31117" y="21042"/>
                                </a:lnTo>
                                <a:lnTo>
                                  <a:pt x="32006" y="16004"/>
                                </a:lnTo>
                                <a:lnTo>
                                  <a:pt x="31117" y="10966"/>
                                </a:lnTo>
                                <a:lnTo>
                                  <a:pt x="28746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90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90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6"/>
                                </a:lnTo>
                                <a:lnTo>
                                  <a:pt x="0" y="1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Полилиния 137"/>
                        <wps:cNvSpPr>
                          <a:spLocks/>
                        </wps:cNvSpPr>
                        <wps:spPr bwMode="auto">
                          <a:xfrm>
                            <a:off x="1065350" y="115322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4 w 32006"/>
                              <a:gd name="T5" fmla="*/ 25486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8746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8746 w 32006"/>
                              <a:gd name="T25" fmla="*/ 6520 h 32006"/>
                              <a:gd name="T26" fmla="*/ 25487 w 32006"/>
                              <a:gd name="T27" fmla="*/ 3260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3260 h 32006"/>
                              <a:gd name="T36" fmla="*/ 2964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8746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8746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Полилиния 138"/>
                        <wps:cNvSpPr>
                          <a:spLocks/>
                        </wps:cNvSpPr>
                        <wps:spPr bwMode="auto">
                          <a:xfrm>
                            <a:off x="1066776" y="1152690"/>
                            <a:ext cx="317" cy="320"/>
                          </a:xfrm>
                          <a:custGeom>
                            <a:avLst/>
                            <a:gdLst>
                              <a:gd name="T0" fmla="*/ 0 w 31709"/>
                              <a:gd name="T1" fmla="*/ 16003 h 32007"/>
                              <a:gd name="T2" fmla="*/ 889 w 31709"/>
                              <a:gd name="T3" fmla="*/ 21041 h 32007"/>
                              <a:gd name="T4" fmla="*/ 2963 w 31709"/>
                              <a:gd name="T5" fmla="*/ 25487 h 32007"/>
                              <a:gd name="T6" fmla="*/ 6519 w 31709"/>
                              <a:gd name="T7" fmla="*/ 28747 h 32007"/>
                              <a:gd name="T8" fmla="*/ 10965 w 31709"/>
                              <a:gd name="T9" fmla="*/ 31118 h 32007"/>
                              <a:gd name="T10" fmla="*/ 16003 w 31709"/>
                              <a:gd name="T11" fmla="*/ 32007 h 32007"/>
                              <a:gd name="T12" fmla="*/ 21041 w 31709"/>
                              <a:gd name="T13" fmla="*/ 31118 h 32007"/>
                              <a:gd name="T14" fmla="*/ 25190 w 31709"/>
                              <a:gd name="T15" fmla="*/ 28747 h 32007"/>
                              <a:gd name="T16" fmla="*/ 28746 w 31709"/>
                              <a:gd name="T17" fmla="*/ 25487 h 32007"/>
                              <a:gd name="T18" fmla="*/ 30820 w 31709"/>
                              <a:gd name="T19" fmla="*/ 21041 h 32007"/>
                              <a:gd name="T20" fmla="*/ 31709 w 31709"/>
                              <a:gd name="T21" fmla="*/ 16003 h 32007"/>
                              <a:gd name="T22" fmla="*/ 30820 w 31709"/>
                              <a:gd name="T23" fmla="*/ 10965 h 32007"/>
                              <a:gd name="T24" fmla="*/ 28746 w 31709"/>
                              <a:gd name="T25" fmla="*/ 6520 h 32007"/>
                              <a:gd name="T26" fmla="*/ 25190 w 31709"/>
                              <a:gd name="T27" fmla="*/ 2964 h 32007"/>
                              <a:gd name="T28" fmla="*/ 21041 w 31709"/>
                              <a:gd name="T29" fmla="*/ 889 h 32007"/>
                              <a:gd name="T30" fmla="*/ 16003 w 31709"/>
                              <a:gd name="T31" fmla="*/ 0 h 32007"/>
                              <a:gd name="T32" fmla="*/ 10965 w 31709"/>
                              <a:gd name="T33" fmla="*/ 889 h 32007"/>
                              <a:gd name="T34" fmla="*/ 6519 w 31709"/>
                              <a:gd name="T35" fmla="*/ 2964 h 32007"/>
                              <a:gd name="T36" fmla="*/ 2963 w 31709"/>
                              <a:gd name="T37" fmla="*/ 6520 h 32007"/>
                              <a:gd name="T38" fmla="*/ 889 w 31709"/>
                              <a:gd name="T39" fmla="*/ 10965 h 32007"/>
                              <a:gd name="T40" fmla="*/ 0 w 31709"/>
                              <a:gd name="T41" fmla="*/ 16003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709" h="32007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7"/>
                                </a:lnTo>
                                <a:lnTo>
                                  <a:pt x="6519" y="28747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190" y="28747"/>
                                </a:lnTo>
                                <a:lnTo>
                                  <a:pt x="28746" y="25487"/>
                                </a:lnTo>
                                <a:lnTo>
                                  <a:pt x="30820" y="21041"/>
                                </a:lnTo>
                                <a:lnTo>
                                  <a:pt x="31709" y="16003"/>
                                </a:lnTo>
                                <a:lnTo>
                                  <a:pt x="30820" y="10965"/>
                                </a:lnTo>
                                <a:lnTo>
                                  <a:pt x="28746" y="6520"/>
                                </a:lnTo>
                                <a:lnTo>
                                  <a:pt x="25190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Полилиния 139"/>
                        <wps:cNvSpPr>
                          <a:spLocks/>
                        </wps:cNvSpPr>
                        <wps:spPr bwMode="auto">
                          <a:xfrm>
                            <a:off x="1066559" y="1153330"/>
                            <a:ext cx="321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3260 w 32006"/>
                              <a:gd name="T5" fmla="*/ 25487 h 32006"/>
                              <a:gd name="T6" fmla="*/ 6519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3 h 32006"/>
                              <a:gd name="T16" fmla="*/ 29042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20 h 32006"/>
                              <a:gd name="T26" fmla="*/ 25486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19 w 32006"/>
                              <a:gd name="T35" fmla="*/ 2964 h 32006"/>
                              <a:gd name="T36" fmla="*/ 3260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3260" y="25487"/>
                                </a:lnTo>
                                <a:lnTo>
                                  <a:pt x="6519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3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2964"/>
                                </a:lnTo>
                                <a:lnTo>
                                  <a:pt x="3260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Полилиния 140"/>
                        <wps:cNvSpPr>
                          <a:spLocks/>
                        </wps:cNvSpPr>
                        <wps:spPr bwMode="auto">
                          <a:xfrm>
                            <a:off x="1068317" y="1150482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6 h 32006"/>
                              <a:gd name="T6" fmla="*/ 6520 w 32006"/>
                              <a:gd name="T7" fmla="*/ 29042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2 h 32006"/>
                              <a:gd name="T16" fmla="*/ 29042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19 h 32006"/>
                              <a:gd name="T26" fmla="*/ 25486 w 32006"/>
                              <a:gd name="T27" fmla="*/ 2963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3 h 32006"/>
                              <a:gd name="T36" fmla="*/ 2963 w 32006"/>
                              <a:gd name="T37" fmla="*/ 6519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6"/>
                                </a:lnTo>
                                <a:lnTo>
                                  <a:pt x="6520" y="29042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2"/>
                                </a:lnTo>
                                <a:lnTo>
                                  <a:pt x="29042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19"/>
                                </a:lnTo>
                                <a:lnTo>
                                  <a:pt x="25486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3" y="6519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Полилиния 141"/>
                        <wps:cNvSpPr>
                          <a:spLocks/>
                        </wps:cNvSpPr>
                        <wps:spPr bwMode="auto">
                          <a:xfrm>
                            <a:off x="1067665" y="1151848"/>
                            <a:ext cx="249" cy="249"/>
                          </a:xfrm>
                          <a:custGeom>
                            <a:avLst/>
                            <a:gdLst>
                              <a:gd name="T0" fmla="*/ 0 w 24894"/>
                              <a:gd name="T1" fmla="*/ 12447 h 24894"/>
                              <a:gd name="T2" fmla="*/ 592 w 24894"/>
                              <a:gd name="T3" fmla="*/ 16300 h 24894"/>
                              <a:gd name="T4" fmla="*/ 2371 w 24894"/>
                              <a:gd name="T5" fmla="*/ 19856 h 24894"/>
                              <a:gd name="T6" fmla="*/ 5038 w 24894"/>
                              <a:gd name="T7" fmla="*/ 22523 h 24894"/>
                              <a:gd name="T8" fmla="*/ 8594 w 24894"/>
                              <a:gd name="T9" fmla="*/ 24301 h 24894"/>
                              <a:gd name="T10" fmla="*/ 12447 w 24894"/>
                              <a:gd name="T11" fmla="*/ 24894 h 24894"/>
                              <a:gd name="T12" fmla="*/ 16596 w 24894"/>
                              <a:gd name="T13" fmla="*/ 24301 h 24894"/>
                              <a:gd name="T14" fmla="*/ 19856 w 24894"/>
                              <a:gd name="T15" fmla="*/ 22523 h 24894"/>
                              <a:gd name="T16" fmla="*/ 22523 w 24894"/>
                              <a:gd name="T17" fmla="*/ 19856 h 24894"/>
                              <a:gd name="T18" fmla="*/ 24301 w 24894"/>
                              <a:gd name="T19" fmla="*/ 16300 h 24894"/>
                              <a:gd name="T20" fmla="*/ 24894 w 24894"/>
                              <a:gd name="T21" fmla="*/ 12447 h 24894"/>
                              <a:gd name="T22" fmla="*/ 24301 w 24894"/>
                              <a:gd name="T23" fmla="*/ 8298 h 24894"/>
                              <a:gd name="T24" fmla="*/ 22523 w 24894"/>
                              <a:gd name="T25" fmla="*/ 5038 h 24894"/>
                              <a:gd name="T26" fmla="*/ 19856 w 24894"/>
                              <a:gd name="T27" fmla="*/ 2371 h 24894"/>
                              <a:gd name="T28" fmla="*/ 16596 w 24894"/>
                              <a:gd name="T29" fmla="*/ 593 h 24894"/>
                              <a:gd name="T30" fmla="*/ 12447 w 24894"/>
                              <a:gd name="T31" fmla="*/ 0 h 24894"/>
                              <a:gd name="T32" fmla="*/ 8594 w 24894"/>
                              <a:gd name="T33" fmla="*/ 593 h 24894"/>
                              <a:gd name="T34" fmla="*/ 5038 w 24894"/>
                              <a:gd name="T35" fmla="*/ 2371 h 24894"/>
                              <a:gd name="T36" fmla="*/ 2371 w 24894"/>
                              <a:gd name="T37" fmla="*/ 5038 h 24894"/>
                              <a:gd name="T38" fmla="*/ 592 w 24894"/>
                              <a:gd name="T39" fmla="*/ 8298 h 24894"/>
                              <a:gd name="T40" fmla="*/ 0 w 24894"/>
                              <a:gd name="T41" fmla="*/ 12447 h 24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4" h="24894">
                                <a:moveTo>
                                  <a:pt x="0" y="12447"/>
                                </a:moveTo>
                                <a:lnTo>
                                  <a:pt x="592" y="16300"/>
                                </a:lnTo>
                                <a:lnTo>
                                  <a:pt x="2371" y="19856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4"/>
                                </a:lnTo>
                                <a:lnTo>
                                  <a:pt x="16596" y="24301"/>
                                </a:lnTo>
                                <a:lnTo>
                                  <a:pt x="19856" y="22523"/>
                                </a:lnTo>
                                <a:lnTo>
                                  <a:pt x="22523" y="19856"/>
                                </a:lnTo>
                                <a:lnTo>
                                  <a:pt x="24301" y="16300"/>
                                </a:lnTo>
                                <a:lnTo>
                                  <a:pt x="24894" y="12447"/>
                                </a:lnTo>
                                <a:lnTo>
                                  <a:pt x="24301" y="8298"/>
                                </a:lnTo>
                                <a:lnTo>
                                  <a:pt x="22523" y="5038"/>
                                </a:lnTo>
                                <a:lnTo>
                                  <a:pt x="19856" y="2371"/>
                                </a:lnTo>
                                <a:lnTo>
                                  <a:pt x="16596" y="593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3"/>
                                </a:lnTo>
                                <a:lnTo>
                                  <a:pt x="5038" y="2371"/>
                                </a:lnTo>
                                <a:lnTo>
                                  <a:pt x="2371" y="5038"/>
                                </a:lnTo>
                                <a:lnTo>
                                  <a:pt x="592" y="8298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Полилиния 142"/>
                        <wps:cNvSpPr>
                          <a:spLocks/>
                        </wps:cNvSpPr>
                        <wps:spPr bwMode="auto">
                          <a:xfrm>
                            <a:off x="1068018" y="1151300"/>
                            <a:ext cx="248" cy="249"/>
                          </a:xfrm>
                          <a:custGeom>
                            <a:avLst/>
                            <a:gdLst>
                              <a:gd name="T0" fmla="*/ 0 w 24894"/>
                              <a:gd name="T1" fmla="*/ 12447 h 24893"/>
                              <a:gd name="T2" fmla="*/ 593 w 24894"/>
                              <a:gd name="T3" fmla="*/ 16595 h 24893"/>
                              <a:gd name="T4" fmla="*/ 2371 w 24894"/>
                              <a:gd name="T5" fmla="*/ 19855 h 24893"/>
                              <a:gd name="T6" fmla="*/ 5038 w 24894"/>
                              <a:gd name="T7" fmla="*/ 22523 h 24893"/>
                              <a:gd name="T8" fmla="*/ 8594 w 24894"/>
                              <a:gd name="T9" fmla="*/ 24301 h 24893"/>
                              <a:gd name="T10" fmla="*/ 12447 w 24894"/>
                              <a:gd name="T11" fmla="*/ 24893 h 24893"/>
                              <a:gd name="T12" fmla="*/ 16299 w 24894"/>
                              <a:gd name="T13" fmla="*/ 24301 h 24893"/>
                              <a:gd name="T14" fmla="*/ 19856 w 24894"/>
                              <a:gd name="T15" fmla="*/ 22523 h 24893"/>
                              <a:gd name="T16" fmla="*/ 22523 w 24894"/>
                              <a:gd name="T17" fmla="*/ 19855 h 24893"/>
                              <a:gd name="T18" fmla="*/ 24301 w 24894"/>
                              <a:gd name="T19" fmla="*/ 16595 h 24893"/>
                              <a:gd name="T20" fmla="*/ 24894 w 24894"/>
                              <a:gd name="T21" fmla="*/ 12447 h 24893"/>
                              <a:gd name="T22" fmla="*/ 24301 w 24894"/>
                              <a:gd name="T23" fmla="*/ 8594 h 24893"/>
                              <a:gd name="T24" fmla="*/ 22523 w 24894"/>
                              <a:gd name="T25" fmla="*/ 5038 h 24893"/>
                              <a:gd name="T26" fmla="*/ 19856 w 24894"/>
                              <a:gd name="T27" fmla="*/ 2370 h 24893"/>
                              <a:gd name="T28" fmla="*/ 16299 w 24894"/>
                              <a:gd name="T29" fmla="*/ 592 h 24893"/>
                              <a:gd name="T30" fmla="*/ 12447 w 24894"/>
                              <a:gd name="T31" fmla="*/ 0 h 24893"/>
                              <a:gd name="T32" fmla="*/ 8594 w 24894"/>
                              <a:gd name="T33" fmla="*/ 592 h 24893"/>
                              <a:gd name="T34" fmla="*/ 5038 w 24894"/>
                              <a:gd name="T35" fmla="*/ 2370 h 24893"/>
                              <a:gd name="T36" fmla="*/ 2371 w 24894"/>
                              <a:gd name="T37" fmla="*/ 5038 h 24893"/>
                              <a:gd name="T38" fmla="*/ 593 w 24894"/>
                              <a:gd name="T39" fmla="*/ 8594 h 24893"/>
                              <a:gd name="T40" fmla="*/ 0 w 24894"/>
                              <a:gd name="T41" fmla="*/ 12447 h 24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4" h="24893">
                                <a:moveTo>
                                  <a:pt x="0" y="12447"/>
                                </a:moveTo>
                                <a:lnTo>
                                  <a:pt x="593" y="16595"/>
                                </a:lnTo>
                                <a:lnTo>
                                  <a:pt x="2371" y="19855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3"/>
                                </a:lnTo>
                                <a:lnTo>
                                  <a:pt x="16299" y="24301"/>
                                </a:lnTo>
                                <a:lnTo>
                                  <a:pt x="19856" y="22523"/>
                                </a:lnTo>
                                <a:lnTo>
                                  <a:pt x="22523" y="19855"/>
                                </a:lnTo>
                                <a:lnTo>
                                  <a:pt x="24301" y="16595"/>
                                </a:lnTo>
                                <a:lnTo>
                                  <a:pt x="24894" y="12447"/>
                                </a:lnTo>
                                <a:lnTo>
                                  <a:pt x="24301" y="8594"/>
                                </a:lnTo>
                                <a:lnTo>
                                  <a:pt x="22523" y="5038"/>
                                </a:lnTo>
                                <a:lnTo>
                                  <a:pt x="19856" y="2370"/>
                                </a:lnTo>
                                <a:lnTo>
                                  <a:pt x="16299" y="592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594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Полилиния 143"/>
                        <wps:cNvSpPr>
                          <a:spLocks/>
                        </wps:cNvSpPr>
                        <wps:spPr bwMode="auto">
                          <a:xfrm>
                            <a:off x="1064559" y="1153454"/>
                            <a:ext cx="519" cy="3794"/>
                          </a:xfrm>
                          <a:custGeom>
                            <a:avLst/>
                            <a:gdLst>
                              <a:gd name="T0" fmla="*/ 5334 w 51862"/>
                              <a:gd name="T1" fmla="*/ 0 h 379335"/>
                              <a:gd name="T2" fmla="*/ 17188 w 51862"/>
                              <a:gd name="T3" fmla="*/ 13336 h 379335"/>
                              <a:gd name="T4" fmla="*/ 17188 w 51862"/>
                              <a:gd name="T5" fmla="*/ 60456 h 379335"/>
                              <a:gd name="T6" fmla="*/ 17484 w 51862"/>
                              <a:gd name="T7" fmla="*/ 84461 h 379335"/>
                              <a:gd name="T8" fmla="*/ 17781 w 51862"/>
                              <a:gd name="T9" fmla="*/ 108762 h 379335"/>
                              <a:gd name="T10" fmla="*/ 18670 w 51862"/>
                              <a:gd name="T11" fmla="*/ 132767 h 379335"/>
                              <a:gd name="T12" fmla="*/ 19559 w 51862"/>
                              <a:gd name="T13" fmla="*/ 157068 h 379335"/>
                              <a:gd name="T14" fmla="*/ 20744 w 51862"/>
                              <a:gd name="T15" fmla="*/ 181073 h 379335"/>
                              <a:gd name="T16" fmla="*/ 22226 w 51862"/>
                              <a:gd name="T17" fmla="*/ 204485 h 379335"/>
                              <a:gd name="T18" fmla="*/ 24004 w 51862"/>
                              <a:gd name="T19" fmla="*/ 227601 h 379335"/>
                              <a:gd name="T20" fmla="*/ 26079 w 51862"/>
                              <a:gd name="T21" fmla="*/ 250124 h 379335"/>
                              <a:gd name="T22" fmla="*/ 28746 w 51862"/>
                              <a:gd name="T23" fmla="*/ 271758 h 379335"/>
                              <a:gd name="T24" fmla="*/ 31413 w 51862"/>
                              <a:gd name="T25" fmla="*/ 292503 h 379335"/>
                              <a:gd name="T26" fmla="*/ 34673 w 51862"/>
                              <a:gd name="T27" fmla="*/ 312655 h 379335"/>
                              <a:gd name="T28" fmla="*/ 38229 w 51862"/>
                              <a:gd name="T29" fmla="*/ 331325 h 379335"/>
                              <a:gd name="T30" fmla="*/ 42378 w 51862"/>
                              <a:gd name="T31" fmla="*/ 348810 h 379335"/>
                              <a:gd name="T32" fmla="*/ 46823 w 51862"/>
                              <a:gd name="T33" fmla="*/ 364813 h 379335"/>
                              <a:gd name="T34" fmla="*/ 51862 w 51862"/>
                              <a:gd name="T35" fmla="*/ 379335 h 379335"/>
                              <a:gd name="T36" fmla="*/ 18373 w 51862"/>
                              <a:gd name="T37" fmla="*/ 341994 h 379335"/>
                              <a:gd name="T38" fmla="*/ 16299 w 51862"/>
                              <a:gd name="T39" fmla="*/ 333400 h 379335"/>
                              <a:gd name="T40" fmla="*/ 13928 w 51862"/>
                              <a:gd name="T41" fmla="*/ 323620 h 379335"/>
                              <a:gd name="T42" fmla="*/ 11854 w 51862"/>
                              <a:gd name="T43" fmla="*/ 312951 h 379335"/>
                              <a:gd name="T44" fmla="*/ 10076 w 51862"/>
                              <a:gd name="T45" fmla="*/ 301393 h 379335"/>
                              <a:gd name="T46" fmla="*/ 8001 w 51862"/>
                              <a:gd name="T47" fmla="*/ 288650 h 379335"/>
                              <a:gd name="T48" fmla="*/ 6223 w 51862"/>
                              <a:gd name="T49" fmla="*/ 274425 h 379335"/>
                              <a:gd name="T50" fmla="*/ 4741 w 51862"/>
                              <a:gd name="T51" fmla="*/ 259311 h 379335"/>
                              <a:gd name="T52" fmla="*/ 3259 w 51862"/>
                              <a:gd name="T53" fmla="*/ 243011 h 379335"/>
                              <a:gd name="T54" fmla="*/ 2074 w 51862"/>
                              <a:gd name="T55" fmla="*/ 225230 h 379335"/>
                              <a:gd name="T56" fmla="*/ 1185 w 51862"/>
                              <a:gd name="T57" fmla="*/ 206263 h 379335"/>
                              <a:gd name="T58" fmla="*/ 296 w 51862"/>
                              <a:gd name="T59" fmla="*/ 185815 h 379335"/>
                              <a:gd name="T60" fmla="*/ 0 w 51862"/>
                              <a:gd name="T61" fmla="*/ 163884 h 379335"/>
                              <a:gd name="T62" fmla="*/ 0 w 51862"/>
                              <a:gd name="T63" fmla="*/ 140472 h 379335"/>
                              <a:gd name="T64" fmla="*/ 296 w 51862"/>
                              <a:gd name="T65" fmla="*/ 115578 h 379335"/>
                              <a:gd name="T66" fmla="*/ 889 w 51862"/>
                              <a:gd name="T67" fmla="*/ 89203 h 379335"/>
                              <a:gd name="T68" fmla="*/ 1778 w 51862"/>
                              <a:gd name="T69" fmla="*/ 61049 h 379335"/>
                              <a:gd name="T70" fmla="*/ 3259 w 51862"/>
                              <a:gd name="T71" fmla="*/ 31414 h 379335"/>
                              <a:gd name="T72" fmla="*/ 5334 w 51862"/>
                              <a:gd name="T73" fmla="*/ 0 h 379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862" h="379335">
                                <a:moveTo>
                                  <a:pt x="5334" y="0"/>
                                </a:moveTo>
                                <a:lnTo>
                                  <a:pt x="17188" y="13336"/>
                                </a:lnTo>
                                <a:lnTo>
                                  <a:pt x="17188" y="60456"/>
                                </a:lnTo>
                                <a:lnTo>
                                  <a:pt x="17484" y="84461"/>
                                </a:lnTo>
                                <a:lnTo>
                                  <a:pt x="17781" y="108762"/>
                                </a:lnTo>
                                <a:lnTo>
                                  <a:pt x="18670" y="132767"/>
                                </a:lnTo>
                                <a:lnTo>
                                  <a:pt x="19559" y="157068"/>
                                </a:lnTo>
                                <a:lnTo>
                                  <a:pt x="20744" y="181073"/>
                                </a:lnTo>
                                <a:lnTo>
                                  <a:pt x="22226" y="204485"/>
                                </a:lnTo>
                                <a:lnTo>
                                  <a:pt x="24004" y="227601"/>
                                </a:lnTo>
                                <a:lnTo>
                                  <a:pt x="26079" y="250124"/>
                                </a:lnTo>
                                <a:lnTo>
                                  <a:pt x="28746" y="271758"/>
                                </a:lnTo>
                                <a:lnTo>
                                  <a:pt x="31413" y="292503"/>
                                </a:lnTo>
                                <a:lnTo>
                                  <a:pt x="34673" y="312655"/>
                                </a:lnTo>
                                <a:lnTo>
                                  <a:pt x="38229" y="331325"/>
                                </a:lnTo>
                                <a:lnTo>
                                  <a:pt x="42378" y="348810"/>
                                </a:lnTo>
                                <a:lnTo>
                                  <a:pt x="46823" y="364813"/>
                                </a:lnTo>
                                <a:lnTo>
                                  <a:pt x="51862" y="379335"/>
                                </a:lnTo>
                                <a:lnTo>
                                  <a:pt x="18373" y="341994"/>
                                </a:lnTo>
                                <a:lnTo>
                                  <a:pt x="16299" y="333400"/>
                                </a:lnTo>
                                <a:lnTo>
                                  <a:pt x="13928" y="323620"/>
                                </a:lnTo>
                                <a:lnTo>
                                  <a:pt x="11854" y="312951"/>
                                </a:lnTo>
                                <a:lnTo>
                                  <a:pt x="10076" y="301393"/>
                                </a:lnTo>
                                <a:lnTo>
                                  <a:pt x="8001" y="288650"/>
                                </a:lnTo>
                                <a:lnTo>
                                  <a:pt x="6223" y="274425"/>
                                </a:lnTo>
                                <a:lnTo>
                                  <a:pt x="4741" y="259311"/>
                                </a:lnTo>
                                <a:lnTo>
                                  <a:pt x="3259" y="243011"/>
                                </a:lnTo>
                                <a:lnTo>
                                  <a:pt x="2074" y="225230"/>
                                </a:lnTo>
                                <a:lnTo>
                                  <a:pt x="1185" y="206263"/>
                                </a:lnTo>
                                <a:lnTo>
                                  <a:pt x="296" y="185815"/>
                                </a:lnTo>
                                <a:lnTo>
                                  <a:pt x="0" y="163884"/>
                                </a:lnTo>
                                <a:lnTo>
                                  <a:pt x="0" y="140472"/>
                                </a:lnTo>
                                <a:lnTo>
                                  <a:pt x="296" y="115578"/>
                                </a:lnTo>
                                <a:lnTo>
                                  <a:pt x="889" y="89203"/>
                                </a:lnTo>
                                <a:lnTo>
                                  <a:pt x="1778" y="61049"/>
                                </a:lnTo>
                                <a:lnTo>
                                  <a:pt x="3259" y="31414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70E10" id="Группа 27" o:spid="_x0000_s1026" style="position:absolute;margin-left:64.1pt;margin-top:596.85pt;width:65.3pt;height:76.2pt;z-index:251664896;mso-position-vertical-relative:page" coordorigin="10607,11475" coordsize="82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">
                <v:shape id="Полилиния 28" o:spid="_x0000_s1027" style="position:absolute;left:10656;top:11507;width:5;height:5;visibility:visible;mso-wrap-style:square;v-text-anchor:top" coordsize="51566,5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" path="m,25783r593,5927l2667,37044r2964,4742l9780,45935r4741,2964l19856,50973r5927,593l31710,50973r5334,-2074l41786,45935r4149,-4149l48899,37044r2074,-5334l51566,25783r-593,-5927l48899,14521,45935,9780,41786,5631,37044,2667,31710,593,25783,,19856,593,14521,2667,9780,5631,5631,9780,2667,14521,593,19856,,25783xe" fillcolor="#e2322c" strokecolor="#e2322c" strokeweight="0">
                  <v:shadow color="#8c8682"/>
                  <v:path arrowok="t" o:connecttype="custom" o:connectlocs="0,258;6,317;27,371;56,418;98,460;145,489;199,510;258,516;317,510;371,489;418,460;460,418;489,371;510,317;516,258;510,199;489,145;460,98;418,56;371,27;317,6;258,0;199,6;145,27;98,56;56,98;27,145;6,199;0,258" o:connectangles="0,0,0,0,0,0,0,0,0,0,0,0,0,0,0,0,0,0,0,0,0,0,0,0,0,0,0,0,0"/>
                </v:shape>
                <v:shape id="Полилиния 29" o:spid="_x0000_s1028" style="position:absolute;left:10663;top:11509;width:5;height:5;visibility:visible;mso-wrap-style:square;v-text-anchor:top" coordsize="51565,5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" path="m,25783r592,5927l2667,37045r2963,4741l9779,45935r4742,2964l19855,50973r5927,593l31709,50973r5335,-2074l41786,45935r4148,-4149l48898,37045r2074,-5335l51565,25783r-593,-5927l48898,14522,45934,9780,41786,5631,37044,2668,31709,593,25782,,19855,593,14521,2668,9779,5631,5630,9780,2667,14522,592,19856,,25783xe" fillcolor="#992e2c" strokecolor="#992e2c" strokeweight="0">
                  <v:shadow color="#8c8682"/>
                  <v:path arrowok="t" o:connecttype="custom" o:connectlocs="0,258;6,317;27,371;56,418;98,460;145,489;199,510;258,516;317,510;371,489;418,460;460,418;489,371;510,317;516,258;510,199;489,145;460,98;418,56;371,27;317,6;258,0;199,6;145,27;98,56;56,98;27,145;6,199;0,258" o:connectangles="0,0,0,0,0,0,0,0,0,0,0,0,0,0,0,0,0,0,0,0,0,0,0,0,0,0,0,0,0"/>
                </v:shape>
                <v:shape id="Полилиния 30" o:spid="_x0000_s1029" style="position:absolute;left:10648;top:11509;width:8;height:9;visibility:visible;mso-wrap-style:square;v-text-anchor:top" coordsize="87128,8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" path="m,43268r889,8890l3557,60160r3852,7409l12744,74089r6519,5334l26672,83276r8002,2667l43564,86832r8891,-889l60457,83276r7408,-3853l74385,74089r5335,-6520l83572,60160r2667,-8002l87128,43268r-889,-8891l83572,26375,79720,18967,74385,12743,67865,7409,60457,3260,52455,889,43564,,34674,889,26672,3260,19263,7409r-6519,5334l7409,18967,3557,26375,889,34377,,43268xe" fillcolor="#30302a" strokecolor="#30302a" strokeweight="0">
                  <v:shadow color="#8c8682"/>
                  <v:path arrowok="t" o:connecttype="custom" o:connectlocs="0,433;9,521;36,601;74,675;127,741;193,794;267,832;347,859;436,868;524,859;604,832;678,794;744,741;797,675;835,601;862,521;871,433;862,344;835,264;797,190;744,127;678,74;604,33;524,9;436,0;347,9;267,33;193,74;127,127;74,190;36,264;9,344;0,433" o:connectangles="0,0,0,0,0,0,0,0,0,0,0,0,0,0,0,0,0,0,0,0,0,0,0,0,0,0,0,0,0,0,0,0,0"/>
                </v:shape>
                <v:shape id="Полилиния 31" o:spid="_x0000_s1030" style="position:absolute;left:10625;top:11520;width:9;height:8;visibility:visible;mso-wrap-style:square;v-text-anchor:top" coordsize="86832,8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" path="m,43564r889,8891l3556,60457r3853,7409l12743,74089r6520,5334l26672,83572r8002,2371l43564,86832r8891,-889l60456,83572r7409,-4149l74089,74089r5334,-6223l83572,60457r2371,-8002l86832,43564r-889,-8890l83572,26672,79423,19263,74089,12743,67865,7409,60456,3556,52455,889,43564,,34674,889,26672,3556,19263,7409r-6520,5334l7409,19263,3556,26672,889,34674,,43564xe" fillcolor="#7b6d34" strokecolor="#7b6d34" strokeweight="0">
                  <v:shadow color="#8c8682"/>
                  <v:path arrowok="t" o:connecttype="custom" o:connectlocs="0,435;9,524;36,604;74,678;128,741;193,794;267,835;347,859;436,868;525,859;605,835;679,794;741,741;795,678;836,604;860,524;869,435;860,347;836,267;795,193;741,127;679,74;605,36;525,9;436,0;347,9;267,36;193,74;128,127;74,193;36,267;9,347;0,435" o:connectangles="0,0,0,0,0,0,0,0,0,0,0,0,0,0,0,0,0,0,0,0,0,0,0,0,0,0,0,0,0,0,0,0,0"/>
                </v:shape>
                <v:shape id="Полилиния 32" o:spid="_x0000_s1031" style="position:absolute;left:10657;top:11512;width:7;height:7;visibility:visible;mso-wrap-style:square;v-text-anchor:top" coordsize="69644,6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" path="m,34970r593,7112l2667,48602r3260,5927l10373,59567r5038,4149l21338,66976r6520,2074l34970,69643r8002,-889l50381,66087r6223,-4149l61938,56604r4149,-6224l68754,42971r890,-8001l69051,27857,66976,21337,63716,15410,59567,10372,54529,5927,48602,2667,42083,592,34970,,26969,889,19560,3556,13040,7705,7706,13039,3557,19559,889,26968,,34970xe" fillcolor="#7b6d34" strokecolor="#7b6d34" strokeweight="0">
                  <v:shadow color="#8c8682"/>
                  <v:path arrowok="t" o:connecttype="custom" o:connectlocs="0,349;6,421;27,486;59,545;104,595;154,637;214,669;279,690;350,696;430,687;504,660;566,619;620,566;661,503;688,429;697,349;691,278;670,213;638,154;596,104;546,59;486,27;421,6;350,0;270,9;196,36;131,77;77,130;36,195;9,270;0,349" o:connectangles="0,0,0,0,0,0,0,0,0,0,0,0,0,0,0,0,0,0,0,0,0,0,0,0,0,0,0,0,0,0,0"/>
                </v:shape>
                <v:shape id="Полилиния 33" o:spid="_x0000_s1032" style="position:absolute;left:10653;top:11518;width:5;height:5;visibility:visible;mso-wrap-style:square;v-text-anchor:top" coordsize="48306,4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" path="m,24302r889,6519l3260,36452r3852,4742l12150,45046r5631,2371l24301,48306r6520,-889l36451,45046r4742,-3852l45046,36452r2371,-5631l48306,24302r-889,-6520l45046,12151,41193,7113,36451,3260,30821,890,24301,,17781,890,12150,3260,7112,7113,3260,12151,889,17782,,24302xe" fillcolor="#e2322c" strokecolor="#e2322c" strokeweight="0">
                  <v:shadow color="#8c8682"/>
                  <v:path arrowok="t" o:connecttype="custom" o:connectlocs="0,243;9,308;33,364;71,412;121,450;178,474;243,483;308,474;364,450;412,412;450,364;474,308;483,243;474,178;450,121;412,71;364,33;308,9;243,0;178,9;121,33;71,71;33,121;9,178;0,243" o:connectangles="0,0,0,0,0,0,0,0,0,0,0,0,0,0,0,0,0,0,0,0,0,0,0,0,0"/>
                </v:shape>
                <v:shape id="Полилиния 34" o:spid="_x0000_s1033" style="position:absolute;left:10648;top:11502;width:7;height:6;visibility:visible;mso-wrap-style:square;v-text-anchor:top" coordsize="69347,6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" path="m,34674r593,6816l2668,48010r3260,5927l10077,58975r5038,4445l21042,66680r6519,2075l34674,69347r8001,-889l49788,65791r6520,-4149l61642,56308r4149,-6520l68458,42675r889,-8001l68755,27561,66680,21041,63420,15114,59271,10076,53937,5927,48010,2667,41490,593,34674,,26672,889,19263,3556,13040,7705,7706,13040,3557,19263,890,26672,,34674xe" fillcolor="#30302a" strokecolor="#30302a" strokeweight="0">
                  <v:shadow color="#8c8682"/>
                  <v:path arrowok="t" o:connecttype="custom" o:connectlocs="0,347;6,415;27,480;59,540;101,590;151,635;210,667;275,688;347,694;426,685;498,658;563,617;616,564;657,498;684,427;693,347;687,276;666,211;634,151;592,101;539,59;480,27;415,6;347,0;267,9;192,36;130,77;77,130;36,193;9,267;0,347" o:connectangles="0,0,0,0,0,0,0,0,0,0,0,0,0,0,0,0,0,0,0,0,0,0,0,0,0,0,0,0,0,0,0"/>
                </v:shape>
                <v:shape id="Полилиния 35" o:spid="_x0000_s1034" style="position:absolute;left:10643;top:11506;width:5;height:5;visibility:visible;mso-wrap-style:square;v-text-anchor:top" coordsize="48898,4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" path="m,24301r889,6520l3260,36748r3852,4742l12150,45343r5631,2370l24301,48603r6520,-890l36748,45343r5038,-3853l45638,36748r2371,-5927l48898,24301r-889,-6519l45638,12151,41786,7113,36748,3260,30821,889,24301,,17781,889,12150,3260,7112,7113,3260,12151,889,17782,,24301xe" fillcolor="#7b6d34" strokecolor="#7b6d34" strokeweight="0">
                  <v:shadow color="#8c8682"/>
                  <v:path arrowok="t" o:connecttype="custom" o:connectlocs="0,243;9,308;33,367;71,415;122,453;178,477;243,486;308,477;367,453;418,415;456,367;480,308;489,243;480,178;456,122;418,71;367,33;308,9;243,0;178,9;122,33;71,71;33,122;9,178;0,243" o:connectangles="0,0,0,0,0,0,0,0,0,0,0,0,0,0,0,0,0,0,0,0,0,0,0,0,0"/>
                </v:shape>
                <v:shape id="Полилиния 36" o:spid="_x0000_s1035" style="position:absolute;left:10633;top:11499;width:5;height:5;visibility:visible;mso-wrap-style:square;v-text-anchor:top" coordsize="48602,4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" path="m,24598r889,6520l3260,36748r3852,5038l11854,45639r5927,2371l24301,48899r6520,-889l36451,45639r5038,-3853l45342,36748r2371,-5630l48602,24598r-889,-6520l45342,12151,41489,7113,36451,3260,30821,889,24301,,17781,889,11854,3260,7112,7113,3260,12151,889,18078,,24598xe" fillcolor="#e89234" strokecolor="#e89234" strokeweight="0">
                  <v:shadow color="#8c8682"/>
                  <v:path arrowok="t" o:connecttype="custom" o:connectlocs="0,246;9,311;33,367;71,418;119,456;178,480;243,489;308,480;364,456;415,418;453,367;477,311;486,246;477,181;453,122;415,71;364,33;308,9;243,0;178,9;119,33;71,71;33,122;9,181;0,246" o:connectangles="0,0,0,0,0,0,0,0,0,0,0,0,0,0,0,0,0,0,0,0,0,0,0,0,0"/>
                </v:shape>
                <v:shape id="Полилиния 37" o:spid="_x0000_s1036" style="position:absolute;left:10641;top:11491;width:5;height:5;visibility:visible;mso-wrap-style:square;v-text-anchor:top" coordsize="56011,5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" path="m,27857r889,6520l2964,40304r3260,5335l10669,49788r5038,3259l21634,55418r6520,593l34674,55418r5630,-2371l45639,49788r4149,-4149l53048,40304r2370,-5927l56011,27857r-593,-6520l53048,15707,49788,10372,45639,6223,40304,2963,34674,593,28154,,21634,593,15707,2963,10669,6223,6224,10372,2964,15707,889,21337,,27857xe" fillcolor="#e2322c" strokecolor="#e2322c" strokeweight="0">
                  <v:shadow color="#8c8682"/>
                  <v:path arrowok="t" o:connecttype="custom" o:connectlocs="0,279;9,344;30,404;62,457;107,499;157,531;217,555;282,561;347,555;404,531;457,499;499,457;531,404;555,344;561,279;555,214;531,157;499,104;457,62;404,30;347,6;282,0;217,6;157,30;107,62;62,104;30,157;9,214;0,279" o:connectangles="0,0,0,0,0,0,0,0,0,0,0,0,0,0,0,0,0,0,0,0,0,0,0,0,0,0,0,0,0"/>
                </v:shape>
                <v:shape id="Полилиния 38" o:spid="_x0000_s1037" style="position:absolute;left:10655;top:11501;width:5;height:5;visibility:visible;mso-wrap-style:square;v-text-anchor:top" coordsize="48898,4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" path="m,24597r889,6520l3260,36748r3852,5038l12150,45638r5927,2371l24597,48898r6520,-889l36748,45638r5038,-3852l45638,36748r2371,-5631l48898,24597r-889,-6520l45638,12150,41786,7112,36748,3260,31117,889,24597,,18077,889,12150,3260,7112,7112,3260,12150,889,18077,,24597xe" fillcolor="#e89234" strokecolor="#e89234" strokeweight="0">
                  <v:shadow color="#8c8682"/>
                  <v:path arrowok="t" o:connecttype="custom" o:connectlocs="0,246;9,311;33,367;71,418;122,456;181,480;246,489;311,480;367,456;418,418;456,367;480,311;489,246;480,181;456,122;418,71;367,33;311,9;246,0;181,9;122,33;71,71;33,122;9,181;0,246" o:connectangles="0,0,0,0,0,0,0,0,0,0,0,0,0,0,0,0,0,0,0,0,0,0,0,0,0"/>
                </v:shape>
                <v:shape id="Полилиния 39" o:spid="_x0000_s1038" style="position:absolute;left:10645;top:11522;width:5;height:5;visibility:visible;mso-wrap-style:square;v-text-anchor:top" coordsize="48898,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" path="m,24301r889,6520l3260,36748r3852,4742l12150,45343r5631,2370l24301,48602r6520,-889l36748,45343r5038,-3853l45638,36748r2371,-5927l48898,24301r-889,-6519l45638,11854,41786,7113,36748,3260,30821,889,24301,,17781,889,12150,3260,7112,7113,3260,11854,889,17782,,24301xe" fillcolor="#e89234" strokecolor="#e89234" strokeweight="0">
                  <v:shadow color="#8c8682"/>
                  <v:path arrowok="t" o:connecttype="custom" o:connectlocs="0,243;9,308;33,367;71,415;122,453;178,477;243,486;308,477;367,453;418,415;456,367;480,308;489,243;480,178;456,119;418,71;367,33;308,9;243,0;178,9;122,33;71,71;33,119;9,178;0,243" o:connectangles="0,0,0,0,0,0,0,0,0,0,0,0,0,0,0,0,0,0,0,0,0,0,0,0,0"/>
                </v:shape>
                <v:shape id="Полилиния 40" o:spid="_x0000_s1039" style="position:absolute;left:10657;top:11530;width:6;height:6;visibility:visible;mso-wrap-style:square;v-text-anchor:top" coordsize="61049,6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" path="m,30524r889,7113l2963,43860r3853,5631l11558,54233r5630,3852l23412,60160r7112,889l37637,60160r6223,-2075l49491,54233r4742,-4742l58085,43860r2075,-6223l61049,30524r-889,-7112l58085,17188,54233,11558,49491,6816,43860,2963,37637,889,30524,,23412,889,17188,2963,11558,6816,6816,11558,2963,17188,889,23412,,30524xe" fillcolor="#e2322c" strokecolor="#e2322c" strokeweight="0">
                  <v:shadow color="#8c8682"/>
                  <v:path arrowok="t" o:connecttype="custom" o:connectlocs="0,305;9,376;30,438;68,495;115,542;172,580;234,601;305,610;376,601;438,580;495,542;542,495;580,438;601,376;610,305;601,234;580,172;542,115;495,68;438,30;376,9;305,0;234,9;172,30;115,68;68,115;30,172;9,234;0,305" o:connectangles="0,0,0,0,0,0,0,0,0,0,0,0,0,0,0,0,0,0,0,0,0,0,0,0,0,0,0,0,0"/>
                </v:shape>
                <v:shape id="Полилиния 41" o:spid="_x0000_s1040" style="position:absolute;left:10658;top:11520;width:5;height:5;visibility:visible;mso-wrap-style:square;v-text-anchor:top" coordsize="48603,4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" path="m,24598r890,6520l3260,36748r3853,5038l12151,45639r5631,2371l24301,48899r6520,-889l36748,45639r4742,-3853l45343,36748r2370,-5630l48603,24598r-890,-6520l45343,12151,41490,7113,36748,3260,30821,889,24301,,17782,889,12151,3260,7113,7113,3260,12151,890,18078,,24598xe" fillcolor="#30302a" strokecolor="#30302a" strokeweight="0">
                  <v:shadow color="#8c8682"/>
                  <v:path arrowok="t" o:connecttype="custom" o:connectlocs="0,246;9,311;33,367;71,418;122,456;178,480;243,489;308,480;367,456;415,418;453,367;477,311;486,246;477,181;453,122;415,71;367,33;308,9;243,0;178,9;122,33;71,71;33,122;9,181;0,246" o:connectangles="0,0,0,0,0,0,0,0,0,0,0,0,0,0,0,0,0,0,0,0,0,0,0,0,0"/>
                </v:shape>
                <v:shape id="Полилиния 42" o:spid="_x0000_s1041" style="position:absolute;left:10671;top:11519;width:5;height:5;visibility:visible;mso-wrap-style:square;v-text-anchor:top" coordsize="48603,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" path="m,24301r890,6520l3260,36748r3853,4741l11855,45342r5927,2371l24301,48602r6520,-889l36452,45342r5038,-3853l45343,36748r2370,-5927l48603,24301r-890,-6520l45343,12150,41490,7112,36452,3260,30821,889,24301,,17782,889,11855,3260,7113,7112,3260,12150,890,17781,,24301xe" fillcolor="#30302a" strokecolor="#30302a" strokeweight="0">
                  <v:shadow color="#8c8682"/>
                  <v:path arrowok="t" o:connecttype="custom" o:connectlocs="0,243;9,308;33,367;71,415;119,453;178,477;243,486;308,477;364,453;415,415;453,367;477,308;486,243;477,178;453,121;415,71;364,33;308,9;243,0;178,9;119,33;71,71;33,121;9,178;0,243" o:connectangles="0,0,0,0,0,0,0,0,0,0,0,0,0,0,0,0,0,0,0,0,0,0,0,0,0"/>
                </v:shape>
                <v:shape id="Полилиния 43" o:spid="_x0000_s1042" style="position:absolute;left:10644;top:11512;width:3;height:3;visibility:visible;mso-wrap-style:square;v-text-anchor:top" coordsize="30228,3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" path="m,15115r889,4741l2963,24005r3260,3260l10372,29340r4742,889l19855,29340r4149,-2075l27264,24005r2075,-4149l30228,15115r-889,-4742l27264,6224,24004,2964,19855,889,15114,,10372,889,6223,2964,2963,6224,889,10373,,15115xe" fillcolor="#992e2c" strokecolor="#992e2c" strokeweight="0">
                  <v:shadow color="#8c8682"/>
                  <v:path arrowok="t" o:connecttype="custom" o:connectlocs="0,152;9,199;30,241;62,273;104,294;151,303;198,294;240,273;272,241;293,199;302,152;293,104;272,62;240,30;198,9;151,0;104,9;62,30;30,62;9,104;0,152" o:connectangles="0,0,0,0,0,0,0,0,0,0,0,0,0,0,0,0,0,0,0,0,0"/>
                </v:shape>
                <v:shape id="Полилиния 44" o:spid="_x0000_s1043" style="position:absolute;left:10642;top:11529;width:4;height:4;visibility:visible;mso-wrap-style:square;v-text-anchor:top" coordsize="37933,3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" path="m,18967r592,5038l2667,28746r2963,3853l9483,35266r4445,2075l18966,37933r5038,-592l28746,35266r3556,-2667l35266,28746r2074,-4741l37933,18967r-593,-5038l35266,9483,32302,5631,28746,2667,24004,593,18966,,13928,593,9483,2667,5630,5631,2667,9483,592,13929,,18967xe" fillcolor="#30302a" strokecolor="#30302a" strokeweight="0">
                  <v:shadow color="#8c8682"/>
                  <v:path arrowok="t" o:connecttype="custom" o:connectlocs="0,190;6,240;27,288;56,327;95,353;139,374;189,380;240,374;287,353;323,327;352,288;373,240;379,190;373,140;352,95;323,56;287,27;240,6;189,0;139,6;95,27;56,56;27,95;6,140;0,190" o:connectangles="0,0,0,0,0,0,0,0,0,0,0,0,0,0,0,0,0,0,0,0,0,0,0,0,0"/>
                </v:shape>
                <v:shape id="Полилиния 45" o:spid="_x0000_s1044" style="position:absolute;left:10639;top:11530;width:3;height:3;visibility:visible;mso-wrap-style:square;v-text-anchor:top" coordsize="26672,2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" path="m,13040r593,4149l2667,21041r2668,2668l9187,25783r4149,593l17485,25783r3556,-2074l24005,21041r2074,-3852l26672,13040,26079,8891,24005,5335,21041,2667,17485,593,13336,,9187,593,5335,2667,2667,5335,593,8891,,13040xe" fillcolor="#992e2c" strokecolor="#992e2c" strokeweight="0">
                  <v:shadow color="#8c8682"/>
                  <v:path arrowok="t" o:connecttype="custom" o:connectlocs="0,131;6,172;27,211;53,237;92,258;133,264;174,258;210,237;239,211;260,172;266,131;260,89;239,53;210,27;174,6;133,0;92,6;53,27;27,53;6,89;0,131" o:connectangles="0,0,0,0,0,0,0,0,0,0,0,0,0,0,0,0,0,0,0,0,0"/>
                </v:shape>
                <v:shape id="Полилиния 46" o:spid="_x0000_s1045" style="position:absolute;left:10638;top:11505;width:5;height:5;visibility:visible;mso-wrap-style:square;v-text-anchor:top" coordsize="49787,4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" path="m,24894r889,6816l3260,37637r3852,5038l12150,46528r5927,2371l24894,49788r6816,-889l37637,46528r5038,-3853l46527,37637r2371,-5927l49787,24894r-889,-6816l46527,12151,42675,7113,37637,3260,31710,889,24894,,18077,889,12150,3260,7112,7113,3260,12151,889,18078,,24894xe" fillcolor="#992e2c" strokecolor="#992e2c" strokeweight="0">
                  <v:shadow color="#8c8682"/>
                  <v:path arrowok="t" o:connecttype="custom" o:connectlocs="0,248;9,317;33,376;71,426;122,464;181,488;249,497;317,488;376,464;427,426;465,376;489,317;498,248;489,180;465,121;427,71;376,33;317,9;249,0;181,9;122,33;71,71;33,121;9,180;0,248" o:connectangles="0,0,0,0,0,0,0,0,0,0,0,0,0,0,0,0,0,0,0,0,0,0,0,0,0"/>
                </v:shape>
                <v:shape id="Полилиния 47" o:spid="_x0000_s1046" style="position:absolute;left:10646;top:11495;width:2;height:2;visibility:visible;mso-wrap-style:square;v-text-anchor:top" coordsize="24301,2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" path="m,12150r593,3853l2371,19263r2667,2667l8298,23708r3853,593l16003,23708r3260,-1778l21931,19263r1778,-3260l24301,12150,23709,8297,21931,5038,19263,2370,16003,592,12151,,8298,592,5038,2370,2371,5038,593,8297,,12150xe" fillcolor="#992e2c" strokecolor="#992e2c" strokeweight="0">
                  <v:shadow color="#8c8682"/>
                  <v:path arrowok="t" o:connecttype="custom" o:connectlocs="0,121;6,160;24,193;50,219;83,237;122,243;160,237;193,219;219,193;237,160;243,121;237,83;219,50;193,24;160,6;122,0;83,6;50,24;24,50;6,83;0,121" o:connectangles="0,0,0,0,0,0,0,0,0,0,0,0,0,0,0,0,0,0,0,0,0"/>
                </v:shape>
                <v:shape id="Полилиния 48" o:spid="_x0000_s1047" style="position:absolute;left:10650;top:11485;width:2;height:3;visibility:visible;mso-wrap-style:square;v-text-anchor:top" coordsize="24301,2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" path="m,12150r593,3853l2371,19559r2667,2667l8298,24004r3853,593l16004,24004r3259,-1778l21931,19559r1778,-3556l24301,12150,23709,8297,21931,5038,19263,2370,16004,592,12151,,8298,592,5038,2370,2371,5038,593,8297,,12150xe" fillcolor="#992e2c" strokecolor="#992e2c" strokeweight="0">
                  <v:shadow color="#8c8682"/>
                  <v:path arrowok="t" o:connecttype="custom" o:connectlocs="0,122;6,160;24,196;50,222;83,240;122,246;160,240;193,222;219,196;237,160;243,122;237,83;219,50;193,24;160,6;122,0;83,6;50,24;24,50;6,83;0,122" o:connectangles="0,0,0,0,0,0,0,0,0,0,0,0,0,0,0,0,0,0,0,0,0"/>
                </v:shape>
                <v:shape id="Полилиния 49" o:spid="_x0000_s1048" style="position:absolute;left:10639;top:11496;width:3;height:3;visibility:visible;mso-wrap-style:square;v-text-anchor:top" coordsize="28747,28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" path="m,14225r593,4445l2667,22819r3260,3260l9780,27857r4445,889l18671,27857r4149,-1778l26079,22819r1779,-4149l28747,14225,27858,9779,26079,5927,22820,2667,18671,592,14225,,9780,592,5927,2667,2667,5927,593,9779,,14225xe" fillcolor="#e89234" strokecolor="#e89234" strokeweight="0">
                  <v:shadow color="#8c8682"/>
                  <v:path arrowok="t" o:connecttype="custom" o:connectlocs="0,143;6,187;27,229;59,261;98,279;142,288;186,279;228,261;260,229;278,187;287,143;278,98;260,59;228,27;186,6;142,0;98,6;59,27;27,59;6,98;0,143" o:connectangles="0,0,0,0,0,0,0,0,0,0,0,0,0,0,0,0,0,0,0,0,0"/>
                </v:shape>
                <v:shape id="Полилиния 50" o:spid="_x0000_s1049" style="position:absolute;left:10647;top:11483;width:3;height:2;visibility:visible;mso-wrap-style:square;v-text-anchor:top" coordsize="28746,2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" path="m,14226r593,4445l2667,22820r3260,2963l9780,27858r4445,593l18670,27858r4149,-2075l26079,22820r1778,-4149l28746,14226,27857,9780,26079,5631,22819,2668,18670,593,14225,,9780,593,5927,2668,2667,5631,593,9780,,14226xe" fillcolor="#e2322c" strokecolor="#e2322c" strokeweight="0">
                  <v:shadow color="#8c8682"/>
                  <v:path arrowok="t" o:connecttype="custom" o:connectlocs="0,143;6,187;27,229;59,258;98,279;142,285;186,279;228,258;260,229;278,187;287,143;278,98;260,56;228,27;186,6;142,0;98,6;59,27;27,56;6,98;0,143" o:connectangles="0,0,0,0,0,0,0,0,0,0,0,0,0,0,0,0,0,0,0,0,0"/>
                </v:shape>
                <v:shape id="Полилиния 51" o:spid="_x0000_s1050" style="position:absolute;left:10637;top:11502;width:3;height:3;visibility:visible;mso-wrap-style:square;v-text-anchor:top" coordsize="28746,28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" path="m,14225r593,4445l2667,22819r3260,3260l9780,27857r4445,889l18670,27857r4149,-1778l26079,22819r1778,-4149l28746,14225,27857,9780,26079,5927,22819,2667,18670,593,14225,,9780,593,5927,2667,2667,5927,593,9780,,14225xe" fillcolor="#7b6d34" strokecolor="#7b6d34" strokeweight="0">
                  <v:shadow color="#8c8682"/>
                  <v:path arrowok="t" o:connecttype="custom" o:connectlocs="0,143;6,187;27,229;59,261;98,279;142,288;186,279;228,261;260,229;278,187;287,143;278,98;260,59;228,27;186,6;142,0;98,6;59,27;27,59;6,98;0,143" o:connectangles="0,0,0,0,0,0,0,0,0,0,0,0,0,0,0,0,0,0,0,0,0"/>
                </v:shape>
                <v:shape id="Полилиния 52" o:spid="_x0000_s1051" style="position:absolute;left:10647;top:11491;width:4;height:4;visibility:visible;mso-wrap-style:square;v-text-anchor:top" coordsize="37340,3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" path="m,18670r593,5038l2667,28153r2667,3853l9187,34673r4445,2075l18670,37341r4742,-593l27857,34673r3853,-2667l34673,28153r2075,-4445l37340,18670r-592,-4742l34673,9483,31710,5630,27857,2667,23412,592,18670,,13632,592,9187,2667,5334,5630,2667,9483,593,13928,,18670xe" fillcolor="#e89234" strokecolor="#e89234" strokeweight="0">
                  <v:shadow color="#8c8682"/>
                  <v:path arrowok="t" o:connecttype="custom" o:connectlocs="0,186;6,237;27,281;53,320;92,346;136,367;187,373;234,367;278,346;317,320;346,281;367,237;373,186;367,139;346,95;317,56;278,27;234,6;187,0;136,6;92,27;53,56;27,95;6,139;0,186" o:connectangles="0,0,0,0,0,0,0,0,0,0,0,0,0,0,0,0,0,0,0,0,0,0,0,0,0"/>
                </v:shape>
                <v:shape id="Полилиния 53" o:spid="_x0000_s1052" style="position:absolute;left:10645;top:11486;width:5;height:5;visibility:visible;mso-wrap-style:square;v-text-anchor:top" coordsize="51565,5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" path="m,25486r592,5928l2667,36748r2964,4742l9779,45639r4742,2963l19856,50677r5927,592l31710,50677r5334,-2075l41786,45639r4149,-4149l48898,36748r2075,-5334l51565,25486r-592,-5927l48898,14225,45935,9483,41786,5631,37044,2667,31710,593,25783,,19856,593,14521,2667,9779,5631,5631,9483,2667,14225,592,19559,,25486xe" fillcolor="#30302a" strokecolor="#30302a" strokeweight="0">
                  <v:shadow color="#8c8682"/>
                  <v:path arrowok="t" o:connecttype="custom" o:connectlocs="0,255;6,314;27,368;56,415;98,457;145,486;198,507;258,513;317,507;370,486;417,457;459,415;488,368;509,314;515,255;509,196;488,142;459,95;417,56;370,27;317,6;258,0;198,6;145,27;98,56;56,95;27,142;6,196;0,255" o:connectangles="0,0,0,0,0,0,0,0,0,0,0,0,0,0,0,0,0,0,0,0,0,0,0,0,0,0,0,0,0"/>
                </v:shape>
                <v:shape id="Полилиния 54" o:spid="_x0000_s1053" style="position:absolute;left:10657;top:11495;width:3;height:3;visibility:visible;mso-wrap-style:square;v-text-anchor:top" coordsize="29931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" path="m,15114r889,4741l2963,24004r3260,3260l10372,29339r4742,889l19855,29339r4149,-2075l26968,24004r2074,-4149l29931,15114r-889,-4742l26968,6223,24004,2963,19855,889,15114,,10372,889,6223,2963,2963,6223,889,10372,,15114xe" fillcolor="#30302a" strokecolor="#30302a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Полилиния 55" o:spid="_x0000_s1054" style="position:absolute;left:10654;top:11497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" path="m,15114r889,4742l2964,24005r3259,2964l10372,29043r4742,889l19856,29043r4149,-2074l27265,24005r2074,-4149l30228,15114r-889,-4741l27265,6224,24005,2964,19856,889,15114,,10372,889,6223,2964,2964,6224,889,10373,,15114xe" fillcolor="#7b6d34" strokecolor="#7b6d34" strokeweight="0">
                  <v:shadow color="#8c8682"/>
                  <v:path arrowok="t" o:connecttype="custom" o:connectlocs="0,151;9,199;30,241;62,270;104,291;151,300;198,291;240,270;272,241;293,199;302,151;293,104;272,62;240,30;198,9;151,0;104,9;62,30;30,62;9,104;0,151" o:connectangles="0,0,0,0,0,0,0,0,0,0,0,0,0,0,0,0,0,0,0,0,0"/>
                </v:shape>
                <v:shape id="Полилиния 56" o:spid="_x0000_s1055" style="position:absolute;left:10658;top:11498;width:3;height:3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" path="m,14818r889,4741l2964,23708r3260,3260l10373,29043r4741,889l19856,29043r4149,-2075l26968,23708r2075,-4149l29932,14818r-889,-4742l26968,5927,24005,2963,19856,889,15114,,10373,889,6224,2963,2964,5927,889,10076,,14818xe" fillcolor="#992e2c" strokecolor="#992e2c" strokeweight="0">
                  <v:shadow color="#8c8682"/>
                  <v:path arrowok="t" o:connecttype="custom" o:connectlocs="0,148;9,195;30,237;62,269;104,290;151,299;199,290;241,269;270,237;291,195;300,148;291,101;270,59;241,30;199,9;151,0;104,9;62,30;30,59;9,101;0,148" o:connectangles="0,0,0,0,0,0,0,0,0,0,0,0,0,0,0,0,0,0,0,0,0"/>
                </v:shape>
                <v:shape id="Полилиния 57" o:spid="_x0000_s1056" style="position:absolute;left:10659;top:11504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" path="m,14818r889,4741l2963,23708r3260,3260l10372,29043r4742,889l19856,29043r4149,-2075l27265,23708r2074,-4149l30228,14818r-889,-4742l27265,5927,24005,2963,19856,889,15114,,10372,889,6223,2963,2963,5927,889,10076,,14818xe" fillcolor="#7b6d34" strokecolor="#7b6d34" strokeweight="0">
                  <v:shadow color="#8c8682"/>
                  <v:path arrowok="t" o:connecttype="custom" o:connectlocs="0,148;9,195;30,237;62,269;104,290;151,299;198,290;240,269;272,237;293,195;302,148;293,101;272,59;240,30;198,9;151,0;104,9;62,30;30,59;9,101;0,148" o:connectangles="0,0,0,0,0,0,0,0,0,0,0,0,0,0,0,0,0,0,0,0,0"/>
                </v:shape>
                <v:shape id="Полилиния 58" o:spid="_x0000_s1057" style="position:absolute;left:10665;top:11515;width:3;height:3;visibility:visible;mso-wrap-style:square;v-text-anchor:top" coordsize="29932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" path="m,15114r889,4742l2964,24004r3260,3260l10373,29339r4741,889l19856,29339r4149,-2075l26969,24004r2074,-4148l29932,15114r-889,-4742l26969,6223,24005,2963,19856,889,15114,,10373,889,6224,2963,2964,6223,889,10372,,15114xe" fillcolor="#e2322c" strokecolor="#e2322c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Полилиния 59" o:spid="_x0000_s1058" style="position:absolute;left:10668;top:11523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" path="m,15114r889,4742l2964,24005r3260,2963l10373,29043r4741,889l19856,29043r4149,-2075l27265,24005r2074,-4149l30228,15114r-889,-4741l27265,6224,24005,2964,19856,889,15114,,10373,889,6224,2964,2964,6224,889,10373,,15114xe" fillcolor="#992e2c" strokecolor="#992e2c" strokeweight="0">
                  <v:shadow color="#8c8682"/>
                  <v:path arrowok="t" o:connecttype="custom" o:connectlocs="0,151;9,198;30,240;62,269;104,290;152,299;199,290;241,269;273,240;294,198;303,151;294,104;273,62;241,30;199,9;152,0;104,9;62,30;30,62;9,104;0,151" o:connectangles="0,0,0,0,0,0,0,0,0,0,0,0,0,0,0,0,0,0,0,0,0"/>
                </v:shape>
                <v:shape id="Полилиния 60" o:spid="_x0000_s1059" style="position:absolute;left:10670;top:11507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" path="m,14818r889,4741l2964,23708r3260,3260l10373,29043r4741,889l19856,29043r4149,-2075l27265,23708r2074,-4149l30228,14818r-889,-4742l27265,5927,24005,2963,19856,889,15114,,10373,889,6224,2963,2964,5927,889,10076,,14818xe" fillcolor="#30302a" strokecolor="#30302a" strokeweight="0">
                  <v:shadow color="#8c8682"/>
                  <v:path arrowok="t" o:connecttype="custom" o:connectlocs="0,148;9,195;30,237;62,269;104,290;151,299;198,290;240,269;272,237;293,195;302,148;293,101;272,59;240,30;198,9;151,0;104,9;62,30;30,59;9,101;0,148" o:connectangles="0,0,0,0,0,0,0,0,0,0,0,0,0,0,0,0,0,0,0,0,0"/>
                </v:shape>
                <v:shape id="Полилиния 61" o:spid="_x0000_s1060" style="position:absolute;left:10661;top:11510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" path="m,8891r593,3260l2667,15115r2667,2074l8891,17782r3259,-593l15114,15115r2074,-2964l17781,8891,17188,5335,15114,2668,12150,593,8891,,5334,593,2667,2668,593,5335,,8891xe" fillcolor="#e89234" strokecolor="#e89234" strokeweight="0">
                  <v:shadow color="#8c8682"/>
                  <v:path arrowok="t" o:connecttype="custom" o:connectlocs="0,89;6,121;27,150;53,171;89,177;122,171;151,150;172,121;178,89;172,53;151,27;122,6;89,0;53,6;27,27;6,53;0,89" o:connectangles="0,0,0,0,0,0,0,0,0,0,0,0,0,0,0,0,0"/>
                </v:shape>
                <v:shape id="Полилиния 62" o:spid="_x0000_s1061" style="position:absolute;left:10663;top:11533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" path="m,8890r593,3557l2667,15114r2668,2074l8891,17781r3260,-593l15114,15114r2075,-2667l17781,8890,17189,5334,15114,2667,12151,592,8891,,5335,592,2667,2667,593,5334,,8890xe" fillcolor="#992e2c" strokecolor="#992e2c" strokeweight="0">
                  <v:shadow color="#8c8682"/>
                  <v:path arrowok="t" o:connecttype="custom" o:connectlocs="0,88;6,124;27,150;53,171;89,177;122,171;151,150;172,124;178,88;172,53;151,27;122,6;89,0;53,6;27,27;6,53;0,88" o:connectangles="0,0,0,0,0,0,0,0,0,0,0,0,0,0,0,0,0"/>
                </v:shape>
                <v:shape id="Полилиния 63" o:spid="_x0000_s1062" style="position:absolute;left:10669;top:11534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" path="m,8891r593,3556l2667,15114r2964,2075l8891,17782r3556,-593l15114,15114r2075,-2667l17781,8891,17189,5335,15114,2667,12447,593,8891,,5631,593,2667,2667,593,5335,,8891xe" fillcolor="#e2322c" strokecolor="#e2322c" strokeweight="0">
                  <v:shadow color="#8c8682"/>
                  <v:path arrowok="t" o:connecttype="custom" o:connectlocs="0,89;6,125;27,151;56,172;89,178;125,172;151,151;172,125;178,89;172,53;151,27;125,6;89,0;56,6;27,27;6,53;0,89" o:connectangles="0,0,0,0,0,0,0,0,0,0,0,0,0,0,0,0,0"/>
                </v:shape>
                <v:shape id="Полилиния 64" o:spid="_x0000_s1063" style="position:absolute;left:10656;top:11536;width:2;height:2;visibility:visible;mso-wrap-style:square;v-text-anchor:top" coordsize="17782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" path="m,8890r593,3557l2668,15114r2963,2074l8891,17781r3556,-593l15114,15114r2075,-2667l17782,8890,17189,5334,15114,2667,12447,593,8891,,5631,593,2668,2667,593,5334,,8890xe" fillcolor="#e89234" strokecolor="#e89234" strokeweight="0">
                  <v:shadow color="#8c8682"/>
                  <v:path arrowok="t" o:connecttype="custom" o:connectlocs="0,89;6,125;27,151;56,172;89,178;125,172;151,151;172,125;178,89;172,53;151,27;125,6;89,0;56,6;27,27;6,53;0,89" o:connectangles="0,0,0,0,0,0,0,0,0,0,0,0,0,0,0,0,0"/>
                </v:shape>
                <v:shape id="Полилиния 65" o:spid="_x0000_s1064" style="position:absolute;left:10651;top:11493;width:2;height:2;visibility:visible;mso-wrap-style:square;v-text-anchor:top" coordsize="17782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" path="m,8891r593,3260l2668,15115r2963,2074l8891,17782r3556,-593l15114,15115r2075,-2964l17782,8891,17189,5335,15114,2668,12447,593,8891,,5631,593,2668,2668,593,5335,,8891xe" fillcolor="#992e2c" strokecolor="#992e2c" strokeweight="0">
                  <v:shadow color="#8c8682"/>
                  <v:path arrowok="t" o:connecttype="custom" o:connectlocs="0,89;6,121;27,150;56,171;89,177;125,171;151,150;172,121;178,89;172,53;151,27;125,6;89,0;56,6;27,27;6,53;0,89" o:connectangles="0,0,0,0,0,0,0,0,0,0,0,0,0,0,0,0,0"/>
                </v:shape>
                <v:shape id="Полилиния 66" o:spid="_x0000_s1065" style="position:absolute;left:10653;top:11486;width:1;height:1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" path="m,8890r593,3260l2667,15114r2667,2074l8891,17781r3556,-593l15114,15114r2075,-2964l17781,8890,17189,5334,15114,2667,12447,592,8891,,5334,592,2667,2667,593,5334,,8890xe" fillcolor="#992e2c" strokecolor="#992e2c" strokeweight="0">
                  <v:shadow color="#8c8682"/>
                  <v:path arrowok="t" o:connecttype="custom" o:connectlocs="0,89;6,122;27,151;53,172;89,178;125,172;151,151;172,122;178,89;172,53;151,27;125,6;89,0;53,6;27,27;6,53;0,89" o:connectangles="0,0,0,0,0,0,0,0,0,0,0,0,0,0,0,0,0"/>
                </v:shape>
                <v:shape id="Полилиния 67" o:spid="_x0000_s1066" style="position:absolute;left:10648;top:11477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" path="m,8891r593,3260l2667,15114r2667,2075l8890,17782r3260,-593l15114,15114r2074,-2963l17781,8891,17188,5335,15114,2668,12150,593,8890,,5334,593,2667,2668,593,5335,,8891xe" fillcolor="#7b6d34" strokecolor="#7b6d34" strokeweight="0">
                  <v:shadow color="#8c8682"/>
                  <v:path arrowok="t" o:connecttype="custom" o:connectlocs="0,89;6,122;27,151;53,172;89,178;122,172;151,151;172,122;178,89;172,53;151,27;122,6;89,0;53,6;27,27;6,53;0,89" o:connectangles="0,0,0,0,0,0,0,0,0,0,0,0,0,0,0,0,0"/>
                </v:shape>
                <v:shape id="Полилиния 68" o:spid="_x0000_s1067" style="position:absolute;left:10648;top:11475;width:2;height:2;visibility:visible;mso-wrap-style:square;v-text-anchor:top" coordsize="15410,1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" path="m,7705r593,3260l2074,13336r2668,1778l7705,15707r2964,-593l13336,13336r1482,-2371l15410,7705,14818,4741,13336,2371,10669,592,7705,,4742,592,2074,2371,593,4741,,7705xe" fillcolor="#30302a" strokecolor="#30302a" strokeweight="0">
                  <v:shadow color="#8c8682"/>
                  <v:path arrowok="t" o:connecttype="custom" o:connectlocs="0,77;6,110;21,133;47,151;77,157;107,151;133,133;148,110;154,77;148,47;133,24;107,6;77,0;47,6;21,24;6,47;0,77" o:connectangles="0,0,0,0,0,0,0,0,0,0,0,0,0,0,0,0,0"/>
                </v:shape>
                <v:shape id="Полилиния 69" o:spid="_x0000_s1068" style="position:absolute;left:10638;top:11499;width:2;height:2;visibility:visible;mso-wrap-style:square;v-text-anchor:top" coordsize="21338,2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" path="m,10669r889,4149l2964,18078r3556,2371l10669,21338r4149,-889l18078,18078r2371,-3260l21338,10669,20449,6520,18078,2964,14818,890,10669,,6520,890,2964,2964,889,6520,,10669xe" fillcolor="#992e2c" strokecolor="#992e2c" strokeweight="0">
                  <v:shadow color="#8c8682"/>
                  <v:path arrowok="t" o:connecttype="custom" o:connectlocs="0,107;9,149;30,181;65,205;107,214;148,205;180,181;204,149;213,107;204,65;180,30;148,9;107,0;65,9;30,30;9,65;0,107" o:connectangles="0,0,0,0,0,0,0,0,0,0,0,0,0,0,0,0,0"/>
                </v:shape>
                <v:shape id="Полилиния 70" o:spid="_x0000_s1069" style="position:absolute;left:10680;top:11505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" path="m,8891r592,3556l2667,15114r2667,2075l8890,17781r3260,-592l15114,15114r2074,-2667l17781,8891,17188,5631,15114,2667,12150,593,8890,,5334,593,2667,2667,592,5631,,8891xe" fillcolor="#992e2c" strokecolor="#992e2c" strokeweight="0">
                  <v:shadow color="#8c8682"/>
                  <v:path arrowok="t" o:connecttype="custom" o:connectlocs="0,89;6,125;27,151;53,172;89,178;122,172;151,151;172,125;178,89;172,56;151,27;122,6;89,0;53,6;27,27;6,56;0,89" o:connectangles="0,0,0,0,0,0,0,0,0,0,0,0,0,0,0,0,0"/>
                </v:shape>
                <v:shape id="Полилиния 71" o:spid="_x0000_s1070" style="position:absolute;left:10686;top:11504;width:1;height:1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" path="m,8891r593,3260l2667,15114r2964,2075l8890,17782r3557,-593l15114,15114r2074,-2963l17781,8891,17188,5335,15114,2668,12447,593,8890,,5631,593,2667,2668,593,5335,,8891xe" fillcolor="#7b6d34" strokecolor="#7b6d34" strokeweight="0">
                  <v:shadow color="#8c8682"/>
                  <v:path arrowok="t" o:connecttype="custom" o:connectlocs="0,89;6,121;27,150;56,171;89,177;125,171;151,150;172,121;178,89;172,53;151,27;125,6;89,0;56,6;27,27;6,53;0,89" o:connectangles="0,0,0,0,0,0,0,0,0,0,0,0,0,0,0,0,0"/>
                </v:shape>
                <v:shape id="Полилиния 72" o:spid="_x0000_s1071" style="position:absolute;left:10688;top:11502;width:1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" path="m,8891r593,3556l2667,15114r2964,2075l8891,17782r3556,-593l15114,15114r2074,-2667l17781,8891,17188,5631,15114,2668,12447,593,8891,,5631,593,2667,2668,593,5631,,8891xe" fillcolor="#e2322c" strokecolor="#e2322c" strokeweight="0">
                  <v:shadow color="#8c8682"/>
                  <v:path arrowok="t" o:connecttype="custom" o:connectlocs="0,89;6,125;27,151;56,172;89,178;124,172;150,151;171,125;177,89;171,56;150,27;124,6;89,0;56,6;27,27;6,56;0,89" o:connectangles="0,0,0,0,0,0,0,0,0,0,0,0,0,0,0,0,0"/>
                </v:shape>
                <v:shape id="Полилиния 73" o:spid="_x0000_s1072" style="position:absolute;left:10667;top:11507;width:2;height:2;visibility:visible;mso-wrap-style:square;v-text-anchor:top" coordsize="20448,2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" path="m,10076r889,3853l2963,17188r3260,2075l10076,20152r3852,-889l17485,17188r2074,-3259l20448,10076,19559,6223,17485,2963,13928,889,10076,,6223,889,2963,2963,889,6223,,10076xe" fillcolor="#992e2c" strokecolor="#992e2c" strokeweight="0">
                  <v:shadow color="#8c8682"/>
                  <v:path arrowok="t" o:connecttype="custom" o:connectlocs="0,101;9,139;30,171;62,192;101,201;139,192;174,171;195,139;204,101;195,62;174,30;139,9;101,0;62,9;30,30;9,62;0,101" o:connectangles="0,0,0,0,0,0,0,0,0,0,0,0,0,0,0,0,0"/>
                </v:shape>
                <v:shape id="Полилиния 74" o:spid="_x0000_s1073" style="position:absolute;left:10662;top:11535;width:3;height:2;visibility:visible;mso-wrap-style:square;v-text-anchor:top" coordsize="20449,2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" path="m,10372r890,3853l2964,17485r3260,2074l10077,20448r3852,-889l17485,17485r2075,-3260l20449,10372,19560,6520,17485,2964,13929,889,10077,,6224,889,2964,2964,890,6520,,10372xe" fillcolor="#30302a" strokecolor="#30302a" strokeweight="0">
                  <v:shadow color="#8c8682"/>
                  <v:path arrowok="t" o:connecttype="custom" o:connectlocs="0,103;9,142;30,174;62,195;101,204;139,195;174,174;195,142;204,103;195,65;174,30;139,9;101,0;62,9;30,30;9,65;0,103" o:connectangles="0,0,0,0,0,0,0,0,0,0,0,0,0,0,0,0,0"/>
                </v:shape>
                <v:shape id="Полилиния 75" o:spid="_x0000_s1074" style="position:absolute;left:10662;top:11498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" path="m,8890r592,3557l2667,15114r2667,2074l8890,17781r3260,-593l15114,15114r2074,-2667l17781,8890,17188,5630,15114,2667,12150,592,8890,,5334,592,2667,2667,592,5630,,8890xe" fillcolor="#30302a" strokecolor="#30302a" strokeweight="0">
                  <v:shadow color="#8c8682"/>
                  <v:path arrowok="t" o:connecttype="custom" o:connectlocs="0,89;6,125;27,151;53,172;88,178;121,172;150,151;171,125;177,89;171,56;150,27;121,6;88,0;53,6;27,27;6,56;0,89" o:connectangles="0,0,0,0,0,0,0,0,0,0,0,0,0,0,0,0,0"/>
                </v:shape>
                <v:shape id="Полилиния 76" o:spid="_x0000_s1075" style="position:absolute;left:10635;top:11504;width:1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" path="m,8891r593,3260l2667,15114r2667,2075l8890,17782r3557,-593l15114,15114r2074,-2963l17781,8891,17188,5335,15114,2667,12447,593,8890,,5334,593,2667,2667,593,5335,,8891xe" fillcolor="#992e2c" strokecolor="#992e2c" strokeweight="0">
                  <v:shadow color="#8c8682"/>
                  <v:path arrowok="t" o:connecttype="custom" o:connectlocs="0,89;6,122;27,151;53,172;89,178;125,172;151,151;172,122;178,89;172,53;151,27;125,6;89,0;53,6;27,27;6,53;0,89" o:connectangles="0,0,0,0,0,0,0,0,0,0,0,0,0,0,0,0,0"/>
                </v:shape>
                <v:shape id="Полилиния 77" o:spid="_x0000_s1076" style="position:absolute;left:10650;top:11483;width:2;height:2;visibility:visible;mso-wrap-style:square;v-text-anchor:top" coordsize="22227,2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" path="m,10965r890,4446l3260,18967r3557,2371l10966,22227r4445,-889l18967,18967r2371,-3556l22227,10965,21338,6816,18967,3260,15411,889,10966,,6817,889,3260,3260,890,6816,,10965xe" fillcolor="#e2322c" strokecolor="#e2322c" strokeweight="0">
                  <v:shadow color="#8c8682"/>
                  <v:path arrowok="t" o:connecttype="custom" o:connectlocs="0,110;9,154;33,189;68,213;110,222;154,213;189,189;213,154;222,110;213,68;189,33;154,9;110,0;68,9;33,33;9,68;0,110" o:connectangles="0,0,0,0,0,0,0,0,0,0,0,0,0,0,0,0,0"/>
                </v:shape>
                <v:shape id="Полилиния 78" o:spid="_x0000_s1077" style="position:absolute;left:10648;top:11480;width:3;height:2;visibility:visible;mso-wrap-style:square;v-text-anchor:top" coordsize="27857,2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" path="m,13632r593,4445l2667,21930r2964,2964l9483,26968r4446,593l18374,26968r3853,-2074l25190,21930r2075,-3853l27857,13632,27265,9483,25190,5630,22227,2667,18374,592,13929,,9483,592,5631,2667,2667,5630,593,9483,,13632xe" fillcolor="#e89234" strokecolor="#e89234" strokeweight="0">
                  <v:shadow color="#8c8682"/>
                  <v:path arrowok="t" o:connecttype="custom" o:connectlocs="0,137;6,181;27,220;56,249;95,270;140,276;184,270;223,249;252,220;273,181;279,137;273,95;252,56;223,27;184,6;140,0;95,6;56,27;27,56;6,95;0,137" o:connectangles="0,0,0,0,0,0,0,0,0,0,0,0,0,0,0,0,0,0,0,0,0"/>
                </v:shape>
                <v:shape id="Полилиния 79" o:spid="_x0000_s1078" style="position:absolute;left:10636;top:11506;width:2;height:1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" path="m,10668r1481,3260l3852,16299r3260,1186l10668,17485r3260,-1482l16299,13336r1186,-2964l17485,6816,16003,3556,13336,1185,10372,,6816,,3556,1185,1185,3852,,7112r,3556xe" fillcolor="#30302a" strokecolor="#30302a" strokeweight="0">
                  <v:shadow color="#8c8682"/>
                  <v:path arrowok="t" o:connecttype="custom" o:connectlocs="0,107;15,139;39,163;71,175;107,175;139,160;163,133;175,104;175,68;160,36;133,12;104,0;68,0;36,12;12,39;0,71;0,107" o:connectangles="0,0,0,0,0,0,0,0,0,0,0,0,0,0,0,0,0"/>
                </v:shape>
                <v:shape id="Полилиния 80" o:spid="_x0000_s1079" style="position:absolute;left:10628;top:11517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" path="m,10669r1482,3259l3852,16299r3260,1186l10669,17485r3259,-1186l16299,13632r1186,-2963l17485,7112,16299,3852,13632,1185,10669,,7112,,3852,1482,1185,3852,,7112r,3557xe" fillcolor="#e2322c" strokecolor="#e2322c" strokeweight="0">
                  <v:shadow color="#8c8682"/>
                  <v:path arrowok="t" o:connecttype="custom" o:connectlocs="0,107;15,139;38,163;71,175;106,175;139,163;162,136;174,107;174,71;162,39;136,12;106,0;71,0;38,15;12,39;0,71;0,107" o:connectangles="0,0,0,0,0,0,0,0,0,0,0,0,0,0,0,0,0"/>
                </v:shape>
                <v:shape id="Полилиния 81" o:spid="_x0000_s1080" style="position:absolute;left:10626;top:11532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" path="m,10373r1482,3260l3853,16300r3260,1185l10669,17485r3260,-1481l16300,13633r1185,-3260l17485,6817,16003,3557,13632,1186,10372,,6816,,3556,1186,1185,3853,,6817r,3556xe" fillcolor="#e89234" strokecolor="#e89234" strokeweight="0">
                  <v:shadow color="#8c8682"/>
                  <v:path arrowok="t" o:connecttype="custom" o:connectlocs="0,104;15,136;38,163;71,175;106,175;139,160;162,136;174,104;174,68;159,36;136,12;103,0;68,0;35,12;12,39;0,68;0,104" o:connectangles="0,0,0,0,0,0,0,0,0,0,0,0,0,0,0,0,0"/>
                </v:shape>
                <v:shape id="Полилиния 82" o:spid="_x0000_s1081" style="position:absolute;left:10628;top:11534;width:2;height:1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" path="m,10668r1482,3260l3853,16299r3260,1186l10669,17485r3260,-1482l16300,13632r1185,-3260l17485,6816,16003,3556,13633,1185,10373,,6816,,3557,1481,1186,3852,,7112r,3556xe" fillcolor="#e2322c" strokecolor="#e2322c" strokeweight="0">
                  <v:shadow color="#8c8682"/>
                  <v:path arrowok="t" o:connecttype="custom" o:connectlocs="0,107;15,139;39,163;71,175;107,175;139,160;163,136;175,104;175,68;160,36;136,12;104,0;68,0;36,15;12,39;0,71;0,107" o:connectangles="0,0,0,0,0,0,0,0,0,0,0,0,0,0,0,0,0"/>
                </v:shape>
                <v:shape id="Полилиния 83" o:spid="_x0000_s1082" style="position:absolute;left:10640;top:11533;width:2;height:2;visibility:visible;mso-wrap-style:square;v-text-anchor:top" coordsize="17485,1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" path="m,10372r1481,3260l3852,16003r3260,1185l10668,17188r3260,-1185l16299,13336r1186,-2964l17485,6816,16299,3556,13632,1185,10668,,7112,,3852,1185,1185,3852,,6816r,3556xe" fillcolor="#7b6d34" strokecolor="#7b6d34" strokeweight="0">
                  <v:shadow color="#8c8682"/>
                  <v:path arrowok="t" o:connecttype="custom" o:connectlocs="0,104;15,136;39,160;71,172;107,172;139,160;163,133;175,104;175,68;163,36;136,12;107,0;71,0;39,12;12,39;0,68;0,104" o:connectangles="0,0,0,0,0,0,0,0,0,0,0,0,0,0,0,0,0"/>
                </v:shape>
                <v:shape id="Полилиния 84" o:spid="_x0000_s1083" style="position:absolute;left:10618;top:11506;width:1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" path="m,10373r1186,3260l3853,16004r2964,1481l10373,17485r3260,-1481l16004,13336r1481,-2963l17485,6817,16004,3557,13336,1186,10373,,6817,,3557,1186,1186,3853,,6817r,3556xe" fillcolor="#7b6d34" strokecolor="#7b6d34" strokeweight="0">
                  <v:shadow color="#8c8682"/>
                  <v:path arrowok="t" o:connecttype="custom" o:connectlocs="0,104;12,136;39,160;68,175;104,175;136,160;160,133;175,104;175,68;160,36;133,12;104,0;68,0;36,12;12,39;0,68;0,104" o:connectangles="0,0,0,0,0,0,0,0,0,0,0,0,0,0,0,0,0"/>
                </v:shape>
                <v:shape id="Полилиния 85" o:spid="_x0000_s1084" style="position:absolute;left:10609;top:11505;width:2;height:1;visibility:visible;mso-wrap-style:square;v-text-anchor:top" coordsize="17485,1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" path="m,10668r1185,3260l3853,16299r2963,1185l10372,17484r3260,-1481l16003,13632r1482,-3260l17485,6816,16003,3556,13336,1185,10372,,6816,,3556,1481,1185,3852,,7112r,3556xe" fillcolor="#7b6d34" strokecolor="#7b6d34" strokeweight="0">
                  <v:shadow color="#8c8682"/>
                  <v:path arrowok="t" o:connecttype="custom" o:connectlocs="0,107;12,139;39,163;68,175;104,175;136,160;160,136;175,104;175,68;160,36;133,12;104,0;68,0;36,15;12,39;0,71;0,107" o:connectangles="0,0,0,0,0,0,0,0,0,0,0,0,0,0,0,0,0"/>
                </v:shape>
                <v:shape id="Полилиния 86" o:spid="_x0000_s1085" style="position:absolute;left:10614;top:11510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" path="m,10372r1482,3260l3853,16003r3260,1482l10669,17485r3260,-1482l16300,13336r1185,-2964l17485,6816,16300,3556,13632,1185,10669,,7113,,3853,1185,1186,3853,,6816r,3556xe" fillcolor="#e2322c" strokecolor="#e2322c" strokeweight="0">
                  <v:shadow color="#8c8682"/>
                  <v:path arrowok="t" o:connecttype="custom" o:connectlocs="0,104;15,136;39,160;71,175;107,175;139,160;163,133;175,104;175,68;163,36;136,12;107,0;71,0;39,12;12,39;0,68;0,104" o:connectangles="0,0,0,0,0,0,0,0,0,0,0,0,0,0,0,0,0"/>
                </v:shape>
                <v:shape id="Полилиния 87" o:spid="_x0000_s1086" style="position:absolute;left:10618;top:11515;width:2;height:2;visibility:visible;mso-wrap-style:square;v-text-anchor:top" coordsize="19559,1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" path="m,11854r1482,3556l4445,18077r3556,1482l11854,19559r3556,-1482l18077,15114r1482,-3556l19559,7705,18077,4149,15114,1482,11558,,7705,,4149,1482,1482,4445,,8001r,3853xe" fillcolor="#992e2c" strokecolor="#992e2c" strokeweight="0">
                  <v:shadow color="#8c8682"/>
                  <v:path arrowok="t" o:connecttype="custom" o:connectlocs="0,119;15,154;44,181;80,196;118,196;154,181;180,151;195,116;195,77;180,42;151,15;115,0;77,0;41,15;15,45;0,80;0,119" o:connectangles="0,0,0,0,0,0,0,0,0,0,0,0,0,0,0,0,0"/>
                </v:shape>
                <v:shape id="Полилиния 88" o:spid="_x0000_s1087" style="position:absolute;left:10619;top:11518;width:3;height:2;visibility:visible;mso-wrap-style:square;v-text-anchor:top" coordsize="24005,2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" path="m296,14225r1482,3556l4149,20745r2963,2074l10669,23708r3852,l18078,22227r2963,-2371l23116,16892r889,-3556l23708,9483,22227,5927,19856,2963,16892,889,13336,,9483,296,5927,1482,2964,3853,889,7112,,10372r296,3853xe" fillcolor="#7b6d34" strokecolor="#7b6d34" strokeweight="0">
                  <v:shadow color="#8c8682"/>
                  <v:path arrowok="t" o:connecttype="custom" o:connectlocs="3,142;18,178;41,207;71,228;107,237;145,237;181,222;210,198;231,169;240,133;237,95;222,59;199,30;169,9;133,0;95,3;59,15;30,39;9,71;0,104;3,142" o:connectangles="0,0,0,0,0,0,0,0,0,0,0,0,0,0,0,0,0,0,0,0,0"/>
                </v:shape>
                <v:shape id="Полилиния 89" o:spid="_x0000_s1088" style="position:absolute;left:10622;top:11523;width:3;height:3;visibility:visible;mso-wrap-style:square;v-text-anchor:top" coordsize="23708,2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" path="m296,14225r1185,3557l3852,20745r3260,2075l10668,23709r3853,l18077,22227r2667,-2371l22819,16893r889,-3557l23708,9484,22226,5928,19855,2964,16892,889,13335,,9483,297,5927,1482,2963,3853,889,7113,,10373r296,3852xe" fillcolor="#e2322c" strokecolor="#e2322c" strokeweight="0">
                  <v:shadow color="#8c8682"/>
                  <v:path arrowok="t" o:connecttype="custom" o:connectlocs="3,142;15,178;39,207;71,228;107,237;145,237;181,222;207,198;228,169;237,133;237,95;222,59;198,30;169,9;133,0;95,3;59,15;30,39;9,71;0,104;3,142" o:connectangles="0,0,0,0,0,0,0,0,0,0,0,0,0,0,0,0,0,0,0,0,0"/>
                </v:shape>
                <v:shape id="Полилиния 90" o:spid="_x0000_s1089" style="position:absolute;left:10630;top:11529;width:3;height:2;visibility:visible;mso-wrap-style:square;v-text-anchor:top" coordsize="23708,2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" path="m296,14225r1186,3556l3852,20745r3260,2074l10372,23708r3853,-296l17781,22227r2964,-2371l22819,16596r889,-3556l23412,9187,22226,5631,19856,2963,16892,889,13336,,9483,,5927,1482,2963,3853,889,6816,,10372r296,3853xe" fillcolor="#992e2c" strokecolor="#992e2c" strokeweight="0">
                  <v:shadow color="#8c8682"/>
                  <v:path arrowok="t" o:connecttype="custom" o:connectlocs="3,142;15,178;39,207;71,228;104,237;142,234;178,222;207,198;228,166;237,130;234,92;222,56;198,30;169,9;133,0;95,0;59,15;30,39;9,68;0,104;3,142" o:connectangles="0,0,0,0,0,0,0,0,0,0,0,0,0,0,0,0,0,0,0,0,0"/>
                </v:shape>
                <v:shape id="Полилиния 91" o:spid="_x0000_s1090" style="position:absolute;left:10628;top:11531;width:2;height:2;visibility:visible;mso-wrap-style:square;v-text-anchor:top" coordsize="23708,2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" path="m,14225r1482,3557l3853,20745r2963,2075l10373,23709r3852,l17781,22227r2964,-2371l22819,16892r889,-3556l23412,9484,22227,5927,19856,2964,16596,889,13336,,9483,297,5927,1482,2964,3853,889,7113,,10373r,3852xe" fillcolor="#e2322c" strokecolor="#e2322c" strokeweight="0">
                  <v:shadow color="#8c8682"/>
                  <v:path arrowok="t" o:connecttype="custom" o:connectlocs="0,142;15,178;39,207;68,228;104,237;142,237;178,222;207,198;228,169;237,133;234,95;222,59;198,30;166,9;133,0;95,3;59,15;30,39;9,71;0,104;0,142" o:connectangles="0,0,0,0,0,0,0,0,0,0,0,0,0,0,0,0,0,0,0,0,0"/>
                </v:shape>
                <v:shape id="Полилиния 92" o:spid="_x0000_s1091" style="position:absolute;left:10607;top:11504;width:1;height:2;visibility:visible;mso-wrap-style:square;v-text-anchor:top" coordsize="17485,1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" path="m,10372r1185,3260l3852,16003r2964,1185l10372,17188r3260,-1185l16003,13336r1482,-2964l17485,6816,16003,3556,13336,1185,10372,,6816,,3556,1185,1185,3852,,6816r,3556xe" fillcolor="#e2322c" strokecolor="#e2322c" strokeweight="0">
                  <v:shadow color="#8c8682"/>
                  <v:path arrowok="t" o:connecttype="custom" o:connectlocs="0,104;12,136;38,160;68,172;103,172;136,160;159,133;174,104;174,68;159,36;133,12;103,0;68,0;35,12;12,39;0,68;0,104" o:connectangles="0,0,0,0,0,0,0,0,0,0,0,0,0,0,0,0,0"/>
                </v:shape>
                <v:shape id="Полилиния 93" o:spid="_x0000_s1092" style="position:absolute;left:10611;top:11505;width:3;height:3;visibility:visible;mso-wrap-style:square;v-text-anchor:top" coordsize="26672,2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" path="m297,16003r1482,3853l4446,23116r3260,2371l11855,26672r4149,-296l19856,24894r3260,-2667l25487,18670r1185,-3852l26376,10372,24894,6520,22227,3260,18967,1185,14818,,10669,296,6520,1778,3260,4445,1186,7705,,11854r297,4149xe" fillcolor="#e89234" strokecolor="#e89234" strokeweight="0">
                  <v:shadow color="#8c8682"/>
                  <v:path arrowok="t" o:connecttype="custom" o:connectlocs="3,160;18,199;45,231;77,255;119,267;160,264;199,249;231,223;255,187;267,148;264,104;249,65;223,33;190,12;148,0;107,3;65,18;33,44;12,77;0,119;3,160" o:connectangles="0,0,0,0,0,0,0,0,0,0,0,0,0,0,0,0,0,0,0,0,0"/>
                </v:shape>
                <v:shape id="Полилиния 94" o:spid="_x0000_s1093" style="position:absolute;left:10622;top:11519;width:3;height:4;visibility:visible;mso-wrap-style:square;v-text-anchor:top" coordsize="33192,3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" path="m297,19856r1482,4149l4446,27857r3260,2668l11558,32303r4149,889l20153,32896r4149,-1482l27858,29043r2667,-3260l32599,21930r593,-4445l32896,13040,31414,8891,29043,5334,25783,2667,21931,889,17782,,13336,296,9187,1778,5335,4149,2668,7409,890,11262,,15411r297,4445xe" fillcolor="#992e2c" strokecolor="#992e2c" strokeweight="0">
                  <v:shadow color="#8c8682"/>
                  <v:path arrowok="t" o:connecttype="custom" o:connectlocs="3,199;18,240;44,279;77,305;115,323;157,332;201,329;242,314;278,291;304,258;325,219;331,175;328,130;313,89;290,53;257,27;219,9;177,0;133,3;92,18;53,42;27,74;9,113;0,154;3,199" o:connectangles="0,0,0,0,0,0,0,0,0,0,0,0,0,0,0,0,0,0,0,0,0,0,0,0,0"/>
                </v:shape>
                <v:shape id="Полилиния 95" o:spid="_x0000_s1094" style="position:absolute;left:10636;top:11532;width:3;height:3;visibility:visible;mso-wrap-style:square;v-text-anchor:top" coordsize="33192,3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" path="m296,19855r1482,4149l4149,27857r3260,2667l11261,32302r4149,889l19856,32895r4149,-1482l27857,28746r2667,-3260l32303,21634r889,-4149l32895,13039,30821,8001,27561,4149,23412,1185,18374,,13040,296,8891,1778,5334,4149,2667,7409,593,11261,,15410r296,4445xe" fillcolor="#992e2c" strokecolor="#992e2c" strokeweight="0">
                  <v:shadow color="#8c8682"/>
                  <v:path arrowok="t" o:connecttype="custom" o:connectlocs="3,199;18,240;41,279;74,305;112,323;154,332;198,329;239,314;278,288;304,255;322,216;331,175;328,130;307,80;275,42;233,12;183,0;130,3;89,18;53,42;27,74;6,113;0,154;3,199" o:connectangles="0,0,0,0,0,0,0,0,0,0,0,0,0,0,0,0,0,0,0,0,0,0,0,0"/>
                </v:shape>
                <v:shape id="Полилиния 96" o:spid="_x0000_s1095" style="position:absolute;left:10622;top:11506;width:1;height:2;visibility:visible;mso-wrap-style:square;v-text-anchor:top" coordsize="17189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" path="m,10372r1186,3260l3853,16003r2963,1482l10373,17485r3260,-1482l16003,13336r1186,-2964l17189,6816,16003,3556,13336,1185,10373,,6816,,3557,1185,1186,3852,,6816r,3556xe" fillcolor="#992e2c" strokecolor="#992e2c" strokeweight="0">
                  <v:shadow color="#8c8682"/>
                  <v:path arrowok="t" o:connecttype="custom" o:connectlocs="0,104;12,136;39,160;68,175;104,175;136,160;160,133;172,104;172,68;160,36;133,12;104,0;68,0;36,12;12,39;0,68;0,104" o:connectangles="0,0,0,0,0,0,0,0,0,0,0,0,0,0,0,0,0"/>
                </v:shape>
                <v:shape id="Полилиния 97" o:spid="_x0000_s1096" style="position:absolute;left:10663;top:11519;width:3;height:3;visibility:visible;mso-wrap-style:square;v-text-anchor:top" coordsize="29931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" path="m,15114r889,4741l2963,24004r3260,3260l10372,29339r4742,889l19855,29339r4149,-2075l26968,24004r2074,-4149l29931,15114r-889,-4742l26968,6223,24004,2963,19855,889,15114,,10372,889,6223,2963,2963,6223,889,10372,,15114xe" fillcolor="#992e2c" strokecolor="#992e2c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Полилиния 98" o:spid="_x0000_s1097" style="position:absolute;left:10672;top:11525;width:3;height:2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" path="m,14818r889,4742l2964,23709r3260,3260l10373,29043r4741,889l19856,29043r4149,-2074l26968,23709r2075,-4149l29932,14818r-889,-4741l26968,5928,24005,2964,19856,890,15114,,10373,890,6224,2964,2964,5928,889,10077,,14818xe" fillcolor="#7b6d34" strokecolor="#7b6d34" strokeweight="0">
                  <v:shadow color="#8c8682"/>
                  <v:path arrowok="t" o:connecttype="custom" o:connectlocs="0,148;9,195;30,237;62,269;104,290;151,299;198,290;240,269;269,237;290,195;299,148;290,101;269,59;240,30;198,9;151,0;104,9;62,30;30,59;9,101;0,148" o:connectangles="0,0,0,0,0,0,0,0,0,0,0,0,0,0,0,0,0,0,0,0,0"/>
                </v:shape>
                <v:shape id="Полилиния 99" o:spid="_x0000_s1098" style="position:absolute;left:10676;top:11514;width:3;height:3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" path="m,14818r889,4741l2964,23708r2963,3260l10076,29043r4742,889l19559,29043r4149,-2075l26968,23708r2075,-4149l29932,14818r-889,-4742l26968,5927,23708,2963,19559,889,14818,,10076,889,5927,2963,2964,5927,889,10076,,14818xe" fillcolor="#e89234" strokecolor="#e89234" strokeweight="0">
                  <v:shadow color="#8c8682"/>
                  <v:path arrowok="t" o:connecttype="custom" o:connectlocs="0,149;9,196;30,238;59,270;101,291;148,300;195,291;237,270;269,238;290,196;299,149;290,101;269,59;237,30;195,9;148,0;101,9;59,30;30,59;9,101;0,149" o:connectangles="0,0,0,0,0,0,0,0,0,0,0,0,0,0,0,0,0,0,0,0,0"/>
                </v:shape>
                <v:shape id="Полилиния 100" o:spid="_x0000_s1099" style="position:absolute;left:10636;top:11511;width:7;height:6;visibility:visible;mso-wrap-style:square;v-text-anchor:top" coordsize="65791,6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" path="m,32895r889,7409l3260,47120r3853,6224l12447,58382r5927,3852l25487,64605r7409,889l40305,64605r7112,-2371l53344,58382r5335,-5038l62531,47120r2371,-6816l65791,32895r-889,-7705l62531,18374,58679,12150,53344,7112,47417,3260,40305,889,32896,,25487,889,18374,3260,12447,7112,7113,12150,3260,18374,889,25190,,32895xe" fillcolor="#e2322c" strokecolor="#e2322c" strokeweight="0">
                  <v:shadow color="#8c8682"/>
                  <v:path arrowok="t" o:connecttype="custom" o:connectlocs="0,329;9,403;33,471;71,533;124,584;184,622;255,646;329,655;403,646;474,622;534,584;587,533;625,471;649,403;658,329;649,252;625,184;587,122;534,71;474,33;403,9;329,0;255,9;184,33;124,71;71,122;33,184;9,252;0,329" o:connectangles="0,0,0,0,0,0,0,0,0,0,0,0,0,0,0,0,0,0,0,0,0,0,0,0,0,0,0,0,0"/>
                </v:shape>
                <v:shape id="Полилиния 101" o:spid="_x0000_s1100" style="position:absolute;left:10643;top:11516;width:5;height:5;visibility:visible;mso-wrap-style:square;v-text-anchor:top" coordsize="58382,5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" path="m,29043r889,6816l2964,42083r3556,5334l10965,51862r5335,3557l22523,57493r6816,889l35859,57493r6223,-2074l47417,51862r4445,-4445l55418,42083r2075,-6224l58382,29043r-889,-6520l55418,16300,51862,10965,47417,6520,42082,2964,35859,889,29339,,22523,889,16300,2964,10965,6520,6520,10965,2964,16300,889,22523,,29043xe" fillcolor="#e89234" strokecolor="#e89234" strokeweight="0">
                  <v:shadow color="#8c8682"/>
                  <v:path arrowok="t" o:connecttype="custom" o:connectlocs="0,291;9,359;30,421;65,474;110,519;163,554;225,575;293,584;359,575;421,554;474,519;519,474;554,421;575,359;584,291;575,225;554,163;519,110;474,65;421,30;359,9;293,0;225,9;163,30;110,65;65,110;30,163;9,225;0,291" o:connectangles="0,0,0,0,0,0,0,0,0,0,0,0,0,0,0,0,0,0,0,0,0,0,0,0,0,0,0,0,0"/>
                </v:shape>
                <v:shape id="Полилиния 102" o:spid="_x0000_s1101" style="position:absolute;left:10633;top:11526;width:6;height:5;visibility:visible;mso-wrap-style:square;v-text-anchor:top" coordsize="58085,5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" path="m,29043r889,6816l2963,42083r3556,5334l10965,51863r5334,3556l22523,57493r6519,889l35562,57493r6224,-2074l47120,51863r4445,-4446l55121,42083r2075,-6224l58085,29043r-889,-6520l55121,16300,51565,10965,47120,6520,41786,2964,35562,889,29042,,22523,889,16299,2964,10965,6520,6519,10965,2963,16300,889,22523,,29043xe" fillcolor="#e2322c" strokecolor="#e2322c" strokeweight="0">
                  <v:shadow color="#8c8682"/>
                  <v:path arrowok="t" o:connecttype="custom" o:connectlocs="0,291;9,359;30,421;65,474;110,519;163,554;225,575;290,584;356,575;418,554;471,519;516,474;551,421;572,359;581,291;572,225;551,163;516,110;471,65;418,30;356,9;290,0;225,9;163,30;110,65;65,110;30,163;9,225;0,291" o:connectangles="0,0,0,0,0,0,0,0,0,0,0,0,0,0,0,0,0,0,0,0,0,0,0,0,0,0,0,0,0"/>
                </v:shape>
                <v:shape id="Полилиния 103" o:spid="_x0000_s1102" style="position:absolute;left:10628;top:11508;width:5;height:5;visibility:visible;mso-wrap-style:square;v-text-anchor:top" coordsize="5038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" path="m,25191r889,6816l3556,37934r3852,5038l12446,46824r5928,2668l25190,50381r5630,-593l36155,47714r4741,-2964l44749,40897r2964,-4741l49787,31118r593,-5927l49787,19263,47713,14225,44749,9484,40896,5631,36155,2668,30820,593,25190,,18374,889,12446,3557,7408,7409,3556,12447,889,18374,,25191xe" fillcolor="#e2322c" strokecolor="#e2322c" strokeweight="0">
                  <v:shadow color="#8c8682"/>
                  <v:path arrowok="t" o:connecttype="custom" o:connectlocs="0,252;9,320;36,379;74,430;125,468;184,495;252,504;308,498;362,477;409,448;448,409;477,362;498,311;504,252;498,193;477,142;448,95;409,56;362,27;308,6;252,0;184,9;125,36;74,74;36,125;9,184;0,252" o:connectangles="0,0,0,0,0,0,0,0,0,0,0,0,0,0,0,0,0,0,0,0,0,0,0,0,0,0,0"/>
                </v:shape>
                <v:shape id="Полилиния 104" o:spid="_x0000_s1103" style="position:absolute;left:10648;top:11495;width:6;height:6;visibility:visible;mso-wrap-style:square;v-text-anchor:top" coordsize="58085,58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" path="m,29043r889,6520l2963,41786r3260,5335l10668,51566r5631,3556l22226,57197r6816,889l35562,57197r6224,-2075l47120,51566r4445,-4445l55121,41786r2075,-6223l58085,29043r-889,-6520l55121,16300,51565,10965,47120,6520,41786,2964,35562,889,29042,,22226,889,16299,2964,10668,6520,6223,10965,2963,16300,889,22523,,29043xe" fillcolor="#e2322c" strokecolor="#e2322c" strokeweight="0">
                  <v:shadow color="#8c8682"/>
                  <v:path arrowok="t" o:connecttype="custom" o:connectlocs="0,291;9,356;30,418;62,471;107,516;163,551;222,572;290,581;356,572;418,551;471,516;516,471;551,418;572,356;581,291;572,225;551,163;516,110;471,65;418,30;356,9;290,0;222,9;163,30;107,65;62,110;30,163;9,225;0,291" o:connectangles="0,0,0,0,0,0,0,0,0,0,0,0,0,0,0,0,0,0,0,0,0,0,0,0,0,0,0,0,0"/>
                </v:shape>
                <v:shape id="Полилиния 105" o:spid="_x0000_s1104" style="position:absolute;left:10651;top:11488;width:5;height:5;visibility:visible;mso-wrap-style:square;v-text-anchor:top" coordsize="49491,49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" path="m,24598r593,5630l2667,35563r2964,4741l9483,44157r4446,2964l19263,48899r5631,592l31414,48602r5927,-2371l42379,42379r3852,-5038l48602,31414r889,-6816l48602,18078,46231,12151,42379,7113,37341,3260,31414,889,24894,,18374,889,12447,3260,7409,7113,3556,12151,889,18078,,24598xe" fillcolor="#7b6d34" strokecolor="#7b6d34" strokeweight="0">
                  <v:shadow color="#8c8682"/>
                  <v:path arrowok="t" o:connecttype="custom" o:connectlocs="0,246;6,302;27,356;56,403;95,442;139,471;193,489;249,495;314,486;373,462;424,424;462,373;486,314;495,246;486,181;462,122;424,71;373,33;314,9;249,0;184,9;124,33;74,71;36,122;9,181;0,246" o:connectangles="0,0,0,0,0,0,0,0,0,0,0,0,0,0,0,0,0,0,0,0,0,0,0,0,0,0"/>
                </v:shape>
                <v:shape id="Полилиния 106" o:spid="_x0000_s1105" style="position:absolute;left:10631;top:11516;width:5;height:4;visibility:visible;mso-wrap-style:square;v-text-anchor:top" coordsize="42972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" path="m,21634r889,5927l2964,32599r3260,4446l10669,40305r5038,2074l21338,43268r5927,-889l32303,40305r4445,-3260l40008,32599r2074,-5038l42972,21634r-890,-5631l40008,10669,36748,6224,32303,2964,27265,889,21338,,15707,889,10669,2964,6224,6224,2964,10669,889,16003,,21634xe" fillcolor="#e89234" strokecolor="#e89234" strokeweight="0">
                  <v:shadow color="#8c8682"/>
                  <v:path arrowok="t" o:connecttype="custom" o:connectlocs="0,217;9,276;30,326;62,371;107,403;157,424;214,433;273,424;323,403;368,371;400,326;421,276;430,217;421,160;400,107;368,62;323,30;273,9;214,0;157,9;107,30;62,62;30,107;9,160;0,217" o:connectangles="0,0,0,0,0,0,0,0,0,0,0,0,0,0,0,0,0,0,0,0,0,0,0,0,0"/>
                </v:shape>
                <v:shape id="Полилиния 107" o:spid="_x0000_s1106" style="position:absolute;left:10623;top:11512;width:5;height:4;visibility:visible;mso-wrap-style:square;v-text-anchor:top" coordsize="43268,4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" path="m,21338r889,5927l2964,32303r3260,4445l10669,40008r5334,2074l21634,42971r5631,-889l32599,40008r4149,-3260l40304,32303r2075,-5038l43268,21338r-889,-5631l40304,10669,36748,6223,32599,2963,27265,889,21634,,16003,889,10669,2963,6224,6223,2964,10669,889,15707,,21338xe" fillcolor="#7b6d34" strokecolor="#7b6d34" strokeweight="0">
                  <v:shadow color="#8c8682"/>
                  <v:path arrowok="t" o:connecttype="custom" o:connectlocs="0,213;9,272;30,322;62,367;107,399;160,420;216,429;272,420;325,399;367,367;402,322;423,272;432,213;423,157;402,107;367,62;325,30;272,9;216,0;160,9;107,30;62,62;30,107;9,157;0,213" o:connectangles="0,0,0,0,0,0,0,0,0,0,0,0,0,0,0,0,0,0,0,0,0,0,0,0,0"/>
                </v:shape>
                <v:shape id="Полилиния 108" o:spid="_x0000_s1107" style="position:absolute;left:10624;top:11508;width:3;height:3;visibility:visible;mso-wrap-style:square;v-text-anchor:top" coordsize="34673,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" path="m,17189r889,5630l3260,27561r3852,3853l11854,33784r5335,890l22819,33784r4742,-2370l31414,27561r2370,-4742l34673,17189r-889,-5335l31414,7113,27561,3260,22819,889,17189,,11854,889,7112,3260,3260,7113,889,11854,,17189xe" fillcolor="#e89234" strokecolor="#e89234" strokeweight="0">
                  <v:shadow color="#8c8682"/>
                  <v:path arrowok="t" o:connecttype="custom" o:connectlocs="0,172;9,228;33,275;71,313;118,337;172,346;228,337;275,313;313,275;337,228;346,172;337,118;313,71;275,33;228,9;172,0;118,9;71,33;33,71;9,118;0,172" o:connectangles="0,0,0,0,0,0,0,0,0,0,0,0,0,0,0,0,0,0,0,0,0"/>
                </v:shape>
                <v:shape id="Полилиния 109" o:spid="_x0000_s1108" style="position:absolute;left:10624;top:11516;width:4;height:4;visibility:visible;mso-wrap-style:square;v-text-anchor:top" coordsize="34674,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" path="m,17485r890,5334l3260,27561r3853,3853l11855,33785r5334,889l22820,33785r4741,-2371l31414,27561r2371,-4742l34674,17485r-889,-5631l31414,7113,27561,3260,22820,889,17189,,11855,889,7113,3260,3260,7113,890,11854,,17485xe" fillcolor="#30302a" strokecolor="#30302a" strokeweight="0">
                  <v:shadow color="#8c8682"/>
                  <v:path arrowok="t" o:connecttype="custom" o:connectlocs="0,175;9,228;33,276;71,314;118,338;172,347;228,338;275,314;313,276;337,228;346,175;337,119;313,71;275,33;228,9;172,0;118,9;71,33;33,71;9,119;0,175" o:connectangles="0,0,0,0,0,0,0,0,0,0,0,0,0,0,0,0,0,0,0,0,0"/>
                </v:shape>
                <v:shape id="Полилиния 110" o:spid="_x0000_s1109" style="position:absolute;left:10617;top:11508;width:6;height:6;visibility:visible;mso-wrap-style:square;v-text-anchor:top" coordsize="66087,6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" path="m,32896r889,7705l3260,47417r3852,6224l12447,58679r5927,4149l25486,65199r7409,889l40600,65199r6817,-2371l53640,58679r5038,-5038l62827,47417r2371,-6816l66087,32896r-889,-7409l62827,18374,58678,12447,53640,7113,47417,3260,40600,890,32895,,25486,890,18374,3260,12447,7113,7112,12447,3260,18374,889,25487,,32896xe" fillcolor="#e89234" strokecolor="#e89234" strokeweight="0">
                  <v:shadow color="#8c8682"/>
                  <v:path arrowok="t" o:connecttype="custom" o:connectlocs="0,329;9,406;33,474;71,537;124,587;184,628;255,652;329,661;406,652;474,628;537,587;587,537;628,474;652,406;661,329;652,255;628,184;587,124;537,71;474,33;406,9;329,0;255,9;184,33;124,71;71,124;33,184;9,255;0,329" o:connectangles="0,0,0,0,0,0,0,0,0,0,0,0,0,0,0,0,0,0,0,0,0,0,0,0,0,0,0,0,0"/>
                </v:shape>
                <v:shape id="Полилиния 111" o:spid="_x0000_s1110" style="position:absolute;left:10666;top:11518;width:5;height:5;visibility:visible;mso-wrap-style:square;v-text-anchor:top" coordsize="42972,4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" path="m,21338r889,5927l2964,32303r3260,4445l10669,40008r5038,2075l21634,42972r5631,-889l32303,40008r4445,-3260l40008,32303r2075,-5038l42972,21338r-889,-5631l40008,10669,36748,6224,32303,2964,27265,889,21634,,15707,889,10669,2964,6224,6224,2964,10669,889,15707,,21338xe" fillcolor="#e89234" strokecolor="#e89234" strokeweight="0">
                  <v:shadow color="#8c8682"/>
                  <v:path arrowok="t" o:connecttype="custom" o:connectlocs="0,213;9,272;30,322;62,367;107,399;157,420;216,429;273,420;323,399;368,367;400,322;421,272;430,213;421,157;400,107;368,62;323,30;273,9;216,0;157,9;107,30;62,62;30,107;9,157;0,213" o:connectangles="0,0,0,0,0,0,0,0,0,0,0,0,0,0,0,0,0,0,0,0,0,0,0,0,0"/>
                </v:shape>
                <v:shape id="Полилиния 112" o:spid="_x0000_s1111" style="position:absolute;left:10663;top:11523;width:5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" path="m,21634r889,5631l2964,32600r3556,4445l10669,40305r5335,2074l21634,43268r5631,-889l32599,40305r4446,-3260l40305,32600r2074,-5335l43268,21634r-889,-5927l40305,10669,37045,6224,32599,2964,27265,890,21634,,16004,890,10669,2964,6520,6224,2964,10669,889,15707,,21634xe" fillcolor="#30302a" strokecolor="#30302a" strokeweight="0">
                  <v:shadow color="#8c8682"/>
                  <v:path arrowok="t" o:connecttype="custom" o:connectlocs="0,217;9,273;30,326;65,371;107,403;160,424;216,433;272,424;325,403;370,371;402,326;423,273;432,217;423,157;402,107;370,62;325,30;272,9;216,0;160,9;107,30;65,62;30,107;9,157;0,217" o:connectangles="0,0,0,0,0,0,0,0,0,0,0,0,0,0,0,0,0,0,0,0,0,0,0,0,0"/>
                </v:shape>
                <v:shape id="Полилиния 113" o:spid="_x0000_s1112" style="position:absolute;left:10640;top:11525;width:4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" path="m,21634r889,5631l2963,32600r3260,4445l10669,40305r5334,2074l21634,43268r5630,-889l32599,40305r4149,-3260l40304,32600r2075,-5335l43268,21634r-889,-5630l40304,10669,36748,6520,32599,2964,27264,890,21634,,16003,890,10669,2964,6223,6520,2963,10669,889,16004,,21634xe" fillcolor="#e89234" strokecolor="#e89234" strokeweight="0">
                  <v:shadow color="#8c8682"/>
                  <v:path arrowok="t" o:connecttype="custom" o:connectlocs="0,217;9,273;30,326;62,371;107,403;160,424;217,433;273,424;326,403;368,371;403,326;424,273;433,217;424,160;403,107;368,65;326,30;273,9;217,0;160,9;107,30;62,65;30,107;9,160;0,217" o:connectangles="0,0,0,0,0,0,0,0,0,0,0,0,0,0,0,0,0,0,0,0,0,0,0,0,0"/>
                </v:shape>
                <v:shape id="Полилиния 114" o:spid="_x0000_s1113" style="position:absolute;left:10648;top:11531;width:5;height:5;visibility:visible;mso-wrap-style:square;v-text-anchor:top" coordsize="43267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" path="m,21634r889,5631l2963,32600r3260,4445l10668,40305r5038,2074l21634,43268r5630,-889l32599,40305r4445,-3260l40304,32600r2074,-5335l43267,21634r-889,-5630l40304,10669,37044,6520,32599,2964,27264,890,21634,,15706,890,10668,2964,6223,6520,2963,10669,889,16004,,21634xe" fillcolor="#7b6d34" strokecolor="#7b6d34" strokeweight="0">
                  <v:shadow color="#8c8682"/>
                  <v:path arrowok="t" o:connecttype="custom" o:connectlocs="0,216;9,272;30,325;62,370;107,402;157,423;217,432;273,423;326,402;371,370;403,325;424,272;433,216;424,160;403,107;371,65;326,30;273,9;217,0;157,9;107,30;62,65;30,107;9,160;0,216" o:connectangles="0,0,0,0,0,0,0,0,0,0,0,0,0,0,0,0,0,0,0,0,0,0,0,0,0"/>
                </v:shape>
                <v:shape id="Полилиния 115" o:spid="_x0000_s1114" style="position:absolute;left:10659;top:11526;width:4;height:4;visibility:visible;mso-wrap-style:square;v-text-anchor:top" coordsize="43267,4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" path="m,21634r889,5927l2963,32599r3556,4445l10668,40304r5335,2074l21634,43267r5630,-889l32599,40304r4445,-3260l40304,32599r2074,-5038l43267,21634r-889,-5631l40304,10668,37044,6519,32599,2963,27264,889,21634,,16003,889,10668,2963,6519,6519,2963,10668,889,16003,,21634xe" fillcolor="#992e2c" strokecolor="#992e2c" strokeweight="0">
                  <v:shadow color="#8c8682"/>
                  <v:path arrowok="t" o:connecttype="custom" o:connectlocs="0,216;9,275;30,325;65,370;107,402;160,423;217,432;273,423;326,402;371,370;403,325;424,275;433,216;424,160;403,107;371,65;326,30;273,9;217,0;160,9;107,30;65,65;30,107;9,160;0,216" o:connectangles="0,0,0,0,0,0,0,0,0,0,0,0,0,0,0,0,0,0,0,0,0,0,0,0,0"/>
                </v:shape>
                <v:shape id="Полилиния 116" o:spid="_x0000_s1115" style="position:absolute;left:10663;top:11528;width:4;height:5;visibility:visible;mso-wrap-style:square;v-text-anchor:top" coordsize="42971,4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" path="m4445,34673r3556,3556l12150,40897r4445,1481l21337,42971r4742,-593l30524,40897r4149,-2668l38229,34673r2667,-4149l42378,26079r593,-4742l42378,16596,40896,11854,38229,7705,34080,3852,29042,1185,23708,,18374,,13039,1481,8001,4445,3852,8594,1185,13336,,18670r,5631l1481,29635r2964,5038xe" fillcolor="#7b6d34" strokecolor="#7b6d34" strokeweight="0">
                  <v:shadow color="#8c8682"/>
                  <v:path arrowok="t" o:connecttype="custom" o:connectlocs="44,347;80,383;122,409;166,424;214,430;261,424;305,409;347,383;383,347;409,305;424,261;430,214;424,166;409,119;383,77;341,39;291,12;237,0;184,0;130,15;80,44;39,86;12,133;0,187;0,243;15,297;44,347" o:connectangles="0,0,0,0,0,0,0,0,0,0,0,0,0,0,0,0,0,0,0,0,0,0,0,0,0,0,0"/>
                </v:shape>
                <v:shape id="Полилиния 117" o:spid="_x0000_s1116" style="position:absolute;left:10676;top:11509;width:4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" path="m,21634r889,5631l2964,32599r3556,4149l10669,40304r5334,2075l21634,43268r5631,-889l32599,40304r4446,-3556l40304,32599r2075,-5334l43268,21634r-889,-5631l40304,10669,37045,6224,32599,2964,27265,889,21634,,16003,889,10669,2964,6520,6224,2964,10669,889,16003,,21634xe" fillcolor="#e2322c" strokecolor="#e2322c" strokeweight="0">
                  <v:shadow color="#8c8682"/>
                  <v:path arrowok="t" o:connecttype="custom" o:connectlocs="0,216;9,272;30,325;65,367;107,402;160,423;217,432;273,423;326,402;371,367;403,325;424,272;433,216;424,160;403,107;371,62;326,30;273,9;217,0;160,9;107,30;65,62;30,107;9,160;0,216" o:connectangles="0,0,0,0,0,0,0,0,0,0,0,0,0,0,0,0,0,0,0,0,0,0,0,0,0"/>
                </v:shape>
                <v:shape id="Полилиния 118" o:spid="_x0000_s1117" style="position:absolute;left:10629;top:11514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" path="m,16003r889,5038l2964,25486r3556,3557l10965,31117r5038,889l21041,31117r4446,-2074l29043,25486r2074,-4445l32006,16003r-889,-5038l29043,6520,25487,2963,21041,889,16003,,10965,889,6520,2963,2964,6520,889,10965,,16003xe" fillcolor="#992e2c" strokecolor="#992e2c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Полилиния 119" o:spid="_x0000_s1118" style="position:absolute;left:10614;top:11506;width:3;height:3;visibility:visible;mso-wrap-style:square;v-text-anchor:top" coordsize="32007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" path="m,16003r889,5038l2964,25487r3556,3556l10965,31117r5038,890l21041,31117r4446,-2074l29043,25487r2075,-4446l32007,16003r-889,-5038l29043,6520,25487,3260,21041,889,16003,,10965,889,6520,3260,2964,6520,889,10965,,16003xe" fillcolor="#30302a" strokecolor="#30302a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Полилиния 120" o:spid="_x0000_s1119" style="position:absolute;left:10620;top:11515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" path="m,16003r889,5038l2963,25486r3556,3556l10965,31117r5038,889l21041,31117r4445,-2075l29042,25486r2075,-4445l32006,16003r-889,-5038l29042,6519,25486,3259,21041,889,16003,,10965,889,6519,3259,2963,6519,889,10965,,16003xe" fillcolor="#e2322c" strokecolor="#e2322c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Полилиния 121" o:spid="_x0000_s1120" style="position:absolute;left:10631;top:11531;width:4;height:5;visibility:visible;mso-wrap-style:square;v-text-anchor:top" coordsize="45638,45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" path="m,22523r889,6224l3260,34081r3556,4742l11261,42379r5631,2074l22819,45342r5927,-889l34377,42379r4445,-3556l42379,34081r2370,-5334l45638,22523r-889,-5927l42379,11262,38822,6520,34377,2964,28746,889,22819,,16892,889,11261,2964,6816,6520,3260,11262,889,16596,,22523xe" fillcolor="#e89234" strokecolor="#e89234" strokeweight="0">
                  <v:shadow color="#8c8682"/>
                  <v:path arrowok="t" o:connecttype="custom" o:connectlocs="0,225;9,287;33,340;68,388;113,423;169,444;228,453;287,444;343,423;388,388;423,340;447,287;456,225;447,166;423,113;388,65;343,30;287,9;228,0;169,9;113,30;68,65;33,113;9,166;0,225" o:connectangles="0,0,0,0,0,0,0,0,0,0,0,0,0,0,0,0,0,0,0,0,0,0,0,0,0"/>
                </v:shape>
                <v:shape id="Полилиния 122" o:spid="_x0000_s1121" style="position:absolute;left:10633;top:11511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" path="m,15707r889,5038l2964,25190r3556,3556l10965,30821r5038,889l21041,30821r4446,-2075l29043,25190r2074,-4445l32006,15707r-889,-5038l29043,6520,25487,2964,21041,889,16003,,10965,889,6520,2964,2964,6520,889,10669,,15707xe" fillcolor="#7b6d34" strokecolor="#7b6d34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Полилиния 123" o:spid="_x0000_s1122" style="position:absolute;left:10635;top:11508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" path="m,16003r889,5038l2963,25487r3557,3260l10965,31117r5038,889l21041,31117r4445,-2370l29042,25487r2075,-4446l32006,16003r-889,-5038l29042,6520,25486,2964,21041,889,16003,,10965,889,6520,2964,2963,6520,889,10965,,16003xe" fillcolor="#992e2c" strokecolor="#992e2c" strokeweight="0">
                  <v:shadow color="#8c8682"/>
                  <v:path arrowok="t" o:connecttype="custom" o:connectlocs="0,160;9,210;30,255;65,287;110,311;160,320;210,311;255,287;290,255;311,210;320,160;311,110;290,65;255,30;210,9;160,0;110,9;65,30;30,65;9,110;0,160" o:connectangles="0,0,0,0,0,0,0,0,0,0,0,0,0,0,0,0,0,0,0,0,0"/>
                </v:shape>
                <v:shape id="Полилиния 124" o:spid="_x0000_s1123" style="position:absolute;left:10656;top:11491;width:3;height:3;visibility:visible;mso-wrap-style:square;v-text-anchor:top" coordsize="24893,2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" path="m,12447r592,3852l2370,19856r2668,2667l8594,24301r3853,593l16596,24301r3259,-1778l22523,19856r1778,-3557l24893,12447,24301,8594,22523,5038,19855,2371,16596,593,12447,,8594,593,5038,2371,2370,5038,592,8594,,12447xe" fillcolor="#e89234" strokecolor="#e89234" strokeweight="0">
                  <v:shadow color="#8c8682"/>
                  <v:path arrowok="t" o:connecttype="custom" o:connectlocs="0,125;6,163;24,199;50,225;86,243;125,249;166,243;199,225;225,199;243,163;249,125;243,86;225,50;199,24;166,6;125,0;86,6;50,24;24,50;6,86;0,125" o:connectangles="0,0,0,0,0,0,0,0,0,0,0,0,0,0,0,0,0,0,0,0,0"/>
                </v:shape>
                <v:shape id="Полилиния 125" o:spid="_x0000_s1124" style="position:absolute;left:10680;top:11507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" path="m,15707r889,5038l2964,25190r3556,3556l10965,30821r5038,889l21041,30821r4445,-2075l29043,25190r2074,-4445l32006,15707r-889,-5038l29043,6520,25486,2963,21041,889,16003,,10965,889,6520,2963,2964,6520,889,10669,,15707xe" fillcolor="#30302a" strokecolor="#30302a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Полилиния 126" o:spid="_x0000_s1125" style="position:absolute;left:10660;top:11501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" path="m,15707r889,5038l2963,25191r3557,3556l10965,30821r5038,889l21041,30821r4445,-2074l29042,25191r2075,-4446l32006,15707r-889,-5038l29042,6520,25486,2964,21041,889,16003,,10965,889,6520,2964,2963,6520,889,10669,,15707xe" fillcolor="#992e2c" strokecolor="#992e2c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Полилиния 127" o:spid="_x0000_s1126" style="position:absolute;left:10635;top:11518;width:8;height:7;visibility:visible;mso-wrap-style:square;v-text-anchor:top" coordsize="73199,7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" path="m,36451r593,7409l2963,50676r3260,6224l10669,62234r5334,4446l22523,69940r6816,2370l36748,72903r7409,-593l50973,69940r6223,-3260l62531,62234r4445,-5334l70236,50676r2371,-6816l73199,36451r-592,-7409l70236,22226,66976,16003,62531,10668,57196,6223,50973,2963,44157,592,36748,,29339,592,22523,2963,16003,6223r-5334,4445l6223,16003,2963,22226,593,29042,,36451xe" fillcolor="#30302a" strokecolor="#30302a" strokeweight="0">
                  <v:shadow color="#8c8682"/>
                  <v:path arrowok="t" o:connecttype="custom" o:connectlocs="0,364;6,439;30,507;62,569;107,622;160,667;225,699;293,723;367,729;442,723;510,699;572,667;625,622;670,569;702,507;726,439;732,364;726,290;702,222;670,160;625,107;572,62;510,30;442,6;367,0;293,6;225,30;160,62;107,107;62,160;30,222;6,290;0,364" o:connectangles="0,0,0,0,0,0,0,0,0,0,0,0,0,0,0,0,0,0,0,0,0,0,0,0,0,0,0,0,0,0,0,0,0"/>
                </v:shape>
                <v:shape id="Полилиния 128" o:spid="_x0000_s1127" style="position:absolute;left:10650;top:11523;width:8;height:8;visibility:visible;mso-wrap-style:square;v-text-anchor:top" coordsize="80608,8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" path="m,40008r889,8298l3260,55714r3556,6817l11854,68754r5927,4742l24597,77052r7705,2371l40304,80312r8001,-889l56011,77052r6816,-3556l68754,68754r5038,-6223l77348,55714r2371,-7408l80608,40008r-889,-8002l77348,24301,73792,17485,68754,11558,62827,6816,56011,3260,48305,889,40304,,32302,889,24597,3260,17781,6816r-5927,4742l6816,17485,3260,24301,889,32006,,40008xe" fillcolor="#992e2c" strokecolor="#992e2c" strokeweight="0">
                  <v:shadow color="#8c8682"/>
                  <v:path arrowok="t" o:connecttype="custom" o:connectlocs="0,400;9,483;33,557;68,625;119,687;178,735;246,770;323,794;403,803;483,794;560,770;628,735;687,687;738,625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Полилиния 129" o:spid="_x0000_s1128" style="position:absolute;left:10668;top:11511;width:8;height:8;visibility:visible;mso-wrap-style:square;v-text-anchor:top" coordsize="80609,8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" path="m,40007r889,8298l3260,55714r3557,6816l11855,68458r5927,5038l24598,77052r7705,2371l40305,80312r8001,-889l56011,77052r6817,-3556l68755,68458r5038,-5928l77349,55714r2371,-7409l80609,40007r-889,-8001l77349,24301,73793,17484,68755,11557,62828,6816,56011,3259,48306,889,40305,,32303,889,24598,3259,17782,6816r-5927,4741l6817,17484,3260,24301,889,32006,,40007xe" fillcolor="#7b6d34" strokecolor="#7b6d34" strokeweight="0">
                  <v:shadow color="#8c8682"/>
                  <v:path arrowok="t" o:connecttype="custom" o:connectlocs="0,400;9,483;33,557;68,625;119,684;178,735;246,770;323,794;403,803;483,794;560,770;628,735;687,684;738,625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Полилиния 130" o:spid="_x0000_s1129" style="position:absolute;left:10640;top:11498;width:8;height:8;visibility:visible;mso-wrap-style:square;v-text-anchor:top" coordsize="80608,80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" path="m,40008r889,8298l3260,55715r3556,7113l11854,68755r5927,5038l24597,77349r7705,2371l40304,80609r8002,-889l56011,77349r6816,-3556l68754,68755r5038,-5927l77348,55715r2371,-7409l80608,40008r-889,-8001l77348,24301,73792,17485,68754,11558,62827,6816,56011,3260,48306,889,40304,,32302,889,24597,3260,17781,6816r-5927,4742l6816,17485,3260,24301,889,32007,,40008xe" fillcolor="#e89234" strokecolor="#e89234" strokeweight="0">
                  <v:shadow color="#8c8682"/>
                  <v:path arrowok="t" o:connecttype="custom" o:connectlocs="0,400;9,483;33,557;68,628;119,687;178,738;246,773;323,797;403,806;483,797;560,773;628,738;687,687;738,628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Полилиния 131" o:spid="_x0000_s1130" style="position:absolute;left:10648;top:11519;width:4;height:3;visibility:visible;mso-wrap-style:square;v-text-anchor:top" coordsize="32007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" path="m,16003r890,5038l2964,25486r3556,3557l10966,31117r5038,889l21042,31117r4445,-2074l29043,25486r2075,-4445l32007,16003r-889,-5038l29043,6520,25487,2963,21042,889,16004,,10966,889,6520,2963,2964,6520,890,10965,,16003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Полилиния 132" o:spid="_x0000_s1131" style="position:absolute;left:10653;top:11535;width:3;height:3;visibility:visible;mso-wrap-style:square;v-text-anchor:top" coordsize="27561,2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" path="m,13929r593,4149l2667,21930r2964,2964l9483,26968r4445,593l18077,26968r3853,-2074l24894,21930r2074,-3852l27561,13929,26968,9483,24894,5631,21930,2667,18077,593,13928,,9483,593,5631,2667,2667,5631,593,9483,,13929xe" fillcolor="#30302a" strokecolor="#30302a" strokeweight="0">
                  <v:shadow color="#8c8682"/>
                  <v:path arrowok="t" o:connecttype="custom" o:connectlocs="0,139;6,181;27,220;56,249;95,270;139,276;181,270;220,249;249,220;270,181;276,139;270,95;249,56;220,27;181,6;139,0;95,6;56,27;27,56;6,95;0,139" o:connectangles="0,0,0,0,0,0,0,0,0,0,0,0,0,0,0,0,0,0,0,0,0"/>
                </v:shape>
                <v:shape id="Полилиния 133" o:spid="_x0000_s1132" style="position:absolute;left:10677;top:11506;width:3;height:3;visibility:visible;mso-wrap-style:square;v-text-anchor:top" coordsize="32007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" path="m,16003r889,5038l2964,25487r3556,3556l10966,31117r5038,889l21042,31117r4445,-2074l29043,25487r2075,-4446l32007,16003r-889,-5038l29043,6520,25487,2964,21042,889,16004,,10966,889,6520,2964,2964,6520,889,10965,,16003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Полилиния 134" o:spid="_x0000_s1133" style="position:absolute;left:10673;top:11507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" path="m,16003r889,5038l3260,25487r3260,3556l10965,31117r5038,889l21041,31117r4446,-2074l29043,25487r2074,-4446l32006,16003r-889,-5038l29043,6520,25487,2964,21041,889,16003,,10965,889,6520,2964,3260,6520,889,10965,,16003xe" fillcolor="#e89234" strokecolor="#e89234" strokeweight="0">
                  <v:shadow color="#8c8682"/>
                  <v:path arrowok="t" o:connecttype="custom" o:connectlocs="0,160;9,210;33,255;65,290;110,311;160,320;210,311;255,290;290,255;311,210;320,160;311,110;290,65;255,30;210,9;160,0;110,9;65,30;33,65;9,110;0,160" o:connectangles="0,0,0,0,0,0,0,0,0,0,0,0,0,0,0,0,0,0,0,0,0"/>
                </v:shape>
                <v:shape id="Полилиния 135" o:spid="_x0000_s1134" style="position:absolute;left:10653;top:11493;width:3;height:3;visibility:visible;mso-wrap-style:square;v-text-anchor:top" coordsize="32006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" path="m,16004r889,5038l2963,25487r3556,3556l10965,31118r5038,889l21041,31118r4445,-2075l29042,25487r2075,-4445l32006,16004r-889,-5038l29042,6520,25486,3260,21041,889,16003,,10965,889,6519,3260,2963,6520,889,10966,,16004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Полилиния 136" o:spid="_x0000_s1135" style="position:absolute;left:10646;top:11528;width:4;height:3;visibility:visible;mso-wrap-style:square;v-text-anchor:top" coordsize="32006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" path="m,16004r889,5038l2964,25487r3556,3556l10965,31118r5038,889l21041,31118r4446,-2075l28746,25487r2371,-4445l32006,16004r-889,-5038l28746,6520,25487,3260,21041,890,16003,,10965,890,6520,3260,2964,6520,889,10966,,16004xe" fillcolor="#7b6d34" strokecolor="#7b6d34" strokeweight="0">
                  <v:shadow color="#8c8682"/>
                  <v:path arrowok="t" o:connecttype="custom" o:connectlocs="0,161;9,211;30,256;65,291;110,312;160,321;210,312;255,291;287,256;311,211;320,161;311,110;287,65;255,33;210,9;160,0;110,9;65,33;30,65;9,110;0,161" o:connectangles="0,0,0,0,0,0,0,0,0,0,0,0,0,0,0,0,0,0,0,0,0"/>
                </v:shape>
                <v:shape id="Полилиния 137" o:spid="_x0000_s1136" style="position:absolute;left:10653;top:11532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" path="m,16003r889,5038l2964,25486r3556,3557l10965,31117r5038,889l21041,31117r4446,-2074l28746,25486r2371,-4445l32006,16003r-889,-5038l28746,6520,25487,3260,21041,889,16003,,10965,889,6520,3260,2964,6520,889,10965,,16003xe" fillcolor="#e89234" strokecolor="#e89234" strokeweight="0">
                  <v:shadow color="#8c8682"/>
                  <v:path arrowok="t" o:connecttype="custom" o:connectlocs="0,160;9,210;30,255;65,290;110,311;160,320;210,311;255,290;287,255;311,210;320,160;311,110;287,65;255,33;210,9;160,0;110,9;65,33;30,65;9,110;0,160" o:connectangles="0,0,0,0,0,0,0,0,0,0,0,0,0,0,0,0,0,0,0,0,0"/>
                </v:shape>
                <v:shape id="Полилиния 138" o:spid="_x0000_s1137" style="position:absolute;left:10667;top:11526;width:3;height:4;visibility:visible;mso-wrap-style:square;v-text-anchor:top" coordsize="31709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" path="m,16003r889,5038l2963,25487r3556,3260l10965,31118r5038,889l21041,31118r4149,-2371l28746,25487r2074,-4446l31709,16003r-889,-5038l28746,6520,25190,2964,21041,889,16003,,10965,889,6519,2964,2963,6520,889,10965,,16003xe" fillcolor="#e89234" strokecolor="#e89234" strokeweight="0">
                  <v:shadow color="#8c8682"/>
                  <v:path arrowok="t" o:connecttype="custom" o:connectlocs="0,160;9,210;30,255;65,287;110,311;160,320;210,311;252,287;287,255;308,210;317,160;308,110;287,65;252,30;210,9;160,0;110,9;65,30;30,65;9,110;0,160" o:connectangles="0,0,0,0,0,0,0,0,0,0,0,0,0,0,0,0,0,0,0,0,0"/>
                </v:shape>
                <v:shape id="Полилиния 139" o:spid="_x0000_s1138" style="position:absolute;left:10665;top:11533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" path="m,16003r889,5038l3260,25487r3259,3556l10965,31117r5038,889l21041,31117r4445,-2074l29042,25487r2075,-4446l32006,16003r-889,-5038l29042,6520,25486,2964,21041,889,16003,,10965,889,6519,2964,3260,6520,889,10965,,16003xe" fillcolor="#e89234" strokecolor="#e89234" strokeweight="0">
                  <v:shadow color="#8c8682"/>
                  <v:path arrowok="t" o:connecttype="custom" o:connectlocs="0,160;9,210;33,255;65,290;110,311;161,320;211,311;256,290;291,255;312,210;321,160;312,110;291,65;256,30;211,9;161,0;110,9;65,30;33,65;9,110;0,160" o:connectangles="0,0,0,0,0,0,0,0,0,0,0,0,0,0,0,0,0,0,0,0,0"/>
                </v:shape>
                <v:shape id="Полилиния 140" o:spid="_x0000_s1139" style="position:absolute;left:10683;top:11504;width:3;height:4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" path="m,16003r889,5038l2963,25486r3557,3556l10965,31117r5038,889l21041,31117r4445,-2075l29042,25486r2075,-4445l32006,16003r-889,-5038l29042,6519,25486,2963,21041,889,16003,,10965,889,6520,2963,2963,6519,889,10965,,16003xe" fillcolor="#e89234" strokecolor="#e892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Полилиния 141" o:spid="_x0000_s1140" style="position:absolute;left:10676;top:11518;width:3;height:2;visibility:visible;mso-wrap-style:square;v-text-anchor:top" coordsize="24894,2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" path="m,12447r592,3853l2371,19856r2667,2667l8594,24301r3853,593l16596,24301r3260,-1778l22523,19856r1778,-3556l24894,12447,24301,8298,22523,5038,19856,2371,16596,593,12447,,8594,593,5038,2371,2371,5038,592,8298,,12447xe" fillcolor="#e2322c" strokecolor="#e2322c" strokeweight="0">
                  <v:shadow color="#8c8682"/>
                  <v:path arrowok="t" o:connecttype="custom" o:connectlocs="0,125;6,163;24,199;50,225;86,243;125,249;166,243;199,225;225,199;243,163;249,125;243,83;225,50;199,24;166,6;125,0;86,6;50,24;24,50;6,83;0,125" o:connectangles="0,0,0,0,0,0,0,0,0,0,0,0,0,0,0,0,0,0,0,0,0"/>
                </v:shape>
                <v:shape id="Полилиния 142" o:spid="_x0000_s1141" style="position:absolute;left:10680;top:11513;width:2;height:2;visibility:visible;mso-wrap-style:square;v-text-anchor:top" coordsize="24894,2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" path="m,12447r593,4148l2371,19855r2667,2668l8594,24301r3853,592l16299,24301r3557,-1778l22523,19855r1778,-3260l24894,12447,24301,8594,22523,5038,19856,2370,16299,592,12447,,8594,592,5038,2370,2371,5038,593,8594,,12447xe" fillcolor="#30302a" strokecolor="#30302a" strokeweight="0">
                  <v:shadow color="#8c8682"/>
                  <v:path arrowok="t" o:connecttype="custom" o:connectlocs="0,125;6,166;24,199;50,225;86,243;124,249;162,243;198,225;224,199;242,166;248,125;242,86;224,50;198,24;162,6;124,0;86,6;50,24;24,50;6,86;0,125" o:connectangles="0,0,0,0,0,0,0,0,0,0,0,0,0,0,0,0,0,0,0,0,0"/>
                </v:shape>
                <v:shape id="Полилиния 143" o:spid="_x0000_s1142" style="position:absolute;left:10645;top:11534;width:5;height:38;visibility:visible;mso-wrap-style:square;v-text-anchor:top" coordsize="51862,379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" path="m5334,l17188,13336r,47120l17484,84461r297,24301l18670,132767r889,24301l20744,181073r1482,23412l24004,227601r2075,22523l28746,271758r2667,20745l34673,312655r3556,18670l42378,348810r4445,16003l51862,379335,18373,341994r-2074,-8594l13928,323620,11854,312951,10076,301393,8001,288650,6223,274425,4741,259311,3259,243011,2074,225230,1185,206263,296,185815,,163884,,140472,296,115578,889,89203,1778,61049,3259,31414,5334,xe" fillcolor="#992e2c" strokecolor="#992e2c" strokeweight="0">
                  <v:shadow color="#8c8682"/>
                  <v:path arrowok="t" o:connecttype="custom" o:connectlocs="53,0;172,133;172,605;175,845;178,1088;187,1328;196,1571;208,1811;222,2045;240,2276;261,2502;288,2718;314,2926;347,3127;383,3314;424,3489;469,3649;519,3794;184,3421;163,3335;139,3237;119,3130;101,3014;80,2887;62,2745;47,2594;33,2431;21,2253;12,2063;3,1858;0,1639;0,1405;3,1156;9,892;18,611;33,314;53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493C63CC" wp14:editId="24B4EEFC">
                <wp:simplePos x="0" y="0"/>
                <wp:positionH relativeFrom="column">
                  <wp:posOffset>13970</wp:posOffset>
                </wp:positionH>
                <wp:positionV relativeFrom="page">
                  <wp:posOffset>5721350</wp:posOffset>
                </wp:positionV>
                <wp:extent cx="2514600" cy="0"/>
                <wp:effectExtent l="9525" t="6350" r="9525" b="12700"/>
                <wp:wrapNone/>
                <wp:docPr id="22" name="Линия 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1D02A" id="Линия 26" o:spid="_x0000_s1026" style="position:absolute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450.5pt" to="199.1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5D1DA42C" wp14:editId="4C40F4BD">
                <wp:simplePos x="0" y="0"/>
                <wp:positionH relativeFrom="column">
                  <wp:posOffset>13970</wp:posOffset>
                </wp:positionH>
                <wp:positionV relativeFrom="page">
                  <wp:posOffset>5965190</wp:posOffset>
                </wp:positionV>
                <wp:extent cx="2514600" cy="0"/>
                <wp:effectExtent l="9525" t="12065" r="9525" b="6985"/>
                <wp:wrapNone/>
                <wp:docPr id="21" name="Линия 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E7AFE" id="Линия 25" o:spid="_x0000_s1026" style="position:absolute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469.7pt" to="199.1pt,4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32FC8C0B" wp14:editId="72F9E387">
                <wp:simplePos x="0" y="0"/>
                <wp:positionH relativeFrom="column">
                  <wp:posOffset>13970</wp:posOffset>
                </wp:positionH>
                <wp:positionV relativeFrom="page">
                  <wp:posOffset>5721350</wp:posOffset>
                </wp:positionV>
                <wp:extent cx="2514600" cy="245110"/>
                <wp:effectExtent l="0" t="0" r="0" b="0"/>
                <wp:wrapNone/>
                <wp:docPr id="20" name="Прямоугольник 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B3083" id="Прямоугольник 24" o:spid="_x0000_s1026" style="position:absolute;margin-left:1.1pt;margin-top:450.5pt;width:19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4644444" wp14:editId="779AAF52">
                <wp:simplePos x="0" y="0"/>
                <wp:positionH relativeFrom="column">
                  <wp:posOffset>13970</wp:posOffset>
                </wp:positionH>
                <wp:positionV relativeFrom="page">
                  <wp:posOffset>6210300</wp:posOffset>
                </wp:positionV>
                <wp:extent cx="2514600" cy="0"/>
                <wp:effectExtent l="9525" t="9525" r="9525" b="9525"/>
                <wp:wrapNone/>
                <wp:docPr id="19" name="Линия 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2F736" id="Линия 23" o:spid="_x0000_s1026" style="position:absolute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489pt" to="199.1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C15FACD" wp14:editId="0444D19B">
                <wp:simplePos x="0" y="0"/>
                <wp:positionH relativeFrom="column">
                  <wp:posOffset>13970</wp:posOffset>
                </wp:positionH>
                <wp:positionV relativeFrom="page">
                  <wp:posOffset>5965190</wp:posOffset>
                </wp:positionV>
                <wp:extent cx="2514600" cy="245110"/>
                <wp:effectExtent l="0" t="2540" r="0" b="0"/>
                <wp:wrapNone/>
                <wp:docPr id="18" name="Прямоугольник 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38A9C" id="Прямоугольник 22" o:spid="_x0000_s1026" style="position:absolute;margin-left:1.1pt;margin-top:469.7pt;width:19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A671109" wp14:editId="5F29E1AD">
                <wp:simplePos x="0" y="0"/>
                <wp:positionH relativeFrom="column">
                  <wp:posOffset>13970</wp:posOffset>
                </wp:positionH>
                <wp:positionV relativeFrom="page">
                  <wp:posOffset>6455410</wp:posOffset>
                </wp:positionV>
                <wp:extent cx="2514600" cy="0"/>
                <wp:effectExtent l="9525" t="6985" r="9525" b="12065"/>
                <wp:wrapNone/>
                <wp:docPr id="17" name="Линия 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5E862" id="Линия 21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08.3pt" to="199.1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9148893" wp14:editId="64C396CB">
                <wp:simplePos x="0" y="0"/>
                <wp:positionH relativeFrom="column">
                  <wp:posOffset>13970</wp:posOffset>
                </wp:positionH>
                <wp:positionV relativeFrom="page">
                  <wp:posOffset>6210300</wp:posOffset>
                </wp:positionV>
                <wp:extent cx="2514600" cy="245110"/>
                <wp:effectExtent l="0" t="0" r="0" b="2540"/>
                <wp:wrapNone/>
                <wp:docPr id="16" name="Прямоугольник 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C4D01" id="Прямоугольник 20" o:spid="_x0000_s1026" style="position:absolute;margin-left:1.1pt;margin-top:489pt;width:198pt;height:19.3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2C9028F" wp14:editId="3E7CC7A2">
                <wp:simplePos x="0" y="0"/>
                <wp:positionH relativeFrom="column">
                  <wp:posOffset>13970</wp:posOffset>
                </wp:positionH>
                <wp:positionV relativeFrom="page">
                  <wp:posOffset>6700520</wp:posOffset>
                </wp:positionV>
                <wp:extent cx="2514600" cy="0"/>
                <wp:effectExtent l="9525" t="13970" r="9525" b="14605"/>
                <wp:wrapNone/>
                <wp:docPr id="15" name="Линия 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E2E47" id="Линия 19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27.6pt" to="199.1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5804593" wp14:editId="54035C2E">
                <wp:simplePos x="0" y="0"/>
                <wp:positionH relativeFrom="column">
                  <wp:posOffset>13970</wp:posOffset>
                </wp:positionH>
                <wp:positionV relativeFrom="page">
                  <wp:posOffset>6455410</wp:posOffset>
                </wp:positionV>
                <wp:extent cx="2514600" cy="245110"/>
                <wp:effectExtent l="0" t="0" r="0" b="0"/>
                <wp:wrapNone/>
                <wp:docPr id="14" name="Прямоугольник 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200E7" id="Прямоугольник 18" o:spid="_x0000_s1026" style="position:absolute;margin-left:1.1pt;margin-top:508.3pt;width:198pt;height:19.3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30EC476F" wp14:editId="1FF431BF">
                <wp:simplePos x="0" y="0"/>
                <wp:positionH relativeFrom="column">
                  <wp:posOffset>13970</wp:posOffset>
                </wp:positionH>
                <wp:positionV relativeFrom="page">
                  <wp:posOffset>6945630</wp:posOffset>
                </wp:positionV>
                <wp:extent cx="2514600" cy="0"/>
                <wp:effectExtent l="9525" t="11430" r="9525" b="7620"/>
                <wp:wrapNone/>
                <wp:docPr id="13" name="Линия 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222C4" id="Линия 17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46.9pt" to="199.1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5CFC293" wp14:editId="7625287A">
                <wp:simplePos x="0" y="0"/>
                <wp:positionH relativeFrom="column">
                  <wp:posOffset>13970</wp:posOffset>
                </wp:positionH>
                <wp:positionV relativeFrom="page">
                  <wp:posOffset>6700520</wp:posOffset>
                </wp:positionV>
                <wp:extent cx="2514600" cy="245110"/>
                <wp:effectExtent l="0" t="4445" r="0" b="0"/>
                <wp:wrapNone/>
                <wp:docPr id="12" name="Прямоугольник 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46B4A" id="Прямоугольник 16" o:spid="_x0000_s1026" style="position:absolute;margin-left:1.1pt;margin-top:527.6pt;width:198pt;height:19.3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6F6DE5A6" wp14:editId="0A8EC417">
                <wp:simplePos x="0" y="0"/>
                <wp:positionH relativeFrom="column">
                  <wp:posOffset>13970</wp:posOffset>
                </wp:positionH>
                <wp:positionV relativeFrom="page">
                  <wp:posOffset>7190740</wp:posOffset>
                </wp:positionV>
                <wp:extent cx="2514600" cy="0"/>
                <wp:effectExtent l="9525" t="8890" r="9525" b="10160"/>
                <wp:wrapNone/>
                <wp:docPr id="11" name="Линия 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624EC" id="Линия 15" o:spid="_x0000_s1026" style="position:absolute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66.2pt" to="199.1pt,5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EDBD83D" wp14:editId="22054BE6">
                <wp:simplePos x="0" y="0"/>
                <wp:positionH relativeFrom="column">
                  <wp:posOffset>13970</wp:posOffset>
                </wp:positionH>
                <wp:positionV relativeFrom="page">
                  <wp:posOffset>6945630</wp:posOffset>
                </wp:positionV>
                <wp:extent cx="2514600" cy="245110"/>
                <wp:effectExtent l="0" t="1905" r="0" b="635"/>
                <wp:wrapNone/>
                <wp:docPr id="10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D0D76" id="Прямоугольник 14" o:spid="_x0000_s1026" style="position:absolute;margin-left:1.1pt;margin-top:546.9pt;width:198pt;height:19.3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52D63D95" wp14:editId="403D6A1B">
                <wp:simplePos x="0" y="0"/>
                <wp:positionH relativeFrom="column">
                  <wp:posOffset>13970</wp:posOffset>
                </wp:positionH>
                <wp:positionV relativeFrom="page">
                  <wp:posOffset>7190740</wp:posOffset>
                </wp:positionV>
                <wp:extent cx="2514600" cy="245110"/>
                <wp:effectExtent l="0" t="0" r="0" b="3175"/>
                <wp:wrapNone/>
                <wp:docPr id="9" name="Прямоугольник 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F445D" id="Прямоугольник 13" o:spid="_x0000_s1026" style="position:absolute;margin-left:1.1pt;margin-top:566.2pt;width:198pt;height:19.3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689B519E" wp14:editId="53E1DDD6">
                <wp:simplePos x="0" y="0"/>
                <wp:positionH relativeFrom="column">
                  <wp:posOffset>264160</wp:posOffset>
                </wp:positionH>
                <wp:positionV relativeFrom="page">
                  <wp:posOffset>9264650</wp:posOffset>
                </wp:positionV>
                <wp:extent cx="1943100" cy="571500"/>
                <wp:effectExtent l="2540" t="0" r="0" b="3175"/>
                <wp:wrapNone/>
                <wp:docPr id="8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4FDEF3" w14:textId="77777777" w:rsidR="002C3E44" w:rsidRDefault="002C3E44" w:rsidP="002C3E4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olor w:val="BE783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32"/>
                                <w:szCs w:val="32"/>
                                <w:lang w:bidi="ru-RU"/>
                              </w:rPr>
                              <w:t>(123) 456-78-90</w:t>
                            </w:r>
                          </w:p>
                          <w:p w14:paraId="3A28E911" w14:textId="77777777" w:rsidR="002C3E44" w:rsidRDefault="002C3E44" w:rsidP="002C3E44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bidi="ru-RU"/>
                              </w:rPr>
                              <w:t>www.вашвебсайт.com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B519E" id="Надпись 12" o:spid="_x0000_s1034" type="#_x0000_t202" style="position:absolute;margin-left:20.8pt;margin-top:729.5pt;width:153pt;height:4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" filled="f" fillcolor="#fffffe" stroked="f" strokecolor="#212120" insetpen="t">
                <v:textbox inset="2.88pt,2.88pt,2.88pt,2.88pt">
                  <w:txbxContent>
                    <w:p w14:paraId="534FDEF3" w14:textId="77777777" w:rsidR="002C3E44" w:rsidRDefault="002C3E44" w:rsidP="002C3E44">
                      <w:pPr>
                        <w:widowControl w:val="0"/>
                        <w:spacing w:line="320" w:lineRule="exact"/>
                        <w:jc w:val="center"/>
                        <w:rPr>
                          <w:b/>
                          <w:bCs/>
                          <w:color w:val="BE783B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BE783B"/>
                          <w:sz w:val="32"/>
                          <w:szCs w:val="32"/>
                          <w:lang w:bidi="ru-RU"/>
                        </w:rPr>
                        <w:t>(123) 456-78-90</w:t>
                      </w:r>
                    </w:p>
                    <w:p w14:paraId="3A28E911" w14:textId="77777777" w:rsidR="002C3E44" w:rsidRDefault="002C3E44" w:rsidP="002C3E44">
                      <w:pPr>
                        <w:widowControl w:val="0"/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bidi="ru-RU"/>
                        </w:rPr>
                        <w:t>www.вашвебсайт.com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774E092B" wp14:editId="53C1EE99">
                <wp:simplePos x="0" y="0"/>
                <wp:positionH relativeFrom="column">
                  <wp:posOffset>10020869</wp:posOffset>
                </wp:positionH>
                <wp:positionV relativeFrom="page">
                  <wp:posOffset>232012</wp:posOffset>
                </wp:positionV>
                <wp:extent cx="2337179" cy="1028700"/>
                <wp:effectExtent l="0" t="0" r="6350" b="0"/>
                <wp:wrapNone/>
                <wp:docPr id="5" name="Прямоугольник 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179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4E41"/>
                            </a:gs>
                            <a:gs pos="100000">
                              <a:srgbClr val="8F2E2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B5844" id="Прямоугольник 7" o:spid="_x0000_s1026" style="position:absolute;margin-left:789.05pt;margin-top:18.25pt;width:184.05pt;height:81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" fillcolor="#e94e41" stroked="f" strokecolor="#212120" insetpen="t">
                <v:fill color2="#8f2e28" rotate="t" angle="90" focus="100%" type="gradient"/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501B3A5F" wp14:editId="750427BD">
                <wp:simplePos x="0" y="0"/>
                <wp:positionH relativeFrom="column">
                  <wp:posOffset>13970</wp:posOffset>
                </wp:positionH>
                <wp:positionV relativeFrom="page">
                  <wp:posOffset>234950</wp:posOffset>
                </wp:positionV>
                <wp:extent cx="2514600" cy="5486400"/>
                <wp:effectExtent l="0" t="0" r="0" b="3175"/>
                <wp:wrapNone/>
                <wp:docPr id="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4864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C8AA5" id="Прямоугольник 6" o:spid="_x0000_s1026" style="position:absolute;margin-left:1.1pt;margin-top:18.5pt;width:198pt;height:6in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color w:val="auto"/>
          <w:kern w:val="0"/>
          <w:sz w:val="24"/>
          <w:szCs w:val="24"/>
          <w:lang w:bidi="ru-RU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401C2586" wp14:editId="12D8613F">
                <wp:simplePos x="0" y="0"/>
                <wp:positionH relativeFrom="column">
                  <wp:posOffset>2528805</wp:posOffset>
                </wp:positionH>
                <wp:positionV relativeFrom="page">
                  <wp:posOffset>234950</wp:posOffset>
                </wp:positionV>
                <wp:extent cx="9829800" cy="2857500"/>
                <wp:effectExtent l="0" t="0" r="0" b="3175"/>
                <wp:wrapNone/>
                <wp:docPr id="1" name="Прямоугольник 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28575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F1F02" id="Прямоугольник 3" o:spid="_x0000_s1026" style="position:absolute;margin-left:199.1pt;margin-top:18.5pt;width:774pt;height:22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4E644B" w:rsidSect="00E31CAA">
      <w:pgSz w:w="20160" w:h="15840" w:orient="landscape" w:code="283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6D813" w14:textId="77777777" w:rsidR="007F634A" w:rsidRDefault="007F634A" w:rsidP="00B62742">
      <w:r>
        <w:separator/>
      </w:r>
    </w:p>
  </w:endnote>
  <w:endnote w:type="continuationSeparator" w:id="0">
    <w:p w14:paraId="28705CF0" w14:textId="77777777" w:rsidR="007F634A" w:rsidRDefault="007F634A" w:rsidP="00B6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4738F" w14:textId="77777777" w:rsidR="007F634A" w:rsidRDefault="007F634A" w:rsidP="00B62742">
      <w:r>
        <w:separator/>
      </w:r>
    </w:p>
  </w:footnote>
  <w:footnote w:type="continuationSeparator" w:id="0">
    <w:p w14:paraId="0800186C" w14:textId="77777777" w:rsidR="007F634A" w:rsidRDefault="007F634A" w:rsidP="00B62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hideSpellingErrors/>
  <w:hideGrammaticalErrors/>
  <w:proofState w:spelling="clean" w:grammar="clean"/>
  <w:formsDesign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44"/>
    <w:rsid w:val="00167027"/>
    <w:rsid w:val="002C3E44"/>
    <w:rsid w:val="002E3922"/>
    <w:rsid w:val="004513DD"/>
    <w:rsid w:val="00490B47"/>
    <w:rsid w:val="004E644B"/>
    <w:rsid w:val="007108FB"/>
    <w:rsid w:val="007B46E6"/>
    <w:rsid w:val="007F634A"/>
    <w:rsid w:val="009F5423"/>
    <w:rsid w:val="00A64827"/>
    <w:rsid w:val="00B449D5"/>
    <w:rsid w:val="00B62742"/>
    <w:rsid w:val="00D3106D"/>
    <w:rsid w:val="00E31CAA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06D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E44"/>
    <w:rPr>
      <w:rFonts w:ascii="Times New Roman" w:eastAsia="Times New Roman" w:hAnsi="Times New Roman"/>
      <w:color w:val="212120"/>
      <w:kern w:val="28"/>
    </w:rPr>
  </w:style>
  <w:style w:type="paragraph" w:styleId="1">
    <w:name w:val="heading 1"/>
    <w:basedOn w:val="a"/>
    <w:next w:val="a"/>
    <w:link w:val="10"/>
    <w:uiPriority w:val="9"/>
    <w:qFormat/>
    <w:rsid w:val="0071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8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74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742"/>
    <w:rPr>
      <w:rFonts w:ascii="Times New Roman" w:eastAsia="Times New Roman" w:hAnsi="Times New Roman"/>
      <w:color w:val="212120"/>
      <w:kern w:val="28"/>
    </w:rPr>
  </w:style>
  <w:style w:type="paragraph" w:styleId="a5">
    <w:name w:val="footer"/>
    <w:basedOn w:val="a"/>
    <w:link w:val="a6"/>
    <w:uiPriority w:val="99"/>
    <w:unhideWhenUsed/>
    <w:rsid w:val="00B62742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2742"/>
    <w:rPr>
      <w:rFonts w:ascii="Times New Roman" w:eastAsia="Times New Roman" w:hAnsi="Times New Roman"/>
      <w:color w:val="212120"/>
      <w:kern w:val="28"/>
    </w:rPr>
  </w:style>
  <w:style w:type="character" w:customStyle="1" w:styleId="10">
    <w:name w:val="Заголовок 1 Знак"/>
    <w:basedOn w:val="a0"/>
    <w:link w:val="1"/>
    <w:uiPriority w:val="9"/>
    <w:rsid w:val="007108FB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08FB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Office_34524517_TF16402927</Template>
  <TotalTime>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4</cp:revision>
  <dcterms:created xsi:type="dcterms:W3CDTF">2019-05-30T13:05:00Z</dcterms:created>
  <dcterms:modified xsi:type="dcterms:W3CDTF">2019-06-03T11:46:00Z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