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168B3" w14:textId="3FC6EF7F" w:rsidR="004E644B" w:rsidRDefault="00A413A3">
      <w:r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520873D5" wp14:editId="08F1D743">
                <wp:simplePos x="0" y="0"/>
                <wp:positionH relativeFrom="column">
                  <wp:posOffset>6449695</wp:posOffset>
                </wp:positionH>
                <wp:positionV relativeFrom="page">
                  <wp:posOffset>2207260</wp:posOffset>
                </wp:positionV>
                <wp:extent cx="3844290" cy="1714500"/>
                <wp:effectExtent l="0" t="0" r="3810" b="0"/>
                <wp:wrapNone/>
                <wp:docPr id="22" name="Надпись 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429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A813BB" w14:textId="77777777" w:rsidR="00DF5A27" w:rsidRPr="00A413A3" w:rsidRDefault="00DF5A27" w:rsidP="00DF5A27">
                            <w:pPr>
                              <w:widowControl w:val="0"/>
                              <w:spacing w:line="240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E"/>
                                <w:w w:val="80"/>
                                <w:sz w:val="200"/>
                                <w:szCs w:val="200"/>
                              </w:rPr>
                            </w:pPr>
                            <w:r w:rsidRPr="00A413A3">
                              <w:rPr>
                                <w:rFonts w:ascii="Arial" w:eastAsia="Arial" w:hAnsi="Arial" w:cs="Arial"/>
                                <w:b/>
                                <w:i/>
                                <w:color w:val="B9AE4C"/>
                                <w:w w:val="80"/>
                                <w:sz w:val="200"/>
                                <w:szCs w:val="200"/>
                                <w:lang w:bidi="ru-RU"/>
                              </w:rPr>
                              <w:t>д</w:t>
                            </w:r>
                            <w:r w:rsidRPr="00A413A3">
                              <w:rPr>
                                <w:rFonts w:ascii="Arial" w:eastAsia="Arial" w:hAnsi="Arial" w:cs="Arial"/>
                                <w:b/>
                                <w:i/>
                                <w:color w:val="BE783B"/>
                                <w:w w:val="80"/>
                                <w:sz w:val="200"/>
                                <w:szCs w:val="200"/>
                                <w:lang w:bidi="ru-RU"/>
                              </w:rPr>
                              <w:t>о</w:t>
                            </w:r>
                            <w:r w:rsidRPr="00A413A3">
                              <w:rPr>
                                <w:rFonts w:ascii="Arial" w:eastAsia="Arial" w:hAnsi="Arial" w:cs="Arial"/>
                                <w:b/>
                                <w:i/>
                                <w:color w:val="E5DECE"/>
                                <w:w w:val="80"/>
                                <w:sz w:val="200"/>
                                <w:szCs w:val="200"/>
                                <w:lang w:bidi="ru-RU"/>
                              </w:rPr>
                              <w:t>м</w:t>
                            </w:r>
                            <w:r w:rsidRPr="00A413A3">
                              <w:rPr>
                                <w:rFonts w:ascii="Arial" w:eastAsia="Arial" w:hAnsi="Arial" w:cs="Arial"/>
                                <w:b/>
                                <w:i/>
                                <w:color w:val="A49481"/>
                                <w:w w:val="80"/>
                                <w:sz w:val="200"/>
                                <w:szCs w:val="200"/>
                                <w:lang w:bidi="ru-RU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0873D5" id="_x0000_t202" coordsize="21600,21600" o:spt="202" path="m,l,21600r21600,l21600,xe">
                <v:stroke joinstyle="miter"/>
                <v:path gradientshapeok="t" o:connecttype="rect"/>
              </v:shapetype>
              <v:shape id="Надпись 25" o:spid="_x0000_s1026" type="#_x0000_t202" style="position:absolute;margin-left:507.85pt;margin-top:173.8pt;width:302.7pt;height:13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" filled="f" fillcolor="#fffffe" stroked="f" strokecolor="#212120" insetpen="t">
                <v:textbox inset="2.88pt,2.88pt,2.88pt,2.88pt">
                  <w:txbxContent>
                    <w:p w14:paraId="3EA813BB" w14:textId="77777777" w:rsidR="00DF5A27" w:rsidRPr="00A413A3" w:rsidRDefault="00DF5A27" w:rsidP="00DF5A27">
                      <w:pPr>
                        <w:widowControl w:val="0"/>
                        <w:spacing w:line="240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E"/>
                          <w:w w:val="80"/>
                          <w:sz w:val="200"/>
                          <w:szCs w:val="200"/>
                        </w:rPr>
                      </w:pPr>
                      <w:r w:rsidRPr="00A413A3">
                        <w:rPr>
                          <w:rFonts w:ascii="Arial" w:eastAsia="Arial" w:hAnsi="Arial" w:cs="Arial"/>
                          <w:b/>
                          <w:i/>
                          <w:color w:val="B9AE4C"/>
                          <w:w w:val="80"/>
                          <w:sz w:val="200"/>
                          <w:szCs w:val="200"/>
                          <w:lang w:bidi="ru-RU"/>
                        </w:rPr>
                        <w:t>д</w:t>
                      </w:r>
                      <w:r w:rsidRPr="00A413A3">
                        <w:rPr>
                          <w:rFonts w:ascii="Arial" w:eastAsia="Arial" w:hAnsi="Arial" w:cs="Arial"/>
                          <w:b/>
                          <w:i/>
                          <w:color w:val="BE783B"/>
                          <w:w w:val="80"/>
                          <w:sz w:val="200"/>
                          <w:szCs w:val="200"/>
                          <w:lang w:bidi="ru-RU"/>
                        </w:rPr>
                        <w:t>о</w:t>
                      </w:r>
                      <w:r w:rsidRPr="00A413A3">
                        <w:rPr>
                          <w:rFonts w:ascii="Arial" w:eastAsia="Arial" w:hAnsi="Arial" w:cs="Arial"/>
                          <w:b/>
                          <w:i/>
                          <w:color w:val="E5DECE"/>
                          <w:w w:val="80"/>
                          <w:sz w:val="200"/>
                          <w:szCs w:val="200"/>
                          <w:lang w:bidi="ru-RU"/>
                        </w:rPr>
                        <w:t>м</w:t>
                      </w:r>
                      <w:r w:rsidRPr="00A413A3">
                        <w:rPr>
                          <w:rFonts w:ascii="Arial" w:eastAsia="Arial" w:hAnsi="Arial" w:cs="Arial"/>
                          <w:b/>
                          <w:i/>
                          <w:color w:val="A49481"/>
                          <w:w w:val="80"/>
                          <w:sz w:val="200"/>
                          <w:szCs w:val="200"/>
                          <w:lang w:bidi="ru-RU"/>
                        </w:rPr>
                        <w:t>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149595B2" wp14:editId="4DDEB8B9">
                <wp:simplePos x="0" y="0"/>
                <wp:positionH relativeFrom="column">
                  <wp:posOffset>370205</wp:posOffset>
                </wp:positionH>
                <wp:positionV relativeFrom="page">
                  <wp:posOffset>2002790</wp:posOffset>
                </wp:positionV>
                <wp:extent cx="6274435" cy="1943100"/>
                <wp:effectExtent l="0" t="0" r="0" b="0"/>
                <wp:wrapNone/>
                <wp:docPr id="23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698AA3" w14:textId="77777777" w:rsidR="00DF5A27" w:rsidRPr="00A413A3" w:rsidRDefault="00DF5A27" w:rsidP="00DF5A27">
                            <w:pPr>
                              <w:widowControl w:val="0"/>
                              <w:spacing w:line="2840" w:lineRule="exact"/>
                              <w:rPr>
                                <w:i/>
                                <w:iCs/>
                                <w:color w:val="FFFFFE"/>
                                <w:sz w:val="220"/>
                                <w:szCs w:val="220"/>
                              </w:rPr>
                            </w:pPr>
                            <w:r w:rsidRPr="00A413A3">
                              <w:rPr>
                                <w:i/>
                                <w:color w:val="FFFFFE"/>
                                <w:sz w:val="220"/>
                                <w:szCs w:val="220"/>
                                <w:lang w:bidi="ru-RU"/>
                              </w:rPr>
                              <w:t>просмотр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595B2" id="Надпись 26" o:spid="_x0000_s1027" type="#_x0000_t202" style="position:absolute;margin-left:29.15pt;margin-top:157.7pt;width:494.05pt;height:153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" filled="f" fillcolor="#fffffe" stroked="f" strokecolor="#212120" insetpen="t">
                <v:textbox inset="2.88pt,2.88pt,2.88pt,2.88pt">
                  <w:txbxContent>
                    <w:p w14:paraId="7C698AA3" w14:textId="77777777" w:rsidR="00DF5A27" w:rsidRPr="00A413A3" w:rsidRDefault="00DF5A27" w:rsidP="00DF5A27">
                      <w:pPr>
                        <w:widowControl w:val="0"/>
                        <w:spacing w:line="2840" w:lineRule="exact"/>
                        <w:rPr>
                          <w:i/>
                          <w:iCs/>
                          <w:color w:val="FFFFFE"/>
                          <w:sz w:val="220"/>
                          <w:szCs w:val="220"/>
                        </w:rPr>
                      </w:pPr>
                      <w:r w:rsidRPr="00A413A3">
                        <w:rPr>
                          <w:i/>
                          <w:color w:val="FFFFFE"/>
                          <w:sz w:val="220"/>
                          <w:szCs w:val="220"/>
                          <w:lang w:bidi="ru-RU"/>
                        </w:rPr>
                        <w:t>просмотр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 wp14:anchorId="0323F823" wp14:editId="79822846">
                <wp:simplePos x="0" y="0"/>
                <wp:positionH relativeFrom="column">
                  <wp:posOffset>573930</wp:posOffset>
                </wp:positionH>
                <wp:positionV relativeFrom="page">
                  <wp:posOffset>11529391</wp:posOffset>
                </wp:positionV>
                <wp:extent cx="1280712" cy="340360"/>
                <wp:effectExtent l="0" t="0" r="0" b="2540"/>
                <wp:wrapNone/>
                <wp:docPr id="143" name="Надпись 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712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60F287" w14:textId="77777777" w:rsidR="00DF5A27" w:rsidRDefault="00DF5A27" w:rsidP="00DF5A27">
                            <w:pPr>
                              <w:widowControl w:val="0"/>
                              <w:spacing w:line="26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16"/>
                                <w:w w:val="80"/>
                                <w:sz w:val="22"/>
                                <w:szCs w:val="22"/>
                                <w:lang w:bidi="ru-RU"/>
                              </w:rPr>
                              <w:t>НЕДВИЖИМОСТИ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3F823" id="Надпись 146" o:spid="_x0000_s1028" type="#_x0000_t202" style="position:absolute;margin-left:45.2pt;margin-top:907.85pt;width:100.85pt;height:26.8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" filled="f" fillcolor="#fffffe" stroked="f" strokecolor="#212120" insetpen="t">
                <v:textbox inset="2.88pt,2.88pt,2.88pt,2.88pt">
                  <w:txbxContent>
                    <w:p w14:paraId="0060F287" w14:textId="77777777" w:rsidR="00DF5A27" w:rsidRDefault="00DF5A27" w:rsidP="00DF5A27">
                      <w:pPr>
                        <w:widowControl w:val="0"/>
                        <w:spacing w:line="26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color w:val="73624A"/>
                          <w:spacing w:val="16"/>
                          <w:w w:val="80"/>
                          <w:sz w:val="22"/>
                          <w:szCs w:val="22"/>
                          <w:lang w:bidi="ru-RU"/>
                        </w:rPr>
                        <w:t>НЕДВИЖИМОСТИ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517F5AB0" wp14:editId="114FF048">
                <wp:simplePos x="0" y="0"/>
                <wp:positionH relativeFrom="page">
                  <wp:align>right</wp:align>
                </wp:positionH>
                <wp:positionV relativeFrom="page">
                  <wp:posOffset>9457899</wp:posOffset>
                </wp:positionV>
                <wp:extent cx="6874236" cy="619760"/>
                <wp:effectExtent l="0" t="0" r="3175" b="8890"/>
                <wp:wrapNone/>
                <wp:docPr id="20" name="Надпись 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4236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4AA7D8" w14:textId="77777777" w:rsidR="00DF5A27" w:rsidRPr="00A413A3" w:rsidRDefault="00DF5A27" w:rsidP="00DF5A27">
                            <w:pPr>
                              <w:widowControl w:val="0"/>
                              <w:spacing w:line="600" w:lineRule="exact"/>
                              <w:rPr>
                                <w:rFonts w:ascii="Arial" w:hAnsi="Arial" w:cs="Arial"/>
                                <w:i/>
                                <w:iCs/>
                                <w:color w:val="7A6F30"/>
                                <w:w w:val="80"/>
                                <w:sz w:val="50"/>
                                <w:szCs w:val="50"/>
                              </w:rPr>
                            </w:pPr>
                            <w:r w:rsidRPr="00A413A3">
                              <w:rPr>
                                <w:rFonts w:ascii="Arial" w:eastAsia="Arial" w:hAnsi="Arial" w:cs="Arial"/>
                                <w:i/>
                                <w:color w:val="7A6F30"/>
                                <w:w w:val="80"/>
                                <w:sz w:val="50"/>
                                <w:szCs w:val="50"/>
                                <w:lang w:bidi="ru-RU"/>
                              </w:rPr>
                              <w:t>Исключительный многоуровневый дом для семьи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F5AB0" id="Надпись 23" o:spid="_x0000_s1029" type="#_x0000_t202" style="position:absolute;margin-left:490.1pt;margin-top:744.7pt;width:541.3pt;height:48.8pt;z-index:251659776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" filled="f" fillcolor="#fffffe" stroked="f" strokecolor="#212120" insetpen="t">
                <v:textbox inset="2.88pt,2.88pt,2.88pt,2.88pt">
                  <w:txbxContent>
                    <w:p w14:paraId="394AA7D8" w14:textId="77777777" w:rsidR="00DF5A27" w:rsidRPr="00A413A3" w:rsidRDefault="00DF5A27" w:rsidP="00DF5A27">
                      <w:pPr>
                        <w:widowControl w:val="0"/>
                        <w:spacing w:line="600" w:lineRule="exact"/>
                        <w:rPr>
                          <w:rFonts w:ascii="Arial" w:hAnsi="Arial" w:cs="Arial"/>
                          <w:i/>
                          <w:iCs/>
                          <w:color w:val="7A6F30"/>
                          <w:w w:val="80"/>
                          <w:sz w:val="50"/>
                          <w:szCs w:val="50"/>
                        </w:rPr>
                      </w:pPr>
                      <w:r w:rsidRPr="00A413A3">
                        <w:rPr>
                          <w:rFonts w:ascii="Arial" w:eastAsia="Arial" w:hAnsi="Arial" w:cs="Arial"/>
                          <w:i/>
                          <w:color w:val="7A6F30"/>
                          <w:w w:val="80"/>
                          <w:sz w:val="50"/>
                          <w:szCs w:val="50"/>
                          <w:lang w:bidi="ru-RU"/>
                        </w:rPr>
                        <w:t>Исключительный многоуровневый дом для семьи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3EFA0BE9" wp14:editId="42C1AE88">
                <wp:simplePos x="0" y="0"/>
                <wp:positionH relativeFrom="margin">
                  <wp:posOffset>7434580</wp:posOffset>
                </wp:positionH>
                <wp:positionV relativeFrom="margin">
                  <wp:posOffset>469265</wp:posOffset>
                </wp:positionV>
                <wp:extent cx="2501900" cy="544195"/>
                <wp:effectExtent l="0" t="0" r="0" b="8255"/>
                <wp:wrapNone/>
                <wp:docPr id="18" name="Надпись 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19F7A1" w14:textId="77777777" w:rsidR="00DF5A27" w:rsidRDefault="00DF5A27" w:rsidP="00DF5A27">
                            <w:pPr>
                              <w:widowControl w:val="0"/>
                              <w:spacing w:line="8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80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80"/>
                                <w:sz w:val="76"/>
                                <w:szCs w:val="76"/>
                                <w:lang w:bidi="ru-RU"/>
                              </w:rPr>
                              <w:t>СЕГОДНЯ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A0BE9" id="Надпись 22" o:spid="_x0000_s1030" type="#_x0000_t202" style="position:absolute;margin-left:585.4pt;margin-top:36.95pt;width:197pt;height:42.8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" filled="f" fillcolor="#fffffe" stroked="f" strokecolor="#212120" insetpen="t">
                <v:textbox inset="2.88pt,2.88pt,2.88pt,2.88pt">
                  <w:txbxContent>
                    <w:p w14:paraId="7119F7A1" w14:textId="77777777" w:rsidR="00DF5A27" w:rsidRDefault="00DF5A27" w:rsidP="00DF5A27">
                      <w:pPr>
                        <w:widowControl w:val="0"/>
                        <w:spacing w:line="80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80"/>
                          <w:sz w:val="76"/>
                          <w:szCs w:val="7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80"/>
                          <w:sz w:val="76"/>
                          <w:szCs w:val="76"/>
                          <w:lang w:bidi="ru-RU"/>
                        </w:rPr>
                        <w:t>СЕГОДНЯ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7E23F507" wp14:editId="1B516FF9">
                <wp:simplePos x="0" y="0"/>
                <wp:positionH relativeFrom="column">
                  <wp:posOffset>7494270</wp:posOffset>
                </wp:positionH>
                <wp:positionV relativeFrom="margin">
                  <wp:posOffset>107206</wp:posOffset>
                </wp:positionV>
                <wp:extent cx="1440815" cy="415925"/>
                <wp:effectExtent l="0" t="0" r="6985" b="3175"/>
                <wp:wrapNone/>
                <wp:docPr id="153" name="Надпись 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7F2B7C" w14:textId="77777777" w:rsidR="00DF5A27" w:rsidRDefault="00DF5A27" w:rsidP="00DF5A27">
                            <w:pPr>
                              <w:widowControl w:val="0"/>
                              <w:spacing w:line="600" w:lineRule="exact"/>
                              <w:rPr>
                                <w:rFonts w:ascii="Arial" w:hAnsi="Arial" w:cs="Arial"/>
                                <w:color w:val="FFFFFE"/>
                                <w:w w:val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80"/>
                                <w:sz w:val="56"/>
                                <w:szCs w:val="56"/>
                                <w:lang w:bidi="ru-RU"/>
                              </w:rPr>
                              <w:t>Просмотр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3F507" id="Надпись 21" o:spid="_x0000_s1031" type="#_x0000_t202" style="position:absolute;margin-left:590.1pt;margin-top:8.45pt;width:113.45pt;height:32.7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" filled="f" fillcolor="#fffffe" stroked="f" strokecolor="#212120" insetpen="t">
                <v:textbox inset="2.88pt,2.88pt,2.88pt,2.88pt">
                  <w:txbxContent>
                    <w:p w14:paraId="6A7F2B7C" w14:textId="77777777" w:rsidR="00DF5A27" w:rsidRDefault="00DF5A27" w:rsidP="00DF5A27">
                      <w:pPr>
                        <w:widowControl w:val="0"/>
                        <w:spacing w:line="600" w:lineRule="exact"/>
                        <w:rPr>
                          <w:rFonts w:ascii="Arial" w:hAnsi="Arial" w:cs="Arial"/>
                          <w:color w:val="FFFFFE"/>
                          <w:w w:val="80"/>
                          <w:sz w:val="56"/>
                          <w:szCs w:val="56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w w:val="80"/>
                          <w:sz w:val="56"/>
                          <w:szCs w:val="56"/>
                          <w:lang w:bidi="ru-RU"/>
                        </w:rPr>
                        <w:t>Просмотр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66231B75" wp14:editId="1E4171C2">
                <wp:simplePos x="0" y="0"/>
                <wp:positionH relativeFrom="column">
                  <wp:posOffset>7307317</wp:posOffset>
                </wp:positionH>
                <wp:positionV relativeFrom="margin">
                  <wp:posOffset>7882</wp:posOffset>
                </wp:positionV>
                <wp:extent cx="2293620" cy="1150883"/>
                <wp:effectExtent l="0" t="0" r="0" b="0"/>
                <wp:wrapNone/>
                <wp:docPr id="17" name="Прямоугольник 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3620" cy="115088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94E41"/>
                            </a:gs>
                            <a:gs pos="100000">
                              <a:srgbClr val="8F2E28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F72F6" id="Прямоугольник 20" o:spid="_x0000_s1026" style="position:absolute;margin-left:575.4pt;margin-top:.6pt;width:180.6pt;height:90.6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" fillcolor="#e94e41" stroked="f" strokecolor="#212120" insetpen="t">
                <v:fill color2="#8f2e28" rotate="t" angle="90" focus="100%" type="gradient"/>
                <v:shadow color="#dcd6d4"/>
                <v:textbox inset="2.88pt,2.88pt,2.88pt,2.88pt"/>
                <w10:wrap anchory="margin"/>
              </v:rect>
            </w:pict>
          </mc:Fallback>
        </mc:AlternateContent>
      </w:r>
      <w:r w:rsidR="00C541FD"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39296" behindDoc="0" locked="0" layoutInCell="1" allowOverlap="1" wp14:anchorId="355A55D9" wp14:editId="659C2FDC">
                <wp:simplePos x="0" y="0"/>
                <wp:positionH relativeFrom="column">
                  <wp:posOffset>0</wp:posOffset>
                </wp:positionH>
                <wp:positionV relativeFrom="page">
                  <wp:posOffset>8575040</wp:posOffset>
                </wp:positionV>
                <wp:extent cx="2514600" cy="245110"/>
                <wp:effectExtent l="0" t="0" r="0" b="0"/>
                <wp:wrapNone/>
                <wp:docPr id="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1223D" id="Прямоугольник 3" o:spid="_x0000_s1026" style="position:absolute;margin-left:0;margin-top:675.2pt;width:198pt;height:19.3pt;z-index:251639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" fillcolor="#b9ae4c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C541FD"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40320" behindDoc="0" locked="0" layoutInCell="1" allowOverlap="1" wp14:anchorId="33E4F672" wp14:editId="71CF3FFD">
                <wp:simplePos x="0" y="0"/>
                <wp:positionH relativeFrom="column">
                  <wp:posOffset>0</wp:posOffset>
                </wp:positionH>
                <wp:positionV relativeFrom="page">
                  <wp:posOffset>8331200</wp:posOffset>
                </wp:positionV>
                <wp:extent cx="2514600" cy="245110"/>
                <wp:effectExtent l="0" t="0" r="0" b="2540"/>
                <wp:wrapNone/>
                <wp:docPr id="2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9375C" id="Прямоугольник 4" o:spid="_x0000_s1026" style="position:absolute;margin-left:0;margin-top:656pt;width:198pt;height:19.3pt;z-index:251640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" fillcolor="#5a574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C541FD"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41344" behindDoc="0" locked="0" layoutInCell="1" allowOverlap="1" wp14:anchorId="36D6BF2D" wp14:editId="6770FB56">
                <wp:simplePos x="0" y="0"/>
                <wp:positionH relativeFrom="column">
                  <wp:posOffset>0</wp:posOffset>
                </wp:positionH>
                <wp:positionV relativeFrom="page">
                  <wp:posOffset>8575040</wp:posOffset>
                </wp:positionV>
                <wp:extent cx="2514600" cy="0"/>
                <wp:effectExtent l="9525" t="15240" r="9525" b="13335"/>
                <wp:wrapNone/>
                <wp:docPr id="3" name="Линия 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BD001" id="Линия 5" o:spid="_x0000_s1026" style="position:absolute;z-index:251641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675.2pt" to="198pt,6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" strokecolor="#fffffe" strokeweight="1pt">
                <v:shadow color="#dcd6d4"/>
                <w10:wrap anchory="page"/>
              </v:line>
            </w:pict>
          </mc:Fallback>
        </mc:AlternateContent>
      </w:r>
      <w:r w:rsidR="00C541FD"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42368" behindDoc="0" locked="0" layoutInCell="1" allowOverlap="1" wp14:anchorId="7466F1D9" wp14:editId="2C590958">
                <wp:simplePos x="0" y="0"/>
                <wp:positionH relativeFrom="column">
                  <wp:posOffset>0</wp:posOffset>
                </wp:positionH>
                <wp:positionV relativeFrom="page">
                  <wp:posOffset>8820150</wp:posOffset>
                </wp:positionV>
                <wp:extent cx="2514600" cy="245110"/>
                <wp:effectExtent l="0" t="3175" r="0" b="0"/>
                <wp:wrapNone/>
                <wp:docPr id="4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6ADB9" id="Прямоугольник 6" o:spid="_x0000_s1026" style="position:absolute;margin-left:0;margin-top:694.5pt;width:198pt;height:19.3pt;z-index: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" fillcolor="#73624a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C541FD"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43392" behindDoc="0" locked="0" layoutInCell="1" allowOverlap="1" wp14:anchorId="6EC84404" wp14:editId="13E63F7F">
                <wp:simplePos x="0" y="0"/>
                <wp:positionH relativeFrom="column">
                  <wp:posOffset>0</wp:posOffset>
                </wp:positionH>
                <wp:positionV relativeFrom="page">
                  <wp:posOffset>8820150</wp:posOffset>
                </wp:positionV>
                <wp:extent cx="2514600" cy="0"/>
                <wp:effectExtent l="9525" t="12700" r="9525" b="6350"/>
                <wp:wrapNone/>
                <wp:docPr id="5" name="Линия 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587E7" id="Линия 7" o:spid="_x0000_s1026" style="position:absolute;z-index:251643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694.5pt" to="198pt,6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C541FD"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44416" behindDoc="0" locked="0" layoutInCell="1" allowOverlap="1" wp14:anchorId="031EB04D" wp14:editId="4B5E2030">
                <wp:simplePos x="0" y="0"/>
                <wp:positionH relativeFrom="column">
                  <wp:posOffset>0</wp:posOffset>
                </wp:positionH>
                <wp:positionV relativeFrom="page">
                  <wp:posOffset>9065260</wp:posOffset>
                </wp:positionV>
                <wp:extent cx="2514600" cy="245110"/>
                <wp:effectExtent l="0" t="635" r="0" b="1905"/>
                <wp:wrapNone/>
                <wp:docPr id="6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67A57" id="Прямоугольник 8" o:spid="_x0000_s1026" style="position:absolute;margin-left:0;margin-top:713.8pt;width:198pt;height:19.3pt;z-index:251644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" fillcolor="#be78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C541FD"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45440" behindDoc="0" locked="0" layoutInCell="1" allowOverlap="1" wp14:anchorId="75059D57" wp14:editId="73720385">
                <wp:simplePos x="0" y="0"/>
                <wp:positionH relativeFrom="column">
                  <wp:posOffset>0</wp:posOffset>
                </wp:positionH>
                <wp:positionV relativeFrom="page">
                  <wp:posOffset>9065260</wp:posOffset>
                </wp:positionV>
                <wp:extent cx="2514600" cy="0"/>
                <wp:effectExtent l="9525" t="10160" r="9525" b="8890"/>
                <wp:wrapNone/>
                <wp:docPr id="7" name="Линия 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771CF" id="Линия 9" o:spid="_x0000_s1026" style="position:absolute;z-index:251645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713.8pt" to="198pt,7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" strokecolor="#fffffe" strokeweight="1pt">
                <v:shadow color="#dcd6d4"/>
                <w10:wrap anchory="page"/>
              </v:line>
            </w:pict>
          </mc:Fallback>
        </mc:AlternateContent>
      </w:r>
      <w:r w:rsidR="00C541FD"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 wp14:anchorId="77FDFB53" wp14:editId="659FA2A6">
                <wp:simplePos x="0" y="0"/>
                <wp:positionH relativeFrom="column">
                  <wp:posOffset>0</wp:posOffset>
                </wp:positionH>
                <wp:positionV relativeFrom="page">
                  <wp:posOffset>9310370</wp:posOffset>
                </wp:positionV>
                <wp:extent cx="2514600" cy="245110"/>
                <wp:effectExtent l="0" t="0" r="0" b="4445"/>
                <wp:wrapNone/>
                <wp:docPr id="8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6B0E3" id="Прямоугольник 10" o:spid="_x0000_s1026" style="position:absolute;margin-left:0;margin-top:733.1pt;width:198pt;height:19.3pt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" fillcolor="#e5dece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C541FD"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382FB21E" wp14:editId="18D0ED63">
                <wp:simplePos x="0" y="0"/>
                <wp:positionH relativeFrom="column">
                  <wp:posOffset>0</wp:posOffset>
                </wp:positionH>
                <wp:positionV relativeFrom="page">
                  <wp:posOffset>9310370</wp:posOffset>
                </wp:positionV>
                <wp:extent cx="2514600" cy="0"/>
                <wp:effectExtent l="9525" t="7620" r="9525" b="11430"/>
                <wp:wrapNone/>
                <wp:docPr id="9" name="Линия 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45F1C" id="Линия 11" o:spid="_x0000_s1026" style="position:absolute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733.1pt" to="198pt,7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C541FD"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222FA331" wp14:editId="1894596F">
                <wp:simplePos x="0" y="0"/>
                <wp:positionH relativeFrom="column">
                  <wp:posOffset>0</wp:posOffset>
                </wp:positionH>
                <wp:positionV relativeFrom="page">
                  <wp:posOffset>9555480</wp:posOffset>
                </wp:positionV>
                <wp:extent cx="2514600" cy="245110"/>
                <wp:effectExtent l="0" t="0" r="0" b="0"/>
                <wp:wrapNone/>
                <wp:docPr id="10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95128" id="Прямоугольник 12" o:spid="_x0000_s1026" style="position:absolute;margin-left:0;margin-top:752.4pt;width:198pt;height:19.3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" fillcolor="#aa97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C541FD"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0E37A782" wp14:editId="0821D1D7">
                <wp:simplePos x="0" y="0"/>
                <wp:positionH relativeFrom="column">
                  <wp:posOffset>0</wp:posOffset>
                </wp:positionH>
                <wp:positionV relativeFrom="page">
                  <wp:posOffset>9555480</wp:posOffset>
                </wp:positionV>
                <wp:extent cx="2514600" cy="0"/>
                <wp:effectExtent l="9525" t="14605" r="9525" b="13970"/>
                <wp:wrapNone/>
                <wp:docPr id="11" name="Линия 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265F6" id="Линия 13" o:spid="_x0000_s1026" style="position:absolute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752.4pt" to="198pt,7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C541FD"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147BCDA5" wp14:editId="6C8CF0AE">
                <wp:simplePos x="0" y="0"/>
                <wp:positionH relativeFrom="column">
                  <wp:posOffset>0</wp:posOffset>
                </wp:positionH>
                <wp:positionV relativeFrom="page">
                  <wp:posOffset>9800590</wp:posOffset>
                </wp:positionV>
                <wp:extent cx="2514600" cy="245110"/>
                <wp:effectExtent l="0" t="2540" r="0" b="0"/>
                <wp:wrapNone/>
                <wp:docPr id="12" name="Прямоугольник 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FF087" id="Прямоугольник 14" o:spid="_x0000_s1026" style="position:absolute;margin-left:0;margin-top:771.7pt;width:198pt;height:19.3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" fillcolor="#a49481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C541FD"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75FA36D3" wp14:editId="1B1620FC">
                <wp:simplePos x="0" y="0"/>
                <wp:positionH relativeFrom="column">
                  <wp:posOffset>0</wp:posOffset>
                </wp:positionH>
                <wp:positionV relativeFrom="page">
                  <wp:posOffset>9800590</wp:posOffset>
                </wp:positionV>
                <wp:extent cx="2514600" cy="0"/>
                <wp:effectExtent l="9525" t="12065" r="9525" b="6985"/>
                <wp:wrapNone/>
                <wp:docPr id="13" name="Линия 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6B308" id="Линия 15" o:spid="_x0000_s1026" style="position:absolute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771.7pt" to="198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" strokecolor="#fffffe" strokeweight="1pt">
                <v:shadow color="#dcd6d4"/>
                <w10:wrap anchory="page"/>
              </v:line>
            </w:pict>
          </mc:Fallback>
        </mc:AlternateContent>
      </w:r>
      <w:r w:rsidR="00C541FD"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3AFC1F6A" wp14:editId="754E045D">
                <wp:simplePos x="0" y="0"/>
                <wp:positionH relativeFrom="column">
                  <wp:posOffset>0</wp:posOffset>
                </wp:positionH>
                <wp:positionV relativeFrom="page">
                  <wp:posOffset>3644900</wp:posOffset>
                </wp:positionV>
                <wp:extent cx="2514600" cy="4686300"/>
                <wp:effectExtent l="0" t="0" r="0" b="0"/>
                <wp:wrapNone/>
                <wp:docPr id="14" name="Прямоугольник 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68630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B4654" id="Прямоугольник 16" o:spid="_x0000_s1026" style="position:absolute;margin-left:0;margin-top:287pt;width:198pt;height:369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" fillcolor="#a49481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C541FD"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4D0A6257" wp14:editId="226B7581">
                <wp:simplePos x="0" y="0"/>
                <wp:positionH relativeFrom="column">
                  <wp:posOffset>0</wp:posOffset>
                </wp:positionH>
                <wp:positionV relativeFrom="page">
                  <wp:posOffset>8331200</wp:posOffset>
                </wp:positionV>
                <wp:extent cx="2514600" cy="0"/>
                <wp:effectExtent l="9525" t="9525" r="9525" b="9525"/>
                <wp:wrapNone/>
                <wp:docPr id="15" name="Линия 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8BA2A" id="Линия 17" o:spid="_x0000_s1026" style="position:absolute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656pt" to="198pt,6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C541FD"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0F879DCC" wp14:editId="60BD5CF8">
                <wp:simplePos x="0" y="0"/>
                <wp:positionH relativeFrom="column">
                  <wp:posOffset>0</wp:posOffset>
                </wp:positionH>
                <wp:positionV relativeFrom="page">
                  <wp:posOffset>215900</wp:posOffset>
                </wp:positionV>
                <wp:extent cx="9601200" cy="3429000"/>
                <wp:effectExtent l="0" t="0" r="0" b="0"/>
                <wp:wrapNone/>
                <wp:docPr id="16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0" cy="342900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D69F5" id="Прямоугольник 18" o:spid="_x0000_s1026" style="position:absolute;margin-left:0;margin-top:17pt;width:756pt;height:270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" fillcolor="#5a574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C541FD">
        <w:rPr>
          <w:color w:val="auto"/>
          <w:kern w:val="0"/>
          <w:sz w:val="24"/>
          <w:szCs w:val="24"/>
          <w:lang w:bidi="ru-RU"/>
        </w:rPr>
        <w:drawing>
          <wp:anchor distT="36576" distB="36576" distL="36576" distR="36576" simplePos="0" relativeHeight="251655680" behindDoc="0" locked="0" layoutInCell="1" allowOverlap="1" wp14:anchorId="5BA48955" wp14:editId="2B09670C">
            <wp:simplePos x="0" y="0"/>
            <wp:positionH relativeFrom="column">
              <wp:posOffset>2514600</wp:posOffset>
            </wp:positionH>
            <wp:positionV relativeFrom="page">
              <wp:posOffset>3644900</wp:posOffset>
            </wp:positionV>
            <wp:extent cx="7086600" cy="5715000"/>
            <wp:effectExtent l="0" t="0" r="0" b="0"/>
            <wp:wrapNone/>
            <wp:docPr id="19" name="Рисунок 19" descr="RE9990601-IM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RE9990601-IMG0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0" t="1645" r="5127" b="4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1FD"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739ABF99" wp14:editId="2FDDBA44">
                <wp:simplePos x="0" y="0"/>
                <wp:positionH relativeFrom="column">
                  <wp:posOffset>248920</wp:posOffset>
                </wp:positionH>
                <wp:positionV relativeFrom="page">
                  <wp:posOffset>11872595</wp:posOffset>
                </wp:positionV>
                <wp:extent cx="1943100" cy="571500"/>
                <wp:effectExtent l="1270" t="0" r="0" b="1905"/>
                <wp:wrapNone/>
                <wp:docPr id="21" name="Надпись 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095E89" w14:textId="77777777" w:rsidR="00DF5A27" w:rsidRDefault="00DF5A27" w:rsidP="00DF5A27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color w:val="BE783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BE783B"/>
                                <w:sz w:val="32"/>
                                <w:szCs w:val="32"/>
                                <w:lang w:bidi="ru-RU"/>
                              </w:rPr>
                              <w:t>(123) 456-78-90</w:t>
                            </w:r>
                          </w:p>
                          <w:p w14:paraId="627CA940" w14:textId="77777777" w:rsidR="00DF5A27" w:rsidRDefault="00DF5A27" w:rsidP="00DF5A27">
                            <w:pPr>
                              <w:widowControl w:val="0"/>
                              <w:spacing w:line="3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bidi="ru-RU"/>
                              </w:rPr>
                              <w:t>www.вашвебсайт.com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ABF99" id="Надпись 24" o:spid="_x0000_s1032" type="#_x0000_t202" style="position:absolute;margin-left:19.6pt;margin-top:934.85pt;width:153pt;height:4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" filled="f" fillcolor="#fffffe" stroked="f" strokecolor="#212120" insetpen="t">
                <v:textbox inset="2.88pt,2.88pt,2.88pt,2.88pt">
                  <w:txbxContent>
                    <w:p w14:paraId="60095E89" w14:textId="77777777" w:rsidR="00DF5A27" w:rsidRDefault="00DF5A27" w:rsidP="00DF5A27">
                      <w:pPr>
                        <w:widowControl w:val="0"/>
                        <w:spacing w:line="320" w:lineRule="exact"/>
                        <w:jc w:val="center"/>
                        <w:rPr>
                          <w:b/>
                          <w:bCs/>
                          <w:color w:val="BE783B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BE783B"/>
                          <w:sz w:val="32"/>
                          <w:szCs w:val="32"/>
                          <w:lang w:bidi="ru-RU"/>
                        </w:rPr>
                        <w:t>(123) 456-78-90</w:t>
                      </w:r>
                    </w:p>
                    <w:p w14:paraId="627CA940" w14:textId="77777777" w:rsidR="00DF5A27" w:rsidRDefault="00DF5A27" w:rsidP="00DF5A27">
                      <w:pPr>
                        <w:widowControl w:val="0"/>
                        <w:spacing w:line="3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bidi="ru-RU"/>
                        </w:rPr>
                        <w:t>www.вашвебсайт.com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541FD"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16BC551A" wp14:editId="7756738E">
                <wp:simplePos x="0" y="0"/>
                <wp:positionH relativeFrom="column">
                  <wp:posOffset>0</wp:posOffset>
                </wp:positionH>
                <wp:positionV relativeFrom="page">
                  <wp:posOffset>3644900</wp:posOffset>
                </wp:positionV>
                <wp:extent cx="9601200" cy="0"/>
                <wp:effectExtent l="9525" t="9525" r="9525" b="9525"/>
                <wp:wrapNone/>
                <wp:docPr id="24" name="Линия 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9C6FA" id="Линия 27" o:spid="_x0000_s1026" style="position:absolute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287pt" to="756pt,2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C541FD"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3972215C" wp14:editId="4A9C17A1">
                <wp:simplePos x="0" y="0"/>
                <wp:positionH relativeFrom="column">
                  <wp:posOffset>171450</wp:posOffset>
                </wp:positionH>
                <wp:positionV relativeFrom="page">
                  <wp:posOffset>5448935</wp:posOffset>
                </wp:positionV>
                <wp:extent cx="1943100" cy="685800"/>
                <wp:effectExtent l="0" t="3810" r="0" b="0"/>
                <wp:wrapNone/>
                <wp:docPr id="25" name="Надпись 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4F9CE2" w14:textId="77777777" w:rsidR="00DF5A27" w:rsidRDefault="00DF5A27" w:rsidP="00DF5A27">
                            <w:pPr>
                              <w:widowControl w:val="0"/>
                              <w:spacing w:line="8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4EDE2"/>
                                <w:w w:val="8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F4EDE2"/>
                                <w:w w:val="80"/>
                                <w:sz w:val="80"/>
                                <w:szCs w:val="80"/>
                                <w:lang w:bidi="ru-RU"/>
                              </w:rPr>
                              <w:t>000 000 ₽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2215C" id="Надпись 28" o:spid="_x0000_s1033" type="#_x0000_t202" style="position:absolute;margin-left:13.5pt;margin-top:429.05pt;width:153pt;height:54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" filled="f" fillcolor="#fffffe" stroked="f" strokecolor="#212120" insetpen="t">
                <v:textbox inset="2.88pt,2.88pt,2.88pt,2.88pt">
                  <w:txbxContent>
                    <w:p w14:paraId="144F9CE2" w14:textId="77777777" w:rsidR="00DF5A27" w:rsidRDefault="00DF5A27" w:rsidP="00DF5A27">
                      <w:pPr>
                        <w:widowControl w:val="0"/>
                        <w:spacing w:line="84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4EDE2"/>
                          <w:w w:val="80"/>
                          <w:sz w:val="80"/>
                          <w:szCs w:val="8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F4EDE2"/>
                          <w:w w:val="80"/>
                          <w:sz w:val="80"/>
                          <w:szCs w:val="80"/>
                          <w:lang w:bidi="ru-RU"/>
                        </w:rPr>
                        <w:t>000 000 ₽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541FD">
        <w:rPr>
          <w:color w:val="auto"/>
          <w:kern w:val="0"/>
          <w:sz w:val="24"/>
          <w:szCs w:val="24"/>
          <w:lang w:bidi="ru-RU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6339E428" wp14:editId="775C059A">
                <wp:simplePos x="0" y="0"/>
                <wp:positionH relativeFrom="column">
                  <wp:posOffset>799465</wp:posOffset>
                </wp:positionH>
                <wp:positionV relativeFrom="page">
                  <wp:posOffset>10187940</wp:posOffset>
                </wp:positionV>
                <wp:extent cx="829310" cy="967740"/>
                <wp:effectExtent l="8890" t="18415" r="19050" b="33020"/>
                <wp:wrapNone/>
                <wp:docPr id="26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967740"/>
                          <a:chOff x="1060704" y="1147572"/>
                          <a:chExt cx="8294" cy="9676"/>
                        </a:xfrm>
                      </wpg:grpSpPr>
                      <wps:wsp>
                        <wps:cNvPr id="27" name="Полилиния 30"/>
                        <wps:cNvSpPr>
                          <a:spLocks/>
                        </wps:cNvSpPr>
                        <wps:spPr bwMode="auto">
                          <a:xfrm>
                            <a:off x="1065626" y="1150710"/>
                            <a:ext cx="516" cy="516"/>
                          </a:xfrm>
                          <a:custGeom>
                            <a:avLst/>
                            <a:gdLst>
                              <a:gd name="T0" fmla="*/ 0 w 51566"/>
                              <a:gd name="T1" fmla="*/ 25783 h 51566"/>
                              <a:gd name="T2" fmla="*/ 593 w 51566"/>
                              <a:gd name="T3" fmla="*/ 31710 h 51566"/>
                              <a:gd name="T4" fmla="*/ 2667 w 51566"/>
                              <a:gd name="T5" fmla="*/ 37044 h 51566"/>
                              <a:gd name="T6" fmla="*/ 5631 w 51566"/>
                              <a:gd name="T7" fmla="*/ 41786 h 51566"/>
                              <a:gd name="T8" fmla="*/ 9780 w 51566"/>
                              <a:gd name="T9" fmla="*/ 45935 h 51566"/>
                              <a:gd name="T10" fmla="*/ 14521 w 51566"/>
                              <a:gd name="T11" fmla="*/ 48899 h 51566"/>
                              <a:gd name="T12" fmla="*/ 19856 w 51566"/>
                              <a:gd name="T13" fmla="*/ 50973 h 51566"/>
                              <a:gd name="T14" fmla="*/ 25783 w 51566"/>
                              <a:gd name="T15" fmla="*/ 51566 h 51566"/>
                              <a:gd name="T16" fmla="*/ 31710 w 51566"/>
                              <a:gd name="T17" fmla="*/ 50973 h 51566"/>
                              <a:gd name="T18" fmla="*/ 37044 w 51566"/>
                              <a:gd name="T19" fmla="*/ 48899 h 51566"/>
                              <a:gd name="T20" fmla="*/ 41786 w 51566"/>
                              <a:gd name="T21" fmla="*/ 45935 h 51566"/>
                              <a:gd name="T22" fmla="*/ 45935 w 51566"/>
                              <a:gd name="T23" fmla="*/ 41786 h 51566"/>
                              <a:gd name="T24" fmla="*/ 48899 w 51566"/>
                              <a:gd name="T25" fmla="*/ 37044 h 51566"/>
                              <a:gd name="T26" fmla="*/ 50973 w 51566"/>
                              <a:gd name="T27" fmla="*/ 31710 h 51566"/>
                              <a:gd name="T28" fmla="*/ 51566 w 51566"/>
                              <a:gd name="T29" fmla="*/ 25783 h 51566"/>
                              <a:gd name="T30" fmla="*/ 50973 w 51566"/>
                              <a:gd name="T31" fmla="*/ 19856 h 51566"/>
                              <a:gd name="T32" fmla="*/ 48899 w 51566"/>
                              <a:gd name="T33" fmla="*/ 14521 h 51566"/>
                              <a:gd name="T34" fmla="*/ 45935 w 51566"/>
                              <a:gd name="T35" fmla="*/ 9780 h 51566"/>
                              <a:gd name="T36" fmla="*/ 41786 w 51566"/>
                              <a:gd name="T37" fmla="*/ 5631 h 51566"/>
                              <a:gd name="T38" fmla="*/ 37044 w 51566"/>
                              <a:gd name="T39" fmla="*/ 2667 h 51566"/>
                              <a:gd name="T40" fmla="*/ 31710 w 51566"/>
                              <a:gd name="T41" fmla="*/ 593 h 51566"/>
                              <a:gd name="T42" fmla="*/ 25783 w 51566"/>
                              <a:gd name="T43" fmla="*/ 0 h 51566"/>
                              <a:gd name="T44" fmla="*/ 19856 w 51566"/>
                              <a:gd name="T45" fmla="*/ 593 h 51566"/>
                              <a:gd name="T46" fmla="*/ 14521 w 51566"/>
                              <a:gd name="T47" fmla="*/ 2667 h 51566"/>
                              <a:gd name="T48" fmla="*/ 9780 w 51566"/>
                              <a:gd name="T49" fmla="*/ 5631 h 51566"/>
                              <a:gd name="T50" fmla="*/ 5631 w 51566"/>
                              <a:gd name="T51" fmla="*/ 9780 h 51566"/>
                              <a:gd name="T52" fmla="*/ 2667 w 51566"/>
                              <a:gd name="T53" fmla="*/ 14521 h 51566"/>
                              <a:gd name="T54" fmla="*/ 593 w 51566"/>
                              <a:gd name="T55" fmla="*/ 19856 h 51566"/>
                              <a:gd name="T56" fmla="*/ 0 w 51566"/>
                              <a:gd name="T57" fmla="*/ 25783 h 515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1566" h="51566">
                                <a:moveTo>
                                  <a:pt x="0" y="25783"/>
                                </a:moveTo>
                                <a:lnTo>
                                  <a:pt x="593" y="31710"/>
                                </a:lnTo>
                                <a:lnTo>
                                  <a:pt x="2667" y="37044"/>
                                </a:lnTo>
                                <a:lnTo>
                                  <a:pt x="5631" y="41786"/>
                                </a:lnTo>
                                <a:lnTo>
                                  <a:pt x="9780" y="45935"/>
                                </a:lnTo>
                                <a:lnTo>
                                  <a:pt x="14521" y="48899"/>
                                </a:lnTo>
                                <a:lnTo>
                                  <a:pt x="19856" y="50973"/>
                                </a:lnTo>
                                <a:lnTo>
                                  <a:pt x="25783" y="51566"/>
                                </a:lnTo>
                                <a:lnTo>
                                  <a:pt x="31710" y="50973"/>
                                </a:lnTo>
                                <a:lnTo>
                                  <a:pt x="37044" y="48899"/>
                                </a:lnTo>
                                <a:lnTo>
                                  <a:pt x="41786" y="45935"/>
                                </a:lnTo>
                                <a:lnTo>
                                  <a:pt x="45935" y="41786"/>
                                </a:lnTo>
                                <a:lnTo>
                                  <a:pt x="48899" y="37044"/>
                                </a:lnTo>
                                <a:lnTo>
                                  <a:pt x="50973" y="31710"/>
                                </a:lnTo>
                                <a:lnTo>
                                  <a:pt x="51566" y="25783"/>
                                </a:lnTo>
                                <a:lnTo>
                                  <a:pt x="50973" y="19856"/>
                                </a:lnTo>
                                <a:lnTo>
                                  <a:pt x="48899" y="14521"/>
                                </a:lnTo>
                                <a:lnTo>
                                  <a:pt x="45935" y="9780"/>
                                </a:lnTo>
                                <a:lnTo>
                                  <a:pt x="41786" y="5631"/>
                                </a:lnTo>
                                <a:lnTo>
                                  <a:pt x="37044" y="2667"/>
                                </a:lnTo>
                                <a:lnTo>
                                  <a:pt x="31710" y="593"/>
                                </a:lnTo>
                                <a:lnTo>
                                  <a:pt x="25783" y="0"/>
                                </a:lnTo>
                                <a:lnTo>
                                  <a:pt x="19856" y="593"/>
                                </a:lnTo>
                                <a:lnTo>
                                  <a:pt x="14521" y="2667"/>
                                </a:lnTo>
                                <a:lnTo>
                                  <a:pt x="9780" y="5631"/>
                                </a:lnTo>
                                <a:lnTo>
                                  <a:pt x="5631" y="9780"/>
                                </a:lnTo>
                                <a:lnTo>
                                  <a:pt x="2667" y="14521"/>
                                </a:lnTo>
                                <a:lnTo>
                                  <a:pt x="593" y="19856"/>
                                </a:lnTo>
                                <a:lnTo>
                                  <a:pt x="0" y="25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Полилиния 31"/>
                        <wps:cNvSpPr>
                          <a:spLocks/>
                        </wps:cNvSpPr>
                        <wps:spPr bwMode="auto">
                          <a:xfrm>
                            <a:off x="1066358" y="1150947"/>
                            <a:ext cx="516" cy="516"/>
                          </a:xfrm>
                          <a:custGeom>
                            <a:avLst/>
                            <a:gdLst>
                              <a:gd name="T0" fmla="*/ 0 w 51565"/>
                              <a:gd name="T1" fmla="*/ 25783 h 51566"/>
                              <a:gd name="T2" fmla="*/ 592 w 51565"/>
                              <a:gd name="T3" fmla="*/ 31710 h 51566"/>
                              <a:gd name="T4" fmla="*/ 2667 w 51565"/>
                              <a:gd name="T5" fmla="*/ 37045 h 51566"/>
                              <a:gd name="T6" fmla="*/ 5630 w 51565"/>
                              <a:gd name="T7" fmla="*/ 41786 h 51566"/>
                              <a:gd name="T8" fmla="*/ 9779 w 51565"/>
                              <a:gd name="T9" fmla="*/ 45935 h 51566"/>
                              <a:gd name="T10" fmla="*/ 14521 w 51565"/>
                              <a:gd name="T11" fmla="*/ 48899 h 51566"/>
                              <a:gd name="T12" fmla="*/ 19855 w 51565"/>
                              <a:gd name="T13" fmla="*/ 50973 h 51566"/>
                              <a:gd name="T14" fmla="*/ 25782 w 51565"/>
                              <a:gd name="T15" fmla="*/ 51566 h 51566"/>
                              <a:gd name="T16" fmla="*/ 31709 w 51565"/>
                              <a:gd name="T17" fmla="*/ 50973 h 51566"/>
                              <a:gd name="T18" fmla="*/ 37044 w 51565"/>
                              <a:gd name="T19" fmla="*/ 48899 h 51566"/>
                              <a:gd name="T20" fmla="*/ 41786 w 51565"/>
                              <a:gd name="T21" fmla="*/ 45935 h 51566"/>
                              <a:gd name="T22" fmla="*/ 45934 w 51565"/>
                              <a:gd name="T23" fmla="*/ 41786 h 51566"/>
                              <a:gd name="T24" fmla="*/ 48898 w 51565"/>
                              <a:gd name="T25" fmla="*/ 37045 h 51566"/>
                              <a:gd name="T26" fmla="*/ 50972 w 51565"/>
                              <a:gd name="T27" fmla="*/ 31710 h 51566"/>
                              <a:gd name="T28" fmla="*/ 51565 w 51565"/>
                              <a:gd name="T29" fmla="*/ 25783 h 51566"/>
                              <a:gd name="T30" fmla="*/ 50972 w 51565"/>
                              <a:gd name="T31" fmla="*/ 19856 h 51566"/>
                              <a:gd name="T32" fmla="*/ 48898 w 51565"/>
                              <a:gd name="T33" fmla="*/ 14522 h 51566"/>
                              <a:gd name="T34" fmla="*/ 45934 w 51565"/>
                              <a:gd name="T35" fmla="*/ 9780 h 51566"/>
                              <a:gd name="T36" fmla="*/ 41786 w 51565"/>
                              <a:gd name="T37" fmla="*/ 5631 h 51566"/>
                              <a:gd name="T38" fmla="*/ 37044 w 51565"/>
                              <a:gd name="T39" fmla="*/ 2668 h 51566"/>
                              <a:gd name="T40" fmla="*/ 31709 w 51565"/>
                              <a:gd name="T41" fmla="*/ 593 h 51566"/>
                              <a:gd name="T42" fmla="*/ 25782 w 51565"/>
                              <a:gd name="T43" fmla="*/ 0 h 51566"/>
                              <a:gd name="T44" fmla="*/ 19855 w 51565"/>
                              <a:gd name="T45" fmla="*/ 593 h 51566"/>
                              <a:gd name="T46" fmla="*/ 14521 w 51565"/>
                              <a:gd name="T47" fmla="*/ 2668 h 51566"/>
                              <a:gd name="T48" fmla="*/ 9779 w 51565"/>
                              <a:gd name="T49" fmla="*/ 5631 h 51566"/>
                              <a:gd name="T50" fmla="*/ 5630 w 51565"/>
                              <a:gd name="T51" fmla="*/ 9780 h 51566"/>
                              <a:gd name="T52" fmla="*/ 2667 w 51565"/>
                              <a:gd name="T53" fmla="*/ 14522 h 51566"/>
                              <a:gd name="T54" fmla="*/ 592 w 51565"/>
                              <a:gd name="T55" fmla="*/ 19856 h 51566"/>
                              <a:gd name="T56" fmla="*/ 0 w 51565"/>
                              <a:gd name="T57" fmla="*/ 25783 h 515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1565" h="51566">
                                <a:moveTo>
                                  <a:pt x="0" y="25783"/>
                                </a:moveTo>
                                <a:lnTo>
                                  <a:pt x="592" y="31710"/>
                                </a:lnTo>
                                <a:lnTo>
                                  <a:pt x="2667" y="37045"/>
                                </a:lnTo>
                                <a:lnTo>
                                  <a:pt x="5630" y="41786"/>
                                </a:lnTo>
                                <a:lnTo>
                                  <a:pt x="9779" y="45935"/>
                                </a:lnTo>
                                <a:lnTo>
                                  <a:pt x="14521" y="48899"/>
                                </a:lnTo>
                                <a:lnTo>
                                  <a:pt x="19855" y="50973"/>
                                </a:lnTo>
                                <a:lnTo>
                                  <a:pt x="25782" y="51566"/>
                                </a:lnTo>
                                <a:lnTo>
                                  <a:pt x="31709" y="50973"/>
                                </a:lnTo>
                                <a:lnTo>
                                  <a:pt x="37044" y="48899"/>
                                </a:lnTo>
                                <a:lnTo>
                                  <a:pt x="41786" y="45935"/>
                                </a:lnTo>
                                <a:lnTo>
                                  <a:pt x="45934" y="41786"/>
                                </a:lnTo>
                                <a:lnTo>
                                  <a:pt x="48898" y="37045"/>
                                </a:lnTo>
                                <a:lnTo>
                                  <a:pt x="50972" y="31710"/>
                                </a:lnTo>
                                <a:lnTo>
                                  <a:pt x="51565" y="25783"/>
                                </a:lnTo>
                                <a:lnTo>
                                  <a:pt x="50972" y="19856"/>
                                </a:lnTo>
                                <a:lnTo>
                                  <a:pt x="48898" y="14522"/>
                                </a:lnTo>
                                <a:lnTo>
                                  <a:pt x="45934" y="9780"/>
                                </a:lnTo>
                                <a:lnTo>
                                  <a:pt x="41786" y="5631"/>
                                </a:lnTo>
                                <a:lnTo>
                                  <a:pt x="37044" y="2668"/>
                                </a:lnTo>
                                <a:lnTo>
                                  <a:pt x="31709" y="593"/>
                                </a:lnTo>
                                <a:lnTo>
                                  <a:pt x="25782" y="0"/>
                                </a:lnTo>
                                <a:lnTo>
                                  <a:pt x="19855" y="593"/>
                                </a:lnTo>
                                <a:lnTo>
                                  <a:pt x="14521" y="2668"/>
                                </a:lnTo>
                                <a:lnTo>
                                  <a:pt x="9779" y="5631"/>
                                </a:lnTo>
                                <a:lnTo>
                                  <a:pt x="5630" y="9780"/>
                                </a:lnTo>
                                <a:lnTo>
                                  <a:pt x="2667" y="14522"/>
                                </a:lnTo>
                                <a:lnTo>
                                  <a:pt x="592" y="19856"/>
                                </a:lnTo>
                                <a:lnTo>
                                  <a:pt x="0" y="25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Полилиния 32"/>
                        <wps:cNvSpPr>
                          <a:spLocks/>
                        </wps:cNvSpPr>
                        <wps:spPr bwMode="auto">
                          <a:xfrm>
                            <a:off x="1064808" y="1150968"/>
                            <a:ext cx="871" cy="868"/>
                          </a:xfrm>
                          <a:custGeom>
                            <a:avLst/>
                            <a:gdLst>
                              <a:gd name="T0" fmla="*/ 0 w 87128"/>
                              <a:gd name="T1" fmla="*/ 43268 h 86832"/>
                              <a:gd name="T2" fmla="*/ 889 w 87128"/>
                              <a:gd name="T3" fmla="*/ 52158 h 86832"/>
                              <a:gd name="T4" fmla="*/ 3557 w 87128"/>
                              <a:gd name="T5" fmla="*/ 60160 h 86832"/>
                              <a:gd name="T6" fmla="*/ 7409 w 87128"/>
                              <a:gd name="T7" fmla="*/ 67569 h 86832"/>
                              <a:gd name="T8" fmla="*/ 12744 w 87128"/>
                              <a:gd name="T9" fmla="*/ 74089 h 86832"/>
                              <a:gd name="T10" fmla="*/ 19263 w 87128"/>
                              <a:gd name="T11" fmla="*/ 79423 h 86832"/>
                              <a:gd name="T12" fmla="*/ 26672 w 87128"/>
                              <a:gd name="T13" fmla="*/ 83276 h 86832"/>
                              <a:gd name="T14" fmla="*/ 34674 w 87128"/>
                              <a:gd name="T15" fmla="*/ 85943 h 86832"/>
                              <a:gd name="T16" fmla="*/ 43564 w 87128"/>
                              <a:gd name="T17" fmla="*/ 86832 h 86832"/>
                              <a:gd name="T18" fmla="*/ 52455 w 87128"/>
                              <a:gd name="T19" fmla="*/ 85943 h 86832"/>
                              <a:gd name="T20" fmla="*/ 60457 w 87128"/>
                              <a:gd name="T21" fmla="*/ 83276 h 86832"/>
                              <a:gd name="T22" fmla="*/ 67865 w 87128"/>
                              <a:gd name="T23" fmla="*/ 79423 h 86832"/>
                              <a:gd name="T24" fmla="*/ 74385 w 87128"/>
                              <a:gd name="T25" fmla="*/ 74089 h 86832"/>
                              <a:gd name="T26" fmla="*/ 79720 w 87128"/>
                              <a:gd name="T27" fmla="*/ 67569 h 86832"/>
                              <a:gd name="T28" fmla="*/ 83572 w 87128"/>
                              <a:gd name="T29" fmla="*/ 60160 h 86832"/>
                              <a:gd name="T30" fmla="*/ 86239 w 87128"/>
                              <a:gd name="T31" fmla="*/ 52158 h 86832"/>
                              <a:gd name="T32" fmla="*/ 87128 w 87128"/>
                              <a:gd name="T33" fmla="*/ 43268 h 86832"/>
                              <a:gd name="T34" fmla="*/ 86239 w 87128"/>
                              <a:gd name="T35" fmla="*/ 34377 h 86832"/>
                              <a:gd name="T36" fmla="*/ 83572 w 87128"/>
                              <a:gd name="T37" fmla="*/ 26375 h 86832"/>
                              <a:gd name="T38" fmla="*/ 79720 w 87128"/>
                              <a:gd name="T39" fmla="*/ 18967 h 86832"/>
                              <a:gd name="T40" fmla="*/ 74385 w 87128"/>
                              <a:gd name="T41" fmla="*/ 12743 h 86832"/>
                              <a:gd name="T42" fmla="*/ 67865 w 87128"/>
                              <a:gd name="T43" fmla="*/ 7409 h 86832"/>
                              <a:gd name="T44" fmla="*/ 60457 w 87128"/>
                              <a:gd name="T45" fmla="*/ 3260 h 86832"/>
                              <a:gd name="T46" fmla="*/ 52455 w 87128"/>
                              <a:gd name="T47" fmla="*/ 889 h 86832"/>
                              <a:gd name="T48" fmla="*/ 43564 w 87128"/>
                              <a:gd name="T49" fmla="*/ 0 h 86832"/>
                              <a:gd name="T50" fmla="*/ 34674 w 87128"/>
                              <a:gd name="T51" fmla="*/ 889 h 86832"/>
                              <a:gd name="T52" fmla="*/ 26672 w 87128"/>
                              <a:gd name="T53" fmla="*/ 3260 h 86832"/>
                              <a:gd name="T54" fmla="*/ 19263 w 87128"/>
                              <a:gd name="T55" fmla="*/ 7409 h 86832"/>
                              <a:gd name="T56" fmla="*/ 12744 w 87128"/>
                              <a:gd name="T57" fmla="*/ 12743 h 86832"/>
                              <a:gd name="T58" fmla="*/ 7409 w 87128"/>
                              <a:gd name="T59" fmla="*/ 18967 h 86832"/>
                              <a:gd name="T60" fmla="*/ 3557 w 87128"/>
                              <a:gd name="T61" fmla="*/ 26375 h 86832"/>
                              <a:gd name="T62" fmla="*/ 889 w 87128"/>
                              <a:gd name="T63" fmla="*/ 34377 h 86832"/>
                              <a:gd name="T64" fmla="*/ 0 w 87128"/>
                              <a:gd name="T65" fmla="*/ 43268 h 86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7128" h="86832">
                                <a:moveTo>
                                  <a:pt x="0" y="43268"/>
                                </a:moveTo>
                                <a:lnTo>
                                  <a:pt x="889" y="52158"/>
                                </a:lnTo>
                                <a:lnTo>
                                  <a:pt x="3557" y="60160"/>
                                </a:lnTo>
                                <a:lnTo>
                                  <a:pt x="7409" y="67569"/>
                                </a:lnTo>
                                <a:lnTo>
                                  <a:pt x="12744" y="74089"/>
                                </a:lnTo>
                                <a:lnTo>
                                  <a:pt x="19263" y="79423"/>
                                </a:lnTo>
                                <a:lnTo>
                                  <a:pt x="26672" y="83276"/>
                                </a:lnTo>
                                <a:lnTo>
                                  <a:pt x="34674" y="85943"/>
                                </a:lnTo>
                                <a:lnTo>
                                  <a:pt x="43564" y="86832"/>
                                </a:lnTo>
                                <a:lnTo>
                                  <a:pt x="52455" y="85943"/>
                                </a:lnTo>
                                <a:lnTo>
                                  <a:pt x="60457" y="83276"/>
                                </a:lnTo>
                                <a:lnTo>
                                  <a:pt x="67865" y="79423"/>
                                </a:lnTo>
                                <a:lnTo>
                                  <a:pt x="74385" y="74089"/>
                                </a:lnTo>
                                <a:lnTo>
                                  <a:pt x="79720" y="67569"/>
                                </a:lnTo>
                                <a:lnTo>
                                  <a:pt x="83572" y="60160"/>
                                </a:lnTo>
                                <a:lnTo>
                                  <a:pt x="86239" y="52158"/>
                                </a:lnTo>
                                <a:lnTo>
                                  <a:pt x="87128" y="43268"/>
                                </a:lnTo>
                                <a:lnTo>
                                  <a:pt x="86239" y="34377"/>
                                </a:lnTo>
                                <a:lnTo>
                                  <a:pt x="83572" y="26375"/>
                                </a:lnTo>
                                <a:lnTo>
                                  <a:pt x="79720" y="18967"/>
                                </a:lnTo>
                                <a:lnTo>
                                  <a:pt x="74385" y="12743"/>
                                </a:lnTo>
                                <a:lnTo>
                                  <a:pt x="67865" y="7409"/>
                                </a:lnTo>
                                <a:lnTo>
                                  <a:pt x="60457" y="3260"/>
                                </a:lnTo>
                                <a:lnTo>
                                  <a:pt x="52455" y="889"/>
                                </a:lnTo>
                                <a:lnTo>
                                  <a:pt x="43564" y="0"/>
                                </a:lnTo>
                                <a:lnTo>
                                  <a:pt x="34674" y="889"/>
                                </a:lnTo>
                                <a:lnTo>
                                  <a:pt x="26672" y="3260"/>
                                </a:lnTo>
                                <a:lnTo>
                                  <a:pt x="19263" y="7409"/>
                                </a:lnTo>
                                <a:lnTo>
                                  <a:pt x="12744" y="12743"/>
                                </a:lnTo>
                                <a:lnTo>
                                  <a:pt x="7409" y="18967"/>
                                </a:lnTo>
                                <a:lnTo>
                                  <a:pt x="3557" y="26375"/>
                                </a:lnTo>
                                <a:lnTo>
                                  <a:pt x="889" y="34377"/>
                                </a:lnTo>
                                <a:lnTo>
                                  <a:pt x="0" y="43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Полилиния 33"/>
                        <wps:cNvSpPr>
                          <a:spLocks/>
                        </wps:cNvSpPr>
                        <wps:spPr bwMode="auto">
                          <a:xfrm>
                            <a:off x="1062582" y="1152014"/>
                            <a:ext cx="869" cy="868"/>
                          </a:xfrm>
                          <a:custGeom>
                            <a:avLst/>
                            <a:gdLst>
                              <a:gd name="T0" fmla="*/ 0 w 86832"/>
                              <a:gd name="T1" fmla="*/ 43564 h 86832"/>
                              <a:gd name="T2" fmla="*/ 889 w 86832"/>
                              <a:gd name="T3" fmla="*/ 52455 h 86832"/>
                              <a:gd name="T4" fmla="*/ 3556 w 86832"/>
                              <a:gd name="T5" fmla="*/ 60457 h 86832"/>
                              <a:gd name="T6" fmla="*/ 7409 w 86832"/>
                              <a:gd name="T7" fmla="*/ 67866 h 86832"/>
                              <a:gd name="T8" fmla="*/ 12743 w 86832"/>
                              <a:gd name="T9" fmla="*/ 74089 h 86832"/>
                              <a:gd name="T10" fmla="*/ 19263 w 86832"/>
                              <a:gd name="T11" fmla="*/ 79423 h 86832"/>
                              <a:gd name="T12" fmla="*/ 26672 w 86832"/>
                              <a:gd name="T13" fmla="*/ 83572 h 86832"/>
                              <a:gd name="T14" fmla="*/ 34674 w 86832"/>
                              <a:gd name="T15" fmla="*/ 85943 h 86832"/>
                              <a:gd name="T16" fmla="*/ 43564 w 86832"/>
                              <a:gd name="T17" fmla="*/ 86832 h 86832"/>
                              <a:gd name="T18" fmla="*/ 52455 w 86832"/>
                              <a:gd name="T19" fmla="*/ 85943 h 86832"/>
                              <a:gd name="T20" fmla="*/ 60456 w 86832"/>
                              <a:gd name="T21" fmla="*/ 83572 h 86832"/>
                              <a:gd name="T22" fmla="*/ 67865 w 86832"/>
                              <a:gd name="T23" fmla="*/ 79423 h 86832"/>
                              <a:gd name="T24" fmla="*/ 74089 w 86832"/>
                              <a:gd name="T25" fmla="*/ 74089 h 86832"/>
                              <a:gd name="T26" fmla="*/ 79423 w 86832"/>
                              <a:gd name="T27" fmla="*/ 67866 h 86832"/>
                              <a:gd name="T28" fmla="*/ 83572 w 86832"/>
                              <a:gd name="T29" fmla="*/ 60457 h 86832"/>
                              <a:gd name="T30" fmla="*/ 85943 w 86832"/>
                              <a:gd name="T31" fmla="*/ 52455 h 86832"/>
                              <a:gd name="T32" fmla="*/ 86832 w 86832"/>
                              <a:gd name="T33" fmla="*/ 43564 h 86832"/>
                              <a:gd name="T34" fmla="*/ 85943 w 86832"/>
                              <a:gd name="T35" fmla="*/ 34674 h 86832"/>
                              <a:gd name="T36" fmla="*/ 83572 w 86832"/>
                              <a:gd name="T37" fmla="*/ 26672 h 86832"/>
                              <a:gd name="T38" fmla="*/ 79423 w 86832"/>
                              <a:gd name="T39" fmla="*/ 19263 h 86832"/>
                              <a:gd name="T40" fmla="*/ 74089 w 86832"/>
                              <a:gd name="T41" fmla="*/ 12743 h 86832"/>
                              <a:gd name="T42" fmla="*/ 67865 w 86832"/>
                              <a:gd name="T43" fmla="*/ 7409 h 86832"/>
                              <a:gd name="T44" fmla="*/ 60456 w 86832"/>
                              <a:gd name="T45" fmla="*/ 3556 h 86832"/>
                              <a:gd name="T46" fmla="*/ 52455 w 86832"/>
                              <a:gd name="T47" fmla="*/ 889 h 86832"/>
                              <a:gd name="T48" fmla="*/ 43564 w 86832"/>
                              <a:gd name="T49" fmla="*/ 0 h 86832"/>
                              <a:gd name="T50" fmla="*/ 34674 w 86832"/>
                              <a:gd name="T51" fmla="*/ 889 h 86832"/>
                              <a:gd name="T52" fmla="*/ 26672 w 86832"/>
                              <a:gd name="T53" fmla="*/ 3556 h 86832"/>
                              <a:gd name="T54" fmla="*/ 19263 w 86832"/>
                              <a:gd name="T55" fmla="*/ 7409 h 86832"/>
                              <a:gd name="T56" fmla="*/ 12743 w 86832"/>
                              <a:gd name="T57" fmla="*/ 12743 h 86832"/>
                              <a:gd name="T58" fmla="*/ 7409 w 86832"/>
                              <a:gd name="T59" fmla="*/ 19263 h 86832"/>
                              <a:gd name="T60" fmla="*/ 3556 w 86832"/>
                              <a:gd name="T61" fmla="*/ 26672 h 86832"/>
                              <a:gd name="T62" fmla="*/ 889 w 86832"/>
                              <a:gd name="T63" fmla="*/ 34674 h 86832"/>
                              <a:gd name="T64" fmla="*/ 0 w 86832"/>
                              <a:gd name="T65" fmla="*/ 43564 h 86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6832" h="86832">
                                <a:moveTo>
                                  <a:pt x="0" y="43564"/>
                                </a:moveTo>
                                <a:lnTo>
                                  <a:pt x="889" y="52455"/>
                                </a:lnTo>
                                <a:lnTo>
                                  <a:pt x="3556" y="60457"/>
                                </a:lnTo>
                                <a:lnTo>
                                  <a:pt x="7409" y="67866"/>
                                </a:lnTo>
                                <a:lnTo>
                                  <a:pt x="12743" y="74089"/>
                                </a:lnTo>
                                <a:lnTo>
                                  <a:pt x="19263" y="79423"/>
                                </a:lnTo>
                                <a:lnTo>
                                  <a:pt x="26672" y="83572"/>
                                </a:lnTo>
                                <a:lnTo>
                                  <a:pt x="34674" y="85943"/>
                                </a:lnTo>
                                <a:lnTo>
                                  <a:pt x="43564" y="86832"/>
                                </a:lnTo>
                                <a:lnTo>
                                  <a:pt x="52455" y="85943"/>
                                </a:lnTo>
                                <a:lnTo>
                                  <a:pt x="60456" y="83572"/>
                                </a:lnTo>
                                <a:lnTo>
                                  <a:pt x="67865" y="79423"/>
                                </a:lnTo>
                                <a:lnTo>
                                  <a:pt x="74089" y="74089"/>
                                </a:lnTo>
                                <a:lnTo>
                                  <a:pt x="79423" y="67866"/>
                                </a:lnTo>
                                <a:lnTo>
                                  <a:pt x="83572" y="60457"/>
                                </a:lnTo>
                                <a:lnTo>
                                  <a:pt x="85943" y="52455"/>
                                </a:lnTo>
                                <a:lnTo>
                                  <a:pt x="86832" y="43564"/>
                                </a:lnTo>
                                <a:lnTo>
                                  <a:pt x="85943" y="34674"/>
                                </a:lnTo>
                                <a:lnTo>
                                  <a:pt x="83572" y="26672"/>
                                </a:lnTo>
                                <a:lnTo>
                                  <a:pt x="79423" y="19263"/>
                                </a:lnTo>
                                <a:lnTo>
                                  <a:pt x="74089" y="12743"/>
                                </a:lnTo>
                                <a:lnTo>
                                  <a:pt x="67865" y="7409"/>
                                </a:lnTo>
                                <a:lnTo>
                                  <a:pt x="60456" y="3556"/>
                                </a:lnTo>
                                <a:lnTo>
                                  <a:pt x="52455" y="889"/>
                                </a:lnTo>
                                <a:lnTo>
                                  <a:pt x="43564" y="0"/>
                                </a:lnTo>
                                <a:lnTo>
                                  <a:pt x="34674" y="889"/>
                                </a:lnTo>
                                <a:lnTo>
                                  <a:pt x="26672" y="3556"/>
                                </a:lnTo>
                                <a:lnTo>
                                  <a:pt x="19263" y="7409"/>
                                </a:lnTo>
                                <a:lnTo>
                                  <a:pt x="12743" y="12743"/>
                                </a:lnTo>
                                <a:lnTo>
                                  <a:pt x="7409" y="19263"/>
                                </a:lnTo>
                                <a:lnTo>
                                  <a:pt x="3556" y="26672"/>
                                </a:lnTo>
                                <a:lnTo>
                                  <a:pt x="889" y="34674"/>
                                </a:lnTo>
                                <a:lnTo>
                                  <a:pt x="0" y="43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Полилиния 34"/>
                        <wps:cNvSpPr>
                          <a:spLocks/>
                        </wps:cNvSpPr>
                        <wps:spPr bwMode="auto">
                          <a:xfrm>
                            <a:off x="1065753" y="1151267"/>
                            <a:ext cx="697" cy="696"/>
                          </a:xfrm>
                          <a:custGeom>
                            <a:avLst/>
                            <a:gdLst>
                              <a:gd name="T0" fmla="*/ 0 w 69644"/>
                              <a:gd name="T1" fmla="*/ 34970 h 69643"/>
                              <a:gd name="T2" fmla="*/ 593 w 69644"/>
                              <a:gd name="T3" fmla="*/ 42082 h 69643"/>
                              <a:gd name="T4" fmla="*/ 2667 w 69644"/>
                              <a:gd name="T5" fmla="*/ 48602 h 69643"/>
                              <a:gd name="T6" fmla="*/ 5927 w 69644"/>
                              <a:gd name="T7" fmla="*/ 54529 h 69643"/>
                              <a:gd name="T8" fmla="*/ 10373 w 69644"/>
                              <a:gd name="T9" fmla="*/ 59567 h 69643"/>
                              <a:gd name="T10" fmla="*/ 15411 w 69644"/>
                              <a:gd name="T11" fmla="*/ 63716 h 69643"/>
                              <a:gd name="T12" fmla="*/ 21338 w 69644"/>
                              <a:gd name="T13" fmla="*/ 66976 h 69643"/>
                              <a:gd name="T14" fmla="*/ 27858 w 69644"/>
                              <a:gd name="T15" fmla="*/ 69050 h 69643"/>
                              <a:gd name="T16" fmla="*/ 34970 w 69644"/>
                              <a:gd name="T17" fmla="*/ 69643 h 69643"/>
                              <a:gd name="T18" fmla="*/ 42972 w 69644"/>
                              <a:gd name="T19" fmla="*/ 68754 h 69643"/>
                              <a:gd name="T20" fmla="*/ 50381 w 69644"/>
                              <a:gd name="T21" fmla="*/ 66087 h 69643"/>
                              <a:gd name="T22" fmla="*/ 56604 w 69644"/>
                              <a:gd name="T23" fmla="*/ 61938 h 69643"/>
                              <a:gd name="T24" fmla="*/ 61938 w 69644"/>
                              <a:gd name="T25" fmla="*/ 56604 h 69643"/>
                              <a:gd name="T26" fmla="*/ 66087 w 69644"/>
                              <a:gd name="T27" fmla="*/ 50380 h 69643"/>
                              <a:gd name="T28" fmla="*/ 68754 w 69644"/>
                              <a:gd name="T29" fmla="*/ 42971 h 69643"/>
                              <a:gd name="T30" fmla="*/ 69644 w 69644"/>
                              <a:gd name="T31" fmla="*/ 34970 h 69643"/>
                              <a:gd name="T32" fmla="*/ 69051 w 69644"/>
                              <a:gd name="T33" fmla="*/ 27857 h 69643"/>
                              <a:gd name="T34" fmla="*/ 66976 w 69644"/>
                              <a:gd name="T35" fmla="*/ 21337 h 69643"/>
                              <a:gd name="T36" fmla="*/ 63716 w 69644"/>
                              <a:gd name="T37" fmla="*/ 15410 h 69643"/>
                              <a:gd name="T38" fmla="*/ 59567 w 69644"/>
                              <a:gd name="T39" fmla="*/ 10372 h 69643"/>
                              <a:gd name="T40" fmla="*/ 54529 w 69644"/>
                              <a:gd name="T41" fmla="*/ 5927 h 69643"/>
                              <a:gd name="T42" fmla="*/ 48602 w 69644"/>
                              <a:gd name="T43" fmla="*/ 2667 h 69643"/>
                              <a:gd name="T44" fmla="*/ 42083 w 69644"/>
                              <a:gd name="T45" fmla="*/ 592 h 69643"/>
                              <a:gd name="T46" fmla="*/ 34970 w 69644"/>
                              <a:gd name="T47" fmla="*/ 0 h 69643"/>
                              <a:gd name="T48" fmla="*/ 26969 w 69644"/>
                              <a:gd name="T49" fmla="*/ 889 h 69643"/>
                              <a:gd name="T50" fmla="*/ 19560 w 69644"/>
                              <a:gd name="T51" fmla="*/ 3556 h 69643"/>
                              <a:gd name="T52" fmla="*/ 13040 w 69644"/>
                              <a:gd name="T53" fmla="*/ 7705 h 69643"/>
                              <a:gd name="T54" fmla="*/ 7706 w 69644"/>
                              <a:gd name="T55" fmla="*/ 13039 h 69643"/>
                              <a:gd name="T56" fmla="*/ 3557 w 69644"/>
                              <a:gd name="T57" fmla="*/ 19559 h 69643"/>
                              <a:gd name="T58" fmla="*/ 889 w 69644"/>
                              <a:gd name="T59" fmla="*/ 26968 h 69643"/>
                              <a:gd name="T60" fmla="*/ 0 w 69644"/>
                              <a:gd name="T61" fmla="*/ 34970 h 69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69644" h="69643">
                                <a:moveTo>
                                  <a:pt x="0" y="34970"/>
                                </a:moveTo>
                                <a:lnTo>
                                  <a:pt x="593" y="42082"/>
                                </a:lnTo>
                                <a:lnTo>
                                  <a:pt x="2667" y="48602"/>
                                </a:lnTo>
                                <a:lnTo>
                                  <a:pt x="5927" y="54529"/>
                                </a:lnTo>
                                <a:lnTo>
                                  <a:pt x="10373" y="59567"/>
                                </a:lnTo>
                                <a:lnTo>
                                  <a:pt x="15411" y="63716"/>
                                </a:lnTo>
                                <a:lnTo>
                                  <a:pt x="21338" y="66976"/>
                                </a:lnTo>
                                <a:lnTo>
                                  <a:pt x="27858" y="69050"/>
                                </a:lnTo>
                                <a:lnTo>
                                  <a:pt x="34970" y="69643"/>
                                </a:lnTo>
                                <a:lnTo>
                                  <a:pt x="42972" y="68754"/>
                                </a:lnTo>
                                <a:lnTo>
                                  <a:pt x="50381" y="66087"/>
                                </a:lnTo>
                                <a:lnTo>
                                  <a:pt x="56604" y="61938"/>
                                </a:lnTo>
                                <a:lnTo>
                                  <a:pt x="61938" y="56604"/>
                                </a:lnTo>
                                <a:lnTo>
                                  <a:pt x="66087" y="50380"/>
                                </a:lnTo>
                                <a:lnTo>
                                  <a:pt x="68754" y="42971"/>
                                </a:lnTo>
                                <a:lnTo>
                                  <a:pt x="69644" y="34970"/>
                                </a:lnTo>
                                <a:lnTo>
                                  <a:pt x="69051" y="27857"/>
                                </a:lnTo>
                                <a:lnTo>
                                  <a:pt x="66976" y="21337"/>
                                </a:lnTo>
                                <a:lnTo>
                                  <a:pt x="63716" y="15410"/>
                                </a:lnTo>
                                <a:lnTo>
                                  <a:pt x="59567" y="10372"/>
                                </a:lnTo>
                                <a:lnTo>
                                  <a:pt x="54529" y="5927"/>
                                </a:lnTo>
                                <a:lnTo>
                                  <a:pt x="48602" y="2667"/>
                                </a:lnTo>
                                <a:lnTo>
                                  <a:pt x="42083" y="592"/>
                                </a:lnTo>
                                <a:lnTo>
                                  <a:pt x="34970" y="0"/>
                                </a:lnTo>
                                <a:lnTo>
                                  <a:pt x="26969" y="889"/>
                                </a:lnTo>
                                <a:lnTo>
                                  <a:pt x="19560" y="3556"/>
                                </a:lnTo>
                                <a:lnTo>
                                  <a:pt x="13040" y="7705"/>
                                </a:lnTo>
                                <a:lnTo>
                                  <a:pt x="7706" y="13039"/>
                                </a:lnTo>
                                <a:lnTo>
                                  <a:pt x="3557" y="19559"/>
                                </a:lnTo>
                                <a:lnTo>
                                  <a:pt x="889" y="26968"/>
                                </a:lnTo>
                                <a:lnTo>
                                  <a:pt x="0" y="349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Полилиния 35"/>
                        <wps:cNvSpPr>
                          <a:spLocks/>
                        </wps:cNvSpPr>
                        <wps:spPr bwMode="auto">
                          <a:xfrm>
                            <a:off x="1065324" y="1151824"/>
                            <a:ext cx="483" cy="483"/>
                          </a:xfrm>
                          <a:custGeom>
                            <a:avLst/>
                            <a:gdLst>
                              <a:gd name="T0" fmla="*/ 0 w 48306"/>
                              <a:gd name="T1" fmla="*/ 24302 h 48306"/>
                              <a:gd name="T2" fmla="*/ 889 w 48306"/>
                              <a:gd name="T3" fmla="*/ 30821 h 48306"/>
                              <a:gd name="T4" fmla="*/ 3260 w 48306"/>
                              <a:gd name="T5" fmla="*/ 36452 h 48306"/>
                              <a:gd name="T6" fmla="*/ 7112 w 48306"/>
                              <a:gd name="T7" fmla="*/ 41194 h 48306"/>
                              <a:gd name="T8" fmla="*/ 12150 w 48306"/>
                              <a:gd name="T9" fmla="*/ 45046 h 48306"/>
                              <a:gd name="T10" fmla="*/ 17781 w 48306"/>
                              <a:gd name="T11" fmla="*/ 47417 h 48306"/>
                              <a:gd name="T12" fmla="*/ 24301 w 48306"/>
                              <a:gd name="T13" fmla="*/ 48306 h 48306"/>
                              <a:gd name="T14" fmla="*/ 30821 w 48306"/>
                              <a:gd name="T15" fmla="*/ 47417 h 48306"/>
                              <a:gd name="T16" fmla="*/ 36451 w 48306"/>
                              <a:gd name="T17" fmla="*/ 45046 h 48306"/>
                              <a:gd name="T18" fmla="*/ 41193 w 48306"/>
                              <a:gd name="T19" fmla="*/ 41194 h 48306"/>
                              <a:gd name="T20" fmla="*/ 45046 w 48306"/>
                              <a:gd name="T21" fmla="*/ 36452 h 48306"/>
                              <a:gd name="T22" fmla="*/ 47417 w 48306"/>
                              <a:gd name="T23" fmla="*/ 30821 h 48306"/>
                              <a:gd name="T24" fmla="*/ 48306 w 48306"/>
                              <a:gd name="T25" fmla="*/ 24302 h 48306"/>
                              <a:gd name="T26" fmla="*/ 47417 w 48306"/>
                              <a:gd name="T27" fmla="*/ 17782 h 48306"/>
                              <a:gd name="T28" fmla="*/ 45046 w 48306"/>
                              <a:gd name="T29" fmla="*/ 12151 h 48306"/>
                              <a:gd name="T30" fmla="*/ 41193 w 48306"/>
                              <a:gd name="T31" fmla="*/ 7113 h 48306"/>
                              <a:gd name="T32" fmla="*/ 36451 w 48306"/>
                              <a:gd name="T33" fmla="*/ 3260 h 48306"/>
                              <a:gd name="T34" fmla="*/ 30821 w 48306"/>
                              <a:gd name="T35" fmla="*/ 890 h 48306"/>
                              <a:gd name="T36" fmla="*/ 24301 w 48306"/>
                              <a:gd name="T37" fmla="*/ 0 h 48306"/>
                              <a:gd name="T38" fmla="*/ 17781 w 48306"/>
                              <a:gd name="T39" fmla="*/ 890 h 48306"/>
                              <a:gd name="T40" fmla="*/ 12150 w 48306"/>
                              <a:gd name="T41" fmla="*/ 3260 h 48306"/>
                              <a:gd name="T42" fmla="*/ 7112 w 48306"/>
                              <a:gd name="T43" fmla="*/ 7113 h 48306"/>
                              <a:gd name="T44" fmla="*/ 3260 w 48306"/>
                              <a:gd name="T45" fmla="*/ 12151 h 48306"/>
                              <a:gd name="T46" fmla="*/ 889 w 48306"/>
                              <a:gd name="T47" fmla="*/ 17782 h 48306"/>
                              <a:gd name="T48" fmla="*/ 0 w 48306"/>
                              <a:gd name="T49" fmla="*/ 24302 h 48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306" h="48306">
                                <a:moveTo>
                                  <a:pt x="0" y="24302"/>
                                </a:moveTo>
                                <a:lnTo>
                                  <a:pt x="889" y="30821"/>
                                </a:lnTo>
                                <a:lnTo>
                                  <a:pt x="3260" y="36452"/>
                                </a:lnTo>
                                <a:lnTo>
                                  <a:pt x="7112" y="41194"/>
                                </a:lnTo>
                                <a:lnTo>
                                  <a:pt x="12150" y="45046"/>
                                </a:lnTo>
                                <a:lnTo>
                                  <a:pt x="17781" y="47417"/>
                                </a:lnTo>
                                <a:lnTo>
                                  <a:pt x="24301" y="48306"/>
                                </a:lnTo>
                                <a:lnTo>
                                  <a:pt x="30821" y="47417"/>
                                </a:lnTo>
                                <a:lnTo>
                                  <a:pt x="36451" y="45046"/>
                                </a:lnTo>
                                <a:lnTo>
                                  <a:pt x="41193" y="41194"/>
                                </a:lnTo>
                                <a:lnTo>
                                  <a:pt x="45046" y="36452"/>
                                </a:lnTo>
                                <a:lnTo>
                                  <a:pt x="47417" y="30821"/>
                                </a:lnTo>
                                <a:lnTo>
                                  <a:pt x="48306" y="24302"/>
                                </a:lnTo>
                                <a:lnTo>
                                  <a:pt x="47417" y="17782"/>
                                </a:lnTo>
                                <a:lnTo>
                                  <a:pt x="45046" y="12151"/>
                                </a:lnTo>
                                <a:lnTo>
                                  <a:pt x="41193" y="7113"/>
                                </a:lnTo>
                                <a:lnTo>
                                  <a:pt x="36451" y="3260"/>
                                </a:lnTo>
                                <a:lnTo>
                                  <a:pt x="30821" y="890"/>
                                </a:lnTo>
                                <a:lnTo>
                                  <a:pt x="24301" y="0"/>
                                </a:lnTo>
                                <a:lnTo>
                                  <a:pt x="17781" y="890"/>
                                </a:lnTo>
                                <a:lnTo>
                                  <a:pt x="12150" y="3260"/>
                                </a:lnTo>
                                <a:lnTo>
                                  <a:pt x="7112" y="7113"/>
                                </a:lnTo>
                                <a:lnTo>
                                  <a:pt x="3260" y="12151"/>
                                </a:lnTo>
                                <a:lnTo>
                                  <a:pt x="889" y="17782"/>
                                </a:lnTo>
                                <a:lnTo>
                                  <a:pt x="0" y="24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Полилиния 36"/>
                        <wps:cNvSpPr>
                          <a:spLocks/>
                        </wps:cNvSpPr>
                        <wps:spPr bwMode="auto">
                          <a:xfrm>
                            <a:off x="1064835" y="1150203"/>
                            <a:ext cx="693" cy="694"/>
                          </a:xfrm>
                          <a:custGeom>
                            <a:avLst/>
                            <a:gdLst>
                              <a:gd name="T0" fmla="*/ 0 w 69347"/>
                              <a:gd name="T1" fmla="*/ 34674 h 69347"/>
                              <a:gd name="T2" fmla="*/ 593 w 69347"/>
                              <a:gd name="T3" fmla="*/ 41490 h 69347"/>
                              <a:gd name="T4" fmla="*/ 2668 w 69347"/>
                              <a:gd name="T5" fmla="*/ 48010 h 69347"/>
                              <a:gd name="T6" fmla="*/ 5928 w 69347"/>
                              <a:gd name="T7" fmla="*/ 53937 h 69347"/>
                              <a:gd name="T8" fmla="*/ 10077 w 69347"/>
                              <a:gd name="T9" fmla="*/ 58975 h 69347"/>
                              <a:gd name="T10" fmla="*/ 15115 w 69347"/>
                              <a:gd name="T11" fmla="*/ 63420 h 69347"/>
                              <a:gd name="T12" fmla="*/ 21042 w 69347"/>
                              <a:gd name="T13" fmla="*/ 66680 h 69347"/>
                              <a:gd name="T14" fmla="*/ 27561 w 69347"/>
                              <a:gd name="T15" fmla="*/ 68755 h 69347"/>
                              <a:gd name="T16" fmla="*/ 34674 w 69347"/>
                              <a:gd name="T17" fmla="*/ 69347 h 69347"/>
                              <a:gd name="T18" fmla="*/ 42675 w 69347"/>
                              <a:gd name="T19" fmla="*/ 68458 h 69347"/>
                              <a:gd name="T20" fmla="*/ 49788 w 69347"/>
                              <a:gd name="T21" fmla="*/ 65791 h 69347"/>
                              <a:gd name="T22" fmla="*/ 56308 w 69347"/>
                              <a:gd name="T23" fmla="*/ 61642 h 69347"/>
                              <a:gd name="T24" fmla="*/ 61642 w 69347"/>
                              <a:gd name="T25" fmla="*/ 56308 h 69347"/>
                              <a:gd name="T26" fmla="*/ 65791 w 69347"/>
                              <a:gd name="T27" fmla="*/ 49788 h 69347"/>
                              <a:gd name="T28" fmla="*/ 68458 w 69347"/>
                              <a:gd name="T29" fmla="*/ 42675 h 69347"/>
                              <a:gd name="T30" fmla="*/ 69347 w 69347"/>
                              <a:gd name="T31" fmla="*/ 34674 h 69347"/>
                              <a:gd name="T32" fmla="*/ 68755 w 69347"/>
                              <a:gd name="T33" fmla="*/ 27561 h 69347"/>
                              <a:gd name="T34" fmla="*/ 66680 w 69347"/>
                              <a:gd name="T35" fmla="*/ 21041 h 69347"/>
                              <a:gd name="T36" fmla="*/ 63420 w 69347"/>
                              <a:gd name="T37" fmla="*/ 15114 h 69347"/>
                              <a:gd name="T38" fmla="*/ 59271 w 69347"/>
                              <a:gd name="T39" fmla="*/ 10076 h 69347"/>
                              <a:gd name="T40" fmla="*/ 53937 w 69347"/>
                              <a:gd name="T41" fmla="*/ 5927 h 69347"/>
                              <a:gd name="T42" fmla="*/ 48010 w 69347"/>
                              <a:gd name="T43" fmla="*/ 2667 h 69347"/>
                              <a:gd name="T44" fmla="*/ 41490 w 69347"/>
                              <a:gd name="T45" fmla="*/ 593 h 69347"/>
                              <a:gd name="T46" fmla="*/ 34674 w 69347"/>
                              <a:gd name="T47" fmla="*/ 0 h 69347"/>
                              <a:gd name="T48" fmla="*/ 26672 w 69347"/>
                              <a:gd name="T49" fmla="*/ 889 h 69347"/>
                              <a:gd name="T50" fmla="*/ 19263 w 69347"/>
                              <a:gd name="T51" fmla="*/ 3556 h 69347"/>
                              <a:gd name="T52" fmla="*/ 13040 w 69347"/>
                              <a:gd name="T53" fmla="*/ 7705 h 69347"/>
                              <a:gd name="T54" fmla="*/ 7706 w 69347"/>
                              <a:gd name="T55" fmla="*/ 13040 h 69347"/>
                              <a:gd name="T56" fmla="*/ 3557 w 69347"/>
                              <a:gd name="T57" fmla="*/ 19263 h 69347"/>
                              <a:gd name="T58" fmla="*/ 890 w 69347"/>
                              <a:gd name="T59" fmla="*/ 26672 h 69347"/>
                              <a:gd name="T60" fmla="*/ 0 w 69347"/>
                              <a:gd name="T61" fmla="*/ 34674 h 693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69347" h="69347">
                                <a:moveTo>
                                  <a:pt x="0" y="34674"/>
                                </a:moveTo>
                                <a:lnTo>
                                  <a:pt x="593" y="41490"/>
                                </a:lnTo>
                                <a:lnTo>
                                  <a:pt x="2668" y="48010"/>
                                </a:lnTo>
                                <a:lnTo>
                                  <a:pt x="5928" y="53937"/>
                                </a:lnTo>
                                <a:lnTo>
                                  <a:pt x="10077" y="58975"/>
                                </a:lnTo>
                                <a:lnTo>
                                  <a:pt x="15115" y="63420"/>
                                </a:lnTo>
                                <a:lnTo>
                                  <a:pt x="21042" y="66680"/>
                                </a:lnTo>
                                <a:lnTo>
                                  <a:pt x="27561" y="68755"/>
                                </a:lnTo>
                                <a:lnTo>
                                  <a:pt x="34674" y="69347"/>
                                </a:lnTo>
                                <a:lnTo>
                                  <a:pt x="42675" y="68458"/>
                                </a:lnTo>
                                <a:lnTo>
                                  <a:pt x="49788" y="65791"/>
                                </a:lnTo>
                                <a:lnTo>
                                  <a:pt x="56308" y="61642"/>
                                </a:lnTo>
                                <a:lnTo>
                                  <a:pt x="61642" y="56308"/>
                                </a:lnTo>
                                <a:lnTo>
                                  <a:pt x="65791" y="49788"/>
                                </a:lnTo>
                                <a:lnTo>
                                  <a:pt x="68458" y="42675"/>
                                </a:lnTo>
                                <a:lnTo>
                                  <a:pt x="69347" y="34674"/>
                                </a:lnTo>
                                <a:lnTo>
                                  <a:pt x="68755" y="27561"/>
                                </a:lnTo>
                                <a:lnTo>
                                  <a:pt x="66680" y="21041"/>
                                </a:lnTo>
                                <a:lnTo>
                                  <a:pt x="63420" y="15114"/>
                                </a:lnTo>
                                <a:lnTo>
                                  <a:pt x="59271" y="10076"/>
                                </a:lnTo>
                                <a:lnTo>
                                  <a:pt x="53937" y="5927"/>
                                </a:lnTo>
                                <a:lnTo>
                                  <a:pt x="48010" y="2667"/>
                                </a:lnTo>
                                <a:lnTo>
                                  <a:pt x="41490" y="593"/>
                                </a:lnTo>
                                <a:lnTo>
                                  <a:pt x="34674" y="0"/>
                                </a:lnTo>
                                <a:lnTo>
                                  <a:pt x="26672" y="889"/>
                                </a:lnTo>
                                <a:lnTo>
                                  <a:pt x="19263" y="3556"/>
                                </a:lnTo>
                                <a:lnTo>
                                  <a:pt x="13040" y="7705"/>
                                </a:lnTo>
                                <a:lnTo>
                                  <a:pt x="7706" y="13040"/>
                                </a:lnTo>
                                <a:lnTo>
                                  <a:pt x="3557" y="19263"/>
                                </a:lnTo>
                                <a:lnTo>
                                  <a:pt x="890" y="26672"/>
                                </a:lnTo>
                                <a:lnTo>
                                  <a:pt x="0" y="346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Полилиния 37"/>
                        <wps:cNvSpPr>
                          <a:spLocks/>
                        </wps:cNvSpPr>
                        <wps:spPr bwMode="auto">
                          <a:xfrm>
                            <a:off x="1064343" y="1150671"/>
                            <a:ext cx="489" cy="486"/>
                          </a:xfrm>
                          <a:custGeom>
                            <a:avLst/>
                            <a:gdLst>
                              <a:gd name="T0" fmla="*/ 0 w 48898"/>
                              <a:gd name="T1" fmla="*/ 24301 h 48603"/>
                              <a:gd name="T2" fmla="*/ 889 w 48898"/>
                              <a:gd name="T3" fmla="*/ 30821 h 48603"/>
                              <a:gd name="T4" fmla="*/ 3260 w 48898"/>
                              <a:gd name="T5" fmla="*/ 36748 h 48603"/>
                              <a:gd name="T6" fmla="*/ 7112 w 48898"/>
                              <a:gd name="T7" fmla="*/ 41490 h 48603"/>
                              <a:gd name="T8" fmla="*/ 12150 w 48898"/>
                              <a:gd name="T9" fmla="*/ 45343 h 48603"/>
                              <a:gd name="T10" fmla="*/ 17781 w 48898"/>
                              <a:gd name="T11" fmla="*/ 47713 h 48603"/>
                              <a:gd name="T12" fmla="*/ 24301 w 48898"/>
                              <a:gd name="T13" fmla="*/ 48603 h 48603"/>
                              <a:gd name="T14" fmla="*/ 30821 w 48898"/>
                              <a:gd name="T15" fmla="*/ 47713 h 48603"/>
                              <a:gd name="T16" fmla="*/ 36748 w 48898"/>
                              <a:gd name="T17" fmla="*/ 45343 h 48603"/>
                              <a:gd name="T18" fmla="*/ 41786 w 48898"/>
                              <a:gd name="T19" fmla="*/ 41490 h 48603"/>
                              <a:gd name="T20" fmla="*/ 45638 w 48898"/>
                              <a:gd name="T21" fmla="*/ 36748 h 48603"/>
                              <a:gd name="T22" fmla="*/ 48009 w 48898"/>
                              <a:gd name="T23" fmla="*/ 30821 h 48603"/>
                              <a:gd name="T24" fmla="*/ 48898 w 48898"/>
                              <a:gd name="T25" fmla="*/ 24301 h 48603"/>
                              <a:gd name="T26" fmla="*/ 48009 w 48898"/>
                              <a:gd name="T27" fmla="*/ 17782 h 48603"/>
                              <a:gd name="T28" fmla="*/ 45638 w 48898"/>
                              <a:gd name="T29" fmla="*/ 12151 h 48603"/>
                              <a:gd name="T30" fmla="*/ 41786 w 48898"/>
                              <a:gd name="T31" fmla="*/ 7113 h 48603"/>
                              <a:gd name="T32" fmla="*/ 36748 w 48898"/>
                              <a:gd name="T33" fmla="*/ 3260 h 48603"/>
                              <a:gd name="T34" fmla="*/ 30821 w 48898"/>
                              <a:gd name="T35" fmla="*/ 889 h 48603"/>
                              <a:gd name="T36" fmla="*/ 24301 w 48898"/>
                              <a:gd name="T37" fmla="*/ 0 h 48603"/>
                              <a:gd name="T38" fmla="*/ 17781 w 48898"/>
                              <a:gd name="T39" fmla="*/ 889 h 48603"/>
                              <a:gd name="T40" fmla="*/ 12150 w 48898"/>
                              <a:gd name="T41" fmla="*/ 3260 h 48603"/>
                              <a:gd name="T42" fmla="*/ 7112 w 48898"/>
                              <a:gd name="T43" fmla="*/ 7113 h 48603"/>
                              <a:gd name="T44" fmla="*/ 3260 w 48898"/>
                              <a:gd name="T45" fmla="*/ 12151 h 48603"/>
                              <a:gd name="T46" fmla="*/ 889 w 48898"/>
                              <a:gd name="T47" fmla="*/ 17782 h 48603"/>
                              <a:gd name="T48" fmla="*/ 0 w 48898"/>
                              <a:gd name="T49" fmla="*/ 24301 h 48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898" h="48603">
                                <a:moveTo>
                                  <a:pt x="0" y="24301"/>
                                </a:moveTo>
                                <a:lnTo>
                                  <a:pt x="889" y="30821"/>
                                </a:lnTo>
                                <a:lnTo>
                                  <a:pt x="3260" y="36748"/>
                                </a:lnTo>
                                <a:lnTo>
                                  <a:pt x="7112" y="41490"/>
                                </a:lnTo>
                                <a:lnTo>
                                  <a:pt x="12150" y="45343"/>
                                </a:lnTo>
                                <a:lnTo>
                                  <a:pt x="17781" y="47713"/>
                                </a:lnTo>
                                <a:lnTo>
                                  <a:pt x="24301" y="48603"/>
                                </a:lnTo>
                                <a:lnTo>
                                  <a:pt x="30821" y="47713"/>
                                </a:lnTo>
                                <a:lnTo>
                                  <a:pt x="36748" y="45343"/>
                                </a:lnTo>
                                <a:lnTo>
                                  <a:pt x="41786" y="41490"/>
                                </a:lnTo>
                                <a:lnTo>
                                  <a:pt x="45638" y="36748"/>
                                </a:lnTo>
                                <a:lnTo>
                                  <a:pt x="48009" y="30821"/>
                                </a:lnTo>
                                <a:lnTo>
                                  <a:pt x="48898" y="24301"/>
                                </a:lnTo>
                                <a:lnTo>
                                  <a:pt x="48009" y="17782"/>
                                </a:lnTo>
                                <a:lnTo>
                                  <a:pt x="45638" y="12151"/>
                                </a:lnTo>
                                <a:lnTo>
                                  <a:pt x="41786" y="7113"/>
                                </a:lnTo>
                                <a:lnTo>
                                  <a:pt x="36748" y="3260"/>
                                </a:lnTo>
                                <a:lnTo>
                                  <a:pt x="30821" y="889"/>
                                </a:lnTo>
                                <a:lnTo>
                                  <a:pt x="24301" y="0"/>
                                </a:lnTo>
                                <a:lnTo>
                                  <a:pt x="17781" y="889"/>
                                </a:lnTo>
                                <a:lnTo>
                                  <a:pt x="12150" y="3260"/>
                                </a:lnTo>
                                <a:lnTo>
                                  <a:pt x="7112" y="7113"/>
                                </a:lnTo>
                                <a:lnTo>
                                  <a:pt x="3260" y="12151"/>
                                </a:lnTo>
                                <a:lnTo>
                                  <a:pt x="889" y="17782"/>
                                </a:lnTo>
                                <a:lnTo>
                                  <a:pt x="0" y="24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Полилиния 38"/>
                        <wps:cNvSpPr>
                          <a:spLocks/>
                        </wps:cNvSpPr>
                        <wps:spPr bwMode="auto">
                          <a:xfrm>
                            <a:off x="1063332" y="1149922"/>
                            <a:ext cx="486" cy="489"/>
                          </a:xfrm>
                          <a:custGeom>
                            <a:avLst/>
                            <a:gdLst>
                              <a:gd name="T0" fmla="*/ 0 w 48602"/>
                              <a:gd name="T1" fmla="*/ 24598 h 48899"/>
                              <a:gd name="T2" fmla="*/ 889 w 48602"/>
                              <a:gd name="T3" fmla="*/ 31118 h 48899"/>
                              <a:gd name="T4" fmla="*/ 3260 w 48602"/>
                              <a:gd name="T5" fmla="*/ 36748 h 48899"/>
                              <a:gd name="T6" fmla="*/ 7112 w 48602"/>
                              <a:gd name="T7" fmla="*/ 41786 h 48899"/>
                              <a:gd name="T8" fmla="*/ 11854 w 48602"/>
                              <a:gd name="T9" fmla="*/ 45639 h 48899"/>
                              <a:gd name="T10" fmla="*/ 17781 w 48602"/>
                              <a:gd name="T11" fmla="*/ 48010 h 48899"/>
                              <a:gd name="T12" fmla="*/ 24301 w 48602"/>
                              <a:gd name="T13" fmla="*/ 48899 h 48899"/>
                              <a:gd name="T14" fmla="*/ 30821 w 48602"/>
                              <a:gd name="T15" fmla="*/ 48010 h 48899"/>
                              <a:gd name="T16" fmla="*/ 36451 w 48602"/>
                              <a:gd name="T17" fmla="*/ 45639 h 48899"/>
                              <a:gd name="T18" fmla="*/ 41489 w 48602"/>
                              <a:gd name="T19" fmla="*/ 41786 h 48899"/>
                              <a:gd name="T20" fmla="*/ 45342 w 48602"/>
                              <a:gd name="T21" fmla="*/ 36748 h 48899"/>
                              <a:gd name="T22" fmla="*/ 47713 w 48602"/>
                              <a:gd name="T23" fmla="*/ 31118 h 48899"/>
                              <a:gd name="T24" fmla="*/ 48602 w 48602"/>
                              <a:gd name="T25" fmla="*/ 24598 h 48899"/>
                              <a:gd name="T26" fmla="*/ 47713 w 48602"/>
                              <a:gd name="T27" fmla="*/ 18078 h 48899"/>
                              <a:gd name="T28" fmla="*/ 45342 w 48602"/>
                              <a:gd name="T29" fmla="*/ 12151 h 48899"/>
                              <a:gd name="T30" fmla="*/ 41489 w 48602"/>
                              <a:gd name="T31" fmla="*/ 7113 h 48899"/>
                              <a:gd name="T32" fmla="*/ 36451 w 48602"/>
                              <a:gd name="T33" fmla="*/ 3260 h 48899"/>
                              <a:gd name="T34" fmla="*/ 30821 w 48602"/>
                              <a:gd name="T35" fmla="*/ 889 h 48899"/>
                              <a:gd name="T36" fmla="*/ 24301 w 48602"/>
                              <a:gd name="T37" fmla="*/ 0 h 48899"/>
                              <a:gd name="T38" fmla="*/ 17781 w 48602"/>
                              <a:gd name="T39" fmla="*/ 889 h 48899"/>
                              <a:gd name="T40" fmla="*/ 11854 w 48602"/>
                              <a:gd name="T41" fmla="*/ 3260 h 48899"/>
                              <a:gd name="T42" fmla="*/ 7112 w 48602"/>
                              <a:gd name="T43" fmla="*/ 7113 h 48899"/>
                              <a:gd name="T44" fmla="*/ 3260 w 48602"/>
                              <a:gd name="T45" fmla="*/ 12151 h 48899"/>
                              <a:gd name="T46" fmla="*/ 889 w 48602"/>
                              <a:gd name="T47" fmla="*/ 18078 h 48899"/>
                              <a:gd name="T48" fmla="*/ 0 w 48602"/>
                              <a:gd name="T49" fmla="*/ 24598 h 488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602" h="48899">
                                <a:moveTo>
                                  <a:pt x="0" y="24598"/>
                                </a:moveTo>
                                <a:lnTo>
                                  <a:pt x="889" y="31118"/>
                                </a:lnTo>
                                <a:lnTo>
                                  <a:pt x="3260" y="36748"/>
                                </a:lnTo>
                                <a:lnTo>
                                  <a:pt x="7112" y="41786"/>
                                </a:lnTo>
                                <a:lnTo>
                                  <a:pt x="11854" y="45639"/>
                                </a:lnTo>
                                <a:lnTo>
                                  <a:pt x="17781" y="48010"/>
                                </a:lnTo>
                                <a:lnTo>
                                  <a:pt x="24301" y="48899"/>
                                </a:lnTo>
                                <a:lnTo>
                                  <a:pt x="30821" y="48010"/>
                                </a:lnTo>
                                <a:lnTo>
                                  <a:pt x="36451" y="45639"/>
                                </a:lnTo>
                                <a:lnTo>
                                  <a:pt x="41489" y="41786"/>
                                </a:lnTo>
                                <a:lnTo>
                                  <a:pt x="45342" y="36748"/>
                                </a:lnTo>
                                <a:lnTo>
                                  <a:pt x="47713" y="31118"/>
                                </a:lnTo>
                                <a:lnTo>
                                  <a:pt x="48602" y="24598"/>
                                </a:lnTo>
                                <a:lnTo>
                                  <a:pt x="47713" y="18078"/>
                                </a:lnTo>
                                <a:lnTo>
                                  <a:pt x="45342" y="12151"/>
                                </a:lnTo>
                                <a:lnTo>
                                  <a:pt x="41489" y="7113"/>
                                </a:lnTo>
                                <a:lnTo>
                                  <a:pt x="36451" y="3260"/>
                                </a:lnTo>
                                <a:lnTo>
                                  <a:pt x="30821" y="889"/>
                                </a:lnTo>
                                <a:lnTo>
                                  <a:pt x="24301" y="0"/>
                                </a:lnTo>
                                <a:lnTo>
                                  <a:pt x="17781" y="889"/>
                                </a:lnTo>
                                <a:lnTo>
                                  <a:pt x="11854" y="3260"/>
                                </a:lnTo>
                                <a:lnTo>
                                  <a:pt x="7112" y="7113"/>
                                </a:lnTo>
                                <a:lnTo>
                                  <a:pt x="3260" y="12151"/>
                                </a:lnTo>
                                <a:lnTo>
                                  <a:pt x="889" y="18078"/>
                                </a:lnTo>
                                <a:lnTo>
                                  <a:pt x="0" y="245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Полилиния 39"/>
                        <wps:cNvSpPr>
                          <a:spLocks/>
                        </wps:cNvSpPr>
                        <wps:spPr bwMode="auto">
                          <a:xfrm>
                            <a:off x="1064120" y="1149124"/>
                            <a:ext cx="561" cy="561"/>
                          </a:xfrm>
                          <a:custGeom>
                            <a:avLst/>
                            <a:gdLst>
                              <a:gd name="T0" fmla="*/ 0 w 56011"/>
                              <a:gd name="T1" fmla="*/ 27857 h 56011"/>
                              <a:gd name="T2" fmla="*/ 889 w 56011"/>
                              <a:gd name="T3" fmla="*/ 34377 h 56011"/>
                              <a:gd name="T4" fmla="*/ 2964 w 56011"/>
                              <a:gd name="T5" fmla="*/ 40304 h 56011"/>
                              <a:gd name="T6" fmla="*/ 6224 w 56011"/>
                              <a:gd name="T7" fmla="*/ 45639 h 56011"/>
                              <a:gd name="T8" fmla="*/ 10669 w 56011"/>
                              <a:gd name="T9" fmla="*/ 49788 h 56011"/>
                              <a:gd name="T10" fmla="*/ 15707 w 56011"/>
                              <a:gd name="T11" fmla="*/ 53047 h 56011"/>
                              <a:gd name="T12" fmla="*/ 21634 w 56011"/>
                              <a:gd name="T13" fmla="*/ 55418 h 56011"/>
                              <a:gd name="T14" fmla="*/ 28154 w 56011"/>
                              <a:gd name="T15" fmla="*/ 56011 h 56011"/>
                              <a:gd name="T16" fmla="*/ 34674 w 56011"/>
                              <a:gd name="T17" fmla="*/ 55418 h 56011"/>
                              <a:gd name="T18" fmla="*/ 40304 w 56011"/>
                              <a:gd name="T19" fmla="*/ 53047 h 56011"/>
                              <a:gd name="T20" fmla="*/ 45639 w 56011"/>
                              <a:gd name="T21" fmla="*/ 49788 h 56011"/>
                              <a:gd name="T22" fmla="*/ 49788 w 56011"/>
                              <a:gd name="T23" fmla="*/ 45639 h 56011"/>
                              <a:gd name="T24" fmla="*/ 53048 w 56011"/>
                              <a:gd name="T25" fmla="*/ 40304 h 56011"/>
                              <a:gd name="T26" fmla="*/ 55418 w 56011"/>
                              <a:gd name="T27" fmla="*/ 34377 h 56011"/>
                              <a:gd name="T28" fmla="*/ 56011 w 56011"/>
                              <a:gd name="T29" fmla="*/ 27857 h 56011"/>
                              <a:gd name="T30" fmla="*/ 55418 w 56011"/>
                              <a:gd name="T31" fmla="*/ 21337 h 56011"/>
                              <a:gd name="T32" fmla="*/ 53048 w 56011"/>
                              <a:gd name="T33" fmla="*/ 15707 h 56011"/>
                              <a:gd name="T34" fmla="*/ 49788 w 56011"/>
                              <a:gd name="T35" fmla="*/ 10372 h 56011"/>
                              <a:gd name="T36" fmla="*/ 45639 w 56011"/>
                              <a:gd name="T37" fmla="*/ 6223 h 56011"/>
                              <a:gd name="T38" fmla="*/ 40304 w 56011"/>
                              <a:gd name="T39" fmla="*/ 2963 h 56011"/>
                              <a:gd name="T40" fmla="*/ 34674 w 56011"/>
                              <a:gd name="T41" fmla="*/ 593 h 56011"/>
                              <a:gd name="T42" fmla="*/ 28154 w 56011"/>
                              <a:gd name="T43" fmla="*/ 0 h 56011"/>
                              <a:gd name="T44" fmla="*/ 21634 w 56011"/>
                              <a:gd name="T45" fmla="*/ 593 h 56011"/>
                              <a:gd name="T46" fmla="*/ 15707 w 56011"/>
                              <a:gd name="T47" fmla="*/ 2963 h 56011"/>
                              <a:gd name="T48" fmla="*/ 10669 w 56011"/>
                              <a:gd name="T49" fmla="*/ 6223 h 56011"/>
                              <a:gd name="T50" fmla="*/ 6224 w 56011"/>
                              <a:gd name="T51" fmla="*/ 10372 h 56011"/>
                              <a:gd name="T52" fmla="*/ 2964 w 56011"/>
                              <a:gd name="T53" fmla="*/ 15707 h 56011"/>
                              <a:gd name="T54" fmla="*/ 889 w 56011"/>
                              <a:gd name="T55" fmla="*/ 21337 h 56011"/>
                              <a:gd name="T56" fmla="*/ 0 w 56011"/>
                              <a:gd name="T57" fmla="*/ 27857 h 560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6011" h="56011">
                                <a:moveTo>
                                  <a:pt x="0" y="27857"/>
                                </a:moveTo>
                                <a:lnTo>
                                  <a:pt x="889" y="34377"/>
                                </a:lnTo>
                                <a:lnTo>
                                  <a:pt x="2964" y="40304"/>
                                </a:lnTo>
                                <a:lnTo>
                                  <a:pt x="6224" y="45639"/>
                                </a:lnTo>
                                <a:lnTo>
                                  <a:pt x="10669" y="49788"/>
                                </a:lnTo>
                                <a:lnTo>
                                  <a:pt x="15707" y="53047"/>
                                </a:lnTo>
                                <a:lnTo>
                                  <a:pt x="21634" y="55418"/>
                                </a:lnTo>
                                <a:lnTo>
                                  <a:pt x="28154" y="56011"/>
                                </a:lnTo>
                                <a:lnTo>
                                  <a:pt x="34674" y="55418"/>
                                </a:lnTo>
                                <a:lnTo>
                                  <a:pt x="40304" y="53047"/>
                                </a:lnTo>
                                <a:lnTo>
                                  <a:pt x="45639" y="49788"/>
                                </a:lnTo>
                                <a:lnTo>
                                  <a:pt x="49788" y="45639"/>
                                </a:lnTo>
                                <a:lnTo>
                                  <a:pt x="53048" y="40304"/>
                                </a:lnTo>
                                <a:lnTo>
                                  <a:pt x="55418" y="34377"/>
                                </a:lnTo>
                                <a:lnTo>
                                  <a:pt x="56011" y="27857"/>
                                </a:lnTo>
                                <a:lnTo>
                                  <a:pt x="55418" y="21337"/>
                                </a:lnTo>
                                <a:lnTo>
                                  <a:pt x="53048" y="15707"/>
                                </a:lnTo>
                                <a:lnTo>
                                  <a:pt x="49788" y="10372"/>
                                </a:lnTo>
                                <a:lnTo>
                                  <a:pt x="45639" y="6223"/>
                                </a:lnTo>
                                <a:lnTo>
                                  <a:pt x="40304" y="2963"/>
                                </a:lnTo>
                                <a:lnTo>
                                  <a:pt x="34674" y="593"/>
                                </a:lnTo>
                                <a:lnTo>
                                  <a:pt x="28154" y="0"/>
                                </a:lnTo>
                                <a:lnTo>
                                  <a:pt x="21634" y="593"/>
                                </a:lnTo>
                                <a:lnTo>
                                  <a:pt x="15707" y="2963"/>
                                </a:lnTo>
                                <a:lnTo>
                                  <a:pt x="10669" y="6223"/>
                                </a:lnTo>
                                <a:lnTo>
                                  <a:pt x="6224" y="10372"/>
                                </a:lnTo>
                                <a:lnTo>
                                  <a:pt x="2964" y="15707"/>
                                </a:lnTo>
                                <a:lnTo>
                                  <a:pt x="889" y="21337"/>
                                </a:lnTo>
                                <a:lnTo>
                                  <a:pt x="0" y="27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Полилиния 40"/>
                        <wps:cNvSpPr>
                          <a:spLocks/>
                        </wps:cNvSpPr>
                        <wps:spPr bwMode="auto">
                          <a:xfrm>
                            <a:off x="1065522" y="1150132"/>
                            <a:ext cx="489" cy="489"/>
                          </a:xfrm>
                          <a:custGeom>
                            <a:avLst/>
                            <a:gdLst>
                              <a:gd name="T0" fmla="*/ 0 w 48898"/>
                              <a:gd name="T1" fmla="*/ 24597 h 48898"/>
                              <a:gd name="T2" fmla="*/ 889 w 48898"/>
                              <a:gd name="T3" fmla="*/ 31117 h 48898"/>
                              <a:gd name="T4" fmla="*/ 3260 w 48898"/>
                              <a:gd name="T5" fmla="*/ 36748 h 48898"/>
                              <a:gd name="T6" fmla="*/ 7112 w 48898"/>
                              <a:gd name="T7" fmla="*/ 41786 h 48898"/>
                              <a:gd name="T8" fmla="*/ 12150 w 48898"/>
                              <a:gd name="T9" fmla="*/ 45638 h 48898"/>
                              <a:gd name="T10" fmla="*/ 18077 w 48898"/>
                              <a:gd name="T11" fmla="*/ 48009 h 48898"/>
                              <a:gd name="T12" fmla="*/ 24597 w 48898"/>
                              <a:gd name="T13" fmla="*/ 48898 h 48898"/>
                              <a:gd name="T14" fmla="*/ 31117 w 48898"/>
                              <a:gd name="T15" fmla="*/ 48009 h 48898"/>
                              <a:gd name="T16" fmla="*/ 36748 w 48898"/>
                              <a:gd name="T17" fmla="*/ 45638 h 48898"/>
                              <a:gd name="T18" fmla="*/ 41786 w 48898"/>
                              <a:gd name="T19" fmla="*/ 41786 h 48898"/>
                              <a:gd name="T20" fmla="*/ 45638 w 48898"/>
                              <a:gd name="T21" fmla="*/ 36748 h 48898"/>
                              <a:gd name="T22" fmla="*/ 48009 w 48898"/>
                              <a:gd name="T23" fmla="*/ 31117 h 48898"/>
                              <a:gd name="T24" fmla="*/ 48898 w 48898"/>
                              <a:gd name="T25" fmla="*/ 24597 h 48898"/>
                              <a:gd name="T26" fmla="*/ 48009 w 48898"/>
                              <a:gd name="T27" fmla="*/ 18077 h 48898"/>
                              <a:gd name="T28" fmla="*/ 45638 w 48898"/>
                              <a:gd name="T29" fmla="*/ 12150 h 48898"/>
                              <a:gd name="T30" fmla="*/ 41786 w 48898"/>
                              <a:gd name="T31" fmla="*/ 7112 h 48898"/>
                              <a:gd name="T32" fmla="*/ 36748 w 48898"/>
                              <a:gd name="T33" fmla="*/ 3260 h 48898"/>
                              <a:gd name="T34" fmla="*/ 31117 w 48898"/>
                              <a:gd name="T35" fmla="*/ 889 h 48898"/>
                              <a:gd name="T36" fmla="*/ 24597 w 48898"/>
                              <a:gd name="T37" fmla="*/ 0 h 48898"/>
                              <a:gd name="T38" fmla="*/ 18077 w 48898"/>
                              <a:gd name="T39" fmla="*/ 889 h 48898"/>
                              <a:gd name="T40" fmla="*/ 12150 w 48898"/>
                              <a:gd name="T41" fmla="*/ 3260 h 48898"/>
                              <a:gd name="T42" fmla="*/ 7112 w 48898"/>
                              <a:gd name="T43" fmla="*/ 7112 h 48898"/>
                              <a:gd name="T44" fmla="*/ 3260 w 48898"/>
                              <a:gd name="T45" fmla="*/ 12150 h 48898"/>
                              <a:gd name="T46" fmla="*/ 889 w 48898"/>
                              <a:gd name="T47" fmla="*/ 18077 h 48898"/>
                              <a:gd name="T48" fmla="*/ 0 w 48898"/>
                              <a:gd name="T49" fmla="*/ 24597 h 48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898" h="48898">
                                <a:moveTo>
                                  <a:pt x="0" y="24597"/>
                                </a:moveTo>
                                <a:lnTo>
                                  <a:pt x="889" y="31117"/>
                                </a:lnTo>
                                <a:lnTo>
                                  <a:pt x="3260" y="36748"/>
                                </a:lnTo>
                                <a:lnTo>
                                  <a:pt x="7112" y="41786"/>
                                </a:lnTo>
                                <a:lnTo>
                                  <a:pt x="12150" y="45638"/>
                                </a:lnTo>
                                <a:lnTo>
                                  <a:pt x="18077" y="48009"/>
                                </a:lnTo>
                                <a:lnTo>
                                  <a:pt x="24597" y="48898"/>
                                </a:lnTo>
                                <a:lnTo>
                                  <a:pt x="31117" y="48009"/>
                                </a:lnTo>
                                <a:lnTo>
                                  <a:pt x="36748" y="45638"/>
                                </a:lnTo>
                                <a:lnTo>
                                  <a:pt x="41786" y="41786"/>
                                </a:lnTo>
                                <a:lnTo>
                                  <a:pt x="45638" y="36748"/>
                                </a:lnTo>
                                <a:lnTo>
                                  <a:pt x="48009" y="31117"/>
                                </a:lnTo>
                                <a:lnTo>
                                  <a:pt x="48898" y="24597"/>
                                </a:lnTo>
                                <a:lnTo>
                                  <a:pt x="48009" y="18077"/>
                                </a:lnTo>
                                <a:lnTo>
                                  <a:pt x="45638" y="12150"/>
                                </a:lnTo>
                                <a:lnTo>
                                  <a:pt x="41786" y="7112"/>
                                </a:lnTo>
                                <a:lnTo>
                                  <a:pt x="36748" y="3260"/>
                                </a:lnTo>
                                <a:lnTo>
                                  <a:pt x="31117" y="889"/>
                                </a:lnTo>
                                <a:lnTo>
                                  <a:pt x="24597" y="0"/>
                                </a:lnTo>
                                <a:lnTo>
                                  <a:pt x="18077" y="889"/>
                                </a:lnTo>
                                <a:lnTo>
                                  <a:pt x="12150" y="3260"/>
                                </a:lnTo>
                                <a:lnTo>
                                  <a:pt x="7112" y="7112"/>
                                </a:lnTo>
                                <a:lnTo>
                                  <a:pt x="3260" y="12150"/>
                                </a:lnTo>
                                <a:lnTo>
                                  <a:pt x="889" y="18077"/>
                                </a:lnTo>
                                <a:lnTo>
                                  <a:pt x="0" y="24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Полилиния 41"/>
                        <wps:cNvSpPr>
                          <a:spLocks/>
                        </wps:cNvSpPr>
                        <wps:spPr bwMode="auto">
                          <a:xfrm>
                            <a:off x="1064512" y="1152281"/>
                            <a:ext cx="489" cy="486"/>
                          </a:xfrm>
                          <a:custGeom>
                            <a:avLst/>
                            <a:gdLst>
                              <a:gd name="T0" fmla="*/ 0 w 48898"/>
                              <a:gd name="T1" fmla="*/ 24301 h 48602"/>
                              <a:gd name="T2" fmla="*/ 889 w 48898"/>
                              <a:gd name="T3" fmla="*/ 30821 h 48602"/>
                              <a:gd name="T4" fmla="*/ 3260 w 48898"/>
                              <a:gd name="T5" fmla="*/ 36748 h 48602"/>
                              <a:gd name="T6" fmla="*/ 7112 w 48898"/>
                              <a:gd name="T7" fmla="*/ 41490 h 48602"/>
                              <a:gd name="T8" fmla="*/ 12150 w 48898"/>
                              <a:gd name="T9" fmla="*/ 45343 h 48602"/>
                              <a:gd name="T10" fmla="*/ 17781 w 48898"/>
                              <a:gd name="T11" fmla="*/ 47713 h 48602"/>
                              <a:gd name="T12" fmla="*/ 24301 w 48898"/>
                              <a:gd name="T13" fmla="*/ 48602 h 48602"/>
                              <a:gd name="T14" fmla="*/ 30821 w 48898"/>
                              <a:gd name="T15" fmla="*/ 47713 h 48602"/>
                              <a:gd name="T16" fmla="*/ 36748 w 48898"/>
                              <a:gd name="T17" fmla="*/ 45343 h 48602"/>
                              <a:gd name="T18" fmla="*/ 41786 w 48898"/>
                              <a:gd name="T19" fmla="*/ 41490 h 48602"/>
                              <a:gd name="T20" fmla="*/ 45638 w 48898"/>
                              <a:gd name="T21" fmla="*/ 36748 h 48602"/>
                              <a:gd name="T22" fmla="*/ 48009 w 48898"/>
                              <a:gd name="T23" fmla="*/ 30821 h 48602"/>
                              <a:gd name="T24" fmla="*/ 48898 w 48898"/>
                              <a:gd name="T25" fmla="*/ 24301 h 48602"/>
                              <a:gd name="T26" fmla="*/ 48009 w 48898"/>
                              <a:gd name="T27" fmla="*/ 17782 h 48602"/>
                              <a:gd name="T28" fmla="*/ 45638 w 48898"/>
                              <a:gd name="T29" fmla="*/ 11854 h 48602"/>
                              <a:gd name="T30" fmla="*/ 41786 w 48898"/>
                              <a:gd name="T31" fmla="*/ 7113 h 48602"/>
                              <a:gd name="T32" fmla="*/ 36748 w 48898"/>
                              <a:gd name="T33" fmla="*/ 3260 h 48602"/>
                              <a:gd name="T34" fmla="*/ 30821 w 48898"/>
                              <a:gd name="T35" fmla="*/ 889 h 48602"/>
                              <a:gd name="T36" fmla="*/ 24301 w 48898"/>
                              <a:gd name="T37" fmla="*/ 0 h 48602"/>
                              <a:gd name="T38" fmla="*/ 17781 w 48898"/>
                              <a:gd name="T39" fmla="*/ 889 h 48602"/>
                              <a:gd name="T40" fmla="*/ 12150 w 48898"/>
                              <a:gd name="T41" fmla="*/ 3260 h 48602"/>
                              <a:gd name="T42" fmla="*/ 7112 w 48898"/>
                              <a:gd name="T43" fmla="*/ 7113 h 48602"/>
                              <a:gd name="T44" fmla="*/ 3260 w 48898"/>
                              <a:gd name="T45" fmla="*/ 11854 h 48602"/>
                              <a:gd name="T46" fmla="*/ 889 w 48898"/>
                              <a:gd name="T47" fmla="*/ 17782 h 48602"/>
                              <a:gd name="T48" fmla="*/ 0 w 48898"/>
                              <a:gd name="T49" fmla="*/ 24301 h 486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898" h="48602">
                                <a:moveTo>
                                  <a:pt x="0" y="24301"/>
                                </a:moveTo>
                                <a:lnTo>
                                  <a:pt x="889" y="30821"/>
                                </a:lnTo>
                                <a:lnTo>
                                  <a:pt x="3260" y="36748"/>
                                </a:lnTo>
                                <a:lnTo>
                                  <a:pt x="7112" y="41490"/>
                                </a:lnTo>
                                <a:lnTo>
                                  <a:pt x="12150" y="45343"/>
                                </a:lnTo>
                                <a:lnTo>
                                  <a:pt x="17781" y="47713"/>
                                </a:lnTo>
                                <a:lnTo>
                                  <a:pt x="24301" y="48602"/>
                                </a:lnTo>
                                <a:lnTo>
                                  <a:pt x="30821" y="47713"/>
                                </a:lnTo>
                                <a:lnTo>
                                  <a:pt x="36748" y="45343"/>
                                </a:lnTo>
                                <a:lnTo>
                                  <a:pt x="41786" y="41490"/>
                                </a:lnTo>
                                <a:lnTo>
                                  <a:pt x="45638" y="36748"/>
                                </a:lnTo>
                                <a:lnTo>
                                  <a:pt x="48009" y="30821"/>
                                </a:lnTo>
                                <a:lnTo>
                                  <a:pt x="48898" y="24301"/>
                                </a:lnTo>
                                <a:lnTo>
                                  <a:pt x="48009" y="17782"/>
                                </a:lnTo>
                                <a:lnTo>
                                  <a:pt x="45638" y="11854"/>
                                </a:lnTo>
                                <a:lnTo>
                                  <a:pt x="41786" y="7113"/>
                                </a:lnTo>
                                <a:lnTo>
                                  <a:pt x="36748" y="3260"/>
                                </a:lnTo>
                                <a:lnTo>
                                  <a:pt x="30821" y="889"/>
                                </a:lnTo>
                                <a:lnTo>
                                  <a:pt x="24301" y="0"/>
                                </a:lnTo>
                                <a:lnTo>
                                  <a:pt x="17781" y="889"/>
                                </a:lnTo>
                                <a:lnTo>
                                  <a:pt x="12150" y="3260"/>
                                </a:lnTo>
                                <a:lnTo>
                                  <a:pt x="7112" y="7113"/>
                                </a:lnTo>
                                <a:lnTo>
                                  <a:pt x="3260" y="11854"/>
                                </a:lnTo>
                                <a:lnTo>
                                  <a:pt x="889" y="17782"/>
                                </a:lnTo>
                                <a:lnTo>
                                  <a:pt x="0" y="24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Полилиния 42"/>
                        <wps:cNvSpPr>
                          <a:spLocks/>
                        </wps:cNvSpPr>
                        <wps:spPr bwMode="auto">
                          <a:xfrm>
                            <a:off x="1065715" y="1153078"/>
                            <a:ext cx="610" cy="610"/>
                          </a:xfrm>
                          <a:custGeom>
                            <a:avLst/>
                            <a:gdLst>
                              <a:gd name="T0" fmla="*/ 0 w 61049"/>
                              <a:gd name="T1" fmla="*/ 30524 h 61049"/>
                              <a:gd name="T2" fmla="*/ 889 w 61049"/>
                              <a:gd name="T3" fmla="*/ 37637 h 61049"/>
                              <a:gd name="T4" fmla="*/ 2963 w 61049"/>
                              <a:gd name="T5" fmla="*/ 43860 h 61049"/>
                              <a:gd name="T6" fmla="*/ 6816 w 61049"/>
                              <a:gd name="T7" fmla="*/ 49491 h 61049"/>
                              <a:gd name="T8" fmla="*/ 11558 w 61049"/>
                              <a:gd name="T9" fmla="*/ 54233 h 61049"/>
                              <a:gd name="T10" fmla="*/ 17188 w 61049"/>
                              <a:gd name="T11" fmla="*/ 58085 h 61049"/>
                              <a:gd name="T12" fmla="*/ 23412 w 61049"/>
                              <a:gd name="T13" fmla="*/ 60160 h 61049"/>
                              <a:gd name="T14" fmla="*/ 30524 w 61049"/>
                              <a:gd name="T15" fmla="*/ 61049 h 61049"/>
                              <a:gd name="T16" fmla="*/ 37637 w 61049"/>
                              <a:gd name="T17" fmla="*/ 60160 h 61049"/>
                              <a:gd name="T18" fmla="*/ 43860 w 61049"/>
                              <a:gd name="T19" fmla="*/ 58085 h 61049"/>
                              <a:gd name="T20" fmla="*/ 49491 w 61049"/>
                              <a:gd name="T21" fmla="*/ 54233 h 61049"/>
                              <a:gd name="T22" fmla="*/ 54233 w 61049"/>
                              <a:gd name="T23" fmla="*/ 49491 h 61049"/>
                              <a:gd name="T24" fmla="*/ 58085 w 61049"/>
                              <a:gd name="T25" fmla="*/ 43860 h 61049"/>
                              <a:gd name="T26" fmla="*/ 60160 w 61049"/>
                              <a:gd name="T27" fmla="*/ 37637 h 61049"/>
                              <a:gd name="T28" fmla="*/ 61049 w 61049"/>
                              <a:gd name="T29" fmla="*/ 30524 h 61049"/>
                              <a:gd name="T30" fmla="*/ 60160 w 61049"/>
                              <a:gd name="T31" fmla="*/ 23412 h 61049"/>
                              <a:gd name="T32" fmla="*/ 58085 w 61049"/>
                              <a:gd name="T33" fmla="*/ 17188 h 61049"/>
                              <a:gd name="T34" fmla="*/ 54233 w 61049"/>
                              <a:gd name="T35" fmla="*/ 11558 h 61049"/>
                              <a:gd name="T36" fmla="*/ 49491 w 61049"/>
                              <a:gd name="T37" fmla="*/ 6816 h 61049"/>
                              <a:gd name="T38" fmla="*/ 43860 w 61049"/>
                              <a:gd name="T39" fmla="*/ 2963 h 61049"/>
                              <a:gd name="T40" fmla="*/ 37637 w 61049"/>
                              <a:gd name="T41" fmla="*/ 889 h 61049"/>
                              <a:gd name="T42" fmla="*/ 30524 w 61049"/>
                              <a:gd name="T43" fmla="*/ 0 h 61049"/>
                              <a:gd name="T44" fmla="*/ 23412 w 61049"/>
                              <a:gd name="T45" fmla="*/ 889 h 61049"/>
                              <a:gd name="T46" fmla="*/ 17188 w 61049"/>
                              <a:gd name="T47" fmla="*/ 2963 h 61049"/>
                              <a:gd name="T48" fmla="*/ 11558 w 61049"/>
                              <a:gd name="T49" fmla="*/ 6816 h 61049"/>
                              <a:gd name="T50" fmla="*/ 6816 w 61049"/>
                              <a:gd name="T51" fmla="*/ 11558 h 61049"/>
                              <a:gd name="T52" fmla="*/ 2963 w 61049"/>
                              <a:gd name="T53" fmla="*/ 17188 h 61049"/>
                              <a:gd name="T54" fmla="*/ 889 w 61049"/>
                              <a:gd name="T55" fmla="*/ 23412 h 61049"/>
                              <a:gd name="T56" fmla="*/ 0 w 61049"/>
                              <a:gd name="T57" fmla="*/ 30524 h 61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1049" h="61049">
                                <a:moveTo>
                                  <a:pt x="0" y="30524"/>
                                </a:moveTo>
                                <a:lnTo>
                                  <a:pt x="889" y="37637"/>
                                </a:lnTo>
                                <a:lnTo>
                                  <a:pt x="2963" y="43860"/>
                                </a:lnTo>
                                <a:lnTo>
                                  <a:pt x="6816" y="49491"/>
                                </a:lnTo>
                                <a:lnTo>
                                  <a:pt x="11558" y="54233"/>
                                </a:lnTo>
                                <a:lnTo>
                                  <a:pt x="17188" y="58085"/>
                                </a:lnTo>
                                <a:lnTo>
                                  <a:pt x="23412" y="60160"/>
                                </a:lnTo>
                                <a:lnTo>
                                  <a:pt x="30524" y="61049"/>
                                </a:lnTo>
                                <a:lnTo>
                                  <a:pt x="37637" y="60160"/>
                                </a:lnTo>
                                <a:lnTo>
                                  <a:pt x="43860" y="58085"/>
                                </a:lnTo>
                                <a:lnTo>
                                  <a:pt x="49491" y="54233"/>
                                </a:lnTo>
                                <a:lnTo>
                                  <a:pt x="54233" y="49491"/>
                                </a:lnTo>
                                <a:lnTo>
                                  <a:pt x="58085" y="43860"/>
                                </a:lnTo>
                                <a:lnTo>
                                  <a:pt x="60160" y="37637"/>
                                </a:lnTo>
                                <a:lnTo>
                                  <a:pt x="61049" y="30524"/>
                                </a:lnTo>
                                <a:lnTo>
                                  <a:pt x="60160" y="23412"/>
                                </a:lnTo>
                                <a:lnTo>
                                  <a:pt x="58085" y="17188"/>
                                </a:lnTo>
                                <a:lnTo>
                                  <a:pt x="54233" y="11558"/>
                                </a:lnTo>
                                <a:lnTo>
                                  <a:pt x="49491" y="6816"/>
                                </a:lnTo>
                                <a:lnTo>
                                  <a:pt x="43860" y="2963"/>
                                </a:lnTo>
                                <a:lnTo>
                                  <a:pt x="37637" y="889"/>
                                </a:lnTo>
                                <a:lnTo>
                                  <a:pt x="30524" y="0"/>
                                </a:lnTo>
                                <a:lnTo>
                                  <a:pt x="23412" y="889"/>
                                </a:lnTo>
                                <a:lnTo>
                                  <a:pt x="17188" y="2963"/>
                                </a:lnTo>
                                <a:lnTo>
                                  <a:pt x="11558" y="6816"/>
                                </a:lnTo>
                                <a:lnTo>
                                  <a:pt x="6816" y="11558"/>
                                </a:lnTo>
                                <a:lnTo>
                                  <a:pt x="2963" y="17188"/>
                                </a:lnTo>
                                <a:lnTo>
                                  <a:pt x="889" y="23412"/>
                                </a:lnTo>
                                <a:lnTo>
                                  <a:pt x="0" y="30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Полилиния 43"/>
                        <wps:cNvSpPr>
                          <a:spLocks/>
                        </wps:cNvSpPr>
                        <wps:spPr bwMode="auto">
                          <a:xfrm>
                            <a:off x="1065822" y="1152073"/>
                            <a:ext cx="486" cy="489"/>
                          </a:xfrm>
                          <a:custGeom>
                            <a:avLst/>
                            <a:gdLst>
                              <a:gd name="T0" fmla="*/ 0 w 48603"/>
                              <a:gd name="T1" fmla="*/ 24598 h 48899"/>
                              <a:gd name="T2" fmla="*/ 890 w 48603"/>
                              <a:gd name="T3" fmla="*/ 31118 h 48899"/>
                              <a:gd name="T4" fmla="*/ 3260 w 48603"/>
                              <a:gd name="T5" fmla="*/ 36748 h 48899"/>
                              <a:gd name="T6" fmla="*/ 7113 w 48603"/>
                              <a:gd name="T7" fmla="*/ 41786 h 48899"/>
                              <a:gd name="T8" fmla="*/ 12151 w 48603"/>
                              <a:gd name="T9" fmla="*/ 45639 h 48899"/>
                              <a:gd name="T10" fmla="*/ 17782 w 48603"/>
                              <a:gd name="T11" fmla="*/ 48010 h 48899"/>
                              <a:gd name="T12" fmla="*/ 24301 w 48603"/>
                              <a:gd name="T13" fmla="*/ 48899 h 48899"/>
                              <a:gd name="T14" fmla="*/ 30821 w 48603"/>
                              <a:gd name="T15" fmla="*/ 48010 h 48899"/>
                              <a:gd name="T16" fmla="*/ 36748 w 48603"/>
                              <a:gd name="T17" fmla="*/ 45639 h 48899"/>
                              <a:gd name="T18" fmla="*/ 41490 w 48603"/>
                              <a:gd name="T19" fmla="*/ 41786 h 48899"/>
                              <a:gd name="T20" fmla="*/ 45343 w 48603"/>
                              <a:gd name="T21" fmla="*/ 36748 h 48899"/>
                              <a:gd name="T22" fmla="*/ 47713 w 48603"/>
                              <a:gd name="T23" fmla="*/ 31118 h 48899"/>
                              <a:gd name="T24" fmla="*/ 48603 w 48603"/>
                              <a:gd name="T25" fmla="*/ 24598 h 48899"/>
                              <a:gd name="T26" fmla="*/ 47713 w 48603"/>
                              <a:gd name="T27" fmla="*/ 18078 h 48899"/>
                              <a:gd name="T28" fmla="*/ 45343 w 48603"/>
                              <a:gd name="T29" fmla="*/ 12151 h 48899"/>
                              <a:gd name="T30" fmla="*/ 41490 w 48603"/>
                              <a:gd name="T31" fmla="*/ 7113 h 48899"/>
                              <a:gd name="T32" fmla="*/ 36748 w 48603"/>
                              <a:gd name="T33" fmla="*/ 3260 h 48899"/>
                              <a:gd name="T34" fmla="*/ 30821 w 48603"/>
                              <a:gd name="T35" fmla="*/ 889 h 48899"/>
                              <a:gd name="T36" fmla="*/ 24301 w 48603"/>
                              <a:gd name="T37" fmla="*/ 0 h 48899"/>
                              <a:gd name="T38" fmla="*/ 17782 w 48603"/>
                              <a:gd name="T39" fmla="*/ 889 h 48899"/>
                              <a:gd name="T40" fmla="*/ 12151 w 48603"/>
                              <a:gd name="T41" fmla="*/ 3260 h 48899"/>
                              <a:gd name="T42" fmla="*/ 7113 w 48603"/>
                              <a:gd name="T43" fmla="*/ 7113 h 48899"/>
                              <a:gd name="T44" fmla="*/ 3260 w 48603"/>
                              <a:gd name="T45" fmla="*/ 12151 h 48899"/>
                              <a:gd name="T46" fmla="*/ 890 w 48603"/>
                              <a:gd name="T47" fmla="*/ 18078 h 48899"/>
                              <a:gd name="T48" fmla="*/ 0 w 48603"/>
                              <a:gd name="T49" fmla="*/ 24598 h 488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603" h="48899">
                                <a:moveTo>
                                  <a:pt x="0" y="24598"/>
                                </a:moveTo>
                                <a:lnTo>
                                  <a:pt x="890" y="31118"/>
                                </a:lnTo>
                                <a:lnTo>
                                  <a:pt x="3260" y="36748"/>
                                </a:lnTo>
                                <a:lnTo>
                                  <a:pt x="7113" y="41786"/>
                                </a:lnTo>
                                <a:lnTo>
                                  <a:pt x="12151" y="45639"/>
                                </a:lnTo>
                                <a:lnTo>
                                  <a:pt x="17782" y="48010"/>
                                </a:lnTo>
                                <a:lnTo>
                                  <a:pt x="24301" y="48899"/>
                                </a:lnTo>
                                <a:lnTo>
                                  <a:pt x="30821" y="48010"/>
                                </a:lnTo>
                                <a:lnTo>
                                  <a:pt x="36748" y="45639"/>
                                </a:lnTo>
                                <a:lnTo>
                                  <a:pt x="41490" y="41786"/>
                                </a:lnTo>
                                <a:lnTo>
                                  <a:pt x="45343" y="36748"/>
                                </a:lnTo>
                                <a:lnTo>
                                  <a:pt x="47713" y="31118"/>
                                </a:lnTo>
                                <a:lnTo>
                                  <a:pt x="48603" y="24598"/>
                                </a:lnTo>
                                <a:lnTo>
                                  <a:pt x="47713" y="18078"/>
                                </a:lnTo>
                                <a:lnTo>
                                  <a:pt x="45343" y="12151"/>
                                </a:lnTo>
                                <a:lnTo>
                                  <a:pt x="41490" y="7113"/>
                                </a:lnTo>
                                <a:lnTo>
                                  <a:pt x="36748" y="3260"/>
                                </a:lnTo>
                                <a:lnTo>
                                  <a:pt x="30821" y="889"/>
                                </a:lnTo>
                                <a:lnTo>
                                  <a:pt x="24301" y="0"/>
                                </a:lnTo>
                                <a:lnTo>
                                  <a:pt x="17782" y="889"/>
                                </a:lnTo>
                                <a:lnTo>
                                  <a:pt x="12151" y="3260"/>
                                </a:lnTo>
                                <a:lnTo>
                                  <a:pt x="7113" y="7113"/>
                                </a:lnTo>
                                <a:lnTo>
                                  <a:pt x="3260" y="12151"/>
                                </a:lnTo>
                                <a:lnTo>
                                  <a:pt x="890" y="18078"/>
                                </a:lnTo>
                                <a:lnTo>
                                  <a:pt x="0" y="245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Полилиния 44"/>
                        <wps:cNvSpPr>
                          <a:spLocks/>
                        </wps:cNvSpPr>
                        <wps:spPr bwMode="auto">
                          <a:xfrm>
                            <a:off x="1067143" y="1151943"/>
                            <a:ext cx="486" cy="486"/>
                          </a:xfrm>
                          <a:custGeom>
                            <a:avLst/>
                            <a:gdLst>
                              <a:gd name="T0" fmla="*/ 0 w 48603"/>
                              <a:gd name="T1" fmla="*/ 24301 h 48602"/>
                              <a:gd name="T2" fmla="*/ 890 w 48603"/>
                              <a:gd name="T3" fmla="*/ 30821 h 48602"/>
                              <a:gd name="T4" fmla="*/ 3260 w 48603"/>
                              <a:gd name="T5" fmla="*/ 36748 h 48602"/>
                              <a:gd name="T6" fmla="*/ 7113 w 48603"/>
                              <a:gd name="T7" fmla="*/ 41489 h 48602"/>
                              <a:gd name="T8" fmla="*/ 11855 w 48603"/>
                              <a:gd name="T9" fmla="*/ 45342 h 48602"/>
                              <a:gd name="T10" fmla="*/ 17782 w 48603"/>
                              <a:gd name="T11" fmla="*/ 47713 h 48602"/>
                              <a:gd name="T12" fmla="*/ 24301 w 48603"/>
                              <a:gd name="T13" fmla="*/ 48602 h 48602"/>
                              <a:gd name="T14" fmla="*/ 30821 w 48603"/>
                              <a:gd name="T15" fmla="*/ 47713 h 48602"/>
                              <a:gd name="T16" fmla="*/ 36452 w 48603"/>
                              <a:gd name="T17" fmla="*/ 45342 h 48602"/>
                              <a:gd name="T18" fmla="*/ 41490 w 48603"/>
                              <a:gd name="T19" fmla="*/ 41489 h 48602"/>
                              <a:gd name="T20" fmla="*/ 45343 w 48603"/>
                              <a:gd name="T21" fmla="*/ 36748 h 48602"/>
                              <a:gd name="T22" fmla="*/ 47713 w 48603"/>
                              <a:gd name="T23" fmla="*/ 30821 h 48602"/>
                              <a:gd name="T24" fmla="*/ 48603 w 48603"/>
                              <a:gd name="T25" fmla="*/ 24301 h 48602"/>
                              <a:gd name="T26" fmla="*/ 47713 w 48603"/>
                              <a:gd name="T27" fmla="*/ 17781 h 48602"/>
                              <a:gd name="T28" fmla="*/ 45343 w 48603"/>
                              <a:gd name="T29" fmla="*/ 12150 h 48602"/>
                              <a:gd name="T30" fmla="*/ 41490 w 48603"/>
                              <a:gd name="T31" fmla="*/ 7112 h 48602"/>
                              <a:gd name="T32" fmla="*/ 36452 w 48603"/>
                              <a:gd name="T33" fmla="*/ 3260 h 48602"/>
                              <a:gd name="T34" fmla="*/ 30821 w 48603"/>
                              <a:gd name="T35" fmla="*/ 889 h 48602"/>
                              <a:gd name="T36" fmla="*/ 24301 w 48603"/>
                              <a:gd name="T37" fmla="*/ 0 h 48602"/>
                              <a:gd name="T38" fmla="*/ 17782 w 48603"/>
                              <a:gd name="T39" fmla="*/ 889 h 48602"/>
                              <a:gd name="T40" fmla="*/ 11855 w 48603"/>
                              <a:gd name="T41" fmla="*/ 3260 h 48602"/>
                              <a:gd name="T42" fmla="*/ 7113 w 48603"/>
                              <a:gd name="T43" fmla="*/ 7112 h 48602"/>
                              <a:gd name="T44" fmla="*/ 3260 w 48603"/>
                              <a:gd name="T45" fmla="*/ 12150 h 48602"/>
                              <a:gd name="T46" fmla="*/ 890 w 48603"/>
                              <a:gd name="T47" fmla="*/ 17781 h 48602"/>
                              <a:gd name="T48" fmla="*/ 0 w 48603"/>
                              <a:gd name="T49" fmla="*/ 24301 h 486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603" h="48602">
                                <a:moveTo>
                                  <a:pt x="0" y="24301"/>
                                </a:moveTo>
                                <a:lnTo>
                                  <a:pt x="890" y="30821"/>
                                </a:lnTo>
                                <a:lnTo>
                                  <a:pt x="3260" y="36748"/>
                                </a:lnTo>
                                <a:lnTo>
                                  <a:pt x="7113" y="41489"/>
                                </a:lnTo>
                                <a:lnTo>
                                  <a:pt x="11855" y="45342"/>
                                </a:lnTo>
                                <a:lnTo>
                                  <a:pt x="17782" y="47713"/>
                                </a:lnTo>
                                <a:lnTo>
                                  <a:pt x="24301" y="48602"/>
                                </a:lnTo>
                                <a:lnTo>
                                  <a:pt x="30821" y="47713"/>
                                </a:lnTo>
                                <a:lnTo>
                                  <a:pt x="36452" y="45342"/>
                                </a:lnTo>
                                <a:lnTo>
                                  <a:pt x="41490" y="41489"/>
                                </a:lnTo>
                                <a:lnTo>
                                  <a:pt x="45343" y="36748"/>
                                </a:lnTo>
                                <a:lnTo>
                                  <a:pt x="47713" y="30821"/>
                                </a:lnTo>
                                <a:lnTo>
                                  <a:pt x="48603" y="24301"/>
                                </a:lnTo>
                                <a:lnTo>
                                  <a:pt x="47713" y="17781"/>
                                </a:lnTo>
                                <a:lnTo>
                                  <a:pt x="45343" y="12150"/>
                                </a:lnTo>
                                <a:lnTo>
                                  <a:pt x="41490" y="7112"/>
                                </a:lnTo>
                                <a:lnTo>
                                  <a:pt x="36452" y="3260"/>
                                </a:lnTo>
                                <a:lnTo>
                                  <a:pt x="30821" y="889"/>
                                </a:lnTo>
                                <a:lnTo>
                                  <a:pt x="24301" y="0"/>
                                </a:lnTo>
                                <a:lnTo>
                                  <a:pt x="17782" y="889"/>
                                </a:lnTo>
                                <a:lnTo>
                                  <a:pt x="11855" y="3260"/>
                                </a:lnTo>
                                <a:lnTo>
                                  <a:pt x="7113" y="7112"/>
                                </a:lnTo>
                                <a:lnTo>
                                  <a:pt x="3260" y="12150"/>
                                </a:lnTo>
                                <a:lnTo>
                                  <a:pt x="890" y="17781"/>
                                </a:lnTo>
                                <a:lnTo>
                                  <a:pt x="0" y="24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Полилиния 45"/>
                        <wps:cNvSpPr>
                          <a:spLocks/>
                        </wps:cNvSpPr>
                        <wps:spPr bwMode="auto">
                          <a:xfrm>
                            <a:off x="1064417" y="1151231"/>
                            <a:ext cx="302" cy="303"/>
                          </a:xfrm>
                          <a:custGeom>
                            <a:avLst/>
                            <a:gdLst>
                              <a:gd name="T0" fmla="*/ 0 w 30228"/>
                              <a:gd name="T1" fmla="*/ 15115 h 30229"/>
                              <a:gd name="T2" fmla="*/ 889 w 30228"/>
                              <a:gd name="T3" fmla="*/ 19856 h 30229"/>
                              <a:gd name="T4" fmla="*/ 2963 w 30228"/>
                              <a:gd name="T5" fmla="*/ 24005 h 30229"/>
                              <a:gd name="T6" fmla="*/ 6223 w 30228"/>
                              <a:gd name="T7" fmla="*/ 27265 h 30229"/>
                              <a:gd name="T8" fmla="*/ 10372 w 30228"/>
                              <a:gd name="T9" fmla="*/ 29340 h 30229"/>
                              <a:gd name="T10" fmla="*/ 15114 w 30228"/>
                              <a:gd name="T11" fmla="*/ 30229 h 30229"/>
                              <a:gd name="T12" fmla="*/ 19855 w 30228"/>
                              <a:gd name="T13" fmla="*/ 29340 h 30229"/>
                              <a:gd name="T14" fmla="*/ 24004 w 30228"/>
                              <a:gd name="T15" fmla="*/ 27265 h 30229"/>
                              <a:gd name="T16" fmla="*/ 27264 w 30228"/>
                              <a:gd name="T17" fmla="*/ 24005 h 30229"/>
                              <a:gd name="T18" fmla="*/ 29339 w 30228"/>
                              <a:gd name="T19" fmla="*/ 19856 h 30229"/>
                              <a:gd name="T20" fmla="*/ 30228 w 30228"/>
                              <a:gd name="T21" fmla="*/ 15115 h 30229"/>
                              <a:gd name="T22" fmla="*/ 29339 w 30228"/>
                              <a:gd name="T23" fmla="*/ 10373 h 30229"/>
                              <a:gd name="T24" fmla="*/ 27264 w 30228"/>
                              <a:gd name="T25" fmla="*/ 6224 h 30229"/>
                              <a:gd name="T26" fmla="*/ 24004 w 30228"/>
                              <a:gd name="T27" fmla="*/ 2964 h 30229"/>
                              <a:gd name="T28" fmla="*/ 19855 w 30228"/>
                              <a:gd name="T29" fmla="*/ 889 h 30229"/>
                              <a:gd name="T30" fmla="*/ 15114 w 30228"/>
                              <a:gd name="T31" fmla="*/ 0 h 30229"/>
                              <a:gd name="T32" fmla="*/ 10372 w 30228"/>
                              <a:gd name="T33" fmla="*/ 889 h 30229"/>
                              <a:gd name="T34" fmla="*/ 6223 w 30228"/>
                              <a:gd name="T35" fmla="*/ 2964 h 30229"/>
                              <a:gd name="T36" fmla="*/ 2963 w 30228"/>
                              <a:gd name="T37" fmla="*/ 6224 h 30229"/>
                              <a:gd name="T38" fmla="*/ 889 w 30228"/>
                              <a:gd name="T39" fmla="*/ 10373 h 30229"/>
                              <a:gd name="T40" fmla="*/ 0 w 30228"/>
                              <a:gd name="T41" fmla="*/ 15115 h 30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228" h="30229">
                                <a:moveTo>
                                  <a:pt x="0" y="15115"/>
                                </a:moveTo>
                                <a:lnTo>
                                  <a:pt x="889" y="19856"/>
                                </a:lnTo>
                                <a:lnTo>
                                  <a:pt x="2963" y="24005"/>
                                </a:lnTo>
                                <a:lnTo>
                                  <a:pt x="6223" y="27265"/>
                                </a:lnTo>
                                <a:lnTo>
                                  <a:pt x="10372" y="29340"/>
                                </a:lnTo>
                                <a:lnTo>
                                  <a:pt x="15114" y="30229"/>
                                </a:lnTo>
                                <a:lnTo>
                                  <a:pt x="19855" y="29340"/>
                                </a:lnTo>
                                <a:lnTo>
                                  <a:pt x="24004" y="27265"/>
                                </a:lnTo>
                                <a:lnTo>
                                  <a:pt x="27264" y="24005"/>
                                </a:lnTo>
                                <a:lnTo>
                                  <a:pt x="29339" y="19856"/>
                                </a:lnTo>
                                <a:lnTo>
                                  <a:pt x="30228" y="15115"/>
                                </a:lnTo>
                                <a:lnTo>
                                  <a:pt x="29339" y="10373"/>
                                </a:lnTo>
                                <a:lnTo>
                                  <a:pt x="27264" y="6224"/>
                                </a:lnTo>
                                <a:lnTo>
                                  <a:pt x="24004" y="2964"/>
                                </a:lnTo>
                                <a:lnTo>
                                  <a:pt x="19855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2" y="889"/>
                                </a:lnTo>
                                <a:lnTo>
                                  <a:pt x="6223" y="2964"/>
                                </a:lnTo>
                                <a:lnTo>
                                  <a:pt x="2963" y="6224"/>
                                </a:lnTo>
                                <a:lnTo>
                                  <a:pt x="889" y="10373"/>
                                </a:lnTo>
                                <a:lnTo>
                                  <a:pt x="0" y="15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Полилиния 46"/>
                        <wps:cNvSpPr>
                          <a:spLocks/>
                        </wps:cNvSpPr>
                        <wps:spPr bwMode="auto">
                          <a:xfrm>
                            <a:off x="1064275" y="1152962"/>
                            <a:ext cx="379" cy="380"/>
                          </a:xfrm>
                          <a:custGeom>
                            <a:avLst/>
                            <a:gdLst>
                              <a:gd name="T0" fmla="*/ 0 w 37933"/>
                              <a:gd name="T1" fmla="*/ 18967 h 37933"/>
                              <a:gd name="T2" fmla="*/ 592 w 37933"/>
                              <a:gd name="T3" fmla="*/ 24005 h 37933"/>
                              <a:gd name="T4" fmla="*/ 2667 w 37933"/>
                              <a:gd name="T5" fmla="*/ 28746 h 37933"/>
                              <a:gd name="T6" fmla="*/ 5630 w 37933"/>
                              <a:gd name="T7" fmla="*/ 32599 h 37933"/>
                              <a:gd name="T8" fmla="*/ 9483 w 37933"/>
                              <a:gd name="T9" fmla="*/ 35266 h 37933"/>
                              <a:gd name="T10" fmla="*/ 13928 w 37933"/>
                              <a:gd name="T11" fmla="*/ 37341 h 37933"/>
                              <a:gd name="T12" fmla="*/ 18966 w 37933"/>
                              <a:gd name="T13" fmla="*/ 37933 h 37933"/>
                              <a:gd name="T14" fmla="*/ 24004 w 37933"/>
                              <a:gd name="T15" fmla="*/ 37341 h 37933"/>
                              <a:gd name="T16" fmla="*/ 28746 w 37933"/>
                              <a:gd name="T17" fmla="*/ 35266 h 37933"/>
                              <a:gd name="T18" fmla="*/ 32302 w 37933"/>
                              <a:gd name="T19" fmla="*/ 32599 h 37933"/>
                              <a:gd name="T20" fmla="*/ 35266 w 37933"/>
                              <a:gd name="T21" fmla="*/ 28746 h 37933"/>
                              <a:gd name="T22" fmla="*/ 37340 w 37933"/>
                              <a:gd name="T23" fmla="*/ 24005 h 37933"/>
                              <a:gd name="T24" fmla="*/ 37933 w 37933"/>
                              <a:gd name="T25" fmla="*/ 18967 h 37933"/>
                              <a:gd name="T26" fmla="*/ 37340 w 37933"/>
                              <a:gd name="T27" fmla="*/ 13929 h 37933"/>
                              <a:gd name="T28" fmla="*/ 35266 w 37933"/>
                              <a:gd name="T29" fmla="*/ 9483 h 37933"/>
                              <a:gd name="T30" fmla="*/ 32302 w 37933"/>
                              <a:gd name="T31" fmla="*/ 5631 h 37933"/>
                              <a:gd name="T32" fmla="*/ 28746 w 37933"/>
                              <a:gd name="T33" fmla="*/ 2667 h 37933"/>
                              <a:gd name="T34" fmla="*/ 24004 w 37933"/>
                              <a:gd name="T35" fmla="*/ 593 h 37933"/>
                              <a:gd name="T36" fmla="*/ 18966 w 37933"/>
                              <a:gd name="T37" fmla="*/ 0 h 37933"/>
                              <a:gd name="T38" fmla="*/ 13928 w 37933"/>
                              <a:gd name="T39" fmla="*/ 593 h 37933"/>
                              <a:gd name="T40" fmla="*/ 9483 w 37933"/>
                              <a:gd name="T41" fmla="*/ 2667 h 37933"/>
                              <a:gd name="T42" fmla="*/ 5630 w 37933"/>
                              <a:gd name="T43" fmla="*/ 5631 h 37933"/>
                              <a:gd name="T44" fmla="*/ 2667 w 37933"/>
                              <a:gd name="T45" fmla="*/ 9483 h 37933"/>
                              <a:gd name="T46" fmla="*/ 592 w 37933"/>
                              <a:gd name="T47" fmla="*/ 13929 h 37933"/>
                              <a:gd name="T48" fmla="*/ 0 w 37933"/>
                              <a:gd name="T49" fmla="*/ 18967 h 37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7933" h="37933">
                                <a:moveTo>
                                  <a:pt x="0" y="18967"/>
                                </a:moveTo>
                                <a:lnTo>
                                  <a:pt x="592" y="24005"/>
                                </a:lnTo>
                                <a:lnTo>
                                  <a:pt x="2667" y="28746"/>
                                </a:lnTo>
                                <a:lnTo>
                                  <a:pt x="5630" y="32599"/>
                                </a:lnTo>
                                <a:lnTo>
                                  <a:pt x="9483" y="35266"/>
                                </a:lnTo>
                                <a:lnTo>
                                  <a:pt x="13928" y="37341"/>
                                </a:lnTo>
                                <a:lnTo>
                                  <a:pt x="18966" y="37933"/>
                                </a:lnTo>
                                <a:lnTo>
                                  <a:pt x="24004" y="37341"/>
                                </a:lnTo>
                                <a:lnTo>
                                  <a:pt x="28746" y="35266"/>
                                </a:lnTo>
                                <a:lnTo>
                                  <a:pt x="32302" y="32599"/>
                                </a:lnTo>
                                <a:lnTo>
                                  <a:pt x="35266" y="28746"/>
                                </a:lnTo>
                                <a:lnTo>
                                  <a:pt x="37340" y="24005"/>
                                </a:lnTo>
                                <a:lnTo>
                                  <a:pt x="37933" y="18967"/>
                                </a:lnTo>
                                <a:lnTo>
                                  <a:pt x="37340" y="13929"/>
                                </a:lnTo>
                                <a:lnTo>
                                  <a:pt x="35266" y="9483"/>
                                </a:lnTo>
                                <a:lnTo>
                                  <a:pt x="32302" y="5631"/>
                                </a:lnTo>
                                <a:lnTo>
                                  <a:pt x="28746" y="2667"/>
                                </a:lnTo>
                                <a:lnTo>
                                  <a:pt x="24004" y="593"/>
                                </a:lnTo>
                                <a:lnTo>
                                  <a:pt x="18966" y="0"/>
                                </a:lnTo>
                                <a:lnTo>
                                  <a:pt x="13928" y="593"/>
                                </a:lnTo>
                                <a:lnTo>
                                  <a:pt x="9483" y="2667"/>
                                </a:lnTo>
                                <a:lnTo>
                                  <a:pt x="5630" y="5631"/>
                                </a:lnTo>
                                <a:lnTo>
                                  <a:pt x="2667" y="9483"/>
                                </a:lnTo>
                                <a:lnTo>
                                  <a:pt x="592" y="13929"/>
                                </a:lnTo>
                                <a:lnTo>
                                  <a:pt x="0" y="189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Полилиния 47"/>
                        <wps:cNvSpPr>
                          <a:spLocks/>
                        </wps:cNvSpPr>
                        <wps:spPr bwMode="auto">
                          <a:xfrm>
                            <a:off x="1063955" y="1153057"/>
                            <a:ext cx="266" cy="264"/>
                          </a:xfrm>
                          <a:custGeom>
                            <a:avLst/>
                            <a:gdLst>
                              <a:gd name="T0" fmla="*/ 0 w 26672"/>
                              <a:gd name="T1" fmla="*/ 13040 h 26376"/>
                              <a:gd name="T2" fmla="*/ 593 w 26672"/>
                              <a:gd name="T3" fmla="*/ 17189 h 26376"/>
                              <a:gd name="T4" fmla="*/ 2667 w 26672"/>
                              <a:gd name="T5" fmla="*/ 21041 h 26376"/>
                              <a:gd name="T6" fmla="*/ 5335 w 26672"/>
                              <a:gd name="T7" fmla="*/ 23709 h 26376"/>
                              <a:gd name="T8" fmla="*/ 9187 w 26672"/>
                              <a:gd name="T9" fmla="*/ 25783 h 26376"/>
                              <a:gd name="T10" fmla="*/ 13336 w 26672"/>
                              <a:gd name="T11" fmla="*/ 26376 h 26376"/>
                              <a:gd name="T12" fmla="*/ 17485 w 26672"/>
                              <a:gd name="T13" fmla="*/ 25783 h 26376"/>
                              <a:gd name="T14" fmla="*/ 21041 w 26672"/>
                              <a:gd name="T15" fmla="*/ 23709 h 26376"/>
                              <a:gd name="T16" fmla="*/ 24005 w 26672"/>
                              <a:gd name="T17" fmla="*/ 21041 h 26376"/>
                              <a:gd name="T18" fmla="*/ 26079 w 26672"/>
                              <a:gd name="T19" fmla="*/ 17189 h 26376"/>
                              <a:gd name="T20" fmla="*/ 26672 w 26672"/>
                              <a:gd name="T21" fmla="*/ 13040 h 26376"/>
                              <a:gd name="T22" fmla="*/ 26079 w 26672"/>
                              <a:gd name="T23" fmla="*/ 8891 h 26376"/>
                              <a:gd name="T24" fmla="*/ 24005 w 26672"/>
                              <a:gd name="T25" fmla="*/ 5335 h 26376"/>
                              <a:gd name="T26" fmla="*/ 21041 w 26672"/>
                              <a:gd name="T27" fmla="*/ 2667 h 26376"/>
                              <a:gd name="T28" fmla="*/ 17485 w 26672"/>
                              <a:gd name="T29" fmla="*/ 593 h 26376"/>
                              <a:gd name="T30" fmla="*/ 13336 w 26672"/>
                              <a:gd name="T31" fmla="*/ 0 h 26376"/>
                              <a:gd name="T32" fmla="*/ 9187 w 26672"/>
                              <a:gd name="T33" fmla="*/ 593 h 26376"/>
                              <a:gd name="T34" fmla="*/ 5335 w 26672"/>
                              <a:gd name="T35" fmla="*/ 2667 h 26376"/>
                              <a:gd name="T36" fmla="*/ 2667 w 26672"/>
                              <a:gd name="T37" fmla="*/ 5335 h 26376"/>
                              <a:gd name="T38" fmla="*/ 593 w 26672"/>
                              <a:gd name="T39" fmla="*/ 8891 h 26376"/>
                              <a:gd name="T40" fmla="*/ 0 w 26672"/>
                              <a:gd name="T41" fmla="*/ 13040 h 26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672" h="26376">
                                <a:moveTo>
                                  <a:pt x="0" y="13040"/>
                                </a:moveTo>
                                <a:lnTo>
                                  <a:pt x="593" y="17189"/>
                                </a:lnTo>
                                <a:lnTo>
                                  <a:pt x="2667" y="21041"/>
                                </a:lnTo>
                                <a:lnTo>
                                  <a:pt x="5335" y="23709"/>
                                </a:lnTo>
                                <a:lnTo>
                                  <a:pt x="9187" y="25783"/>
                                </a:lnTo>
                                <a:lnTo>
                                  <a:pt x="13336" y="26376"/>
                                </a:lnTo>
                                <a:lnTo>
                                  <a:pt x="17485" y="25783"/>
                                </a:lnTo>
                                <a:lnTo>
                                  <a:pt x="21041" y="23709"/>
                                </a:lnTo>
                                <a:lnTo>
                                  <a:pt x="24005" y="21041"/>
                                </a:lnTo>
                                <a:lnTo>
                                  <a:pt x="26079" y="17189"/>
                                </a:lnTo>
                                <a:lnTo>
                                  <a:pt x="26672" y="13040"/>
                                </a:lnTo>
                                <a:lnTo>
                                  <a:pt x="26079" y="8891"/>
                                </a:lnTo>
                                <a:lnTo>
                                  <a:pt x="24005" y="5335"/>
                                </a:lnTo>
                                <a:lnTo>
                                  <a:pt x="21041" y="2667"/>
                                </a:lnTo>
                                <a:lnTo>
                                  <a:pt x="17485" y="593"/>
                                </a:lnTo>
                                <a:lnTo>
                                  <a:pt x="13336" y="0"/>
                                </a:lnTo>
                                <a:lnTo>
                                  <a:pt x="9187" y="593"/>
                                </a:lnTo>
                                <a:lnTo>
                                  <a:pt x="5335" y="2667"/>
                                </a:lnTo>
                                <a:lnTo>
                                  <a:pt x="2667" y="5335"/>
                                </a:lnTo>
                                <a:lnTo>
                                  <a:pt x="593" y="8891"/>
                                </a:lnTo>
                                <a:lnTo>
                                  <a:pt x="0" y="13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Полилиния 48"/>
                        <wps:cNvSpPr>
                          <a:spLocks/>
                        </wps:cNvSpPr>
                        <wps:spPr bwMode="auto">
                          <a:xfrm>
                            <a:off x="1063842" y="1150571"/>
                            <a:ext cx="498" cy="497"/>
                          </a:xfrm>
                          <a:custGeom>
                            <a:avLst/>
                            <a:gdLst>
                              <a:gd name="T0" fmla="*/ 0 w 49787"/>
                              <a:gd name="T1" fmla="*/ 24894 h 49788"/>
                              <a:gd name="T2" fmla="*/ 889 w 49787"/>
                              <a:gd name="T3" fmla="*/ 31710 h 49788"/>
                              <a:gd name="T4" fmla="*/ 3260 w 49787"/>
                              <a:gd name="T5" fmla="*/ 37637 h 49788"/>
                              <a:gd name="T6" fmla="*/ 7112 w 49787"/>
                              <a:gd name="T7" fmla="*/ 42675 h 49788"/>
                              <a:gd name="T8" fmla="*/ 12150 w 49787"/>
                              <a:gd name="T9" fmla="*/ 46528 h 49788"/>
                              <a:gd name="T10" fmla="*/ 18077 w 49787"/>
                              <a:gd name="T11" fmla="*/ 48899 h 49788"/>
                              <a:gd name="T12" fmla="*/ 24894 w 49787"/>
                              <a:gd name="T13" fmla="*/ 49788 h 49788"/>
                              <a:gd name="T14" fmla="*/ 31710 w 49787"/>
                              <a:gd name="T15" fmla="*/ 48899 h 49788"/>
                              <a:gd name="T16" fmla="*/ 37637 w 49787"/>
                              <a:gd name="T17" fmla="*/ 46528 h 49788"/>
                              <a:gd name="T18" fmla="*/ 42675 w 49787"/>
                              <a:gd name="T19" fmla="*/ 42675 h 49788"/>
                              <a:gd name="T20" fmla="*/ 46527 w 49787"/>
                              <a:gd name="T21" fmla="*/ 37637 h 49788"/>
                              <a:gd name="T22" fmla="*/ 48898 w 49787"/>
                              <a:gd name="T23" fmla="*/ 31710 h 49788"/>
                              <a:gd name="T24" fmla="*/ 49787 w 49787"/>
                              <a:gd name="T25" fmla="*/ 24894 h 49788"/>
                              <a:gd name="T26" fmla="*/ 48898 w 49787"/>
                              <a:gd name="T27" fmla="*/ 18078 h 49788"/>
                              <a:gd name="T28" fmla="*/ 46527 w 49787"/>
                              <a:gd name="T29" fmla="*/ 12151 h 49788"/>
                              <a:gd name="T30" fmla="*/ 42675 w 49787"/>
                              <a:gd name="T31" fmla="*/ 7113 h 49788"/>
                              <a:gd name="T32" fmla="*/ 37637 w 49787"/>
                              <a:gd name="T33" fmla="*/ 3260 h 49788"/>
                              <a:gd name="T34" fmla="*/ 31710 w 49787"/>
                              <a:gd name="T35" fmla="*/ 889 h 49788"/>
                              <a:gd name="T36" fmla="*/ 24894 w 49787"/>
                              <a:gd name="T37" fmla="*/ 0 h 49788"/>
                              <a:gd name="T38" fmla="*/ 18077 w 49787"/>
                              <a:gd name="T39" fmla="*/ 889 h 49788"/>
                              <a:gd name="T40" fmla="*/ 12150 w 49787"/>
                              <a:gd name="T41" fmla="*/ 3260 h 49788"/>
                              <a:gd name="T42" fmla="*/ 7112 w 49787"/>
                              <a:gd name="T43" fmla="*/ 7113 h 49788"/>
                              <a:gd name="T44" fmla="*/ 3260 w 49787"/>
                              <a:gd name="T45" fmla="*/ 12151 h 49788"/>
                              <a:gd name="T46" fmla="*/ 889 w 49787"/>
                              <a:gd name="T47" fmla="*/ 18078 h 49788"/>
                              <a:gd name="T48" fmla="*/ 0 w 49787"/>
                              <a:gd name="T49" fmla="*/ 24894 h 49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9787" h="49788">
                                <a:moveTo>
                                  <a:pt x="0" y="24894"/>
                                </a:moveTo>
                                <a:lnTo>
                                  <a:pt x="889" y="31710"/>
                                </a:lnTo>
                                <a:lnTo>
                                  <a:pt x="3260" y="37637"/>
                                </a:lnTo>
                                <a:lnTo>
                                  <a:pt x="7112" y="42675"/>
                                </a:lnTo>
                                <a:lnTo>
                                  <a:pt x="12150" y="46528"/>
                                </a:lnTo>
                                <a:lnTo>
                                  <a:pt x="18077" y="48899"/>
                                </a:lnTo>
                                <a:lnTo>
                                  <a:pt x="24894" y="49788"/>
                                </a:lnTo>
                                <a:lnTo>
                                  <a:pt x="31710" y="48899"/>
                                </a:lnTo>
                                <a:lnTo>
                                  <a:pt x="37637" y="46528"/>
                                </a:lnTo>
                                <a:lnTo>
                                  <a:pt x="42675" y="42675"/>
                                </a:lnTo>
                                <a:lnTo>
                                  <a:pt x="46527" y="37637"/>
                                </a:lnTo>
                                <a:lnTo>
                                  <a:pt x="48898" y="31710"/>
                                </a:lnTo>
                                <a:lnTo>
                                  <a:pt x="49787" y="24894"/>
                                </a:lnTo>
                                <a:lnTo>
                                  <a:pt x="48898" y="18078"/>
                                </a:lnTo>
                                <a:lnTo>
                                  <a:pt x="46527" y="12151"/>
                                </a:lnTo>
                                <a:lnTo>
                                  <a:pt x="42675" y="7113"/>
                                </a:lnTo>
                                <a:lnTo>
                                  <a:pt x="37637" y="3260"/>
                                </a:lnTo>
                                <a:lnTo>
                                  <a:pt x="31710" y="889"/>
                                </a:lnTo>
                                <a:lnTo>
                                  <a:pt x="24894" y="0"/>
                                </a:lnTo>
                                <a:lnTo>
                                  <a:pt x="18077" y="889"/>
                                </a:lnTo>
                                <a:lnTo>
                                  <a:pt x="12150" y="3260"/>
                                </a:lnTo>
                                <a:lnTo>
                                  <a:pt x="7112" y="7113"/>
                                </a:lnTo>
                                <a:lnTo>
                                  <a:pt x="3260" y="12151"/>
                                </a:lnTo>
                                <a:lnTo>
                                  <a:pt x="889" y="18078"/>
                                </a:lnTo>
                                <a:lnTo>
                                  <a:pt x="0" y="248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Полилиния 49"/>
                        <wps:cNvSpPr>
                          <a:spLocks/>
                        </wps:cNvSpPr>
                        <wps:spPr bwMode="auto">
                          <a:xfrm>
                            <a:off x="1064624" y="1149530"/>
                            <a:ext cx="243" cy="243"/>
                          </a:xfrm>
                          <a:custGeom>
                            <a:avLst/>
                            <a:gdLst>
                              <a:gd name="T0" fmla="*/ 0 w 24301"/>
                              <a:gd name="T1" fmla="*/ 12150 h 24301"/>
                              <a:gd name="T2" fmla="*/ 593 w 24301"/>
                              <a:gd name="T3" fmla="*/ 16003 h 24301"/>
                              <a:gd name="T4" fmla="*/ 2371 w 24301"/>
                              <a:gd name="T5" fmla="*/ 19263 h 24301"/>
                              <a:gd name="T6" fmla="*/ 5038 w 24301"/>
                              <a:gd name="T7" fmla="*/ 21930 h 24301"/>
                              <a:gd name="T8" fmla="*/ 8298 w 24301"/>
                              <a:gd name="T9" fmla="*/ 23708 h 24301"/>
                              <a:gd name="T10" fmla="*/ 12151 w 24301"/>
                              <a:gd name="T11" fmla="*/ 24301 h 24301"/>
                              <a:gd name="T12" fmla="*/ 16003 w 24301"/>
                              <a:gd name="T13" fmla="*/ 23708 h 24301"/>
                              <a:gd name="T14" fmla="*/ 19263 w 24301"/>
                              <a:gd name="T15" fmla="*/ 21930 h 24301"/>
                              <a:gd name="T16" fmla="*/ 21931 w 24301"/>
                              <a:gd name="T17" fmla="*/ 19263 h 24301"/>
                              <a:gd name="T18" fmla="*/ 23709 w 24301"/>
                              <a:gd name="T19" fmla="*/ 16003 h 24301"/>
                              <a:gd name="T20" fmla="*/ 24301 w 24301"/>
                              <a:gd name="T21" fmla="*/ 12150 h 24301"/>
                              <a:gd name="T22" fmla="*/ 23709 w 24301"/>
                              <a:gd name="T23" fmla="*/ 8297 h 24301"/>
                              <a:gd name="T24" fmla="*/ 21931 w 24301"/>
                              <a:gd name="T25" fmla="*/ 5038 h 24301"/>
                              <a:gd name="T26" fmla="*/ 19263 w 24301"/>
                              <a:gd name="T27" fmla="*/ 2370 h 24301"/>
                              <a:gd name="T28" fmla="*/ 16003 w 24301"/>
                              <a:gd name="T29" fmla="*/ 592 h 24301"/>
                              <a:gd name="T30" fmla="*/ 12151 w 24301"/>
                              <a:gd name="T31" fmla="*/ 0 h 24301"/>
                              <a:gd name="T32" fmla="*/ 8298 w 24301"/>
                              <a:gd name="T33" fmla="*/ 592 h 24301"/>
                              <a:gd name="T34" fmla="*/ 5038 w 24301"/>
                              <a:gd name="T35" fmla="*/ 2370 h 24301"/>
                              <a:gd name="T36" fmla="*/ 2371 w 24301"/>
                              <a:gd name="T37" fmla="*/ 5038 h 24301"/>
                              <a:gd name="T38" fmla="*/ 593 w 24301"/>
                              <a:gd name="T39" fmla="*/ 8297 h 24301"/>
                              <a:gd name="T40" fmla="*/ 0 w 24301"/>
                              <a:gd name="T41" fmla="*/ 12150 h 24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301" h="24301">
                                <a:moveTo>
                                  <a:pt x="0" y="12150"/>
                                </a:moveTo>
                                <a:lnTo>
                                  <a:pt x="593" y="16003"/>
                                </a:lnTo>
                                <a:lnTo>
                                  <a:pt x="2371" y="19263"/>
                                </a:lnTo>
                                <a:lnTo>
                                  <a:pt x="5038" y="21930"/>
                                </a:lnTo>
                                <a:lnTo>
                                  <a:pt x="8298" y="23708"/>
                                </a:lnTo>
                                <a:lnTo>
                                  <a:pt x="12151" y="24301"/>
                                </a:lnTo>
                                <a:lnTo>
                                  <a:pt x="16003" y="23708"/>
                                </a:lnTo>
                                <a:lnTo>
                                  <a:pt x="19263" y="21930"/>
                                </a:lnTo>
                                <a:lnTo>
                                  <a:pt x="21931" y="19263"/>
                                </a:lnTo>
                                <a:lnTo>
                                  <a:pt x="23709" y="16003"/>
                                </a:lnTo>
                                <a:lnTo>
                                  <a:pt x="24301" y="12150"/>
                                </a:lnTo>
                                <a:lnTo>
                                  <a:pt x="23709" y="8297"/>
                                </a:lnTo>
                                <a:lnTo>
                                  <a:pt x="21931" y="5038"/>
                                </a:lnTo>
                                <a:lnTo>
                                  <a:pt x="19263" y="2370"/>
                                </a:lnTo>
                                <a:lnTo>
                                  <a:pt x="16003" y="592"/>
                                </a:lnTo>
                                <a:lnTo>
                                  <a:pt x="12151" y="0"/>
                                </a:lnTo>
                                <a:lnTo>
                                  <a:pt x="8298" y="592"/>
                                </a:lnTo>
                                <a:lnTo>
                                  <a:pt x="5038" y="2370"/>
                                </a:lnTo>
                                <a:lnTo>
                                  <a:pt x="2371" y="5038"/>
                                </a:lnTo>
                                <a:lnTo>
                                  <a:pt x="593" y="8297"/>
                                </a:lnTo>
                                <a:lnTo>
                                  <a:pt x="0" y="12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Полилиния 50"/>
                        <wps:cNvSpPr>
                          <a:spLocks/>
                        </wps:cNvSpPr>
                        <wps:spPr bwMode="auto">
                          <a:xfrm>
                            <a:off x="1065010" y="1148588"/>
                            <a:ext cx="243" cy="246"/>
                          </a:xfrm>
                          <a:custGeom>
                            <a:avLst/>
                            <a:gdLst>
                              <a:gd name="T0" fmla="*/ 0 w 24301"/>
                              <a:gd name="T1" fmla="*/ 12150 h 24597"/>
                              <a:gd name="T2" fmla="*/ 593 w 24301"/>
                              <a:gd name="T3" fmla="*/ 16003 h 24597"/>
                              <a:gd name="T4" fmla="*/ 2371 w 24301"/>
                              <a:gd name="T5" fmla="*/ 19559 h 24597"/>
                              <a:gd name="T6" fmla="*/ 5038 w 24301"/>
                              <a:gd name="T7" fmla="*/ 22226 h 24597"/>
                              <a:gd name="T8" fmla="*/ 8298 w 24301"/>
                              <a:gd name="T9" fmla="*/ 24004 h 24597"/>
                              <a:gd name="T10" fmla="*/ 12151 w 24301"/>
                              <a:gd name="T11" fmla="*/ 24597 h 24597"/>
                              <a:gd name="T12" fmla="*/ 16004 w 24301"/>
                              <a:gd name="T13" fmla="*/ 24004 h 24597"/>
                              <a:gd name="T14" fmla="*/ 19263 w 24301"/>
                              <a:gd name="T15" fmla="*/ 22226 h 24597"/>
                              <a:gd name="T16" fmla="*/ 21931 w 24301"/>
                              <a:gd name="T17" fmla="*/ 19559 h 24597"/>
                              <a:gd name="T18" fmla="*/ 23709 w 24301"/>
                              <a:gd name="T19" fmla="*/ 16003 h 24597"/>
                              <a:gd name="T20" fmla="*/ 24301 w 24301"/>
                              <a:gd name="T21" fmla="*/ 12150 h 24597"/>
                              <a:gd name="T22" fmla="*/ 23709 w 24301"/>
                              <a:gd name="T23" fmla="*/ 8297 h 24597"/>
                              <a:gd name="T24" fmla="*/ 21931 w 24301"/>
                              <a:gd name="T25" fmla="*/ 5038 h 24597"/>
                              <a:gd name="T26" fmla="*/ 19263 w 24301"/>
                              <a:gd name="T27" fmla="*/ 2370 h 24597"/>
                              <a:gd name="T28" fmla="*/ 16004 w 24301"/>
                              <a:gd name="T29" fmla="*/ 592 h 24597"/>
                              <a:gd name="T30" fmla="*/ 12151 w 24301"/>
                              <a:gd name="T31" fmla="*/ 0 h 24597"/>
                              <a:gd name="T32" fmla="*/ 8298 w 24301"/>
                              <a:gd name="T33" fmla="*/ 592 h 24597"/>
                              <a:gd name="T34" fmla="*/ 5038 w 24301"/>
                              <a:gd name="T35" fmla="*/ 2370 h 24597"/>
                              <a:gd name="T36" fmla="*/ 2371 w 24301"/>
                              <a:gd name="T37" fmla="*/ 5038 h 24597"/>
                              <a:gd name="T38" fmla="*/ 593 w 24301"/>
                              <a:gd name="T39" fmla="*/ 8297 h 24597"/>
                              <a:gd name="T40" fmla="*/ 0 w 24301"/>
                              <a:gd name="T41" fmla="*/ 12150 h 24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301" h="24597">
                                <a:moveTo>
                                  <a:pt x="0" y="12150"/>
                                </a:moveTo>
                                <a:lnTo>
                                  <a:pt x="593" y="16003"/>
                                </a:lnTo>
                                <a:lnTo>
                                  <a:pt x="2371" y="19559"/>
                                </a:lnTo>
                                <a:lnTo>
                                  <a:pt x="5038" y="22226"/>
                                </a:lnTo>
                                <a:lnTo>
                                  <a:pt x="8298" y="24004"/>
                                </a:lnTo>
                                <a:lnTo>
                                  <a:pt x="12151" y="24597"/>
                                </a:lnTo>
                                <a:lnTo>
                                  <a:pt x="16004" y="24004"/>
                                </a:lnTo>
                                <a:lnTo>
                                  <a:pt x="19263" y="22226"/>
                                </a:lnTo>
                                <a:lnTo>
                                  <a:pt x="21931" y="19559"/>
                                </a:lnTo>
                                <a:lnTo>
                                  <a:pt x="23709" y="16003"/>
                                </a:lnTo>
                                <a:lnTo>
                                  <a:pt x="24301" y="12150"/>
                                </a:lnTo>
                                <a:lnTo>
                                  <a:pt x="23709" y="8297"/>
                                </a:lnTo>
                                <a:lnTo>
                                  <a:pt x="21931" y="5038"/>
                                </a:lnTo>
                                <a:lnTo>
                                  <a:pt x="19263" y="2370"/>
                                </a:lnTo>
                                <a:lnTo>
                                  <a:pt x="16004" y="592"/>
                                </a:lnTo>
                                <a:lnTo>
                                  <a:pt x="12151" y="0"/>
                                </a:lnTo>
                                <a:lnTo>
                                  <a:pt x="8298" y="592"/>
                                </a:lnTo>
                                <a:lnTo>
                                  <a:pt x="5038" y="2370"/>
                                </a:lnTo>
                                <a:lnTo>
                                  <a:pt x="2371" y="5038"/>
                                </a:lnTo>
                                <a:lnTo>
                                  <a:pt x="593" y="8297"/>
                                </a:lnTo>
                                <a:lnTo>
                                  <a:pt x="0" y="12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Полилиния 51"/>
                        <wps:cNvSpPr>
                          <a:spLocks/>
                        </wps:cNvSpPr>
                        <wps:spPr bwMode="auto">
                          <a:xfrm>
                            <a:off x="1063955" y="1149622"/>
                            <a:ext cx="287" cy="288"/>
                          </a:xfrm>
                          <a:custGeom>
                            <a:avLst/>
                            <a:gdLst>
                              <a:gd name="T0" fmla="*/ 0 w 28747"/>
                              <a:gd name="T1" fmla="*/ 14225 h 28746"/>
                              <a:gd name="T2" fmla="*/ 593 w 28747"/>
                              <a:gd name="T3" fmla="*/ 18670 h 28746"/>
                              <a:gd name="T4" fmla="*/ 2667 w 28747"/>
                              <a:gd name="T5" fmla="*/ 22819 h 28746"/>
                              <a:gd name="T6" fmla="*/ 5927 w 28747"/>
                              <a:gd name="T7" fmla="*/ 26079 h 28746"/>
                              <a:gd name="T8" fmla="*/ 9780 w 28747"/>
                              <a:gd name="T9" fmla="*/ 27857 h 28746"/>
                              <a:gd name="T10" fmla="*/ 14225 w 28747"/>
                              <a:gd name="T11" fmla="*/ 28746 h 28746"/>
                              <a:gd name="T12" fmla="*/ 18671 w 28747"/>
                              <a:gd name="T13" fmla="*/ 27857 h 28746"/>
                              <a:gd name="T14" fmla="*/ 22820 w 28747"/>
                              <a:gd name="T15" fmla="*/ 26079 h 28746"/>
                              <a:gd name="T16" fmla="*/ 26079 w 28747"/>
                              <a:gd name="T17" fmla="*/ 22819 h 28746"/>
                              <a:gd name="T18" fmla="*/ 27858 w 28747"/>
                              <a:gd name="T19" fmla="*/ 18670 h 28746"/>
                              <a:gd name="T20" fmla="*/ 28747 w 28747"/>
                              <a:gd name="T21" fmla="*/ 14225 h 28746"/>
                              <a:gd name="T22" fmla="*/ 27858 w 28747"/>
                              <a:gd name="T23" fmla="*/ 9779 h 28746"/>
                              <a:gd name="T24" fmla="*/ 26079 w 28747"/>
                              <a:gd name="T25" fmla="*/ 5927 h 28746"/>
                              <a:gd name="T26" fmla="*/ 22820 w 28747"/>
                              <a:gd name="T27" fmla="*/ 2667 h 28746"/>
                              <a:gd name="T28" fmla="*/ 18671 w 28747"/>
                              <a:gd name="T29" fmla="*/ 592 h 28746"/>
                              <a:gd name="T30" fmla="*/ 14225 w 28747"/>
                              <a:gd name="T31" fmla="*/ 0 h 28746"/>
                              <a:gd name="T32" fmla="*/ 9780 w 28747"/>
                              <a:gd name="T33" fmla="*/ 592 h 28746"/>
                              <a:gd name="T34" fmla="*/ 5927 w 28747"/>
                              <a:gd name="T35" fmla="*/ 2667 h 28746"/>
                              <a:gd name="T36" fmla="*/ 2667 w 28747"/>
                              <a:gd name="T37" fmla="*/ 5927 h 28746"/>
                              <a:gd name="T38" fmla="*/ 593 w 28747"/>
                              <a:gd name="T39" fmla="*/ 9779 h 28746"/>
                              <a:gd name="T40" fmla="*/ 0 w 28747"/>
                              <a:gd name="T41" fmla="*/ 14225 h 287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8747" h="28746">
                                <a:moveTo>
                                  <a:pt x="0" y="14225"/>
                                </a:moveTo>
                                <a:lnTo>
                                  <a:pt x="593" y="18670"/>
                                </a:lnTo>
                                <a:lnTo>
                                  <a:pt x="2667" y="22819"/>
                                </a:lnTo>
                                <a:lnTo>
                                  <a:pt x="5927" y="26079"/>
                                </a:lnTo>
                                <a:lnTo>
                                  <a:pt x="9780" y="27857"/>
                                </a:lnTo>
                                <a:lnTo>
                                  <a:pt x="14225" y="28746"/>
                                </a:lnTo>
                                <a:lnTo>
                                  <a:pt x="18671" y="27857"/>
                                </a:lnTo>
                                <a:lnTo>
                                  <a:pt x="22820" y="26079"/>
                                </a:lnTo>
                                <a:lnTo>
                                  <a:pt x="26079" y="22819"/>
                                </a:lnTo>
                                <a:lnTo>
                                  <a:pt x="27858" y="18670"/>
                                </a:lnTo>
                                <a:lnTo>
                                  <a:pt x="28747" y="14225"/>
                                </a:lnTo>
                                <a:lnTo>
                                  <a:pt x="27858" y="9779"/>
                                </a:lnTo>
                                <a:lnTo>
                                  <a:pt x="26079" y="5927"/>
                                </a:lnTo>
                                <a:lnTo>
                                  <a:pt x="22820" y="2667"/>
                                </a:lnTo>
                                <a:lnTo>
                                  <a:pt x="18671" y="592"/>
                                </a:lnTo>
                                <a:lnTo>
                                  <a:pt x="14225" y="0"/>
                                </a:lnTo>
                                <a:lnTo>
                                  <a:pt x="9780" y="592"/>
                                </a:lnTo>
                                <a:lnTo>
                                  <a:pt x="5927" y="2667"/>
                                </a:lnTo>
                                <a:lnTo>
                                  <a:pt x="2667" y="5927"/>
                                </a:lnTo>
                                <a:lnTo>
                                  <a:pt x="593" y="9779"/>
                                </a:lnTo>
                                <a:lnTo>
                                  <a:pt x="0" y="14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Полилиния 52"/>
                        <wps:cNvSpPr>
                          <a:spLocks/>
                        </wps:cNvSpPr>
                        <wps:spPr bwMode="auto">
                          <a:xfrm>
                            <a:off x="1064746" y="1148312"/>
                            <a:ext cx="287" cy="285"/>
                          </a:xfrm>
                          <a:custGeom>
                            <a:avLst/>
                            <a:gdLst>
                              <a:gd name="T0" fmla="*/ 0 w 28746"/>
                              <a:gd name="T1" fmla="*/ 14226 h 28451"/>
                              <a:gd name="T2" fmla="*/ 593 w 28746"/>
                              <a:gd name="T3" fmla="*/ 18671 h 28451"/>
                              <a:gd name="T4" fmla="*/ 2667 w 28746"/>
                              <a:gd name="T5" fmla="*/ 22820 h 28451"/>
                              <a:gd name="T6" fmla="*/ 5927 w 28746"/>
                              <a:gd name="T7" fmla="*/ 25783 h 28451"/>
                              <a:gd name="T8" fmla="*/ 9780 w 28746"/>
                              <a:gd name="T9" fmla="*/ 27858 h 28451"/>
                              <a:gd name="T10" fmla="*/ 14225 w 28746"/>
                              <a:gd name="T11" fmla="*/ 28451 h 28451"/>
                              <a:gd name="T12" fmla="*/ 18670 w 28746"/>
                              <a:gd name="T13" fmla="*/ 27858 h 28451"/>
                              <a:gd name="T14" fmla="*/ 22819 w 28746"/>
                              <a:gd name="T15" fmla="*/ 25783 h 28451"/>
                              <a:gd name="T16" fmla="*/ 26079 w 28746"/>
                              <a:gd name="T17" fmla="*/ 22820 h 28451"/>
                              <a:gd name="T18" fmla="*/ 27857 w 28746"/>
                              <a:gd name="T19" fmla="*/ 18671 h 28451"/>
                              <a:gd name="T20" fmla="*/ 28746 w 28746"/>
                              <a:gd name="T21" fmla="*/ 14226 h 28451"/>
                              <a:gd name="T22" fmla="*/ 27857 w 28746"/>
                              <a:gd name="T23" fmla="*/ 9780 h 28451"/>
                              <a:gd name="T24" fmla="*/ 26079 w 28746"/>
                              <a:gd name="T25" fmla="*/ 5631 h 28451"/>
                              <a:gd name="T26" fmla="*/ 22819 w 28746"/>
                              <a:gd name="T27" fmla="*/ 2668 h 28451"/>
                              <a:gd name="T28" fmla="*/ 18670 w 28746"/>
                              <a:gd name="T29" fmla="*/ 593 h 28451"/>
                              <a:gd name="T30" fmla="*/ 14225 w 28746"/>
                              <a:gd name="T31" fmla="*/ 0 h 28451"/>
                              <a:gd name="T32" fmla="*/ 9780 w 28746"/>
                              <a:gd name="T33" fmla="*/ 593 h 28451"/>
                              <a:gd name="T34" fmla="*/ 5927 w 28746"/>
                              <a:gd name="T35" fmla="*/ 2668 h 28451"/>
                              <a:gd name="T36" fmla="*/ 2667 w 28746"/>
                              <a:gd name="T37" fmla="*/ 5631 h 28451"/>
                              <a:gd name="T38" fmla="*/ 593 w 28746"/>
                              <a:gd name="T39" fmla="*/ 9780 h 28451"/>
                              <a:gd name="T40" fmla="*/ 0 w 28746"/>
                              <a:gd name="T41" fmla="*/ 14226 h 28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8746" h="28451">
                                <a:moveTo>
                                  <a:pt x="0" y="14226"/>
                                </a:moveTo>
                                <a:lnTo>
                                  <a:pt x="593" y="18671"/>
                                </a:lnTo>
                                <a:lnTo>
                                  <a:pt x="2667" y="22820"/>
                                </a:lnTo>
                                <a:lnTo>
                                  <a:pt x="5927" y="25783"/>
                                </a:lnTo>
                                <a:lnTo>
                                  <a:pt x="9780" y="27858"/>
                                </a:lnTo>
                                <a:lnTo>
                                  <a:pt x="14225" y="28451"/>
                                </a:lnTo>
                                <a:lnTo>
                                  <a:pt x="18670" y="27858"/>
                                </a:lnTo>
                                <a:lnTo>
                                  <a:pt x="22819" y="25783"/>
                                </a:lnTo>
                                <a:lnTo>
                                  <a:pt x="26079" y="22820"/>
                                </a:lnTo>
                                <a:lnTo>
                                  <a:pt x="27857" y="18671"/>
                                </a:lnTo>
                                <a:lnTo>
                                  <a:pt x="28746" y="14226"/>
                                </a:lnTo>
                                <a:lnTo>
                                  <a:pt x="27857" y="9780"/>
                                </a:lnTo>
                                <a:lnTo>
                                  <a:pt x="26079" y="5631"/>
                                </a:lnTo>
                                <a:lnTo>
                                  <a:pt x="22819" y="2668"/>
                                </a:lnTo>
                                <a:lnTo>
                                  <a:pt x="18670" y="593"/>
                                </a:lnTo>
                                <a:lnTo>
                                  <a:pt x="14225" y="0"/>
                                </a:lnTo>
                                <a:lnTo>
                                  <a:pt x="9780" y="593"/>
                                </a:lnTo>
                                <a:lnTo>
                                  <a:pt x="5927" y="2668"/>
                                </a:lnTo>
                                <a:lnTo>
                                  <a:pt x="2667" y="5631"/>
                                </a:lnTo>
                                <a:lnTo>
                                  <a:pt x="593" y="9780"/>
                                </a:lnTo>
                                <a:lnTo>
                                  <a:pt x="0" y="14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Полилиния 53"/>
                        <wps:cNvSpPr>
                          <a:spLocks/>
                        </wps:cNvSpPr>
                        <wps:spPr bwMode="auto">
                          <a:xfrm>
                            <a:off x="1063777" y="1150277"/>
                            <a:ext cx="287" cy="288"/>
                          </a:xfrm>
                          <a:custGeom>
                            <a:avLst/>
                            <a:gdLst>
                              <a:gd name="T0" fmla="*/ 0 w 28746"/>
                              <a:gd name="T1" fmla="*/ 14225 h 28746"/>
                              <a:gd name="T2" fmla="*/ 593 w 28746"/>
                              <a:gd name="T3" fmla="*/ 18670 h 28746"/>
                              <a:gd name="T4" fmla="*/ 2667 w 28746"/>
                              <a:gd name="T5" fmla="*/ 22819 h 28746"/>
                              <a:gd name="T6" fmla="*/ 5927 w 28746"/>
                              <a:gd name="T7" fmla="*/ 26079 h 28746"/>
                              <a:gd name="T8" fmla="*/ 9780 w 28746"/>
                              <a:gd name="T9" fmla="*/ 27857 h 28746"/>
                              <a:gd name="T10" fmla="*/ 14225 w 28746"/>
                              <a:gd name="T11" fmla="*/ 28746 h 28746"/>
                              <a:gd name="T12" fmla="*/ 18670 w 28746"/>
                              <a:gd name="T13" fmla="*/ 27857 h 28746"/>
                              <a:gd name="T14" fmla="*/ 22819 w 28746"/>
                              <a:gd name="T15" fmla="*/ 26079 h 28746"/>
                              <a:gd name="T16" fmla="*/ 26079 w 28746"/>
                              <a:gd name="T17" fmla="*/ 22819 h 28746"/>
                              <a:gd name="T18" fmla="*/ 27857 w 28746"/>
                              <a:gd name="T19" fmla="*/ 18670 h 28746"/>
                              <a:gd name="T20" fmla="*/ 28746 w 28746"/>
                              <a:gd name="T21" fmla="*/ 14225 h 28746"/>
                              <a:gd name="T22" fmla="*/ 27857 w 28746"/>
                              <a:gd name="T23" fmla="*/ 9780 h 28746"/>
                              <a:gd name="T24" fmla="*/ 26079 w 28746"/>
                              <a:gd name="T25" fmla="*/ 5927 h 28746"/>
                              <a:gd name="T26" fmla="*/ 22819 w 28746"/>
                              <a:gd name="T27" fmla="*/ 2667 h 28746"/>
                              <a:gd name="T28" fmla="*/ 18670 w 28746"/>
                              <a:gd name="T29" fmla="*/ 593 h 28746"/>
                              <a:gd name="T30" fmla="*/ 14225 w 28746"/>
                              <a:gd name="T31" fmla="*/ 0 h 28746"/>
                              <a:gd name="T32" fmla="*/ 9780 w 28746"/>
                              <a:gd name="T33" fmla="*/ 593 h 28746"/>
                              <a:gd name="T34" fmla="*/ 5927 w 28746"/>
                              <a:gd name="T35" fmla="*/ 2667 h 28746"/>
                              <a:gd name="T36" fmla="*/ 2667 w 28746"/>
                              <a:gd name="T37" fmla="*/ 5927 h 28746"/>
                              <a:gd name="T38" fmla="*/ 593 w 28746"/>
                              <a:gd name="T39" fmla="*/ 9780 h 28746"/>
                              <a:gd name="T40" fmla="*/ 0 w 28746"/>
                              <a:gd name="T41" fmla="*/ 14225 h 287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8746" h="28746">
                                <a:moveTo>
                                  <a:pt x="0" y="14225"/>
                                </a:moveTo>
                                <a:lnTo>
                                  <a:pt x="593" y="18670"/>
                                </a:lnTo>
                                <a:lnTo>
                                  <a:pt x="2667" y="22819"/>
                                </a:lnTo>
                                <a:lnTo>
                                  <a:pt x="5927" y="26079"/>
                                </a:lnTo>
                                <a:lnTo>
                                  <a:pt x="9780" y="27857"/>
                                </a:lnTo>
                                <a:lnTo>
                                  <a:pt x="14225" y="28746"/>
                                </a:lnTo>
                                <a:lnTo>
                                  <a:pt x="18670" y="27857"/>
                                </a:lnTo>
                                <a:lnTo>
                                  <a:pt x="22819" y="26079"/>
                                </a:lnTo>
                                <a:lnTo>
                                  <a:pt x="26079" y="22819"/>
                                </a:lnTo>
                                <a:lnTo>
                                  <a:pt x="27857" y="18670"/>
                                </a:lnTo>
                                <a:lnTo>
                                  <a:pt x="28746" y="14225"/>
                                </a:lnTo>
                                <a:lnTo>
                                  <a:pt x="27857" y="9780"/>
                                </a:lnTo>
                                <a:lnTo>
                                  <a:pt x="26079" y="5927"/>
                                </a:lnTo>
                                <a:lnTo>
                                  <a:pt x="22819" y="2667"/>
                                </a:lnTo>
                                <a:lnTo>
                                  <a:pt x="18670" y="593"/>
                                </a:lnTo>
                                <a:lnTo>
                                  <a:pt x="14225" y="0"/>
                                </a:lnTo>
                                <a:lnTo>
                                  <a:pt x="9780" y="593"/>
                                </a:lnTo>
                                <a:lnTo>
                                  <a:pt x="5927" y="2667"/>
                                </a:lnTo>
                                <a:lnTo>
                                  <a:pt x="2667" y="5927"/>
                                </a:lnTo>
                                <a:lnTo>
                                  <a:pt x="593" y="9780"/>
                                </a:lnTo>
                                <a:lnTo>
                                  <a:pt x="0" y="14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Полилиния 54"/>
                        <wps:cNvSpPr>
                          <a:spLocks/>
                        </wps:cNvSpPr>
                        <wps:spPr bwMode="auto">
                          <a:xfrm>
                            <a:off x="1064746" y="1149157"/>
                            <a:ext cx="373" cy="373"/>
                          </a:xfrm>
                          <a:custGeom>
                            <a:avLst/>
                            <a:gdLst>
                              <a:gd name="T0" fmla="*/ 0 w 37340"/>
                              <a:gd name="T1" fmla="*/ 18670 h 37341"/>
                              <a:gd name="T2" fmla="*/ 593 w 37340"/>
                              <a:gd name="T3" fmla="*/ 23708 h 37341"/>
                              <a:gd name="T4" fmla="*/ 2667 w 37340"/>
                              <a:gd name="T5" fmla="*/ 28153 h 37341"/>
                              <a:gd name="T6" fmla="*/ 5334 w 37340"/>
                              <a:gd name="T7" fmla="*/ 32006 h 37341"/>
                              <a:gd name="T8" fmla="*/ 9187 w 37340"/>
                              <a:gd name="T9" fmla="*/ 34673 h 37341"/>
                              <a:gd name="T10" fmla="*/ 13632 w 37340"/>
                              <a:gd name="T11" fmla="*/ 36748 h 37341"/>
                              <a:gd name="T12" fmla="*/ 18670 w 37340"/>
                              <a:gd name="T13" fmla="*/ 37341 h 37341"/>
                              <a:gd name="T14" fmla="*/ 23412 w 37340"/>
                              <a:gd name="T15" fmla="*/ 36748 h 37341"/>
                              <a:gd name="T16" fmla="*/ 27857 w 37340"/>
                              <a:gd name="T17" fmla="*/ 34673 h 37341"/>
                              <a:gd name="T18" fmla="*/ 31710 w 37340"/>
                              <a:gd name="T19" fmla="*/ 32006 h 37341"/>
                              <a:gd name="T20" fmla="*/ 34673 w 37340"/>
                              <a:gd name="T21" fmla="*/ 28153 h 37341"/>
                              <a:gd name="T22" fmla="*/ 36748 w 37340"/>
                              <a:gd name="T23" fmla="*/ 23708 h 37341"/>
                              <a:gd name="T24" fmla="*/ 37340 w 37340"/>
                              <a:gd name="T25" fmla="*/ 18670 h 37341"/>
                              <a:gd name="T26" fmla="*/ 36748 w 37340"/>
                              <a:gd name="T27" fmla="*/ 13928 h 37341"/>
                              <a:gd name="T28" fmla="*/ 34673 w 37340"/>
                              <a:gd name="T29" fmla="*/ 9483 h 37341"/>
                              <a:gd name="T30" fmla="*/ 31710 w 37340"/>
                              <a:gd name="T31" fmla="*/ 5630 h 37341"/>
                              <a:gd name="T32" fmla="*/ 27857 w 37340"/>
                              <a:gd name="T33" fmla="*/ 2667 h 37341"/>
                              <a:gd name="T34" fmla="*/ 23412 w 37340"/>
                              <a:gd name="T35" fmla="*/ 592 h 37341"/>
                              <a:gd name="T36" fmla="*/ 18670 w 37340"/>
                              <a:gd name="T37" fmla="*/ 0 h 37341"/>
                              <a:gd name="T38" fmla="*/ 13632 w 37340"/>
                              <a:gd name="T39" fmla="*/ 592 h 37341"/>
                              <a:gd name="T40" fmla="*/ 9187 w 37340"/>
                              <a:gd name="T41" fmla="*/ 2667 h 37341"/>
                              <a:gd name="T42" fmla="*/ 5334 w 37340"/>
                              <a:gd name="T43" fmla="*/ 5630 h 37341"/>
                              <a:gd name="T44" fmla="*/ 2667 w 37340"/>
                              <a:gd name="T45" fmla="*/ 9483 h 37341"/>
                              <a:gd name="T46" fmla="*/ 593 w 37340"/>
                              <a:gd name="T47" fmla="*/ 13928 h 37341"/>
                              <a:gd name="T48" fmla="*/ 0 w 37340"/>
                              <a:gd name="T49" fmla="*/ 18670 h 37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7340" h="37341">
                                <a:moveTo>
                                  <a:pt x="0" y="18670"/>
                                </a:moveTo>
                                <a:lnTo>
                                  <a:pt x="593" y="23708"/>
                                </a:lnTo>
                                <a:lnTo>
                                  <a:pt x="2667" y="28153"/>
                                </a:lnTo>
                                <a:lnTo>
                                  <a:pt x="5334" y="32006"/>
                                </a:lnTo>
                                <a:lnTo>
                                  <a:pt x="9187" y="34673"/>
                                </a:lnTo>
                                <a:lnTo>
                                  <a:pt x="13632" y="36748"/>
                                </a:lnTo>
                                <a:lnTo>
                                  <a:pt x="18670" y="37341"/>
                                </a:lnTo>
                                <a:lnTo>
                                  <a:pt x="23412" y="36748"/>
                                </a:lnTo>
                                <a:lnTo>
                                  <a:pt x="27857" y="34673"/>
                                </a:lnTo>
                                <a:lnTo>
                                  <a:pt x="31710" y="32006"/>
                                </a:lnTo>
                                <a:lnTo>
                                  <a:pt x="34673" y="28153"/>
                                </a:lnTo>
                                <a:lnTo>
                                  <a:pt x="36748" y="23708"/>
                                </a:lnTo>
                                <a:lnTo>
                                  <a:pt x="37340" y="18670"/>
                                </a:lnTo>
                                <a:lnTo>
                                  <a:pt x="36748" y="13928"/>
                                </a:lnTo>
                                <a:lnTo>
                                  <a:pt x="34673" y="9483"/>
                                </a:lnTo>
                                <a:lnTo>
                                  <a:pt x="31710" y="5630"/>
                                </a:lnTo>
                                <a:lnTo>
                                  <a:pt x="27857" y="2667"/>
                                </a:lnTo>
                                <a:lnTo>
                                  <a:pt x="23412" y="592"/>
                                </a:lnTo>
                                <a:lnTo>
                                  <a:pt x="18670" y="0"/>
                                </a:lnTo>
                                <a:lnTo>
                                  <a:pt x="13632" y="592"/>
                                </a:lnTo>
                                <a:lnTo>
                                  <a:pt x="9187" y="2667"/>
                                </a:lnTo>
                                <a:lnTo>
                                  <a:pt x="5334" y="5630"/>
                                </a:lnTo>
                                <a:lnTo>
                                  <a:pt x="2667" y="9483"/>
                                </a:lnTo>
                                <a:lnTo>
                                  <a:pt x="593" y="13928"/>
                                </a:lnTo>
                                <a:lnTo>
                                  <a:pt x="0" y="186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Полилиния 55"/>
                        <wps:cNvSpPr>
                          <a:spLocks/>
                        </wps:cNvSpPr>
                        <wps:spPr bwMode="auto">
                          <a:xfrm>
                            <a:off x="1064503" y="1148632"/>
                            <a:ext cx="515" cy="513"/>
                          </a:xfrm>
                          <a:custGeom>
                            <a:avLst/>
                            <a:gdLst>
                              <a:gd name="T0" fmla="*/ 0 w 51565"/>
                              <a:gd name="T1" fmla="*/ 25486 h 51269"/>
                              <a:gd name="T2" fmla="*/ 592 w 51565"/>
                              <a:gd name="T3" fmla="*/ 31414 h 51269"/>
                              <a:gd name="T4" fmla="*/ 2667 w 51565"/>
                              <a:gd name="T5" fmla="*/ 36748 h 51269"/>
                              <a:gd name="T6" fmla="*/ 5631 w 51565"/>
                              <a:gd name="T7" fmla="*/ 41490 h 51269"/>
                              <a:gd name="T8" fmla="*/ 9779 w 51565"/>
                              <a:gd name="T9" fmla="*/ 45639 h 51269"/>
                              <a:gd name="T10" fmla="*/ 14521 w 51565"/>
                              <a:gd name="T11" fmla="*/ 48602 h 51269"/>
                              <a:gd name="T12" fmla="*/ 19856 w 51565"/>
                              <a:gd name="T13" fmla="*/ 50677 h 51269"/>
                              <a:gd name="T14" fmla="*/ 25783 w 51565"/>
                              <a:gd name="T15" fmla="*/ 51269 h 51269"/>
                              <a:gd name="T16" fmla="*/ 31710 w 51565"/>
                              <a:gd name="T17" fmla="*/ 50677 h 51269"/>
                              <a:gd name="T18" fmla="*/ 37044 w 51565"/>
                              <a:gd name="T19" fmla="*/ 48602 h 51269"/>
                              <a:gd name="T20" fmla="*/ 41786 w 51565"/>
                              <a:gd name="T21" fmla="*/ 45639 h 51269"/>
                              <a:gd name="T22" fmla="*/ 45935 w 51565"/>
                              <a:gd name="T23" fmla="*/ 41490 h 51269"/>
                              <a:gd name="T24" fmla="*/ 48898 w 51565"/>
                              <a:gd name="T25" fmla="*/ 36748 h 51269"/>
                              <a:gd name="T26" fmla="*/ 50973 w 51565"/>
                              <a:gd name="T27" fmla="*/ 31414 h 51269"/>
                              <a:gd name="T28" fmla="*/ 51565 w 51565"/>
                              <a:gd name="T29" fmla="*/ 25486 h 51269"/>
                              <a:gd name="T30" fmla="*/ 50973 w 51565"/>
                              <a:gd name="T31" fmla="*/ 19559 h 51269"/>
                              <a:gd name="T32" fmla="*/ 48898 w 51565"/>
                              <a:gd name="T33" fmla="*/ 14225 h 51269"/>
                              <a:gd name="T34" fmla="*/ 45935 w 51565"/>
                              <a:gd name="T35" fmla="*/ 9483 h 51269"/>
                              <a:gd name="T36" fmla="*/ 41786 w 51565"/>
                              <a:gd name="T37" fmla="*/ 5631 h 51269"/>
                              <a:gd name="T38" fmla="*/ 37044 w 51565"/>
                              <a:gd name="T39" fmla="*/ 2667 h 51269"/>
                              <a:gd name="T40" fmla="*/ 31710 w 51565"/>
                              <a:gd name="T41" fmla="*/ 593 h 51269"/>
                              <a:gd name="T42" fmla="*/ 25783 w 51565"/>
                              <a:gd name="T43" fmla="*/ 0 h 51269"/>
                              <a:gd name="T44" fmla="*/ 19856 w 51565"/>
                              <a:gd name="T45" fmla="*/ 593 h 51269"/>
                              <a:gd name="T46" fmla="*/ 14521 w 51565"/>
                              <a:gd name="T47" fmla="*/ 2667 h 51269"/>
                              <a:gd name="T48" fmla="*/ 9779 w 51565"/>
                              <a:gd name="T49" fmla="*/ 5631 h 51269"/>
                              <a:gd name="T50" fmla="*/ 5631 w 51565"/>
                              <a:gd name="T51" fmla="*/ 9483 h 51269"/>
                              <a:gd name="T52" fmla="*/ 2667 w 51565"/>
                              <a:gd name="T53" fmla="*/ 14225 h 51269"/>
                              <a:gd name="T54" fmla="*/ 592 w 51565"/>
                              <a:gd name="T55" fmla="*/ 19559 h 51269"/>
                              <a:gd name="T56" fmla="*/ 0 w 51565"/>
                              <a:gd name="T57" fmla="*/ 25486 h 51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1565" h="51269">
                                <a:moveTo>
                                  <a:pt x="0" y="25486"/>
                                </a:moveTo>
                                <a:lnTo>
                                  <a:pt x="592" y="31414"/>
                                </a:lnTo>
                                <a:lnTo>
                                  <a:pt x="2667" y="36748"/>
                                </a:lnTo>
                                <a:lnTo>
                                  <a:pt x="5631" y="41490"/>
                                </a:lnTo>
                                <a:lnTo>
                                  <a:pt x="9779" y="45639"/>
                                </a:lnTo>
                                <a:lnTo>
                                  <a:pt x="14521" y="48602"/>
                                </a:lnTo>
                                <a:lnTo>
                                  <a:pt x="19856" y="50677"/>
                                </a:lnTo>
                                <a:lnTo>
                                  <a:pt x="25783" y="51269"/>
                                </a:lnTo>
                                <a:lnTo>
                                  <a:pt x="31710" y="50677"/>
                                </a:lnTo>
                                <a:lnTo>
                                  <a:pt x="37044" y="48602"/>
                                </a:lnTo>
                                <a:lnTo>
                                  <a:pt x="41786" y="45639"/>
                                </a:lnTo>
                                <a:lnTo>
                                  <a:pt x="45935" y="41490"/>
                                </a:lnTo>
                                <a:lnTo>
                                  <a:pt x="48898" y="36748"/>
                                </a:lnTo>
                                <a:lnTo>
                                  <a:pt x="50973" y="31414"/>
                                </a:lnTo>
                                <a:lnTo>
                                  <a:pt x="51565" y="25486"/>
                                </a:lnTo>
                                <a:lnTo>
                                  <a:pt x="50973" y="19559"/>
                                </a:lnTo>
                                <a:lnTo>
                                  <a:pt x="48898" y="14225"/>
                                </a:lnTo>
                                <a:lnTo>
                                  <a:pt x="45935" y="9483"/>
                                </a:lnTo>
                                <a:lnTo>
                                  <a:pt x="41786" y="5631"/>
                                </a:lnTo>
                                <a:lnTo>
                                  <a:pt x="37044" y="2667"/>
                                </a:lnTo>
                                <a:lnTo>
                                  <a:pt x="31710" y="593"/>
                                </a:lnTo>
                                <a:lnTo>
                                  <a:pt x="25783" y="0"/>
                                </a:lnTo>
                                <a:lnTo>
                                  <a:pt x="19856" y="593"/>
                                </a:lnTo>
                                <a:lnTo>
                                  <a:pt x="14521" y="2667"/>
                                </a:lnTo>
                                <a:lnTo>
                                  <a:pt x="9779" y="5631"/>
                                </a:lnTo>
                                <a:lnTo>
                                  <a:pt x="5631" y="9483"/>
                                </a:lnTo>
                                <a:lnTo>
                                  <a:pt x="2667" y="14225"/>
                                </a:lnTo>
                                <a:lnTo>
                                  <a:pt x="592" y="19559"/>
                                </a:lnTo>
                                <a:lnTo>
                                  <a:pt x="0" y="254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Полилиния 56"/>
                        <wps:cNvSpPr>
                          <a:spLocks/>
                        </wps:cNvSpPr>
                        <wps:spPr bwMode="auto">
                          <a:xfrm>
                            <a:off x="1065715" y="1149507"/>
                            <a:ext cx="299" cy="302"/>
                          </a:xfrm>
                          <a:custGeom>
                            <a:avLst/>
                            <a:gdLst>
                              <a:gd name="T0" fmla="*/ 0 w 29931"/>
                              <a:gd name="T1" fmla="*/ 15114 h 30228"/>
                              <a:gd name="T2" fmla="*/ 889 w 29931"/>
                              <a:gd name="T3" fmla="*/ 19855 h 30228"/>
                              <a:gd name="T4" fmla="*/ 2963 w 29931"/>
                              <a:gd name="T5" fmla="*/ 24004 h 30228"/>
                              <a:gd name="T6" fmla="*/ 6223 w 29931"/>
                              <a:gd name="T7" fmla="*/ 27264 h 30228"/>
                              <a:gd name="T8" fmla="*/ 10372 w 29931"/>
                              <a:gd name="T9" fmla="*/ 29339 h 30228"/>
                              <a:gd name="T10" fmla="*/ 15114 w 29931"/>
                              <a:gd name="T11" fmla="*/ 30228 h 30228"/>
                              <a:gd name="T12" fmla="*/ 19855 w 29931"/>
                              <a:gd name="T13" fmla="*/ 29339 h 30228"/>
                              <a:gd name="T14" fmla="*/ 24004 w 29931"/>
                              <a:gd name="T15" fmla="*/ 27264 h 30228"/>
                              <a:gd name="T16" fmla="*/ 26968 w 29931"/>
                              <a:gd name="T17" fmla="*/ 24004 h 30228"/>
                              <a:gd name="T18" fmla="*/ 29042 w 29931"/>
                              <a:gd name="T19" fmla="*/ 19855 h 30228"/>
                              <a:gd name="T20" fmla="*/ 29931 w 29931"/>
                              <a:gd name="T21" fmla="*/ 15114 h 30228"/>
                              <a:gd name="T22" fmla="*/ 29042 w 29931"/>
                              <a:gd name="T23" fmla="*/ 10372 h 30228"/>
                              <a:gd name="T24" fmla="*/ 26968 w 29931"/>
                              <a:gd name="T25" fmla="*/ 6223 h 30228"/>
                              <a:gd name="T26" fmla="*/ 24004 w 29931"/>
                              <a:gd name="T27" fmla="*/ 2963 h 30228"/>
                              <a:gd name="T28" fmla="*/ 19855 w 29931"/>
                              <a:gd name="T29" fmla="*/ 889 h 30228"/>
                              <a:gd name="T30" fmla="*/ 15114 w 29931"/>
                              <a:gd name="T31" fmla="*/ 0 h 30228"/>
                              <a:gd name="T32" fmla="*/ 10372 w 29931"/>
                              <a:gd name="T33" fmla="*/ 889 h 30228"/>
                              <a:gd name="T34" fmla="*/ 6223 w 29931"/>
                              <a:gd name="T35" fmla="*/ 2963 h 30228"/>
                              <a:gd name="T36" fmla="*/ 2963 w 29931"/>
                              <a:gd name="T37" fmla="*/ 6223 h 30228"/>
                              <a:gd name="T38" fmla="*/ 889 w 29931"/>
                              <a:gd name="T39" fmla="*/ 10372 h 30228"/>
                              <a:gd name="T40" fmla="*/ 0 w 29931"/>
                              <a:gd name="T41" fmla="*/ 15114 h 30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931" h="30228">
                                <a:moveTo>
                                  <a:pt x="0" y="15114"/>
                                </a:moveTo>
                                <a:lnTo>
                                  <a:pt x="889" y="19855"/>
                                </a:lnTo>
                                <a:lnTo>
                                  <a:pt x="2963" y="24004"/>
                                </a:lnTo>
                                <a:lnTo>
                                  <a:pt x="6223" y="27264"/>
                                </a:lnTo>
                                <a:lnTo>
                                  <a:pt x="10372" y="29339"/>
                                </a:lnTo>
                                <a:lnTo>
                                  <a:pt x="15114" y="30228"/>
                                </a:lnTo>
                                <a:lnTo>
                                  <a:pt x="19855" y="29339"/>
                                </a:lnTo>
                                <a:lnTo>
                                  <a:pt x="24004" y="27264"/>
                                </a:lnTo>
                                <a:lnTo>
                                  <a:pt x="26968" y="24004"/>
                                </a:lnTo>
                                <a:lnTo>
                                  <a:pt x="29042" y="19855"/>
                                </a:lnTo>
                                <a:lnTo>
                                  <a:pt x="29931" y="15114"/>
                                </a:lnTo>
                                <a:lnTo>
                                  <a:pt x="29042" y="10372"/>
                                </a:lnTo>
                                <a:lnTo>
                                  <a:pt x="26968" y="6223"/>
                                </a:lnTo>
                                <a:lnTo>
                                  <a:pt x="24004" y="2963"/>
                                </a:lnTo>
                                <a:lnTo>
                                  <a:pt x="19855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2" y="889"/>
                                </a:lnTo>
                                <a:lnTo>
                                  <a:pt x="6223" y="2963"/>
                                </a:lnTo>
                                <a:lnTo>
                                  <a:pt x="2963" y="6223"/>
                                </a:lnTo>
                                <a:lnTo>
                                  <a:pt x="889" y="10372"/>
                                </a:lnTo>
                                <a:lnTo>
                                  <a:pt x="0" y="15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Полилиния 57"/>
                        <wps:cNvSpPr>
                          <a:spLocks/>
                        </wps:cNvSpPr>
                        <wps:spPr bwMode="auto">
                          <a:xfrm>
                            <a:off x="1065475" y="1149779"/>
                            <a:ext cx="302" cy="300"/>
                          </a:xfrm>
                          <a:custGeom>
                            <a:avLst/>
                            <a:gdLst>
                              <a:gd name="T0" fmla="*/ 0 w 30228"/>
                              <a:gd name="T1" fmla="*/ 15114 h 29932"/>
                              <a:gd name="T2" fmla="*/ 889 w 30228"/>
                              <a:gd name="T3" fmla="*/ 19856 h 29932"/>
                              <a:gd name="T4" fmla="*/ 2964 w 30228"/>
                              <a:gd name="T5" fmla="*/ 24005 h 29932"/>
                              <a:gd name="T6" fmla="*/ 6223 w 30228"/>
                              <a:gd name="T7" fmla="*/ 26969 h 29932"/>
                              <a:gd name="T8" fmla="*/ 10372 w 30228"/>
                              <a:gd name="T9" fmla="*/ 29043 h 29932"/>
                              <a:gd name="T10" fmla="*/ 15114 w 30228"/>
                              <a:gd name="T11" fmla="*/ 29932 h 29932"/>
                              <a:gd name="T12" fmla="*/ 19856 w 30228"/>
                              <a:gd name="T13" fmla="*/ 29043 h 29932"/>
                              <a:gd name="T14" fmla="*/ 24005 w 30228"/>
                              <a:gd name="T15" fmla="*/ 26969 h 29932"/>
                              <a:gd name="T16" fmla="*/ 27265 w 30228"/>
                              <a:gd name="T17" fmla="*/ 24005 h 29932"/>
                              <a:gd name="T18" fmla="*/ 29339 w 30228"/>
                              <a:gd name="T19" fmla="*/ 19856 h 29932"/>
                              <a:gd name="T20" fmla="*/ 30228 w 30228"/>
                              <a:gd name="T21" fmla="*/ 15114 h 29932"/>
                              <a:gd name="T22" fmla="*/ 29339 w 30228"/>
                              <a:gd name="T23" fmla="*/ 10373 h 29932"/>
                              <a:gd name="T24" fmla="*/ 27265 w 30228"/>
                              <a:gd name="T25" fmla="*/ 6224 h 29932"/>
                              <a:gd name="T26" fmla="*/ 24005 w 30228"/>
                              <a:gd name="T27" fmla="*/ 2964 h 29932"/>
                              <a:gd name="T28" fmla="*/ 19856 w 30228"/>
                              <a:gd name="T29" fmla="*/ 889 h 29932"/>
                              <a:gd name="T30" fmla="*/ 15114 w 30228"/>
                              <a:gd name="T31" fmla="*/ 0 h 29932"/>
                              <a:gd name="T32" fmla="*/ 10372 w 30228"/>
                              <a:gd name="T33" fmla="*/ 889 h 29932"/>
                              <a:gd name="T34" fmla="*/ 6223 w 30228"/>
                              <a:gd name="T35" fmla="*/ 2964 h 29932"/>
                              <a:gd name="T36" fmla="*/ 2964 w 30228"/>
                              <a:gd name="T37" fmla="*/ 6224 h 29932"/>
                              <a:gd name="T38" fmla="*/ 889 w 30228"/>
                              <a:gd name="T39" fmla="*/ 10373 h 29932"/>
                              <a:gd name="T40" fmla="*/ 0 w 30228"/>
                              <a:gd name="T41" fmla="*/ 15114 h 2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228" h="29932">
                                <a:moveTo>
                                  <a:pt x="0" y="15114"/>
                                </a:moveTo>
                                <a:lnTo>
                                  <a:pt x="889" y="19856"/>
                                </a:lnTo>
                                <a:lnTo>
                                  <a:pt x="2964" y="24005"/>
                                </a:lnTo>
                                <a:lnTo>
                                  <a:pt x="6223" y="26969"/>
                                </a:lnTo>
                                <a:lnTo>
                                  <a:pt x="10372" y="29043"/>
                                </a:lnTo>
                                <a:lnTo>
                                  <a:pt x="15114" y="29932"/>
                                </a:lnTo>
                                <a:lnTo>
                                  <a:pt x="19856" y="29043"/>
                                </a:lnTo>
                                <a:lnTo>
                                  <a:pt x="24005" y="26969"/>
                                </a:lnTo>
                                <a:lnTo>
                                  <a:pt x="27265" y="24005"/>
                                </a:lnTo>
                                <a:lnTo>
                                  <a:pt x="29339" y="19856"/>
                                </a:lnTo>
                                <a:lnTo>
                                  <a:pt x="30228" y="15114"/>
                                </a:lnTo>
                                <a:lnTo>
                                  <a:pt x="29339" y="10373"/>
                                </a:lnTo>
                                <a:lnTo>
                                  <a:pt x="27265" y="6224"/>
                                </a:lnTo>
                                <a:lnTo>
                                  <a:pt x="24005" y="2964"/>
                                </a:lnTo>
                                <a:lnTo>
                                  <a:pt x="19856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2" y="889"/>
                                </a:lnTo>
                                <a:lnTo>
                                  <a:pt x="6223" y="2964"/>
                                </a:lnTo>
                                <a:lnTo>
                                  <a:pt x="2964" y="6224"/>
                                </a:lnTo>
                                <a:lnTo>
                                  <a:pt x="889" y="10373"/>
                                </a:lnTo>
                                <a:lnTo>
                                  <a:pt x="0" y="15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Полилиния 58"/>
                        <wps:cNvSpPr>
                          <a:spLocks/>
                        </wps:cNvSpPr>
                        <wps:spPr bwMode="auto">
                          <a:xfrm>
                            <a:off x="1065827" y="1149842"/>
                            <a:ext cx="300" cy="299"/>
                          </a:xfrm>
                          <a:custGeom>
                            <a:avLst/>
                            <a:gdLst>
                              <a:gd name="T0" fmla="*/ 0 w 29932"/>
                              <a:gd name="T1" fmla="*/ 14818 h 29932"/>
                              <a:gd name="T2" fmla="*/ 889 w 29932"/>
                              <a:gd name="T3" fmla="*/ 19559 h 29932"/>
                              <a:gd name="T4" fmla="*/ 2964 w 29932"/>
                              <a:gd name="T5" fmla="*/ 23708 h 29932"/>
                              <a:gd name="T6" fmla="*/ 6224 w 29932"/>
                              <a:gd name="T7" fmla="*/ 26968 h 29932"/>
                              <a:gd name="T8" fmla="*/ 10373 w 29932"/>
                              <a:gd name="T9" fmla="*/ 29043 h 29932"/>
                              <a:gd name="T10" fmla="*/ 15114 w 29932"/>
                              <a:gd name="T11" fmla="*/ 29932 h 29932"/>
                              <a:gd name="T12" fmla="*/ 19856 w 29932"/>
                              <a:gd name="T13" fmla="*/ 29043 h 29932"/>
                              <a:gd name="T14" fmla="*/ 24005 w 29932"/>
                              <a:gd name="T15" fmla="*/ 26968 h 29932"/>
                              <a:gd name="T16" fmla="*/ 26968 w 29932"/>
                              <a:gd name="T17" fmla="*/ 23708 h 29932"/>
                              <a:gd name="T18" fmla="*/ 29043 w 29932"/>
                              <a:gd name="T19" fmla="*/ 19559 h 29932"/>
                              <a:gd name="T20" fmla="*/ 29932 w 29932"/>
                              <a:gd name="T21" fmla="*/ 14818 h 29932"/>
                              <a:gd name="T22" fmla="*/ 29043 w 29932"/>
                              <a:gd name="T23" fmla="*/ 10076 h 29932"/>
                              <a:gd name="T24" fmla="*/ 26968 w 29932"/>
                              <a:gd name="T25" fmla="*/ 5927 h 29932"/>
                              <a:gd name="T26" fmla="*/ 24005 w 29932"/>
                              <a:gd name="T27" fmla="*/ 2963 h 29932"/>
                              <a:gd name="T28" fmla="*/ 19856 w 29932"/>
                              <a:gd name="T29" fmla="*/ 889 h 29932"/>
                              <a:gd name="T30" fmla="*/ 15114 w 29932"/>
                              <a:gd name="T31" fmla="*/ 0 h 29932"/>
                              <a:gd name="T32" fmla="*/ 10373 w 29932"/>
                              <a:gd name="T33" fmla="*/ 889 h 29932"/>
                              <a:gd name="T34" fmla="*/ 6224 w 29932"/>
                              <a:gd name="T35" fmla="*/ 2963 h 29932"/>
                              <a:gd name="T36" fmla="*/ 2964 w 29932"/>
                              <a:gd name="T37" fmla="*/ 5927 h 29932"/>
                              <a:gd name="T38" fmla="*/ 889 w 29932"/>
                              <a:gd name="T39" fmla="*/ 10076 h 29932"/>
                              <a:gd name="T40" fmla="*/ 0 w 29932"/>
                              <a:gd name="T41" fmla="*/ 14818 h 2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932" h="29932">
                                <a:moveTo>
                                  <a:pt x="0" y="14818"/>
                                </a:moveTo>
                                <a:lnTo>
                                  <a:pt x="889" y="19559"/>
                                </a:lnTo>
                                <a:lnTo>
                                  <a:pt x="2964" y="23708"/>
                                </a:lnTo>
                                <a:lnTo>
                                  <a:pt x="6224" y="26968"/>
                                </a:lnTo>
                                <a:lnTo>
                                  <a:pt x="10373" y="29043"/>
                                </a:lnTo>
                                <a:lnTo>
                                  <a:pt x="15114" y="29932"/>
                                </a:lnTo>
                                <a:lnTo>
                                  <a:pt x="19856" y="29043"/>
                                </a:lnTo>
                                <a:lnTo>
                                  <a:pt x="24005" y="26968"/>
                                </a:lnTo>
                                <a:lnTo>
                                  <a:pt x="26968" y="23708"/>
                                </a:lnTo>
                                <a:lnTo>
                                  <a:pt x="29043" y="19559"/>
                                </a:lnTo>
                                <a:lnTo>
                                  <a:pt x="29932" y="14818"/>
                                </a:lnTo>
                                <a:lnTo>
                                  <a:pt x="29043" y="10076"/>
                                </a:lnTo>
                                <a:lnTo>
                                  <a:pt x="26968" y="5927"/>
                                </a:lnTo>
                                <a:lnTo>
                                  <a:pt x="24005" y="2963"/>
                                </a:lnTo>
                                <a:lnTo>
                                  <a:pt x="19856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3" y="889"/>
                                </a:lnTo>
                                <a:lnTo>
                                  <a:pt x="6224" y="2963"/>
                                </a:lnTo>
                                <a:lnTo>
                                  <a:pt x="2964" y="5927"/>
                                </a:lnTo>
                                <a:lnTo>
                                  <a:pt x="889" y="10076"/>
                                </a:lnTo>
                                <a:lnTo>
                                  <a:pt x="0" y="14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Полилиния 59"/>
                        <wps:cNvSpPr>
                          <a:spLocks/>
                        </wps:cNvSpPr>
                        <wps:spPr bwMode="auto">
                          <a:xfrm>
                            <a:off x="1065985" y="1150476"/>
                            <a:ext cx="302" cy="299"/>
                          </a:xfrm>
                          <a:custGeom>
                            <a:avLst/>
                            <a:gdLst>
                              <a:gd name="T0" fmla="*/ 0 w 30228"/>
                              <a:gd name="T1" fmla="*/ 14818 h 29932"/>
                              <a:gd name="T2" fmla="*/ 889 w 30228"/>
                              <a:gd name="T3" fmla="*/ 19559 h 29932"/>
                              <a:gd name="T4" fmla="*/ 2963 w 30228"/>
                              <a:gd name="T5" fmla="*/ 23708 h 29932"/>
                              <a:gd name="T6" fmla="*/ 6223 w 30228"/>
                              <a:gd name="T7" fmla="*/ 26968 h 29932"/>
                              <a:gd name="T8" fmla="*/ 10372 w 30228"/>
                              <a:gd name="T9" fmla="*/ 29043 h 29932"/>
                              <a:gd name="T10" fmla="*/ 15114 w 30228"/>
                              <a:gd name="T11" fmla="*/ 29932 h 29932"/>
                              <a:gd name="T12" fmla="*/ 19856 w 30228"/>
                              <a:gd name="T13" fmla="*/ 29043 h 29932"/>
                              <a:gd name="T14" fmla="*/ 24005 w 30228"/>
                              <a:gd name="T15" fmla="*/ 26968 h 29932"/>
                              <a:gd name="T16" fmla="*/ 27265 w 30228"/>
                              <a:gd name="T17" fmla="*/ 23708 h 29932"/>
                              <a:gd name="T18" fmla="*/ 29339 w 30228"/>
                              <a:gd name="T19" fmla="*/ 19559 h 29932"/>
                              <a:gd name="T20" fmla="*/ 30228 w 30228"/>
                              <a:gd name="T21" fmla="*/ 14818 h 29932"/>
                              <a:gd name="T22" fmla="*/ 29339 w 30228"/>
                              <a:gd name="T23" fmla="*/ 10076 h 29932"/>
                              <a:gd name="T24" fmla="*/ 27265 w 30228"/>
                              <a:gd name="T25" fmla="*/ 5927 h 29932"/>
                              <a:gd name="T26" fmla="*/ 24005 w 30228"/>
                              <a:gd name="T27" fmla="*/ 2963 h 29932"/>
                              <a:gd name="T28" fmla="*/ 19856 w 30228"/>
                              <a:gd name="T29" fmla="*/ 889 h 29932"/>
                              <a:gd name="T30" fmla="*/ 15114 w 30228"/>
                              <a:gd name="T31" fmla="*/ 0 h 29932"/>
                              <a:gd name="T32" fmla="*/ 10372 w 30228"/>
                              <a:gd name="T33" fmla="*/ 889 h 29932"/>
                              <a:gd name="T34" fmla="*/ 6223 w 30228"/>
                              <a:gd name="T35" fmla="*/ 2963 h 29932"/>
                              <a:gd name="T36" fmla="*/ 2963 w 30228"/>
                              <a:gd name="T37" fmla="*/ 5927 h 29932"/>
                              <a:gd name="T38" fmla="*/ 889 w 30228"/>
                              <a:gd name="T39" fmla="*/ 10076 h 29932"/>
                              <a:gd name="T40" fmla="*/ 0 w 30228"/>
                              <a:gd name="T41" fmla="*/ 14818 h 2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228" h="29932">
                                <a:moveTo>
                                  <a:pt x="0" y="14818"/>
                                </a:moveTo>
                                <a:lnTo>
                                  <a:pt x="889" y="19559"/>
                                </a:lnTo>
                                <a:lnTo>
                                  <a:pt x="2963" y="23708"/>
                                </a:lnTo>
                                <a:lnTo>
                                  <a:pt x="6223" y="26968"/>
                                </a:lnTo>
                                <a:lnTo>
                                  <a:pt x="10372" y="29043"/>
                                </a:lnTo>
                                <a:lnTo>
                                  <a:pt x="15114" y="29932"/>
                                </a:lnTo>
                                <a:lnTo>
                                  <a:pt x="19856" y="29043"/>
                                </a:lnTo>
                                <a:lnTo>
                                  <a:pt x="24005" y="26968"/>
                                </a:lnTo>
                                <a:lnTo>
                                  <a:pt x="27265" y="23708"/>
                                </a:lnTo>
                                <a:lnTo>
                                  <a:pt x="29339" y="19559"/>
                                </a:lnTo>
                                <a:lnTo>
                                  <a:pt x="30228" y="14818"/>
                                </a:lnTo>
                                <a:lnTo>
                                  <a:pt x="29339" y="10076"/>
                                </a:lnTo>
                                <a:lnTo>
                                  <a:pt x="27265" y="5927"/>
                                </a:lnTo>
                                <a:lnTo>
                                  <a:pt x="24005" y="2963"/>
                                </a:lnTo>
                                <a:lnTo>
                                  <a:pt x="19856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2" y="889"/>
                                </a:lnTo>
                                <a:lnTo>
                                  <a:pt x="6223" y="2963"/>
                                </a:lnTo>
                                <a:lnTo>
                                  <a:pt x="2963" y="5927"/>
                                </a:lnTo>
                                <a:lnTo>
                                  <a:pt x="889" y="10076"/>
                                </a:lnTo>
                                <a:lnTo>
                                  <a:pt x="0" y="14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Полилиния 60"/>
                        <wps:cNvSpPr>
                          <a:spLocks/>
                        </wps:cNvSpPr>
                        <wps:spPr bwMode="auto">
                          <a:xfrm>
                            <a:off x="1066515" y="1151584"/>
                            <a:ext cx="299" cy="302"/>
                          </a:xfrm>
                          <a:custGeom>
                            <a:avLst/>
                            <a:gdLst>
                              <a:gd name="T0" fmla="*/ 0 w 29932"/>
                              <a:gd name="T1" fmla="*/ 15114 h 30228"/>
                              <a:gd name="T2" fmla="*/ 889 w 29932"/>
                              <a:gd name="T3" fmla="*/ 19856 h 30228"/>
                              <a:gd name="T4" fmla="*/ 2964 w 29932"/>
                              <a:gd name="T5" fmla="*/ 24004 h 30228"/>
                              <a:gd name="T6" fmla="*/ 6224 w 29932"/>
                              <a:gd name="T7" fmla="*/ 27264 h 30228"/>
                              <a:gd name="T8" fmla="*/ 10373 w 29932"/>
                              <a:gd name="T9" fmla="*/ 29339 h 30228"/>
                              <a:gd name="T10" fmla="*/ 15114 w 29932"/>
                              <a:gd name="T11" fmla="*/ 30228 h 30228"/>
                              <a:gd name="T12" fmla="*/ 19856 w 29932"/>
                              <a:gd name="T13" fmla="*/ 29339 h 30228"/>
                              <a:gd name="T14" fmla="*/ 24005 w 29932"/>
                              <a:gd name="T15" fmla="*/ 27264 h 30228"/>
                              <a:gd name="T16" fmla="*/ 26969 w 29932"/>
                              <a:gd name="T17" fmla="*/ 24004 h 30228"/>
                              <a:gd name="T18" fmla="*/ 29043 w 29932"/>
                              <a:gd name="T19" fmla="*/ 19856 h 30228"/>
                              <a:gd name="T20" fmla="*/ 29932 w 29932"/>
                              <a:gd name="T21" fmla="*/ 15114 h 30228"/>
                              <a:gd name="T22" fmla="*/ 29043 w 29932"/>
                              <a:gd name="T23" fmla="*/ 10372 h 30228"/>
                              <a:gd name="T24" fmla="*/ 26969 w 29932"/>
                              <a:gd name="T25" fmla="*/ 6223 h 30228"/>
                              <a:gd name="T26" fmla="*/ 24005 w 29932"/>
                              <a:gd name="T27" fmla="*/ 2963 h 30228"/>
                              <a:gd name="T28" fmla="*/ 19856 w 29932"/>
                              <a:gd name="T29" fmla="*/ 889 h 30228"/>
                              <a:gd name="T30" fmla="*/ 15114 w 29932"/>
                              <a:gd name="T31" fmla="*/ 0 h 30228"/>
                              <a:gd name="T32" fmla="*/ 10373 w 29932"/>
                              <a:gd name="T33" fmla="*/ 889 h 30228"/>
                              <a:gd name="T34" fmla="*/ 6224 w 29932"/>
                              <a:gd name="T35" fmla="*/ 2963 h 30228"/>
                              <a:gd name="T36" fmla="*/ 2964 w 29932"/>
                              <a:gd name="T37" fmla="*/ 6223 h 30228"/>
                              <a:gd name="T38" fmla="*/ 889 w 29932"/>
                              <a:gd name="T39" fmla="*/ 10372 h 30228"/>
                              <a:gd name="T40" fmla="*/ 0 w 29932"/>
                              <a:gd name="T41" fmla="*/ 15114 h 30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932" h="30228">
                                <a:moveTo>
                                  <a:pt x="0" y="15114"/>
                                </a:moveTo>
                                <a:lnTo>
                                  <a:pt x="889" y="19856"/>
                                </a:lnTo>
                                <a:lnTo>
                                  <a:pt x="2964" y="24004"/>
                                </a:lnTo>
                                <a:lnTo>
                                  <a:pt x="6224" y="27264"/>
                                </a:lnTo>
                                <a:lnTo>
                                  <a:pt x="10373" y="29339"/>
                                </a:lnTo>
                                <a:lnTo>
                                  <a:pt x="15114" y="30228"/>
                                </a:lnTo>
                                <a:lnTo>
                                  <a:pt x="19856" y="29339"/>
                                </a:lnTo>
                                <a:lnTo>
                                  <a:pt x="24005" y="27264"/>
                                </a:lnTo>
                                <a:lnTo>
                                  <a:pt x="26969" y="24004"/>
                                </a:lnTo>
                                <a:lnTo>
                                  <a:pt x="29043" y="19856"/>
                                </a:lnTo>
                                <a:lnTo>
                                  <a:pt x="29932" y="15114"/>
                                </a:lnTo>
                                <a:lnTo>
                                  <a:pt x="29043" y="10372"/>
                                </a:lnTo>
                                <a:lnTo>
                                  <a:pt x="26969" y="6223"/>
                                </a:lnTo>
                                <a:lnTo>
                                  <a:pt x="24005" y="2963"/>
                                </a:lnTo>
                                <a:lnTo>
                                  <a:pt x="19856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3" y="889"/>
                                </a:lnTo>
                                <a:lnTo>
                                  <a:pt x="6224" y="2963"/>
                                </a:lnTo>
                                <a:lnTo>
                                  <a:pt x="2964" y="6223"/>
                                </a:lnTo>
                                <a:lnTo>
                                  <a:pt x="889" y="10372"/>
                                </a:lnTo>
                                <a:lnTo>
                                  <a:pt x="0" y="15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Полилиния 61"/>
                        <wps:cNvSpPr>
                          <a:spLocks/>
                        </wps:cNvSpPr>
                        <wps:spPr bwMode="auto">
                          <a:xfrm>
                            <a:off x="1066891" y="1152355"/>
                            <a:ext cx="303" cy="299"/>
                          </a:xfrm>
                          <a:custGeom>
                            <a:avLst/>
                            <a:gdLst>
                              <a:gd name="T0" fmla="*/ 0 w 30228"/>
                              <a:gd name="T1" fmla="*/ 15114 h 29932"/>
                              <a:gd name="T2" fmla="*/ 889 w 30228"/>
                              <a:gd name="T3" fmla="*/ 19856 h 29932"/>
                              <a:gd name="T4" fmla="*/ 2964 w 30228"/>
                              <a:gd name="T5" fmla="*/ 24005 h 29932"/>
                              <a:gd name="T6" fmla="*/ 6224 w 30228"/>
                              <a:gd name="T7" fmla="*/ 26968 h 29932"/>
                              <a:gd name="T8" fmla="*/ 10373 w 30228"/>
                              <a:gd name="T9" fmla="*/ 29043 h 29932"/>
                              <a:gd name="T10" fmla="*/ 15114 w 30228"/>
                              <a:gd name="T11" fmla="*/ 29932 h 29932"/>
                              <a:gd name="T12" fmla="*/ 19856 w 30228"/>
                              <a:gd name="T13" fmla="*/ 29043 h 29932"/>
                              <a:gd name="T14" fmla="*/ 24005 w 30228"/>
                              <a:gd name="T15" fmla="*/ 26968 h 29932"/>
                              <a:gd name="T16" fmla="*/ 27265 w 30228"/>
                              <a:gd name="T17" fmla="*/ 24005 h 29932"/>
                              <a:gd name="T18" fmla="*/ 29339 w 30228"/>
                              <a:gd name="T19" fmla="*/ 19856 h 29932"/>
                              <a:gd name="T20" fmla="*/ 30228 w 30228"/>
                              <a:gd name="T21" fmla="*/ 15114 h 29932"/>
                              <a:gd name="T22" fmla="*/ 29339 w 30228"/>
                              <a:gd name="T23" fmla="*/ 10373 h 29932"/>
                              <a:gd name="T24" fmla="*/ 27265 w 30228"/>
                              <a:gd name="T25" fmla="*/ 6224 h 29932"/>
                              <a:gd name="T26" fmla="*/ 24005 w 30228"/>
                              <a:gd name="T27" fmla="*/ 2964 h 29932"/>
                              <a:gd name="T28" fmla="*/ 19856 w 30228"/>
                              <a:gd name="T29" fmla="*/ 889 h 29932"/>
                              <a:gd name="T30" fmla="*/ 15114 w 30228"/>
                              <a:gd name="T31" fmla="*/ 0 h 29932"/>
                              <a:gd name="T32" fmla="*/ 10373 w 30228"/>
                              <a:gd name="T33" fmla="*/ 889 h 29932"/>
                              <a:gd name="T34" fmla="*/ 6224 w 30228"/>
                              <a:gd name="T35" fmla="*/ 2964 h 29932"/>
                              <a:gd name="T36" fmla="*/ 2964 w 30228"/>
                              <a:gd name="T37" fmla="*/ 6224 h 29932"/>
                              <a:gd name="T38" fmla="*/ 889 w 30228"/>
                              <a:gd name="T39" fmla="*/ 10373 h 29932"/>
                              <a:gd name="T40" fmla="*/ 0 w 30228"/>
                              <a:gd name="T41" fmla="*/ 15114 h 2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228" h="29932">
                                <a:moveTo>
                                  <a:pt x="0" y="15114"/>
                                </a:moveTo>
                                <a:lnTo>
                                  <a:pt x="889" y="19856"/>
                                </a:lnTo>
                                <a:lnTo>
                                  <a:pt x="2964" y="24005"/>
                                </a:lnTo>
                                <a:lnTo>
                                  <a:pt x="6224" y="26968"/>
                                </a:lnTo>
                                <a:lnTo>
                                  <a:pt x="10373" y="29043"/>
                                </a:lnTo>
                                <a:lnTo>
                                  <a:pt x="15114" y="29932"/>
                                </a:lnTo>
                                <a:lnTo>
                                  <a:pt x="19856" y="29043"/>
                                </a:lnTo>
                                <a:lnTo>
                                  <a:pt x="24005" y="26968"/>
                                </a:lnTo>
                                <a:lnTo>
                                  <a:pt x="27265" y="24005"/>
                                </a:lnTo>
                                <a:lnTo>
                                  <a:pt x="29339" y="19856"/>
                                </a:lnTo>
                                <a:lnTo>
                                  <a:pt x="30228" y="15114"/>
                                </a:lnTo>
                                <a:lnTo>
                                  <a:pt x="29339" y="10373"/>
                                </a:lnTo>
                                <a:lnTo>
                                  <a:pt x="27265" y="6224"/>
                                </a:lnTo>
                                <a:lnTo>
                                  <a:pt x="24005" y="2964"/>
                                </a:lnTo>
                                <a:lnTo>
                                  <a:pt x="19856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3" y="889"/>
                                </a:lnTo>
                                <a:lnTo>
                                  <a:pt x="6224" y="2964"/>
                                </a:lnTo>
                                <a:lnTo>
                                  <a:pt x="2964" y="6224"/>
                                </a:lnTo>
                                <a:lnTo>
                                  <a:pt x="889" y="10373"/>
                                </a:lnTo>
                                <a:lnTo>
                                  <a:pt x="0" y="15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Полилиния 62"/>
                        <wps:cNvSpPr>
                          <a:spLocks/>
                        </wps:cNvSpPr>
                        <wps:spPr bwMode="auto">
                          <a:xfrm>
                            <a:off x="1067016" y="1150784"/>
                            <a:ext cx="302" cy="299"/>
                          </a:xfrm>
                          <a:custGeom>
                            <a:avLst/>
                            <a:gdLst>
                              <a:gd name="T0" fmla="*/ 0 w 30228"/>
                              <a:gd name="T1" fmla="*/ 14818 h 29932"/>
                              <a:gd name="T2" fmla="*/ 889 w 30228"/>
                              <a:gd name="T3" fmla="*/ 19559 h 29932"/>
                              <a:gd name="T4" fmla="*/ 2964 w 30228"/>
                              <a:gd name="T5" fmla="*/ 23708 h 29932"/>
                              <a:gd name="T6" fmla="*/ 6224 w 30228"/>
                              <a:gd name="T7" fmla="*/ 26968 h 29932"/>
                              <a:gd name="T8" fmla="*/ 10373 w 30228"/>
                              <a:gd name="T9" fmla="*/ 29043 h 29932"/>
                              <a:gd name="T10" fmla="*/ 15114 w 30228"/>
                              <a:gd name="T11" fmla="*/ 29932 h 29932"/>
                              <a:gd name="T12" fmla="*/ 19856 w 30228"/>
                              <a:gd name="T13" fmla="*/ 29043 h 29932"/>
                              <a:gd name="T14" fmla="*/ 24005 w 30228"/>
                              <a:gd name="T15" fmla="*/ 26968 h 29932"/>
                              <a:gd name="T16" fmla="*/ 27265 w 30228"/>
                              <a:gd name="T17" fmla="*/ 23708 h 29932"/>
                              <a:gd name="T18" fmla="*/ 29339 w 30228"/>
                              <a:gd name="T19" fmla="*/ 19559 h 29932"/>
                              <a:gd name="T20" fmla="*/ 30228 w 30228"/>
                              <a:gd name="T21" fmla="*/ 14818 h 29932"/>
                              <a:gd name="T22" fmla="*/ 29339 w 30228"/>
                              <a:gd name="T23" fmla="*/ 10076 h 29932"/>
                              <a:gd name="T24" fmla="*/ 27265 w 30228"/>
                              <a:gd name="T25" fmla="*/ 5927 h 29932"/>
                              <a:gd name="T26" fmla="*/ 24005 w 30228"/>
                              <a:gd name="T27" fmla="*/ 2963 h 29932"/>
                              <a:gd name="T28" fmla="*/ 19856 w 30228"/>
                              <a:gd name="T29" fmla="*/ 889 h 29932"/>
                              <a:gd name="T30" fmla="*/ 15114 w 30228"/>
                              <a:gd name="T31" fmla="*/ 0 h 29932"/>
                              <a:gd name="T32" fmla="*/ 10373 w 30228"/>
                              <a:gd name="T33" fmla="*/ 889 h 29932"/>
                              <a:gd name="T34" fmla="*/ 6224 w 30228"/>
                              <a:gd name="T35" fmla="*/ 2963 h 29932"/>
                              <a:gd name="T36" fmla="*/ 2964 w 30228"/>
                              <a:gd name="T37" fmla="*/ 5927 h 29932"/>
                              <a:gd name="T38" fmla="*/ 889 w 30228"/>
                              <a:gd name="T39" fmla="*/ 10076 h 29932"/>
                              <a:gd name="T40" fmla="*/ 0 w 30228"/>
                              <a:gd name="T41" fmla="*/ 14818 h 2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228" h="29932">
                                <a:moveTo>
                                  <a:pt x="0" y="14818"/>
                                </a:moveTo>
                                <a:lnTo>
                                  <a:pt x="889" y="19559"/>
                                </a:lnTo>
                                <a:lnTo>
                                  <a:pt x="2964" y="23708"/>
                                </a:lnTo>
                                <a:lnTo>
                                  <a:pt x="6224" y="26968"/>
                                </a:lnTo>
                                <a:lnTo>
                                  <a:pt x="10373" y="29043"/>
                                </a:lnTo>
                                <a:lnTo>
                                  <a:pt x="15114" y="29932"/>
                                </a:lnTo>
                                <a:lnTo>
                                  <a:pt x="19856" y="29043"/>
                                </a:lnTo>
                                <a:lnTo>
                                  <a:pt x="24005" y="26968"/>
                                </a:lnTo>
                                <a:lnTo>
                                  <a:pt x="27265" y="23708"/>
                                </a:lnTo>
                                <a:lnTo>
                                  <a:pt x="29339" y="19559"/>
                                </a:lnTo>
                                <a:lnTo>
                                  <a:pt x="30228" y="14818"/>
                                </a:lnTo>
                                <a:lnTo>
                                  <a:pt x="29339" y="10076"/>
                                </a:lnTo>
                                <a:lnTo>
                                  <a:pt x="27265" y="5927"/>
                                </a:lnTo>
                                <a:lnTo>
                                  <a:pt x="24005" y="2963"/>
                                </a:lnTo>
                                <a:lnTo>
                                  <a:pt x="19856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3" y="889"/>
                                </a:lnTo>
                                <a:lnTo>
                                  <a:pt x="6224" y="2963"/>
                                </a:lnTo>
                                <a:lnTo>
                                  <a:pt x="2964" y="5927"/>
                                </a:lnTo>
                                <a:lnTo>
                                  <a:pt x="889" y="10076"/>
                                </a:lnTo>
                                <a:lnTo>
                                  <a:pt x="0" y="14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Полилиния 63"/>
                        <wps:cNvSpPr>
                          <a:spLocks/>
                        </wps:cNvSpPr>
                        <wps:spPr bwMode="auto">
                          <a:xfrm>
                            <a:off x="1066127" y="1151057"/>
                            <a:ext cx="178" cy="177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1 h 17782"/>
                              <a:gd name="T2" fmla="*/ 593 w 17781"/>
                              <a:gd name="T3" fmla="*/ 12151 h 17782"/>
                              <a:gd name="T4" fmla="*/ 2667 w 17781"/>
                              <a:gd name="T5" fmla="*/ 15115 h 17782"/>
                              <a:gd name="T6" fmla="*/ 5334 w 17781"/>
                              <a:gd name="T7" fmla="*/ 17189 h 17782"/>
                              <a:gd name="T8" fmla="*/ 8891 w 17781"/>
                              <a:gd name="T9" fmla="*/ 17782 h 17782"/>
                              <a:gd name="T10" fmla="*/ 12150 w 17781"/>
                              <a:gd name="T11" fmla="*/ 17189 h 17782"/>
                              <a:gd name="T12" fmla="*/ 15114 w 17781"/>
                              <a:gd name="T13" fmla="*/ 15115 h 17782"/>
                              <a:gd name="T14" fmla="*/ 17188 w 17781"/>
                              <a:gd name="T15" fmla="*/ 12151 h 17782"/>
                              <a:gd name="T16" fmla="*/ 17781 w 17781"/>
                              <a:gd name="T17" fmla="*/ 8891 h 17782"/>
                              <a:gd name="T18" fmla="*/ 17188 w 17781"/>
                              <a:gd name="T19" fmla="*/ 5335 h 17782"/>
                              <a:gd name="T20" fmla="*/ 15114 w 17781"/>
                              <a:gd name="T21" fmla="*/ 2668 h 17782"/>
                              <a:gd name="T22" fmla="*/ 12150 w 17781"/>
                              <a:gd name="T23" fmla="*/ 593 h 17782"/>
                              <a:gd name="T24" fmla="*/ 8891 w 17781"/>
                              <a:gd name="T25" fmla="*/ 0 h 17782"/>
                              <a:gd name="T26" fmla="*/ 5334 w 17781"/>
                              <a:gd name="T27" fmla="*/ 593 h 17782"/>
                              <a:gd name="T28" fmla="*/ 2667 w 17781"/>
                              <a:gd name="T29" fmla="*/ 2668 h 17782"/>
                              <a:gd name="T30" fmla="*/ 593 w 17781"/>
                              <a:gd name="T31" fmla="*/ 5335 h 17782"/>
                              <a:gd name="T32" fmla="*/ 0 w 17781"/>
                              <a:gd name="T33" fmla="*/ 8891 h 17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2">
                                <a:moveTo>
                                  <a:pt x="0" y="8891"/>
                                </a:moveTo>
                                <a:lnTo>
                                  <a:pt x="593" y="12151"/>
                                </a:lnTo>
                                <a:lnTo>
                                  <a:pt x="2667" y="15115"/>
                                </a:lnTo>
                                <a:lnTo>
                                  <a:pt x="5334" y="17189"/>
                                </a:lnTo>
                                <a:lnTo>
                                  <a:pt x="8891" y="17782"/>
                                </a:lnTo>
                                <a:lnTo>
                                  <a:pt x="12150" y="17189"/>
                                </a:lnTo>
                                <a:lnTo>
                                  <a:pt x="15114" y="15115"/>
                                </a:lnTo>
                                <a:lnTo>
                                  <a:pt x="17188" y="12151"/>
                                </a:lnTo>
                                <a:lnTo>
                                  <a:pt x="17781" y="8891"/>
                                </a:lnTo>
                                <a:lnTo>
                                  <a:pt x="17188" y="5335"/>
                                </a:lnTo>
                                <a:lnTo>
                                  <a:pt x="15114" y="2668"/>
                                </a:lnTo>
                                <a:lnTo>
                                  <a:pt x="12150" y="593"/>
                                </a:lnTo>
                                <a:lnTo>
                                  <a:pt x="8891" y="0"/>
                                </a:lnTo>
                                <a:lnTo>
                                  <a:pt x="5334" y="593"/>
                                </a:lnTo>
                                <a:lnTo>
                                  <a:pt x="2667" y="2668"/>
                                </a:lnTo>
                                <a:lnTo>
                                  <a:pt x="593" y="5335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Полилиния 64"/>
                        <wps:cNvSpPr>
                          <a:spLocks/>
                        </wps:cNvSpPr>
                        <wps:spPr bwMode="auto">
                          <a:xfrm>
                            <a:off x="1066355" y="1153336"/>
                            <a:ext cx="178" cy="177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0 h 17781"/>
                              <a:gd name="T2" fmla="*/ 593 w 17781"/>
                              <a:gd name="T3" fmla="*/ 12447 h 17781"/>
                              <a:gd name="T4" fmla="*/ 2667 w 17781"/>
                              <a:gd name="T5" fmla="*/ 15114 h 17781"/>
                              <a:gd name="T6" fmla="*/ 5335 w 17781"/>
                              <a:gd name="T7" fmla="*/ 17188 h 17781"/>
                              <a:gd name="T8" fmla="*/ 8891 w 17781"/>
                              <a:gd name="T9" fmla="*/ 17781 h 17781"/>
                              <a:gd name="T10" fmla="*/ 12151 w 17781"/>
                              <a:gd name="T11" fmla="*/ 17188 h 17781"/>
                              <a:gd name="T12" fmla="*/ 15114 w 17781"/>
                              <a:gd name="T13" fmla="*/ 15114 h 17781"/>
                              <a:gd name="T14" fmla="*/ 17189 w 17781"/>
                              <a:gd name="T15" fmla="*/ 12447 h 17781"/>
                              <a:gd name="T16" fmla="*/ 17781 w 17781"/>
                              <a:gd name="T17" fmla="*/ 8890 h 17781"/>
                              <a:gd name="T18" fmla="*/ 17189 w 17781"/>
                              <a:gd name="T19" fmla="*/ 5334 h 17781"/>
                              <a:gd name="T20" fmla="*/ 15114 w 17781"/>
                              <a:gd name="T21" fmla="*/ 2667 h 17781"/>
                              <a:gd name="T22" fmla="*/ 12151 w 17781"/>
                              <a:gd name="T23" fmla="*/ 592 h 17781"/>
                              <a:gd name="T24" fmla="*/ 8891 w 17781"/>
                              <a:gd name="T25" fmla="*/ 0 h 17781"/>
                              <a:gd name="T26" fmla="*/ 5335 w 17781"/>
                              <a:gd name="T27" fmla="*/ 592 h 17781"/>
                              <a:gd name="T28" fmla="*/ 2667 w 17781"/>
                              <a:gd name="T29" fmla="*/ 2667 h 17781"/>
                              <a:gd name="T30" fmla="*/ 593 w 17781"/>
                              <a:gd name="T31" fmla="*/ 5334 h 17781"/>
                              <a:gd name="T32" fmla="*/ 0 w 17781"/>
                              <a:gd name="T33" fmla="*/ 8890 h 17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1">
                                <a:moveTo>
                                  <a:pt x="0" y="8890"/>
                                </a:moveTo>
                                <a:lnTo>
                                  <a:pt x="593" y="12447"/>
                                </a:lnTo>
                                <a:lnTo>
                                  <a:pt x="2667" y="15114"/>
                                </a:lnTo>
                                <a:lnTo>
                                  <a:pt x="5335" y="17188"/>
                                </a:lnTo>
                                <a:lnTo>
                                  <a:pt x="8891" y="17781"/>
                                </a:lnTo>
                                <a:lnTo>
                                  <a:pt x="12151" y="17188"/>
                                </a:lnTo>
                                <a:lnTo>
                                  <a:pt x="15114" y="15114"/>
                                </a:lnTo>
                                <a:lnTo>
                                  <a:pt x="17189" y="12447"/>
                                </a:lnTo>
                                <a:lnTo>
                                  <a:pt x="17781" y="8890"/>
                                </a:lnTo>
                                <a:lnTo>
                                  <a:pt x="17189" y="5334"/>
                                </a:lnTo>
                                <a:lnTo>
                                  <a:pt x="15114" y="2667"/>
                                </a:lnTo>
                                <a:lnTo>
                                  <a:pt x="12151" y="592"/>
                                </a:lnTo>
                                <a:lnTo>
                                  <a:pt x="8891" y="0"/>
                                </a:lnTo>
                                <a:lnTo>
                                  <a:pt x="5335" y="592"/>
                                </a:lnTo>
                                <a:lnTo>
                                  <a:pt x="2667" y="2667"/>
                                </a:lnTo>
                                <a:lnTo>
                                  <a:pt x="593" y="5334"/>
                                </a:lnTo>
                                <a:lnTo>
                                  <a:pt x="0" y="8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Полилиния 65"/>
                        <wps:cNvSpPr>
                          <a:spLocks/>
                        </wps:cNvSpPr>
                        <wps:spPr bwMode="auto">
                          <a:xfrm>
                            <a:off x="1066924" y="1153457"/>
                            <a:ext cx="178" cy="178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1 h 17782"/>
                              <a:gd name="T2" fmla="*/ 593 w 17781"/>
                              <a:gd name="T3" fmla="*/ 12447 h 17782"/>
                              <a:gd name="T4" fmla="*/ 2667 w 17781"/>
                              <a:gd name="T5" fmla="*/ 15114 h 17782"/>
                              <a:gd name="T6" fmla="*/ 5631 w 17781"/>
                              <a:gd name="T7" fmla="*/ 17189 h 17782"/>
                              <a:gd name="T8" fmla="*/ 8891 w 17781"/>
                              <a:gd name="T9" fmla="*/ 17782 h 17782"/>
                              <a:gd name="T10" fmla="*/ 12447 w 17781"/>
                              <a:gd name="T11" fmla="*/ 17189 h 17782"/>
                              <a:gd name="T12" fmla="*/ 15114 w 17781"/>
                              <a:gd name="T13" fmla="*/ 15114 h 17782"/>
                              <a:gd name="T14" fmla="*/ 17189 w 17781"/>
                              <a:gd name="T15" fmla="*/ 12447 h 17782"/>
                              <a:gd name="T16" fmla="*/ 17781 w 17781"/>
                              <a:gd name="T17" fmla="*/ 8891 h 17782"/>
                              <a:gd name="T18" fmla="*/ 17189 w 17781"/>
                              <a:gd name="T19" fmla="*/ 5335 h 17782"/>
                              <a:gd name="T20" fmla="*/ 15114 w 17781"/>
                              <a:gd name="T21" fmla="*/ 2667 h 17782"/>
                              <a:gd name="T22" fmla="*/ 12447 w 17781"/>
                              <a:gd name="T23" fmla="*/ 593 h 17782"/>
                              <a:gd name="T24" fmla="*/ 8891 w 17781"/>
                              <a:gd name="T25" fmla="*/ 0 h 17782"/>
                              <a:gd name="T26" fmla="*/ 5631 w 17781"/>
                              <a:gd name="T27" fmla="*/ 593 h 17782"/>
                              <a:gd name="T28" fmla="*/ 2667 w 17781"/>
                              <a:gd name="T29" fmla="*/ 2667 h 17782"/>
                              <a:gd name="T30" fmla="*/ 593 w 17781"/>
                              <a:gd name="T31" fmla="*/ 5335 h 17782"/>
                              <a:gd name="T32" fmla="*/ 0 w 17781"/>
                              <a:gd name="T33" fmla="*/ 8891 h 17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2">
                                <a:moveTo>
                                  <a:pt x="0" y="8891"/>
                                </a:moveTo>
                                <a:lnTo>
                                  <a:pt x="593" y="12447"/>
                                </a:lnTo>
                                <a:lnTo>
                                  <a:pt x="2667" y="15114"/>
                                </a:lnTo>
                                <a:lnTo>
                                  <a:pt x="5631" y="17189"/>
                                </a:lnTo>
                                <a:lnTo>
                                  <a:pt x="8891" y="17782"/>
                                </a:lnTo>
                                <a:lnTo>
                                  <a:pt x="12447" y="17189"/>
                                </a:lnTo>
                                <a:lnTo>
                                  <a:pt x="15114" y="15114"/>
                                </a:lnTo>
                                <a:lnTo>
                                  <a:pt x="17189" y="12447"/>
                                </a:lnTo>
                                <a:lnTo>
                                  <a:pt x="17781" y="8891"/>
                                </a:lnTo>
                                <a:lnTo>
                                  <a:pt x="17189" y="5335"/>
                                </a:lnTo>
                                <a:lnTo>
                                  <a:pt x="15114" y="2667"/>
                                </a:lnTo>
                                <a:lnTo>
                                  <a:pt x="12447" y="593"/>
                                </a:lnTo>
                                <a:lnTo>
                                  <a:pt x="8891" y="0"/>
                                </a:lnTo>
                                <a:lnTo>
                                  <a:pt x="5631" y="593"/>
                                </a:lnTo>
                                <a:lnTo>
                                  <a:pt x="2667" y="2667"/>
                                </a:lnTo>
                                <a:lnTo>
                                  <a:pt x="593" y="5335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Полилиния 66"/>
                        <wps:cNvSpPr>
                          <a:spLocks/>
                        </wps:cNvSpPr>
                        <wps:spPr bwMode="auto">
                          <a:xfrm>
                            <a:off x="1065670" y="1153670"/>
                            <a:ext cx="178" cy="178"/>
                          </a:xfrm>
                          <a:custGeom>
                            <a:avLst/>
                            <a:gdLst>
                              <a:gd name="T0" fmla="*/ 0 w 17782"/>
                              <a:gd name="T1" fmla="*/ 8890 h 17781"/>
                              <a:gd name="T2" fmla="*/ 593 w 17782"/>
                              <a:gd name="T3" fmla="*/ 12447 h 17781"/>
                              <a:gd name="T4" fmla="*/ 2668 w 17782"/>
                              <a:gd name="T5" fmla="*/ 15114 h 17781"/>
                              <a:gd name="T6" fmla="*/ 5631 w 17782"/>
                              <a:gd name="T7" fmla="*/ 17188 h 17781"/>
                              <a:gd name="T8" fmla="*/ 8891 w 17782"/>
                              <a:gd name="T9" fmla="*/ 17781 h 17781"/>
                              <a:gd name="T10" fmla="*/ 12447 w 17782"/>
                              <a:gd name="T11" fmla="*/ 17188 h 17781"/>
                              <a:gd name="T12" fmla="*/ 15114 w 17782"/>
                              <a:gd name="T13" fmla="*/ 15114 h 17781"/>
                              <a:gd name="T14" fmla="*/ 17189 w 17782"/>
                              <a:gd name="T15" fmla="*/ 12447 h 17781"/>
                              <a:gd name="T16" fmla="*/ 17782 w 17782"/>
                              <a:gd name="T17" fmla="*/ 8890 h 17781"/>
                              <a:gd name="T18" fmla="*/ 17189 w 17782"/>
                              <a:gd name="T19" fmla="*/ 5334 h 17781"/>
                              <a:gd name="T20" fmla="*/ 15114 w 17782"/>
                              <a:gd name="T21" fmla="*/ 2667 h 17781"/>
                              <a:gd name="T22" fmla="*/ 12447 w 17782"/>
                              <a:gd name="T23" fmla="*/ 593 h 17781"/>
                              <a:gd name="T24" fmla="*/ 8891 w 17782"/>
                              <a:gd name="T25" fmla="*/ 0 h 17781"/>
                              <a:gd name="T26" fmla="*/ 5631 w 17782"/>
                              <a:gd name="T27" fmla="*/ 593 h 17781"/>
                              <a:gd name="T28" fmla="*/ 2668 w 17782"/>
                              <a:gd name="T29" fmla="*/ 2667 h 17781"/>
                              <a:gd name="T30" fmla="*/ 593 w 17782"/>
                              <a:gd name="T31" fmla="*/ 5334 h 17781"/>
                              <a:gd name="T32" fmla="*/ 0 w 17782"/>
                              <a:gd name="T33" fmla="*/ 8890 h 17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2" h="17781">
                                <a:moveTo>
                                  <a:pt x="0" y="8890"/>
                                </a:moveTo>
                                <a:lnTo>
                                  <a:pt x="593" y="12447"/>
                                </a:lnTo>
                                <a:lnTo>
                                  <a:pt x="2668" y="15114"/>
                                </a:lnTo>
                                <a:lnTo>
                                  <a:pt x="5631" y="17188"/>
                                </a:lnTo>
                                <a:lnTo>
                                  <a:pt x="8891" y="17781"/>
                                </a:lnTo>
                                <a:lnTo>
                                  <a:pt x="12447" y="17188"/>
                                </a:lnTo>
                                <a:lnTo>
                                  <a:pt x="15114" y="15114"/>
                                </a:lnTo>
                                <a:lnTo>
                                  <a:pt x="17189" y="12447"/>
                                </a:lnTo>
                                <a:lnTo>
                                  <a:pt x="17782" y="8890"/>
                                </a:lnTo>
                                <a:lnTo>
                                  <a:pt x="17189" y="5334"/>
                                </a:lnTo>
                                <a:lnTo>
                                  <a:pt x="15114" y="2667"/>
                                </a:lnTo>
                                <a:lnTo>
                                  <a:pt x="12447" y="593"/>
                                </a:lnTo>
                                <a:lnTo>
                                  <a:pt x="8891" y="0"/>
                                </a:lnTo>
                                <a:lnTo>
                                  <a:pt x="5631" y="593"/>
                                </a:lnTo>
                                <a:lnTo>
                                  <a:pt x="2668" y="2667"/>
                                </a:lnTo>
                                <a:lnTo>
                                  <a:pt x="593" y="5334"/>
                                </a:lnTo>
                                <a:lnTo>
                                  <a:pt x="0" y="8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Полилиния 67"/>
                        <wps:cNvSpPr>
                          <a:spLocks/>
                        </wps:cNvSpPr>
                        <wps:spPr bwMode="auto">
                          <a:xfrm>
                            <a:off x="1065143" y="1149347"/>
                            <a:ext cx="178" cy="177"/>
                          </a:xfrm>
                          <a:custGeom>
                            <a:avLst/>
                            <a:gdLst>
                              <a:gd name="T0" fmla="*/ 0 w 17782"/>
                              <a:gd name="T1" fmla="*/ 8891 h 17782"/>
                              <a:gd name="T2" fmla="*/ 593 w 17782"/>
                              <a:gd name="T3" fmla="*/ 12151 h 17782"/>
                              <a:gd name="T4" fmla="*/ 2668 w 17782"/>
                              <a:gd name="T5" fmla="*/ 15115 h 17782"/>
                              <a:gd name="T6" fmla="*/ 5631 w 17782"/>
                              <a:gd name="T7" fmla="*/ 17189 h 17782"/>
                              <a:gd name="T8" fmla="*/ 8891 w 17782"/>
                              <a:gd name="T9" fmla="*/ 17782 h 17782"/>
                              <a:gd name="T10" fmla="*/ 12447 w 17782"/>
                              <a:gd name="T11" fmla="*/ 17189 h 17782"/>
                              <a:gd name="T12" fmla="*/ 15114 w 17782"/>
                              <a:gd name="T13" fmla="*/ 15115 h 17782"/>
                              <a:gd name="T14" fmla="*/ 17189 w 17782"/>
                              <a:gd name="T15" fmla="*/ 12151 h 17782"/>
                              <a:gd name="T16" fmla="*/ 17782 w 17782"/>
                              <a:gd name="T17" fmla="*/ 8891 h 17782"/>
                              <a:gd name="T18" fmla="*/ 17189 w 17782"/>
                              <a:gd name="T19" fmla="*/ 5335 h 17782"/>
                              <a:gd name="T20" fmla="*/ 15114 w 17782"/>
                              <a:gd name="T21" fmla="*/ 2668 h 17782"/>
                              <a:gd name="T22" fmla="*/ 12447 w 17782"/>
                              <a:gd name="T23" fmla="*/ 593 h 17782"/>
                              <a:gd name="T24" fmla="*/ 8891 w 17782"/>
                              <a:gd name="T25" fmla="*/ 0 h 17782"/>
                              <a:gd name="T26" fmla="*/ 5631 w 17782"/>
                              <a:gd name="T27" fmla="*/ 593 h 17782"/>
                              <a:gd name="T28" fmla="*/ 2668 w 17782"/>
                              <a:gd name="T29" fmla="*/ 2668 h 17782"/>
                              <a:gd name="T30" fmla="*/ 593 w 17782"/>
                              <a:gd name="T31" fmla="*/ 5335 h 17782"/>
                              <a:gd name="T32" fmla="*/ 0 w 17782"/>
                              <a:gd name="T33" fmla="*/ 8891 h 17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2" h="17782">
                                <a:moveTo>
                                  <a:pt x="0" y="8891"/>
                                </a:moveTo>
                                <a:lnTo>
                                  <a:pt x="593" y="12151"/>
                                </a:lnTo>
                                <a:lnTo>
                                  <a:pt x="2668" y="15115"/>
                                </a:lnTo>
                                <a:lnTo>
                                  <a:pt x="5631" y="17189"/>
                                </a:lnTo>
                                <a:lnTo>
                                  <a:pt x="8891" y="17782"/>
                                </a:lnTo>
                                <a:lnTo>
                                  <a:pt x="12447" y="17189"/>
                                </a:lnTo>
                                <a:lnTo>
                                  <a:pt x="15114" y="15115"/>
                                </a:lnTo>
                                <a:lnTo>
                                  <a:pt x="17189" y="12151"/>
                                </a:lnTo>
                                <a:lnTo>
                                  <a:pt x="17782" y="8891"/>
                                </a:lnTo>
                                <a:lnTo>
                                  <a:pt x="17189" y="5335"/>
                                </a:lnTo>
                                <a:lnTo>
                                  <a:pt x="15114" y="2668"/>
                                </a:lnTo>
                                <a:lnTo>
                                  <a:pt x="12447" y="593"/>
                                </a:lnTo>
                                <a:lnTo>
                                  <a:pt x="8891" y="0"/>
                                </a:lnTo>
                                <a:lnTo>
                                  <a:pt x="5631" y="593"/>
                                </a:lnTo>
                                <a:lnTo>
                                  <a:pt x="2668" y="2668"/>
                                </a:lnTo>
                                <a:lnTo>
                                  <a:pt x="593" y="5335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Полилиния 68"/>
                        <wps:cNvSpPr>
                          <a:spLocks/>
                        </wps:cNvSpPr>
                        <wps:spPr bwMode="auto">
                          <a:xfrm>
                            <a:off x="1065300" y="1148606"/>
                            <a:ext cx="178" cy="178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0 h 17781"/>
                              <a:gd name="T2" fmla="*/ 593 w 17781"/>
                              <a:gd name="T3" fmla="*/ 12150 h 17781"/>
                              <a:gd name="T4" fmla="*/ 2667 w 17781"/>
                              <a:gd name="T5" fmla="*/ 15114 h 17781"/>
                              <a:gd name="T6" fmla="*/ 5334 w 17781"/>
                              <a:gd name="T7" fmla="*/ 17188 h 17781"/>
                              <a:gd name="T8" fmla="*/ 8891 w 17781"/>
                              <a:gd name="T9" fmla="*/ 17781 h 17781"/>
                              <a:gd name="T10" fmla="*/ 12447 w 17781"/>
                              <a:gd name="T11" fmla="*/ 17188 h 17781"/>
                              <a:gd name="T12" fmla="*/ 15114 w 17781"/>
                              <a:gd name="T13" fmla="*/ 15114 h 17781"/>
                              <a:gd name="T14" fmla="*/ 17189 w 17781"/>
                              <a:gd name="T15" fmla="*/ 12150 h 17781"/>
                              <a:gd name="T16" fmla="*/ 17781 w 17781"/>
                              <a:gd name="T17" fmla="*/ 8890 h 17781"/>
                              <a:gd name="T18" fmla="*/ 17189 w 17781"/>
                              <a:gd name="T19" fmla="*/ 5334 h 17781"/>
                              <a:gd name="T20" fmla="*/ 15114 w 17781"/>
                              <a:gd name="T21" fmla="*/ 2667 h 17781"/>
                              <a:gd name="T22" fmla="*/ 12447 w 17781"/>
                              <a:gd name="T23" fmla="*/ 592 h 17781"/>
                              <a:gd name="T24" fmla="*/ 8891 w 17781"/>
                              <a:gd name="T25" fmla="*/ 0 h 17781"/>
                              <a:gd name="T26" fmla="*/ 5334 w 17781"/>
                              <a:gd name="T27" fmla="*/ 592 h 17781"/>
                              <a:gd name="T28" fmla="*/ 2667 w 17781"/>
                              <a:gd name="T29" fmla="*/ 2667 h 17781"/>
                              <a:gd name="T30" fmla="*/ 593 w 17781"/>
                              <a:gd name="T31" fmla="*/ 5334 h 17781"/>
                              <a:gd name="T32" fmla="*/ 0 w 17781"/>
                              <a:gd name="T33" fmla="*/ 8890 h 17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1">
                                <a:moveTo>
                                  <a:pt x="0" y="8890"/>
                                </a:moveTo>
                                <a:lnTo>
                                  <a:pt x="593" y="12150"/>
                                </a:lnTo>
                                <a:lnTo>
                                  <a:pt x="2667" y="15114"/>
                                </a:lnTo>
                                <a:lnTo>
                                  <a:pt x="5334" y="17188"/>
                                </a:lnTo>
                                <a:lnTo>
                                  <a:pt x="8891" y="17781"/>
                                </a:lnTo>
                                <a:lnTo>
                                  <a:pt x="12447" y="17188"/>
                                </a:lnTo>
                                <a:lnTo>
                                  <a:pt x="15114" y="15114"/>
                                </a:lnTo>
                                <a:lnTo>
                                  <a:pt x="17189" y="12150"/>
                                </a:lnTo>
                                <a:lnTo>
                                  <a:pt x="17781" y="8890"/>
                                </a:lnTo>
                                <a:lnTo>
                                  <a:pt x="17189" y="5334"/>
                                </a:lnTo>
                                <a:lnTo>
                                  <a:pt x="15114" y="2667"/>
                                </a:lnTo>
                                <a:lnTo>
                                  <a:pt x="12447" y="592"/>
                                </a:lnTo>
                                <a:lnTo>
                                  <a:pt x="8891" y="0"/>
                                </a:lnTo>
                                <a:lnTo>
                                  <a:pt x="5334" y="592"/>
                                </a:lnTo>
                                <a:lnTo>
                                  <a:pt x="2667" y="2667"/>
                                </a:lnTo>
                                <a:lnTo>
                                  <a:pt x="593" y="5334"/>
                                </a:lnTo>
                                <a:lnTo>
                                  <a:pt x="0" y="8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Полилиния 69"/>
                        <wps:cNvSpPr>
                          <a:spLocks/>
                        </wps:cNvSpPr>
                        <wps:spPr bwMode="auto">
                          <a:xfrm>
                            <a:off x="1064888" y="1147794"/>
                            <a:ext cx="178" cy="178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1 h 17782"/>
                              <a:gd name="T2" fmla="*/ 593 w 17781"/>
                              <a:gd name="T3" fmla="*/ 12151 h 17782"/>
                              <a:gd name="T4" fmla="*/ 2667 w 17781"/>
                              <a:gd name="T5" fmla="*/ 15114 h 17782"/>
                              <a:gd name="T6" fmla="*/ 5334 w 17781"/>
                              <a:gd name="T7" fmla="*/ 17189 h 17782"/>
                              <a:gd name="T8" fmla="*/ 8890 w 17781"/>
                              <a:gd name="T9" fmla="*/ 17782 h 17782"/>
                              <a:gd name="T10" fmla="*/ 12150 w 17781"/>
                              <a:gd name="T11" fmla="*/ 17189 h 17782"/>
                              <a:gd name="T12" fmla="*/ 15114 w 17781"/>
                              <a:gd name="T13" fmla="*/ 15114 h 17782"/>
                              <a:gd name="T14" fmla="*/ 17188 w 17781"/>
                              <a:gd name="T15" fmla="*/ 12151 h 17782"/>
                              <a:gd name="T16" fmla="*/ 17781 w 17781"/>
                              <a:gd name="T17" fmla="*/ 8891 h 17782"/>
                              <a:gd name="T18" fmla="*/ 17188 w 17781"/>
                              <a:gd name="T19" fmla="*/ 5335 h 17782"/>
                              <a:gd name="T20" fmla="*/ 15114 w 17781"/>
                              <a:gd name="T21" fmla="*/ 2668 h 17782"/>
                              <a:gd name="T22" fmla="*/ 12150 w 17781"/>
                              <a:gd name="T23" fmla="*/ 593 h 17782"/>
                              <a:gd name="T24" fmla="*/ 8890 w 17781"/>
                              <a:gd name="T25" fmla="*/ 0 h 17782"/>
                              <a:gd name="T26" fmla="*/ 5334 w 17781"/>
                              <a:gd name="T27" fmla="*/ 593 h 17782"/>
                              <a:gd name="T28" fmla="*/ 2667 w 17781"/>
                              <a:gd name="T29" fmla="*/ 2668 h 17782"/>
                              <a:gd name="T30" fmla="*/ 593 w 17781"/>
                              <a:gd name="T31" fmla="*/ 5335 h 17782"/>
                              <a:gd name="T32" fmla="*/ 0 w 17781"/>
                              <a:gd name="T33" fmla="*/ 8891 h 17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2">
                                <a:moveTo>
                                  <a:pt x="0" y="8891"/>
                                </a:moveTo>
                                <a:lnTo>
                                  <a:pt x="593" y="12151"/>
                                </a:lnTo>
                                <a:lnTo>
                                  <a:pt x="2667" y="15114"/>
                                </a:lnTo>
                                <a:lnTo>
                                  <a:pt x="5334" y="17189"/>
                                </a:lnTo>
                                <a:lnTo>
                                  <a:pt x="8890" y="17782"/>
                                </a:lnTo>
                                <a:lnTo>
                                  <a:pt x="12150" y="17189"/>
                                </a:lnTo>
                                <a:lnTo>
                                  <a:pt x="15114" y="15114"/>
                                </a:lnTo>
                                <a:lnTo>
                                  <a:pt x="17188" y="12151"/>
                                </a:lnTo>
                                <a:lnTo>
                                  <a:pt x="17781" y="8891"/>
                                </a:lnTo>
                                <a:lnTo>
                                  <a:pt x="17188" y="5335"/>
                                </a:lnTo>
                                <a:lnTo>
                                  <a:pt x="15114" y="2668"/>
                                </a:lnTo>
                                <a:lnTo>
                                  <a:pt x="12150" y="593"/>
                                </a:lnTo>
                                <a:lnTo>
                                  <a:pt x="8890" y="0"/>
                                </a:lnTo>
                                <a:lnTo>
                                  <a:pt x="5334" y="593"/>
                                </a:lnTo>
                                <a:lnTo>
                                  <a:pt x="2667" y="2668"/>
                                </a:lnTo>
                                <a:lnTo>
                                  <a:pt x="593" y="5335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Полилиния 70"/>
                        <wps:cNvSpPr>
                          <a:spLocks/>
                        </wps:cNvSpPr>
                        <wps:spPr bwMode="auto">
                          <a:xfrm>
                            <a:off x="1064888" y="1147572"/>
                            <a:ext cx="154" cy="157"/>
                          </a:xfrm>
                          <a:custGeom>
                            <a:avLst/>
                            <a:gdLst>
                              <a:gd name="T0" fmla="*/ 0 w 15410"/>
                              <a:gd name="T1" fmla="*/ 7705 h 15707"/>
                              <a:gd name="T2" fmla="*/ 593 w 15410"/>
                              <a:gd name="T3" fmla="*/ 10965 h 15707"/>
                              <a:gd name="T4" fmla="*/ 2074 w 15410"/>
                              <a:gd name="T5" fmla="*/ 13336 h 15707"/>
                              <a:gd name="T6" fmla="*/ 4742 w 15410"/>
                              <a:gd name="T7" fmla="*/ 15114 h 15707"/>
                              <a:gd name="T8" fmla="*/ 7705 w 15410"/>
                              <a:gd name="T9" fmla="*/ 15707 h 15707"/>
                              <a:gd name="T10" fmla="*/ 10669 w 15410"/>
                              <a:gd name="T11" fmla="*/ 15114 h 15707"/>
                              <a:gd name="T12" fmla="*/ 13336 w 15410"/>
                              <a:gd name="T13" fmla="*/ 13336 h 15707"/>
                              <a:gd name="T14" fmla="*/ 14818 w 15410"/>
                              <a:gd name="T15" fmla="*/ 10965 h 15707"/>
                              <a:gd name="T16" fmla="*/ 15410 w 15410"/>
                              <a:gd name="T17" fmla="*/ 7705 h 15707"/>
                              <a:gd name="T18" fmla="*/ 14818 w 15410"/>
                              <a:gd name="T19" fmla="*/ 4741 h 15707"/>
                              <a:gd name="T20" fmla="*/ 13336 w 15410"/>
                              <a:gd name="T21" fmla="*/ 2371 h 15707"/>
                              <a:gd name="T22" fmla="*/ 10669 w 15410"/>
                              <a:gd name="T23" fmla="*/ 592 h 15707"/>
                              <a:gd name="T24" fmla="*/ 7705 w 15410"/>
                              <a:gd name="T25" fmla="*/ 0 h 15707"/>
                              <a:gd name="T26" fmla="*/ 4742 w 15410"/>
                              <a:gd name="T27" fmla="*/ 592 h 15707"/>
                              <a:gd name="T28" fmla="*/ 2074 w 15410"/>
                              <a:gd name="T29" fmla="*/ 2371 h 15707"/>
                              <a:gd name="T30" fmla="*/ 593 w 15410"/>
                              <a:gd name="T31" fmla="*/ 4741 h 15707"/>
                              <a:gd name="T32" fmla="*/ 0 w 15410"/>
                              <a:gd name="T33" fmla="*/ 7705 h 157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410" h="15707">
                                <a:moveTo>
                                  <a:pt x="0" y="7705"/>
                                </a:moveTo>
                                <a:lnTo>
                                  <a:pt x="593" y="10965"/>
                                </a:lnTo>
                                <a:lnTo>
                                  <a:pt x="2074" y="13336"/>
                                </a:lnTo>
                                <a:lnTo>
                                  <a:pt x="4742" y="15114"/>
                                </a:lnTo>
                                <a:lnTo>
                                  <a:pt x="7705" y="15707"/>
                                </a:lnTo>
                                <a:lnTo>
                                  <a:pt x="10669" y="15114"/>
                                </a:lnTo>
                                <a:lnTo>
                                  <a:pt x="13336" y="13336"/>
                                </a:lnTo>
                                <a:lnTo>
                                  <a:pt x="14818" y="10965"/>
                                </a:lnTo>
                                <a:lnTo>
                                  <a:pt x="15410" y="7705"/>
                                </a:lnTo>
                                <a:lnTo>
                                  <a:pt x="14818" y="4741"/>
                                </a:lnTo>
                                <a:lnTo>
                                  <a:pt x="13336" y="2371"/>
                                </a:lnTo>
                                <a:lnTo>
                                  <a:pt x="10669" y="592"/>
                                </a:lnTo>
                                <a:lnTo>
                                  <a:pt x="7705" y="0"/>
                                </a:lnTo>
                                <a:lnTo>
                                  <a:pt x="4742" y="592"/>
                                </a:lnTo>
                                <a:lnTo>
                                  <a:pt x="2074" y="2371"/>
                                </a:lnTo>
                                <a:lnTo>
                                  <a:pt x="593" y="4741"/>
                                </a:lnTo>
                                <a:lnTo>
                                  <a:pt x="0" y="77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Полилиния 71"/>
                        <wps:cNvSpPr>
                          <a:spLocks/>
                        </wps:cNvSpPr>
                        <wps:spPr bwMode="auto">
                          <a:xfrm>
                            <a:off x="1063839" y="1149930"/>
                            <a:ext cx="213" cy="214"/>
                          </a:xfrm>
                          <a:custGeom>
                            <a:avLst/>
                            <a:gdLst>
                              <a:gd name="T0" fmla="*/ 0 w 21338"/>
                              <a:gd name="T1" fmla="*/ 10669 h 21338"/>
                              <a:gd name="T2" fmla="*/ 889 w 21338"/>
                              <a:gd name="T3" fmla="*/ 14818 h 21338"/>
                              <a:gd name="T4" fmla="*/ 2964 w 21338"/>
                              <a:gd name="T5" fmla="*/ 18078 h 21338"/>
                              <a:gd name="T6" fmla="*/ 6520 w 21338"/>
                              <a:gd name="T7" fmla="*/ 20449 h 21338"/>
                              <a:gd name="T8" fmla="*/ 10669 w 21338"/>
                              <a:gd name="T9" fmla="*/ 21338 h 21338"/>
                              <a:gd name="T10" fmla="*/ 14818 w 21338"/>
                              <a:gd name="T11" fmla="*/ 20449 h 21338"/>
                              <a:gd name="T12" fmla="*/ 18078 w 21338"/>
                              <a:gd name="T13" fmla="*/ 18078 h 21338"/>
                              <a:gd name="T14" fmla="*/ 20449 w 21338"/>
                              <a:gd name="T15" fmla="*/ 14818 h 21338"/>
                              <a:gd name="T16" fmla="*/ 21338 w 21338"/>
                              <a:gd name="T17" fmla="*/ 10669 h 21338"/>
                              <a:gd name="T18" fmla="*/ 20449 w 21338"/>
                              <a:gd name="T19" fmla="*/ 6520 h 21338"/>
                              <a:gd name="T20" fmla="*/ 18078 w 21338"/>
                              <a:gd name="T21" fmla="*/ 2964 h 21338"/>
                              <a:gd name="T22" fmla="*/ 14818 w 21338"/>
                              <a:gd name="T23" fmla="*/ 890 h 21338"/>
                              <a:gd name="T24" fmla="*/ 10669 w 21338"/>
                              <a:gd name="T25" fmla="*/ 0 h 21338"/>
                              <a:gd name="T26" fmla="*/ 6520 w 21338"/>
                              <a:gd name="T27" fmla="*/ 890 h 21338"/>
                              <a:gd name="T28" fmla="*/ 2964 w 21338"/>
                              <a:gd name="T29" fmla="*/ 2964 h 21338"/>
                              <a:gd name="T30" fmla="*/ 889 w 21338"/>
                              <a:gd name="T31" fmla="*/ 6520 h 21338"/>
                              <a:gd name="T32" fmla="*/ 0 w 21338"/>
                              <a:gd name="T33" fmla="*/ 10669 h 21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338" h="21338">
                                <a:moveTo>
                                  <a:pt x="0" y="10669"/>
                                </a:moveTo>
                                <a:lnTo>
                                  <a:pt x="889" y="14818"/>
                                </a:lnTo>
                                <a:lnTo>
                                  <a:pt x="2964" y="18078"/>
                                </a:lnTo>
                                <a:lnTo>
                                  <a:pt x="6520" y="20449"/>
                                </a:lnTo>
                                <a:lnTo>
                                  <a:pt x="10669" y="21338"/>
                                </a:lnTo>
                                <a:lnTo>
                                  <a:pt x="14818" y="20449"/>
                                </a:lnTo>
                                <a:lnTo>
                                  <a:pt x="18078" y="18078"/>
                                </a:lnTo>
                                <a:lnTo>
                                  <a:pt x="20449" y="14818"/>
                                </a:lnTo>
                                <a:lnTo>
                                  <a:pt x="21338" y="10669"/>
                                </a:lnTo>
                                <a:lnTo>
                                  <a:pt x="20449" y="6520"/>
                                </a:lnTo>
                                <a:lnTo>
                                  <a:pt x="18078" y="2964"/>
                                </a:lnTo>
                                <a:lnTo>
                                  <a:pt x="14818" y="890"/>
                                </a:lnTo>
                                <a:lnTo>
                                  <a:pt x="10669" y="0"/>
                                </a:lnTo>
                                <a:lnTo>
                                  <a:pt x="6520" y="890"/>
                                </a:lnTo>
                                <a:lnTo>
                                  <a:pt x="2964" y="2964"/>
                                </a:lnTo>
                                <a:lnTo>
                                  <a:pt x="889" y="6520"/>
                                </a:lnTo>
                                <a:lnTo>
                                  <a:pt x="0" y="10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Полилиния 72"/>
                        <wps:cNvSpPr>
                          <a:spLocks/>
                        </wps:cNvSpPr>
                        <wps:spPr bwMode="auto">
                          <a:xfrm>
                            <a:off x="1068056" y="1150562"/>
                            <a:ext cx="178" cy="178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1 h 17781"/>
                              <a:gd name="T2" fmla="*/ 592 w 17781"/>
                              <a:gd name="T3" fmla="*/ 12447 h 17781"/>
                              <a:gd name="T4" fmla="*/ 2667 w 17781"/>
                              <a:gd name="T5" fmla="*/ 15114 h 17781"/>
                              <a:gd name="T6" fmla="*/ 5334 w 17781"/>
                              <a:gd name="T7" fmla="*/ 17189 h 17781"/>
                              <a:gd name="T8" fmla="*/ 8890 w 17781"/>
                              <a:gd name="T9" fmla="*/ 17781 h 17781"/>
                              <a:gd name="T10" fmla="*/ 12150 w 17781"/>
                              <a:gd name="T11" fmla="*/ 17189 h 17781"/>
                              <a:gd name="T12" fmla="*/ 15114 w 17781"/>
                              <a:gd name="T13" fmla="*/ 15114 h 17781"/>
                              <a:gd name="T14" fmla="*/ 17188 w 17781"/>
                              <a:gd name="T15" fmla="*/ 12447 h 17781"/>
                              <a:gd name="T16" fmla="*/ 17781 w 17781"/>
                              <a:gd name="T17" fmla="*/ 8891 h 17781"/>
                              <a:gd name="T18" fmla="*/ 17188 w 17781"/>
                              <a:gd name="T19" fmla="*/ 5631 h 17781"/>
                              <a:gd name="T20" fmla="*/ 15114 w 17781"/>
                              <a:gd name="T21" fmla="*/ 2667 h 17781"/>
                              <a:gd name="T22" fmla="*/ 12150 w 17781"/>
                              <a:gd name="T23" fmla="*/ 593 h 17781"/>
                              <a:gd name="T24" fmla="*/ 8890 w 17781"/>
                              <a:gd name="T25" fmla="*/ 0 h 17781"/>
                              <a:gd name="T26" fmla="*/ 5334 w 17781"/>
                              <a:gd name="T27" fmla="*/ 593 h 17781"/>
                              <a:gd name="T28" fmla="*/ 2667 w 17781"/>
                              <a:gd name="T29" fmla="*/ 2667 h 17781"/>
                              <a:gd name="T30" fmla="*/ 592 w 17781"/>
                              <a:gd name="T31" fmla="*/ 5631 h 17781"/>
                              <a:gd name="T32" fmla="*/ 0 w 17781"/>
                              <a:gd name="T33" fmla="*/ 8891 h 17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1">
                                <a:moveTo>
                                  <a:pt x="0" y="8891"/>
                                </a:moveTo>
                                <a:lnTo>
                                  <a:pt x="592" y="12447"/>
                                </a:lnTo>
                                <a:lnTo>
                                  <a:pt x="2667" y="15114"/>
                                </a:lnTo>
                                <a:lnTo>
                                  <a:pt x="5334" y="17189"/>
                                </a:lnTo>
                                <a:lnTo>
                                  <a:pt x="8890" y="17781"/>
                                </a:lnTo>
                                <a:lnTo>
                                  <a:pt x="12150" y="17189"/>
                                </a:lnTo>
                                <a:lnTo>
                                  <a:pt x="15114" y="15114"/>
                                </a:lnTo>
                                <a:lnTo>
                                  <a:pt x="17188" y="12447"/>
                                </a:lnTo>
                                <a:lnTo>
                                  <a:pt x="17781" y="8891"/>
                                </a:lnTo>
                                <a:lnTo>
                                  <a:pt x="17188" y="5631"/>
                                </a:lnTo>
                                <a:lnTo>
                                  <a:pt x="15114" y="2667"/>
                                </a:lnTo>
                                <a:lnTo>
                                  <a:pt x="12150" y="593"/>
                                </a:lnTo>
                                <a:lnTo>
                                  <a:pt x="8890" y="0"/>
                                </a:lnTo>
                                <a:lnTo>
                                  <a:pt x="5334" y="593"/>
                                </a:lnTo>
                                <a:lnTo>
                                  <a:pt x="2667" y="2667"/>
                                </a:lnTo>
                                <a:lnTo>
                                  <a:pt x="592" y="5631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Полилиния 73"/>
                        <wps:cNvSpPr>
                          <a:spLocks/>
                        </wps:cNvSpPr>
                        <wps:spPr bwMode="auto">
                          <a:xfrm>
                            <a:off x="1068619" y="1150414"/>
                            <a:ext cx="178" cy="177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1 h 17782"/>
                              <a:gd name="T2" fmla="*/ 593 w 17781"/>
                              <a:gd name="T3" fmla="*/ 12151 h 17782"/>
                              <a:gd name="T4" fmla="*/ 2667 w 17781"/>
                              <a:gd name="T5" fmla="*/ 15114 h 17782"/>
                              <a:gd name="T6" fmla="*/ 5631 w 17781"/>
                              <a:gd name="T7" fmla="*/ 17189 h 17782"/>
                              <a:gd name="T8" fmla="*/ 8890 w 17781"/>
                              <a:gd name="T9" fmla="*/ 17782 h 17782"/>
                              <a:gd name="T10" fmla="*/ 12447 w 17781"/>
                              <a:gd name="T11" fmla="*/ 17189 h 17782"/>
                              <a:gd name="T12" fmla="*/ 15114 w 17781"/>
                              <a:gd name="T13" fmla="*/ 15114 h 17782"/>
                              <a:gd name="T14" fmla="*/ 17188 w 17781"/>
                              <a:gd name="T15" fmla="*/ 12151 h 17782"/>
                              <a:gd name="T16" fmla="*/ 17781 w 17781"/>
                              <a:gd name="T17" fmla="*/ 8891 h 17782"/>
                              <a:gd name="T18" fmla="*/ 17188 w 17781"/>
                              <a:gd name="T19" fmla="*/ 5335 h 17782"/>
                              <a:gd name="T20" fmla="*/ 15114 w 17781"/>
                              <a:gd name="T21" fmla="*/ 2668 h 17782"/>
                              <a:gd name="T22" fmla="*/ 12447 w 17781"/>
                              <a:gd name="T23" fmla="*/ 593 h 17782"/>
                              <a:gd name="T24" fmla="*/ 8890 w 17781"/>
                              <a:gd name="T25" fmla="*/ 0 h 17782"/>
                              <a:gd name="T26" fmla="*/ 5631 w 17781"/>
                              <a:gd name="T27" fmla="*/ 593 h 17782"/>
                              <a:gd name="T28" fmla="*/ 2667 w 17781"/>
                              <a:gd name="T29" fmla="*/ 2668 h 17782"/>
                              <a:gd name="T30" fmla="*/ 593 w 17781"/>
                              <a:gd name="T31" fmla="*/ 5335 h 17782"/>
                              <a:gd name="T32" fmla="*/ 0 w 17781"/>
                              <a:gd name="T33" fmla="*/ 8891 h 17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2">
                                <a:moveTo>
                                  <a:pt x="0" y="8891"/>
                                </a:moveTo>
                                <a:lnTo>
                                  <a:pt x="593" y="12151"/>
                                </a:lnTo>
                                <a:lnTo>
                                  <a:pt x="2667" y="15114"/>
                                </a:lnTo>
                                <a:lnTo>
                                  <a:pt x="5631" y="17189"/>
                                </a:lnTo>
                                <a:lnTo>
                                  <a:pt x="8890" y="17782"/>
                                </a:lnTo>
                                <a:lnTo>
                                  <a:pt x="12447" y="17189"/>
                                </a:lnTo>
                                <a:lnTo>
                                  <a:pt x="15114" y="15114"/>
                                </a:lnTo>
                                <a:lnTo>
                                  <a:pt x="17188" y="12151"/>
                                </a:lnTo>
                                <a:lnTo>
                                  <a:pt x="17781" y="8891"/>
                                </a:lnTo>
                                <a:lnTo>
                                  <a:pt x="17188" y="5335"/>
                                </a:lnTo>
                                <a:lnTo>
                                  <a:pt x="15114" y="2668"/>
                                </a:lnTo>
                                <a:lnTo>
                                  <a:pt x="12447" y="593"/>
                                </a:lnTo>
                                <a:lnTo>
                                  <a:pt x="8890" y="0"/>
                                </a:lnTo>
                                <a:lnTo>
                                  <a:pt x="5631" y="593"/>
                                </a:lnTo>
                                <a:lnTo>
                                  <a:pt x="2667" y="2668"/>
                                </a:lnTo>
                                <a:lnTo>
                                  <a:pt x="593" y="5335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Полилиния 74"/>
                        <wps:cNvSpPr>
                          <a:spLocks/>
                        </wps:cNvSpPr>
                        <wps:spPr bwMode="auto">
                          <a:xfrm>
                            <a:off x="1068821" y="1150271"/>
                            <a:ext cx="177" cy="178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1 h 17782"/>
                              <a:gd name="T2" fmla="*/ 593 w 17781"/>
                              <a:gd name="T3" fmla="*/ 12447 h 17782"/>
                              <a:gd name="T4" fmla="*/ 2667 w 17781"/>
                              <a:gd name="T5" fmla="*/ 15114 h 17782"/>
                              <a:gd name="T6" fmla="*/ 5631 w 17781"/>
                              <a:gd name="T7" fmla="*/ 17189 h 17782"/>
                              <a:gd name="T8" fmla="*/ 8891 w 17781"/>
                              <a:gd name="T9" fmla="*/ 17782 h 17782"/>
                              <a:gd name="T10" fmla="*/ 12447 w 17781"/>
                              <a:gd name="T11" fmla="*/ 17189 h 17782"/>
                              <a:gd name="T12" fmla="*/ 15114 w 17781"/>
                              <a:gd name="T13" fmla="*/ 15114 h 17782"/>
                              <a:gd name="T14" fmla="*/ 17188 w 17781"/>
                              <a:gd name="T15" fmla="*/ 12447 h 17782"/>
                              <a:gd name="T16" fmla="*/ 17781 w 17781"/>
                              <a:gd name="T17" fmla="*/ 8891 h 17782"/>
                              <a:gd name="T18" fmla="*/ 17188 w 17781"/>
                              <a:gd name="T19" fmla="*/ 5631 h 17782"/>
                              <a:gd name="T20" fmla="*/ 15114 w 17781"/>
                              <a:gd name="T21" fmla="*/ 2668 h 17782"/>
                              <a:gd name="T22" fmla="*/ 12447 w 17781"/>
                              <a:gd name="T23" fmla="*/ 593 h 17782"/>
                              <a:gd name="T24" fmla="*/ 8891 w 17781"/>
                              <a:gd name="T25" fmla="*/ 0 h 17782"/>
                              <a:gd name="T26" fmla="*/ 5631 w 17781"/>
                              <a:gd name="T27" fmla="*/ 593 h 17782"/>
                              <a:gd name="T28" fmla="*/ 2667 w 17781"/>
                              <a:gd name="T29" fmla="*/ 2668 h 17782"/>
                              <a:gd name="T30" fmla="*/ 593 w 17781"/>
                              <a:gd name="T31" fmla="*/ 5631 h 17782"/>
                              <a:gd name="T32" fmla="*/ 0 w 17781"/>
                              <a:gd name="T33" fmla="*/ 8891 h 17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2">
                                <a:moveTo>
                                  <a:pt x="0" y="8891"/>
                                </a:moveTo>
                                <a:lnTo>
                                  <a:pt x="593" y="12447"/>
                                </a:lnTo>
                                <a:lnTo>
                                  <a:pt x="2667" y="15114"/>
                                </a:lnTo>
                                <a:lnTo>
                                  <a:pt x="5631" y="17189"/>
                                </a:lnTo>
                                <a:lnTo>
                                  <a:pt x="8891" y="17782"/>
                                </a:lnTo>
                                <a:lnTo>
                                  <a:pt x="12447" y="17189"/>
                                </a:lnTo>
                                <a:lnTo>
                                  <a:pt x="15114" y="15114"/>
                                </a:lnTo>
                                <a:lnTo>
                                  <a:pt x="17188" y="12447"/>
                                </a:lnTo>
                                <a:lnTo>
                                  <a:pt x="17781" y="8891"/>
                                </a:lnTo>
                                <a:lnTo>
                                  <a:pt x="17188" y="5631"/>
                                </a:lnTo>
                                <a:lnTo>
                                  <a:pt x="15114" y="2668"/>
                                </a:lnTo>
                                <a:lnTo>
                                  <a:pt x="12447" y="593"/>
                                </a:lnTo>
                                <a:lnTo>
                                  <a:pt x="8891" y="0"/>
                                </a:lnTo>
                                <a:lnTo>
                                  <a:pt x="5631" y="593"/>
                                </a:lnTo>
                                <a:lnTo>
                                  <a:pt x="2667" y="2668"/>
                                </a:lnTo>
                                <a:lnTo>
                                  <a:pt x="593" y="5631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Полилиния 75"/>
                        <wps:cNvSpPr>
                          <a:spLocks/>
                        </wps:cNvSpPr>
                        <wps:spPr bwMode="auto">
                          <a:xfrm>
                            <a:off x="1066761" y="1150793"/>
                            <a:ext cx="204" cy="201"/>
                          </a:xfrm>
                          <a:custGeom>
                            <a:avLst/>
                            <a:gdLst>
                              <a:gd name="T0" fmla="*/ 0 w 20448"/>
                              <a:gd name="T1" fmla="*/ 10076 h 20152"/>
                              <a:gd name="T2" fmla="*/ 889 w 20448"/>
                              <a:gd name="T3" fmla="*/ 13929 h 20152"/>
                              <a:gd name="T4" fmla="*/ 2963 w 20448"/>
                              <a:gd name="T5" fmla="*/ 17188 h 20152"/>
                              <a:gd name="T6" fmla="*/ 6223 w 20448"/>
                              <a:gd name="T7" fmla="*/ 19263 h 20152"/>
                              <a:gd name="T8" fmla="*/ 10076 w 20448"/>
                              <a:gd name="T9" fmla="*/ 20152 h 20152"/>
                              <a:gd name="T10" fmla="*/ 13928 w 20448"/>
                              <a:gd name="T11" fmla="*/ 19263 h 20152"/>
                              <a:gd name="T12" fmla="*/ 17485 w 20448"/>
                              <a:gd name="T13" fmla="*/ 17188 h 20152"/>
                              <a:gd name="T14" fmla="*/ 19559 w 20448"/>
                              <a:gd name="T15" fmla="*/ 13929 h 20152"/>
                              <a:gd name="T16" fmla="*/ 20448 w 20448"/>
                              <a:gd name="T17" fmla="*/ 10076 h 20152"/>
                              <a:gd name="T18" fmla="*/ 19559 w 20448"/>
                              <a:gd name="T19" fmla="*/ 6223 h 20152"/>
                              <a:gd name="T20" fmla="*/ 17485 w 20448"/>
                              <a:gd name="T21" fmla="*/ 2963 h 20152"/>
                              <a:gd name="T22" fmla="*/ 13928 w 20448"/>
                              <a:gd name="T23" fmla="*/ 889 h 20152"/>
                              <a:gd name="T24" fmla="*/ 10076 w 20448"/>
                              <a:gd name="T25" fmla="*/ 0 h 20152"/>
                              <a:gd name="T26" fmla="*/ 6223 w 20448"/>
                              <a:gd name="T27" fmla="*/ 889 h 20152"/>
                              <a:gd name="T28" fmla="*/ 2963 w 20448"/>
                              <a:gd name="T29" fmla="*/ 2963 h 20152"/>
                              <a:gd name="T30" fmla="*/ 889 w 20448"/>
                              <a:gd name="T31" fmla="*/ 6223 h 20152"/>
                              <a:gd name="T32" fmla="*/ 0 w 20448"/>
                              <a:gd name="T33" fmla="*/ 10076 h 20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448" h="20152">
                                <a:moveTo>
                                  <a:pt x="0" y="10076"/>
                                </a:moveTo>
                                <a:lnTo>
                                  <a:pt x="889" y="13929"/>
                                </a:lnTo>
                                <a:lnTo>
                                  <a:pt x="2963" y="17188"/>
                                </a:lnTo>
                                <a:lnTo>
                                  <a:pt x="6223" y="19263"/>
                                </a:lnTo>
                                <a:lnTo>
                                  <a:pt x="10076" y="20152"/>
                                </a:lnTo>
                                <a:lnTo>
                                  <a:pt x="13928" y="19263"/>
                                </a:lnTo>
                                <a:lnTo>
                                  <a:pt x="17485" y="17188"/>
                                </a:lnTo>
                                <a:lnTo>
                                  <a:pt x="19559" y="13929"/>
                                </a:lnTo>
                                <a:lnTo>
                                  <a:pt x="20448" y="10076"/>
                                </a:lnTo>
                                <a:lnTo>
                                  <a:pt x="19559" y="6223"/>
                                </a:lnTo>
                                <a:lnTo>
                                  <a:pt x="17485" y="2963"/>
                                </a:lnTo>
                                <a:lnTo>
                                  <a:pt x="13928" y="889"/>
                                </a:lnTo>
                                <a:lnTo>
                                  <a:pt x="10076" y="0"/>
                                </a:lnTo>
                                <a:lnTo>
                                  <a:pt x="6223" y="889"/>
                                </a:lnTo>
                                <a:lnTo>
                                  <a:pt x="2963" y="2963"/>
                                </a:lnTo>
                                <a:lnTo>
                                  <a:pt x="889" y="6223"/>
                                </a:lnTo>
                                <a:lnTo>
                                  <a:pt x="0" y="100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Полилиния 76"/>
                        <wps:cNvSpPr>
                          <a:spLocks/>
                        </wps:cNvSpPr>
                        <wps:spPr bwMode="auto">
                          <a:xfrm>
                            <a:off x="1066299" y="1153555"/>
                            <a:ext cx="204" cy="204"/>
                          </a:xfrm>
                          <a:custGeom>
                            <a:avLst/>
                            <a:gdLst>
                              <a:gd name="T0" fmla="*/ 0 w 20449"/>
                              <a:gd name="T1" fmla="*/ 10372 h 20448"/>
                              <a:gd name="T2" fmla="*/ 890 w 20449"/>
                              <a:gd name="T3" fmla="*/ 14225 h 20448"/>
                              <a:gd name="T4" fmla="*/ 2964 w 20449"/>
                              <a:gd name="T5" fmla="*/ 17485 h 20448"/>
                              <a:gd name="T6" fmla="*/ 6224 w 20449"/>
                              <a:gd name="T7" fmla="*/ 19559 h 20448"/>
                              <a:gd name="T8" fmla="*/ 10077 w 20449"/>
                              <a:gd name="T9" fmla="*/ 20448 h 20448"/>
                              <a:gd name="T10" fmla="*/ 13929 w 20449"/>
                              <a:gd name="T11" fmla="*/ 19559 h 20448"/>
                              <a:gd name="T12" fmla="*/ 17485 w 20449"/>
                              <a:gd name="T13" fmla="*/ 17485 h 20448"/>
                              <a:gd name="T14" fmla="*/ 19560 w 20449"/>
                              <a:gd name="T15" fmla="*/ 14225 h 20448"/>
                              <a:gd name="T16" fmla="*/ 20449 w 20449"/>
                              <a:gd name="T17" fmla="*/ 10372 h 20448"/>
                              <a:gd name="T18" fmla="*/ 19560 w 20449"/>
                              <a:gd name="T19" fmla="*/ 6520 h 20448"/>
                              <a:gd name="T20" fmla="*/ 17485 w 20449"/>
                              <a:gd name="T21" fmla="*/ 2964 h 20448"/>
                              <a:gd name="T22" fmla="*/ 13929 w 20449"/>
                              <a:gd name="T23" fmla="*/ 889 h 20448"/>
                              <a:gd name="T24" fmla="*/ 10077 w 20449"/>
                              <a:gd name="T25" fmla="*/ 0 h 20448"/>
                              <a:gd name="T26" fmla="*/ 6224 w 20449"/>
                              <a:gd name="T27" fmla="*/ 889 h 20448"/>
                              <a:gd name="T28" fmla="*/ 2964 w 20449"/>
                              <a:gd name="T29" fmla="*/ 2964 h 20448"/>
                              <a:gd name="T30" fmla="*/ 890 w 20449"/>
                              <a:gd name="T31" fmla="*/ 6520 h 20448"/>
                              <a:gd name="T32" fmla="*/ 0 w 20449"/>
                              <a:gd name="T33" fmla="*/ 10372 h 20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449" h="20448">
                                <a:moveTo>
                                  <a:pt x="0" y="10372"/>
                                </a:moveTo>
                                <a:lnTo>
                                  <a:pt x="890" y="14225"/>
                                </a:lnTo>
                                <a:lnTo>
                                  <a:pt x="2964" y="17485"/>
                                </a:lnTo>
                                <a:lnTo>
                                  <a:pt x="6224" y="19559"/>
                                </a:lnTo>
                                <a:lnTo>
                                  <a:pt x="10077" y="20448"/>
                                </a:lnTo>
                                <a:lnTo>
                                  <a:pt x="13929" y="19559"/>
                                </a:lnTo>
                                <a:lnTo>
                                  <a:pt x="17485" y="17485"/>
                                </a:lnTo>
                                <a:lnTo>
                                  <a:pt x="19560" y="14225"/>
                                </a:lnTo>
                                <a:lnTo>
                                  <a:pt x="20449" y="10372"/>
                                </a:lnTo>
                                <a:lnTo>
                                  <a:pt x="19560" y="6520"/>
                                </a:lnTo>
                                <a:lnTo>
                                  <a:pt x="17485" y="2964"/>
                                </a:lnTo>
                                <a:lnTo>
                                  <a:pt x="13929" y="889"/>
                                </a:lnTo>
                                <a:lnTo>
                                  <a:pt x="10077" y="0"/>
                                </a:lnTo>
                                <a:lnTo>
                                  <a:pt x="6224" y="889"/>
                                </a:lnTo>
                                <a:lnTo>
                                  <a:pt x="2964" y="2964"/>
                                </a:lnTo>
                                <a:lnTo>
                                  <a:pt x="890" y="6520"/>
                                </a:lnTo>
                                <a:lnTo>
                                  <a:pt x="0" y="10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Полилиния 77"/>
                        <wps:cNvSpPr>
                          <a:spLocks/>
                        </wps:cNvSpPr>
                        <wps:spPr bwMode="auto">
                          <a:xfrm>
                            <a:off x="1066225" y="1149865"/>
                            <a:ext cx="177" cy="178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0 h 17781"/>
                              <a:gd name="T2" fmla="*/ 592 w 17781"/>
                              <a:gd name="T3" fmla="*/ 12447 h 17781"/>
                              <a:gd name="T4" fmla="*/ 2667 w 17781"/>
                              <a:gd name="T5" fmla="*/ 15114 h 17781"/>
                              <a:gd name="T6" fmla="*/ 5334 w 17781"/>
                              <a:gd name="T7" fmla="*/ 17188 h 17781"/>
                              <a:gd name="T8" fmla="*/ 8890 w 17781"/>
                              <a:gd name="T9" fmla="*/ 17781 h 17781"/>
                              <a:gd name="T10" fmla="*/ 12150 w 17781"/>
                              <a:gd name="T11" fmla="*/ 17188 h 17781"/>
                              <a:gd name="T12" fmla="*/ 15114 w 17781"/>
                              <a:gd name="T13" fmla="*/ 15114 h 17781"/>
                              <a:gd name="T14" fmla="*/ 17188 w 17781"/>
                              <a:gd name="T15" fmla="*/ 12447 h 17781"/>
                              <a:gd name="T16" fmla="*/ 17781 w 17781"/>
                              <a:gd name="T17" fmla="*/ 8890 h 17781"/>
                              <a:gd name="T18" fmla="*/ 17188 w 17781"/>
                              <a:gd name="T19" fmla="*/ 5630 h 17781"/>
                              <a:gd name="T20" fmla="*/ 15114 w 17781"/>
                              <a:gd name="T21" fmla="*/ 2667 h 17781"/>
                              <a:gd name="T22" fmla="*/ 12150 w 17781"/>
                              <a:gd name="T23" fmla="*/ 592 h 17781"/>
                              <a:gd name="T24" fmla="*/ 8890 w 17781"/>
                              <a:gd name="T25" fmla="*/ 0 h 17781"/>
                              <a:gd name="T26" fmla="*/ 5334 w 17781"/>
                              <a:gd name="T27" fmla="*/ 592 h 17781"/>
                              <a:gd name="T28" fmla="*/ 2667 w 17781"/>
                              <a:gd name="T29" fmla="*/ 2667 h 17781"/>
                              <a:gd name="T30" fmla="*/ 592 w 17781"/>
                              <a:gd name="T31" fmla="*/ 5630 h 17781"/>
                              <a:gd name="T32" fmla="*/ 0 w 17781"/>
                              <a:gd name="T33" fmla="*/ 8890 h 17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1">
                                <a:moveTo>
                                  <a:pt x="0" y="8890"/>
                                </a:moveTo>
                                <a:lnTo>
                                  <a:pt x="592" y="12447"/>
                                </a:lnTo>
                                <a:lnTo>
                                  <a:pt x="2667" y="15114"/>
                                </a:lnTo>
                                <a:lnTo>
                                  <a:pt x="5334" y="17188"/>
                                </a:lnTo>
                                <a:lnTo>
                                  <a:pt x="8890" y="17781"/>
                                </a:lnTo>
                                <a:lnTo>
                                  <a:pt x="12150" y="17188"/>
                                </a:lnTo>
                                <a:lnTo>
                                  <a:pt x="15114" y="15114"/>
                                </a:lnTo>
                                <a:lnTo>
                                  <a:pt x="17188" y="12447"/>
                                </a:lnTo>
                                <a:lnTo>
                                  <a:pt x="17781" y="8890"/>
                                </a:lnTo>
                                <a:lnTo>
                                  <a:pt x="17188" y="5630"/>
                                </a:lnTo>
                                <a:lnTo>
                                  <a:pt x="15114" y="2667"/>
                                </a:lnTo>
                                <a:lnTo>
                                  <a:pt x="12150" y="592"/>
                                </a:lnTo>
                                <a:lnTo>
                                  <a:pt x="8890" y="0"/>
                                </a:lnTo>
                                <a:lnTo>
                                  <a:pt x="5334" y="592"/>
                                </a:lnTo>
                                <a:lnTo>
                                  <a:pt x="2667" y="2667"/>
                                </a:lnTo>
                                <a:lnTo>
                                  <a:pt x="592" y="5630"/>
                                </a:lnTo>
                                <a:lnTo>
                                  <a:pt x="0" y="8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Полилиния 78"/>
                        <wps:cNvSpPr>
                          <a:spLocks/>
                        </wps:cNvSpPr>
                        <wps:spPr bwMode="auto">
                          <a:xfrm>
                            <a:off x="1063516" y="1150437"/>
                            <a:ext cx="178" cy="178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1 h 17782"/>
                              <a:gd name="T2" fmla="*/ 593 w 17781"/>
                              <a:gd name="T3" fmla="*/ 12151 h 17782"/>
                              <a:gd name="T4" fmla="*/ 2667 w 17781"/>
                              <a:gd name="T5" fmla="*/ 15114 h 17782"/>
                              <a:gd name="T6" fmla="*/ 5334 w 17781"/>
                              <a:gd name="T7" fmla="*/ 17189 h 17782"/>
                              <a:gd name="T8" fmla="*/ 8890 w 17781"/>
                              <a:gd name="T9" fmla="*/ 17782 h 17782"/>
                              <a:gd name="T10" fmla="*/ 12447 w 17781"/>
                              <a:gd name="T11" fmla="*/ 17189 h 17782"/>
                              <a:gd name="T12" fmla="*/ 15114 w 17781"/>
                              <a:gd name="T13" fmla="*/ 15114 h 17782"/>
                              <a:gd name="T14" fmla="*/ 17188 w 17781"/>
                              <a:gd name="T15" fmla="*/ 12151 h 17782"/>
                              <a:gd name="T16" fmla="*/ 17781 w 17781"/>
                              <a:gd name="T17" fmla="*/ 8891 h 17782"/>
                              <a:gd name="T18" fmla="*/ 17188 w 17781"/>
                              <a:gd name="T19" fmla="*/ 5335 h 17782"/>
                              <a:gd name="T20" fmla="*/ 15114 w 17781"/>
                              <a:gd name="T21" fmla="*/ 2667 h 17782"/>
                              <a:gd name="T22" fmla="*/ 12447 w 17781"/>
                              <a:gd name="T23" fmla="*/ 593 h 17782"/>
                              <a:gd name="T24" fmla="*/ 8890 w 17781"/>
                              <a:gd name="T25" fmla="*/ 0 h 17782"/>
                              <a:gd name="T26" fmla="*/ 5334 w 17781"/>
                              <a:gd name="T27" fmla="*/ 593 h 17782"/>
                              <a:gd name="T28" fmla="*/ 2667 w 17781"/>
                              <a:gd name="T29" fmla="*/ 2667 h 17782"/>
                              <a:gd name="T30" fmla="*/ 593 w 17781"/>
                              <a:gd name="T31" fmla="*/ 5335 h 17782"/>
                              <a:gd name="T32" fmla="*/ 0 w 17781"/>
                              <a:gd name="T33" fmla="*/ 8891 h 17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2">
                                <a:moveTo>
                                  <a:pt x="0" y="8891"/>
                                </a:moveTo>
                                <a:lnTo>
                                  <a:pt x="593" y="12151"/>
                                </a:lnTo>
                                <a:lnTo>
                                  <a:pt x="2667" y="15114"/>
                                </a:lnTo>
                                <a:lnTo>
                                  <a:pt x="5334" y="17189"/>
                                </a:lnTo>
                                <a:lnTo>
                                  <a:pt x="8890" y="17782"/>
                                </a:lnTo>
                                <a:lnTo>
                                  <a:pt x="12447" y="17189"/>
                                </a:lnTo>
                                <a:lnTo>
                                  <a:pt x="15114" y="15114"/>
                                </a:lnTo>
                                <a:lnTo>
                                  <a:pt x="17188" y="12151"/>
                                </a:lnTo>
                                <a:lnTo>
                                  <a:pt x="17781" y="8891"/>
                                </a:lnTo>
                                <a:lnTo>
                                  <a:pt x="17188" y="5335"/>
                                </a:lnTo>
                                <a:lnTo>
                                  <a:pt x="15114" y="2667"/>
                                </a:lnTo>
                                <a:lnTo>
                                  <a:pt x="12447" y="593"/>
                                </a:lnTo>
                                <a:lnTo>
                                  <a:pt x="8890" y="0"/>
                                </a:lnTo>
                                <a:lnTo>
                                  <a:pt x="5334" y="593"/>
                                </a:lnTo>
                                <a:lnTo>
                                  <a:pt x="2667" y="2667"/>
                                </a:lnTo>
                                <a:lnTo>
                                  <a:pt x="593" y="5335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Полилиния 79"/>
                        <wps:cNvSpPr>
                          <a:spLocks/>
                        </wps:cNvSpPr>
                        <wps:spPr bwMode="auto">
                          <a:xfrm>
                            <a:off x="1065069" y="1148327"/>
                            <a:ext cx="222" cy="222"/>
                          </a:xfrm>
                          <a:custGeom>
                            <a:avLst/>
                            <a:gdLst>
                              <a:gd name="T0" fmla="*/ 0 w 22227"/>
                              <a:gd name="T1" fmla="*/ 10965 h 22227"/>
                              <a:gd name="T2" fmla="*/ 890 w 22227"/>
                              <a:gd name="T3" fmla="*/ 15411 h 22227"/>
                              <a:gd name="T4" fmla="*/ 3260 w 22227"/>
                              <a:gd name="T5" fmla="*/ 18967 h 22227"/>
                              <a:gd name="T6" fmla="*/ 6817 w 22227"/>
                              <a:gd name="T7" fmla="*/ 21338 h 22227"/>
                              <a:gd name="T8" fmla="*/ 10966 w 22227"/>
                              <a:gd name="T9" fmla="*/ 22227 h 22227"/>
                              <a:gd name="T10" fmla="*/ 15411 w 22227"/>
                              <a:gd name="T11" fmla="*/ 21338 h 22227"/>
                              <a:gd name="T12" fmla="*/ 18967 w 22227"/>
                              <a:gd name="T13" fmla="*/ 18967 h 22227"/>
                              <a:gd name="T14" fmla="*/ 21338 w 22227"/>
                              <a:gd name="T15" fmla="*/ 15411 h 22227"/>
                              <a:gd name="T16" fmla="*/ 22227 w 22227"/>
                              <a:gd name="T17" fmla="*/ 10965 h 22227"/>
                              <a:gd name="T18" fmla="*/ 21338 w 22227"/>
                              <a:gd name="T19" fmla="*/ 6816 h 22227"/>
                              <a:gd name="T20" fmla="*/ 18967 w 22227"/>
                              <a:gd name="T21" fmla="*/ 3260 h 22227"/>
                              <a:gd name="T22" fmla="*/ 15411 w 22227"/>
                              <a:gd name="T23" fmla="*/ 889 h 22227"/>
                              <a:gd name="T24" fmla="*/ 10966 w 22227"/>
                              <a:gd name="T25" fmla="*/ 0 h 22227"/>
                              <a:gd name="T26" fmla="*/ 6817 w 22227"/>
                              <a:gd name="T27" fmla="*/ 889 h 22227"/>
                              <a:gd name="T28" fmla="*/ 3260 w 22227"/>
                              <a:gd name="T29" fmla="*/ 3260 h 22227"/>
                              <a:gd name="T30" fmla="*/ 890 w 22227"/>
                              <a:gd name="T31" fmla="*/ 6816 h 22227"/>
                              <a:gd name="T32" fmla="*/ 0 w 22227"/>
                              <a:gd name="T33" fmla="*/ 10965 h 22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2227" h="22227">
                                <a:moveTo>
                                  <a:pt x="0" y="10965"/>
                                </a:moveTo>
                                <a:lnTo>
                                  <a:pt x="890" y="15411"/>
                                </a:lnTo>
                                <a:lnTo>
                                  <a:pt x="3260" y="18967"/>
                                </a:lnTo>
                                <a:lnTo>
                                  <a:pt x="6817" y="21338"/>
                                </a:lnTo>
                                <a:lnTo>
                                  <a:pt x="10966" y="22227"/>
                                </a:lnTo>
                                <a:lnTo>
                                  <a:pt x="15411" y="21338"/>
                                </a:lnTo>
                                <a:lnTo>
                                  <a:pt x="18967" y="18967"/>
                                </a:lnTo>
                                <a:lnTo>
                                  <a:pt x="21338" y="15411"/>
                                </a:lnTo>
                                <a:lnTo>
                                  <a:pt x="22227" y="10965"/>
                                </a:lnTo>
                                <a:lnTo>
                                  <a:pt x="21338" y="6816"/>
                                </a:lnTo>
                                <a:lnTo>
                                  <a:pt x="18967" y="3260"/>
                                </a:lnTo>
                                <a:lnTo>
                                  <a:pt x="15411" y="889"/>
                                </a:lnTo>
                                <a:lnTo>
                                  <a:pt x="10966" y="0"/>
                                </a:lnTo>
                                <a:lnTo>
                                  <a:pt x="6817" y="889"/>
                                </a:lnTo>
                                <a:lnTo>
                                  <a:pt x="3260" y="3260"/>
                                </a:lnTo>
                                <a:lnTo>
                                  <a:pt x="890" y="6816"/>
                                </a:lnTo>
                                <a:lnTo>
                                  <a:pt x="0" y="109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Полилиния 80"/>
                        <wps:cNvSpPr>
                          <a:spLocks/>
                        </wps:cNvSpPr>
                        <wps:spPr bwMode="auto">
                          <a:xfrm>
                            <a:off x="1064855" y="1148022"/>
                            <a:ext cx="279" cy="276"/>
                          </a:xfrm>
                          <a:custGeom>
                            <a:avLst/>
                            <a:gdLst>
                              <a:gd name="T0" fmla="*/ 0 w 27857"/>
                              <a:gd name="T1" fmla="*/ 13632 h 27561"/>
                              <a:gd name="T2" fmla="*/ 593 w 27857"/>
                              <a:gd name="T3" fmla="*/ 18077 h 27561"/>
                              <a:gd name="T4" fmla="*/ 2667 w 27857"/>
                              <a:gd name="T5" fmla="*/ 21930 h 27561"/>
                              <a:gd name="T6" fmla="*/ 5631 w 27857"/>
                              <a:gd name="T7" fmla="*/ 24894 h 27561"/>
                              <a:gd name="T8" fmla="*/ 9483 w 27857"/>
                              <a:gd name="T9" fmla="*/ 26968 h 27561"/>
                              <a:gd name="T10" fmla="*/ 13929 w 27857"/>
                              <a:gd name="T11" fmla="*/ 27561 h 27561"/>
                              <a:gd name="T12" fmla="*/ 18374 w 27857"/>
                              <a:gd name="T13" fmla="*/ 26968 h 27561"/>
                              <a:gd name="T14" fmla="*/ 22227 w 27857"/>
                              <a:gd name="T15" fmla="*/ 24894 h 27561"/>
                              <a:gd name="T16" fmla="*/ 25190 w 27857"/>
                              <a:gd name="T17" fmla="*/ 21930 h 27561"/>
                              <a:gd name="T18" fmla="*/ 27265 w 27857"/>
                              <a:gd name="T19" fmla="*/ 18077 h 27561"/>
                              <a:gd name="T20" fmla="*/ 27857 w 27857"/>
                              <a:gd name="T21" fmla="*/ 13632 h 27561"/>
                              <a:gd name="T22" fmla="*/ 27265 w 27857"/>
                              <a:gd name="T23" fmla="*/ 9483 h 27561"/>
                              <a:gd name="T24" fmla="*/ 25190 w 27857"/>
                              <a:gd name="T25" fmla="*/ 5630 h 27561"/>
                              <a:gd name="T26" fmla="*/ 22227 w 27857"/>
                              <a:gd name="T27" fmla="*/ 2667 h 27561"/>
                              <a:gd name="T28" fmla="*/ 18374 w 27857"/>
                              <a:gd name="T29" fmla="*/ 592 h 27561"/>
                              <a:gd name="T30" fmla="*/ 13929 w 27857"/>
                              <a:gd name="T31" fmla="*/ 0 h 27561"/>
                              <a:gd name="T32" fmla="*/ 9483 w 27857"/>
                              <a:gd name="T33" fmla="*/ 592 h 27561"/>
                              <a:gd name="T34" fmla="*/ 5631 w 27857"/>
                              <a:gd name="T35" fmla="*/ 2667 h 27561"/>
                              <a:gd name="T36" fmla="*/ 2667 w 27857"/>
                              <a:gd name="T37" fmla="*/ 5630 h 27561"/>
                              <a:gd name="T38" fmla="*/ 593 w 27857"/>
                              <a:gd name="T39" fmla="*/ 9483 h 27561"/>
                              <a:gd name="T40" fmla="*/ 0 w 27857"/>
                              <a:gd name="T41" fmla="*/ 13632 h 27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857" h="27561">
                                <a:moveTo>
                                  <a:pt x="0" y="13632"/>
                                </a:moveTo>
                                <a:lnTo>
                                  <a:pt x="593" y="18077"/>
                                </a:lnTo>
                                <a:lnTo>
                                  <a:pt x="2667" y="21930"/>
                                </a:lnTo>
                                <a:lnTo>
                                  <a:pt x="5631" y="24894"/>
                                </a:lnTo>
                                <a:lnTo>
                                  <a:pt x="9483" y="26968"/>
                                </a:lnTo>
                                <a:lnTo>
                                  <a:pt x="13929" y="27561"/>
                                </a:lnTo>
                                <a:lnTo>
                                  <a:pt x="18374" y="26968"/>
                                </a:lnTo>
                                <a:lnTo>
                                  <a:pt x="22227" y="24894"/>
                                </a:lnTo>
                                <a:lnTo>
                                  <a:pt x="25190" y="21930"/>
                                </a:lnTo>
                                <a:lnTo>
                                  <a:pt x="27265" y="18077"/>
                                </a:lnTo>
                                <a:lnTo>
                                  <a:pt x="27857" y="13632"/>
                                </a:lnTo>
                                <a:lnTo>
                                  <a:pt x="27265" y="9483"/>
                                </a:lnTo>
                                <a:lnTo>
                                  <a:pt x="25190" y="5630"/>
                                </a:lnTo>
                                <a:lnTo>
                                  <a:pt x="22227" y="2667"/>
                                </a:lnTo>
                                <a:lnTo>
                                  <a:pt x="18374" y="592"/>
                                </a:lnTo>
                                <a:lnTo>
                                  <a:pt x="13929" y="0"/>
                                </a:lnTo>
                                <a:lnTo>
                                  <a:pt x="9483" y="592"/>
                                </a:lnTo>
                                <a:lnTo>
                                  <a:pt x="5631" y="2667"/>
                                </a:lnTo>
                                <a:lnTo>
                                  <a:pt x="2667" y="5630"/>
                                </a:lnTo>
                                <a:lnTo>
                                  <a:pt x="593" y="9483"/>
                                </a:lnTo>
                                <a:lnTo>
                                  <a:pt x="0" y="13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Полилиния 81"/>
                        <wps:cNvSpPr>
                          <a:spLocks/>
                        </wps:cNvSpPr>
                        <wps:spPr bwMode="auto">
                          <a:xfrm>
                            <a:off x="1063631" y="1150624"/>
                            <a:ext cx="175" cy="175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668 h 17485"/>
                              <a:gd name="T2" fmla="*/ 1481 w 17485"/>
                              <a:gd name="T3" fmla="*/ 13928 h 17485"/>
                              <a:gd name="T4" fmla="*/ 3852 w 17485"/>
                              <a:gd name="T5" fmla="*/ 16299 h 17485"/>
                              <a:gd name="T6" fmla="*/ 7112 w 17485"/>
                              <a:gd name="T7" fmla="*/ 17485 h 17485"/>
                              <a:gd name="T8" fmla="*/ 10668 w 17485"/>
                              <a:gd name="T9" fmla="*/ 17485 h 17485"/>
                              <a:gd name="T10" fmla="*/ 13928 w 17485"/>
                              <a:gd name="T11" fmla="*/ 16003 h 17485"/>
                              <a:gd name="T12" fmla="*/ 16299 w 17485"/>
                              <a:gd name="T13" fmla="*/ 13336 h 17485"/>
                              <a:gd name="T14" fmla="*/ 17485 w 17485"/>
                              <a:gd name="T15" fmla="*/ 10372 h 17485"/>
                              <a:gd name="T16" fmla="*/ 17485 w 17485"/>
                              <a:gd name="T17" fmla="*/ 6816 h 17485"/>
                              <a:gd name="T18" fmla="*/ 16003 w 17485"/>
                              <a:gd name="T19" fmla="*/ 3556 h 17485"/>
                              <a:gd name="T20" fmla="*/ 13336 w 17485"/>
                              <a:gd name="T21" fmla="*/ 1185 h 17485"/>
                              <a:gd name="T22" fmla="*/ 10372 w 17485"/>
                              <a:gd name="T23" fmla="*/ 0 h 17485"/>
                              <a:gd name="T24" fmla="*/ 6816 w 17485"/>
                              <a:gd name="T25" fmla="*/ 0 h 17485"/>
                              <a:gd name="T26" fmla="*/ 3556 w 17485"/>
                              <a:gd name="T27" fmla="*/ 1185 h 17485"/>
                              <a:gd name="T28" fmla="*/ 1185 w 17485"/>
                              <a:gd name="T29" fmla="*/ 3852 h 17485"/>
                              <a:gd name="T30" fmla="*/ 0 w 17485"/>
                              <a:gd name="T31" fmla="*/ 7112 h 17485"/>
                              <a:gd name="T32" fmla="*/ 0 w 17485"/>
                              <a:gd name="T33" fmla="*/ 10668 h 17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485">
                                <a:moveTo>
                                  <a:pt x="0" y="10668"/>
                                </a:moveTo>
                                <a:lnTo>
                                  <a:pt x="1481" y="13928"/>
                                </a:lnTo>
                                <a:lnTo>
                                  <a:pt x="3852" y="16299"/>
                                </a:lnTo>
                                <a:lnTo>
                                  <a:pt x="7112" y="17485"/>
                                </a:lnTo>
                                <a:lnTo>
                                  <a:pt x="10668" y="17485"/>
                                </a:lnTo>
                                <a:lnTo>
                                  <a:pt x="13928" y="16003"/>
                                </a:lnTo>
                                <a:lnTo>
                                  <a:pt x="16299" y="13336"/>
                                </a:lnTo>
                                <a:lnTo>
                                  <a:pt x="17485" y="10372"/>
                                </a:lnTo>
                                <a:lnTo>
                                  <a:pt x="17485" y="6816"/>
                                </a:lnTo>
                                <a:lnTo>
                                  <a:pt x="16003" y="3556"/>
                                </a:lnTo>
                                <a:lnTo>
                                  <a:pt x="13336" y="1185"/>
                                </a:lnTo>
                                <a:lnTo>
                                  <a:pt x="10372" y="0"/>
                                </a:lnTo>
                                <a:lnTo>
                                  <a:pt x="6816" y="0"/>
                                </a:lnTo>
                                <a:lnTo>
                                  <a:pt x="3556" y="1185"/>
                                </a:lnTo>
                                <a:lnTo>
                                  <a:pt x="1185" y="3852"/>
                                </a:lnTo>
                                <a:lnTo>
                                  <a:pt x="0" y="7112"/>
                                </a:lnTo>
                                <a:lnTo>
                                  <a:pt x="0" y="10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Полилиния 82"/>
                        <wps:cNvSpPr>
                          <a:spLocks/>
                        </wps:cNvSpPr>
                        <wps:spPr bwMode="auto">
                          <a:xfrm>
                            <a:off x="1062897" y="1151777"/>
                            <a:ext cx="174" cy="175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669 h 17485"/>
                              <a:gd name="T2" fmla="*/ 1482 w 17485"/>
                              <a:gd name="T3" fmla="*/ 13928 h 17485"/>
                              <a:gd name="T4" fmla="*/ 3852 w 17485"/>
                              <a:gd name="T5" fmla="*/ 16299 h 17485"/>
                              <a:gd name="T6" fmla="*/ 7112 w 17485"/>
                              <a:gd name="T7" fmla="*/ 17485 h 17485"/>
                              <a:gd name="T8" fmla="*/ 10669 w 17485"/>
                              <a:gd name="T9" fmla="*/ 17485 h 17485"/>
                              <a:gd name="T10" fmla="*/ 13928 w 17485"/>
                              <a:gd name="T11" fmla="*/ 16299 h 17485"/>
                              <a:gd name="T12" fmla="*/ 16299 w 17485"/>
                              <a:gd name="T13" fmla="*/ 13632 h 17485"/>
                              <a:gd name="T14" fmla="*/ 17485 w 17485"/>
                              <a:gd name="T15" fmla="*/ 10669 h 17485"/>
                              <a:gd name="T16" fmla="*/ 17485 w 17485"/>
                              <a:gd name="T17" fmla="*/ 7112 h 17485"/>
                              <a:gd name="T18" fmla="*/ 16299 w 17485"/>
                              <a:gd name="T19" fmla="*/ 3852 h 17485"/>
                              <a:gd name="T20" fmla="*/ 13632 w 17485"/>
                              <a:gd name="T21" fmla="*/ 1185 h 17485"/>
                              <a:gd name="T22" fmla="*/ 10669 w 17485"/>
                              <a:gd name="T23" fmla="*/ 0 h 17485"/>
                              <a:gd name="T24" fmla="*/ 7112 w 17485"/>
                              <a:gd name="T25" fmla="*/ 0 h 17485"/>
                              <a:gd name="T26" fmla="*/ 3852 w 17485"/>
                              <a:gd name="T27" fmla="*/ 1482 h 17485"/>
                              <a:gd name="T28" fmla="*/ 1185 w 17485"/>
                              <a:gd name="T29" fmla="*/ 3852 h 17485"/>
                              <a:gd name="T30" fmla="*/ 0 w 17485"/>
                              <a:gd name="T31" fmla="*/ 7112 h 17485"/>
                              <a:gd name="T32" fmla="*/ 0 w 17485"/>
                              <a:gd name="T33" fmla="*/ 10669 h 17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485">
                                <a:moveTo>
                                  <a:pt x="0" y="10669"/>
                                </a:moveTo>
                                <a:lnTo>
                                  <a:pt x="1482" y="13928"/>
                                </a:lnTo>
                                <a:lnTo>
                                  <a:pt x="3852" y="16299"/>
                                </a:lnTo>
                                <a:lnTo>
                                  <a:pt x="7112" y="17485"/>
                                </a:lnTo>
                                <a:lnTo>
                                  <a:pt x="10669" y="17485"/>
                                </a:lnTo>
                                <a:lnTo>
                                  <a:pt x="13928" y="16299"/>
                                </a:lnTo>
                                <a:lnTo>
                                  <a:pt x="16299" y="13632"/>
                                </a:lnTo>
                                <a:lnTo>
                                  <a:pt x="17485" y="10669"/>
                                </a:lnTo>
                                <a:lnTo>
                                  <a:pt x="17485" y="7112"/>
                                </a:lnTo>
                                <a:lnTo>
                                  <a:pt x="16299" y="3852"/>
                                </a:lnTo>
                                <a:lnTo>
                                  <a:pt x="13632" y="1185"/>
                                </a:lnTo>
                                <a:lnTo>
                                  <a:pt x="10669" y="0"/>
                                </a:lnTo>
                                <a:lnTo>
                                  <a:pt x="7112" y="0"/>
                                </a:lnTo>
                                <a:lnTo>
                                  <a:pt x="3852" y="1482"/>
                                </a:lnTo>
                                <a:lnTo>
                                  <a:pt x="1185" y="3852"/>
                                </a:lnTo>
                                <a:lnTo>
                                  <a:pt x="0" y="7112"/>
                                </a:lnTo>
                                <a:lnTo>
                                  <a:pt x="0" y="10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Полилиния 83"/>
                        <wps:cNvSpPr>
                          <a:spLocks/>
                        </wps:cNvSpPr>
                        <wps:spPr bwMode="auto">
                          <a:xfrm>
                            <a:off x="1062648" y="1153267"/>
                            <a:ext cx="174" cy="175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373 h 17485"/>
                              <a:gd name="T2" fmla="*/ 1482 w 17485"/>
                              <a:gd name="T3" fmla="*/ 13633 h 17485"/>
                              <a:gd name="T4" fmla="*/ 3853 w 17485"/>
                              <a:gd name="T5" fmla="*/ 16300 h 17485"/>
                              <a:gd name="T6" fmla="*/ 7113 w 17485"/>
                              <a:gd name="T7" fmla="*/ 17485 h 17485"/>
                              <a:gd name="T8" fmla="*/ 10669 w 17485"/>
                              <a:gd name="T9" fmla="*/ 17485 h 17485"/>
                              <a:gd name="T10" fmla="*/ 13929 w 17485"/>
                              <a:gd name="T11" fmla="*/ 16004 h 17485"/>
                              <a:gd name="T12" fmla="*/ 16300 w 17485"/>
                              <a:gd name="T13" fmla="*/ 13633 h 17485"/>
                              <a:gd name="T14" fmla="*/ 17485 w 17485"/>
                              <a:gd name="T15" fmla="*/ 10373 h 17485"/>
                              <a:gd name="T16" fmla="*/ 17485 w 17485"/>
                              <a:gd name="T17" fmla="*/ 6817 h 17485"/>
                              <a:gd name="T18" fmla="*/ 16003 w 17485"/>
                              <a:gd name="T19" fmla="*/ 3557 h 17485"/>
                              <a:gd name="T20" fmla="*/ 13632 w 17485"/>
                              <a:gd name="T21" fmla="*/ 1186 h 17485"/>
                              <a:gd name="T22" fmla="*/ 10372 w 17485"/>
                              <a:gd name="T23" fmla="*/ 0 h 17485"/>
                              <a:gd name="T24" fmla="*/ 6816 w 17485"/>
                              <a:gd name="T25" fmla="*/ 0 h 17485"/>
                              <a:gd name="T26" fmla="*/ 3556 w 17485"/>
                              <a:gd name="T27" fmla="*/ 1186 h 17485"/>
                              <a:gd name="T28" fmla="*/ 1185 w 17485"/>
                              <a:gd name="T29" fmla="*/ 3853 h 17485"/>
                              <a:gd name="T30" fmla="*/ 0 w 17485"/>
                              <a:gd name="T31" fmla="*/ 6817 h 17485"/>
                              <a:gd name="T32" fmla="*/ 0 w 17485"/>
                              <a:gd name="T33" fmla="*/ 10373 h 17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485">
                                <a:moveTo>
                                  <a:pt x="0" y="10373"/>
                                </a:moveTo>
                                <a:lnTo>
                                  <a:pt x="1482" y="13633"/>
                                </a:lnTo>
                                <a:lnTo>
                                  <a:pt x="3853" y="16300"/>
                                </a:lnTo>
                                <a:lnTo>
                                  <a:pt x="7113" y="17485"/>
                                </a:lnTo>
                                <a:lnTo>
                                  <a:pt x="10669" y="17485"/>
                                </a:lnTo>
                                <a:lnTo>
                                  <a:pt x="13929" y="16004"/>
                                </a:lnTo>
                                <a:lnTo>
                                  <a:pt x="16300" y="13633"/>
                                </a:lnTo>
                                <a:lnTo>
                                  <a:pt x="17485" y="10373"/>
                                </a:lnTo>
                                <a:lnTo>
                                  <a:pt x="17485" y="6817"/>
                                </a:lnTo>
                                <a:lnTo>
                                  <a:pt x="16003" y="3557"/>
                                </a:lnTo>
                                <a:lnTo>
                                  <a:pt x="13632" y="1186"/>
                                </a:lnTo>
                                <a:lnTo>
                                  <a:pt x="10372" y="0"/>
                                </a:lnTo>
                                <a:lnTo>
                                  <a:pt x="6816" y="0"/>
                                </a:lnTo>
                                <a:lnTo>
                                  <a:pt x="3556" y="1186"/>
                                </a:lnTo>
                                <a:lnTo>
                                  <a:pt x="1185" y="3853"/>
                                </a:lnTo>
                                <a:lnTo>
                                  <a:pt x="0" y="6817"/>
                                </a:lnTo>
                                <a:lnTo>
                                  <a:pt x="0" y="10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Полилиния 84"/>
                        <wps:cNvSpPr>
                          <a:spLocks/>
                        </wps:cNvSpPr>
                        <wps:spPr bwMode="auto">
                          <a:xfrm>
                            <a:off x="1062876" y="1153410"/>
                            <a:ext cx="175" cy="175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668 h 17485"/>
                              <a:gd name="T2" fmla="*/ 1482 w 17485"/>
                              <a:gd name="T3" fmla="*/ 13928 h 17485"/>
                              <a:gd name="T4" fmla="*/ 3853 w 17485"/>
                              <a:gd name="T5" fmla="*/ 16299 h 17485"/>
                              <a:gd name="T6" fmla="*/ 7113 w 17485"/>
                              <a:gd name="T7" fmla="*/ 17485 h 17485"/>
                              <a:gd name="T8" fmla="*/ 10669 w 17485"/>
                              <a:gd name="T9" fmla="*/ 17485 h 17485"/>
                              <a:gd name="T10" fmla="*/ 13929 w 17485"/>
                              <a:gd name="T11" fmla="*/ 16003 h 17485"/>
                              <a:gd name="T12" fmla="*/ 16300 w 17485"/>
                              <a:gd name="T13" fmla="*/ 13632 h 17485"/>
                              <a:gd name="T14" fmla="*/ 17485 w 17485"/>
                              <a:gd name="T15" fmla="*/ 10372 h 17485"/>
                              <a:gd name="T16" fmla="*/ 17485 w 17485"/>
                              <a:gd name="T17" fmla="*/ 6816 h 17485"/>
                              <a:gd name="T18" fmla="*/ 16003 w 17485"/>
                              <a:gd name="T19" fmla="*/ 3556 h 17485"/>
                              <a:gd name="T20" fmla="*/ 13633 w 17485"/>
                              <a:gd name="T21" fmla="*/ 1185 h 17485"/>
                              <a:gd name="T22" fmla="*/ 10373 w 17485"/>
                              <a:gd name="T23" fmla="*/ 0 h 17485"/>
                              <a:gd name="T24" fmla="*/ 6816 w 17485"/>
                              <a:gd name="T25" fmla="*/ 0 h 17485"/>
                              <a:gd name="T26" fmla="*/ 3557 w 17485"/>
                              <a:gd name="T27" fmla="*/ 1481 h 17485"/>
                              <a:gd name="T28" fmla="*/ 1186 w 17485"/>
                              <a:gd name="T29" fmla="*/ 3852 h 17485"/>
                              <a:gd name="T30" fmla="*/ 0 w 17485"/>
                              <a:gd name="T31" fmla="*/ 7112 h 17485"/>
                              <a:gd name="T32" fmla="*/ 0 w 17485"/>
                              <a:gd name="T33" fmla="*/ 10668 h 17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485">
                                <a:moveTo>
                                  <a:pt x="0" y="10668"/>
                                </a:moveTo>
                                <a:lnTo>
                                  <a:pt x="1482" y="13928"/>
                                </a:lnTo>
                                <a:lnTo>
                                  <a:pt x="3853" y="16299"/>
                                </a:lnTo>
                                <a:lnTo>
                                  <a:pt x="7113" y="17485"/>
                                </a:lnTo>
                                <a:lnTo>
                                  <a:pt x="10669" y="17485"/>
                                </a:lnTo>
                                <a:lnTo>
                                  <a:pt x="13929" y="16003"/>
                                </a:lnTo>
                                <a:lnTo>
                                  <a:pt x="16300" y="13632"/>
                                </a:lnTo>
                                <a:lnTo>
                                  <a:pt x="17485" y="10372"/>
                                </a:lnTo>
                                <a:lnTo>
                                  <a:pt x="17485" y="6816"/>
                                </a:lnTo>
                                <a:lnTo>
                                  <a:pt x="16003" y="3556"/>
                                </a:lnTo>
                                <a:lnTo>
                                  <a:pt x="13633" y="1185"/>
                                </a:lnTo>
                                <a:lnTo>
                                  <a:pt x="10373" y="0"/>
                                </a:lnTo>
                                <a:lnTo>
                                  <a:pt x="6816" y="0"/>
                                </a:lnTo>
                                <a:lnTo>
                                  <a:pt x="3557" y="1481"/>
                                </a:lnTo>
                                <a:lnTo>
                                  <a:pt x="1186" y="3852"/>
                                </a:lnTo>
                                <a:lnTo>
                                  <a:pt x="0" y="7112"/>
                                </a:lnTo>
                                <a:lnTo>
                                  <a:pt x="0" y="10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Полилиния 85"/>
                        <wps:cNvSpPr>
                          <a:spLocks/>
                        </wps:cNvSpPr>
                        <wps:spPr bwMode="auto">
                          <a:xfrm>
                            <a:off x="1064058" y="1153368"/>
                            <a:ext cx="175" cy="172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372 h 17188"/>
                              <a:gd name="T2" fmla="*/ 1481 w 17485"/>
                              <a:gd name="T3" fmla="*/ 13632 h 17188"/>
                              <a:gd name="T4" fmla="*/ 3852 w 17485"/>
                              <a:gd name="T5" fmla="*/ 16003 h 17188"/>
                              <a:gd name="T6" fmla="*/ 7112 w 17485"/>
                              <a:gd name="T7" fmla="*/ 17188 h 17188"/>
                              <a:gd name="T8" fmla="*/ 10668 w 17485"/>
                              <a:gd name="T9" fmla="*/ 17188 h 17188"/>
                              <a:gd name="T10" fmla="*/ 13928 w 17485"/>
                              <a:gd name="T11" fmla="*/ 16003 h 17188"/>
                              <a:gd name="T12" fmla="*/ 16299 w 17485"/>
                              <a:gd name="T13" fmla="*/ 13336 h 17188"/>
                              <a:gd name="T14" fmla="*/ 17485 w 17485"/>
                              <a:gd name="T15" fmla="*/ 10372 h 17188"/>
                              <a:gd name="T16" fmla="*/ 17485 w 17485"/>
                              <a:gd name="T17" fmla="*/ 6816 h 17188"/>
                              <a:gd name="T18" fmla="*/ 16299 w 17485"/>
                              <a:gd name="T19" fmla="*/ 3556 h 17188"/>
                              <a:gd name="T20" fmla="*/ 13632 w 17485"/>
                              <a:gd name="T21" fmla="*/ 1185 h 17188"/>
                              <a:gd name="T22" fmla="*/ 10668 w 17485"/>
                              <a:gd name="T23" fmla="*/ 0 h 17188"/>
                              <a:gd name="T24" fmla="*/ 7112 w 17485"/>
                              <a:gd name="T25" fmla="*/ 0 h 17188"/>
                              <a:gd name="T26" fmla="*/ 3852 w 17485"/>
                              <a:gd name="T27" fmla="*/ 1185 h 17188"/>
                              <a:gd name="T28" fmla="*/ 1185 w 17485"/>
                              <a:gd name="T29" fmla="*/ 3852 h 17188"/>
                              <a:gd name="T30" fmla="*/ 0 w 17485"/>
                              <a:gd name="T31" fmla="*/ 6816 h 17188"/>
                              <a:gd name="T32" fmla="*/ 0 w 17485"/>
                              <a:gd name="T33" fmla="*/ 10372 h 17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188">
                                <a:moveTo>
                                  <a:pt x="0" y="10372"/>
                                </a:moveTo>
                                <a:lnTo>
                                  <a:pt x="1481" y="13632"/>
                                </a:lnTo>
                                <a:lnTo>
                                  <a:pt x="3852" y="16003"/>
                                </a:lnTo>
                                <a:lnTo>
                                  <a:pt x="7112" y="17188"/>
                                </a:lnTo>
                                <a:lnTo>
                                  <a:pt x="10668" y="17188"/>
                                </a:lnTo>
                                <a:lnTo>
                                  <a:pt x="13928" y="16003"/>
                                </a:lnTo>
                                <a:lnTo>
                                  <a:pt x="16299" y="13336"/>
                                </a:lnTo>
                                <a:lnTo>
                                  <a:pt x="17485" y="10372"/>
                                </a:lnTo>
                                <a:lnTo>
                                  <a:pt x="17485" y="6816"/>
                                </a:lnTo>
                                <a:lnTo>
                                  <a:pt x="16299" y="3556"/>
                                </a:lnTo>
                                <a:lnTo>
                                  <a:pt x="13632" y="1185"/>
                                </a:lnTo>
                                <a:lnTo>
                                  <a:pt x="10668" y="0"/>
                                </a:lnTo>
                                <a:lnTo>
                                  <a:pt x="7112" y="0"/>
                                </a:lnTo>
                                <a:lnTo>
                                  <a:pt x="3852" y="1185"/>
                                </a:lnTo>
                                <a:lnTo>
                                  <a:pt x="1185" y="3852"/>
                                </a:lnTo>
                                <a:lnTo>
                                  <a:pt x="0" y="6816"/>
                                </a:lnTo>
                                <a:lnTo>
                                  <a:pt x="0" y="10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Полилиния 86"/>
                        <wps:cNvSpPr>
                          <a:spLocks/>
                        </wps:cNvSpPr>
                        <wps:spPr bwMode="auto">
                          <a:xfrm>
                            <a:off x="1061815" y="1150639"/>
                            <a:ext cx="175" cy="175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373 h 17485"/>
                              <a:gd name="T2" fmla="*/ 1186 w 17485"/>
                              <a:gd name="T3" fmla="*/ 13633 h 17485"/>
                              <a:gd name="T4" fmla="*/ 3853 w 17485"/>
                              <a:gd name="T5" fmla="*/ 16004 h 17485"/>
                              <a:gd name="T6" fmla="*/ 6817 w 17485"/>
                              <a:gd name="T7" fmla="*/ 17485 h 17485"/>
                              <a:gd name="T8" fmla="*/ 10373 w 17485"/>
                              <a:gd name="T9" fmla="*/ 17485 h 17485"/>
                              <a:gd name="T10" fmla="*/ 13633 w 17485"/>
                              <a:gd name="T11" fmla="*/ 16004 h 17485"/>
                              <a:gd name="T12" fmla="*/ 16004 w 17485"/>
                              <a:gd name="T13" fmla="*/ 13336 h 17485"/>
                              <a:gd name="T14" fmla="*/ 17485 w 17485"/>
                              <a:gd name="T15" fmla="*/ 10373 h 17485"/>
                              <a:gd name="T16" fmla="*/ 17485 w 17485"/>
                              <a:gd name="T17" fmla="*/ 6817 h 17485"/>
                              <a:gd name="T18" fmla="*/ 16004 w 17485"/>
                              <a:gd name="T19" fmla="*/ 3557 h 17485"/>
                              <a:gd name="T20" fmla="*/ 13336 w 17485"/>
                              <a:gd name="T21" fmla="*/ 1186 h 17485"/>
                              <a:gd name="T22" fmla="*/ 10373 w 17485"/>
                              <a:gd name="T23" fmla="*/ 0 h 17485"/>
                              <a:gd name="T24" fmla="*/ 6817 w 17485"/>
                              <a:gd name="T25" fmla="*/ 0 h 17485"/>
                              <a:gd name="T26" fmla="*/ 3557 w 17485"/>
                              <a:gd name="T27" fmla="*/ 1186 h 17485"/>
                              <a:gd name="T28" fmla="*/ 1186 w 17485"/>
                              <a:gd name="T29" fmla="*/ 3853 h 17485"/>
                              <a:gd name="T30" fmla="*/ 0 w 17485"/>
                              <a:gd name="T31" fmla="*/ 6817 h 17485"/>
                              <a:gd name="T32" fmla="*/ 0 w 17485"/>
                              <a:gd name="T33" fmla="*/ 10373 h 17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485">
                                <a:moveTo>
                                  <a:pt x="0" y="10373"/>
                                </a:moveTo>
                                <a:lnTo>
                                  <a:pt x="1186" y="13633"/>
                                </a:lnTo>
                                <a:lnTo>
                                  <a:pt x="3853" y="16004"/>
                                </a:lnTo>
                                <a:lnTo>
                                  <a:pt x="6817" y="17485"/>
                                </a:lnTo>
                                <a:lnTo>
                                  <a:pt x="10373" y="17485"/>
                                </a:lnTo>
                                <a:lnTo>
                                  <a:pt x="13633" y="16004"/>
                                </a:lnTo>
                                <a:lnTo>
                                  <a:pt x="16004" y="13336"/>
                                </a:lnTo>
                                <a:lnTo>
                                  <a:pt x="17485" y="10373"/>
                                </a:lnTo>
                                <a:lnTo>
                                  <a:pt x="17485" y="6817"/>
                                </a:lnTo>
                                <a:lnTo>
                                  <a:pt x="16004" y="3557"/>
                                </a:lnTo>
                                <a:lnTo>
                                  <a:pt x="13336" y="1186"/>
                                </a:lnTo>
                                <a:lnTo>
                                  <a:pt x="10373" y="0"/>
                                </a:lnTo>
                                <a:lnTo>
                                  <a:pt x="6817" y="0"/>
                                </a:lnTo>
                                <a:lnTo>
                                  <a:pt x="3557" y="1186"/>
                                </a:lnTo>
                                <a:lnTo>
                                  <a:pt x="1186" y="3853"/>
                                </a:lnTo>
                                <a:lnTo>
                                  <a:pt x="0" y="6817"/>
                                </a:lnTo>
                                <a:lnTo>
                                  <a:pt x="0" y="10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Полилиния 87"/>
                        <wps:cNvSpPr>
                          <a:spLocks/>
                        </wps:cNvSpPr>
                        <wps:spPr bwMode="auto">
                          <a:xfrm>
                            <a:off x="1060932" y="1150523"/>
                            <a:ext cx="175" cy="175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668 h 17484"/>
                              <a:gd name="T2" fmla="*/ 1185 w 17485"/>
                              <a:gd name="T3" fmla="*/ 13928 h 17484"/>
                              <a:gd name="T4" fmla="*/ 3853 w 17485"/>
                              <a:gd name="T5" fmla="*/ 16299 h 17484"/>
                              <a:gd name="T6" fmla="*/ 6816 w 17485"/>
                              <a:gd name="T7" fmla="*/ 17484 h 17484"/>
                              <a:gd name="T8" fmla="*/ 10372 w 17485"/>
                              <a:gd name="T9" fmla="*/ 17484 h 17484"/>
                              <a:gd name="T10" fmla="*/ 13632 w 17485"/>
                              <a:gd name="T11" fmla="*/ 16003 h 17484"/>
                              <a:gd name="T12" fmla="*/ 16003 w 17485"/>
                              <a:gd name="T13" fmla="*/ 13632 h 17484"/>
                              <a:gd name="T14" fmla="*/ 17485 w 17485"/>
                              <a:gd name="T15" fmla="*/ 10372 h 17484"/>
                              <a:gd name="T16" fmla="*/ 17485 w 17485"/>
                              <a:gd name="T17" fmla="*/ 6816 h 17484"/>
                              <a:gd name="T18" fmla="*/ 16003 w 17485"/>
                              <a:gd name="T19" fmla="*/ 3556 h 17484"/>
                              <a:gd name="T20" fmla="*/ 13336 w 17485"/>
                              <a:gd name="T21" fmla="*/ 1185 h 17484"/>
                              <a:gd name="T22" fmla="*/ 10372 w 17485"/>
                              <a:gd name="T23" fmla="*/ 0 h 17484"/>
                              <a:gd name="T24" fmla="*/ 6816 w 17485"/>
                              <a:gd name="T25" fmla="*/ 0 h 17484"/>
                              <a:gd name="T26" fmla="*/ 3556 w 17485"/>
                              <a:gd name="T27" fmla="*/ 1481 h 17484"/>
                              <a:gd name="T28" fmla="*/ 1185 w 17485"/>
                              <a:gd name="T29" fmla="*/ 3852 h 17484"/>
                              <a:gd name="T30" fmla="*/ 0 w 17485"/>
                              <a:gd name="T31" fmla="*/ 7112 h 17484"/>
                              <a:gd name="T32" fmla="*/ 0 w 17485"/>
                              <a:gd name="T33" fmla="*/ 10668 h 17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484">
                                <a:moveTo>
                                  <a:pt x="0" y="10668"/>
                                </a:moveTo>
                                <a:lnTo>
                                  <a:pt x="1185" y="13928"/>
                                </a:lnTo>
                                <a:lnTo>
                                  <a:pt x="3853" y="16299"/>
                                </a:lnTo>
                                <a:lnTo>
                                  <a:pt x="6816" y="17484"/>
                                </a:lnTo>
                                <a:lnTo>
                                  <a:pt x="10372" y="17484"/>
                                </a:lnTo>
                                <a:lnTo>
                                  <a:pt x="13632" y="16003"/>
                                </a:lnTo>
                                <a:lnTo>
                                  <a:pt x="16003" y="13632"/>
                                </a:lnTo>
                                <a:lnTo>
                                  <a:pt x="17485" y="10372"/>
                                </a:lnTo>
                                <a:lnTo>
                                  <a:pt x="17485" y="6816"/>
                                </a:lnTo>
                                <a:lnTo>
                                  <a:pt x="16003" y="3556"/>
                                </a:lnTo>
                                <a:lnTo>
                                  <a:pt x="13336" y="1185"/>
                                </a:lnTo>
                                <a:lnTo>
                                  <a:pt x="10372" y="0"/>
                                </a:lnTo>
                                <a:lnTo>
                                  <a:pt x="6816" y="0"/>
                                </a:lnTo>
                                <a:lnTo>
                                  <a:pt x="3556" y="1481"/>
                                </a:lnTo>
                                <a:lnTo>
                                  <a:pt x="1185" y="3852"/>
                                </a:lnTo>
                                <a:lnTo>
                                  <a:pt x="0" y="7112"/>
                                </a:lnTo>
                                <a:lnTo>
                                  <a:pt x="0" y="10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Полилиния 88"/>
                        <wps:cNvSpPr>
                          <a:spLocks/>
                        </wps:cNvSpPr>
                        <wps:spPr bwMode="auto">
                          <a:xfrm>
                            <a:off x="1061486" y="1151045"/>
                            <a:ext cx="175" cy="175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372 h 17485"/>
                              <a:gd name="T2" fmla="*/ 1482 w 17485"/>
                              <a:gd name="T3" fmla="*/ 13632 h 17485"/>
                              <a:gd name="T4" fmla="*/ 3853 w 17485"/>
                              <a:gd name="T5" fmla="*/ 16003 h 17485"/>
                              <a:gd name="T6" fmla="*/ 7113 w 17485"/>
                              <a:gd name="T7" fmla="*/ 17485 h 17485"/>
                              <a:gd name="T8" fmla="*/ 10669 w 17485"/>
                              <a:gd name="T9" fmla="*/ 17485 h 17485"/>
                              <a:gd name="T10" fmla="*/ 13929 w 17485"/>
                              <a:gd name="T11" fmla="*/ 16003 h 17485"/>
                              <a:gd name="T12" fmla="*/ 16300 w 17485"/>
                              <a:gd name="T13" fmla="*/ 13336 h 17485"/>
                              <a:gd name="T14" fmla="*/ 17485 w 17485"/>
                              <a:gd name="T15" fmla="*/ 10372 h 17485"/>
                              <a:gd name="T16" fmla="*/ 17485 w 17485"/>
                              <a:gd name="T17" fmla="*/ 6816 h 17485"/>
                              <a:gd name="T18" fmla="*/ 16300 w 17485"/>
                              <a:gd name="T19" fmla="*/ 3556 h 17485"/>
                              <a:gd name="T20" fmla="*/ 13632 w 17485"/>
                              <a:gd name="T21" fmla="*/ 1185 h 17485"/>
                              <a:gd name="T22" fmla="*/ 10669 w 17485"/>
                              <a:gd name="T23" fmla="*/ 0 h 17485"/>
                              <a:gd name="T24" fmla="*/ 7113 w 17485"/>
                              <a:gd name="T25" fmla="*/ 0 h 17485"/>
                              <a:gd name="T26" fmla="*/ 3853 w 17485"/>
                              <a:gd name="T27" fmla="*/ 1185 h 17485"/>
                              <a:gd name="T28" fmla="*/ 1186 w 17485"/>
                              <a:gd name="T29" fmla="*/ 3853 h 17485"/>
                              <a:gd name="T30" fmla="*/ 0 w 17485"/>
                              <a:gd name="T31" fmla="*/ 6816 h 17485"/>
                              <a:gd name="T32" fmla="*/ 0 w 17485"/>
                              <a:gd name="T33" fmla="*/ 10372 h 17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485">
                                <a:moveTo>
                                  <a:pt x="0" y="10372"/>
                                </a:moveTo>
                                <a:lnTo>
                                  <a:pt x="1482" y="13632"/>
                                </a:lnTo>
                                <a:lnTo>
                                  <a:pt x="3853" y="16003"/>
                                </a:lnTo>
                                <a:lnTo>
                                  <a:pt x="7113" y="17485"/>
                                </a:lnTo>
                                <a:lnTo>
                                  <a:pt x="10669" y="17485"/>
                                </a:lnTo>
                                <a:lnTo>
                                  <a:pt x="13929" y="16003"/>
                                </a:lnTo>
                                <a:lnTo>
                                  <a:pt x="16300" y="13336"/>
                                </a:lnTo>
                                <a:lnTo>
                                  <a:pt x="17485" y="10372"/>
                                </a:lnTo>
                                <a:lnTo>
                                  <a:pt x="17485" y="6816"/>
                                </a:lnTo>
                                <a:lnTo>
                                  <a:pt x="16300" y="3556"/>
                                </a:lnTo>
                                <a:lnTo>
                                  <a:pt x="13632" y="1185"/>
                                </a:lnTo>
                                <a:lnTo>
                                  <a:pt x="10669" y="0"/>
                                </a:lnTo>
                                <a:lnTo>
                                  <a:pt x="7113" y="0"/>
                                </a:lnTo>
                                <a:lnTo>
                                  <a:pt x="3853" y="1185"/>
                                </a:lnTo>
                                <a:lnTo>
                                  <a:pt x="1186" y="3853"/>
                                </a:lnTo>
                                <a:lnTo>
                                  <a:pt x="0" y="6816"/>
                                </a:lnTo>
                                <a:lnTo>
                                  <a:pt x="0" y="10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Полилиния 89"/>
                        <wps:cNvSpPr>
                          <a:spLocks/>
                        </wps:cNvSpPr>
                        <wps:spPr bwMode="auto">
                          <a:xfrm>
                            <a:off x="1061818" y="1151510"/>
                            <a:ext cx="195" cy="196"/>
                          </a:xfrm>
                          <a:custGeom>
                            <a:avLst/>
                            <a:gdLst>
                              <a:gd name="T0" fmla="*/ 0 w 19559"/>
                              <a:gd name="T1" fmla="*/ 11854 h 19559"/>
                              <a:gd name="T2" fmla="*/ 1482 w 19559"/>
                              <a:gd name="T3" fmla="*/ 15410 h 19559"/>
                              <a:gd name="T4" fmla="*/ 4445 w 19559"/>
                              <a:gd name="T5" fmla="*/ 18077 h 19559"/>
                              <a:gd name="T6" fmla="*/ 8001 w 19559"/>
                              <a:gd name="T7" fmla="*/ 19559 h 19559"/>
                              <a:gd name="T8" fmla="*/ 11854 w 19559"/>
                              <a:gd name="T9" fmla="*/ 19559 h 19559"/>
                              <a:gd name="T10" fmla="*/ 15410 w 19559"/>
                              <a:gd name="T11" fmla="*/ 18077 h 19559"/>
                              <a:gd name="T12" fmla="*/ 18077 w 19559"/>
                              <a:gd name="T13" fmla="*/ 15114 h 19559"/>
                              <a:gd name="T14" fmla="*/ 19559 w 19559"/>
                              <a:gd name="T15" fmla="*/ 11558 h 19559"/>
                              <a:gd name="T16" fmla="*/ 19559 w 19559"/>
                              <a:gd name="T17" fmla="*/ 7705 h 19559"/>
                              <a:gd name="T18" fmla="*/ 18077 w 19559"/>
                              <a:gd name="T19" fmla="*/ 4149 h 19559"/>
                              <a:gd name="T20" fmla="*/ 15114 w 19559"/>
                              <a:gd name="T21" fmla="*/ 1482 h 19559"/>
                              <a:gd name="T22" fmla="*/ 11558 w 19559"/>
                              <a:gd name="T23" fmla="*/ 0 h 19559"/>
                              <a:gd name="T24" fmla="*/ 7705 w 19559"/>
                              <a:gd name="T25" fmla="*/ 0 h 19559"/>
                              <a:gd name="T26" fmla="*/ 4149 w 19559"/>
                              <a:gd name="T27" fmla="*/ 1482 h 19559"/>
                              <a:gd name="T28" fmla="*/ 1482 w 19559"/>
                              <a:gd name="T29" fmla="*/ 4445 h 19559"/>
                              <a:gd name="T30" fmla="*/ 0 w 19559"/>
                              <a:gd name="T31" fmla="*/ 8001 h 19559"/>
                              <a:gd name="T32" fmla="*/ 0 w 19559"/>
                              <a:gd name="T33" fmla="*/ 11854 h 19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559" h="19559">
                                <a:moveTo>
                                  <a:pt x="0" y="11854"/>
                                </a:moveTo>
                                <a:lnTo>
                                  <a:pt x="1482" y="15410"/>
                                </a:lnTo>
                                <a:lnTo>
                                  <a:pt x="4445" y="18077"/>
                                </a:lnTo>
                                <a:lnTo>
                                  <a:pt x="8001" y="19559"/>
                                </a:lnTo>
                                <a:lnTo>
                                  <a:pt x="11854" y="19559"/>
                                </a:lnTo>
                                <a:lnTo>
                                  <a:pt x="15410" y="18077"/>
                                </a:lnTo>
                                <a:lnTo>
                                  <a:pt x="18077" y="15114"/>
                                </a:lnTo>
                                <a:lnTo>
                                  <a:pt x="19559" y="11558"/>
                                </a:lnTo>
                                <a:lnTo>
                                  <a:pt x="19559" y="7705"/>
                                </a:lnTo>
                                <a:lnTo>
                                  <a:pt x="18077" y="4149"/>
                                </a:lnTo>
                                <a:lnTo>
                                  <a:pt x="15114" y="1482"/>
                                </a:lnTo>
                                <a:lnTo>
                                  <a:pt x="11558" y="0"/>
                                </a:lnTo>
                                <a:lnTo>
                                  <a:pt x="7705" y="0"/>
                                </a:lnTo>
                                <a:lnTo>
                                  <a:pt x="4149" y="1482"/>
                                </a:lnTo>
                                <a:lnTo>
                                  <a:pt x="1482" y="4445"/>
                                </a:lnTo>
                                <a:lnTo>
                                  <a:pt x="0" y="8001"/>
                                </a:lnTo>
                                <a:lnTo>
                                  <a:pt x="0" y="118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Полилиния 90"/>
                        <wps:cNvSpPr>
                          <a:spLocks/>
                        </wps:cNvSpPr>
                        <wps:spPr bwMode="auto">
                          <a:xfrm>
                            <a:off x="1061978" y="1151836"/>
                            <a:ext cx="240" cy="237"/>
                          </a:xfrm>
                          <a:custGeom>
                            <a:avLst/>
                            <a:gdLst>
                              <a:gd name="T0" fmla="*/ 296 w 24005"/>
                              <a:gd name="T1" fmla="*/ 14225 h 23708"/>
                              <a:gd name="T2" fmla="*/ 1778 w 24005"/>
                              <a:gd name="T3" fmla="*/ 17781 h 23708"/>
                              <a:gd name="T4" fmla="*/ 4149 w 24005"/>
                              <a:gd name="T5" fmla="*/ 20745 h 23708"/>
                              <a:gd name="T6" fmla="*/ 7112 w 24005"/>
                              <a:gd name="T7" fmla="*/ 22819 h 23708"/>
                              <a:gd name="T8" fmla="*/ 10669 w 24005"/>
                              <a:gd name="T9" fmla="*/ 23708 h 23708"/>
                              <a:gd name="T10" fmla="*/ 14521 w 24005"/>
                              <a:gd name="T11" fmla="*/ 23708 h 23708"/>
                              <a:gd name="T12" fmla="*/ 18078 w 24005"/>
                              <a:gd name="T13" fmla="*/ 22227 h 23708"/>
                              <a:gd name="T14" fmla="*/ 21041 w 24005"/>
                              <a:gd name="T15" fmla="*/ 19856 h 23708"/>
                              <a:gd name="T16" fmla="*/ 23116 w 24005"/>
                              <a:gd name="T17" fmla="*/ 16892 h 23708"/>
                              <a:gd name="T18" fmla="*/ 24005 w 24005"/>
                              <a:gd name="T19" fmla="*/ 13336 h 23708"/>
                              <a:gd name="T20" fmla="*/ 23708 w 24005"/>
                              <a:gd name="T21" fmla="*/ 9483 h 23708"/>
                              <a:gd name="T22" fmla="*/ 22227 w 24005"/>
                              <a:gd name="T23" fmla="*/ 5927 h 23708"/>
                              <a:gd name="T24" fmla="*/ 19856 w 24005"/>
                              <a:gd name="T25" fmla="*/ 2963 h 23708"/>
                              <a:gd name="T26" fmla="*/ 16892 w 24005"/>
                              <a:gd name="T27" fmla="*/ 889 h 23708"/>
                              <a:gd name="T28" fmla="*/ 13336 w 24005"/>
                              <a:gd name="T29" fmla="*/ 0 h 23708"/>
                              <a:gd name="T30" fmla="*/ 9483 w 24005"/>
                              <a:gd name="T31" fmla="*/ 296 h 23708"/>
                              <a:gd name="T32" fmla="*/ 5927 w 24005"/>
                              <a:gd name="T33" fmla="*/ 1482 h 23708"/>
                              <a:gd name="T34" fmla="*/ 2964 w 24005"/>
                              <a:gd name="T35" fmla="*/ 3853 h 23708"/>
                              <a:gd name="T36" fmla="*/ 889 w 24005"/>
                              <a:gd name="T37" fmla="*/ 7112 h 23708"/>
                              <a:gd name="T38" fmla="*/ 0 w 24005"/>
                              <a:gd name="T39" fmla="*/ 10372 h 23708"/>
                              <a:gd name="T40" fmla="*/ 296 w 24005"/>
                              <a:gd name="T41" fmla="*/ 14225 h 23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005" h="23708">
                                <a:moveTo>
                                  <a:pt x="296" y="14225"/>
                                </a:moveTo>
                                <a:lnTo>
                                  <a:pt x="1778" y="17781"/>
                                </a:lnTo>
                                <a:lnTo>
                                  <a:pt x="4149" y="20745"/>
                                </a:lnTo>
                                <a:lnTo>
                                  <a:pt x="7112" y="22819"/>
                                </a:lnTo>
                                <a:lnTo>
                                  <a:pt x="10669" y="23708"/>
                                </a:lnTo>
                                <a:lnTo>
                                  <a:pt x="14521" y="23708"/>
                                </a:lnTo>
                                <a:lnTo>
                                  <a:pt x="18078" y="22227"/>
                                </a:lnTo>
                                <a:lnTo>
                                  <a:pt x="21041" y="19856"/>
                                </a:lnTo>
                                <a:lnTo>
                                  <a:pt x="23116" y="16892"/>
                                </a:lnTo>
                                <a:lnTo>
                                  <a:pt x="24005" y="13336"/>
                                </a:lnTo>
                                <a:lnTo>
                                  <a:pt x="23708" y="9483"/>
                                </a:lnTo>
                                <a:lnTo>
                                  <a:pt x="22227" y="5927"/>
                                </a:lnTo>
                                <a:lnTo>
                                  <a:pt x="19856" y="2963"/>
                                </a:lnTo>
                                <a:lnTo>
                                  <a:pt x="16892" y="889"/>
                                </a:lnTo>
                                <a:lnTo>
                                  <a:pt x="13336" y="0"/>
                                </a:lnTo>
                                <a:lnTo>
                                  <a:pt x="9483" y="296"/>
                                </a:lnTo>
                                <a:lnTo>
                                  <a:pt x="5927" y="1482"/>
                                </a:lnTo>
                                <a:lnTo>
                                  <a:pt x="2964" y="3853"/>
                                </a:lnTo>
                                <a:lnTo>
                                  <a:pt x="889" y="7112"/>
                                </a:lnTo>
                                <a:lnTo>
                                  <a:pt x="0" y="10372"/>
                                </a:lnTo>
                                <a:lnTo>
                                  <a:pt x="296" y="14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Полилиния 91"/>
                        <wps:cNvSpPr>
                          <a:spLocks/>
                        </wps:cNvSpPr>
                        <wps:spPr bwMode="auto">
                          <a:xfrm>
                            <a:off x="1062292" y="1152399"/>
                            <a:ext cx="237" cy="237"/>
                          </a:xfrm>
                          <a:custGeom>
                            <a:avLst/>
                            <a:gdLst>
                              <a:gd name="T0" fmla="*/ 296 w 23708"/>
                              <a:gd name="T1" fmla="*/ 14225 h 23709"/>
                              <a:gd name="T2" fmla="*/ 1481 w 23708"/>
                              <a:gd name="T3" fmla="*/ 17782 h 23709"/>
                              <a:gd name="T4" fmla="*/ 3852 w 23708"/>
                              <a:gd name="T5" fmla="*/ 20745 h 23709"/>
                              <a:gd name="T6" fmla="*/ 7112 w 23708"/>
                              <a:gd name="T7" fmla="*/ 22820 h 23709"/>
                              <a:gd name="T8" fmla="*/ 10668 w 23708"/>
                              <a:gd name="T9" fmla="*/ 23709 h 23709"/>
                              <a:gd name="T10" fmla="*/ 14521 w 23708"/>
                              <a:gd name="T11" fmla="*/ 23709 h 23709"/>
                              <a:gd name="T12" fmla="*/ 18077 w 23708"/>
                              <a:gd name="T13" fmla="*/ 22227 h 23709"/>
                              <a:gd name="T14" fmla="*/ 20744 w 23708"/>
                              <a:gd name="T15" fmla="*/ 19856 h 23709"/>
                              <a:gd name="T16" fmla="*/ 22819 w 23708"/>
                              <a:gd name="T17" fmla="*/ 16893 h 23709"/>
                              <a:gd name="T18" fmla="*/ 23708 w 23708"/>
                              <a:gd name="T19" fmla="*/ 13336 h 23709"/>
                              <a:gd name="T20" fmla="*/ 23708 w 23708"/>
                              <a:gd name="T21" fmla="*/ 9484 h 23709"/>
                              <a:gd name="T22" fmla="*/ 22226 w 23708"/>
                              <a:gd name="T23" fmla="*/ 5928 h 23709"/>
                              <a:gd name="T24" fmla="*/ 19855 w 23708"/>
                              <a:gd name="T25" fmla="*/ 2964 h 23709"/>
                              <a:gd name="T26" fmla="*/ 16892 w 23708"/>
                              <a:gd name="T27" fmla="*/ 889 h 23709"/>
                              <a:gd name="T28" fmla="*/ 13335 w 23708"/>
                              <a:gd name="T29" fmla="*/ 0 h 23709"/>
                              <a:gd name="T30" fmla="*/ 9483 w 23708"/>
                              <a:gd name="T31" fmla="*/ 297 h 23709"/>
                              <a:gd name="T32" fmla="*/ 5927 w 23708"/>
                              <a:gd name="T33" fmla="*/ 1482 h 23709"/>
                              <a:gd name="T34" fmla="*/ 2963 w 23708"/>
                              <a:gd name="T35" fmla="*/ 3853 h 23709"/>
                              <a:gd name="T36" fmla="*/ 889 w 23708"/>
                              <a:gd name="T37" fmla="*/ 7113 h 23709"/>
                              <a:gd name="T38" fmla="*/ 0 w 23708"/>
                              <a:gd name="T39" fmla="*/ 10373 h 23709"/>
                              <a:gd name="T40" fmla="*/ 296 w 23708"/>
                              <a:gd name="T41" fmla="*/ 14225 h 23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08" h="23709">
                                <a:moveTo>
                                  <a:pt x="296" y="14225"/>
                                </a:moveTo>
                                <a:lnTo>
                                  <a:pt x="1481" y="17782"/>
                                </a:lnTo>
                                <a:lnTo>
                                  <a:pt x="3852" y="20745"/>
                                </a:lnTo>
                                <a:lnTo>
                                  <a:pt x="7112" y="22820"/>
                                </a:lnTo>
                                <a:lnTo>
                                  <a:pt x="10668" y="23709"/>
                                </a:lnTo>
                                <a:lnTo>
                                  <a:pt x="14521" y="23709"/>
                                </a:lnTo>
                                <a:lnTo>
                                  <a:pt x="18077" y="22227"/>
                                </a:lnTo>
                                <a:lnTo>
                                  <a:pt x="20744" y="19856"/>
                                </a:lnTo>
                                <a:lnTo>
                                  <a:pt x="22819" y="16893"/>
                                </a:lnTo>
                                <a:lnTo>
                                  <a:pt x="23708" y="13336"/>
                                </a:lnTo>
                                <a:lnTo>
                                  <a:pt x="23708" y="9484"/>
                                </a:lnTo>
                                <a:lnTo>
                                  <a:pt x="22226" y="5928"/>
                                </a:lnTo>
                                <a:lnTo>
                                  <a:pt x="19855" y="2964"/>
                                </a:lnTo>
                                <a:lnTo>
                                  <a:pt x="16892" y="889"/>
                                </a:lnTo>
                                <a:lnTo>
                                  <a:pt x="13335" y="0"/>
                                </a:lnTo>
                                <a:lnTo>
                                  <a:pt x="9483" y="297"/>
                                </a:lnTo>
                                <a:lnTo>
                                  <a:pt x="5927" y="1482"/>
                                </a:lnTo>
                                <a:lnTo>
                                  <a:pt x="2963" y="3853"/>
                                </a:lnTo>
                                <a:lnTo>
                                  <a:pt x="889" y="7113"/>
                                </a:lnTo>
                                <a:lnTo>
                                  <a:pt x="0" y="10373"/>
                                </a:lnTo>
                                <a:lnTo>
                                  <a:pt x="296" y="14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Полилиния 92"/>
                        <wps:cNvSpPr>
                          <a:spLocks/>
                        </wps:cNvSpPr>
                        <wps:spPr bwMode="auto">
                          <a:xfrm>
                            <a:off x="1063098" y="1152921"/>
                            <a:ext cx="237" cy="237"/>
                          </a:xfrm>
                          <a:custGeom>
                            <a:avLst/>
                            <a:gdLst>
                              <a:gd name="T0" fmla="*/ 296 w 23708"/>
                              <a:gd name="T1" fmla="*/ 14225 h 23708"/>
                              <a:gd name="T2" fmla="*/ 1482 w 23708"/>
                              <a:gd name="T3" fmla="*/ 17781 h 23708"/>
                              <a:gd name="T4" fmla="*/ 3852 w 23708"/>
                              <a:gd name="T5" fmla="*/ 20745 h 23708"/>
                              <a:gd name="T6" fmla="*/ 7112 w 23708"/>
                              <a:gd name="T7" fmla="*/ 22819 h 23708"/>
                              <a:gd name="T8" fmla="*/ 10372 w 23708"/>
                              <a:gd name="T9" fmla="*/ 23708 h 23708"/>
                              <a:gd name="T10" fmla="*/ 14225 w 23708"/>
                              <a:gd name="T11" fmla="*/ 23412 h 23708"/>
                              <a:gd name="T12" fmla="*/ 17781 w 23708"/>
                              <a:gd name="T13" fmla="*/ 22227 h 23708"/>
                              <a:gd name="T14" fmla="*/ 20745 w 23708"/>
                              <a:gd name="T15" fmla="*/ 19856 h 23708"/>
                              <a:gd name="T16" fmla="*/ 22819 w 23708"/>
                              <a:gd name="T17" fmla="*/ 16596 h 23708"/>
                              <a:gd name="T18" fmla="*/ 23708 w 23708"/>
                              <a:gd name="T19" fmla="*/ 13040 h 23708"/>
                              <a:gd name="T20" fmla="*/ 23412 w 23708"/>
                              <a:gd name="T21" fmla="*/ 9187 h 23708"/>
                              <a:gd name="T22" fmla="*/ 22226 w 23708"/>
                              <a:gd name="T23" fmla="*/ 5631 h 23708"/>
                              <a:gd name="T24" fmla="*/ 19856 w 23708"/>
                              <a:gd name="T25" fmla="*/ 2963 h 23708"/>
                              <a:gd name="T26" fmla="*/ 16892 w 23708"/>
                              <a:gd name="T27" fmla="*/ 889 h 23708"/>
                              <a:gd name="T28" fmla="*/ 13336 w 23708"/>
                              <a:gd name="T29" fmla="*/ 0 h 23708"/>
                              <a:gd name="T30" fmla="*/ 9483 w 23708"/>
                              <a:gd name="T31" fmla="*/ 0 h 23708"/>
                              <a:gd name="T32" fmla="*/ 5927 w 23708"/>
                              <a:gd name="T33" fmla="*/ 1482 h 23708"/>
                              <a:gd name="T34" fmla="*/ 2963 w 23708"/>
                              <a:gd name="T35" fmla="*/ 3853 h 23708"/>
                              <a:gd name="T36" fmla="*/ 889 w 23708"/>
                              <a:gd name="T37" fmla="*/ 6816 h 23708"/>
                              <a:gd name="T38" fmla="*/ 0 w 23708"/>
                              <a:gd name="T39" fmla="*/ 10372 h 23708"/>
                              <a:gd name="T40" fmla="*/ 296 w 23708"/>
                              <a:gd name="T41" fmla="*/ 14225 h 23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08" h="23708">
                                <a:moveTo>
                                  <a:pt x="296" y="14225"/>
                                </a:moveTo>
                                <a:lnTo>
                                  <a:pt x="1482" y="17781"/>
                                </a:lnTo>
                                <a:lnTo>
                                  <a:pt x="3852" y="20745"/>
                                </a:lnTo>
                                <a:lnTo>
                                  <a:pt x="7112" y="22819"/>
                                </a:lnTo>
                                <a:lnTo>
                                  <a:pt x="10372" y="23708"/>
                                </a:lnTo>
                                <a:lnTo>
                                  <a:pt x="14225" y="23412"/>
                                </a:lnTo>
                                <a:lnTo>
                                  <a:pt x="17781" y="22227"/>
                                </a:lnTo>
                                <a:lnTo>
                                  <a:pt x="20745" y="19856"/>
                                </a:lnTo>
                                <a:lnTo>
                                  <a:pt x="22819" y="16596"/>
                                </a:lnTo>
                                <a:lnTo>
                                  <a:pt x="23708" y="13040"/>
                                </a:lnTo>
                                <a:lnTo>
                                  <a:pt x="23412" y="9187"/>
                                </a:lnTo>
                                <a:lnTo>
                                  <a:pt x="22226" y="5631"/>
                                </a:lnTo>
                                <a:lnTo>
                                  <a:pt x="19856" y="2963"/>
                                </a:lnTo>
                                <a:lnTo>
                                  <a:pt x="16892" y="889"/>
                                </a:lnTo>
                                <a:lnTo>
                                  <a:pt x="13336" y="0"/>
                                </a:lnTo>
                                <a:lnTo>
                                  <a:pt x="9483" y="0"/>
                                </a:lnTo>
                                <a:lnTo>
                                  <a:pt x="5927" y="1482"/>
                                </a:lnTo>
                                <a:lnTo>
                                  <a:pt x="2963" y="3853"/>
                                </a:lnTo>
                                <a:lnTo>
                                  <a:pt x="889" y="6816"/>
                                </a:lnTo>
                                <a:lnTo>
                                  <a:pt x="0" y="10372"/>
                                </a:lnTo>
                                <a:lnTo>
                                  <a:pt x="296" y="14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Полилиния 93"/>
                        <wps:cNvSpPr>
                          <a:spLocks/>
                        </wps:cNvSpPr>
                        <wps:spPr bwMode="auto">
                          <a:xfrm>
                            <a:off x="1062849" y="1153140"/>
                            <a:ext cx="237" cy="237"/>
                          </a:xfrm>
                          <a:custGeom>
                            <a:avLst/>
                            <a:gdLst>
                              <a:gd name="T0" fmla="*/ 0 w 23708"/>
                              <a:gd name="T1" fmla="*/ 14225 h 23709"/>
                              <a:gd name="T2" fmla="*/ 1482 w 23708"/>
                              <a:gd name="T3" fmla="*/ 17782 h 23709"/>
                              <a:gd name="T4" fmla="*/ 3853 w 23708"/>
                              <a:gd name="T5" fmla="*/ 20745 h 23709"/>
                              <a:gd name="T6" fmla="*/ 6816 w 23708"/>
                              <a:gd name="T7" fmla="*/ 22820 h 23709"/>
                              <a:gd name="T8" fmla="*/ 10373 w 23708"/>
                              <a:gd name="T9" fmla="*/ 23709 h 23709"/>
                              <a:gd name="T10" fmla="*/ 14225 w 23708"/>
                              <a:gd name="T11" fmla="*/ 23709 h 23709"/>
                              <a:gd name="T12" fmla="*/ 17781 w 23708"/>
                              <a:gd name="T13" fmla="*/ 22227 h 23709"/>
                              <a:gd name="T14" fmla="*/ 20745 w 23708"/>
                              <a:gd name="T15" fmla="*/ 19856 h 23709"/>
                              <a:gd name="T16" fmla="*/ 22819 w 23708"/>
                              <a:gd name="T17" fmla="*/ 16892 h 23709"/>
                              <a:gd name="T18" fmla="*/ 23708 w 23708"/>
                              <a:gd name="T19" fmla="*/ 13336 h 23709"/>
                              <a:gd name="T20" fmla="*/ 23412 w 23708"/>
                              <a:gd name="T21" fmla="*/ 9484 h 23709"/>
                              <a:gd name="T22" fmla="*/ 22227 w 23708"/>
                              <a:gd name="T23" fmla="*/ 5927 h 23709"/>
                              <a:gd name="T24" fmla="*/ 19856 w 23708"/>
                              <a:gd name="T25" fmla="*/ 2964 h 23709"/>
                              <a:gd name="T26" fmla="*/ 16596 w 23708"/>
                              <a:gd name="T27" fmla="*/ 889 h 23709"/>
                              <a:gd name="T28" fmla="*/ 13336 w 23708"/>
                              <a:gd name="T29" fmla="*/ 0 h 23709"/>
                              <a:gd name="T30" fmla="*/ 9483 w 23708"/>
                              <a:gd name="T31" fmla="*/ 297 h 23709"/>
                              <a:gd name="T32" fmla="*/ 5927 w 23708"/>
                              <a:gd name="T33" fmla="*/ 1482 h 23709"/>
                              <a:gd name="T34" fmla="*/ 2964 w 23708"/>
                              <a:gd name="T35" fmla="*/ 3853 h 23709"/>
                              <a:gd name="T36" fmla="*/ 889 w 23708"/>
                              <a:gd name="T37" fmla="*/ 7113 h 23709"/>
                              <a:gd name="T38" fmla="*/ 0 w 23708"/>
                              <a:gd name="T39" fmla="*/ 10373 h 23709"/>
                              <a:gd name="T40" fmla="*/ 0 w 23708"/>
                              <a:gd name="T41" fmla="*/ 14225 h 23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08" h="23709">
                                <a:moveTo>
                                  <a:pt x="0" y="14225"/>
                                </a:moveTo>
                                <a:lnTo>
                                  <a:pt x="1482" y="17782"/>
                                </a:lnTo>
                                <a:lnTo>
                                  <a:pt x="3853" y="20745"/>
                                </a:lnTo>
                                <a:lnTo>
                                  <a:pt x="6816" y="22820"/>
                                </a:lnTo>
                                <a:lnTo>
                                  <a:pt x="10373" y="23709"/>
                                </a:lnTo>
                                <a:lnTo>
                                  <a:pt x="14225" y="23709"/>
                                </a:lnTo>
                                <a:lnTo>
                                  <a:pt x="17781" y="22227"/>
                                </a:lnTo>
                                <a:lnTo>
                                  <a:pt x="20745" y="19856"/>
                                </a:lnTo>
                                <a:lnTo>
                                  <a:pt x="22819" y="16892"/>
                                </a:lnTo>
                                <a:lnTo>
                                  <a:pt x="23708" y="13336"/>
                                </a:lnTo>
                                <a:lnTo>
                                  <a:pt x="23412" y="9484"/>
                                </a:lnTo>
                                <a:lnTo>
                                  <a:pt x="22227" y="5927"/>
                                </a:lnTo>
                                <a:lnTo>
                                  <a:pt x="19856" y="2964"/>
                                </a:lnTo>
                                <a:lnTo>
                                  <a:pt x="16596" y="889"/>
                                </a:lnTo>
                                <a:lnTo>
                                  <a:pt x="13336" y="0"/>
                                </a:lnTo>
                                <a:lnTo>
                                  <a:pt x="9483" y="297"/>
                                </a:lnTo>
                                <a:lnTo>
                                  <a:pt x="5927" y="1482"/>
                                </a:lnTo>
                                <a:lnTo>
                                  <a:pt x="2964" y="3853"/>
                                </a:lnTo>
                                <a:lnTo>
                                  <a:pt x="889" y="7113"/>
                                </a:lnTo>
                                <a:lnTo>
                                  <a:pt x="0" y="10373"/>
                                </a:lnTo>
                                <a:lnTo>
                                  <a:pt x="0" y="14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Полилиния 94"/>
                        <wps:cNvSpPr>
                          <a:spLocks/>
                        </wps:cNvSpPr>
                        <wps:spPr bwMode="auto">
                          <a:xfrm>
                            <a:off x="1060704" y="1150440"/>
                            <a:ext cx="174" cy="172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372 h 17188"/>
                              <a:gd name="T2" fmla="*/ 1185 w 17485"/>
                              <a:gd name="T3" fmla="*/ 13632 h 17188"/>
                              <a:gd name="T4" fmla="*/ 3852 w 17485"/>
                              <a:gd name="T5" fmla="*/ 16003 h 17188"/>
                              <a:gd name="T6" fmla="*/ 6816 w 17485"/>
                              <a:gd name="T7" fmla="*/ 17188 h 17188"/>
                              <a:gd name="T8" fmla="*/ 10372 w 17485"/>
                              <a:gd name="T9" fmla="*/ 17188 h 17188"/>
                              <a:gd name="T10" fmla="*/ 13632 w 17485"/>
                              <a:gd name="T11" fmla="*/ 16003 h 17188"/>
                              <a:gd name="T12" fmla="*/ 16003 w 17485"/>
                              <a:gd name="T13" fmla="*/ 13336 h 17188"/>
                              <a:gd name="T14" fmla="*/ 17485 w 17485"/>
                              <a:gd name="T15" fmla="*/ 10372 h 17188"/>
                              <a:gd name="T16" fmla="*/ 17485 w 17485"/>
                              <a:gd name="T17" fmla="*/ 6816 h 17188"/>
                              <a:gd name="T18" fmla="*/ 16003 w 17485"/>
                              <a:gd name="T19" fmla="*/ 3556 h 17188"/>
                              <a:gd name="T20" fmla="*/ 13336 w 17485"/>
                              <a:gd name="T21" fmla="*/ 1185 h 17188"/>
                              <a:gd name="T22" fmla="*/ 10372 w 17485"/>
                              <a:gd name="T23" fmla="*/ 0 h 17188"/>
                              <a:gd name="T24" fmla="*/ 6816 w 17485"/>
                              <a:gd name="T25" fmla="*/ 0 h 17188"/>
                              <a:gd name="T26" fmla="*/ 3556 w 17485"/>
                              <a:gd name="T27" fmla="*/ 1185 h 17188"/>
                              <a:gd name="T28" fmla="*/ 1185 w 17485"/>
                              <a:gd name="T29" fmla="*/ 3852 h 17188"/>
                              <a:gd name="T30" fmla="*/ 0 w 17485"/>
                              <a:gd name="T31" fmla="*/ 6816 h 17188"/>
                              <a:gd name="T32" fmla="*/ 0 w 17485"/>
                              <a:gd name="T33" fmla="*/ 10372 h 17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188">
                                <a:moveTo>
                                  <a:pt x="0" y="10372"/>
                                </a:moveTo>
                                <a:lnTo>
                                  <a:pt x="1185" y="13632"/>
                                </a:lnTo>
                                <a:lnTo>
                                  <a:pt x="3852" y="16003"/>
                                </a:lnTo>
                                <a:lnTo>
                                  <a:pt x="6816" y="17188"/>
                                </a:lnTo>
                                <a:lnTo>
                                  <a:pt x="10372" y="17188"/>
                                </a:lnTo>
                                <a:lnTo>
                                  <a:pt x="13632" y="16003"/>
                                </a:lnTo>
                                <a:lnTo>
                                  <a:pt x="16003" y="13336"/>
                                </a:lnTo>
                                <a:lnTo>
                                  <a:pt x="17485" y="10372"/>
                                </a:lnTo>
                                <a:lnTo>
                                  <a:pt x="17485" y="6816"/>
                                </a:lnTo>
                                <a:lnTo>
                                  <a:pt x="16003" y="3556"/>
                                </a:lnTo>
                                <a:lnTo>
                                  <a:pt x="13336" y="1185"/>
                                </a:lnTo>
                                <a:lnTo>
                                  <a:pt x="10372" y="0"/>
                                </a:lnTo>
                                <a:lnTo>
                                  <a:pt x="6816" y="0"/>
                                </a:lnTo>
                                <a:lnTo>
                                  <a:pt x="3556" y="1185"/>
                                </a:lnTo>
                                <a:lnTo>
                                  <a:pt x="1185" y="3852"/>
                                </a:lnTo>
                                <a:lnTo>
                                  <a:pt x="0" y="6816"/>
                                </a:lnTo>
                                <a:lnTo>
                                  <a:pt x="0" y="10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Полилиния 95"/>
                        <wps:cNvSpPr>
                          <a:spLocks/>
                        </wps:cNvSpPr>
                        <wps:spPr bwMode="auto">
                          <a:xfrm>
                            <a:off x="1061154" y="1150594"/>
                            <a:ext cx="267" cy="267"/>
                          </a:xfrm>
                          <a:custGeom>
                            <a:avLst/>
                            <a:gdLst>
                              <a:gd name="T0" fmla="*/ 297 w 26672"/>
                              <a:gd name="T1" fmla="*/ 16003 h 26672"/>
                              <a:gd name="T2" fmla="*/ 1779 w 26672"/>
                              <a:gd name="T3" fmla="*/ 19856 h 26672"/>
                              <a:gd name="T4" fmla="*/ 4446 w 26672"/>
                              <a:gd name="T5" fmla="*/ 23116 h 26672"/>
                              <a:gd name="T6" fmla="*/ 7706 w 26672"/>
                              <a:gd name="T7" fmla="*/ 25487 h 26672"/>
                              <a:gd name="T8" fmla="*/ 11855 w 26672"/>
                              <a:gd name="T9" fmla="*/ 26672 h 26672"/>
                              <a:gd name="T10" fmla="*/ 16004 w 26672"/>
                              <a:gd name="T11" fmla="*/ 26376 h 26672"/>
                              <a:gd name="T12" fmla="*/ 19856 w 26672"/>
                              <a:gd name="T13" fmla="*/ 24894 h 26672"/>
                              <a:gd name="T14" fmla="*/ 23116 w 26672"/>
                              <a:gd name="T15" fmla="*/ 22227 h 26672"/>
                              <a:gd name="T16" fmla="*/ 25487 w 26672"/>
                              <a:gd name="T17" fmla="*/ 18670 h 26672"/>
                              <a:gd name="T18" fmla="*/ 26672 w 26672"/>
                              <a:gd name="T19" fmla="*/ 14818 h 26672"/>
                              <a:gd name="T20" fmla="*/ 26376 w 26672"/>
                              <a:gd name="T21" fmla="*/ 10372 h 26672"/>
                              <a:gd name="T22" fmla="*/ 24894 w 26672"/>
                              <a:gd name="T23" fmla="*/ 6520 h 26672"/>
                              <a:gd name="T24" fmla="*/ 22227 w 26672"/>
                              <a:gd name="T25" fmla="*/ 3260 h 26672"/>
                              <a:gd name="T26" fmla="*/ 18967 w 26672"/>
                              <a:gd name="T27" fmla="*/ 1185 h 26672"/>
                              <a:gd name="T28" fmla="*/ 14818 w 26672"/>
                              <a:gd name="T29" fmla="*/ 0 h 26672"/>
                              <a:gd name="T30" fmla="*/ 10669 w 26672"/>
                              <a:gd name="T31" fmla="*/ 296 h 26672"/>
                              <a:gd name="T32" fmla="*/ 6520 w 26672"/>
                              <a:gd name="T33" fmla="*/ 1778 h 26672"/>
                              <a:gd name="T34" fmla="*/ 3260 w 26672"/>
                              <a:gd name="T35" fmla="*/ 4445 h 26672"/>
                              <a:gd name="T36" fmla="*/ 1186 w 26672"/>
                              <a:gd name="T37" fmla="*/ 7705 h 26672"/>
                              <a:gd name="T38" fmla="*/ 0 w 26672"/>
                              <a:gd name="T39" fmla="*/ 11854 h 26672"/>
                              <a:gd name="T40" fmla="*/ 297 w 26672"/>
                              <a:gd name="T41" fmla="*/ 16003 h 26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672" h="26672">
                                <a:moveTo>
                                  <a:pt x="297" y="16003"/>
                                </a:moveTo>
                                <a:lnTo>
                                  <a:pt x="1779" y="19856"/>
                                </a:lnTo>
                                <a:lnTo>
                                  <a:pt x="4446" y="23116"/>
                                </a:lnTo>
                                <a:lnTo>
                                  <a:pt x="7706" y="25487"/>
                                </a:lnTo>
                                <a:lnTo>
                                  <a:pt x="11855" y="26672"/>
                                </a:lnTo>
                                <a:lnTo>
                                  <a:pt x="16004" y="26376"/>
                                </a:lnTo>
                                <a:lnTo>
                                  <a:pt x="19856" y="24894"/>
                                </a:lnTo>
                                <a:lnTo>
                                  <a:pt x="23116" y="22227"/>
                                </a:lnTo>
                                <a:lnTo>
                                  <a:pt x="25487" y="18670"/>
                                </a:lnTo>
                                <a:lnTo>
                                  <a:pt x="26672" y="14818"/>
                                </a:lnTo>
                                <a:lnTo>
                                  <a:pt x="26376" y="10372"/>
                                </a:lnTo>
                                <a:lnTo>
                                  <a:pt x="24894" y="6520"/>
                                </a:lnTo>
                                <a:lnTo>
                                  <a:pt x="22227" y="3260"/>
                                </a:lnTo>
                                <a:lnTo>
                                  <a:pt x="18967" y="1185"/>
                                </a:lnTo>
                                <a:lnTo>
                                  <a:pt x="14818" y="0"/>
                                </a:lnTo>
                                <a:lnTo>
                                  <a:pt x="10669" y="296"/>
                                </a:lnTo>
                                <a:lnTo>
                                  <a:pt x="6520" y="1778"/>
                                </a:lnTo>
                                <a:lnTo>
                                  <a:pt x="3260" y="4445"/>
                                </a:lnTo>
                                <a:lnTo>
                                  <a:pt x="1186" y="7705"/>
                                </a:lnTo>
                                <a:lnTo>
                                  <a:pt x="0" y="11854"/>
                                </a:lnTo>
                                <a:lnTo>
                                  <a:pt x="297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Полилиния 96"/>
                        <wps:cNvSpPr>
                          <a:spLocks/>
                        </wps:cNvSpPr>
                        <wps:spPr bwMode="auto">
                          <a:xfrm>
                            <a:off x="1062242" y="1151996"/>
                            <a:ext cx="331" cy="332"/>
                          </a:xfrm>
                          <a:custGeom>
                            <a:avLst/>
                            <a:gdLst>
                              <a:gd name="T0" fmla="*/ 297 w 33192"/>
                              <a:gd name="T1" fmla="*/ 19856 h 33192"/>
                              <a:gd name="T2" fmla="*/ 1779 w 33192"/>
                              <a:gd name="T3" fmla="*/ 24005 h 33192"/>
                              <a:gd name="T4" fmla="*/ 4446 w 33192"/>
                              <a:gd name="T5" fmla="*/ 27857 h 33192"/>
                              <a:gd name="T6" fmla="*/ 7706 w 33192"/>
                              <a:gd name="T7" fmla="*/ 30525 h 33192"/>
                              <a:gd name="T8" fmla="*/ 11558 w 33192"/>
                              <a:gd name="T9" fmla="*/ 32303 h 33192"/>
                              <a:gd name="T10" fmla="*/ 15707 w 33192"/>
                              <a:gd name="T11" fmla="*/ 33192 h 33192"/>
                              <a:gd name="T12" fmla="*/ 20153 w 33192"/>
                              <a:gd name="T13" fmla="*/ 32896 h 33192"/>
                              <a:gd name="T14" fmla="*/ 24302 w 33192"/>
                              <a:gd name="T15" fmla="*/ 31414 h 33192"/>
                              <a:gd name="T16" fmla="*/ 27858 w 33192"/>
                              <a:gd name="T17" fmla="*/ 29043 h 33192"/>
                              <a:gd name="T18" fmla="*/ 30525 w 33192"/>
                              <a:gd name="T19" fmla="*/ 25783 h 33192"/>
                              <a:gd name="T20" fmla="*/ 32599 w 33192"/>
                              <a:gd name="T21" fmla="*/ 21930 h 33192"/>
                              <a:gd name="T22" fmla="*/ 33192 w 33192"/>
                              <a:gd name="T23" fmla="*/ 17485 h 33192"/>
                              <a:gd name="T24" fmla="*/ 32896 w 33192"/>
                              <a:gd name="T25" fmla="*/ 13040 h 33192"/>
                              <a:gd name="T26" fmla="*/ 31414 w 33192"/>
                              <a:gd name="T27" fmla="*/ 8891 h 33192"/>
                              <a:gd name="T28" fmla="*/ 29043 w 33192"/>
                              <a:gd name="T29" fmla="*/ 5334 h 33192"/>
                              <a:gd name="T30" fmla="*/ 25783 w 33192"/>
                              <a:gd name="T31" fmla="*/ 2667 h 33192"/>
                              <a:gd name="T32" fmla="*/ 21931 w 33192"/>
                              <a:gd name="T33" fmla="*/ 889 h 33192"/>
                              <a:gd name="T34" fmla="*/ 17782 w 33192"/>
                              <a:gd name="T35" fmla="*/ 0 h 33192"/>
                              <a:gd name="T36" fmla="*/ 13336 w 33192"/>
                              <a:gd name="T37" fmla="*/ 296 h 33192"/>
                              <a:gd name="T38" fmla="*/ 9187 w 33192"/>
                              <a:gd name="T39" fmla="*/ 1778 h 33192"/>
                              <a:gd name="T40" fmla="*/ 5335 w 33192"/>
                              <a:gd name="T41" fmla="*/ 4149 h 33192"/>
                              <a:gd name="T42" fmla="*/ 2668 w 33192"/>
                              <a:gd name="T43" fmla="*/ 7409 h 33192"/>
                              <a:gd name="T44" fmla="*/ 890 w 33192"/>
                              <a:gd name="T45" fmla="*/ 11262 h 33192"/>
                              <a:gd name="T46" fmla="*/ 0 w 33192"/>
                              <a:gd name="T47" fmla="*/ 15411 h 33192"/>
                              <a:gd name="T48" fmla="*/ 297 w 33192"/>
                              <a:gd name="T49" fmla="*/ 19856 h 33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192" h="33192">
                                <a:moveTo>
                                  <a:pt x="297" y="19856"/>
                                </a:moveTo>
                                <a:lnTo>
                                  <a:pt x="1779" y="24005"/>
                                </a:lnTo>
                                <a:lnTo>
                                  <a:pt x="4446" y="27857"/>
                                </a:lnTo>
                                <a:lnTo>
                                  <a:pt x="7706" y="30525"/>
                                </a:lnTo>
                                <a:lnTo>
                                  <a:pt x="11558" y="32303"/>
                                </a:lnTo>
                                <a:lnTo>
                                  <a:pt x="15707" y="33192"/>
                                </a:lnTo>
                                <a:lnTo>
                                  <a:pt x="20153" y="32896"/>
                                </a:lnTo>
                                <a:lnTo>
                                  <a:pt x="24302" y="31414"/>
                                </a:lnTo>
                                <a:lnTo>
                                  <a:pt x="27858" y="29043"/>
                                </a:lnTo>
                                <a:lnTo>
                                  <a:pt x="30525" y="25783"/>
                                </a:lnTo>
                                <a:lnTo>
                                  <a:pt x="32599" y="21930"/>
                                </a:lnTo>
                                <a:lnTo>
                                  <a:pt x="33192" y="17485"/>
                                </a:lnTo>
                                <a:lnTo>
                                  <a:pt x="32896" y="13040"/>
                                </a:lnTo>
                                <a:lnTo>
                                  <a:pt x="31414" y="8891"/>
                                </a:lnTo>
                                <a:lnTo>
                                  <a:pt x="29043" y="5334"/>
                                </a:lnTo>
                                <a:lnTo>
                                  <a:pt x="25783" y="2667"/>
                                </a:lnTo>
                                <a:lnTo>
                                  <a:pt x="21931" y="889"/>
                                </a:lnTo>
                                <a:lnTo>
                                  <a:pt x="17782" y="0"/>
                                </a:lnTo>
                                <a:lnTo>
                                  <a:pt x="13336" y="296"/>
                                </a:lnTo>
                                <a:lnTo>
                                  <a:pt x="9187" y="1778"/>
                                </a:lnTo>
                                <a:lnTo>
                                  <a:pt x="5335" y="4149"/>
                                </a:lnTo>
                                <a:lnTo>
                                  <a:pt x="2668" y="7409"/>
                                </a:lnTo>
                                <a:lnTo>
                                  <a:pt x="890" y="11262"/>
                                </a:lnTo>
                                <a:lnTo>
                                  <a:pt x="0" y="15411"/>
                                </a:lnTo>
                                <a:lnTo>
                                  <a:pt x="297" y="198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Полилиния 97"/>
                        <wps:cNvSpPr>
                          <a:spLocks/>
                        </wps:cNvSpPr>
                        <wps:spPr bwMode="auto">
                          <a:xfrm>
                            <a:off x="1063626" y="1153244"/>
                            <a:ext cx="331" cy="332"/>
                          </a:xfrm>
                          <a:custGeom>
                            <a:avLst/>
                            <a:gdLst>
                              <a:gd name="T0" fmla="*/ 296 w 33192"/>
                              <a:gd name="T1" fmla="*/ 19855 h 33191"/>
                              <a:gd name="T2" fmla="*/ 1778 w 33192"/>
                              <a:gd name="T3" fmla="*/ 24004 h 33191"/>
                              <a:gd name="T4" fmla="*/ 4149 w 33192"/>
                              <a:gd name="T5" fmla="*/ 27857 h 33191"/>
                              <a:gd name="T6" fmla="*/ 7409 w 33192"/>
                              <a:gd name="T7" fmla="*/ 30524 h 33191"/>
                              <a:gd name="T8" fmla="*/ 11261 w 33192"/>
                              <a:gd name="T9" fmla="*/ 32302 h 33191"/>
                              <a:gd name="T10" fmla="*/ 15410 w 33192"/>
                              <a:gd name="T11" fmla="*/ 33191 h 33191"/>
                              <a:gd name="T12" fmla="*/ 19856 w 33192"/>
                              <a:gd name="T13" fmla="*/ 32895 h 33191"/>
                              <a:gd name="T14" fmla="*/ 24005 w 33192"/>
                              <a:gd name="T15" fmla="*/ 31413 h 33191"/>
                              <a:gd name="T16" fmla="*/ 27857 w 33192"/>
                              <a:gd name="T17" fmla="*/ 28746 h 33191"/>
                              <a:gd name="T18" fmla="*/ 30524 w 33192"/>
                              <a:gd name="T19" fmla="*/ 25486 h 33191"/>
                              <a:gd name="T20" fmla="*/ 32303 w 33192"/>
                              <a:gd name="T21" fmla="*/ 21634 h 33191"/>
                              <a:gd name="T22" fmla="*/ 33192 w 33192"/>
                              <a:gd name="T23" fmla="*/ 17485 h 33191"/>
                              <a:gd name="T24" fmla="*/ 32895 w 33192"/>
                              <a:gd name="T25" fmla="*/ 13039 h 33191"/>
                              <a:gd name="T26" fmla="*/ 30821 w 33192"/>
                              <a:gd name="T27" fmla="*/ 8001 h 33191"/>
                              <a:gd name="T28" fmla="*/ 27561 w 33192"/>
                              <a:gd name="T29" fmla="*/ 4149 h 33191"/>
                              <a:gd name="T30" fmla="*/ 23412 w 33192"/>
                              <a:gd name="T31" fmla="*/ 1185 h 33191"/>
                              <a:gd name="T32" fmla="*/ 18374 w 33192"/>
                              <a:gd name="T33" fmla="*/ 0 h 33191"/>
                              <a:gd name="T34" fmla="*/ 13040 w 33192"/>
                              <a:gd name="T35" fmla="*/ 296 h 33191"/>
                              <a:gd name="T36" fmla="*/ 8891 w 33192"/>
                              <a:gd name="T37" fmla="*/ 1778 h 33191"/>
                              <a:gd name="T38" fmla="*/ 5334 w 33192"/>
                              <a:gd name="T39" fmla="*/ 4149 h 33191"/>
                              <a:gd name="T40" fmla="*/ 2667 w 33192"/>
                              <a:gd name="T41" fmla="*/ 7409 h 33191"/>
                              <a:gd name="T42" fmla="*/ 593 w 33192"/>
                              <a:gd name="T43" fmla="*/ 11261 h 33191"/>
                              <a:gd name="T44" fmla="*/ 0 w 33192"/>
                              <a:gd name="T45" fmla="*/ 15410 h 33191"/>
                              <a:gd name="T46" fmla="*/ 296 w 33192"/>
                              <a:gd name="T47" fmla="*/ 19855 h 33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3192" h="33191">
                                <a:moveTo>
                                  <a:pt x="296" y="19855"/>
                                </a:moveTo>
                                <a:lnTo>
                                  <a:pt x="1778" y="24004"/>
                                </a:lnTo>
                                <a:lnTo>
                                  <a:pt x="4149" y="27857"/>
                                </a:lnTo>
                                <a:lnTo>
                                  <a:pt x="7409" y="30524"/>
                                </a:lnTo>
                                <a:lnTo>
                                  <a:pt x="11261" y="32302"/>
                                </a:lnTo>
                                <a:lnTo>
                                  <a:pt x="15410" y="33191"/>
                                </a:lnTo>
                                <a:lnTo>
                                  <a:pt x="19856" y="32895"/>
                                </a:lnTo>
                                <a:lnTo>
                                  <a:pt x="24005" y="31413"/>
                                </a:lnTo>
                                <a:lnTo>
                                  <a:pt x="27857" y="28746"/>
                                </a:lnTo>
                                <a:lnTo>
                                  <a:pt x="30524" y="25486"/>
                                </a:lnTo>
                                <a:lnTo>
                                  <a:pt x="32303" y="21634"/>
                                </a:lnTo>
                                <a:lnTo>
                                  <a:pt x="33192" y="17485"/>
                                </a:lnTo>
                                <a:lnTo>
                                  <a:pt x="32895" y="13039"/>
                                </a:lnTo>
                                <a:lnTo>
                                  <a:pt x="30821" y="8001"/>
                                </a:lnTo>
                                <a:lnTo>
                                  <a:pt x="27561" y="4149"/>
                                </a:lnTo>
                                <a:lnTo>
                                  <a:pt x="23412" y="1185"/>
                                </a:lnTo>
                                <a:lnTo>
                                  <a:pt x="18374" y="0"/>
                                </a:lnTo>
                                <a:lnTo>
                                  <a:pt x="13040" y="296"/>
                                </a:lnTo>
                                <a:lnTo>
                                  <a:pt x="8891" y="1778"/>
                                </a:lnTo>
                                <a:lnTo>
                                  <a:pt x="5334" y="4149"/>
                                </a:lnTo>
                                <a:lnTo>
                                  <a:pt x="2667" y="7409"/>
                                </a:lnTo>
                                <a:lnTo>
                                  <a:pt x="593" y="11261"/>
                                </a:lnTo>
                                <a:lnTo>
                                  <a:pt x="0" y="15410"/>
                                </a:lnTo>
                                <a:lnTo>
                                  <a:pt x="296" y="198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Полилиния 98"/>
                        <wps:cNvSpPr>
                          <a:spLocks/>
                        </wps:cNvSpPr>
                        <wps:spPr bwMode="auto">
                          <a:xfrm>
                            <a:off x="1062215" y="1150674"/>
                            <a:ext cx="172" cy="175"/>
                          </a:xfrm>
                          <a:custGeom>
                            <a:avLst/>
                            <a:gdLst>
                              <a:gd name="T0" fmla="*/ 0 w 17189"/>
                              <a:gd name="T1" fmla="*/ 10372 h 17485"/>
                              <a:gd name="T2" fmla="*/ 1186 w 17189"/>
                              <a:gd name="T3" fmla="*/ 13632 h 17485"/>
                              <a:gd name="T4" fmla="*/ 3853 w 17189"/>
                              <a:gd name="T5" fmla="*/ 16003 h 17485"/>
                              <a:gd name="T6" fmla="*/ 6816 w 17189"/>
                              <a:gd name="T7" fmla="*/ 17485 h 17485"/>
                              <a:gd name="T8" fmla="*/ 10373 w 17189"/>
                              <a:gd name="T9" fmla="*/ 17485 h 17485"/>
                              <a:gd name="T10" fmla="*/ 13633 w 17189"/>
                              <a:gd name="T11" fmla="*/ 16003 h 17485"/>
                              <a:gd name="T12" fmla="*/ 16003 w 17189"/>
                              <a:gd name="T13" fmla="*/ 13336 h 17485"/>
                              <a:gd name="T14" fmla="*/ 17189 w 17189"/>
                              <a:gd name="T15" fmla="*/ 10372 h 17485"/>
                              <a:gd name="T16" fmla="*/ 17189 w 17189"/>
                              <a:gd name="T17" fmla="*/ 6816 h 17485"/>
                              <a:gd name="T18" fmla="*/ 16003 w 17189"/>
                              <a:gd name="T19" fmla="*/ 3556 h 17485"/>
                              <a:gd name="T20" fmla="*/ 13336 w 17189"/>
                              <a:gd name="T21" fmla="*/ 1185 h 17485"/>
                              <a:gd name="T22" fmla="*/ 10373 w 17189"/>
                              <a:gd name="T23" fmla="*/ 0 h 17485"/>
                              <a:gd name="T24" fmla="*/ 6816 w 17189"/>
                              <a:gd name="T25" fmla="*/ 0 h 17485"/>
                              <a:gd name="T26" fmla="*/ 3557 w 17189"/>
                              <a:gd name="T27" fmla="*/ 1185 h 17485"/>
                              <a:gd name="T28" fmla="*/ 1186 w 17189"/>
                              <a:gd name="T29" fmla="*/ 3852 h 17485"/>
                              <a:gd name="T30" fmla="*/ 0 w 17189"/>
                              <a:gd name="T31" fmla="*/ 6816 h 17485"/>
                              <a:gd name="T32" fmla="*/ 0 w 17189"/>
                              <a:gd name="T33" fmla="*/ 10372 h 17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189" h="17485">
                                <a:moveTo>
                                  <a:pt x="0" y="10372"/>
                                </a:moveTo>
                                <a:lnTo>
                                  <a:pt x="1186" y="13632"/>
                                </a:lnTo>
                                <a:lnTo>
                                  <a:pt x="3853" y="16003"/>
                                </a:lnTo>
                                <a:lnTo>
                                  <a:pt x="6816" y="17485"/>
                                </a:lnTo>
                                <a:lnTo>
                                  <a:pt x="10373" y="17485"/>
                                </a:lnTo>
                                <a:lnTo>
                                  <a:pt x="13633" y="16003"/>
                                </a:lnTo>
                                <a:lnTo>
                                  <a:pt x="16003" y="13336"/>
                                </a:lnTo>
                                <a:lnTo>
                                  <a:pt x="17189" y="10372"/>
                                </a:lnTo>
                                <a:lnTo>
                                  <a:pt x="17189" y="6816"/>
                                </a:lnTo>
                                <a:lnTo>
                                  <a:pt x="16003" y="3556"/>
                                </a:lnTo>
                                <a:lnTo>
                                  <a:pt x="13336" y="1185"/>
                                </a:lnTo>
                                <a:lnTo>
                                  <a:pt x="10373" y="0"/>
                                </a:lnTo>
                                <a:lnTo>
                                  <a:pt x="6816" y="0"/>
                                </a:lnTo>
                                <a:lnTo>
                                  <a:pt x="3557" y="1185"/>
                                </a:lnTo>
                                <a:lnTo>
                                  <a:pt x="1186" y="3852"/>
                                </a:lnTo>
                                <a:lnTo>
                                  <a:pt x="0" y="6816"/>
                                </a:lnTo>
                                <a:lnTo>
                                  <a:pt x="0" y="10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Полилиния 99"/>
                        <wps:cNvSpPr>
                          <a:spLocks/>
                        </wps:cNvSpPr>
                        <wps:spPr bwMode="auto">
                          <a:xfrm>
                            <a:off x="1066308" y="1151943"/>
                            <a:ext cx="299" cy="302"/>
                          </a:xfrm>
                          <a:custGeom>
                            <a:avLst/>
                            <a:gdLst>
                              <a:gd name="T0" fmla="*/ 0 w 29931"/>
                              <a:gd name="T1" fmla="*/ 15114 h 30228"/>
                              <a:gd name="T2" fmla="*/ 889 w 29931"/>
                              <a:gd name="T3" fmla="*/ 19855 h 30228"/>
                              <a:gd name="T4" fmla="*/ 2963 w 29931"/>
                              <a:gd name="T5" fmla="*/ 24004 h 30228"/>
                              <a:gd name="T6" fmla="*/ 6223 w 29931"/>
                              <a:gd name="T7" fmla="*/ 27264 h 30228"/>
                              <a:gd name="T8" fmla="*/ 10372 w 29931"/>
                              <a:gd name="T9" fmla="*/ 29339 h 30228"/>
                              <a:gd name="T10" fmla="*/ 15114 w 29931"/>
                              <a:gd name="T11" fmla="*/ 30228 h 30228"/>
                              <a:gd name="T12" fmla="*/ 19855 w 29931"/>
                              <a:gd name="T13" fmla="*/ 29339 h 30228"/>
                              <a:gd name="T14" fmla="*/ 24004 w 29931"/>
                              <a:gd name="T15" fmla="*/ 27264 h 30228"/>
                              <a:gd name="T16" fmla="*/ 26968 w 29931"/>
                              <a:gd name="T17" fmla="*/ 24004 h 30228"/>
                              <a:gd name="T18" fmla="*/ 29042 w 29931"/>
                              <a:gd name="T19" fmla="*/ 19855 h 30228"/>
                              <a:gd name="T20" fmla="*/ 29931 w 29931"/>
                              <a:gd name="T21" fmla="*/ 15114 h 30228"/>
                              <a:gd name="T22" fmla="*/ 29042 w 29931"/>
                              <a:gd name="T23" fmla="*/ 10372 h 30228"/>
                              <a:gd name="T24" fmla="*/ 26968 w 29931"/>
                              <a:gd name="T25" fmla="*/ 6223 h 30228"/>
                              <a:gd name="T26" fmla="*/ 24004 w 29931"/>
                              <a:gd name="T27" fmla="*/ 2963 h 30228"/>
                              <a:gd name="T28" fmla="*/ 19855 w 29931"/>
                              <a:gd name="T29" fmla="*/ 889 h 30228"/>
                              <a:gd name="T30" fmla="*/ 15114 w 29931"/>
                              <a:gd name="T31" fmla="*/ 0 h 30228"/>
                              <a:gd name="T32" fmla="*/ 10372 w 29931"/>
                              <a:gd name="T33" fmla="*/ 889 h 30228"/>
                              <a:gd name="T34" fmla="*/ 6223 w 29931"/>
                              <a:gd name="T35" fmla="*/ 2963 h 30228"/>
                              <a:gd name="T36" fmla="*/ 2963 w 29931"/>
                              <a:gd name="T37" fmla="*/ 6223 h 30228"/>
                              <a:gd name="T38" fmla="*/ 889 w 29931"/>
                              <a:gd name="T39" fmla="*/ 10372 h 30228"/>
                              <a:gd name="T40" fmla="*/ 0 w 29931"/>
                              <a:gd name="T41" fmla="*/ 15114 h 30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931" h="30228">
                                <a:moveTo>
                                  <a:pt x="0" y="15114"/>
                                </a:moveTo>
                                <a:lnTo>
                                  <a:pt x="889" y="19855"/>
                                </a:lnTo>
                                <a:lnTo>
                                  <a:pt x="2963" y="24004"/>
                                </a:lnTo>
                                <a:lnTo>
                                  <a:pt x="6223" y="27264"/>
                                </a:lnTo>
                                <a:lnTo>
                                  <a:pt x="10372" y="29339"/>
                                </a:lnTo>
                                <a:lnTo>
                                  <a:pt x="15114" y="30228"/>
                                </a:lnTo>
                                <a:lnTo>
                                  <a:pt x="19855" y="29339"/>
                                </a:lnTo>
                                <a:lnTo>
                                  <a:pt x="24004" y="27264"/>
                                </a:lnTo>
                                <a:lnTo>
                                  <a:pt x="26968" y="24004"/>
                                </a:lnTo>
                                <a:lnTo>
                                  <a:pt x="29042" y="19855"/>
                                </a:lnTo>
                                <a:lnTo>
                                  <a:pt x="29931" y="15114"/>
                                </a:lnTo>
                                <a:lnTo>
                                  <a:pt x="29042" y="10372"/>
                                </a:lnTo>
                                <a:lnTo>
                                  <a:pt x="26968" y="6223"/>
                                </a:lnTo>
                                <a:lnTo>
                                  <a:pt x="24004" y="2963"/>
                                </a:lnTo>
                                <a:lnTo>
                                  <a:pt x="19855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2" y="889"/>
                                </a:lnTo>
                                <a:lnTo>
                                  <a:pt x="6223" y="2963"/>
                                </a:lnTo>
                                <a:lnTo>
                                  <a:pt x="2963" y="6223"/>
                                </a:lnTo>
                                <a:lnTo>
                                  <a:pt x="889" y="10372"/>
                                </a:lnTo>
                                <a:lnTo>
                                  <a:pt x="0" y="15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Полилиния 100"/>
                        <wps:cNvSpPr>
                          <a:spLocks/>
                        </wps:cNvSpPr>
                        <wps:spPr bwMode="auto">
                          <a:xfrm>
                            <a:off x="1067241" y="1152500"/>
                            <a:ext cx="299" cy="299"/>
                          </a:xfrm>
                          <a:custGeom>
                            <a:avLst/>
                            <a:gdLst>
                              <a:gd name="T0" fmla="*/ 0 w 29932"/>
                              <a:gd name="T1" fmla="*/ 14818 h 29932"/>
                              <a:gd name="T2" fmla="*/ 889 w 29932"/>
                              <a:gd name="T3" fmla="*/ 19560 h 29932"/>
                              <a:gd name="T4" fmla="*/ 2964 w 29932"/>
                              <a:gd name="T5" fmla="*/ 23709 h 29932"/>
                              <a:gd name="T6" fmla="*/ 6224 w 29932"/>
                              <a:gd name="T7" fmla="*/ 26969 h 29932"/>
                              <a:gd name="T8" fmla="*/ 10373 w 29932"/>
                              <a:gd name="T9" fmla="*/ 29043 h 29932"/>
                              <a:gd name="T10" fmla="*/ 15114 w 29932"/>
                              <a:gd name="T11" fmla="*/ 29932 h 29932"/>
                              <a:gd name="T12" fmla="*/ 19856 w 29932"/>
                              <a:gd name="T13" fmla="*/ 29043 h 29932"/>
                              <a:gd name="T14" fmla="*/ 24005 w 29932"/>
                              <a:gd name="T15" fmla="*/ 26969 h 29932"/>
                              <a:gd name="T16" fmla="*/ 26968 w 29932"/>
                              <a:gd name="T17" fmla="*/ 23709 h 29932"/>
                              <a:gd name="T18" fmla="*/ 29043 w 29932"/>
                              <a:gd name="T19" fmla="*/ 19560 h 29932"/>
                              <a:gd name="T20" fmla="*/ 29932 w 29932"/>
                              <a:gd name="T21" fmla="*/ 14818 h 29932"/>
                              <a:gd name="T22" fmla="*/ 29043 w 29932"/>
                              <a:gd name="T23" fmla="*/ 10077 h 29932"/>
                              <a:gd name="T24" fmla="*/ 26968 w 29932"/>
                              <a:gd name="T25" fmla="*/ 5928 h 29932"/>
                              <a:gd name="T26" fmla="*/ 24005 w 29932"/>
                              <a:gd name="T27" fmla="*/ 2964 h 29932"/>
                              <a:gd name="T28" fmla="*/ 19856 w 29932"/>
                              <a:gd name="T29" fmla="*/ 890 h 29932"/>
                              <a:gd name="T30" fmla="*/ 15114 w 29932"/>
                              <a:gd name="T31" fmla="*/ 0 h 29932"/>
                              <a:gd name="T32" fmla="*/ 10373 w 29932"/>
                              <a:gd name="T33" fmla="*/ 890 h 29932"/>
                              <a:gd name="T34" fmla="*/ 6224 w 29932"/>
                              <a:gd name="T35" fmla="*/ 2964 h 29932"/>
                              <a:gd name="T36" fmla="*/ 2964 w 29932"/>
                              <a:gd name="T37" fmla="*/ 5928 h 29932"/>
                              <a:gd name="T38" fmla="*/ 889 w 29932"/>
                              <a:gd name="T39" fmla="*/ 10077 h 29932"/>
                              <a:gd name="T40" fmla="*/ 0 w 29932"/>
                              <a:gd name="T41" fmla="*/ 14818 h 2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932" h="29932">
                                <a:moveTo>
                                  <a:pt x="0" y="14818"/>
                                </a:moveTo>
                                <a:lnTo>
                                  <a:pt x="889" y="19560"/>
                                </a:lnTo>
                                <a:lnTo>
                                  <a:pt x="2964" y="23709"/>
                                </a:lnTo>
                                <a:lnTo>
                                  <a:pt x="6224" y="26969"/>
                                </a:lnTo>
                                <a:lnTo>
                                  <a:pt x="10373" y="29043"/>
                                </a:lnTo>
                                <a:lnTo>
                                  <a:pt x="15114" y="29932"/>
                                </a:lnTo>
                                <a:lnTo>
                                  <a:pt x="19856" y="29043"/>
                                </a:lnTo>
                                <a:lnTo>
                                  <a:pt x="24005" y="26969"/>
                                </a:lnTo>
                                <a:lnTo>
                                  <a:pt x="26968" y="23709"/>
                                </a:lnTo>
                                <a:lnTo>
                                  <a:pt x="29043" y="19560"/>
                                </a:lnTo>
                                <a:lnTo>
                                  <a:pt x="29932" y="14818"/>
                                </a:lnTo>
                                <a:lnTo>
                                  <a:pt x="29043" y="10077"/>
                                </a:lnTo>
                                <a:lnTo>
                                  <a:pt x="26968" y="5928"/>
                                </a:lnTo>
                                <a:lnTo>
                                  <a:pt x="24005" y="2964"/>
                                </a:lnTo>
                                <a:lnTo>
                                  <a:pt x="19856" y="890"/>
                                </a:lnTo>
                                <a:lnTo>
                                  <a:pt x="15114" y="0"/>
                                </a:lnTo>
                                <a:lnTo>
                                  <a:pt x="10373" y="890"/>
                                </a:lnTo>
                                <a:lnTo>
                                  <a:pt x="6224" y="2964"/>
                                </a:lnTo>
                                <a:lnTo>
                                  <a:pt x="2964" y="5928"/>
                                </a:lnTo>
                                <a:lnTo>
                                  <a:pt x="889" y="10077"/>
                                </a:lnTo>
                                <a:lnTo>
                                  <a:pt x="0" y="14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Полилиния 101"/>
                        <wps:cNvSpPr>
                          <a:spLocks/>
                        </wps:cNvSpPr>
                        <wps:spPr bwMode="auto">
                          <a:xfrm>
                            <a:off x="1067692" y="1151477"/>
                            <a:ext cx="299" cy="300"/>
                          </a:xfrm>
                          <a:custGeom>
                            <a:avLst/>
                            <a:gdLst>
                              <a:gd name="T0" fmla="*/ 0 w 29932"/>
                              <a:gd name="T1" fmla="*/ 14818 h 29932"/>
                              <a:gd name="T2" fmla="*/ 889 w 29932"/>
                              <a:gd name="T3" fmla="*/ 19559 h 29932"/>
                              <a:gd name="T4" fmla="*/ 2964 w 29932"/>
                              <a:gd name="T5" fmla="*/ 23708 h 29932"/>
                              <a:gd name="T6" fmla="*/ 5927 w 29932"/>
                              <a:gd name="T7" fmla="*/ 26968 h 29932"/>
                              <a:gd name="T8" fmla="*/ 10076 w 29932"/>
                              <a:gd name="T9" fmla="*/ 29043 h 29932"/>
                              <a:gd name="T10" fmla="*/ 14818 w 29932"/>
                              <a:gd name="T11" fmla="*/ 29932 h 29932"/>
                              <a:gd name="T12" fmla="*/ 19559 w 29932"/>
                              <a:gd name="T13" fmla="*/ 29043 h 29932"/>
                              <a:gd name="T14" fmla="*/ 23708 w 29932"/>
                              <a:gd name="T15" fmla="*/ 26968 h 29932"/>
                              <a:gd name="T16" fmla="*/ 26968 w 29932"/>
                              <a:gd name="T17" fmla="*/ 23708 h 29932"/>
                              <a:gd name="T18" fmla="*/ 29043 w 29932"/>
                              <a:gd name="T19" fmla="*/ 19559 h 29932"/>
                              <a:gd name="T20" fmla="*/ 29932 w 29932"/>
                              <a:gd name="T21" fmla="*/ 14818 h 29932"/>
                              <a:gd name="T22" fmla="*/ 29043 w 29932"/>
                              <a:gd name="T23" fmla="*/ 10076 h 29932"/>
                              <a:gd name="T24" fmla="*/ 26968 w 29932"/>
                              <a:gd name="T25" fmla="*/ 5927 h 29932"/>
                              <a:gd name="T26" fmla="*/ 23708 w 29932"/>
                              <a:gd name="T27" fmla="*/ 2963 h 29932"/>
                              <a:gd name="T28" fmla="*/ 19559 w 29932"/>
                              <a:gd name="T29" fmla="*/ 889 h 29932"/>
                              <a:gd name="T30" fmla="*/ 14818 w 29932"/>
                              <a:gd name="T31" fmla="*/ 0 h 29932"/>
                              <a:gd name="T32" fmla="*/ 10076 w 29932"/>
                              <a:gd name="T33" fmla="*/ 889 h 29932"/>
                              <a:gd name="T34" fmla="*/ 5927 w 29932"/>
                              <a:gd name="T35" fmla="*/ 2963 h 29932"/>
                              <a:gd name="T36" fmla="*/ 2964 w 29932"/>
                              <a:gd name="T37" fmla="*/ 5927 h 29932"/>
                              <a:gd name="T38" fmla="*/ 889 w 29932"/>
                              <a:gd name="T39" fmla="*/ 10076 h 29932"/>
                              <a:gd name="T40" fmla="*/ 0 w 29932"/>
                              <a:gd name="T41" fmla="*/ 14818 h 2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932" h="29932">
                                <a:moveTo>
                                  <a:pt x="0" y="14818"/>
                                </a:moveTo>
                                <a:lnTo>
                                  <a:pt x="889" y="19559"/>
                                </a:lnTo>
                                <a:lnTo>
                                  <a:pt x="2964" y="23708"/>
                                </a:lnTo>
                                <a:lnTo>
                                  <a:pt x="5927" y="26968"/>
                                </a:lnTo>
                                <a:lnTo>
                                  <a:pt x="10076" y="29043"/>
                                </a:lnTo>
                                <a:lnTo>
                                  <a:pt x="14818" y="29932"/>
                                </a:lnTo>
                                <a:lnTo>
                                  <a:pt x="19559" y="29043"/>
                                </a:lnTo>
                                <a:lnTo>
                                  <a:pt x="23708" y="26968"/>
                                </a:lnTo>
                                <a:lnTo>
                                  <a:pt x="26968" y="23708"/>
                                </a:lnTo>
                                <a:lnTo>
                                  <a:pt x="29043" y="19559"/>
                                </a:lnTo>
                                <a:lnTo>
                                  <a:pt x="29932" y="14818"/>
                                </a:lnTo>
                                <a:lnTo>
                                  <a:pt x="29043" y="10076"/>
                                </a:lnTo>
                                <a:lnTo>
                                  <a:pt x="26968" y="5927"/>
                                </a:lnTo>
                                <a:lnTo>
                                  <a:pt x="23708" y="2963"/>
                                </a:lnTo>
                                <a:lnTo>
                                  <a:pt x="19559" y="889"/>
                                </a:lnTo>
                                <a:lnTo>
                                  <a:pt x="14818" y="0"/>
                                </a:lnTo>
                                <a:lnTo>
                                  <a:pt x="10076" y="889"/>
                                </a:lnTo>
                                <a:lnTo>
                                  <a:pt x="5927" y="2963"/>
                                </a:lnTo>
                                <a:lnTo>
                                  <a:pt x="2964" y="5927"/>
                                </a:lnTo>
                                <a:lnTo>
                                  <a:pt x="889" y="10076"/>
                                </a:lnTo>
                                <a:lnTo>
                                  <a:pt x="0" y="14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Полилиния 102"/>
                        <wps:cNvSpPr>
                          <a:spLocks/>
                        </wps:cNvSpPr>
                        <wps:spPr bwMode="auto">
                          <a:xfrm>
                            <a:off x="1063688" y="1151101"/>
                            <a:ext cx="658" cy="655"/>
                          </a:xfrm>
                          <a:custGeom>
                            <a:avLst/>
                            <a:gdLst>
                              <a:gd name="T0" fmla="*/ 0 w 65791"/>
                              <a:gd name="T1" fmla="*/ 32895 h 65494"/>
                              <a:gd name="T2" fmla="*/ 889 w 65791"/>
                              <a:gd name="T3" fmla="*/ 40304 h 65494"/>
                              <a:gd name="T4" fmla="*/ 3260 w 65791"/>
                              <a:gd name="T5" fmla="*/ 47120 h 65494"/>
                              <a:gd name="T6" fmla="*/ 7113 w 65791"/>
                              <a:gd name="T7" fmla="*/ 53344 h 65494"/>
                              <a:gd name="T8" fmla="*/ 12447 w 65791"/>
                              <a:gd name="T9" fmla="*/ 58382 h 65494"/>
                              <a:gd name="T10" fmla="*/ 18374 w 65791"/>
                              <a:gd name="T11" fmla="*/ 62234 h 65494"/>
                              <a:gd name="T12" fmla="*/ 25487 w 65791"/>
                              <a:gd name="T13" fmla="*/ 64605 h 65494"/>
                              <a:gd name="T14" fmla="*/ 32896 w 65791"/>
                              <a:gd name="T15" fmla="*/ 65494 h 65494"/>
                              <a:gd name="T16" fmla="*/ 40305 w 65791"/>
                              <a:gd name="T17" fmla="*/ 64605 h 65494"/>
                              <a:gd name="T18" fmla="*/ 47417 w 65791"/>
                              <a:gd name="T19" fmla="*/ 62234 h 65494"/>
                              <a:gd name="T20" fmla="*/ 53344 w 65791"/>
                              <a:gd name="T21" fmla="*/ 58382 h 65494"/>
                              <a:gd name="T22" fmla="*/ 58679 w 65791"/>
                              <a:gd name="T23" fmla="*/ 53344 h 65494"/>
                              <a:gd name="T24" fmla="*/ 62531 w 65791"/>
                              <a:gd name="T25" fmla="*/ 47120 h 65494"/>
                              <a:gd name="T26" fmla="*/ 64902 w 65791"/>
                              <a:gd name="T27" fmla="*/ 40304 h 65494"/>
                              <a:gd name="T28" fmla="*/ 65791 w 65791"/>
                              <a:gd name="T29" fmla="*/ 32895 h 65494"/>
                              <a:gd name="T30" fmla="*/ 64902 w 65791"/>
                              <a:gd name="T31" fmla="*/ 25190 h 65494"/>
                              <a:gd name="T32" fmla="*/ 62531 w 65791"/>
                              <a:gd name="T33" fmla="*/ 18374 h 65494"/>
                              <a:gd name="T34" fmla="*/ 58679 w 65791"/>
                              <a:gd name="T35" fmla="*/ 12150 h 65494"/>
                              <a:gd name="T36" fmla="*/ 53344 w 65791"/>
                              <a:gd name="T37" fmla="*/ 7112 h 65494"/>
                              <a:gd name="T38" fmla="*/ 47417 w 65791"/>
                              <a:gd name="T39" fmla="*/ 3260 h 65494"/>
                              <a:gd name="T40" fmla="*/ 40305 w 65791"/>
                              <a:gd name="T41" fmla="*/ 889 h 65494"/>
                              <a:gd name="T42" fmla="*/ 32896 w 65791"/>
                              <a:gd name="T43" fmla="*/ 0 h 65494"/>
                              <a:gd name="T44" fmla="*/ 25487 w 65791"/>
                              <a:gd name="T45" fmla="*/ 889 h 65494"/>
                              <a:gd name="T46" fmla="*/ 18374 w 65791"/>
                              <a:gd name="T47" fmla="*/ 3260 h 65494"/>
                              <a:gd name="T48" fmla="*/ 12447 w 65791"/>
                              <a:gd name="T49" fmla="*/ 7112 h 65494"/>
                              <a:gd name="T50" fmla="*/ 7113 w 65791"/>
                              <a:gd name="T51" fmla="*/ 12150 h 65494"/>
                              <a:gd name="T52" fmla="*/ 3260 w 65791"/>
                              <a:gd name="T53" fmla="*/ 18374 h 65494"/>
                              <a:gd name="T54" fmla="*/ 889 w 65791"/>
                              <a:gd name="T55" fmla="*/ 25190 h 65494"/>
                              <a:gd name="T56" fmla="*/ 0 w 65791"/>
                              <a:gd name="T57" fmla="*/ 32895 h 65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5791" h="65494">
                                <a:moveTo>
                                  <a:pt x="0" y="32895"/>
                                </a:moveTo>
                                <a:lnTo>
                                  <a:pt x="889" y="40304"/>
                                </a:lnTo>
                                <a:lnTo>
                                  <a:pt x="3260" y="47120"/>
                                </a:lnTo>
                                <a:lnTo>
                                  <a:pt x="7113" y="53344"/>
                                </a:lnTo>
                                <a:lnTo>
                                  <a:pt x="12447" y="58382"/>
                                </a:lnTo>
                                <a:lnTo>
                                  <a:pt x="18374" y="62234"/>
                                </a:lnTo>
                                <a:lnTo>
                                  <a:pt x="25487" y="64605"/>
                                </a:lnTo>
                                <a:lnTo>
                                  <a:pt x="32896" y="65494"/>
                                </a:lnTo>
                                <a:lnTo>
                                  <a:pt x="40305" y="64605"/>
                                </a:lnTo>
                                <a:lnTo>
                                  <a:pt x="47417" y="62234"/>
                                </a:lnTo>
                                <a:lnTo>
                                  <a:pt x="53344" y="58382"/>
                                </a:lnTo>
                                <a:lnTo>
                                  <a:pt x="58679" y="53344"/>
                                </a:lnTo>
                                <a:lnTo>
                                  <a:pt x="62531" y="47120"/>
                                </a:lnTo>
                                <a:lnTo>
                                  <a:pt x="64902" y="40304"/>
                                </a:lnTo>
                                <a:lnTo>
                                  <a:pt x="65791" y="32895"/>
                                </a:lnTo>
                                <a:lnTo>
                                  <a:pt x="64902" y="25190"/>
                                </a:lnTo>
                                <a:lnTo>
                                  <a:pt x="62531" y="18374"/>
                                </a:lnTo>
                                <a:lnTo>
                                  <a:pt x="58679" y="12150"/>
                                </a:lnTo>
                                <a:lnTo>
                                  <a:pt x="53344" y="7112"/>
                                </a:lnTo>
                                <a:lnTo>
                                  <a:pt x="47417" y="3260"/>
                                </a:lnTo>
                                <a:lnTo>
                                  <a:pt x="40305" y="889"/>
                                </a:lnTo>
                                <a:lnTo>
                                  <a:pt x="32896" y="0"/>
                                </a:lnTo>
                                <a:lnTo>
                                  <a:pt x="25487" y="889"/>
                                </a:lnTo>
                                <a:lnTo>
                                  <a:pt x="18374" y="3260"/>
                                </a:lnTo>
                                <a:lnTo>
                                  <a:pt x="12447" y="7112"/>
                                </a:lnTo>
                                <a:lnTo>
                                  <a:pt x="7113" y="12150"/>
                                </a:lnTo>
                                <a:lnTo>
                                  <a:pt x="3260" y="18374"/>
                                </a:lnTo>
                                <a:lnTo>
                                  <a:pt x="889" y="25190"/>
                                </a:lnTo>
                                <a:lnTo>
                                  <a:pt x="0" y="328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Полилиния 103"/>
                        <wps:cNvSpPr>
                          <a:spLocks/>
                        </wps:cNvSpPr>
                        <wps:spPr bwMode="auto">
                          <a:xfrm>
                            <a:off x="1064304" y="1151605"/>
                            <a:ext cx="584" cy="584"/>
                          </a:xfrm>
                          <a:custGeom>
                            <a:avLst/>
                            <a:gdLst>
                              <a:gd name="T0" fmla="*/ 0 w 58382"/>
                              <a:gd name="T1" fmla="*/ 29043 h 58382"/>
                              <a:gd name="T2" fmla="*/ 889 w 58382"/>
                              <a:gd name="T3" fmla="*/ 35859 h 58382"/>
                              <a:gd name="T4" fmla="*/ 2964 w 58382"/>
                              <a:gd name="T5" fmla="*/ 42083 h 58382"/>
                              <a:gd name="T6" fmla="*/ 6520 w 58382"/>
                              <a:gd name="T7" fmla="*/ 47417 h 58382"/>
                              <a:gd name="T8" fmla="*/ 10965 w 58382"/>
                              <a:gd name="T9" fmla="*/ 51862 h 58382"/>
                              <a:gd name="T10" fmla="*/ 16300 w 58382"/>
                              <a:gd name="T11" fmla="*/ 55419 h 58382"/>
                              <a:gd name="T12" fmla="*/ 22523 w 58382"/>
                              <a:gd name="T13" fmla="*/ 57493 h 58382"/>
                              <a:gd name="T14" fmla="*/ 29339 w 58382"/>
                              <a:gd name="T15" fmla="*/ 58382 h 58382"/>
                              <a:gd name="T16" fmla="*/ 35859 w 58382"/>
                              <a:gd name="T17" fmla="*/ 57493 h 58382"/>
                              <a:gd name="T18" fmla="*/ 42082 w 58382"/>
                              <a:gd name="T19" fmla="*/ 55419 h 58382"/>
                              <a:gd name="T20" fmla="*/ 47417 w 58382"/>
                              <a:gd name="T21" fmla="*/ 51862 h 58382"/>
                              <a:gd name="T22" fmla="*/ 51862 w 58382"/>
                              <a:gd name="T23" fmla="*/ 47417 h 58382"/>
                              <a:gd name="T24" fmla="*/ 55418 w 58382"/>
                              <a:gd name="T25" fmla="*/ 42083 h 58382"/>
                              <a:gd name="T26" fmla="*/ 57493 w 58382"/>
                              <a:gd name="T27" fmla="*/ 35859 h 58382"/>
                              <a:gd name="T28" fmla="*/ 58382 w 58382"/>
                              <a:gd name="T29" fmla="*/ 29043 h 58382"/>
                              <a:gd name="T30" fmla="*/ 57493 w 58382"/>
                              <a:gd name="T31" fmla="*/ 22523 h 58382"/>
                              <a:gd name="T32" fmla="*/ 55418 w 58382"/>
                              <a:gd name="T33" fmla="*/ 16300 h 58382"/>
                              <a:gd name="T34" fmla="*/ 51862 w 58382"/>
                              <a:gd name="T35" fmla="*/ 10965 h 58382"/>
                              <a:gd name="T36" fmla="*/ 47417 w 58382"/>
                              <a:gd name="T37" fmla="*/ 6520 h 58382"/>
                              <a:gd name="T38" fmla="*/ 42082 w 58382"/>
                              <a:gd name="T39" fmla="*/ 2964 h 58382"/>
                              <a:gd name="T40" fmla="*/ 35859 w 58382"/>
                              <a:gd name="T41" fmla="*/ 889 h 58382"/>
                              <a:gd name="T42" fmla="*/ 29339 w 58382"/>
                              <a:gd name="T43" fmla="*/ 0 h 58382"/>
                              <a:gd name="T44" fmla="*/ 22523 w 58382"/>
                              <a:gd name="T45" fmla="*/ 889 h 58382"/>
                              <a:gd name="T46" fmla="*/ 16300 w 58382"/>
                              <a:gd name="T47" fmla="*/ 2964 h 58382"/>
                              <a:gd name="T48" fmla="*/ 10965 w 58382"/>
                              <a:gd name="T49" fmla="*/ 6520 h 58382"/>
                              <a:gd name="T50" fmla="*/ 6520 w 58382"/>
                              <a:gd name="T51" fmla="*/ 10965 h 58382"/>
                              <a:gd name="T52" fmla="*/ 2964 w 58382"/>
                              <a:gd name="T53" fmla="*/ 16300 h 58382"/>
                              <a:gd name="T54" fmla="*/ 889 w 58382"/>
                              <a:gd name="T55" fmla="*/ 22523 h 58382"/>
                              <a:gd name="T56" fmla="*/ 0 w 58382"/>
                              <a:gd name="T57" fmla="*/ 29043 h 58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8382" h="58382">
                                <a:moveTo>
                                  <a:pt x="0" y="29043"/>
                                </a:moveTo>
                                <a:lnTo>
                                  <a:pt x="889" y="35859"/>
                                </a:lnTo>
                                <a:lnTo>
                                  <a:pt x="2964" y="42083"/>
                                </a:lnTo>
                                <a:lnTo>
                                  <a:pt x="6520" y="47417"/>
                                </a:lnTo>
                                <a:lnTo>
                                  <a:pt x="10965" y="51862"/>
                                </a:lnTo>
                                <a:lnTo>
                                  <a:pt x="16300" y="55419"/>
                                </a:lnTo>
                                <a:lnTo>
                                  <a:pt x="22523" y="57493"/>
                                </a:lnTo>
                                <a:lnTo>
                                  <a:pt x="29339" y="58382"/>
                                </a:lnTo>
                                <a:lnTo>
                                  <a:pt x="35859" y="57493"/>
                                </a:lnTo>
                                <a:lnTo>
                                  <a:pt x="42082" y="55419"/>
                                </a:lnTo>
                                <a:lnTo>
                                  <a:pt x="47417" y="51862"/>
                                </a:lnTo>
                                <a:lnTo>
                                  <a:pt x="51862" y="47417"/>
                                </a:lnTo>
                                <a:lnTo>
                                  <a:pt x="55418" y="42083"/>
                                </a:lnTo>
                                <a:lnTo>
                                  <a:pt x="57493" y="35859"/>
                                </a:lnTo>
                                <a:lnTo>
                                  <a:pt x="58382" y="29043"/>
                                </a:lnTo>
                                <a:lnTo>
                                  <a:pt x="57493" y="22523"/>
                                </a:lnTo>
                                <a:lnTo>
                                  <a:pt x="55418" y="16300"/>
                                </a:lnTo>
                                <a:lnTo>
                                  <a:pt x="51862" y="10965"/>
                                </a:lnTo>
                                <a:lnTo>
                                  <a:pt x="47417" y="6520"/>
                                </a:lnTo>
                                <a:lnTo>
                                  <a:pt x="42082" y="2964"/>
                                </a:lnTo>
                                <a:lnTo>
                                  <a:pt x="35859" y="889"/>
                                </a:lnTo>
                                <a:lnTo>
                                  <a:pt x="29339" y="0"/>
                                </a:lnTo>
                                <a:lnTo>
                                  <a:pt x="22523" y="889"/>
                                </a:lnTo>
                                <a:lnTo>
                                  <a:pt x="16300" y="2964"/>
                                </a:lnTo>
                                <a:lnTo>
                                  <a:pt x="10965" y="6520"/>
                                </a:lnTo>
                                <a:lnTo>
                                  <a:pt x="6520" y="10965"/>
                                </a:lnTo>
                                <a:lnTo>
                                  <a:pt x="2964" y="16300"/>
                                </a:lnTo>
                                <a:lnTo>
                                  <a:pt x="889" y="22523"/>
                                </a:lnTo>
                                <a:lnTo>
                                  <a:pt x="0" y="290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Полилиния 104"/>
                        <wps:cNvSpPr>
                          <a:spLocks/>
                        </wps:cNvSpPr>
                        <wps:spPr bwMode="auto">
                          <a:xfrm>
                            <a:off x="1063388" y="1152615"/>
                            <a:ext cx="581" cy="584"/>
                          </a:xfrm>
                          <a:custGeom>
                            <a:avLst/>
                            <a:gdLst>
                              <a:gd name="T0" fmla="*/ 0 w 58085"/>
                              <a:gd name="T1" fmla="*/ 29043 h 58382"/>
                              <a:gd name="T2" fmla="*/ 889 w 58085"/>
                              <a:gd name="T3" fmla="*/ 35859 h 58382"/>
                              <a:gd name="T4" fmla="*/ 2963 w 58085"/>
                              <a:gd name="T5" fmla="*/ 42083 h 58382"/>
                              <a:gd name="T6" fmla="*/ 6519 w 58085"/>
                              <a:gd name="T7" fmla="*/ 47417 h 58382"/>
                              <a:gd name="T8" fmla="*/ 10965 w 58085"/>
                              <a:gd name="T9" fmla="*/ 51863 h 58382"/>
                              <a:gd name="T10" fmla="*/ 16299 w 58085"/>
                              <a:gd name="T11" fmla="*/ 55419 h 58382"/>
                              <a:gd name="T12" fmla="*/ 22523 w 58085"/>
                              <a:gd name="T13" fmla="*/ 57493 h 58382"/>
                              <a:gd name="T14" fmla="*/ 29042 w 58085"/>
                              <a:gd name="T15" fmla="*/ 58382 h 58382"/>
                              <a:gd name="T16" fmla="*/ 35562 w 58085"/>
                              <a:gd name="T17" fmla="*/ 57493 h 58382"/>
                              <a:gd name="T18" fmla="*/ 41786 w 58085"/>
                              <a:gd name="T19" fmla="*/ 55419 h 58382"/>
                              <a:gd name="T20" fmla="*/ 47120 w 58085"/>
                              <a:gd name="T21" fmla="*/ 51863 h 58382"/>
                              <a:gd name="T22" fmla="*/ 51565 w 58085"/>
                              <a:gd name="T23" fmla="*/ 47417 h 58382"/>
                              <a:gd name="T24" fmla="*/ 55121 w 58085"/>
                              <a:gd name="T25" fmla="*/ 42083 h 58382"/>
                              <a:gd name="T26" fmla="*/ 57196 w 58085"/>
                              <a:gd name="T27" fmla="*/ 35859 h 58382"/>
                              <a:gd name="T28" fmla="*/ 58085 w 58085"/>
                              <a:gd name="T29" fmla="*/ 29043 h 58382"/>
                              <a:gd name="T30" fmla="*/ 57196 w 58085"/>
                              <a:gd name="T31" fmla="*/ 22523 h 58382"/>
                              <a:gd name="T32" fmla="*/ 55121 w 58085"/>
                              <a:gd name="T33" fmla="*/ 16300 h 58382"/>
                              <a:gd name="T34" fmla="*/ 51565 w 58085"/>
                              <a:gd name="T35" fmla="*/ 10965 h 58382"/>
                              <a:gd name="T36" fmla="*/ 47120 w 58085"/>
                              <a:gd name="T37" fmla="*/ 6520 h 58382"/>
                              <a:gd name="T38" fmla="*/ 41786 w 58085"/>
                              <a:gd name="T39" fmla="*/ 2964 h 58382"/>
                              <a:gd name="T40" fmla="*/ 35562 w 58085"/>
                              <a:gd name="T41" fmla="*/ 889 h 58382"/>
                              <a:gd name="T42" fmla="*/ 29042 w 58085"/>
                              <a:gd name="T43" fmla="*/ 0 h 58382"/>
                              <a:gd name="T44" fmla="*/ 22523 w 58085"/>
                              <a:gd name="T45" fmla="*/ 889 h 58382"/>
                              <a:gd name="T46" fmla="*/ 16299 w 58085"/>
                              <a:gd name="T47" fmla="*/ 2964 h 58382"/>
                              <a:gd name="T48" fmla="*/ 10965 w 58085"/>
                              <a:gd name="T49" fmla="*/ 6520 h 58382"/>
                              <a:gd name="T50" fmla="*/ 6519 w 58085"/>
                              <a:gd name="T51" fmla="*/ 10965 h 58382"/>
                              <a:gd name="T52" fmla="*/ 2963 w 58085"/>
                              <a:gd name="T53" fmla="*/ 16300 h 58382"/>
                              <a:gd name="T54" fmla="*/ 889 w 58085"/>
                              <a:gd name="T55" fmla="*/ 22523 h 58382"/>
                              <a:gd name="T56" fmla="*/ 0 w 58085"/>
                              <a:gd name="T57" fmla="*/ 29043 h 58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8085" h="58382">
                                <a:moveTo>
                                  <a:pt x="0" y="29043"/>
                                </a:moveTo>
                                <a:lnTo>
                                  <a:pt x="889" y="35859"/>
                                </a:lnTo>
                                <a:lnTo>
                                  <a:pt x="2963" y="42083"/>
                                </a:lnTo>
                                <a:lnTo>
                                  <a:pt x="6519" y="47417"/>
                                </a:lnTo>
                                <a:lnTo>
                                  <a:pt x="10965" y="51863"/>
                                </a:lnTo>
                                <a:lnTo>
                                  <a:pt x="16299" y="55419"/>
                                </a:lnTo>
                                <a:lnTo>
                                  <a:pt x="22523" y="57493"/>
                                </a:lnTo>
                                <a:lnTo>
                                  <a:pt x="29042" y="58382"/>
                                </a:lnTo>
                                <a:lnTo>
                                  <a:pt x="35562" y="57493"/>
                                </a:lnTo>
                                <a:lnTo>
                                  <a:pt x="41786" y="55419"/>
                                </a:lnTo>
                                <a:lnTo>
                                  <a:pt x="47120" y="51863"/>
                                </a:lnTo>
                                <a:lnTo>
                                  <a:pt x="51565" y="47417"/>
                                </a:lnTo>
                                <a:lnTo>
                                  <a:pt x="55121" y="42083"/>
                                </a:lnTo>
                                <a:lnTo>
                                  <a:pt x="57196" y="35859"/>
                                </a:lnTo>
                                <a:lnTo>
                                  <a:pt x="58085" y="29043"/>
                                </a:lnTo>
                                <a:lnTo>
                                  <a:pt x="57196" y="22523"/>
                                </a:lnTo>
                                <a:lnTo>
                                  <a:pt x="55121" y="16300"/>
                                </a:lnTo>
                                <a:lnTo>
                                  <a:pt x="51565" y="10965"/>
                                </a:lnTo>
                                <a:lnTo>
                                  <a:pt x="47120" y="6520"/>
                                </a:lnTo>
                                <a:lnTo>
                                  <a:pt x="41786" y="2964"/>
                                </a:lnTo>
                                <a:lnTo>
                                  <a:pt x="35562" y="889"/>
                                </a:lnTo>
                                <a:lnTo>
                                  <a:pt x="29042" y="0"/>
                                </a:lnTo>
                                <a:lnTo>
                                  <a:pt x="22523" y="889"/>
                                </a:lnTo>
                                <a:lnTo>
                                  <a:pt x="16299" y="2964"/>
                                </a:lnTo>
                                <a:lnTo>
                                  <a:pt x="10965" y="6520"/>
                                </a:lnTo>
                                <a:lnTo>
                                  <a:pt x="6519" y="10965"/>
                                </a:lnTo>
                                <a:lnTo>
                                  <a:pt x="2963" y="16300"/>
                                </a:lnTo>
                                <a:lnTo>
                                  <a:pt x="889" y="22523"/>
                                </a:lnTo>
                                <a:lnTo>
                                  <a:pt x="0" y="290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Полилиния 105"/>
                        <wps:cNvSpPr>
                          <a:spLocks/>
                        </wps:cNvSpPr>
                        <wps:spPr bwMode="auto">
                          <a:xfrm>
                            <a:off x="1062819" y="1150855"/>
                            <a:ext cx="504" cy="504"/>
                          </a:xfrm>
                          <a:custGeom>
                            <a:avLst/>
                            <a:gdLst>
                              <a:gd name="T0" fmla="*/ 0 w 50380"/>
                              <a:gd name="T1" fmla="*/ 25191 h 50381"/>
                              <a:gd name="T2" fmla="*/ 889 w 50380"/>
                              <a:gd name="T3" fmla="*/ 32007 h 50381"/>
                              <a:gd name="T4" fmla="*/ 3556 w 50380"/>
                              <a:gd name="T5" fmla="*/ 37934 h 50381"/>
                              <a:gd name="T6" fmla="*/ 7408 w 50380"/>
                              <a:gd name="T7" fmla="*/ 42972 h 50381"/>
                              <a:gd name="T8" fmla="*/ 12446 w 50380"/>
                              <a:gd name="T9" fmla="*/ 46824 h 50381"/>
                              <a:gd name="T10" fmla="*/ 18374 w 50380"/>
                              <a:gd name="T11" fmla="*/ 49492 h 50381"/>
                              <a:gd name="T12" fmla="*/ 25190 w 50380"/>
                              <a:gd name="T13" fmla="*/ 50381 h 50381"/>
                              <a:gd name="T14" fmla="*/ 30820 w 50380"/>
                              <a:gd name="T15" fmla="*/ 49788 h 50381"/>
                              <a:gd name="T16" fmla="*/ 36155 w 50380"/>
                              <a:gd name="T17" fmla="*/ 47714 h 50381"/>
                              <a:gd name="T18" fmla="*/ 40896 w 50380"/>
                              <a:gd name="T19" fmla="*/ 44750 h 50381"/>
                              <a:gd name="T20" fmla="*/ 44749 w 50380"/>
                              <a:gd name="T21" fmla="*/ 40897 h 50381"/>
                              <a:gd name="T22" fmla="*/ 47713 w 50380"/>
                              <a:gd name="T23" fmla="*/ 36156 h 50381"/>
                              <a:gd name="T24" fmla="*/ 49787 w 50380"/>
                              <a:gd name="T25" fmla="*/ 31118 h 50381"/>
                              <a:gd name="T26" fmla="*/ 50380 w 50380"/>
                              <a:gd name="T27" fmla="*/ 25191 h 50381"/>
                              <a:gd name="T28" fmla="*/ 49787 w 50380"/>
                              <a:gd name="T29" fmla="*/ 19263 h 50381"/>
                              <a:gd name="T30" fmla="*/ 47713 w 50380"/>
                              <a:gd name="T31" fmla="*/ 14225 h 50381"/>
                              <a:gd name="T32" fmla="*/ 44749 w 50380"/>
                              <a:gd name="T33" fmla="*/ 9484 h 50381"/>
                              <a:gd name="T34" fmla="*/ 40896 w 50380"/>
                              <a:gd name="T35" fmla="*/ 5631 h 50381"/>
                              <a:gd name="T36" fmla="*/ 36155 w 50380"/>
                              <a:gd name="T37" fmla="*/ 2668 h 50381"/>
                              <a:gd name="T38" fmla="*/ 30820 w 50380"/>
                              <a:gd name="T39" fmla="*/ 593 h 50381"/>
                              <a:gd name="T40" fmla="*/ 25190 w 50380"/>
                              <a:gd name="T41" fmla="*/ 0 h 50381"/>
                              <a:gd name="T42" fmla="*/ 18374 w 50380"/>
                              <a:gd name="T43" fmla="*/ 889 h 50381"/>
                              <a:gd name="T44" fmla="*/ 12446 w 50380"/>
                              <a:gd name="T45" fmla="*/ 3557 h 50381"/>
                              <a:gd name="T46" fmla="*/ 7408 w 50380"/>
                              <a:gd name="T47" fmla="*/ 7409 h 50381"/>
                              <a:gd name="T48" fmla="*/ 3556 w 50380"/>
                              <a:gd name="T49" fmla="*/ 12447 h 50381"/>
                              <a:gd name="T50" fmla="*/ 889 w 50380"/>
                              <a:gd name="T51" fmla="*/ 18374 h 50381"/>
                              <a:gd name="T52" fmla="*/ 0 w 50380"/>
                              <a:gd name="T53" fmla="*/ 25191 h 50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50380" h="50381">
                                <a:moveTo>
                                  <a:pt x="0" y="25191"/>
                                </a:moveTo>
                                <a:lnTo>
                                  <a:pt x="889" y="32007"/>
                                </a:lnTo>
                                <a:lnTo>
                                  <a:pt x="3556" y="37934"/>
                                </a:lnTo>
                                <a:lnTo>
                                  <a:pt x="7408" y="42972"/>
                                </a:lnTo>
                                <a:lnTo>
                                  <a:pt x="12446" y="46824"/>
                                </a:lnTo>
                                <a:lnTo>
                                  <a:pt x="18374" y="49492"/>
                                </a:lnTo>
                                <a:lnTo>
                                  <a:pt x="25190" y="50381"/>
                                </a:lnTo>
                                <a:lnTo>
                                  <a:pt x="30820" y="49788"/>
                                </a:lnTo>
                                <a:lnTo>
                                  <a:pt x="36155" y="47714"/>
                                </a:lnTo>
                                <a:lnTo>
                                  <a:pt x="40896" y="44750"/>
                                </a:lnTo>
                                <a:lnTo>
                                  <a:pt x="44749" y="40897"/>
                                </a:lnTo>
                                <a:lnTo>
                                  <a:pt x="47713" y="36156"/>
                                </a:lnTo>
                                <a:lnTo>
                                  <a:pt x="49787" y="31118"/>
                                </a:lnTo>
                                <a:lnTo>
                                  <a:pt x="50380" y="25191"/>
                                </a:lnTo>
                                <a:lnTo>
                                  <a:pt x="49787" y="19263"/>
                                </a:lnTo>
                                <a:lnTo>
                                  <a:pt x="47713" y="14225"/>
                                </a:lnTo>
                                <a:lnTo>
                                  <a:pt x="44749" y="9484"/>
                                </a:lnTo>
                                <a:lnTo>
                                  <a:pt x="40896" y="5631"/>
                                </a:lnTo>
                                <a:lnTo>
                                  <a:pt x="36155" y="2668"/>
                                </a:lnTo>
                                <a:lnTo>
                                  <a:pt x="30820" y="593"/>
                                </a:lnTo>
                                <a:lnTo>
                                  <a:pt x="25190" y="0"/>
                                </a:lnTo>
                                <a:lnTo>
                                  <a:pt x="18374" y="889"/>
                                </a:lnTo>
                                <a:lnTo>
                                  <a:pt x="12446" y="3557"/>
                                </a:lnTo>
                                <a:lnTo>
                                  <a:pt x="7408" y="7409"/>
                                </a:lnTo>
                                <a:lnTo>
                                  <a:pt x="3556" y="12447"/>
                                </a:lnTo>
                                <a:lnTo>
                                  <a:pt x="889" y="18374"/>
                                </a:lnTo>
                                <a:lnTo>
                                  <a:pt x="0" y="25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Полилиния 106"/>
                        <wps:cNvSpPr>
                          <a:spLocks/>
                        </wps:cNvSpPr>
                        <wps:spPr bwMode="auto">
                          <a:xfrm>
                            <a:off x="1064852" y="1149560"/>
                            <a:ext cx="581" cy="581"/>
                          </a:xfrm>
                          <a:custGeom>
                            <a:avLst/>
                            <a:gdLst>
                              <a:gd name="T0" fmla="*/ 0 w 58085"/>
                              <a:gd name="T1" fmla="*/ 29043 h 58086"/>
                              <a:gd name="T2" fmla="*/ 889 w 58085"/>
                              <a:gd name="T3" fmla="*/ 35563 h 58086"/>
                              <a:gd name="T4" fmla="*/ 2963 w 58085"/>
                              <a:gd name="T5" fmla="*/ 41786 h 58086"/>
                              <a:gd name="T6" fmla="*/ 6223 w 58085"/>
                              <a:gd name="T7" fmla="*/ 47121 h 58086"/>
                              <a:gd name="T8" fmla="*/ 10668 w 58085"/>
                              <a:gd name="T9" fmla="*/ 51566 h 58086"/>
                              <a:gd name="T10" fmla="*/ 16299 w 58085"/>
                              <a:gd name="T11" fmla="*/ 55122 h 58086"/>
                              <a:gd name="T12" fmla="*/ 22226 w 58085"/>
                              <a:gd name="T13" fmla="*/ 57197 h 58086"/>
                              <a:gd name="T14" fmla="*/ 29042 w 58085"/>
                              <a:gd name="T15" fmla="*/ 58086 h 58086"/>
                              <a:gd name="T16" fmla="*/ 35562 w 58085"/>
                              <a:gd name="T17" fmla="*/ 57197 h 58086"/>
                              <a:gd name="T18" fmla="*/ 41786 w 58085"/>
                              <a:gd name="T19" fmla="*/ 55122 h 58086"/>
                              <a:gd name="T20" fmla="*/ 47120 w 58085"/>
                              <a:gd name="T21" fmla="*/ 51566 h 58086"/>
                              <a:gd name="T22" fmla="*/ 51565 w 58085"/>
                              <a:gd name="T23" fmla="*/ 47121 h 58086"/>
                              <a:gd name="T24" fmla="*/ 55121 w 58085"/>
                              <a:gd name="T25" fmla="*/ 41786 h 58086"/>
                              <a:gd name="T26" fmla="*/ 57196 w 58085"/>
                              <a:gd name="T27" fmla="*/ 35563 h 58086"/>
                              <a:gd name="T28" fmla="*/ 58085 w 58085"/>
                              <a:gd name="T29" fmla="*/ 29043 h 58086"/>
                              <a:gd name="T30" fmla="*/ 57196 w 58085"/>
                              <a:gd name="T31" fmla="*/ 22523 h 58086"/>
                              <a:gd name="T32" fmla="*/ 55121 w 58085"/>
                              <a:gd name="T33" fmla="*/ 16300 h 58086"/>
                              <a:gd name="T34" fmla="*/ 51565 w 58085"/>
                              <a:gd name="T35" fmla="*/ 10965 h 58086"/>
                              <a:gd name="T36" fmla="*/ 47120 w 58085"/>
                              <a:gd name="T37" fmla="*/ 6520 h 58086"/>
                              <a:gd name="T38" fmla="*/ 41786 w 58085"/>
                              <a:gd name="T39" fmla="*/ 2964 h 58086"/>
                              <a:gd name="T40" fmla="*/ 35562 w 58085"/>
                              <a:gd name="T41" fmla="*/ 889 h 58086"/>
                              <a:gd name="T42" fmla="*/ 29042 w 58085"/>
                              <a:gd name="T43" fmla="*/ 0 h 58086"/>
                              <a:gd name="T44" fmla="*/ 22226 w 58085"/>
                              <a:gd name="T45" fmla="*/ 889 h 58086"/>
                              <a:gd name="T46" fmla="*/ 16299 w 58085"/>
                              <a:gd name="T47" fmla="*/ 2964 h 58086"/>
                              <a:gd name="T48" fmla="*/ 10668 w 58085"/>
                              <a:gd name="T49" fmla="*/ 6520 h 58086"/>
                              <a:gd name="T50" fmla="*/ 6223 w 58085"/>
                              <a:gd name="T51" fmla="*/ 10965 h 58086"/>
                              <a:gd name="T52" fmla="*/ 2963 w 58085"/>
                              <a:gd name="T53" fmla="*/ 16300 h 58086"/>
                              <a:gd name="T54" fmla="*/ 889 w 58085"/>
                              <a:gd name="T55" fmla="*/ 22523 h 58086"/>
                              <a:gd name="T56" fmla="*/ 0 w 58085"/>
                              <a:gd name="T57" fmla="*/ 29043 h 580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8085" h="58086">
                                <a:moveTo>
                                  <a:pt x="0" y="29043"/>
                                </a:moveTo>
                                <a:lnTo>
                                  <a:pt x="889" y="35563"/>
                                </a:lnTo>
                                <a:lnTo>
                                  <a:pt x="2963" y="41786"/>
                                </a:lnTo>
                                <a:lnTo>
                                  <a:pt x="6223" y="47121"/>
                                </a:lnTo>
                                <a:lnTo>
                                  <a:pt x="10668" y="51566"/>
                                </a:lnTo>
                                <a:lnTo>
                                  <a:pt x="16299" y="55122"/>
                                </a:lnTo>
                                <a:lnTo>
                                  <a:pt x="22226" y="57197"/>
                                </a:lnTo>
                                <a:lnTo>
                                  <a:pt x="29042" y="58086"/>
                                </a:lnTo>
                                <a:lnTo>
                                  <a:pt x="35562" y="57197"/>
                                </a:lnTo>
                                <a:lnTo>
                                  <a:pt x="41786" y="55122"/>
                                </a:lnTo>
                                <a:lnTo>
                                  <a:pt x="47120" y="51566"/>
                                </a:lnTo>
                                <a:lnTo>
                                  <a:pt x="51565" y="47121"/>
                                </a:lnTo>
                                <a:lnTo>
                                  <a:pt x="55121" y="41786"/>
                                </a:lnTo>
                                <a:lnTo>
                                  <a:pt x="57196" y="35563"/>
                                </a:lnTo>
                                <a:lnTo>
                                  <a:pt x="58085" y="29043"/>
                                </a:lnTo>
                                <a:lnTo>
                                  <a:pt x="57196" y="22523"/>
                                </a:lnTo>
                                <a:lnTo>
                                  <a:pt x="55121" y="16300"/>
                                </a:lnTo>
                                <a:lnTo>
                                  <a:pt x="51565" y="10965"/>
                                </a:lnTo>
                                <a:lnTo>
                                  <a:pt x="47120" y="6520"/>
                                </a:lnTo>
                                <a:lnTo>
                                  <a:pt x="41786" y="2964"/>
                                </a:lnTo>
                                <a:lnTo>
                                  <a:pt x="35562" y="889"/>
                                </a:lnTo>
                                <a:lnTo>
                                  <a:pt x="29042" y="0"/>
                                </a:lnTo>
                                <a:lnTo>
                                  <a:pt x="22226" y="889"/>
                                </a:lnTo>
                                <a:lnTo>
                                  <a:pt x="16299" y="2964"/>
                                </a:lnTo>
                                <a:lnTo>
                                  <a:pt x="10668" y="6520"/>
                                </a:lnTo>
                                <a:lnTo>
                                  <a:pt x="6223" y="10965"/>
                                </a:lnTo>
                                <a:lnTo>
                                  <a:pt x="2963" y="16300"/>
                                </a:lnTo>
                                <a:lnTo>
                                  <a:pt x="889" y="22523"/>
                                </a:lnTo>
                                <a:lnTo>
                                  <a:pt x="0" y="290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Полилиния 107"/>
                        <wps:cNvSpPr>
                          <a:spLocks/>
                        </wps:cNvSpPr>
                        <wps:spPr bwMode="auto">
                          <a:xfrm>
                            <a:off x="1065107" y="1148834"/>
                            <a:ext cx="495" cy="495"/>
                          </a:xfrm>
                          <a:custGeom>
                            <a:avLst/>
                            <a:gdLst>
                              <a:gd name="T0" fmla="*/ 0 w 49491"/>
                              <a:gd name="T1" fmla="*/ 24598 h 49491"/>
                              <a:gd name="T2" fmla="*/ 593 w 49491"/>
                              <a:gd name="T3" fmla="*/ 30228 h 49491"/>
                              <a:gd name="T4" fmla="*/ 2667 w 49491"/>
                              <a:gd name="T5" fmla="*/ 35563 h 49491"/>
                              <a:gd name="T6" fmla="*/ 5631 w 49491"/>
                              <a:gd name="T7" fmla="*/ 40304 h 49491"/>
                              <a:gd name="T8" fmla="*/ 9483 w 49491"/>
                              <a:gd name="T9" fmla="*/ 44157 h 49491"/>
                              <a:gd name="T10" fmla="*/ 13929 w 49491"/>
                              <a:gd name="T11" fmla="*/ 47121 h 49491"/>
                              <a:gd name="T12" fmla="*/ 19263 w 49491"/>
                              <a:gd name="T13" fmla="*/ 48899 h 49491"/>
                              <a:gd name="T14" fmla="*/ 24894 w 49491"/>
                              <a:gd name="T15" fmla="*/ 49491 h 49491"/>
                              <a:gd name="T16" fmla="*/ 31414 w 49491"/>
                              <a:gd name="T17" fmla="*/ 48602 h 49491"/>
                              <a:gd name="T18" fmla="*/ 37341 w 49491"/>
                              <a:gd name="T19" fmla="*/ 46231 h 49491"/>
                              <a:gd name="T20" fmla="*/ 42379 w 49491"/>
                              <a:gd name="T21" fmla="*/ 42379 h 49491"/>
                              <a:gd name="T22" fmla="*/ 46231 w 49491"/>
                              <a:gd name="T23" fmla="*/ 37341 h 49491"/>
                              <a:gd name="T24" fmla="*/ 48602 w 49491"/>
                              <a:gd name="T25" fmla="*/ 31414 h 49491"/>
                              <a:gd name="T26" fmla="*/ 49491 w 49491"/>
                              <a:gd name="T27" fmla="*/ 24598 h 49491"/>
                              <a:gd name="T28" fmla="*/ 48602 w 49491"/>
                              <a:gd name="T29" fmla="*/ 18078 h 49491"/>
                              <a:gd name="T30" fmla="*/ 46231 w 49491"/>
                              <a:gd name="T31" fmla="*/ 12151 h 49491"/>
                              <a:gd name="T32" fmla="*/ 42379 w 49491"/>
                              <a:gd name="T33" fmla="*/ 7113 h 49491"/>
                              <a:gd name="T34" fmla="*/ 37341 w 49491"/>
                              <a:gd name="T35" fmla="*/ 3260 h 49491"/>
                              <a:gd name="T36" fmla="*/ 31414 w 49491"/>
                              <a:gd name="T37" fmla="*/ 889 h 49491"/>
                              <a:gd name="T38" fmla="*/ 24894 w 49491"/>
                              <a:gd name="T39" fmla="*/ 0 h 49491"/>
                              <a:gd name="T40" fmla="*/ 18374 w 49491"/>
                              <a:gd name="T41" fmla="*/ 889 h 49491"/>
                              <a:gd name="T42" fmla="*/ 12447 w 49491"/>
                              <a:gd name="T43" fmla="*/ 3260 h 49491"/>
                              <a:gd name="T44" fmla="*/ 7409 w 49491"/>
                              <a:gd name="T45" fmla="*/ 7113 h 49491"/>
                              <a:gd name="T46" fmla="*/ 3556 w 49491"/>
                              <a:gd name="T47" fmla="*/ 12151 h 49491"/>
                              <a:gd name="T48" fmla="*/ 889 w 49491"/>
                              <a:gd name="T49" fmla="*/ 18078 h 49491"/>
                              <a:gd name="T50" fmla="*/ 0 w 49491"/>
                              <a:gd name="T51" fmla="*/ 24598 h 49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9491" h="49491">
                                <a:moveTo>
                                  <a:pt x="0" y="24598"/>
                                </a:moveTo>
                                <a:lnTo>
                                  <a:pt x="593" y="30228"/>
                                </a:lnTo>
                                <a:lnTo>
                                  <a:pt x="2667" y="35563"/>
                                </a:lnTo>
                                <a:lnTo>
                                  <a:pt x="5631" y="40304"/>
                                </a:lnTo>
                                <a:lnTo>
                                  <a:pt x="9483" y="44157"/>
                                </a:lnTo>
                                <a:lnTo>
                                  <a:pt x="13929" y="47121"/>
                                </a:lnTo>
                                <a:lnTo>
                                  <a:pt x="19263" y="48899"/>
                                </a:lnTo>
                                <a:lnTo>
                                  <a:pt x="24894" y="49491"/>
                                </a:lnTo>
                                <a:lnTo>
                                  <a:pt x="31414" y="48602"/>
                                </a:lnTo>
                                <a:lnTo>
                                  <a:pt x="37341" y="46231"/>
                                </a:lnTo>
                                <a:lnTo>
                                  <a:pt x="42379" y="42379"/>
                                </a:lnTo>
                                <a:lnTo>
                                  <a:pt x="46231" y="37341"/>
                                </a:lnTo>
                                <a:lnTo>
                                  <a:pt x="48602" y="31414"/>
                                </a:lnTo>
                                <a:lnTo>
                                  <a:pt x="49491" y="24598"/>
                                </a:lnTo>
                                <a:lnTo>
                                  <a:pt x="48602" y="18078"/>
                                </a:lnTo>
                                <a:lnTo>
                                  <a:pt x="46231" y="12151"/>
                                </a:lnTo>
                                <a:lnTo>
                                  <a:pt x="42379" y="7113"/>
                                </a:lnTo>
                                <a:lnTo>
                                  <a:pt x="37341" y="3260"/>
                                </a:lnTo>
                                <a:lnTo>
                                  <a:pt x="31414" y="889"/>
                                </a:lnTo>
                                <a:lnTo>
                                  <a:pt x="24894" y="0"/>
                                </a:lnTo>
                                <a:lnTo>
                                  <a:pt x="18374" y="889"/>
                                </a:lnTo>
                                <a:lnTo>
                                  <a:pt x="12447" y="3260"/>
                                </a:lnTo>
                                <a:lnTo>
                                  <a:pt x="7409" y="7113"/>
                                </a:lnTo>
                                <a:lnTo>
                                  <a:pt x="3556" y="12151"/>
                                </a:lnTo>
                                <a:lnTo>
                                  <a:pt x="889" y="18078"/>
                                </a:lnTo>
                                <a:lnTo>
                                  <a:pt x="0" y="245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Полилиния 108"/>
                        <wps:cNvSpPr>
                          <a:spLocks/>
                        </wps:cNvSpPr>
                        <wps:spPr bwMode="auto">
                          <a:xfrm>
                            <a:off x="1063184" y="1151605"/>
                            <a:ext cx="430" cy="433"/>
                          </a:xfrm>
                          <a:custGeom>
                            <a:avLst/>
                            <a:gdLst>
                              <a:gd name="T0" fmla="*/ 0 w 42972"/>
                              <a:gd name="T1" fmla="*/ 21634 h 43268"/>
                              <a:gd name="T2" fmla="*/ 889 w 42972"/>
                              <a:gd name="T3" fmla="*/ 27561 h 43268"/>
                              <a:gd name="T4" fmla="*/ 2964 w 42972"/>
                              <a:gd name="T5" fmla="*/ 32599 h 43268"/>
                              <a:gd name="T6" fmla="*/ 6224 w 42972"/>
                              <a:gd name="T7" fmla="*/ 37045 h 43268"/>
                              <a:gd name="T8" fmla="*/ 10669 w 42972"/>
                              <a:gd name="T9" fmla="*/ 40305 h 43268"/>
                              <a:gd name="T10" fmla="*/ 15707 w 42972"/>
                              <a:gd name="T11" fmla="*/ 42379 h 43268"/>
                              <a:gd name="T12" fmla="*/ 21338 w 42972"/>
                              <a:gd name="T13" fmla="*/ 43268 h 43268"/>
                              <a:gd name="T14" fmla="*/ 27265 w 42972"/>
                              <a:gd name="T15" fmla="*/ 42379 h 43268"/>
                              <a:gd name="T16" fmla="*/ 32303 w 42972"/>
                              <a:gd name="T17" fmla="*/ 40305 h 43268"/>
                              <a:gd name="T18" fmla="*/ 36748 w 42972"/>
                              <a:gd name="T19" fmla="*/ 37045 h 43268"/>
                              <a:gd name="T20" fmla="*/ 40008 w 42972"/>
                              <a:gd name="T21" fmla="*/ 32599 h 43268"/>
                              <a:gd name="T22" fmla="*/ 42082 w 42972"/>
                              <a:gd name="T23" fmla="*/ 27561 h 43268"/>
                              <a:gd name="T24" fmla="*/ 42972 w 42972"/>
                              <a:gd name="T25" fmla="*/ 21634 h 43268"/>
                              <a:gd name="T26" fmla="*/ 42082 w 42972"/>
                              <a:gd name="T27" fmla="*/ 16003 h 43268"/>
                              <a:gd name="T28" fmla="*/ 40008 w 42972"/>
                              <a:gd name="T29" fmla="*/ 10669 h 43268"/>
                              <a:gd name="T30" fmla="*/ 36748 w 42972"/>
                              <a:gd name="T31" fmla="*/ 6224 h 43268"/>
                              <a:gd name="T32" fmla="*/ 32303 w 42972"/>
                              <a:gd name="T33" fmla="*/ 2964 h 43268"/>
                              <a:gd name="T34" fmla="*/ 27265 w 42972"/>
                              <a:gd name="T35" fmla="*/ 889 h 43268"/>
                              <a:gd name="T36" fmla="*/ 21338 w 42972"/>
                              <a:gd name="T37" fmla="*/ 0 h 43268"/>
                              <a:gd name="T38" fmla="*/ 15707 w 42972"/>
                              <a:gd name="T39" fmla="*/ 889 h 43268"/>
                              <a:gd name="T40" fmla="*/ 10669 w 42972"/>
                              <a:gd name="T41" fmla="*/ 2964 h 43268"/>
                              <a:gd name="T42" fmla="*/ 6224 w 42972"/>
                              <a:gd name="T43" fmla="*/ 6224 h 43268"/>
                              <a:gd name="T44" fmla="*/ 2964 w 42972"/>
                              <a:gd name="T45" fmla="*/ 10669 h 43268"/>
                              <a:gd name="T46" fmla="*/ 889 w 42972"/>
                              <a:gd name="T47" fmla="*/ 16003 h 43268"/>
                              <a:gd name="T48" fmla="*/ 0 w 42972"/>
                              <a:gd name="T49" fmla="*/ 21634 h 43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2972" h="43268">
                                <a:moveTo>
                                  <a:pt x="0" y="21634"/>
                                </a:moveTo>
                                <a:lnTo>
                                  <a:pt x="889" y="27561"/>
                                </a:lnTo>
                                <a:lnTo>
                                  <a:pt x="2964" y="32599"/>
                                </a:lnTo>
                                <a:lnTo>
                                  <a:pt x="6224" y="37045"/>
                                </a:lnTo>
                                <a:lnTo>
                                  <a:pt x="10669" y="40305"/>
                                </a:lnTo>
                                <a:lnTo>
                                  <a:pt x="15707" y="42379"/>
                                </a:lnTo>
                                <a:lnTo>
                                  <a:pt x="21338" y="43268"/>
                                </a:lnTo>
                                <a:lnTo>
                                  <a:pt x="27265" y="42379"/>
                                </a:lnTo>
                                <a:lnTo>
                                  <a:pt x="32303" y="40305"/>
                                </a:lnTo>
                                <a:lnTo>
                                  <a:pt x="36748" y="37045"/>
                                </a:lnTo>
                                <a:lnTo>
                                  <a:pt x="40008" y="32599"/>
                                </a:lnTo>
                                <a:lnTo>
                                  <a:pt x="42082" y="27561"/>
                                </a:lnTo>
                                <a:lnTo>
                                  <a:pt x="42972" y="21634"/>
                                </a:lnTo>
                                <a:lnTo>
                                  <a:pt x="42082" y="16003"/>
                                </a:lnTo>
                                <a:lnTo>
                                  <a:pt x="40008" y="10669"/>
                                </a:lnTo>
                                <a:lnTo>
                                  <a:pt x="36748" y="6224"/>
                                </a:lnTo>
                                <a:lnTo>
                                  <a:pt x="32303" y="2964"/>
                                </a:lnTo>
                                <a:lnTo>
                                  <a:pt x="27265" y="889"/>
                                </a:lnTo>
                                <a:lnTo>
                                  <a:pt x="21338" y="0"/>
                                </a:lnTo>
                                <a:lnTo>
                                  <a:pt x="15707" y="889"/>
                                </a:lnTo>
                                <a:lnTo>
                                  <a:pt x="10669" y="2964"/>
                                </a:lnTo>
                                <a:lnTo>
                                  <a:pt x="6224" y="6224"/>
                                </a:lnTo>
                                <a:lnTo>
                                  <a:pt x="2964" y="10669"/>
                                </a:lnTo>
                                <a:lnTo>
                                  <a:pt x="889" y="16003"/>
                                </a:lnTo>
                                <a:lnTo>
                                  <a:pt x="0" y="21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Полилиния 109"/>
                        <wps:cNvSpPr>
                          <a:spLocks/>
                        </wps:cNvSpPr>
                        <wps:spPr bwMode="auto">
                          <a:xfrm>
                            <a:off x="1062390" y="1151211"/>
                            <a:ext cx="432" cy="429"/>
                          </a:xfrm>
                          <a:custGeom>
                            <a:avLst/>
                            <a:gdLst>
                              <a:gd name="T0" fmla="*/ 0 w 43268"/>
                              <a:gd name="T1" fmla="*/ 21338 h 42971"/>
                              <a:gd name="T2" fmla="*/ 889 w 43268"/>
                              <a:gd name="T3" fmla="*/ 27265 h 42971"/>
                              <a:gd name="T4" fmla="*/ 2964 w 43268"/>
                              <a:gd name="T5" fmla="*/ 32303 h 42971"/>
                              <a:gd name="T6" fmla="*/ 6224 w 43268"/>
                              <a:gd name="T7" fmla="*/ 36748 h 42971"/>
                              <a:gd name="T8" fmla="*/ 10669 w 43268"/>
                              <a:gd name="T9" fmla="*/ 40008 h 42971"/>
                              <a:gd name="T10" fmla="*/ 16003 w 43268"/>
                              <a:gd name="T11" fmla="*/ 42082 h 42971"/>
                              <a:gd name="T12" fmla="*/ 21634 w 43268"/>
                              <a:gd name="T13" fmla="*/ 42971 h 42971"/>
                              <a:gd name="T14" fmla="*/ 27265 w 43268"/>
                              <a:gd name="T15" fmla="*/ 42082 h 42971"/>
                              <a:gd name="T16" fmla="*/ 32599 w 43268"/>
                              <a:gd name="T17" fmla="*/ 40008 h 42971"/>
                              <a:gd name="T18" fmla="*/ 36748 w 43268"/>
                              <a:gd name="T19" fmla="*/ 36748 h 42971"/>
                              <a:gd name="T20" fmla="*/ 40304 w 43268"/>
                              <a:gd name="T21" fmla="*/ 32303 h 42971"/>
                              <a:gd name="T22" fmla="*/ 42379 w 43268"/>
                              <a:gd name="T23" fmla="*/ 27265 h 42971"/>
                              <a:gd name="T24" fmla="*/ 43268 w 43268"/>
                              <a:gd name="T25" fmla="*/ 21338 h 42971"/>
                              <a:gd name="T26" fmla="*/ 42379 w 43268"/>
                              <a:gd name="T27" fmla="*/ 15707 h 42971"/>
                              <a:gd name="T28" fmla="*/ 40304 w 43268"/>
                              <a:gd name="T29" fmla="*/ 10669 h 42971"/>
                              <a:gd name="T30" fmla="*/ 36748 w 43268"/>
                              <a:gd name="T31" fmla="*/ 6223 h 42971"/>
                              <a:gd name="T32" fmla="*/ 32599 w 43268"/>
                              <a:gd name="T33" fmla="*/ 2963 h 42971"/>
                              <a:gd name="T34" fmla="*/ 27265 w 43268"/>
                              <a:gd name="T35" fmla="*/ 889 h 42971"/>
                              <a:gd name="T36" fmla="*/ 21634 w 43268"/>
                              <a:gd name="T37" fmla="*/ 0 h 42971"/>
                              <a:gd name="T38" fmla="*/ 16003 w 43268"/>
                              <a:gd name="T39" fmla="*/ 889 h 42971"/>
                              <a:gd name="T40" fmla="*/ 10669 w 43268"/>
                              <a:gd name="T41" fmla="*/ 2963 h 42971"/>
                              <a:gd name="T42" fmla="*/ 6224 w 43268"/>
                              <a:gd name="T43" fmla="*/ 6223 h 42971"/>
                              <a:gd name="T44" fmla="*/ 2964 w 43268"/>
                              <a:gd name="T45" fmla="*/ 10669 h 42971"/>
                              <a:gd name="T46" fmla="*/ 889 w 43268"/>
                              <a:gd name="T47" fmla="*/ 15707 h 42971"/>
                              <a:gd name="T48" fmla="*/ 0 w 43268"/>
                              <a:gd name="T49" fmla="*/ 21338 h 429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3268" h="42971">
                                <a:moveTo>
                                  <a:pt x="0" y="21338"/>
                                </a:moveTo>
                                <a:lnTo>
                                  <a:pt x="889" y="27265"/>
                                </a:lnTo>
                                <a:lnTo>
                                  <a:pt x="2964" y="32303"/>
                                </a:lnTo>
                                <a:lnTo>
                                  <a:pt x="6224" y="36748"/>
                                </a:lnTo>
                                <a:lnTo>
                                  <a:pt x="10669" y="40008"/>
                                </a:lnTo>
                                <a:lnTo>
                                  <a:pt x="16003" y="42082"/>
                                </a:lnTo>
                                <a:lnTo>
                                  <a:pt x="21634" y="42971"/>
                                </a:lnTo>
                                <a:lnTo>
                                  <a:pt x="27265" y="42082"/>
                                </a:lnTo>
                                <a:lnTo>
                                  <a:pt x="32599" y="40008"/>
                                </a:lnTo>
                                <a:lnTo>
                                  <a:pt x="36748" y="36748"/>
                                </a:lnTo>
                                <a:lnTo>
                                  <a:pt x="40304" y="32303"/>
                                </a:lnTo>
                                <a:lnTo>
                                  <a:pt x="42379" y="27265"/>
                                </a:lnTo>
                                <a:lnTo>
                                  <a:pt x="43268" y="21338"/>
                                </a:lnTo>
                                <a:lnTo>
                                  <a:pt x="42379" y="15707"/>
                                </a:lnTo>
                                <a:lnTo>
                                  <a:pt x="40304" y="10669"/>
                                </a:lnTo>
                                <a:lnTo>
                                  <a:pt x="36748" y="6223"/>
                                </a:lnTo>
                                <a:lnTo>
                                  <a:pt x="32599" y="2963"/>
                                </a:lnTo>
                                <a:lnTo>
                                  <a:pt x="27265" y="889"/>
                                </a:lnTo>
                                <a:lnTo>
                                  <a:pt x="21634" y="0"/>
                                </a:lnTo>
                                <a:lnTo>
                                  <a:pt x="16003" y="889"/>
                                </a:lnTo>
                                <a:lnTo>
                                  <a:pt x="10669" y="2963"/>
                                </a:lnTo>
                                <a:lnTo>
                                  <a:pt x="6224" y="6223"/>
                                </a:lnTo>
                                <a:lnTo>
                                  <a:pt x="2964" y="10669"/>
                                </a:lnTo>
                                <a:lnTo>
                                  <a:pt x="889" y="15707"/>
                                </a:lnTo>
                                <a:lnTo>
                                  <a:pt x="0" y="21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Полилиния 110"/>
                        <wps:cNvSpPr>
                          <a:spLocks/>
                        </wps:cNvSpPr>
                        <wps:spPr bwMode="auto">
                          <a:xfrm>
                            <a:off x="1062405" y="1150811"/>
                            <a:ext cx="346" cy="346"/>
                          </a:xfrm>
                          <a:custGeom>
                            <a:avLst/>
                            <a:gdLst>
                              <a:gd name="T0" fmla="*/ 0 w 34673"/>
                              <a:gd name="T1" fmla="*/ 17189 h 34674"/>
                              <a:gd name="T2" fmla="*/ 889 w 34673"/>
                              <a:gd name="T3" fmla="*/ 22819 h 34674"/>
                              <a:gd name="T4" fmla="*/ 3260 w 34673"/>
                              <a:gd name="T5" fmla="*/ 27561 h 34674"/>
                              <a:gd name="T6" fmla="*/ 7112 w 34673"/>
                              <a:gd name="T7" fmla="*/ 31414 h 34674"/>
                              <a:gd name="T8" fmla="*/ 11854 w 34673"/>
                              <a:gd name="T9" fmla="*/ 33784 h 34674"/>
                              <a:gd name="T10" fmla="*/ 17189 w 34673"/>
                              <a:gd name="T11" fmla="*/ 34674 h 34674"/>
                              <a:gd name="T12" fmla="*/ 22819 w 34673"/>
                              <a:gd name="T13" fmla="*/ 33784 h 34674"/>
                              <a:gd name="T14" fmla="*/ 27561 w 34673"/>
                              <a:gd name="T15" fmla="*/ 31414 h 34674"/>
                              <a:gd name="T16" fmla="*/ 31414 w 34673"/>
                              <a:gd name="T17" fmla="*/ 27561 h 34674"/>
                              <a:gd name="T18" fmla="*/ 33784 w 34673"/>
                              <a:gd name="T19" fmla="*/ 22819 h 34674"/>
                              <a:gd name="T20" fmla="*/ 34673 w 34673"/>
                              <a:gd name="T21" fmla="*/ 17189 h 34674"/>
                              <a:gd name="T22" fmla="*/ 33784 w 34673"/>
                              <a:gd name="T23" fmla="*/ 11854 h 34674"/>
                              <a:gd name="T24" fmla="*/ 31414 w 34673"/>
                              <a:gd name="T25" fmla="*/ 7113 h 34674"/>
                              <a:gd name="T26" fmla="*/ 27561 w 34673"/>
                              <a:gd name="T27" fmla="*/ 3260 h 34674"/>
                              <a:gd name="T28" fmla="*/ 22819 w 34673"/>
                              <a:gd name="T29" fmla="*/ 889 h 34674"/>
                              <a:gd name="T30" fmla="*/ 17189 w 34673"/>
                              <a:gd name="T31" fmla="*/ 0 h 34674"/>
                              <a:gd name="T32" fmla="*/ 11854 w 34673"/>
                              <a:gd name="T33" fmla="*/ 889 h 34674"/>
                              <a:gd name="T34" fmla="*/ 7112 w 34673"/>
                              <a:gd name="T35" fmla="*/ 3260 h 34674"/>
                              <a:gd name="T36" fmla="*/ 3260 w 34673"/>
                              <a:gd name="T37" fmla="*/ 7113 h 34674"/>
                              <a:gd name="T38" fmla="*/ 889 w 34673"/>
                              <a:gd name="T39" fmla="*/ 11854 h 34674"/>
                              <a:gd name="T40" fmla="*/ 0 w 34673"/>
                              <a:gd name="T41" fmla="*/ 17189 h 34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4673" h="34674">
                                <a:moveTo>
                                  <a:pt x="0" y="17189"/>
                                </a:moveTo>
                                <a:lnTo>
                                  <a:pt x="889" y="22819"/>
                                </a:lnTo>
                                <a:lnTo>
                                  <a:pt x="3260" y="27561"/>
                                </a:lnTo>
                                <a:lnTo>
                                  <a:pt x="7112" y="31414"/>
                                </a:lnTo>
                                <a:lnTo>
                                  <a:pt x="11854" y="33784"/>
                                </a:lnTo>
                                <a:lnTo>
                                  <a:pt x="17189" y="34674"/>
                                </a:lnTo>
                                <a:lnTo>
                                  <a:pt x="22819" y="33784"/>
                                </a:lnTo>
                                <a:lnTo>
                                  <a:pt x="27561" y="31414"/>
                                </a:lnTo>
                                <a:lnTo>
                                  <a:pt x="31414" y="27561"/>
                                </a:lnTo>
                                <a:lnTo>
                                  <a:pt x="33784" y="22819"/>
                                </a:lnTo>
                                <a:lnTo>
                                  <a:pt x="34673" y="17189"/>
                                </a:lnTo>
                                <a:lnTo>
                                  <a:pt x="33784" y="11854"/>
                                </a:lnTo>
                                <a:lnTo>
                                  <a:pt x="31414" y="7113"/>
                                </a:lnTo>
                                <a:lnTo>
                                  <a:pt x="27561" y="3260"/>
                                </a:lnTo>
                                <a:lnTo>
                                  <a:pt x="22819" y="889"/>
                                </a:lnTo>
                                <a:lnTo>
                                  <a:pt x="17189" y="0"/>
                                </a:lnTo>
                                <a:lnTo>
                                  <a:pt x="11854" y="889"/>
                                </a:lnTo>
                                <a:lnTo>
                                  <a:pt x="7112" y="3260"/>
                                </a:lnTo>
                                <a:lnTo>
                                  <a:pt x="3260" y="7113"/>
                                </a:lnTo>
                                <a:lnTo>
                                  <a:pt x="889" y="11854"/>
                                </a:lnTo>
                                <a:lnTo>
                                  <a:pt x="0" y="17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Полилиния 111"/>
                        <wps:cNvSpPr>
                          <a:spLocks/>
                        </wps:cNvSpPr>
                        <wps:spPr bwMode="auto">
                          <a:xfrm>
                            <a:off x="1062476" y="1151679"/>
                            <a:ext cx="346" cy="347"/>
                          </a:xfrm>
                          <a:custGeom>
                            <a:avLst/>
                            <a:gdLst>
                              <a:gd name="T0" fmla="*/ 0 w 34674"/>
                              <a:gd name="T1" fmla="*/ 17485 h 34674"/>
                              <a:gd name="T2" fmla="*/ 890 w 34674"/>
                              <a:gd name="T3" fmla="*/ 22819 h 34674"/>
                              <a:gd name="T4" fmla="*/ 3260 w 34674"/>
                              <a:gd name="T5" fmla="*/ 27561 h 34674"/>
                              <a:gd name="T6" fmla="*/ 7113 w 34674"/>
                              <a:gd name="T7" fmla="*/ 31414 h 34674"/>
                              <a:gd name="T8" fmla="*/ 11855 w 34674"/>
                              <a:gd name="T9" fmla="*/ 33785 h 34674"/>
                              <a:gd name="T10" fmla="*/ 17189 w 34674"/>
                              <a:gd name="T11" fmla="*/ 34674 h 34674"/>
                              <a:gd name="T12" fmla="*/ 22820 w 34674"/>
                              <a:gd name="T13" fmla="*/ 33785 h 34674"/>
                              <a:gd name="T14" fmla="*/ 27561 w 34674"/>
                              <a:gd name="T15" fmla="*/ 31414 h 34674"/>
                              <a:gd name="T16" fmla="*/ 31414 w 34674"/>
                              <a:gd name="T17" fmla="*/ 27561 h 34674"/>
                              <a:gd name="T18" fmla="*/ 33785 w 34674"/>
                              <a:gd name="T19" fmla="*/ 22819 h 34674"/>
                              <a:gd name="T20" fmla="*/ 34674 w 34674"/>
                              <a:gd name="T21" fmla="*/ 17485 h 34674"/>
                              <a:gd name="T22" fmla="*/ 33785 w 34674"/>
                              <a:gd name="T23" fmla="*/ 11854 h 34674"/>
                              <a:gd name="T24" fmla="*/ 31414 w 34674"/>
                              <a:gd name="T25" fmla="*/ 7113 h 34674"/>
                              <a:gd name="T26" fmla="*/ 27561 w 34674"/>
                              <a:gd name="T27" fmla="*/ 3260 h 34674"/>
                              <a:gd name="T28" fmla="*/ 22820 w 34674"/>
                              <a:gd name="T29" fmla="*/ 889 h 34674"/>
                              <a:gd name="T30" fmla="*/ 17189 w 34674"/>
                              <a:gd name="T31" fmla="*/ 0 h 34674"/>
                              <a:gd name="T32" fmla="*/ 11855 w 34674"/>
                              <a:gd name="T33" fmla="*/ 889 h 34674"/>
                              <a:gd name="T34" fmla="*/ 7113 w 34674"/>
                              <a:gd name="T35" fmla="*/ 3260 h 34674"/>
                              <a:gd name="T36" fmla="*/ 3260 w 34674"/>
                              <a:gd name="T37" fmla="*/ 7113 h 34674"/>
                              <a:gd name="T38" fmla="*/ 890 w 34674"/>
                              <a:gd name="T39" fmla="*/ 11854 h 34674"/>
                              <a:gd name="T40" fmla="*/ 0 w 34674"/>
                              <a:gd name="T41" fmla="*/ 17485 h 34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4674" h="34674">
                                <a:moveTo>
                                  <a:pt x="0" y="17485"/>
                                </a:moveTo>
                                <a:lnTo>
                                  <a:pt x="890" y="22819"/>
                                </a:lnTo>
                                <a:lnTo>
                                  <a:pt x="3260" y="27561"/>
                                </a:lnTo>
                                <a:lnTo>
                                  <a:pt x="7113" y="31414"/>
                                </a:lnTo>
                                <a:lnTo>
                                  <a:pt x="11855" y="33785"/>
                                </a:lnTo>
                                <a:lnTo>
                                  <a:pt x="17189" y="34674"/>
                                </a:lnTo>
                                <a:lnTo>
                                  <a:pt x="22820" y="33785"/>
                                </a:lnTo>
                                <a:lnTo>
                                  <a:pt x="27561" y="31414"/>
                                </a:lnTo>
                                <a:lnTo>
                                  <a:pt x="31414" y="27561"/>
                                </a:lnTo>
                                <a:lnTo>
                                  <a:pt x="33785" y="22819"/>
                                </a:lnTo>
                                <a:lnTo>
                                  <a:pt x="34674" y="17485"/>
                                </a:lnTo>
                                <a:lnTo>
                                  <a:pt x="33785" y="11854"/>
                                </a:lnTo>
                                <a:lnTo>
                                  <a:pt x="31414" y="7113"/>
                                </a:lnTo>
                                <a:lnTo>
                                  <a:pt x="27561" y="3260"/>
                                </a:lnTo>
                                <a:lnTo>
                                  <a:pt x="22820" y="889"/>
                                </a:lnTo>
                                <a:lnTo>
                                  <a:pt x="17189" y="0"/>
                                </a:lnTo>
                                <a:lnTo>
                                  <a:pt x="11855" y="889"/>
                                </a:lnTo>
                                <a:lnTo>
                                  <a:pt x="7113" y="3260"/>
                                </a:lnTo>
                                <a:lnTo>
                                  <a:pt x="3260" y="7113"/>
                                </a:lnTo>
                                <a:lnTo>
                                  <a:pt x="890" y="11854"/>
                                </a:lnTo>
                                <a:lnTo>
                                  <a:pt x="0" y="174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Полилиния 112"/>
                        <wps:cNvSpPr>
                          <a:spLocks/>
                        </wps:cNvSpPr>
                        <wps:spPr bwMode="auto">
                          <a:xfrm>
                            <a:off x="1061735" y="1150831"/>
                            <a:ext cx="661" cy="661"/>
                          </a:xfrm>
                          <a:custGeom>
                            <a:avLst/>
                            <a:gdLst>
                              <a:gd name="T0" fmla="*/ 0 w 66087"/>
                              <a:gd name="T1" fmla="*/ 32896 h 66088"/>
                              <a:gd name="T2" fmla="*/ 889 w 66087"/>
                              <a:gd name="T3" fmla="*/ 40601 h 66088"/>
                              <a:gd name="T4" fmla="*/ 3260 w 66087"/>
                              <a:gd name="T5" fmla="*/ 47417 h 66088"/>
                              <a:gd name="T6" fmla="*/ 7112 w 66087"/>
                              <a:gd name="T7" fmla="*/ 53641 h 66088"/>
                              <a:gd name="T8" fmla="*/ 12447 w 66087"/>
                              <a:gd name="T9" fmla="*/ 58679 h 66088"/>
                              <a:gd name="T10" fmla="*/ 18374 w 66087"/>
                              <a:gd name="T11" fmla="*/ 62828 h 66088"/>
                              <a:gd name="T12" fmla="*/ 25486 w 66087"/>
                              <a:gd name="T13" fmla="*/ 65199 h 66088"/>
                              <a:gd name="T14" fmla="*/ 32895 w 66087"/>
                              <a:gd name="T15" fmla="*/ 66088 h 66088"/>
                              <a:gd name="T16" fmla="*/ 40600 w 66087"/>
                              <a:gd name="T17" fmla="*/ 65199 h 66088"/>
                              <a:gd name="T18" fmla="*/ 47417 w 66087"/>
                              <a:gd name="T19" fmla="*/ 62828 h 66088"/>
                              <a:gd name="T20" fmla="*/ 53640 w 66087"/>
                              <a:gd name="T21" fmla="*/ 58679 h 66088"/>
                              <a:gd name="T22" fmla="*/ 58678 w 66087"/>
                              <a:gd name="T23" fmla="*/ 53641 h 66088"/>
                              <a:gd name="T24" fmla="*/ 62827 w 66087"/>
                              <a:gd name="T25" fmla="*/ 47417 h 66088"/>
                              <a:gd name="T26" fmla="*/ 65198 w 66087"/>
                              <a:gd name="T27" fmla="*/ 40601 h 66088"/>
                              <a:gd name="T28" fmla="*/ 66087 w 66087"/>
                              <a:gd name="T29" fmla="*/ 32896 h 66088"/>
                              <a:gd name="T30" fmla="*/ 65198 w 66087"/>
                              <a:gd name="T31" fmla="*/ 25487 h 66088"/>
                              <a:gd name="T32" fmla="*/ 62827 w 66087"/>
                              <a:gd name="T33" fmla="*/ 18374 h 66088"/>
                              <a:gd name="T34" fmla="*/ 58678 w 66087"/>
                              <a:gd name="T35" fmla="*/ 12447 h 66088"/>
                              <a:gd name="T36" fmla="*/ 53640 w 66087"/>
                              <a:gd name="T37" fmla="*/ 7113 h 66088"/>
                              <a:gd name="T38" fmla="*/ 47417 w 66087"/>
                              <a:gd name="T39" fmla="*/ 3260 h 66088"/>
                              <a:gd name="T40" fmla="*/ 40600 w 66087"/>
                              <a:gd name="T41" fmla="*/ 890 h 66088"/>
                              <a:gd name="T42" fmla="*/ 32895 w 66087"/>
                              <a:gd name="T43" fmla="*/ 0 h 66088"/>
                              <a:gd name="T44" fmla="*/ 25486 w 66087"/>
                              <a:gd name="T45" fmla="*/ 890 h 66088"/>
                              <a:gd name="T46" fmla="*/ 18374 w 66087"/>
                              <a:gd name="T47" fmla="*/ 3260 h 66088"/>
                              <a:gd name="T48" fmla="*/ 12447 w 66087"/>
                              <a:gd name="T49" fmla="*/ 7113 h 66088"/>
                              <a:gd name="T50" fmla="*/ 7112 w 66087"/>
                              <a:gd name="T51" fmla="*/ 12447 h 66088"/>
                              <a:gd name="T52" fmla="*/ 3260 w 66087"/>
                              <a:gd name="T53" fmla="*/ 18374 h 66088"/>
                              <a:gd name="T54" fmla="*/ 889 w 66087"/>
                              <a:gd name="T55" fmla="*/ 25487 h 66088"/>
                              <a:gd name="T56" fmla="*/ 0 w 66087"/>
                              <a:gd name="T57" fmla="*/ 32896 h 660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6087" h="66088">
                                <a:moveTo>
                                  <a:pt x="0" y="32896"/>
                                </a:moveTo>
                                <a:lnTo>
                                  <a:pt x="889" y="40601"/>
                                </a:lnTo>
                                <a:lnTo>
                                  <a:pt x="3260" y="47417"/>
                                </a:lnTo>
                                <a:lnTo>
                                  <a:pt x="7112" y="53641"/>
                                </a:lnTo>
                                <a:lnTo>
                                  <a:pt x="12447" y="58679"/>
                                </a:lnTo>
                                <a:lnTo>
                                  <a:pt x="18374" y="62828"/>
                                </a:lnTo>
                                <a:lnTo>
                                  <a:pt x="25486" y="65199"/>
                                </a:lnTo>
                                <a:lnTo>
                                  <a:pt x="32895" y="66088"/>
                                </a:lnTo>
                                <a:lnTo>
                                  <a:pt x="40600" y="65199"/>
                                </a:lnTo>
                                <a:lnTo>
                                  <a:pt x="47417" y="62828"/>
                                </a:lnTo>
                                <a:lnTo>
                                  <a:pt x="53640" y="58679"/>
                                </a:lnTo>
                                <a:lnTo>
                                  <a:pt x="58678" y="53641"/>
                                </a:lnTo>
                                <a:lnTo>
                                  <a:pt x="62827" y="47417"/>
                                </a:lnTo>
                                <a:lnTo>
                                  <a:pt x="65198" y="40601"/>
                                </a:lnTo>
                                <a:lnTo>
                                  <a:pt x="66087" y="32896"/>
                                </a:lnTo>
                                <a:lnTo>
                                  <a:pt x="65198" y="25487"/>
                                </a:lnTo>
                                <a:lnTo>
                                  <a:pt x="62827" y="18374"/>
                                </a:lnTo>
                                <a:lnTo>
                                  <a:pt x="58678" y="12447"/>
                                </a:lnTo>
                                <a:lnTo>
                                  <a:pt x="53640" y="7113"/>
                                </a:lnTo>
                                <a:lnTo>
                                  <a:pt x="47417" y="3260"/>
                                </a:lnTo>
                                <a:lnTo>
                                  <a:pt x="40600" y="890"/>
                                </a:lnTo>
                                <a:lnTo>
                                  <a:pt x="32895" y="0"/>
                                </a:lnTo>
                                <a:lnTo>
                                  <a:pt x="25486" y="890"/>
                                </a:lnTo>
                                <a:lnTo>
                                  <a:pt x="18374" y="3260"/>
                                </a:lnTo>
                                <a:lnTo>
                                  <a:pt x="12447" y="7113"/>
                                </a:lnTo>
                                <a:lnTo>
                                  <a:pt x="7112" y="12447"/>
                                </a:lnTo>
                                <a:lnTo>
                                  <a:pt x="3260" y="18374"/>
                                </a:lnTo>
                                <a:lnTo>
                                  <a:pt x="889" y="25487"/>
                                </a:lnTo>
                                <a:lnTo>
                                  <a:pt x="0" y="328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Полилиния 113"/>
                        <wps:cNvSpPr>
                          <a:spLocks/>
                        </wps:cNvSpPr>
                        <wps:spPr bwMode="auto">
                          <a:xfrm>
                            <a:off x="1066690" y="1151872"/>
                            <a:ext cx="430" cy="429"/>
                          </a:xfrm>
                          <a:custGeom>
                            <a:avLst/>
                            <a:gdLst>
                              <a:gd name="T0" fmla="*/ 0 w 42972"/>
                              <a:gd name="T1" fmla="*/ 21338 h 42972"/>
                              <a:gd name="T2" fmla="*/ 889 w 42972"/>
                              <a:gd name="T3" fmla="*/ 27265 h 42972"/>
                              <a:gd name="T4" fmla="*/ 2964 w 42972"/>
                              <a:gd name="T5" fmla="*/ 32303 h 42972"/>
                              <a:gd name="T6" fmla="*/ 6224 w 42972"/>
                              <a:gd name="T7" fmla="*/ 36748 h 42972"/>
                              <a:gd name="T8" fmla="*/ 10669 w 42972"/>
                              <a:gd name="T9" fmla="*/ 40008 h 42972"/>
                              <a:gd name="T10" fmla="*/ 15707 w 42972"/>
                              <a:gd name="T11" fmla="*/ 42083 h 42972"/>
                              <a:gd name="T12" fmla="*/ 21634 w 42972"/>
                              <a:gd name="T13" fmla="*/ 42972 h 42972"/>
                              <a:gd name="T14" fmla="*/ 27265 w 42972"/>
                              <a:gd name="T15" fmla="*/ 42083 h 42972"/>
                              <a:gd name="T16" fmla="*/ 32303 w 42972"/>
                              <a:gd name="T17" fmla="*/ 40008 h 42972"/>
                              <a:gd name="T18" fmla="*/ 36748 w 42972"/>
                              <a:gd name="T19" fmla="*/ 36748 h 42972"/>
                              <a:gd name="T20" fmla="*/ 40008 w 42972"/>
                              <a:gd name="T21" fmla="*/ 32303 h 42972"/>
                              <a:gd name="T22" fmla="*/ 42083 w 42972"/>
                              <a:gd name="T23" fmla="*/ 27265 h 42972"/>
                              <a:gd name="T24" fmla="*/ 42972 w 42972"/>
                              <a:gd name="T25" fmla="*/ 21338 h 42972"/>
                              <a:gd name="T26" fmla="*/ 42083 w 42972"/>
                              <a:gd name="T27" fmla="*/ 15707 h 42972"/>
                              <a:gd name="T28" fmla="*/ 40008 w 42972"/>
                              <a:gd name="T29" fmla="*/ 10669 h 42972"/>
                              <a:gd name="T30" fmla="*/ 36748 w 42972"/>
                              <a:gd name="T31" fmla="*/ 6224 h 42972"/>
                              <a:gd name="T32" fmla="*/ 32303 w 42972"/>
                              <a:gd name="T33" fmla="*/ 2964 h 42972"/>
                              <a:gd name="T34" fmla="*/ 27265 w 42972"/>
                              <a:gd name="T35" fmla="*/ 889 h 42972"/>
                              <a:gd name="T36" fmla="*/ 21634 w 42972"/>
                              <a:gd name="T37" fmla="*/ 0 h 42972"/>
                              <a:gd name="T38" fmla="*/ 15707 w 42972"/>
                              <a:gd name="T39" fmla="*/ 889 h 42972"/>
                              <a:gd name="T40" fmla="*/ 10669 w 42972"/>
                              <a:gd name="T41" fmla="*/ 2964 h 42972"/>
                              <a:gd name="T42" fmla="*/ 6224 w 42972"/>
                              <a:gd name="T43" fmla="*/ 6224 h 42972"/>
                              <a:gd name="T44" fmla="*/ 2964 w 42972"/>
                              <a:gd name="T45" fmla="*/ 10669 h 42972"/>
                              <a:gd name="T46" fmla="*/ 889 w 42972"/>
                              <a:gd name="T47" fmla="*/ 15707 h 42972"/>
                              <a:gd name="T48" fmla="*/ 0 w 42972"/>
                              <a:gd name="T49" fmla="*/ 21338 h 42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2972" h="42972">
                                <a:moveTo>
                                  <a:pt x="0" y="21338"/>
                                </a:moveTo>
                                <a:lnTo>
                                  <a:pt x="889" y="27265"/>
                                </a:lnTo>
                                <a:lnTo>
                                  <a:pt x="2964" y="32303"/>
                                </a:lnTo>
                                <a:lnTo>
                                  <a:pt x="6224" y="36748"/>
                                </a:lnTo>
                                <a:lnTo>
                                  <a:pt x="10669" y="40008"/>
                                </a:lnTo>
                                <a:lnTo>
                                  <a:pt x="15707" y="42083"/>
                                </a:lnTo>
                                <a:lnTo>
                                  <a:pt x="21634" y="42972"/>
                                </a:lnTo>
                                <a:lnTo>
                                  <a:pt x="27265" y="42083"/>
                                </a:lnTo>
                                <a:lnTo>
                                  <a:pt x="32303" y="40008"/>
                                </a:lnTo>
                                <a:lnTo>
                                  <a:pt x="36748" y="36748"/>
                                </a:lnTo>
                                <a:lnTo>
                                  <a:pt x="40008" y="32303"/>
                                </a:lnTo>
                                <a:lnTo>
                                  <a:pt x="42083" y="27265"/>
                                </a:lnTo>
                                <a:lnTo>
                                  <a:pt x="42972" y="21338"/>
                                </a:lnTo>
                                <a:lnTo>
                                  <a:pt x="42083" y="15707"/>
                                </a:lnTo>
                                <a:lnTo>
                                  <a:pt x="40008" y="10669"/>
                                </a:lnTo>
                                <a:lnTo>
                                  <a:pt x="36748" y="6224"/>
                                </a:lnTo>
                                <a:lnTo>
                                  <a:pt x="32303" y="2964"/>
                                </a:lnTo>
                                <a:lnTo>
                                  <a:pt x="27265" y="889"/>
                                </a:lnTo>
                                <a:lnTo>
                                  <a:pt x="21634" y="0"/>
                                </a:lnTo>
                                <a:lnTo>
                                  <a:pt x="15707" y="889"/>
                                </a:lnTo>
                                <a:lnTo>
                                  <a:pt x="10669" y="2964"/>
                                </a:lnTo>
                                <a:lnTo>
                                  <a:pt x="6224" y="6224"/>
                                </a:lnTo>
                                <a:lnTo>
                                  <a:pt x="2964" y="10669"/>
                                </a:lnTo>
                                <a:lnTo>
                                  <a:pt x="889" y="15707"/>
                                </a:lnTo>
                                <a:lnTo>
                                  <a:pt x="0" y="21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Полилиния 114"/>
                        <wps:cNvSpPr>
                          <a:spLocks/>
                        </wps:cNvSpPr>
                        <wps:spPr bwMode="auto">
                          <a:xfrm>
                            <a:off x="1066382" y="1152316"/>
                            <a:ext cx="432" cy="433"/>
                          </a:xfrm>
                          <a:custGeom>
                            <a:avLst/>
                            <a:gdLst>
                              <a:gd name="T0" fmla="*/ 0 w 43268"/>
                              <a:gd name="T1" fmla="*/ 21634 h 43268"/>
                              <a:gd name="T2" fmla="*/ 889 w 43268"/>
                              <a:gd name="T3" fmla="*/ 27265 h 43268"/>
                              <a:gd name="T4" fmla="*/ 2964 w 43268"/>
                              <a:gd name="T5" fmla="*/ 32600 h 43268"/>
                              <a:gd name="T6" fmla="*/ 6520 w 43268"/>
                              <a:gd name="T7" fmla="*/ 37045 h 43268"/>
                              <a:gd name="T8" fmla="*/ 10669 w 43268"/>
                              <a:gd name="T9" fmla="*/ 40305 h 43268"/>
                              <a:gd name="T10" fmla="*/ 16004 w 43268"/>
                              <a:gd name="T11" fmla="*/ 42379 h 43268"/>
                              <a:gd name="T12" fmla="*/ 21634 w 43268"/>
                              <a:gd name="T13" fmla="*/ 43268 h 43268"/>
                              <a:gd name="T14" fmla="*/ 27265 w 43268"/>
                              <a:gd name="T15" fmla="*/ 42379 h 43268"/>
                              <a:gd name="T16" fmla="*/ 32599 w 43268"/>
                              <a:gd name="T17" fmla="*/ 40305 h 43268"/>
                              <a:gd name="T18" fmla="*/ 37045 w 43268"/>
                              <a:gd name="T19" fmla="*/ 37045 h 43268"/>
                              <a:gd name="T20" fmla="*/ 40305 w 43268"/>
                              <a:gd name="T21" fmla="*/ 32600 h 43268"/>
                              <a:gd name="T22" fmla="*/ 42379 w 43268"/>
                              <a:gd name="T23" fmla="*/ 27265 h 43268"/>
                              <a:gd name="T24" fmla="*/ 43268 w 43268"/>
                              <a:gd name="T25" fmla="*/ 21634 h 43268"/>
                              <a:gd name="T26" fmla="*/ 42379 w 43268"/>
                              <a:gd name="T27" fmla="*/ 15707 h 43268"/>
                              <a:gd name="T28" fmla="*/ 40305 w 43268"/>
                              <a:gd name="T29" fmla="*/ 10669 h 43268"/>
                              <a:gd name="T30" fmla="*/ 37045 w 43268"/>
                              <a:gd name="T31" fmla="*/ 6224 h 43268"/>
                              <a:gd name="T32" fmla="*/ 32599 w 43268"/>
                              <a:gd name="T33" fmla="*/ 2964 h 43268"/>
                              <a:gd name="T34" fmla="*/ 27265 w 43268"/>
                              <a:gd name="T35" fmla="*/ 890 h 43268"/>
                              <a:gd name="T36" fmla="*/ 21634 w 43268"/>
                              <a:gd name="T37" fmla="*/ 0 h 43268"/>
                              <a:gd name="T38" fmla="*/ 16004 w 43268"/>
                              <a:gd name="T39" fmla="*/ 890 h 43268"/>
                              <a:gd name="T40" fmla="*/ 10669 w 43268"/>
                              <a:gd name="T41" fmla="*/ 2964 h 43268"/>
                              <a:gd name="T42" fmla="*/ 6520 w 43268"/>
                              <a:gd name="T43" fmla="*/ 6224 h 43268"/>
                              <a:gd name="T44" fmla="*/ 2964 w 43268"/>
                              <a:gd name="T45" fmla="*/ 10669 h 43268"/>
                              <a:gd name="T46" fmla="*/ 889 w 43268"/>
                              <a:gd name="T47" fmla="*/ 15707 h 43268"/>
                              <a:gd name="T48" fmla="*/ 0 w 43268"/>
                              <a:gd name="T49" fmla="*/ 21634 h 43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3268" h="43268">
                                <a:moveTo>
                                  <a:pt x="0" y="21634"/>
                                </a:moveTo>
                                <a:lnTo>
                                  <a:pt x="889" y="27265"/>
                                </a:lnTo>
                                <a:lnTo>
                                  <a:pt x="2964" y="32600"/>
                                </a:lnTo>
                                <a:lnTo>
                                  <a:pt x="6520" y="37045"/>
                                </a:lnTo>
                                <a:lnTo>
                                  <a:pt x="10669" y="40305"/>
                                </a:lnTo>
                                <a:lnTo>
                                  <a:pt x="16004" y="42379"/>
                                </a:lnTo>
                                <a:lnTo>
                                  <a:pt x="21634" y="43268"/>
                                </a:lnTo>
                                <a:lnTo>
                                  <a:pt x="27265" y="42379"/>
                                </a:lnTo>
                                <a:lnTo>
                                  <a:pt x="32599" y="40305"/>
                                </a:lnTo>
                                <a:lnTo>
                                  <a:pt x="37045" y="37045"/>
                                </a:lnTo>
                                <a:lnTo>
                                  <a:pt x="40305" y="32600"/>
                                </a:lnTo>
                                <a:lnTo>
                                  <a:pt x="42379" y="27265"/>
                                </a:lnTo>
                                <a:lnTo>
                                  <a:pt x="43268" y="21634"/>
                                </a:lnTo>
                                <a:lnTo>
                                  <a:pt x="42379" y="15707"/>
                                </a:lnTo>
                                <a:lnTo>
                                  <a:pt x="40305" y="10669"/>
                                </a:lnTo>
                                <a:lnTo>
                                  <a:pt x="37045" y="6224"/>
                                </a:lnTo>
                                <a:lnTo>
                                  <a:pt x="32599" y="2964"/>
                                </a:lnTo>
                                <a:lnTo>
                                  <a:pt x="27265" y="890"/>
                                </a:lnTo>
                                <a:lnTo>
                                  <a:pt x="21634" y="0"/>
                                </a:lnTo>
                                <a:lnTo>
                                  <a:pt x="16004" y="890"/>
                                </a:lnTo>
                                <a:lnTo>
                                  <a:pt x="10669" y="2964"/>
                                </a:lnTo>
                                <a:lnTo>
                                  <a:pt x="6520" y="6224"/>
                                </a:lnTo>
                                <a:lnTo>
                                  <a:pt x="2964" y="10669"/>
                                </a:lnTo>
                                <a:lnTo>
                                  <a:pt x="889" y="15707"/>
                                </a:lnTo>
                                <a:lnTo>
                                  <a:pt x="0" y="21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Полилиния 115"/>
                        <wps:cNvSpPr>
                          <a:spLocks/>
                        </wps:cNvSpPr>
                        <wps:spPr bwMode="auto">
                          <a:xfrm>
                            <a:off x="1064043" y="1152541"/>
                            <a:ext cx="433" cy="433"/>
                          </a:xfrm>
                          <a:custGeom>
                            <a:avLst/>
                            <a:gdLst>
                              <a:gd name="T0" fmla="*/ 0 w 43268"/>
                              <a:gd name="T1" fmla="*/ 21634 h 43268"/>
                              <a:gd name="T2" fmla="*/ 889 w 43268"/>
                              <a:gd name="T3" fmla="*/ 27265 h 43268"/>
                              <a:gd name="T4" fmla="*/ 2963 w 43268"/>
                              <a:gd name="T5" fmla="*/ 32600 h 43268"/>
                              <a:gd name="T6" fmla="*/ 6223 w 43268"/>
                              <a:gd name="T7" fmla="*/ 37045 h 43268"/>
                              <a:gd name="T8" fmla="*/ 10669 w 43268"/>
                              <a:gd name="T9" fmla="*/ 40305 h 43268"/>
                              <a:gd name="T10" fmla="*/ 16003 w 43268"/>
                              <a:gd name="T11" fmla="*/ 42379 h 43268"/>
                              <a:gd name="T12" fmla="*/ 21634 w 43268"/>
                              <a:gd name="T13" fmla="*/ 43268 h 43268"/>
                              <a:gd name="T14" fmla="*/ 27264 w 43268"/>
                              <a:gd name="T15" fmla="*/ 42379 h 43268"/>
                              <a:gd name="T16" fmla="*/ 32599 w 43268"/>
                              <a:gd name="T17" fmla="*/ 40305 h 43268"/>
                              <a:gd name="T18" fmla="*/ 36748 w 43268"/>
                              <a:gd name="T19" fmla="*/ 37045 h 43268"/>
                              <a:gd name="T20" fmla="*/ 40304 w 43268"/>
                              <a:gd name="T21" fmla="*/ 32600 h 43268"/>
                              <a:gd name="T22" fmla="*/ 42379 w 43268"/>
                              <a:gd name="T23" fmla="*/ 27265 h 43268"/>
                              <a:gd name="T24" fmla="*/ 43268 w 43268"/>
                              <a:gd name="T25" fmla="*/ 21634 h 43268"/>
                              <a:gd name="T26" fmla="*/ 42379 w 43268"/>
                              <a:gd name="T27" fmla="*/ 16004 h 43268"/>
                              <a:gd name="T28" fmla="*/ 40304 w 43268"/>
                              <a:gd name="T29" fmla="*/ 10669 h 43268"/>
                              <a:gd name="T30" fmla="*/ 36748 w 43268"/>
                              <a:gd name="T31" fmla="*/ 6520 h 43268"/>
                              <a:gd name="T32" fmla="*/ 32599 w 43268"/>
                              <a:gd name="T33" fmla="*/ 2964 h 43268"/>
                              <a:gd name="T34" fmla="*/ 27264 w 43268"/>
                              <a:gd name="T35" fmla="*/ 890 h 43268"/>
                              <a:gd name="T36" fmla="*/ 21634 w 43268"/>
                              <a:gd name="T37" fmla="*/ 0 h 43268"/>
                              <a:gd name="T38" fmla="*/ 16003 w 43268"/>
                              <a:gd name="T39" fmla="*/ 890 h 43268"/>
                              <a:gd name="T40" fmla="*/ 10669 w 43268"/>
                              <a:gd name="T41" fmla="*/ 2964 h 43268"/>
                              <a:gd name="T42" fmla="*/ 6223 w 43268"/>
                              <a:gd name="T43" fmla="*/ 6520 h 43268"/>
                              <a:gd name="T44" fmla="*/ 2963 w 43268"/>
                              <a:gd name="T45" fmla="*/ 10669 h 43268"/>
                              <a:gd name="T46" fmla="*/ 889 w 43268"/>
                              <a:gd name="T47" fmla="*/ 16004 h 43268"/>
                              <a:gd name="T48" fmla="*/ 0 w 43268"/>
                              <a:gd name="T49" fmla="*/ 21634 h 43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3268" h="43268">
                                <a:moveTo>
                                  <a:pt x="0" y="21634"/>
                                </a:moveTo>
                                <a:lnTo>
                                  <a:pt x="889" y="27265"/>
                                </a:lnTo>
                                <a:lnTo>
                                  <a:pt x="2963" y="32600"/>
                                </a:lnTo>
                                <a:lnTo>
                                  <a:pt x="6223" y="37045"/>
                                </a:lnTo>
                                <a:lnTo>
                                  <a:pt x="10669" y="40305"/>
                                </a:lnTo>
                                <a:lnTo>
                                  <a:pt x="16003" y="42379"/>
                                </a:lnTo>
                                <a:lnTo>
                                  <a:pt x="21634" y="43268"/>
                                </a:lnTo>
                                <a:lnTo>
                                  <a:pt x="27264" y="42379"/>
                                </a:lnTo>
                                <a:lnTo>
                                  <a:pt x="32599" y="40305"/>
                                </a:lnTo>
                                <a:lnTo>
                                  <a:pt x="36748" y="37045"/>
                                </a:lnTo>
                                <a:lnTo>
                                  <a:pt x="40304" y="32600"/>
                                </a:lnTo>
                                <a:lnTo>
                                  <a:pt x="42379" y="27265"/>
                                </a:lnTo>
                                <a:lnTo>
                                  <a:pt x="43268" y="21634"/>
                                </a:lnTo>
                                <a:lnTo>
                                  <a:pt x="42379" y="16004"/>
                                </a:lnTo>
                                <a:lnTo>
                                  <a:pt x="40304" y="10669"/>
                                </a:lnTo>
                                <a:lnTo>
                                  <a:pt x="36748" y="6520"/>
                                </a:lnTo>
                                <a:lnTo>
                                  <a:pt x="32599" y="2964"/>
                                </a:lnTo>
                                <a:lnTo>
                                  <a:pt x="27264" y="890"/>
                                </a:lnTo>
                                <a:lnTo>
                                  <a:pt x="21634" y="0"/>
                                </a:lnTo>
                                <a:lnTo>
                                  <a:pt x="16003" y="890"/>
                                </a:lnTo>
                                <a:lnTo>
                                  <a:pt x="10669" y="2964"/>
                                </a:lnTo>
                                <a:lnTo>
                                  <a:pt x="6223" y="6520"/>
                                </a:lnTo>
                                <a:lnTo>
                                  <a:pt x="2963" y="10669"/>
                                </a:lnTo>
                                <a:lnTo>
                                  <a:pt x="889" y="16004"/>
                                </a:lnTo>
                                <a:lnTo>
                                  <a:pt x="0" y="21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Полилиния 116"/>
                        <wps:cNvSpPr>
                          <a:spLocks/>
                        </wps:cNvSpPr>
                        <wps:spPr bwMode="auto">
                          <a:xfrm>
                            <a:off x="1064870" y="1153176"/>
                            <a:ext cx="433" cy="432"/>
                          </a:xfrm>
                          <a:custGeom>
                            <a:avLst/>
                            <a:gdLst>
                              <a:gd name="T0" fmla="*/ 0 w 43267"/>
                              <a:gd name="T1" fmla="*/ 21634 h 43268"/>
                              <a:gd name="T2" fmla="*/ 889 w 43267"/>
                              <a:gd name="T3" fmla="*/ 27265 h 43268"/>
                              <a:gd name="T4" fmla="*/ 2963 w 43267"/>
                              <a:gd name="T5" fmla="*/ 32600 h 43268"/>
                              <a:gd name="T6" fmla="*/ 6223 w 43267"/>
                              <a:gd name="T7" fmla="*/ 37045 h 43268"/>
                              <a:gd name="T8" fmla="*/ 10668 w 43267"/>
                              <a:gd name="T9" fmla="*/ 40305 h 43268"/>
                              <a:gd name="T10" fmla="*/ 15706 w 43267"/>
                              <a:gd name="T11" fmla="*/ 42379 h 43268"/>
                              <a:gd name="T12" fmla="*/ 21634 w 43267"/>
                              <a:gd name="T13" fmla="*/ 43268 h 43268"/>
                              <a:gd name="T14" fmla="*/ 27264 w 43267"/>
                              <a:gd name="T15" fmla="*/ 42379 h 43268"/>
                              <a:gd name="T16" fmla="*/ 32599 w 43267"/>
                              <a:gd name="T17" fmla="*/ 40305 h 43268"/>
                              <a:gd name="T18" fmla="*/ 37044 w 43267"/>
                              <a:gd name="T19" fmla="*/ 37045 h 43268"/>
                              <a:gd name="T20" fmla="*/ 40304 w 43267"/>
                              <a:gd name="T21" fmla="*/ 32600 h 43268"/>
                              <a:gd name="T22" fmla="*/ 42378 w 43267"/>
                              <a:gd name="T23" fmla="*/ 27265 h 43268"/>
                              <a:gd name="T24" fmla="*/ 43267 w 43267"/>
                              <a:gd name="T25" fmla="*/ 21634 h 43268"/>
                              <a:gd name="T26" fmla="*/ 42378 w 43267"/>
                              <a:gd name="T27" fmla="*/ 16004 h 43268"/>
                              <a:gd name="T28" fmla="*/ 40304 w 43267"/>
                              <a:gd name="T29" fmla="*/ 10669 h 43268"/>
                              <a:gd name="T30" fmla="*/ 37044 w 43267"/>
                              <a:gd name="T31" fmla="*/ 6520 h 43268"/>
                              <a:gd name="T32" fmla="*/ 32599 w 43267"/>
                              <a:gd name="T33" fmla="*/ 2964 h 43268"/>
                              <a:gd name="T34" fmla="*/ 27264 w 43267"/>
                              <a:gd name="T35" fmla="*/ 890 h 43268"/>
                              <a:gd name="T36" fmla="*/ 21634 w 43267"/>
                              <a:gd name="T37" fmla="*/ 0 h 43268"/>
                              <a:gd name="T38" fmla="*/ 15706 w 43267"/>
                              <a:gd name="T39" fmla="*/ 890 h 43268"/>
                              <a:gd name="T40" fmla="*/ 10668 w 43267"/>
                              <a:gd name="T41" fmla="*/ 2964 h 43268"/>
                              <a:gd name="T42" fmla="*/ 6223 w 43267"/>
                              <a:gd name="T43" fmla="*/ 6520 h 43268"/>
                              <a:gd name="T44" fmla="*/ 2963 w 43267"/>
                              <a:gd name="T45" fmla="*/ 10669 h 43268"/>
                              <a:gd name="T46" fmla="*/ 889 w 43267"/>
                              <a:gd name="T47" fmla="*/ 16004 h 43268"/>
                              <a:gd name="T48" fmla="*/ 0 w 43267"/>
                              <a:gd name="T49" fmla="*/ 21634 h 43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3267" h="43268">
                                <a:moveTo>
                                  <a:pt x="0" y="21634"/>
                                </a:moveTo>
                                <a:lnTo>
                                  <a:pt x="889" y="27265"/>
                                </a:lnTo>
                                <a:lnTo>
                                  <a:pt x="2963" y="32600"/>
                                </a:lnTo>
                                <a:lnTo>
                                  <a:pt x="6223" y="37045"/>
                                </a:lnTo>
                                <a:lnTo>
                                  <a:pt x="10668" y="40305"/>
                                </a:lnTo>
                                <a:lnTo>
                                  <a:pt x="15706" y="42379"/>
                                </a:lnTo>
                                <a:lnTo>
                                  <a:pt x="21634" y="43268"/>
                                </a:lnTo>
                                <a:lnTo>
                                  <a:pt x="27264" y="42379"/>
                                </a:lnTo>
                                <a:lnTo>
                                  <a:pt x="32599" y="40305"/>
                                </a:lnTo>
                                <a:lnTo>
                                  <a:pt x="37044" y="37045"/>
                                </a:lnTo>
                                <a:lnTo>
                                  <a:pt x="40304" y="32600"/>
                                </a:lnTo>
                                <a:lnTo>
                                  <a:pt x="42378" y="27265"/>
                                </a:lnTo>
                                <a:lnTo>
                                  <a:pt x="43267" y="21634"/>
                                </a:lnTo>
                                <a:lnTo>
                                  <a:pt x="42378" y="16004"/>
                                </a:lnTo>
                                <a:lnTo>
                                  <a:pt x="40304" y="10669"/>
                                </a:lnTo>
                                <a:lnTo>
                                  <a:pt x="37044" y="6520"/>
                                </a:lnTo>
                                <a:lnTo>
                                  <a:pt x="32599" y="2964"/>
                                </a:lnTo>
                                <a:lnTo>
                                  <a:pt x="27264" y="890"/>
                                </a:lnTo>
                                <a:lnTo>
                                  <a:pt x="21634" y="0"/>
                                </a:lnTo>
                                <a:lnTo>
                                  <a:pt x="15706" y="890"/>
                                </a:lnTo>
                                <a:lnTo>
                                  <a:pt x="10668" y="2964"/>
                                </a:lnTo>
                                <a:lnTo>
                                  <a:pt x="6223" y="6520"/>
                                </a:lnTo>
                                <a:lnTo>
                                  <a:pt x="2963" y="10669"/>
                                </a:lnTo>
                                <a:lnTo>
                                  <a:pt x="889" y="16004"/>
                                </a:lnTo>
                                <a:lnTo>
                                  <a:pt x="0" y="21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Полилиния 117"/>
                        <wps:cNvSpPr>
                          <a:spLocks/>
                        </wps:cNvSpPr>
                        <wps:spPr bwMode="auto">
                          <a:xfrm>
                            <a:off x="1065949" y="1152610"/>
                            <a:ext cx="433" cy="432"/>
                          </a:xfrm>
                          <a:custGeom>
                            <a:avLst/>
                            <a:gdLst>
                              <a:gd name="T0" fmla="*/ 0 w 43267"/>
                              <a:gd name="T1" fmla="*/ 21634 h 43267"/>
                              <a:gd name="T2" fmla="*/ 889 w 43267"/>
                              <a:gd name="T3" fmla="*/ 27561 h 43267"/>
                              <a:gd name="T4" fmla="*/ 2963 w 43267"/>
                              <a:gd name="T5" fmla="*/ 32599 h 43267"/>
                              <a:gd name="T6" fmla="*/ 6519 w 43267"/>
                              <a:gd name="T7" fmla="*/ 37044 h 43267"/>
                              <a:gd name="T8" fmla="*/ 10668 w 43267"/>
                              <a:gd name="T9" fmla="*/ 40304 h 43267"/>
                              <a:gd name="T10" fmla="*/ 16003 w 43267"/>
                              <a:gd name="T11" fmla="*/ 42378 h 43267"/>
                              <a:gd name="T12" fmla="*/ 21634 w 43267"/>
                              <a:gd name="T13" fmla="*/ 43267 h 43267"/>
                              <a:gd name="T14" fmla="*/ 27264 w 43267"/>
                              <a:gd name="T15" fmla="*/ 42378 h 43267"/>
                              <a:gd name="T16" fmla="*/ 32599 w 43267"/>
                              <a:gd name="T17" fmla="*/ 40304 h 43267"/>
                              <a:gd name="T18" fmla="*/ 37044 w 43267"/>
                              <a:gd name="T19" fmla="*/ 37044 h 43267"/>
                              <a:gd name="T20" fmla="*/ 40304 w 43267"/>
                              <a:gd name="T21" fmla="*/ 32599 h 43267"/>
                              <a:gd name="T22" fmla="*/ 42378 w 43267"/>
                              <a:gd name="T23" fmla="*/ 27561 h 43267"/>
                              <a:gd name="T24" fmla="*/ 43267 w 43267"/>
                              <a:gd name="T25" fmla="*/ 21634 h 43267"/>
                              <a:gd name="T26" fmla="*/ 42378 w 43267"/>
                              <a:gd name="T27" fmla="*/ 16003 h 43267"/>
                              <a:gd name="T28" fmla="*/ 40304 w 43267"/>
                              <a:gd name="T29" fmla="*/ 10668 h 43267"/>
                              <a:gd name="T30" fmla="*/ 37044 w 43267"/>
                              <a:gd name="T31" fmla="*/ 6519 h 43267"/>
                              <a:gd name="T32" fmla="*/ 32599 w 43267"/>
                              <a:gd name="T33" fmla="*/ 2963 h 43267"/>
                              <a:gd name="T34" fmla="*/ 27264 w 43267"/>
                              <a:gd name="T35" fmla="*/ 889 h 43267"/>
                              <a:gd name="T36" fmla="*/ 21634 w 43267"/>
                              <a:gd name="T37" fmla="*/ 0 h 43267"/>
                              <a:gd name="T38" fmla="*/ 16003 w 43267"/>
                              <a:gd name="T39" fmla="*/ 889 h 43267"/>
                              <a:gd name="T40" fmla="*/ 10668 w 43267"/>
                              <a:gd name="T41" fmla="*/ 2963 h 43267"/>
                              <a:gd name="T42" fmla="*/ 6519 w 43267"/>
                              <a:gd name="T43" fmla="*/ 6519 h 43267"/>
                              <a:gd name="T44" fmla="*/ 2963 w 43267"/>
                              <a:gd name="T45" fmla="*/ 10668 h 43267"/>
                              <a:gd name="T46" fmla="*/ 889 w 43267"/>
                              <a:gd name="T47" fmla="*/ 16003 h 43267"/>
                              <a:gd name="T48" fmla="*/ 0 w 43267"/>
                              <a:gd name="T49" fmla="*/ 21634 h 43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3267" h="43267">
                                <a:moveTo>
                                  <a:pt x="0" y="21634"/>
                                </a:moveTo>
                                <a:lnTo>
                                  <a:pt x="889" y="27561"/>
                                </a:lnTo>
                                <a:lnTo>
                                  <a:pt x="2963" y="32599"/>
                                </a:lnTo>
                                <a:lnTo>
                                  <a:pt x="6519" y="37044"/>
                                </a:lnTo>
                                <a:lnTo>
                                  <a:pt x="10668" y="40304"/>
                                </a:lnTo>
                                <a:lnTo>
                                  <a:pt x="16003" y="42378"/>
                                </a:lnTo>
                                <a:lnTo>
                                  <a:pt x="21634" y="43267"/>
                                </a:lnTo>
                                <a:lnTo>
                                  <a:pt x="27264" y="42378"/>
                                </a:lnTo>
                                <a:lnTo>
                                  <a:pt x="32599" y="40304"/>
                                </a:lnTo>
                                <a:lnTo>
                                  <a:pt x="37044" y="37044"/>
                                </a:lnTo>
                                <a:lnTo>
                                  <a:pt x="40304" y="32599"/>
                                </a:lnTo>
                                <a:lnTo>
                                  <a:pt x="42378" y="27561"/>
                                </a:lnTo>
                                <a:lnTo>
                                  <a:pt x="43267" y="21634"/>
                                </a:lnTo>
                                <a:lnTo>
                                  <a:pt x="42378" y="16003"/>
                                </a:lnTo>
                                <a:lnTo>
                                  <a:pt x="40304" y="10668"/>
                                </a:lnTo>
                                <a:lnTo>
                                  <a:pt x="37044" y="6519"/>
                                </a:lnTo>
                                <a:lnTo>
                                  <a:pt x="32599" y="2963"/>
                                </a:lnTo>
                                <a:lnTo>
                                  <a:pt x="27264" y="889"/>
                                </a:lnTo>
                                <a:lnTo>
                                  <a:pt x="21634" y="0"/>
                                </a:lnTo>
                                <a:lnTo>
                                  <a:pt x="16003" y="889"/>
                                </a:lnTo>
                                <a:lnTo>
                                  <a:pt x="10668" y="2963"/>
                                </a:lnTo>
                                <a:lnTo>
                                  <a:pt x="6519" y="6519"/>
                                </a:lnTo>
                                <a:lnTo>
                                  <a:pt x="2963" y="10668"/>
                                </a:lnTo>
                                <a:lnTo>
                                  <a:pt x="889" y="16003"/>
                                </a:lnTo>
                                <a:lnTo>
                                  <a:pt x="0" y="21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Полилиния 118"/>
                        <wps:cNvSpPr>
                          <a:spLocks/>
                        </wps:cNvSpPr>
                        <wps:spPr bwMode="auto">
                          <a:xfrm>
                            <a:off x="1066358" y="1152885"/>
                            <a:ext cx="430" cy="430"/>
                          </a:xfrm>
                          <a:custGeom>
                            <a:avLst/>
                            <a:gdLst>
                              <a:gd name="T0" fmla="*/ 4445 w 42971"/>
                              <a:gd name="T1" fmla="*/ 34673 h 42971"/>
                              <a:gd name="T2" fmla="*/ 8001 w 42971"/>
                              <a:gd name="T3" fmla="*/ 38229 h 42971"/>
                              <a:gd name="T4" fmla="*/ 12150 w 42971"/>
                              <a:gd name="T5" fmla="*/ 40897 h 42971"/>
                              <a:gd name="T6" fmla="*/ 16595 w 42971"/>
                              <a:gd name="T7" fmla="*/ 42378 h 42971"/>
                              <a:gd name="T8" fmla="*/ 21337 w 42971"/>
                              <a:gd name="T9" fmla="*/ 42971 h 42971"/>
                              <a:gd name="T10" fmla="*/ 26079 w 42971"/>
                              <a:gd name="T11" fmla="*/ 42378 h 42971"/>
                              <a:gd name="T12" fmla="*/ 30524 w 42971"/>
                              <a:gd name="T13" fmla="*/ 40897 h 42971"/>
                              <a:gd name="T14" fmla="*/ 34673 w 42971"/>
                              <a:gd name="T15" fmla="*/ 38229 h 42971"/>
                              <a:gd name="T16" fmla="*/ 38229 w 42971"/>
                              <a:gd name="T17" fmla="*/ 34673 h 42971"/>
                              <a:gd name="T18" fmla="*/ 40896 w 42971"/>
                              <a:gd name="T19" fmla="*/ 30524 h 42971"/>
                              <a:gd name="T20" fmla="*/ 42378 w 42971"/>
                              <a:gd name="T21" fmla="*/ 26079 h 42971"/>
                              <a:gd name="T22" fmla="*/ 42971 w 42971"/>
                              <a:gd name="T23" fmla="*/ 21337 h 42971"/>
                              <a:gd name="T24" fmla="*/ 42378 w 42971"/>
                              <a:gd name="T25" fmla="*/ 16596 h 42971"/>
                              <a:gd name="T26" fmla="*/ 40896 w 42971"/>
                              <a:gd name="T27" fmla="*/ 11854 h 42971"/>
                              <a:gd name="T28" fmla="*/ 38229 w 42971"/>
                              <a:gd name="T29" fmla="*/ 7705 h 42971"/>
                              <a:gd name="T30" fmla="*/ 34080 w 42971"/>
                              <a:gd name="T31" fmla="*/ 3852 h 42971"/>
                              <a:gd name="T32" fmla="*/ 29042 w 42971"/>
                              <a:gd name="T33" fmla="*/ 1185 h 42971"/>
                              <a:gd name="T34" fmla="*/ 23708 w 42971"/>
                              <a:gd name="T35" fmla="*/ 0 h 42971"/>
                              <a:gd name="T36" fmla="*/ 18374 w 42971"/>
                              <a:gd name="T37" fmla="*/ 0 h 42971"/>
                              <a:gd name="T38" fmla="*/ 13039 w 42971"/>
                              <a:gd name="T39" fmla="*/ 1481 h 42971"/>
                              <a:gd name="T40" fmla="*/ 8001 w 42971"/>
                              <a:gd name="T41" fmla="*/ 4445 h 42971"/>
                              <a:gd name="T42" fmla="*/ 3852 w 42971"/>
                              <a:gd name="T43" fmla="*/ 8594 h 42971"/>
                              <a:gd name="T44" fmla="*/ 1185 w 42971"/>
                              <a:gd name="T45" fmla="*/ 13336 h 42971"/>
                              <a:gd name="T46" fmla="*/ 0 w 42971"/>
                              <a:gd name="T47" fmla="*/ 18670 h 42971"/>
                              <a:gd name="T48" fmla="*/ 0 w 42971"/>
                              <a:gd name="T49" fmla="*/ 24301 h 42971"/>
                              <a:gd name="T50" fmla="*/ 1481 w 42971"/>
                              <a:gd name="T51" fmla="*/ 29635 h 42971"/>
                              <a:gd name="T52" fmla="*/ 4445 w 42971"/>
                              <a:gd name="T53" fmla="*/ 34673 h 429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2971" h="42971">
                                <a:moveTo>
                                  <a:pt x="4445" y="34673"/>
                                </a:moveTo>
                                <a:lnTo>
                                  <a:pt x="8001" y="38229"/>
                                </a:lnTo>
                                <a:lnTo>
                                  <a:pt x="12150" y="40897"/>
                                </a:lnTo>
                                <a:lnTo>
                                  <a:pt x="16595" y="42378"/>
                                </a:lnTo>
                                <a:lnTo>
                                  <a:pt x="21337" y="42971"/>
                                </a:lnTo>
                                <a:lnTo>
                                  <a:pt x="26079" y="42378"/>
                                </a:lnTo>
                                <a:lnTo>
                                  <a:pt x="30524" y="40897"/>
                                </a:lnTo>
                                <a:lnTo>
                                  <a:pt x="34673" y="38229"/>
                                </a:lnTo>
                                <a:lnTo>
                                  <a:pt x="38229" y="34673"/>
                                </a:lnTo>
                                <a:lnTo>
                                  <a:pt x="40896" y="30524"/>
                                </a:lnTo>
                                <a:lnTo>
                                  <a:pt x="42378" y="26079"/>
                                </a:lnTo>
                                <a:lnTo>
                                  <a:pt x="42971" y="21337"/>
                                </a:lnTo>
                                <a:lnTo>
                                  <a:pt x="42378" y="16596"/>
                                </a:lnTo>
                                <a:lnTo>
                                  <a:pt x="40896" y="11854"/>
                                </a:lnTo>
                                <a:lnTo>
                                  <a:pt x="38229" y="7705"/>
                                </a:lnTo>
                                <a:lnTo>
                                  <a:pt x="34080" y="3852"/>
                                </a:lnTo>
                                <a:lnTo>
                                  <a:pt x="29042" y="1185"/>
                                </a:lnTo>
                                <a:lnTo>
                                  <a:pt x="23708" y="0"/>
                                </a:lnTo>
                                <a:lnTo>
                                  <a:pt x="18374" y="0"/>
                                </a:lnTo>
                                <a:lnTo>
                                  <a:pt x="13039" y="1481"/>
                                </a:lnTo>
                                <a:lnTo>
                                  <a:pt x="8001" y="4445"/>
                                </a:lnTo>
                                <a:lnTo>
                                  <a:pt x="3852" y="8594"/>
                                </a:lnTo>
                                <a:lnTo>
                                  <a:pt x="1185" y="13336"/>
                                </a:lnTo>
                                <a:lnTo>
                                  <a:pt x="0" y="18670"/>
                                </a:lnTo>
                                <a:lnTo>
                                  <a:pt x="0" y="24301"/>
                                </a:lnTo>
                                <a:lnTo>
                                  <a:pt x="1481" y="29635"/>
                                </a:lnTo>
                                <a:lnTo>
                                  <a:pt x="4445" y="346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Полилиния 119"/>
                        <wps:cNvSpPr>
                          <a:spLocks/>
                        </wps:cNvSpPr>
                        <wps:spPr bwMode="auto">
                          <a:xfrm>
                            <a:off x="1067635" y="1150962"/>
                            <a:ext cx="433" cy="432"/>
                          </a:xfrm>
                          <a:custGeom>
                            <a:avLst/>
                            <a:gdLst>
                              <a:gd name="T0" fmla="*/ 0 w 43268"/>
                              <a:gd name="T1" fmla="*/ 21634 h 43268"/>
                              <a:gd name="T2" fmla="*/ 889 w 43268"/>
                              <a:gd name="T3" fmla="*/ 27265 h 43268"/>
                              <a:gd name="T4" fmla="*/ 2964 w 43268"/>
                              <a:gd name="T5" fmla="*/ 32599 h 43268"/>
                              <a:gd name="T6" fmla="*/ 6520 w 43268"/>
                              <a:gd name="T7" fmla="*/ 36748 h 43268"/>
                              <a:gd name="T8" fmla="*/ 10669 w 43268"/>
                              <a:gd name="T9" fmla="*/ 40304 h 43268"/>
                              <a:gd name="T10" fmla="*/ 16003 w 43268"/>
                              <a:gd name="T11" fmla="*/ 42379 h 43268"/>
                              <a:gd name="T12" fmla="*/ 21634 w 43268"/>
                              <a:gd name="T13" fmla="*/ 43268 h 43268"/>
                              <a:gd name="T14" fmla="*/ 27265 w 43268"/>
                              <a:gd name="T15" fmla="*/ 42379 h 43268"/>
                              <a:gd name="T16" fmla="*/ 32599 w 43268"/>
                              <a:gd name="T17" fmla="*/ 40304 h 43268"/>
                              <a:gd name="T18" fmla="*/ 37045 w 43268"/>
                              <a:gd name="T19" fmla="*/ 36748 h 43268"/>
                              <a:gd name="T20" fmla="*/ 40304 w 43268"/>
                              <a:gd name="T21" fmla="*/ 32599 h 43268"/>
                              <a:gd name="T22" fmla="*/ 42379 w 43268"/>
                              <a:gd name="T23" fmla="*/ 27265 h 43268"/>
                              <a:gd name="T24" fmla="*/ 43268 w 43268"/>
                              <a:gd name="T25" fmla="*/ 21634 h 43268"/>
                              <a:gd name="T26" fmla="*/ 42379 w 43268"/>
                              <a:gd name="T27" fmla="*/ 16003 h 43268"/>
                              <a:gd name="T28" fmla="*/ 40304 w 43268"/>
                              <a:gd name="T29" fmla="*/ 10669 h 43268"/>
                              <a:gd name="T30" fmla="*/ 37045 w 43268"/>
                              <a:gd name="T31" fmla="*/ 6224 h 43268"/>
                              <a:gd name="T32" fmla="*/ 32599 w 43268"/>
                              <a:gd name="T33" fmla="*/ 2964 h 43268"/>
                              <a:gd name="T34" fmla="*/ 27265 w 43268"/>
                              <a:gd name="T35" fmla="*/ 889 h 43268"/>
                              <a:gd name="T36" fmla="*/ 21634 w 43268"/>
                              <a:gd name="T37" fmla="*/ 0 h 43268"/>
                              <a:gd name="T38" fmla="*/ 16003 w 43268"/>
                              <a:gd name="T39" fmla="*/ 889 h 43268"/>
                              <a:gd name="T40" fmla="*/ 10669 w 43268"/>
                              <a:gd name="T41" fmla="*/ 2964 h 43268"/>
                              <a:gd name="T42" fmla="*/ 6520 w 43268"/>
                              <a:gd name="T43" fmla="*/ 6224 h 43268"/>
                              <a:gd name="T44" fmla="*/ 2964 w 43268"/>
                              <a:gd name="T45" fmla="*/ 10669 h 43268"/>
                              <a:gd name="T46" fmla="*/ 889 w 43268"/>
                              <a:gd name="T47" fmla="*/ 16003 h 43268"/>
                              <a:gd name="T48" fmla="*/ 0 w 43268"/>
                              <a:gd name="T49" fmla="*/ 21634 h 43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3268" h="43268">
                                <a:moveTo>
                                  <a:pt x="0" y="21634"/>
                                </a:moveTo>
                                <a:lnTo>
                                  <a:pt x="889" y="27265"/>
                                </a:lnTo>
                                <a:lnTo>
                                  <a:pt x="2964" y="32599"/>
                                </a:lnTo>
                                <a:lnTo>
                                  <a:pt x="6520" y="36748"/>
                                </a:lnTo>
                                <a:lnTo>
                                  <a:pt x="10669" y="40304"/>
                                </a:lnTo>
                                <a:lnTo>
                                  <a:pt x="16003" y="42379"/>
                                </a:lnTo>
                                <a:lnTo>
                                  <a:pt x="21634" y="43268"/>
                                </a:lnTo>
                                <a:lnTo>
                                  <a:pt x="27265" y="42379"/>
                                </a:lnTo>
                                <a:lnTo>
                                  <a:pt x="32599" y="40304"/>
                                </a:lnTo>
                                <a:lnTo>
                                  <a:pt x="37045" y="36748"/>
                                </a:lnTo>
                                <a:lnTo>
                                  <a:pt x="40304" y="32599"/>
                                </a:lnTo>
                                <a:lnTo>
                                  <a:pt x="42379" y="27265"/>
                                </a:lnTo>
                                <a:lnTo>
                                  <a:pt x="43268" y="21634"/>
                                </a:lnTo>
                                <a:lnTo>
                                  <a:pt x="42379" y="16003"/>
                                </a:lnTo>
                                <a:lnTo>
                                  <a:pt x="40304" y="10669"/>
                                </a:lnTo>
                                <a:lnTo>
                                  <a:pt x="37045" y="6224"/>
                                </a:lnTo>
                                <a:lnTo>
                                  <a:pt x="32599" y="2964"/>
                                </a:lnTo>
                                <a:lnTo>
                                  <a:pt x="27265" y="889"/>
                                </a:lnTo>
                                <a:lnTo>
                                  <a:pt x="21634" y="0"/>
                                </a:lnTo>
                                <a:lnTo>
                                  <a:pt x="16003" y="889"/>
                                </a:lnTo>
                                <a:lnTo>
                                  <a:pt x="10669" y="2964"/>
                                </a:lnTo>
                                <a:lnTo>
                                  <a:pt x="6520" y="6224"/>
                                </a:lnTo>
                                <a:lnTo>
                                  <a:pt x="2964" y="10669"/>
                                </a:lnTo>
                                <a:lnTo>
                                  <a:pt x="889" y="16003"/>
                                </a:lnTo>
                                <a:lnTo>
                                  <a:pt x="0" y="21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Полилиния 120"/>
                        <wps:cNvSpPr>
                          <a:spLocks/>
                        </wps:cNvSpPr>
                        <wps:spPr bwMode="auto">
                          <a:xfrm>
                            <a:off x="1062908" y="1151409"/>
                            <a:ext cx="320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3 h 32006"/>
                              <a:gd name="T2" fmla="*/ 889 w 32006"/>
                              <a:gd name="T3" fmla="*/ 21041 h 32006"/>
                              <a:gd name="T4" fmla="*/ 2964 w 32006"/>
                              <a:gd name="T5" fmla="*/ 25486 h 32006"/>
                              <a:gd name="T6" fmla="*/ 6520 w 32006"/>
                              <a:gd name="T7" fmla="*/ 29043 h 32006"/>
                              <a:gd name="T8" fmla="*/ 10965 w 32006"/>
                              <a:gd name="T9" fmla="*/ 31117 h 32006"/>
                              <a:gd name="T10" fmla="*/ 16003 w 32006"/>
                              <a:gd name="T11" fmla="*/ 32006 h 32006"/>
                              <a:gd name="T12" fmla="*/ 21041 w 32006"/>
                              <a:gd name="T13" fmla="*/ 31117 h 32006"/>
                              <a:gd name="T14" fmla="*/ 25487 w 32006"/>
                              <a:gd name="T15" fmla="*/ 29043 h 32006"/>
                              <a:gd name="T16" fmla="*/ 29043 w 32006"/>
                              <a:gd name="T17" fmla="*/ 25486 h 32006"/>
                              <a:gd name="T18" fmla="*/ 31117 w 32006"/>
                              <a:gd name="T19" fmla="*/ 21041 h 32006"/>
                              <a:gd name="T20" fmla="*/ 32006 w 32006"/>
                              <a:gd name="T21" fmla="*/ 16003 h 32006"/>
                              <a:gd name="T22" fmla="*/ 31117 w 32006"/>
                              <a:gd name="T23" fmla="*/ 10965 h 32006"/>
                              <a:gd name="T24" fmla="*/ 29043 w 32006"/>
                              <a:gd name="T25" fmla="*/ 6520 h 32006"/>
                              <a:gd name="T26" fmla="*/ 25487 w 32006"/>
                              <a:gd name="T27" fmla="*/ 2963 h 32006"/>
                              <a:gd name="T28" fmla="*/ 21041 w 32006"/>
                              <a:gd name="T29" fmla="*/ 889 h 32006"/>
                              <a:gd name="T30" fmla="*/ 16003 w 32006"/>
                              <a:gd name="T31" fmla="*/ 0 h 32006"/>
                              <a:gd name="T32" fmla="*/ 10965 w 32006"/>
                              <a:gd name="T33" fmla="*/ 889 h 32006"/>
                              <a:gd name="T34" fmla="*/ 6520 w 32006"/>
                              <a:gd name="T35" fmla="*/ 2963 h 32006"/>
                              <a:gd name="T36" fmla="*/ 2964 w 32006"/>
                              <a:gd name="T37" fmla="*/ 6520 h 32006"/>
                              <a:gd name="T38" fmla="*/ 889 w 32006"/>
                              <a:gd name="T39" fmla="*/ 10965 h 32006"/>
                              <a:gd name="T40" fmla="*/ 0 w 32006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4" y="25486"/>
                                </a:lnTo>
                                <a:lnTo>
                                  <a:pt x="6520" y="29043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6"/>
                                </a:lnTo>
                                <a:lnTo>
                                  <a:pt x="21041" y="31117"/>
                                </a:lnTo>
                                <a:lnTo>
                                  <a:pt x="25487" y="29043"/>
                                </a:lnTo>
                                <a:lnTo>
                                  <a:pt x="29043" y="25486"/>
                                </a:lnTo>
                                <a:lnTo>
                                  <a:pt x="31117" y="21041"/>
                                </a:lnTo>
                                <a:lnTo>
                                  <a:pt x="32006" y="16003"/>
                                </a:lnTo>
                                <a:lnTo>
                                  <a:pt x="31117" y="10965"/>
                                </a:lnTo>
                                <a:lnTo>
                                  <a:pt x="29043" y="6520"/>
                                </a:lnTo>
                                <a:lnTo>
                                  <a:pt x="25487" y="2963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2963"/>
                                </a:lnTo>
                                <a:lnTo>
                                  <a:pt x="2964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Полилиния 121"/>
                        <wps:cNvSpPr>
                          <a:spLocks/>
                        </wps:cNvSpPr>
                        <wps:spPr bwMode="auto">
                          <a:xfrm>
                            <a:off x="1061462" y="1150654"/>
                            <a:ext cx="320" cy="320"/>
                          </a:xfrm>
                          <a:custGeom>
                            <a:avLst/>
                            <a:gdLst>
                              <a:gd name="T0" fmla="*/ 0 w 32007"/>
                              <a:gd name="T1" fmla="*/ 16003 h 32007"/>
                              <a:gd name="T2" fmla="*/ 889 w 32007"/>
                              <a:gd name="T3" fmla="*/ 21041 h 32007"/>
                              <a:gd name="T4" fmla="*/ 2964 w 32007"/>
                              <a:gd name="T5" fmla="*/ 25487 h 32007"/>
                              <a:gd name="T6" fmla="*/ 6520 w 32007"/>
                              <a:gd name="T7" fmla="*/ 29043 h 32007"/>
                              <a:gd name="T8" fmla="*/ 10965 w 32007"/>
                              <a:gd name="T9" fmla="*/ 31117 h 32007"/>
                              <a:gd name="T10" fmla="*/ 16003 w 32007"/>
                              <a:gd name="T11" fmla="*/ 32007 h 32007"/>
                              <a:gd name="T12" fmla="*/ 21041 w 32007"/>
                              <a:gd name="T13" fmla="*/ 31117 h 32007"/>
                              <a:gd name="T14" fmla="*/ 25487 w 32007"/>
                              <a:gd name="T15" fmla="*/ 29043 h 32007"/>
                              <a:gd name="T16" fmla="*/ 29043 w 32007"/>
                              <a:gd name="T17" fmla="*/ 25487 h 32007"/>
                              <a:gd name="T18" fmla="*/ 31118 w 32007"/>
                              <a:gd name="T19" fmla="*/ 21041 h 32007"/>
                              <a:gd name="T20" fmla="*/ 32007 w 32007"/>
                              <a:gd name="T21" fmla="*/ 16003 h 32007"/>
                              <a:gd name="T22" fmla="*/ 31118 w 32007"/>
                              <a:gd name="T23" fmla="*/ 10965 h 32007"/>
                              <a:gd name="T24" fmla="*/ 29043 w 32007"/>
                              <a:gd name="T25" fmla="*/ 6520 h 32007"/>
                              <a:gd name="T26" fmla="*/ 25487 w 32007"/>
                              <a:gd name="T27" fmla="*/ 3260 h 32007"/>
                              <a:gd name="T28" fmla="*/ 21041 w 32007"/>
                              <a:gd name="T29" fmla="*/ 889 h 32007"/>
                              <a:gd name="T30" fmla="*/ 16003 w 32007"/>
                              <a:gd name="T31" fmla="*/ 0 h 32007"/>
                              <a:gd name="T32" fmla="*/ 10965 w 32007"/>
                              <a:gd name="T33" fmla="*/ 889 h 32007"/>
                              <a:gd name="T34" fmla="*/ 6520 w 32007"/>
                              <a:gd name="T35" fmla="*/ 3260 h 32007"/>
                              <a:gd name="T36" fmla="*/ 2964 w 32007"/>
                              <a:gd name="T37" fmla="*/ 6520 h 32007"/>
                              <a:gd name="T38" fmla="*/ 889 w 32007"/>
                              <a:gd name="T39" fmla="*/ 10965 h 32007"/>
                              <a:gd name="T40" fmla="*/ 0 w 32007"/>
                              <a:gd name="T41" fmla="*/ 16003 h 32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7" h="32007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4" y="25487"/>
                                </a:lnTo>
                                <a:lnTo>
                                  <a:pt x="6520" y="29043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7"/>
                                </a:lnTo>
                                <a:lnTo>
                                  <a:pt x="21041" y="31117"/>
                                </a:lnTo>
                                <a:lnTo>
                                  <a:pt x="25487" y="29043"/>
                                </a:lnTo>
                                <a:lnTo>
                                  <a:pt x="29043" y="25487"/>
                                </a:lnTo>
                                <a:lnTo>
                                  <a:pt x="31118" y="21041"/>
                                </a:lnTo>
                                <a:lnTo>
                                  <a:pt x="32007" y="16003"/>
                                </a:lnTo>
                                <a:lnTo>
                                  <a:pt x="31118" y="10965"/>
                                </a:lnTo>
                                <a:lnTo>
                                  <a:pt x="29043" y="6520"/>
                                </a:lnTo>
                                <a:lnTo>
                                  <a:pt x="25487" y="3260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3260"/>
                                </a:lnTo>
                                <a:lnTo>
                                  <a:pt x="2964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Полилиния 122"/>
                        <wps:cNvSpPr>
                          <a:spLocks/>
                        </wps:cNvSpPr>
                        <wps:spPr bwMode="auto">
                          <a:xfrm>
                            <a:off x="1062067" y="1151516"/>
                            <a:ext cx="320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3 h 32006"/>
                              <a:gd name="T2" fmla="*/ 889 w 32006"/>
                              <a:gd name="T3" fmla="*/ 21041 h 32006"/>
                              <a:gd name="T4" fmla="*/ 2963 w 32006"/>
                              <a:gd name="T5" fmla="*/ 25486 h 32006"/>
                              <a:gd name="T6" fmla="*/ 6519 w 32006"/>
                              <a:gd name="T7" fmla="*/ 29042 h 32006"/>
                              <a:gd name="T8" fmla="*/ 10965 w 32006"/>
                              <a:gd name="T9" fmla="*/ 31117 h 32006"/>
                              <a:gd name="T10" fmla="*/ 16003 w 32006"/>
                              <a:gd name="T11" fmla="*/ 32006 h 32006"/>
                              <a:gd name="T12" fmla="*/ 21041 w 32006"/>
                              <a:gd name="T13" fmla="*/ 31117 h 32006"/>
                              <a:gd name="T14" fmla="*/ 25486 w 32006"/>
                              <a:gd name="T15" fmla="*/ 29042 h 32006"/>
                              <a:gd name="T16" fmla="*/ 29042 w 32006"/>
                              <a:gd name="T17" fmla="*/ 25486 h 32006"/>
                              <a:gd name="T18" fmla="*/ 31117 w 32006"/>
                              <a:gd name="T19" fmla="*/ 21041 h 32006"/>
                              <a:gd name="T20" fmla="*/ 32006 w 32006"/>
                              <a:gd name="T21" fmla="*/ 16003 h 32006"/>
                              <a:gd name="T22" fmla="*/ 31117 w 32006"/>
                              <a:gd name="T23" fmla="*/ 10965 h 32006"/>
                              <a:gd name="T24" fmla="*/ 29042 w 32006"/>
                              <a:gd name="T25" fmla="*/ 6519 h 32006"/>
                              <a:gd name="T26" fmla="*/ 25486 w 32006"/>
                              <a:gd name="T27" fmla="*/ 3259 h 32006"/>
                              <a:gd name="T28" fmla="*/ 21041 w 32006"/>
                              <a:gd name="T29" fmla="*/ 889 h 32006"/>
                              <a:gd name="T30" fmla="*/ 16003 w 32006"/>
                              <a:gd name="T31" fmla="*/ 0 h 32006"/>
                              <a:gd name="T32" fmla="*/ 10965 w 32006"/>
                              <a:gd name="T33" fmla="*/ 889 h 32006"/>
                              <a:gd name="T34" fmla="*/ 6519 w 32006"/>
                              <a:gd name="T35" fmla="*/ 3259 h 32006"/>
                              <a:gd name="T36" fmla="*/ 2963 w 32006"/>
                              <a:gd name="T37" fmla="*/ 6519 h 32006"/>
                              <a:gd name="T38" fmla="*/ 889 w 32006"/>
                              <a:gd name="T39" fmla="*/ 10965 h 32006"/>
                              <a:gd name="T40" fmla="*/ 0 w 32006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3" y="25486"/>
                                </a:lnTo>
                                <a:lnTo>
                                  <a:pt x="6519" y="29042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6"/>
                                </a:lnTo>
                                <a:lnTo>
                                  <a:pt x="21041" y="31117"/>
                                </a:lnTo>
                                <a:lnTo>
                                  <a:pt x="25486" y="29042"/>
                                </a:lnTo>
                                <a:lnTo>
                                  <a:pt x="29042" y="25486"/>
                                </a:lnTo>
                                <a:lnTo>
                                  <a:pt x="31117" y="21041"/>
                                </a:lnTo>
                                <a:lnTo>
                                  <a:pt x="32006" y="16003"/>
                                </a:lnTo>
                                <a:lnTo>
                                  <a:pt x="31117" y="10965"/>
                                </a:lnTo>
                                <a:lnTo>
                                  <a:pt x="29042" y="6519"/>
                                </a:lnTo>
                                <a:lnTo>
                                  <a:pt x="25486" y="3259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19" y="3259"/>
                                </a:lnTo>
                                <a:lnTo>
                                  <a:pt x="2963" y="6519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Полилиния 123"/>
                        <wps:cNvSpPr>
                          <a:spLocks/>
                        </wps:cNvSpPr>
                        <wps:spPr bwMode="auto">
                          <a:xfrm>
                            <a:off x="1063107" y="1153164"/>
                            <a:ext cx="456" cy="453"/>
                          </a:xfrm>
                          <a:custGeom>
                            <a:avLst/>
                            <a:gdLst>
                              <a:gd name="T0" fmla="*/ 0 w 45638"/>
                              <a:gd name="T1" fmla="*/ 22523 h 45342"/>
                              <a:gd name="T2" fmla="*/ 889 w 45638"/>
                              <a:gd name="T3" fmla="*/ 28747 h 45342"/>
                              <a:gd name="T4" fmla="*/ 3260 w 45638"/>
                              <a:gd name="T5" fmla="*/ 34081 h 45342"/>
                              <a:gd name="T6" fmla="*/ 6816 w 45638"/>
                              <a:gd name="T7" fmla="*/ 38823 h 45342"/>
                              <a:gd name="T8" fmla="*/ 11261 w 45638"/>
                              <a:gd name="T9" fmla="*/ 42379 h 45342"/>
                              <a:gd name="T10" fmla="*/ 16892 w 45638"/>
                              <a:gd name="T11" fmla="*/ 44453 h 45342"/>
                              <a:gd name="T12" fmla="*/ 22819 w 45638"/>
                              <a:gd name="T13" fmla="*/ 45342 h 45342"/>
                              <a:gd name="T14" fmla="*/ 28746 w 45638"/>
                              <a:gd name="T15" fmla="*/ 44453 h 45342"/>
                              <a:gd name="T16" fmla="*/ 34377 w 45638"/>
                              <a:gd name="T17" fmla="*/ 42379 h 45342"/>
                              <a:gd name="T18" fmla="*/ 38822 w 45638"/>
                              <a:gd name="T19" fmla="*/ 38823 h 45342"/>
                              <a:gd name="T20" fmla="*/ 42379 w 45638"/>
                              <a:gd name="T21" fmla="*/ 34081 h 45342"/>
                              <a:gd name="T22" fmla="*/ 44749 w 45638"/>
                              <a:gd name="T23" fmla="*/ 28747 h 45342"/>
                              <a:gd name="T24" fmla="*/ 45638 w 45638"/>
                              <a:gd name="T25" fmla="*/ 22523 h 45342"/>
                              <a:gd name="T26" fmla="*/ 44749 w 45638"/>
                              <a:gd name="T27" fmla="*/ 16596 h 45342"/>
                              <a:gd name="T28" fmla="*/ 42379 w 45638"/>
                              <a:gd name="T29" fmla="*/ 11262 h 45342"/>
                              <a:gd name="T30" fmla="*/ 38822 w 45638"/>
                              <a:gd name="T31" fmla="*/ 6520 h 45342"/>
                              <a:gd name="T32" fmla="*/ 34377 w 45638"/>
                              <a:gd name="T33" fmla="*/ 2964 h 45342"/>
                              <a:gd name="T34" fmla="*/ 28746 w 45638"/>
                              <a:gd name="T35" fmla="*/ 889 h 45342"/>
                              <a:gd name="T36" fmla="*/ 22819 w 45638"/>
                              <a:gd name="T37" fmla="*/ 0 h 45342"/>
                              <a:gd name="T38" fmla="*/ 16892 w 45638"/>
                              <a:gd name="T39" fmla="*/ 889 h 45342"/>
                              <a:gd name="T40" fmla="*/ 11261 w 45638"/>
                              <a:gd name="T41" fmla="*/ 2964 h 45342"/>
                              <a:gd name="T42" fmla="*/ 6816 w 45638"/>
                              <a:gd name="T43" fmla="*/ 6520 h 45342"/>
                              <a:gd name="T44" fmla="*/ 3260 w 45638"/>
                              <a:gd name="T45" fmla="*/ 11262 h 45342"/>
                              <a:gd name="T46" fmla="*/ 889 w 45638"/>
                              <a:gd name="T47" fmla="*/ 16596 h 45342"/>
                              <a:gd name="T48" fmla="*/ 0 w 45638"/>
                              <a:gd name="T49" fmla="*/ 22523 h 45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5638" h="45342">
                                <a:moveTo>
                                  <a:pt x="0" y="22523"/>
                                </a:moveTo>
                                <a:lnTo>
                                  <a:pt x="889" y="28747"/>
                                </a:lnTo>
                                <a:lnTo>
                                  <a:pt x="3260" y="34081"/>
                                </a:lnTo>
                                <a:lnTo>
                                  <a:pt x="6816" y="38823"/>
                                </a:lnTo>
                                <a:lnTo>
                                  <a:pt x="11261" y="42379"/>
                                </a:lnTo>
                                <a:lnTo>
                                  <a:pt x="16892" y="44453"/>
                                </a:lnTo>
                                <a:lnTo>
                                  <a:pt x="22819" y="45342"/>
                                </a:lnTo>
                                <a:lnTo>
                                  <a:pt x="28746" y="44453"/>
                                </a:lnTo>
                                <a:lnTo>
                                  <a:pt x="34377" y="42379"/>
                                </a:lnTo>
                                <a:lnTo>
                                  <a:pt x="38822" y="38823"/>
                                </a:lnTo>
                                <a:lnTo>
                                  <a:pt x="42379" y="34081"/>
                                </a:lnTo>
                                <a:lnTo>
                                  <a:pt x="44749" y="28747"/>
                                </a:lnTo>
                                <a:lnTo>
                                  <a:pt x="45638" y="22523"/>
                                </a:lnTo>
                                <a:lnTo>
                                  <a:pt x="44749" y="16596"/>
                                </a:lnTo>
                                <a:lnTo>
                                  <a:pt x="42379" y="11262"/>
                                </a:lnTo>
                                <a:lnTo>
                                  <a:pt x="38822" y="6520"/>
                                </a:lnTo>
                                <a:lnTo>
                                  <a:pt x="34377" y="2964"/>
                                </a:lnTo>
                                <a:lnTo>
                                  <a:pt x="28746" y="889"/>
                                </a:lnTo>
                                <a:lnTo>
                                  <a:pt x="22819" y="0"/>
                                </a:lnTo>
                                <a:lnTo>
                                  <a:pt x="16892" y="889"/>
                                </a:lnTo>
                                <a:lnTo>
                                  <a:pt x="11261" y="2964"/>
                                </a:lnTo>
                                <a:lnTo>
                                  <a:pt x="6816" y="6520"/>
                                </a:lnTo>
                                <a:lnTo>
                                  <a:pt x="3260" y="11262"/>
                                </a:lnTo>
                                <a:lnTo>
                                  <a:pt x="889" y="16596"/>
                                </a:lnTo>
                                <a:lnTo>
                                  <a:pt x="0" y="22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Полилиния 124"/>
                        <wps:cNvSpPr>
                          <a:spLocks/>
                        </wps:cNvSpPr>
                        <wps:spPr bwMode="auto">
                          <a:xfrm>
                            <a:off x="1063335" y="1151169"/>
                            <a:ext cx="320" cy="317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5707 h 31710"/>
                              <a:gd name="T2" fmla="*/ 889 w 32006"/>
                              <a:gd name="T3" fmla="*/ 20745 h 31710"/>
                              <a:gd name="T4" fmla="*/ 2964 w 32006"/>
                              <a:gd name="T5" fmla="*/ 25190 h 31710"/>
                              <a:gd name="T6" fmla="*/ 6520 w 32006"/>
                              <a:gd name="T7" fmla="*/ 28746 h 31710"/>
                              <a:gd name="T8" fmla="*/ 10965 w 32006"/>
                              <a:gd name="T9" fmla="*/ 30821 h 31710"/>
                              <a:gd name="T10" fmla="*/ 16003 w 32006"/>
                              <a:gd name="T11" fmla="*/ 31710 h 31710"/>
                              <a:gd name="T12" fmla="*/ 21041 w 32006"/>
                              <a:gd name="T13" fmla="*/ 30821 h 31710"/>
                              <a:gd name="T14" fmla="*/ 25487 w 32006"/>
                              <a:gd name="T15" fmla="*/ 28746 h 31710"/>
                              <a:gd name="T16" fmla="*/ 29043 w 32006"/>
                              <a:gd name="T17" fmla="*/ 25190 h 31710"/>
                              <a:gd name="T18" fmla="*/ 31117 w 32006"/>
                              <a:gd name="T19" fmla="*/ 20745 h 31710"/>
                              <a:gd name="T20" fmla="*/ 32006 w 32006"/>
                              <a:gd name="T21" fmla="*/ 15707 h 31710"/>
                              <a:gd name="T22" fmla="*/ 31117 w 32006"/>
                              <a:gd name="T23" fmla="*/ 10669 h 31710"/>
                              <a:gd name="T24" fmla="*/ 29043 w 32006"/>
                              <a:gd name="T25" fmla="*/ 6520 h 31710"/>
                              <a:gd name="T26" fmla="*/ 25487 w 32006"/>
                              <a:gd name="T27" fmla="*/ 2964 h 31710"/>
                              <a:gd name="T28" fmla="*/ 21041 w 32006"/>
                              <a:gd name="T29" fmla="*/ 889 h 31710"/>
                              <a:gd name="T30" fmla="*/ 16003 w 32006"/>
                              <a:gd name="T31" fmla="*/ 0 h 31710"/>
                              <a:gd name="T32" fmla="*/ 10965 w 32006"/>
                              <a:gd name="T33" fmla="*/ 889 h 31710"/>
                              <a:gd name="T34" fmla="*/ 6520 w 32006"/>
                              <a:gd name="T35" fmla="*/ 2964 h 31710"/>
                              <a:gd name="T36" fmla="*/ 2964 w 32006"/>
                              <a:gd name="T37" fmla="*/ 6520 h 31710"/>
                              <a:gd name="T38" fmla="*/ 889 w 32006"/>
                              <a:gd name="T39" fmla="*/ 10669 h 31710"/>
                              <a:gd name="T40" fmla="*/ 0 w 32006"/>
                              <a:gd name="T41" fmla="*/ 15707 h 31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1710">
                                <a:moveTo>
                                  <a:pt x="0" y="15707"/>
                                </a:moveTo>
                                <a:lnTo>
                                  <a:pt x="889" y="20745"/>
                                </a:lnTo>
                                <a:lnTo>
                                  <a:pt x="2964" y="25190"/>
                                </a:lnTo>
                                <a:lnTo>
                                  <a:pt x="6520" y="28746"/>
                                </a:lnTo>
                                <a:lnTo>
                                  <a:pt x="10965" y="30821"/>
                                </a:lnTo>
                                <a:lnTo>
                                  <a:pt x="16003" y="31710"/>
                                </a:lnTo>
                                <a:lnTo>
                                  <a:pt x="21041" y="30821"/>
                                </a:lnTo>
                                <a:lnTo>
                                  <a:pt x="25487" y="28746"/>
                                </a:lnTo>
                                <a:lnTo>
                                  <a:pt x="29043" y="25190"/>
                                </a:lnTo>
                                <a:lnTo>
                                  <a:pt x="31117" y="20745"/>
                                </a:lnTo>
                                <a:lnTo>
                                  <a:pt x="32006" y="15707"/>
                                </a:lnTo>
                                <a:lnTo>
                                  <a:pt x="31117" y="10669"/>
                                </a:lnTo>
                                <a:lnTo>
                                  <a:pt x="29043" y="6520"/>
                                </a:lnTo>
                                <a:lnTo>
                                  <a:pt x="25487" y="2964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2964"/>
                                </a:lnTo>
                                <a:lnTo>
                                  <a:pt x="2964" y="6520"/>
                                </a:lnTo>
                                <a:lnTo>
                                  <a:pt x="889" y="10669"/>
                                </a:lnTo>
                                <a:lnTo>
                                  <a:pt x="0" y="157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Полилиния 125"/>
                        <wps:cNvSpPr>
                          <a:spLocks/>
                        </wps:cNvSpPr>
                        <wps:spPr bwMode="auto">
                          <a:xfrm>
                            <a:off x="1063507" y="1150820"/>
                            <a:ext cx="320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3 h 32006"/>
                              <a:gd name="T2" fmla="*/ 889 w 32006"/>
                              <a:gd name="T3" fmla="*/ 21041 h 32006"/>
                              <a:gd name="T4" fmla="*/ 2963 w 32006"/>
                              <a:gd name="T5" fmla="*/ 25487 h 32006"/>
                              <a:gd name="T6" fmla="*/ 6520 w 32006"/>
                              <a:gd name="T7" fmla="*/ 28747 h 32006"/>
                              <a:gd name="T8" fmla="*/ 10965 w 32006"/>
                              <a:gd name="T9" fmla="*/ 31117 h 32006"/>
                              <a:gd name="T10" fmla="*/ 16003 w 32006"/>
                              <a:gd name="T11" fmla="*/ 32006 h 32006"/>
                              <a:gd name="T12" fmla="*/ 21041 w 32006"/>
                              <a:gd name="T13" fmla="*/ 31117 h 32006"/>
                              <a:gd name="T14" fmla="*/ 25486 w 32006"/>
                              <a:gd name="T15" fmla="*/ 28747 h 32006"/>
                              <a:gd name="T16" fmla="*/ 29042 w 32006"/>
                              <a:gd name="T17" fmla="*/ 25487 h 32006"/>
                              <a:gd name="T18" fmla="*/ 31117 w 32006"/>
                              <a:gd name="T19" fmla="*/ 21041 h 32006"/>
                              <a:gd name="T20" fmla="*/ 32006 w 32006"/>
                              <a:gd name="T21" fmla="*/ 16003 h 32006"/>
                              <a:gd name="T22" fmla="*/ 31117 w 32006"/>
                              <a:gd name="T23" fmla="*/ 10965 h 32006"/>
                              <a:gd name="T24" fmla="*/ 29042 w 32006"/>
                              <a:gd name="T25" fmla="*/ 6520 h 32006"/>
                              <a:gd name="T26" fmla="*/ 25486 w 32006"/>
                              <a:gd name="T27" fmla="*/ 2964 h 32006"/>
                              <a:gd name="T28" fmla="*/ 21041 w 32006"/>
                              <a:gd name="T29" fmla="*/ 889 h 32006"/>
                              <a:gd name="T30" fmla="*/ 16003 w 32006"/>
                              <a:gd name="T31" fmla="*/ 0 h 32006"/>
                              <a:gd name="T32" fmla="*/ 10965 w 32006"/>
                              <a:gd name="T33" fmla="*/ 889 h 32006"/>
                              <a:gd name="T34" fmla="*/ 6520 w 32006"/>
                              <a:gd name="T35" fmla="*/ 2964 h 32006"/>
                              <a:gd name="T36" fmla="*/ 2963 w 32006"/>
                              <a:gd name="T37" fmla="*/ 6520 h 32006"/>
                              <a:gd name="T38" fmla="*/ 889 w 32006"/>
                              <a:gd name="T39" fmla="*/ 10965 h 32006"/>
                              <a:gd name="T40" fmla="*/ 0 w 32006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3" y="25487"/>
                                </a:lnTo>
                                <a:lnTo>
                                  <a:pt x="6520" y="28747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6"/>
                                </a:lnTo>
                                <a:lnTo>
                                  <a:pt x="21041" y="31117"/>
                                </a:lnTo>
                                <a:lnTo>
                                  <a:pt x="25486" y="28747"/>
                                </a:lnTo>
                                <a:lnTo>
                                  <a:pt x="29042" y="25487"/>
                                </a:lnTo>
                                <a:lnTo>
                                  <a:pt x="31117" y="21041"/>
                                </a:lnTo>
                                <a:lnTo>
                                  <a:pt x="32006" y="16003"/>
                                </a:lnTo>
                                <a:lnTo>
                                  <a:pt x="31117" y="10965"/>
                                </a:lnTo>
                                <a:lnTo>
                                  <a:pt x="29042" y="6520"/>
                                </a:lnTo>
                                <a:lnTo>
                                  <a:pt x="25486" y="2964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2964"/>
                                </a:lnTo>
                                <a:lnTo>
                                  <a:pt x="2963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Полилиния 126"/>
                        <wps:cNvSpPr>
                          <a:spLocks/>
                        </wps:cNvSpPr>
                        <wps:spPr bwMode="auto">
                          <a:xfrm>
                            <a:off x="1065664" y="1149166"/>
                            <a:ext cx="249" cy="249"/>
                          </a:xfrm>
                          <a:custGeom>
                            <a:avLst/>
                            <a:gdLst>
                              <a:gd name="T0" fmla="*/ 0 w 24893"/>
                              <a:gd name="T1" fmla="*/ 12447 h 24894"/>
                              <a:gd name="T2" fmla="*/ 592 w 24893"/>
                              <a:gd name="T3" fmla="*/ 16299 h 24894"/>
                              <a:gd name="T4" fmla="*/ 2370 w 24893"/>
                              <a:gd name="T5" fmla="*/ 19856 h 24894"/>
                              <a:gd name="T6" fmla="*/ 5038 w 24893"/>
                              <a:gd name="T7" fmla="*/ 22523 h 24894"/>
                              <a:gd name="T8" fmla="*/ 8594 w 24893"/>
                              <a:gd name="T9" fmla="*/ 24301 h 24894"/>
                              <a:gd name="T10" fmla="*/ 12447 w 24893"/>
                              <a:gd name="T11" fmla="*/ 24894 h 24894"/>
                              <a:gd name="T12" fmla="*/ 16596 w 24893"/>
                              <a:gd name="T13" fmla="*/ 24301 h 24894"/>
                              <a:gd name="T14" fmla="*/ 19855 w 24893"/>
                              <a:gd name="T15" fmla="*/ 22523 h 24894"/>
                              <a:gd name="T16" fmla="*/ 22523 w 24893"/>
                              <a:gd name="T17" fmla="*/ 19856 h 24894"/>
                              <a:gd name="T18" fmla="*/ 24301 w 24893"/>
                              <a:gd name="T19" fmla="*/ 16299 h 24894"/>
                              <a:gd name="T20" fmla="*/ 24893 w 24893"/>
                              <a:gd name="T21" fmla="*/ 12447 h 24894"/>
                              <a:gd name="T22" fmla="*/ 24301 w 24893"/>
                              <a:gd name="T23" fmla="*/ 8594 h 24894"/>
                              <a:gd name="T24" fmla="*/ 22523 w 24893"/>
                              <a:gd name="T25" fmla="*/ 5038 h 24894"/>
                              <a:gd name="T26" fmla="*/ 19855 w 24893"/>
                              <a:gd name="T27" fmla="*/ 2371 h 24894"/>
                              <a:gd name="T28" fmla="*/ 16596 w 24893"/>
                              <a:gd name="T29" fmla="*/ 593 h 24894"/>
                              <a:gd name="T30" fmla="*/ 12447 w 24893"/>
                              <a:gd name="T31" fmla="*/ 0 h 24894"/>
                              <a:gd name="T32" fmla="*/ 8594 w 24893"/>
                              <a:gd name="T33" fmla="*/ 593 h 24894"/>
                              <a:gd name="T34" fmla="*/ 5038 w 24893"/>
                              <a:gd name="T35" fmla="*/ 2371 h 24894"/>
                              <a:gd name="T36" fmla="*/ 2370 w 24893"/>
                              <a:gd name="T37" fmla="*/ 5038 h 24894"/>
                              <a:gd name="T38" fmla="*/ 592 w 24893"/>
                              <a:gd name="T39" fmla="*/ 8594 h 24894"/>
                              <a:gd name="T40" fmla="*/ 0 w 24893"/>
                              <a:gd name="T41" fmla="*/ 12447 h 24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893" h="24894">
                                <a:moveTo>
                                  <a:pt x="0" y="12447"/>
                                </a:moveTo>
                                <a:lnTo>
                                  <a:pt x="592" y="16299"/>
                                </a:lnTo>
                                <a:lnTo>
                                  <a:pt x="2370" y="19856"/>
                                </a:lnTo>
                                <a:lnTo>
                                  <a:pt x="5038" y="22523"/>
                                </a:lnTo>
                                <a:lnTo>
                                  <a:pt x="8594" y="24301"/>
                                </a:lnTo>
                                <a:lnTo>
                                  <a:pt x="12447" y="24894"/>
                                </a:lnTo>
                                <a:lnTo>
                                  <a:pt x="16596" y="24301"/>
                                </a:lnTo>
                                <a:lnTo>
                                  <a:pt x="19855" y="22523"/>
                                </a:lnTo>
                                <a:lnTo>
                                  <a:pt x="22523" y="19856"/>
                                </a:lnTo>
                                <a:lnTo>
                                  <a:pt x="24301" y="16299"/>
                                </a:lnTo>
                                <a:lnTo>
                                  <a:pt x="24893" y="12447"/>
                                </a:lnTo>
                                <a:lnTo>
                                  <a:pt x="24301" y="8594"/>
                                </a:lnTo>
                                <a:lnTo>
                                  <a:pt x="22523" y="5038"/>
                                </a:lnTo>
                                <a:lnTo>
                                  <a:pt x="19855" y="2371"/>
                                </a:lnTo>
                                <a:lnTo>
                                  <a:pt x="16596" y="593"/>
                                </a:lnTo>
                                <a:lnTo>
                                  <a:pt x="12447" y="0"/>
                                </a:lnTo>
                                <a:lnTo>
                                  <a:pt x="8594" y="593"/>
                                </a:lnTo>
                                <a:lnTo>
                                  <a:pt x="5038" y="2371"/>
                                </a:lnTo>
                                <a:lnTo>
                                  <a:pt x="2370" y="5038"/>
                                </a:lnTo>
                                <a:lnTo>
                                  <a:pt x="592" y="8594"/>
                                </a:lnTo>
                                <a:lnTo>
                                  <a:pt x="0" y="12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Полилиния 127"/>
                        <wps:cNvSpPr>
                          <a:spLocks/>
                        </wps:cNvSpPr>
                        <wps:spPr bwMode="auto">
                          <a:xfrm>
                            <a:off x="1068068" y="1150775"/>
                            <a:ext cx="320" cy="317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5707 h 31710"/>
                              <a:gd name="T2" fmla="*/ 889 w 32006"/>
                              <a:gd name="T3" fmla="*/ 20745 h 31710"/>
                              <a:gd name="T4" fmla="*/ 2964 w 32006"/>
                              <a:gd name="T5" fmla="*/ 25190 h 31710"/>
                              <a:gd name="T6" fmla="*/ 6520 w 32006"/>
                              <a:gd name="T7" fmla="*/ 28746 h 31710"/>
                              <a:gd name="T8" fmla="*/ 10965 w 32006"/>
                              <a:gd name="T9" fmla="*/ 30821 h 31710"/>
                              <a:gd name="T10" fmla="*/ 16003 w 32006"/>
                              <a:gd name="T11" fmla="*/ 31710 h 31710"/>
                              <a:gd name="T12" fmla="*/ 21041 w 32006"/>
                              <a:gd name="T13" fmla="*/ 30821 h 31710"/>
                              <a:gd name="T14" fmla="*/ 25486 w 32006"/>
                              <a:gd name="T15" fmla="*/ 28746 h 31710"/>
                              <a:gd name="T16" fmla="*/ 29043 w 32006"/>
                              <a:gd name="T17" fmla="*/ 25190 h 31710"/>
                              <a:gd name="T18" fmla="*/ 31117 w 32006"/>
                              <a:gd name="T19" fmla="*/ 20745 h 31710"/>
                              <a:gd name="T20" fmla="*/ 32006 w 32006"/>
                              <a:gd name="T21" fmla="*/ 15707 h 31710"/>
                              <a:gd name="T22" fmla="*/ 31117 w 32006"/>
                              <a:gd name="T23" fmla="*/ 10669 h 31710"/>
                              <a:gd name="T24" fmla="*/ 29043 w 32006"/>
                              <a:gd name="T25" fmla="*/ 6520 h 31710"/>
                              <a:gd name="T26" fmla="*/ 25486 w 32006"/>
                              <a:gd name="T27" fmla="*/ 2963 h 31710"/>
                              <a:gd name="T28" fmla="*/ 21041 w 32006"/>
                              <a:gd name="T29" fmla="*/ 889 h 31710"/>
                              <a:gd name="T30" fmla="*/ 16003 w 32006"/>
                              <a:gd name="T31" fmla="*/ 0 h 31710"/>
                              <a:gd name="T32" fmla="*/ 10965 w 32006"/>
                              <a:gd name="T33" fmla="*/ 889 h 31710"/>
                              <a:gd name="T34" fmla="*/ 6520 w 32006"/>
                              <a:gd name="T35" fmla="*/ 2963 h 31710"/>
                              <a:gd name="T36" fmla="*/ 2964 w 32006"/>
                              <a:gd name="T37" fmla="*/ 6520 h 31710"/>
                              <a:gd name="T38" fmla="*/ 889 w 32006"/>
                              <a:gd name="T39" fmla="*/ 10669 h 31710"/>
                              <a:gd name="T40" fmla="*/ 0 w 32006"/>
                              <a:gd name="T41" fmla="*/ 15707 h 31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1710">
                                <a:moveTo>
                                  <a:pt x="0" y="15707"/>
                                </a:moveTo>
                                <a:lnTo>
                                  <a:pt x="889" y="20745"/>
                                </a:lnTo>
                                <a:lnTo>
                                  <a:pt x="2964" y="25190"/>
                                </a:lnTo>
                                <a:lnTo>
                                  <a:pt x="6520" y="28746"/>
                                </a:lnTo>
                                <a:lnTo>
                                  <a:pt x="10965" y="30821"/>
                                </a:lnTo>
                                <a:lnTo>
                                  <a:pt x="16003" y="31710"/>
                                </a:lnTo>
                                <a:lnTo>
                                  <a:pt x="21041" y="30821"/>
                                </a:lnTo>
                                <a:lnTo>
                                  <a:pt x="25486" y="28746"/>
                                </a:lnTo>
                                <a:lnTo>
                                  <a:pt x="29043" y="25190"/>
                                </a:lnTo>
                                <a:lnTo>
                                  <a:pt x="31117" y="20745"/>
                                </a:lnTo>
                                <a:lnTo>
                                  <a:pt x="32006" y="15707"/>
                                </a:lnTo>
                                <a:lnTo>
                                  <a:pt x="31117" y="10669"/>
                                </a:lnTo>
                                <a:lnTo>
                                  <a:pt x="29043" y="6520"/>
                                </a:lnTo>
                                <a:lnTo>
                                  <a:pt x="25486" y="2963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2963"/>
                                </a:lnTo>
                                <a:lnTo>
                                  <a:pt x="2964" y="6520"/>
                                </a:lnTo>
                                <a:lnTo>
                                  <a:pt x="889" y="10669"/>
                                </a:lnTo>
                                <a:lnTo>
                                  <a:pt x="0" y="157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Полилиния 128"/>
                        <wps:cNvSpPr>
                          <a:spLocks/>
                        </wps:cNvSpPr>
                        <wps:spPr bwMode="auto">
                          <a:xfrm>
                            <a:off x="1066050" y="1150105"/>
                            <a:ext cx="320" cy="317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5707 h 31710"/>
                              <a:gd name="T2" fmla="*/ 889 w 32006"/>
                              <a:gd name="T3" fmla="*/ 20745 h 31710"/>
                              <a:gd name="T4" fmla="*/ 2963 w 32006"/>
                              <a:gd name="T5" fmla="*/ 25191 h 31710"/>
                              <a:gd name="T6" fmla="*/ 6520 w 32006"/>
                              <a:gd name="T7" fmla="*/ 28747 h 31710"/>
                              <a:gd name="T8" fmla="*/ 10965 w 32006"/>
                              <a:gd name="T9" fmla="*/ 30821 h 31710"/>
                              <a:gd name="T10" fmla="*/ 16003 w 32006"/>
                              <a:gd name="T11" fmla="*/ 31710 h 31710"/>
                              <a:gd name="T12" fmla="*/ 21041 w 32006"/>
                              <a:gd name="T13" fmla="*/ 30821 h 31710"/>
                              <a:gd name="T14" fmla="*/ 25486 w 32006"/>
                              <a:gd name="T15" fmla="*/ 28747 h 31710"/>
                              <a:gd name="T16" fmla="*/ 29042 w 32006"/>
                              <a:gd name="T17" fmla="*/ 25191 h 31710"/>
                              <a:gd name="T18" fmla="*/ 31117 w 32006"/>
                              <a:gd name="T19" fmla="*/ 20745 h 31710"/>
                              <a:gd name="T20" fmla="*/ 32006 w 32006"/>
                              <a:gd name="T21" fmla="*/ 15707 h 31710"/>
                              <a:gd name="T22" fmla="*/ 31117 w 32006"/>
                              <a:gd name="T23" fmla="*/ 10669 h 31710"/>
                              <a:gd name="T24" fmla="*/ 29042 w 32006"/>
                              <a:gd name="T25" fmla="*/ 6520 h 31710"/>
                              <a:gd name="T26" fmla="*/ 25486 w 32006"/>
                              <a:gd name="T27" fmla="*/ 2964 h 31710"/>
                              <a:gd name="T28" fmla="*/ 21041 w 32006"/>
                              <a:gd name="T29" fmla="*/ 889 h 31710"/>
                              <a:gd name="T30" fmla="*/ 16003 w 32006"/>
                              <a:gd name="T31" fmla="*/ 0 h 31710"/>
                              <a:gd name="T32" fmla="*/ 10965 w 32006"/>
                              <a:gd name="T33" fmla="*/ 889 h 31710"/>
                              <a:gd name="T34" fmla="*/ 6520 w 32006"/>
                              <a:gd name="T35" fmla="*/ 2964 h 31710"/>
                              <a:gd name="T36" fmla="*/ 2963 w 32006"/>
                              <a:gd name="T37" fmla="*/ 6520 h 31710"/>
                              <a:gd name="T38" fmla="*/ 889 w 32006"/>
                              <a:gd name="T39" fmla="*/ 10669 h 31710"/>
                              <a:gd name="T40" fmla="*/ 0 w 32006"/>
                              <a:gd name="T41" fmla="*/ 15707 h 31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1710">
                                <a:moveTo>
                                  <a:pt x="0" y="15707"/>
                                </a:moveTo>
                                <a:lnTo>
                                  <a:pt x="889" y="20745"/>
                                </a:lnTo>
                                <a:lnTo>
                                  <a:pt x="2963" y="25191"/>
                                </a:lnTo>
                                <a:lnTo>
                                  <a:pt x="6520" y="28747"/>
                                </a:lnTo>
                                <a:lnTo>
                                  <a:pt x="10965" y="30821"/>
                                </a:lnTo>
                                <a:lnTo>
                                  <a:pt x="16003" y="31710"/>
                                </a:lnTo>
                                <a:lnTo>
                                  <a:pt x="21041" y="30821"/>
                                </a:lnTo>
                                <a:lnTo>
                                  <a:pt x="25486" y="28747"/>
                                </a:lnTo>
                                <a:lnTo>
                                  <a:pt x="29042" y="25191"/>
                                </a:lnTo>
                                <a:lnTo>
                                  <a:pt x="31117" y="20745"/>
                                </a:lnTo>
                                <a:lnTo>
                                  <a:pt x="32006" y="15707"/>
                                </a:lnTo>
                                <a:lnTo>
                                  <a:pt x="31117" y="10669"/>
                                </a:lnTo>
                                <a:lnTo>
                                  <a:pt x="29042" y="6520"/>
                                </a:lnTo>
                                <a:lnTo>
                                  <a:pt x="25486" y="2964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2964"/>
                                </a:lnTo>
                                <a:lnTo>
                                  <a:pt x="2963" y="6520"/>
                                </a:lnTo>
                                <a:lnTo>
                                  <a:pt x="889" y="10669"/>
                                </a:lnTo>
                                <a:lnTo>
                                  <a:pt x="0" y="157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Полилиния 129"/>
                        <wps:cNvSpPr>
                          <a:spLocks/>
                        </wps:cNvSpPr>
                        <wps:spPr bwMode="auto">
                          <a:xfrm>
                            <a:off x="1063575" y="1151851"/>
                            <a:ext cx="732" cy="729"/>
                          </a:xfrm>
                          <a:custGeom>
                            <a:avLst/>
                            <a:gdLst>
                              <a:gd name="T0" fmla="*/ 0 w 73199"/>
                              <a:gd name="T1" fmla="*/ 36451 h 72903"/>
                              <a:gd name="T2" fmla="*/ 593 w 73199"/>
                              <a:gd name="T3" fmla="*/ 43860 h 72903"/>
                              <a:gd name="T4" fmla="*/ 2963 w 73199"/>
                              <a:gd name="T5" fmla="*/ 50676 h 72903"/>
                              <a:gd name="T6" fmla="*/ 6223 w 73199"/>
                              <a:gd name="T7" fmla="*/ 56900 h 72903"/>
                              <a:gd name="T8" fmla="*/ 10669 w 73199"/>
                              <a:gd name="T9" fmla="*/ 62234 h 72903"/>
                              <a:gd name="T10" fmla="*/ 16003 w 73199"/>
                              <a:gd name="T11" fmla="*/ 66680 h 72903"/>
                              <a:gd name="T12" fmla="*/ 22523 w 73199"/>
                              <a:gd name="T13" fmla="*/ 69940 h 72903"/>
                              <a:gd name="T14" fmla="*/ 29339 w 73199"/>
                              <a:gd name="T15" fmla="*/ 72310 h 72903"/>
                              <a:gd name="T16" fmla="*/ 36748 w 73199"/>
                              <a:gd name="T17" fmla="*/ 72903 h 72903"/>
                              <a:gd name="T18" fmla="*/ 44157 w 73199"/>
                              <a:gd name="T19" fmla="*/ 72310 h 72903"/>
                              <a:gd name="T20" fmla="*/ 50973 w 73199"/>
                              <a:gd name="T21" fmla="*/ 69940 h 72903"/>
                              <a:gd name="T22" fmla="*/ 57196 w 73199"/>
                              <a:gd name="T23" fmla="*/ 66680 h 72903"/>
                              <a:gd name="T24" fmla="*/ 62531 w 73199"/>
                              <a:gd name="T25" fmla="*/ 62234 h 72903"/>
                              <a:gd name="T26" fmla="*/ 66976 w 73199"/>
                              <a:gd name="T27" fmla="*/ 56900 h 72903"/>
                              <a:gd name="T28" fmla="*/ 70236 w 73199"/>
                              <a:gd name="T29" fmla="*/ 50676 h 72903"/>
                              <a:gd name="T30" fmla="*/ 72607 w 73199"/>
                              <a:gd name="T31" fmla="*/ 43860 h 72903"/>
                              <a:gd name="T32" fmla="*/ 73199 w 73199"/>
                              <a:gd name="T33" fmla="*/ 36451 h 72903"/>
                              <a:gd name="T34" fmla="*/ 72607 w 73199"/>
                              <a:gd name="T35" fmla="*/ 29042 h 72903"/>
                              <a:gd name="T36" fmla="*/ 70236 w 73199"/>
                              <a:gd name="T37" fmla="*/ 22226 h 72903"/>
                              <a:gd name="T38" fmla="*/ 66976 w 73199"/>
                              <a:gd name="T39" fmla="*/ 16003 h 72903"/>
                              <a:gd name="T40" fmla="*/ 62531 w 73199"/>
                              <a:gd name="T41" fmla="*/ 10668 h 72903"/>
                              <a:gd name="T42" fmla="*/ 57196 w 73199"/>
                              <a:gd name="T43" fmla="*/ 6223 h 72903"/>
                              <a:gd name="T44" fmla="*/ 50973 w 73199"/>
                              <a:gd name="T45" fmla="*/ 2963 h 72903"/>
                              <a:gd name="T46" fmla="*/ 44157 w 73199"/>
                              <a:gd name="T47" fmla="*/ 592 h 72903"/>
                              <a:gd name="T48" fmla="*/ 36748 w 73199"/>
                              <a:gd name="T49" fmla="*/ 0 h 72903"/>
                              <a:gd name="T50" fmla="*/ 29339 w 73199"/>
                              <a:gd name="T51" fmla="*/ 592 h 72903"/>
                              <a:gd name="T52" fmla="*/ 22523 w 73199"/>
                              <a:gd name="T53" fmla="*/ 2963 h 72903"/>
                              <a:gd name="T54" fmla="*/ 16003 w 73199"/>
                              <a:gd name="T55" fmla="*/ 6223 h 72903"/>
                              <a:gd name="T56" fmla="*/ 10669 w 73199"/>
                              <a:gd name="T57" fmla="*/ 10668 h 72903"/>
                              <a:gd name="T58" fmla="*/ 6223 w 73199"/>
                              <a:gd name="T59" fmla="*/ 16003 h 72903"/>
                              <a:gd name="T60" fmla="*/ 2963 w 73199"/>
                              <a:gd name="T61" fmla="*/ 22226 h 72903"/>
                              <a:gd name="T62" fmla="*/ 593 w 73199"/>
                              <a:gd name="T63" fmla="*/ 29042 h 72903"/>
                              <a:gd name="T64" fmla="*/ 0 w 73199"/>
                              <a:gd name="T65" fmla="*/ 36451 h 72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3199" h="72903">
                                <a:moveTo>
                                  <a:pt x="0" y="36451"/>
                                </a:moveTo>
                                <a:lnTo>
                                  <a:pt x="593" y="43860"/>
                                </a:lnTo>
                                <a:lnTo>
                                  <a:pt x="2963" y="50676"/>
                                </a:lnTo>
                                <a:lnTo>
                                  <a:pt x="6223" y="56900"/>
                                </a:lnTo>
                                <a:lnTo>
                                  <a:pt x="10669" y="62234"/>
                                </a:lnTo>
                                <a:lnTo>
                                  <a:pt x="16003" y="66680"/>
                                </a:lnTo>
                                <a:lnTo>
                                  <a:pt x="22523" y="69940"/>
                                </a:lnTo>
                                <a:lnTo>
                                  <a:pt x="29339" y="72310"/>
                                </a:lnTo>
                                <a:lnTo>
                                  <a:pt x="36748" y="72903"/>
                                </a:lnTo>
                                <a:lnTo>
                                  <a:pt x="44157" y="72310"/>
                                </a:lnTo>
                                <a:lnTo>
                                  <a:pt x="50973" y="69940"/>
                                </a:lnTo>
                                <a:lnTo>
                                  <a:pt x="57196" y="66680"/>
                                </a:lnTo>
                                <a:lnTo>
                                  <a:pt x="62531" y="62234"/>
                                </a:lnTo>
                                <a:lnTo>
                                  <a:pt x="66976" y="56900"/>
                                </a:lnTo>
                                <a:lnTo>
                                  <a:pt x="70236" y="50676"/>
                                </a:lnTo>
                                <a:lnTo>
                                  <a:pt x="72607" y="43860"/>
                                </a:lnTo>
                                <a:lnTo>
                                  <a:pt x="73199" y="36451"/>
                                </a:lnTo>
                                <a:lnTo>
                                  <a:pt x="72607" y="29042"/>
                                </a:lnTo>
                                <a:lnTo>
                                  <a:pt x="70236" y="22226"/>
                                </a:lnTo>
                                <a:lnTo>
                                  <a:pt x="66976" y="16003"/>
                                </a:lnTo>
                                <a:lnTo>
                                  <a:pt x="62531" y="10668"/>
                                </a:lnTo>
                                <a:lnTo>
                                  <a:pt x="57196" y="6223"/>
                                </a:lnTo>
                                <a:lnTo>
                                  <a:pt x="50973" y="2963"/>
                                </a:lnTo>
                                <a:lnTo>
                                  <a:pt x="44157" y="592"/>
                                </a:lnTo>
                                <a:lnTo>
                                  <a:pt x="36748" y="0"/>
                                </a:lnTo>
                                <a:lnTo>
                                  <a:pt x="29339" y="592"/>
                                </a:lnTo>
                                <a:lnTo>
                                  <a:pt x="22523" y="2963"/>
                                </a:lnTo>
                                <a:lnTo>
                                  <a:pt x="16003" y="6223"/>
                                </a:lnTo>
                                <a:lnTo>
                                  <a:pt x="10669" y="10668"/>
                                </a:lnTo>
                                <a:lnTo>
                                  <a:pt x="6223" y="16003"/>
                                </a:lnTo>
                                <a:lnTo>
                                  <a:pt x="2963" y="22226"/>
                                </a:lnTo>
                                <a:lnTo>
                                  <a:pt x="593" y="29042"/>
                                </a:lnTo>
                                <a:lnTo>
                                  <a:pt x="0" y="36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Полилиния 130"/>
                        <wps:cNvSpPr>
                          <a:spLocks/>
                        </wps:cNvSpPr>
                        <wps:spPr bwMode="auto">
                          <a:xfrm>
                            <a:off x="1065054" y="1152393"/>
                            <a:ext cx="806" cy="803"/>
                          </a:xfrm>
                          <a:custGeom>
                            <a:avLst/>
                            <a:gdLst>
                              <a:gd name="T0" fmla="*/ 0 w 80608"/>
                              <a:gd name="T1" fmla="*/ 40008 h 80312"/>
                              <a:gd name="T2" fmla="*/ 889 w 80608"/>
                              <a:gd name="T3" fmla="*/ 48306 h 80312"/>
                              <a:gd name="T4" fmla="*/ 3260 w 80608"/>
                              <a:gd name="T5" fmla="*/ 55714 h 80312"/>
                              <a:gd name="T6" fmla="*/ 6816 w 80608"/>
                              <a:gd name="T7" fmla="*/ 62531 h 80312"/>
                              <a:gd name="T8" fmla="*/ 11854 w 80608"/>
                              <a:gd name="T9" fmla="*/ 68754 h 80312"/>
                              <a:gd name="T10" fmla="*/ 17781 w 80608"/>
                              <a:gd name="T11" fmla="*/ 73496 h 80312"/>
                              <a:gd name="T12" fmla="*/ 24597 w 80608"/>
                              <a:gd name="T13" fmla="*/ 77052 h 80312"/>
                              <a:gd name="T14" fmla="*/ 32302 w 80608"/>
                              <a:gd name="T15" fmla="*/ 79423 h 80312"/>
                              <a:gd name="T16" fmla="*/ 40304 w 80608"/>
                              <a:gd name="T17" fmla="*/ 80312 h 80312"/>
                              <a:gd name="T18" fmla="*/ 48305 w 80608"/>
                              <a:gd name="T19" fmla="*/ 79423 h 80312"/>
                              <a:gd name="T20" fmla="*/ 56011 w 80608"/>
                              <a:gd name="T21" fmla="*/ 77052 h 80312"/>
                              <a:gd name="T22" fmla="*/ 62827 w 80608"/>
                              <a:gd name="T23" fmla="*/ 73496 h 80312"/>
                              <a:gd name="T24" fmla="*/ 68754 w 80608"/>
                              <a:gd name="T25" fmla="*/ 68754 h 80312"/>
                              <a:gd name="T26" fmla="*/ 73792 w 80608"/>
                              <a:gd name="T27" fmla="*/ 62531 h 80312"/>
                              <a:gd name="T28" fmla="*/ 77348 w 80608"/>
                              <a:gd name="T29" fmla="*/ 55714 h 80312"/>
                              <a:gd name="T30" fmla="*/ 79719 w 80608"/>
                              <a:gd name="T31" fmla="*/ 48306 h 80312"/>
                              <a:gd name="T32" fmla="*/ 80608 w 80608"/>
                              <a:gd name="T33" fmla="*/ 40008 h 80312"/>
                              <a:gd name="T34" fmla="*/ 79719 w 80608"/>
                              <a:gd name="T35" fmla="*/ 32006 h 80312"/>
                              <a:gd name="T36" fmla="*/ 77348 w 80608"/>
                              <a:gd name="T37" fmla="*/ 24301 h 80312"/>
                              <a:gd name="T38" fmla="*/ 73792 w 80608"/>
                              <a:gd name="T39" fmla="*/ 17485 h 80312"/>
                              <a:gd name="T40" fmla="*/ 68754 w 80608"/>
                              <a:gd name="T41" fmla="*/ 11558 h 80312"/>
                              <a:gd name="T42" fmla="*/ 62827 w 80608"/>
                              <a:gd name="T43" fmla="*/ 6816 h 80312"/>
                              <a:gd name="T44" fmla="*/ 56011 w 80608"/>
                              <a:gd name="T45" fmla="*/ 3260 h 80312"/>
                              <a:gd name="T46" fmla="*/ 48305 w 80608"/>
                              <a:gd name="T47" fmla="*/ 889 h 80312"/>
                              <a:gd name="T48" fmla="*/ 40304 w 80608"/>
                              <a:gd name="T49" fmla="*/ 0 h 80312"/>
                              <a:gd name="T50" fmla="*/ 32302 w 80608"/>
                              <a:gd name="T51" fmla="*/ 889 h 80312"/>
                              <a:gd name="T52" fmla="*/ 24597 w 80608"/>
                              <a:gd name="T53" fmla="*/ 3260 h 80312"/>
                              <a:gd name="T54" fmla="*/ 17781 w 80608"/>
                              <a:gd name="T55" fmla="*/ 6816 h 80312"/>
                              <a:gd name="T56" fmla="*/ 11854 w 80608"/>
                              <a:gd name="T57" fmla="*/ 11558 h 80312"/>
                              <a:gd name="T58" fmla="*/ 6816 w 80608"/>
                              <a:gd name="T59" fmla="*/ 17485 h 80312"/>
                              <a:gd name="T60" fmla="*/ 3260 w 80608"/>
                              <a:gd name="T61" fmla="*/ 24301 h 80312"/>
                              <a:gd name="T62" fmla="*/ 889 w 80608"/>
                              <a:gd name="T63" fmla="*/ 32006 h 80312"/>
                              <a:gd name="T64" fmla="*/ 0 w 80608"/>
                              <a:gd name="T65" fmla="*/ 40008 h 80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0608" h="80312">
                                <a:moveTo>
                                  <a:pt x="0" y="40008"/>
                                </a:moveTo>
                                <a:lnTo>
                                  <a:pt x="889" y="48306"/>
                                </a:lnTo>
                                <a:lnTo>
                                  <a:pt x="3260" y="55714"/>
                                </a:lnTo>
                                <a:lnTo>
                                  <a:pt x="6816" y="62531"/>
                                </a:lnTo>
                                <a:lnTo>
                                  <a:pt x="11854" y="68754"/>
                                </a:lnTo>
                                <a:lnTo>
                                  <a:pt x="17781" y="73496"/>
                                </a:lnTo>
                                <a:lnTo>
                                  <a:pt x="24597" y="77052"/>
                                </a:lnTo>
                                <a:lnTo>
                                  <a:pt x="32302" y="79423"/>
                                </a:lnTo>
                                <a:lnTo>
                                  <a:pt x="40304" y="80312"/>
                                </a:lnTo>
                                <a:lnTo>
                                  <a:pt x="48305" y="79423"/>
                                </a:lnTo>
                                <a:lnTo>
                                  <a:pt x="56011" y="77052"/>
                                </a:lnTo>
                                <a:lnTo>
                                  <a:pt x="62827" y="73496"/>
                                </a:lnTo>
                                <a:lnTo>
                                  <a:pt x="68754" y="68754"/>
                                </a:lnTo>
                                <a:lnTo>
                                  <a:pt x="73792" y="62531"/>
                                </a:lnTo>
                                <a:lnTo>
                                  <a:pt x="77348" y="55714"/>
                                </a:lnTo>
                                <a:lnTo>
                                  <a:pt x="79719" y="48306"/>
                                </a:lnTo>
                                <a:lnTo>
                                  <a:pt x="80608" y="40008"/>
                                </a:lnTo>
                                <a:lnTo>
                                  <a:pt x="79719" y="32006"/>
                                </a:lnTo>
                                <a:lnTo>
                                  <a:pt x="77348" y="24301"/>
                                </a:lnTo>
                                <a:lnTo>
                                  <a:pt x="73792" y="17485"/>
                                </a:lnTo>
                                <a:lnTo>
                                  <a:pt x="68754" y="11558"/>
                                </a:lnTo>
                                <a:lnTo>
                                  <a:pt x="62827" y="6816"/>
                                </a:lnTo>
                                <a:lnTo>
                                  <a:pt x="56011" y="3260"/>
                                </a:lnTo>
                                <a:lnTo>
                                  <a:pt x="48305" y="889"/>
                                </a:lnTo>
                                <a:lnTo>
                                  <a:pt x="40304" y="0"/>
                                </a:lnTo>
                                <a:lnTo>
                                  <a:pt x="32302" y="889"/>
                                </a:lnTo>
                                <a:lnTo>
                                  <a:pt x="24597" y="3260"/>
                                </a:lnTo>
                                <a:lnTo>
                                  <a:pt x="17781" y="6816"/>
                                </a:lnTo>
                                <a:lnTo>
                                  <a:pt x="11854" y="11558"/>
                                </a:lnTo>
                                <a:lnTo>
                                  <a:pt x="6816" y="17485"/>
                                </a:lnTo>
                                <a:lnTo>
                                  <a:pt x="3260" y="24301"/>
                                </a:lnTo>
                                <a:lnTo>
                                  <a:pt x="889" y="32006"/>
                                </a:lnTo>
                                <a:lnTo>
                                  <a:pt x="0" y="400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Полилиния 131"/>
                        <wps:cNvSpPr>
                          <a:spLocks/>
                        </wps:cNvSpPr>
                        <wps:spPr bwMode="auto">
                          <a:xfrm>
                            <a:off x="1066859" y="1151107"/>
                            <a:ext cx="806" cy="803"/>
                          </a:xfrm>
                          <a:custGeom>
                            <a:avLst/>
                            <a:gdLst>
                              <a:gd name="T0" fmla="*/ 0 w 80609"/>
                              <a:gd name="T1" fmla="*/ 40007 h 80312"/>
                              <a:gd name="T2" fmla="*/ 889 w 80609"/>
                              <a:gd name="T3" fmla="*/ 48305 h 80312"/>
                              <a:gd name="T4" fmla="*/ 3260 w 80609"/>
                              <a:gd name="T5" fmla="*/ 55714 h 80312"/>
                              <a:gd name="T6" fmla="*/ 6817 w 80609"/>
                              <a:gd name="T7" fmla="*/ 62530 h 80312"/>
                              <a:gd name="T8" fmla="*/ 11855 w 80609"/>
                              <a:gd name="T9" fmla="*/ 68458 h 80312"/>
                              <a:gd name="T10" fmla="*/ 17782 w 80609"/>
                              <a:gd name="T11" fmla="*/ 73496 h 80312"/>
                              <a:gd name="T12" fmla="*/ 24598 w 80609"/>
                              <a:gd name="T13" fmla="*/ 77052 h 80312"/>
                              <a:gd name="T14" fmla="*/ 32303 w 80609"/>
                              <a:gd name="T15" fmla="*/ 79423 h 80312"/>
                              <a:gd name="T16" fmla="*/ 40305 w 80609"/>
                              <a:gd name="T17" fmla="*/ 80312 h 80312"/>
                              <a:gd name="T18" fmla="*/ 48306 w 80609"/>
                              <a:gd name="T19" fmla="*/ 79423 h 80312"/>
                              <a:gd name="T20" fmla="*/ 56011 w 80609"/>
                              <a:gd name="T21" fmla="*/ 77052 h 80312"/>
                              <a:gd name="T22" fmla="*/ 62828 w 80609"/>
                              <a:gd name="T23" fmla="*/ 73496 h 80312"/>
                              <a:gd name="T24" fmla="*/ 68755 w 80609"/>
                              <a:gd name="T25" fmla="*/ 68458 h 80312"/>
                              <a:gd name="T26" fmla="*/ 73793 w 80609"/>
                              <a:gd name="T27" fmla="*/ 62530 h 80312"/>
                              <a:gd name="T28" fmla="*/ 77349 w 80609"/>
                              <a:gd name="T29" fmla="*/ 55714 h 80312"/>
                              <a:gd name="T30" fmla="*/ 79720 w 80609"/>
                              <a:gd name="T31" fmla="*/ 48305 h 80312"/>
                              <a:gd name="T32" fmla="*/ 80609 w 80609"/>
                              <a:gd name="T33" fmla="*/ 40007 h 80312"/>
                              <a:gd name="T34" fmla="*/ 79720 w 80609"/>
                              <a:gd name="T35" fmla="*/ 32006 h 80312"/>
                              <a:gd name="T36" fmla="*/ 77349 w 80609"/>
                              <a:gd name="T37" fmla="*/ 24301 h 80312"/>
                              <a:gd name="T38" fmla="*/ 73793 w 80609"/>
                              <a:gd name="T39" fmla="*/ 17484 h 80312"/>
                              <a:gd name="T40" fmla="*/ 68755 w 80609"/>
                              <a:gd name="T41" fmla="*/ 11557 h 80312"/>
                              <a:gd name="T42" fmla="*/ 62828 w 80609"/>
                              <a:gd name="T43" fmla="*/ 6816 h 80312"/>
                              <a:gd name="T44" fmla="*/ 56011 w 80609"/>
                              <a:gd name="T45" fmla="*/ 3259 h 80312"/>
                              <a:gd name="T46" fmla="*/ 48306 w 80609"/>
                              <a:gd name="T47" fmla="*/ 889 h 80312"/>
                              <a:gd name="T48" fmla="*/ 40305 w 80609"/>
                              <a:gd name="T49" fmla="*/ 0 h 80312"/>
                              <a:gd name="T50" fmla="*/ 32303 w 80609"/>
                              <a:gd name="T51" fmla="*/ 889 h 80312"/>
                              <a:gd name="T52" fmla="*/ 24598 w 80609"/>
                              <a:gd name="T53" fmla="*/ 3259 h 80312"/>
                              <a:gd name="T54" fmla="*/ 17782 w 80609"/>
                              <a:gd name="T55" fmla="*/ 6816 h 80312"/>
                              <a:gd name="T56" fmla="*/ 11855 w 80609"/>
                              <a:gd name="T57" fmla="*/ 11557 h 80312"/>
                              <a:gd name="T58" fmla="*/ 6817 w 80609"/>
                              <a:gd name="T59" fmla="*/ 17484 h 80312"/>
                              <a:gd name="T60" fmla="*/ 3260 w 80609"/>
                              <a:gd name="T61" fmla="*/ 24301 h 80312"/>
                              <a:gd name="T62" fmla="*/ 889 w 80609"/>
                              <a:gd name="T63" fmla="*/ 32006 h 80312"/>
                              <a:gd name="T64" fmla="*/ 0 w 80609"/>
                              <a:gd name="T65" fmla="*/ 40007 h 80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0609" h="80312">
                                <a:moveTo>
                                  <a:pt x="0" y="40007"/>
                                </a:moveTo>
                                <a:lnTo>
                                  <a:pt x="889" y="48305"/>
                                </a:lnTo>
                                <a:lnTo>
                                  <a:pt x="3260" y="55714"/>
                                </a:lnTo>
                                <a:lnTo>
                                  <a:pt x="6817" y="62530"/>
                                </a:lnTo>
                                <a:lnTo>
                                  <a:pt x="11855" y="68458"/>
                                </a:lnTo>
                                <a:lnTo>
                                  <a:pt x="17782" y="73496"/>
                                </a:lnTo>
                                <a:lnTo>
                                  <a:pt x="24598" y="77052"/>
                                </a:lnTo>
                                <a:lnTo>
                                  <a:pt x="32303" y="79423"/>
                                </a:lnTo>
                                <a:lnTo>
                                  <a:pt x="40305" y="80312"/>
                                </a:lnTo>
                                <a:lnTo>
                                  <a:pt x="48306" y="79423"/>
                                </a:lnTo>
                                <a:lnTo>
                                  <a:pt x="56011" y="77052"/>
                                </a:lnTo>
                                <a:lnTo>
                                  <a:pt x="62828" y="73496"/>
                                </a:lnTo>
                                <a:lnTo>
                                  <a:pt x="68755" y="68458"/>
                                </a:lnTo>
                                <a:lnTo>
                                  <a:pt x="73793" y="62530"/>
                                </a:lnTo>
                                <a:lnTo>
                                  <a:pt x="77349" y="55714"/>
                                </a:lnTo>
                                <a:lnTo>
                                  <a:pt x="79720" y="48305"/>
                                </a:lnTo>
                                <a:lnTo>
                                  <a:pt x="80609" y="40007"/>
                                </a:lnTo>
                                <a:lnTo>
                                  <a:pt x="79720" y="32006"/>
                                </a:lnTo>
                                <a:lnTo>
                                  <a:pt x="77349" y="24301"/>
                                </a:lnTo>
                                <a:lnTo>
                                  <a:pt x="73793" y="17484"/>
                                </a:lnTo>
                                <a:lnTo>
                                  <a:pt x="68755" y="11557"/>
                                </a:lnTo>
                                <a:lnTo>
                                  <a:pt x="62828" y="6816"/>
                                </a:lnTo>
                                <a:lnTo>
                                  <a:pt x="56011" y="3259"/>
                                </a:lnTo>
                                <a:lnTo>
                                  <a:pt x="48306" y="889"/>
                                </a:lnTo>
                                <a:lnTo>
                                  <a:pt x="40305" y="0"/>
                                </a:lnTo>
                                <a:lnTo>
                                  <a:pt x="32303" y="889"/>
                                </a:lnTo>
                                <a:lnTo>
                                  <a:pt x="24598" y="3259"/>
                                </a:lnTo>
                                <a:lnTo>
                                  <a:pt x="17782" y="6816"/>
                                </a:lnTo>
                                <a:lnTo>
                                  <a:pt x="11855" y="11557"/>
                                </a:lnTo>
                                <a:lnTo>
                                  <a:pt x="6817" y="17484"/>
                                </a:lnTo>
                                <a:lnTo>
                                  <a:pt x="3260" y="24301"/>
                                </a:lnTo>
                                <a:lnTo>
                                  <a:pt x="889" y="32006"/>
                                </a:lnTo>
                                <a:lnTo>
                                  <a:pt x="0" y="40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Полилиния 132"/>
                        <wps:cNvSpPr>
                          <a:spLocks/>
                        </wps:cNvSpPr>
                        <wps:spPr bwMode="auto">
                          <a:xfrm>
                            <a:off x="1064076" y="1149803"/>
                            <a:ext cx="806" cy="806"/>
                          </a:xfrm>
                          <a:custGeom>
                            <a:avLst/>
                            <a:gdLst>
                              <a:gd name="T0" fmla="*/ 0 w 80608"/>
                              <a:gd name="T1" fmla="*/ 40008 h 80609"/>
                              <a:gd name="T2" fmla="*/ 889 w 80608"/>
                              <a:gd name="T3" fmla="*/ 48306 h 80609"/>
                              <a:gd name="T4" fmla="*/ 3260 w 80608"/>
                              <a:gd name="T5" fmla="*/ 55715 h 80609"/>
                              <a:gd name="T6" fmla="*/ 6816 w 80608"/>
                              <a:gd name="T7" fmla="*/ 62828 h 80609"/>
                              <a:gd name="T8" fmla="*/ 11854 w 80608"/>
                              <a:gd name="T9" fmla="*/ 68755 h 80609"/>
                              <a:gd name="T10" fmla="*/ 17781 w 80608"/>
                              <a:gd name="T11" fmla="*/ 73793 h 80609"/>
                              <a:gd name="T12" fmla="*/ 24597 w 80608"/>
                              <a:gd name="T13" fmla="*/ 77349 h 80609"/>
                              <a:gd name="T14" fmla="*/ 32302 w 80608"/>
                              <a:gd name="T15" fmla="*/ 79720 h 80609"/>
                              <a:gd name="T16" fmla="*/ 40304 w 80608"/>
                              <a:gd name="T17" fmla="*/ 80609 h 80609"/>
                              <a:gd name="T18" fmla="*/ 48306 w 80608"/>
                              <a:gd name="T19" fmla="*/ 79720 h 80609"/>
                              <a:gd name="T20" fmla="*/ 56011 w 80608"/>
                              <a:gd name="T21" fmla="*/ 77349 h 80609"/>
                              <a:gd name="T22" fmla="*/ 62827 w 80608"/>
                              <a:gd name="T23" fmla="*/ 73793 h 80609"/>
                              <a:gd name="T24" fmla="*/ 68754 w 80608"/>
                              <a:gd name="T25" fmla="*/ 68755 h 80609"/>
                              <a:gd name="T26" fmla="*/ 73792 w 80608"/>
                              <a:gd name="T27" fmla="*/ 62828 h 80609"/>
                              <a:gd name="T28" fmla="*/ 77348 w 80608"/>
                              <a:gd name="T29" fmla="*/ 55715 h 80609"/>
                              <a:gd name="T30" fmla="*/ 79719 w 80608"/>
                              <a:gd name="T31" fmla="*/ 48306 h 80609"/>
                              <a:gd name="T32" fmla="*/ 80608 w 80608"/>
                              <a:gd name="T33" fmla="*/ 40008 h 80609"/>
                              <a:gd name="T34" fmla="*/ 79719 w 80608"/>
                              <a:gd name="T35" fmla="*/ 32007 h 80609"/>
                              <a:gd name="T36" fmla="*/ 77348 w 80608"/>
                              <a:gd name="T37" fmla="*/ 24301 h 80609"/>
                              <a:gd name="T38" fmla="*/ 73792 w 80608"/>
                              <a:gd name="T39" fmla="*/ 17485 h 80609"/>
                              <a:gd name="T40" fmla="*/ 68754 w 80608"/>
                              <a:gd name="T41" fmla="*/ 11558 h 80609"/>
                              <a:gd name="T42" fmla="*/ 62827 w 80608"/>
                              <a:gd name="T43" fmla="*/ 6816 h 80609"/>
                              <a:gd name="T44" fmla="*/ 56011 w 80608"/>
                              <a:gd name="T45" fmla="*/ 3260 h 80609"/>
                              <a:gd name="T46" fmla="*/ 48306 w 80608"/>
                              <a:gd name="T47" fmla="*/ 889 h 80609"/>
                              <a:gd name="T48" fmla="*/ 40304 w 80608"/>
                              <a:gd name="T49" fmla="*/ 0 h 80609"/>
                              <a:gd name="T50" fmla="*/ 32302 w 80608"/>
                              <a:gd name="T51" fmla="*/ 889 h 80609"/>
                              <a:gd name="T52" fmla="*/ 24597 w 80608"/>
                              <a:gd name="T53" fmla="*/ 3260 h 80609"/>
                              <a:gd name="T54" fmla="*/ 17781 w 80608"/>
                              <a:gd name="T55" fmla="*/ 6816 h 80609"/>
                              <a:gd name="T56" fmla="*/ 11854 w 80608"/>
                              <a:gd name="T57" fmla="*/ 11558 h 80609"/>
                              <a:gd name="T58" fmla="*/ 6816 w 80608"/>
                              <a:gd name="T59" fmla="*/ 17485 h 80609"/>
                              <a:gd name="T60" fmla="*/ 3260 w 80608"/>
                              <a:gd name="T61" fmla="*/ 24301 h 80609"/>
                              <a:gd name="T62" fmla="*/ 889 w 80608"/>
                              <a:gd name="T63" fmla="*/ 32007 h 80609"/>
                              <a:gd name="T64" fmla="*/ 0 w 80608"/>
                              <a:gd name="T65" fmla="*/ 40008 h 806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0608" h="80609">
                                <a:moveTo>
                                  <a:pt x="0" y="40008"/>
                                </a:moveTo>
                                <a:lnTo>
                                  <a:pt x="889" y="48306"/>
                                </a:lnTo>
                                <a:lnTo>
                                  <a:pt x="3260" y="55715"/>
                                </a:lnTo>
                                <a:lnTo>
                                  <a:pt x="6816" y="62828"/>
                                </a:lnTo>
                                <a:lnTo>
                                  <a:pt x="11854" y="68755"/>
                                </a:lnTo>
                                <a:lnTo>
                                  <a:pt x="17781" y="73793"/>
                                </a:lnTo>
                                <a:lnTo>
                                  <a:pt x="24597" y="77349"/>
                                </a:lnTo>
                                <a:lnTo>
                                  <a:pt x="32302" y="79720"/>
                                </a:lnTo>
                                <a:lnTo>
                                  <a:pt x="40304" y="80609"/>
                                </a:lnTo>
                                <a:lnTo>
                                  <a:pt x="48306" y="79720"/>
                                </a:lnTo>
                                <a:lnTo>
                                  <a:pt x="56011" y="77349"/>
                                </a:lnTo>
                                <a:lnTo>
                                  <a:pt x="62827" y="73793"/>
                                </a:lnTo>
                                <a:lnTo>
                                  <a:pt x="68754" y="68755"/>
                                </a:lnTo>
                                <a:lnTo>
                                  <a:pt x="73792" y="62828"/>
                                </a:lnTo>
                                <a:lnTo>
                                  <a:pt x="77348" y="55715"/>
                                </a:lnTo>
                                <a:lnTo>
                                  <a:pt x="79719" y="48306"/>
                                </a:lnTo>
                                <a:lnTo>
                                  <a:pt x="80608" y="40008"/>
                                </a:lnTo>
                                <a:lnTo>
                                  <a:pt x="79719" y="32007"/>
                                </a:lnTo>
                                <a:lnTo>
                                  <a:pt x="77348" y="24301"/>
                                </a:lnTo>
                                <a:lnTo>
                                  <a:pt x="73792" y="17485"/>
                                </a:lnTo>
                                <a:lnTo>
                                  <a:pt x="68754" y="11558"/>
                                </a:lnTo>
                                <a:lnTo>
                                  <a:pt x="62827" y="6816"/>
                                </a:lnTo>
                                <a:lnTo>
                                  <a:pt x="56011" y="3260"/>
                                </a:lnTo>
                                <a:lnTo>
                                  <a:pt x="48306" y="889"/>
                                </a:lnTo>
                                <a:lnTo>
                                  <a:pt x="40304" y="0"/>
                                </a:lnTo>
                                <a:lnTo>
                                  <a:pt x="32302" y="889"/>
                                </a:lnTo>
                                <a:lnTo>
                                  <a:pt x="24597" y="3260"/>
                                </a:lnTo>
                                <a:lnTo>
                                  <a:pt x="17781" y="6816"/>
                                </a:lnTo>
                                <a:lnTo>
                                  <a:pt x="11854" y="11558"/>
                                </a:lnTo>
                                <a:lnTo>
                                  <a:pt x="6816" y="17485"/>
                                </a:lnTo>
                                <a:lnTo>
                                  <a:pt x="3260" y="24301"/>
                                </a:lnTo>
                                <a:lnTo>
                                  <a:pt x="889" y="32007"/>
                                </a:lnTo>
                                <a:lnTo>
                                  <a:pt x="0" y="400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Полилиния 133"/>
                        <wps:cNvSpPr>
                          <a:spLocks/>
                        </wps:cNvSpPr>
                        <wps:spPr bwMode="auto">
                          <a:xfrm>
                            <a:off x="1064885" y="1151943"/>
                            <a:ext cx="320" cy="320"/>
                          </a:xfrm>
                          <a:custGeom>
                            <a:avLst/>
                            <a:gdLst>
                              <a:gd name="T0" fmla="*/ 0 w 32007"/>
                              <a:gd name="T1" fmla="*/ 16003 h 32006"/>
                              <a:gd name="T2" fmla="*/ 890 w 32007"/>
                              <a:gd name="T3" fmla="*/ 21041 h 32006"/>
                              <a:gd name="T4" fmla="*/ 2964 w 32007"/>
                              <a:gd name="T5" fmla="*/ 25486 h 32006"/>
                              <a:gd name="T6" fmla="*/ 6520 w 32007"/>
                              <a:gd name="T7" fmla="*/ 29043 h 32006"/>
                              <a:gd name="T8" fmla="*/ 10966 w 32007"/>
                              <a:gd name="T9" fmla="*/ 31117 h 32006"/>
                              <a:gd name="T10" fmla="*/ 16004 w 32007"/>
                              <a:gd name="T11" fmla="*/ 32006 h 32006"/>
                              <a:gd name="T12" fmla="*/ 21042 w 32007"/>
                              <a:gd name="T13" fmla="*/ 31117 h 32006"/>
                              <a:gd name="T14" fmla="*/ 25487 w 32007"/>
                              <a:gd name="T15" fmla="*/ 29043 h 32006"/>
                              <a:gd name="T16" fmla="*/ 29043 w 32007"/>
                              <a:gd name="T17" fmla="*/ 25486 h 32006"/>
                              <a:gd name="T18" fmla="*/ 31118 w 32007"/>
                              <a:gd name="T19" fmla="*/ 21041 h 32006"/>
                              <a:gd name="T20" fmla="*/ 32007 w 32007"/>
                              <a:gd name="T21" fmla="*/ 16003 h 32006"/>
                              <a:gd name="T22" fmla="*/ 31118 w 32007"/>
                              <a:gd name="T23" fmla="*/ 10965 h 32006"/>
                              <a:gd name="T24" fmla="*/ 29043 w 32007"/>
                              <a:gd name="T25" fmla="*/ 6520 h 32006"/>
                              <a:gd name="T26" fmla="*/ 25487 w 32007"/>
                              <a:gd name="T27" fmla="*/ 2963 h 32006"/>
                              <a:gd name="T28" fmla="*/ 21042 w 32007"/>
                              <a:gd name="T29" fmla="*/ 889 h 32006"/>
                              <a:gd name="T30" fmla="*/ 16004 w 32007"/>
                              <a:gd name="T31" fmla="*/ 0 h 32006"/>
                              <a:gd name="T32" fmla="*/ 10966 w 32007"/>
                              <a:gd name="T33" fmla="*/ 889 h 32006"/>
                              <a:gd name="T34" fmla="*/ 6520 w 32007"/>
                              <a:gd name="T35" fmla="*/ 2963 h 32006"/>
                              <a:gd name="T36" fmla="*/ 2964 w 32007"/>
                              <a:gd name="T37" fmla="*/ 6520 h 32006"/>
                              <a:gd name="T38" fmla="*/ 890 w 32007"/>
                              <a:gd name="T39" fmla="*/ 10965 h 32006"/>
                              <a:gd name="T40" fmla="*/ 0 w 32007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7" h="32006">
                                <a:moveTo>
                                  <a:pt x="0" y="16003"/>
                                </a:moveTo>
                                <a:lnTo>
                                  <a:pt x="890" y="21041"/>
                                </a:lnTo>
                                <a:lnTo>
                                  <a:pt x="2964" y="25486"/>
                                </a:lnTo>
                                <a:lnTo>
                                  <a:pt x="6520" y="29043"/>
                                </a:lnTo>
                                <a:lnTo>
                                  <a:pt x="10966" y="31117"/>
                                </a:lnTo>
                                <a:lnTo>
                                  <a:pt x="16004" y="32006"/>
                                </a:lnTo>
                                <a:lnTo>
                                  <a:pt x="21042" y="31117"/>
                                </a:lnTo>
                                <a:lnTo>
                                  <a:pt x="25487" y="29043"/>
                                </a:lnTo>
                                <a:lnTo>
                                  <a:pt x="29043" y="25486"/>
                                </a:lnTo>
                                <a:lnTo>
                                  <a:pt x="31118" y="21041"/>
                                </a:lnTo>
                                <a:lnTo>
                                  <a:pt x="32007" y="16003"/>
                                </a:lnTo>
                                <a:lnTo>
                                  <a:pt x="31118" y="10965"/>
                                </a:lnTo>
                                <a:lnTo>
                                  <a:pt x="29043" y="6520"/>
                                </a:lnTo>
                                <a:lnTo>
                                  <a:pt x="25487" y="2963"/>
                                </a:lnTo>
                                <a:lnTo>
                                  <a:pt x="21042" y="889"/>
                                </a:lnTo>
                                <a:lnTo>
                                  <a:pt x="16004" y="0"/>
                                </a:lnTo>
                                <a:lnTo>
                                  <a:pt x="10966" y="889"/>
                                </a:lnTo>
                                <a:lnTo>
                                  <a:pt x="6520" y="2963"/>
                                </a:lnTo>
                                <a:lnTo>
                                  <a:pt x="2964" y="6520"/>
                                </a:lnTo>
                                <a:lnTo>
                                  <a:pt x="890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Полилиния 134"/>
                        <wps:cNvSpPr>
                          <a:spLocks/>
                        </wps:cNvSpPr>
                        <wps:spPr bwMode="auto">
                          <a:xfrm>
                            <a:off x="1065356" y="1153596"/>
                            <a:ext cx="276" cy="276"/>
                          </a:xfrm>
                          <a:custGeom>
                            <a:avLst/>
                            <a:gdLst>
                              <a:gd name="T0" fmla="*/ 0 w 27561"/>
                              <a:gd name="T1" fmla="*/ 13929 h 27561"/>
                              <a:gd name="T2" fmla="*/ 593 w 27561"/>
                              <a:gd name="T3" fmla="*/ 18078 h 27561"/>
                              <a:gd name="T4" fmla="*/ 2667 w 27561"/>
                              <a:gd name="T5" fmla="*/ 21930 h 27561"/>
                              <a:gd name="T6" fmla="*/ 5631 w 27561"/>
                              <a:gd name="T7" fmla="*/ 24894 h 27561"/>
                              <a:gd name="T8" fmla="*/ 9483 w 27561"/>
                              <a:gd name="T9" fmla="*/ 26968 h 27561"/>
                              <a:gd name="T10" fmla="*/ 13928 w 27561"/>
                              <a:gd name="T11" fmla="*/ 27561 h 27561"/>
                              <a:gd name="T12" fmla="*/ 18077 w 27561"/>
                              <a:gd name="T13" fmla="*/ 26968 h 27561"/>
                              <a:gd name="T14" fmla="*/ 21930 w 27561"/>
                              <a:gd name="T15" fmla="*/ 24894 h 27561"/>
                              <a:gd name="T16" fmla="*/ 24894 w 27561"/>
                              <a:gd name="T17" fmla="*/ 21930 h 27561"/>
                              <a:gd name="T18" fmla="*/ 26968 w 27561"/>
                              <a:gd name="T19" fmla="*/ 18078 h 27561"/>
                              <a:gd name="T20" fmla="*/ 27561 w 27561"/>
                              <a:gd name="T21" fmla="*/ 13929 h 27561"/>
                              <a:gd name="T22" fmla="*/ 26968 w 27561"/>
                              <a:gd name="T23" fmla="*/ 9483 h 27561"/>
                              <a:gd name="T24" fmla="*/ 24894 w 27561"/>
                              <a:gd name="T25" fmla="*/ 5631 h 27561"/>
                              <a:gd name="T26" fmla="*/ 21930 w 27561"/>
                              <a:gd name="T27" fmla="*/ 2667 h 27561"/>
                              <a:gd name="T28" fmla="*/ 18077 w 27561"/>
                              <a:gd name="T29" fmla="*/ 593 h 27561"/>
                              <a:gd name="T30" fmla="*/ 13928 w 27561"/>
                              <a:gd name="T31" fmla="*/ 0 h 27561"/>
                              <a:gd name="T32" fmla="*/ 9483 w 27561"/>
                              <a:gd name="T33" fmla="*/ 593 h 27561"/>
                              <a:gd name="T34" fmla="*/ 5631 w 27561"/>
                              <a:gd name="T35" fmla="*/ 2667 h 27561"/>
                              <a:gd name="T36" fmla="*/ 2667 w 27561"/>
                              <a:gd name="T37" fmla="*/ 5631 h 27561"/>
                              <a:gd name="T38" fmla="*/ 593 w 27561"/>
                              <a:gd name="T39" fmla="*/ 9483 h 27561"/>
                              <a:gd name="T40" fmla="*/ 0 w 27561"/>
                              <a:gd name="T41" fmla="*/ 13929 h 27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561" h="27561">
                                <a:moveTo>
                                  <a:pt x="0" y="13929"/>
                                </a:moveTo>
                                <a:lnTo>
                                  <a:pt x="593" y="18078"/>
                                </a:lnTo>
                                <a:lnTo>
                                  <a:pt x="2667" y="21930"/>
                                </a:lnTo>
                                <a:lnTo>
                                  <a:pt x="5631" y="24894"/>
                                </a:lnTo>
                                <a:lnTo>
                                  <a:pt x="9483" y="26968"/>
                                </a:lnTo>
                                <a:lnTo>
                                  <a:pt x="13928" y="27561"/>
                                </a:lnTo>
                                <a:lnTo>
                                  <a:pt x="18077" y="26968"/>
                                </a:lnTo>
                                <a:lnTo>
                                  <a:pt x="21930" y="24894"/>
                                </a:lnTo>
                                <a:lnTo>
                                  <a:pt x="24894" y="21930"/>
                                </a:lnTo>
                                <a:lnTo>
                                  <a:pt x="26968" y="18078"/>
                                </a:lnTo>
                                <a:lnTo>
                                  <a:pt x="27561" y="13929"/>
                                </a:lnTo>
                                <a:lnTo>
                                  <a:pt x="26968" y="9483"/>
                                </a:lnTo>
                                <a:lnTo>
                                  <a:pt x="24894" y="5631"/>
                                </a:lnTo>
                                <a:lnTo>
                                  <a:pt x="21930" y="2667"/>
                                </a:lnTo>
                                <a:lnTo>
                                  <a:pt x="18077" y="593"/>
                                </a:lnTo>
                                <a:lnTo>
                                  <a:pt x="13928" y="0"/>
                                </a:lnTo>
                                <a:lnTo>
                                  <a:pt x="9483" y="593"/>
                                </a:lnTo>
                                <a:lnTo>
                                  <a:pt x="5631" y="2667"/>
                                </a:lnTo>
                                <a:lnTo>
                                  <a:pt x="2667" y="5631"/>
                                </a:lnTo>
                                <a:lnTo>
                                  <a:pt x="593" y="9483"/>
                                </a:lnTo>
                                <a:lnTo>
                                  <a:pt x="0" y="139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Полилиния 135"/>
                        <wps:cNvSpPr>
                          <a:spLocks/>
                        </wps:cNvSpPr>
                        <wps:spPr bwMode="auto">
                          <a:xfrm>
                            <a:off x="1067703" y="1150603"/>
                            <a:ext cx="320" cy="320"/>
                          </a:xfrm>
                          <a:custGeom>
                            <a:avLst/>
                            <a:gdLst>
                              <a:gd name="T0" fmla="*/ 0 w 32007"/>
                              <a:gd name="T1" fmla="*/ 16003 h 32006"/>
                              <a:gd name="T2" fmla="*/ 889 w 32007"/>
                              <a:gd name="T3" fmla="*/ 21041 h 32006"/>
                              <a:gd name="T4" fmla="*/ 2964 w 32007"/>
                              <a:gd name="T5" fmla="*/ 25487 h 32006"/>
                              <a:gd name="T6" fmla="*/ 6520 w 32007"/>
                              <a:gd name="T7" fmla="*/ 29043 h 32006"/>
                              <a:gd name="T8" fmla="*/ 10966 w 32007"/>
                              <a:gd name="T9" fmla="*/ 31117 h 32006"/>
                              <a:gd name="T10" fmla="*/ 16004 w 32007"/>
                              <a:gd name="T11" fmla="*/ 32006 h 32006"/>
                              <a:gd name="T12" fmla="*/ 21042 w 32007"/>
                              <a:gd name="T13" fmla="*/ 31117 h 32006"/>
                              <a:gd name="T14" fmla="*/ 25487 w 32007"/>
                              <a:gd name="T15" fmla="*/ 29043 h 32006"/>
                              <a:gd name="T16" fmla="*/ 29043 w 32007"/>
                              <a:gd name="T17" fmla="*/ 25487 h 32006"/>
                              <a:gd name="T18" fmla="*/ 31118 w 32007"/>
                              <a:gd name="T19" fmla="*/ 21041 h 32006"/>
                              <a:gd name="T20" fmla="*/ 32007 w 32007"/>
                              <a:gd name="T21" fmla="*/ 16003 h 32006"/>
                              <a:gd name="T22" fmla="*/ 31118 w 32007"/>
                              <a:gd name="T23" fmla="*/ 10965 h 32006"/>
                              <a:gd name="T24" fmla="*/ 29043 w 32007"/>
                              <a:gd name="T25" fmla="*/ 6520 h 32006"/>
                              <a:gd name="T26" fmla="*/ 25487 w 32007"/>
                              <a:gd name="T27" fmla="*/ 2964 h 32006"/>
                              <a:gd name="T28" fmla="*/ 21042 w 32007"/>
                              <a:gd name="T29" fmla="*/ 889 h 32006"/>
                              <a:gd name="T30" fmla="*/ 16004 w 32007"/>
                              <a:gd name="T31" fmla="*/ 0 h 32006"/>
                              <a:gd name="T32" fmla="*/ 10966 w 32007"/>
                              <a:gd name="T33" fmla="*/ 889 h 32006"/>
                              <a:gd name="T34" fmla="*/ 6520 w 32007"/>
                              <a:gd name="T35" fmla="*/ 2964 h 32006"/>
                              <a:gd name="T36" fmla="*/ 2964 w 32007"/>
                              <a:gd name="T37" fmla="*/ 6520 h 32006"/>
                              <a:gd name="T38" fmla="*/ 889 w 32007"/>
                              <a:gd name="T39" fmla="*/ 10965 h 32006"/>
                              <a:gd name="T40" fmla="*/ 0 w 32007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7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4" y="25487"/>
                                </a:lnTo>
                                <a:lnTo>
                                  <a:pt x="6520" y="29043"/>
                                </a:lnTo>
                                <a:lnTo>
                                  <a:pt x="10966" y="31117"/>
                                </a:lnTo>
                                <a:lnTo>
                                  <a:pt x="16004" y="32006"/>
                                </a:lnTo>
                                <a:lnTo>
                                  <a:pt x="21042" y="31117"/>
                                </a:lnTo>
                                <a:lnTo>
                                  <a:pt x="25487" y="29043"/>
                                </a:lnTo>
                                <a:lnTo>
                                  <a:pt x="29043" y="25487"/>
                                </a:lnTo>
                                <a:lnTo>
                                  <a:pt x="31118" y="21041"/>
                                </a:lnTo>
                                <a:lnTo>
                                  <a:pt x="32007" y="16003"/>
                                </a:lnTo>
                                <a:lnTo>
                                  <a:pt x="31118" y="10965"/>
                                </a:lnTo>
                                <a:lnTo>
                                  <a:pt x="29043" y="6520"/>
                                </a:lnTo>
                                <a:lnTo>
                                  <a:pt x="25487" y="2964"/>
                                </a:lnTo>
                                <a:lnTo>
                                  <a:pt x="21042" y="889"/>
                                </a:lnTo>
                                <a:lnTo>
                                  <a:pt x="16004" y="0"/>
                                </a:lnTo>
                                <a:lnTo>
                                  <a:pt x="10966" y="889"/>
                                </a:lnTo>
                                <a:lnTo>
                                  <a:pt x="6520" y="2964"/>
                                </a:lnTo>
                                <a:lnTo>
                                  <a:pt x="2964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Полилиния 136"/>
                        <wps:cNvSpPr>
                          <a:spLocks/>
                        </wps:cNvSpPr>
                        <wps:spPr bwMode="auto">
                          <a:xfrm>
                            <a:off x="1067351" y="1150728"/>
                            <a:ext cx="320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3 h 32006"/>
                              <a:gd name="T2" fmla="*/ 889 w 32006"/>
                              <a:gd name="T3" fmla="*/ 21041 h 32006"/>
                              <a:gd name="T4" fmla="*/ 3260 w 32006"/>
                              <a:gd name="T5" fmla="*/ 25487 h 32006"/>
                              <a:gd name="T6" fmla="*/ 6520 w 32006"/>
                              <a:gd name="T7" fmla="*/ 29043 h 32006"/>
                              <a:gd name="T8" fmla="*/ 10965 w 32006"/>
                              <a:gd name="T9" fmla="*/ 31117 h 32006"/>
                              <a:gd name="T10" fmla="*/ 16003 w 32006"/>
                              <a:gd name="T11" fmla="*/ 32006 h 32006"/>
                              <a:gd name="T12" fmla="*/ 21041 w 32006"/>
                              <a:gd name="T13" fmla="*/ 31117 h 32006"/>
                              <a:gd name="T14" fmla="*/ 25487 w 32006"/>
                              <a:gd name="T15" fmla="*/ 29043 h 32006"/>
                              <a:gd name="T16" fmla="*/ 29043 w 32006"/>
                              <a:gd name="T17" fmla="*/ 25487 h 32006"/>
                              <a:gd name="T18" fmla="*/ 31117 w 32006"/>
                              <a:gd name="T19" fmla="*/ 21041 h 32006"/>
                              <a:gd name="T20" fmla="*/ 32006 w 32006"/>
                              <a:gd name="T21" fmla="*/ 16003 h 32006"/>
                              <a:gd name="T22" fmla="*/ 31117 w 32006"/>
                              <a:gd name="T23" fmla="*/ 10965 h 32006"/>
                              <a:gd name="T24" fmla="*/ 29043 w 32006"/>
                              <a:gd name="T25" fmla="*/ 6520 h 32006"/>
                              <a:gd name="T26" fmla="*/ 25487 w 32006"/>
                              <a:gd name="T27" fmla="*/ 2964 h 32006"/>
                              <a:gd name="T28" fmla="*/ 21041 w 32006"/>
                              <a:gd name="T29" fmla="*/ 889 h 32006"/>
                              <a:gd name="T30" fmla="*/ 16003 w 32006"/>
                              <a:gd name="T31" fmla="*/ 0 h 32006"/>
                              <a:gd name="T32" fmla="*/ 10965 w 32006"/>
                              <a:gd name="T33" fmla="*/ 889 h 32006"/>
                              <a:gd name="T34" fmla="*/ 6520 w 32006"/>
                              <a:gd name="T35" fmla="*/ 2964 h 32006"/>
                              <a:gd name="T36" fmla="*/ 3260 w 32006"/>
                              <a:gd name="T37" fmla="*/ 6520 h 32006"/>
                              <a:gd name="T38" fmla="*/ 889 w 32006"/>
                              <a:gd name="T39" fmla="*/ 10965 h 32006"/>
                              <a:gd name="T40" fmla="*/ 0 w 32006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3260" y="25487"/>
                                </a:lnTo>
                                <a:lnTo>
                                  <a:pt x="6520" y="29043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6"/>
                                </a:lnTo>
                                <a:lnTo>
                                  <a:pt x="21041" y="31117"/>
                                </a:lnTo>
                                <a:lnTo>
                                  <a:pt x="25487" y="29043"/>
                                </a:lnTo>
                                <a:lnTo>
                                  <a:pt x="29043" y="25487"/>
                                </a:lnTo>
                                <a:lnTo>
                                  <a:pt x="31117" y="21041"/>
                                </a:lnTo>
                                <a:lnTo>
                                  <a:pt x="32006" y="16003"/>
                                </a:lnTo>
                                <a:lnTo>
                                  <a:pt x="31117" y="10965"/>
                                </a:lnTo>
                                <a:lnTo>
                                  <a:pt x="29043" y="6520"/>
                                </a:lnTo>
                                <a:lnTo>
                                  <a:pt x="25487" y="2964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2964"/>
                                </a:lnTo>
                                <a:lnTo>
                                  <a:pt x="3260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Полилиния 137"/>
                        <wps:cNvSpPr>
                          <a:spLocks/>
                        </wps:cNvSpPr>
                        <wps:spPr bwMode="auto">
                          <a:xfrm>
                            <a:off x="1065371" y="1149379"/>
                            <a:ext cx="320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4 h 32007"/>
                              <a:gd name="T2" fmla="*/ 889 w 32006"/>
                              <a:gd name="T3" fmla="*/ 21042 h 32007"/>
                              <a:gd name="T4" fmla="*/ 2963 w 32006"/>
                              <a:gd name="T5" fmla="*/ 25487 h 32007"/>
                              <a:gd name="T6" fmla="*/ 6519 w 32006"/>
                              <a:gd name="T7" fmla="*/ 29043 h 32007"/>
                              <a:gd name="T8" fmla="*/ 10965 w 32006"/>
                              <a:gd name="T9" fmla="*/ 31118 h 32007"/>
                              <a:gd name="T10" fmla="*/ 16003 w 32006"/>
                              <a:gd name="T11" fmla="*/ 32007 h 32007"/>
                              <a:gd name="T12" fmla="*/ 21041 w 32006"/>
                              <a:gd name="T13" fmla="*/ 31118 h 32007"/>
                              <a:gd name="T14" fmla="*/ 25486 w 32006"/>
                              <a:gd name="T15" fmla="*/ 29043 h 32007"/>
                              <a:gd name="T16" fmla="*/ 29042 w 32006"/>
                              <a:gd name="T17" fmla="*/ 25487 h 32007"/>
                              <a:gd name="T18" fmla="*/ 31117 w 32006"/>
                              <a:gd name="T19" fmla="*/ 21042 h 32007"/>
                              <a:gd name="T20" fmla="*/ 32006 w 32006"/>
                              <a:gd name="T21" fmla="*/ 16004 h 32007"/>
                              <a:gd name="T22" fmla="*/ 31117 w 32006"/>
                              <a:gd name="T23" fmla="*/ 10966 h 32007"/>
                              <a:gd name="T24" fmla="*/ 29042 w 32006"/>
                              <a:gd name="T25" fmla="*/ 6520 h 32007"/>
                              <a:gd name="T26" fmla="*/ 25486 w 32006"/>
                              <a:gd name="T27" fmla="*/ 3260 h 32007"/>
                              <a:gd name="T28" fmla="*/ 21041 w 32006"/>
                              <a:gd name="T29" fmla="*/ 889 h 32007"/>
                              <a:gd name="T30" fmla="*/ 16003 w 32006"/>
                              <a:gd name="T31" fmla="*/ 0 h 32007"/>
                              <a:gd name="T32" fmla="*/ 10965 w 32006"/>
                              <a:gd name="T33" fmla="*/ 889 h 32007"/>
                              <a:gd name="T34" fmla="*/ 6519 w 32006"/>
                              <a:gd name="T35" fmla="*/ 3260 h 32007"/>
                              <a:gd name="T36" fmla="*/ 2963 w 32006"/>
                              <a:gd name="T37" fmla="*/ 6520 h 32007"/>
                              <a:gd name="T38" fmla="*/ 889 w 32006"/>
                              <a:gd name="T39" fmla="*/ 10966 h 32007"/>
                              <a:gd name="T40" fmla="*/ 0 w 32006"/>
                              <a:gd name="T41" fmla="*/ 16004 h 32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7">
                                <a:moveTo>
                                  <a:pt x="0" y="16004"/>
                                </a:moveTo>
                                <a:lnTo>
                                  <a:pt x="889" y="21042"/>
                                </a:lnTo>
                                <a:lnTo>
                                  <a:pt x="2963" y="25487"/>
                                </a:lnTo>
                                <a:lnTo>
                                  <a:pt x="6519" y="29043"/>
                                </a:lnTo>
                                <a:lnTo>
                                  <a:pt x="10965" y="31118"/>
                                </a:lnTo>
                                <a:lnTo>
                                  <a:pt x="16003" y="32007"/>
                                </a:lnTo>
                                <a:lnTo>
                                  <a:pt x="21041" y="31118"/>
                                </a:lnTo>
                                <a:lnTo>
                                  <a:pt x="25486" y="29043"/>
                                </a:lnTo>
                                <a:lnTo>
                                  <a:pt x="29042" y="25487"/>
                                </a:lnTo>
                                <a:lnTo>
                                  <a:pt x="31117" y="21042"/>
                                </a:lnTo>
                                <a:lnTo>
                                  <a:pt x="32006" y="16004"/>
                                </a:lnTo>
                                <a:lnTo>
                                  <a:pt x="31117" y="10966"/>
                                </a:lnTo>
                                <a:lnTo>
                                  <a:pt x="29042" y="6520"/>
                                </a:lnTo>
                                <a:lnTo>
                                  <a:pt x="25486" y="3260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19" y="3260"/>
                                </a:lnTo>
                                <a:lnTo>
                                  <a:pt x="2963" y="6520"/>
                                </a:lnTo>
                                <a:lnTo>
                                  <a:pt x="889" y="10966"/>
                                </a:lnTo>
                                <a:lnTo>
                                  <a:pt x="0" y="160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Полилиния 138"/>
                        <wps:cNvSpPr>
                          <a:spLocks/>
                        </wps:cNvSpPr>
                        <wps:spPr bwMode="auto">
                          <a:xfrm>
                            <a:off x="1064681" y="1152858"/>
                            <a:ext cx="320" cy="321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4 h 32007"/>
                              <a:gd name="T2" fmla="*/ 889 w 32006"/>
                              <a:gd name="T3" fmla="*/ 21042 h 32007"/>
                              <a:gd name="T4" fmla="*/ 2964 w 32006"/>
                              <a:gd name="T5" fmla="*/ 25487 h 32007"/>
                              <a:gd name="T6" fmla="*/ 6520 w 32006"/>
                              <a:gd name="T7" fmla="*/ 29043 h 32007"/>
                              <a:gd name="T8" fmla="*/ 10965 w 32006"/>
                              <a:gd name="T9" fmla="*/ 31118 h 32007"/>
                              <a:gd name="T10" fmla="*/ 16003 w 32006"/>
                              <a:gd name="T11" fmla="*/ 32007 h 32007"/>
                              <a:gd name="T12" fmla="*/ 21041 w 32006"/>
                              <a:gd name="T13" fmla="*/ 31118 h 32007"/>
                              <a:gd name="T14" fmla="*/ 25487 w 32006"/>
                              <a:gd name="T15" fmla="*/ 29043 h 32007"/>
                              <a:gd name="T16" fmla="*/ 28746 w 32006"/>
                              <a:gd name="T17" fmla="*/ 25487 h 32007"/>
                              <a:gd name="T18" fmla="*/ 31117 w 32006"/>
                              <a:gd name="T19" fmla="*/ 21042 h 32007"/>
                              <a:gd name="T20" fmla="*/ 32006 w 32006"/>
                              <a:gd name="T21" fmla="*/ 16004 h 32007"/>
                              <a:gd name="T22" fmla="*/ 31117 w 32006"/>
                              <a:gd name="T23" fmla="*/ 10966 h 32007"/>
                              <a:gd name="T24" fmla="*/ 28746 w 32006"/>
                              <a:gd name="T25" fmla="*/ 6520 h 32007"/>
                              <a:gd name="T26" fmla="*/ 25487 w 32006"/>
                              <a:gd name="T27" fmla="*/ 3260 h 32007"/>
                              <a:gd name="T28" fmla="*/ 21041 w 32006"/>
                              <a:gd name="T29" fmla="*/ 890 h 32007"/>
                              <a:gd name="T30" fmla="*/ 16003 w 32006"/>
                              <a:gd name="T31" fmla="*/ 0 h 32007"/>
                              <a:gd name="T32" fmla="*/ 10965 w 32006"/>
                              <a:gd name="T33" fmla="*/ 890 h 32007"/>
                              <a:gd name="T34" fmla="*/ 6520 w 32006"/>
                              <a:gd name="T35" fmla="*/ 3260 h 32007"/>
                              <a:gd name="T36" fmla="*/ 2964 w 32006"/>
                              <a:gd name="T37" fmla="*/ 6520 h 32007"/>
                              <a:gd name="T38" fmla="*/ 889 w 32006"/>
                              <a:gd name="T39" fmla="*/ 10966 h 32007"/>
                              <a:gd name="T40" fmla="*/ 0 w 32006"/>
                              <a:gd name="T41" fmla="*/ 16004 h 32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7">
                                <a:moveTo>
                                  <a:pt x="0" y="16004"/>
                                </a:moveTo>
                                <a:lnTo>
                                  <a:pt x="889" y="21042"/>
                                </a:lnTo>
                                <a:lnTo>
                                  <a:pt x="2964" y="25487"/>
                                </a:lnTo>
                                <a:lnTo>
                                  <a:pt x="6520" y="29043"/>
                                </a:lnTo>
                                <a:lnTo>
                                  <a:pt x="10965" y="31118"/>
                                </a:lnTo>
                                <a:lnTo>
                                  <a:pt x="16003" y="32007"/>
                                </a:lnTo>
                                <a:lnTo>
                                  <a:pt x="21041" y="31118"/>
                                </a:lnTo>
                                <a:lnTo>
                                  <a:pt x="25487" y="29043"/>
                                </a:lnTo>
                                <a:lnTo>
                                  <a:pt x="28746" y="25487"/>
                                </a:lnTo>
                                <a:lnTo>
                                  <a:pt x="31117" y="21042"/>
                                </a:lnTo>
                                <a:lnTo>
                                  <a:pt x="32006" y="16004"/>
                                </a:lnTo>
                                <a:lnTo>
                                  <a:pt x="31117" y="10966"/>
                                </a:lnTo>
                                <a:lnTo>
                                  <a:pt x="28746" y="6520"/>
                                </a:lnTo>
                                <a:lnTo>
                                  <a:pt x="25487" y="3260"/>
                                </a:lnTo>
                                <a:lnTo>
                                  <a:pt x="21041" y="890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90"/>
                                </a:lnTo>
                                <a:lnTo>
                                  <a:pt x="6520" y="3260"/>
                                </a:lnTo>
                                <a:lnTo>
                                  <a:pt x="2964" y="6520"/>
                                </a:lnTo>
                                <a:lnTo>
                                  <a:pt x="889" y="10966"/>
                                </a:lnTo>
                                <a:lnTo>
                                  <a:pt x="0" y="160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Полилиния 139"/>
                        <wps:cNvSpPr>
                          <a:spLocks/>
                        </wps:cNvSpPr>
                        <wps:spPr bwMode="auto">
                          <a:xfrm>
                            <a:off x="1065350" y="1153229"/>
                            <a:ext cx="320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3 h 32006"/>
                              <a:gd name="T2" fmla="*/ 889 w 32006"/>
                              <a:gd name="T3" fmla="*/ 21041 h 32006"/>
                              <a:gd name="T4" fmla="*/ 2964 w 32006"/>
                              <a:gd name="T5" fmla="*/ 25486 h 32006"/>
                              <a:gd name="T6" fmla="*/ 6520 w 32006"/>
                              <a:gd name="T7" fmla="*/ 29043 h 32006"/>
                              <a:gd name="T8" fmla="*/ 10965 w 32006"/>
                              <a:gd name="T9" fmla="*/ 31117 h 32006"/>
                              <a:gd name="T10" fmla="*/ 16003 w 32006"/>
                              <a:gd name="T11" fmla="*/ 32006 h 32006"/>
                              <a:gd name="T12" fmla="*/ 21041 w 32006"/>
                              <a:gd name="T13" fmla="*/ 31117 h 32006"/>
                              <a:gd name="T14" fmla="*/ 25487 w 32006"/>
                              <a:gd name="T15" fmla="*/ 29043 h 32006"/>
                              <a:gd name="T16" fmla="*/ 28746 w 32006"/>
                              <a:gd name="T17" fmla="*/ 25486 h 32006"/>
                              <a:gd name="T18" fmla="*/ 31117 w 32006"/>
                              <a:gd name="T19" fmla="*/ 21041 h 32006"/>
                              <a:gd name="T20" fmla="*/ 32006 w 32006"/>
                              <a:gd name="T21" fmla="*/ 16003 h 32006"/>
                              <a:gd name="T22" fmla="*/ 31117 w 32006"/>
                              <a:gd name="T23" fmla="*/ 10965 h 32006"/>
                              <a:gd name="T24" fmla="*/ 28746 w 32006"/>
                              <a:gd name="T25" fmla="*/ 6520 h 32006"/>
                              <a:gd name="T26" fmla="*/ 25487 w 32006"/>
                              <a:gd name="T27" fmla="*/ 3260 h 32006"/>
                              <a:gd name="T28" fmla="*/ 21041 w 32006"/>
                              <a:gd name="T29" fmla="*/ 889 h 32006"/>
                              <a:gd name="T30" fmla="*/ 16003 w 32006"/>
                              <a:gd name="T31" fmla="*/ 0 h 32006"/>
                              <a:gd name="T32" fmla="*/ 10965 w 32006"/>
                              <a:gd name="T33" fmla="*/ 889 h 32006"/>
                              <a:gd name="T34" fmla="*/ 6520 w 32006"/>
                              <a:gd name="T35" fmla="*/ 3260 h 32006"/>
                              <a:gd name="T36" fmla="*/ 2964 w 32006"/>
                              <a:gd name="T37" fmla="*/ 6520 h 32006"/>
                              <a:gd name="T38" fmla="*/ 889 w 32006"/>
                              <a:gd name="T39" fmla="*/ 10965 h 32006"/>
                              <a:gd name="T40" fmla="*/ 0 w 32006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4" y="25486"/>
                                </a:lnTo>
                                <a:lnTo>
                                  <a:pt x="6520" y="29043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6"/>
                                </a:lnTo>
                                <a:lnTo>
                                  <a:pt x="21041" y="31117"/>
                                </a:lnTo>
                                <a:lnTo>
                                  <a:pt x="25487" y="29043"/>
                                </a:lnTo>
                                <a:lnTo>
                                  <a:pt x="28746" y="25486"/>
                                </a:lnTo>
                                <a:lnTo>
                                  <a:pt x="31117" y="21041"/>
                                </a:lnTo>
                                <a:lnTo>
                                  <a:pt x="32006" y="16003"/>
                                </a:lnTo>
                                <a:lnTo>
                                  <a:pt x="31117" y="10965"/>
                                </a:lnTo>
                                <a:lnTo>
                                  <a:pt x="28746" y="6520"/>
                                </a:lnTo>
                                <a:lnTo>
                                  <a:pt x="25487" y="3260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3260"/>
                                </a:lnTo>
                                <a:lnTo>
                                  <a:pt x="2964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Полилиния 140"/>
                        <wps:cNvSpPr>
                          <a:spLocks/>
                        </wps:cNvSpPr>
                        <wps:spPr bwMode="auto">
                          <a:xfrm>
                            <a:off x="1066776" y="1152690"/>
                            <a:ext cx="317" cy="320"/>
                          </a:xfrm>
                          <a:custGeom>
                            <a:avLst/>
                            <a:gdLst>
                              <a:gd name="T0" fmla="*/ 0 w 31709"/>
                              <a:gd name="T1" fmla="*/ 16003 h 32007"/>
                              <a:gd name="T2" fmla="*/ 889 w 31709"/>
                              <a:gd name="T3" fmla="*/ 21041 h 32007"/>
                              <a:gd name="T4" fmla="*/ 2963 w 31709"/>
                              <a:gd name="T5" fmla="*/ 25487 h 32007"/>
                              <a:gd name="T6" fmla="*/ 6519 w 31709"/>
                              <a:gd name="T7" fmla="*/ 28747 h 32007"/>
                              <a:gd name="T8" fmla="*/ 10965 w 31709"/>
                              <a:gd name="T9" fmla="*/ 31118 h 32007"/>
                              <a:gd name="T10" fmla="*/ 16003 w 31709"/>
                              <a:gd name="T11" fmla="*/ 32007 h 32007"/>
                              <a:gd name="T12" fmla="*/ 21041 w 31709"/>
                              <a:gd name="T13" fmla="*/ 31118 h 32007"/>
                              <a:gd name="T14" fmla="*/ 25190 w 31709"/>
                              <a:gd name="T15" fmla="*/ 28747 h 32007"/>
                              <a:gd name="T16" fmla="*/ 28746 w 31709"/>
                              <a:gd name="T17" fmla="*/ 25487 h 32007"/>
                              <a:gd name="T18" fmla="*/ 30820 w 31709"/>
                              <a:gd name="T19" fmla="*/ 21041 h 32007"/>
                              <a:gd name="T20" fmla="*/ 31709 w 31709"/>
                              <a:gd name="T21" fmla="*/ 16003 h 32007"/>
                              <a:gd name="T22" fmla="*/ 30820 w 31709"/>
                              <a:gd name="T23" fmla="*/ 10965 h 32007"/>
                              <a:gd name="T24" fmla="*/ 28746 w 31709"/>
                              <a:gd name="T25" fmla="*/ 6520 h 32007"/>
                              <a:gd name="T26" fmla="*/ 25190 w 31709"/>
                              <a:gd name="T27" fmla="*/ 2964 h 32007"/>
                              <a:gd name="T28" fmla="*/ 21041 w 31709"/>
                              <a:gd name="T29" fmla="*/ 889 h 32007"/>
                              <a:gd name="T30" fmla="*/ 16003 w 31709"/>
                              <a:gd name="T31" fmla="*/ 0 h 32007"/>
                              <a:gd name="T32" fmla="*/ 10965 w 31709"/>
                              <a:gd name="T33" fmla="*/ 889 h 32007"/>
                              <a:gd name="T34" fmla="*/ 6519 w 31709"/>
                              <a:gd name="T35" fmla="*/ 2964 h 32007"/>
                              <a:gd name="T36" fmla="*/ 2963 w 31709"/>
                              <a:gd name="T37" fmla="*/ 6520 h 32007"/>
                              <a:gd name="T38" fmla="*/ 889 w 31709"/>
                              <a:gd name="T39" fmla="*/ 10965 h 32007"/>
                              <a:gd name="T40" fmla="*/ 0 w 31709"/>
                              <a:gd name="T41" fmla="*/ 16003 h 32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709" h="32007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3" y="25487"/>
                                </a:lnTo>
                                <a:lnTo>
                                  <a:pt x="6519" y="28747"/>
                                </a:lnTo>
                                <a:lnTo>
                                  <a:pt x="10965" y="31118"/>
                                </a:lnTo>
                                <a:lnTo>
                                  <a:pt x="16003" y="32007"/>
                                </a:lnTo>
                                <a:lnTo>
                                  <a:pt x="21041" y="31118"/>
                                </a:lnTo>
                                <a:lnTo>
                                  <a:pt x="25190" y="28747"/>
                                </a:lnTo>
                                <a:lnTo>
                                  <a:pt x="28746" y="25487"/>
                                </a:lnTo>
                                <a:lnTo>
                                  <a:pt x="30820" y="21041"/>
                                </a:lnTo>
                                <a:lnTo>
                                  <a:pt x="31709" y="16003"/>
                                </a:lnTo>
                                <a:lnTo>
                                  <a:pt x="30820" y="10965"/>
                                </a:lnTo>
                                <a:lnTo>
                                  <a:pt x="28746" y="6520"/>
                                </a:lnTo>
                                <a:lnTo>
                                  <a:pt x="25190" y="2964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19" y="2964"/>
                                </a:lnTo>
                                <a:lnTo>
                                  <a:pt x="2963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Полилиния 141"/>
                        <wps:cNvSpPr>
                          <a:spLocks/>
                        </wps:cNvSpPr>
                        <wps:spPr bwMode="auto">
                          <a:xfrm>
                            <a:off x="1066559" y="1153330"/>
                            <a:ext cx="321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3 h 32006"/>
                              <a:gd name="T2" fmla="*/ 889 w 32006"/>
                              <a:gd name="T3" fmla="*/ 21041 h 32006"/>
                              <a:gd name="T4" fmla="*/ 3260 w 32006"/>
                              <a:gd name="T5" fmla="*/ 25487 h 32006"/>
                              <a:gd name="T6" fmla="*/ 6519 w 32006"/>
                              <a:gd name="T7" fmla="*/ 29043 h 32006"/>
                              <a:gd name="T8" fmla="*/ 10965 w 32006"/>
                              <a:gd name="T9" fmla="*/ 31117 h 32006"/>
                              <a:gd name="T10" fmla="*/ 16003 w 32006"/>
                              <a:gd name="T11" fmla="*/ 32006 h 32006"/>
                              <a:gd name="T12" fmla="*/ 21041 w 32006"/>
                              <a:gd name="T13" fmla="*/ 31117 h 32006"/>
                              <a:gd name="T14" fmla="*/ 25486 w 32006"/>
                              <a:gd name="T15" fmla="*/ 29043 h 32006"/>
                              <a:gd name="T16" fmla="*/ 29042 w 32006"/>
                              <a:gd name="T17" fmla="*/ 25487 h 32006"/>
                              <a:gd name="T18" fmla="*/ 31117 w 32006"/>
                              <a:gd name="T19" fmla="*/ 21041 h 32006"/>
                              <a:gd name="T20" fmla="*/ 32006 w 32006"/>
                              <a:gd name="T21" fmla="*/ 16003 h 32006"/>
                              <a:gd name="T22" fmla="*/ 31117 w 32006"/>
                              <a:gd name="T23" fmla="*/ 10965 h 32006"/>
                              <a:gd name="T24" fmla="*/ 29042 w 32006"/>
                              <a:gd name="T25" fmla="*/ 6520 h 32006"/>
                              <a:gd name="T26" fmla="*/ 25486 w 32006"/>
                              <a:gd name="T27" fmla="*/ 2964 h 32006"/>
                              <a:gd name="T28" fmla="*/ 21041 w 32006"/>
                              <a:gd name="T29" fmla="*/ 889 h 32006"/>
                              <a:gd name="T30" fmla="*/ 16003 w 32006"/>
                              <a:gd name="T31" fmla="*/ 0 h 32006"/>
                              <a:gd name="T32" fmla="*/ 10965 w 32006"/>
                              <a:gd name="T33" fmla="*/ 889 h 32006"/>
                              <a:gd name="T34" fmla="*/ 6519 w 32006"/>
                              <a:gd name="T35" fmla="*/ 2964 h 32006"/>
                              <a:gd name="T36" fmla="*/ 3260 w 32006"/>
                              <a:gd name="T37" fmla="*/ 6520 h 32006"/>
                              <a:gd name="T38" fmla="*/ 889 w 32006"/>
                              <a:gd name="T39" fmla="*/ 10965 h 32006"/>
                              <a:gd name="T40" fmla="*/ 0 w 32006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3260" y="25487"/>
                                </a:lnTo>
                                <a:lnTo>
                                  <a:pt x="6519" y="29043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6"/>
                                </a:lnTo>
                                <a:lnTo>
                                  <a:pt x="21041" y="31117"/>
                                </a:lnTo>
                                <a:lnTo>
                                  <a:pt x="25486" y="29043"/>
                                </a:lnTo>
                                <a:lnTo>
                                  <a:pt x="29042" y="25487"/>
                                </a:lnTo>
                                <a:lnTo>
                                  <a:pt x="31117" y="21041"/>
                                </a:lnTo>
                                <a:lnTo>
                                  <a:pt x="32006" y="16003"/>
                                </a:lnTo>
                                <a:lnTo>
                                  <a:pt x="31117" y="10965"/>
                                </a:lnTo>
                                <a:lnTo>
                                  <a:pt x="29042" y="6520"/>
                                </a:lnTo>
                                <a:lnTo>
                                  <a:pt x="25486" y="2964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19" y="2964"/>
                                </a:lnTo>
                                <a:lnTo>
                                  <a:pt x="3260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Полилиния 142"/>
                        <wps:cNvSpPr>
                          <a:spLocks/>
                        </wps:cNvSpPr>
                        <wps:spPr bwMode="auto">
                          <a:xfrm>
                            <a:off x="1068317" y="1150482"/>
                            <a:ext cx="320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3 h 32006"/>
                              <a:gd name="T2" fmla="*/ 889 w 32006"/>
                              <a:gd name="T3" fmla="*/ 21041 h 32006"/>
                              <a:gd name="T4" fmla="*/ 2963 w 32006"/>
                              <a:gd name="T5" fmla="*/ 25486 h 32006"/>
                              <a:gd name="T6" fmla="*/ 6520 w 32006"/>
                              <a:gd name="T7" fmla="*/ 29042 h 32006"/>
                              <a:gd name="T8" fmla="*/ 10965 w 32006"/>
                              <a:gd name="T9" fmla="*/ 31117 h 32006"/>
                              <a:gd name="T10" fmla="*/ 16003 w 32006"/>
                              <a:gd name="T11" fmla="*/ 32006 h 32006"/>
                              <a:gd name="T12" fmla="*/ 21041 w 32006"/>
                              <a:gd name="T13" fmla="*/ 31117 h 32006"/>
                              <a:gd name="T14" fmla="*/ 25486 w 32006"/>
                              <a:gd name="T15" fmla="*/ 29042 h 32006"/>
                              <a:gd name="T16" fmla="*/ 29042 w 32006"/>
                              <a:gd name="T17" fmla="*/ 25486 h 32006"/>
                              <a:gd name="T18" fmla="*/ 31117 w 32006"/>
                              <a:gd name="T19" fmla="*/ 21041 h 32006"/>
                              <a:gd name="T20" fmla="*/ 32006 w 32006"/>
                              <a:gd name="T21" fmla="*/ 16003 h 32006"/>
                              <a:gd name="T22" fmla="*/ 31117 w 32006"/>
                              <a:gd name="T23" fmla="*/ 10965 h 32006"/>
                              <a:gd name="T24" fmla="*/ 29042 w 32006"/>
                              <a:gd name="T25" fmla="*/ 6519 h 32006"/>
                              <a:gd name="T26" fmla="*/ 25486 w 32006"/>
                              <a:gd name="T27" fmla="*/ 2963 h 32006"/>
                              <a:gd name="T28" fmla="*/ 21041 w 32006"/>
                              <a:gd name="T29" fmla="*/ 889 h 32006"/>
                              <a:gd name="T30" fmla="*/ 16003 w 32006"/>
                              <a:gd name="T31" fmla="*/ 0 h 32006"/>
                              <a:gd name="T32" fmla="*/ 10965 w 32006"/>
                              <a:gd name="T33" fmla="*/ 889 h 32006"/>
                              <a:gd name="T34" fmla="*/ 6520 w 32006"/>
                              <a:gd name="T35" fmla="*/ 2963 h 32006"/>
                              <a:gd name="T36" fmla="*/ 2963 w 32006"/>
                              <a:gd name="T37" fmla="*/ 6519 h 32006"/>
                              <a:gd name="T38" fmla="*/ 889 w 32006"/>
                              <a:gd name="T39" fmla="*/ 10965 h 32006"/>
                              <a:gd name="T40" fmla="*/ 0 w 32006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3" y="25486"/>
                                </a:lnTo>
                                <a:lnTo>
                                  <a:pt x="6520" y="29042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6"/>
                                </a:lnTo>
                                <a:lnTo>
                                  <a:pt x="21041" y="31117"/>
                                </a:lnTo>
                                <a:lnTo>
                                  <a:pt x="25486" y="29042"/>
                                </a:lnTo>
                                <a:lnTo>
                                  <a:pt x="29042" y="25486"/>
                                </a:lnTo>
                                <a:lnTo>
                                  <a:pt x="31117" y="21041"/>
                                </a:lnTo>
                                <a:lnTo>
                                  <a:pt x="32006" y="16003"/>
                                </a:lnTo>
                                <a:lnTo>
                                  <a:pt x="31117" y="10965"/>
                                </a:lnTo>
                                <a:lnTo>
                                  <a:pt x="29042" y="6519"/>
                                </a:lnTo>
                                <a:lnTo>
                                  <a:pt x="25486" y="2963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2963"/>
                                </a:lnTo>
                                <a:lnTo>
                                  <a:pt x="2963" y="6519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Полилиния 143"/>
                        <wps:cNvSpPr>
                          <a:spLocks/>
                        </wps:cNvSpPr>
                        <wps:spPr bwMode="auto">
                          <a:xfrm>
                            <a:off x="1067665" y="1151848"/>
                            <a:ext cx="249" cy="249"/>
                          </a:xfrm>
                          <a:custGeom>
                            <a:avLst/>
                            <a:gdLst>
                              <a:gd name="T0" fmla="*/ 0 w 24894"/>
                              <a:gd name="T1" fmla="*/ 12447 h 24894"/>
                              <a:gd name="T2" fmla="*/ 592 w 24894"/>
                              <a:gd name="T3" fmla="*/ 16300 h 24894"/>
                              <a:gd name="T4" fmla="*/ 2371 w 24894"/>
                              <a:gd name="T5" fmla="*/ 19856 h 24894"/>
                              <a:gd name="T6" fmla="*/ 5038 w 24894"/>
                              <a:gd name="T7" fmla="*/ 22523 h 24894"/>
                              <a:gd name="T8" fmla="*/ 8594 w 24894"/>
                              <a:gd name="T9" fmla="*/ 24301 h 24894"/>
                              <a:gd name="T10" fmla="*/ 12447 w 24894"/>
                              <a:gd name="T11" fmla="*/ 24894 h 24894"/>
                              <a:gd name="T12" fmla="*/ 16596 w 24894"/>
                              <a:gd name="T13" fmla="*/ 24301 h 24894"/>
                              <a:gd name="T14" fmla="*/ 19856 w 24894"/>
                              <a:gd name="T15" fmla="*/ 22523 h 24894"/>
                              <a:gd name="T16" fmla="*/ 22523 w 24894"/>
                              <a:gd name="T17" fmla="*/ 19856 h 24894"/>
                              <a:gd name="T18" fmla="*/ 24301 w 24894"/>
                              <a:gd name="T19" fmla="*/ 16300 h 24894"/>
                              <a:gd name="T20" fmla="*/ 24894 w 24894"/>
                              <a:gd name="T21" fmla="*/ 12447 h 24894"/>
                              <a:gd name="T22" fmla="*/ 24301 w 24894"/>
                              <a:gd name="T23" fmla="*/ 8298 h 24894"/>
                              <a:gd name="T24" fmla="*/ 22523 w 24894"/>
                              <a:gd name="T25" fmla="*/ 5038 h 24894"/>
                              <a:gd name="T26" fmla="*/ 19856 w 24894"/>
                              <a:gd name="T27" fmla="*/ 2371 h 24894"/>
                              <a:gd name="T28" fmla="*/ 16596 w 24894"/>
                              <a:gd name="T29" fmla="*/ 593 h 24894"/>
                              <a:gd name="T30" fmla="*/ 12447 w 24894"/>
                              <a:gd name="T31" fmla="*/ 0 h 24894"/>
                              <a:gd name="T32" fmla="*/ 8594 w 24894"/>
                              <a:gd name="T33" fmla="*/ 593 h 24894"/>
                              <a:gd name="T34" fmla="*/ 5038 w 24894"/>
                              <a:gd name="T35" fmla="*/ 2371 h 24894"/>
                              <a:gd name="T36" fmla="*/ 2371 w 24894"/>
                              <a:gd name="T37" fmla="*/ 5038 h 24894"/>
                              <a:gd name="T38" fmla="*/ 592 w 24894"/>
                              <a:gd name="T39" fmla="*/ 8298 h 24894"/>
                              <a:gd name="T40" fmla="*/ 0 w 24894"/>
                              <a:gd name="T41" fmla="*/ 12447 h 24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894" h="24894">
                                <a:moveTo>
                                  <a:pt x="0" y="12447"/>
                                </a:moveTo>
                                <a:lnTo>
                                  <a:pt x="592" y="16300"/>
                                </a:lnTo>
                                <a:lnTo>
                                  <a:pt x="2371" y="19856"/>
                                </a:lnTo>
                                <a:lnTo>
                                  <a:pt x="5038" y="22523"/>
                                </a:lnTo>
                                <a:lnTo>
                                  <a:pt x="8594" y="24301"/>
                                </a:lnTo>
                                <a:lnTo>
                                  <a:pt x="12447" y="24894"/>
                                </a:lnTo>
                                <a:lnTo>
                                  <a:pt x="16596" y="24301"/>
                                </a:lnTo>
                                <a:lnTo>
                                  <a:pt x="19856" y="22523"/>
                                </a:lnTo>
                                <a:lnTo>
                                  <a:pt x="22523" y="19856"/>
                                </a:lnTo>
                                <a:lnTo>
                                  <a:pt x="24301" y="16300"/>
                                </a:lnTo>
                                <a:lnTo>
                                  <a:pt x="24894" y="12447"/>
                                </a:lnTo>
                                <a:lnTo>
                                  <a:pt x="24301" y="8298"/>
                                </a:lnTo>
                                <a:lnTo>
                                  <a:pt x="22523" y="5038"/>
                                </a:lnTo>
                                <a:lnTo>
                                  <a:pt x="19856" y="2371"/>
                                </a:lnTo>
                                <a:lnTo>
                                  <a:pt x="16596" y="593"/>
                                </a:lnTo>
                                <a:lnTo>
                                  <a:pt x="12447" y="0"/>
                                </a:lnTo>
                                <a:lnTo>
                                  <a:pt x="8594" y="593"/>
                                </a:lnTo>
                                <a:lnTo>
                                  <a:pt x="5038" y="2371"/>
                                </a:lnTo>
                                <a:lnTo>
                                  <a:pt x="2371" y="5038"/>
                                </a:lnTo>
                                <a:lnTo>
                                  <a:pt x="592" y="8298"/>
                                </a:lnTo>
                                <a:lnTo>
                                  <a:pt x="0" y="12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Полилиния 144"/>
                        <wps:cNvSpPr>
                          <a:spLocks/>
                        </wps:cNvSpPr>
                        <wps:spPr bwMode="auto">
                          <a:xfrm>
                            <a:off x="1068018" y="1151300"/>
                            <a:ext cx="248" cy="249"/>
                          </a:xfrm>
                          <a:custGeom>
                            <a:avLst/>
                            <a:gdLst>
                              <a:gd name="T0" fmla="*/ 0 w 24894"/>
                              <a:gd name="T1" fmla="*/ 12447 h 24893"/>
                              <a:gd name="T2" fmla="*/ 593 w 24894"/>
                              <a:gd name="T3" fmla="*/ 16595 h 24893"/>
                              <a:gd name="T4" fmla="*/ 2371 w 24894"/>
                              <a:gd name="T5" fmla="*/ 19855 h 24893"/>
                              <a:gd name="T6" fmla="*/ 5038 w 24894"/>
                              <a:gd name="T7" fmla="*/ 22523 h 24893"/>
                              <a:gd name="T8" fmla="*/ 8594 w 24894"/>
                              <a:gd name="T9" fmla="*/ 24301 h 24893"/>
                              <a:gd name="T10" fmla="*/ 12447 w 24894"/>
                              <a:gd name="T11" fmla="*/ 24893 h 24893"/>
                              <a:gd name="T12" fmla="*/ 16299 w 24894"/>
                              <a:gd name="T13" fmla="*/ 24301 h 24893"/>
                              <a:gd name="T14" fmla="*/ 19856 w 24894"/>
                              <a:gd name="T15" fmla="*/ 22523 h 24893"/>
                              <a:gd name="T16" fmla="*/ 22523 w 24894"/>
                              <a:gd name="T17" fmla="*/ 19855 h 24893"/>
                              <a:gd name="T18" fmla="*/ 24301 w 24894"/>
                              <a:gd name="T19" fmla="*/ 16595 h 24893"/>
                              <a:gd name="T20" fmla="*/ 24894 w 24894"/>
                              <a:gd name="T21" fmla="*/ 12447 h 24893"/>
                              <a:gd name="T22" fmla="*/ 24301 w 24894"/>
                              <a:gd name="T23" fmla="*/ 8594 h 24893"/>
                              <a:gd name="T24" fmla="*/ 22523 w 24894"/>
                              <a:gd name="T25" fmla="*/ 5038 h 24893"/>
                              <a:gd name="T26" fmla="*/ 19856 w 24894"/>
                              <a:gd name="T27" fmla="*/ 2370 h 24893"/>
                              <a:gd name="T28" fmla="*/ 16299 w 24894"/>
                              <a:gd name="T29" fmla="*/ 592 h 24893"/>
                              <a:gd name="T30" fmla="*/ 12447 w 24894"/>
                              <a:gd name="T31" fmla="*/ 0 h 24893"/>
                              <a:gd name="T32" fmla="*/ 8594 w 24894"/>
                              <a:gd name="T33" fmla="*/ 592 h 24893"/>
                              <a:gd name="T34" fmla="*/ 5038 w 24894"/>
                              <a:gd name="T35" fmla="*/ 2370 h 24893"/>
                              <a:gd name="T36" fmla="*/ 2371 w 24894"/>
                              <a:gd name="T37" fmla="*/ 5038 h 24893"/>
                              <a:gd name="T38" fmla="*/ 593 w 24894"/>
                              <a:gd name="T39" fmla="*/ 8594 h 24893"/>
                              <a:gd name="T40" fmla="*/ 0 w 24894"/>
                              <a:gd name="T41" fmla="*/ 12447 h 24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894" h="24893">
                                <a:moveTo>
                                  <a:pt x="0" y="12447"/>
                                </a:moveTo>
                                <a:lnTo>
                                  <a:pt x="593" y="16595"/>
                                </a:lnTo>
                                <a:lnTo>
                                  <a:pt x="2371" y="19855"/>
                                </a:lnTo>
                                <a:lnTo>
                                  <a:pt x="5038" y="22523"/>
                                </a:lnTo>
                                <a:lnTo>
                                  <a:pt x="8594" y="24301"/>
                                </a:lnTo>
                                <a:lnTo>
                                  <a:pt x="12447" y="24893"/>
                                </a:lnTo>
                                <a:lnTo>
                                  <a:pt x="16299" y="24301"/>
                                </a:lnTo>
                                <a:lnTo>
                                  <a:pt x="19856" y="22523"/>
                                </a:lnTo>
                                <a:lnTo>
                                  <a:pt x="22523" y="19855"/>
                                </a:lnTo>
                                <a:lnTo>
                                  <a:pt x="24301" y="16595"/>
                                </a:lnTo>
                                <a:lnTo>
                                  <a:pt x="24894" y="12447"/>
                                </a:lnTo>
                                <a:lnTo>
                                  <a:pt x="24301" y="8594"/>
                                </a:lnTo>
                                <a:lnTo>
                                  <a:pt x="22523" y="5038"/>
                                </a:lnTo>
                                <a:lnTo>
                                  <a:pt x="19856" y="2370"/>
                                </a:lnTo>
                                <a:lnTo>
                                  <a:pt x="16299" y="592"/>
                                </a:lnTo>
                                <a:lnTo>
                                  <a:pt x="12447" y="0"/>
                                </a:lnTo>
                                <a:lnTo>
                                  <a:pt x="8594" y="592"/>
                                </a:lnTo>
                                <a:lnTo>
                                  <a:pt x="5038" y="2370"/>
                                </a:lnTo>
                                <a:lnTo>
                                  <a:pt x="2371" y="5038"/>
                                </a:lnTo>
                                <a:lnTo>
                                  <a:pt x="593" y="8594"/>
                                </a:lnTo>
                                <a:lnTo>
                                  <a:pt x="0" y="12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Полилиния 145"/>
                        <wps:cNvSpPr>
                          <a:spLocks/>
                        </wps:cNvSpPr>
                        <wps:spPr bwMode="auto">
                          <a:xfrm>
                            <a:off x="1064559" y="1153454"/>
                            <a:ext cx="519" cy="3794"/>
                          </a:xfrm>
                          <a:custGeom>
                            <a:avLst/>
                            <a:gdLst>
                              <a:gd name="T0" fmla="*/ 5334 w 51862"/>
                              <a:gd name="T1" fmla="*/ 0 h 379335"/>
                              <a:gd name="T2" fmla="*/ 17188 w 51862"/>
                              <a:gd name="T3" fmla="*/ 13336 h 379335"/>
                              <a:gd name="T4" fmla="*/ 17188 w 51862"/>
                              <a:gd name="T5" fmla="*/ 60456 h 379335"/>
                              <a:gd name="T6" fmla="*/ 17484 w 51862"/>
                              <a:gd name="T7" fmla="*/ 84461 h 379335"/>
                              <a:gd name="T8" fmla="*/ 17781 w 51862"/>
                              <a:gd name="T9" fmla="*/ 108762 h 379335"/>
                              <a:gd name="T10" fmla="*/ 18670 w 51862"/>
                              <a:gd name="T11" fmla="*/ 132767 h 379335"/>
                              <a:gd name="T12" fmla="*/ 19559 w 51862"/>
                              <a:gd name="T13" fmla="*/ 157068 h 379335"/>
                              <a:gd name="T14" fmla="*/ 20744 w 51862"/>
                              <a:gd name="T15" fmla="*/ 181073 h 379335"/>
                              <a:gd name="T16" fmla="*/ 22226 w 51862"/>
                              <a:gd name="T17" fmla="*/ 204485 h 379335"/>
                              <a:gd name="T18" fmla="*/ 24004 w 51862"/>
                              <a:gd name="T19" fmla="*/ 227601 h 379335"/>
                              <a:gd name="T20" fmla="*/ 26079 w 51862"/>
                              <a:gd name="T21" fmla="*/ 250124 h 379335"/>
                              <a:gd name="T22" fmla="*/ 28746 w 51862"/>
                              <a:gd name="T23" fmla="*/ 271758 h 379335"/>
                              <a:gd name="T24" fmla="*/ 31413 w 51862"/>
                              <a:gd name="T25" fmla="*/ 292503 h 379335"/>
                              <a:gd name="T26" fmla="*/ 34673 w 51862"/>
                              <a:gd name="T27" fmla="*/ 312655 h 379335"/>
                              <a:gd name="T28" fmla="*/ 38229 w 51862"/>
                              <a:gd name="T29" fmla="*/ 331325 h 379335"/>
                              <a:gd name="T30" fmla="*/ 42378 w 51862"/>
                              <a:gd name="T31" fmla="*/ 348810 h 379335"/>
                              <a:gd name="T32" fmla="*/ 46823 w 51862"/>
                              <a:gd name="T33" fmla="*/ 364813 h 379335"/>
                              <a:gd name="T34" fmla="*/ 51862 w 51862"/>
                              <a:gd name="T35" fmla="*/ 379335 h 379335"/>
                              <a:gd name="T36" fmla="*/ 18373 w 51862"/>
                              <a:gd name="T37" fmla="*/ 341994 h 379335"/>
                              <a:gd name="T38" fmla="*/ 16299 w 51862"/>
                              <a:gd name="T39" fmla="*/ 333400 h 379335"/>
                              <a:gd name="T40" fmla="*/ 13928 w 51862"/>
                              <a:gd name="T41" fmla="*/ 323620 h 379335"/>
                              <a:gd name="T42" fmla="*/ 11854 w 51862"/>
                              <a:gd name="T43" fmla="*/ 312951 h 379335"/>
                              <a:gd name="T44" fmla="*/ 10076 w 51862"/>
                              <a:gd name="T45" fmla="*/ 301393 h 379335"/>
                              <a:gd name="T46" fmla="*/ 8001 w 51862"/>
                              <a:gd name="T47" fmla="*/ 288650 h 379335"/>
                              <a:gd name="T48" fmla="*/ 6223 w 51862"/>
                              <a:gd name="T49" fmla="*/ 274425 h 379335"/>
                              <a:gd name="T50" fmla="*/ 4741 w 51862"/>
                              <a:gd name="T51" fmla="*/ 259311 h 379335"/>
                              <a:gd name="T52" fmla="*/ 3259 w 51862"/>
                              <a:gd name="T53" fmla="*/ 243011 h 379335"/>
                              <a:gd name="T54" fmla="*/ 2074 w 51862"/>
                              <a:gd name="T55" fmla="*/ 225230 h 379335"/>
                              <a:gd name="T56" fmla="*/ 1185 w 51862"/>
                              <a:gd name="T57" fmla="*/ 206263 h 379335"/>
                              <a:gd name="T58" fmla="*/ 296 w 51862"/>
                              <a:gd name="T59" fmla="*/ 185815 h 379335"/>
                              <a:gd name="T60" fmla="*/ 0 w 51862"/>
                              <a:gd name="T61" fmla="*/ 163884 h 379335"/>
                              <a:gd name="T62" fmla="*/ 0 w 51862"/>
                              <a:gd name="T63" fmla="*/ 140472 h 379335"/>
                              <a:gd name="T64" fmla="*/ 296 w 51862"/>
                              <a:gd name="T65" fmla="*/ 115578 h 379335"/>
                              <a:gd name="T66" fmla="*/ 889 w 51862"/>
                              <a:gd name="T67" fmla="*/ 89203 h 379335"/>
                              <a:gd name="T68" fmla="*/ 1778 w 51862"/>
                              <a:gd name="T69" fmla="*/ 61049 h 379335"/>
                              <a:gd name="T70" fmla="*/ 3259 w 51862"/>
                              <a:gd name="T71" fmla="*/ 31414 h 379335"/>
                              <a:gd name="T72" fmla="*/ 5334 w 51862"/>
                              <a:gd name="T73" fmla="*/ 0 h 379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1862" h="379335">
                                <a:moveTo>
                                  <a:pt x="5334" y="0"/>
                                </a:moveTo>
                                <a:lnTo>
                                  <a:pt x="17188" y="13336"/>
                                </a:lnTo>
                                <a:lnTo>
                                  <a:pt x="17188" y="60456"/>
                                </a:lnTo>
                                <a:lnTo>
                                  <a:pt x="17484" y="84461"/>
                                </a:lnTo>
                                <a:lnTo>
                                  <a:pt x="17781" y="108762"/>
                                </a:lnTo>
                                <a:lnTo>
                                  <a:pt x="18670" y="132767"/>
                                </a:lnTo>
                                <a:lnTo>
                                  <a:pt x="19559" y="157068"/>
                                </a:lnTo>
                                <a:lnTo>
                                  <a:pt x="20744" y="181073"/>
                                </a:lnTo>
                                <a:lnTo>
                                  <a:pt x="22226" y="204485"/>
                                </a:lnTo>
                                <a:lnTo>
                                  <a:pt x="24004" y="227601"/>
                                </a:lnTo>
                                <a:lnTo>
                                  <a:pt x="26079" y="250124"/>
                                </a:lnTo>
                                <a:lnTo>
                                  <a:pt x="28746" y="271758"/>
                                </a:lnTo>
                                <a:lnTo>
                                  <a:pt x="31413" y="292503"/>
                                </a:lnTo>
                                <a:lnTo>
                                  <a:pt x="34673" y="312655"/>
                                </a:lnTo>
                                <a:lnTo>
                                  <a:pt x="38229" y="331325"/>
                                </a:lnTo>
                                <a:lnTo>
                                  <a:pt x="42378" y="348810"/>
                                </a:lnTo>
                                <a:lnTo>
                                  <a:pt x="46823" y="364813"/>
                                </a:lnTo>
                                <a:lnTo>
                                  <a:pt x="51862" y="379335"/>
                                </a:lnTo>
                                <a:lnTo>
                                  <a:pt x="18373" y="341994"/>
                                </a:lnTo>
                                <a:lnTo>
                                  <a:pt x="16299" y="333400"/>
                                </a:lnTo>
                                <a:lnTo>
                                  <a:pt x="13928" y="323620"/>
                                </a:lnTo>
                                <a:lnTo>
                                  <a:pt x="11854" y="312951"/>
                                </a:lnTo>
                                <a:lnTo>
                                  <a:pt x="10076" y="301393"/>
                                </a:lnTo>
                                <a:lnTo>
                                  <a:pt x="8001" y="288650"/>
                                </a:lnTo>
                                <a:lnTo>
                                  <a:pt x="6223" y="274425"/>
                                </a:lnTo>
                                <a:lnTo>
                                  <a:pt x="4741" y="259311"/>
                                </a:lnTo>
                                <a:lnTo>
                                  <a:pt x="3259" y="243011"/>
                                </a:lnTo>
                                <a:lnTo>
                                  <a:pt x="2074" y="225230"/>
                                </a:lnTo>
                                <a:lnTo>
                                  <a:pt x="1185" y="206263"/>
                                </a:lnTo>
                                <a:lnTo>
                                  <a:pt x="296" y="185815"/>
                                </a:lnTo>
                                <a:lnTo>
                                  <a:pt x="0" y="163884"/>
                                </a:lnTo>
                                <a:lnTo>
                                  <a:pt x="0" y="140472"/>
                                </a:lnTo>
                                <a:lnTo>
                                  <a:pt x="296" y="115578"/>
                                </a:lnTo>
                                <a:lnTo>
                                  <a:pt x="889" y="89203"/>
                                </a:lnTo>
                                <a:lnTo>
                                  <a:pt x="1778" y="61049"/>
                                </a:lnTo>
                                <a:lnTo>
                                  <a:pt x="3259" y="31414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AE241" id="Группа 29" o:spid="_x0000_s1026" style="position:absolute;margin-left:62.95pt;margin-top:802.2pt;width:65.3pt;height:76.2pt;z-index:251665920;mso-position-vertical-relative:page" coordorigin="10607,11475" coordsize="82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">
                <v:shape id="Полилиния 30" o:spid="_x0000_s1027" style="position:absolute;left:10656;top:11507;width:5;height:5;visibility:visible;mso-wrap-style:square;v-text-anchor:top" coordsize="51566,5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" path="m,25783r593,5927l2667,37044r2964,4742l9780,45935r4741,2964l19856,50973r5927,593l31710,50973r5334,-2074l41786,45935r4149,-4149l48899,37044r2074,-5334l51566,25783r-593,-5927l48899,14521,45935,9780,41786,5631,37044,2667,31710,593,25783,,19856,593,14521,2667,9780,5631,5631,9780,2667,14521,593,19856,,25783xe" fillcolor="#e2322c" strokecolor="#e2322c" strokeweight="0">
                  <v:shadow color="#8c8682"/>
                  <v:path arrowok="t" o:connecttype="custom" o:connectlocs="0,258;6,317;27,371;56,418;98,460;145,489;199,510;258,516;317,510;371,489;418,460;460,418;489,371;510,317;516,258;510,199;489,145;460,98;418,56;371,27;317,6;258,0;199,6;145,27;98,56;56,98;27,145;6,199;0,258" o:connectangles="0,0,0,0,0,0,0,0,0,0,0,0,0,0,0,0,0,0,0,0,0,0,0,0,0,0,0,0,0"/>
                </v:shape>
                <v:shape id="Полилиния 31" o:spid="_x0000_s1028" style="position:absolute;left:10663;top:11509;width:5;height:5;visibility:visible;mso-wrap-style:square;v-text-anchor:top" coordsize="51565,5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" path="m,25783r592,5927l2667,37045r2963,4741l9779,45935r4742,2964l19855,50973r5927,593l31709,50973r5335,-2074l41786,45935r4148,-4149l48898,37045r2074,-5335l51565,25783r-593,-5927l48898,14522,45934,9780,41786,5631,37044,2668,31709,593,25782,,19855,593,14521,2668,9779,5631,5630,9780,2667,14522,592,19856,,25783xe" fillcolor="#992e2c" strokecolor="#992e2c" strokeweight="0">
                  <v:shadow color="#8c8682"/>
                  <v:path arrowok="t" o:connecttype="custom" o:connectlocs="0,258;6,317;27,371;56,418;98,460;145,489;199,510;258,516;317,510;371,489;418,460;460,418;489,371;510,317;516,258;510,199;489,145;460,98;418,56;371,27;317,6;258,0;199,6;145,27;98,56;56,98;27,145;6,199;0,258" o:connectangles="0,0,0,0,0,0,0,0,0,0,0,0,0,0,0,0,0,0,0,0,0,0,0,0,0,0,0,0,0"/>
                </v:shape>
                <v:shape id="Полилиния 32" o:spid="_x0000_s1029" style="position:absolute;left:10648;top:11509;width:8;height:9;visibility:visible;mso-wrap-style:square;v-text-anchor:top" coordsize="87128,86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" path="m,43268r889,8890l3557,60160r3852,7409l12744,74089r6519,5334l26672,83276r8002,2667l43564,86832r8891,-889l60457,83276r7408,-3853l74385,74089r5335,-6520l83572,60160r2667,-8002l87128,43268r-889,-8891l83572,26375,79720,18967,74385,12743,67865,7409,60457,3260,52455,889,43564,,34674,889,26672,3260,19263,7409r-6519,5334l7409,18967,3557,26375,889,34377,,43268xe" fillcolor="#30302a" strokecolor="#30302a" strokeweight="0">
                  <v:shadow color="#8c8682"/>
                  <v:path arrowok="t" o:connecttype="custom" o:connectlocs="0,433;9,521;36,601;74,675;127,741;193,794;267,832;347,859;436,868;524,859;604,832;678,794;744,741;797,675;835,601;862,521;871,433;862,344;835,264;797,190;744,127;678,74;604,33;524,9;436,0;347,9;267,33;193,74;127,127;74,190;36,264;9,344;0,433" o:connectangles="0,0,0,0,0,0,0,0,0,0,0,0,0,0,0,0,0,0,0,0,0,0,0,0,0,0,0,0,0,0,0,0,0"/>
                </v:shape>
                <v:shape id="Полилиния 33" o:spid="_x0000_s1030" style="position:absolute;left:10625;top:11520;width:9;height:8;visibility:visible;mso-wrap-style:square;v-text-anchor:top" coordsize="86832,86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" path="m,43564r889,8891l3556,60457r3853,7409l12743,74089r6520,5334l26672,83572r8002,2371l43564,86832r8891,-889l60456,83572r7409,-4149l74089,74089r5334,-6223l83572,60457r2371,-8002l86832,43564r-889,-8890l83572,26672,79423,19263,74089,12743,67865,7409,60456,3556,52455,889,43564,,34674,889,26672,3556,19263,7409r-6520,5334l7409,19263,3556,26672,889,34674,,43564xe" fillcolor="#7b6d34" strokecolor="#7b6d34" strokeweight="0">
                  <v:shadow color="#8c8682"/>
                  <v:path arrowok="t" o:connecttype="custom" o:connectlocs="0,435;9,524;36,604;74,678;128,741;193,794;267,835;347,859;436,868;525,859;605,835;679,794;741,741;795,678;836,604;860,524;869,435;860,347;836,267;795,193;741,127;679,74;605,36;525,9;436,0;347,9;267,36;193,74;128,127;74,193;36,267;9,347;0,435" o:connectangles="0,0,0,0,0,0,0,0,0,0,0,0,0,0,0,0,0,0,0,0,0,0,0,0,0,0,0,0,0,0,0,0,0"/>
                </v:shape>
                <v:shape id="Полилиния 34" o:spid="_x0000_s1031" style="position:absolute;left:10657;top:11512;width:7;height:7;visibility:visible;mso-wrap-style:square;v-text-anchor:top" coordsize="69644,69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" path="m,34970r593,7112l2667,48602r3260,5927l10373,59567r5038,4149l21338,66976r6520,2074l34970,69643r8002,-889l50381,66087r6223,-4149l61938,56604r4149,-6224l68754,42971r890,-8001l69051,27857,66976,21337,63716,15410,59567,10372,54529,5927,48602,2667,42083,592,34970,,26969,889,19560,3556,13040,7705,7706,13039,3557,19559,889,26968,,34970xe" fillcolor="#7b6d34" strokecolor="#7b6d34" strokeweight="0">
                  <v:shadow color="#8c8682"/>
                  <v:path arrowok="t" o:connecttype="custom" o:connectlocs="0,349;6,421;27,486;59,545;104,595;154,637;214,669;279,690;350,696;430,687;504,660;566,619;620,566;661,503;688,429;697,349;691,278;670,213;638,154;596,104;546,59;486,27;421,6;350,0;270,9;196,36;131,77;77,130;36,195;9,270;0,349" o:connectangles="0,0,0,0,0,0,0,0,0,0,0,0,0,0,0,0,0,0,0,0,0,0,0,0,0,0,0,0,0,0,0"/>
                </v:shape>
                <v:shape id="Полилиния 35" o:spid="_x0000_s1032" style="position:absolute;left:10653;top:11518;width:5;height:5;visibility:visible;mso-wrap-style:square;v-text-anchor:top" coordsize="48306,48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" path="m,24302r889,6519l3260,36452r3852,4742l12150,45046r5631,2371l24301,48306r6520,-889l36451,45046r4742,-3852l45046,36452r2371,-5631l48306,24302r-889,-6520l45046,12151,41193,7113,36451,3260,30821,890,24301,,17781,890,12150,3260,7112,7113,3260,12151,889,17782,,24302xe" fillcolor="#e2322c" strokecolor="#e2322c" strokeweight="0">
                  <v:shadow color="#8c8682"/>
                  <v:path arrowok="t" o:connecttype="custom" o:connectlocs="0,243;9,308;33,364;71,412;121,450;178,474;243,483;308,474;364,450;412,412;450,364;474,308;483,243;474,178;450,121;412,71;364,33;308,9;243,0;178,9;121,33;71,71;33,121;9,178;0,243" o:connectangles="0,0,0,0,0,0,0,0,0,0,0,0,0,0,0,0,0,0,0,0,0,0,0,0,0"/>
                </v:shape>
                <v:shape id="Полилиния 36" o:spid="_x0000_s1033" style="position:absolute;left:10648;top:11502;width:7;height:6;visibility:visible;mso-wrap-style:square;v-text-anchor:top" coordsize="69347,6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" path="m,34674r593,6816l2668,48010r3260,5927l10077,58975r5038,4445l21042,66680r6519,2075l34674,69347r8001,-889l49788,65791r6520,-4149l61642,56308r4149,-6520l68458,42675r889,-8001l68755,27561,66680,21041,63420,15114,59271,10076,53937,5927,48010,2667,41490,593,34674,,26672,889,19263,3556,13040,7705,7706,13040,3557,19263,890,26672,,34674xe" fillcolor="#30302a" strokecolor="#30302a" strokeweight="0">
                  <v:shadow color="#8c8682"/>
                  <v:path arrowok="t" o:connecttype="custom" o:connectlocs="0,347;6,415;27,480;59,540;101,590;151,635;210,667;275,688;347,694;426,685;498,658;563,617;616,564;657,498;684,427;693,347;687,276;666,211;634,151;592,101;539,59;480,27;415,6;347,0;267,9;192,36;130,77;77,130;36,193;9,267;0,347" o:connectangles="0,0,0,0,0,0,0,0,0,0,0,0,0,0,0,0,0,0,0,0,0,0,0,0,0,0,0,0,0,0,0"/>
                </v:shape>
                <v:shape id="Полилиния 37" o:spid="_x0000_s1034" style="position:absolute;left:10643;top:11506;width:5;height:5;visibility:visible;mso-wrap-style:square;v-text-anchor:top" coordsize="48898,48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" path="m,24301r889,6520l3260,36748r3852,4742l12150,45343r5631,2370l24301,48603r6520,-890l36748,45343r5038,-3853l45638,36748r2371,-5927l48898,24301r-889,-6519l45638,12151,41786,7113,36748,3260,30821,889,24301,,17781,889,12150,3260,7112,7113,3260,12151,889,17782,,24301xe" fillcolor="#7b6d34" strokecolor="#7b6d34" strokeweight="0">
                  <v:shadow color="#8c8682"/>
                  <v:path arrowok="t" o:connecttype="custom" o:connectlocs="0,243;9,308;33,367;71,415;122,453;178,477;243,486;308,477;367,453;418,415;456,367;480,308;489,243;480,178;456,122;418,71;367,33;308,9;243,0;178,9;122,33;71,71;33,122;9,178;0,243" o:connectangles="0,0,0,0,0,0,0,0,0,0,0,0,0,0,0,0,0,0,0,0,0,0,0,0,0"/>
                </v:shape>
                <v:shape id="Полилиния 38" o:spid="_x0000_s1035" style="position:absolute;left:10633;top:11499;width:5;height:5;visibility:visible;mso-wrap-style:square;v-text-anchor:top" coordsize="48602,48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" path="m,24598r889,6520l3260,36748r3852,5038l11854,45639r5927,2371l24301,48899r6520,-889l36451,45639r5038,-3853l45342,36748r2371,-5630l48602,24598r-889,-6520l45342,12151,41489,7113,36451,3260,30821,889,24301,,17781,889,11854,3260,7112,7113,3260,12151,889,18078,,24598xe" fillcolor="#e89234" strokecolor="#e89234" strokeweight="0">
                  <v:shadow color="#8c8682"/>
                  <v:path arrowok="t" o:connecttype="custom" o:connectlocs="0,246;9,311;33,367;71,418;119,456;178,480;243,489;308,480;364,456;415,418;453,367;477,311;486,246;477,181;453,122;415,71;364,33;308,9;243,0;178,9;119,33;71,71;33,122;9,181;0,246" o:connectangles="0,0,0,0,0,0,0,0,0,0,0,0,0,0,0,0,0,0,0,0,0,0,0,0,0"/>
                </v:shape>
                <v:shape id="Полилиния 39" o:spid="_x0000_s1036" style="position:absolute;left:10641;top:11491;width:5;height:5;visibility:visible;mso-wrap-style:square;v-text-anchor:top" coordsize="56011,5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" path="m,27857r889,6520l2964,40304r3260,5335l10669,49788r5038,3259l21634,55418r6520,593l34674,55418r5630,-2371l45639,49788r4149,-4149l53048,40304r2370,-5927l56011,27857r-593,-6520l53048,15707,49788,10372,45639,6223,40304,2963,34674,593,28154,,21634,593,15707,2963,10669,6223,6224,10372,2964,15707,889,21337,,27857xe" fillcolor="#e2322c" strokecolor="#e2322c" strokeweight="0">
                  <v:shadow color="#8c8682"/>
                  <v:path arrowok="t" o:connecttype="custom" o:connectlocs="0,279;9,344;30,404;62,457;107,499;157,531;217,555;282,561;347,555;404,531;457,499;499,457;531,404;555,344;561,279;555,214;531,157;499,104;457,62;404,30;347,6;282,0;217,6;157,30;107,62;62,104;30,157;9,214;0,279" o:connectangles="0,0,0,0,0,0,0,0,0,0,0,0,0,0,0,0,0,0,0,0,0,0,0,0,0,0,0,0,0"/>
                </v:shape>
                <v:shape id="Полилиния 40" o:spid="_x0000_s1037" style="position:absolute;left:10655;top:11501;width:5;height:5;visibility:visible;mso-wrap-style:square;v-text-anchor:top" coordsize="48898,48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" path="m,24597r889,6520l3260,36748r3852,5038l12150,45638r5927,2371l24597,48898r6520,-889l36748,45638r5038,-3852l45638,36748r2371,-5631l48898,24597r-889,-6520l45638,12150,41786,7112,36748,3260,31117,889,24597,,18077,889,12150,3260,7112,7112,3260,12150,889,18077,,24597xe" fillcolor="#e89234" strokecolor="#e89234" strokeweight="0">
                  <v:shadow color="#8c8682"/>
                  <v:path arrowok="t" o:connecttype="custom" o:connectlocs="0,246;9,311;33,367;71,418;122,456;181,480;246,489;311,480;367,456;418,418;456,367;480,311;489,246;480,181;456,122;418,71;367,33;311,9;246,0;181,9;122,33;71,71;33,122;9,181;0,246" o:connectangles="0,0,0,0,0,0,0,0,0,0,0,0,0,0,0,0,0,0,0,0,0,0,0,0,0"/>
                </v:shape>
                <v:shape id="Полилиния 41" o:spid="_x0000_s1038" style="position:absolute;left:10645;top:11522;width:5;height:5;visibility:visible;mso-wrap-style:square;v-text-anchor:top" coordsize="48898,48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" path="m,24301r889,6520l3260,36748r3852,4742l12150,45343r5631,2370l24301,48602r6520,-889l36748,45343r5038,-3853l45638,36748r2371,-5927l48898,24301r-889,-6519l45638,11854,41786,7113,36748,3260,30821,889,24301,,17781,889,12150,3260,7112,7113,3260,11854,889,17782,,24301xe" fillcolor="#e89234" strokecolor="#e89234" strokeweight="0">
                  <v:shadow color="#8c8682"/>
                  <v:path arrowok="t" o:connecttype="custom" o:connectlocs="0,243;9,308;33,367;71,415;122,453;178,477;243,486;308,477;367,453;418,415;456,367;480,308;489,243;480,178;456,119;418,71;367,33;308,9;243,0;178,9;122,33;71,71;33,119;9,178;0,243" o:connectangles="0,0,0,0,0,0,0,0,0,0,0,0,0,0,0,0,0,0,0,0,0,0,0,0,0"/>
                </v:shape>
                <v:shape id="Полилиния 42" o:spid="_x0000_s1039" style="position:absolute;left:10657;top:11530;width:6;height:6;visibility:visible;mso-wrap-style:square;v-text-anchor:top" coordsize="61049,6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" path="m,30524r889,7113l2963,43860r3853,5631l11558,54233r5630,3852l23412,60160r7112,889l37637,60160r6223,-2075l49491,54233r4742,-4742l58085,43860r2075,-6223l61049,30524r-889,-7112l58085,17188,54233,11558,49491,6816,43860,2963,37637,889,30524,,23412,889,17188,2963,11558,6816,6816,11558,2963,17188,889,23412,,30524xe" fillcolor="#e2322c" strokecolor="#e2322c" strokeweight="0">
                  <v:shadow color="#8c8682"/>
                  <v:path arrowok="t" o:connecttype="custom" o:connectlocs="0,305;9,376;30,438;68,495;115,542;172,580;234,601;305,610;376,601;438,580;495,542;542,495;580,438;601,376;610,305;601,234;580,172;542,115;495,68;438,30;376,9;305,0;234,9;172,30;115,68;68,115;30,172;9,234;0,305" o:connectangles="0,0,0,0,0,0,0,0,0,0,0,0,0,0,0,0,0,0,0,0,0,0,0,0,0,0,0,0,0"/>
                </v:shape>
                <v:shape id="Полилиния 43" o:spid="_x0000_s1040" style="position:absolute;left:10658;top:11520;width:5;height:5;visibility:visible;mso-wrap-style:square;v-text-anchor:top" coordsize="48603,48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" path="m,24598r890,6520l3260,36748r3853,5038l12151,45639r5631,2371l24301,48899r6520,-889l36748,45639r4742,-3853l45343,36748r2370,-5630l48603,24598r-890,-6520l45343,12151,41490,7113,36748,3260,30821,889,24301,,17782,889,12151,3260,7113,7113,3260,12151,890,18078,,24598xe" fillcolor="#30302a" strokecolor="#30302a" strokeweight="0">
                  <v:shadow color="#8c8682"/>
                  <v:path arrowok="t" o:connecttype="custom" o:connectlocs="0,246;9,311;33,367;71,418;122,456;178,480;243,489;308,480;367,456;415,418;453,367;477,311;486,246;477,181;453,122;415,71;367,33;308,9;243,0;178,9;122,33;71,71;33,122;9,181;0,246" o:connectangles="0,0,0,0,0,0,0,0,0,0,0,0,0,0,0,0,0,0,0,0,0,0,0,0,0"/>
                </v:shape>
                <v:shape id="Полилиния 44" o:spid="_x0000_s1041" style="position:absolute;left:10671;top:11519;width:5;height:5;visibility:visible;mso-wrap-style:square;v-text-anchor:top" coordsize="48603,48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" path="m,24301r890,6520l3260,36748r3853,4741l11855,45342r5927,2371l24301,48602r6520,-889l36452,45342r5038,-3853l45343,36748r2370,-5927l48603,24301r-890,-6520l45343,12150,41490,7112,36452,3260,30821,889,24301,,17782,889,11855,3260,7113,7112,3260,12150,890,17781,,24301xe" fillcolor="#30302a" strokecolor="#30302a" strokeweight="0">
                  <v:shadow color="#8c8682"/>
                  <v:path arrowok="t" o:connecttype="custom" o:connectlocs="0,243;9,308;33,367;71,415;119,453;178,477;243,486;308,477;364,453;415,415;453,367;477,308;486,243;477,178;453,121;415,71;364,33;308,9;243,0;178,9;119,33;71,71;33,121;9,178;0,243" o:connectangles="0,0,0,0,0,0,0,0,0,0,0,0,0,0,0,0,0,0,0,0,0,0,0,0,0"/>
                </v:shape>
                <v:shape id="Полилиния 45" o:spid="_x0000_s1042" style="position:absolute;left:10644;top:11512;width:3;height:3;visibility:visible;mso-wrap-style:square;v-text-anchor:top" coordsize="30228,30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" path="m,15115r889,4741l2963,24005r3260,3260l10372,29340r4742,889l19855,29340r4149,-2075l27264,24005r2075,-4149l30228,15115r-889,-4742l27264,6224,24004,2964,19855,889,15114,,10372,889,6223,2964,2963,6224,889,10373,,15115xe" fillcolor="#992e2c" strokecolor="#992e2c" strokeweight="0">
                  <v:shadow color="#8c8682"/>
                  <v:path arrowok="t" o:connecttype="custom" o:connectlocs="0,152;9,199;30,241;62,273;104,294;151,303;198,294;240,273;272,241;293,199;302,152;293,104;272,62;240,30;198,9;151,0;104,9;62,30;30,62;9,104;0,152" o:connectangles="0,0,0,0,0,0,0,0,0,0,0,0,0,0,0,0,0,0,0,0,0"/>
                </v:shape>
                <v:shape id="Полилиния 46" o:spid="_x0000_s1043" style="position:absolute;left:10642;top:11529;width:4;height:4;visibility:visible;mso-wrap-style:square;v-text-anchor:top" coordsize="37933,3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" path="m,18967r592,5038l2667,28746r2963,3853l9483,35266r4445,2075l18966,37933r5038,-592l28746,35266r3556,-2667l35266,28746r2074,-4741l37933,18967r-593,-5038l35266,9483,32302,5631,28746,2667,24004,593,18966,,13928,593,9483,2667,5630,5631,2667,9483,592,13929,,18967xe" fillcolor="#30302a" strokecolor="#30302a" strokeweight="0">
                  <v:shadow color="#8c8682"/>
                  <v:path arrowok="t" o:connecttype="custom" o:connectlocs="0,190;6,240;27,288;56,327;95,353;139,374;189,380;240,374;287,353;323,327;352,288;373,240;379,190;373,140;352,95;323,56;287,27;240,6;189,0;139,6;95,27;56,56;27,95;6,140;0,190" o:connectangles="0,0,0,0,0,0,0,0,0,0,0,0,0,0,0,0,0,0,0,0,0,0,0,0,0"/>
                </v:shape>
                <v:shape id="Полилиния 47" o:spid="_x0000_s1044" style="position:absolute;left:10639;top:11530;width:3;height:3;visibility:visible;mso-wrap-style:square;v-text-anchor:top" coordsize="26672,2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" path="m,13040r593,4149l2667,21041r2668,2668l9187,25783r4149,593l17485,25783r3556,-2074l24005,21041r2074,-3852l26672,13040,26079,8891,24005,5335,21041,2667,17485,593,13336,,9187,593,5335,2667,2667,5335,593,8891,,13040xe" fillcolor="#992e2c" strokecolor="#992e2c" strokeweight="0">
                  <v:shadow color="#8c8682"/>
                  <v:path arrowok="t" o:connecttype="custom" o:connectlocs="0,131;6,172;27,211;53,237;92,258;133,264;174,258;210,237;239,211;260,172;266,131;260,89;239,53;210,27;174,6;133,0;92,6;53,27;27,53;6,89;0,131" o:connectangles="0,0,0,0,0,0,0,0,0,0,0,0,0,0,0,0,0,0,0,0,0"/>
                </v:shape>
                <v:shape id="Полилиния 48" o:spid="_x0000_s1045" style="position:absolute;left:10638;top:11505;width:5;height:5;visibility:visible;mso-wrap-style:square;v-text-anchor:top" coordsize="49787,49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" path="m,24894r889,6816l3260,37637r3852,5038l12150,46528r5927,2371l24894,49788r6816,-889l37637,46528r5038,-3853l46527,37637r2371,-5927l49787,24894r-889,-6816l46527,12151,42675,7113,37637,3260,31710,889,24894,,18077,889,12150,3260,7112,7113,3260,12151,889,18078,,24894xe" fillcolor="#992e2c" strokecolor="#992e2c" strokeweight="0">
                  <v:shadow color="#8c8682"/>
                  <v:path arrowok="t" o:connecttype="custom" o:connectlocs="0,248;9,317;33,376;71,426;122,464;181,488;249,497;317,488;376,464;427,426;465,376;489,317;498,248;489,180;465,121;427,71;376,33;317,9;249,0;181,9;122,33;71,71;33,121;9,180;0,248" o:connectangles="0,0,0,0,0,0,0,0,0,0,0,0,0,0,0,0,0,0,0,0,0,0,0,0,0"/>
                </v:shape>
                <v:shape id="Полилиния 49" o:spid="_x0000_s1046" style="position:absolute;left:10646;top:11495;width:2;height:2;visibility:visible;mso-wrap-style:square;v-text-anchor:top" coordsize="24301,24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" path="m,12150r593,3853l2371,19263r2667,2667l8298,23708r3853,593l16003,23708r3260,-1778l21931,19263r1778,-3260l24301,12150,23709,8297,21931,5038,19263,2370,16003,592,12151,,8298,592,5038,2370,2371,5038,593,8297,,12150xe" fillcolor="#992e2c" strokecolor="#992e2c" strokeweight="0">
                  <v:shadow color="#8c8682"/>
                  <v:path arrowok="t" o:connecttype="custom" o:connectlocs="0,121;6,160;24,193;50,219;83,237;122,243;160,237;193,219;219,193;237,160;243,121;237,83;219,50;193,24;160,6;122,0;83,6;50,24;24,50;6,83;0,121" o:connectangles="0,0,0,0,0,0,0,0,0,0,0,0,0,0,0,0,0,0,0,0,0"/>
                </v:shape>
                <v:shape id="Полилиния 50" o:spid="_x0000_s1047" style="position:absolute;left:10650;top:11485;width:2;height:3;visibility:visible;mso-wrap-style:square;v-text-anchor:top" coordsize="24301,2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" path="m,12150r593,3853l2371,19559r2667,2667l8298,24004r3853,593l16004,24004r3259,-1778l21931,19559r1778,-3556l24301,12150,23709,8297,21931,5038,19263,2370,16004,592,12151,,8298,592,5038,2370,2371,5038,593,8297,,12150xe" fillcolor="#992e2c" strokecolor="#992e2c" strokeweight="0">
                  <v:shadow color="#8c8682"/>
                  <v:path arrowok="t" o:connecttype="custom" o:connectlocs="0,122;6,160;24,196;50,222;83,240;122,246;160,240;193,222;219,196;237,160;243,122;237,83;219,50;193,24;160,6;122,0;83,6;50,24;24,50;6,83;0,122" o:connectangles="0,0,0,0,0,0,0,0,0,0,0,0,0,0,0,0,0,0,0,0,0"/>
                </v:shape>
                <v:shape id="Полилиния 51" o:spid="_x0000_s1048" style="position:absolute;left:10639;top:11496;width:3;height:3;visibility:visible;mso-wrap-style:square;v-text-anchor:top" coordsize="28747,28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" path="m,14225r593,4445l2667,22819r3260,3260l9780,27857r4445,889l18671,27857r4149,-1778l26079,22819r1779,-4149l28747,14225,27858,9779,26079,5927,22820,2667,18671,592,14225,,9780,592,5927,2667,2667,5927,593,9779,,14225xe" fillcolor="#e89234" strokecolor="#e89234" strokeweight="0">
                  <v:shadow color="#8c8682"/>
                  <v:path arrowok="t" o:connecttype="custom" o:connectlocs="0,143;6,187;27,229;59,261;98,279;142,288;186,279;228,261;260,229;278,187;287,143;278,98;260,59;228,27;186,6;142,0;98,6;59,27;27,59;6,98;0,143" o:connectangles="0,0,0,0,0,0,0,0,0,0,0,0,0,0,0,0,0,0,0,0,0"/>
                </v:shape>
                <v:shape id="Полилиния 52" o:spid="_x0000_s1049" style="position:absolute;left:10647;top:11483;width:3;height:2;visibility:visible;mso-wrap-style:square;v-text-anchor:top" coordsize="28746,28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" path="m,14226r593,4445l2667,22820r3260,2963l9780,27858r4445,593l18670,27858r4149,-2075l26079,22820r1778,-4149l28746,14226,27857,9780,26079,5631,22819,2668,18670,593,14225,,9780,593,5927,2668,2667,5631,593,9780,,14226xe" fillcolor="#e2322c" strokecolor="#e2322c" strokeweight="0">
                  <v:shadow color="#8c8682"/>
                  <v:path arrowok="t" o:connecttype="custom" o:connectlocs="0,143;6,187;27,229;59,258;98,279;142,285;186,279;228,258;260,229;278,187;287,143;278,98;260,56;228,27;186,6;142,0;98,6;59,27;27,56;6,98;0,143" o:connectangles="0,0,0,0,0,0,0,0,0,0,0,0,0,0,0,0,0,0,0,0,0"/>
                </v:shape>
                <v:shape id="Полилиния 53" o:spid="_x0000_s1050" style="position:absolute;left:10637;top:11502;width:3;height:3;visibility:visible;mso-wrap-style:square;v-text-anchor:top" coordsize="28746,28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" path="m,14225r593,4445l2667,22819r3260,3260l9780,27857r4445,889l18670,27857r4149,-1778l26079,22819r1778,-4149l28746,14225,27857,9780,26079,5927,22819,2667,18670,593,14225,,9780,593,5927,2667,2667,5927,593,9780,,14225xe" fillcolor="#7b6d34" strokecolor="#7b6d34" strokeweight="0">
                  <v:shadow color="#8c8682"/>
                  <v:path arrowok="t" o:connecttype="custom" o:connectlocs="0,143;6,187;27,229;59,261;98,279;142,288;186,279;228,261;260,229;278,187;287,143;278,98;260,59;228,27;186,6;142,0;98,6;59,27;27,59;6,98;0,143" o:connectangles="0,0,0,0,0,0,0,0,0,0,0,0,0,0,0,0,0,0,0,0,0"/>
                </v:shape>
                <v:shape id="Полилиния 54" o:spid="_x0000_s1051" style="position:absolute;left:10647;top:11491;width:4;height:4;visibility:visible;mso-wrap-style:square;v-text-anchor:top" coordsize="37340,37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" path="m,18670r593,5038l2667,28153r2667,3853l9187,34673r4445,2075l18670,37341r4742,-593l27857,34673r3853,-2667l34673,28153r2075,-4445l37340,18670r-592,-4742l34673,9483,31710,5630,27857,2667,23412,592,18670,,13632,592,9187,2667,5334,5630,2667,9483,593,13928,,18670xe" fillcolor="#e89234" strokecolor="#e89234" strokeweight="0">
                  <v:shadow color="#8c8682"/>
                  <v:path arrowok="t" o:connecttype="custom" o:connectlocs="0,186;6,237;27,281;53,320;92,346;136,367;187,373;234,367;278,346;317,320;346,281;367,237;373,186;367,139;346,95;317,56;278,27;234,6;187,0;136,6;92,27;53,56;27,95;6,139;0,186" o:connectangles="0,0,0,0,0,0,0,0,0,0,0,0,0,0,0,0,0,0,0,0,0,0,0,0,0"/>
                </v:shape>
                <v:shape id="Полилиния 55" o:spid="_x0000_s1052" style="position:absolute;left:10645;top:11486;width:5;height:5;visibility:visible;mso-wrap-style:square;v-text-anchor:top" coordsize="51565,51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" path="m,25486r592,5928l2667,36748r2964,4742l9779,45639r4742,2963l19856,50677r5927,592l31710,50677r5334,-2075l41786,45639r4149,-4149l48898,36748r2075,-5334l51565,25486r-592,-5927l48898,14225,45935,9483,41786,5631,37044,2667,31710,593,25783,,19856,593,14521,2667,9779,5631,5631,9483,2667,14225,592,19559,,25486xe" fillcolor="#30302a" strokecolor="#30302a" strokeweight="0">
                  <v:shadow color="#8c8682"/>
                  <v:path arrowok="t" o:connecttype="custom" o:connectlocs="0,255;6,314;27,368;56,415;98,457;145,486;198,507;258,513;317,507;370,486;417,457;459,415;488,368;509,314;515,255;509,196;488,142;459,95;417,56;370,27;317,6;258,0;198,6;145,27;98,56;56,95;27,142;6,196;0,255" o:connectangles="0,0,0,0,0,0,0,0,0,0,0,0,0,0,0,0,0,0,0,0,0,0,0,0,0,0,0,0,0"/>
                </v:shape>
                <v:shape id="Полилиния 56" o:spid="_x0000_s1053" style="position:absolute;left:10657;top:11495;width:3;height:3;visibility:visible;mso-wrap-style:square;v-text-anchor:top" coordsize="29931,3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" path="m,15114r889,4741l2963,24004r3260,3260l10372,29339r4742,889l19855,29339r4149,-2075l26968,24004r2074,-4149l29931,15114r-889,-4742l26968,6223,24004,2963,19855,889,15114,,10372,889,6223,2963,2963,6223,889,10372,,15114xe" fillcolor="#30302a" strokecolor="#30302a" strokeweight="0">
                  <v:shadow color="#8c8682"/>
                  <v:path arrowok="t" o:connecttype="custom" o:connectlocs="0,151;9,198;30,240;62,272;104,293;151,302;198,293;240,272;269,240;290,198;299,151;290,104;269,62;240,30;198,9;151,0;104,9;62,30;30,62;9,104;0,151" o:connectangles="0,0,0,0,0,0,0,0,0,0,0,0,0,0,0,0,0,0,0,0,0"/>
                </v:shape>
                <v:shape id="Полилиния 57" o:spid="_x0000_s1054" style="position:absolute;left:10654;top:11497;width:3;height:3;visibility:visible;mso-wrap-style:square;v-text-anchor:top" coordsize="30228,2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" path="m,15114r889,4742l2964,24005r3259,2964l10372,29043r4742,889l19856,29043r4149,-2074l27265,24005r2074,-4149l30228,15114r-889,-4741l27265,6224,24005,2964,19856,889,15114,,10372,889,6223,2964,2964,6224,889,10373,,15114xe" fillcolor="#7b6d34" strokecolor="#7b6d34" strokeweight="0">
                  <v:shadow color="#8c8682"/>
                  <v:path arrowok="t" o:connecttype="custom" o:connectlocs="0,151;9,199;30,241;62,270;104,291;151,300;198,291;240,270;272,241;293,199;302,151;293,104;272,62;240,30;198,9;151,0;104,9;62,30;30,62;9,104;0,151" o:connectangles="0,0,0,0,0,0,0,0,0,0,0,0,0,0,0,0,0,0,0,0,0"/>
                </v:shape>
                <v:shape id="Полилиния 58" o:spid="_x0000_s1055" style="position:absolute;left:10658;top:11498;width:3;height:3;visibility:visible;mso-wrap-style:square;v-text-anchor:top" coordsize="29932,2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" path="m,14818r889,4741l2964,23708r3260,3260l10373,29043r4741,889l19856,29043r4149,-2075l26968,23708r2075,-4149l29932,14818r-889,-4742l26968,5927,24005,2963,19856,889,15114,,10373,889,6224,2963,2964,5927,889,10076,,14818xe" fillcolor="#992e2c" strokecolor="#992e2c" strokeweight="0">
                  <v:shadow color="#8c8682"/>
                  <v:path arrowok="t" o:connecttype="custom" o:connectlocs="0,148;9,195;30,237;62,269;104,290;151,299;199,290;241,269;270,237;291,195;300,148;291,101;270,59;241,30;199,9;151,0;104,9;62,30;30,59;9,101;0,148" o:connectangles="0,0,0,0,0,0,0,0,0,0,0,0,0,0,0,0,0,0,0,0,0"/>
                </v:shape>
                <v:shape id="Полилиния 59" o:spid="_x0000_s1056" style="position:absolute;left:10659;top:11504;width:3;height:3;visibility:visible;mso-wrap-style:square;v-text-anchor:top" coordsize="30228,2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" path="m,14818r889,4741l2963,23708r3260,3260l10372,29043r4742,889l19856,29043r4149,-2075l27265,23708r2074,-4149l30228,14818r-889,-4742l27265,5927,24005,2963,19856,889,15114,,10372,889,6223,2963,2963,5927,889,10076,,14818xe" fillcolor="#7b6d34" strokecolor="#7b6d34" strokeweight="0">
                  <v:shadow color="#8c8682"/>
                  <v:path arrowok="t" o:connecttype="custom" o:connectlocs="0,148;9,195;30,237;62,269;104,290;151,299;198,290;240,269;272,237;293,195;302,148;293,101;272,59;240,30;198,9;151,0;104,9;62,30;30,59;9,101;0,148" o:connectangles="0,0,0,0,0,0,0,0,0,0,0,0,0,0,0,0,0,0,0,0,0"/>
                </v:shape>
                <v:shape id="Полилиния 60" o:spid="_x0000_s1057" style="position:absolute;left:10665;top:11515;width:3;height:3;visibility:visible;mso-wrap-style:square;v-text-anchor:top" coordsize="29932,3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" path="m,15114r889,4742l2964,24004r3260,3260l10373,29339r4741,889l19856,29339r4149,-2075l26969,24004r2074,-4148l29932,15114r-889,-4742l26969,6223,24005,2963,19856,889,15114,,10373,889,6224,2963,2964,6223,889,10372,,15114xe" fillcolor="#e2322c" strokecolor="#e2322c" strokeweight="0">
                  <v:shadow color="#8c8682"/>
                  <v:path arrowok="t" o:connecttype="custom" o:connectlocs="0,151;9,198;30,240;62,272;104,293;151,302;198,293;240,272;269,240;290,198;299,151;290,104;269,62;240,30;198,9;151,0;104,9;62,30;30,62;9,104;0,151" o:connectangles="0,0,0,0,0,0,0,0,0,0,0,0,0,0,0,0,0,0,0,0,0"/>
                </v:shape>
                <v:shape id="Полилиния 61" o:spid="_x0000_s1058" style="position:absolute;left:10668;top:11523;width:3;height:3;visibility:visible;mso-wrap-style:square;v-text-anchor:top" coordsize="30228,2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" path="m,15114r889,4742l2964,24005r3260,2963l10373,29043r4741,889l19856,29043r4149,-2075l27265,24005r2074,-4149l30228,15114r-889,-4741l27265,6224,24005,2964,19856,889,15114,,10373,889,6224,2964,2964,6224,889,10373,,15114xe" fillcolor="#992e2c" strokecolor="#992e2c" strokeweight="0">
                  <v:shadow color="#8c8682"/>
                  <v:path arrowok="t" o:connecttype="custom" o:connectlocs="0,151;9,198;30,240;62,269;104,290;152,299;199,290;241,269;273,240;294,198;303,151;294,104;273,62;241,30;199,9;152,0;104,9;62,30;30,62;9,104;0,151" o:connectangles="0,0,0,0,0,0,0,0,0,0,0,0,0,0,0,0,0,0,0,0,0"/>
                </v:shape>
                <v:shape id="Полилиния 62" o:spid="_x0000_s1059" style="position:absolute;left:10670;top:11507;width:3;height:3;visibility:visible;mso-wrap-style:square;v-text-anchor:top" coordsize="30228,2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" path="m,14818r889,4741l2964,23708r3260,3260l10373,29043r4741,889l19856,29043r4149,-2075l27265,23708r2074,-4149l30228,14818r-889,-4742l27265,5927,24005,2963,19856,889,15114,,10373,889,6224,2963,2964,5927,889,10076,,14818xe" fillcolor="#30302a" strokecolor="#30302a" strokeweight="0">
                  <v:shadow color="#8c8682"/>
                  <v:path arrowok="t" o:connecttype="custom" o:connectlocs="0,148;9,195;30,237;62,269;104,290;151,299;198,290;240,269;272,237;293,195;302,148;293,101;272,59;240,30;198,9;151,0;104,9;62,30;30,59;9,101;0,148" o:connectangles="0,0,0,0,0,0,0,0,0,0,0,0,0,0,0,0,0,0,0,0,0"/>
                </v:shape>
                <v:shape id="Полилиния 63" o:spid="_x0000_s1060" style="position:absolute;left:10661;top:11510;width:2;height:2;visibility:visible;mso-wrap-style:square;v-text-anchor:top" coordsize="17781,1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" path="m,8891r593,3260l2667,15115r2667,2074l8891,17782r3259,-593l15114,15115r2074,-2964l17781,8891,17188,5335,15114,2668,12150,593,8891,,5334,593,2667,2668,593,5335,,8891xe" fillcolor="#e89234" strokecolor="#e89234" strokeweight="0">
                  <v:shadow color="#8c8682"/>
                  <v:path arrowok="t" o:connecttype="custom" o:connectlocs="0,89;6,121;27,150;53,171;89,177;122,171;151,150;172,121;178,89;172,53;151,27;122,6;89,0;53,6;27,27;6,53;0,89" o:connectangles="0,0,0,0,0,0,0,0,0,0,0,0,0,0,0,0,0"/>
                </v:shape>
                <v:shape id="Полилиния 64" o:spid="_x0000_s1061" style="position:absolute;left:10663;top:11533;width:2;height:2;visibility:visible;mso-wrap-style:square;v-text-anchor:top" coordsize="17781,1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" path="m,8890r593,3557l2667,15114r2668,2074l8891,17781r3260,-593l15114,15114r2075,-2667l17781,8890,17189,5334,15114,2667,12151,592,8891,,5335,592,2667,2667,593,5334,,8890xe" fillcolor="#992e2c" strokecolor="#992e2c" strokeweight="0">
                  <v:shadow color="#8c8682"/>
                  <v:path arrowok="t" o:connecttype="custom" o:connectlocs="0,88;6,124;27,150;53,171;89,177;122,171;151,150;172,124;178,88;172,53;151,27;122,6;89,0;53,6;27,27;6,53;0,88" o:connectangles="0,0,0,0,0,0,0,0,0,0,0,0,0,0,0,0,0"/>
                </v:shape>
                <v:shape id="Полилиния 65" o:spid="_x0000_s1062" style="position:absolute;left:10669;top:11534;width:2;height:2;visibility:visible;mso-wrap-style:square;v-text-anchor:top" coordsize="17781,1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" path="m,8891r593,3556l2667,15114r2964,2075l8891,17782r3556,-593l15114,15114r2075,-2667l17781,8891,17189,5335,15114,2667,12447,593,8891,,5631,593,2667,2667,593,5335,,8891xe" fillcolor="#e2322c" strokecolor="#e2322c" strokeweight="0">
                  <v:shadow color="#8c8682"/>
                  <v:path arrowok="t" o:connecttype="custom" o:connectlocs="0,89;6,125;27,151;56,172;89,178;125,172;151,151;172,125;178,89;172,53;151,27;125,6;89,0;56,6;27,27;6,53;0,89" o:connectangles="0,0,0,0,0,0,0,0,0,0,0,0,0,0,0,0,0"/>
                </v:shape>
                <v:shape id="Полилиния 66" o:spid="_x0000_s1063" style="position:absolute;left:10656;top:11536;width:2;height:2;visibility:visible;mso-wrap-style:square;v-text-anchor:top" coordsize="17782,1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" path="m,8890r593,3557l2668,15114r2963,2074l8891,17781r3556,-593l15114,15114r2075,-2667l17782,8890,17189,5334,15114,2667,12447,593,8891,,5631,593,2668,2667,593,5334,,8890xe" fillcolor="#e89234" strokecolor="#e89234" strokeweight="0">
                  <v:shadow color="#8c8682"/>
                  <v:path arrowok="t" o:connecttype="custom" o:connectlocs="0,89;6,125;27,151;56,172;89,178;125,172;151,151;172,125;178,89;172,53;151,27;125,6;89,0;56,6;27,27;6,53;0,89" o:connectangles="0,0,0,0,0,0,0,0,0,0,0,0,0,0,0,0,0"/>
                </v:shape>
                <v:shape id="Полилиния 67" o:spid="_x0000_s1064" style="position:absolute;left:10651;top:11493;width:2;height:2;visibility:visible;mso-wrap-style:square;v-text-anchor:top" coordsize="17782,1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" path="m,8891r593,3260l2668,15115r2963,2074l8891,17782r3556,-593l15114,15115r2075,-2964l17782,8891,17189,5335,15114,2668,12447,593,8891,,5631,593,2668,2668,593,5335,,8891xe" fillcolor="#992e2c" strokecolor="#992e2c" strokeweight="0">
                  <v:shadow color="#8c8682"/>
                  <v:path arrowok="t" o:connecttype="custom" o:connectlocs="0,89;6,121;27,150;56,171;89,177;125,171;151,150;172,121;178,89;172,53;151,27;125,6;89,0;56,6;27,27;6,53;0,89" o:connectangles="0,0,0,0,0,0,0,0,0,0,0,0,0,0,0,0,0"/>
                </v:shape>
                <v:shape id="Полилиния 68" o:spid="_x0000_s1065" style="position:absolute;left:10653;top:11486;width:1;height:1;visibility:visible;mso-wrap-style:square;v-text-anchor:top" coordsize="17781,1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" path="m,8890r593,3260l2667,15114r2667,2074l8891,17781r3556,-593l15114,15114r2075,-2964l17781,8890,17189,5334,15114,2667,12447,592,8891,,5334,592,2667,2667,593,5334,,8890xe" fillcolor="#992e2c" strokecolor="#992e2c" strokeweight="0">
                  <v:shadow color="#8c8682"/>
                  <v:path arrowok="t" o:connecttype="custom" o:connectlocs="0,89;6,122;27,151;53,172;89,178;125,172;151,151;172,122;178,89;172,53;151,27;125,6;89,0;53,6;27,27;6,53;0,89" o:connectangles="0,0,0,0,0,0,0,0,0,0,0,0,0,0,0,0,0"/>
                </v:shape>
                <v:shape id="Полилиния 69" o:spid="_x0000_s1066" style="position:absolute;left:10648;top:11477;width:2;height:2;visibility:visible;mso-wrap-style:square;v-text-anchor:top" coordsize="17781,1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" path="m,8891r593,3260l2667,15114r2667,2075l8890,17782r3260,-593l15114,15114r2074,-2963l17781,8891,17188,5335,15114,2668,12150,593,8890,,5334,593,2667,2668,593,5335,,8891xe" fillcolor="#7b6d34" strokecolor="#7b6d34" strokeweight="0">
                  <v:shadow color="#8c8682"/>
                  <v:path arrowok="t" o:connecttype="custom" o:connectlocs="0,89;6,122;27,151;53,172;89,178;122,172;151,151;172,122;178,89;172,53;151,27;122,6;89,0;53,6;27,27;6,53;0,89" o:connectangles="0,0,0,0,0,0,0,0,0,0,0,0,0,0,0,0,0"/>
                </v:shape>
                <v:shape id="Полилиния 70" o:spid="_x0000_s1067" style="position:absolute;left:10648;top:11475;width:2;height:2;visibility:visible;mso-wrap-style:square;v-text-anchor:top" coordsize="15410,15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" path="m,7705r593,3260l2074,13336r2668,1778l7705,15707r2964,-593l13336,13336r1482,-2371l15410,7705,14818,4741,13336,2371,10669,592,7705,,4742,592,2074,2371,593,4741,,7705xe" fillcolor="#30302a" strokecolor="#30302a" strokeweight="0">
                  <v:shadow color="#8c8682"/>
                  <v:path arrowok="t" o:connecttype="custom" o:connectlocs="0,77;6,110;21,133;47,151;77,157;107,151;133,133;148,110;154,77;148,47;133,24;107,6;77,0;47,6;21,24;6,47;0,77" o:connectangles="0,0,0,0,0,0,0,0,0,0,0,0,0,0,0,0,0"/>
                </v:shape>
                <v:shape id="Полилиния 71" o:spid="_x0000_s1068" style="position:absolute;left:10638;top:11499;width:2;height:2;visibility:visible;mso-wrap-style:square;v-text-anchor:top" coordsize="21338,2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" path="m,10669r889,4149l2964,18078r3556,2371l10669,21338r4149,-889l18078,18078r2371,-3260l21338,10669,20449,6520,18078,2964,14818,890,10669,,6520,890,2964,2964,889,6520,,10669xe" fillcolor="#992e2c" strokecolor="#992e2c" strokeweight="0">
                  <v:shadow color="#8c8682"/>
                  <v:path arrowok="t" o:connecttype="custom" o:connectlocs="0,107;9,149;30,181;65,205;107,214;148,205;180,181;204,149;213,107;204,65;180,30;148,9;107,0;65,9;30,30;9,65;0,107" o:connectangles="0,0,0,0,0,0,0,0,0,0,0,0,0,0,0,0,0"/>
                </v:shape>
                <v:shape id="Полилиния 72" o:spid="_x0000_s1069" style="position:absolute;left:10680;top:11505;width:2;height:2;visibility:visible;mso-wrap-style:square;v-text-anchor:top" coordsize="17781,1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" path="m,8891r592,3556l2667,15114r2667,2075l8890,17781r3260,-592l15114,15114r2074,-2667l17781,8891,17188,5631,15114,2667,12150,593,8890,,5334,593,2667,2667,592,5631,,8891xe" fillcolor="#992e2c" strokecolor="#992e2c" strokeweight="0">
                  <v:shadow color="#8c8682"/>
                  <v:path arrowok="t" o:connecttype="custom" o:connectlocs="0,89;6,125;27,151;53,172;89,178;122,172;151,151;172,125;178,89;172,56;151,27;122,6;89,0;53,6;27,27;6,56;0,89" o:connectangles="0,0,0,0,0,0,0,0,0,0,0,0,0,0,0,0,0"/>
                </v:shape>
                <v:shape id="Полилиния 73" o:spid="_x0000_s1070" style="position:absolute;left:10686;top:11504;width:1;height:1;visibility:visible;mso-wrap-style:square;v-text-anchor:top" coordsize="17781,1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" path="m,8891r593,3260l2667,15114r2964,2075l8890,17782r3557,-593l15114,15114r2074,-2963l17781,8891,17188,5335,15114,2668,12447,593,8890,,5631,593,2667,2668,593,5335,,8891xe" fillcolor="#7b6d34" strokecolor="#7b6d34" strokeweight="0">
                  <v:shadow color="#8c8682"/>
                  <v:path arrowok="t" o:connecttype="custom" o:connectlocs="0,89;6,121;27,150;56,171;89,177;125,171;151,150;172,121;178,89;172,53;151,27;125,6;89,0;56,6;27,27;6,53;0,89" o:connectangles="0,0,0,0,0,0,0,0,0,0,0,0,0,0,0,0,0"/>
                </v:shape>
                <v:shape id="Полилиния 74" o:spid="_x0000_s1071" style="position:absolute;left:10688;top:11502;width:1;height:2;visibility:visible;mso-wrap-style:square;v-text-anchor:top" coordsize="17781,1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" path="m,8891r593,3556l2667,15114r2964,2075l8891,17782r3556,-593l15114,15114r2074,-2667l17781,8891,17188,5631,15114,2668,12447,593,8891,,5631,593,2667,2668,593,5631,,8891xe" fillcolor="#e2322c" strokecolor="#e2322c" strokeweight="0">
                  <v:shadow color="#8c8682"/>
                  <v:path arrowok="t" o:connecttype="custom" o:connectlocs="0,89;6,125;27,151;56,172;89,178;124,172;150,151;171,125;177,89;171,56;150,27;124,6;89,0;56,6;27,27;6,56;0,89" o:connectangles="0,0,0,0,0,0,0,0,0,0,0,0,0,0,0,0,0"/>
                </v:shape>
                <v:shape id="Полилиния 75" o:spid="_x0000_s1072" style="position:absolute;left:10667;top:11507;width:2;height:2;visibility:visible;mso-wrap-style:square;v-text-anchor:top" coordsize="20448,20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" path="m,10076r889,3853l2963,17188r3260,2075l10076,20152r3852,-889l17485,17188r2074,-3259l20448,10076,19559,6223,17485,2963,13928,889,10076,,6223,889,2963,2963,889,6223,,10076xe" fillcolor="#992e2c" strokecolor="#992e2c" strokeweight="0">
                  <v:shadow color="#8c8682"/>
                  <v:path arrowok="t" o:connecttype="custom" o:connectlocs="0,101;9,139;30,171;62,192;101,201;139,192;174,171;195,139;204,101;195,62;174,30;139,9;101,0;62,9;30,30;9,62;0,101" o:connectangles="0,0,0,0,0,0,0,0,0,0,0,0,0,0,0,0,0"/>
                </v:shape>
                <v:shape id="Полилиния 76" o:spid="_x0000_s1073" style="position:absolute;left:10662;top:11535;width:3;height:2;visibility:visible;mso-wrap-style:square;v-text-anchor:top" coordsize="20449,20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" path="m,10372r890,3853l2964,17485r3260,2074l10077,20448r3852,-889l17485,17485r2075,-3260l20449,10372,19560,6520,17485,2964,13929,889,10077,,6224,889,2964,2964,890,6520,,10372xe" fillcolor="#30302a" strokecolor="#30302a" strokeweight="0">
                  <v:shadow color="#8c8682"/>
                  <v:path arrowok="t" o:connecttype="custom" o:connectlocs="0,103;9,142;30,174;62,195;101,204;139,195;174,174;195,142;204,103;195,65;174,30;139,9;101,0;62,9;30,30;9,65;0,103" o:connectangles="0,0,0,0,0,0,0,0,0,0,0,0,0,0,0,0,0"/>
                </v:shape>
                <v:shape id="Полилиния 77" o:spid="_x0000_s1074" style="position:absolute;left:10662;top:11498;width:2;height:2;visibility:visible;mso-wrap-style:square;v-text-anchor:top" coordsize="17781,1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" path="m,8890r592,3557l2667,15114r2667,2074l8890,17781r3260,-593l15114,15114r2074,-2667l17781,8890,17188,5630,15114,2667,12150,592,8890,,5334,592,2667,2667,592,5630,,8890xe" fillcolor="#30302a" strokecolor="#30302a" strokeweight="0">
                  <v:shadow color="#8c8682"/>
                  <v:path arrowok="t" o:connecttype="custom" o:connectlocs="0,89;6,125;27,151;53,172;88,178;121,172;150,151;171,125;177,89;171,56;150,27;121,6;88,0;53,6;27,27;6,56;0,89" o:connectangles="0,0,0,0,0,0,0,0,0,0,0,0,0,0,0,0,0"/>
                </v:shape>
                <v:shape id="Полилиния 78" o:spid="_x0000_s1075" style="position:absolute;left:10635;top:11504;width:1;height:2;visibility:visible;mso-wrap-style:square;v-text-anchor:top" coordsize="17781,1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" path="m,8891r593,3260l2667,15114r2667,2075l8890,17782r3557,-593l15114,15114r2074,-2963l17781,8891,17188,5335,15114,2667,12447,593,8890,,5334,593,2667,2667,593,5335,,8891xe" fillcolor="#992e2c" strokecolor="#992e2c" strokeweight="0">
                  <v:shadow color="#8c8682"/>
                  <v:path arrowok="t" o:connecttype="custom" o:connectlocs="0,89;6,122;27,151;53,172;89,178;125,172;151,151;172,122;178,89;172,53;151,27;125,6;89,0;53,6;27,27;6,53;0,89" o:connectangles="0,0,0,0,0,0,0,0,0,0,0,0,0,0,0,0,0"/>
                </v:shape>
                <v:shape id="Полилиния 79" o:spid="_x0000_s1076" style="position:absolute;left:10650;top:11483;width:2;height:2;visibility:visible;mso-wrap-style:square;v-text-anchor:top" coordsize="22227,22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" path="m,10965r890,4446l3260,18967r3557,2371l10966,22227r4445,-889l18967,18967r2371,-3556l22227,10965,21338,6816,18967,3260,15411,889,10966,,6817,889,3260,3260,890,6816,,10965xe" fillcolor="#e2322c" strokecolor="#e2322c" strokeweight="0">
                  <v:shadow color="#8c8682"/>
                  <v:path arrowok="t" o:connecttype="custom" o:connectlocs="0,110;9,154;33,189;68,213;110,222;154,213;189,189;213,154;222,110;213,68;189,33;154,9;110,0;68,9;33,33;9,68;0,110" o:connectangles="0,0,0,0,0,0,0,0,0,0,0,0,0,0,0,0,0"/>
                </v:shape>
                <v:shape id="Полилиния 80" o:spid="_x0000_s1077" style="position:absolute;left:10648;top:11480;width:3;height:2;visibility:visible;mso-wrap-style:square;v-text-anchor:top" coordsize="27857,27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" path="m,13632r593,4445l2667,21930r2964,2964l9483,26968r4446,593l18374,26968r3853,-2074l25190,21930r2075,-3853l27857,13632,27265,9483,25190,5630,22227,2667,18374,592,13929,,9483,592,5631,2667,2667,5630,593,9483,,13632xe" fillcolor="#e89234" strokecolor="#e89234" strokeweight="0">
                  <v:shadow color="#8c8682"/>
                  <v:path arrowok="t" o:connecttype="custom" o:connectlocs="0,137;6,181;27,220;56,249;95,270;140,276;184,270;223,249;252,220;273,181;279,137;273,95;252,56;223,27;184,6;140,0;95,6;56,27;27,56;6,95;0,137" o:connectangles="0,0,0,0,0,0,0,0,0,0,0,0,0,0,0,0,0,0,0,0,0"/>
                </v:shape>
                <v:shape id="Полилиния 81" o:spid="_x0000_s1078" style="position:absolute;left:10636;top:11506;width:2;height:1;visibility:visible;mso-wrap-style:square;v-text-anchor:top" coordsize="17485,1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" path="m,10668r1481,3260l3852,16299r3260,1186l10668,17485r3260,-1482l16299,13336r1186,-2964l17485,6816,16003,3556,13336,1185,10372,,6816,,3556,1185,1185,3852,,7112r,3556xe" fillcolor="#30302a" strokecolor="#30302a" strokeweight="0">
                  <v:shadow color="#8c8682"/>
                  <v:path arrowok="t" o:connecttype="custom" o:connectlocs="0,107;15,139;39,163;71,175;107,175;139,160;163,133;175,104;175,68;160,36;133,12;104,0;68,0;36,12;12,39;0,71;0,107" o:connectangles="0,0,0,0,0,0,0,0,0,0,0,0,0,0,0,0,0"/>
                </v:shape>
                <v:shape id="Полилиния 82" o:spid="_x0000_s1079" style="position:absolute;left:10628;top:11517;width:2;height:2;visibility:visible;mso-wrap-style:square;v-text-anchor:top" coordsize="17485,1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" path="m,10669r1482,3259l3852,16299r3260,1186l10669,17485r3259,-1186l16299,13632r1186,-2963l17485,7112,16299,3852,13632,1185,10669,,7112,,3852,1482,1185,3852,,7112r,3557xe" fillcolor="#e2322c" strokecolor="#e2322c" strokeweight="0">
                  <v:shadow color="#8c8682"/>
                  <v:path arrowok="t" o:connecttype="custom" o:connectlocs="0,107;15,139;38,163;71,175;106,175;139,163;162,136;174,107;174,71;162,39;136,12;106,0;71,0;38,15;12,39;0,71;0,107" o:connectangles="0,0,0,0,0,0,0,0,0,0,0,0,0,0,0,0,0"/>
                </v:shape>
                <v:shape id="Полилиния 83" o:spid="_x0000_s1080" style="position:absolute;left:10626;top:11532;width:2;height:2;visibility:visible;mso-wrap-style:square;v-text-anchor:top" coordsize="17485,1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" path="m,10373r1482,3260l3853,16300r3260,1185l10669,17485r3260,-1481l16300,13633r1185,-3260l17485,6817,16003,3557,13632,1186,10372,,6816,,3556,1186,1185,3853,,6817r,3556xe" fillcolor="#e89234" strokecolor="#e89234" strokeweight="0">
                  <v:shadow color="#8c8682"/>
                  <v:path arrowok="t" o:connecttype="custom" o:connectlocs="0,104;15,136;38,163;71,175;106,175;139,160;162,136;174,104;174,68;159,36;136,12;103,0;68,0;35,12;12,39;0,68;0,104" o:connectangles="0,0,0,0,0,0,0,0,0,0,0,0,0,0,0,0,0"/>
                </v:shape>
                <v:shape id="Полилиния 84" o:spid="_x0000_s1081" style="position:absolute;left:10628;top:11534;width:2;height:1;visibility:visible;mso-wrap-style:square;v-text-anchor:top" coordsize="17485,1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" path="m,10668r1482,3260l3853,16299r3260,1186l10669,17485r3260,-1482l16300,13632r1185,-3260l17485,6816,16003,3556,13633,1185,10373,,6816,,3557,1481,1186,3852,,7112r,3556xe" fillcolor="#e2322c" strokecolor="#e2322c" strokeweight="0">
                  <v:shadow color="#8c8682"/>
                  <v:path arrowok="t" o:connecttype="custom" o:connectlocs="0,107;15,139;39,163;71,175;107,175;139,160;163,136;175,104;175,68;160,36;136,12;104,0;68,0;36,15;12,39;0,71;0,107" o:connectangles="0,0,0,0,0,0,0,0,0,0,0,0,0,0,0,0,0"/>
                </v:shape>
                <v:shape id="Полилиния 85" o:spid="_x0000_s1082" style="position:absolute;left:10640;top:11533;width:2;height:2;visibility:visible;mso-wrap-style:square;v-text-anchor:top" coordsize="17485,17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" path="m,10372r1481,3260l3852,16003r3260,1185l10668,17188r3260,-1185l16299,13336r1186,-2964l17485,6816,16299,3556,13632,1185,10668,,7112,,3852,1185,1185,3852,,6816r,3556xe" fillcolor="#7b6d34" strokecolor="#7b6d34" strokeweight="0">
                  <v:shadow color="#8c8682"/>
                  <v:path arrowok="t" o:connecttype="custom" o:connectlocs="0,104;15,136;39,160;71,172;107,172;139,160;163,133;175,104;175,68;163,36;136,12;107,0;71,0;39,12;12,39;0,68;0,104" o:connectangles="0,0,0,0,0,0,0,0,0,0,0,0,0,0,0,0,0"/>
                </v:shape>
                <v:shape id="Полилиния 86" o:spid="_x0000_s1083" style="position:absolute;left:10618;top:11506;width:1;height:2;visibility:visible;mso-wrap-style:square;v-text-anchor:top" coordsize="17485,1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" path="m,10373r1186,3260l3853,16004r2964,1481l10373,17485r3260,-1481l16004,13336r1481,-2963l17485,6817,16004,3557,13336,1186,10373,,6817,,3557,1186,1186,3853,,6817r,3556xe" fillcolor="#7b6d34" strokecolor="#7b6d34" strokeweight="0">
                  <v:shadow color="#8c8682"/>
                  <v:path arrowok="t" o:connecttype="custom" o:connectlocs="0,104;12,136;39,160;68,175;104,175;136,160;160,133;175,104;175,68;160,36;133,12;104,0;68,0;36,12;12,39;0,68;0,104" o:connectangles="0,0,0,0,0,0,0,0,0,0,0,0,0,0,0,0,0"/>
                </v:shape>
                <v:shape id="Полилиния 87" o:spid="_x0000_s1084" style="position:absolute;left:10609;top:11505;width:2;height:1;visibility:visible;mso-wrap-style:square;v-text-anchor:top" coordsize="17485,17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" path="m,10668r1185,3260l3853,16299r2963,1185l10372,17484r3260,-1481l16003,13632r1482,-3260l17485,6816,16003,3556,13336,1185,10372,,6816,,3556,1481,1185,3852,,7112r,3556xe" fillcolor="#7b6d34" strokecolor="#7b6d34" strokeweight="0">
                  <v:shadow color="#8c8682"/>
                  <v:path arrowok="t" o:connecttype="custom" o:connectlocs="0,107;12,139;39,163;68,175;104,175;136,160;160,136;175,104;175,68;160,36;133,12;104,0;68,0;36,15;12,39;0,71;0,107" o:connectangles="0,0,0,0,0,0,0,0,0,0,0,0,0,0,0,0,0"/>
                </v:shape>
                <v:shape id="Полилиния 88" o:spid="_x0000_s1085" style="position:absolute;left:10614;top:11510;width:2;height:2;visibility:visible;mso-wrap-style:square;v-text-anchor:top" coordsize="17485,1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" path="m,10372r1482,3260l3853,16003r3260,1482l10669,17485r3260,-1482l16300,13336r1185,-2964l17485,6816,16300,3556,13632,1185,10669,,7113,,3853,1185,1186,3853,,6816r,3556xe" fillcolor="#e2322c" strokecolor="#e2322c" strokeweight="0">
                  <v:shadow color="#8c8682"/>
                  <v:path arrowok="t" o:connecttype="custom" o:connectlocs="0,104;15,136;39,160;71,175;107,175;139,160;163,133;175,104;175,68;163,36;136,12;107,0;71,0;39,12;12,39;0,68;0,104" o:connectangles="0,0,0,0,0,0,0,0,0,0,0,0,0,0,0,0,0"/>
                </v:shape>
                <v:shape id="Полилиния 89" o:spid="_x0000_s1086" style="position:absolute;left:10618;top:11515;width:2;height:2;visibility:visible;mso-wrap-style:square;v-text-anchor:top" coordsize="19559,19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" path="m,11854r1482,3556l4445,18077r3556,1482l11854,19559r3556,-1482l18077,15114r1482,-3556l19559,7705,18077,4149,15114,1482,11558,,7705,,4149,1482,1482,4445,,8001r,3853xe" fillcolor="#992e2c" strokecolor="#992e2c" strokeweight="0">
                  <v:shadow color="#8c8682"/>
                  <v:path arrowok="t" o:connecttype="custom" o:connectlocs="0,119;15,154;44,181;80,196;118,196;154,181;180,151;195,116;195,77;180,42;151,15;115,0;77,0;41,15;15,45;0,80;0,119" o:connectangles="0,0,0,0,0,0,0,0,0,0,0,0,0,0,0,0,0"/>
                </v:shape>
                <v:shape id="Полилиния 90" o:spid="_x0000_s1087" style="position:absolute;left:10619;top:11518;width:3;height:2;visibility:visible;mso-wrap-style:square;v-text-anchor:top" coordsize="24005,23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" path="m296,14225r1482,3556l4149,20745r2963,2074l10669,23708r3852,l18078,22227r2963,-2371l23116,16892r889,-3556l23708,9483,22227,5927,19856,2963,16892,889,13336,,9483,296,5927,1482,2964,3853,889,7112,,10372r296,3853xe" fillcolor="#7b6d34" strokecolor="#7b6d34" strokeweight="0">
                  <v:shadow color="#8c8682"/>
                  <v:path arrowok="t" o:connecttype="custom" o:connectlocs="3,142;18,178;41,207;71,228;107,237;145,237;181,222;210,198;231,169;240,133;237,95;222,59;199,30;169,9;133,0;95,3;59,15;30,39;9,71;0,104;3,142" o:connectangles="0,0,0,0,0,0,0,0,0,0,0,0,0,0,0,0,0,0,0,0,0"/>
                </v:shape>
                <v:shape id="Полилиния 91" o:spid="_x0000_s1088" style="position:absolute;left:10622;top:11523;width:3;height:3;visibility:visible;mso-wrap-style:square;v-text-anchor:top" coordsize="23708,23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" path="m296,14225r1185,3557l3852,20745r3260,2075l10668,23709r3853,l18077,22227r2667,-2371l22819,16893r889,-3557l23708,9484,22226,5928,19855,2964,16892,889,13335,,9483,297,5927,1482,2963,3853,889,7113,,10373r296,3852xe" fillcolor="#e2322c" strokecolor="#e2322c" strokeweight="0">
                  <v:shadow color="#8c8682"/>
                  <v:path arrowok="t" o:connecttype="custom" o:connectlocs="3,142;15,178;39,207;71,228;107,237;145,237;181,222;207,198;228,169;237,133;237,95;222,59;198,30;169,9;133,0;95,3;59,15;30,39;9,71;0,104;3,142" o:connectangles="0,0,0,0,0,0,0,0,0,0,0,0,0,0,0,0,0,0,0,0,0"/>
                </v:shape>
                <v:shape id="Полилиния 92" o:spid="_x0000_s1089" style="position:absolute;left:10630;top:11529;width:3;height:2;visibility:visible;mso-wrap-style:square;v-text-anchor:top" coordsize="23708,23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" path="m296,14225r1186,3556l3852,20745r3260,2074l10372,23708r3853,-296l17781,22227r2964,-2371l22819,16596r889,-3556l23412,9187,22226,5631,19856,2963,16892,889,13336,,9483,,5927,1482,2963,3853,889,6816,,10372r296,3853xe" fillcolor="#992e2c" strokecolor="#992e2c" strokeweight="0">
                  <v:shadow color="#8c8682"/>
                  <v:path arrowok="t" o:connecttype="custom" o:connectlocs="3,142;15,178;39,207;71,228;104,237;142,234;178,222;207,198;228,166;237,130;234,92;222,56;198,30;169,9;133,0;95,0;59,15;30,39;9,68;0,104;3,142" o:connectangles="0,0,0,0,0,0,0,0,0,0,0,0,0,0,0,0,0,0,0,0,0"/>
                </v:shape>
                <v:shape id="Полилиния 93" o:spid="_x0000_s1090" style="position:absolute;left:10628;top:11531;width:2;height:2;visibility:visible;mso-wrap-style:square;v-text-anchor:top" coordsize="23708,23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" path="m,14225r1482,3557l3853,20745r2963,2075l10373,23709r3852,l17781,22227r2964,-2371l22819,16892r889,-3556l23412,9484,22227,5927,19856,2964,16596,889,13336,,9483,297,5927,1482,2964,3853,889,7113,,10373r,3852xe" fillcolor="#e2322c" strokecolor="#e2322c" strokeweight="0">
                  <v:shadow color="#8c8682"/>
                  <v:path arrowok="t" o:connecttype="custom" o:connectlocs="0,142;15,178;39,207;68,228;104,237;142,237;178,222;207,198;228,169;237,133;234,95;222,59;198,30;166,9;133,0;95,3;59,15;30,39;9,71;0,104;0,142" o:connectangles="0,0,0,0,0,0,0,0,0,0,0,0,0,0,0,0,0,0,0,0,0"/>
                </v:shape>
                <v:shape id="Полилиния 94" o:spid="_x0000_s1091" style="position:absolute;left:10607;top:11504;width:1;height:2;visibility:visible;mso-wrap-style:square;v-text-anchor:top" coordsize="17485,17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" path="m,10372r1185,3260l3852,16003r2964,1185l10372,17188r3260,-1185l16003,13336r1482,-2964l17485,6816,16003,3556,13336,1185,10372,,6816,,3556,1185,1185,3852,,6816r,3556xe" fillcolor="#e2322c" strokecolor="#e2322c" strokeweight="0">
                  <v:shadow color="#8c8682"/>
                  <v:path arrowok="t" o:connecttype="custom" o:connectlocs="0,104;12,136;38,160;68,172;103,172;136,160;159,133;174,104;174,68;159,36;133,12;103,0;68,0;35,12;12,39;0,68;0,104" o:connectangles="0,0,0,0,0,0,0,0,0,0,0,0,0,0,0,0,0"/>
                </v:shape>
                <v:shape id="Полилиния 95" o:spid="_x0000_s1092" style="position:absolute;left:10611;top:11505;width:3;height:3;visibility:visible;mso-wrap-style:square;v-text-anchor:top" coordsize="26672,2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" path="m297,16003r1482,3853l4446,23116r3260,2371l11855,26672r4149,-296l19856,24894r3260,-2667l25487,18670r1185,-3852l26376,10372,24894,6520,22227,3260,18967,1185,14818,,10669,296,6520,1778,3260,4445,1186,7705,,11854r297,4149xe" fillcolor="#e89234" strokecolor="#e89234" strokeweight="0">
                  <v:shadow color="#8c8682"/>
                  <v:path arrowok="t" o:connecttype="custom" o:connectlocs="3,160;18,199;45,231;77,255;119,267;160,264;199,249;231,223;255,187;267,148;264,104;249,65;223,33;190,12;148,0;107,3;65,18;33,44;12,77;0,119;3,160" o:connectangles="0,0,0,0,0,0,0,0,0,0,0,0,0,0,0,0,0,0,0,0,0"/>
                </v:shape>
                <v:shape id="Полилиния 96" o:spid="_x0000_s1093" style="position:absolute;left:10622;top:11519;width:3;height:4;visibility:visible;mso-wrap-style:square;v-text-anchor:top" coordsize="33192,33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" path="m297,19856r1482,4149l4446,27857r3260,2668l11558,32303r4149,889l20153,32896r4149,-1482l27858,29043r2667,-3260l32599,21930r593,-4445l32896,13040,31414,8891,29043,5334,25783,2667,21931,889,17782,,13336,296,9187,1778,5335,4149,2668,7409,890,11262,,15411r297,4445xe" fillcolor="#992e2c" strokecolor="#992e2c" strokeweight="0">
                  <v:shadow color="#8c8682"/>
                  <v:path arrowok="t" o:connecttype="custom" o:connectlocs="3,199;18,240;44,279;77,305;115,323;157,332;201,329;242,314;278,291;304,258;325,219;331,175;328,130;313,89;290,53;257,27;219,9;177,0;133,3;92,18;53,42;27,74;9,113;0,154;3,199" o:connectangles="0,0,0,0,0,0,0,0,0,0,0,0,0,0,0,0,0,0,0,0,0,0,0,0,0"/>
                </v:shape>
                <v:shape id="Полилиния 97" o:spid="_x0000_s1094" style="position:absolute;left:10636;top:11532;width:3;height:3;visibility:visible;mso-wrap-style:square;v-text-anchor:top" coordsize="33192,33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" path="m296,19855r1482,4149l4149,27857r3260,2667l11261,32302r4149,889l19856,32895r4149,-1482l27857,28746r2667,-3260l32303,21634r889,-4149l32895,13039,30821,8001,27561,4149,23412,1185,18374,,13040,296,8891,1778,5334,4149,2667,7409,593,11261,,15410r296,4445xe" fillcolor="#992e2c" strokecolor="#992e2c" strokeweight="0">
                  <v:shadow color="#8c8682"/>
                  <v:path arrowok="t" o:connecttype="custom" o:connectlocs="3,199;18,240;41,279;74,305;112,323;154,332;198,329;239,314;278,288;304,255;322,216;331,175;328,130;307,80;275,42;233,12;183,0;130,3;89,18;53,42;27,74;6,113;0,154;3,199" o:connectangles="0,0,0,0,0,0,0,0,0,0,0,0,0,0,0,0,0,0,0,0,0,0,0,0"/>
                </v:shape>
                <v:shape id="Полилиния 98" o:spid="_x0000_s1095" style="position:absolute;left:10622;top:11506;width:1;height:2;visibility:visible;mso-wrap-style:square;v-text-anchor:top" coordsize="17189,1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" path="m,10372r1186,3260l3853,16003r2963,1482l10373,17485r3260,-1482l16003,13336r1186,-2964l17189,6816,16003,3556,13336,1185,10373,,6816,,3557,1185,1186,3852,,6816r,3556xe" fillcolor="#992e2c" strokecolor="#992e2c" strokeweight="0">
                  <v:shadow color="#8c8682"/>
                  <v:path arrowok="t" o:connecttype="custom" o:connectlocs="0,104;12,136;39,160;68,175;104,175;136,160;160,133;172,104;172,68;160,36;133,12;104,0;68,0;36,12;12,39;0,68;0,104" o:connectangles="0,0,0,0,0,0,0,0,0,0,0,0,0,0,0,0,0"/>
                </v:shape>
                <v:shape id="Полилиния 99" o:spid="_x0000_s1096" style="position:absolute;left:10663;top:11519;width:3;height:3;visibility:visible;mso-wrap-style:square;v-text-anchor:top" coordsize="29931,3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" path="m,15114r889,4741l2963,24004r3260,3260l10372,29339r4742,889l19855,29339r4149,-2075l26968,24004r2074,-4149l29931,15114r-889,-4742l26968,6223,24004,2963,19855,889,15114,,10372,889,6223,2963,2963,6223,889,10372,,15114xe" fillcolor="#992e2c" strokecolor="#992e2c" strokeweight="0">
                  <v:shadow color="#8c8682"/>
                  <v:path arrowok="t" o:connecttype="custom" o:connectlocs="0,151;9,198;30,240;62,272;104,293;151,302;198,293;240,272;269,240;290,198;299,151;290,104;269,62;240,30;198,9;151,0;104,9;62,30;30,62;9,104;0,151" o:connectangles="0,0,0,0,0,0,0,0,0,0,0,0,0,0,0,0,0,0,0,0,0"/>
                </v:shape>
                <v:shape id="Полилиния 100" o:spid="_x0000_s1097" style="position:absolute;left:10672;top:11525;width:3;height:2;visibility:visible;mso-wrap-style:square;v-text-anchor:top" coordsize="29932,2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" path="m,14818r889,4742l2964,23709r3260,3260l10373,29043r4741,889l19856,29043r4149,-2074l26968,23709r2075,-4149l29932,14818r-889,-4741l26968,5928,24005,2964,19856,890,15114,,10373,890,6224,2964,2964,5928,889,10077,,14818xe" fillcolor="#7b6d34" strokecolor="#7b6d34" strokeweight="0">
                  <v:shadow color="#8c8682"/>
                  <v:path arrowok="t" o:connecttype="custom" o:connectlocs="0,148;9,195;30,237;62,269;104,290;151,299;198,290;240,269;269,237;290,195;299,148;290,101;269,59;240,30;198,9;151,0;104,9;62,30;30,59;9,101;0,148" o:connectangles="0,0,0,0,0,0,0,0,0,0,0,0,0,0,0,0,0,0,0,0,0"/>
                </v:shape>
                <v:shape id="Полилиния 101" o:spid="_x0000_s1098" style="position:absolute;left:10676;top:11514;width:3;height:3;visibility:visible;mso-wrap-style:square;v-text-anchor:top" coordsize="29932,2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" path="m,14818r889,4741l2964,23708r2963,3260l10076,29043r4742,889l19559,29043r4149,-2075l26968,23708r2075,-4149l29932,14818r-889,-4742l26968,5927,23708,2963,19559,889,14818,,10076,889,5927,2963,2964,5927,889,10076,,14818xe" fillcolor="#e89234" strokecolor="#e89234" strokeweight="0">
                  <v:shadow color="#8c8682"/>
                  <v:path arrowok="t" o:connecttype="custom" o:connectlocs="0,149;9,196;30,238;59,270;101,291;148,300;195,291;237,270;269,238;290,196;299,149;290,101;269,59;237,30;195,9;148,0;101,9;59,30;30,59;9,101;0,149" o:connectangles="0,0,0,0,0,0,0,0,0,0,0,0,0,0,0,0,0,0,0,0,0"/>
                </v:shape>
                <v:shape id="Полилиния 102" o:spid="_x0000_s1099" style="position:absolute;left:10636;top:11511;width:7;height:6;visibility:visible;mso-wrap-style:square;v-text-anchor:top" coordsize="65791,6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" path="m,32895r889,7409l3260,47120r3853,6224l12447,58382r5927,3852l25487,64605r7409,889l40305,64605r7112,-2371l53344,58382r5335,-5038l62531,47120r2371,-6816l65791,32895r-889,-7705l62531,18374,58679,12150,53344,7112,47417,3260,40305,889,32896,,25487,889,18374,3260,12447,7112,7113,12150,3260,18374,889,25190,,32895xe" fillcolor="#e2322c" strokecolor="#e2322c" strokeweight="0">
                  <v:shadow color="#8c8682"/>
                  <v:path arrowok="t" o:connecttype="custom" o:connectlocs="0,329;9,403;33,471;71,533;124,584;184,622;255,646;329,655;403,646;474,622;534,584;587,533;625,471;649,403;658,329;649,252;625,184;587,122;534,71;474,33;403,9;329,0;255,9;184,33;124,71;71,122;33,184;9,252;0,329" o:connectangles="0,0,0,0,0,0,0,0,0,0,0,0,0,0,0,0,0,0,0,0,0,0,0,0,0,0,0,0,0"/>
                </v:shape>
                <v:shape id="Полилиния 103" o:spid="_x0000_s1100" style="position:absolute;left:10643;top:11516;width:5;height:5;visibility:visible;mso-wrap-style:square;v-text-anchor:top" coordsize="58382,5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" path="m,29043r889,6816l2964,42083r3556,5334l10965,51862r5335,3557l22523,57493r6816,889l35859,57493r6223,-2074l47417,51862r4445,-4445l55418,42083r2075,-6224l58382,29043r-889,-6520l55418,16300,51862,10965,47417,6520,42082,2964,35859,889,29339,,22523,889,16300,2964,10965,6520,6520,10965,2964,16300,889,22523,,29043xe" fillcolor="#e89234" strokecolor="#e89234" strokeweight="0">
                  <v:shadow color="#8c8682"/>
                  <v:path arrowok="t" o:connecttype="custom" o:connectlocs="0,291;9,359;30,421;65,474;110,519;163,554;225,575;293,584;359,575;421,554;474,519;519,474;554,421;575,359;584,291;575,225;554,163;519,110;474,65;421,30;359,9;293,0;225,9;163,30;110,65;65,110;30,163;9,225;0,291" o:connectangles="0,0,0,0,0,0,0,0,0,0,0,0,0,0,0,0,0,0,0,0,0,0,0,0,0,0,0,0,0"/>
                </v:shape>
                <v:shape id="Полилиния 104" o:spid="_x0000_s1101" style="position:absolute;left:10633;top:11526;width:6;height:5;visibility:visible;mso-wrap-style:square;v-text-anchor:top" coordsize="58085,5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" path="m,29043r889,6816l2963,42083r3556,5334l10965,51863r5334,3556l22523,57493r6519,889l35562,57493r6224,-2074l47120,51863r4445,-4446l55121,42083r2075,-6224l58085,29043r-889,-6520l55121,16300,51565,10965,47120,6520,41786,2964,35562,889,29042,,22523,889,16299,2964,10965,6520,6519,10965,2963,16300,889,22523,,29043xe" fillcolor="#e2322c" strokecolor="#e2322c" strokeweight="0">
                  <v:shadow color="#8c8682"/>
                  <v:path arrowok="t" o:connecttype="custom" o:connectlocs="0,291;9,359;30,421;65,474;110,519;163,554;225,575;290,584;356,575;418,554;471,519;516,474;551,421;572,359;581,291;572,225;551,163;516,110;471,65;418,30;356,9;290,0;225,9;163,30;110,65;65,110;30,163;9,225;0,291" o:connectangles="0,0,0,0,0,0,0,0,0,0,0,0,0,0,0,0,0,0,0,0,0,0,0,0,0,0,0,0,0"/>
                </v:shape>
                <v:shape id="Полилиния 105" o:spid="_x0000_s1102" style="position:absolute;left:10628;top:11508;width:5;height:5;visibility:visible;mso-wrap-style:square;v-text-anchor:top" coordsize="50380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" path="m,25191r889,6816l3556,37934r3852,5038l12446,46824r5928,2668l25190,50381r5630,-593l36155,47714r4741,-2964l44749,40897r2964,-4741l49787,31118r593,-5927l49787,19263,47713,14225,44749,9484,40896,5631,36155,2668,30820,593,25190,,18374,889,12446,3557,7408,7409,3556,12447,889,18374,,25191xe" fillcolor="#e2322c" strokecolor="#e2322c" strokeweight="0">
                  <v:shadow color="#8c8682"/>
                  <v:path arrowok="t" o:connecttype="custom" o:connectlocs="0,252;9,320;36,379;74,430;125,468;184,495;252,504;308,498;362,477;409,448;448,409;477,362;498,311;504,252;498,193;477,142;448,95;409,56;362,27;308,6;252,0;184,9;125,36;74,74;36,125;9,184;0,252" o:connectangles="0,0,0,0,0,0,0,0,0,0,0,0,0,0,0,0,0,0,0,0,0,0,0,0,0,0,0"/>
                </v:shape>
                <v:shape id="Полилиния 106" o:spid="_x0000_s1103" style="position:absolute;left:10648;top:11495;width:6;height:6;visibility:visible;mso-wrap-style:square;v-text-anchor:top" coordsize="58085,58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" path="m,29043r889,6520l2963,41786r3260,5335l10668,51566r5631,3556l22226,57197r6816,889l35562,57197r6224,-2075l47120,51566r4445,-4445l55121,41786r2075,-6223l58085,29043r-889,-6520l55121,16300,51565,10965,47120,6520,41786,2964,35562,889,29042,,22226,889,16299,2964,10668,6520,6223,10965,2963,16300,889,22523,,29043xe" fillcolor="#e2322c" strokecolor="#e2322c" strokeweight="0">
                  <v:shadow color="#8c8682"/>
                  <v:path arrowok="t" o:connecttype="custom" o:connectlocs="0,291;9,356;30,418;62,471;107,516;163,551;222,572;290,581;356,572;418,551;471,516;516,471;551,418;572,356;581,291;572,225;551,163;516,110;471,65;418,30;356,9;290,0;222,9;163,30;107,65;62,110;30,163;9,225;0,291" o:connectangles="0,0,0,0,0,0,0,0,0,0,0,0,0,0,0,0,0,0,0,0,0,0,0,0,0,0,0,0,0"/>
                </v:shape>
                <v:shape id="Полилиния 107" o:spid="_x0000_s1104" style="position:absolute;left:10651;top:11488;width:5;height:5;visibility:visible;mso-wrap-style:square;v-text-anchor:top" coordsize="49491,49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" path="m,24598r593,5630l2667,35563r2964,4741l9483,44157r4446,2964l19263,48899r5631,592l31414,48602r5927,-2371l42379,42379r3852,-5038l48602,31414r889,-6816l48602,18078,46231,12151,42379,7113,37341,3260,31414,889,24894,,18374,889,12447,3260,7409,7113,3556,12151,889,18078,,24598xe" fillcolor="#7b6d34" strokecolor="#7b6d34" strokeweight="0">
                  <v:shadow color="#8c8682"/>
                  <v:path arrowok="t" o:connecttype="custom" o:connectlocs="0,246;6,302;27,356;56,403;95,442;139,471;193,489;249,495;314,486;373,462;424,424;462,373;486,314;495,246;486,181;462,122;424,71;373,33;314,9;249,0;184,9;124,33;74,71;36,122;9,181;0,246" o:connectangles="0,0,0,0,0,0,0,0,0,0,0,0,0,0,0,0,0,0,0,0,0,0,0,0,0,0"/>
                </v:shape>
                <v:shape id="Полилиния 108" o:spid="_x0000_s1105" style="position:absolute;left:10631;top:11516;width:5;height:4;visibility:visible;mso-wrap-style:square;v-text-anchor:top" coordsize="42972,43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" path="m,21634r889,5927l2964,32599r3260,4446l10669,40305r5038,2074l21338,43268r5927,-889l32303,40305r4445,-3260l40008,32599r2074,-5038l42972,21634r-890,-5631l40008,10669,36748,6224,32303,2964,27265,889,21338,,15707,889,10669,2964,6224,6224,2964,10669,889,16003,,21634xe" fillcolor="#e89234" strokecolor="#e89234" strokeweight="0">
                  <v:shadow color="#8c8682"/>
                  <v:path arrowok="t" o:connecttype="custom" o:connectlocs="0,217;9,276;30,326;62,371;107,403;157,424;214,433;273,424;323,403;368,371;400,326;421,276;430,217;421,160;400,107;368,62;323,30;273,9;214,0;157,9;107,30;62,62;30,107;9,160;0,217" o:connectangles="0,0,0,0,0,0,0,0,0,0,0,0,0,0,0,0,0,0,0,0,0,0,0,0,0"/>
                </v:shape>
                <v:shape id="Полилиния 109" o:spid="_x0000_s1106" style="position:absolute;left:10623;top:11512;width:5;height:4;visibility:visible;mso-wrap-style:square;v-text-anchor:top" coordsize="43268,42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" path="m,21338r889,5927l2964,32303r3260,4445l10669,40008r5334,2074l21634,42971r5631,-889l32599,40008r4149,-3260l40304,32303r2075,-5038l43268,21338r-889,-5631l40304,10669,36748,6223,32599,2963,27265,889,21634,,16003,889,10669,2963,6224,6223,2964,10669,889,15707,,21338xe" fillcolor="#7b6d34" strokecolor="#7b6d34" strokeweight="0">
                  <v:shadow color="#8c8682"/>
                  <v:path arrowok="t" o:connecttype="custom" o:connectlocs="0,213;9,272;30,322;62,367;107,399;160,420;216,429;272,420;325,399;367,367;402,322;423,272;432,213;423,157;402,107;367,62;325,30;272,9;216,0;160,9;107,30;62,62;30,107;9,157;0,213" o:connectangles="0,0,0,0,0,0,0,0,0,0,0,0,0,0,0,0,0,0,0,0,0,0,0,0,0"/>
                </v:shape>
                <v:shape id="Полилиния 110" o:spid="_x0000_s1107" style="position:absolute;left:10624;top:11508;width:3;height:3;visibility:visible;mso-wrap-style:square;v-text-anchor:top" coordsize="34673,3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" path="m,17189r889,5630l3260,27561r3852,3853l11854,33784r5335,890l22819,33784r4742,-2370l31414,27561r2370,-4742l34673,17189r-889,-5335l31414,7113,27561,3260,22819,889,17189,,11854,889,7112,3260,3260,7113,889,11854,,17189xe" fillcolor="#e89234" strokecolor="#e89234" strokeweight="0">
                  <v:shadow color="#8c8682"/>
                  <v:path arrowok="t" o:connecttype="custom" o:connectlocs="0,172;9,228;33,275;71,313;118,337;172,346;228,337;275,313;313,275;337,228;346,172;337,118;313,71;275,33;228,9;172,0;118,9;71,33;33,71;9,118;0,172" o:connectangles="0,0,0,0,0,0,0,0,0,0,0,0,0,0,0,0,0,0,0,0,0"/>
                </v:shape>
                <v:shape id="Полилиния 111" o:spid="_x0000_s1108" style="position:absolute;left:10624;top:11516;width:4;height:4;visibility:visible;mso-wrap-style:square;v-text-anchor:top" coordsize="34674,3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" path="m,17485r890,5334l3260,27561r3853,3853l11855,33785r5334,889l22820,33785r4741,-2371l31414,27561r2371,-4742l34674,17485r-889,-5631l31414,7113,27561,3260,22820,889,17189,,11855,889,7113,3260,3260,7113,890,11854,,17485xe" fillcolor="#30302a" strokecolor="#30302a" strokeweight="0">
                  <v:shadow color="#8c8682"/>
                  <v:path arrowok="t" o:connecttype="custom" o:connectlocs="0,175;9,228;33,276;71,314;118,338;172,347;228,338;275,314;313,276;337,228;346,175;337,119;313,71;275,33;228,9;172,0;118,9;71,33;33,71;9,119;0,175" o:connectangles="0,0,0,0,0,0,0,0,0,0,0,0,0,0,0,0,0,0,0,0,0"/>
                </v:shape>
                <v:shape id="Полилиния 112" o:spid="_x0000_s1109" style="position:absolute;left:10617;top:11508;width:6;height:6;visibility:visible;mso-wrap-style:square;v-text-anchor:top" coordsize="66087,66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" path="m,32896r889,7705l3260,47417r3852,6224l12447,58679r5927,4149l25486,65199r7409,889l40600,65199r6817,-2371l53640,58679r5038,-5038l62827,47417r2371,-6816l66087,32896r-889,-7409l62827,18374,58678,12447,53640,7113,47417,3260,40600,890,32895,,25486,890,18374,3260,12447,7113,7112,12447,3260,18374,889,25487,,32896xe" fillcolor="#e89234" strokecolor="#e89234" strokeweight="0">
                  <v:shadow color="#8c8682"/>
                  <v:path arrowok="t" o:connecttype="custom" o:connectlocs="0,329;9,406;33,474;71,537;124,587;184,628;255,652;329,661;406,652;474,628;537,587;587,537;628,474;652,406;661,329;652,255;628,184;587,124;537,71;474,33;406,9;329,0;255,9;184,33;124,71;71,124;33,184;9,255;0,329" o:connectangles="0,0,0,0,0,0,0,0,0,0,0,0,0,0,0,0,0,0,0,0,0,0,0,0,0,0,0,0,0"/>
                </v:shape>
                <v:shape id="Полилиния 113" o:spid="_x0000_s1110" style="position:absolute;left:10666;top:11518;width:5;height:5;visibility:visible;mso-wrap-style:square;v-text-anchor:top" coordsize="42972,4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" path="m,21338r889,5927l2964,32303r3260,4445l10669,40008r5038,2075l21634,42972r5631,-889l32303,40008r4445,-3260l40008,32303r2075,-5038l42972,21338r-889,-5631l40008,10669,36748,6224,32303,2964,27265,889,21634,,15707,889,10669,2964,6224,6224,2964,10669,889,15707,,21338xe" fillcolor="#e89234" strokecolor="#e89234" strokeweight="0">
                  <v:shadow color="#8c8682"/>
                  <v:path arrowok="t" o:connecttype="custom" o:connectlocs="0,213;9,272;30,322;62,367;107,399;157,420;216,429;273,420;323,399;368,367;400,322;421,272;430,213;421,157;400,107;368,62;323,30;273,9;216,0;157,9;107,30;62,62;30,107;9,157;0,213" o:connectangles="0,0,0,0,0,0,0,0,0,0,0,0,0,0,0,0,0,0,0,0,0,0,0,0,0"/>
                </v:shape>
                <v:shape id="Полилиния 114" o:spid="_x0000_s1111" style="position:absolute;left:10663;top:11523;width:5;height:4;visibility:visible;mso-wrap-style:square;v-text-anchor:top" coordsize="43268,43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" path="m,21634r889,5631l2964,32600r3556,4445l10669,40305r5335,2074l21634,43268r5631,-889l32599,40305r4446,-3260l40305,32600r2074,-5335l43268,21634r-889,-5927l40305,10669,37045,6224,32599,2964,27265,890,21634,,16004,890,10669,2964,6520,6224,2964,10669,889,15707,,21634xe" fillcolor="#30302a" strokecolor="#30302a" strokeweight="0">
                  <v:shadow color="#8c8682"/>
                  <v:path arrowok="t" o:connecttype="custom" o:connectlocs="0,217;9,273;30,326;65,371;107,403;160,424;216,433;272,424;325,403;370,371;402,326;423,273;432,217;423,157;402,107;370,62;325,30;272,9;216,0;160,9;107,30;65,62;30,107;9,157;0,217" o:connectangles="0,0,0,0,0,0,0,0,0,0,0,0,0,0,0,0,0,0,0,0,0,0,0,0,0"/>
                </v:shape>
                <v:shape id="Полилиния 115" o:spid="_x0000_s1112" style="position:absolute;left:10640;top:11525;width:4;height:4;visibility:visible;mso-wrap-style:square;v-text-anchor:top" coordsize="43268,43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" path="m,21634r889,5631l2963,32600r3260,4445l10669,40305r5334,2074l21634,43268r5630,-889l32599,40305r4149,-3260l40304,32600r2075,-5335l43268,21634r-889,-5630l40304,10669,36748,6520,32599,2964,27264,890,21634,,16003,890,10669,2964,6223,6520,2963,10669,889,16004,,21634xe" fillcolor="#e89234" strokecolor="#e89234" strokeweight="0">
                  <v:shadow color="#8c8682"/>
                  <v:path arrowok="t" o:connecttype="custom" o:connectlocs="0,217;9,273;30,326;62,371;107,403;160,424;217,433;273,424;326,403;368,371;403,326;424,273;433,217;424,160;403,107;368,65;326,30;273,9;217,0;160,9;107,30;62,65;30,107;9,160;0,217" o:connectangles="0,0,0,0,0,0,0,0,0,0,0,0,0,0,0,0,0,0,0,0,0,0,0,0,0"/>
                </v:shape>
                <v:shape id="Полилиния 116" o:spid="_x0000_s1113" style="position:absolute;left:10648;top:11531;width:5;height:5;visibility:visible;mso-wrap-style:square;v-text-anchor:top" coordsize="43267,43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" path="m,21634r889,5631l2963,32600r3260,4445l10668,40305r5038,2074l21634,43268r5630,-889l32599,40305r4445,-3260l40304,32600r2074,-5335l43267,21634r-889,-5630l40304,10669,37044,6520,32599,2964,27264,890,21634,,15706,890,10668,2964,6223,6520,2963,10669,889,16004,,21634xe" fillcolor="#7b6d34" strokecolor="#7b6d34" strokeweight="0">
                  <v:shadow color="#8c8682"/>
                  <v:path arrowok="t" o:connecttype="custom" o:connectlocs="0,216;9,272;30,325;62,370;107,402;157,423;217,432;273,423;326,402;371,370;403,325;424,272;433,216;424,160;403,107;371,65;326,30;273,9;217,0;157,9;107,30;62,65;30,107;9,160;0,216" o:connectangles="0,0,0,0,0,0,0,0,0,0,0,0,0,0,0,0,0,0,0,0,0,0,0,0,0"/>
                </v:shape>
                <v:shape id="Полилиния 117" o:spid="_x0000_s1114" style="position:absolute;left:10659;top:11526;width:4;height:4;visibility:visible;mso-wrap-style:square;v-text-anchor:top" coordsize="43267,43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" path="m,21634r889,5927l2963,32599r3556,4445l10668,40304r5335,2074l21634,43267r5630,-889l32599,40304r4445,-3260l40304,32599r2074,-5038l43267,21634r-889,-5631l40304,10668,37044,6519,32599,2963,27264,889,21634,,16003,889,10668,2963,6519,6519,2963,10668,889,16003,,21634xe" fillcolor="#992e2c" strokecolor="#992e2c" strokeweight="0">
                  <v:shadow color="#8c8682"/>
                  <v:path arrowok="t" o:connecttype="custom" o:connectlocs="0,216;9,275;30,325;65,370;107,402;160,423;217,432;273,423;326,402;371,370;403,325;424,275;433,216;424,160;403,107;371,65;326,30;273,9;217,0;160,9;107,30;65,65;30,107;9,160;0,216" o:connectangles="0,0,0,0,0,0,0,0,0,0,0,0,0,0,0,0,0,0,0,0,0,0,0,0,0"/>
                </v:shape>
                <v:shape id="Полилиния 118" o:spid="_x0000_s1115" style="position:absolute;left:10663;top:11528;width:4;height:5;visibility:visible;mso-wrap-style:square;v-text-anchor:top" coordsize="42971,42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" path="m4445,34673r3556,3556l12150,40897r4445,1481l21337,42971r4742,-593l30524,40897r4149,-2668l38229,34673r2667,-4149l42378,26079r593,-4742l42378,16596,40896,11854,38229,7705,34080,3852,29042,1185,23708,,18374,,13039,1481,8001,4445,3852,8594,1185,13336,,18670r,5631l1481,29635r2964,5038xe" fillcolor="#7b6d34" strokecolor="#7b6d34" strokeweight="0">
                  <v:shadow color="#8c8682"/>
                  <v:path arrowok="t" o:connecttype="custom" o:connectlocs="44,347;80,383;122,409;166,424;214,430;261,424;305,409;347,383;383,347;409,305;424,261;430,214;424,166;409,119;383,77;341,39;291,12;237,0;184,0;130,15;80,44;39,86;12,133;0,187;0,243;15,297;44,347" o:connectangles="0,0,0,0,0,0,0,0,0,0,0,0,0,0,0,0,0,0,0,0,0,0,0,0,0,0,0"/>
                </v:shape>
                <v:shape id="Полилиния 119" o:spid="_x0000_s1116" style="position:absolute;left:10676;top:11509;width:4;height:4;visibility:visible;mso-wrap-style:square;v-text-anchor:top" coordsize="43268,43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" path="m,21634r889,5631l2964,32599r3556,4149l10669,40304r5334,2075l21634,43268r5631,-889l32599,40304r4446,-3556l40304,32599r2075,-5334l43268,21634r-889,-5631l40304,10669,37045,6224,32599,2964,27265,889,21634,,16003,889,10669,2964,6520,6224,2964,10669,889,16003,,21634xe" fillcolor="#e2322c" strokecolor="#e2322c" strokeweight="0">
                  <v:shadow color="#8c8682"/>
                  <v:path arrowok="t" o:connecttype="custom" o:connectlocs="0,216;9,272;30,325;65,367;107,402;160,423;217,432;273,423;326,402;371,367;403,325;424,272;433,216;424,160;403,107;371,62;326,30;273,9;217,0;160,9;107,30;65,62;30,107;9,160;0,216" o:connectangles="0,0,0,0,0,0,0,0,0,0,0,0,0,0,0,0,0,0,0,0,0,0,0,0,0"/>
                </v:shape>
                <v:shape id="Полилиния 120" o:spid="_x0000_s1117" style="position:absolute;left:10629;top:11514;width:3;height:3;visibility:visible;mso-wrap-style:square;v-text-anchor:top" coordsize="32006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" path="m,16003r889,5038l2964,25486r3556,3557l10965,31117r5038,889l21041,31117r4446,-2074l29043,25486r2074,-4445l32006,16003r-889,-5038l29043,6520,25487,2963,21041,889,16003,,10965,889,6520,2963,2964,6520,889,10965,,16003xe" fillcolor="#992e2c" strokecolor="#992e2c" strokeweight="0">
                  <v:shadow color="#8c8682"/>
                  <v:path arrowok="t" o:connecttype="custom" o:connectlocs="0,160;9,210;30,255;65,290;110,311;160,320;210,311;255,290;290,255;311,210;320,160;311,110;290,65;255,30;210,9;160,0;110,9;65,30;30,65;9,110;0,160" o:connectangles="0,0,0,0,0,0,0,0,0,0,0,0,0,0,0,0,0,0,0,0,0"/>
                </v:shape>
                <v:shape id="Полилиния 121" o:spid="_x0000_s1118" style="position:absolute;left:10614;top:11506;width:3;height:3;visibility:visible;mso-wrap-style:square;v-text-anchor:top" coordsize="32007,3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" path="m,16003r889,5038l2964,25487r3556,3556l10965,31117r5038,890l21041,31117r4446,-2074l29043,25487r2075,-4446l32007,16003r-889,-5038l29043,6520,25487,3260,21041,889,16003,,10965,889,6520,3260,2964,6520,889,10965,,16003xe" fillcolor="#30302a" strokecolor="#30302a" strokeweight="0">
                  <v:shadow color="#8c8682"/>
                  <v:path arrowok="t" o:connecttype="custom" o:connectlocs="0,160;9,210;30,255;65,290;110,311;160,320;210,311;255,290;290,255;311,210;320,160;311,110;290,65;255,33;210,9;160,0;110,9;65,33;30,65;9,110;0,160" o:connectangles="0,0,0,0,0,0,0,0,0,0,0,0,0,0,0,0,0,0,0,0,0"/>
                </v:shape>
                <v:shape id="Полилиния 122" o:spid="_x0000_s1119" style="position:absolute;left:10620;top:11515;width:3;height:3;visibility:visible;mso-wrap-style:square;v-text-anchor:top" coordsize="32006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" path="m,16003r889,5038l2963,25486r3556,3556l10965,31117r5038,889l21041,31117r4445,-2075l29042,25486r2075,-4445l32006,16003r-889,-5038l29042,6519,25486,3259,21041,889,16003,,10965,889,6519,3259,2963,6519,889,10965,,16003xe" fillcolor="#e2322c" strokecolor="#e2322c" strokeweight="0">
                  <v:shadow color="#8c8682"/>
                  <v:path arrowok="t" o:connecttype="custom" o:connectlocs="0,160;9,210;30,255;65,290;110,311;160,320;210,311;255,290;290,255;311,210;320,160;311,110;290,65;255,33;210,9;160,0;110,9;65,33;30,65;9,110;0,160" o:connectangles="0,0,0,0,0,0,0,0,0,0,0,0,0,0,0,0,0,0,0,0,0"/>
                </v:shape>
                <v:shape id="Полилиния 123" o:spid="_x0000_s1120" style="position:absolute;left:10631;top:11531;width:4;height:5;visibility:visible;mso-wrap-style:square;v-text-anchor:top" coordsize="45638,45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" path="m,22523r889,6224l3260,34081r3556,4742l11261,42379r5631,2074l22819,45342r5927,-889l34377,42379r4445,-3556l42379,34081r2370,-5334l45638,22523r-889,-5927l42379,11262,38822,6520,34377,2964,28746,889,22819,,16892,889,11261,2964,6816,6520,3260,11262,889,16596,,22523xe" fillcolor="#e89234" strokecolor="#e89234" strokeweight="0">
                  <v:shadow color="#8c8682"/>
                  <v:path arrowok="t" o:connecttype="custom" o:connectlocs="0,225;9,287;33,340;68,388;113,423;169,444;228,453;287,444;343,423;388,388;423,340;447,287;456,225;447,166;423,113;388,65;343,30;287,9;228,0;169,9;113,30;68,65;33,113;9,166;0,225" o:connectangles="0,0,0,0,0,0,0,0,0,0,0,0,0,0,0,0,0,0,0,0,0,0,0,0,0"/>
                </v:shape>
                <v:shape id="Полилиния 124" o:spid="_x0000_s1121" style="position:absolute;left:10633;top:11511;width:3;height:3;visibility:visible;mso-wrap-style:square;v-text-anchor:top" coordsize="32006,3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" path="m,15707r889,5038l2964,25190r3556,3556l10965,30821r5038,889l21041,30821r4446,-2075l29043,25190r2074,-4445l32006,15707r-889,-5038l29043,6520,25487,2964,21041,889,16003,,10965,889,6520,2964,2964,6520,889,10669,,15707xe" fillcolor="#7b6d34" strokecolor="#7b6d34" strokeweight="0">
                  <v:shadow color="#8c8682"/>
                  <v:path arrowok="t" o:connecttype="custom" o:connectlocs="0,157;9,207;30,252;65,287;110,308;160,317;210,308;255,287;290,252;311,207;320,157;311,107;290,65;255,30;210,9;160,0;110,9;65,30;30,65;9,107;0,157" o:connectangles="0,0,0,0,0,0,0,0,0,0,0,0,0,0,0,0,0,0,0,0,0"/>
                </v:shape>
                <v:shape id="Полилиния 125" o:spid="_x0000_s1122" style="position:absolute;left:10635;top:11508;width:3;height:3;visibility:visible;mso-wrap-style:square;v-text-anchor:top" coordsize="32006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" path="m,16003r889,5038l2963,25487r3557,3260l10965,31117r5038,889l21041,31117r4445,-2370l29042,25487r2075,-4446l32006,16003r-889,-5038l29042,6520,25486,2964,21041,889,16003,,10965,889,6520,2964,2963,6520,889,10965,,16003xe" fillcolor="#992e2c" strokecolor="#992e2c" strokeweight="0">
                  <v:shadow color="#8c8682"/>
                  <v:path arrowok="t" o:connecttype="custom" o:connectlocs="0,160;9,210;30,255;65,287;110,311;160,320;210,311;255,287;290,255;311,210;320,160;311,110;290,65;255,30;210,9;160,0;110,9;65,30;30,65;9,110;0,160" o:connectangles="0,0,0,0,0,0,0,0,0,0,0,0,0,0,0,0,0,0,0,0,0"/>
                </v:shape>
                <v:shape id="Полилиния 126" o:spid="_x0000_s1123" style="position:absolute;left:10656;top:11491;width:3;height:3;visibility:visible;mso-wrap-style:square;v-text-anchor:top" coordsize="24893,24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" path="m,12447r592,3852l2370,19856r2668,2667l8594,24301r3853,593l16596,24301r3259,-1778l22523,19856r1778,-3557l24893,12447,24301,8594,22523,5038,19855,2371,16596,593,12447,,8594,593,5038,2371,2370,5038,592,8594,,12447xe" fillcolor="#e89234" strokecolor="#e89234" strokeweight="0">
                  <v:shadow color="#8c8682"/>
                  <v:path arrowok="t" o:connecttype="custom" o:connectlocs="0,125;6,163;24,199;50,225;86,243;125,249;166,243;199,225;225,199;243,163;249,125;243,86;225,50;199,24;166,6;125,0;86,6;50,24;24,50;6,86;0,125" o:connectangles="0,0,0,0,0,0,0,0,0,0,0,0,0,0,0,0,0,0,0,0,0"/>
                </v:shape>
                <v:shape id="Полилиния 127" o:spid="_x0000_s1124" style="position:absolute;left:10680;top:11507;width:3;height:3;visibility:visible;mso-wrap-style:square;v-text-anchor:top" coordsize="32006,3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" path="m,15707r889,5038l2964,25190r3556,3556l10965,30821r5038,889l21041,30821r4445,-2075l29043,25190r2074,-4445l32006,15707r-889,-5038l29043,6520,25486,2963,21041,889,16003,,10965,889,6520,2963,2964,6520,889,10669,,15707xe" fillcolor="#30302a" strokecolor="#30302a" strokeweight="0">
                  <v:shadow color="#8c8682"/>
                  <v:path arrowok="t" o:connecttype="custom" o:connectlocs="0,157;9,207;30,252;65,287;110,308;160,317;210,308;255,287;290,252;311,207;320,157;311,107;290,65;255,30;210,9;160,0;110,9;65,30;30,65;9,107;0,157" o:connectangles="0,0,0,0,0,0,0,0,0,0,0,0,0,0,0,0,0,0,0,0,0"/>
                </v:shape>
                <v:shape id="Полилиния 128" o:spid="_x0000_s1125" style="position:absolute;left:10660;top:11501;width:3;height:3;visibility:visible;mso-wrap-style:square;v-text-anchor:top" coordsize="32006,3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" path="m,15707r889,5038l2963,25191r3557,3556l10965,30821r5038,889l21041,30821r4445,-2074l29042,25191r2075,-4446l32006,15707r-889,-5038l29042,6520,25486,2964,21041,889,16003,,10965,889,6520,2964,2963,6520,889,10669,,15707xe" fillcolor="#992e2c" strokecolor="#992e2c" strokeweight="0">
                  <v:shadow color="#8c8682"/>
                  <v:path arrowok="t" o:connecttype="custom" o:connectlocs="0,157;9,207;30,252;65,287;110,308;160,317;210,308;255,287;290,252;311,207;320,157;311,107;290,65;255,30;210,9;160,0;110,9;65,30;30,65;9,107;0,157" o:connectangles="0,0,0,0,0,0,0,0,0,0,0,0,0,0,0,0,0,0,0,0,0"/>
                </v:shape>
                <v:shape id="Полилиния 129" o:spid="_x0000_s1126" style="position:absolute;left:10635;top:11518;width:8;height:7;visibility:visible;mso-wrap-style:square;v-text-anchor:top" coordsize="73199,7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" path="m,36451r593,7409l2963,50676r3260,6224l10669,62234r5334,4446l22523,69940r6816,2370l36748,72903r7409,-593l50973,69940r6223,-3260l62531,62234r4445,-5334l70236,50676r2371,-6816l73199,36451r-592,-7409l70236,22226,66976,16003,62531,10668,57196,6223,50973,2963,44157,592,36748,,29339,592,22523,2963,16003,6223r-5334,4445l6223,16003,2963,22226,593,29042,,36451xe" fillcolor="#30302a" strokecolor="#30302a" strokeweight="0">
                  <v:shadow color="#8c8682"/>
                  <v:path arrowok="t" o:connecttype="custom" o:connectlocs="0,364;6,439;30,507;62,569;107,622;160,667;225,699;293,723;367,729;442,723;510,699;572,667;625,622;670,569;702,507;726,439;732,364;726,290;702,222;670,160;625,107;572,62;510,30;442,6;367,0;293,6;225,30;160,62;107,107;62,160;30,222;6,290;0,364" o:connectangles="0,0,0,0,0,0,0,0,0,0,0,0,0,0,0,0,0,0,0,0,0,0,0,0,0,0,0,0,0,0,0,0,0"/>
                </v:shape>
                <v:shape id="Полилиния 130" o:spid="_x0000_s1127" style="position:absolute;left:10650;top:11523;width:8;height:8;visibility:visible;mso-wrap-style:square;v-text-anchor:top" coordsize="80608,8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" path="m,40008r889,8298l3260,55714r3556,6817l11854,68754r5927,4742l24597,77052r7705,2371l40304,80312r8001,-889l56011,77052r6816,-3556l68754,68754r5038,-6223l77348,55714r2371,-7408l80608,40008r-889,-8002l77348,24301,73792,17485,68754,11558,62827,6816,56011,3260,48305,889,40304,,32302,889,24597,3260,17781,6816r-5927,4742l6816,17485,3260,24301,889,32006,,40008xe" fillcolor="#992e2c" strokecolor="#992e2c" strokeweight="0">
                  <v:shadow color="#8c8682"/>
                  <v:path arrowok="t" o:connecttype="custom" o:connectlocs="0,400;9,483;33,557;68,625;119,687;178,735;246,770;323,794;403,803;483,794;560,770;628,735;687,687;738,625;773,557;797,483;806,400;797,320;773,243;738,175;687,116;628,68;560,33;483,9;403,0;323,9;246,33;178,68;119,116;68,175;33,243;9,320;0,400" o:connectangles="0,0,0,0,0,0,0,0,0,0,0,0,0,0,0,0,0,0,0,0,0,0,0,0,0,0,0,0,0,0,0,0,0"/>
                </v:shape>
                <v:shape id="Полилиния 131" o:spid="_x0000_s1128" style="position:absolute;left:10668;top:11511;width:8;height:8;visibility:visible;mso-wrap-style:square;v-text-anchor:top" coordsize="80609,8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" path="m,40007r889,8298l3260,55714r3557,6816l11855,68458r5927,5038l24598,77052r7705,2371l40305,80312r8001,-889l56011,77052r6817,-3556l68755,68458r5038,-5928l77349,55714r2371,-7409l80609,40007r-889,-8001l77349,24301,73793,17484,68755,11557,62828,6816,56011,3259,48306,889,40305,,32303,889,24598,3259,17782,6816r-5927,4741l6817,17484,3260,24301,889,32006,,40007xe" fillcolor="#7b6d34" strokecolor="#7b6d34" strokeweight="0">
                  <v:shadow color="#8c8682"/>
                  <v:path arrowok="t" o:connecttype="custom" o:connectlocs="0,400;9,483;33,557;68,625;119,684;178,735;246,770;323,794;403,803;483,794;560,770;628,735;687,684;738,625;773,557;797,483;806,400;797,320;773,243;738,175;687,116;628,68;560,33;483,9;403,0;323,9;246,33;178,68;119,116;68,175;33,243;9,320;0,400" o:connectangles="0,0,0,0,0,0,0,0,0,0,0,0,0,0,0,0,0,0,0,0,0,0,0,0,0,0,0,0,0,0,0,0,0"/>
                </v:shape>
                <v:shape id="Полилиния 132" o:spid="_x0000_s1129" style="position:absolute;left:10640;top:11498;width:8;height:8;visibility:visible;mso-wrap-style:square;v-text-anchor:top" coordsize="80608,80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" path="m,40008r889,8298l3260,55715r3556,7113l11854,68755r5927,5038l24597,77349r7705,2371l40304,80609r8002,-889l56011,77349r6816,-3556l68754,68755r5038,-5927l77348,55715r2371,-7409l80608,40008r-889,-8001l77348,24301,73792,17485,68754,11558,62827,6816,56011,3260,48306,889,40304,,32302,889,24597,3260,17781,6816r-5927,4742l6816,17485,3260,24301,889,32007,,40008xe" fillcolor="#e89234" strokecolor="#e89234" strokeweight="0">
                  <v:shadow color="#8c8682"/>
                  <v:path arrowok="t" o:connecttype="custom" o:connectlocs="0,400;9,483;33,557;68,628;119,687;178,738;246,773;323,797;403,806;483,797;560,773;628,738;687,687;738,628;773,557;797,483;806,400;797,320;773,243;738,175;687,116;628,68;560,33;483,9;403,0;323,9;246,33;178,68;119,116;68,175;33,243;9,320;0,400" o:connectangles="0,0,0,0,0,0,0,0,0,0,0,0,0,0,0,0,0,0,0,0,0,0,0,0,0,0,0,0,0,0,0,0,0"/>
                </v:shape>
                <v:shape id="Полилиния 133" o:spid="_x0000_s1130" style="position:absolute;left:10648;top:11519;width:4;height:3;visibility:visible;mso-wrap-style:square;v-text-anchor:top" coordsize="32007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" path="m,16003r890,5038l2964,25486r3556,3557l10966,31117r5038,889l21042,31117r4445,-2074l29043,25486r2075,-4445l32007,16003r-889,-5038l29043,6520,25487,2963,21042,889,16004,,10966,889,6520,2963,2964,6520,890,10965,,16003xe" fillcolor="#7b6d34" strokecolor="#7b6d34" strokeweight="0">
                  <v:shadow color="#8c8682"/>
                  <v:path arrowok="t" o:connecttype="custom" o:connectlocs="0,160;9,210;30,255;65,290;110,311;160,320;210,311;255,290;290,255;311,210;320,160;311,110;290,65;255,30;210,9;160,0;110,9;65,30;30,65;9,110;0,160" o:connectangles="0,0,0,0,0,0,0,0,0,0,0,0,0,0,0,0,0,0,0,0,0"/>
                </v:shape>
                <v:shape id="Полилиния 134" o:spid="_x0000_s1131" style="position:absolute;left:10653;top:11535;width:3;height:3;visibility:visible;mso-wrap-style:square;v-text-anchor:top" coordsize="27561,27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" path="m,13929r593,4149l2667,21930r2964,2964l9483,26968r4445,593l18077,26968r3853,-2074l24894,21930r2074,-3852l27561,13929,26968,9483,24894,5631,21930,2667,18077,593,13928,,9483,593,5631,2667,2667,5631,593,9483,,13929xe" fillcolor="#30302a" strokecolor="#30302a" strokeweight="0">
                  <v:shadow color="#8c8682"/>
                  <v:path arrowok="t" o:connecttype="custom" o:connectlocs="0,139;6,181;27,220;56,249;95,270;139,276;181,270;220,249;249,220;270,181;276,139;270,95;249,56;220,27;181,6;139,0;95,6;56,27;27,56;6,95;0,139" o:connectangles="0,0,0,0,0,0,0,0,0,0,0,0,0,0,0,0,0,0,0,0,0"/>
                </v:shape>
                <v:shape id="Полилиния 135" o:spid="_x0000_s1132" style="position:absolute;left:10677;top:11506;width:3;height:3;visibility:visible;mso-wrap-style:square;v-text-anchor:top" coordsize="32007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" path="m,16003r889,5038l2964,25487r3556,3556l10966,31117r5038,889l21042,31117r4445,-2074l29043,25487r2075,-4446l32007,16003r-889,-5038l29043,6520,25487,2964,21042,889,16004,,10966,889,6520,2964,2964,6520,889,10965,,16003xe" fillcolor="#7b6d34" strokecolor="#7b6d34" strokeweight="0">
                  <v:shadow color="#8c8682"/>
                  <v:path arrowok="t" o:connecttype="custom" o:connectlocs="0,160;9,210;30,255;65,290;110,311;160,320;210,311;255,290;290,255;311,210;320,160;311,110;290,65;255,30;210,9;160,0;110,9;65,30;30,65;9,110;0,160" o:connectangles="0,0,0,0,0,0,0,0,0,0,0,0,0,0,0,0,0,0,0,0,0"/>
                </v:shape>
                <v:shape id="Полилиния 136" o:spid="_x0000_s1133" style="position:absolute;left:10673;top:11507;width:3;height:3;visibility:visible;mso-wrap-style:square;v-text-anchor:top" coordsize="32006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" path="m,16003r889,5038l3260,25487r3260,3556l10965,31117r5038,889l21041,31117r4446,-2074l29043,25487r2074,-4446l32006,16003r-889,-5038l29043,6520,25487,2964,21041,889,16003,,10965,889,6520,2964,3260,6520,889,10965,,16003xe" fillcolor="#e89234" strokecolor="#e89234" strokeweight="0">
                  <v:shadow color="#8c8682"/>
                  <v:path arrowok="t" o:connecttype="custom" o:connectlocs="0,160;9,210;33,255;65,290;110,311;160,320;210,311;255,290;290,255;311,210;320,160;311,110;290,65;255,30;210,9;160,0;110,9;65,30;33,65;9,110;0,160" o:connectangles="0,0,0,0,0,0,0,0,0,0,0,0,0,0,0,0,0,0,0,0,0"/>
                </v:shape>
                <v:shape id="Полилиния 137" o:spid="_x0000_s1134" style="position:absolute;left:10653;top:11493;width:3;height:3;visibility:visible;mso-wrap-style:square;v-text-anchor:top" coordsize="32006,3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" path="m,16004r889,5038l2963,25487r3556,3556l10965,31118r5038,889l21041,31118r4445,-2075l29042,25487r2075,-4445l32006,16004r-889,-5038l29042,6520,25486,3260,21041,889,16003,,10965,889,6519,3260,2963,6520,889,10966,,16004xe" fillcolor="#7b6d34" strokecolor="#7b6d34" strokeweight="0">
                  <v:shadow color="#8c8682"/>
                  <v:path arrowok="t" o:connecttype="custom" o:connectlocs="0,160;9,210;30,255;65,290;110,311;160,320;210,311;255,290;290,255;311,210;320,160;311,110;290,65;255,33;210,9;160,0;110,9;65,33;30,65;9,110;0,160" o:connectangles="0,0,0,0,0,0,0,0,0,0,0,0,0,0,0,0,0,0,0,0,0"/>
                </v:shape>
                <v:shape id="Полилиния 138" o:spid="_x0000_s1135" style="position:absolute;left:10646;top:11528;width:4;height:3;visibility:visible;mso-wrap-style:square;v-text-anchor:top" coordsize="32006,3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" path="m,16004r889,5038l2964,25487r3556,3556l10965,31118r5038,889l21041,31118r4446,-2075l28746,25487r2371,-4445l32006,16004r-889,-5038l28746,6520,25487,3260,21041,890,16003,,10965,890,6520,3260,2964,6520,889,10966,,16004xe" fillcolor="#7b6d34" strokecolor="#7b6d34" strokeweight="0">
                  <v:shadow color="#8c8682"/>
                  <v:path arrowok="t" o:connecttype="custom" o:connectlocs="0,161;9,211;30,256;65,291;110,312;160,321;210,312;255,291;287,256;311,211;320,161;311,110;287,65;255,33;210,9;160,0;110,9;65,33;30,65;9,110;0,161" o:connectangles="0,0,0,0,0,0,0,0,0,0,0,0,0,0,0,0,0,0,0,0,0"/>
                </v:shape>
                <v:shape id="Полилиния 139" o:spid="_x0000_s1136" style="position:absolute;left:10653;top:11532;width:3;height:3;visibility:visible;mso-wrap-style:square;v-text-anchor:top" coordsize="32006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" path="m,16003r889,5038l2964,25486r3556,3557l10965,31117r5038,889l21041,31117r4446,-2074l28746,25486r2371,-4445l32006,16003r-889,-5038l28746,6520,25487,3260,21041,889,16003,,10965,889,6520,3260,2964,6520,889,10965,,16003xe" fillcolor="#e89234" strokecolor="#e89234" strokeweight="0">
                  <v:shadow color="#8c8682"/>
                  <v:path arrowok="t" o:connecttype="custom" o:connectlocs="0,160;9,210;30,255;65,290;110,311;160,320;210,311;255,290;287,255;311,210;320,160;311,110;287,65;255,33;210,9;160,0;110,9;65,33;30,65;9,110;0,160" o:connectangles="0,0,0,0,0,0,0,0,0,0,0,0,0,0,0,0,0,0,0,0,0"/>
                </v:shape>
                <v:shape id="Полилиния 140" o:spid="_x0000_s1137" style="position:absolute;left:10667;top:11526;width:3;height:4;visibility:visible;mso-wrap-style:square;v-text-anchor:top" coordsize="31709,3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" path="m,16003r889,5038l2963,25487r3556,3260l10965,31118r5038,889l21041,31118r4149,-2371l28746,25487r2074,-4446l31709,16003r-889,-5038l28746,6520,25190,2964,21041,889,16003,,10965,889,6519,2964,2963,6520,889,10965,,16003xe" fillcolor="#e89234" strokecolor="#e89234" strokeweight="0">
                  <v:shadow color="#8c8682"/>
                  <v:path arrowok="t" o:connecttype="custom" o:connectlocs="0,160;9,210;30,255;65,287;110,311;160,320;210,311;252,287;287,255;308,210;317,160;308,110;287,65;252,30;210,9;160,0;110,9;65,30;30,65;9,110;0,160" o:connectangles="0,0,0,0,0,0,0,0,0,0,0,0,0,0,0,0,0,0,0,0,0"/>
                </v:shape>
                <v:shape id="Полилиния 141" o:spid="_x0000_s1138" style="position:absolute;left:10665;top:11533;width:3;height:3;visibility:visible;mso-wrap-style:square;v-text-anchor:top" coordsize="32006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" path="m,16003r889,5038l3260,25487r3259,3556l10965,31117r5038,889l21041,31117r4445,-2074l29042,25487r2075,-4446l32006,16003r-889,-5038l29042,6520,25486,2964,21041,889,16003,,10965,889,6519,2964,3260,6520,889,10965,,16003xe" fillcolor="#e89234" strokecolor="#e89234" strokeweight="0">
                  <v:shadow color="#8c8682"/>
                  <v:path arrowok="t" o:connecttype="custom" o:connectlocs="0,160;9,210;33,255;65,290;110,311;161,320;211,311;256,290;291,255;312,210;321,160;312,110;291,65;256,30;211,9;161,0;110,9;65,30;33,65;9,110;0,160" o:connectangles="0,0,0,0,0,0,0,0,0,0,0,0,0,0,0,0,0,0,0,0,0"/>
                </v:shape>
                <v:shape id="Полилиния 142" o:spid="_x0000_s1139" style="position:absolute;left:10683;top:11504;width:3;height:4;visibility:visible;mso-wrap-style:square;v-text-anchor:top" coordsize="32006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" path="m,16003r889,5038l2963,25486r3557,3556l10965,31117r5038,889l21041,31117r4445,-2075l29042,25486r2075,-4445l32006,16003r-889,-5038l29042,6519,25486,2963,21041,889,16003,,10965,889,6520,2963,2963,6519,889,10965,,16003xe" fillcolor="#e89234" strokecolor="#e89234" strokeweight="0">
                  <v:shadow color="#8c8682"/>
                  <v:path arrowok="t" o:connecttype="custom" o:connectlocs="0,160;9,210;30,255;65,290;110,311;160,320;210,311;255,290;290,255;311,210;320,160;311,110;290,65;255,30;210,9;160,0;110,9;65,30;30,65;9,110;0,160" o:connectangles="0,0,0,0,0,0,0,0,0,0,0,0,0,0,0,0,0,0,0,0,0"/>
                </v:shape>
                <v:shape id="Полилиния 143" o:spid="_x0000_s1140" style="position:absolute;left:10676;top:11518;width:3;height:2;visibility:visible;mso-wrap-style:square;v-text-anchor:top" coordsize="24894,24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" path="m,12447r592,3853l2371,19856r2667,2667l8594,24301r3853,593l16596,24301r3260,-1778l22523,19856r1778,-3556l24894,12447,24301,8298,22523,5038,19856,2371,16596,593,12447,,8594,593,5038,2371,2371,5038,592,8298,,12447xe" fillcolor="#e2322c" strokecolor="#e2322c" strokeweight="0">
                  <v:shadow color="#8c8682"/>
                  <v:path arrowok="t" o:connecttype="custom" o:connectlocs="0,125;6,163;24,199;50,225;86,243;125,249;166,243;199,225;225,199;243,163;249,125;243,83;225,50;199,24;166,6;125,0;86,6;50,24;24,50;6,83;0,125" o:connectangles="0,0,0,0,0,0,0,0,0,0,0,0,0,0,0,0,0,0,0,0,0"/>
                </v:shape>
                <v:shape id="Полилиния 144" o:spid="_x0000_s1141" style="position:absolute;left:10680;top:11513;width:2;height:2;visibility:visible;mso-wrap-style:square;v-text-anchor:top" coordsize="24894,24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" path="m,12447r593,4148l2371,19855r2667,2668l8594,24301r3853,592l16299,24301r3557,-1778l22523,19855r1778,-3260l24894,12447,24301,8594,22523,5038,19856,2370,16299,592,12447,,8594,592,5038,2370,2371,5038,593,8594,,12447xe" fillcolor="#30302a" strokecolor="#30302a" strokeweight="0">
                  <v:shadow color="#8c8682"/>
                  <v:path arrowok="t" o:connecttype="custom" o:connectlocs="0,125;6,166;24,199;50,225;86,243;124,249;162,243;198,225;224,199;242,166;248,125;242,86;224,50;198,24;162,6;124,0;86,6;50,24;24,50;6,86;0,125" o:connectangles="0,0,0,0,0,0,0,0,0,0,0,0,0,0,0,0,0,0,0,0,0"/>
                </v:shape>
                <v:shape id="Полилиния 145" o:spid="_x0000_s1142" style="position:absolute;left:10645;top:11534;width:5;height:38;visibility:visible;mso-wrap-style:square;v-text-anchor:top" coordsize="51862,379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" path="m5334,l17188,13336r,47120l17484,84461r297,24301l18670,132767r889,24301l20744,181073r1482,23412l24004,227601r2075,22523l28746,271758r2667,20745l34673,312655r3556,18670l42378,348810r4445,16003l51862,379335,18373,341994r-2074,-8594l13928,323620,11854,312951,10076,301393,8001,288650,6223,274425,4741,259311,3259,243011,2074,225230,1185,206263,296,185815,,163884,,140472,296,115578,889,89203,1778,61049,3259,31414,5334,xe" fillcolor="#992e2c" strokecolor="#992e2c" strokeweight="0">
                  <v:shadow color="#8c8682"/>
                  <v:path arrowok="t" o:connecttype="custom" o:connectlocs="53,0;172,133;172,605;175,845;178,1088;187,1328;196,1571;208,1811;222,2045;240,2276;261,2502;288,2718;314,2926;347,3127;383,3314;424,3489;469,3649;519,3794;184,3421;163,3335;139,3237;119,3130;101,3014;80,2887;62,2745;47,2594;33,2431;21,2253;12,2063;3,1858;0,1639;0,1405;3,1156;9,892;18,611;33,314;53,0" o:connectangles="0,0,0,0,0,0,0,0,0,0,0,0,0,0,0,0,0,0,0,0,0,0,0,0,0,0,0,0,0,0,0,0,0,0,0,0,0"/>
                </v:shape>
                <w10:wrap anchory="page"/>
              </v:group>
            </w:pict>
          </mc:Fallback>
        </mc:AlternateContent>
      </w:r>
      <w:r w:rsidR="00C541FD"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 wp14:anchorId="2A3F0FEE" wp14:editId="52B8B75D">
                <wp:simplePos x="0" y="0"/>
                <wp:positionH relativeFrom="column">
                  <wp:posOffset>485140</wp:posOffset>
                </wp:positionH>
                <wp:positionV relativeFrom="page">
                  <wp:posOffset>11209020</wp:posOffset>
                </wp:positionV>
                <wp:extent cx="1457325" cy="352425"/>
                <wp:effectExtent l="0" t="1270" r="635" b="0"/>
                <wp:wrapNone/>
                <wp:docPr id="144" name="Надпись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4F9FAD" w14:textId="77777777" w:rsidR="00DF5A27" w:rsidRDefault="00DF5A27" w:rsidP="00DF5A27">
                            <w:pPr>
                              <w:widowControl w:val="0"/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40"/>
                                <w:szCs w:val="40"/>
                                <w:lang w:bidi="ru-RU"/>
                              </w:rPr>
                              <w:t>АГЕН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36"/>
                                <w:szCs w:val="36"/>
                                <w:lang w:bidi="ru-RU"/>
                              </w:rPr>
                              <w:t>Т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40"/>
                                <w:szCs w:val="40"/>
                                <w:lang w:bidi="ru-RU"/>
                              </w:rPr>
                              <w:t>СТВ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36"/>
                                <w:szCs w:val="36"/>
                                <w:lang w:bidi="ru-RU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F0FEE" id="Надпись 147" o:spid="_x0000_s1034" type="#_x0000_t202" style="position:absolute;margin-left:38.2pt;margin-top:882.6pt;width:114.75pt;height:27.75pt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" filled="f" fillcolor="#fffffe" stroked="f" strokecolor="#212120" insetpen="t">
                <v:textbox inset="2.88pt,2.88pt,2.88pt,2.88pt">
                  <w:txbxContent>
                    <w:p w14:paraId="484F9FAD" w14:textId="77777777" w:rsidR="00DF5A27" w:rsidRDefault="00DF5A27" w:rsidP="00DF5A27">
                      <w:pPr>
                        <w:widowControl w:val="0"/>
                        <w:spacing w:line="44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40"/>
                          <w:szCs w:val="40"/>
                          <w:lang w:bidi="ru-RU"/>
                        </w:rPr>
                        <w:t>АГЕН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36"/>
                          <w:szCs w:val="36"/>
                          <w:lang w:bidi="ru-RU"/>
                        </w:rPr>
                        <w:t>Т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40"/>
                          <w:szCs w:val="40"/>
                          <w:lang w:bidi="ru-RU"/>
                        </w:rPr>
                        <w:t>СТВ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36"/>
                          <w:szCs w:val="36"/>
                          <w:lang w:bidi="ru-RU"/>
                        </w:rPr>
                        <w:t>О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541FD"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1836EA0C" wp14:editId="135F3D6F">
                <wp:simplePos x="0" y="0"/>
                <wp:positionH relativeFrom="column">
                  <wp:posOffset>2514600</wp:posOffset>
                </wp:positionH>
                <wp:positionV relativeFrom="page">
                  <wp:posOffset>3644900</wp:posOffset>
                </wp:positionV>
                <wp:extent cx="13970" cy="8915400"/>
                <wp:effectExtent l="9525" t="9525" r="14605" b="9525"/>
                <wp:wrapNone/>
                <wp:docPr id="145" name="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8915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C01F2" id="Линия 148" o:spid="_x0000_s1026" style="position:absolute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98pt,287pt" to="199.1pt,9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C541FD">
        <w:rPr>
          <w:color w:val="auto"/>
          <w:kern w:val="0"/>
          <w:sz w:val="24"/>
          <w:szCs w:val="24"/>
          <w:lang w:bidi="ru-RU"/>
        </w:rPr>
        <w:drawing>
          <wp:anchor distT="36576" distB="36576" distL="36576" distR="36576" simplePos="0" relativeHeight="251670016" behindDoc="0" locked="0" layoutInCell="1" allowOverlap="1" wp14:anchorId="3AC039B1" wp14:editId="47C48C36">
            <wp:simplePos x="0" y="0"/>
            <wp:positionH relativeFrom="column">
              <wp:posOffset>2514600</wp:posOffset>
            </wp:positionH>
            <wp:positionV relativeFrom="page">
              <wp:posOffset>10045700</wp:posOffset>
            </wp:positionV>
            <wp:extent cx="2125980" cy="2125980"/>
            <wp:effectExtent l="0" t="0" r="0" b="0"/>
            <wp:wrapNone/>
            <wp:docPr id="149" name="Рисунок 149" descr="RE9990601-IMG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 descr="RE9990601-IMG0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1FD">
        <w:rPr>
          <w:color w:val="auto"/>
          <w:kern w:val="0"/>
          <w:sz w:val="24"/>
          <w:szCs w:val="24"/>
          <w:lang w:bidi="ru-RU"/>
        </w:rPr>
        <w:drawing>
          <wp:anchor distT="36576" distB="36576" distL="36576" distR="36576" simplePos="0" relativeHeight="251671040" behindDoc="0" locked="0" layoutInCell="1" allowOverlap="1" wp14:anchorId="5F323F52" wp14:editId="5A43D8FE">
            <wp:simplePos x="0" y="0"/>
            <wp:positionH relativeFrom="column">
              <wp:posOffset>4640580</wp:posOffset>
            </wp:positionH>
            <wp:positionV relativeFrom="page">
              <wp:posOffset>10045700</wp:posOffset>
            </wp:positionV>
            <wp:extent cx="2125980" cy="2125980"/>
            <wp:effectExtent l="0" t="0" r="0" b="0"/>
            <wp:wrapNone/>
            <wp:docPr id="150" name="Рисунок 150" descr="RE9990601-IMG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 descr="RE9990601-IMG0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1FD">
        <w:rPr>
          <w:color w:val="auto"/>
          <w:kern w:val="0"/>
          <w:sz w:val="24"/>
          <w:szCs w:val="24"/>
          <w:lang w:bidi="ru-RU"/>
        </w:rPr>
        <w:drawing>
          <wp:anchor distT="36576" distB="36576" distL="36576" distR="36576" simplePos="0" relativeHeight="251672064" behindDoc="0" locked="0" layoutInCell="1" allowOverlap="1" wp14:anchorId="0B5FE743" wp14:editId="77E87F42">
            <wp:simplePos x="0" y="0"/>
            <wp:positionH relativeFrom="column">
              <wp:posOffset>6766560</wp:posOffset>
            </wp:positionH>
            <wp:positionV relativeFrom="page">
              <wp:posOffset>10045700</wp:posOffset>
            </wp:positionV>
            <wp:extent cx="2125980" cy="2125980"/>
            <wp:effectExtent l="0" t="0" r="0" b="0"/>
            <wp:wrapNone/>
            <wp:docPr id="151" name="Рисунок 151" descr="RE9990601-IMG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 descr="RE9990601-IMG0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1FD">
        <w:rPr>
          <w:color w:val="auto"/>
          <w:kern w:val="0"/>
          <w:sz w:val="24"/>
          <w:szCs w:val="24"/>
          <w:lang w:bidi="ru-RU"/>
        </w:rPr>
        <w:drawing>
          <wp:anchor distT="36576" distB="36576" distL="36576" distR="36576" simplePos="0" relativeHeight="251673088" behindDoc="0" locked="0" layoutInCell="1" allowOverlap="1" wp14:anchorId="65BBFDF6" wp14:editId="2D66F1E7">
            <wp:simplePos x="0" y="0"/>
            <wp:positionH relativeFrom="column">
              <wp:posOffset>8882380</wp:posOffset>
            </wp:positionH>
            <wp:positionV relativeFrom="page">
              <wp:posOffset>10045700</wp:posOffset>
            </wp:positionV>
            <wp:extent cx="718820" cy="2125980"/>
            <wp:effectExtent l="0" t="0" r="0" b="0"/>
            <wp:wrapNone/>
            <wp:docPr id="152" name="Рисунок 152" descr="RE9990601-IMG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RE9990601-IMG0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89" r="15858" b="9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1FD"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74112" behindDoc="0" locked="0" layoutInCell="1" allowOverlap="1" wp14:anchorId="4C1552E4" wp14:editId="615AE62F">
                <wp:simplePos x="0" y="0"/>
                <wp:positionH relativeFrom="column">
                  <wp:posOffset>8881110</wp:posOffset>
                </wp:positionH>
                <wp:positionV relativeFrom="page">
                  <wp:posOffset>10045700</wp:posOffset>
                </wp:positionV>
                <wp:extent cx="0" cy="2125980"/>
                <wp:effectExtent l="13335" t="9525" r="15240" b="7620"/>
                <wp:wrapNone/>
                <wp:docPr id="146" name="Линия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59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AE07E" id="Линия 153" o:spid="_x0000_s1026" style="position:absolute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699.3pt,791pt" to="699.3pt,9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C541FD"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75136" behindDoc="0" locked="0" layoutInCell="1" allowOverlap="1" wp14:anchorId="1C375D86" wp14:editId="773D8CE9">
                <wp:simplePos x="0" y="0"/>
                <wp:positionH relativeFrom="column">
                  <wp:posOffset>6766560</wp:posOffset>
                </wp:positionH>
                <wp:positionV relativeFrom="page">
                  <wp:posOffset>10045700</wp:posOffset>
                </wp:positionV>
                <wp:extent cx="0" cy="2125980"/>
                <wp:effectExtent l="13335" t="9525" r="15240" b="7620"/>
                <wp:wrapNone/>
                <wp:docPr id="147" name="Линия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59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E76FF" id="Линия 154" o:spid="_x0000_s1026" style="position:absolute;z-index:251675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32.8pt,791pt" to="532.8pt,9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C541FD"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76160" behindDoc="0" locked="0" layoutInCell="1" allowOverlap="1" wp14:anchorId="3E003AE0" wp14:editId="51BFEB97">
                <wp:simplePos x="0" y="0"/>
                <wp:positionH relativeFrom="column">
                  <wp:posOffset>4640580</wp:posOffset>
                </wp:positionH>
                <wp:positionV relativeFrom="page">
                  <wp:posOffset>10045700</wp:posOffset>
                </wp:positionV>
                <wp:extent cx="0" cy="2125980"/>
                <wp:effectExtent l="11430" t="9525" r="7620" b="7620"/>
                <wp:wrapNone/>
                <wp:docPr id="148" name="Линия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59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74F3E" id="Линия 155" o:spid="_x0000_s1026" style="position:absolute;z-index:251676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365.4pt,791pt" to="365.4pt,9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" strokecolor="#fffffe" strokeweight="1pt">
                <v:shadow color="#dcd6d4"/>
                <w10:wrap anchory="page"/>
              </v:line>
            </w:pict>
          </mc:Fallback>
        </mc:AlternateContent>
      </w:r>
      <w:r>
        <w:t>и</w:t>
      </w:r>
      <w:bookmarkStart w:id="0" w:name="_GoBack"/>
      <w:bookmarkEnd w:id="0"/>
    </w:p>
    <w:sectPr w:rsidR="004E644B" w:rsidSect="00C541FD">
      <w:pgSz w:w="15840" w:h="20160" w:code="283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2892F" w14:textId="77777777" w:rsidR="00240B41" w:rsidRDefault="00240B41" w:rsidP="00CB5830">
      <w:r>
        <w:separator/>
      </w:r>
    </w:p>
  </w:endnote>
  <w:endnote w:type="continuationSeparator" w:id="0">
    <w:p w14:paraId="4C9A2CC8" w14:textId="77777777" w:rsidR="00240B41" w:rsidRDefault="00240B41" w:rsidP="00CB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1EC17" w14:textId="77777777" w:rsidR="00240B41" w:rsidRDefault="00240B41" w:rsidP="00CB5830">
      <w:r>
        <w:separator/>
      </w:r>
    </w:p>
  </w:footnote>
  <w:footnote w:type="continuationSeparator" w:id="0">
    <w:p w14:paraId="0964AC00" w14:textId="77777777" w:rsidR="00240B41" w:rsidRDefault="00240B41" w:rsidP="00CB5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hideSpellingErrors/>
  <w:hideGrammaticalErrors/>
  <w:proofState w:spelling="clean" w:grammar="clean"/>
  <w:formsDesign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27"/>
    <w:rsid w:val="000413F9"/>
    <w:rsid w:val="00194B32"/>
    <w:rsid w:val="002401E5"/>
    <w:rsid w:val="00240B41"/>
    <w:rsid w:val="003E152A"/>
    <w:rsid w:val="004A7E7C"/>
    <w:rsid w:val="004E644B"/>
    <w:rsid w:val="005E5FEB"/>
    <w:rsid w:val="006A7C80"/>
    <w:rsid w:val="007B46E6"/>
    <w:rsid w:val="00A15F7F"/>
    <w:rsid w:val="00A413A3"/>
    <w:rsid w:val="00C541FD"/>
    <w:rsid w:val="00CB5830"/>
    <w:rsid w:val="00D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C26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A27"/>
    <w:rPr>
      <w:rFonts w:ascii="Times New Roman" w:eastAsia="Times New Roman" w:hAnsi="Times New Roman"/>
      <w:color w:val="212120"/>
      <w:kern w:val="28"/>
    </w:rPr>
  </w:style>
  <w:style w:type="paragraph" w:styleId="1">
    <w:name w:val="heading 1"/>
    <w:basedOn w:val="a"/>
    <w:next w:val="a"/>
    <w:link w:val="10"/>
    <w:uiPriority w:val="9"/>
    <w:qFormat/>
    <w:rsid w:val="00A413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3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830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5830"/>
    <w:rPr>
      <w:rFonts w:ascii="Times New Roman" w:eastAsia="Times New Roman" w:hAnsi="Times New Roman"/>
      <w:color w:val="212120"/>
      <w:kern w:val="28"/>
    </w:rPr>
  </w:style>
  <w:style w:type="paragraph" w:styleId="a5">
    <w:name w:val="footer"/>
    <w:basedOn w:val="a"/>
    <w:link w:val="a6"/>
    <w:uiPriority w:val="99"/>
    <w:unhideWhenUsed/>
    <w:rsid w:val="00CB5830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5830"/>
    <w:rPr>
      <w:rFonts w:ascii="Times New Roman" w:eastAsia="Times New Roman" w:hAnsi="Times New Roman"/>
      <w:color w:val="212120"/>
      <w:kern w:val="28"/>
    </w:rPr>
  </w:style>
  <w:style w:type="character" w:customStyle="1" w:styleId="10">
    <w:name w:val="Заголовок 1 Знак"/>
    <w:basedOn w:val="a0"/>
    <w:link w:val="1"/>
    <w:uiPriority w:val="9"/>
    <w:rsid w:val="00A413A3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413A3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Office_34524523_TF16402928</Template>
  <TotalTime>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ru-RU</cp:lastModifiedBy>
  <cp:revision>4</cp:revision>
  <dcterms:created xsi:type="dcterms:W3CDTF">2019-05-30T13:06:00Z</dcterms:created>
  <dcterms:modified xsi:type="dcterms:W3CDTF">2019-06-03T11:56:00Z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