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8DDE" w14:textId="5B58E4F5" w:rsidR="008A53E1" w:rsidRDefault="008D23FB"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6D36548" wp14:editId="26E16123">
                <wp:simplePos x="0" y="0"/>
                <wp:positionH relativeFrom="column">
                  <wp:posOffset>584200</wp:posOffset>
                </wp:positionH>
                <wp:positionV relativeFrom="page">
                  <wp:posOffset>6064250</wp:posOffset>
                </wp:positionV>
                <wp:extent cx="2127250" cy="2127250"/>
                <wp:effectExtent l="3175" t="6350" r="3175" b="0"/>
                <wp:wrapNone/>
                <wp:docPr id="303" name="Grou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2127250"/>
                          <a:chOff x="1071118" y="1112202"/>
                          <a:chExt cx="21272" cy="21272"/>
                        </a:xfrm>
                      </wpg:grpSpPr>
                      <wps:wsp>
                        <wps:cNvPr id="304" name="Ligne 30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4329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5" name="Forme libre 307"/>
                        <wps:cNvSpPr>
                          <a:spLocks/>
                        </wps:cNvSpPr>
                        <wps:spPr bwMode="auto">
                          <a:xfrm>
                            <a:off x="1085723" y="1113409"/>
                            <a:ext cx="1873" cy="1841"/>
                          </a:xfrm>
                          <a:custGeom>
                            <a:avLst/>
                            <a:gdLst>
                              <a:gd name="T0" fmla="*/ 7 w 59"/>
                              <a:gd name="T1" fmla="*/ 16 h 58"/>
                              <a:gd name="T2" fmla="*/ 17 w 59"/>
                              <a:gd name="T3" fmla="*/ 51 h 58"/>
                              <a:gd name="T4" fmla="*/ 52 w 59"/>
                              <a:gd name="T5" fmla="*/ 42 h 58"/>
                              <a:gd name="T6" fmla="*/ 42 w 59"/>
                              <a:gd name="T7" fmla="*/ 7 h 58"/>
                              <a:gd name="T8" fmla="*/ 7 w 59"/>
                              <a:gd name="T9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7" y="16"/>
                                </a:moveTo>
                                <a:cubicBezTo>
                                  <a:pt x="0" y="28"/>
                                  <a:pt x="4" y="44"/>
                                  <a:pt x="17" y="51"/>
                                </a:cubicBezTo>
                                <a:cubicBezTo>
                                  <a:pt x="29" y="58"/>
                                  <a:pt x="45" y="54"/>
                                  <a:pt x="52" y="42"/>
                                </a:cubicBezTo>
                                <a:cubicBezTo>
                                  <a:pt x="59" y="30"/>
                                  <a:pt x="55" y="14"/>
                                  <a:pt x="42" y="7"/>
                                </a:cubicBezTo>
                                <a:cubicBezTo>
                                  <a:pt x="30" y="0"/>
                                  <a:pt x="14" y="4"/>
                                  <a:pt x="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gne 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833" y="1122838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7" name="Forme libre 309"/>
                        <wps:cNvSpPr>
                          <a:spLocks/>
                        </wps:cNvSpPr>
                        <wps:spPr bwMode="auto">
                          <a:xfrm>
                            <a:off x="1075912" y="1130427"/>
                            <a:ext cx="1841" cy="1873"/>
                          </a:xfrm>
                          <a:custGeom>
                            <a:avLst/>
                            <a:gdLst>
                              <a:gd name="T0" fmla="*/ 7 w 58"/>
                              <a:gd name="T1" fmla="*/ 16 h 59"/>
                              <a:gd name="T2" fmla="*/ 42 w 58"/>
                              <a:gd name="T3" fmla="*/ 7 h 59"/>
                              <a:gd name="T4" fmla="*/ 51 w 58"/>
                              <a:gd name="T5" fmla="*/ 42 h 59"/>
                              <a:gd name="T6" fmla="*/ 16 w 58"/>
                              <a:gd name="T7" fmla="*/ 51 h 59"/>
                              <a:gd name="T8" fmla="*/ 7 w 58"/>
                              <a:gd name="T9" fmla="*/ 1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7" y="16"/>
                                </a:moveTo>
                                <a:cubicBezTo>
                                  <a:pt x="14" y="4"/>
                                  <a:pt x="30" y="0"/>
                                  <a:pt x="42" y="7"/>
                                </a:cubicBezTo>
                                <a:cubicBezTo>
                                  <a:pt x="54" y="14"/>
                                  <a:pt x="58" y="30"/>
                                  <a:pt x="51" y="42"/>
                                </a:cubicBezTo>
                                <a:cubicBezTo>
                                  <a:pt x="44" y="54"/>
                                  <a:pt x="28" y="59"/>
                                  <a:pt x="16" y="51"/>
                                </a:cubicBezTo>
                                <a:cubicBezTo>
                                  <a:pt x="4" y="44"/>
                                  <a:pt x="0" y="29"/>
                                  <a:pt x="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gne 3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7917"/>
                            <a:ext cx="8509" cy="4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9" name="Forme libre 311"/>
                        <wps:cNvSpPr>
                          <a:spLocks/>
                        </wps:cNvSpPr>
                        <wps:spPr bwMode="auto">
                          <a:xfrm>
                            <a:off x="1089342" y="1116996"/>
                            <a:ext cx="1842" cy="1874"/>
                          </a:xfrm>
                          <a:custGeom>
                            <a:avLst/>
                            <a:gdLst>
                              <a:gd name="T0" fmla="*/ 16 w 58"/>
                              <a:gd name="T1" fmla="*/ 7 h 59"/>
                              <a:gd name="T2" fmla="*/ 7 w 58"/>
                              <a:gd name="T3" fmla="*/ 42 h 59"/>
                              <a:gd name="T4" fmla="*/ 42 w 58"/>
                              <a:gd name="T5" fmla="*/ 52 h 59"/>
                              <a:gd name="T6" fmla="*/ 51 w 58"/>
                              <a:gd name="T7" fmla="*/ 16 h 59"/>
                              <a:gd name="T8" fmla="*/ 16 w 58"/>
                              <a:gd name="T9" fmla="*/ 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16" y="7"/>
                                </a:moveTo>
                                <a:cubicBezTo>
                                  <a:pt x="4" y="14"/>
                                  <a:pt x="0" y="30"/>
                                  <a:pt x="7" y="42"/>
                                </a:cubicBezTo>
                                <a:cubicBezTo>
                                  <a:pt x="14" y="54"/>
                                  <a:pt x="30" y="59"/>
                                  <a:pt x="42" y="52"/>
                                </a:cubicBezTo>
                                <a:cubicBezTo>
                                  <a:pt x="54" y="44"/>
                                  <a:pt x="58" y="29"/>
                                  <a:pt x="51" y="16"/>
                                </a:cubicBezTo>
                                <a:cubicBezTo>
                                  <a:pt x="44" y="4"/>
                                  <a:pt x="28" y="0"/>
                                  <a:pt x="1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gne 3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245" y="1122838"/>
                            <a:ext cx="8509" cy="492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Forme libre 313"/>
                        <wps:cNvSpPr>
                          <a:spLocks/>
                        </wps:cNvSpPr>
                        <wps:spPr bwMode="auto">
                          <a:xfrm>
                            <a:off x="1072292" y="1126839"/>
                            <a:ext cx="1874" cy="1841"/>
                          </a:xfrm>
                          <a:custGeom>
                            <a:avLst/>
                            <a:gdLst>
                              <a:gd name="T0" fmla="*/ 17 w 59"/>
                              <a:gd name="T1" fmla="*/ 7 h 58"/>
                              <a:gd name="T2" fmla="*/ 52 w 59"/>
                              <a:gd name="T3" fmla="*/ 16 h 58"/>
                              <a:gd name="T4" fmla="*/ 43 w 59"/>
                              <a:gd name="T5" fmla="*/ 51 h 58"/>
                              <a:gd name="T6" fmla="*/ 7 w 59"/>
                              <a:gd name="T7" fmla="*/ 42 h 58"/>
                              <a:gd name="T8" fmla="*/ 17 w 59"/>
                              <a:gd name="T9" fmla="*/ 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17" y="7"/>
                                </a:moveTo>
                                <a:cubicBezTo>
                                  <a:pt x="29" y="0"/>
                                  <a:pt x="45" y="4"/>
                                  <a:pt x="52" y="16"/>
                                </a:cubicBezTo>
                                <a:cubicBezTo>
                                  <a:pt x="59" y="28"/>
                                  <a:pt x="55" y="44"/>
                                  <a:pt x="43" y="51"/>
                                </a:cubicBezTo>
                                <a:cubicBezTo>
                                  <a:pt x="30" y="58"/>
                                  <a:pt x="15" y="54"/>
                                  <a:pt x="7" y="42"/>
                                </a:cubicBezTo>
                                <a:cubicBezTo>
                                  <a:pt x="0" y="29"/>
                                  <a:pt x="5" y="14"/>
                                  <a:pt x="17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gne 3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22838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3" name="Ovale 315"/>
                        <wps:cNvSpPr>
                          <a:spLocks noChangeArrowheads="1"/>
                        </wps:cNvSpPr>
                        <wps:spPr bwMode="auto">
                          <a:xfrm>
                            <a:off x="1090771" y="1122013"/>
                            <a:ext cx="1619" cy="165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gne 316"/>
                        <wps:cNvCnPr>
                          <a:cxnSpLocks noChangeShapeType="1"/>
                        </wps:cNvCnPr>
                        <wps:spPr bwMode="auto">
                          <a:xfrm>
                            <a:off x="1071911" y="1122838"/>
                            <a:ext cx="984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5" name="Ovale 317"/>
                        <wps:cNvSpPr>
                          <a:spLocks noChangeArrowheads="1"/>
                        </wps:cNvSpPr>
                        <wps:spPr bwMode="auto">
                          <a:xfrm>
                            <a:off x="1071118" y="1122013"/>
                            <a:ext cx="1619" cy="165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gne 3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8509" cy="492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Forme libre 319"/>
                        <wps:cNvSpPr>
                          <a:spLocks/>
                        </wps:cNvSpPr>
                        <wps:spPr bwMode="auto">
                          <a:xfrm>
                            <a:off x="1089342" y="1126839"/>
                            <a:ext cx="1842" cy="1841"/>
                          </a:xfrm>
                          <a:custGeom>
                            <a:avLst/>
                            <a:gdLst>
                              <a:gd name="T0" fmla="*/ 42 w 58"/>
                              <a:gd name="T1" fmla="*/ 7 h 58"/>
                              <a:gd name="T2" fmla="*/ 7 w 58"/>
                              <a:gd name="T3" fmla="*/ 16 h 58"/>
                              <a:gd name="T4" fmla="*/ 16 w 58"/>
                              <a:gd name="T5" fmla="*/ 51 h 58"/>
                              <a:gd name="T6" fmla="*/ 51 w 58"/>
                              <a:gd name="T7" fmla="*/ 42 h 58"/>
                              <a:gd name="T8" fmla="*/ 42 w 58"/>
                              <a:gd name="T9" fmla="*/ 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2" y="7"/>
                                </a:moveTo>
                                <a:cubicBezTo>
                                  <a:pt x="30" y="0"/>
                                  <a:pt x="14" y="4"/>
                                  <a:pt x="7" y="16"/>
                                </a:cubicBezTo>
                                <a:cubicBezTo>
                                  <a:pt x="0" y="28"/>
                                  <a:pt x="4" y="44"/>
                                  <a:pt x="16" y="51"/>
                                </a:cubicBezTo>
                                <a:cubicBezTo>
                                  <a:pt x="28" y="58"/>
                                  <a:pt x="44" y="54"/>
                                  <a:pt x="51" y="42"/>
                                </a:cubicBezTo>
                                <a:cubicBezTo>
                                  <a:pt x="58" y="29"/>
                                  <a:pt x="54" y="14"/>
                                  <a:pt x="42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gne 320"/>
                        <wps:cNvCnPr>
                          <a:cxnSpLocks noChangeShapeType="1"/>
                        </wps:cNvCnPr>
                        <wps:spPr bwMode="auto">
                          <a:xfrm>
                            <a:off x="1073245" y="1117917"/>
                            <a:ext cx="8509" cy="4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9" name="Forme libre 321"/>
                        <wps:cNvSpPr>
                          <a:spLocks/>
                        </wps:cNvSpPr>
                        <wps:spPr bwMode="auto">
                          <a:xfrm>
                            <a:off x="1072292" y="1116996"/>
                            <a:ext cx="1874" cy="1874"/>
                          </a:xfrm>
                          <a:custGeom>
                            <a:avLst/>
                            <a:gdLst>
                              <a:gd name="T0" fmla="*/ 43 w 59"/>
                              <a:gd name="T1" fmla="*/ 7 h 59"/>
                              <a:gd name="T2" fmla="*/ 52 w 59"/>
                              <a:gd name="T3" fmla="*/ 42 h 59"/>
                              <a:gd name="T4" fmla="*/ 17 w 59"/>
                              <a:gd name="T5" fmla="*/ 52 h 59"/>
                              <a:gd name="T6" fmla="*/ 7 w 59"/>
                              <a:gd name="T7" fmla="*/ 16 h 59"/>
                              <a:gd name="T8" fmla="*/ 43 w 59"/>
                              <a:gd name="T9" fmla="*/ 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43" y="7"/>
                                </a:moveTo>
                                <a:cubicBezTo>
                                  <a:pt x="55" y="14"/>
                                  <a:pt x="59" y="30"/>
                                  <a:pt x="52" y="42"/>
                                </a:cubicBezTo>
                                <a:cubicBezTo>
                                  <a:pt x="45" y="54"/>
                                  <a:pt x="29" y="59"/>
                                  <a:pt x="17" y="52"/>
                                </a:cubicBezTo>
                                <a:cubicBezTo>
                                  <a:pt x="5" y="44"/>
                                  <a:pt x="0" y="29"/>
                                  <a:pt x="7" y="16"/>
                                </a:cubicBezTo>
                                <a:cubicBezTo>
                                  <a:pt x="15" y="4"/>
                                  <a:pt x="30" y="0"/>
                                  <a:pt x="4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gne 3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1" name="Forme libre 323"/>
                        <wps:cNvSpPr>
                          <a:spLocks/>
                        </wps:cNvSpPr>
                        <wps:spPr bwMode="auto">
                          <a:xfrm>
                            <a:off x="1085723" y="1130427"/>
                            <a:ext cx="1873" cy="1873"/>
                          </a:xfrm>
                          <a:custGeom>
                            <a:avLst/>
                            <a:gdLst>
                              <a:gd name="T0" fmla="*/ 52 w 59"/>
                              <a:gd name="T1" fmla="*/ 16 h 59"/>
                              <a:gd name="T2" fmla="*/ 17 w 59"/>
                              <a:gd name="T3" fmla="*/ 7 h 59"/>
                              <a:gd name="T4" fmla="*/ 7 w 59"/>
                              <a:gd name="T5" fmla="*/ 42 h 59"/>
                              <a:gd name="T6" fmla="*/ 42 w 59"/>
                              <a:gd name="T7" fmla="*/ 51 h 59"/>
                              <a:gd name="T8" fmla="*/ 52 w 59"/>
                              <a:gd name="T9" fmla="*/ 1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52" y="16"/>
                                </a:moveTo>
                                <a:cubicBezTo>
                                  <a:pt x="45" y="4"/>
                                  <a:pt x="29" y="0"/>
                                  <a:pt x="17" y="7"/>
                                </a:cubicBezTo>
                                <a:cubicBezTo>
                                  <a:pt x="4" y="14"/>
                                  <a:pt x="0" y="30"/>
                                  <a:pt x="7" y="42"/>
                                </a:cubicBezTo>
                                <a:cubicBezTo>
                                  <a:pt x="14" y="54"/>
                                  <a:pt x="30" y="59"/>
                                  <a:pt x="42" y="51"/>
                                </a:cubicBezTo>
                                <a:cubicBezTo>
                                  <a:pt x="55" y="44"/>
                                  <a:pt x="59" y="29"/>
                                  <a:pt x="5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gne 324"/>
                        <wps:cNvCnPr>
                          <a:cxnSpLocks noChangeShapeType="1"/>
                        </wps:cNvCnPr>
                        <wps:spPr bwMode="auto">
                          <a:xfrm>
                            <a:off x="1076833" y="1114329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Forme libre 325"/>
                        <wps:cNvSpPr>
                          <a:spLocks/>
                        </wps:cNvSpPr>
                        <wps:spPr bwMode="auto">
                          <a:xfrm>
                            <a:off x="1075912" y="1113409"/>
                            <a:ext cx="1841" cy="1841"/>
                          </a:xfrm>
                          <a:custGeom>
                            <a:avLst/>
                            <a:gdLst>
                              <a:gd name="T0" fmla="*/ 51 w 58"/>
                              <a:gd name="T1" fmla="*/ 16 h 58"/>
                              <a:gd name="T2" fmla="*/ 42 w 58"/>
                              <a:gd name="T3" fmla="*/ 51 h 58"/>
                              <a:gd name="T4" fmla="*/ 7 w 58"/>
                              <a:gd name="T5" fmla="*/ 42 h 58"/>
                              <a:gd name="T6" fmla="*/ 16 w 58"/>
                              <a:gd name="T7" fmla="*/ 7 h 58"/>
                              <a:gd name="T8" fmla="*/ 51 w 58"/>
                              <a:gd name="T9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1" y="16"/>
                                </a:moveTo>
                                <a:cubicBezTo>
                                  <a:pt x="58" y="28"/>
                                  <a:pt x="54" y="44"/>
                                  <a:pt x="42" y="51"/>
                                </a:cubicBezTo>
                                <a:cubicBezTo>
                                  <a:pt x="30" y="58"/>
                                  <a:pt x="14" y="54"/>
                                  <a:pt x="7" y="42"/>
                                </a:cubicBezTo>
                                <a:cubicBezTo>
                                  <a:pt x="0" y="30"/>
                                  <a:pt x="4" y="14"/>
                                  <a:pt x="16" y="7"/>
                                </a:cubicBezTo>
                                <a:cubicBezTo>
                                  <a:pt x="28" y="0"/>
                                  <a:pt x="44" y="4"/>
                                  <a:pt x="5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gne 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1754" y="1122838"/>
                            <a:ext cx="0" cy="98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Ovale 327"/>
                        <wps:cNvSpPr>
                          <a:spLocks noChangeArrowheads="1"/>
                        </wps:cNvSpPr>
                        <wps:spPr bwMode="auto">
                          <a:xfrm>
                            <a:off x="1080928" y="1131855"/>
                            <a:ext cx="1651" cy="162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gne 328"/>
                        <wps:cNvCnPr>
                          <a:cxnSpLocks noChangeShapeType="1"/>
                        </wps:cNvCnPr>
                        <wps:spPr bwMode="auto">
                          <a:xfrm>
                            <a:off x="1081754" y="1113028"/>
                            <a:ext cx="0" cy="981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Ovale 329"/>
                        <wps:cNvSpPr>
                          <a:spLocks noChangeArrowheads="1"/>
                        </wps:cNvSpPr>
                        <wps:spPr bwMode="auto">
                          <a:xfrm>
                            <a:off x="1080928" y="1112202"/>
                            <a:ext cx="1651" cy="1619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gne 3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8552"/>
                            <a:ext cx="4286" cy="4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Forme libre 331"/>
                        <wps:cNvSpPr>
                          <a:spLocks/>
                        </wps:cNvSpPr>
                        <wps:spPr bwMode="auto">
                          <a:xfrm>
                            <a:off x="1085469" y="1118012"/>
                            <a:ext cx="1111" cy="1112"/>
                          </a:xfrm>
                          <a:custGeom>
                            <a:avLst/>
                            <a:gdLst>
                              <a:gd name="T0" fmla="*/ 6 w 35"/>
                              <a:gd name="T1" fmla="*/ 6 h 35"/>
                              <a:gd name="T2" fmla="*/ 6 w 35"/>
                              <a:gd name="T3" fmla="*/ 29 h 35"/>
                              <a:gd name="T4" fmla="*/ 29 w 35"/>
                              <a:gd name="T5" fmla="*/ 29 h 35"/>
                              <a:gd name="T6" fmla="*/ 29 w 35"/>
                              <a:gd name="T7" fmla="*/ 6 h 35"/>
                              <a:gd name="T8" fmla="*/ 6 w 35"/>
                              <a:gd name="T9" fmla="*/ 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6" y="6"/>
                                </a:moveTo>
                                <a:cubicBezTo>
                                  <a:pt x="0" y="12"/>
                                  <a:pt x="0" y="22"/>
                                  <a:pt x="6" y="29"/>
                                </a:cubicBezTo>
                                <a:cubicBezTo>
                                  <a:pt x="13" y="35"/>
                                  <a:pt x="23" y="35"/>
                                  <a:pt x="29" y="29"/>
                                </a:cubicBezTo>
                                <a:cubicBezTo>
                                  <a:pt x="35" y="22"/>
                                  <a:pt x="35" y="12"/>
                                  <a:pt x="29" y="6"/>
                                </a:cubicBezTo>
                                <a:cubicBezTo>
                                  <a:pt x="23" y="0"/>
                                  <a:pt x="13" y="0"/>
                                  <a:pt x="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gne 3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7468" y="1122838"/>
                            <a:ext cx="4286" cy="428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1" name="Forme libre 333"/>
                        <wps:cNvSpPr>
                          <a:spLocks/>
                        </wps:cNvSpPr>
                        <wps:spPr bwMode="auto">
                          <a:xfrm>
                            <a:off x="1076928" y="1126553"/>
                            <a:ext cx="1079" cy="1111"/>
                          </a:xfrm>
                          <a:custGeom>
                            <a:avLst/>
                            <a:gdLst>
                              <a:gd name="T0" fmla="*/ 6 w 34"/>
                              <a:gd name="T1" fmla="*/ 7 h 35"/>
                              <a:gd name="T2" fmla="*/ 28 w 34"/>
                              <a:gd name="T3" fmla="*/ 7 h 35"/>
                              <a:gd name="T4" fmla="*/ 28 w 34"/>
                              <a:gd name="T5" fmla="*/ 29 h 35"/>
                              <a:gd name="T6" fmla="*/ 6 w 34"/>
                              <a:gd name="T7" fmla="*/ 29 h 35"/>
                              <a:gd name="T8" fmla="*/ 6 w 34"/>
                              <a:gd name="T9" fmla="*/ 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6" y="7"/>
                                </a:moveTo>
                                <a:cubicBezTo>
                                  <a:pt x="12" y="0"/>
                                  <a:pt x="22" y="0"/>
                                  <a:pt x="28" y="7"/>
                                </a:cubicBezTo>
                                <a:cubicBezTo>
                                  <a:pt x="34" y="13"/>
                                  <a:pt x="34" y="23"/>
                                  <a:pt x="28" y="29"/>
                                </a:cubicBezTo>
                                <a:cubicBezTo>
                                  <a:pt x="22" y="35"/>
                                  <a:pt x="12" y="35"/>
                                  <a:pt x="6" y="29"/>
                                </a:cubicBezTo>
                                <a:cubicBezTo>
                                  <a:pt x="0" y="23"/>
                                  <a:pt x="0" y="13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gne 3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21283"/>
                            <a:ext cx="5842" cy="155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" name="Forme libre 335"/>
                        <wps:cNvSpPr>
                          <a:spLocks/>
                        </wps:cNvSpPr>
                        <wps:spPr bwMode="auto">
                          <a:xfrm>
                            <a:off x="1087024" y="1120711"/>
                            <a:ext cx="1112" cy="1111"/>
                          </a:xfrm>
                          <a:custGeom>
                            <a:avLst/>
                            <a:gdLst>
                              <a:gd name="T0" fmla="*/ 14 w 35"/>
                              <a:gd name="T1" fmla="*/ 3 h 35"/>
                              <a:gd name="T2" fmla="*/ 3 w 35"/>
                              <a:gd name="T3" fmla="*/ 22 h 35"/>
                              <a:gd name="T4" fmla="*/ 22 w 35"/>
                              <a:gd name="T5" fmla="*/ 33 h 35"/>
                              <a:gd name="T6" fmla="*/ 33 w 35"/>
                              <a:gd name="T7" fmla="*/ 14 h 35"/>
                              <a:gd name="T8" fmla="*/ 14 w 35"/>
                              <a:gd name="T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14" y="3"/>
                                </a:moveTo>
                                <a:cubicBezTo>
                                  <a:pt x="5" y="5"/>
                                  <a:pt x="0" y="13"/>
                                  <a:pt x="3" y="22"/>
                                </a:cubicBezTo>
                                <a:cubicBezTo>
                                  <a:pt x="5" y="30"/>
                                  <a:pt x="14" y="35"/>
                                  <a:pt x="22" y="33"/>
                                </a:cubicBezTo>
                                <a:cubicBezTo>
                                  <a:pt x="30" y="31"/>
                                  <a:pt x="35" y="22"/>
                                  <a:pt x="33" y="14"/>
                                </a:cubicBezTo>
                                <a:cubicBezTo>
                                  <a:pt x="31" y="5"/>
                                  <a:pt x="22" y="0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gne 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5912" y="1122838"/>
                            <a:ext cx="5842" cy="1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5" name="Forme libre 337"/>
                        <wps:cNvSpPr>
                          <a:spLocks/>
                        </wps:cNvSpPr>
                        <wps:spPr bwMode="auto">
                          <a:xfrm>
                            <a:off x="1075340" y="1123854"/>
                            <a:ext cx="1112" cy="1112"/>
                          </a:xfrm>
                          <a:custGeom>
                            <a:avLst/>
                            <a:gdLst>
                              <a:gd name="T0" fmla="*/ 14 w 35"/>
                              <a:gd name="T1" fmla="*/ 2 h 35"/>
                              <a:gd name="T2" fmla="*/ 33 w 35"/>
                              <a:gd name="T3" fmla="*/ 13 h 35"/>
                              <a:gd name="T4" fmla="*/ 22 w 35"/>
                              <a:gd name="T5" fmla="*/ 33 h 35"/>
                              <a:gd name="T6" fmla="*/ 3 w 35"/>
                              <a:gd name="T7" fmla="*/ 22 h 35"/>
                              <a:gd name="T8" fmla="*/ 14 w 35"/>
                              <a:gd name="T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14" y="2"/>
                                </a:moveTo>
                                <a:cubicBezTo>
                                  <a:pt x="22" y="0"/>
                                  <a:pt x="31" y="5"/>
                                  <a:pt x="33" y="13"/>
                                </a:cubicBezTo>
                                <a:cubicBezTo>
                                  <a:pt x="35" y="22"/>
                                  <a:pt x="30" y="30"/>
                                  <a:pt x="22" y="33"/>
                                </a:cubicBezTo>
                                <a:cubicBezTo>
                                  <a:pt x="13" y="35"/>
                                  <a:pt x="5" y="30"/>
                                  <a:pt x="3" y="22"/>
                                </a:cubicBezTo>
                                <a:cubicBezTo>
                                  <a:pt x="0" y="13"/>
                                  <a:pt x="5" y="4"/>
                                  <a:pt x="1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gne 3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5842" cy="1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Forme libre 339"/>
                        <wps:cNvSpPr>
                          <a:spLocks/>
                        </wps:cNvSpPr>
                        <wps:spPr bwMode="auto">
                          <a:xfrm>
                            <a:off x="1087024" y="1123854"/>
                            <a:ext cx="1112" cy="1112"/>
                          </a:xfrm>
                          <a:custGeom>
                            <a:avLst/>
                            <a:gdLst>
                              <a:gd name="T0" fmla="*/ 22 w 35"/>
                              <a:gd name="T1" fmla="*/ 2 h 35"/>
                              <a:gd name="T2" fmla="*/ 3 w 35"/>
                              <a:gd name="T3" fmla="*/ 13 h 35"/>
                              <a:gd name="T4" fmla="*/ 14 w 35"/>
                              <a:gd name="T5" fmla="*/ 33 h 35"/>
                              <a:gd name="T6" fmla="*/ 33 w 35"/>
                              <a:gd name="T7" fmla="*/ 22 h 35"/>
                              <a:gd name="T8" fmla="*/ 22 w 35"/>
                              <a:gd name="T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2" y="2"/>
                                </a:moveTo>
                                <a:cubicBezTo>
                                  <a:pt x="14" y="0"/>
                                  <a:pt x="5" y="5"/>
                                  <a:pt x="3" y="13"/>
                                </a:cubicBezTo>
                                <a:cubicBezTo>
                                  <a:pt x="0" y="22"/>
                                  <a:pt x="5" y="30"/>
                                  <a:pt x="14" y="33"/>
                                </a:cubicBezTo>
                                <a:cubicBezTo>
                                  <a:pt x="22" y="35"/>
                                  <a:pt x="31" y="30"/>
                                  <a:pt x="33" y="22"/>
                                </a:cubicBezTo>
                                <a:cubicBezTo>
                                  <a:pt x="35" y="13"/>
                                  <a:pt x="30" y="4"/>
                                  <a:pt x="2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gne 340"/>
                        <wps:cNvCnPr>
                          <a:cxnSpLocks noChangeShapeType="1"/>
                        </wps:cNvCnPr>
                        <wps:spPr bwMode="auto">
                          <a:xfrm>
                            <a:off x="1075912" y="1121283"/>
                            <a:ext cx="5842" cy="155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Forme libre 341"/>
                        <wps:cNvSpPr>
                          <a:spLocks/>
                        </wps:cNvSpPr>
                        <wps:spPr bwMode="auto">
                          <a:xfrm>
                            <a:off x="1075340" y="1120711"/>
                            <a:ext cx="1112" cy="1111"/>
                          </a:xfrm>
                          <a:custGeom>
                            <a:avLst/>
                            <a:gdLst>
                              <a:gd name="T0" fmla="*/ 22 w 35"/>
                              <a:gd name="T1" fmla="*/ 3 h 35"/>
                              <a:gd name="T2" fmla="*/ 33 w 35"/>
                              <a:gd name="T3" fmla="*/ 22 h 35"/>
                              <a:gd name="T4" fmla="*/ 14 w 35"/>
                              <a:gd name="T5" fmla="*/ 33 h 35"/>
                              <a:gd name="T6" fmla="*/ 3 w 35"/>
                              <a:gd name="T7" fmla="*/ 14 h 35"/>
                              <a:gd name="T8" fmla="*/ 22 w 35"/>
                              <a:gd name="T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2" y="3"/>
                                </a:moveTo>
                                <a:cubicBezTo>
                                  <a:pt x="30" y="5"/>
                                  <a:pt x="35" y="13"/>
                                  <a:pt x="33" y="22"/>
                                </a:cubicBezTo>
                                <a:cubicBezTo>
                                  <a:pt x="31" y="30"/>
                                  <a:pt x="22" y="35"/>
                                  <a:pt x="14" y="33"/>
                                </a:cubicBezTo>
                                <a:cubicBezTo>
                                  <a:pt x="5" y="31"/>
                                  <a:pt x="0" y="22"/>
                                  <a:pt x="3" y="14"/>
                                </a:cubicBezTo>
                                <a:cubicBezTo>
                                  <a:pt x="5" y="5"/>
                                  <a:pt x="13" y="0"/>
                                  <a:pt x="2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gne 3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4286" cy="428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Forme libre 343"/>
                        <wps:cNvSpPr>
                          <a:spLocks/>
                        </wps:cNvSpPr>
                        <wps:spPr bwMode="auto">
                          <a:xfrm>
                            <a:off x="1085469" y="1126553"/>
                            <a:ext cx="1111" cy="1111"/>
                          </a:xfrm>
                          <a:custGeom>
                            <a:avLst/>
                            <a:gdLst>
                              <a:gd name="T0" fmla="*/ 29 w 35"/>
                              <a:gd name="T1" fmla="*/ 7 h 35"/>
                              <a:gd name="T2" fmla="*/ 6 w 35"/>
                              <a:gd name="T3" fmla="*/ 7 h 35"/>
                              <a:gd name="T4" fmla="*/ 6 w 35"/>
                              <a:gd name="T5" fmla="*/ 29 h 35"/>
                              <a:gd name="T6" fmla="*/ 29 w 35"/>
                              <a:gd name="T7" fmla="*/ 29 h 35"/>
                              <a:gd name="T8" fmla="*/ 29 w 35"/>
                              <a:gd name="T9" fmla="*/ 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9" y="7"/>
                                </a:moveTo>
                                <a:cubicBezTo>
                                  <a:pt x="23" y="0"/>
                                  <a:pt x="13" y="0"/>
                                  <a:pt x="6" y="7"/>
                                </a:cubicBezTo>
                                <a:cubicBezTo>
                                  <a:pt x="0" y="13"/>
                                  <a:pt x="0" y="23"/>
                                  <a:pt x="6" y="29"/>
                                </a:cubicBezTo>
                                <a:cubicBezTo>
                                  <a:pt x="13" y="35"/>
                                  <a:pt x="23" y="35"/>
                                  <a:pt x="29" y="29"/>
                                </a:cubicBezTo>
                                <a:cubicBezTo>
                                  <a:pt x="35" y="23"/>
                                  <a:pt x="35" y="13"/>
                                  <a:pt x="2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gne 344"/>
                        <wps:cNvCnPr>
                          <a:cxnSpLocks noChangeShapeType="1"/>
                        </wps:cNvCnPr>
                        <wps:spPr bwMode="auto">
                          <a:xfrm>
                            <a:off x="1077468" y="1118552"/>
                            <a:ext cx="4286" cy="4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Forme libre 345"/>
                        <wps:cNvSpPr>
                          <a:spLocks/>
                        </wps:cNvSpPr>
                        <wps:spPr bwMode="auto">
                          <a:xfrm>
                            <a:off x="1076928" y="1118012"/>
                            <a:ext cx="1079" cy="1112"/>
                          </a:xfrm>
                          <a:custGeom>
                            <a:avLst/>
                            <a:gdLst>
                              <a:gd name="T0" fmla="*/ 28 w 34"/>
                              <a:gd name="T1" fmla="*/ 6 h 35"/>
                              <a:gd name="T2" fmla="*/ 28 w 34"/>
                              <a:gd name="T3" fmla="*/ 29 h 35"/>
                              <a:gd name="T4" fmla="*/ 6 w 34"/>
                              <a:gd name="T5" fmla="*/ 29 h 35"/>
                              <a:gd name="T6" fmla="*/ 6 w 34"/>
                              <a:gd name="T7" fmla="*/ 6 h 35"/>
                              <a:gd name="T8" fmla="*/ 28 w 34"/>
                              <a:gd name="T9" fmla="*/ 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28" y="6"/>
                                </a:moveTo>
                                <a:cubicBezTo>
                                  <a:pt x="34" y="12"/>
                                  <a:pt x="34" y="22"/>
                                  <a:pt x="28" y="29"/>
                                </a:cubicBezTo>
                                <a:cubicBezTo>
                                  <a:pt x="22" y="35"/>
                                  <a:pt x="12" y="35"/>
                                  <a:pt x="6" y="29"/>
                                </a:cubicBezTo>
                                <a:cubicBezTo>
                                  <a:pt x="0" y="22"/>
                                  <a:pt x="0" y="12"/>
                                  <a:pt x="6" y="6"/>
                                </a:cubicBezTo>
                                <a:cubicBezTo>
                                  <a:pt x="12" y="0"/>
                                  <a:pt x="22" y="0"/>
                                  <a:pt x="2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gne 3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" name="Forme libre 347"/>
                        <wps:cNvSpPr>
                          <a:spLocks/>
                        </wps:cNvSpPr>
                        <wps:spPr bwMode="auto">
                          <a:xfrm>
                            <a:off x="1082770" y="1128141"/>
                            <a:ext cx="1111" cy="1111"/>
                          </a:xfrm>
                          <a:custGeom>
                            <a:avLst/>
                            <a:gdLst>
                              <a:gd name="T0" fmla="*/ 32 w 35"/>
                              <a:gd name="T1" fmla="*/ 13 h 35"/>
                              <a:gd name="T2" fmla="*/ 13 w 35"/>
                              <a:gd name="T3" fmla="*/ 2 h 35"/>
                              <a:gd name="T4" fmla="*/ 2 w 35"/>
                              <a:gd name="T5" fmla="*/ 21 h 35"/>
                              <a:gd name="T6" fmla="*/ 21 w 35"/>
                              <a:gd name="T7" fmla="*/ 32 h 35"/>
                              <a:gd name="T8" fmla="*/ 32 w 35"/>
                              <a:gd name="T9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2" y="13"/>
                                </a:moveTo>
                                <a:cubicBezTo>
                                  <a:pt x="30" y="5"/>
                                  <a:pt x="22" y="0"/>
                                  <a:pt x="13" y="2"/>
                                </a:cubicBezTo>
                                <a:cubicBezTo>
                                  <a:pt x="5" y="4"/>
                                  <a:pt x="0" y="13"/>
                                  <a:pt x="2" y="21"/>
                                </a:cubicBezTo>
                                <a:cubicBezTo>
                                  <a:pt x="4" y="30"/>
                                  <a:pt x="13" y="35"/>
                                  <a:pt x="21" y="32"/>
                                </a:cubicBezTo>
                                <a:cubicBezTo>
                                  <a:pt x="30" y="30"/>
                                  <a:pt x="35" y="21"/>
                                  <a:pt x="3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gne 348"/>
                        <wps:cNvCnPr>
                          <a:cxnSpLocks noChangeShapeType="1"/>
                        </wps:cNvCnPr>
                        <wps:spPr bwMode="auto">
                          <a:xfrm>
                            <a:off x="1080198" y="1116996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Forme libre 349"/>
                        <wps:cNvSpPr>
                          <a:spLocks/>
                        </wps:cNvSpPr>
                        <wps:spPr bwMode="auto">
                          <a:xfrm>
                            <a:off x="1079627" y="1116457"/>
                            <a:ext cx="1111" cy="1111"/>
                          </a:xfrm>
                          <a:custGeom>
                            <a:avLst/>
                            <a:gdLst>
                              <a:gd name="T0" fmla="*/ 33 w 35"/>
                              <a:gd name="T1" fmla="*/ 13 h 35"/>
                              <a:gd name="T2" fmla="*/ 22 w 35"/>
                              <a:gd name="T3" fmla="*/ 32 h 35"/>
                              <a:gd name="T4" fmla="*/ 2 w 35"/>
                              <a:gd name="T5" fmla="*/ 21 h 35"/>
                              <a:gd name="T6" fmla="*/ 13 w 35"/>
                              <a:gd name="T7" fmla="*/ 2 h 35"/>
                              <a:gd name="T8" fmla="*/ 33 w 35"/>
                              <a:gd name="T9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3" y="13"/>
                                </a:moveTo>
                                <a:cubicBezTo>
                                  <a:pt x="35" y="21"/>
                                  <a:pt x="30" y="30"/>
                                  <a:pt x="22" y="32"/>
                                </a:cubicBezTo>
                                <a:cubicBezTo>
                                  <a:pt x="13" y="35"/>
                                  <a:pt x="5" y="30"/>
                                  <a:pt x="2" y="21"/>
                                </a:cubicBezTo>
                                <a:cubicBezTo>
                                  <a:pt x="0" y="13"/>
                                  <a:pt x="5" y="4"/>
                                  <a:pt x="13" y="2"/>
                                </a:cubicBezTo>
                                <a:cubicBezTo>
                                  <a:pt x="22" y="0"/>
                                  <a:pt x="31" y="5"/>
                                  <a:pt x="3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gn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198" y="1122838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Forme libre 351"/>
                        <wps:cNvSpPr>
                          <a:spLocks/>
                        </wps:cNvSpPr>
                        <wps:spPr bwMode="auto">
                          <a:xfrm>
                            <a:off x="1079627" y="1128141"/>
                            <a:ext cx="1111" cy="1111"/>
                          </a:xfrm>
                          <a:custGeom>
                            <a:avLst/>
                            <a:gdLst>
                              <a:gd name="T0" fmla="*/ 33 w 35"/>
                              <a:gd name="T1" fmla="*/ 21 h 35"/>
                              <a:gd name="T2" fmla="*/ 22 w 35"/>
                              <a:gd name="T3" fmla="*/ 2 h 35"/>
                              <a:gd name="T4" fmla="*/ 2 w 35"/>
                              <a:gd name="T5" fmla="*/ 13 h 35"/>
                              <a:gd name="T6" fmla="*/ 13 w 35"/>
                              <a:gd name="T7" fmla="*/ 32 h 35"/>
                              <a:gd name="T8" fmla="*/ 33 w 35"/>
                              <a:gd name="T9" fmla="*/ 2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3" y="21"/>
                                </a:moveTo>
                                <a:cubicBezTo>
                                  <a:pt x="35" y="13"/>
                                  <a:pt x="30" y="4"/>
                                  <a:pt x="22" y="2"/>
                                </a:cubicBezTo>
                                <a:cubicBezTo>
                                  <a:pt x="13" y="0"/>
                                  <a:pt x="5" y="5"/>
                                  <a:pt x="2" y="13"/>
                                </a:cubicBezTo>
                                <a:cubicBezTo>
                                  <a:pt x="0" y="21"/>
                                  <a:pt x="5" y="30"/>
                                  <a:pt x="13" y="32"/>
                                </a:cubicBezTo>
                                <a:cubicBezTo>
                                  <a:pt x="22" y="35"/>
                                  <a:pt x="31" y="30"/>
                                  <a:pt x="33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gne 3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6996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Forme libre 353"/>
                        <wps:cNvSpPr>
                          <a:spLocks/>
                        </wps:cNvSpPr>
                        <wps:spPr bwMode="auto">
                          <a:xfrm>
                            <a:off x="1082770" y="1116457"/>
                            <a:ext cx="1111" cy="1111"/>
                          </a:xfrm>
                          <a:custGeom>
                            <a:avLst/>
                            <a:gdLst>
                              <a:gd name="T0" fmla="*/ 32 w 35"/>
                              <a:gd name="T1" fmla="*/ 21 h 35"/>
                              <a:gd name="T2" fmla="*/ 13 w 35"/>
                              <a:gd name="T3" fmla="*/ 32 h 35"/>
                              <a:gd name="T4" fmla="*/ 2 w 35"/>
                              <a:gd name="T5" fmla="*/ 13 h 35"/>
                              <a:gd name="T6" fmla="*/ 21 w 35"/>
                              <a:gd name="T7" fmla="*/ 2 h 35"/>
                              <a:gd name="T8" fmla="*/ 32 w 35"/>
                              <a:gd name="T9" fmla="*/ 2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2" y="21"/>
                                </a:moveTo>
                                <a:cubicBezTo>
                                  <a:pt x="30" y="30"/>
                                  <a:pt x="21" y="35"/>
                                  <a:pt x="13" y="32"/>
                                </a:cubicBezTo>
                                <a:cubicBezTo>
                                  <a:pt x="5" y="30"/>
                                  <a:pt x="0" y="21"/>
                                  <a:pt x="2" y="13"/>
                                </a:cubicBezTo>
                                <a:cubicBezTo>
                                  <a:pt x="4" y="5"/>
                                  <a:pt x="13" y="0"/>
                                  <a:pt x="21" y="2"/>
                                </a:cubicBezTo>
                                <a:cubicBezTo>
                                  <a:pt x="30" y="4"/>
                                  <a:pt x="35" y="13"/>
                                  <a:pt x="32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AE09B" id="Groupe 305" o:spid="_x0000_s1026" style="position:absolute;margin-left:46pt;margin-top:477.5pt;width:167.5pt;height:167.5pt;z-index:251662848;mso-position-vertical-relative:page" coordorigin="10711,11122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">
                <v:line id="Ligne 306" o:spid="_x0000_s1027" style="position:absolute;flip:x;visibility:visible;mso-wrap-style:square" from="10817,11143" to="10866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yNwwAAANw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hlb/A8k46A3PwCAAD//wMAUEsBAi0AFAAGAAgAAAAhANvh9svuAAAAhQEAABMAAAAAAAAAAAAA&#10;AAAAAAAAAFtDb250ZW50X1R5cGVzXS54bWxQSwECLQAUAAYACAAAACEAWvQsW78AAAAVAQAACwAA&#10;AAAAAAAAAAAAAAAfAQAAX3JlbHMvLnJlbHNQSwECLQAUAAYACAAAACEA5Lc8j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307" o:spid="_x0000_s1028" style="position:absolute;left:10857;top:11134;width:18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" path="m7,16c,28,4,44,17,51v12,7,28,3,35,-9c59,30,55,14,42,7,30,,14,4,7,16xe" fillcolor="#fffffe" stroked="f" strokecolor="#212120">
                  <v:shadow color="#8c8682"/>
                  <v:path arrowok="t" o:connecttype="custom" o:connectlocs="222,508;540,1619;1651,1333;1333,222;222,508" o:connectangles="0,0,0,0,0"/>
                </v:shape>
                <v:line id="Ligne 308" o:spid="_x0000_s1029" style="position:absolute;flip:y;visibility:visible;mso-wrap-style:square" from="10768,11228" to="10817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 309" o:spid="_x0000_s1030" style="position:absolute;left:10759;top:11304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" path="m7,16c14,4,30,,42,7v12,7,16,23,9,35c44,54,28,59,16,51,4,44,,29,7,16xe" fillcolor="#fffffe" stroked="f" strokecolor="#212120">
                  <v:shadow color="#8c8682"/>
                  <v:path arrowok="t" o:connecttype="custom" o:connectlocs="222,508;1333,222;1619,1333;508,1619;222,508" o:connectangles="0,0,0,0,0"/>
                </v:shape>
                <v:line id="Ligne 310" o:spid="_x0000_s1031" style="position:absolute;flip:x;visibility:visible;mso-wrap-style:square" from="10817,11179" to="10902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311" o:spid="_x0000_s1032" style="position:absolute;left:10893;top:11169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" path="m16,7c4,14,,30,7,42v7,12,23,17,35,10c54,44,58,29,51,16,44,4,28,,16,7xe" fillcolor="#fffffe" stroked="f" strokecolor="#212120">
                  <v:shadow color="#8c8682"/>
                  <v:path arrowok="t" o:connecttype="custom" o:connectlocs="508,222;222,1334;1334,1652;1620,508;508,222" o:connectangles="0,0,0,0,0"/>
                </v:shape>
                <v:line id="Ligne 312" o:spid="_x0000_s1033" style="position:absolute;flip:y;visibility:visible;mso-wrap-style:square" from="10732,11228" to="10817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313" o:spid="_x0000_s1034" style="position:absolute;left:10722;top:11268;width:19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" path="m17,7c29,,45,4,52,16v7,12,3,28,-9,35c30,58,15,54,7,42,,29,5,14,17,7xe" fillcolor="#fffffe" stroked="f" strokecolor="#212120">
                  <v:shadow color="#8c8682"/>
                  <v:path arrowok="t" o:connecttype="custom" o:connectlocs="540,222;1652,508;1366,1619;222,1333;540,222" o:connectangles="0,0,0,0,0"/>
                </v:shape>
                <v:line id="Ligne 314" o:spid="_x0000_s1035" style="position:absolute;flip:x;visibility:visible;mso-wrap-style:square" from="10817,11228" to="1091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e 315" o:spid="_x0000_s1036" style="position:absolute;left:10907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" fillcolor="#fffffe" stroked="f" strokecolor="#212120" insetpen="t">
                  <v:shadow color="#8c8682"/>
                </v:oval>
                <v:line id="Ligne 316" o:spid="_x0000_s1037" style="position:absolute;visibility:visible;mso-wrap-style:square" from="10719,11228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Ovale 317" o:spid="_x0000_s1038" style="position:absolute;left:10711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" fillcolor="#fffffe" stroked="f" strokecolor="#212120" insetpen="t">
                  <v:shadow color="#8c8682"/>
                </v:oval>
                <v:line id="Ligne 318" o:spid="_x0000_s1039" style="position:absolute;flip:x y;visibility:visible;mso-wrap-style:square" from="10817,11228" to="10902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319" o:spid="_x0000_s1040" style="position:absolute;left:10893;top:11268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" path="m42,7c30,,14,4,7,16,,28,4,44,16,51v12,7,28,3,35,-9c58,29,54,14,42,7xe" fillcolor="#fffffe" stroked="f" strokecolor="#212120">
                  <v:shadow color="#8c8682"/>
                  <v:path arrowok="t" o:connecttype="custom" o:connectlocs="1334,222;222,508;508,1619;1620,1333;1334,222" o:connectangles="0,0,0,0,0"/>
                </v:shape>
                <v:line id="Ligne 320" o:spid="_x0000_s1041" style="position:absolute;visibility:visible;mso-wrap-style:square" from="10732,1117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 321" o:spid="_x0000_s1042" style="position:absolute;left:10722;top:11169;width:19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" path="m43,7v12,7,16,23,9,35c45,54,29,59,17,52,5,44,,29,7,16,15,4,30,,43,7xe" fillcolor="#fffffe" stroked="f" strokecolor="#212120">
                  <v:shadow color="#8c8682"/>
                  <v:path arrowok="t" o:connecttype="custom" o:connectlocs="1366,222;1652,1334;540,1652;222,508;1366,222" o:connectangles="0,0,0,0,0"/>
                </v:shape>
                <v:line id="Ligne 322" o:spid="_x0000_s1043" style="position:absolute;flip:x y;visibility:visible;mso-wrap-style:square" from="10817,11228" to="10866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Lp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2&#10;jfPjmXgE5OYJAAD//wMAUEsBAi0AFAAGAAgAAAAhANvh9svuAAAAhQEAABMAAAAAAAAAAAAAAAAA&#10;AAAAAFtDb250ZW50X1R5cGVzXS54bWxQSwECLQAUAAYACAAAACEAWvQsW78AAAAVAQAACwAAAAAA&#10;AAAAAAAAAAAfAQAAX3JlbHMvLnJlbHNQSwECLQAUAAYACAAAACEAmw2C6c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323" o:spid="_x0000_s1044" style="position:absolute;left:10857;top:11304;width:18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" path="m52,16c45,4,29,,17,7,4,14,,30,7,42v7,12,23,17,35,9c55,44,59,29,52,16xe" fillcolor="#fffffe" stroked="f" strokecolor="#212120">
                  <v:shadow color="#8c8682"/>
                  <v:path arrowok="t" o:connecttype="custom" o:connectlocs="1651,508;540,222;222,1333;1333,1619;1651,508" o:connectangles="0,0,0,0,0"/>
                </v:shape>
                <v:line id="Ligne 324" o:spid="_x0000_s1045" style="position:absolute;visibility:visible;mso-wrap-style:square" from="10768,11143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e libre 325" o:spid="_x0000_s1046" style="position:absolute;left:10759;top:11134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" path="m51,16v7,12,3,28,-9,35c30,58,14,54,7,42,,30,4,14,16,7,28,,44,4,51,16xe" fillcolor="#fffffe" stroked="f" strokecolor="#212120">
                  <v:shadow color="#8c8682"/>
                  <v:path arrowok="t" o:connecttype="custom" o:connectlocs="1619,508;1333,1619;222,1333;508,222;1619,508" o:connectangles="0,0,0,0,0"/>
                </v:shape>
                <v:line id="Ligne 326" o:spid="_x0000_s1047" style="position:absolute;flip:y;visibility:visible;mso-wrap-style:square" from="10817,11228" to="10817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D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PXuF5Jh0BufkFAAD//wMAUEsBAi0AFAAGAAgAAAAhANvh9svuAAAAhQEAABMAAAAAAAAAAAAA&#10;AAAAAAAAAFtDb250ZW50X1R5cGVzXS54bWxQSwECLQAUAAYACAAAACEAWvQsW78AAAAVAQAACwAA&#10;AAAAAAAAAAAAAAAfAQAAX3JlbHMvLnJlbHNQSwECLQAUAAYACAAAACEArwJg7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e 327" o:spid="_x0000_s1048" style="position:absolute;left:10809;top:11318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" fillcolor="#fffffe" stroked="f" strokecolor="#212120" insetpen="t">
                  <v:shadow color="#8c8682"/>
                </v:oval>
                <v:line id="Ligne 328" o:spid="_x0000_s1049" style="position:absolute;visibility:visible;mso-wrap-style:square" from="10817,11130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e 329" o:spid="_x0000_s1050" style="position:absolute;left:10809;top:11122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" fillcolor="#fffffe" stroked="f" strokecolor="#212120" insetpen="t">
                  <v:shadow color="#8c8682"/>
                </v:oval>
                <v:line id="Ligne 330" o:spid="_x0000_s1051" style="position:absolute;flip:x;visibility:visible;mso-wrap-style:square" from="10817,11185" to="10860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ro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ukk&#10;rU1n0hGQm38AAAD//wMAUEsBAi0AFAAGAAgAAAAhANvh9svuAAAAhQEAABMAAAAAAAAAAAAAAAAA&#10;AAAAAFtDb250ZW50X1R5cGVzXS54bWxQSwECLQAUAAYACAAAACEAWvQsW78AAAAVAQAACwAAAAAA&#10;AAAAAAAAAAAfAQAAX3JlbHMvLnJlbHNQSwECLQAUAAYACAAAACEALk9q6M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331" o:spid="_x0000_s1052" style="position:absolute;left:10854;top:11180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" path="m6,6c,12,,22,6,29v7,6,17,6,23,c35,22,35,12,29,6,23,,13,,6,6xe" fillcolor="#fffffe" stroked="f" strokecolor="#212120">
                  <v:shadow color="#8c8682"/>
                  <v:path arrowok="t" o:connecttype="custom" o:connectlocs="190,191;190,921;921,921;921,191;190,191" o:connectangles="0,0,0,0,0"/>
                </v:shape>
                <v:line id="Ligne 332" o:spid="_x0000_s1053" style="position:absolute;flip:y;visibility:visible;mso-wrap-style:square" from="10774,11228" to="10817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 333" o:spid="_x0000_s1054" style="position:absolute;left:10769;top:11265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" path="m6,7c12,,22,,28,7v6,6,6,16,,22c22,35,12,35,6,29,,23,,13,6,7xe" fillcolor="#fffffe" stroked="f" strokecolor="#212120">
                  <v:shadow color="#8c8682"/>
                  <v:path arrowok="t" o:connecttype="custom" o:connectlocs="190,222;889,222;889,921;190,921;190,222" o:connectangles="0,0,0,0,0"/>
                </v:shape>
                <v:line id="Ligne 334" o:spid="_x0000_s1055" style="position:absolute;flip:x;visibility:visible;mso-wrap-style:square" from="10817,11212" to="1087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335" o:spid="_x0000_s1056" style="position:absolute;left:10870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" path="m14,3c5,5,,13,3,22v2,8,11,13,19,11c30,31,35,22,33,14,31,5,22,,14,3xe" fillcolor="#fffffe" stroked="f" strokecolor="#212120">
                  <v:shadow color="#8c8682"/>
                  <v:path arrowok="t" o:connecttype="custom" o:connectlocs="445,95;95,698;699,1048;1048,444;445,95" o:connectangles="0,0,0,0,0"/>
                </v:shape>
                <v:line id="Ligne 336" o:spid="_x0000_s1057" style="position:absolute;flip:y;visibility:visible;mso-wrap-style:square" from="10759,11228" to="10817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337" o:spid="_x0000_s1058" style="position:absolute;left:10753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" path="m14,2c22,,31,5,33,13v2,9,-3,17,-11,20c13,35,5,30,3,22,,13,5,4,14,2xe" fillcolor="#fffffe" stroked="f" strokecolor="#212120">
                  <v:shadow color="#8c8682"/>
                  <v:path arrowok="t" o:connecttype="custom" o:connectlocs="445,64;1048,413;699,1048;95,699;445,64" o:connectangles="0,0,0,0,0"/>
                </v:shape>
                <v:line id="Ligne 338" o:spid="_x0000_s1059" style="position:absolute;flip:x y;visibility:visible;mso-wrap-style:square" from="10817,11228" to="10875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339" o:spid="_x0000_s1060" style="position:absolute;left:10870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" path="m22,2c14,,5,5,3,13,,22,5,30,14,33v8,2,17,-3,19,-11c35,13,30,4,22,2xe" fillcolor="#fffffe" stroked="f" strokecolor="#212120">
                  <v:shadow color="#8c8682"/>
                  <v:path arrowok="t" o:connecttype="custom" o:connectlocs="699,64;95,413;445,1048;1048,699;699,64" o:connectangles="0,0,0,0,0"/>
                </v:shape>
                <v:line id="Ligne 340" o:spid="_x0000_s1061" style="position:absolute;visibility:visible;mso-wrap-style:square" from="10759,11212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 341" o:spid="_x0000_s1062" style="position:absolute;left:10753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" path="m22,3v8,2,13,10,11,19c31,30,22,35,14,33,5,31,,22,3,14,5,5,13,,22,3xe" fillcolor="#fffffe" stroked="f" strokecolor="#212120">
                  <v:shadow color="#8c8682"/>
                  <v:path arrowok="t" o:connecttype="custom" o:connectlocs="699,95;1048,698;445,1048;95,444;699,95" o:connectangles="0,0,0,0,0"/>
                </v:shape>
                <v:line id="Ligne 342" o:spid="_x0000_s1063" style="position:absolute;flip:x y;visibility:visible;mso-wrap-style:square" from="10817,11228" to="10860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343" o:spid="_x0000_s1064" style="position:absolute;left:10854;top:11265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" path="m29,7c23,,13,,6,7,,13,,23,6,29v7,6,17,6,23,c35,23,35,13,29,7xe" fillcolor="#fffffe" stroked="f" strokecolor="#212120">
                  <v:shadow color="#8c8682"/>
                  <v:path arrowok="t" o:connecttype="custom" o:connectlocs="921,222;190,222;190,921;921,921;921,222" o:connectangles="0,0,0,0,0"/>
                </v:shape>
                <v:line id="Ligne 344" o:spid="_x0000_s1065" style="position:absolute;visibility:visible;mso-wrap-style:square" from="10774,11185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e libre 345" o:spid="_x0000_s1066" style="position:absolute;left:10769;top:11180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" path="m28,6v6,6,6,16,,23c22,35,12,35,6,29,,22,,12,6,6,12,,22,,28,6xe" fillcolor="#fffffe" stroked="f" strokecolor="#212120">
                  <v:shadow color="#8c8682"/>
                  <v:path arrowok="t" o:connecttype="custom" o:connectlocs="889,191;889,921;190,921;190,191;889,191" o:connectangles="0,0,0,0,0"/>
                </v:shape>
                <v:line id="Ligne 346" o:spid="_x0000_s1067" style="position:absolute;flip:x y;visibility:visible;mso-wrap-style:square" from="10817,11228" to="10833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orme libre 347" o:spid="_x0000_s1068" style="position:absolute;left:10827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" path="m32,13c30,5,22,,13,2,5,4,,13,2,21v2,9,11,14,19,11c30,30,35,21,32,13xe" fillcolor="#fffffe" stroked="f" strokecolor="#212120">
                  <v:shadow color="#8c8682"/>
                  <v:path arrowok="t" o:connecttype="custom" o:connectlocs="1016,413;413,63;63,667;667,1016;1016,413" o:connectangles="0,0,0,0,0"/>
                </v:shape>
                <v:line id="Ligne 348" o:spid="_x0000_s1069" style="position:absolute;visibility:visible;mso-wrap-style:square" from="10801,1116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e libre 349" o:spid="_x0000_s1070" style="position:absolute;left:10796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" path="m33,13v2,8,-3,17,-11,19c13,35,5,30,2,21,,13,5,4,13,2,22,,31,5,33,13xe" fillcolor="#fffffe" stroked="f" strokecolor="#212120">
                  <v:shadow color="#8c8682"/>
                  <v:path arrowok="t" o:connecttype="custom" o:connectlocs="1048,413;698,1016;63,667;413,63;1048,413" o:connectangles="0,0,0,0,0"/>
                </v:shape>
                <v:line id="Ligne 350" o:spid="_x0000_s1071" style="position:absolute;flip:y;visibility:visible;mso-wrap-style:square" from="10801,11228" to="10817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351" o:spid="_x0000_s1072" style="position:absolute;left:10796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" path="m33,21c35,13,30,4,22,2,13,,5,5,2,13,,21,5,30,13,32v9,3,18,-2,20,-11xe" fillcolor="#fffffe" stroked="f" strokecolor="#212120">
                  <v:shadow color="#8c8682"/>
                  <v:path arrowok="t" o:connecttype="custom" o:connectlocs="1048,667;698,63;63,413;413,1016;1048,667" o:connectangles="0,0,0,0,0"/>
                </v:shape>
                <v:line id="Ligne 352" o:spid="_x0000_s1073" style="position:absolute;flip:x;visibility:visible;mso-wrap-style:square" from="10817,11169" to="10833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353" o:spid="_x0000_s1074" style="position:absolute;left:10827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" path="m32,21c30,30,21,35,13,32,5,30,,21,2,13,4,5,13,,21,2v9,2,14,11,11,19xe" fillcolor="#fffffe" stroked="f" strokecolor="#212120">
                  <v:shadow color="#8c8682"/>
                  <v:path arrowok="t" o:connecttype="custom" o:connectlocs="1016,667;413,1016;63,413;667,63;1016,667" o:connectangles="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F58376F" wp14:editId="66536E3F">
                <wp:simplePos x="0" y="0"/>
                <wp:positionH relativeFrom="column">
                  <wp:posOffset>6607175</wp:posOffset>
                </wp:positionH>
                <wp:positionV relativeFrom="page">
                  <wp:posOffset>8289925</wp:posOffset>
                </wp:positionV>
                <wp:extent cx="517525" cy="514350"/>
                <wp:effectExtent l="6350" t="3175" r="0" b="6350"/>
                <wp:wrapNone/>
                <wp:docPr id="254" name="Grou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514350"/>
                          <a:chOff x="1131347" y="1134459"/>
                          <a:chExt cx="5175" cy="5143"/>
                        </a:xfrm>
                      </wpg:grpSpPr>
                      <wps:wsp>
                        <wps:cNvPr id="255" name="Ligne 2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4967"/>
                            <a:ext cx="1175" cy="2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6" name="Forme libre 258"/>
                        <wps:cNvSpPr>
                          <a:spLocks/>
                        </wps:cNvSpPr>
                        <wps:spPr bwMode="auto">
                          <a:xfrm>
                            <a:off x="1134903" y="1134745"/>
                            <a:ext cx="445" cy="444"/>
                          </a:xfrm>
                          <a:custGeom>
                            <a:avLst/>
                            <a:gdLst>
                              <a:gd name="T0" fmla="*/ 2 w 14"/>
                              <a:gd name="T1" fmla="*/ 4 h 14"/>
                              <a:gd name="T2" fmla="*/ 4 w 14"/>
                              <a:gd name="T3" fmla="*/ 13 h 14"/>
                              <a:gd name="T4" fmla="*/ 12 w 14"/>
                              <a:gd name="T5" fmla="*/ 10 h 14"/>
                              <a:gd name="T6" fmla="*/ 10 w 14"/>
                              <a:gd name="T7" fmla="*/ 2 h 14"/>
                              <a:gd name="T8" fmla="*/ 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4"/>
                                </a:moveTo>
                                <a:cubicBezTo>
                                  <a:pt x="0" y="7"/>
                                  <a:pt x="1" y="11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2" y="10"/>
                                </a:cubicBezTo>
                                <a:cubicBezTo>
                                  <a:pt x="14" y="7"/>
                                  <a:pt x="13" y="4"/>
                                  <a:pt x="10" y="2"/>
                                </a:cubicBezTo>
                                <a:cubicBezTo>
                                  <a:pt x="7" y="0"/>
                                  <a:pt x="3" y="1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gne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744" y="1137031"/>
                            <a:ext cx="1207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Forme libre 260"/>
                        <wps:cNvSpPr>
                          <a:spLocks/>
                        </wps:cNvSpPr>
                        <wps:spPr bwMode="auto">
                          <a:xfrm>
                            <a:off x="1132522" y="1138872"/>
                            <a:ext cx="445" cy="445"/>
                          </a:xfrm>
                          <a:custGeom>
                            <a:avLst/>
                            <a:gdLst>
                              <a:gd name="T0" fmla="*/ 2 w 14"/>
                              <a:gd name="T1" fmla="*/ 4 h 14"/>
                              <a:gd name="T2" fmla="*/ 10 w 14"/>
                              <a:gd name="T3" fmla="*/ 2 h 14"/>
                              <a:gd name="T4" fmla="*/ 13 w 14"/>
                              <a:gd name="T5" fmla="*/ 10 h 14"/>
                              <a:gd name="T6" fmla="*/ 4 w 14"/>
                              <a:gd name="T7" fmla="*/ 12 h 14"/>
                              <a:gd name="T8" fmla="*/ 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4"/>
                                </a:moveTo>
                                <a:cubicBezTo>
                                  <a:pt x="3" y="1"/>
                                  <a:pt x="7" y="0"/>
                                  <a:pt x="10" y="2"/>
                                </a:cubicBezTo>
                                <a:cubicBezTo>
                                  <a:pt x="13" y="3"/>
                                  <a:pt x="14" y="7"/>
                                  <a:pt x="13" y="10"/>
                                </a:cubicBezTo>
                                <a:cubicBezTo>
                                  <a:pt x="11" y="13"/>
                                  <a:pt x="7" y="14"/>
                                  <a:pt x="4" y="12"/>
                                </a:cubicBezTo>
                                <a:cubicBezTo>
                                  <a:pt x="1" y="11"/>
                                  <a:pt x="0" y="7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gn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5856"/>
                            <a:ext cx="2064" cy="11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Forme libre 262"/>
                        <wps:cNvSpPr>
                          <a:spLocks/>
                        </wps:cNvSpPr>
                        <wps:spPr bwMode="auto">
                          <a:xfrm>
                            <a:off x="1135761" y="1135634"/>
                            <a:ext cx="476" cy="444"/>
                          </a:xfrm>
                          <a:custGeom>
                            <a:avLst/>
                            <a:gdLst>
                              <a:gd name="T0" fmla="*/ 4 w 15"/>
                              <a:gd name="T1" fmla="*/ 1 h 14"/>
                              <a:gd name="T2" fmla="*/ 2 w 15"/>
                              <a:gd name="T3" fmla="*/ 10 h 14"/>
                              <a:gd name="T4" fmla="*/ 11 w 15"/>
                              <a:gd name="T5" fmla="*/ 12 h 14"/>
                              <a:gd name="T6" fmla="*/ 13 w 15"/>
                              <a:gd name="T7" fmla="*/ 4 h 14"/>
                              <a:gd name="T8" fmla="*/ 4 w 15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4" y="1"/>
                                </a:moveTo>
                                <a:cubicBezTo>
                                  <a:pt x="1" y="3"/>
                                  <a:pt x="0" y="7"/>
                                  <a:pt x="2" y="10"/>
                                </a:cubicBezTo>
                                <a:cubicBezTo>
                                  <a:pt x="4" y="13"/>
                                  <a:pt x="8" y="14"/>
                                  <a:pt x="11" y="12"/>
                                </a:cubicBezTo>
                                <a:cubicBezTo>
                                  <a:pt x="14" y="10"/>
                                  <a:pt x="15" y="7"/>
                                  <a:pt x="13" y="4"/>
                                </a:cubicBezTo>
                                <a:cubicBezTo>
                                  <a:pt x="11" y="1"/>
                                  <a:pt x="7" y="0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g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1887" y="1137031"/>
                            <a:ext cx="2064" cy="120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Forme libre 264"/>
                        <wps:cNvSpPr>
                          <a:spLocks/>
                        </wps:cNvSpPr>
                        <wps:spPr bwMode="auto">
                          <a:xfrm>
                            <a:off x="1131665" y="1138015"/>
                            <a:ext cx="444" cy="444"/>
                          </a:xfrm>
                          <a:custGeom>
                            <a:avLst/>
                            <a:gdLst>
                              <a:gd name="T0" fmla="*/ 4 w 14"/>
                              <a:gd name="T1" fmla="*/ 1 h 14"/>
                              <a:gd name="T2" fmla="*/ 12 w 14"/>
                              <a:gd name="T3" fmla="*/ 3 h 14"/>
                              <a:gd name="T4" fmla="*/ 10 w 14"/>
                              <a:gd name="T5" fmla="*/ 12 h 14"/>
                              <a:gd name="T6" fmla="*/ 1 w 14"/>
                              <a:gd name="T7" fmla="*/ 10 h 14"/>
                              <a:gd name="T8" fmla="*/ 4 w 14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4" y="1"/>
                                </a:moveTo>
                                <a:cubicBezTo>
                                  <a:pt x="7" y="0"/>
                                  <a:pt x="10" y="1"/>
                                  <a:pt x="12" y="3"/>
                                </a:cubicBezTo>
                                <a:cubicBezTo>
                                  <a:pt x="14" y="6"/>
                                  <a:pt x="13" y="10"/>
                                  <a:pt x="10" y="12"/>
                                </a:cubicBezTo>
                                <a:cubicBezTo>
                                  <a:pt x="7" y="14"/>
                                  <a:pt x="3" y="13"/>
                                  <a:pt x="1" y="10"/>
                                </a:cubicBezTo>
                                <a:cubicBezTo>
                                  <a:pt x="0" y="7"/>
                                  <a:pt x="1" y="3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gne 2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7031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Ovale 266"/>
                        <wps:cNvSpPr>
                          <a:spLocks noChangeArrowheads="1"/>
                        </wps:cNvSpPr>
                        <wps:spPr bwMode="auto">
                          <a:xfrm>
                            <a:off x="1136110" y="1136840"/>
                            <a:ext cx="413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gne 267"/>
                        <wps:cNvCnPr>
                          <a:cxnSpLocks noChangeShapeType="1"/>
                        </wps:cNvCnPr>
                        <wps:spPr bwMode="auto">
                          <a:xfrm>
                            <a:off x="1131570" y="1137031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Ovale 268"/>
                        <wps:cNvSpPr>
                          <a:spLocks noChangeArrowheads="1"/>
                        </wps:cNvSpPr>
                        <wps:spPr bwMode="auto">
                          <a:xfrm>
                            <a:off x="1131347" y="1136840"/>
                            <a:ext cx="413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gne 2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2064" cy="120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Forme libre 270"/>
                        <wps:cNvSpPr>
                          <a:spLocks/>
                        </wps:cNvSpPr>
                        <wps:spPr bwMode="auto">
                          <a:xfrm>
                            <a:off x="1135761" y="1138015"/>
                            <a:ext cx="476" cy="444"/>
                          </a:xfrm>
                          <a:custGeom>
                            <a:avLst/>
                            <a:gdLst>
                              <a:gd name="T0" fmla="*/ 11 w 15"/>
                              <a:gd name="T1" fmla="*/ 1 h 14"/>
                              <a:gd name="T2" fmla="*/ 2 w 15"/>
                              <a:gd name="T3" fmla="*/ 3 h 14"/>
                              <a:gd name="T4" fmla="*/ 4 w 15"/>
                              <a:gd name="T5" fmla="*/ 12 h 14"/>
                              <a:gd name="T6" fmla="*/ 13 w 15"/>
                              <a:gd name="T7" fmla="*/ 10 h 14"/>
                              <a:gd name="T8" fmla="*/ 11 w 15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1" y="1"/>
                                </a:moveTo>
                                <a:cubicBezTo>
                                  <a:pt x="8" y="0"/>
                                  <a:pt x="4" y="1"/>
                                  <a:pt x="2" y="3"/>
                                </a:cubicBezTo>
                                <a:cubicBezTo>
                                  <a:pt x="0" y="6"/>
                                  <a:pt x="1" y="10"/>
                                  <a:pt x="4" y="12"/>
                                </a:cubicBezTo>
                                <a:cubicBezTo>
                                  <a:pt x="7" y="14"/>
                                  <a:pt x="11" y="13"/>
                                  <a:pt x="13" y="10"/>
                                </a:cubicBezTo>
                                <a:cubicBezTo>
                                  <a:pt x="15" y="7"/>
                                  <a:pt x="14" y="3"/>
                                  <a:pt x="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gne 271"/>
                        <wps:cNvCnPr>
                          <a:cxnSpLocks noChangeShapeType="1"/>
                        </wps:cNvCnPr>
                        <wps:spPr bwMode="auto">
                          <a:xfrm>
                            <a:off x="1131887" y="1135856"/>
                            <a:ext cx="2064" cy="11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Forme libre 272"/>
                        <wps:cNvSpPr>
                          <a:spLocks/>
                        </wps:cNvSpPr>
                        <wps:spPr bwMode="auto">
                          <a:xfrm>
                            <a:off x="1131665" y="1135634"/>
                            <a:ext cx="444" cy="444"/>
                          </a:xfrm>
                          <a:custGeom>
                            <a:avLst/>
                            <a:gdLst>
                              <a:gd name="T0" fmla="*/ 10 w 14"/>
                              <a:gd name="T1" fmla="*/ 1 h 14"/>
                              <a:gd name="T2" fmla="*/ 12 w 14"/>
                              <a:gd name="T3" fmla="*/ 10 h 14"/>
                              <a:gd name="T4" fmla="*/ 4 w 14"/>
                              <a:gd name="T5" fmla="*/ 12 h 14"/>
                              <a:gd name="T6" fmla="*/ 1 w 14"/>
                              <a:gd name="T7" fmla="*/ 4 h 14"/>
                              <a:gd name="T8" fmla="*/ 10 w 14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0" y="1"/>
                                </a:moveTo>
                                <a:cubicBezTo>
                                  <a:pt x="13" y="3"/>
                                  <a:pt x="14" y="7"/>
                                  <a:pt x="12" y="10"/>
                                </a:cubicBezTo>
                                <a:cubicBezTo>
                                  <a:pt x="10" y="13"/>
                                  <a:pt x="7" y="14"/>
                                  <a:pt x="4" y="12"/>
                                </a:cubicBezTo>
                                <a:cubicBezTo>
                                  <a:pt x="1" y="10"/>
                                  <a:pt x="0" y="7"/>
                                  <a:pt x="1" y="4"/>
                                </a:cubicBezTo>
                                <a:cubicBezTo>
                                  <a:pt x="3" y="1"/>
                                  <a:pt x="7" y="0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gne 2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175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Forme libre 274"/>
                        <wps:cNvSpPr>
                          <a:spLocks/>
                        </wps:cNvSpPr>
                        <wps:spPr bwMode="auto">
                          <a:xfrm>
                            <a:off x="1134903" y="1138872"/>
                            <a:ext cx="445" cy="445"/>
                          </a:xfrm>
                          <a:custGeom>
                            <a:avLst/>
                            <a:gdLst>
                              <a:gd name="T0" fmla="*/ 12 w 14"/>
                              <a:gd name="T1" fmla="*/ 4 h 14"/>
                              <a:gd name="T2" fmla="*/ 4 w 14"/>
                              <a:gd name="T3" fmla="*/ 2 h 14"/>
                              <a:gd name="T4" fmla="*/ 2 w 14"/>
                              <a:gd name="T5" fmla="*/ 10 h 14"/>
                              <a:gd name="T6" fmla="*/ 10 w 14"/>
                              <a:gd name="T7" fmla="*/ 12 h 14"/>
                              <a:gd name="T8" fmla="*/ 1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2" y="4"/>
                                </a:moveTo>
                                <a:cubicBezTo>
                                  <a:pt x="11" y="1"/>
                                  <a:pt x="7" y="0"/>
                                  <a:pt x="4" y="2"/>
                                </a:cubicBezTo>
                                <a:cubicBezTo>
                                  <a:pt x="1" y="3"/>
                                  <a:pt x="0" y="7"/>
                                  <a:pt x="2" y="10"/>
                                </a:cubicBezTo>
                                <a:cubicBezTo>
                                  <a:pt x="3" y="13"/>
                                  <a:pt x="7" y="14"/>
                                  <a:pt x="10" y="12"/>
                                </a:cubicBezTo>
                                <a:cubicBezTo>
                                  <a:pt x="13" y="11"/>
                                  <a:pt x="14" y="7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gne 275"/>
                        <wps:cNvCnPr>
                          <a:cxnSpLocks noChangeShapeType="1"/>
                        </wps:cNvCnPr>
                        <wps:spPr bwMode="auto">
                          <a:xfrm>
                            <a:off x="1132744" y="1134967"/>
                            <a:ext cx="1207" cy="2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Forme libre 276"/>
                        <wps:cNvSpPr>
                          <a:spLocks/>
                        </wps:cNvSpPr>
                        <wps:spPr bwMode="auto">
                          <a:xfrm>
                            <a:off x="1132522" y="1134745"/>
                            <a:ext cx="445" cy="444"/>
                          </a:xfrm>
                          <a:custGeom>
                            <a:avLst/>
                            <a:gdLst>
                              <a:gd name="T0" fmla="*/ 13 w 14"/>
                              <a:gd name="T1" fmla="*/ 4 h 14"/>
                              <a:gd name="T2" fmla="*/ 10 w 14"/>
                              <a:gd name="T3" fmla="*/ 13 h 14"/>
                              <a:gd name="T4" fmla="*/ 2 w 14"/>
                              <a:gd name="T5" fmla="*/ 10 h 14"/>
                              <a:gd name="T6" fmla="*/ 4 w 14"/>
                              <a:gd name="T7" fmla="*/ 2 h 14"/>
                              <a:gd name="T8" fmla="*/ 13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3" y="4"/>
                                </a:moveTo>
                                <a:cubicBezTo>
                                  <a:pt x="14" y="7"/>
                                  <a:pt x="13" y="11"/>
                                  <a:pt x="10" y="13"/>
                                </a:cubicBezTo>
                                <a:cubicBezTo>
                                  <a:pt x="7" y="14"/>
                                  <a:pt x="3" y="13"/>
                                  <a:pt x="2" y="10"/>
                                </a:cubicBezTo>
                                <a:cubicBezTo>
                                  <a:pt x="0" y="7"/>
                                  <a:pt x="1" y="4"/>
                                  <a:pt x="4" y="2"/>
                                </a:cubicBezTo>
                                <a:cubicBezTo>
                                  <a:pt x="7" y="0"/>
                                  <a:pt x="11" y="1"/>
                                  <a:pt x="1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gne 2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951" y="1137031"/>
                            <a:ext cx="0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" name="Ovale 278"/>
                        <wps:cNvSpPr>
                          <a:spLocks noChangeArrowheads="1"/>
                        </wps:cNvSpPr>
                        <wps:spPr bwMode="auto">
                          <a:xfrm>
                            <a:off x="1133729" y="1139221"/>
                            <a:ext cx="412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gne 279"/>
                        <wps:cNvCnPr>
                          <a:cxnSpLocks noChangeShapeType="1"/>
                        </wps:cNvCnPr>
                        <wps:spPr bwMode="auto">
                          <a:xfrm>
                            <a:off x="1133951" y="1134649"/>
                            <a:ext cx="0" cy="238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Ovale 280"/>
                        <wps:cNvSpPr>
                          <a:spLocks noChangeArrowheads="1"/>
                        </wps:cNvSpPr>
                        <wps:spPr bwMode="auto">
                          <a:xfrm>
                            <a:off x="1133729" y="1134459"/>
                            <a:ext cx="412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g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6015"/>
                            <a:ext cx="1016" cy="101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Forme libre 282"/>
                        <wps:cNvSpPr>
                          <a:spLocks/>
                        </wps:cNvSpPr>
                        <wps:spPr bwMode="auto">
                          <a:xfrm>
                            <a:off x="1134840" y="1135856"/>
                            <a:ext cx="254" cy="286"/>
                          </a:xfrm>
                          <a:custGeom>
                            <a:avLst/>
                            <a:gdLst>
                              <a:gd name="T0" fmla="*/ 2 w 8"/>
                              <a:gd name="T1" fmla="*/ 2 h 9"/>
                              <a:gd name="T2" fmla="*/ 2 w 8"/>
                              <a:gd name="T3" fmla="*/ 7 h 9"/>
                              <a:gd name="T4" fmla="*/ 7 w 8"/>
                              <a:gd name="T5" fmla="*/ 7 h 9"/>
                              <a:gd name="T6" fmla="*/ 7 w 8"/>
                              <a:gd name="T7" fmla="*/ 2 h 9"/>
                              <a:gd name="T8" fmla="*/ 2 w 8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6"/>
                                  <a:pt x="2" y="7"/>
                                </a:cubicBezTo>
                                <a:cubicBezTo>
                                  <a:pt x="3" y="9"/>
                                  <a:pt x="5" y="9"/>
                                  <a:pt x="7" y="7"/>
                                </a:cubicBezTo>
                                <a:cubicBezTo>
                                  <a:pt x="8" y="6"/>
                                  <a:pt x="8" y="3"/>
                                  <a:pt x="7" y="2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gne 2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903" y="1137031"/>
                            <a:ext cx="1048" cy="104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Forme libre 284"/>
                        <wps:cNvSpPr>
                          <a:spLocks/>
                        </wps:cNvSpPr>
                        <wps:spPr bwMode="auto">
                          <a:xfrm>
                            <a:off x="1132776" y="1137951"/>
                            <a:ext cx="254" cy="254"/>
                          </a:xfrm>
                          <a:custGeom>
                            <a:avLst/>
                            <a:gdLst>
                              <a:gd name="T0" fmla="*/ 1 w 8"/>
                              <a:gd name="T1" fmla="*/ 1 h 8"/>
                              <a:gd name="T2" fmla="*/ 7 w 8"/>
                              <a:gd name="T3" fmla="*/ 1 h 8"/>
                              <a:gd name="T4" fmla="*/ 7 w 8"/>
                              <a:gd name="T5" fmla="*/ 6 h 8"/>
                              <a:gd name="T6" fmla="*/ 1 w 8"/>
                              <a:gd name="T7" fmla="*/ 6 h 8"/>
                              <a:gd name="T8" fmla="*/ 1 w 8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1"/>
                                </a:move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ubicBezTo>
                                  <a:pt x="8" y="3"/>
                                  <a:pt x="8" y="5"/>
                                  <a:pt x="7" y="6"/>
                                </a:cubicBezTo>
                                <a:cubicBezTo>
                                  <a:pt x="5" y="8"/>
                                  <a:pt x="3" y="8"/>
                                  <a:pt x="1" y="6"/>
                                </a:cubicBezTo>
                                <a:cubicBezTo>
                                  <a:pt x="0" y="5"/>
                                  <a:pt x="0" y="3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gne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6650"/>
                            <a:ext cx="1397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4" name="Forme libre 286"/>
                        <wps:cNvSpPr>
                          <a:spLocks/>
                        </wps:cNvSpPr>
                        <wps:spPr bwMode="auto">
                          <a:xfrm>
                            <a:off x="1135221" y="1136523"/>
                            <a:ext cx="254" cy="25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8"/>
                              <a:gd name="T2" fmla="*/ 0 w 8"/>
                              <a:gd name="T3" fmla="*/ 5 h 8"/>
                              <a:gd name="T4" fmla="*/ 5 w 8"/>
                              <a:gd name="T5" fmla="*/ 8 h 8"/>
                              <a:gd name="T6" fmla="*/ 8 w 8"/>
                              <a:gd name="T7" fmla="*/ 3 h 8"/>
                              <a:gd name="T8" fmla="*/ 3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3" y="0"/>
                                </a:move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ubicBezTo>
                                  <a:pt x="1" y="7"/>
                                  <a:pt x="3" y="8"/>
                                  <a:pt x="5" y="8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gne 2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522" y="1137031"/>
                            <a:ext cx="1429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" name="Forme libre 288"/>
                        <wps:cNvSpPr>
                          <a:spLocks/>
                        </wps:cNvSpPr>
                        <wps:spPr bwMode="auto">
                          <a:xfrm>
                            <a:off x="1132395" y="1137285"/>
                            <a:ext cx="254" cy="25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8"/>
                              <a:gd name="T2" fmla="*/ 8 w 8"/>
                              <a:gd name="T3" fmla="*/ 3 h 8"/>
                              <a:gd name="T4" fmla="*/ 5 w 8"/>
                              <a:gd name="T5" fmla="*/ 8 h 8"/>
                              <a:gd name="T6" fmla="*/ 0 w 8"/>
                              <a:gd name="T7" fmla="*/ 5 h 8"/>
                              <a:gd name="T8" fmla="*/ 3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3" y="0"/>
                                </a:moveTo>
                                <a:cubicBezTo>
                                  <a:pt x="5" y="0"/>
                                  <a:pt x="7" y="1"/>
                                  <a:pt x="8" y="3"/>
                                </a:cubicBezTo>
                                <a:cubicBezTo>
                                  <a:pt x="8" y="5"/>
                                  <a:pt x="7" y="7"/>
                                  <a:pt x="5" y="8"/>
                                </a:cubicBezTo>
                                <a:cubicBezTo>
                                  <a:pt x="3" y="8"/>
                                  <a:pt x="1" y="7"/>
                                  <a:pt x="0" y="5"/>
                                </a:cubicBezTo>
                                <a:cubicBezTo>
                                  <a:pt x="0" y="3"/>
                                  <a:pt x="1" y="1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gne 2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397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Forme libre 290"/>
                        <wps:cNvSpPr>
                          <a:spLocks/>
                        </wps:cNvSpPr>
                        <wps:spPr bwMode="auto">
                          <a:xfrm>
                            <a:off x="1135221" y="1137285"/>
                            <a:ext cx="254" cy="254"/>
                          </a:xfrm>
                          <a:custGeom>
                            <a:avLst/>
                            <a:gdLst>
                              <a:gd name="T0" fmla="*/ 5 w 8"/>
                              <a:gd name="T1" fmla="*/ 0 h 8"/>
                              <a:gd name="T2" fmla="*/ 0 w 8"/>
                              <a:gd name="T3" fmla="*/ 3 h 8"/>
                              <a:gd name="T4" fmla="*/ 3 w 8"/>
                              <a:gd name="T5" fmla="*/ 8 h 8"/>
                              <a:gd name="T6" fmla="*/ 8 w 8"/>
                              <a:gd name="T7" fmla="*/ 5 h 8"/>
                              <a:gd name="T8" fmla="*/ 5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5" y="0"/>
                                </a:moveTo>
                                <a:cubicBezTo>
                                  <a:pt x="3" y="0"/>
                                  <a:pt x="1" y="1"/>
                                  <a:pt x="0" y="3"/>
                                </a:cubicBezTo>
                                <a:cubicBezTo>
                                  <a:pt x="0" y="5"/>
                                  <a:pt x="1" y="7"/>
                                  <a:pt x="3" y="8"/>
                                </a:cubicBezTo>
                                <a:cubicBezTo>
                                  <a:pt x="5" y="8"/>
                                  <a:pt x="7" y="7"/>
                                  <a:pt x="8" y="5"/>
                                </a:cubicBezTo>
                                <a:cubicBezTo>
                                  <a:pt x="8" y="3"/>
                                  <a:pt x="7" y="1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gne 291"/>
                        <wps:cNvCnPr>
                          <a:cxnSpLocks noChangeShapeType="1"/>
                        </wps:cNvCnPr>
                        <wps:spPr bwMode="auto">
                          <a:xfrm>
                            <a:off x="1132522" y="1136650"/>
                            <a:ext cx="1429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Forme libre 292"/>
                        <wps:cNvSpPr>
                          <a:spLocks/>
                        </wps:cNvSpPr>
                        <wps:spPr bwMode="auto">
                          <a:xfrm>
                            <a:off x="1132395" y="1136523"/>
                            <a:ext cx="254" cy="254"/>
                          </a:xfrm>
                          <a:custGeom>
                            <a:avLst/>
                            <a:gdLst>
                              <a:gd name="T0" fmla="*/ 5 w 8"/>
                              <a:gd name="T1" fmla="*/ 0 h 8"/>
                              <a:gd name="T2" fmla="*/ 8 w 8"/>
                              <a:gd name="T3" fmla="*/ 5 h 8"/>
                              <a:gd name="T4" fmla="*/ 3 w 8"/>
                              <a:gd name="T5" fmla="*/ 8 h 8"/>
                              <a:gd name="T6" fmla="*/ 0 w 8"/>
                              <a:gd name="T7" fmla="*/ 3 h 8"/>
                              <a:gd name="T8" fmla="*/ 5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5" y="0"/>
                                </a:moveTo>
                                <a:cubicBezTo>
                                  <a:pt x="7" y="1"/>
                                  <a:pt x="8" y="3"/>
                                  <a:pt x="8" y="5"/>
                                </a:cubicBezTo>
                                <a:cubicBezTo>
                                  <a:pt x="7" y="7"/>
                                  <a:pt x="5" y="8"/>
                                  <a:pt x="3" y="8"/>
                                </a:cubicBezTo>
                                <a:cubicBezTo>
                                  <a:pt x="1" y="7"/>
                                  <a:pt x="0" y="5"/>
                                  <a:pt x="0" y="3"/>
                                </a:cubicBezTo>
                                <a:cubicBezTo>
                                  <a:pt x="1" y="1"/>
                                  <a:pt x="3" y="0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gne 2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016" cy="104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Forme libre 294"/>
                        <wps:cNvSpPr>
                          <a:spLocks/>
                        </wps:cNvSpPr>
                        <wps:spPr bwMode="auto">
                          <a:xfrm>
                            <a:off x="1134840" y="1137951"/>
                            <a:ext cx="254" cy="254"/>
                          </a:xfrm>
                          <a:custGeom>
                            <a:avLst/>
                            <a:gdLst>
                              <a:gd name="T0" fmla="*/ 7 w 8"/>
                              <a:gd name="T1" fmla="*/ 1 h 8"/>
                              <a:gd name="T2" fmla="*/ 2 w 8"/>
                              <a:gd name="T3" fmla="*/ 1 h 8"/>
                              <a:gd name="T4" fmla="*/ 2 w 8"/>
                              <a:gd name="T5" fmla="*/ 6 h 8"/>
                              <a:gd name="T6" fmla="*/ 7 w 8"/>
                              <a:gd name="T7" fmla="*/ 6 h 8"/>
                              <a:gd name="T8" fmla="*/ 7 w 8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7" y="1"/>
                                </a:moveTo>
                                <a:cubicBezTo>
                                  <a:pt x="5" y="0"/>
                                  <a:pt x="3" y="0"/>
                                  <a:pt x="2" y="1"/>
                                </a:cubicBezTo>
                                <a:cubicBezTo>
                                  <a:pt x="0" y="3"/>
                                  <a:pt x="0" y="5"/>
                                  <a:pt x="2" y="6"/>
                                </a:cubicBezTo>
                                <a:cubicBezTo>
                                  <a:pt x="3" y="8"/>
                                  <a:pt x="5" y="8"/>
                                  <a:pt x="7" y="6"/>
                                </a:cubicBezTo>
                                <a:cubicBezTo>
                                  <a:pt x="8" y="5"/>
                                  <a:pt x="8" y="3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gne 295"/>
                        <wps:cNvCnPr>
                          <a:cxnSpLocks noChangeShapeType="1"/>
                        </wps:cNvCnPr>
                        <wps:spPr bwMode="auto">
                          <a:xfrm>
                            <a:off x="1132903" y="1136015"/>
                            <a:ext cx="1048" cy="101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4" name="Forme libre 296"/>
                        <wps:cNvSpPr>
                          <a:spLocks/>
                        </wps:cNvSpPr>
                        <wps:spPr bwMode="auto">
                          <a:xfrm>
                            <a:off x="1132776" y="1135856"/>
                            <a:ext cx="254" cy="286"/>
                          </a:xfrm>
                          <a:custGeom>
                            <a:avLst/>
                            <a:gdLst>
                              <a:gd name="T0" fmla="*/ 7 w 8"/>
                              <a:gd name="T1" fmla="*/ 2 h 9"/>
                              <a:gd name="T2" fmla="*/ 7 w 8"/>
                              <a:gd name="T3" fmla="*/ 7 h 9"/>
                              <a:gd name="T4" fmla="*/ 1 w 8"/>
                              <a:gd name="T5" fmla="*/ 7 h 9"/>
                              <a:gd name="T6" fmla="*/ 1 w 8"/>
                              <a:gd name="T7" fmla="*/ 2 h 9"/>
                              <a:gd name="T8" fmla="*/ 7 w 8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7" y="2"/>
                                </a:moveTo>
                                <a:cubicBezTo>
                                  <a:pt x="8" y="3"/>
                                  <a:pt x="8" y="6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6"/>
                                  <a:pt x="0" y="3"/>
                                  <a:pt x="1" y="2"/>
                                </a:cubicBezTo>
                                <a:cubicBezTo>
                                  <a:pt x="3" y="0"/>
                                  <a:pt x="5" y="0"/>
                                  <a:pt x="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gne 2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381" cy="14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Forme libre 298"/>
                        <wps:cNvSpPr>
                          <a:spLocks/>
                        </wps:cNvSpPr>
                        <wps:spPr bwMode="auto">
                          <a:xfrm>
                            <a:off x="1134173" y="1138301"/>
                            <a:ext cx="286" cy="285"/>
                          </a:xfrm>
                          <a:custGeom>
                            <a:avLst/>
                            <a:gdLst>
                              <a:gd name="T0" fmla="*/ 8 w 9"/>
                              <a:gd name="T1" fmla="*/ 4 h 9"/>
                              <a:gd name="T2" fmla="*/ 4 w 9"/>
                              <a:gd name="T3" fmla="*/ 1 h 9"/>
                              <a:gd name="T4" fmla="*/ 1 w 9"/>
                              <a:gd name="T5" fmla="*/ 6 h 9"/>
                              <a:gd name="T6" fmla="*/ 6 w 9"/>
                              <a:gd name="T7" fmla="*/ 8 h 9"/>
                              <a:gd name="T8" fmla="*/ 8 w 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4"/>
                                </a:move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2"/>
                                  <a:pt x="0" y="4"/>
                                  <a:pt x="1" y="6"/>
                                </a:cubicBezTo>
                                <a:cubicBezTo>
                                  <a:pt x="1" y="8"/>
                                  <a:pt x="3" y="9"/>
                                  <a:pt x="6" y="8"/>
                                </a:cubicBezTo>
                                <a:cubicBezTo>
                                  <a:pt x="8" y="8"/>
                                  <a:pt x="9" y="6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gne 299"/>
                        <wps:cNvCnPr>
                          <a:cxnSpLocks noChangeShapeType="1"/>
                        </wps:cNvCnPr>
                        <wps:spPr bwMode="auto">
                          <a:xfrm>
                            <a:off x="1133570" y="1135634"/>
                            <a:ext cx="381" cy="139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8" name="Forme libre 300"/>
                        <wps:cNvSpPr>
                          <a:spLocks/>
                        </wps:cNvSpPr>
                        <wps:spPr bwMode="auto">
                          <a:xfrm>
                            <a:off x="1133411" y="1135475"/>
                            <a:ext cx="286" cy="286"/>
                          </a:xfrm>
                          <a:custGeom>
                            <a:avLst/>
                            <a:gdLst>
                              <a:gd name="T0" fmla="*/ 8 w 9"/>
                              <a:gd name="T1" fmla="*/ 4 h 9"/>
                              <a:gd name="T2" fmla="*/ 6 w 9"/>
                              <a:gd name="T3" fmla="*/ 8 h 9"/>
                              <a:gd name="T4" fmla="*/ 1 w 9"/>
                              <a:gd name="T5" fmla="*/ 6 h 9"/>
                              <a:gd name="T6" fmla="*/ 4 w 9"/>
                              <a:gd name="T7" fmla="*/ 1 h 9"/>
                              <a:gd name="T8" fmla="*/ 8 w 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4"/>
                                </a:moveTo>
                                <a:cubicBezTo>
                                  <a:pt x="9" y="6"/>
                                  <a:pt x="8" y="8"/>
                                  <a:pt x="6" y="8"/>
                                </a:cubicBezTo>
                                <a:cubicBezTo>
                                  <a:pt x="4" y="9"/>
                                  <a:pt x="2" y="8"/>
                                  <a:pt x="1" y="6"/>
                                </a:cubicBezTo>
                                <a:cubicBezTo>
                                  <a:pt x="0" y="4"/>
                                  <a:pt x="2" y="1"/>
                                  <a:pt x="4" y="1"/>
                                </a:cubicBezTo>
                                <a:cubicBezTo>
                                  <a:pt x="6" y="0"/>
                                  <a:pt x="8" y="2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gne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570" y="1137031"/>
                            <a:ext cx="381" cy="14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0" name="Forme libre 302"/>
                        <wps:cNvSpPr>
                          <a:spLocks/>
                        </wps:cNvSpPr>
                        <wps:spPr bwMode="auto">
                          <a:xfrm>
                            <a:off x="1133411" y="1138301"/>
                            <a:ext cx="286" cy="285"/>
                          </a:xfrm>
                          <a:custGeom>
                            <a:avLst/>
                            <a:gdLst>
                              <a:gd name="T0" fmla="*/ 8 w 9"/>
                              <a:gd name="T1" fmla="*/ 6 h 9"/>
                              <a:gd name="T2" fmla="*/ 6 w 9"/>
                              <a:gd name="T3" fmla="*/ 1 h 9"/>
                              <a:gd name="T4" fmla="*/ 1 w 9"/>
                              <a:gd name="T5" fmla="*/ 4 h 9"/>
                              <a:gd name="T6" fmla="*/ 4 w 9"/>
                              <a:gd name="T7" fmla="*/ 8 h 9"/>
                              <a:gd name="T8" fmla="*/ 8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6"/>
                                </a:moveTo>
                                <a:cubicBezTo>
                                  <a:pt x="9" y="4"/>
                                  <a:pt x="8" y="2"/>
                                  <a:pt x="6" y="1"/>
                                </a:cubicBezTo>
                                <a:cubicBezTo>
                                  <a:pt x="4" y="0"/>
                                  <a:pt x="2" y="2"/>
                                  <a:pt x="1" y="4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6" y="9"/>
                                  <a:pt x="8" y="8"/>
                                  <a:pt x="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gne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5634"/>
                            <a:ext cx="381" cy="139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2" name="Forme libre 304"/>
                        <wps:cNvSpPr>
                          <a:spLocks/>
                        </wps:cNvSpPr>
                        <wps:spPr bwMode="auto">
                          <a:xfrm>
                            <a:off x="1134173" y="1135475"/>
                            <a:ext cx="286" cy="286"/>
                          </a:xfrm>
                          <a:custGeom>
                            <a:avLst/>
                            <a:gdLst>
                              <a:gd name="T0" fmla="*/ 8 w 9"/>
                              <a:gd name="T1" fmla="*/ 6 h 9"/>
                              <a:gd name="T2" fmla="*/ 4 w 9"/>
                              <a:gd name="T3" fmla="*/ 8 h 9"/>
                              <a:gd name="T4" fmla="*/ 1 w 9"/>
                              <a:gd name="T5" fmla="*/ 4 h 9"/>
                              <a:gd name="T6" fmla="*/ 6 w 9"/>
                              <a:gd name="T7" fmla="*/ 1 h 9"/>
                              <a:gd name="T8" fmla="*/ 8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6"/>
                                </a:moveTo>
                                <a:cubicBezTo>
                                  <a:pt x="8" y="8"/>
                                  <a:pt x="6" y="9"/>
                                  <a:pt x="4" y="8"/>
                                </a:cubicBezTo>
                                <a:cubicBezTo>
                                  <a:pt x="2" y="8"/>
                                  <a:pt x="0" y="6"/>
                                  <a:pt x="1" y="4"/>
                                </a:cubicBezTo>
                                <a:cubicBezTo>
                                  <a:pt x="1" y="2"/>
                                  <a:pt x="3" y="0"/>
                                  <a:pt x="6" y="1"/>
                                </a:cubicBezTo>
                                <a:cubicBezTo>
                                  <a:pt x="8" y="1"/>
                                  <a:pt x="9" y="4"/>
                                  <a:pt x="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AB4D8" id="Groupe 256" o:spid="_x0000_s1026" style="position:absolute;margin-left:520.25pt;margin-top:652.75pt;width:40.75pt;height:40.5pt;z-index:251661824;mso-position-vertical-relative:page" coordorigin="11313,11344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">
                <v:line id="Ligne 257" o:spid="_x0000_s1027" style="position:absolute;flip:x;visibility:visible;mso-wrap-style:square" from="11339,11349" to="11351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258" o:spid="_x0000_s1028" style="position:absolute;left:11349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" path="m2,4c,7,1,11,4,13v3,1,7,,8,-3c14,7,13,4,10,2,7,,3,1,2,4xe" fillcolor="#fffffe" stroked="f" strokecolor="#212120">
                  <v:shadow color="#8c8682"/>
                  <v:path arrowok="t" o:connecttype="custom" o:connectlocs="64,127;127,412;381,317;318,63;64,127" o:connectangles="0,0,0,0,0"/>
                </v:shape>
                <v:line id="Ligne 259" o:spid="_x0000_s1029" style="position:absolute;flip:y;visibility:visible;mso-wrap-style:square" from="11327,11370" to="11339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J6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dA6/Z9IRkOsXAAAA//8DAFBLAQItABQABgAIAAAAIQDb4fbL7gAAAIUBAAATAAAAAAAAAAAA&#10;AAAAAAAAAABbQ29udGVudF9UeXBlc10ueG1sUEsBAi0AFAAGAAgAAAAhAFr0LFu/AAAAFQEAAAsA&#10;AAAAAAAAAAAAAAAAHwEAAF9yZWxzLy5yZWxzUEsBAi0AFAAGAAgAAAAhAHE3gnr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260" o:spid="_x0000_s1030" style="position:absolute;left:11325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" path="m2,4c3,1,7,,10,2v3,1,4,5,3,8c11,13,7,14,4,12,1,11,,7,2,4xe" fillcolor="#fffffe" stroked="f" strokecolor="#212120">
                  <v:shadow color="#8c8682"/>
                  <v:path arrowok="t" o:connecttype="custom" o:connectlocs="64,127;318,64;413,318;127,381;64,127" o:connectangles="0,0,0,0,0"/>
                </v:shape>
                <v:line id="Ligne 261" o:spid="_x0000_s1031" style="position:absolute;flip:x;visibility:visible;mso-wrap-style:square" from="11339,11358" to="11360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262" o:spid="_x0000_s1032" style="position:absolute;left:11357;top:11356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Q8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MD+c&#10;CUdALr4AAAD//wMAUEsBAi0AFAAGAAgAAAAhANvh9svuAAAAhQEAABMAAAAAAAAAAAAAAAAAAAAA&#10;AFtDb250ZW50X1R5cGVzXS54bWxQSwECLQAUAAYACAAAACEAWvQsW78AAAAVAQAACwAAAAAAAAAA&#10;AAAAAAAfAQAAX3JlbHMvLnJlbHNQSwECLQAUAAYACAAAACEAjl9UPL0AAADcAAAADwAAAAAAAAAA&#10;AAAAAAAHAgAAZHJzL2Rvd25yZXYueG1sUEsFBgAAAAADAAMAtwAAAPECAAAAAA==&#10;" path="m4,1c1,3,,7,2,10v2,3,6,4,9,2c14,10,15,7,13,4,11,1,7,,4,1xe" fillcolor="#fffffe" stroked="f" strokecolor="#212120">
                  <v:shadow color="#8c8682"/>
                  <v:path arrowok="t" o:connecttype="custom" o:connectlocs="127,32;63,317;349,381;413,127;127,32" o:connectangles="0,0,0,0,0"/>
                </v:shape>
                <v:line id="Ligne 263" o:spid="_x0000_s1033" style="position:absolute;flip:y;visibility:visible;mso-wrap-style:square" from="11318,11370" to="11339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264" o:spid="_x0000_s1034" style="position:absolute;left:11316;top:11380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" path="m4,1v3,-1,6,,8,2c14,6,13,10,10,12,7,14,3,13,1,10,,7,1,3,4,1xe" fillcolor="#fffffe" stroked="f" strokecolor="#212120">
                  <v:shadow color="#8c8682"/>
                  <v:path arrowok="t" o:connecttype="custom" o:connectlocs="127,32;381,95;317,381;32,317;127,32" o:connectangles="0,0,0,0,0"/>
                </v:shape>
                <v:line id="Ligne 265" o:spid="_x0000_s1035" style="position:absolute;flip:x;visibility:visible;mso-wrap-style:square" from="11339,11370" to="1136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7E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jkS/g7k46A3PwCAAD//wMAUEsBAi0AFAAGAAgAAAAhANvh9svuAAAAhQEAABMAAAAAAAAAAAAA&#10;AAAAAAAAAFtDb250ZW50X1R5cGVzXS54bWxQSwECLQAUAAYACAAAACEAWvQsW78AAAAVAQAACwAA&#10;AAAAAAAAAAAAAAAfAQAAX3JlbHMvLnJlbHNQSwECLQAUAAYACAAAACEAwGBOx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e 266" o:spid="_x0000_s1036" style="position:absolute;left:11361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" fillcolor="#fffffe" stroked="f" strokecolor="#212120" insetpen="t">
                  <v:shadow color="#8c8682"/>
                </v:oval>
                <v:line id="Ligne 267" o:spid="_x0000_s1037" style="position:absolute;visibility:visible;mso-wrap-style:square" from="11315,1137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e 268" o:spid="_x0000_s1038" style="position:absolute;left:11313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" fillcolor="#fffffe" stroked="f" strokecolor="#212120" insetpen="t">
                  <v:shadow color="#8c8682"/>
                </v:oval>
                <v:line id="Ligne 269" o:spid="_x0000_s1039" style="position:absolute;flip:x y;visibility:visible;mso-wrap-style:square" from="11339,11370" to="11360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270" o:spid="_x0000_s1040" style="position:absolute;left:11357;top:11380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g6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sDac&#10;CUdALr4AAAD//wMAUEsBAi0AFAAGAAgAAAAhANvh9svuAAAAhQEAABMAAAAAAAAAAAAAAAAAAAAA&#10;AFtDb250ZW50X1R5cGVzXS54bWxQSwECLQAUAAYACAAAACEAWvQsW78AAAAVAQAACwAAAAAAAAAA&#10;AAAAAAAfAQAAX3JlbHMvLnJlbHNQSwECLQAUAAYACAAAACEAcClYOr0AAADcAAAADwAAAAAAAAAA&#10;AAAAAAAHAgAAZHJzL2Rvd25yZXYueG1sUEsFBgAAAAADAAMAtwAAAPECAAAAAA==&#10;" path="m11,1c8,,4,1,2,3,,6,1,10,4,12v3,2,7,1,9,-2c15,7,14,3,11,1xe" fillcolor="#fffffe" stroked="f" strokecolor="#212120">
                  <v:shadow color="#8c8682"/>
                  <v:path arrowok="t" o:connecttype="custom" o:connectlocs="349,32;63,95;127,381;413,317;349,32" o:connectangles="0,0,0,0,0"/>
                </v:shape>
                <v:line id="Ligne 271" o:spid="_x0000_s1041" style="position:absolute;visibility:visible;mso-wrap-style:square" from="11318,11358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e libre 272" o:spid="_x0000_s1042" style="position:absolute;left:11316;top:11356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" path="m10,1v3,2,4,6,2,9c10,13,7,14,4,12,1,10,,7,1,4,3,1,7,,10,1xe" fillcolor="#fffffe" stroked="f" strokecolor="#212120">
                  <v:shadow color="#8c8682"/>
                  <v:path arrowok="t" o:connecttype="custom" o:connectlocs="317,32;381,317;127,381;32,127;317,32" o:connectangles="0,0,0,0,0"/>
                </v:shape>
                <v:line id="Ligne 273" o:spid="_x0000_s1043" style="position:absolute;flip:x y;visibility:visible;mso-wrap-style:square" from="11339,11370" to="11351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fy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D7nsLjTDwCcvUPAAD//wMAUEsBAi0AFAAGAAgAAAAhANvh9svuAAAAhQEAABMAAAAAAAAAAAAA&#10;AAAAAAAAAFtDb250ZW50X1R5cGVzXS54bWxQSwECLQAUAAYACAAAACEAWvQsW78AAAAVAQAACwAA&#10;AAAAAAAAAAAAAAAfAQAAX3JlbHMvLnJlbHNQSwECLQAUAAYACAAAACEAkRMH8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274" o:spid="_x0000_s1044" style="position:absolute;left:11349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" path="m12,4c11,1,7,,4,2,1,3,,7,2,10v1,3,5,4,8,2c13,11,14,7,12,4xe" fillcolor="#fffffe" stroked="f" strokecolor="#212120">
                  <v:shadow color="#8c8682"/>
                  <v:path arrowok="t" o:connecttype="custom" o:connectlocs="381,127;127,64;64,318;318,381;381,127" o:connectangles="0,0,0,0,0"/>
                </v:shape>
                <v:line id="Ligne 275" o:spid="_x0000_s1045" style="position:absolute;visibility:visible;mso-wrap-style:square" from="11327,11349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e libre 276" o:spid="_x0000_s1046" style="position:absolute;left:11325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" path="m13,4v1,3,,7,-3,9c7,14,3,13,2,10,,7,1,4,4,2,7,,11,1,13,4xe" fillcolor="#fffffe" stroked="f" strokecolor="#212120">
                  <v:shadow color="#8c8682"/>
                  <v:path arrowok="t" o:connecttype="custom" o:connectlocs="413,127;318,412;64,317;127,63;413,127" o:connectangles="0,0,0,0,0"/>
                </v:shape>
                <v:line id="Ligne 277" o:spid="_x0000_s1047" style="position:absolute;flip:y;visibility:visible;mso-wrap-style:square" from="11339,11370" to="11339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X2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fAq/Z9IRkOsXAAAA//8DAFBLAQItABQABgAIAAAAIQDb4fbL7gAAAIUBAAATAAAAAAAAAAAA&#10;AAAAAAAAAABbQ29udGVudF9UeXBlc10ueG1sUEsBAi0AFAAGAAgAAAAhAFr0LFu/AAAAFQEAAAsA&#10;AAAAAAAAAAAAAAAAHwEAAF9yZWxzLy5yZWxzUEsBAi0AFAAGAAgAAAAhAKUc5fb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e 278" o:spid="_x0000_s1048" style="position:absolute;left:11337;top:1139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" fillcolor="#fffffe" stroked="f" strokecolor="#212120" insetpen="t">
                  <v:shadow color="#8c8682"/>
                </v:oval>
                <v:line id="Ligne 279" o:spid="_x0000_s1049" style="position:absolute;visibility:visible;mso-wrap-style:square" from="11339,1134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e 280" o:spid="_x0000_s1050" style="position:absolute;left:11337;top:1134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" fillcolor="#fffffe" stroked="f" strokecolor="#212120" insetpen="t">
                  <v:shadow color="#8c8682"/>
                </v:oval>
                <v:line id="Ligne 281" o:spid="_x0000_s1051" style="position:absolute;flip:x;visibility:visible;mso-wrap-style:square" from="11339,11360" to="1134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282" o:spid="_x0000_s1052" style="position:absolute;left:11348;top:11358;width:2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" path="m2,2c,3,,6,2,7v1,2,3,2,5,c8,6,8,3,7,2,5,,3,,2,2xe" fillcolor="#fffffe" stroked="f" strokecolor="#212120">
                  <v:shadow color="#8c8682"/>
                  <v:path arrowok="t" o:connecttype="custom" o:connectlocs="64,64;64,222;222,222;222,64;64,64" o:connectangles="0,0,0,0,0"/>
                </v:shape>
                <v:line id="Ligne 283" o:spid="_x0000_s1053" style="position:absolute;flip:y;visibility:visible;mso-wrap-style:square" from="11329,11370" to="1133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 284" o:spid="_x0000_s1054" style="position:absolute;left:11327;top:11379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" path="m1,1c3,,5,,7,1v1,2,1,4,,5c5,8,3,8,1,6,,5,,3,1,1xe" fillcolor="#fffffe" stroked="f" strokecolor="#212120">
                  <v:shadow color="#8c8682"/>
                  <v:path arrowok="t" o:connecttype="custom" o:connectlocs="32,32;222,32;222,191;32,191;32,32" o:connectangles="0,0,0,0,0"/>
                </v:shape>
                <v:line id="Ligne 285" o:spid="_x0000_s1055" style="position:absolute;flip:x;visibility:visible;mso-wrap-style:square" from="11339,11366" to="1135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286" o:spid="_x0000_s1056" style="position:absolute;left:11352;top:11365;width:2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" path="m3,c1,1,,3,,5,1,7,3,8,5,8,7,7,8,5,8,3,7,1,5,,3,xe" fillcolor="#fffffe" stroked="f" strokecolor="#212120">
                  <v:shadow color="#8c8682"/>
                  <v:path arrowok="t" o:connecttype="custom" o:connectlocs="95,0;0,159;159,254;254,95;95,0" o:connectangles="0,0,0,0,0"/>
                </v:shape>
                <v:line id="Ligne 287" o:spid="_x0000_s1057" style="position:absolute;flip:y;visibility:visible;mso-wrap-style:square" from="11325,11370" to="11339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XR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Ygq/Z9IRkOsXAAAA//8DAFBLAQItABQABgAIAAAAIQDb4fbL7gAAAIUBAAATAAAAAAAAAAAA&#10;AAAAAAAAAABbQ29udGVudF9UeXBlc10ueG1sUEsBAi0AFAAGAAgAAAAhAFr0LFu/AAAAFQEAAAsA&#10;AAAAAAAAAAAAAAAAHwEAAF9yZWxzLy5yZWxzUEsBAi0AFAAGAAgAAAAhAJDJldH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 288" o:spid="_x0000_s1058" style="position:absolute;left:11323;top:11372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" path="m3,c5,,7,1,8,3,8,5,7,7,5,8,3,8,1,7,,5,,3,1,1,3,xe" fillcolor="#fffffe" stroked="f" strokecolor="#212120">
                  <v:shadow color="#8c8682"/>
                  <v:path arrowok="t" o:connecttype="custom" o:connectlocs="95,0;254,95;159,254;0,159;95,0" o:connectangles="0,0,0,0,0"/>
                </v:shape>
                <v:line id="Ligne 289" o:spid="_x0000_s1059" style="position:absolute;flip:x y;visibility:visible;mso-wrap-style:square" from="11339,11370" to="11353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o6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Cbf8PjTDwCcvUPAAD//wMAUEsBAi0AFAAGAAgAAAAhANvh9svuAAAAhQEAABMAAAAAAAAAAAAA&#10;AAAAAAAAAFtDb250ZW50X1R5cGVzXS54bWxQSwECLQAUAAYACAAAACEAWvQsW78AAAAVAQAACwAA&#10;AAAAAAAAAAAAAAAfAQAAX3JlbHMvLnJlbHNQSwECLQAUAAYACAAAACEARGNKO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290" o:spid="_x0000_s1060" style="position:absolute;left:11352;top:11372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" path="m5,c3,,1,1,,3,,5,1,7,3,8,5,8,7,7,8,5,8,3,7,1,5,xe" fillcolor="#fffffe" stroked="f" strokecolor="#212120">
                  <v:shadow color="#8c8682"/>
                  <v:path arrowok="t" o:connecttype="custom" o:connectlocs="159,0;0,95;95,254;254,159;159,0" o:connectangles="0,0,0,0,0"/>
                </v:shape>
                <v:line id="Ligne 291" o:spid="_x0000_s1061" style="position:absolute;visibility:visible;mso-wrap-style:square" from="11325,1136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e libre 292" o:spid="_x0000_s1062" style="position:absolute;left:11323;top:11365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" path="m5,c7,1,8,3,8,5,7,7,5,8,3,8,1,7,,5,,3,1,1,3,,5,xe" fillcolor="#fffffe" stroked="f" strokecolor="#212120">
                  <v:shadow color="#8c8682"/>
                  <v:path arrowok="t" o:connecttype="custom" o:connectlocs="159,0;254,159;95,254;0,95;159,0" o:connectangles="0,0,0,0,0"/>
                </v:shape>
                <v:line id="Ligne 293" o:spid="_x0000_s1063" style="position:absolute;flip:x y;visibility:visible;mso-wrap-style:square" from="11339,11370" to="1134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294" o:spid="_x0000_s1064" style="position:absolute;left:11348;top:11379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" path="m7,1c5,,3,,2,1,,3,,5,2,6v1,2,3,2,5,c8,5,8,3,7,1xe" fillcolor="#fffffe" stroked="f" strokecolor="#212120">
                  <v:shadow color="#8c8682"/>
                  <v:path arrowok="t" o:connecttype="custom" o:connectlocs="222,32;64,32;64,191;222,191;222,32" o:connectangles="0,0,0,0,0"/>
                </v:shape>
                <v:line id="Ligne 295" o:spid="_x0000_s1065" style="position:absolute;visibility:visible;mso-wrap-style:square" from="11329,1136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e libre 296" o:spid="_x0000_s1066" style="position:absolute;left:11327;top:11358;width:3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" path="m7,2v1,1,1,4,,5c5,9,3,9,1,7,,6,,3,1,2,3,,5,,7,2xe" fillcolor="#fffffe" stroked="f" strokecolor="#212120">
                  <v:shadow color="#8c8682"/>
                  <v:path arrowok="t" o:connecttype="custom" o:connectlocs="222,64;222,222;32,222;32,64;222,64" o:connectangles="0,0,0,0,0"/>
                </v:shape>
                <v:line id="Ligne 297" o:spid="_x0000_s1067" style="position:absolute;flip:x y;visibility:visible;mso-wrap-style:square" from="11339,11370" to="11343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298" o:spid="_x0000_s1068" style="position:absolute;left:11341;top:11383;width:3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" path="m8,4c8,2,6,,4,1,2,2,,4,1,6v,2,2,3,5,2c8,8,9,6,8,4xe" fillcolor="#fffffe" stroked="f" strokecolor="#212120">
                  <v:shadow color="#8c8682"/>
                  <v:path arrowok="t" o:connecttype="custom" o:connectlocs="254,127;127,32;32,190;191,253;254,127" o:connectangles="0,0,0,0,0"/>
                </v:shape>
                <v:line id="Ligne 299" o:spid="_x0000_s1069" style="position:absolute;visibility:visible;mso-wrap-style:square" from="11335,1135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e libre 300" o:spid="_x0000_s1070" style="position:absolute;left:11334;top:11354;width:2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" path="m8,4c9,6,8,8,6,8,4,9,2,8,1,6,,4,2,1,4,1,6,,8,2,8,4xe" fillcolor="#fffffe" stroked="f" strokecolor="#212120">
                  <v:shadow color="#8c8682"/>
                  <v:path arrowok="t" o:connecttype="custom" o:connectlocs="254,127;191,254;32,191;127,32;254,127" o:connectangles="0,0,0,0,0"/>
                </v:shape>
                <v:line id="Ligne 301" o:spid="_x0000_s1071" style="position:absolute;flip:y;visibility:visible;mso-wrap-style:square" from="11335,11370" to="11339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302" o:spid="_x0000_s1072" style="position:absolute;left:11334;top:11383;width:2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" path="m8,6c9,4,8,2,6,1,4,,2,2,1,4,,6,2,8,4,8,6,9,8,8,8,6xe" fillcolor="#fffffe" stroked="f" strokecolor="#212120">
                  <v:shadow color="#8c8682"/>
                  <v:path arrowok="t" o:connecttype="custom" o:connectlocs="254,190;191,32;32,127;127,253;254,190" o:connectangles="0,0,0,0,0"/>
                </v:shape>
                <v:line id="Ligne 303" o:spid="_x0000_s1073" style="position:absolute;flip:x;visibility:visible;mso-wrap-style:square" from="11339,11356" to="1134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 304" o:spid="_x0000_s1074" style="position:absolute;left:11341;top:11354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" path="m8,6c8,8,6,9,4,8,2,8,,6,1,4,1,2,3,,6,1v2,,3,3,2,5xe" fillcolor="#fffffe" stroked="f" strokecolor="#212120">
                  <v:shadow color="#8c8682"/>
                  <v:path arrowok="t" o:connecttype="custom" o:connectlocs="254,191;127,254;32,127;191,32;254,191" o:connectangles="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9B94752" wp14:editId="43F1E5DD">
                <wp:simplePos x="0" y="0"/>
                <wp:positionH relativeFrom="column">
                  <wp:posOffset>5127625</wp:posOffset>
                </wp:positionH>
                <wp:positionV relativeFrom="page">
                  <wp:posOffset>5457825</wp:posOffset>
                </wp:positionV>
                <wp:extent cx="406400" cy="403225"/>
                <wp:effectExtent l="3175" t="0" r="0" b="6350"/>
                <wp:wrapNone/>
                <wp:docPr id="205" name="Grou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3225"/>
                          <a:chOff x="1116552" y="1106138"/>
                          <a:chExt cx="4064" cy="4032"/>
                        </a:xfrm>
                      </wpg:grpSpPr>
                      <wps:wsp>
                        <wps:cNvPr id="206" name="Lign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6519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Forme libre 209"/>
                        <wps:cNvSpPr>
                          <a:spLocks/>
                        </wps:cNvSpPr>
                        <wps:spPr bwMode="auto">
                          <a:xfrm>
                            <a:off x="1119346" y="1106360"/>
                            <a:ext cx="349" cy="349"/>
                          </a:xfrm>
                          <a:custGeom>
                            <a:avLst/>
                            <a:gdLst>
                              <a:gd name="T0" fmla="*/ 1 w 11"/>
                              <a:gd name="T1" fmla="*/ 3 h 11"/>
                              <a:gd name="T2" fmla="*/ 3 w 11"/>
                              <a:gd name="T3" fmla="*/ 10 h 11"/>
                              <a:gd name="T4" fmla="*/ 10 w 11"/>
                              <a:gd name="T5" fmla="*/ 8 h 11"/>
                              <a:gd name="T6" fmla="*/ 8 w 11"/>
                              <a:gd name="T7" fmla="*/ 1 h 11"/>
                              <a:gd name="T8" fmla="*/ 1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" y="3"/>
                                </a:moveTo>
                                <a:cubicBezTo>
                                  <a:pt x="0" y="5"/>
                                  <a:pt x="1" y="8"/>
                                  <a:pt x="3" y="10"/>
                                </a:cubicBezTo>
                                <a:cubicBezTo>
                                  <a:pt x="5" y="11"/>
                                  <a:pt x="8" y="10"/>
                                  <a:pt x="10" y="8"/>
                                </a:cubicBezTo>
                                <a:cubicBezTo>
                                  <a:pt x="11" y="5"/>
                                  <a:pt x="10" y="3"/>
                                  <a:pt x="8" y="1"/>
                                </a:cubicBezTo>
                                <a:cubicBezTo>
                                  <a:pt x="6" y="0"/>
                                  <a:pt x="3" y="1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g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663" y="1108138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Forme libre 211"/>
                        <wps:cNvSpPr>
                          <a:spLocks/>
                        </wps:cNvSpPr>
                        <wps:spPr bwMode="auto">
                          <a:xfrm>
                            <a:off x="1117473" y="1109599"/>
                            <a:ext cx="349" cy="349"/>
                          </a:xfrm>
                          <a:custGeom>
                            <a:avLst/>
                            <a:gdLst>
                              <a:gd name="T0" fmla="*/ 2 w 11"/>
                              <a:gd name="T1" fmla="*/ 3 h 11"/>
                              <a:gd name="T2" fmla="*/ 8 w 11"/>
                              <a:gd name="T3" fmla="*/ 1 h 11"/>
                              <a:gd name="T4" fmla="*/ 10 w 11"/>
                              <a:gd name="T5" fmla="*/ 8 h 11"/>
                              <a:gd name="T6" fmla="*/ 3 w 11"/>
                              <a:gd name="T7" fmla="*/ 9 h 11"/>
                              <a:gd name="T8" fmla="*/ 2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2" y="3"/>
                                </a:moveTo>
                                <a:cubicBezTo>
                                  <a:pt x="3" y="0"/>
                                  <a:pt x="6" y="0"/>
                                  <a:pt x="8" y="1"/>
                                </a:cubicBezTo>
                                <a:cubicBezTo>
                                  <a:pt x="11" y="2"/>
                                  <a:pt x="11" y="5"/>
                                  <a:pt x="10" y="8"/>
                                </a:cubicBezTo>
                                <a:cubicBezTo>
                                  <a:pt x="9" y="10"/>
                                  <a:pt x="6" y="11"/>
                                  <a:pt x="3" y="9"/>
                                </a:cubicBezTo>
                                <a:cubicBezTo>
                                  <a:pt x="1" y="8"/>
                                  <a:pt x="0" y="5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gne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217"/>
                            <a:ext cx="1619" cy="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Forme libre 213"/>
                        <wps:cNvSpPr>
                          <a:spLocks/>
                        </wps:cNvSpPr>
                        <wps:spPr bwMode="auto">
                          <a:xfrm>
                            <a:off x="1120013" y="1107027"/>
                            <a:ext cx="381" cy="349"/>
                          </a:xfrm>
                          <a:custGeom>
                            <a:avLst/>
                            <a:gdLst>
                              <a:gd name="T0" fmla="*/ 4 w 12"/>
                              <a:gd name="T1" fmla="*/ 2 h 11"/>
                              <a:gd name="T2" fmla="*/ 2 w 12"/>
                              <a:gd name="T3" fmla="*/ 8 h 11"/>
                              <a:gd name="T4" fmla="*/ 8 w 12"/>
                              <a:gd name="T5" fmla="*/ 10 h 11"/>
                              <a:gd name="T6" fmla="*/ 10 w 12"/>
                              <a:gd name="T7" fmla="*/ 3 h 11"/>
                              <a:gd name="T8" fmla="*/ 4 w 12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4" y="2"/>
                                </a:moveTo>
                                <a:cubicBezTo>
                                  <a:pt x="1" y="3"/>
                                  <a:pt x="0" y="6"/>
                                  <a:pt x="2" y="8"/>
                                </a:cubicBezTo>
                                <a:cubicBezTo>
                                  <a:pt x="3" y="11"/>
                                  <a:pt x="6" y="11"/>
                                  <a:pt x="8" y="10"/>
                                </a:cubicBezTo>
                                <a:cubicBezTo>
                                  <a:pt x="11" y="9"/>
                                  <a:pt x="12" y="6"/>
                                  <a:pt x="10" y="3"/>
                                </a:cubicBezTo>
                                <a:cubicBezTo>
                                  <a:pt x="9" y="1"/>
                                  <a:pt x="6" y="0"/>
                                  <a:pt x="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g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965" y="1108138"/>
                            <a:ext cx="1619" cy="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Forme libre 215"/>
                        <wps:cNvSpPr>
                          <a:spLocks/>
                        </wps:cNvSpPr>
                        <wps:spPr bwMode="auto">
                          <a:xfrm>
                            <a:off x="1116806" y="1108900"/>
                            <a:ext cx="349" cy="349"/>
                          </a:xfrm>
                          <a:custGeom>
                            <a:avLst/>
                            <a:gdLst>
                              <a:gd name="T0" fmla="*/ 3 w 11"/>
                              <a:gd name="T1" fmla="*/ 1 h 11"/>
                              <a:gd name="T2" fmla="*/ 9 w 11"/>
                              <a:gd name="T3" fmla="*/ 3 h 11"/>
                              <a:gd name="T4" fmla="*/ 8 w 11"/>
                              <a:gd name="T5" fmla="*/ 10 h 11"/>
                              <a:gd name="T6" fmla="*/ 1 w 11"/>
                              <a:gd name="T7" fmla="*/ 8 h 11"/>
                              <a:gd name="T8" fmla="*/ 3 w 11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3" y="1"/>
                                </a:moveTo>
                                <a:cubicBezTo>
                                  <a:pt x="5" y="0"/>
                                  <a:pt x="8" y="1"/>
                                  <a:pt x="9" y="3"/>
                                </a:cubicBezTo>
                                <a:cubicBezTo>
                                  <a:pt x="11" y="5"/>
                                  <a:pt x="10" y="8"/>
                                  <a:pt x="8" y="10"/>
                                </a:cubicBezTo>
                                <a:cubicBezTo>
                                  <a:pt x="5" y="11"/>
                                  <a:pt x="2" y="10"/>
                                  <a:pt x="1" y="8"/>
                                </a:cubicBezTo>
                                <a:cubicBezTo>
                                  <a:pt x="0" y="6"/>
                                  <a:pt x="0" y="3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gn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8138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Ovale 217"/>
                        <wps:cNvSpPr>
                          <a:spLocks noChangeArrowheads="1"/>
                        </wps:cNvSpPr>
                        <wps:spPr bwMode="auto">
                          <a:xfrm>
                            <a:off x="1120298" y="1107979"/>
                            <a:ext cx="318" cy="31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gne 218"/>
                        <wps:cNvCnPr>
                          <a:cxnSpLocks noChangeShapeType="1"/>
                        </wps:cNvCnPr>
                        <wps:spPr bwMode="auto">
                          <a:xfrm>
                            <a:off x="1116711" y="1108138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Ovale 219"/>
                        <wps:cNvSpPr>
                          <a:spLocks noChangeArrowheads="1"/>
                        </wps:cNvSpPr>
                        <wps:spPr bwMode="auto">
                          <a:xfrm>
                            <a:off x="1116552" y="1107979"/>
                            <a:ext cx="317" cy="31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gne 2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1619" cy="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Forme libre 221"/>
                        <wps:cNvSpPr>
                          <a:spLocks/>
                        </wps:cNvSpPr>
                        <wps:spPr bwMode="auto">
                          <a:xfrm>
                            <a:off x="1120013" y="1108900"/>
                            <a:ext cx="381" cy="349"/>
                          </a:xfrm>
                          <a:custGeom>
                            <a:avLst/>
                            <a:gdLst>
                              <a:gd name="T0" fmla="*/ 8 w 12"/>
                              <a:gd name="T1" fmla="*/ 1 h 11"/>
                              <a:gd name="T2" fmla="*/ 2 w 12"/>
                              <a:gd name="T3" fmla="*/ 3 h 11"/>
                              <a:gd name="T4" fmla="*/ 4 w 12"/>
                              <a:gd name="T5" fmla="*/ 10 h 11"/>
                              <a:gd name="T6" fmla="*/ 10 w 12"/>
                              <a:gd name="T7" fmla="*/ 8 h 11"/>
                              <a:gd name="T8" fmla="*/ 8 w 12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8" y="1"/>
                                </a:moveTo>
                                <a:cubicBezTo>
                                  <a:pt x="6" y="0"/>
                                  <a:pt x="3" y="1"/>
                                  <a:pt x="2" y="3"/>
                                </a:cubicBezTo>
                                <a:cubicBezTo>
                                  <a:pt x="0" y="5"/>
                                  <a:pt x="1" y="8"/>
                                  <a:pt x="4" y="10"/>
                                </a:cubicBezTo>
                                <a:cubicBezTo>
                                  <a:pt x="6" y="11"/>
                                  <a:pt x="9" y="10"/>
                                  <a:pt x="10" y="8"/>
                                </a:cubicBezTo>
                                <a:cubicBezTo>
                                  <a:pt x="12" y="6"/>
                                  <a:pt x="11" y="3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gne 222"/>
                        <wps:cNvCnPr>
                          <a:cxnSpLocks noChangeShapeType="1"/>
                        </wps:cNvCnPr>
                        <wps:spPr bwMode="auto">
                          <a:xfrm>
                            <a:off x="1116965" y="1107217"/>
                            <a:ext cx="1619" cy="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Forme libre 223"/>
                        <wps:cNvSpPr>
                          <a:spLocks/>
                        </wps:cNvSpPr>
                        <wps:spPr bwMode="auto">
                          <a:xfrm>
                            <a:off x="1116806" y="1107027"/>
                            <a:ext cx="349" cy="349"/>
                          </a:xfrm>
                          <a:custGeom>
                            <a:avLst/>
                            <a:gdLst>
                              <a:gd name="T0" fmla="*/ 8 w 11"/>
                              <a:gd name="T1" fmla="*/ 2 h 11"/>
                              <a:gd name="T2" fmla="*/ 9 w 11"/>
                              <a:gd name="T3" fmla="*/ 8 h 11"/>
                              <a:gd name="T4" fmla="*/ 3 w 11"/>
                              <a:gd name="T5" fmla="*/ 10 h 11"/>
                              <a:gd name="T6" fmla="*/ 1 w 11"/>
                              <a:gd name="T7" fmla="*/ 3 h 11"/>
                              <a:gd name="T8" fmla="*/ 8 w 11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8" y="2"/>
                                </a:moveTo>
                                <a:cubicBezTo>
                                  <a:pt x="10" y="3"/>
                                  <a:pt x="11" y="6"/>
                                  <a:pt x="9" y="8"/>
                                </a:cubicBezTo>
                                <a:cubicBezTo>
                                  <a:pt x="8" y="11"/>
                                  <a:pt x="5" y="11"/>
                                  <a:pt x="3" y="10"/>
                                </a:cubicBezTo>
                                <a:cubicBezTo>
                                  <a:pt x="0" y="9"/>
                                  <a:pt x="0" y="6"/>
                                  <a:pt x="1" y="3"/>
                                </a:cubicBezTo>
                                <a:cubicBezTo>
                                  <a:pt x="2" y="1"/>
                                  <a:pt x="5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gne 2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Forme libre 225"/>
                        <wps:cNvSpPr>
                          <a:spLocks/>
                        </wps:cNvSpPr>
                        <wps:spPr bwMode="auto">
                          <a:xfrm>
                            <a:off x="1119346" y="1109599"/>
                            <a:ext cx="349" cy="349"/>
                          </a:xfrm>
                          <a:custGeom>
                            <a:avLst/>
                            <a:gdLst>
                              <a:gd name="T0" fmla="*/ 10 w 11"/>
                              <a:gd name="T1" fmla="*/ 3 h 11"/>
                              <a:gd name="T2" fmla="*/ 3 w 11"/>
                              <a:gd name="T3" fmla="*/ 1 h 11"/>
                              <a:gd name="T4" fmla="*/ 1 w 11"/>
                              <a:gd name="T5" fmla="*/ 8 h 11"/>
                              <a:gd name="T6" fmla="*/ 8 w 11"/>
                              <a:gd name="T7" fmla="*/ 9 h 11"/>
                              <a:gd name="T8" fmla="*/ 10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3"/>
                                </a:moveTo>
                                <a:cubicBezTo>
                                  <a:pt x="8" y="0"/>
                                  <a:pt x="5" y="0"/>
                                  <a:pt x="3" y="1"/>
                                </a:cubicBezTo>
                                <a:cubicBezTo>
                                  <a:pt x="1" y="2"/>
                                  <a:pt x="0" y="5"/>
                                  <a:pt x="1" y="8"/>
                                </a:cubicBezTo>
                                <a:cubicBezTo>
                                  <a:pt x="3" y="10"/>
                                  <a:pt x="6" y="11"/>
                                  <a:pt x="8" y="9"/>
                                </a:cubicBezTo>
                                <a:cubicBezTo>
                                  <a:pt x="10" y="8"/>
                                  <a:pt x="11" y="5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gne 226"/>
                        <wps:cNvCnPr>
                          <a:cxnSpLocks noChangeShapeType="1"/>
                        </wps:cNvCnPr>
                        <wps:spPr bwMode="auto">
                          <a:xfrm>
                            <a:off x="1117663" y="1106519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Forme libre 227"/>
                        <wps:cNvSpPr>
                          <a:spLocks/>
                        </wps:cNvSpPr>
                        <wps:spPr bwMode="auto">
                          <a:xfrm>
                            <a:off x="1117473" y="1106360"/>
                            <a:ext cx="349" cy="349"/>
                          </a:xfrm>
                          <a:custGeom>
                            <a:avLst/>
                            <a:gdLst>
                              <a:gd name="T0" fmla="*/ 10 w 11"/>
                              <a:gd name="T1" fmla="*/ 3 h 11"/>
                              <a:gd name="T2" fmla="*/ 8 w 11"/>
                              <a:gd name="T3" fmla="*/ 10 h 11"/>
                              <a:gd name="T4" fmla="*/ 2 w 11"/>
                              <a:gd name="T5" fmla="*/ 8 h 11"/>
                              <a:gd name="T6" fmla="*/ 3 w 11"/>
                              <a:gd name="T7" fmla="*/ 1 h 11"/>
                              <a:gd name="T8" fmla="*/ 10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3"/>
                                </a:moveTo>
                                <a:cubicBezTo>
                                  <a:pt x="11" y="5"/>
                                  <a:pt x="11" y="8"/>
                                  <a:pt x="8" y="10"/>
                                </a:cubicBezTo>
                                <a:cubicBezTo>
                                  <a:pt x="6" y="11"/>
                                  <a:pt x="3" y="10"/>
                                  <a:pt x="2" y="8"/>
                                </a:cubicBezTo>
                                <a:cubicBezTo>
                                  <a:pt x="0" y="5"/>
                                  <a:pt x="1" y="3"/>
                                  <a:pt x="3" y="1"/>
                                </a:cubicBezTo>
                                <a:cubicBezTo>
                                  <a:pt x="6" y="0"/>
                                  <a:pt x="9" y="1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gne 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584" y="1108138"/>
                            <a:ext cx="0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Ovale 229"/>
                        <wps:cNvSpPr>
                          <a:spLocks noChangeArrowheads="1"/>
                        </wps:cNvSpPr>
                        <wps:spPr bwMode="auto">
                          <a:xfrm>
                            <a:off x="1118425" y="1109853"/>
                            <a:ext cx="318" cy="317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gne 230"/>
                        <wps:cNvCnPr>
                          <a:cxnSpLocks noChangeShapeType="1"/>
                        </wps:cNvCnPr>
                        <wps:spPr bwMode="auto">
                          <a:xfrm>
                            <a:off x="1118584" y="1106297"/>
                            <a:ext cx="0" cy="184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Ovale 231"/>
                        <wps:cNvSpPr>
                          <a:spLocks noChangeArrowheads="1"/>
                        </wps:cNvSpPr>
                        <wps:spPr bwMode="auto">
                          <a:xfrm>
                            <a:off x="1118425" y="1106138"/>
                            <a:ext cx="318" cy="28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gne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344"/>
                            <a:ext cx="825" cy="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Forme libre 233"/>
                        <wps:cNvSpPr>
                          <a:spLocks/>
                        </wps:cNvSpPr>
                        <wps:spPr bwMode="auto">
                          <a:xfrm>
                            <a:off x="1119282" y="1107217"/>
                            <a:ext cx="223" cy="223"/>
                          </a:xfrm>
                          <a:custGeom>
                            <a:avLst/>
                            <a:gdLst>
                              <a:gd name="T0" fmla="*/ 2 w 7"/>
                              <a:gd name="T1" fmla="*/ 2 h 7"/>
                              <a:gd name="T2" fmla="*/ 2 w 7"/>
                              <a:gd name="T3" fmla="*/ 6 h 7"/>
                              <a:gd name="T4" fmla="*/ 6 w 7"/>
                              <a:gd name="T5" fmla="*/ 6 h 7"/>
                              <a:gd name="T6" fmla="*/ 6 w 7"/>
                              <a:gd name="T7" fmla="*/ 2 h 7"/>
                              <a:gd name="T8" fmla="*/ 2 w 7"/>
                              <a:gd name="T9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5"/>
                                  <a:pt x="2" y="6"/>
                                </a:cubicBezTo>
                                <a:cubicBezTo>
                                  <a:pt x="3" y="7"/>
                                  <a:pt x="5" y="7"/>
                                  <a:pt x="6" y="6"/>
                                </a:cubicBezTo>
                                <a:cubicBezTo>
                                  <a:pt x="7" y="5"/>
                                  <a:pt x="7" y="3"/>
                                  <a:pt x="6" y="2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gn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790" y="1108138"/>
                            <a:ext cx="794" cy="82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Forme libre 235"/>
                        <wps:cNvSpPr>
                          <a:spLocks/>
                        </wps:cNvSpPr>
                        <wps:spPr bwMode="auto">
                          <a:xfrm>
                            <a:off x="1117663" y="1108868"/>
                            <a:ext cx="222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1 h 6"/>
                              <a:gd name="T2" fmla="*/ 6 w 7"/>
                              <a:gd name="T3" fmla="*/ 1 h 6"/>
                              <a:gd name="T4" fmla="*/ 6 w 7"/>
                              <a:gd name="T5" fmla="*/ 5 h 6"/>
                              <a:gd name="T6" fmla="*/ 1 w 7"/>
                              <a:gd name="T7" fmla="*/ 5 h 6"/>
                              <a:gd name="T8" fmla="*/ 1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1"/>
                                </a:moveTo>
                                <a:cubicBezTo>
                                  <a:pt x="3" y="0"/>
                                  <a:pt x="4" y="0"/>
                                  <a:pt x="6" y="1"/>
                                </a:cubicBezTo>
                                <a:cubicBezTo>
                                  <a:pt x="7" y="2"/>
                                  <a:pt x="7" y="4"/>
                                  <a:pt x="6" y="5"/>
                                </a:cubicBezTo>
                                <a:cubicBezTo>
                                  <a:pt x="4" y="6"/>
                                  <a:pt x="3" y="6"/>
                                  <a:pt x="1" y="5"/>
                                </a:cubicBezTo>
                                <a:cubicBezTo>
                                  <a:pt x="0" y="4"/>
                                  <a:pt x="0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gne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852"/>
                            <a:ext cx="1111" cy="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5" name="Forme libre 237"/>
                        <wps:cNvSpPr>
                          <a:spLocks/>
                        </wps:cNvSpPr>
                        <wps:spPr bwMode="auto">
                          <a:xfrm>
                            <a:off x="1119600" y="1107757"/>
                            <a:ext cx="190" cy="191"/>
                          </a:xfrm>
                          <a:custGeom>
                            <a:avLst/>
                            <a:gdLst>
                              <a:gd name="T0" fmla="*/ 2 w 6"/>
                              <a:gd name="T1" fmla="*/ 0 h 6"/>
                              <a:gd name="T2" fmla="*/ 0 w 6"/>
                              <a:gd name="T3" fmla="*/ 4 h 6"/>
                              <a:gd name="T4" fmla="*/ 4 w 6"/>
                              <a:gd name="T5" fmla="*/ 6 h 6"/>
                              <a:gd name="T6" fmla="*/ 6 w 6"/>
                              <a:gd name="T7" fmla="*/ 2 h 6"/>
                              <a:gd name="T8" fmla="*/ 2 w 6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gn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473" y="1108138"/>
                            <a:ext cx="1111" cy="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Forme libre 239"/>
                        <wps:cNvSpPr>
                          <a:spLocks/>
                        </wps:cNvSpPr>
                        <wps:spPr bwMode="auto">
                          <a:xfrm>
                            <a:off x="1117377" y="1108329"/>
                            <a:ext cx="223" cy="222"/>
                          </a:xfrm>
                          <a:custGeom>
                            <a:avLst/>
                            <a:gdLst>
                              <a:gd name="T0" fmla="*/ 2 w 7"/>
                              <a:gd name="T1" fmla="*/ 1 h 7"/>
                              <a:gd name="T2" fmla="*/ 6 w 7"/>
                              <a:gd name="T3" fmla="*/ 3 h 7"/>
                              <a:gd name="T4" fmla="*/ 4 w 7"/>
                              <a:gd name="T5" fmla="*/ 6 h 7"/>
                              <a:gd name="T6" fmla="*/ 0 w 7"/>
                              <a:gd name="T7" fmla="*/ 4 h 7"/>
                              <a:gd name="T8" fmla="*/ 2 w 7"/>
                              <a:gd name="T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2" y="1"/>
                                </a:moveTo>
                                <a:cubicBezTo>
                                  <a:pt x="4" y="0"/>
                                  <a:pt x="6" y="1"/>
                                  <a:pt x="6" y="3"/>
                                </a:cubicBezTo>
                                <a:cubicBezTo>
                                  <a:pt x="7" y="4"/>
                                  <a:pt x="6" y="6"/>
                                  <a:pt x="4" y="6"/>
                                </a:cubicBezTo>
                                <a:cubicBezTo>
                                  <a:pt x="2" y="7"/>
                                  <a:pt x="1" y="6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gne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1111" cy="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9" name="Forme libre 241"/>
                        <wps:cNvSpPr>
                          <a:spLocks/>
                        </wps:cNvSpPr>
                        <wps:spPr bwMode="auto">
                          <a:xfrm>
                            <a:off x="1119600" y="1108329"/>
                            <a:ext cx="190" cy="222"/>
                          </a:xfrm>
                          <a:custGeom>
                            <a:avLst/>
                            <a:gdLst>
                              <a:gd name="T0" fmla="*/ 4 w 6"/>
                              <a:gd name="T1" fmla="*/ 1 h 7"/>
                              <a:gd name="T2" fmla="*/ 0 w 6"/>
                              <a:gd name="T3" fmla="*/ 3 h 7"/>
                              <a:gd name="T4" fmla="*/ 2 w 6"/>
                              <a:gd name="T5" fmla="*/ 6 h 7"/>
                              <a:gd name="T6" fmla="*/ 6 w 6"/>
                              <a:gd name="T7" fmla="*/ 4 h 7"/>
                              <a:gd name="T8" fmla="*/ 4 w 6"/>
                              <a:gd name="T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2" y="6"/>
                                </a:cubicBezTo>
                                <a:cubicBezTo>
                                  <a:pt x="4" y="7"/>
                                  <a:pt x="5" y="6"/>
                                  <a:pt x="6" y="4"/>
                                </a:cubicBezTo>
                                <a:cubicBezTo>
                                  <a:pt x="6" y="3"/>
                                  <a:pt x="5" y="1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gne 242"/>
                        <wps:cNvCnPr>
                          <a:cxnSpLocks noChangeShapeType="1"/>
                        </wps:cNvCnPr>
                        <wps:spPr bwMode="auto">
                          <a:xfrm>
                            <a:off x="1117473" y="1107852"/>
                            <a:ext cx="1111" cy="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Forme libre 243"/>
                        <wps:cNvSpPr>
                          <a:spLocks/>
                        </wps:cNvSpPr>
                        <wps:spPr bwMode="auto">
                          <a:xfrm>
                            <a:off x="1117377" y="1107757"/>
                            <a:ext cx="223" cy="191"/>
                          </a:xfrm>
                          <a:custGeom>
                            <a:avLst/>
                            <a:gdLst>
                              <a:gd name="T0" fmla="*/ 4 w 7"/>
                              <a:gd name="T1" fmla="*/ 0 h 6"/>
                              <a:gd name="T2" fmla="*/ 6 w 7"/>
                              <a:gd name="T3" fmla="*/ 4 h 6"/>
                              <a:gd name="T4" fmla="*/ 2 w 7"/>
                              <a:gd name="T5" fmla="*/ 6 h 6"/>
                              <a:gd name="T6" fmla="*/ 0 w 7"/>
                              <a:gd name="T7" fmla="*/ 2 h 6"/>
                              <a:gd name="T8" fmla="*/ 4 w 7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4" y="0"/>
                                </a:moveTo>
                                <a:cubicBezTo>
                                  <a:pt x="6" y="0"/>
                                  <a:pt x="7" y="2"/>
                                  <a:pt x="6" y="4"/>
                                </a:cubicBezTo>
                                <a:cubicBezTo>
                                  <a:pt x="6" y="5"/>
                                  <a:pt x="4" y="6"/>
                                  <a:pt x="2" y="6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1" y="1"/>
                                  <a:pt x="2" y="0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gne 2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825" cy="82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Forme libre 245"/>
                        <wps:cNvSpPr>
                          <a:spLocks/>
                        </wps:cNvSpPr>
                        <wps:spPr bwMode="auto">
                          <a:xfrm>
                            <a:off x="1119282" y="1108868"/>
                            <a:ext cx="223" cy="191"/>
                          </a:xfrm>
                          <a:custGeom>
                            <a:avLst/>
                            <a:gdLst>
                              <a:gd name="T0" fmla="*/ 6 w 7"/>
                              <a:gd name="T1" fmla="*/ 1 h 6"/>
                              <a:gd name="T2" fmla="*/ 2 w 7"/>
                              <a:gd name="T3" fmla="*/ 1 h 6"/>
                              <a:gd name="T4" fmla="*/ 2 w 7"/>
                              <a:gd name="T5" fmla="*/ 5 h 6"/>
                              <a:gd name="T6" fmla="*/ 6 w 7"/>
                              <a:gd name="T7" fmla="*/ 5 h 6"/>
                              <a:gd name="T8" fmla="*/ 6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6" y="1"/>
                                </a:moveTo>
                                <a:cubicBezTo>
                                  <a:pt x="5" y="0"/>
                                  <a:pt x="3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2" y="5"/>
                                </a:cubicBezTo>
                                <a:cubicBezTo>
                                  <a:pt x="3" y="6"/>
                                  <a:pt x="5" y="6"/>
                                  <a:pt x="6" y="5"/>
                                </a:cubicBezTo>
                                <a:cubicBezTo>
                                  <a:pt x="7" y="4"/>
                                  <a:pt x="7" y="2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gne 246"/>
                        <wps:cNvCnPr>
                          <a:cxnSpLocks noChangeShapeType="1"/>
                        </wps:cNvCnPr>
                        <wps:spPr bwMode="auto">
                          <a:xfrm>
                            <a:off x="1117790" y="1107344"/>
                            <a:ext cx="794" cy="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Forme libre 247"/>
                        <wps:cNvSpPr>
                          <a:spLocks/>
                        </wps:cNvSpPr>
                        <wps:spPr bwMode="auto">
                          <a:xfrm>
                            <a:off x="1117663" y="1107217"/>
                            <a:ext cx="222" cy="223"/>
                          </a:xfrm>
                          <a:custGeom>
                            <a:avLst/>
                            <a:gdLst>
                              <a:gd name="T0" fmla="*/ 6 w 7"/>
                              <a:gd name="T1" fmla="*/ 2 h 7"/>
                              <a:gd name="T2" fmla="*/ 6 w 7"/>
                              <a:gd name="T3" fmla="*/ 6 h 7"/>
                              <a:gd name="T4" fmla="*/ 1 w 7"/>
                              <a:gd name="T5" fmla="*/ 6 h 7"/>
                              <a:gd name="T6" fmla="*/ 1 w 7"/>
                              <a:gd name="T7" fmla="*/ 2 h 7"/>
                              <a:gd name="T8" fmla="*/ 6 w 7"/>
                              <a:gd name="T9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6" y="2"/>
                                </a:moveTo>
                                <a:cubicBezTo>
                                  <a:pt x="7" y="3"/>
                                  <a:pt x="7" y="5"/>
                                  <a:pt x="6" y="6"/>
                                </a:cubicBezTo>
                                <a:cubicBezTo>
                                  <a:pt x="4" y="7"/>
                                  <a:pt x="3" y="7"/>
                                  <a:pt x="1" y="6"/>
                                </a:cubicBezTo>
                                <a:cubicBezTo>
                                  <a:pt x="0" y="5"/>
                                  <a:pt x="0" y="3"/>
                                  <a:pt x="1" y="2"/>
                                </a:cubicBezTo>
                                <a:cubicBezTo>
                                  <a:pt x="3" y="0"/>
                                  <a:pt x="4" y="0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gne 2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Forme libre 249"/>
                        <wps:cNvSpPr>
                          <a:spLocks/>
                        </wps:cNvSpPr>
                        <wps:spPr bwMode="auto">
                          <a:xfrm>
                            <a:off x="1118774" y="1109154"/>
                            <a:ext cx="223" cy="191"/>
                          </a:xfrm>
                          <a:custGeom>
                            <a:avLst/>
                            <a:gdLst>
                              <a:gd name="T0" fmla="*/ 6 w 7"/>
                              <a:gd name="T1" fmla="*/ 2 h 6"/>
                              <a:gd name="T2" fmla="*/ 3 w 7"/>
                              <a:gd name="T3" fmla="*/ 0 h 6"/>
                              <a:gd name="T4" fmla="*/ 1 w 7"/>
                              <a:gd name="T5" fmla="*/ 4 h 6"/>
                              <a:gd name="T6" fmla="*/ 4 w 7"/>
                              <a:gd name="T7" fmla="*/ 6 h 6"/>
                              <a:gd name="T8" fmla="*/ 6 w 7"/>
                              <a:gd name="T9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6" y="2"/>
                                </a:move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ubicBezTo>
                                  <a:pt x="1" y="6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gne 250"/>
                        <wps:cNvCnPr>
                          <a:cxnSpLocks noChangeShapeType="1"/>
                        </wps:cNvCnPr>
                        <wps:spPr bwMode="auto">
                          <a:xfrm>
                            <a:off x="1118298" y="1107027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Forme libre 251"/>
                        <wps:cNvSpPr>
                          <a:spLocks/>
                        </wps:cNvSpPr>
                        <wps:spPr bwMode="auto">
                          <a:xfrm>
                            <a:off x="1118171" y="1106932"/>
                            <a:ext cx="222" cy="222"/>
                          </a:xfrm>
                          <a:custGeom>
                            <a:avLst/>
                            <a:gdLst>
                              <a:gd name="T0" fmla="*/ 7 w 7"/>
                              <a:gd name="T1" fmla="*/ 3 h 7"/>
                              <a:gd name="T2" fmla="*/ 5 w 7"/>
                              <a:gd name="T3" fmla="*/ 6 h 7"/>
                              <a:gd name="T4" fmla="*/ 1 w 7"/>
                              <a:gd name="T5" fmla="*/ 4 h 7"/>
                              <a:gd name="T6" fmla="*/ 3 w 7"/>
                              <a:gd name="T7" fmla="*/ 0 h 7"/>
                              <a:gd name="T8" fmla="*/ 7 w 7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7" y="3"/>
                                </a:moveTo>
                                <a:cubicBezTo>
                                  <a:pt x="7" y="4"/>
                                  <a:pt x="6" y="6"/>
                                  <a:pt x="5" y="6"/>
                                </a:cubicBezTo>
                                <a:cubicBezTo>
                                  <a:pt x="3" y="7"/>
                                  <a:pt x="1" y="6"/>
                                  <a:pt x="1" y="4"/>
                                </a:cubicBezTo>
                                <a:cubicBezTo>
                                  <a:pt x="0" y="3"/>
                                  <a:pt x="1" y="1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gne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298" y="1108138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Forme libre 253"/>
                        <wps:cNvSpPr>
                          <a:spLocks/>
                        </wps:cNvSpPr>
                        <wps:spPr bwMode="auto">
                          <a:xfrm>
                            <a:off x="1118171" y="1109154"/>
                            <a:ext cx="222" cy="191"/>
                          </a:xfrm>
                          <a:custGeom>
                            <a:avLst/>
                            <a:gdLst>
                              <a:gd name="T0" fmla="*/ 7 w 7"/>
                              <a:gd name="T1" fmla="*/ 4 h 6"/>
                              <a:gd name="T2" fmla="*/ 5 w 7"/>
                              <a:gd name="T3" fmla="*/ 0 h 6"/>
                              <a:gd name="T4" fmla="*/ 1 w 7"/>
                              <a:gd name="T5" fmla="*/ 2 h 6"/>
                              <a:gd name="T6" fmla="*/ 3 w 7"/>
                              <a:gd name="T7" fmla="*/ 6 h 6"/>
                              <a:gd name="T8" fmla="*/ 7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7" y="4"/>
                                </a:moveTo>
                                <a:cubicBezTo>
                                  <a:pt x="7" y="2"/>
                                  <a:pt x="6" y="1"/>
                                  <a:pt x="5" y="0"/>
                                </a:cubicBezTo>
                                <a:cubicBezTo>
                                  <a:pt x="3" y="0"/>
                                  <a:pt x="1" y="1"/>
                                  <a:pt x="1" y="2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5" y="6"/>
                                  <a:pt x="6" y="6"/>
                                  <a:pt x="7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gne 2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027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Forme libre 255"/>
                        <wps:cNvSpPr>
                          <a:spLocks/>
                        </wps:cNvSpPr>
                        <wps:spPr bwMode="auto">
                          <a:xfrm>
                            <a:off x="1118774" y="1106932"/>
                            <a:ext cx="223" cy="222"/>
                          </a:xfrm>
                          <a:custGeom>
                            <a:avLst/>
                            <a:gdLst>
                              <a:gd name="T0" fmla="*/ 6 w 7"/>
                              <a:gd name="T1" fmla="*/ 4 h 7"/>
                              <a:gd name="T2" fmla="*/ 3 w 7"/>
                              <a:gd name="T3" fmla="*/ 6 h 7"/>
                              <a:gd name="T4" fmla="*/ 1 w 7"/>
                              <a:gd name="T5" fmla="*/ 3 h 7"/>
                              <a:gd name="T6" fmla="*/ 4 w 7"/>
                              <a:gd name="T7" fmla="*/ 0 h 7"/>
                              <a:gd name="T8" fmla="*/ 6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6" y="4"/>
                                </a:moveTo>
                                <a:cubicBezTo>
                                  <a:pt x="6" y="6"/>
                                  <a:pt x="4" y="7"/>
                                  <a:pt x="3" y="6"/>
                                </a:cubicBezTo>
                                <a:cubicBezTo>
                                  <a:pt x="1" y="6"/>
                                  <a:pt x="0" y="4"/>
                                  <a:pt x="1" y="3"/>
                                </a:cubicBezTo>
                                <a:cubicBezTo>
                                  <a:pt x="1" y="1"/>
                                  <a:pt x="3" y="0"/>
                                  <a:pt x="4" y="0"/>
                                </a:cubicBezTo>
                                <a:cubicBezTo>
                                  <a:pt x="6" y="1"/>
                                  <a:pt x="7" y="3"/>
                                  <a:pt x="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38932" id="Groupe 207" o:spid="_x0000_s1026" style="position:absolute;margin-left:403.75pt;margin-top:429.75pt;width:32pt;height:31.75pt;z-index:251660800;mso-position-vertical-relative:page" coordorigin="11165,1106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">
                <v:line id="Ligne 208" o:spid="_x0000_s1027" style="position:absolute;flip:x;visibility:visible;mso-wrap-style:square" from="11185,11065" to="1119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209" o:spid="_x0000_s1028" style="position:absolute;left:11193;top:11063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" path="m1,3c,5,1,8,3,10v2,1,5,,7,-2c11,5,10,3,8,1,6,,3,1,1,3xe" fillcolor="#fffffe" stroked="f" strokecolor="#212120">
                  <v:shadow color="#8c8682"/>
                  <v:path arrowok="t" o:connecttype="custom" o:connectlocs="32,95;95,317;317,254;254,32;32,95" o:connectangles="0,0,0,0,0"/>
                </v:shape>
                <v:line id="Ligne 210" o:spid="_x0000_s1029" style="position:absolute;flip:y;visibility:visible;mso-wrap-style:square" from="11176,11081" to="1118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211" o:spid="_x0000_s1030" style="position:absolute;left:11174;top:11095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" path="m2,3c3,,6,,8,1v3,1,3,4,2,7c9,10,6,11,3,9,1,8,,5,2,3xe" fillcolor="#fffffe" stroked="f" strokecolor="#212120">
                  <v:shadow color="#8c8682"/>
                  <v:path arrowok="t" o:connecttype="custom" o:connectlocs="63,95;254,32;317,254;95,286;63,95" o:connectangles="0,0,0,0,0"/>
                </v:shape>
                <v:line id="Ligne 212" o:spid="_x0000_s1031" style="position:absolute;flip:x;visibility:visible;mso-wrap-style:square" from="11185,11072" to="11202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213" o:spid="_x0000_s1032" style="position:absolute;left:11200;top:11070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" path="m4,2c1,3,,6,2,8v1,3,4,3,6,2c11,9,12,6,10,3,9,1,6,,4,2xe" fillcolor="#fffffe" stroked="f" strokecolor="#212120">
                  <v:shadow color="#8c8682"/>
                  <v:path arrowok="t" o:connecttype="custom" o:connectlocs="127,63;64,254;254,317;318,95;127,63" o:connectangles="0,0,0,0,0"/>
                </v:shape>
                <v:line id="Ligne 214" o:spid="_x0000_s1033" style="position:absolute;flip:y;visibility:visible;mso-wrap-style:square" from="11169,11081" to="1118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215" o:spid="_x0000_s1034" style="position:absolute;left:11168;top:11089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" path="m3,1c5,,8,1,9,3v2,2,1,5,-1,7c5,11,2,10,1,8,,6,,3,3,1xe" fillcolor="#fffffe" stroked="f" strokecolor="#212120">
                  <v:shadow color="#8c8682"/>
                  <v:path arrowok="t" o:connecttype="custom" o:connectlocs="95,32;286,95;254,317;32,254;95,32" o:connectangles="0,0,0,0,0"/>
                </v:shape>
                <v:line id="Ligne 216" o:spid="_x0000_s1035" style="position:absolute;flip:x;visibility:visible;mso-wrap-style:square" from="11185,11081" to="1120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e 217" o:spid="_x0000_s1036" style="position:absolute;left:11202;top:1107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" fillcolor="#fffffe" stroked="f" strokecolor="#212120" insetpen="t">
                  <v:shadow color="#8c8682"/>
                </v:oval>
                <v:line id="Ligne 218" o:spid="_x0000_s1037" style="position:absolute;visibility:visible;mso-wrap-style:square" from="11167,11081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e 219" o:spid="_x0000_s1038" style="position:absolute;left:11165;top:1107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" fillcolor="#fffffe" stroked="f" strokecolor="#212120" insetpen="t">
                  <v:shadow color="#8c8682"/>
                </v:oval>
                <v:line id="Ligne 220" o:spid="_x0000_s1039" style="position:absolute;flip:x y;visibility:visible;mso-wrap-style:square" from="11185,11081" to="11202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221" o:spid="_x0000_s1040" style="position:absolute;left:11200;top:11089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" path="m8,1c6,,3,1,2,3,,5,1,8,4,10v2,1,5,,6,-2c12,6,11,3,8,1xe" fillcolor="#fffffe" stroked="f" strokecolor="#212120">
                  <v:shadow color="#8c8682"/>
                  <v:path arrowok="t" o:connecttype="custom" o:connectlocs="254,32;64,95;127,317;318,254;254,32" o:connectangles="0,0,0,0,0"/>
                </v:shape>
                <v:line id="Ligne 222" o:spid="_x0000_s1041" style="position:absolute;visibility:visible;mso-wrap-style:square" from="11169,1107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La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mYH86EIyCXvwAAAP//AwBQSwECLQAUAAYACAAAACEA2+H2y+4AAACFAQAAEwAAAAAAAAAAAAAA&#10;AAAAAAAAW0NvbnRlbnRfVHlwZXNdLnhtbFBLAQItABQABgAIAAAAIQBa9CxbvwAAABUBAAALAAAA&#10;AAAAAAAAAAAAAB8BAABfcmVscy8ucmVsc1BLAQItABQABgAIAAAAIQBjAsLa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223" o:spid="_x0000_s1042" style="position:absolute;left:11168;top:11070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" path="m8,2v2,1,3,4,1,6c8,11,5,11,3,10,,9,,6,1,3,2,1,5,,8,2xe" fillcolor="#fffffe" stroked="f" strokecolor="#212120">
                  <v:shadow color="#8c8682"/>
                  <v:path arrowok="t" o:connecttype="custom" o:connectlocs="254,63;286,254;95,317;32,95;254,63" o:connectangles="0,0,0,0,0"/>
                </v:shape>
                <v:line id="Ligne 224" o:spid="_x0000_s1043" style="position:absolute;flip:x y;visibility:visible;mso-wrap-style:square" from="11185,11081" to="1119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aYwwAAANw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KfyeiUdAbn4AAAD//wMAUEsBAi0AFAAGAAgAAAAhANvh9svuAAAAhQEAABMAAAAAAAAAAAAA&#10;AAAAAAAAAFtDb250ZW50X1R5cGVzXS54bWxQSwECLQAUAAYACAAAACEAWvQsW78AAAAVAQAACwAA&#10;AAAAAAAAAAAAAAAfAQAAX3JlbHMvLnJlbHNQSwECLQAUAAYACAAAACEAcnK2m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225" o:spid="_x0000_s1044" style="position:absolute;left:11193;top:11095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" path="m10,3c8,,5,,3,1,1,2,,5,1,8v2,2,5,3,7,1c10,8,11,5,10,3xe" fillcolor="#fffffe" stroked="f" strokecolor="#212120">
                  <v:shadow color="#8c8682"/>
                  <v:path arrowok="t" o:connecttype="custom" o:connectlocs="317,95;95,32;32,254;254,286;317,95" o:connectangles="0,0,0,0,0"/>
                </v:shape>
                <v:line id="Ligne 226" o:spid="_x0000_s1045" style="position:absolute;visibility:visible;mso-wrap-style:square" from="11176,11065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e libre 227" o:spid="_x0000_s1046" style="position:absolute;left:11174;top:11063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" path="m10,3v1,2,1,5,-2,7c6,11,3,10,2,8,,5,1,3,3,1,6,,9,1,10,3xe" fillcolor="#fffffe" stroked="f" strokecolor="#212120">
                  <v:shadow color="#8c8682"/>
                  <v:path arrowok="t" o:connecttype="custom" o:connectlocs="317,95;254,317;63,254;95,32;317,95" o:connectangles="0,0,0,0,0"/>
                </v:shape>
                <v:line id="Ligne 228" o:spid="_x0000_s1047" style="position:absolute;flip:y;visibility:visible;mso-wrap-style:square" from="11185,11081" to="11185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e 229" o:spid="_x0000_s1048" style="position:absolute;left:11184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" fillcolor="#fffffe" stroked="f" strokecolor="#212120" insetpen="t">
                  <v:shadow color="#8c8682"/>
                </v:oval>
                <v:line id="Ligne 230" o:spid="_x0000_s1049" style="position:absolute;visibility:visible;mso-wrap-style:square" from="11185,1106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7c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lYG86EIyCXvwAAAP//AwBQSwECLQAUAAYACAAAACEA2+H2y+4AAACFAQAAEwAAAAAAAAAAAAAA&#10;AAAAAAAAW0NvbnRlbnRfVHlwZXNdLnhtbFBLAQItABQABgAIAAAAIQBa9CxbvwAAABUBAAALAAAA&#10;AAAAAAAAAAAAAB8BAABfcmVscy8ucmVsc1BLAQItABQABgAIAAAAIQCddM7c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e 231" o:spid="_x0000_s1050" style="position:absolute;left:11184;top:1106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" fillcolor="#fffffe" stroked="f" strokecolor="#212120" insetpen="t">
                  <v:shadow color="#8c8682"/>
                </v:oval>
                <v:line id="Ligne 232" o:spid="_x0000_s1051" style="position:absolute;flip:x;visibility:visible;mso-wrap-style:square" from="11185,11073" to="1119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+u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sk0&#10;zU9n0hGQm38AAAD//wMAUEsBAi0AFAAGAAgAAAAhANvh9svuAAAAhQEAABMAAAAAAAAAAAAAAAAA&#10;AAAAAFtDb250ZW50X1R5cGVzXS54bWxQSwECLQAUAAYACAAAACEAWvQsW78AAAAVAQAACwAAAAAA&#10;AAAAAAAAAAAfAQAAX3JlbHMvLnJlbHNQSwECLQAUAAYACAAAACEAIwH/r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233" o:spid="_x0000_s1052" style="position:absolute;left:11192;top:11072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" path="m2,2c,3,,5,2,6v1,1,3,1,4,c7,5,7,3,6,2,5,,3,,2,2xe" fillcolor="#fffffe" stroked="f" strokecolor="#212120">
                  <v:shadow color="#8c8682"/>
                  <v:path arrowok="t" o:connecttype="custom" o:connectlocs="64,64;64,191;191,191;191,64;64,64" o:connectangles="0,0,0,0,0"/>
                </v:shape>
                <v:line id="Ligne 234" o:spid="_x0000_s1053" style="position:absolute;flip:y;visibility:visible;mso-wrap-style:square" from="11177,11081" to="11185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235" o:spid="_x0000_s1054" style="position:absolute;left:11176;top:11088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" path="m1,1c3,,4,,6,1v1,1,1,3,,4c4,6,3,6,1,5,,4,,2,1,1xe" fillcolor="#fffffe" stroked="f" strokecolor="#212120">
                  <v:shadow color="#8c8682"/>
                  <v:path arrowok="t" o:connecttype="custom" o:connectlocs="32,32;190,32;190,159;32,159;32,32" o:connectangles="0,0,0,0,0"/>
                </v:shape>
                <v:line id="Ligne 236" o:spid="_x0000_s1055" style="position:absolute;flip:x;visibility:visible;mso-wrap-style:square" from="11185,11078" to="11196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m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NX+F5Jh0BufkFAAD//wMAUEsBAi0AFAAGAAgAAAAhANvh9svuAAAAhQEAABMAAAAAAAAAAAAA&#10;AAAAAAAAAFtDb250ZW50X1R5cGVzXS54bWxQSwECLQAUAAYACAAAACEAWvQsW78AAAAVAQAACwAA&#10;AAAAAAAAAAAAAAAfAQAAX3JlbHMvLnJlbHNQSwECLQAUAAYACAAAACEAXDr5r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237" o:spid="_x0000_s1056" style="position:absolute;left:11196;top:11077;width:1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" path="m2,c1,,,2,,4,1,5,2,6,4,6,5,5,6,4,6,2,5,1,4,,2,xe" fillcolor="#fffffe" stroked="f" strokecolor="#212120">
                  <v:shadow color="#8c8682"/>
                  <v:path arrowok="t" o:connecttype="custom" o:connectlocs="63,0;0,127;127,191;190,64;63,0" o:connectangles="0,0,0,0,0"/>
                </v:shape>
                <v:line id="Ligne 238" o:spid="_x0000_s1057" style="position:absolute;flip:y;visibility:visible;mso-wrap-style:square" from="11174,11081" to="11185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JB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gsc/g7k46A3PwCAAD//wMAUEsBAi0AFAAGAAgAAAAhANvh9svuAAAAhQEAABMAAAAAAAAAAAAA&#10;AAAAAAAAAFtDb250ZW50X1R5cGVzXS54bWxQSwECLQAUAAYACAAAACEAWvQsW78AAAAVAQAACwAA&#10;AAAAAAAAAAAAAAAfAQAAX3JlbHMvLnJlbHNQSwECLQAUAAYACAAAACEAw6TCQ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239" o:spid="_x0000_s1058" style="position:absolute;left:11173;top:11083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" path="m2,1c4,,6,1,6,3,7,4,6,6,4,6,2,7,1,6,,4,,3,1,1,2,1xe" fillcolor="#fffffe" stroked="f" strokecolor="#212120">
                  <v:shadow color="#8c8682"/>
                  <v:path arrowok="t" o:connecttype="custom" o:connectlocs="64,32;191,95;127,190;0,127;64,32" o:connectangles="0,0,0,0,0"/>
                </v:shape>
                <v:line id="Ligne 240" o:spid="_x0000_s1059" style="position:absolute;flip:x y;visibility:visible;mso-wrap-style:square" from="11185,11081" to="11196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ev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6&#10;i2vjmXgE5OYJAAD//wMAUEsBAi0AFAAGAAgAAAAhANvh9svuAAAAhQEAABMAAAAAAAAAAAAAAAAA&#10;AAAAAFtDb250ZW50X1R5cGVzXS54bWxQSwECLQAUAAYACAAAACEAWvQsW78AAAAVAQAACwAAAAAA&#10;AAAAAAAAAAAfAQAAX3JlbHMvLnJlbHNQSwECLQAUAAYACAAAACEAlkMXr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241" o:spid="_x0000_s1060" style="position:absolute;left:11196;top:11083;width:1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" path="m4,1c2,,1,1,,3,,4,1,6,2,6,4,7,5,6,6,4,6,3,5,1,4,1xe" fillcolor="#fffffe" stroked="f" strokecolor="#212120">
                  <v:shadow color="#8c8682"/>
                  <v:path arrowok="t" o:connecttype="custom" o:connectlocs="127,32;0,95;63,190;190,127;127,32" o:connectangles="0,0,0,0,0"/>
                </v:shape>
                <v:line id="Ligne 242" o:spid="_x0000_s1061" style="position:absolute;visibility:visible;mso-wrap-style:square" from="11174,11078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d6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DMD2fCEZDTFwAAAP//AwBQSwECLQAUAAYACAAAACEA2+H2y+4AAACFAQAAEwAAAAAAAAAAAAAA&#10;AAAAAAAAW0NvbnRlbnRfVHlwZXNdLnhtbFBLAQItABQABgAIAAAAIQBa9CxbvwAAABUBAAALAAAA&#10;AAAAAAAAAAAAAB8BAABfcmVscy8ucmVsc1BLAQItABQABgAIAAAAIQC+3Sd6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243" o:spid="_x0000_s1062" style="position:absolute;left:11173;top:11077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" path="m4,c6,,7,2,6,4,6,5,4,6,2,6,1,5,,4,,2,1,1,2,,4,xe" fillcolor="#fffffe" stroked="f" strokecolor="#212120">
                  <v:shadow color="#8c8682"/>
                  <v:path arrowok="t" o:connecttype="custom" o:connectlocs="127,0;191,127;64,191;0,64;127,0" o:connectangles="0,0,0,0,0"/>
                </v:shape>
                <v:line id="Ligne 244" o:spid="_x0000_s1063" style="position:absolute;flip:x y;visibility:visible;mso-wrap-style:square" from="11185,11081" to="11194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245" o:spid="_x0000_s1064" style="position:absolute;left:11192;top:11088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" path="m6,1c5,,3,,2,1,,2,,4,2,5v1,1,3,1,4,c7,4,7,2,6,1xe" fillcolor="#fffffe" stroked="f" strokecolor="#212120">
                  <v:shadow color="#8c8682"/>
                  <v:path arrowok="t" o:connecttype="custom" o:connectlocs="191,32;64,32;64,159;191,159;191,32" o:connectangles="0,0,0,0,0"/>
                </v:shape>
                <v:line id="Ligne 246" o:spid="_x0000_s1065" style="position:absolute;visibility:visible;mso-wrap-style:square" from="11177,11073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e libre 247" o:spid="_x0000_s1066" style="position:absolute;left:11176;top:1107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" path="m6,2v1,1,1,3,,4c4,7,3,7,1,6,,5,,3,1,2,3,,4,,6,2xe" fillcolor="#fffffe" stroked="f" strokecolor="#212120">
                  <v:shadow color="#8c8682"/>
                  <v:path arrowok="t" o:connecttype="custom" o:connectlocs="190,64;190,191;32,191;32,64;190,64" o:connectangles="0,0,0,0,0"/>
                </v:shape>
                <v:line id="Ligne 248" o:spid="_x0000_s1067" style="position:absolute;flip:x y;visibility:visible;mso-wrap-style:square" from="11185,11081" to="1118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249" o:spid="_x0000_s1068" style="position:absolute;left:11187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" path="m6,2c6,1,4,,3,,1,1,,2,1,4v,2,2,2,3,2c6,6,7,4,6,2xe" fillcolor="#fffffe" stroked="f" strokecolor="#212120">
                  <v:shadow color="#8c8682"/>
                  <v:path arrowok="t" o:connecttype="custom" o:connectlocs="191,64;96,0;32,127;127,191;191,64" o:connectangles="0,0,0,0,0"/>
                </v:shape>
                <v:line id="Ligne 250" o:spid="_x0000_s1069" style="position:absolute;visibility:visible;mso-wrap-style:square" from="11182,11070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t8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CsDWfCEZDTFwAAAP//AwBQSwECLQAUAAYACAAAACEA2+H2y+4AAACFAQAAEwAAAAAAAAAAAAAA&#10;AAAAAAAAW0NvbnRlbnRfVHlwZXNdLnhtbFBLAQItABQABgAIAAAAIQBa9CxbvwAAABUBAAALAAAA&#10;AAAAAAAAAAAAAB8BAABfcmVscy8ucmVsc1BLAQItABQABgAIAAAAIQBAqyt8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251" o:spid="_x0000_s1070" style="position:absolute;left:11181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" path="m7,3c7,4,6,6,5,6,3,7,1,6,1,4,,3,1,1,3,,5,,6,1,7,3xe" fillcolor="#fffffe" stroked="f" strokecolor="#212120">
                  <v:shadow color="#8c8682"/>
                  <v:path arrowok="t" o:connecttype="custom" o:connectlocs="222,95;159,190;32,127;95,0;222,95" o:connectangles="0,0,0,0,0"/>
                </v:shape>
                <v:line id="Ligne 252" o:spid="_x0000_s1071" style="position:absolute;flip:y;visibility:visible;mso-wrap-style:square" from="11182,11081" to="11185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253" o:spid="_x0000_s1072" style="position:absolute;left:11181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" path="m7,4c7,2,6,1,5,,3,,1,1,1,2,,4,1,6,3,6v2,,3,,4,-2xe" fillcolor="#fffffe" stroked="f" strokecolor="#212120">
                  <v:shadow color="#8c8682"/>
                  <v:path arrowok="t" o:connecttype="custom" o:connectlocs="222,127;159,0;32,64;95,191;222,127" o:connectangles="0,0,0,0,0"/>
                </v:shape>
                <v:line id="Ligne 254" o:spid="_x0000_s1073" style="position:absolute;flip:x;visibility:visible;mso-wrap-style:square" from="11185,11070" to="11188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255" o:spid="_x0000_s1074" style="position:absolute;left:11187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" path="m6,4c6,6,4,7,3,6,1,6,,4,1,3,1,1,3,,4,,6,1,7,3,6,4xe" fillcolor="#fffffe" stroked="f" strokecolor="#212120">
                  <v:shadow color="#8c8682"/>
                  <v:path arrowok="t" o:connecttype="custom" o:connectlocs="191,127;96,190;32,95;127,0;191,127" o:connectangles="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20C174B" wp14:editId="14E66114">
                <wp:simplePos x="0" y="0"/>
                <wp:positionH relativeFrom="column">
                  <wp:posOffset>4343400</wp:posOffset>
                </wp:positionH>
                <wp:positionV relativeFrom="page">
                  <wp:posOffset>6896100</wp:posOffset>
                </wp:positionV>
                <wp:extent cx="1530350" cy="1530350"/>
                <wp:effectExtent l="0" t="0" r="3175" b="3175"/>
                <wp:wrapNone/>
                <wp:docPr id="156" name="Grou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530350"/>
                          <a:chOff x="1108710" y="1120521"/>
                          <a:chExt cx="15303" cy="15303"/>
                        </a:xfrm>
                      </wpg:grpSpPr>
                      <wps:wsp>
                        <wps:cNvPr id="157" name="Lign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2045"/>
                            <a:ext cx="3525" cy="612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Forme libre 160"/>
                        <wps:cNvSpPr>
                          <a:spLocks/>
                        </wps:cNvSpPr>
                        <wps:spPr bwMode="auto">
                          <a:xfrm>
                            <a:off x="1119219" y="1121378"/>
                            <a:ext cx="1365" cy="1365"/>
                          </a:xfrm>
                          <a:custGeom>
                            <a:avLst/>
                            <a:gdLst>
                              <a:gd name="T0" fmla="*/ 5 w 43"/>
                              <a:gd name="T1" fmla="*/ 12 h 43"/>
                              <a:gd name="T2" fmla="*/ 12 w 43"/>
                              <a:gd name="T3" fmla="*/ 37 h 43"/>
                              <a:gd name="T4" fmla="*/ 37 w 43"/>
                              <a:gd name="T5" fmla="*/ 31 h 43"/>
                              <a:gd name="T6" fmla="*/ 31 w 43"/>
                              <a:gd name="T7" fmla="*/ 5 h 43"/>
                              <a:gd name="T8" fmla="*/ 5 w 43"/>
                              <a:gd name="T9" fmla="*/ 1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5" y="12"/>
                                </a:moveTo>
                                <a:cubicBezTo>
                                  <a:pt x="0" y="21"/>
                                  <a:pt x="3" y="32"/>
                                  <a:pt x="12" y="37"/>
                                </a:cubicBezTo>
                                <a:cubicBezTo>
                                  <a:pt x="21" y="43"/>
                                  <a:pt x="32" y="40"/>
                                  <a:pt x="37" y="31"/>
                                </a:cubicBezTo>
                                <a:cubicBezTo>
                                  <a:pt x="43" y="22"/>
                                  <a:pt x="40" y="11"/>
                                  <a:pt x="31" y="5"/>
                                </a:cubicBezTo>
                                <a:cubicBezTo>
                                  <a:pt x="22" y="0"/>
                                  <a:pt x="11" y="3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g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2837" y="1128172"/>
                            <a:ext cx="3524" cy="61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Forme libre 162"/>
                        <wps:cNvSpPr>
                          <a:spLocks/>
                        </wps:cNvSpPr>
                        <wps:spPr bwMode="auto">
                          <a:xfrm>
                            <a:off x="1112170" y="1133633"/>
                            <a:ext cx="1334" cy="1334"/>
                          </a:xfrm>
                          <a:custGeom>
                            <a:avLst/>
                            <a:gdLst>
                              <a:gd name="T0" fmla="*/ 5 w 42"/>
                              <a:gd name="T1" fmla="*/ 12 h 42"/>
                              <a:gd name="T2" fmla="*/ 30 w 42"/>
                              <a:gd name="T3" fmla="*/ 5 h 42"/>
                              <a:gd name="T4" fmla="*/ 37 w 42"/>
                              <a:gd name="T5" fmla="*/ 30 h 42"/>
                              <a:gd name="T6" fmla="*/ 12 w 42"/>
                              <a:gd name="T7" fmla="*/ 37 h 42"/>
                              <a:gd name="T8" fmla="*/ 5 w 42"/>
                              <a:gd name="T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5" y="12"/>
                                </a:moveTo>
                                <a:cubicBezTo>
                                  <a:pt x="10" y="3"/>
                                  <a:pt x="21" y="0"/>
                                  <a:pt x="30" y="5"/>
                                </a:cubicBezTo>
                                <a:cubicBezTo>
                                  <a:pt x="39" y="10"/>
                                  <a:pt x="42" y="21"/>
                                  <a:pt x="37" y="30"/>
                                </a:cubicBezTo>
                                <a:cubicBezTo>
                                  <a:pt x="32" y="39"/>
                                  <a:pt x="20" y="42"/>
                                  <a:pt x="12" y="37"/>
                                </a:cubicBezTo>
                                <a:cubicBezTo>
                                  <a:pt x="3" y="32"/>
                                  <a:pt x="0" y="21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g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4648"/>
                            <a:ext cx="6128" cy="352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Forme libre 164"/>
                        <wps:cNvSpPr>
                          <a:spLocks/>
                        </wps:cNvSpPr>
                        <wps:spPr bwMode="auto">
                          <a:xfrm>
                            <a:off x="1121822" y="1123981"/>
                            <a:ext cx="1334" cy="1334"/>
                          </a:xfrm>
                          <a:custGeom>
                            <a:avLst/>
                            <a:gdLst>
                              <a:gd name="T0" fmla="*/ 12 w 42"/>
                              <a:gd name="T1" fmla="*/ 5 h 42"/>
                              <a:gd name="T2" fmla="*/ 5 w 42"/>
                              <a:gd name="T3" fmla="*/ 30 h 42"/>
                              <a:gd name="T4" fmla="*/ 30 w 42"/>
                              <a:gd name="T5" fmla="*/ 37 h 42"/>
                              <a:gd name="T6" fmla="*/ 37 w 42"/>
                              <a:gd name="T7" fmla="*/ 12 h 42"/>
                              <a:gd name="T8" fmla="*/ 12 w 42"/>
                              <a:gd name="T9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12" y="5"/>
                                </a:moveTo>
                                <a:cubicBezTo>
                                  <a:pt x="3" y="10"/>
                                  <a:pt x="0" y="21"/>
                                  <a:pt x="5" y="30"/>
                                </a:cubicBezTo>
                                <a:cubicBezTo>
                                  <a:pt x="10" y="39"/>
                                  <a:pt x="21" y="42"/>
                                  <a:pt x="30" y="37"/>
                                </a:cubicBezTo>
                                <a:cubicBezTo>
                                  <a:pt x="39" y="32"/>
                                  <a:pt x="42" y="21"/>
                                  <a:pt x="37" y="12"/>
                                </a:cubicBezTo>
                                <a:cubicBezTo>
                                  <a:pt x="32" y="3"/>
                                  <a:pt x="21" y="0"/>
                                  <a:pt x="12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gn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0234" y="1128172"/>
                            <a:ext cx="6127" cy="3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Forme libre 166"/>
                        <wps:cNvSpPr>
                          <a:spLocks/>
                        </wps:cNvSpPr>
                        <wps:spPr bwMode="auto">
                          <a:xfrm>
                            <a:off x="1109567" y="1131030"/>
                            <a:ext cx="1365" cy="1365"/>
                          </a:xfrm>
                          <a:custGeom>
                            <a:avLst/>
                            <a:gdLst>
                              <a:gd name="T0" fmla="*/ 12 w 43"/>
                              <a:gd name="T1" fmla="*/ 6 h 43"/>
                              <a:gd name="T2" fmla="*/ 37 w 43"/>
                              <a:gd name="T3" fmla="*/ 12 h 43"/>
                              <a:gd name="T4" fmla="*/ 31 w 43"/>
                              <a:gd name="T5" fmla="*/ 38 h 43"/>
                              <a:gd name="T6" fmla="*/ 5 w 43"/>
                              <a:gd name="T7" fmla="*/ 31 h 43"/>
                              <a:gd name="T8" fmla="*/ 12 w 43"/>
                              <a:gd name="T9" fmla="*/ 6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12" y="6"/>
                                </a:moveTo>
                                <a:cubicBezTo>
                                  <a:pt x="21" y="0"/>
                                  <a:pt x="32" y="3"/>
                                  <a:pt x="37" y="12"/>
                                </a:cubicBezTo>
                                <a:cubicBezTo>
                                  <a:pt x="43" y="21"/>
                                  <a:pt x="39" y="32"/>
                                  <a:pt x="31" y="38"/>
                                </a:cubicBezTo>
                                <a:cubicBezTo>
                                  <a:pt x="22" y="43"/>
                                  <a:pt x="11" y="40"/>
                                  <a:pt x="5" y="31"/>
                                </a:cubicBezTo>
                                <a:cubicBezTo>
                                  <a:pt x="0" y="22"/>
                                  <a:pt x="3" y="11"/>
                                  <a:pt x="12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g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8172"/>
                            <a:ext cx="70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Ovale 168"/>
                        <wps:cNvSpPr>
                          <a:spLocks noChangeArrowheads="1"/>
                        </wps:cNvSpPr>
                        <wps:spPr bwMode="auto">
                          <a:xfrm>
                            <a:off x="1122838" y="1127601"/>
                            <a:ext cx="1175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gne 169"/>
                        <wps:cNvCnPr>
                          <a:cxnSpLocks noChangeShapeType="1"/>
                        </wps:cNvCnPr>
                        <wps:spPr bwMode="auto">
                          <a:xfrm>
                            <a:off x="1109313" y="1128172"/>
                            <a:ext cx="7048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Ovale 170"/>
                        <wps:cNvSpPr>
                          <a:spLocks noChangeArrowheads="1"/>
                        </wps:cNvSpPr>
                        <wps:spPr bwMode="auto">
                          <a:xfrm>
                            <a:off x="1108710" y="1127601"/>
                            <a:ext cx="1174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gne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6128" cy="3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Forme libre 172"/>
                        <wps:cNvSpPr>
                          <a:spLocks/>
                        </wps:cNvSpPr>
                        <wps:spPr bwMode="auto">
                          <a:xfrm>
                            <a:off x="1121822" y="1131030"/>
                            <a:ext cx="1334" cy="1365"/>
                          </a:xfrm>
                          <a:custGeom>
                            <a:avLst/>
                            <a:gdLst>
                              <a:gd name="T0" fmla="*/ 30 w 42"/>
                              <a:gd name="T1" fmla="*/ 6 h 43"/>
                              <a:gd name="T2" fmla="*/ 5 w 42"/>
                              <a:gd name="T3" fmla="*/ 12 h 43"/>
                              <a:gd name="T4" fmla="*/ 12 w 42"/>
                              <a:gd name="T5" fmla="*/ 38 h 43"/>
                              <a:gd name="T6" fmla="*/ 37 w 42"/>
                              <a:gd name="T7" fmla="*/ 31 h 43"/>
                              <a:gd name="T8" fmla="*/ 30 w 42"/>
                              <a:gd name="T9" fmla="*/ 6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0" y="6"/>
                                </a:moveTo>
                                <a:cubicBezTo>
                                  <a:pt x="21" y="0"/>
                                  <a:pt x="10" y="3"/>
                                  <a:pt x="5" y="12"/>
                                </a:cubicBezTo>
                                <a:cubicBezTo>
                                  <a:pt x="0" y="21"/>
                                  <a:pt x="3" y="32"/>
                                  <a:pt x="12" y="38"/>
                                </a:cubicBezTo>
                                <a:cubicBezTo>
                                  <a:pt x="21" y="43"/>
                                  <a:pt x="32" y="40"/>
                                  <a:pt x="37" y="31"/>
                                </a:cubicBezTo>
                                <a:cubicBezTo>
                                  <a:pt x="42" y="22"/>
                                  <a:pt x="39" y="11"/>
                                  <a:pt x="3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gne 173"/>
                        <wps:cNvCnPr>
                          <a:cxnSpLocks noChangeShapeType="1"/>
                        </wps:cNvCnPr>
                        <wps:spPr bwMode="auto">
                          <a:xfrm>
                            <a:off x="1110234" y="1124648"/>
                            <a:ext cx="6127" cy="352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Forme libre 174"/>
                        <wps:cNvSpPr>
                          <a:spLocks/>
                        </wps:cNvSpPr>
                        <wps:spPr bwMode="auto">
                          <a:xfrm>
                            <a:off x="1109567" y="1123981"/>
                            <a:ext cx="1365" cy="1334"/>
                          </a:xfrm>
                          <a:custGeom>
                            <a:avLst/>
                            <a:gdLst>
                              <a:gd name="T0" fmla="*/ 31 w 43"/>
                              <a:gd name="T1" fmla="*/ 5 h 42"/>
                              <a:gd name="T2" fmla="*/ 37 w 43"/>
                              <a:gd name="T3" fmla="*/ 30 h 42"/>
                              <a:gd name="T4" fmla="*/ 12 w 43"/>
                              <a:gd name="T5" fmla="*/ 37 h 42"/>
                              <a:gd name="T6" fmla="*/ 5 w 43"/>
                              <a:gd name="T7" fmla="*/ 12 h 42"/>
                              <a:gd name="T8" fmla="*/ 31 w 43"/>
                              <a:gd name="T9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1" y="5"/>
                                </a:moveTo>
                                <a:cubicBezTo>
                                  <a:pt x="39" y="10"/>
                                  <a:pt x="43" y="21"/>
                                  <a:pt x="37" y="30"/>
                                </a:cubicBezTo>
                                <a:cubicBezTo>
                                  <a:pt x="32" y="39"/>
                                  <a:pt x="21" y="42"/>
                                  <a:pt x="12" y="37"/>
                                </a:cubicBezTo>
                                <a:cubicBezTo>
                                  <a:pt x="3" y="32"/>
                                  <a:pt x="0" y="21"/>
                                  <a:pt x="5" y="12"/>
                                </a:cubicBezTo>
                                <a:cubicBezTo>
                                  <a:pt x="11" y="3"/>
                                  <a:pt x="22" y="0"/>
                                  <a:pt x="3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gne 1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3525" cy="61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Forme libre 176"/>
                        <wps:cNvSpPr>
                          <a:spLocks/>
                        </wps:cNvSpPr>
                        <wps:spPr bwMode="auto">
                          <a:xfrm>
                            <a:off x="1119219" y="1133633"/>
                            <a:ext cx="1365" cy="1334"/>
                          </a:xfrm>
                          <a:custGeom>
                            <a:avLst/>
                            <a:gdLst>
                              <a:gd name="T0" fmla="*/ 37 w 43"/>
                              <a:gd name="T1" fmla="*/ 12 h 42"/>
                              <a:gd name="T2" fmla="*/ 12 w 43"/>
                              <a:gd name="T3" fmla="*/ 5 h 42"/>
                              <a:gd name="T4" fmla="*/ 5 w 43"/>
                              <a:gd name="T5" fmla="*/ 30 h 42"/>
                              <a:gd name="T6" fmla="*/ 31 w 43"/>
                              <a:gd name="T7" fmla="*/ 37 h 42"/>
                              <a:gd name="T8" fmla="*/ 37 w 43"/>
                              <a:gd name="T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7" y="12"/>
                                </a:moveTo>
                                <a:cubicBezTo>
                                  <a:pt x="32" y="3"/>
                                  <a:pt x="21" y="0"/>
                                  <a:pt x="12" y="5"/>
                                </a:cubicBezTo>
                                <a:cubicBezTo>
                                  <a:pt x="3" y="10"/>
                                  <a:pt x="0" y="21"/>
                                  <a:pt x="5" y="30"/>
                                </a:cubicBezTo>
                                <a:cubicBezTo>
                                  <a:pt x="11" y="39"/>
                                  <a:pt x="22" y="42"/>
                                  <a:pt x="31" y="37"/>
                                </a:cubicBezTo>
                                <a:cubicBezTo>
                                  <a:pt x="40" y="32"/>
                                  <a:pt x="43" y="21"/>
                                  <a:pt x="3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gne 177"/>
                        <wps:cNvCnPr>
                          <a:cxnSpLocks noChangeShapeType="1"/>
                        </wps:cNvCnPr>
                        <wps:spPr bwMode="auto">
                          <a:xfrm>
                            <a:off x="1112837" y="1122045"/>
                            <a:ext cx="3524" cy="612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Forme libre 178"/>
                        <wps:cNvSpPr>
                          <a:spLocks/>
                        </wps:cNvSpPr>
                        <wps:spPr bwMode="auto">
                          <a:xfrm>
                            <a:off x="1112170" y="1121378"/>
                            <a:ext cx="1334" cy="1365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43"/>
                              <a:gd name="T2" fmla="*/ 30 w 42"/>
                              <a:gd name="T3" fmla="*/ 37 h 43"/>
                              <a:gd name="T4" fmla="*/ 5 w 42"/>
                              <a:gd name="T5" fmla="*/ 31 h 43"/>
                              <a:gd name="T6" fmla="*/ 12 w 42"/>
                              <a:gd name="T7" fmla="*/ 5 h 43"/>
                              <a:gd name="T8" fmla="*/ 37 w 42"/>
                              <a:gd name="T9" fmla="*/ 1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7" y="12"/>
                                </a:moveTo>
                                <a:cubicBezTo>
                                  <a:pt x="42" y="21"/>
                                  <a:pt x="39" y="32"/>
                                  <a:pt x="30" y="37"/>
                                </a:cubicBezTo>
                                <a:cubicBezTo>
                                  <a:pt x="21" y="43"/>
                                  <a:pt x="10" y="40"/>
                                  <a:pt x="5" y="31"/>
                                </a:cubicBezTo>
                                <a:cubicBezTo>
                                  <a:pt x="0" y="22"/>
                                  <a:pt x="3" y="11"/>
                                  <a:pt x="12" y="5"/>
                                </a:cubicBezTo>
                                <a:cubicBezTo>
                                  <a:pt x="20" y="0"/>
                                  <a:pt x="32" y="3"/>
                                  <a:pt x="3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g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361" y="1128172"/>
                            <a:ext cx="0" cy="70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Ovale 180"/>
                        <wps:cNvSpPr>
                          <a:spLocks noChangeArrowheads="1"/>
                        </wps:cNvSpPr>
                        <wps:spPr bwMode="auto">
                          <a:xfrm>
                            <a:off x="1115790" y="1134649"/>
                            <a:ext cx="1175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gne 181"/>
                        <wps:cNvCnPr>
                          <a:cxnSpLocks noChangeShapeType="1"/>
                        </wps:cNvCnPr>
                        <wps:spPr bwMode="auto">
                          <a:xfrm>
                            <a:off x="1116361" y="1121124"/>
                            <a:ext cx="0" cy="704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Ovale 182"/>
                        <wps:cNvSpPr>
                          <a:spLocks noChangeArrowheads="1"/>
                        </wps:cNvSpPr>
                        <wps:spPr bwMode="auto">
                          <a:xfrm>
                            <a:off x="1115790" y="1120521"/>
                            <a:ext cx="1175" cy="1174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gne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5093"/>
                            <a:ext cx="3080" cy="307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Forme libre 184"/>
                        <wps:cNvSpPr>
                          <a:spLocks/>
                        </wps:cNvSpPr>
                        <wps:spPr bwMode="auto">
                          <a:xfrm>
                            <a:off x="1119060" y="1124712"/>
                            <a:ext cx="794" cy="793"/>
                          </a:xfrm>
                          <a:custGeom>
                            <a:avLst/>
                            <a:gdLst>
                              <a:gd name="T0" fmla="*/ 4 w 25"/>
                              <a:gd name="T1" fmla="*/ 4 h 25"/>
                              <a:gd name="T2" fmla="*/ 4 w 25"/>
                              <a:gd name="T3" fmla="*/ 20 h 25"/>
                              <a:gd name="T4" fmla="*/ 20 w 25"/>
                              <a:gd name="T5" fmla="*/ 20 h 25"/>
                              <a:gd name="T6" fmla="*/ 20 w 25"/>
                              <a:gd name="T7" fmla="*/ 4 h 25"/>
                              <a:gd name="T8" fmla="*/ 4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4" y="4"/>
                                </a:moveTo>
                                <a:cubicBezTo>
                                  <a:pt x="0" y="9"/>
                                  <a:pt x="0" y="16"/>
                                  <a:pt x="4" y="20"/>
                                </a:cubicBezTo>
                                <a:cubicBezTo>
                                  <a:pt x="8" y="25"/>
                                  <a:pt x="16" y="25"/>
                                  <a:pt x="20" y="20"/>
                                </a:cubicBezTo>
                                <a:cubicBezTo>
                                  <a:pt x="25" y="16"/>
                                  <a:pt x="25" y="9"/>
                                  <a:pt x="20" y="4"/>
                                </a:cubicBezTo>
                                <a:cubicBezTo>
                                  <a:pt x="16" y="0"/>
                                  <a:pt x="8" y="0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g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282" y="1128172"/>
                            <a:ext cx="3079" cy="308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Forme libre 186"/>
                        <wps:cNvSpPr>
                          <a:spLocks/>
                        </wps:cNvSpPr>
                        <wps:spPr bwMode="auto">
                          <a:xfrm>
                            <a:off x="1112901" y="1130871"/>
                            <a:ext cx="793" cy="794"/>
                          </a:xfrm>
                          <a:custGeom>
                            <a:avLst/>
                            <a:gdLst>
                              <a:gd name="T0" fmla="*/ 4 w 25"/>
                              <a:gd name="T1" fmla="*/ 4 h 25"/>
                              <a:gd name="T2" fmla="*/ 20 w 25"/>
                              <a:gd name="T3" fmla="*/ 4 h 25"/>
                              <a:gd name="T4" fmla="*/ 20 w 25"/>
                              <a:gd name="T5" fmla="*/ 20 h 25"/>
                              <a:gd name="T6" fmla="*/ 4 w 25"/>
                              <a:gd name="T7" fmla="*/ 20 h 25"/>
                              <a:gd name="T8" fmla="*/ 4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4" y="4"/>
                                </a:moveTo>
                                <a:cubicBezTo>
                                  <a:pt x="9" y="0"/>
                                  <a:pt x="16" y="0"/>
                                  <a:pt x="20" y="4"/>
                                </a:cubicBezTo>
                                <a:cubicBezTo>
                                  <a:pt x="25" y="9"/>
                                  <a:pt x="25" y="16"/>
                                  <a:pt x="20" y="20"/>
                                </a:cubicBezTo>
                                <a:cubicBezTo>
                                  <a:pt x="16" y="25"/>
                                  <a:pt x="9" y="25"/>
                                  <a:pt x="4" y="20"/>
                                </a:cubicBezTo>
                                <a:cubicBezTo>
                                  <a:pt x="0" y="16"/>
                                  <a:pt x="0" y="9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gn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7061"/>
                            <a:ext cx="4191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Forme libre 188"/>
                        <wps:cNvSpPr>
                          <a:spLocks/>
                        </wps:cNvSpPr>
                        <wps:spPr bwMode="auto">
                          <a:xfrm>
                            <a:off x="1120171" y="1126648"/>
                            <a:ext cx="794" cy="794"/>
                          </a:xfrm>
                          <a:custGeom>
                            <a:avLst/>
                            <a:gdLst>
                              <a:gd name="T0" fmla="*/ 10 w 25"/>
                              <a:gd name="T1" fmla="*/ 2 h 25"/>
                              <a:gd name="T2" fmla="*/ 1 w 25"/>
                              <a:gd name="T3" fmla="*/ 16 h 25"/>
                              <a:gd name="T4" fmla="*/ 15 w 25"/>
                              <a:gd name="T5" fmla="*/ 24 h 25"/>
                              <a:gd name="T6" fmla="*/ 23 w 25"/>
                              <a:gd name="T7" fmla="*/ 10 h 25"/>
                              <a:gd name="T8" fmla="*/ 10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0" y="2"/>
                                </a:moveTo>
                                <a:cubicBezTo>
                                  <a:pt x="3" y="3"/>
                                  <a:pt x="0" y="10"/>
                                  <a:pt x="1" y="16"/>
                                </a:cubicBezTo>
                                <a:cubicBezTo>
                                  <a:pt x="3" y="22"/>
                                  <a:pt x="9" y="25"/>
                                  <a:pt x="15" y="24"/>
                                </a:cubicBezTo>
                                <a:cubicBezTo>
                                  <a:pt x="21" y="22"/>
                                  <a:pt x="25" y="16"/>
                                  <a:pt x="23" y="10"/>
                                </a:cubicBezTo>
                                <a:cubicBezTo>
                                  <a:pt x="22" y="4"/>
                                  <a:pt x="16" y="0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gn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2170" y="1128172"/>
                            <a:ext cx="4191" cy="11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Forme libre 190"/>
                        <wps:cNvSpPr>
                          <a:spLocks/>
                        </wps:cNvSpPr>
                        <wps:spPr bwMode="auto">
                          <a:xfrm>
                            <a:off x="1111758" y="1128903"/>
                            <a:ext cx="793" cy="793"/>
                          </a:xfrm>
                          <a:custGeom>
                            <a:avLst/>
                            <a:gdLst>
                              <a:gd name="T0" fmla="*/ 10 w 25"/>
                              <a:gd name="T1" fmla="*/ 2 h 25"/>
                              <a:gd name="T2" fmla="*/ 24 w 25"/>
                              <a:gd name="T3" fmla="*/ 10 h 25"/>
                              <a:gd name="T4" fmla="*/ 16 w 25"/>
                              <a:gd name="T5" fmla="*/ 24 h 25"/>
                              <a:gd name="T6" fmla="*/ 2 w 25"/>
                              <a:gd name="T7" fmla="*/ 16 h 25"/>
                              <a:gd name="T8" fmla="*/ 10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0" y="2"/>
                                </a:moveTo>
                                <a:cubicBezTo>
                                  <a:pt x="16" y="0"/>
                                  <a:pt x="22" y="4"/>
                                  <a:pt x="24" y="10"/>
                                </a:cubicBezTo>
                                <a:cubicBezTo>
                                  <a:pt x="25" y="16"/>
                                  <a:pt x="22" y="22"/>
                                  <a:pt x="16" y="24"/>
                                </a:cubicBezTo>
                                <a:cubicBezTo>
                                  <a:pt x="10" y="25"/>
                                  <a:pt x="3" y="22"/>
                                  <a:pt x="2" y="16"/>
                                </a:cubicBezTo>
                                <a:cubicBezTo>
                                  <a:pt x="0" y="10"/>
                                  <a:pt x="4" y="3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gne 1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4191" cy="11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Forme libre 192"/>
                        <wps:cNvSpPr>
                          <a:spLocks/>
                        </wps:cNvSpPr>
                        <wps:spPr bwMode="auto">
                          <a:xfrm>
                            <a:off x="1120171" y="1128903"/>
                            <a:ext cx="794" cy="793"/>
                          </a:xfrm>
                          <a:custGeom>
                            <a:avLst/>
                            <a:gdLst>
                              <a:gd name="T0" fmla="*/ 15 w 25"/>
                              <a:gd name="T1" fmla="*/ 2 h 25"/>
                              <a:gd name="T2" fmla="*/ 1 w 25"/>
                              <a:gd name="T3" fmla="*/ 10 h 25"/>
                              <a:gd name="T4" fmla="*/ 10 w 25"/>
                              <a:gd name="T5" fmla="*/ 24 h 25"/>
                              <a:gd name="T6" fmla="*/ 23 w 25"/>
                              <a:gd name="T7" fmla="*/ 16 h 25"/>
                              <a:gd name="T8" fmla="*/ 15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5" y="2"/>
                                </a:moveTo>
                                <a:cubicBezTo>
                                  <a:pt x="9" y="0"/>
                                  <a:pt x="3" y="4"/>
                                  <a:pt x="1" y="10"/>
                                </a:cubicBezTo>
                                <a:cubicBezTo>
                                  <a:pt x="0" y="16"/>
                                  <a:pt x="3" y="22"/>
                                  <a:pt x="10" y="24"/>
                                </a:cubicBezTo>
                                <a:cubicBezTo>
                                  <a:pt x="16" y="25"/>
                                  <a:pt x="22" y="22"/>
                                  <a:pt x="23" y="16"/>
                                </a:cubicBezTo>
                                <a:cubicBezTo>
                                  <a:pt x="25" y="10"/>
                                  <a:pt x="21" y="3"/>
                                  <a:pt x="1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gne 193"/>
                        <wps:cNvCnPr>
                          <a:cxnSpLocks noChangeShapeType="1"/>
                        </wps:cNvCnPr>
                        <wps:spPr bwMode="auto">
                          <a:xfrm>
                            <a:off x="1112170" y="1127061"/>
                            <a:ext cx="4191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Forme libre 194"/>
                        <wps:cNvSpPr>
                          <a:spLocks/>
                        </wps:cNvSpPr>
                        <wps:spPr bwMode="auto">
                          <a:xfrm>
                            <a:off x="1111758" y="1126648"/>
                            <a:ext cx="793" cy="794"/>
                          </a:xfrm>
                          <a:custGeom>
                            <a:avLst/>
                            <a:gdLst>
                              <a:gd name="T0" fmla="*/ 16 w 25"/>
                              <a:gd name="T1" fmla="*/ 2 h 25"/>
                              <a:gd name="T2" fmla="*/ 24 w 25"/>
                              <a:gd name="T3" fmla="*/ 16 h 25"/>
                              <a:gd name="T4" fmla="*/ 10 w 25"/>
                              <a:gd name="T5" fmla="*/ 24 h 25"/>
                              <a:gd name="T6" fmla="*/ 2 w 25"/>
                              <a:gd name="T7" fmla="*/ 10 h 25"/>
                              <a:gd name="T8" fmla="*/ 16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6" y="2"/>
                                </a:moveTo>
                                <a:cubicBezTo>
                                  <a:pt x="22" y="3"/>
                                  <a:pt x="25" y="10"/>
                                  <a:pt x="24" y="16"/>
                                </a:cubicBezTo>
                                <a:cubicBezTo>
                                  <a:pt x="22" y="22"/>
                                  <a:pt x="16" y="25"/>
                                  <a:pt x="10" y="24"/>
                                </a:cubicBezTo>
                                <a:cubicBezTo>
                                  <a:pt x="4" y="22"/>
                                  <a:pt x="0" y="16"/>
                                  <a:pt x="2" y="10"/>
                                </a:cubicBezTo>
                                <a:cubicBezTo>
                                  <a:pt x="3" y="4"/>
                                  <a:pt x="10" y="0"/>
                                  <a:pt x="1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gne 1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3080" cy="308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Forme libre 196"/>
                        <wps:cNvSpPr>
                          <a:spLocks/>
                        </wps:cNvSpPr>
                        <wps:spPr bwMode="auto">
                          <a:xfrm>
                            <a:off x="1119060" y="1130871"/>
                            <a:ext cx="794" cy="794"/>
                          </a:xfrm>
                          <a:custGeom>
                            <a:avLst/>
                            <a:gdLst>
                              <a:gd name="T0" fmla="*/ 20 w 25"/>
                              <a:gd name="T1" fmla="*/ 4 h 25"/>
                              <a:gd name="T2" fmla="*/ 4 w 25"/>
                              <a:gd name="T3" fmla="*/ 4 h 25"/>
                              <a:gd name="T4" fmla="*/ 4 w 25"/>
                              <a:gd name="T5" fmla="*/ 20 h 25"/>
                              <a:gd name="T6" fmla="*/ 20 w 25"/>
                              <a:gd name="T7" fmla="*/ 20 h 25"/>
                              <a:gd name="T8" fmla="*/ 20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4"/>
                                </a:moveTo>
                                <a:cubicBezTo>
                                  <a:pt x="16" y="0"/>
                                  <a:pt x="8" y="0"/>
                                  <a:pt x="4" y="4"/>
                                </a:cubicBezTo>
                                <a:cubicBezTo>
                                  <a:pt x="0" y="9"/>
                                  <a:pt x="0" y="16"/>
                                  <a:pt x="4" y="20"/>
                                </a:cubicBezTo>
                                <a:cubicBezTo>
                                  <a:pt x="8" y="25"/>
                                  <a:pt x="16" y="25"/>
                                  <a:pt x="20" y="20"/>
                                </a:cubicBezTo>
                                <a:cubicBezTo>
                                  <a:pt x="25" y="16"/>
                                  <a:pt x="25" y="9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gne 197"/>
                        <wps:cNvCnPr>
                          <a:cxnSpLocks noChangeShapeType="1"/>
                        </wps:cNvCnPr>
                        <wps:spPr bwMode="auto">
                          <a:xfrm>
                            <a:off x="1113282" y="1125093"/>
                            <a:ext cx="3079" cy="307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" name="Forme libre 198"/>
                        <wps:cNvSpPr>
                          <a:spLocks/>
                        </wps:cNvSpPr>
                        <wps:spPr bwMode="auto">
                          <a:xfrm>
                            <a:off x="1112901" y="1124712"/>
                            <a:ext cx="793" cy="793"/>
                          </a:xfrm>
                          <a:custGeom>
                            <a:avLst/>
                            <a:gdLst>
                              <a:gd name="T0" fmla="*/ 20 w 25"/>
                              <a:gd name="T1" fmla="*/ 4 h 25"/>
                              <a:gd name="T2" fmla="*/ 20 w 25"/>
                              <a:gd name="T3" fmla="*/ 20 h 25"/>
                              <a:gd name="T4" fmla="*/ 4 w 25"/>
                              <a:gd name="T5" fmla="*/ 20 h 25"/>
                              <a:gd name="T6" fmla="*/ 4 w 25"/>
                              <a:gd name="T7" fmla="*/ 4 h 25"/>
                              <a:gd name="T8" fmla="*/ 20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4"/>
                                </a:moveTo>
                                <a:cubicBezTo>
                                  <a:pt x="25" y="9"/>
                                  <a:pt x="25" y="16"/>
                                  <a:pt x="20" y="20"/>
                                </a:cubicBezTo>
                                <a:cubicBezTo>
                                  <a:pt x="16" y="25"/>
                                  <a:pt x="9" y="25"/>
                                  <a:pt x="4" y="20"/>
                                </a:cubicBezTo>
                                <a:cubicBezTo>
                                  <a:pt x="0" y="16"/>
                                  <a:pt x="0" y="9"/>
                                  <a:pt x="4" y="4"/>
                                </a:cubicBezTo>
                                <a:cubicBezTo>
                                  <a:pt x="9" y="0"/>
                                  <a:pt x="16" y="0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gne 1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1143" cy="422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Forme libre 200"/>
                        <wps:cNvSpPr>
                          <a:spLocks/>
                        </wps:cNvSpPr>
                        <wps:spPr bwMode="auto">
                          <a:xfrm>
                            <a:off x="1117092" y="1131982"/>
                            <a:ext cx="793" cy="794"/>
                          </a:xfrm>
                          <a:custGeom>
                            <a:avLst/>
                            <a:gdLst>
                              <a:gd name="T0" fmla="*/ 24 w 25"/>
                              <a:gd name="T1" fmla="*/ 10 h 25"/>
                              <a:gd name="T2" fmla="*/ 10 w 25"/>
                              <a:gd name="T3" fmla="*/ 2 h 25"/>
                              <a:gd name="T4" fmla="*/ 2 w 25"/>
                              <a:gd name="T5" fmla="*/ 16 h 25"/>
                              <a:gd name="T6" fmla="*/ 16 w 25"/>
                              <a:gd name="T7" fmla="*/ 24 h 25"/>
                              <a:gd name="T8" fmla="*/ 24 w 25"/>
                              <a:gd name="T9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4" y="10"/>
                                </a:moveTo>
                                <a:cubicBezTo>
                                  <a:pt x="22" y="4"/>
                                  <a:pt x="16" y="0"/>
                                  <a:pt x="10" y="2"/>
                                </a:cubicBezTo>
                                <a:cubicBezTo>
                                  <a:pt x="4" y="3"/>
                                  <a:pt x="0" y="9"/>
                                  <a:pt x="2" y="16"/>
                                </a:cubicBezTo>
                                <a:cubicBezTo>
                                  <a:pt x="3" y="22"/>
                                  <a:pt x="10" y="25"/>
                                  <a:pt x="16" y="24"/>
                                </a:cubicBezTo>
                                <a:cubicBezTo>
                                  <a:pt x="22" y="22"/>
                                  <a:pt x="25" y="16"/>
                                  <a:pt x="2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gne 201"/>
                        <wps:cNvCnPr>
                          <a:cxnSpLocks noChangeShapeType="1"/>
                        </wps:cNvCnPr>
                        <wps:spPr bwMode="auto">
                          <a:xfrm>
                            <a:off x="1115250" y="1123981"/>
                            <a:ext cx="1111" cy="4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Forme libre 202"/>
                        <wps:cNvSpPr>
                          <a:spLocks/>
                        </wps:cNvSpPr>
                        <wps:spPr bwMode="auto">
                          <a:xfrm>
                            <a:off x="1114837" y="1123569"/>
                            <a:ext cx="794" cy="825"/>
                          </a:xfrm>
                          <a:custGeom>
                            <a:avLst/>
                            <a:gdLst>
                              <a:gd name="T0" fmla="*/ 24 w 25"/>
                              <a:gd name="T1" fmla="*/ 10 h 26"/>
                              <a:gd name="T2" fmla="*/ 16 w 25"/>
                              <a:gd name="T3" fmla="*/ 24 h 26"/>
                              <a:gd name="T4" fmla="*/ 2 w 25"/>
                              <a:gd name="T5" fmla="*/ 16 h 26"/>
                              <a:gd name="T6" fmla="*/ 10 w 25"/>
                              <a:gd name="T7" fmla="*/ 2 h 26"/>
                              <a:gd name="T8" fmla="*/ 24 w 25"/>
                              <a:gd name="T9" fmla="*/ 1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4" y="10"/>
                                </a:moveTo>
                                <a:cubicBezTo>
                                  <a:pt x="25" y="16"/>
                                  <a:pt x="22" y="22"/>
                                  <a:pt x="16" y="24"/>
                                </a:cubicBezTo>
                                <a:cubicBezTo>
                                  <a:pt x="10" y="26"/>
                                  <a:pt x="3" y="22"/>
                                  <a:pt x="2" y="16"/>
                                </a:cubicBezTo>
                                <a:cubicBezTo>
                                  <a:pt x="0" y="10"/>
                                  <a:pt x="4" y="4"/>
                                  <a:pt x="10" y="2"/>
                                </a:cubicBezTo>
                                <a:cubicBezTo>
                                  <a:pt x="16" y="0"/>
                                  <a:pt x="22" y="4"/>
                                  <a:pt x="2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gn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5250" y="1128172"/>
                            <a:ext cx="1111" cy="422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Forme libre 204"/>
                        <wps:cNvSpPr>
                          <a:spLocks/>
                        </wps:cNvSpPr>
                        <wps:spPr bwMode="auto">
                          <a:xfrm>
                            <a:off x="1114837" y="1131982"/>
                            <a:ext cx="794" cy="794"/>
                          </a:xfrm>
                          <a:custGeom>
                            <a:avLst/>
                            <a:gdLst>
                              <a:gd name="T0" fmla="*/ 24 w 25"/>
                              <a:gd name="T1" fmla="*/ 16 h 25"/>
                              <a:gd name="T2" fmla="*/ 16 w 25"/>
                              <a:gd name="T3" fmla="*/ 2 h 25"/>
                              <a:gd name="T4" fmla="*/ 2 w 25"/>
                              <a:gd name="T5" fmla="*/ 10 h 25"/>
                              <a:gd name="T6" fmla="*/ 10 w 25"/>
                              <a:gd name="T7" fmla="*/ 24 h 25"/>
                              <a:gd name="T8" fmla="*/ 24 w 25"/>
                              <a:gd name="T9" fmla="*/ 16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4" y="16"/>
                                </a:moveTo>
                                <a:cubicBezTo>
                                  <a:pt x="25" y="9"/>
                                  <a:pt x="22" y="3"/>
                                  <a:pt x="16" y="2"/>
                                </a:cubicBezTo>
                                <a:cubicBezTo>
                                  <a:pt x="10" y="0"/>
                                  <a:pt x="3" y="4"/>
                                  <a:pt x="2" y="10"/>
                                </a:cubicBezTo>
                                <a:cubicBezTo>
                                  <a:pt x="0" y="16"/>
                                  <a:pt x="4" y="22"/>
                                  <a:pt x="10" y="24"/>
                                </a:cubicBezTo>
                                <a:cubicBezTo>
                                  <a:pt x="16" y="25"/>
                                  <a:pt x="22" y="22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gn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3981"/>
                            <a:ext cx="1143" cy="4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Forme libre 206"/>
                        <wps:cNvSpPr>
                          <a:spLocks/>
                        </wps:cNvSpPr>
                        <wps:spPr bwMode="auto">
                          <a:xfrm>
                            <a:off x="1117092" y="1123569"/>
                            <a:ext cx="793" cy="825"/>
                          </a:xfrm>
                          <a:custGeom>
                            <a:avLst/>
                            <a:gdLst>
                              <a:gd name="T0" fmla="*/ 24 w 25"/>
                              <a:gd name="T1" fmla="*/ 16 h 26"/>
                              <a:gd name="T2" fmla="*/ 10 w 25"/>
                              <a:gd name="T3" fmla="*/ 24 h 26"/>
                              <a:gd name="T4" fmla="*/ 2 w 25"/>
                              <a:gd name="T5" fmla="*/ 10 h 26"/>
                              <a:gd name="T6" fmla="*/ 16 w 25"/>
                              <a:gd name="T7" fmla="*/ 2 h 26"/>
                              <a:gd name="T8" fmla="*/ 24 w 25"/>
                              <a:gd name="T9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4" y="16"/>
                                </a:moveTo>
                                <a:cubicBezTo>
                                  <a:pt x="22" y="22"/>
                                  <a:pt x="16" y="26"/>
                                  <a:pt x="10" y="24"/>
                                </a:cubicBezTo>
                                <a:cubicBezTo>
                                  <a:pt x="4" y="22"/>
                                  <a:pt x="0" y="16"/>
                                  <a:pt x="2" y="10"/>
                                </a:cubicBezTo>
                                <a:cubicBezTo>
                                  <a:pt x="3" y="4"/>
                                  <a:pt x="9" y="0"/>
                                  <a:pt x="16" y="2"/>
                                </a:cubicBezTo>
                                <a:cubicBezTo>
                                  <a:pt x="22" y="4"/>
                                  <a:pt x="25" y="10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0ED5" id="Groupe 158" o:spid="_x0000_s1026" style="position:absolute;margin-left:342pt;margin-top:543pt;width:120.5pt;height:120.5pt;z-index:251659776;mso-position-vertical-relative:page" coordorigin="11087,11205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">
                <v:line id="Ligne 159" o:spid="_x0000_s1027" style="position:absolute;flip:x;visibility:visible;mso-wrap-style:square" from="11163,11220" to="11198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60" o:spid="_x0000_s1028" style="position:absolute;left:11192;top:11213;width:13;height:14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" path="m5,12c,21,3,32,12,37v9,6,20,3,25,-6c43,22,40,11,31,5,22,,11,3,5,12xe" fillcolor="#fffffe" stroked="f" strokecolor="#212120">
                  <v:shadow color="#8c8682"/>
                  <v:path arrowok="t" o:connecttype="custom" o:connectlocs="159,381;381,1175;1175,984;984,159;159,381" o:connectangles="0,0,0,0,0"/>
                </v:shape>
                <v:line id="Ligne 161" o:spid="_x0000_s1029" style="position:absolute;flip:y;visibility:visible;mso-wrap-style:square" from="11128,11281" to="11163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62" o:spid="_x0000_s1030" style="position:absolute;left:11121;top:11336;width:14;height:13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" path="m5,12c10,3,21,,30,5v9,5,12,16,7,25c32,39,20,42,12,37,3,32,,21,5,12xe" fillcolor="#fffffe" stroked="f" strokecolor="#212120">
                  <v:shadow color="#8c8682"/>
                  <v:path arrowok="t" o:connecttype="custom" o:connectlocs="159,381;953,159;1175,953;381,1175;159,381" o:connectangles="0,0,0,0,0"/>
                </v:shape>
                <v:line id="Ligne 163" o:spid="_x0000_s1031" style="position:absolute;flip:x;visibility:visible;mso-wrap-style:square" from="11163,11246" to="1122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RU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CKH+zPpArm6AQAA//8DAFBLAQItABQABgAIAAAAIQDb4fbL7gAAAIUBAAATAAAAAAAAAAAAAAAA&#10;AAAAAABbQ29udGVudF9UeXBlc10ueG1sUEsBAi0AFAAGAAgAAAAhAFr0LFu/AAAAFQEAAAsAAAAA&#10;AAAAAAAAAAAAHwEAAF9yZWxzLy5yZWxzUEsBAi0AFAAGAAgAAAAhAITbFFT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64" o:spid="_x0000_s1032" style="position:absolute;left:11218;top:11239;width:13;height:14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" path="m12,5c3,10,,21,5,30v5,9,16,12,25,7c39,32,42,21,37,12,32,3,21,,12,5xe" fillcolor="#fffffe" stroked="f" strokecolor="#212120">
                  <v:shadow color="#8c8682"/>
                  <v:path arrowok="t" o:connecttype="custom" o:connectlocs="381,159;159,953;953,1175;1175,381;381,159" o:connectangles="0,0,0,0,0"/>
                </v:shape>
                <v:line id="Ligne 165" o:spid="_x0000_s1033" style="position:absolute;flip:y;visibility:visible;mso-wrap-style:square" from="11102,11281" to="11163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+4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P5/B85l0gdz8AgAA//8DAFBLAQItABQABgAIAAAAIQDb4fbL7gAAAIUBAAATAAAAAAAAAAAAAAAA&#10;AAAAAABbQ29udGVudF9UeXBlc10ueG1sUEsBAi0AFAAGAAgAAAAhAFr0LFu/AAAAFQEAAAsAAAAA&#10;AAAAAAAAAAAAHwEAAF9yZWxzLy5yZWxzUEsBAi0AFAAGAAgAAAAhABtFL7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66" o:spid="_x0000_s1034" style="position:absolute;left:11095;top:11310;width:14;height:1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" path="m12,6c21,,32,3,37,12v6,9,2,20,-6,26c22,43,11,40,5,31,,22,3,11,12,6xe" fillcolor="#fffffe" stroked="f" strokecolor="#212120">
                  <v:shadow color="#8c8682"/>
                  <v:path arrowok="t" o:connecttype="custom" o:connectlocs="381,190;1175,381;984,1206;159,984;381,190" o:connectangles="0,0,0,0,0"/>
                </v:shape>
                <v:line id="Ligne 167" o:spid="_x0000_s1035" style="position:absolute;flip:x;visibility:visible;mso-wrap-style:square" from="11163,11281" to="1123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oval id="Ovale 168" o:spid="_x0000_s1036" style="position:absolute;left:11228;top:11276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" fillcolor="#fffffe" stroked="f" strokecolor="#212120" insetpen="t">
                  <v:shadow color="#8c8682"/>
                </v:oval>
                <v:line id="Ligne 169" o:spid="_x0000_s1037" style="position:absolute;visibility:visible;mso-wrap-style:square" from="11093,1128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e 170" o:spid="_x0000_s1038" style="position:absolute;left:11087;top:11276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" fillcolor="#fffffe" stroked="f" strokecolor="#212120" insetpen="t">
                  <v:shadow color="#8c8682"/>
                </v:oval>
                <v:line id="Ligne 171" o:spid="_x0000_s1039" style="position:absolute;flip:x y;visibility:visible;mso-wrap-style:square" from="11163,11281" to="11224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72" o:spid="_x0000_s1040" style="position:absolute;left:11218;top:11310;width:13;height:13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" path="m30,6c21,,10,3,5,12,,21,3,32,12,38v9,5,20,2,25,-7c42,22,39,11,30,6xe" fillcolor="#fffffe" stroked="f" strokecolor="#212120">
                  <v:shadow color="#8c8682"/>
                  <v:path arrowok="t" o:connecttype="custom" o:connectlocs="953,190;159,381;381,1206;1175,984;953,190" o:connectangles="0,0,0,0,0"/>
                </v:shape>
                <v:line id="Ligne 173" o:spid="_x0000_s1041" style="position:absolute;visibility:visible;mso-wrap-style:square" from="11102,11246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174" o:spid="_x0000_s1042" style="position:absolute;left:11095;top:11239;width:14;height:14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" path="m31,5v8,5,12,16,6,25c32,39,21,42,12,37,3,32,,21,5,12,11,3,22,,31,5xe" fillcolor="#fffffe" stroked="f" strokecolor="#212120">
                  <v:shadow color="#8c8682"/>
                  <v:path arrowok="t" o:connecttype="custom" o:connectlocs="984,159;1175,953;381,1175;159,381;984,159" o:connectangles="0,0,0,0,0"/>
                </v:shape>
                <v:line id="Ligne 175" o:spid="_x0000_s1043" style="position:absolute;flip:x y;visibility:visible;mso-wrap-style:square" from="11163,11281" to="11198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176" o:spid="_x0000_s1044" style="position:absolute;left:11192;top:11336;width:13;height:13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" path="m37,12c32,3,21,,12,5,3,10,,21,5,30v6,9,17,12,26,7c40,32,43,21,37,12xe" fillcolor="#fffffe" stroked="f" strokecolor="#212120">
                  <v:shadow color="#8c8682"/>
                  <v:path arrowok="t" o:connecttype="custom" o:connectlocs="1175,381;381,159;159,953;984,1175;1175,381" o:connectangles="0,0,0,0,0"/>
                </v:shape>
                <v:line id="Ligne 177" o:spid="_x0000_s1045" style="position:absolute;visibility:visible;mso-wrap-style:square" from="11128,1122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178" o:spid="_x0000_s1046" style="position:absolute;left:11121;top:11213;width:14;height:14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" path="m37,12v5,9,2,20,-7,25c21,43,10,40,5,31,,22,3,11,12,5,20,,32,3,37,12xe" fillcolor="#fffffe" stroked="f" strokecolor="#212120">
                  <v:shadow color="#8c8682"/>
                  <v:path arrowok="t" o:connecttype="custom" o:connectlocs="1175,381;953,1175;159,984;381,159;1175,381" o:connectangles="0,0,0,0,0"/>
                </v:shape>
                <v:line id="Ligne 179" o:spid="_x0000_s1047" style="position:absolute;flip:y;visibility:visible;mso-wrap-style:square" from="11163,11281" to="11163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e 180" o:spid="_x0000_s1048" style="position:absolute;left:11157;top:1134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" fillcolor="#fffffe" stroked="f" strokecolor="#212120" insetpen="t">
                  <v:shadow color="#8c8682"/>
                </v:oval>
                <v:line id="Ligne 181" o:spid="_x0000_s1049" style="position:absolute;visibility:visible;mso-wrap-style:square" from="11163,1121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e 182" o:spid="_x0000_s1050" style="position:absolute;left:11157;top:11205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" fillcolor="#fffffe" stroked="f" strokecolor="#212120" insetpen="t">
                  <v:shadow color="#8c8682"/>
                </v:oval>
                <v:line id="Ligne 183" o:spid="_x0000_s1051" style="position:absolute;flip:x;visibility:visible;mso-wrap-style:square" from="11163,11250" to="1119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84" o:spid="_x0000_s1052" style="position:absolute;left:11190;top:11247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" path="m4,4c,9,,16,4,20v4,5,12,5,16,c25,16,25,9,20,4,16,,8,,4,4xe" fillcolor="#fffffe" stroked="f" strokecolor="#212120">
                  <v:shadow color="#8c8682"/>
                  <v:path arrowok="t" o:connecttype="custom" o:connectlocs="127,127;127,634;635,634;635,127;127,127" o:connectangles="0,0,0,0,0"/>
                </v:shape>
                <v:line id="Ligne 185" o:spid="_x0000_s1053" style="position:absolute;flip:y;visibility:visible;mso-wrap-style:square" from="11132,11281" to="11163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86" o:spid="_x0000_s1054" style="position:absolute;left:11129;top:11308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" path="m4,4c9,,16,,20,4v5,5,5,12,,16c16,25,9,25,4,20,,16,,9,4,4xe" fillcolor="#fffffe" stroked="f" strokecolor="#212120">
                  <v:shadow color="#8c8682"/>
                  <v:path arrowok="t" o:connecttype="custom" o:connectlocs="127,127;634,127;634,635;127,635;127,127" o:connectangles="0,0,0,0,0"/>
                </v:shape>
                <v:line id="Ligne 187" o:spid="_x0000_s1055" style="position:absolute;flip:x;visibility:visible;mso-wrap-style:square" from="11163,11270" to="1120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188" o:spid="_x0000_s1056" style="position:absolute;left:11201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" path="m10,2c3,3,,10,1,16v2,6,8,9,14,8c21,22,25,16,23,10,22,4,16,,10,2xe" fillcolor="#fffffe" stroked="f" strokecolor="#212120">
                  <v:shadow color="#8c8682"/>
                  <v:path arrowok="t" o:connecttype="custom" o:connectlocs="318,64;32,508;476,762;730,318;318,64" o:connectangles="0,0,0,0,0"/>
                </v:shape>
                <v:line id="Ligne 189" o:spid="_x0000_s1057" style="position:absolute;flip:y;visibility:visible;mso-wrap-style:square" from="11121,11281" to="11163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90" o:spid="_x0000_s1058" style="position:absolute;left:11117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" path="m10,2c16,,22,4,24,10v1,6,-2,12,-8,14c10,25,3,22,2,16,,10,4,3,10,2xe" fillcolor="#fffffe" stroked="f" strokecolor="#212120">
                  <v:shadow color="#8c8682"/>
                  <v:path arrowok="t" o:connecttype="custom" o:connectlocs="317,63;761,317;508,761;63,508;317,63" o:connectangles="0,0,0,0,0"/>
                </v:shape>
                <v:line id="Ligne 191" o:spid="_x0000_s1059" style="position:absolute;flip:x y;visibility:visible;mso-wrap-style:square" from="11163,11281" to="11205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92" o:spid="_x0000_s1060" style="position:absolute;left:11201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aZ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fBl2dkAr26AQAA//8DAFBLAQItABQABgAIAAAAIQDb4fbL7gAAAIUBAAATAAAAAAAAAAAA&#10;AAAAAAAAAABbQ29udGVudF9UeXBlc10ueG1sUEsBAi0AFAAGAAgAAAAhAFr0LFu/AAAAFQEAAAsA&#10;AAAAAAAAAAAAAAAAHwEAAF9yZWxzLy5yZWxzUEsBAi0AFAAGAAgAAAAhAPvFNpnEAAAA3AAAAA8A&#10;AAAAAAAAAAAAAAAABwIAAGRycy9kb3ducmV2LnhtbFBLBQYAAAAAAwADALcAAAD4AgAAAAA=&#10;" path="m15,2c9,,3,4,1,10,,16,3,22,10,24v6,1,12,-2,13,-8c25,10,21,3,15,2xe" fillcolor="#fffffe" stroked="f" strokecolor="#212120">
                  <v:shadow color="#8c8682"/>
                  <v:path arrowok="t" o:connecttype="custom" o:connectlocs="476,63;32,317;318,761;730,508;476,63" o:connectangles="0,0,0,0,0"/>
                </v:shape>
                <v:line id="Ligne 193" o:spid="_x0000_s1061" style="position:absolute;visibility:visible;mso-wrap-style:square" from="11121,1127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194" o:spid="_x0000_s1062" style="position:absolute;left:11117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" path="m16,2v6,1,9,8,8,14c22,22,16,25,10,24,4,22,,16,2,10,3,4,10,,16,2xe" fillcolor="#fffffe" stroked="f" strokecolor="#212120">
                  <v:shadow color="#8c8682"/>
                  <v:path arrowok="t" o:connecttype="custom" o:connectlocs="508,64;761,508;317,762;63,318;508,64" o:connectangles="0,0,0,0,0"/>
                </v:shape>
                <v:line id="Ligne 195" o:spid="_x0000_s1063" style="position:absolute;flip:x y;visibility:visible;mso-wrap-style:square" from="11163,11281" to="11194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196" o:spid="_x0000_s1064" style="position:absolute;left:11190;top:11308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" path="m20,4c16,,8,,4,4,,9,,16,4,20v4,5,12,5,16,c25,16,25,9,20,4xe" fillcolor="#fffffe" stroked="f" strokecolor="#212120">
                  <v:shadow color="#8c8682"/>
                  <v:path arrowok="t" o:connecttype="custom" o:connectlocs="635,127;127,127;127,635;635,635;635,127" o:connectangles="0,0,0,0,0"/>
                </v:shape>
                <v:line id="Ligne 197" o:spid="_x0000_s1065" style="position:absolute;visibility:visible;mso-wrap-style:square" from="11132,1125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198" o:spid="_x0000_s1066" style="position:absolute;left:11129;top:11247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" path="m20,4v5,5,5,12,,16c16,25,9,25,4,20,,16,,9,4,4,9,,16,,20,4xe" fillcolor="#fffffe" stroked="f" strokecolor="#212120">
                  <v:shadow color="#8c8682"/>
                  <v:path arrowok="t" o:connecttype="custom" o:connectlocs="634,127;634,634;127,634;127,127;634,127" o:connectangles="0,0,0,0,0"/>
                </v:shape>
                <v:line id="Ligne 199" o:spid="_x0000_s1067" style="position:absolute;flip:x y;visibility:visible;mso-wrap-style:square" from="11163,11281" to="11175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200" o:spid="_x0000_s1068" style="position:absolute;left:11170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qf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ehlWdkAr26AQAA//8DAFBLAQItABQABgAIAAAAIQDb4fbL7gAAAIUBAAATAAAAAAAAAAAA&#10;AAAAAAAAAABbQ29udGVudF9UeXBlc10ueG1sUEsBAi0AFAAGAAgAAAAhAFr0LFu/AAAAFQEAAAsA&#10;AAAAAAAAAAAAAAAAHwEAAF9yZWxzLy5yZWxzUEsBAi0AFAAGAAgAAAAhAAWzOp/EAAAA3AAAAA8A&#10;AAAAAAAAAAAAAAAABwIAAGRycy9kb3ducmV2LnhtbFBLBQYAAAAAAwADALcAAAD4AgAAAAA=&#10;" path="m24,10c22,4,16,,10,2,4,3,,9,2,16v1,6,8,9,14,8c22,22,25,16,24,10xe" fillcolor="#fffffe" stroked="f" strokecolor="#212120">
                  <v:shadow color="#8c8682"/>
                  <v:path arrowok="t" o:connecttype="custom" o:connectlocs="761,318;317,64;63,508;508,762;761,318" o:connectangles="0,0,0,0,0"/>
                </v:shape>
                <v:line id="Ligne 201" o:spid="_x0000_s1069" style="position:absolute;visibility:visible;mso-wrap-style:square" from="11152,11239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202" o:spid="_x0000_s1070" style="position:absolute;left:11148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" path="m24,10v1,6,-2,12,-8,14c10,26,3,22,2,16,,10,4,4,10,2,16,,22,4,24,10xe" fillcolor="#fffffe" stroked="f" strokecolor="#212120">
                  <v:shadow color="#8c8682"/>
                  <v:path arrowok="t" o:connecttype="custom" o:connectlocs="762,317;508,762;64,508;318,63;762,317" o:connectangles="0,0,0,0,0"/>
                </v:shape>
                <v:line id="Ligne 203" o:spid="_x0000_s1071" style="position:absolute;flip:y;visibility:visible;mso-wrap-style:square" from="11152,11281" to="11163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204" o:spid="_x0000_s1072" style="position:absolute;left:11148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" path="m24,16c25,9,22,3,16,2,10,,3,4,2,10,,16,4,22,10,24v6,1,12,-2,14,-8xe" fillcolor="#fffffe" stroked="f" strokecolor="#212120">
                  <v:shadow color="#8c8682"/>
                  <v:path arrowok="t" o:connecttype="custom" o:connectlocs="762,508;508,64;64,318;318,762;762,508" o:connectangles="0,0,0,0,0"/>
                </v:shape>
                <v:line id="Ligne 205" o:spid="_x0000_s1073" style="position:absolute;flip:x;visibility:visible;mso-wrap-style:square" from="11163,11239" to="1117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206" o:spid="_x0000_s1074" style="position:absolute;left:11170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" path="m24,16v-2,6,-8,10,-14,8c4,22,,16,2,10,3,4,9,,16,2v6,2,9,8,8,14xe" fillcolor="#fffffe" stroked="f" strokecolor="#212120">
                  <v:shadow color="#8c8682"/>
                  <v:path arrowok="t" o:connecttype="custom" o:connectlocs="761,508;317,762;63,317;508,63;761,508" o:connectangles="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5270505" wp14:editId="24F878F8">
                <wp:simplePos x="0" y="0"/>
                <wp:positionH relativeFrom="column">
                  <wp:posOffset>457200</wp:posOffset>
                </wp:positionH>
                <wp:positionV relativeFrom="page">
                  <wp:posOffset>5400675</wp:posOffset>
                </wp:positionV>
                <wp:extent cx="641350" cy="641350"/>
                <wp:effectExtent l="0" t="0" r="6350" b="6350"/>
                <wp:wrapNone/>
                <wp:docPr id="107" name="Grou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41350"/>
                          <a:chOff x="1069848" y="1105566"/>
                          <a:chExt cx="6413" cy="6413"/>
                        </a:xfrm>
                      </wpg:grpSpPr>
                      <wps:wsp>
                        <wps:cNvPr id="108" name="Lign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6201"/>
                            <a:ext cx="1461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Forme libre 111"/>
                        <wps:cNvSpPr>
                          <a:spLocks/>
                        </wps:cNvSpPr>
                        <wps:spPr bwMode="auto">
                          <a:xfrm>
                            <a:off x="1074229" y="1105916"/>
                            <a:ext cx="572" cy="571"/>
                          </a:xfrm>
                          <a:custGeom>
                            <a:avLst/>
                            <a:gdLst>
                              <a:gd name="T0" fmla="*/ 3 w 18"/>
                              <a:gd name="T1" fmla="*/ 5 h 18"/>
                              <a:gd name="T2" fmla="*/ 5 w 18"/>
                              <a:gd name="T3" fmla="*/ 15 h 18"/>
                              <a:gd name="T4" fmla="*/ 16 w 18"/>
                              <a:gd name="T5" fmla="*/ 13 h 18"/>
                              <a:gd name="T6" fmla="*/ 13 w 18"/>
                              <a:gd name="T7" fmla="*/ 2 h 18"/>
                              <a:gd name="T8" fmla="*/ 3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3" y="5"/>
                                </a:moveTo>
                                <a:cubicBezTo>
                                  <a:pt x="0" y="9"/>
                                  <a:pt x="2" y="13"/>
                                  <a:pt x="5" y="15"/>
                                </a:cubicBezTo>
                                <a:cubicBezTo>
                                  <a:pt x="9" y="18"/>
                                  <a:pt x="14" y="16"/>
                                  <a:pt x="16" y="13"/>
                                </a:cubicBezTo>
                                <a:cubicBezTo>
                                  <a:pt x="18" y="9"/>
                                  <a:pt x="17" y="4"/>
                                  <a:pt x="13" y="2"/>
                                </a:cubicBezTo>
                                <a:cubicBezTo>
                                  <a:pt x="9" y="0"/>
                                  <a:pt x="5" y="1"/>
                                  <a:pt x="3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g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562" y="1108773"/>
                            <a:ext cx="1492" cy="254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Forme libre 113"/>
                        <wps:cNvSpPr>
                          <a:spLocks/>
                        </wps:cNvSpPr>
                        <wps:spPr bwMode="auto">
                          <a:xfrm>
                            <a:off x="1071276" y="1111059"/>
                            <a:ext cx="572" cy="540"/>
                          </a:xfrm>
                          <a:custGeom>
                            <a:avLst/>
                            <a:gdLst>
                              <a:gd name="T0" fmla="*/ 2 w 18"/>
                              <a:gd name="T1" fmla="*/ 4 h 17"/>
                              <a:gd name="T2" fmla="*/ 13 w 18"/>
                              <a:gd name="T3" fmla="*/ 2 h 17"/>
                              <a:gd name="T4" fmla="*/ 16 w 18"/>
                              <a:gd name="T5" fmla="*/ 12 h 17"/>
                              <a:gd name="T6" fmla="*/ 5 w 18"/>
                              <a:gd name="T7" fmla="*/ 15 h 17"/>
                              <a:gd name="T8" fmla="*/ 2 w 18"/>
                              <a:gd name="T9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2" y="4"/>
                                </a:moveTo>
                                <a:cubicBezTo>
                                  <a:pt x="4" y="1"/>
                                  <a:pt x="9" y="0"/>
                                  <a:pt x="13" y="2"/>
                                </a:cubicBezTo>
                                <a:cubicBezTo>
                                  <a:pt x="17" y="4"/>
                                  <a:pt x="18" y="9"/>
                                  <a:pt x="16" y="12"/>
                                </a:cubicBezTo>
                                <a:cubicBezTo>
                                  <a:pt x="14" y="16"/>
                                  <a:pt x="9" y="17"/>
                                  <a:pt x="5" y="15"/>
                                </a:cubicBezTo>
                                <a:cubicBezTo>
                                  <a:pt x="1" y="13"/>
                                  <a:pt x="0" y="8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gn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7281"/>
                            <a:ext cx="2540" cy="149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Forme libre 115"/>
                        <wps:cNvSpPr>
                          <a:spLocks/>
                        </wps:cNvSpPr>
                        <wps:spPr bwMode="auto">
                          <a:xfrm>
                            <a:off x="1075340" y="1106995"/>
                            <a:ext cx="540" cy="572"/>
                          </a:xfrm>
                          <a:custGeom>
                            <a:avLst/>
                            <a:gdLst>
                              <a:gd name="T0" fmla="*/ 5 w 17"/>
                              <a:gd name="T1" fmla="*/ 2 h 18"/>
                              <a:gd name="T2" fmla="*/ 2 w 17"/>
                              <a:gd name="T3" fmla="*/ 13 h 18"/>
                              <a:gd name="T4" fmla="*/ 12 w 17"/>
                              <a:gd name="T5" fmla="*/ 16 h 18"/>
                              <a:gd name="T6" fmla="*/ 15 w 17"/>
                              <a:gd name="T7" fmla="*/ 5 h 18"/>
                              <a:gd name="T8" fmla="*/ 5 w 17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5" y="2"/>
                                </a:moveTo>
                                <a:cubicBezTo>
                                  <a:pt x="1" y="4"/>
                                  <a:pt x="0" y="9"/>
                                  <a:pt x="2" y="13"/>
                                </a:cubicBezTo>
                                <a:cubicBezTo>
                                  <a:pt x="4" y="16"/>
                                  <a:pt x="9" y="18"/>
                                  <a:pt x="12" y="16"/>
                                </a:cubicBezTo>
                                <a:cubicBezTo>
                                  <a:pt x="16" y="13"/>
                                  <a:pt x="17" y="9"/>
                                  <a:pt x="15" y="5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g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0483" y="1108773"/>
                            <a:ext cx="2571" cy="146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Forme libre 117"/>
                        <wps:cNvSpPr>
                          <a:spLocks/>
                        </wps:cNvSpPr>
                        <wps:spPr bwMode="auto">
                          <a:xfrm>
                            <a:off x="1070197" y="1109948"/>
                            <a:ext cx="571" cy="571"/>
                          </a:xfrm>
                          <a:custGeom>
                            <a:avLst/>
                            <a:gdLst>
                              <a:gd name="T0" fmla="*/ 5 w 18"/>
                              <a:gd name="T1" fmla="*/ 3 h 18"/>
                              <a:gd name="T2" fmla="*/ 16 w 18"/>
                              <a:gd name="T3" fmla="*/ 5 h 18"/>
                              <a:gd name="T4" fmla="*/ 13 w 18"/>
                              <a:gd name="T5" fmla="*/ 16 h 18"/>
                              <a:gd name="T6" fmla="*/ 2 w 18"/>
                              <a:gd name="T7" fmla="*/ 13 h 18"/>
                              <a:gd name="T8" fmla="*/ 5 w 18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5" y="3"/>
                                </a:moveTo>
                                <a:cubicBezTo>
                                  <a:pt x="9" y="0"/>
                                  <a:pt x="13" y="2"/>
                                  <a:pt x="16" y="5"/>
                                </a:cubicBezTo>
                                <a:cubicBezTo>
                                  <a:pt x="18" y="9"/>
                                  <a:pt x="16" y="14"/>
                                  <a:pt x="13" y="16"/>
                                </a:cubicBezTo>
                                <a:cubicBezTo>
                                  <a:pt x="9" y="18"/>
                                  <a:pt x="4" y="17"/>
                                  <a:pt x="2" y="13"/>
                                </a:cubicBezTo>
                                <a:cubicBezTo>
                                  <a:pt x="0" y="9"/>
                                  <a:pt x="1" y="5"/>
                                  <a:pt x="5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g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8773"/>
                            <a:ext cx="295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Ovale 119"/>
                        <wps:cNvSpPr>
                          <a:spLocks noChangeArrowheads="1"/>
                        </wps:cNvSpPr>
                        <wps:spPr bwMode="auto">
                          <a:xfrm>
                            <a:off x="1075753" y="1108519"/>
                            <a:ext cx="508" cy="47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gne 120"/>
                        <wps:cNvCnPr>
                          <a:cxnSpLocks noChangeShapeType="1"/>
                        </wps:cNvCnPr>
                        <wps:spPr bwMode="auto">
                          <a:xfrm>
                            <a:off x="1070070" y="1108773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Ovale 121"/>
                        <wps:cNvSpPr>
                          <a:spLocks noChangeArrowheads="1"/>
                        </wps:cNvSpPr>
                        <wps:spPr bwMode="auto">
                          <a:xfrm>
                            <a:off x="1069848" y="1108519"/>
                            <a:ext cx="476" cy="47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gn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2540" cy="146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Forme libre 123"/>
                        <wps:cNvSpPr>
                          <a:spLocks/>
                        </wps:cNvSpPr>
                        <wps:spPr bwMode="auto">
                          <a:xfrm>
                            <a:off x="1075340" y="1109948"/>
                            <a:ext cx="540" cy="571"/>
                          </a:xfrm>
                          <a:custGeom>
                            <a:avLst/>
                            <a:gdLst>
                              <a:gd name="T0" fmla="*/ 12 w 17"/>
                              <a:gd name="T1" fmla="*/ 3 h 18"/>
                              <a:gd name="T2" fmla="*/ 2 w 17"/>
                              <a:gd name="T3" fmla="*/ 5 h 18"/>
                              <a:gd name="T4" fmla="*/ 5 w 17"/>
                              <a:gd name="T5" fmla="*/ 16 h 18"/>
                              <a:gd name="T6" fmla="*/ 15 w 17"/>
                              <a:gd name="T7" fmla="*/ 13 h 18"/>
                              <a:gd name="T8" fmla="*/ 12 w 17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2" y="3"/>
                                </a:moveTo>
                                <a:cubicBezTo>
                                  <a:pt x="9" y="0"/>
                                  <a:pt x="4" y="2"/>
                                  <a:pt x="2" y="5"/>
                                </a:cubicBezTo>
                                <a:cubicBezTo>
                                  <a:pt x="0" y="9"/>
                                  <a:pt x="1" y="14"/>
                                  <a:pt x="5" y="16"/>
                                </a:cubicBezTo>
                                <a:cubicBezTo>
                                  <a:pt x="8" y="18"/>
                                  <a:pt x="13" y="17"/>
                                  <a:pt x="15" y="13"/>
                                </a:cubicBezTo>
                                <a:cubicBezTo>
                                  <a:pt x="17" y="9"/>
                                  <a:pt x="16" y="5"/>
                                  <a:pt x="1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gne 124"/>
                        <wps:cNvCnPr>
                          <a:cxnSpLocks noChangeShapeType="1"/>
                        </wps:cNvCnPr>
                        <wps:spPr bwMode="auto">
                          <a:xfrm>
                            <a:off x="1070483" y="1107281"/>
                            <a:ext cx="2571" cy="149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Forme libre 125"/>
                        <wps:cNvSpPr>
                          <a:spLocks/>
                        </wps:cNvSpPr>
                        <wps:spPr bwMode="auto">
                          <a:xfrm>
                            <a:off x="1070197" y="1106995"/>
                            <a:ext cx="571" cy="572"/>
                          </a:xfrm>
                          <a:custGeom>
                            <a:avLst/>
                            <a:gdLst>
                              <a:gd name="T0" fmla="*/ 13 w 18"/>
                              <a:gd name="T1" fmla="*/ 2 h 18"/>
                              <a:gd name="T2" fmla="*/ 16 w 18"/>
                              <a:gd name="T3" fmla="*/ 13 h 18"/>
                              <a:gd name="T4" fmla="*/ 5 w 18"/>
                              <a:gd name="T5" fmla="*/ 16 h 18"/>
                              <a:gd name="T6" fmla="*/ 2 w 18"/>
                              <a:gd name="T7" fmla="*/ 5 h 18"/>
                              <a:gd name="T8" fmla="*/ 13 w 18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3" y="2"/>
                                </a:moveTo>
                                <a:cubicBezTo>
                                  <a:pt x="16" y="4"/>
                                  <a:pt x="18" y="9"/>
                                  <a:pt x="16" y="13"/>
                                </a:cubicBezTo>
                                <a:cubicBezTo>
                                  <a:pt x="13" y="16"/>
                                  <a:pt x="9" y="18"/>
                                  <a:pt x="5" y="16"/>
                                </a:cubicBezTo>
                                <a:cubicBezTo>
                                  <a:pt x="1" y="13"/>
                                  <a:pt x="0" y="9"/>
                                  <a:pt x="2" y="5"/>
                                </a:cubicBezTo>
                                <a:cubicBezTo>
                                  <a:pt x="4" y="1"/>
                                  <a:pt x="9" y="0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gne 1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461" cy="254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Forme libre 127"/>
                        <wps:cNvSpPr>
                          <a:spLocks/>
                        </wps:cNvSpPr>
                        <wps:spPr bwMode="auto">
                          <a:xfrm>
                            <a:off x="1074229" y="1111059"/>
                            <a:ext cx="572" cy="540"/>
                          </a:xfrm>
                          <a:custGeom>
                            <a:avLst/>
                            <a:gdLst>
                              <a:gd name="T0" fmla="*/ 16 w 18"/>
                              <a:gd name="T1" fmla="*/ 4 h 17"/>
                              <a:gd name="T2" fmla="*/ 5 w 18"/>
                              <a:gd name="T3" fmla="*/ 2 h 17"/>
                              <a:gd name="T4" fmla="*/ 3 w 18"/>
                              <a:gd name="T5" fmla="*/ 12 h 17"/>
                              <a:gd name="T6" fmla="*/ 13 w 18"/>
                              <a:gd name="T7" fmla="*/ 15 h 17"/>
                              <a:gd name="T8" fmla="*/ 16 w 18"/>
                              <a:gd name="T9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6" y="4"/>
                                </a:moveTo>
                                <a:cubicBezTo>
                                  <a:pt x="14" y="1"/>
                                  <a:pt x="9" y="0"/>
                                  <a:pt x="5" y="2"/>
                                </a:cubicBezTo>
                                <a:cubicBezTo>
                                  <a:pt x="2" y="4"/>
                                  <a:pt x="0" y="9"/>
                                  <a:pt x="3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ubicBezTo>
                                  <a:pt x="17" y="13"/>
                                  <a:pt x="18" y="8"/>
                                  <a:pt x="1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gne 128"/>
                        <wps:cNvCnPr>
                          <a:cxnSpLocks noChangeShapeType="1"/>
                        </wps:cNvCnPr>
                        <wps:spPr bwMode="auto">
                          <a:xfrm>
                            <a:off x="1071562" y="1106201"/>
                            <a:ext cx="1492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Forme libre 129"/>
                        <wps:cNvSpPr>
                          <a:spLocks/>
                        </wps:cNvSpPr>
                        <wps:spPr bwMode="auto">
                          <a:xfrm>
                            <a:off x="1071276" y="1105916"/>
                            <a:ext cx="572" cy="571"/>
                          </a:xfrm>
                          <a:custGeom>
                            <a:avLst/>
                            <a:gdLst>
                              <a:gd name="T0" fmla="*/ 16 w 18"/>
                              <a:gd name="T1" fmla="*/ 5 h 18"/>
                              <a:gd name="T2" fmla="*/ 13 w 18"/>
                              <a:gd name="T3" fmla="*/ 15 h 18"/>
                              <a:gd name="T4" fmla="*/ 2 w 18"/>
                              <a:gd name="T5" fmla="*/ 13 h 18"/>
                              <a:gd name="T6" fmla="*/ 5 w 18"/>
                              <a:gd name="T7" fmla="*/ 2 h 18"/>
                              <a:gd name="T8" fmla="*/ 16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6" y="5"/>
                                </a:moveTo>
                                <a:cubicBezTo>
                                  <a:pt x="18" y="9"/>
                                  <a:pt x="17" y="13"/>
                                  <a:pt x="13" y="15"/>
                                </a:cubicBezTo>
                                <a:cubicBezTo>
                                  <a:pt x="9" y="18"/>
                                  <a:pt x="4" y="16"/>
                                  <a:pt x="2" y="13"/>
                                </a:cubicBezTo>
                                <a:cubicBezTo>
                                  <a:pt x="0" y="9"/>
                                  <a:pt x="1" y="4"/>
                                  <a:pt x="5" y="2"/>
                                </a:cubicBezTo>
                                <a:cubicBezTo>
                                  <a:pt x="9" y="0"/>
                                  <a:pt x="14" y="1"/>
                                  <a:pt x="16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gne 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054" y="1108773"/>
                            <a:ext cx="0" cy="2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Ovale 131"/>
                        <wps:cNvSpPr>
                          <a:spLocks noChangeArrowheads="1"/>
                        </wps:cNvSpPr>
                        <wps:spPr bwMode="auto">
                          <a:xfrm>
                            <a:off x="1072800" y="1111472"/>
                            <a:ext cx="477" cy="50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gne 132"/>
                        <wps:cNvCnPr>
                          <a:cxnSpLocks noChangeShapeType="1"/>
                        </wps:cNvCnPr>
                        <wps:spPr bwMode="auto">
                          <a:xfrm>
                            <a:off x="1073054" y="1105789"/>
                            <a:ext cx="0" cy="298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Ovale 133"/>
                        <wps:cNvSpPr>
                          <a:spLocks noChangeArrowheads="1"/>
                        </wps:cNvSpPr>
                        <wps:spPr bwMode="auto">
                          <a:xfrm>
                            <a:off x="1072800" y="1105566"/>
                            <a:ext cx="477" cy="477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g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7471"/>
                            <a:ext cx="1270" cy="130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Forme libre 135"/>
                        <wps:cNvSpPr>
                          <a:spLocks/>
                        </wps:cNvSpPr>
                        <wps:spPr bwMode="auto">
                          <a:xfrm>
                            <a:off x="1074166" y="1107313"/>
                            <a:ext cx="317" cy="317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0"/>
                              <a:gd name="T2" fmla="*/ 2 w 10"/>
                              <a:gd name="T3" fmla="*/ 8 h 10"/>
                              <a:gd name="T4" fmla="*/ 9 w 10"/>
                              <a:gd name="T5" fmla="*/ 8 h 10"/>
                              <a:gd name="T6" fmla="*/ 9 w 10"/>
                              <a:gd name="T7" fmla="*/ 2 h 10"/>
                              <a:gd name="T8" fmla="*/ 2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ubicBezTo>
                                  <a:pt x="4" y="10"/>
                                  <a:pt x="7" y="10"/>
                                  <a:pt x="9" y="8"/>
                                </a:cubicBezTo>
                                <a:cubicBezTo>
                                  <a:pt x="10" y="6"/>
                                  <a:pt x="10" y="3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g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753" y="1108773"/>
                            <a:ext cx="1301" cy="127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Forme libre 137"/>
                        <wps:cNvSpPr>
                          <a:spLocks/>
                        </wps:cNvSpPr>
                        <wps:spPr bwMode="auto">
                          <a:xfrm>
                            <a:off x="1071594" y="1109884"/>
                            <a:ext cx="317" cy="318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0"/>
                              <a:gd name="T2" fmla="*/ 8 w 10"/>
                              <a:gd name="T3" fmla="*/ 2 h 10"/>
                              <a:gd name="T4" fmla="*/ 8 w 10"/>
                              <a:gd name="T5" fmla="*/ 9 h 10"/>
                              <a:gd name="T6" fmla="*/ 2 w 10"/>
                              <a:gd name="T7" fmla="*/ 9 h 10"/>
                              <a:gd name="T8" fmla="*/ 2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2"/>
                                </a:move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ubicBezTo>
                                  <a:pt x="10" y="4"/>
                                  <a:pt x="10" y="7"/>
                                  <a:pt x="8" y="9"/>
                                </a:cubicBezTo>
                                <a:cubicBezTo>
                                  <a:pt x="7" y="10"/>
                                  <a:pt x="3" y="10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g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8297"/>
                            <a:ext cx="1747" cy="47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Forme libre 139"/>
                        <wps:cNvSpPr>
                          <a:spLocks/>
                        </wps:cNvSpPr>
                        <wps:spPr bwMode="auto">
                          <a:xfrm>
                            <a:off x="1074642" y="1108106"/>
                            <a:ext cx="317" cy="350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11"/>
                              <a:gd name="T2" fmla="*/ 0 w 10"/>
                              <a:gd name="T3" fmla="*/ 7 h 11"/>
                              <a:gd name="T4" fmla="*/ 6 w 10"/>
                              <a:gd name="T5" fmla="*/ 10 h 11"/>
                              <a:gd name="T6" fmla="*/ 10 w 10"/>
                              <a:gd name="T7" fmla="*/ 4 h 11"/>
                              <a:gd name="T8" fmla="*/ 4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1"/>
                                </a:moveTo>
                                <a:cubicBezTo>
                                  <a:pt x="1" y="2"/>
                                  <a:pt x="0" y="4"/>
                                  <a:pt x="0" y="7"/>
                                </a:cubicBezTo>
                                <a:cubicBezTo>
                                  <a:pt x="1" y="9"/>
                                  <a:pt x="4" y="11"/>
                                  <a:pt x="6" y="10"/>
                                </a:cubicBezTo>
                                <a:cubicBezTo>
                                  <a:pt x="9" y="10"/>
                                  <a:pt x="10" y="7"/>
                                  <a:pt x="10" y="4"/>
                                </a:cubicBezTo>
                                <a:cubicBezTo>
                                  <a:pt x="9" y="2"/>
                                  <a:pt x="6" y="0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g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276" y="1108773"/>
                            <a:ext cx="1778" cy="44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Forme libre 141"/>
                        <wps:cNvSpPr>
                          <a:spLocks/>
                        </wps:cNvSpPr>
                        <wps:spPr bwMode="auto">
                          <a:xfrm>
                            <a:off x="1071118" y="1109059"/>
                            <a:ext cx="317" cy="349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11"/>
                              <a:gd name="T2" fmla="*/ 10 w 10"/>
                              <a:gd name="T3" fmla="*/ 4 h 11"/>
                              <a:gd name="T4" fmla="*/ 6 w 10"/>
                              <a:gd name="T5" fmla="*/ 10 h 11"/>
                              <a:gd name="T6" fmla="*/ 1 w 10"/>
                              <a:gd name="T7" fmla="*/ 7 h 11"/>
                              <a:gd name="T8" fmla="*/ 4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1"/>
                                </a:moveTo>
                                <a:cubicBezTo>
                                  <a:pt x="6" y="0"/>
                                  <a:pt x="9" y="2"/>
                                  <a:pt x="10" y="4"/>
                                </a:cubicBezTo>
                                <a:cubicBezTo>
                                  <a:pt x="10" y="7"/>
                                  <a:pt x="9" y="9"/>
                                  <a:pt x="6" y="10"/>
                                </a:cubicBezTo>
                                <a:cubicBezTo>
                                  <a:pt x="4" y="11"/>
                                  <a:pt x="1" y="9"/>
                                  <a:pt x="1" y="7"/>
                                </a:cubicBezTo>
                                <a:cubicBezTo>
                                  <a:pt x="0" y="4"/>
                                  <a:pt x="1" y="1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gn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747" cy="44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Forme libre 143"/>
                        <wps:cNvSpPr>
                          <a:spLocks/>
                        </wps:cNvSpPr>
                        <wps:spPr bwMode="auto">
                          <a:xfrm>
                            <a:off x="1074642" y="1109059"/>
                            <a:ext cx="317" cy="349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1"/>
                              <a:gd name="T2" fmla="*/ 0 w 10"/>
                              <a:gd name="T3" fmla="*/ 4 h 11"/>
                              <a:gd name="T4" fmla="*/ 4 w 10"/>
                              <a:gd name="T5" fmla="*/ 10 h 11"/>
                              <a:gd name="T6" fmla="*/ 10 w 10"/>
                              <a:gd name="T7" fmla="*/ 7 h 11"/>
                              <a:gd name="T8" fmla="*/ 6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6" y="1"/>
                                </a:moveTo>
                                <a:cubicBezTo>
                                  <a:pt x="4" y="0"/>
                                  <a:pt x="1" y="2"/>
                                  <a:pt x="0" y="4"/>
                                </a:cubicBezTo>
                                <a:cubicBezTo>
                                  <a:pt x="0" y="7"/>
                                  <a:pt x="1" y="9"/>
                                  <a:pt x="4" y="10"/>
                                </a:cubicBezTo>
                                <a:cubicBezTo>
                                  <a:pt x="6" y="11"/>
                                  <a:pt x="9" y="9"/>
                                  <a:pt x="10" y="7"/>
                                </a:cubicBezTo>
                                <a:cubicBezTo>
                                  <a:pt x="10" y="4"/>
                                  <a:pt x="9" y="1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gne 144"/>
                        <wps:cNvCnPr>
                          <a:cxnSpLocks noChangeShapeType="1"/>
                        </wps:cNvCnPr>
                        <wps:spPr bwMode="auto">
                          <a:xfrm>
                            <a:off x="1071276" y="1108297"/>
                            <a:ext cx="1778" cy="47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Forme libre 145"/>
                        <wps:cNvSpPr>
                          <a:spLocks/>
                        </wps:cNvSpPr>
                        <wps:spPr bwMode="auto">
                          <a:xfrm>
                            <a:off x="1071118" y="1108106"/>
                            <a:ext cx="317" cy="350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1"/>
                              <a:gd name="T2" fmla="*/ 10 w 10"/>
                              <a:gd name="T3" fmla="*/ 7 h 11"/>
                              <a:gd name="T4" fmla="*/ 4 w 10"/>
                              <a:gd name="T5" fmla="*/ 10 h 11"/>
                              <a:gd name="T6" fmla="*/ 1 w 10"/>
                              <a:gd name="T7" fmla="*/ 4 h 11"/>
                              <a:gd name="T8" fmla="*/ 6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6" y="1"/>
                                </a:moveTo>
                                <a:cubicBezTo>
                                  <a:pt x="9" y="2"/>
                                  <a:pt x="10" y="4"/>
                                  <a:pt x="10" y="7"/>
                                </a:cubicBezTo>
                                <a:cubicBezTo>
                                  <a:pt x="9" y="9"/>
                                  <a:pt x="6" y="11"/>
                                  <a:pt x="4" y="10"/>
                                </a:cubicBezTo>
                                <a:cubicBezTo>
                                  <a:pt x="1" y="10"/>
                                  <a:pt x="0" y="7"/>
                                  <a:pt x="1" y="4"/>
                                </a:cubicBezTo>
                                <a:cubicBezTo>
                                  <a:pt x="1" y="2"/>
                                  <a:pt x="4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gne 1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Forme libre 147"/>
                        <wps:cNvSpPr>
                          <a:spLocks/>
                        </wps:cNvSpPr>
                        <wps:spPr bwMode="auto">
                          <a:xfrm>
                            <a:off x="1074166" y="1109884"/>
                            <a:ext cx="317" cy="318"/>
                          </a:xfrm>
                          <a:custGeom>
                            <a:avLst/>
                            <a:gdLst>
                              <a:gd name="T0" fmla="*/ 9 w 10"/>
                              <a:gd name="T1" fmla="*/ 2 h 10"/>
                              <a:gd name="T2" fmla="*/ 2 w 10"/>
                              <a:gd name="T3" fmla="*/ 2 h 10"/>
                              <a:gd name="T4" fmla="*/ 2 w 10"/>
                              <a:gd name="T5" fmla="*/ 9 h 10"/>
                              <a:gd name="T6" fmla="*/ 9 w 10"/>
                              <a:gd name="T7" fmla="*/ 9 h 10"/>
                              <a:gd name="T8" fmla="*/ 9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9" y="2"/>
                                </a:moveTo>
                                <a:cubicBezTo>
                                  <a:pt x="7" y="0"/>
                                  <a:pt x="4" y="0"/>
                                  <a:pt x="2" y="2"/>
                                </a:cubicBezTo>
                                <a:cubicBezTo>
                                  <a:pt x="0" y="4"/>
                                  <a:pt x="0" y="7"/>
                                  <a:pt x="2" y="9"/>
                                </a:cubicBezTo>
                                <a:cubicBezTo>
                                  <a:pt x="4" y="10"/>
                                  <a:pt x="7" y="10"/>
                                  <a:pt x="9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gne 148"/>
                        <wps:cNvCnPr>
                          <a:cxnSpLocks noChangeShapeType="1"/>
                        </wps:cNvCnPr>
                        <wps:spPr bwMode="auto">
                          <a:xfrm>
                            <a:off x="1071753" y="1107471"/>
                            <a:ext cx="1301" cy="130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Forme libre 149"/>
                        <wps:cNvSpPr>
                          <a:spLocks/>
                        </wps:cNvSpPr>
                        <wps:spPr bwMode="auto">
                          <a:xfrm>
                            <a:off x="1071594" y="1107313"/>
                            <a:ext cx="317" cy="317"/>
                          </a:xfrm>
                          <a:custGeom>
                            <a:avLst/>
                            <a:gdLst>
                              <a:gd name="T0" fmla="*/ 8 w 10"/>
                              <a:gd name="T1" fmla="*/ 2 h 10"/>
                              <a:gd name="T2" fmla="*/ 8 w 10"/>
                              <a:gd name="T3" fmla="*/ 8 h 10"/>
                              <a:gd name="T4" fmla="*/ 2 w 10"/>
                              <a:gd name="T5" fmla="*/ 8 h 10"/>
                              <a:gd name="T6" fmla="*/ 2 w 10"/>
                              <a:gd name="T7" fmla="*/ 2 h 10"/>
                              <a:gd name="T8" fmla="*/ 8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8" y="2"/>
                                </a:moveTo>
                                <a:cubicBezTo>
                                  <a:pt x="10" y="3"/>
                                  <a:pt x="10" y="6"/>
                                  <a:pt x="8" y="8"/>
                                </a:cubicBezTo>
                                <a:cubicBezTo>
                                  <a:pt x="7" y="10"/>
                                  <a:pt x="3" y="10"/>
                                  <a:pt x="2" y="8"/>
                                </a:cubicBezTo>
                                <a:cubicBezTo>
                                  <a:pt x="0" y="6"/>
                                  <a:pt x="0" y="3"/>
                                  <a:pt x="2" y="2"/>
                                </a:cubicBez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gne 1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445" cy="1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Forme libre 151"/>
                        <wps:cNvSpPr>
                          <a:spLocks/>
                        </wps:cNvSpPr>
                        <wps:spPr bwMode="auto">
                          <a:xfrm>
                            <a:off x="1073340" y="1110361"/>
                            <a:ext cx="349" cy="317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0"/>
                              <a:gd name="T2" fmla="*/ 4 w 11"/>
                              <a:gd name="T3" fmla="*/ 0 h 10"/>
                              <a:gd name="T4" fmla="*/ 1 w 11"/>
                              <a:gd name="T5" fmla="*/ 6 h 10"/>
                              <a:gd name="T6" fmla="*/ 7 w 11"/>
                              <a:gd name="T7" fmla="*/ 10 h 10"/>
                              <a:gd name="T8" fmla="*/ 10 w 11"/>
                              <a:gd name="T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4"/>
                                </a:moveTo>
                                <a:cubicBezTo>
                                  <a:pt x="9" y="1"/>
                                  <a:pt x="7" y="0"/>
                                  <a:pt x="4" y="0"/>
                                </a:cubicBezTo>
                                <a:cubicBezTo>
                                  <a:pt x="2" y="1"/>
                                  <a:pt x="0" y="4"/>
                                  <a:pt x="1" y="6"/>
                                </a:cubicBezTo>
                                <a:cubicBezTo>
                                  <a:pt x="2" y="9"/>
                                  <a:pt x="4" y="10"/>
                                  <a:pt x="7" y="10"/>
                                </a:cubicBezTo>
                                <a:cubicBezTo>
                                  <a:pt x="9" y="9"/>
                                  <a:pt x="11" y="6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gne 152"/>
                        <wps:cNvCnPr>
                          <a:cxnSpLocks noChangeShapeType="1"/>
                        </wps:cNvCnPr>
                        <wps:spPr bwMode="auto">
                          <a:xfrm>
                            <a:off x="1072578" y="1106995"/>
                            <a:ext cx="476" cy="1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Forme libre 153"/>
                        <wps:cNvSpPr>
                          <a:spLocks/>
                        </wps:cNvSpPr>
                        <wps:spPr bwMode="auto">
                          <a:xfrm>
                            <a:off x="1072388" y="1106836"/>
                            <a:ext cx="349" cy="318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0"/>
                              <a:gd name="T2" fmla="*/ 7 w 11"/>
                              <a:gd name="T3" fmla="*/ 10 h 10"/>
                              <a:gd name="T4" fmla="*/ 1 w 11"/>
                              <a:gd name="T5" fmla="*/ 6 h 10"/>
                              <a:gd name="T6" fmla="*/ 5 w 11"/>
                              <a:gd name="T7" fmla="*/ 0 h 10"/>
                              <a:gd name="T8" fmla="*/ 10 w 11"/>
                              <a:gd name="T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4"/>
                                </a:moveTo>
                                <a:cubicBezTo>
                                  <a:pt x="11" y="6"/>
                                  <a:pt x="10" y="9"/>
                                  <a:pt x="7" y="10"/>
                                </a:cubicBezTo>
                                <a:cubicBezTo>
                                  <a:pt x="4" y="10"/>
                                  <a:pt x="2" y="9"/>
                                  <a:pt x="1" y="6"/>
                                </a:cubicBezTo>
                                <a:cubicBezTo>
                                  <a:pt x="0" y="4"/>
                                  <a:pt x="2" y="1"/>
                                  <a:pt x="5" y="0"/>
                                </a:cubicBezTo>
                                <a:cubicBezTo>
                                  <a:pt x="7" y="0"/>
                                  <a:pt x="10" y="1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gne 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2578" y="1108773"/>
                            <a:ext cx="476" cy="1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Forme libre 155"/>
                        <wps:cNvSpPr>
                          <a:spLocks/>
                        </wps:cNvSpPr>
                        <wps:spPr bwMode="auto">
                          <a:xfrm>
                            <a:off x="1072388" y="1110361"/>
                            <a:ext cx="349" cy="317"/>
                          </a:xfrm>
                          <a:custGeom>
                            <a:avLst/>
                            <a:gdLst>
                              <a:gd name="T0" fmla="*/ 10 w 11"/>
                              <a:gd name="T1" fmla="*/ 6 h 10"/>
                              <a:gd name="T2" fmla="*/ 7 w 11"/>
                              <a:gd name="T3" fmla="*/ 0 h 10"/>
                              <a:gd name="T4" fmla="*/ 1 w 11"/>
                              <a:gd name="T5" fmla="*/ 4 h 10"/>
                              <a:gd name="T6" fmla="*/ 5 w 11"/>
                              <a:gd name="T7" fmla="*/ 10 h 10"/>
                              <a:gd name="T8" fmla="*/ 10 w 11"/>
                              <a:gd name="T9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6"/>
                                </a:moveTo>
                                <a:cubicBezTo>
                                  <a:pt x="11" y="4"/>
                                  <a:pt x="10" y="1"/>
                                  <a:pt x="7" y="0"/>
                                </a:cubicBezTo>
                                <a:cubicBezTo>
                                  <a:pt x="4" y="0"/>
                                  <a:pt x="2" y="1"/>
                                  <a:pt x="1" y="4"/>
                                </a:cubicBezTo>
                                <a:cubicBezTo>
                                  <a:pt x="0" y="6"/>
                                  <a:pt x="2" y="9"/>
                                  <a:pt x="5" y="10"/>
                                </a:cubicBezTo>
                                <a:cubicBezTo>
                                  <a:pt x="7" y="10"/>
                                  <a:pt x="10" y="9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g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6995"/>
                            <a:ext cx="445" cy="1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Forme libre 157"/>
                        <wps:cNvSpPr>
                          <a:spLocks/>
                        </wps:cNvSpPr>
                        <wps:spPr bwMode="auto">
                          <a:xfrm>
                            <a:off x="1073340" y="1106836"/>
                            <a:ext cx="349" cy="318"/>
                          </a:xfrm>
                          <a:custGeom>
                            <a:avLst/>
                            <a:gdLst>
                              <a:gd name="T0" fmla="*/ 10 w 11"/>
                              <a:gd name="T1" fmla="*/ 6 h 10"/>
                              <a:gd name="T2" fmla="*/ 4 w 11"/>
                              <a:gd name="T3" fmla="*/ 10 h 10"/>
                              <a:gd name="T4" fmla="*/ 1 w 11"/>
                              <a:gd name="T5" fmla="*/ 4 h 10"/>
                              <a:gd name="T6" fmla="*/ 7 w 11"/>
                              <a:gd name="T7" fmla="*/ 0 h 10"/>
                              <a:gd name="T8" fmla="*/ 10 w 11"/>
                              <a:gd name="T9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6"/>
                                </a:moveTo>
                                <a:cubicBezTo>
                                  <a:pt x="9" y="9"/>
                                  <a:pt x="7" y="10"/>
                                  <a:pt x="4" y="10"/>
                                </a:cubicBezTo>
                                <a:cubicBezTo>
                                  <a:pt x="2" y="9"/>
                                  <a:pt x="0" y="6"/>
                                  <a:pt x="1" y="4"/>
                                </a:cubicBezTo>
                                <a:cubicBezTo>
                                  <a:pt x="2" y="1"/>
                                  <a:pt x="4" y="0"/>
                                  <a:pt x="7" y="0"/>
                                </a:cubicBezTo>
                                <a:cubicBezTo>
                                  <a:pt x="9" y="1"/>
                                  <a:pt x="11" y="4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917AF" id="Groupe 109" o:spid="_x0000_s1026" style="position:absolute;margin-left:36pt;margin-top:425.25pt;width:50.5pt;height:50.5pt;z-index:251658752;mso-position-vertical-relative:page" coordorigin="10698,11055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">
                <v:line id="Ligne 110" o:spid="_x0000_s1027" style="position:absolute;flip:x;visibility:visible;mso-wrap-style:square" from="10730,11062" to="1074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hpxAAAANw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/EJo5RmZQG+uAAAA//8DAFBLAQItABQABgAIAAAAIQDb4fbL7gAAAIUBAAATAAAAAAAAAAAA&#10;AAAAAAAAAABbQ29udGVudF9UeXBlc10ueG1sUEsBAi0AFAAGAAgAAAAhAFr0LFu/AAAAFQEAAAsA&#10;AAAAAAAAAAAAAAAAHwEAAF9yZWxzLy5yZWxzUEsBAi0AFAAGAAgAAAAhAMg+WG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 111" o:spid="_x0000_s1028" style="position:absolute;left:1074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" path="m3,5c,9,2,13,5,15v4,3,9,1,11,-2c18,9,17,4,13,2,9,,5,1,3,5xe" fillcolor="#fffffe" stroked="f" strokecolor="#212120">
                  <v:shadow color="#8c8682"/>
                  <v:path arrowok="t" o:connecttype="custom" o:connectlocs="95,159;159,476;508,412;413,63;95,159" o:connectangles="0,0,0,0,0"/>
                </v:shape>
                <v:line id="Ligne 112" o:spid="_x0000_s1029" style="position:absolute;flip:y;visibility:visible;mso-wrap-style:square" from="10715,11087" to="10730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 113" o:spid="_x0000_s1030" style="position:absolute;left:1071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" path="m2,4c4,1,9,,13,2v4,2,5,7,3,10c14,16,9,17,5,15,1,13,,8,2,4xe" fillcolor="#fffffe" stroked="f" strokecolor="#212120">
                  <v:shadow color="#8c8682"/>
                  <v:path arrowok="t" o:connecttype="custom" o:connectlocs="64,127;413,64;508,381;159,476;64,127" o:connectangles="0,0,0,0,0"/>
                </v:shape>
                <v:line id="Ligne 114" o:spid="_x0000_s1031" style="position:absolute;flip:x;visibility:visible;mso-wrap-style:square" from="10730,11072" to="1075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 115" o:spid="_x0000_s1032" style="position:absolute;left:10753;top:1106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" path="m5,2c1,4,,9,2,13v2,3,7,5,10,3c16,13,17,9,15,5,13,1,8,,5,2xe" fillcolor="#fffffe" stroked="f" strokecolor="#212120">
                  <v:shadow color="#8c8682"/>
                  <v:path arrowok="t" o:connecttype="custom" o:connectlocs="159,64;64,413;381,508;476,159;159,64" o:connectangles="0,0,0,0,0"/>
                </v:shape>
                <v:line id="Ligne 116" o:spid="_x0000_s1033" style="position:absolute;flip:y;visibility:visible;mso-wrap-style:square" from="10704,11087" to="10730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 117" o:spid="_x0000_s1034" style="position:absolute;left:10701;top:1109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" path="m5,3c9,,13,2,16,5v2,4,,9,-3,11c9,18,4,17,2,13,,9,1,5,5,3xe" fillcolor="#fffffe" stroked="f" strokecolor="#212120">
                  <v:shadow color="#8c8682"/>
                  <v:path arrowok="t" o:connecttype="custom" o:connectlocs="159,95;508,159;412,508;63,412;159,95" o:connectangles="0,0,0,0,0"/>
                </v:shape>
                <v:line id="Ligne 118" o:spid="_x0000_s1035" style="position:absolute;flip:x;visibility:visible;mso-wrap-style:square" from="10730,11087" to="1076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9d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LyA+zPpArm6AQAA//8DAFBLAQItABQABgAIAAAAIQDb4fbL7gAAAIUBAAATAAAAAAAAAAAAAAAA&#10;AAAAAABbQ29udGVudF9UeXBlc10ueG1sUEsBAi0AFAAGAAgAAAAhAFr0LFu/AAAAFQEAAAsAAAAA&#10;AAAAAAAAAAAAHwEAAF9yZWxzLy5yZWxzUEsBAi0AFAAGAAgAAAAhAFM0/1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oval id="Ovale 119" o:spid="_x0000_s1036" style="position:absolute;left:10757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" fillcolor="#fffffe" stroked="f" strokecolor="#212120" insetpen="t">
                  <v:shadow color="#8c8682"/>
                </v:oval>
                <v:line id="Ligne 120" o:spid="_x0000_s1037" style="position:absolute;visibility:visible;mso-wrap-style:square" from="10700,1108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Ovale 121" o:spid="_x0000_s1038" style="position:absolute;left:10698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" fillcolor="#fffffe" stroked="f" strokecolor="#212120" insetpen="t">
                  <v:shadow color="#8c8682"/>
                </v:oval>
                <v:line id="Ligne 122" o:spid="_x0000_s1039" style="position:absolute;flip:x y;visibility:visible;mso-wrap-style:square" from="10730,11087" to="10755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123" o:spid="_x0000_s1040" style="position:absolute;left:10753;top:1109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" path="m12,3c9,,4,2,2,5,,9,1,14,5,16v3,2,8,1,10,-3c17,9,16,5,12,3xe" fillcolor="#fffffe" stroked="f" strokecolor="#212120">
                  <v:shadow color="#8c8682"/>
                  <v:path arrowok="t" o:connecttype="custom" o:connectlocs="381,95;64,159;159,508;476,412;381,95" o:connectangles="0,0,0,0,0"/>
                </v:shape>
                <v:line id="Ligne 124" o:spid="_x0000_s1041" style="position:absolute;visibility:visible;mso-wrap-style:square" from="10704,1107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125" o:spid="_x0000_s1042" style="position:absolute;left:10701;top:1106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" path="m13,2v3,2,5,7,3,11c13,16,9,18,5,16,1,13,,9,2,5,4,1,9,,13,2xe" fillcolor="#fffffe" stroked="f" strokecolor="#212120">
                  <v:shadow color="#8c8682"/>
                  <v:path arrowok="t" o:connecttype="custom" o:connectlocs="412,64;508,413;159,508;63,159;412,64" o:connectangles="0,0,0,0,0"/>
                </v:shape>
                <v:line id="Ligne 126" o:spid="_x0000_s1043" style="position:absolute;flip:x y;visibility:visible;mso-wrap-style:square" from="10730,11087" to="10745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127" o:spid="_x0000_s1044" style="position:absolute;left:1074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" path="m16,4c14,1,9,,5,2,2,4,,9,3,12v2,4,6,5,10,3c17,13,18,8,16,4xe" fillcolor="#fffffe" stroked="f" strokecolor="#212120">
                  <v:shadow color="#8c8682"/>
                  <v:path arrowok="t" o:connecttype="custom" o:connectlocs="508,127;159,64;95,381;413,476;508,127" o:connectangles="0,0,0,0,0"/>
                </v:shape>
                <v:line id="Ligne 128" o:spid="_x0000_s1045" style="position:absolute;visibility:visible;mso-wrap-style:square" from="10715,1106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 129" o:spid="_x0000_s1046" style="position:absolute;left:1071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" path="m16,5v2,4,1,8,-3,10c9,18,4,16,2,13,,9,1,4,5,2,9,,14,1,16,5xe" fillcolor="#fffffe" stroked="f" strokecolor="#212120">
                  <v:shadow color="#8c8682"/>
                  <v:path arrowok="t" o:connecttype="custom" o:connectlocs="508,159;413,476;64,412;159,63;508,159" o:connectangles="0,0,0,0,0"/>
                </v:shape>
                <v:line id="Ligne 130" o:spid="_x0000_s1047" style="position:absolute;flip:y;visibility:visible;mso-wrap-style:square" from="10730,11087" to="10730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e 131" o:spid="_x0000_s1048" style="position:absolute;left:10728;top:11114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" fillcolor="#fffffe" stroked="f" strokecolor="#212120" insetpen="t">
                  <v:shadow color="#8c8682"/>
                </v:oval>
                <v:line id="Ligne 132" o:spid="_x0000_s1049" style="position:absolute;visibility:visible;mso-wrap-style:square" from="10730,1105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jV7xgAAANwAAAAPAAAAZHJzL2Rvd25yZXYueG1sRI9Ba8JA&#10;EIXvhf6HZQre6iYK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Pf41e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e 133" o:spid="_x0000_s1050" style="position:absolute;left:10728;top:11055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" fillcolor="#fffffe" stroked="f" strokecolor="#212120" insetpen="t">
                  <v:shadow color="#8c8682"/>
                </v:oval>
                <v:line id="Ligne 134" o:spid="_x0000_s1051" style="position:absolute;flip:x;visibility:visible;mso-wrap-style:square" from="10730,11074" to="10743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 135" o:spid="_x0000_s1052" style="position:absolute;left:10741;top:11073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" path="m2,2c,3,,6,2,8v2,2,5,2,7,c10,6,10,3,9,2,7,,4,,2,2xe" fillcolor="#fffffe" stroked="f" strokecolor="#212120">
                  <v:shadow color="#8c8682"/>
                  <v:path arrowok="t" o:connecttype="custom" o:connectlocs="63,63;63,254;285,254;285,63;63,63" o:connectangles="0,0,0,0,0"/>
                </v:shape>
                <v:line id="Ligne 136" o:spid="_x0000_s1053" style="position:absolute;flip:y;visibility:visible;mso-wrap-style:square" from="10717,11087" to="10730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37" o:spid="_x0000_s1054" style="position:absolute;left:10715;top:11098;width:4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5txAAAANwAAAAPAAAAZHJzL2Rvd25yZXYueG1sRE9NS8NA&#10;EL0L/odlBC9iN1Va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Ot8rm3EAAAA3AAAAA8A&#10;AAAAAAAAAAAAAAAABwIAAGRycy9kb3ducmV2LnhtbFBLBQYAAAAAAwADALcAAAD4AgAAAAA=&#10;" path="m2,2c3,,7,,8,2v2,2,2,5,,7c7,10,3,10,2,9,,7,,4,2,2xe" fillcolor="#fffffe" stroked="f" strokecolor="#212120">
                  <v:shadow color="#8c8682"/>
                  <v:path arrowok="t" o:connecttype="custom" o:connectlocs="63,64;254,64;254,286;63,286;63,64" o:connectangles="0,0,0,0,0"/>
                </v:shape>
                <v:line id="Ligne 138" o:spid="_x0000_s1055" style="position:absolute;flip:x;visibility:visible;mso-wrap-style:square" from="10730,11082" to="10748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M9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f5bD85l0gdz8AgAA//8DAFBLAQItABQABgAIAAAAIQDb4fbL7gAAAIUBAAATAAAAAAAAAAAAAAAA&#10;AAAAAABbQ29udGVudF9UeXBlc10ueG1sUEsBAi0AFAAGAAgAAAAhAFr0LFu/AAAAFQEAAAsAAAAA&#10;AAAAAAAAAAAAHwEAAF9yZWxzLy5yZWxzUEsBAi0AFAAGAAgAAAAhABiBoz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 139" o:spid="_x0000_s1056" style="position:absolute;left:10746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" path="m4,1c1,2,,4,,7v1,2,4,4,6,3c9,10,10,7,10,4,9,2,6,,4,1xe" fillcolor="#fffffe" stroked="f" strokecolor="#212120">
                  <v:shadow color="#8c8682"/>
                  <v:path arrowok="t" o:connecttype="custom" o:connectlocs="127,32;0,223;190,318;317,127;127,32" o:connectangles="0,0,0,0,0"/>
                </v:shape>
                <v:line id="Ligne 140" o:spid="_x0000_s1057" style="position:absolute;flip:y;visibility:visible;mso-wrap-style:square" from="10712,11087" to="10730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 141" o:spid="_x0000_s1058" style="position:absolute;left:10711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" path="m4,1c6,,9,2,10,4v,3,-1,5,-4,6c4,11,1,9,1,7,,4,1,1,4,1xe" fillcolor="#fffffe" stroked="f" strokecolor="#212120">
                  <v:shadow color="#8c8682"/>
                  <v:path arrowok="t" o:connecttype="custom" o:connectlocs="127,32;317,127;190,317;32,222;127,32" o:connectangles="0,0,0,0,0"/>
                </v:shape>
                <v:line id="Ligne 142" o:spid="_x0000_s1059" style="position:absolute;flip:x y;visibility:visible;mso-wrap-style:square" from="10730,11087" to="1074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mo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8FX56RCfT2DwAA//8DAFBLAQItABQABgAIAAAAIQDb4fbL7gAAAIUBAAATAAAAAAAAAAAA&#10;AAAAAAAAAABbQ29udGVudF9UeXBlc10ueG1sUEsBAi0AFAAGAAgAAAAhAFr0LFu/AAAAFQEAAAsA&#10;AAAAAAAAAAAAAAAAHwEAAF9yZWxzLy5yZWxzUEsBAi0AFAAGAAgAAAAhAOsWCa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 143" o:spid="_x0000_s1060" style="position:absolute;left:10746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" path="m6,1c4,,1,2,,4v,3,1,5,4,6c6,11,9,9,10,7,10,4,9,1,6,1xe" fillcolor="#fffffe" stroked="f" strokecolor="#212120">
                  <v:shadow color="#8c8682"/>
                  <v:path arrowok="t" o:connecttype="custom" o:connectlocs="190,32;0,127;127,317;317,222;190,32" o:connectangles="0,0,0,0,0"/>
                </v:shape>
                <v:line id="Ligne 144" o:spid="_x0000_s1061" style="position:absolute;visibility:visible;mso-wrap-style:square" from="10712,1108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 145" o:spid="_x0000_s1062" style="position:absolute;left:10711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" path="m6,1v3,1,4,3,4,6c9,9,6,11,4,10,1,10,,7,1,4,1,2,4,,6,1xe" fillcolor="#fffffe" stroked="f" strokecolor="#212120">
                  <v:shadow color="#8c8682"/>
                  <v:path arrowok="t" o:connecttype="custom" o:connectlocs="190,32;317,223;127,318;32,127;190,32" o:connectangles="0,0,0,0,0"/>
                </v:shape>
                <v:line id="Ligne 146" o:spid="_x0000_s1063" style="position:absolute;flip:x y;visibility:visible;mso-wrap-style:square" from="10730,11087" to="10743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 147" o:spid="_x0000_s1064" style="position:absolute;left:10741;top:11098;width:3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0QxAAAANwAAAAPAAAAZHJzL2Rvd25yZXYueG1sRE9NS8NA&#10;EL0L/odlBC9iNxVb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LN63RDEAAAA3AAAAA8A&#10;AAAAAAAAAAAAAAAABwIAAGRycy9kb3ducmV2LnhtbFBLBQYAAAAAAwADALcAAAD4AgAAAAA=&#10;" path="m9,2c7,,4,,2,2,,4,,7,2,9v2,1,5,1,7,c10,7,10,4,9,2xe" fillcolor="#fffffe" stroked="f" strokecolor="#212120">
                  <v:shadow color="#8c8682"/>
                  <v:path arrowok="t" o:connecttype="custom" o:connectlocs="285,64;63,64;63,286;285,286;285,64" o:connectangles="0,0,0,0,0"/>
                </v:shape>
                <v:line id="Ligne 148" o:spid="_x0000_s1065" style="position:absolute;visibility:visible;mso-wrap-style:square" from="10717,11074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149" o:spid="_x0000_s1066" style="position:absolute;left:10715;top:11073;width:4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" path="m8,2v2,1,2,4,,6c7,10,3,10,2,8,,6,,3,2,2,3,,7,,8,2xe" fillcolor="#fffffe" stroked="f" strokecolor="#212120">
                  <v:shadow color="#8c8682"/>
                  <v:path arrowok="t" o:connecttype="custom" o:connectlocs="254,63;254,254;63,254;63,63;254,63" o:connectangles="0,0,0,0,0"/>
                </v:shape>
                <v:line id="Ligne 150" o:spid="_x0000_s1067" style="position:absolute;flip:x y;visibility:visible;mso-wrap-style:square" from="10730,11087" to="10734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Wu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+FVp6RCfT2DwAA//8DAFBLAQItABQABgAIAAAAIQDb4fbL7gAAAIUBAAATAAAAAAAAAAAA&#10;AAAAAAAAAABbQ29udGVudF9UeXBlc10ueG1sUEsBAi0AFAAGAAgAAAAhAFr0LFu/AAAAFQEAAAsA&#10;AAAAAAAAAAAAAAAAHwEAAF9yZWxzLy5yZWxzUEsBAi0AFAAGAAgAAAAhABVgBa7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 151" o:spid="_x0000_s1068" style="position:absolute;left:10733;top:11103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" path="m10,4c9,1,7,,4,,2,1,,4,1,6v1,3,3,4,6,4c9,9,11,6,10,4xe" fillcolor="#fffffe" stroked="f" strokecolor="#212120">
                  <v:shadow color="#8c8682"/>
                  <v:path arrowok="t" o:connecttype="custom" o:connectlocs="317,127;127,0;32,190;222,317;317,127" o:connectangles="0,0,0,0,0"/>
                </v:shape>
                <v:line id="Ligne 152" o:spid="_x0000_s1069" style="position:absolute;visibility:visible;mso-wrap-style:square" from="10725,11069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DbxgAAANwAAAAPAAAAZHJzL2Rvd25yZXYueG1sRI9Ba8JA&#10;EIXvhf6HZQre6iaC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4CHQ2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e libre 153" o:spid="_x0000_s1070" style="position:absolute;left:10723;top:11068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" path="m10,4v1,2,,5,-3,6c4,10,2,9,1,6,,4,2,1,5,v2,,5,1,5,4xe" fillcolor="#fffffe" stroked="f" strokecolor="#212120">
                  <v:shadow color="#8c8682"/>
                  <v:path arrowok="t" o:connecttype="custom" o:connectlocs="317,127;222,318;32,191;159,0;317,127" o:connectangles="0,0,0,0,0"/>
                </v:shape>
                <v:line id="Ligne 154" o:spid="_x0000_s1071" style="position:absolute;flip:y;visibility:visible;mso-wrap-style:square" from="10725,11087" to="10730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 155" o:spid="_x0000_s1072" style="position:absolute;left:10723;top:11103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" path="m10,6c11,4,10,1,7,,4,,2,1,1,4,,6,2,9,5,10v2,,5,-1,5,-4xe" fillcolor="#fffffe" stroked="f" strokecolor="#212120">
                  <v:shadow color="#8c8682"/>
                  <v:path arrowok="t" o:connecttype="custom" o:connectlocs="317,190;222,0;32,127;159,317;317,190" o:connectangles="0,0,0,0,0"/>
                </v:shape>
                <v:line id="Ligne 156" o:spid="_x0000_s1073" style="position:absolute;flip:x;visibility:visible;mso-wrap-style:square" from="10730,11069" to="10734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 157" o:spid="_x0000_s1074" style="position:absolute;left:10733;top:11068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" path="m10,6c9,9,7,10,4,10,2,9,,6,1,4,2,1,4,,7,v2,1,4,4,3,6xe" fillcolor="#fffffe" stroked="f" strokecolor="#212120">
                  <v:shadow color="#8c8682"/>
                  <v:path arrowok="t" o:connecttype="custom" o:connectlocs="317,191;127,318;32,127;222,0;317,191" o:connectangles="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B458800" wp14:editId="657F53E5">
                <wp:simplePos x="0" y="0"/>
                <wp:positionH relativeFrom="column">
                  <wp:posOffset>2806700</wp:posOffset>
                </wp:positionH>
                <wp:positionV relativeFrom="page">
                  <wp:posOffset>5524500</wp:posOffset>
                </wp:positionV>
                <wp:extent cx="1022350" cy="1019175"/>
                <wp:effectExtent l="6350" t="0" r="0" b="0"/>
                <wp:wrapNone/>
                <wp:docPr id="58" name="Grou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019175"/>
                          <a:chOff x="1093343" y="1106805"/>
                          <a:chExt cx="10223" cy="10191"/>
                        </a:xfrm>
                      </wpg:grpSpPr>
                      <wps:wsp>
                        <wps:cNvPr id="59" name="Lig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7821"/>
                            <a:ext cx="2350" cy="4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Forme libre 62"/>
                        <wps:cNvSpPr>
                          <a:spLocks/>
                        </wps:cNvSpPr>
                        <wps:spPr bwMode="auto">
                          <a:xfrm>
                            <a:off x="1100359" y="1107376"/>
                            <a:ext cx="889" cy="889"/>
                          </a:xfrm>
                          <a:custGeom>
                            <a:avLst/>
                            <a:gdLst>
                              <a:gd name="T0" fmla="*/ 3 w 28"/>
                              <a:gd name="T1" fmla="*/ 8 h 28"/>
                              <a:gd name="T2" fmla="*/ 8 w 28"/>
                              <a:gd name="T3" fmla="*/ 24 h 28"/>
                              <a:gd name="T4" fmla="*/ 25 w 28"/>
                              <a:gd name="T5" fmla="*/ 20 h 28"/>
                              <a:gd name="T6" fmla="*/ 20 w 28"/>
                              <a:gd name="T7" fmla="*/ 3 h 28"/>
                              <a:gd name="T8" fmla="*/ 3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3" y="8"/>
                                </a:moveTo>
                                <a:cubicBezTo>
                                  <a:pt x="0" y="14"/>
                                  <a:pt x="2" y="21"/>
                                  <a:pt x="8" y="24"/>
                                </a:cubicBezTo>
                                <a:cubicBezTo>
                                  <a:pt x="14" y="28"/>
                                  <a:pt x="21" y="26"/>
                                  <a:pt x="25" y="20"/>
                                </a:cubicBezTo>
                                <a:cubicBezTo>
                                  <a:pt x="28" y="14"/>
                                  <a:pt x="26" y="7"/>
                                  <a:pt x="20" y="3"/>
                                </a:cubicBezTo>
                                <a:cubicBezTo>
                                  <a:pt x="14" y="0"/>
                                  <a:pt x="7" y="2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g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105" y="1111885"/>
                            <a:ext cx="2349" cy="409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Forme libre 64"/>
                        <wps:cNvSpPr>
                          <a:spLocks/>
                        </wps:cNvSpPr>
                        <wps:spPr bwMode="auto">
                          <a:xfrm>
                            <a:off x="1095660" y="1115536"/>
                            <a:ext cx="889" cy="889"/>
                          </a:xfrm>
                          <a:custGeom>
                            <a:avLst/>
                            <a:gdLst>
                              <a:gd name="T0" fmla="*/ 3 w 28"/>
                              <a:gd name="T1" fmla="*/ 8 h 28"/>
                              <a:gd name="T2" fmla="*/ 20 w 28"/>
                              <a:gd name="T3" fmla="*/ 3 h 28"/>
                              <a:gd name="T4" fmla="*/ 24 w 28"/>
                              <a:gd name="T5" fmla="*/ 20 h 28"/>
                              <a:gd name="T6" fmla="*/ 7 w 28"/>
                              <a:gd name="T7" fmla="*/ 25 h 28"/>
                              <a:gd name="T8" fmla="*/ 3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3" y="8"/>
                                </a:moveTo>
                                <a:cubicBezTo>
                                  <a:pt x="6" y="2"/>
                                  <a:pt x="14" y="0"/>
                                  <a:pt x="20" y="3"/>
                                </a:cubicBezTo>
                                <a:cubicBezTo>
                                  <a:pt x="26" y="7"/>
                                  <a:pt x="28" y="14"/>
                                  <a:pt x="24" y="20"/>
                                </a:cubicBezTo>
                                <a:cubicBezTo>
                                  <a:pt x="21" y="26"/>
                                  <a:pt x="13" y="28"/>
                                  <a:pt x="7" y="25"/>
                                </a:cubicBezTo>
                                <a:cubicBezTo>
                                  <a:pt x="2" y="21"/>
                                  <a:pt x="0" y="14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g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535"/>
                            <a:ext cx="4064" cy="2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Forme libre 66"/>
                        <wps:cNvSpPr>
                          <a:spLocks/>
                        </wps:cNvSpPr>
                        <wps:spPr bwMode="auto">
                          <a:xfrm>
                            <a:off x="1102074" y="1109091"/>
                            <a:ext cx="921" cy="889"/>
                          </a:xfrm>
                          <a:custGeom>
                            <a:avLst/>
                            <a:gdLst>
                              <a:gd name="T0" fmla="*/ 8 w 29"/>
                              <a:gd name="T1" fmla="*/ 3 h 28"/>
                              <a:gd name="T2" fmla="*/ 4 w 29"/>
                              <a:gd name="T3" fmla="*/ 20 h 28"/>
                              <a:gd name="T4" fmla="*/ 21 w 29"/>
                              <a:gd name="T5" fmla="*/ 25 h 28"/>
                              <a:gd name="T6" fmla="*/ 25 w 29"/>
                              <a:gd name="T7" fmla="*/ 8 h 28"/>
                              <a:gd name="T8" fmla="*/ 8 w 29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8" y="3"/>
                                </a:moveTo>
                                <a:cubicBezTo>
                                  <a:pt x="2" y="7"/>
                                  <a:pt x="0" y="14"/>
                                  <a:pt x="4" y="20"/>
                                </a:cubicBezTo>
                                <a:cubicBezTo>
                                  <a:pt x="7" y="26"/>
                                  <a:pt x="15" y="28"/>
                                  <a:pt x="21" y="25"/>
                                </a:cubicBezTo>
                                <a:cubicBezTo>
                                  <a:pt x="27" y="21"/>
                                  <a:pt x="29" y="14"/>
                                  <a:pt x="25" y="8"/>
                                </a:cubicBezTo>
                                <a:cubicBezTo>
                                  <a:pt x="22" y="2"/>
                                  <a:pt x="14" y="0"/>
                                  <a:pt x="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g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359" y="1111885"/>
                            <a:ext cx="4095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Forme libre 68"/>
                        <wps:cNvSpPr>
                          <a:spLocks/>
                        </wps:cNvSpPr>
                        <wps:spPr bwMode="auto">
                          <a:xfrm>
                            <a:off x="1093914" y="1113821"/>
                            <a:ext cx="889" cy="889"/>
                          </a:xfrm>
                          <a:custGeom>
                            <a:avLst/>
                            <a:gdLst>
                              <a:gd name="T0" fmla="*/ 8 w 28"/>
                              <a:gd name="T1" fmla="*/ 3 h 28"/>
                              <a:gd name="T2" fmla="*/ 25 w 28"/>
                              <a:gd name="T3" fmla="*/ 8 h 28"/>
                              <a:gd name="T4" fmla="*/ 20 w 28"/>
                              <a:gd name="T5" fmla="*/ 24 h 28"/>
                              <a:gd name="T6" fmla="*/ 4 w 28"/>
                              <a:gd name="T7" fmla="*/ 20 h 28"/>
                              <a:gd name="T8" fmla="*/ 8 w 28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8" y="3"/>
                                </a:moveTo>
                                <a:cubicBezTo>
                                  <a:pt x="14" y="0"/>
                                  <a:pt x="22" y="2"/>
                                  <a:pt x="25" y="8"/>
                                </a:cubicBezTo>
                                <a:cubicBezTo>
                                  <a:pt x="28" y="13"/>
                                  <a:pt x="26" y="21"/>
                                  <a:pt x="20" y="24"/>
                                </a:cubicBezTo>
                                <a:cubicBezTo>
                                  <a:pt x="14" y="28"/>
                                  <a:pt x="7" y="26"/>
                                  <a:pt x="4" y="20"/>
                                </a:cubicBezTo>
                                <a:cubicBezTo>
                                  <a:pt x="0" y="14"/>
                                  <a:pt x="2" y="6"/>
                                  <a:pt x="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g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11885"/>
                            <a:ext cx="4699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Ovale 70"/>
                        <wps:cNvSpPr>
                          <a:spLocks noChangeArrowheads="1"/>
                        </wps:cNvSpPr>
                        <wps:spPr bwMode="auto">
                          <a:xfrm>
                            <a:off x="1102772" y="1111504"/>
                            <a:ext cx="794" cy="79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gne 71"/>
                        <wps:cNvCnPr>
                          <a:cxnSpLocks noChangeShapeType="1"/>
                        </wps:cNvCnPr>
                        <wps:spPr bwMode="auto">
                          <a:xfrm>
                            <a:off x="1093724" y="1111885"/>
                            <a:ext cx="4730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Ovale 72"/>
                        <wps:cNvSpPr>
                          <a:spLocks noChangeArrowheads="1"/>
                        </wps:cNvSpPr>
                        <wps:spPr bwMode="auto">
                          <a:xfrm>
                            <a:off x="1093343" y="1111504"/>
                            <a:ext cx="793" cy="79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gne 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4064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Forme libre 74"/>
                        <wps:cNvSpPr>
                          <a:spLocks/>
                        </wps:cNvSpPr>
                        <wps:spPr bwMode="auto">
                          <a:xfrm>
                            <a:off x="1102074" y="1113821"/>
                            <a:ext cx="921" cy="889"/>
                          </a:xfrm>
                          <a:custGeom>
                            <a:avLst/>
                            <a:gdLst>
                              <a:gd name="T0" fmla="*/ 21 w 29"/>
                              <a:gd name="T1" fmla="*/ 3 h 28"/>
                              <a:gd name="T2" fmla="*/ 4 w 29"/>
                              <a:gd name="T3" fmla="*/ 8 h 28"/>
                              <a:gd name="T4" fmla="*/ 8 w 29"/>
                              <a:gd name="T5" fmla="*/ 24 h 28"/>
                              <a:gd name="T6" fmla="*/ 25 w 29"/>
                              <a:gd name="T7" fmla="*/ 20 h 28"/>
                              <a:gd name="T8" fmla="*/ 21 w 29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21" y="3"/>
                                </a:moveTo>
                                <a:cubicBezTo>
                                  <a:pt x="15" y="0"/>
                                  <a:pt x="7" y="2"/>
                                  <a:pt x="4" y="8"/>
                                </a:cubicBezTo>
                                <a:cubicBezTo>
                                  <a:pt x="0" y="13"/>
                                  <a:pt x="2" y="21"/>
                                  <a:pt x="8" y="24"/>
                                </a:cubicBezTo>
                                <a:cubicBezTo>
                                  <a:pt x="14" y="28"/>
                                  <a:pt x="22" y="26"/>
                                  <a:pt x="25" y="20"/>
                                </a:cubicBezTo>
                                <a:cubicBezTo>
                                  <a:pt x="29" y="14"/>
                                  <a:pt x="27" y="6"/>
                                  <a:pt x="2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gne 75"/>
                        <wps:cNvCnPr>
                          <a:cxnSpLocks noChangeShapeType="1"/>
                        </wps:cNvCnPr>
                        <wps:spPr bwMode="auto">
                          <a:xfrm>
                            <a:off x="1094359" y="1109535"/>
                            <a:ext cx="4095" cy="2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Forme libre 76"/>
                        <wps:cNvSpPr>
                          <a:spLocks/>
                        </wps:cNvSpPr>
                        <wps:spPr bwMode="auto">
                          <a:xfrm>
                            <a:off x="1093914" y="1109091"/>
                            <a:ext cx="889" cy="889"/>
                          </a:xfrm>
                          <a:custGeom>
                            <a:avLst/>
                            <a:gdLst>
                              <a:gd name="T0" fmla="*/ 20 w 28"/>
                              <a:gd name="T1" fmla="*/ 3 h 28"/>
                              <a:gd name="T2" fmla="*/ 25 w 28"/>
                              <a:gd name="T3" fmla="*/ 20 h 28"/>
                              <a:gd name="T4" fmla="*/ 8 w 28"/>
                              <a:gd name="T5" fmla="*/ 25 h 28"/>
                              <a:gd name="T6" fmla="*/ 4 w 28"/>
                              <a:gd name="T7" fmla="*/ 8 h 28"/>
                              <a:gd name="T8" fmla="*/ 20 w 28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0" y="3"/>
                                </a:moveTo>
                                <a:cubicBezTo>
                                  <a:pt x="26" y="7"/>
                                  <a:pt x="28" y="14"/>
                                  <a:pt x="25" y="20"/>
                                </a:cubicBezTo>
                                <a:cubicBezTo>
                                  <a:pt x="21" y="26"/>
                                  <a:pt x="14" y="28"/>
                                  <a:pt x="8" y="25"/>
                                </a:cubicBezTo>
                                <a:cubicBezTo>
                                  <a:pt x="2" y="21"/>
                                  <a:pt x="0" y="14"/>
                                  <a:pt x="4" y="8"/>
                                </a:cubicBezTo>
                                <a:cubicBezTo>
                                  <a:pt x="7" y="2"/>
                                  <a:pt x="14" y="0"/>
                                  <a:pt x="2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gn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350" cy="409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Forme libre 78"/>
                        <wps:cNvSpPr>
                          <a:spLocks/>
                        </wps:cNvSpPr>
                        <wps:spPr bwMode="auto">
                          <a:xfrm>
                            <a:off x="1100359" y="1115536"/>
                            <a:ext cx="889" cy="889"/>
                          </a:xfrm>
                          <a:custGeom>
                            <a:avLst/>
                            <a:gdLst>
                              <a:gd name="T0" fmla="*/ 25 w 28"/>
                              <a:gd name="T1" fmla="*/ 8 h 28"/>
                              <a:gd name="T2" fmla="*/ 8 w 28"/>
                              <a:gd name="T3" fmla="*/ 3 h 28"/>
                              <a:gd name="T4" fmla="*/ 3 w 28"/>
                              <a:gd name="T5" fmla="*/ 20 h 28"/>
                              <a:gd name="T6" fmla="*/ 20 w 28"/>
                              <a:gd name="T7" fmla="*/ 25 h 28"/>
                              <a:gd name="T8" fmla="*/ 25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5" y="8"/>
                                </a:moveTo>
                                <a:cubicBezTo>
                                  <a:pt x="21" y="2"/>
                                  <a:pt x="14" y="0"/>
                                  <a:pt x="8" y="3"/>
                                </a:cubicBezTo>
                                <a:cubicBezTo>
                                  <a:pt x="2" y="7"/>
                                  <a:pt x="0" y="14"/>
                                  <a:pt x="3" y="20"/>
                                </a:cubicBezTo>
                                <a:cubicBezTo>
                                  <a:pt x="7" y="26"/>
                                  <a:pt x="14" y="28"/>
                                  <a:pt x="20" y="25"/>
                                </a:cubicBezTo>
                                <a:cubicBezTo>
                                  <a:pt x="26" y="21"/>
                                  <a:pt x="28" y="14"/>
                                  <a:pt x="25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gne 79"/>
                        <wps:cNvCnPr>
                          <a:cxnSpLocks noChangeShapeType="1"/>
                        </wps:cNvCnPr>
                        <wps:spPr bwMode="auto">
                          <a:xfrm>
                            <a:off x="1096105" y="1107821"/>
                            <a:ext cx="2349" cy="4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Forme libre 80"/>
                        <wps:cNvSpPr>
                          <a:spLocks/>
                        </wps:cNvSpPr>
                        <wps:spPr bwMode="auto">
                          <a:xfrm>
                            <a:off x="1095660" y="1107376"/>
                            <a:ext cx="889" cy="889"/>
                          </a:xfrm>
                          <a:custGeom>
                            <a:avLst/>
                            <a:gdLst>
                              <a:gd name="T0" fmla="*/ 24 w 28"/>
                              <a:gd name="T1" fmla="*/ 8 h 28"/>
                              <a:gd name="T2" fmla="*/ 20 w 28"/>
                              <a:gd name="T3" fmla="*/ 24 h 28"/>
                              <a:gd name="T4" fmla="*/ 3 w 28"/>
                              <a:gd name="T5" fmla="*/ 20 h 28"/>
                              <a:gd name="T6" fmla="*/ 7 w 28"/>
                              <a:gd name="T7" fmla="*/ 3 h 28"/>
                              <a:gd name="T8" fmla="*/ 24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4" y="8"/>
                                </a:moveTo>
                                <a:cubicBezTo>
                                  <a:pt x="28" y="14"/>
                                  <a:pt x="26" y="21"/>
                                  <a:pt x="20" y="24"/>
                                </a:cubicBezTo>
                                <a:cubicBezTo>
                                  <a:pt x="14" y="28"/>
                                  <a:pt x="6" y="26"/>
                                  <a:pt x="3" y="20"/>
                                </a:cubicBezTo>
                                <a:cubicBezTo>
                                  <a:pt x="0" y="14"/>
                                  <a:pt x="2" y="7"/>
                                  <a:pt x="7" y="3"/>
                                </a:cubicBezTo>
                                <a:cubicBezTo>
                                  <a:pt x="13" y="0"/>
                                  <a:pt x="21" y="2"/>
                                  <a:pt x="24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g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8454" y="1111885"/>
                            <a:ext cx="0" cy="473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Ovale 82"/>
                        <wps:cNvSpPr>
                          <a:spLocks noChangeArrowheads="1"/>
                        </wps:cNvSpPr>
                        <wps:spPr bwMode="auto">
                          <a:xfrm>
                            <a:off x="1098073" y="111623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gne 83"/>
                        <wps:cNvCnPr>
                          <a:cxnSpLocks noChangeShapeType="1"/>
                        </wps:cNvCnPr>
                        <wps:spPr bwMode="auto">
                          <a:xfrm>
                            <a:off x="1098454" y="1107186"/>
                            <a:ext cx="0" cy="4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Ovale 84"/>
                        <wps:cNvSpPr>
                          <a:spLocks noChangeArrowheads="1"/>
                        </wps:cNvSpPr>
                        <wps:spPr bwMode="auto">
                          <a:xfrm>
                            <a:off x="1098073" y="1106805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g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853"/>
                            <a:ext cx="2032" cy="203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Forme libre 86"/>
                        <wps:cNvSpPr>
                          <a:spLocks/>
                        </wps:cNvSpPr>
                        <wps:spPr bwMode="auto">
                          <a:xfrm>
                            <a:off x="1100232" y="1109567"/>
                            <a:ext cx="540" cy="540"/>
                          </a:xfrm>
                          <a:custGeom>
                            <a:avLst/>
                            <a:gdLst>
                              <a:gd name="T0" fmla="*/ 3 w 17"/>
                              <a:gd name="T1" fmla="*/ 3 h 17"/>
                              <a:gd name="T2" fmla="*/ 3 w 17"/>
                              <a:gd name="T3" fmla="*/ 14 h 17"/>
                              <a:gd name="T4" fmla="*/ 14 w 17"/>
                              <a:gd name="T5" fmla="*/ 14 h 17"/>
                              <a:gd name="T6" fmla="*/ 14 w 17"/>
                              <a:gd name="T7" fmla="*/ 3 h 17"/>
                              <a:gd name="T8" fmla="*/ 3 w 17"/>
                              <a:gd name="T9" fmla="*/ 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3"/>
                                </a:moveTo>
                                <a:cubicBezTo>
                                  <a:pt x="0" y="6"/>
                                  <a:pt x="0" y="11"/>
                                  <a:pt x="3" y="14"/>
                                </a:cubicBezTo>
                                <a:cubicBezTo>
                                  <a:pt x="6" y="17"/>
                                  <a:pt x="11" y="17"/>
                                  <a:pt x="14" y="14"/>
                                </a:cubicBezTo>
                                <a:cubicBezTo>
                                  <a:pt x="17" y="11"/>
                                  <a:pt x="17" y="6"/>
                                  <a:pt x="14" y="3"/>
                                </a:cubicBezTo>
                                <a:cubicBezTo>
                                  <a:pt x="11" y="0"/>
                                  <a:pt x="6" y="0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g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391" y="1111885"/>
                            <a:ext cx="2063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Forme libre 88"/>
                        <wps:cNvSpPr>
                          <a:spLocks/>
                        </wps:cNvSpPr>
                        <wps:spPr bwMode="auto">
                          <a:xfrm>
                            <a:off x="1096137" y="1113694"/>
                            <a:ext cx="539" cy="508"/>
                          </a:xfrm>
                          <a:custGeom>
                            <a:avLst/>
                            <a:gdLst>
                              <a:gd name="T0" fmla="*/ 3 w 17"/>
                              <a:gd name="T1" fmla="*/ 3 h 16"/>
                              <a:gd name="T2" fmla="*/ 14 w 17"/>
                              <a:gd name="T3" fmla="*/ 3 h 16"/>
                              <a:gd name="T4" fmla="*/ 14 w 17"/>
                              <a:gd name="T5" fmla="*/ 13 h 16"/>
                              <a:gd name="T6" fmla="*/ 3 w 17"/>
                              <a:gd name="T7" fmla="*/ 13 h 16"/>
                              <a:gd name="T8" fmla="*/ 3 w 1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3" y="3"/>
                                </a:moveTo>
                                <a:cubicBezTo>
                                  <a:pt x="6" y="0"/>
                                  <a:pt x="11" y="0"/>
                                  <a:pt x="14" y="3"/>
                                </a:cubicBezTo>
                                <a:cubicBezTo>
                                  <a:pt x="17" y="6"/>
                                  <a:pt x="17" y="10"/>
                                  <a:pt x="14" y="13"/>
                                </a:cubicBezTo>
                                <a:cubicBezTo>
                                  <a:pt x="11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g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11154"/>
                            <a:ext cx="2794" cy="73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Forme libre 90"/>
                        <wps:cNvSpPr>
                          <a:spLocks/>
                        </wps:cNvSpPr>
                        <wps:spPr bwMode="auto">
                          <a:xfrm>
                            <a:off x="1100994" y="1110869"/>
                            <a:ext cx="540" cy="539"/>
                          </a:xfrm>
                          <a:custGeom>
                            <a:avLst/>
                            <a:gdLst>
                              <a:gd name="T0" fmla="*/ 6 w 17"/>
                              <a:gd name="T1" fmla="*/ 1 h 17"/>
                              <a:gd name="T2" fmla="*/ 1 w 17"/>
                              <a:gd name="T3" fmla="*/ 11 h 17"/>
                              <a:gd name="T4" fmla="*/ 10 w 17"/>
                              <a:gd name="T5" fmla="*/ 16 h 17"/>
                              <a:gd name="T6" fmla="*/ 15 w 17"/>
                              <a:gd name="T7" fmla="*/ 7 h 17"/>
                              <a:gd name="T8" fmla="*/ 6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6" y="1"/>
                                </a:moveTo>
                                <a:cubicBezTo>
                                  <a:pt x="2" y="3"/>
                                  <a:pt x="0" y="7"/>
                                  <a:pt x="1" y="11"/>
                                </a:cubicBezTo>
                                <a:cubicBezTo>
                                  <a:pt x="2" y="15"/>
                                  <a:pt x="6" y="17"/>
                                  <a:pt x="10" y="16"/>
                                </a:cubicBezTo>
                                <a:cubicBezTo>
                                  <a:pt x="14" y="15"/>
                                  <a:pt x="17" y="11"/>
                                  <a:pt x="15" y="7"/>
                                </a:cubicBezTo>
                                <a:cubicBezTo>
                                  <a:pt x="14" y="3"/>
                                  <a:pt x="10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g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660" y="1111885"/>
                            <a:ext cx="2794" cy="76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Forme libre 92"/>
                        <wps:cNvSpPr>
                          <a:spLocks/>
                        </wps:cNvSpPr>
                        <wps:spPr bwMode="auto">
                          <a:xfrm>
                            <a:off x="1095375" y="1112393"/>
                            <a:ext cx="539" cy="539"/>
                          </a:xfrm>
                          <a:custGeom>
                            <a:avLst/>
                            <a:gdLst>
                              <a:gd name="T0" fmla="*/ 7 w 17"/>
                              <a:gd name="T1" fmla="*/ 1 h 17"/>
                              <a:gd name="T2" fmla="*/ 16 w 17"/>
                              <a:gd name="T3" fmla="*/ 6 h 17"/>
                              <a:gd name="T4" fmla="*/ 11 w 17"/>
                              <a:gd name="T5" fmla="*/ 15 h 17"/>
                              <a:gd name="T6" fmla="*/ 1 w 17"/>
                              <a:gd name="T7" fmla="*/ 10 h 17"/>
                              <a:gd name="T8" fmla="*/ 7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7" y="1"/>
                                </a:moveTo>
                                <a:cubicBezTo>
                                  <a:pt x="11" y="0"/>
                                  <a:pt x="15" y="2"/>
                                  <a:pt x="16" y="6"/>
                                </a:cubicBezTo>
                                <a:cubicBezTo>
                                  <a:pt x="17" y="10"/>
                                  <a:pt x="15" y="14"/>
                                  <a:pt x="11" y="15"/>
                                </a:cubicBezTo>
                                <a:cubicBezTo>
                                  <a:pt x="6" y="17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3" y="2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g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794" cy="76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Forme libre 94"/>
                        <wps:cNvSpPr>
                          <a:spLocks/>
                        </wps:cNvSpPr>
                        <wps:spPr bwMode="auto">
                          <a:xfrm>
                            <a:off x="1100994" y="1112393"/>
                            <a:ext cx="540" cy="539"/>
                          </a:xfrm>
                          <a:custGeom>
                            <a:avLst/>
                            <a:gdLst>
                              <a:gd name="T0" fmla="*/ 10 w 17"/>
                              <a:gd name="T1" fmla="*/ 1 h 17"/>
                              <a:gd name="T2" fmla="*/ 1 w 17"/>
                              <a:gd name="T3" fmla="*/ 6 h 17"/>
                              <a:gd name="T4" fmla="*/ 6 w 17"/>
                              <a:gd name="T5" fmla="*/ 15 h 17"/>
                              <a:gd name="T6" fmla="*/ 15 w 17"/>
                              <a:gd name="T7" fmla="*/ 10 h 17"/>
                              <a:gd name="T8" fmla="*/ 10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0" y="1"/>
                                </a:moveTo>
                                <a:cubicBezTo>
                                  <a:pt x="6" y="0"/>
                                  <a:pt x="2" y="2"/>
                                  <a:pt x="1" y="6"/>
                                </a:cubicBezTo>
                                <a:cubicBezTo>
                                  <a:pt x="0" y="10"/>
                                  <a:pt x="2" y="14"/>
                                  <a:pt x="6" y="15"/>
                                </a:cubicBezTo>
                                <a:cubicBezTo>
                                  <a:pt x="10" y="17"/>
                                  <a:pt x="14" y="14"/>
                                  <a:pt x="15" y="10"/>
                                </a:cubicBezTo>
                                <a:cubicBezTo>
                                  <a:pt x="17" y="6"/>
                                  <a:pt x="14" y="2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gne 95"/>
                        <wps:cNvCnPr>
                          <a:cxnSpLocks noChangeShapeType="1"/>
                        </wps:cNvCnPr>
                        <wps:spPr bwMode="auto">
                          <a:xfrm>
                            <a:off x="1095660" y="1111154"/>
                            <a:ext cx="2794" cy="73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Forme libre 96"/>
                        <wps:cNvSpPr>
                          <a:spLocks/>
                        </wps:cNvSpPr>
                        <wps:spPr bwMode="auto">
                          <a:xfrm>
                            <a:off x="1095375" y="1110869"/>
                            <a:ext cx="539" cy="539"/>
                          </a:xfrm>
                          <a:custGeom>
                            <a:avLst/>
                            <a:gdLst>
                              <a:gd name="T0" fmla="*/ 11 w 17"/>
                              <a:gd name="T1" fmla="*/ 1 h 17"/>
                              <a:gd name="T2" fmla="*/ 16 w 17"/>
                              <a:gd name="T3" fmla="*/ 11 h 17"/>
                              <a:gd name="T4" fmla="*/ 7 w 17"/>
                              <a:gd name="T5" fmla="*/ 16 h 17"/>
                              <a:gd name="T6" fmla="*/ 1 w 17"/>
                              <a:gd name="T7" fmla="*/ 7 h 17"/>
                              <a:gd name="T8" fmla="*/ 11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1" y="1"/>
                                </a:moveTo>
                                <a:cubicBezTo>
                                  <a:pt x="15" y="3"/>
                                  <a:pt x="17" y="7"/>
                                  <a:pt x="16" y="11"/>
                                </a:cubicBezTo>
                                <a:cubicBezTo>
                                  <a:pt x="15" y="15"/>
                                  <a:pt x="11" y="17"/>
                                  <a:pt x="7" y="16"/>
                                </a:cubicBezTo>
                                <a:cubicBezTo>
                                  <a:pt x="3" y="15"/>
                                  <a:pt x="0" y="11"/>
                                  <a:pt x="1" y="7"/>
                                </a:cubicBezTo>
                                <a:cubicBezTo>
                                  <a:pt x="2" y="3"/>
                                  <a:pt x="6" y="0"/>
                                  <a:pt x="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gne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032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Forme libre 98"/>
                        <wps:cNvSpPr>
                          <a:spLocks/>
                        </wps:cNvSpPr>
                        <wps:spPr bwMode="auto">
                          <a:xfrm>
                            <a:off x="1100232" y="1113694"/>
                            <a:ext cx="540" cy="508"/>
                          </a:xfrm>
                          <a:custGeom>
                            <a:avLst/>
                            <a:gdLst>
                              <a:gd name="T0" fmla="*/ 14 w 17"/>
                              <a:gd name="T1" fmla="*/ 3 h 16"/>
                              <a:gd name="T2" fmla="*/ 3 w 17"/>
                              <a:gd name="T3" fmla="*/ 3 h 16"/>
                              <a:gd name="T4" fmla="*/ 3 w 17"/>
                              <a:gd name="T5" fmla="*/ 13 h 16"/>
                              <a:gd name="T6" fmla="*/ 14 w 17"/>
                              <a:gd name="T7" fmla="*/ 13 h 16"/>
                              <a:gd name="T8" fmla="*/ 14 w 1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14" y="3"/>
                                </a:moveTo>
                                <a:cubicBezTo>
                                  <a:pt x="11" y="0"/>
                                  <a:pt x="6" y="0"/>
                                  <a:pt x="3" y="3"/>
                                </a:cubicBez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1" y="16"/>
                                  <a:pt x="14" y="13"/>
                                </a:cubicBezTo>
                                <a:cubicBezTo>
                                  <a:pt x="17" y="10"/>
                                  <a:pt x="17" y="6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gne 99"/>
                        <wps:cNvCnPr>
                          <a:cxnSpLocks noChangeShapeType="1"/>
                        </wps:cNvCnPr>
                        <wps:spPr bwMode="auto">
                          <a:xfrm>
                            <a:off x="1096391" y="1109853"/>
                            <a:ext cx="2063" cy="203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Forme libre 100"/>
                        <wps:cNvSpPr>
                          <a:spLocks/>
                        </wps:cNvSpPr>
                        <wps:spPr bwMode="auto">
                          <a:xfrm>
                            <a:off x="1096137" y="1109567"/>
                            <a:ext cx="539" cy="540"/>
                          </a:xfrm>
                          <a:custGeom>
                            <a:avLst/>
                            <a:gdLst>
                              <a:gd name="T0" fmla="*/ 14 w 17"/>
                              <a:gd name="T1" fmla="*/ 3 h 17"/>
                              <a:gd name="T2" fmla="*/ 14 w 17"/>
                              <a:gd name="T3" fmla="*/ 14 h 17"/>
                              <a:gd name="T4" fmla="*/ 3 w 17"/>
                              <a:gd name="T5" fmla="*/ 14 h 17"/>
                              <a:gd name="T6" fmla="*/ 3 w 17"/>
                              <a:gd name="T7" fmla="*/ 3 h 17"/>
                              <a:gd name="T8" fmla="*/ 14 w 17"/>
                              <a:gd name="T9" fmla="*/ 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4" y="3"/>
                                </a:moveTo>
                                <a:cubicBezTo>
                                  <a:pt x="17" y="6"/>
                                  <a:pt x="17" y="11"/>
                                  <a:pt x="14" y="14"/>
                                </a:cubicBezTo>
                                <a:cubicBezTo>
                                  <a:pt x="11" y="17"/>
                                  <a:pt x="6" y="17"/>
                                  <a:pt x="3" y="14"/>
                                </a:cubicBezTo>
                                <a:cubicBezTo>
                                  <a:pt x="0" y="11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1" y="0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gne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762" cy="282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Forme libre 102"/>
                        <wps:cNvSpPr>
                          <a:spLocks/>
                        </wps:cNvSpPr>
                        <wps:spPr bwMode="auto">
                          <a:xfrm>
                            <a:off x="1098931" y="1114425"/>
                            <a:ext cx="539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7 h 17"/>
                              <a:gd name="T2" fmla="*/ 7 w 17"/>
                              <a:gd name="T3" fmla="*/ 1 h 17"/>
                              <a:gd name="T4" fmla="*/ 1 w 17"/>
                              <a:gd name="T5" fmla="*/ 11 h 17"/>
                              <a:gd name="T6" fmla="*/ 10 w 17"/>
                              <a:gd name="T7" fmla="*/ 16 h 17"/>
                              <a:gd name="T8" fmla="*/ 16 w 17"/>
                              <a:gd name="T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7"/>
                                </a:moveTo>
                                <a:cubicBezTo>
                                  <a:pt x="15" y="3"/>
                                  <a:pt x="11" y="0"/>
                                  <a:pt x="7" y="1"/>
                                </a:cubicBezTo>
                                <a:cubicBezTo>
                                  <a:pt x="3" y="2"/>
                                  <a:pt x="0" y="7"/>
                                  <a:pt x="1" y="11"/>
                                </a:cubicBezTo>
                                <a:cubicBezTo>
                                  <a:pt x="2" y="15"/>
                                  <a:pt x="6" y="17"/>
                                  <a:pt x="10" y="16"/>
                                </a:cubicBezTo>
                                <a:cubicBezTo>
                                  <a:pt x="15" y="15"/>
                                  <a:pt x="17" y="11"/>
                                  <a:pt x="1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gne 103"/>
                        <wps:cNvCnPr>
                          <a:cxnSpLocks noChangeShapeType="1"/>
                        </wps:cNvCnPr>
                        <wps:spPr bwMode="auto">
                          <a:xfrm>
                            <a:off x="1097692" y="1109091"/>
                            <a:ext cx="762" cy="2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Forme libre 104"/>
                        <wps:cNvSpPr>
                          <a:spLocks/>
                        </wps:cNvSpPr>
                        <wps:spPr bwMode="auto">
                          <a:xfrm>
                            <a:off x="1097438" y="1108837"/>
                            <a:ext cx="540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6 h 17"/>
                              <a:gd name="T2" fmla="*/ 10 w 17"/>
                              <a:gd name="T3" fmla="*/ 15 h 17"/>
                              <a:gd name="T4" fmla="*/ 1 w 17"/>
                              <a:gd name="T5" fmla="*/ 10 h 17"/>
                              <a:gd name="T6" fmla="*/ 6 w 17"/>
                              <a:gd name="T7" fmla="*/ 1 h 17"/>
                              <a:gd name="T8" fmla="*/ 16 w 17"/>
                              <a:gd name="T9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6"/>
                                </a:moveTo>
                                <a:cubicBezTo>
                                  <a:pt x="17" y="10"/>
                                  <a:pt x="14" y="14"/>
                                  <a:pt x="10" y="15"/>
                                </a:cubicBezTo>
                                <a:cubicBezTo>
                                  <a:pt x="6" y="17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2" y="2"/>
                                  <a:pt x="6" y="1"/>
                                </a:cubicBezTo>
                                <a:cubicBezTo>
                                  <a:pt x="10" y="0"/>
                                  <a:pt x="14" y="2"/>
                                  <a:pt x="1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g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7692" y="1111885"/>
                            <a:ext cx="762" cy="282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Forme libre 106"/>
                        <wps:cNvSpPr>
                          <a:spLocks/>
                        </wps:cNvSpPr>
                        <wps:spPr bwMode="auto">
                          <a:xfrm>
                            <a:off x="1097438" y="1114425"/>
                            <a:ext cx="540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11 h 17"/>
                              <a:gd name="T2" fmla="*/ 10 w 17"/>
                              <a:gd name="T3" fmla="*/ 1 h 17"/>
                              <a:gd name="T4" fmla="*/ 1 w 17"/>
                              <a:gd name="T5" fmla="*/ 7 h 17"/>
                              <a:gd name="T6" fmla="*/ 6 w 17"/>
                              <a:gd name="T7" fmla="*/ 16 h 17"/>
                              <a:gd name="T8" fmla="*/ 16 w 17"/>
                              <a:gd name="T9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11"/>
                                </a:moveTo>
                                <a:cubicBezTo>
                                  <a:pt x="17" y="7"/>
                                  <a:pt x="14" y="2"/>
                                  <a:pt x="10" y="1"/>
                                </a:cubicBezTo>
                                <a:cubicBezTo>
                                  <a:pt x="6" y="0"/>
                                  <a:pt x="2" y="3"/>
                                  <a:pt x="1" y="7"/>
                                </a:cubicBezTo>
                                <a:cubicBezTo>
                                  <a:pt x="0" y="11"/>
                                  <a:pt x="2" y="15"/>
                                  <a:pt x="6" y="16"/>
                                </a:cubicBezTo>
                                <a:cubicBezTo>
                                  <a:pt x="10" y="17"/>
                                  <a:pt x="14" y="15"/>
                                  <a:pt x="1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g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091"/>
                            <a:ext cx="762" cy="2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Forme libre 108"/>
                        <wps:cNvSpPr>
                          <a:spLocks/>
                        </wps:cNvSpPr>
                        <wps:spPr bwMode="auto">
                          <a:xfrm>
                            <a:off x="1098931" y="1108837"/>
                            <a:ext cx="539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10 h 17"/>
                              <a:gd name="T2" fmla="*/ 7 w 17"/>
                              <a:gd name="T3" fmla="*/ 15 h 17"/>
                              <a:gd name="T4" fmla="*/ 1 w 17"/>
                              <a:gd name="T5" fmla="*/ 6 h 17"/>
                              <a:gd name="T6" fmla="*/ 10 w 17"/>
                              <a:gd name="T7" fmla="*/ 1 h 17"/>
                              <a:gd name="T8" fmla="*/ 16 w 17"/>
                              <a:gd name="T9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10"/>
                                </a:moveTo>
                                <a:cubicBezTo>
                                  <a:pt x="15" y="14"/>
                                  <a:pt x="11" y="17"/>
                                  <a:pt x="7" y="15"/>
                                </a:cubicBezTo>
                                <a:cubicBezTo>
                                  <a:pt x="3" y="14"/>
                                  <a:pt x="0" y="10"/>
                                  <a:pt x="1" y="6"/>
                                </a:cubicBezTo>
                                <a:cubicBezTo>
                                  <a:pt x="2" y="2"/>
                                  <a:pt x="6" y="0"/>
                                  <a:pt x="10" y="1"/>
                                </a:cubicBezTo>
                                <a:cubicBezTo>
                                  <a:pt x="15" y="2"/>
                                  <a:pt x="17" y="6"/>
                                  <a:pt x="16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C1B69" id="Groupe 60" o:spid="_x0000_s1026" style="position:absolute;margin-left:221pt;margin-top:435pt;width:80.5pt;height:80.25pt;z-index:251657728;mso-position-vertical-relative:page" coordorigin="10933,11068" coordsize="10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">
                <v:line id="Ligne 61" o:spid="_x0000_s1027" style="position:absolute;flip:x;visibility:visible;mso-wrap-style:square" from="10984,11078" to="11008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62" o:spid="_x0000_s1028" style="position:absolute;left:11003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" path="m3,8c,14,2,21,8,24v6,4,13,2,17,-4c28,14,26,7,20,3,14,,7,2,3,8xe" fillcolor="#fffffe" stroked="f" strokecolor="#212120">
                  <v:shadow color="#8c8682"/>
                  <v:path arrowok="t" o:connecttype="custom" o:connectlocs="95,254;254,762;794,635;635,95;95,254" o:connectangles="0,0,0,0,0"/>
                </v:shape>
                <v:line id="Ligne 63" o:spid="_x0000_s1029" style="position:absolute;flip:y;visibility:visible;mso-wrap-style:square" from="10961,11118" to="10984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64" o:spid="_x0000_s1030" style="position:absolute;left:10956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" path="m3,8c6,2,14,,20,3v6,4,8,11,4,17c21,26,13,28,7,25,2,21,,14,3,8xe" fillcolor="#fffffe" stroked="f" strokecolor="#212120">
                  <v:shadow color="#8c8682"/>
                  <v:path arrowok="t" o:connecttype="custom" o:connectlocs="95,254;635,95;762,635;222,794;95,254" o:connectangles="0,0,0,0,0"/>
                </v:shape>
                <v:line id="Ligne 65" o:spid="_x0000_s1031" style="position:absolute;flip:x;visibility:visible;mso-wrap-style:square" from="10984,11095" to="11025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7d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X5DJ5f0g+Qm18AAAD//wMAUEsBAi0AFAAGAAgAAAAhANvh9svuAAAAhQEAABMAAAAAAAAAAAAA&#10;AAAAAAAAAFtDb250ZW50X1R5cGVzXS54bWxQSwECLQAUAAYACAAAACEAWvQsW78AAAAVAQAACwAA&#10;AAAAAAAAAAAAAAAfAQAAX3JlbHMvLnJlbHNQSwECLQAUAAYACAAAACEAKHG+3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66" o:spid="_x0000_s1032" style="position:absolute;left:11020;top:11090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" path="m8,3c2,7,,14,4,20v3,6,11,8,17,5c27,21,29,14,25,8,22,2,14,,8,3xe" fillcolor="#fffffe" stroked="f" strokecolor="#212120">
                  <v:shadow color="#8c8682"/>
                  <v:path arrowok="t" o:connecttype="custom" o:connectlocs="254,95;127,635;667,794;794,254;254,95" o:connectangles="0,0,0,0,0"/>
                </v:shape>
                <v:line id="Ligne 67" o:spid="_x0000_s1033" style="position:absolute;flip:y;visibility:visible;mso-wrap-style:square" from="10943,11118" to="10984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My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X5DP6+pB8gVw8AAAD//wMAUEsBAi0AFAAGAAgAAAAhANvh9svuAAAAhQEAABMAAAAAAAAAAAAA&#10;AAAAAAAAAFtDb250ZW50X1R5cGVzXS54bWxQSwECLQAUAAYACAAAACEAWvQsW78AAAAVAQAACwAA&#10;AAAAAAAAAAAAAAAfAQAAX3JlbHMvLnJlbHNQSwECLQAUAAYACAAAACEAyNSDM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68" o:spid="_x0000_s1034" style="position:absolute;left:10939;top:11138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" path="m8,3c14,,22,2,25,8v3,5,1,13,-5,16c14,28,7,26,4,20,,14,2,6,8,3xe" fillcolor="#fffffe" stroked="f" strokecolor="#212120">
                  <v:shadow color="#8c8682"/>
                  <v:path arrowok="t" o:connecttype="custom" o:connectlocs="254,95;794,254;635,762;127,635;254,95" o:connectangles="0,0,0,0,0"/>
                </v:shape>
                <v:line id="Ligne 69" o:spid="_x0000_s1035" style="position:absolute;flip:x;visibility:visible;mso-wrap-style:square" from="10984,11118" to="11031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e 70" o:spid="_x0000_s1036" style="position:absolute;left:11027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" fillcolor="#fffffe" stroked="f" strokecolor="#212120" insetpen="t">
                  <v:shadow color="#8c8682"/>
                </v:oval>
                <v:line id="Ligne 71" o:spid="_x0000_s1037" style="position:absolute;visibility:visible;mso-wrap-style:square" from="10937,1111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e 72" o:spid="_x0000_s1038" style="position:absolute;left:10933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" fillcolor="#fffffe" stroked="f" strokecolor="#212120" insetpen="t">
                  <v:shadow color="#8c8682"/>
                </v:oval>
                <v:line id="Ligne 73" o:spid="_x0000_s1039" style="position:absolute;flip:x y;visibility:visible;mso-wrap-style:square" from="10984,11118" to="11025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74" o:spid="_x0000_s1040" style="position:absolute;left:11020;top:11138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" path="m21,3c15,,7,2,4,8,,13,2,21,8,24v6,4,14,2,17,-4c29,14,27,6,21,3xe" fillcolor="#fffffe" stroked="f" strokecolor="#212120">
                  <v:shadow color="#8c8682"/>
                  <v:path arrowok="t" o:connecttype="custom" o:connectlocs="667,95;127,254;254,762;794,635;667,95" o:connectangles="0,0,0,0,0"/>
                </v:shape>
                <v:line id="Ligne 75" o:spid="_x0000_s1041" style="position:absolute;visibility:visible;mso-wrap-style:square" from="10943,11095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76" o:spid="_x0000_s1042" style="position:absolute;left:10939;top:11090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" path="m20,3v6,4,8,11,5,17c21,26,14,28,8,25,2,21,,14,4,8,7,2,14,,20,3xe" fillcolor="#fffffe" stroked="f" strokecolor="#212120">
                  <v:shadow color="#8c8682"/>
                  <v:path arrowok="t" o:connecttype="custom" o:connectlocs="635,95;794,635;254,794;127,254;635,95" o:connectangles="0,0,0,0,0"/>
                </v:shape>
                <v:line id="Ligne 77" o:spid="_x0000_s1043" style="position:absolute;flip:x y;visibility:visible;mso-wrap-style:square" from="10984,11118" to="11008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78" o:spid="_x0000_s1044" style="position:absolute;left:11003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" path="m25,8c21,2,14,,8,3,2,7,,14,3,20v4,6,11,8,17,5c26,21,28,14,25,8xe" fillcolor="#fffffe" stroked="f" strokecolor="#212120">
                  <v:shadow color="#8c8682"/>
                  <v:path arrowok="t" o:connecttype="custom" o:connectlocs="794,254;254,95;95,635;635,794;794,254" o:connectangles="0,0,0,0,0"/>
                </v:shape>
                <v:line id="Ligne 79" o:spid="_x0000_s1045" style="position:absolute;visibility:visible;mso-wrap-style:square" from="10961,1107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orme libre 80" o:spid="_x0000_s1046" style="position:absolute;left:10956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" path="m24,8v4,6,2,13,-4,16c14,28,6,26,3,20,,14,2,7,7,3,13,,21,2,24,8xe" fillcolor="#fffffe" stroked="f" strokecolor="#212120">
                  <v:shadow color="#8c8682"/>
                  <v:path arrowok="t" o:connecttype="custom" o:connectlocs="762,254;635,762;95,635;222,95;762,254" o:connectangles="0,0,0,0,0"/>
                </v:shape>
                <v:line id="Ligne 81" o:spid="_x0000_s1047" style="position:absolute;flip:y;visibility:visible;mso-wrap-style:square" from="10984,11118" to="10984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/q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FCn6/pB8gtz8AAAD//wMAUEsBAi0AFAAGAAgAAAAhANvh9svuAAAAhQEAABMAAAAAAAAAAAAA&#10;AAAAAAAAAFtDb250ZW50X1R5cGVzXS54bWxQSwECLQAUAAYACAAAACEAWvQsW78AAAAVAQAACwAA&#10;AAAAAAAAAAAAAAAfAQAAX3JlbHMvLnJlbHNQSwECLQAUAAYACAAAACEAzEAf6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e 82" o:spid="_x0000_s1048" style="position:absolute;left:10980;top:11162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" fillcolor="#fffffe" stroked="f" strokecolor="#212120" insetpen="t">
                  <v:shadow color="#8c8682"/>
                </v:oval>
                <v:line id="Ligne 83" o:spid="_x0000_s1049" style="position:absolute;visibility:visible;mso-wrap-style:square" from="10984,1107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Ovale 84" o:spid="_x0000_s1050" style="position:absolute;left:10980;top:11068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" fillcolor="#fffffe" stroked="f" strokecolor="#212120" insetpen="t">
                  <v:shadow color="#8c8682"/>
                </v:oval>
                <v:line id="Ligne 85" o:spid="_x0000_s1051" style="position:absolute;flip:x;visibility:visible;mso-wrap-style:square" from="10984,11098" to="1100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86" o:spid="_x0000_s1052" style="position:absolute;left:11002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" path="m3,3c,6,,11,3,14v3,3,8,3,11,c17,11,17,6,14,3,11,,6,,3,3xe" fillcolor="#fffffe" stroked="f" strokecolor="#212120">
                  <v:shadow color="#8c8682"/>
                  <v:path arrowok="t" o:connecttype="custom" o:connectlocs="95,95;95,445;445,445;445,95;95,95" o:connectangles="0,0,0,0,0"/>
                </v:shape>
                <v:line id="Ligne 87" o:spid="_x0000_s1053" style="position:absolute;flip:y;visibility:visible;mso-wrap-style:square" from="10963,11118" to="1098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88" o:spid="_x0000_s1054" style="position:absolute;left:10961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" path="m3,3c6,,11,,14,3v3,3,3,7,,10c11,16,6,16,3,13,,10,,6,3,3xe" fillcolor="#fffffe" stroked="f" strokecolor="#212120">
                  <v:shadow color="#8c8682"/>
                  <v:path arrowok="t" o:connecttype="custom" o:connectlocs="95,95;444,95;444,413;95,413;95,95" o:connectangles="0,0,0,0,0"/>
                </v:shape>
                <v:line id="Ligne 89" o:spid="_x0000_s1055" style="position:absolute;flip:x;visibility:visible;mso-wrap-style:square" from="10984,11111" to="1101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 90" o:spid="_x0000_s1056" style="position:absolute;left:11009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" path="m6,1c2,3,,7,1,11v1,4,5,6,9,5c14,15,17,11,15,7,14,3,10,,6,1xe" fillcolor="#fffffe" stroked="f" strokecolor="#212120">
                  <v:shadow color="#8c8682"/>
                  <v:path arrowok="t" o:connecttype="custom" o:connectlocs="191,32;32,349;318,507;476,222;191,32" o:connectangles="0,0,0,0,0"/>
                </v:shape>
                <v:line id="Ligne 91" o:spid="_x0000_s1057" style="position:absolute;flip:y;visibility:visible;mso-wrap-style:square" from="10956,11118" to="10984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W/N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lCn6/pB8gtz8AAAD//wMAUEsBAi0AFAAGAAgAAAAhANvh9svuAAAAhQEAABMAAAAAAAAAAAAA&#10;AAAAAAAAAFtDb250ZW50X1R5cGVzXS54bWxQSwECLQAUAAYACAAAACEAWvQsW78AAAAVAQAACwAA&#10;AAAAAAAAAAAAAAAfAQAAX3JlbHMvLnJlbHNQSwECLQAUAAYACAAAACEA+ZVvz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92" o:spid="_x0000_s1058" style="position:absolute;left:10953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bN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" path="m7,1v4,-1,8,1,9,5c17,10,15,14,11,15,6,17,2,14,1,10,,6,3,2,7,1xe" fillcolor="#fffffe" stroked="f" strokecolor="#212120">
                  <v:shadow color="#8c8682"/>
                  <v:path arrowok="t" o:connecttype="custom" o:connectlocs="222,32;507,190;349,476;32,317;222,32" o:connectangles="0,0,0,0,0"/>
                </v:shape>
                <v:line id="Ligne 93" o:spid="_x0000_s1059" style="position:absolute;flip:x y;visibility:visible;mso-wrap-style:square" from="10984,11118" to="11012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94" o:spid="_x0000_s1060" style="position:absolute;left:11009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" path="m10,1c6,,2,2,1,6v-1,4,1,8,5,9c10,17,14,14,15,10,17,6,14,2,10,1xe" fillcolor="#fffffe" stroked="f" strokecolor="#212120">
                  <v:shadow color="#8c8682"/>
                  <v:path arrowok="t" o:connecttype="custom" o:connectlocs="318,32;32,190;191,476;476,317;318,32" o:connectangles="0,0,0,0,0"/>
                </v:shape>
                <v:line id="Ligne 95" o:spid="_x0000_s1061" style="position:absolute;visibility:visible;mso-wrap-style:square" from="10956,1111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96" o:spid="_x0000_s1062" style="position:absolute;left:10953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" path="m11,1v4,2,6,6,5,10c15,15,11,17,7,16,3,15,,11,1,7,2,3,6,,11,1xe" fillcolor="#fffffe" stroked="f" strokecolor="#212120">
                  <v:shadow color="#8c8682"/>
                  <v:path arrowok="t" o:connecttype="custom" o:connectlocs="349,32;507,349;222,507;32,222;349,32" o:connectangles="0,0,0,0,0"/>
                </v:shape>
                <v:line id="Ligne 97" o:spid="_x0000_s1063" style="position:absolute;flip:x y;visibility:visible;mso-wrap-style:square" from="10984,11118" to="1100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98" o:spid="_x0000_s1064" style="position:absolute;left:11002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" path="m14,3c11,,6,,3,3,,6,,10,3,13v3,3,8,3,11,c17,10,17,6,14,3xe" fillcolor="#fffffe" stroked="f" strokecolor="#212120">
                  <v:shadow color="#8c8682"/>
                  <v:path arrowok="t" o:connecttype="custom" o:connectlocs="445,95;95,95;95,413;445,413;445,95" o:connectangles="0,0,0,0,0"/>
                </v:shape>
                <v:line id="Ligne 99" o:spid="_x0000_s1065" style="position:absolute;visibility:visible;mso-wrap-style:square" from="10963,1109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orme libre 100" o:spid="_x0000_s1066" style="position:absolute;left:10961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rL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" path="m14,3v3,3,3,8,,11c11,17,6,17,3,14,,11,,6,3,3,6,,11,,14,3xe" fillcolor="#fffffe" stroked="f" strokecolor="#212120">
                  <v:shadow color="#8c8682"/>
                  <v:path arrowok="t" o:connecttype="custom" o:connectlocs="444,95;444,445;95,445;95,95;444,95" o:connectangles="0,0,0,0,0"/>
                </v:shape>
                <v:line id="Ligne 101" o:spid="_x0000_s1067" style="position:absolute;flip:x y;visibility:visible;mso-wrap-style:square" from="10984,11118" to="10992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102" o:spid="_x0000_s1068" style="position:absolute;left:10989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" path="m16,7c15,3,11,,7,1,3,2,,7,1,11v1,4,5,6,9,5c15,15,17,11,16,7xe" fillcolor="#fffffe" stroked="f" strokecolor="#212120">
                  <v:shadow color="#8c8682"/>
                  <v:path arrowok="t" o:connecttype="custom" o:connectlocs="507,222;222,32;32,349;317,507;507,222" o:connectangles="0,0,0,0,0"/>
                </v:shape>
                <v:line id="Ligne 103" o:spid="_x0000_s1069" style="position:absolute;visibility:visible;mso-wrap-style:square" from="10976,11090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04" o:spid="_x0000_s1070" style="position:absolute;left:10974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" path="m16,6v1,4,-2,8,-6,9c6,17,2,14,1,10,,6,2,2,6,1,10,,14,2,16,6xe" fillcolor="#fffffe" stroked="f" strokecolor="#212120">
                  <v:shadow color="#8c8682"/>
                  <v:path arrowok="t" o:connecttype="custom" o:connectlocs="508,190;318,476;32,317;191,32;508,190" o:connectangles="0,0,0,0,0"/>
                </v:shape>
                <v:line id="Ligne 105" o:spid="_x0000_s1071" style="position:absolute;flip:y;visibility:visible;mso-wrap-style:square" from="10976,11118" to="10984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106" o:spid="_x0000_s1072" style="position:absolute;left:10974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" path="m16,11c17,7,14,2,10,1,6,,2,3,1,7v-1,4,1,8,5,9c10,17,14,15,16,11xe" fillcolor="#fffffe" stroked="f" strokecolor="#212120">
                  <v:shadow color="#8c8682"/>
                  <v:path arrowok="t" o:connecttype="custom" o:connectlocs="508,349;318,32;32,222;191,507;508,349" o:connectangles="0,0,0,0,0"/>
                </v:shape>
                <v:line id="Ligne 107" o:spid="_x0000_s1073" style="position:absolute;flip:x;visibility:visible;mso-wrap-style:square" from="10984,11090" to="1099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 108" o:spid="_x0000_s1074" style="position:absolute;left:10989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" path="m16,10v-1,4,-5,7,-9,5c3,14,,10,1,6,2,2,6,,10,1v5,1,7,5,6,9xe" fillcolor="#fffffe" stroked="f" strokecolor="#212120">
                  <v:shadow color="#8c8682"/>
                  <v:path arrowok="t" o:connecttype="custom" o:connectlocs="507,317;222,476;32,190;317,32;507,317" o:connectangles="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C2679C" wp14:editId="1D0DA956">
                <wp:simplePos x="0" y="0"/>
                <wp:positionH relativeFrom="column">
                  <wp:posOffset>6127750</wp:posOffset>
                </wp:positionH>
                <wp:positionV relativeFrom="page">
                  <wp:posOffset>6635750</wp:posOffset>
                </wp:positionV>
                <wp:extent cx="942975" cy="942975"/>
                <wp:effectExtent l="3175" t="6350" r="6350" b="3175"/>
                <wp:wrapNone/>
                <wp:docPr id="9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942975"/>
                          <a:chOff x="1126553" y="1117917"/>
                          <a:chExt cx="9429" cy="9429"/>
                        </a:xfrm>
                      </wpg:grpSpPr>
                      <wps:wsp>
                        <wps:cNvPr id="10" name="Lig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18870"/>
                            <a:ext cx="2159" cy="3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Forme libre 13"/>
                        <wps:cNvSpPr>
                          <a:spLocks/>
                        </wps:cNvSpPr>
                        <wps:spPr bwMode="auto">
                          <a:xfrm>
                            <a:off x="1133030" y="1118457"/>
                            <a:ext cx="826" cy="825"/>
                          </a:xfrm>
                          <a:custGeom>
                            <a:avLst/>
                            <a:gdLst>
                              <a:gd name="T0" fmla="*/ 3 w 26"/>
                              <a:gd name="T1" fmla="*/ 7 h 26"/>
                              <a:gd name="T2" fmla="*/ 7 w 26"/>
                              <a:gd name="T3" fmla="*/ 23 h 26"/>
                              <a:gd name="T4" fmla="*/ 23 w 26"/>
                              <a:gd name="T5" fmla="*/ 19 h 26"/>
                              <a:gd name="T6" fmla="*/ 19 w 26"/>
                              <a:gd name="T7" fmla="*/ 3 h 26"/>
                              <a:gd name="T8" fmla="*/ 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3" y="7"/>
                                </a:moveTo>
                                <a:cubicBezTo>
                                  <a:pt x="0" y="13"/>
                                  <a:pt x="2" y="20"/>
                                  <a:pt x="7" y="23"/>
                                </a:cubicBezTo>
                                <a:cubicBezTo>
                                  <a:pt x="13" y="26"/>
                                  <a:pt x="20" y="24"/>
                                  <a:pt x="23" y="19"/>
                                </a:cubicBezTo>
                                <a:cubicBezTo>
                                  <a:pt x="26" y="13"/>
                                  <a:pt x="24" y="6"/>
                                  <a:pt x="19" y="3"/>
                                </a:cubicBezTo>
                                <a:cubicBezTo>
                                  <a:pt x="13" y="0"/>
                                  <a:pt x="6" y="2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gne 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9093" y="1122616"/>
                            <a:ext cx="2191" cy="3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Forme libre 15"/>
                        <wps:cNvSpPr>
                          <a:spLocks/>
                        </wps:cNvSpPr>
                        <wps:spPr bwMode="auto">
                          <a:xfrm>
                            <a:off x="1128680" y="1125982"/>
                            <a:ext cx="826" cy="825"/>
                          </a:xfrm>
                          <a:custGeom>
                            <a:avLst/>
                            <a:gdLst>
                              <a:gd name="T0" fmla="*/ 3 w 26"/>
                              <a:gd name="T1" fmla="*/ 7 h 26"/>
                              <a:gd name="T2" fmla="*/ 19 w 26"/>
                              <a:gd name="T3" fmla="*/ 3 h 26"/>
                              <a:gd name="T4" fmla="*/ 23 w 26"/>
                              <a:gd name="T5" fmla="*/ 19 h 26"/>
                              <a:gd name="T6" fmla="*/ 7 w 26"/>
                              <a:gd name="T7" fmla="*/ 23 h 26"/>
                              <a:gd name="T8" fmla="*/ 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3" y="7"/>
                                </a:moveTo>
                                <a:cubicBezTo>
                                  <a:pt x="6" y="2"/>
                                  <a:pt x="13" y="0"/>
                                  <a:pt x="19" y="3"/>
                                </a:cubicBezTo>
                                <a:cubicBezTo>
                                  <a:pt x="24" y="6"/>
                                  <a:pt x="26" y="13"/>
                                  <a:pt x="23" y="19"/>
                                </a:cubicBezTo>
                                <a:cubicBezTo>
                                  <a:pt x="20" y="24"/>
                                  <a:pt x="13" y="26"/>
                                  <a:pt x="7" y="23"/>
                                </a:cubicBezTo>
                                <a:cubicBezTo>
                                  <a:pt x="2" y="20"/>
                                  <a:pt x="0" y="13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gne 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457"/>
                            <a:ext cx="3746" cy="215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Forme libre 17"/>
                        <wps:cNvSpPr>
                          <a:spLocks/>
                        </wps:cNvSpPr>
                        <wps:spPr bwMode="auto">
                          <a:xfrm>
                            <a:off x="1134618" y="1120044"/>
                            <a:ext cx="825" cy="826"/>
                          </a:xfrm>
                          <a:custGeom>
                            <a:avLst/>
                            <a:gdLst>
                              <a:gd name="T0" fmla="*/ 7 w 26"/>
                              <a:gd name="T1" fmla="*/ 3 h 26"/>
                              <a:gd name="T2" fmla="*/ 3 w 26"/>
                              <a:gd name="T3" fmla="*/ 19 h 26"/>
                              <a:gd name="T4" fmla="*/ 19 w 26"/>
                              <a:gd name="T5" fmla="*/ 23 h 26"/>
                              <a:gd name="T6" fmla="*/ 23 w 26"/>
                              <a:gd name="T7" fmla="*/ 7 h 26"/>
                              <a:gd name="T8" fmla="*/ 7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7" y="3"/>
                                </a:moveTo>
                                <a:cubicBezTo>
                                  <a:pt x="2" y="6"/>
                                  <a:pt x="0" y="13"/>
                                  <a:pt x="3" y="19"/>
                                </a:cubicBezTo>
                                <a:cubicBezTo>
                                  <a:pt x="6" y="24"/>
                                  <a:pt x="13" y="26"/>
                                  <a:pt x="19" y="23"/>
                                </a:cubicBezTo>
                                <a:cubicBezTo>
                                  <a:pt x="24" y="20"/>
                                  <a:pt x="26" y="13"/>
                                  <a:pt x="23" y="7"/>
                                </a:cubicBezTo>
                                <a:cubicBezTo>
                                  <a:pt x="20" y="2"/>
                                  <a:pt x="13" y="0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g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506" y="1122616"/>
                            <a:ext cx="3778" cy="2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Forme libre 19"/>
                        <wps:cNvSpPr>
                          <a:spLocks/>
                        </wps:cNvSpPr>
                        <wps:spPr bwMode="auto">
                          <a:xfrm>
                            <a:off x="1127093" y="1124394"/>
                            <a:ext cx="825" cy="826"/>
                          </a:xfrm>
                          <a:custGeom>
                            <a:avLst/>
                            <a:gdLst>
                              <a:gd name="T0" fmla="*/ 7 w 26"/>
                              <a:gd name="T1" fmla="*/ 3 h 26"/>
                              <a:gd name="T2" fmla="*/ 23 w 26"/>
                              <a:gd name="T3" fmla="*/ 7 h 26"/>
                              <a:gd name="T4" fmla="*/ 19 w 26"/>
                              <a:gd name="T5" fmla="*/ 23 h 26"/>
                              <a:gd name="T6" fmla="*/ 3 w 26"/>
                              <a:gd name="T7" fmla="*/ 19 h 26"/>
                              <a:gd name="T8" fmla="*/ 7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7" y="3"/>
                                </a:moveTo>
                                <a:cubicBezTo>
                                  <a:pt x="13" y="0"/>
                                  <a:pt x="20" y="2"/>
                                  <a:pt x="23" y="7"/>
                                </a:cubicBezTo>
                                <a:cubicBezTo>
                                  <a:pt x="26" y="13"/>
                                  <a:pt x="24" y="20"/>
                                  <a:pt x="19" y="23"/>
                                </a:cubicBezTo>
                                <a:cubicBezTo>
                                  <a:pt x="13" y="26"/>
                                  <a:pt x="6" y="24"/>
                                  <a:pt x="3" y="19"/>
                                </a:cubicBezTo>
                                <a:cubicBezTo>
                                  <a:pt x="0" y="13"/>
                                  <a:pt x="2" y="6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gne 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2616"/>
                            <a:ext cx="4318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Ovale 21"/>
                        <wps:cNvSpPr>
                          <a:spLocks noChangeArrowheads="1"/>
                        </wps:cNvSpPr>
                        <wps:spPr bwMode="auto">
                          <a:xfrm>
                            <a:off x="1135253" y="112226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gne 22"/>
                        <wps:cNvCnPr>
                          <a:cxnSpLocks noChangeShapeType="1"/>
                        </wps:cNvCnPr>
                        <wps:spPr bwMode="auto">
                          <a:xfrm>
                            <a:off x="1126934" y="1122616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Ovale 23"/>
                        <wps:cNvSpPr>
                          <a:spLocks noChangeArrowheads="1"/>
                        </wps:cNvSpPr>
                        <wps:spPr bwMode="auto">
                          <a:xfrm>
                            <a:off x="1126553" y="112226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g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3746" cy="2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Forme libre 25"/>
                        <wps:cNvSpPr>
                          <a:spLocks/>
                        </wps:cNvSpPr>
                        <wps:spPr bwMode="auto">
                          <a:xfrm>
                            <a:off x="1134618" y="1124394"/>
                            <a:ext cx="825" cy="826"/>
                          </a:xfrm>
                          <a:custGeom>
                            <a:avLst/>
                            <a:gdLst>
                              <a:gd name="T0" fmla="*/ 19 w 26"/>
                              <a:gd name="T1" fmla="*/ 3 h 26"/>
                              <a:gd name="T2" fmla="*/ 3 w 26"/>
                              <a:gd name="T3" fmla="*/ 7 h 26"/>
                              <a:gd name="T4" fmla="*/ 7 w 26"/>
                              <a:gd name="T5" fmla="*/ 23 h 26"/>
                              <a:gd name="T6" fmla="*/ 23 w 26"/>
                              <a:gd name="T7" fmla="*/ 19 h 26"/>
                              <a:gd name="T8" fmla="*/ 19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9" y="3"/>
                                </a:moveTo>
                                <a:cubicBezTo>
                                  <a:pt x="13" y="0"/>
                                  <a:pt x="6" y="2"/>
                                  <a:pt x="3" y="7"/>
                                </a:cubicBezTo>
                                <a:cubicBezTo>
                                  <a:pt x="0" y="13"/>
                                  <a:pt x="2" y="20"/>
                                  <a:pt x="7" y="23"/>
                                </a:cubicBezTo>
                                <a:cubicBezTo>
                                  <a:pt x="13" y="26"/>
                                  <a:pt x="20" y="24"/>
                                  <a:pt x="23" y="19"/>
                                </a:cubicBezTo>
                                <a:cubicBezTo>
                                  <a:pt x="26" y="13"/>
                                  <a:pt x="24" y="6"/>
                                  <a:pt x="1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gne 26"/>
                        <wps:cNvCnPr>
                          <a:cxnSpLocks noChangeShapeType="1"/>
                        </wps:cNvCnPr>
                        <wps:spPr bwMode="auto">
                          <a:xfrm>
                            <a:off x="1127506" y="1120457"/>
                            <a:ext cx="3778" cy="215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Forme libre 27"/>
                        <wps:cNvSpPr>
                          <a:spLocks/>
                        </wps:cNvSpPr>
                        <wps:spPr bwMode="auto">
                          <a:xfrm>
                            <a:off x="1127093" y="1120044"/>
                            <a:ext cx="825" cy="826"/>
                          </a:xfrm>
                          <a:custGeom>
                            <a:avLst/>
                            <a:gdLst>
                              <a:gd name="T0" fmla="*/ 19 w 26"/>
                              <a:gd name="T1" fmla="*/ 3 h 26"/>
                              <a:gd name="T2" fmla="*/ 23 w 26"/>
                              <a:gd name="T3" fmla="*/ 19 h 26"/>
                              <a:gd name="T4" fmla="*/ 7 w 26"/>
                              <a:gd name="T5" fmla="*/ 23 h 26"/>
                              <a:gd name="T6" fmla="*/ 3 w 26"/>
                              <a:gd name="T7" fmla="*/ 7 h 26"/>
                              <a:gd name="T8" fmla="*/ 19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9" y="3"/>
                                </a:moveTo>
                                <a:cubicBezTo>
                                  <a:pt x="24" y="6"/>
                                  <a:pt x="26" y="13"/>
                                  <a:pt x="23" y="19"/>
                                </a:cubicBezTo>
                                <a:cubicBezTo>
                                  <a:pt x="20" y="24"/>
                                  <a:pt x="13" y="26"/>
                                  <a:pt x="7" y="23"/>
                                </a:cubicBezTo>
                                <a:cubicBezTo>
                                  <a:pt x="2" y="20"/>
                                  <a:pt x="0" y="13"/>
                                  <a:pt x="3" y="7"/>
                                </a:cubicBezTo>
                                <a:cubicBezTo>
                                  <a:pt x="6" y="2"/>
                                  <a:pt x="13" y="0"/>
                                  <a:pt x="1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gne 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2159" cy="3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Forme libre 29"/>
                        <wps:cNvSpPr>
                          <a:spLocks/>
                        </wps:cNvSpPr>
                        <wps:spPr bwMode="auto">
                          <a:xfrm>
                            <a:off x="1133030" y="1125982"/>
                            <a:ext cx="826" cy="825"/>
                          </a:xfrm>
                          <a:custGeom>
                            <a:avLst/>
                            <a:gdLst>
                              <a:gd name="T0" fmla="*/ 23 w 26"/>
                              <a:gd name="T1" fmla="*/ 7 h 26"/>
                              <a:gd name="T2" fmla="*/ 7 w 26"/>
                              <a:gd name="T3" fmla="*/ 3 h 26"/>
                              <a:gd name="T4" fmla="*/ 3 w 26"/>
                              <a:gd name="T5" fmla="*/ 19 h 26"/>
                              <a:gd name="T6" fmla="*/ 19 w 26"/>
                              <a:gd name="T7" fmla="*/ 23 h 26"/>
                              <a:gd name="T8" fmla="*/ 2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3" y="7"/>
                                </a:moveTo>
                                <a:cubicBezTo>
                                  <a:pt x="20" y="2"/>
                                  <a:pt x="13" y="0"/>
                                  <a:pt x="7" y="3"/>
                                </a:cubicBezTo>
                                <a:cubicBezTo>
                                  <a:pt x="2" y="6"/>
                                  <a:pt x="0" y="13"/>
                                  <a:pt x="3" y="19"/>
                                </a:cubicBezTo>
                                <a:cubicBezTo>
                                  <a:pt x="6" y="24"/>
                                  <a:pt x="13" y="26"/>
                                  <a:pt x="19" y="23"/>
                                </a:cubicBezTo>
                                <a:cubicBezTo>
                                  <a:pt x="24" y="20"/>
                                  <a:pt x="26" y="13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gne 30"/>
                        <wps:cNvCnPr>
                          <a:cxnSpLocks noChangeShapeType="1"/>
                        </wps:cNvCnPr>
                        <wps:spPr bwMode="auto">
                          <a:xfrm>
                            <a:off x="1129093" y="1118870"/>
                            <a:ext cx="2191" cy="3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Forme libre 31"/>
                        <wps:cNvSpPr>
                          <a:spLocks/>
                        </wps:cNvSpPr>
                        <wps:spPr bwMode="auto">
                          <a:xfrm>
                            <a:off x="1128680" y="1118457"/>
                            <a:ext cx="826" cy="825"/>
                          </a:xfrm>
                          <a:custGeom>
                            <a:avLst/>
                            <a:gdLst>
                              <a:gd name="T0" fmla="*/ 23 w 26"/>
                              <a:gd name="T1" fmla="*/ 7 h 26"/>
                              <a:gd name="T2" fmla="*/ 19 w 26"/>
                              <a:gd name="T3" fmla="*/ 23 h 26"/>
                              <a:gd name="T4" fmla="*/ 3 w 26"/>
                              <a:gd name="T5" fmla="*/ 19 h 26"/>
                              <a:gd name="T6" fmla="*/ 7 w 26"/>
                              <a:gd name="T7" fmla="*/ 3 h 26"/>
                              <a:gd name="T8" fmla="*/ 2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3" y="7"/>
                                </a:moveTo>
                                <a:cubicBezTo>
                                  <a:pt x="26" y="13"/>
                                  <a:pt x="24" y="20"/>
                                  <a:pt x="19" y="23"/>
                                </a:cubicBezTo>
                                <a:cubicBezTo>
                                  <a:pt x="13" y="26"/>
                                  <a:pt x="6" y="24"/>
                                  <a:pt x="3" y="19"/>
                                </a:cubicBezTo>
                                <a:cubicBezTo>
                                  <a:pt x="0" y="13"/>
                                  <a:pt x="2" y="6"/>
                                  <a:pt x="7" y="3"/>
                                </a:cubicBezTo>
                                <a:cubicBezTo>
                                  <a:pt x="13" y="0"/>
                                  <a:pt x="20" y="2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g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1284" y="1122616"/>
                            <a:ext cx="0" cy="4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Ovale 33"/>
                        <wps:cNvSpPr>
                          <a:spLocks noChangeArrowheads="1"/>
                        </wps:cNvSpPr>
                        <wps:spPr bwMode="auto">
                          <a:xfrm>
                            <a:off x="1130903" y="112661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gne 34"/>
                        <wps:cNvCnPr>
                          <a:cxnSpLocks noChangeShapeType="1"/>
                        </wps:cNvCnPr>
                        <wps:spPr bwMode="auto">
                          <a:xfrm>
                            <a:off x="1131284" y="1118298"/>
                            <a:ext cx="0" cy="4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Ovale 35"/>
                        <wps:cNvSpPr>
                          <a:spLocks noChangeArrowheads="1"/>
                        </wps:cNvSpPr>
                        <wps:spPr bwMode="auto">
                          <a:xfrm>
                            <a:off x="1130903" y="111791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g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743"/>
                            <a:ext cx="1873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Forme libre 37"/>
                        <wps:cNvSpPr>
                          <a:spLocks/>
                        </wps:cNvSpPr>
                        <wps:spPr bwMode="auto">
                          <a:xfrm>
                            <a:off x="1132903" y="1120489"/>
                            <a:ext cx="508" cy="508"/>
                          </a:xfrm>
                          <a:custGeom>
                            <a:avLst/>
                            <a:gdLst>
                              <a:gd name="T0" fmla="*/ 3 w 16"/>
                              <a:gd name="T1" fmla="*/ 3 h 16"/>
                              <a:gd name="T2" fmla="*/ 3 w 16"/>
                              <a:gd name="T3" fmla="*/ 13 h 16"/>
                              <a:gd name="T4" fmla="*/ 13 w 16"/>
                              <a:gd name="T5" fmla="*/ 13 h 16"/>
                              <a:gd name="T6" fmla="*/ 13 w 16"/>
                              <a:gd name="T7" fmla="*/ 3 h 16"/>
                              <a:gd name="T8" fmla="*/ 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3"/>
                                </a:move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0" y="16"/>
                                  <a:pt x="13" y="13"/>
                                </a:cubicBezTo>
                                <a:cubicBezTo>
                                  <a:pt x="16" y="10"/>
                                  <a:pt x="16" y="6"/>
                                  <a:pt x="13" y="3"/>
                                </a:cubicBezTo>
                                <a:cubicBezTo>
                                  <a:pt x="10" y="0"/>
                                  <a:pt x="6" y="0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g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9379" y="1122616"/>
                            <a:ext cx="1905" cy="190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Forme libre 39"/>
                        <wps:cNvSpPr>
                          <a:spLocks/>
                        </wps:cNvSpPr>
                        <wps:spPr bwMode="auto">
                          <a:xfrm>
                            <a:off x="1129125" y="1124267"/>
                            <a:ext cx="508" cy="508"/>
                          </a:xfrm>
                          <a:custGeom>
                            <a:avLst/>
                            <a:gdLst>
                              <a:gd name="T0" fmla="*/ 3 w 16"/>
                              <a:gd name="T1" fmla="*/ 3 h 16"/>
                              <a:gd name="T2" fmla="*/ 13 w 16"/>
                              <a:gd name="T3" fmla="*/ 3 h 16"/>
                              <a:gd name="T4" fmla="*/ 13 w 16"/>
                              <a:gd name="T5" fmla="*/ 13 h 16"/>
                              <a:gd name="T6" fmla="*/ 3 w 16"/>
                              <a:gd name="T7" fmla="*/ 13 h 16"/>
                              <a:gd name="T8" fmla="*/ 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3"/>
                                </a:move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g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1949"/>
                            <a:ext cx="2572" cy="66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Forme libre 41"/>
                        <wps:cNvSpPr>
                          <a:spLocks/>
                        </wps:cNvSpPr>
                        <wps:spPr bwMode="auto">
                          <a:xfrm>
                            <a:off x="1133602" y="1121695"/>
                            <a:ext cx="508" cy="477"/>
                          </a:xfrm>
                          <a:custGeom>
                            <a:avLst/>
                            <a:gdLst>
                              <a:gd name="T0" fmla="*/ 6 w 16"/>
                              <a:gd name="T1" fmla="*/ 1 h 15"/>
                              <a:gd name="T2" fmla="*/ 1 w 16"/>
                              <a:gd name="T3" fmla="*/ 10 h 15"/>
                              <a:gd name="T4" fmla="*/ 10 w 16"/>
                              <a:gd name="T5" fmla="*/ 14 h 15"/>
                              <a:gd name="T6" fmla="*/ 15 w 16"/>
                              <a:gd name="T7" fmla="*/ 6 h 15"/>
                              <a:gd name="T8" fmla="*/ 6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6" y="1"/>
                                </a:moveTo>
                                <a:cubicBezTo>
                                  <a:pt x="2" y="2"/>
                                  <a:pt x="0" y="6"/>
                                  <a:pt x="1" y="10"/>
                                </a:cubicBezTo>
                                <a:cubicBezTo>
                                  <a:pt x="2" y="13"/>
                                  <a:pt x="6" y="15"/>
                                  <a:pt x="10" y="14"/>
                                </a:cubicBezTo>
                                <a:cubicBezTo>
                                  <a:pt x="13" y="13"/>
                                  <a:pt x="16" y="10"/>
                                  <a:pt x="15" y="6"/>
                                </a:cubicBezTo>
                                <a:cubicBezTo>
                                  <a:pt x="14" y="2"/>
                                  <a:pt x="10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g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8680" y="1122616"/>
                            <a:ext cx="2604" cy="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Forme libre 43"/>
                        <wps:cNvSpPr>
                          <a:spLocks/>
                        </wps:cNvSpPr>
                        <wps:spPr bwMode="auto">
                          <a:xfrm>
                            <a:off x="1128426" y="1123092"/>
                            <a:ext cx="508" cy="477"/>
                          </a:xfrm>
                          <a:custGeom>
                            <a:avLst/>
                            <a:gdLst>
                              <a:gd name="T0" fmla="*/ 6 w 16"/>
                              <a:gd name="T1" fmla="*/ 1 h 15"/>
                              <a:gd name="T2" fmla="*/ 15 w 16"/>
                              <a:gd name="T3" fmla="*/ 5 h 15"/>
                              <a:gd name="T4" fmla="*/ 10 w 16"/>
                              <a:gd name="T5" fmla="*/ 14 h 15"/>
                              <a:gd name="T6" fmla="*/ 1 w 16"/>
                              <a:gd name="T7" fmla="*/ 9 h 15"/>
                              <a:gd name="T8" fmla="*/ 6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6" y="1"/>
                                </a:moveTo>
                                <a:cubicBezTo>
                                  <a:pt x="10" y="0"/>
                                  <a:pt x="14" y="2"/>
                                  <a:pt x="15" y="5"/>
                                </a:cubicBezTo>
                                <a:cubicBezTo>
                                  <a:pt x="16" y="9"/>
                                  <a:pt x="14" y="13"/>
                                  <a:pt x="10" y="14"/>
                                </a:cubicBezTo>
                                <a:cubicBezTo>
                                  <a:pt x="6" y="15"/>
                                  <a:pt x="2" y="13"/>
                                  <a:pt x="1" y="9"/>
                                </a:cubicBezTo>
                                <a:cubicBezTo>
                                  <a:pt x="0" y="5"/>
                                  <a:pt x="3" y="2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g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2572" cy="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Forme libre 45"/>
                        <wps:cNvSpPr>
                          <a:spLocks/>
                        </wps:cNvSpPr>
                        <wps:spPr bwMode="auto">
                          <a:xfrm>
                            <a:off x="1133602" y="1123092"/>
                            <a:ext cx="508" cy="477"/>
                          </a:xfrm>
                          <a:custGeom>
                            <a:avLst/>
                            <a:gdLst>
                              <a:gd name="T0" fmla="*/ 10 w 16"/>
                              <a:gd name="T1" fmla="*/ 1 h 15"/>
                              <a:gd name="T2" fmla="*/ 1 w 16"/>
                              <a:gd name="T3" fmla="*/ 5 h 15"/>
                              <a:gd name="T4" fmla="*/ 6 w 16"/>
                              <a:gd name="T5" fmla="*/ 14 h 15"/>
                              <a:gd name="T6" fmla="*/ 15 w 16"/>
                              <a:gd name="T7" fmla="*/ 9 h 15"/>
                              <a:gd name="T8" fmla="*/ 10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0" y="1"/>
                                </a:moveTo>
                                <a:cubicBezTo>
                                  <a:pt x="6" y="0"/>
                                  <a:pt x="2" y="2"/>
                                  <a:pt x="1" y="5"/>
                                </a:cubicBezTo>
                                <a:cubicBezTo>
                                  <a:pt x="0" y="9"/>
                                  <a:pt x="2" y="13"/>
                                  <a:pt x="6" y="14"/>
                                </a:cubicBezTo>
                                <a:cubicBezTo>
                                  <a:pt x="10" y="15"/>
                                  <a:pt x="14" y="13"/>
                                  <a:pt x="15" y="9"/>
                                </a:cubicBezTo>
                                <a:cubicBezTo>
                                  <a:pt x="16" y="5"/>
                                  <a:pt x="13" y="2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gne 46"/>
                        <wps:cNvCnPr>
                          <a:cxnSpLocks noChangeShapeType="1"/>
                        </wps:cNvCnPr>
                        <wps:spPr bwMode="auto">
                          <a:xfrm>
                            <a:off x="1128680" y="1121949"/>
                            <a:ext cx="2604" cy="66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Forme libre 47"/>
                        <wps:cNvSpPr>
                          <a:spLocks/>
                        </wps:cNvSpPr>
                        <wps:spPr bwMode="auto">
                          <a:xfrm>
                            <a:off x="1128426" y="1121695"/>
                            <a:ext cx="508" cy="477"/>
                          </a:xfrm>
                          <a:custGeom>
                            <a:avLst/>
                            <a:gdLst>
                              <a:gd name="T0" fmla="*/ 10 w 16"/>
                              <a:gd name="T1" fmla="*/ 1 h 15"/>
                              <a:gd name="T2" fmla="*/ 15 w 16"/>
                              <a:gd name="T3" fmla="*/ 10 h 15"/>
                              <a:gd name="T4" fmla="*/ 6 w 16"/>
                              <a:gd name="T5" fmla="*/ 14 h 15"/>
                              <a:gd name="T6" fmla="*/ 1 w 16"/>
                              <a:gd name="T7" fmla="*/ 6 h 15"/>
                              <a:gd name="T8" fmla="*/ 10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0" y="1"/>
                                </a:moveTo>
                                <a:cubicBezTo>
                                  <a:pt x="14" y="2"/>
                                  <a:pt x="16" y="6"/>
                                  <a:pt x="15" y="10"/>
                                </a:cubicBezTo>
                                <a:cubicBezTo>
                                  <a:pt x="14" y="13"/>
                                  <a:pt x="10" y="15"/>
                                  <a:pt x="6" y="14"/>
                                </a:cubicBezTo>
                                <a:cubicBezTo>
                                  <a:pt x="3" y="13"/>
                                  <a:pt x="0" y="10"/>
                                  <a:pt x="1" y="6"/>
                                </a:cubicBezTo>
                                <a:cubicBezTo>
                                  <a:pt x="2" y="2"/>
                                  <a:pt x="6" y="0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g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1873" cy="190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Forme libre 49"/>
                        <wps:cNvSpPr>
                          <a:spLocks/>
                        </wps:cNvSpPr>
                        <wps:spPr bwMode="auto">
                          <a:xfrm>
                            <a:off x="1132903" y="1124267"/>
                            <a:ext cx="508" cy="508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3 w 16"/>
                              <a:gd name="T3" fmla="*/ 3 h 16"/>
                              <a:gd name="T4" fmla="*/ 3 w 16"/>
                              <a:gd name="T5" fmla="*/ 13 h 16"/>
                              <a:gd name="T6" fmla="*/ 13 w 16"/>
                              <a:gd name="T7" fmla="*/ 1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0" y="0"/>
                                  <a:pt x="6" y="0"/>
                                  <a:pt x="3" y="3"/>
                                </a:cubicBez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0" y="16"/>
                                  <a:pt x="13" y="13"/>
                                </a:cubicBezTo>
                                <a:cubicBezTo>
                                  <a:pt x="16" y="10"/>
                                  <a:pt x="16" y="6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gne 50"/>
                        <wps:cNvCnPr>
                          <a:cxnSpLocks noChangeShapeType="1"/>
                        </wps:cNvCnPr>
                        <wps:spPr bwMode="auto">
                          <a:xfrm>
                            <a:off x="1129379" y="1120743"/>
                            <a:ext cx="1905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Forme libre 51"/>
                        <wps:cNvSpPr>
                          <a:spLocks/>
                        </wps:cNvSpPr>
                        <wps:spPr bwMode="auto">
                          <a:xfrm>
                            <a:off x="1129125" y="1120489"/>
                            <a:ext cx="508" cy="508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13 w 16"/>
                              <a:gd name="T3" fmla="*/ 13 h 16"/>
                              <a:gd name="T4" fmla="*/ 3 w 16"/>
                              <a:gd name="T5" fmla="*/ 13 h 16"/>
                              <a:gd name="T6" fmla="*/ 3 w 16"/>
                              <a:gd name="T7" fmla="*/ 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gn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667" cy="260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Forme libre 53"/>
                        <wps:cNvSpPr>
                          <a:spLocks/>
                        </wps:cNvSpPr>
                        <wps:spPr bwMode="auto">
                          <a:xfrm>
                            <a:off x="1131728" y="1124966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5 w 15"/>
                              <a:gd name="T3" fmla="*/ 1 h 16"/>
                              <a:gd name="T4" fmla="*/ 1 w 15"/>
                              <a:gd name="T5" fmla="*/ 10 h 16"/>
                              <a:gd name="T6" fmla="*/ 9 w 15"/>
                              <a:gd name="T7" fmla="*/ 15 h 16"/>
                              <a:gd name="T8" fmla="*/ 14 w 15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cubicBezTo>
                                  <a:pt x="13" y="2"/>
                                  <a:pt x="9" y="0"/>
                                  <a:pt x="5" y="1"/>
                                </a:cubicBezTo>
                                <a:cubicBezTo>
                                  <a:pt x="2" y="2"/>
                                  <a:pt x="0" y="6"/>
                                  <a:pt x="1" y="10"/>
                                </a:cubicBezTo>
                                <a:cubicBezTo>
                                  <a:pt x="2" y="13"/>
                                  <a:pt x="5" y="16"/>
                                  <a:pt x="9" y="15"/>
                                </a:cubicBezTo>
                                <a:cubicBezTo>
                                  <a:pt x="13" y="14"/>
                                  <a:pt x="15" y="10"/>
                                  <a:pt x="1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gne 54"/>
                        <wps:cNvCnPr>
                          <a:cxnSpLocks noChangeShapeType="1"/>
                        </wps:cNvCnPr>
                        <wps:spPr bwMode="auto">
                          <a:xfrm>
                            <a:off x="1130585" y="1120044"/>
                            <a:ext cx="699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Forme libre 55"/>
                        <wps:cNvSpPr>
                          <a:spLocks/>
                        </wps:cNvSpPr>
                        <wps:spPr bwMode="auto">
                          <a:xfrm>
                            <a:off x="1130331" y="1119790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10 w 15"/>
                              <a:gd name="T3" fmla="*/ 15 h 16"/>
                              <a:gd name="T4" fmla="*/ 1 w 15"/>
                              <a:gd name="T5" fmla="*/ 10 h 16"/>
                              <a:gd name="T6" fmla="*/ 6 w 15"/>
                              <a:gd name="T7" fmla="*/ 1 h 16"/>
                              <a:gd name="T8" fmla="*/ 14 w 15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cubicBezTo>
                                  <a:pt x="15" y="10"/>
                                  <a:pt x="13" y="14"/>
                                  <a:pt x="10" y="15"/>
                                </a:cubicBezTo>
                                <a:cubicBezTo>
                                  <a:pt x="6" y="16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2" y="2"/>
                                  <a:pt x="6" y="1"/>
                                </a:cubicBezTo>
                                <a:cubicBezTo>
                                  <a:pt x="10" y="0"/>
                                  <a:pt x="13" y="3"/>
                                  <a:pt x="1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g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85" y="1122616"/>
                            <a:ext cx="699" cy="260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Forme libre 57"/>
                        <wps:cNvSpPr>
                          <a:spLocks/>
                        </wps:cNvSpPr>
                        <wps:spPr bwMode="auto">
                          <a:xfrm>
                            <a:off x="1130331" y="1124966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10 h 16"/>
                              <a:gd name="T2" fmla="*/ 10 w 15"/>
                              <a:gd name="T3" fmla="*/ 1 h 16"/>
                              <a:gd name="T4" fmla="*/ 1 w 15"/>
                              <a:gd name="T5" fmla="*/ 6 h 16"/>
                              <a:gd name="T6" fmla="*/ 6 w 15"/>
                              <a:gd name="T7" fmla="*/ 15 h 16"/>
                              <a:gd name="T8" fmla="*/ 14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10"/>
                                </a:moveTo>
                                <a:cubicBezTo>
                                  <a:pt x="15" y="6"/>
                                  <a:pt x="13" y="2"/>
                                  <a:pt x="10" y="1"/>
                                </a:cubicBezTo>
                                <a:cubicBezTo>
                                  <a:pt x="6" y="0"/>
                                  <a:pt x="2" y="2"/>
                                  <a:pt x="1" y="6"/>
                                </a:cubicBezTo>
                                <a:cubicBezTo>
                                  <a:pt x="0" y="10"/>
                                  <a:pt x="2" y="14"/>
                                  <a:pt x="6" y="15"/>
                                </a:cubicBezTo>
                                <a:cubicBezTo>
                                  <a:pt x="10" y="16"/>
                                  <a:pt x="13" y="13"/>
                                  <a:pt x="1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g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044"/>
                            <a:ext cx="667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Forme libre 59"/>
                        <wps:cNvSpPr>
                          <a:spLocks/>
                        </wps:cNvSpPr>
                        <wps:spPr bwMode="auto">
                          <a:xfrm>
                            <a:off x="1131728" y="1119790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10 h 16"/>
                              <a:gd name="T2" fmla="*/ 5 w 15"/>
                              <a:gd name="T3" fmla="*/ 15 h 16"/>
                              <a:gd name="T4" fmla="*/ 1 w 15"/>
                              <a:gd name="T5" fmla="*/ 6 h 16"/>
                              <a:gd name="T6" fmla="*/ 9 w 15"/>
                              <a:gd name="T7" fmla="*/ 1 h 16"/>
                              <a:gd name="T8" fmla="*/ 14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10"/>
                                </a:moveTo>
                                <a:cubicBezTo>
                                  <a:pt x="13" y="14"/>
                                  <a:pt x="9" y="16"/>
                                  <a:pt x="5" y="15"/>
                                </a:cubicBezTo>
                                <a:cubicBezTo>
                                  <a:pt x="2" y="14"/>
                                  <a:pt x="0" y="10"/>
                                  <a:pt x="1" y="6"/>
                                </a:cubicBezTo>
                                <a:cubicBezTo>
                                  <a:pt x="2" y="3"/>
                                  <a:pt x="5" y="0"/>
                                  <a:pt x="9" y="1"/>
                                </a:cubicBezTo>
                                <a:cubicBezTo>
                                  <a:pt x="13" y="2"/>
                                  <a:pt x="15" y="6"/>
                                  <a:pt x="1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53D8" id="Groupe 11" o:spid="_x0000_s1026" style="position:absolute;margin-left:482.5pt;margin-top:522.5pt;width:74.25pt;height:74.25pt;z-index:251656704;mso-position-vertical-relative:page" coordorigin="11265,11179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">
                <v:line id="Ligne 12" o:spid="_x0000_s1027" style="position:absolute;flip:x;visibility:visible;mso-wrap-style:square" from="11312,11188" to="11334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PX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KGXX2QAvbkCAAD//wMAUEsBAi0AFAAGAAgAAAAhANvh9svuAAAAhQEAABMAAAAAAAAAAAAA&#10;AAAAAAAAAFtDb250ZW50X1R5cGVzXS54bWxQSwECLQAUAAYACAAAACEAWvQsW78AAAAVAQAACwAA&#10;AAAAAAAAAAAAAAAfAQAAX3JlbHMvLnJlbHNQSwECLQAUAAYACAAAACEAgKVT1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13" o:spid="_x0000_s1028" style="position:absolute;left:11330;top:11184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" path="m3,7c,13,2,20,7,23v6,3,13,1,16,-4c26,13,24,6,19,3,13,,6,2,3,7xe" fillcolor="#fffffe" stroked="f" strokecolor="#212120">
                  <v:shadow color="#8c8682"/>
                  <v:path arrowok="t" o:connecttype="custom" o:connectlocs="95,222;222,730;731,603;604,95;95,222" o:connectangles="0,0,0,0,0"/>
                </v:shape>
                <v:line id="Ligne 14" o:spid="_x0000_s1029" style="position:absolute;flip:y;visibility:visible;mso-wrap-style:square" from="11290,11226" to="11312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15" o:spid="_x0000_s1030" style="position:absolute;left:11286;top:11259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" path="m3,7c6,2,13,,19,3v5,3,7,10,4,16c20,24,13,26,7,23,2,20,,13,3,7xe" fillcolor="#fffffe" stroked="f" strokecolor="#212120">
                  <v:shadow color="#8c8682"/>
                  <v:path arrowok="t" o:connecttype="custom" o:connectlocs="95,222;604,95;731,603;222,730;95,222" o:connectangles="0,0,0,0,0"/>
                </v:shape>
                <v:line id="Ligne 16" o:spid="_x0000_s1031" style="position:absolute;flip:x;visibility:visible;mso-wrap-style:square" from="11312,11204" to="11350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 17" o:spid="_x0000_s1032" style="position:absolute;left:11346;top:11200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" path="m7,3c2,6,,13,3,19v3,5,10,7,16,4c24,20,26,13,23,7,20,2,13,,7,3xe" fillcolor="#fffffe" stroked="f" strokecolor="#212120">
                  <v:shadow color="#8c8682"/>
                  <v:path arrowok="t" o:connecttype="custom" o:connectlocs="222,95;95,604;603,731;730,222;222,95" o:connectangles="0,0,0,0,0"/>
                </v:shape>
                <v:line id="Ligne 18" o:spid="_x0000_s1033" style="position:absolute;flip:y;visibility:visible;mso-wrap-style:square" from="11275,11226" to="11312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 19" o:spid="_x0000_s1034" style="position:absolute;left:11270;top:11243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" path="m7,3c13,,20,2,23,7v3,6,1,13,-4,16c13,26,6,24,3,19,,13,2,6,7,3xe" fillcolor="#fffffe" stroked="f" strokecolor="#212120">
                  <v:shadow color="#8c8682"/>
                  <v:path arrowok="t" o:connecttype="custom" o:connectlocs="222,95;730,222;603,731;95,604;222,95" o:connectangles="0,0,0,0,0"/>
                </v:shape>
                <v:line id="Ligne 20" o:spid="_x0000_s1035" style="position:absolute;flip:x;visibility:visible;mso-wrap-style:square" from="11312,11226" to="11356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1/R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IGVX2QAvbkCAAD//wMAUEsBAi0AFAAGAAgAAAAhANvh9svuAAAAhQEAABMAAAAAAAAAAAAA&#10;AAAAAAAAAFtDb250ZW50X1R5cGVzXS54bWxQSwECLQAUAAYACAAAACEAWvQsW78AAAAVAQAACwAA&#10;AAAAAAAAAAAAAAAfAQAAX3JlbHMvLnJlbHNQSwECLQAUAAYACAAAACEAftNf0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e 21" o:spid="_x0000_s1036" style="position:absolute;left:11352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" fillcolor="#fffffe" stroked="f" strokecolor="#212120" insetpen="t">
                  <v:shadow color="#8c8682"/>
                </v:oval>
                <v:line id="Ligne 22" o:spid="_x0000_s1037" style="position:absolute;visibility:visible;mso-wrap-style:square" from="11269,11226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+19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68OX8APk+hcAAP//AwBQSwECLQAUAAYACAAAACEA2+H2y+4AAACFAQAAEwAAAAAAAAAAAAAA&#10;AAAAAAAAW0NvbnRlbnRfVHlwZXNdLnhtbFBLAQItABQABgAIAAAAIQBa9CxbvwAAABUBAAALAAAA&#10;AAAAAAAAAAAAAB8BAABfcmVscy8ucmVsc1BLAQItABQABgAIAAAAIQCiX+19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e 23" o:spid="_x0000_s1038" style="position:absolute;left:11265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" fillcolor="#fffffe" stroked="f" strokecolor="#212120" insetpen="t">
                  <v:shadow color="#8c8682"/>
                </v:oval>
                <v:line id="Ligne 24" o:spid="_x0000_s1039" style="position:absolute;flip:x y;visibility:visible;mso-wrap-style:square" from="11312,11226" to="11350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IPwgAAANs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8Psl/gC5+QEAAP//AwBQSwECLQAUAAYACAAAACEA2+H2y+4AAACFAQAAEwAAAAAAAAAAAAAA&#10;AAAAAAAAW0NvbnRlbnRfVHlwZXNdLnhtbFBLAQItABQABgAIAAAAIQBa9CxbvwAAABUBAAALAAAA&#10;AAAAAAAAAAAAAB8BAABfcmVscy8ucmVsc1BLAQItABQABgAIAAAAIQDVBVIP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25" o:spid="_x0000_s1040" style="position:absolute;left:11346;top:11243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" path="m19,3c13,,6,2,3,7,,13,2,20,7,23v6,3,13,1,16,-4c26,13,24,6,19,3xe" fillcolor="#fffffe" stroked="f" strokecolor="#212120">
                  <v:shadow color="#8c8682"/>
                  <v:path arrowok="t" o:connecttype="custom" o:connectlocs="603,95;95,222;222,731;730,604;603,95" o:connectangles="0,0,0,0,0"/>
                </v:shape>
                <v:line id="Ligne 26" o:spid="_x0000_s1041" style="position:absolute;visibility:visible;mso-wrap-style:square" from="11275,11204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27" o:spid="_x0000_s1042" style="position:absolute;left:11270;top:11200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" path="m19,3v5,3,7,10,4,16c20,24,13,26,7,23,2,20,,13,3,7,6,2,13,,19,3xe" fillcolor="#fffffe" stroked="f" strokecolor="#212120">
                  <v:shadow color="#8c8682"/>
                  <v:path arrowok="t" o:connecttype="custom" o:connectlocs="603,95;730,604;222,731;95,222;603,95" o:connectangles="0,0,0,0,0"/>
                </v:shape>
                <v:line id="Ligne 28" o:spid="_x0000_s1043" style="position:absolute;flip:x y;visibility:visible;mso-wrap-style:square" from="11312,11226" to="11334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 29" o:spid="_x0000_s1044" style="position:absolute;left:11330;top:11259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" path="m23,7c20,2,13,,7,3,2,6,,13,3,19v3,5,10,7,16,4c24,20,26,13,23,7xe" fillcolor="#fffffe" stroked="f" strokecolor="#212120">
                  <v:shadow color="#8c8682"/>
                  <v:path arrowok="t" o:connecttype="custom" o:connectlocs="731,222;222,95;95,603;604,730;731,222" o:connectangles="0,0,0,0,0"/>
                </v:shape>
                <v:line id="Ligne 30" o:spid="_x0000_s1045" style="position:absolute;visibility:visible;mso-wrap-style:square" from="11290,11188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F7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Y8OX8APk+hcAAP//AwBQSwECLQAUAAYACAAAACEA2+H2y+4AAACFAQAAEwAAAAAAAAAAAAAA&#10;AAAAAAAAW0NvbnRlbnRfVHlwZXNdLnhtbFBLAQItABQABgAIAAAAIQBa9CxbvwAAABUBAAALAAAA&#10;AAAAAAAAAAAAAB8BAABfcmVscy8ucmVsc1BLAQItABQABgAIAAAAIQBcKeF7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31" o:spid="_x0000_s1046" style="position:absolute;left:11286;top:11184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" path="m23,7v3,6,1,13,-4,16c13,26,6,24,3,19,,13,2,6,7,3,13,,20,2,23,7xe" fillcolor="#fffffe" stroked="f" strokecolor="#212120">
                  <v:shadow color="#8c8682"/>
                  <v:path arrowok="t" o:connecttype="custom" o:connectlocs="731,222;604,730;95,603;222,95;731,222" o:connectangles="0,0,0,0,0"/>
                </v:shape>
                <v:line id="Ligne 32" o:spid="_x0000_s1047" style="position:absolute;flip:y;visibility:visible;mso-wrap-style:square" from="11312,11226" to="11312,1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+3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/r0Jf0Auf8FAAD//wMAUEsBAi0AFAAGAAgAAAAhANvh9svuAAAAhQEAABMAAAAAAAAAAAAAAAAA&#10;AAAAAFtDb250ZW50X1R5cGVzXS54bWxQSwECLQAUAAYACAAAACEAWvQsW78AAAAVAQAACwAAAAAA&#10;AAAAAAAAAAAfAQAAX3JlbHMvLnJlbHNQSwECLQAUAAYACAAAACEAyxAPt8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oval id="Ovale 33" o:spid="_x0000_s1048" style="position:absolute;left:11309;top:1126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" fillcolor="#fffffe" stroked="f" strokecolor="#212120" insetpen="t">
                  <v:shadow color="#8c8682"/>
                </v:oval>
                <v:line id="Ligne 34" o:spid="_x0000_s1049" style="position:absolute;visibility:visible;mso-wrap-style:square" from="11312,11182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BMxAAAANsAAAAPAAAAZHJzL2Rvd25yZXYueG1sRI9Bi8Iw&#10;FITvwv6H8Ba8aVoF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LgYQEz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e 35" o:spid="_x0000_s1050" style="position:absolute;left:11309;top:11179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" fillcolor="#fffffe" stroked="f" strokecolor="#212120" insetpen="t">
                  <v:shadow color="#8c8682"/>
                </v:oval>
                <v:line id="Ligne 36" o:spid="_x0000_s1051" style="position:absolute;flip:x;visibility:visible;mso-wrap-style:square" from="11312,11207" to="11331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m0wgAAANs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i9wfNL+gFy8wsAAP//AwBQSwECLQAUAAYACAAAACEA2+H2y+4AAACFAQAAEwAAAAAAAAAAAAAA&#10;AAAAAAAAW0NvbnRlbnRfVHlwZXNdLnhtbFBLAQItABQABgAIAAAAIQBa9CxbvwAAABUBAAALAAAA&#10;AAAAAAAAAAAAAB8BAABfcmVscy8ucmVsc1BLAQItABQABgAIAAAAIQC0Kwm0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e libre 37" o:spid="_x0000_s1052" style="position:absolute;left:11329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" path="m3,3c,6,,10,3,13v3,3,7,3,10,c16,10,16,6,13,3,10,,6,,3,3xe" fillcolor="#fffffe" stroked="f" strokecolor="#212120">
                  <v:shadow color="#8c8682"/>
                  <v:path arrowok="t" o:connecttype="custom" o:connectlocs="95,95;95,413;413,413;413,95;95,95" o:connectangles="0,0,0,0,0"/>
                </v:shape>
                <v:line id="Ligne 38" o:spid="_x0000_s1053" style="position:absolute;flip:y;visibility:visible;mso-wrap-style:square" from="11293,11226" to="11312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JY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WzHJ5f0g+Qm18AAAD//wMAUEsBAi0AFAAGAAgAAAAhANvh9svuAAAAhQEAABMAAAAAAAAAAAAA&#10;AAAAAAAAAFtDb250ZW50X1R5cGVzXS54bWxQSwECLQAUAAYACAAAACEAWvQsW78AAAAVAQAACwAA&#10;AAAAAAAAAAAAAAAfAQAAX3JlbHMvLnJlbHNQSwECLQAUAAYACAAAACEAK7UyW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39" o:spid="_x0000_s1054" style="position:absolute;left:11291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5twgAAANsAAAAPAAAAZHJzL2Rvd25yZXYueG1sRI9Pi8Iw&#10;FMTvgt8hvAVvmq6C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BINf5twgAAANsAAAAPAAAA&#10;AAAAAAAAAAAAAAcCAABkcnMvZG93bnJldi54bWxQSwUGAAAAAAMAAwC3AAAA9gIAAAAA&#10;" path="m3,3c6,,10,,13,3v3,3,3,7,,10c10,16,6,16,3,13,,10,,6,3,3xe" fillcolor="#fffffe" stroked="f" strokecolor="#212120">
                  <v:shadow color="#8c8682"/>
                  <v:path arrowok="t" o:connecttype="custom" o:connectlocs="95,95;413,95;413,413;95,413;95,95" o:connectangles="0,0,0,0,0"/>
                </v:shape>
                <v:line id="Ligne 40" o:spid="_x0000_s1055" style="position:absolute;flip:x;visibility:visible;mso-wrap-style:square" from="11312,11219" to="11338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Ox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9j0Jf0Auf8FAAD//wMAUEsBAi0AFAAGAAgAAAAhANvh9svuAAAAhQEAABMAAAAAAAAAAAAAAAAA&#10;AAAAAFtDb250ZW50X1R5cGVzXS54bWxQSwECLQAUAAYACAAAACEAWvQsW78AAAAVAQAACwAAAAAA&#10;AAAAAAAAAAAfAQAAX3JlbHMvLnJlbHNQSwECLQAUAAYACAAAACEANWYDsc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41" o:spid="_x0000_s1056" style="position:absolute;left:11336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" path="m6,1c2,2,,6,1,10v1,3,5,5,9,4c13,13,16,10,15,6,14,2,10,,6,1xe" fillcolor="#fffffe" stroked="f" strokecolor="#212120">
                  <v:shadow color="#8c8682"/>
                  <v:path arrowok="t" o:connecttype="custom" o:connectlocs="191,32;32,318;318,445;476,191;191,32" o:connectangles="0,0,0,0,0"/>
                </v:shape>
                <v:line id="Ligne 42" o:spid="_x0000_s1057" style="position:absolute;flip:y;visibility:visible;mso-wrap-style:square" from="11286,11226" to="11312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e libre 43" o:spid="_x0000_s1058" style="position:absolute;left:11284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" path="m6,1v4,-1,8,1,9,4c16,9,14,13,10,14,6,15,2,13,1,9,,5,3,2,6,1xe" fillcolor="#fffffe" stroked="f" strokecolor="#212120">
                  <v:shadow color="#8c8682"/>
                  <v:path arrowok="t" o:connecttype="custom" o:connectlocs="191,32;476,159;318,445;32,286;191,32" o:connectangles="0,0,0,0,0"/>
                </v:shape>
                <v:line id="Ligne 44" o:spid="_x0000_s1059" style="position:absolute;flip:x y;visibility:visible;mso-wrap-style:square" from="11312,11226" to="11338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 45" o:spid="_x0000_s1060" style="position:absolute;left:11336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" path="m10,1c6,,2,2,1,5,,9,2,13,6,14v4,1,8,-1,9,-5c16,5,13,2,10,1xe" fillcolor="#fffffe" stroked="f" strokecolor="#212120">
                  <v:shadow color="#8c8682"/>
                  <v:path arrowok="t" o:connecttype="custom" o:connectlocs="318,32;32,159;191,445;476,286;318,32" o:connectangles="0,0,0,0,0"/>
                </v:shape>
                <v:line id="Ligne 46" o:spid="_x0000_s1061" style="position:absolute;visibility:visible;mso-wrap-style:square" from="11286,11219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orme libre 47" o:spid="_x0000_s1062" style="position:absolute;left:11284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" path="m10,1v4,1,6,5,5,9c14,13,10,15,6,14,3,13,,10,1,6,2,2,6,,10,1xe" fillcolor="#fffffe" stroked="f" strokecolor="#212120">
                  <v:shadow color="#8c8682"/>
                  <v:path arrowok="t" o:connecttype="custom" o:connectlocs="318,32;476,318;191,445;32,191;318,32" o:connectangles="0,0,0,0,0"/>
                </v:shape>
                <v:line id="Ligne 48" o:spid="_x0000_s1063" style="position:absolute;flip:x y;visibility:visible;mso-wrap-style:square" from="11312,11226" to="11331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49" o:spid="_x0000_s1064" style="position:absolute;left:11329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0QwgAAANsAAAAPAAAAZHJzL2Rvd25yZXYueG1sRI9Pi8Iw&#10;FMTvgt8hvAVvmq6I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AQM40QwgAAANsAAAAPAAAA&#10;AAAAAAAAAAAAAAcCAABkcnMvZG93bnJldi54bWxQSwUGAAAAAAMAAwC3AAAA9gIAAAAA&#10;" path="m13,3c10,,6,,3,3,,6,,10,3,13v3,3,7,3,10,c16,10,16,6,13,3xe" fillcolor="#fffffe" stroked="f" strokecolor="#212120">
                  <v:shadow color="#8c8682"/>
                  <v:path arrowok="t" o:connecttype="custom" o:connectlocs="413,95;95,95;95,413;413,413;413,95" o:connectangles="0,0,0,0,0"/>
                </v:shape>
                <v:line id="Ligne 50" o:spid="_x0000_s1065" style="position:absolute;visibility:visible;mso-wrap-style:square" from="11293,11207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e libre 51" o:spid="_x0000_s1066" style="position:absolute;left:11291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" path="m13,3v3,3,3,7,,10c10,16,6,16,3,13,,10,,6,3,3,6,,10,,13,3xe" fillcolor="#fffffe" stroked="f" strokecolor="#212120">
                  <v:shadow color="#8c8682"/>
                  <v:path arrowok="t" o:connecttype="custom" o:connectlocs="413,95;413,413;95,413;95,95;413,95" o:connectangles="0,0,0,0,0"/>
                </v:shape>
                <v:line id="Ligne 52" o:spid="_x0000_s1067" style="position:absolute;flip:x y;visibility:visible;mso-wrap-style:square" from="11312,11226" to="11319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" strokecolor="#f4b631" strokeweight=".35419mm">
                  <v:stroke joinstyle="miter"/>
                  <v:shadow color="#8c8682"/>
                </v:line>
                <v:shape id="Forme libre 53" o:spid="_x0000_s1068" style="position:absolute;left:11317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" path="m14,6c13,2,9,,5,1,2,2,,6,1,10v1,3,4,6,8,5c13,14,15,10,14,6xe" fillcolor="#fffffe" stroked="f" strokecolor="#212120">
                  <v:shadow color="#8c8682"/>
                  <v:path arrowok="t" o:connecttype="custom" o:connectlocs="445,191;159,32;32,318;286,476;445,191" o:connectangles="0,0,0,0,0"/>
                </v:shape>
                <v:line id="Ligne 54" o:spid="_x0000_s1069" style="position:absolute;visibility:visible;mso-wrap-style:square" from="11305,11200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XsxAAAANsAAAAPAAAAZHJzL2Rvd25yZXYueG1sRI9Bi8Iw&#10;FITvwv6H8Ba8aVpB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GXHpez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e libre 55" o:spid="_x0000_s1070" style="position:absolute;left:11303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" path="m14,6v1,4,-1,8,-4,9c6,16,2,14,1,10,,6,2,2,6,1v4,-1,7,2,8,5xe" fillcolor="#fffffe" stroked="f" strokecolor="#212120">
                  <v:shadow color="#8c8682"/>
                  <v:path arrowok="t" o:connecttype="custom" o:connectlocs="445,191;318,476;32,318;191,32;445,191" o:connectangles="0,0,0,0,0"/>
                </v:shape>
                <v:line id="Ligne 56" o:spid="_x0000_s1071" style="position:absolute;flip:y;visibility:visible;mso-wrap-style:square" from="11305,11226" to="11312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57" o:spid="_x0000_s1072" style="position:absolute;left:11303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" path="m14,10c15,6,13,2,10,1,6,,2,2,1,6v-1,4,1,8,5,9c10,16,13,13,14,10xe" fillcolor="#fffffe" stroked="f" strokecolor="#212120">
                  <v:shadow color="#8c8682"/>
                  <v:path arrowok="t" o:connecttype="custom" o:connectlocs="445,318;318,32;32,191;191,476;445,318" o:connectangles="0,0,0,0,0"/>
                </v:shape>
                <v:line id="Ligne 58" o:spid="_x0000_s1073" style="position:absolute;flip:x;visibility:visible;mso-wrap-style:square" from="11312,11200" to="11319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f4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WzHP6+pB8gVw8AAAD//wMAUEsBAi0AFAAGAAgAAAAhANvh9svuAAAAhQEAABMAAAAAAAAAAAAA&#10;AAAAAAAAAFtDb250ZW50X1R5cGVzXS54bWxQSwECLQAUAAYACAAAACEAWvQsW78AAAAVAQAACwAA&#10;AAAAAAAAAAAAAAAfAQAAX3JlbHMvLnJlbHNQSwECLQAUAAYACAAAACEA9mrX+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e libre 59" o:spid="_x0000_s1074" style="position:absolute;left:11317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" path="m14,10v-1,4,-5,6,-9,5c2,14,,10,1,6,2,3,5,,9,1v4,1,6,5,5,9xe" fillcolor="#fffffe" stroked="f" strokecolor="#212120">
                  <v:shadow color="#8c8682"/>
                  <v:path arrowok="t" o:connecttype="custom" o:connectlocs="445,318;159,476;32,191;286,32;445,318" o:connectangles="0,0,0,0,0"/>
                </v:shape>
                <w10:wrap anchory="page"/>
              </v:group>
            </w:pict>
          </mc:Fallback>
        </mc:AlternateContent>
      </w:r>
    </w:p>
    <w:p w14:paraId="0DCA5492" w14:textId="7C5480B7" w:rsidR="008A53E1" w:rsidRDefault="001F7259"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025FDAB" wp14:editId="1432E472">
                <wp:simplePos x="0" y="0"/>
                <wp:positionH relativeFrom="column">
                  <wp:posOffset>1181100</wp:posOffset>
                </wp:positionH>
                <wp:positionV relativeFrom="page">
                  <wp:posOffset>9144000</wp:posOffset>
                </wp:positionV>
                <wp:extent cx="3400425" cy="532765"/>
                <wp:effectExtent l="0" t="0" r="9525" b="635"/>
                <wp:wrapNone/>
                <wp:docPr id="8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22AD01" w14:textId="77777777" w:rsidR="00D46317" w:rsidRDefault="008D23FB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56"/>
                                <w:szCs w:val="56"/>
                                <w:lang w:bidi="fr-FR"/>
                              </w:rPr>
                              <w:t xml:space="preserve">Meilleurs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z w:val="56"/>
                                <w:szCs w:val="56"/>
                                <w:lang w:bidi="fr-FR"/>
                              </w:rPr>
                              <w:t>vœ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z w:val="56"/>
                                <w:szCs w:val="56"/>
                                <w:lang w:bidi="fr-FR"/>
                              </w:rPr>
                              <w:t>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5FDA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93pt;margin-top:10in;width:267.75pt;height:41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2E22AD01" w14:textId="77777777" w:rsidR="00D46317" w:rsidRDefault="008D23FB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56"/>
                          <w:szCs w:val="56"/>
                          <w:lang w:bidi="fr-FR"/>
                        </w:rPr>
                        <w:t xml:space="preserve">Meilleurs </w:t>
                      </w: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z w:val="56"/>
                          <w:szCs w:val="56"/>
                          <w:lang w:bidi="fr-FR"/>
                        </w:rPr>
                        <w:t>vœ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sz w:val="56"/>
                          <w:szCs w:val="56"/>
                          <w:lang w:bidi="fr-FR"/>
                        </w:rPr>
                        <w:t>ux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615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ECC980" wp14:editId="61FB0B77">
                <wp:simplePos x="0" y="0"/>
                <wp:positionH relativeFrom="column">
                  <wp:posOffset>0</wp:posOffset>
                </wp:positionH>
                <wp:positionV relativeFrom="page">
                  <wp:posOffset>8458200</wp:posOffset>
                </wp:positionV>
                <wp:extent cx="7127975" cy="1369695"/>
                <wp:effectExtent l="0" t="0" r="0" b="1905"/>
                <wp:wrapNone/>
                <wp:docPr id="2" name="Forme libre 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975" cy="1369695"/>
                        </a:xfrm>
                        <a:custGeom>
                          <a:avLst/>
                          <a:gdLst>
                            <a:gd name="T0" fmla="*/ 2448 w 2448"/>
                            <a:gd name="T1" fmla="*/ 452 h 452"/>
                            <a:gd name="T2" fmla="*/ 2448 w 2448"/>
                            <a:gd name="T3" fmla="*/ 300 h 452"/>
                            <a:gd name="T4" fmla="*/ 0 w 2448"/>
                            <a:gd name="T5" fmla="*/ 210 h 452"/>
                            <a:gd name="T6" fmla="*/ 0 w 2448"/>
                            <a:gd name="T7" fmla="*/ 452 h 452"/>
                            <a:gd name="T8" fmla="*/ 2448 w 2448"/>
                            <a:gd name="T9" fmla="*/ 452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52">
                              <a:moveTo>
                                <a:pt x="2448" y="452"/>
                              </a:moveTo>
                              <a:cubicBezTo>
                                <a:pt x="2448" y="300"/>
                                <a:pt x="2448" y="300"/>
                                <a:pt x="2448" y="300"/>
                              </a:cubicBezTo>
                              <a:cubicBezTo>
                                <a:pt x="1472" y="0"/>
                                <a:pt x="297" y="162"/>
                                <a:pt x="0" y="210"/>
                              </a:cubicBezTo>
                              <a:cubicBezTo>
                                <a:pt x="0" y="452"/>
                                <a:pt x="0" y="452"/>
                                <a:pt x="0" y="452"/>
                              </a:cubicBezTo>
                              <a:lnTo>
                                <a:pt x="2448" y="452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792F"/>
                            </a:gs>
                            <a:gs pos="100000">
                              <a:srgbClr val="EFB3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FAF4" id="Forme libre 4" o:spid="_x0000_s1026" style="position:absolute;margin-left:0;margin-top:666pt;width:561.25pt;height:10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" path="m2448,452v,-152,,-152,,-152c1472,,297,162,,210,,452,,452,,452r2448,xe" fillcolor="#ef792f" stroked="f" strokecolor="#212120">
                <v:fill color2="#efb32f" rotate="t" focus="100%" type="gradient"/>
                <v:shadow color="#8c8682"/>
                <v:path arrowok="t" o:connecttype="custom" o:connectlocs="7127975,1369695;7127975,909090;0,636363;0,1369695;7127975,1369695" o:connectangles="0,0,0,0,0"/>
                <w10:wrap anchory="page"/>
              </v:shape>
            </w:pict>
          </mc:Fallback>
        </mc:AlternateContent>
      </w:r>
      <w:r w:rsidR="007D615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6F3B782" wp14:editId="7ED3E9EA">
                <wp:simplePos x="0" y="0"/>
                <wp:positionH relativeFrom="column">
                  <wp:posOffset>0</wp:posOffset>
                </wp:positionH>
                <wp:positionV relativeFrom="paragraph">
                  <wp:posOffset>8016875</wp:posOffset>
                </wp:positionV>
                <wp:extent cx="7127875" cy="909320"/>
                <wp:effectExtent l="0" t="0" r="0" b="5080"/>
                <wp:wrapNone/>
                <wp:docPr id="364" name="Groupe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875" cy="909320"/>
                          <a:chOff x="0" y="0"/>
                          <a:chExt cx="7315200" cy="909592"/>
                        </a:xfrm>
                      </wpg:grpSpPr>
                      <wps:wsp>
                        <wps:cNvPr id="4" name="Forme libre 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39750"/>
                          </a:xfrm>
                          <a:custGeom>
                            <a:avLst/>
                            <a:gdLst>
                              <a:gd name="T0" fmla="*/ 0 w 2448"/>
                              <a:gd name="T1" fmla="*/ 73 h 178"/>
                              <a:gd name="T2" fmla="*/ 0 w 2448"/>
                              <a:gd name="T3" fmla="*/ 75 h 178"/>
                              <a:gd name="T4" fmla="*/ 1398 w 2448"/>
                              <a:gd name="T5" fmla="*/ 35 h 178"/>
                              <a:gd name="T6" fmla="*/ 2448 w 2448"/>
                              <a:gd name="T7" fmla="*/ 178 h 178"/>
                              <a:gd name="T8" fmla="*/ 2448 w 2448"/>
                              <a:gd name="T9" fmla="*/ 176 h 178"/>
                              <a:gd name="T10" fmla="*/ 1398 w 2448"/>
                              <a:gd name="T11" fmla="*/ 33 h 178"/>
                              <a:gd name="T12" fmla="*/ 0 w 2448"/>
                              <a:gd name="T13" fmla="*/ 73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78">
                                <a:moveTo>
                                  <a:pt x="0" y="73"/>
                                </a:moveTo>
                                <a:cubicBezTo>
                                  <a:pt x="0" y="75"/>
                                  <a:pt x="0" y="75"/>
                                  <a:pt x="0" y="75"/>
                                </a:cubicBezTo>
                                <a:cubicBezTo>
                                  <a:pt x="447" y="15"/>
                                  <a:pt x="917" y="2"/>
                                  <a:pt x="1398" y="35"/>
                                </a:cubicBezTo>
                                <a:cubicBezTo>
                                  <a:pt x="1751" y="59"/>
                                  <a:pt x="2105" y="107"/>
                                  <a:pt x="2448" y="178"/>
                                </a:cubicBezTo>
                                <a:cubicBezTo>
                                  <a:pt x="2448" y="176"/>
                                  <a:pt x="2448" y="176"/>
                                  <a:pt x="2448" y="176"/>
                                </a:cubicBezTo>
                                <a:cubicBezTo>
                                  <a:pt x="2105" y="105"/>
                                  <a:pt x="1751" y="57"/>
                                  <a:pt x="1398" y="33"/>
                                </a:cubicBezTo>
                                <a:cubicBezTo>
                                  <a:pt x="917" y="0"/>
                                  <a:pt x="447" y="13"/>
                                  <a:pt x="0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e libr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3725"/>
                          </a:xfrm>
                          <a:custGeom>
                            <a:avLst/>
                            <a:gdLst>
                              <a:gd name="T0" fmla="*/ 1399 w 2448"/>
                              <a:gd name="T1" fmla="*/ 40 h 196"/>
                              <a:gd name="T2" fmla="*/ 2448 w 2448"/>
                              <a:gd name="T3" fmla="*/ 196 h 196"/>
                              <a:gd name="T4" fmla="*/ 2448 w 2448"/>
                              <a:gd name="T5" fmla="*/ 194 h 196"/>
                              <a:gd name="T6" fmla="*/ 1399 w 2448"/>
                              <a:gd name="T7" fmla="*/ 38 h 196"/>
                              <a:gd name="T8" fmla="*/ 0 w 2448"/>
                              <a:gd name="T9" fmla="*/ 63 h 196"/>
                              <a:gd name="T10" fmla="*/ 0 w 2448"/>
                              <a:gd name="T11" fmla="*/ 65 h 196"/>
                              <a:gd name="T12" fmla="*/ 1399 w 2448"/>
                              <a:gd name="T13" fmla="*/ 4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1399" y="40"/>
                                </a:moveTo>
                                <a:cubicBezTo>
                                  <a:pt x="1752" y="68"/>
                                  <a:pt x="2105" y="121"/>
                                  <a:pt x="2448" y="196"/>
                                </a:cubicBezTo>
                                <a:cubicBezTo>
                                  <a:pt x="2448" y="194"/>
                                  <a:pt x="2448" y="194"/>
                                  <a:pt x="2448" y="194"/>
                                </a:cubicBezTo>
                                <a:cubicBezTo>
                                  <a:pt x="2105" y="119"/>
                                  <a:pt x="1753" y="66"/>
                                  <a:pt x="1399" y="38"/>
                                </a:cubicBezTo>
                                <a:cubicBezTo>
                                  <a:pt x="918" y="0"/>
                                  <a:pt x="448" y="8"/>
                                  <a:pt x="0" y="63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448" y="10"/>
                                  <a:pt x="918" y="2"/>
                                  <a:pt x="139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3725"/>
                          </a:xfrm>
                          <a:custGeom>
                            <a:avLst/>
                            <a:gdLst>
                              <a:gd name="T0" fmla="*/ 0 w 2448"/>
                              <a:gd name="T1" fmla="*/ 62 h 196"/>
                              <a:gd name="T2" fmla="*/ 0 w 2448"/>
                              <a:gd name="T3" fmla="*/ 64 h 196"/>
                              <a:gd name="T4" fmla="*/ 1399 w 2448"/>
                              <a:gd name="T5" fmla="*/ 40 h 196"/>
                              <a:gd name="T6" fmla="*/ 2448 w 2448"/>
                              <a:gd name="T7" fmla="*/ 196 h 196"/>
                              <a:gd name="T8" fmla="*/ 2448 w 2448"/>
                              <a:gd name="T9" fmla="*/ 194 h 196"/>
                              <a:gd name="T10" fmla="*/ 1399 w 2448"/>
                              <a:gd name="T11" fmla="*/ 38 h 196"/>
                              <a:gd name="T12" fmla="*/ 0 w 2448"/>
                              <a:gd name="T13" fmla="*/ 6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448" y="10"/>
                                  <a:pt x="918" y="2"/>
                                  <a:pt x="1399" y="40"/>
                                </a:cubicBezTo>
                                <a:cubicBezTo>
                                  <a:pt x="1752" y="68"/>
                                  <a:pt x="2105" y="121"/>
                                  <a:pt x="2448" y="196"/>
                                </a:cubicBezTo>
                                <a:cubicBezTo>
                                  <a:pt x="2448" y="194"/>
                                  <a:pt x="2448" y="194"/>
                                  <a:pt x="2448" y="194"/>
                                </a:cubicBezTo>
                                <a:cubicBezTo>
                                  <a:pt x="2105" y="119"/>
                                  <a:pt x="1752" y="66"/>
                                  <a:pt x="1399" y="38"/>
                                </a:cubicBezTo>
                                <a:cubicBezTo>
                                  <a:pt x="918" y="0"/>
                                  <a:pt x="448" y="8"/>
                                  <a:pt x="0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8"/>
                        <wps:cNvSpPr>
                          <a:spLocks/>
                        </wps:cNvSpPr>
                        <wps:spPr bwMode="auto">
                          <a:xfrm>
                            <a:off x="0" y="185057"/>
                            <a:ext cx="7315200" cy="724535"/>
                          </a:xfrm>
                          <a:custGeom>
                            <a:avLst/>
                            <a:gdLst>
                              <a:gd name="T0" fmla="*/ 1408 w 2448"/>
                              <a:gd name="T1" fmla="*/ 55 h 239"/>
                              <a:gd name="T2" fmla="*/ 0 w 2448"/>
                              <a:gd name="T3" fmla="*/ 43 h 239"/>
                              <a:gd name="T4" fmla="*/ 0 w 2448"/>
                              <a:gd name="T5" fmla="*/ 45 h 239"/>
                              <a:gd name="T6" fmla="*/ 1408 w 2448"/>
                              <a:gd name="T7" fmla="*/ 57 h 239"/>
                              <a:gd name="T8" fmla="*/ 2448 w 2448"/>
                              <a:gd name="T9" fmla="*/ 239 h 239"/>
                              <a:gd name="T10" fmla="*/ 2448 w 2448"/>
                              <a:gd name="T11" fmla="*/ 237 h 239"/>
                              <a:gd name="T12" fmla="*/ 1408 w 2448"/>
                              <a:gd name="T13" fmla="*/ 55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239">
                                <a:moveTo>
                                  <a:pt x="1408" y="55"/>
                                </a:moveTo>
                                <a:cubicBezTo>
                                  <a:pt x="926" y="4"/>
                                  <a:pt x="452" y="0"/>
                                  <a:pt x="0" y="43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452" y="2"/>
                                  <a:pt x="926" y="6"/>
                                  <a:pt x="1408" y="57"/>
                                </a:cubicBezTo>
                                <a:cubicBezTo>
                                  <a:pt x="1760" y="95"/>
                                  <a:pt x="2110" y="156"/>
                                  <a:pt x="2448" y="239"/>
                                </a:cubicBezTo>
                                <a:cubicBezTo>
                                  <a:pt x="2448" y="237"/>
                                  <a:pt x="2448" y="237"/>
                                  <a:pt x="2448" y="237"/>
                                </a:cubicBezTo>
                                <a:cubicBezTo>
                                  <a:pt x="2110" y="154"/>
                                  <a:pt x="1760" y="93"/>
                                  <a:pt x="1408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orme libre 9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06425"/>
                          </a:xfrm>
                          <a:custGeom>
                            <a:avLst/>
                            <a:gdLst>
                              <a:gd name="T0" fmla="*/ 1399 w 2448"/>
                              <a:gd name="T1" fmla="*/ 41 h 200"/>
                              <a:gd name="T2" fmla="*/ 2448 w 2448"/>
                              <a:gd name="T3" fmla="*/ 200 h 200"/>
                              <a:gd name="T4" fmla="*/ 2448 w 2448"/>
                              <a:gd name="T5" fmla="*/ 198 h 200"/>
                              <a:gd name="T6" fmla="*/ 1399 w 2448"/>
                              <a:gd name="T7" fmla="*/ 39 h 200"/>
                              <a:gd name="T8" fmla="*/ 0 w 2448"/>
                              <a:gd name="T9" fmla="*/ 60 h 200"/>
                              <a:gd name="T10" fmla="*/ 0 w 2448"/>
                              <a:gd name="T11" fmla="*/ 62 h 200"/>
                              <a:gd name="T12" fmla="*/ 1399 w 2448"/>
                              <a:gd name="T13" fmla="*/ 41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200">
                                <a:moveTo>
                                  <a:pt x="1399" y="41"/>
                                </a:moveTo>
                                <a:cubicBezTo>
                                  <a:pt x="1753" y="70"/>
                                  <a:pt x="2105" y="124"/>
                                  <a:pt x="2448" y="200"/>
                                </a:cubicBezTo>
                                <a:cubicBezTo>
                                  <a:pt x="2448" y="198"/>
                                  <a:pt x="2448" y="198"/>
                                  <a:pt x="2448" y="198"/>
                                </a:cubicBezTo>
                                <a:cubicBezTo>
                                  <a:pt x="2105" y="122"/>
                                  <a:pt x="1753" y="68"/>
                                  <a:pt x="1399" y="39"/>
                                </a:cubicBezTo>
                                <a:cubicBezTo>
                                  <a:pt x="918" y="0"/>
                                  <a:pt x="448" y="7"/>
                                  <a:pt x="0" y="60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448" y="9"/>
                                  <a:pt x="918" y="2"/>
                                  <a:pt x="1399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76FA4E" id="Groupe 364" o:spid="_x0000_s1026" style="position:absolute;margin-left:0;margin-top:631.25pt;width:561.25pt;height:71.6pt;z-index:251654656;mso-width-relative:margin" coordsize="73152,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">
                <v:shape id="Forme libre 5" o:spid="_x0000_s1027" style="position:absolute;top:1197;width:73152;height:5397;visibility:visible;mso-wrap-style:square;v-text-anchor:top" coordsize="244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" path="m,73v,2,,2,,2c447,15,917,2,1398,35v353,24,707,72,1050,143c2448,176,2448,176,2448,176,2105,105,1751,57,1398,33,917,,447,13,,73xe" fillcolor="#fffffe" stroked="f" strokecolor="#212120">
                  <v:shadow color="#8c8682"/>
                  <v:path arrowok="t" o:connecttype="custom" o:connectlocs="0,221358;0,227423;4177553,106131;7315200,539750;7315200,533685;4177553,100066;0,221358" o:connectangles="0,0,0,0,0,0,0"/>
                </v:shape>
                <v:shape id="Forme libre 6" o:spid="_x0000_s1028" style="position:absolute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" path="m1399,40v353,28,706,81,1049,156c2448,194,2448,194,2448,194,2105,119,1753,66,1399,38,918,,448,8,,63v,2,,2,,2c448,10,918,2,1399,40xe" fillcolor="#f4b631" stroked="f" strokecolor="#212120">
                  <v:shadow color="#8c8682"/>
                  <v:path arrowok="t" o:connecttype="custom" o:connectlocs="4180541,121168;7315200,593725;7315200,587667;4180541,115110;0,190840;0,196899;4180541,121168" o:connectangles="0,0,0,0,0,0,0"/>
                </v:shape>
                <v:shape id="Forme libre 7" o:spid="_x0000_s1029" style="position:absolute;top:2286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" path="m,62v,2,,2,,2c448,10,918,2,1399,40v353,28,706,81,1049,156c2448,194,2448,194,2448,194,2105,119,1752,66,1399,38,918,,448,8,,62xe" fillcolor="#f4b631" stroked="f" strokecolor="#212120">
                  <v:shadow color="#8c8682"/>
                  <v:path arrowok="t" o:connecttype="custom" o:connectlocs="0,187811;0,193869;4180541,121168;7315200,593725;7315200,587667;4180541,115110;0,187811" o:connectangles="0,0,0,0,0,0,0"/>
                </v:shape>
                <v:shape id="Forme libre 8" o:spid="_x0000_s1030" style="position:absolute;top:1850;width:73152;height:7245;visibility:visible;mso-wrap-style:square;v-text-anchor:top" coordsize="244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" path="m1408,55c926,4,452,,,43v,2,,2,,2c452,2,926,6,1408,57v352,38,702,99,1040,182c2448,237,2448,237,2448,237,2110,154,1760,93,1408,55xe" fillcolor="#fffffe" stroked="f" strokecolor="#212120">
                  <v:shadow color="#8c8682"/>
                  <v:path arrowok="t" o:connecttype="custom" o:connectlocs="4207435,166734;0,130356;0,136419;4207435,172797;7315200,724535;7315200,718472;4207435,166734" o:connectangles="0,0,0,0,0,0,0"/>
                </v:shape>
                <v:shape id="Forme libre 9" o:spid="_x0000_s1031" style="position:absolute;top:1197;width:73152;height:6064;visibility:visible;mso-wrap-style:square;v-text-anchor:top" coordsize="244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" path="m1399,41v354,29,706,83,1049,159c2448,198,2448,198,2448,198,2105,122,1753,68,1399,39,918,,448,7,,60v,2,,2,,2c448,9,918,2,1399,41xe" fillcolor="#fffffe" stroked="f" strokecolor="#212120">
                  <v:shadow color="#8c8682"/>
                  <v:path arrowok="t" o:connecttype="custom" o:connectlocs="4180541,124317;7315200,606425;7315200,600361;4180541,118253;0,181928;0,187992;4180541,124317" o:connectangles="0,0,0,0,0,0,0"/>
                </v:shape>
              </v:group>
            </w:pict>
          </mc:Fallback>
        </mc:AlternateContent>
      </w:r>
      <w:r w:rsidR="007D615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C1A13B" wp14:editId="79532B92">
                <wp:simplePos x="0" y="0"/>
                <wp:positionH relativeFrom="column">
                  <wp:posOffset>0</wp:posOffset>
                </wp:positionH>
                <wp:positionV relativeFrom="page">
                  <wp:posOffset>5029200</wp:posOffset>
                </wp:positionV>
                <wp:extent cx="7127975" cy="4800600"/>
                <wp:effectExtent l="0" t="0" r="0" b="0"/>
                <wp:wrapNone/>
                <wp:docPr id="1" name="Rectangle 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975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B5F0" id="Rectangle 3" o:spid="_x0000_s1026" style="position:absolute;margin-left:0;margin-top:396pt;width:561.25pt;height:37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" fillcolor="#2e3640" stroked="f" strokecolor="#212120" insetpen="t">
                <v:shadow color="#8c8682"/>
                <w10:wrap anchory="page"/>
              </v:rect>
            </w:pict>
          </mc:Fallback>
        </mc:AlternateContent>
      </w:r>
      <w:r w:rsidR="008A53E1">
        <w:rPr>
          <w:lang w:bidi="fr-FR"/>
        </w:rPr>
        <w:br w:type="page"/>
      </w:r>
    </w:p>
    <w:p w14:paraId="261B0D21" w14:textId="0113C849" w:rsidR="00D46317" w:rsidRDefault="001F7259">
      <w:r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BB89C3" wp14:editId="128C330F">
                <wp:simplePos x="0" y="0"/>
                <wp:positionH relativeFrom="column">
                  <wp:posOffset>4286250</wp:posOffset>
                </wp:positionH>
                <wp:positionV relativeFrom="paragraph">
                  <wp:posOffset>6896100</wp:posOffset>
                </wp:positionV>
                <wp:extent cx="2902585" cy="705485"/>
                <wp:effectExtent l="0" t="0" r="0" b="0"/>
                <wp:wrapNone/>
                <wp:docPr id="356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FA1A7C" w14:textId="77777777" w:rsidR="008A53E1" w:rsidRDefault="008A53E1" w:rsidP="008A53E1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sz w:val="46"/>
                                <w:szCs w:val="4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46"/>
                                <w:szCs w:val="46"/>
                                <w:lang w:bidi="fr-FR"/>
                              </w:rPr>
                              <w:t>meilleurs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46"/>
                                <w:szCs w:val="46"/>
                                <w:lang w:bidi="fr-FR"/>
                              </w:rPr>
                              <w:t xml:space="preserve"> vœux pour</w:t>
                            </w:r>
                          </w:p>
                          <w:p w14:paraId="32D6F040" w14:textId="77777777" w:rsidR="008A53E1" w:rsidRDefault="008A53E1" w:rsidP="008A53E1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46"/>
                                <w:szCs w:val="4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46"/>
                                <w:szCs w:val="46"/>
                                <w:lang w:bidi="fr-FR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46"/>
                                <w:szCs w:val="46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sz w:val="46"/>
                                <w:szCs w:val="46"/>
                                <w:lang w:bidi="fr-FR"/>
                              </w:rPr>
                              <w:t>période des fêtes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89C3" id="Zone de texte 3" o:spid="_x0000_s1027" type="#_x0000_t202" style="position:absolute;margin-left:337.5pt;margin-top:543pt;width:228.55pt;height:5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41FA1A7C" w14:textId="77777777" w:rsidR="008A53E1" w:rsidRDefault="008A53E1" w:rsidP="008A53E1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sz w:val="46"/>
                          <w:szCs w:val="46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E3640"/>
                          <w:sz w:val="46"/>
                          <w:szCs w:val="46"/>
                          <w:lang w:bidi="fr-FR"/>
                        </w:rPr>
                        <w:t>meilleurs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E3640"/>
                          <w:sz w:val="46"/>
                          <w:szCs w:val="46"/>
                          <w:lang w:bidi="fr-FR"/>
                        </w:rPr>
                        <w:t xml:space="preserve"> vœux pour</w:t>
                      </w:r>
                    </w:p>
                    <w:p w14:paraId="32D6F040" w14:textId="77777777" w:rsidR="008A53E1" w:rsidRDefault="008A53E1" w:rsidP="008A53E1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sz w:val="46"/>
                          <w:szCs w:val="46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E3640"/>
                          <w:sz w:val="46"/>
                          <w:szCs w:val="46"/>
                          <w:lang w:bidi="fr-FR"/>
                        </w:rPr>
                        <w:t>la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E3640"/>
                          <w:sz w:val="46"/>
                          <w:szCs w:val="46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2E3640"/>
                          <w:sz w:val="46"/>
                          <w:szCs w:val="46"/>
                          <w:lang w:bidi="fr-FR"/>
                        </w:rPr>
                        <w:t>période des fêtes</w:t>
                      </w:r>
                    </w:p>
                  </w:txbxContent>
                </v:textbox>
              </v:shape>
            </w:pict>
          </mc:Fallback>
        </mc:AlternateContent>
      </w:r>
      <w:r w:rsidR="00B31519">
        <w:rPr>
          <w:noProof/>
          <w:lang w:bidi="fr-FR"/>
        </w:rPr>
        <w:drawing>
          <wp:anchor distT="0" distB="0" distL="114300" distR="114300" simplePos="0" relativeHeight="251673088" behindDoc="0" locked="0" layoutInCell="1" allowOverlap="1" wp14:anchorId="57246B95" wp14:editId="0023E128">
            <wp:simplePos x="0" y="0"/>
            <wp:positionH relativeFrom="margin">
              <wp:align>right</wp:align>
            </wp:positionH>
            <wp:positionV relativeFrom="margin">
              <wp:posOffset>9434780</wp:posOffset>
            </wp:positionV>
            <wp:extent cx="7128545" cy="797586"/>
            <wp:effectExtent l="0" t="0" r="0" b="2540"/>
            <wp:wrapNone/>
            <wp:docPr id="362" name="Image 36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 descr="pub LayoutReady.com&#10; lien vers le site web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45" cy="797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153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5F04B69" wp14:editId="26505282">
                <wp:simplePos x="0" y="0"/>
                <wp:positionH relativeFrom="column">
                  <wp:posOffset>0</wp:posOffset>
                </wp:positionH>
                <wp:positionV relativeFrom="paragraph">
                  <wp:posOffset>7410450</wp:posOffset>
                </wp:positionV>
                <wp:extent cx="7099935" cy="943610"/>
                <wp:effectExtent l="0" t="0" r="24765" b="27940"/>
                <wp:wrapNone/>
                <wp:docPr id="357" name="Groupe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935" cy="943610"/>
                          <a:chOff x="0" y="0"/>
                          <a:chExt cx="7315200" cy="943429"/>
                        </a:xfrm>
                      </wpg:grpSpPr>
                      <wps:wsp>
                        <wps:cNvPr id="358" name="Forme libre 4"/>
                        <wps:cNvSpPr>
                          <a:spLocks/>
                        </wps:cNvSpPr>
                        <wps:spPr bwMode="auto">
                          <a:xfrm>
                            <a:off x="0" y="130629"/>
                            <a:ext cx="7315200" cy="8128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36 h 255"/>
                              <a:gd name="T2" fmla="*/ 2448 w 2448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55">
                                <a:moveTo>
                                  <a:pt x="0" y="136"/>
                                </a:moveTo>
                                <a:cubicBezTo>
                                  <a:pt x="1150" y="0"/>
                                  <a:pt x="2126" y="183"/>
                                  <a:pt x="2448" y="2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orme libre 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65341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5 h 205"/>
                              <a:gd name="T2" fmla="*/ 2448 w 2448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05">
                                <a:moveTo>
                                  <a:pt x="0" y="175"/>
                                </a:moveTo>
                                <a:cubicBezTo>
                                  <a:pt x="1123" y="0"/>
                                  <a:pt x="2094" y="139"/>
                                  <a:pt x="2448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orme libre 7"/>
                        <wps:cNvSpPr>
                          <a:spLocks/>
                        </wps:cNvSpPr>
                        <wps:spPr bwMode="auto">
                          <a:xfrm>
                            <a:off x="0" y="10886"/>
                            <a:ext cx="7315200" cy="7112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59 h 223"/>
                              <a:gd name="T2" fmla="*/ 2448 w 2448"/>
                              <a:gd name="T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3">
                                <a:moveTo>
                                  <a:pt x="0" y="159"/>
                                </a:moveTo>
                                <a:cubicBezTo>
                                  <a:pt x="1126" y="0"/>
                                  <a:pt x="2095" y="153"/>
                                  <a:pt x="2448" y="2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orme libre 8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7010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62 h 220"/>
                              <a:gd name="T2" fmla="*/ 2448 w 2448"/>
                              <a:gd name="T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0">
                                <a:moveTo>
                                  <a:pt x="0" y="162"/>
                                </a:moveTo>
                                <a:cubicBezTo>
                                  <a:pt x="1123" y="0"/>
                                  <a:pt x="2091" y="150"/>
                                  <a:pt x="2448" y="2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6A560B" id="Groupe 357" o:spid="_x0000_s1026" style="position:absolute;margin-left:0;margin-top:583.5pt;width:559.05pt;height:74.3pt;z-index:251666944;mso-width-relative:margin" coordsize="73152,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">
                <v:shape id="Forme libre 4" o:spid="_x0000_s1027" style="position:absolute;top:1306;width:73152;height:8128;visibility:visible;mso-wrap-style:square;v-text-anchor:top" coordsize="24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" path="m,136c1150,,2126,183,2448,255e" filled="f" fillcolor="#fffffe" strokecolor="#ef792f" strokeweight=".5pt">
                  <v:stroke joinstyle="miter"/>
                  <v:shadow color="#8c8682"/>
                  <v:path arrowok="t" o:connecttype="custom" o:connectlocs="0,433493;7315200,812800" o:connectangles="0,0"/>
                </v:shape>
                <v:shape id="Forme libre 5" o:spid="_x0000_s1028" style="position:absolute;width:73152;height:6534;visibility:visible;mso-wrap-style:square;v-text-anchor:top" coordsize="244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" path="m,175c1123,,2094,139,2448,205e" filled="f" fillcolor="#fffffe" strokecolor="#ef792f" strokeweight=".5pt">
                  <v:stroke joinstyle="miter"/>
                  <v:shadow color="#8c8682"/>
                  <v:path arrowok="t" o:connecttype="custom" o:connectlocs="0,557793;7315200,653415" o:connectangles="0,0"/>
                </v:shape>
                <v:shape id="Forme libre 7" o:spid="_x0000_s1029" style="position:absolute;top:108;width:73152;height:7112;visibility:visible;mso-wrap-style:square;v-text-anchor:top" coordsize="24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" path="m,159c1126,,2095,153,2448,223e" filled="f" fillcolor="#fffffe" strokecolor="#ef792f" strokeweight=".5pt">
                  <v:stroke joinstyle="miter"/>
                  <v:shadow color="#8c8682"/>
                  <v:path arrowok="t" o:connecttype="custom" o:connectlocs="0,507089;7315200,711200" o:connectangles="0,0"/>
                </v:shape>
                <v:shape id="Forme libre 8" o:spid="_x0000_s1030" style="position:absolute;top:1197;width:73152;height:7010;visibility:visible;mso-wrap-style:square;v-text-anchor:top" coordsize="244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" path="m,162c1123,,2091,150,2448,220e" filled="f" fillcolor="#fffffe" strokecolor="#2e3640" strokeweight=".5pt">
                  <v:stroke joinstyle="miter"/>
                  <v:shadow color="#8c8682"/>
                  <v:path arrowok="t" o:connecttype="custom" o:connectlocs="0,516220;7315200,701040" o:connectangles="0,0"/>
                </v:shape>
              </v:group>
            </w:pict>
          </mc:Fallback>
        </mc:AlternateContent>
      </w:r>
      <w:r w:rsidR="00F36CF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A2C7BA" wp14:editId="03D51E0A">
                <wp:simplePos x="0" y="0"/>
                <wp:positionH relativeFrom="margin">
                  <wp:posOffset>-237581</wp:posOffset>
                </wp:positionH>
                <wp:positionV relativeFrom="page">
                  <wp:posOffset>5029200</wp:posOffset>
                </wp:positionV>
                <wp:extent cx="7772400" cy="0"/>
                <wp:effectExtent l="0" t="0" r="0" b="0"/>
                <wp:wrapNone/>
                <wp:docPr id="363" name="Connecteur droit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3C0911" id="Connecteur droit 363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7pt,396pt" to="593.3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" strokecolor="#cfcdcd [2894]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D46317" w:rsidSect="007D6153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9A0A0" w14:textId="77777777" w:rsidR="00CA2723" w:rsidRDefault="00CA2723" w:rsidP="0033099B">
      <w:r>
        <w:separator/>
      </w:r>
    </w:p>
  </w:endnote>
  <w:endnote w:type="continuationSeparator" w:id="0">
    <w:p w14:paraId="1214C14E" w14:textId="77777777" w:rsidR="00CA2723" w:rsidRDefault="00CA2723" w:rsidP="0033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B34A" w14:textId="77777777" w:rsidR="00CA2723" w:rsidRDefault="00CA2723" w:rsidP="0033099B">
      <w:r>
        <w:separator/>
      </w:r>
    </w:p>
  </w:footnote>
  <w:footnote w:type="continuationSeparator" w:id="0">
    <w:p w14:paraId="6AFF9379" w14:textId="77777777" w:rsidR="00CA2723" w:rsidRDefault="00CA2723" w:rsidP="0033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formsDesig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FB"/>
    <w:rsid w:val="00056C82"/>
    <w:rsid w:val="000A4DC1"/>
    <w:rsid w:val="001F7259"/>
    <w:rsid w:val="0033099B"/>
    <w:rsid w:val="007D6153"/>
    <w:rsid w:val="008A53E1"/>
    <w:rsid w:val="008D23FB"/>
    <w:rsid w:val="00926A33"/>
    <w:rsid w:val="009333BF"/>
    <w:rsid w:val="00A07B76"/>
    <w:rsid w:val="00A74741"/>
    <w:rsid w:val="00A90461"/>
    <w:rsid w:val="00B31519"/>
    <w:rsid w:val="00CA2723"/>
    <w:rsid w:val="00D46317"/>
    <w:rsid w:val="00F02242"/>
    <w:rsid w:val="00F36CF4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70C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3099B"/>
    <w:rPr>
      <w:rFonts w:ascii="Times New Roman" w:eastAsia="Times New Roman" w:hAnsi="Times New Roman"/>
      <w:color w:val="21212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99B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youtready.com/?utm_source=microsoft&amp;utm_medium=file&amp;utm_campaign=office_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Office_34524040_TF16402918</Template>
  <TotalTime>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fr-FR</cp:lastModifiedBy>
  <cp:revision>4</cp:revision>
  <dcterms:created xsi:type="dcterms:W3CDTF">2019-06-04T13:33:00Z</dcterms:created>
  <dcterms:modified xsi:type="dcterms:W3CDTF">2019-06-18T11:16:00Z</dcterms:modified>
</cp:coreProperties>
</file>