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B28D5" w14:textId="27AEF03F" w:rsidR="005F70E4" w:rsidRDefault="004E5FC2">
      <w:bookmarkStart w:id="0" w:name="_GoBack"/>
      <w:bookmarkEnd w:id="0"/>
      <w:r>
        <w:rPr>
          <w:rFonts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4F2ECD" wp14:editId="6C6B2763">
                <wp:simplePos x="0" y="0"/>
                <wp:positionH relativeFrom="column">
                  <wp:posOffset>5323638</wp:posOffset>
                </wp:positionH>
                <wp:positionV relativeFrom="paragraph">
                  <wp:posOffset>9493301</wp:posOffset>
                </wp:positionV>
                <wp:extent cx="853414" cy="217805"/>
                <wp:effectExtent l="0" t="0" r="4445" b="0"/>
                <wp:wrapNone/>
                <wp:docPr id="83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14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45C089" w14:textId="77777777" w:rsidR="002A256B" w:rsidRPr="00F5418C" w:rsidRDefault="002A256B" w:rsidP="002A256B">
                            <w:pPr>
                              <w:widowControl w:val="0"/>
                              <w:spacing w:line="200" w:lineRule="exact"/>
                              <w:rPr>
                                <w:rFonts w:ascii="Microsoft YaHei UI" w:hAnsi="Microsoft YaHei UI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val="zh-CN" w:bidi="zh-CN"/>
                              </w:rPr>
                              <w:t>咨询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4F2ECD"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6" type="#_x0000_t202" style="position:absolute;margin-left:419.2pt;margin-top:747.5pt;width:67.2pt;height:17.1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" filled="f" fillcolor="#fffffe" stroked="f" strokecolor="#212120" insetpen="t">
                <v:textbox inset="2.88pt,2.88pt,2.88pt,2.88pt">
                  <w:txbxContent>
                    <w:p w14:paraId="2F45C089" w14:textId="77777777" w:rsidR="002A256B" w:rsidRPr="00F5418C" w:rsidRDefault="002A256B" w:rsidP="002A256B">
                      <w:pPr>
                        <w:widowControl w:val="0"/>
                        <w:spacing w:line="200" w:lineRule="exact"/>
                        <w:rPr>
                          <w:rFonts w:ascii="Microsoft YaHei UI" w:hAnsi="Microsoft YaHei UI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val="zh-CN" w:bidi="zh-CN"/>
                        </w:rPr>
                        <w:t>咨询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B870F44" wp14:editId="2D893C75">
                <wp:simplePos x="0" y="0"/>
                <wp:positionH relativeFrom="column">
                  <wp:posOffset>5316322</wp:posOffset>
                </wp:positionH>
                <wp:positionV relativeFrom="paragraph">
                  <wp:posOffset>4467758</wp:posOffset>
                </wp:positionV>
                <wp:extent cx="860729" cy="217805"/>
                <wp:effectExtent l="0" t="0" r="0" b="0"/>
                <wp:wrapNone/>
                <wp:docPr id="21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729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86C7CB" w14:textId="77777777" w:rsidR="00311472" w:rsidRDefault="00311472" w:rsidP="00311472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val="zh-CN" w:bidi="zh-CN"/>
                              </w:rPr>
                              <w:t>咨询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870F44" id="_x0000_s1027" type="#_x0000_t202" style="position:absolute;margin-left:418.6pt;margin-top:351.8pt;width:67.75pt;height:17.1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" filled="f" fillcolor="#fffffe" stroked="f" strokecolor="#212120" insetpen="t">
                <v:textbox inset="2.88pt,2.88pt,2.88pt,2.88pt">
                  <w:txbxContent>
                    <w:p w14:paraId="0286C7CB" w14:textId="77777777" w:rsidR="00311472" w:rsidRDefault="00311472" w:rsidP="00311472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val="zh-CN" w:bidi="zh-CN"/>
                        </w:rPr>
                        <w:t>咨询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628FDFD" wp14:editId="7F67537B">
                <wp:simplePos x="0" y="0"/>
                <wp:positionH relativeFrom="column">
                  <wp:posOffset>4886325</wp:posOffset>
                </wp:positionH>
                <wp:positionV relativeFrom="paragraph">
                  <wp:posOffset>762000</wp:posOffset>
                </wp:positionV>
                <wp:extent cx="1657350" cy="2876550"/>
                <wp:effectExtent l="0" t="0" r="0" b="0"/>
                <wp:wrapNone/>
                <wp:docPr id="4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CB6DBB" w14:textId="77777777" w:rsidR="00311472" w:rsidRPr="00F5418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b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  <w:lang w:val="zh-CN" w:bidi="zh-CN"/>
                              </w:rPr>
                              <w:t>可提供的服务</w:t>
                            </w:r>
                          </w:p>
                          <w:p w14:paraId="413D6F42" w14:textId="77777777" w:rsidR="00311472" w:rsidRPr="00F5418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2E3640"/>
                                <w:spacing w:val="16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6CE20606" w14:textId="77777777" w:rsidR="00D74B73" w:rsidRPr="00F5418C" w:rsidRDefault="00D74B73" w:rsidP="00D74B73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zh-CN" w:bidi="zh-CN"/>
                              </w:rPr>
                              <w:t>应用程序开发</w:t>
                            </w:r>
                          </w:p>
                          <w:p w14:paraId="360E0639" w14:textId="77777777" w:rsidR="00311472" w:rsidRPr="00F5418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4E5FC2">
                              <w:rPr>
                                <w:rFonts w:ascii="Microsoft YaHei UI" w:hAnsi="Microsoft YaHei UI" w:cs="Arial"/>
                                <w:color w:val="FFFFFE"/>
                                <w:sz w:val="13"/>
                                <w:szCs w:val="13"/>
                                <w:lang w:bidi="zh-CN"/>
                              </w:rPr>
                              <w:t>Justo odio dignissim qui blandit praesent luptatum zzril delenit augue duis dolor.</w:t>
                            </w:r>
                          </w:p>
                          <w:p w14:paraId="53117DDD" w14:textId="77777777" w:rsidR="00311472" w:rsidRPr="00F5418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61167A39" w14:textId="77777777" w:rsidR="00311472" w:rsidRPr="00F5418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zh-CN" w:bidi="zh-CN"/>
                              </w:rPr>
                              <w:t>数据库管理</w:t>
                            </w:r>
                          </w:p>
                          <w:p w14:paraId="365BCEF9" w14:textId="77777777" w:rsidR="00311472" w:rsidRPr="00F5418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4E5FC2">
                              <w:rPr>
                                <w:rFonts w:ascii="Microsoft YaHei UI" w:hAnsi="Microsoft YaHei UI" w:cs="Arial"/>
                                <w:color w:val="FFFFFE"/>
                                <w:sz w:val="13"/>
                                <w:szCs w:val="13"/>
                                <w:lang w:val="en" w:bidi="zh-CN"/>
                              </w:rPr>
                              <w:t>Lorem ipsum dolor sit amet, conse ctetuer adipiscing elit, sed diam nonum.</w:t>
                            </w:r>
                          </w:p>
                          <w:p w14:paraId="7B20005E" w14:textId="77777777" w:rsidR="00311472" w:rsidRPr="00F5418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15BB1528" w14:textId="77777777" w:rsidR="00311472" w:rsidRPr="00F5418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zh-CN" w:bidi="zh-CN"/>
                              </w:rPr>
                              <w:t>网络管理</w:t>
                            </w:r>
                          </w:p>
                          <w:p w14:paraId="45274E83" w14:textId="77777777" w:rsidR="00311472" w:rsidRPr="00F5418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4E5FC2">
                              <w:rPr>
                                <w:rFonts w:ascii="Microsoft YaHei UI" w:hAnsi="Microsoft YaHei UI" w:cs="Arial"/>
                                <w:color w:val="FFFFFE"/>
                                <w:sz w:val="13"/>
                                <w:szCs w:val="13"/>
                                <w:lang w:val="en" w:bidi="zh-CN"/>
                              </w:rPr>
                              <w:t>Feugait nulla facilisi.Lorem ipsum dolor sit amet, conse ctetuer laoreet dolor.</w:t>
                            </w:r>
                          </w:p>
                          <w:p w14:paraId="0FFBCD29" w14:textId="77777777" w:rsidR="00311472" w:rsidRPr="00F5418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49FA6201" w14:textId="77777777" w:rsidR="00311472" w:rsidRPr="00F5418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zh-CN" w:bidi="zh-CN"/>
                              </w:rPr>
                              <w:t>项目管理</w:t>
                            </w:r>
                          </w:p>
                          <w:p w14:paraId="258E9E7A" w14:textId="77777777" w:rsidR="00311472" w:rsidRPr="00F5418C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color w:val="FFFFFE"/>
                                <w:sz w:val="13"/>
                                <w:szCs w:val="13"/>
                                <w:lang w:val="zh-CN" w:bidi="zh-CN"/>
                              </w:rPr>
                              <w:t>Nulla facilisi.Lorem ipsum dolorsit amet, conse ctetuer laoreet dolor.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8FDFD" id="文本框 6" o:spid="_x0000_s1028" type="#_x0000_t202" style="position:absolute;margin-left:384.75pt;margin-top:60pt;width:130.5pt;height:226.5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" filled="f" fillcolor="#fffffe" stroked="f" strokecolor="#212120" insetpen="t">
                <v:textbox inset="2.88pt,2.88pt,2.88pt,2.88pt">
                  <w:txbxContent>
                    <w:p w14:paraId="32CB6DBB" w14:textId="77777777" w:rsidR="00311472" w:rsidRPr="00F5418C" w:rsidRDefault="00311472" w:rsidP="00311472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b/>
                          <w:bCs/>
                          <w:color w:val="EF792F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b/>
                          <w:color w:val="EF792F"/>
                          <w:spacing w:val="16"/>
                          <w:w w:val="90"/>
                          <w:sz w:val="18"/>
                          <w:szCs w:val="18"/>
                          <w:lang w:val="zh-CN" w:bidi="zh-CN"/>
                        </w:rPr>
                        <w:t>可提供的服务</w:t>
                      </w:r>
                    </w:p>
                    <w:p w14:paraId="413D6F42" w14:textId="77777777" w:rsidR="00311472" w:rsidRPr="00F5418C" w:rsidRDefault="00311472" w:rsidP="00311472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2E3640"/>
                          <w:spacing w:val="16"/>
                          <w:w w:val="90"/>
                          <w:sz w:val="13"/>
                          <w:szCs w:val="13"/>
                          <w:lang w:val="en"/>
                        </w:rPr>
                      </w:pPr>
                    </w:p>
                    <w:p w14:paraId="6CE20606" w14:textId="77777777" w:rsidR="00D74B73" w:rsidRPr="00F5418C" w:rsidRDefault="00D74B73" w:rsidP="00D74B73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zh-CN" w:bidi="zh-CN"/>
                        </w:rPr>
                        <w:t>应用程序开发</w:t>
                      </w:r>
                    </w:p>
                    <w:p w14:paraId="360E0639" w14:textId="77777777" w:rsidR="00311472" w:rsidRPr="00F5418C" w:rsidRDefault="00311472" w:rsidP="00311472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r w:rsidRPr="004E5FC2">
                        <w:rPr>
                          <w:rFonts w:ascii="Microsoft YaHei UI" w:hAnsi="Microsoft YaHei UI" w:cs="Arial"/>
                          <w:color w:val="FFFFFE"/>
                          <w:sz w:val="13"/>
                          <w:szCs w:val="13"/>
                          <w:lang w:bidi="zh-CN"/>
                        </w:rPr>
                        <w:t>Justo odio dignissim qui blandit praesent luptatum zzril delenit augue duis dolor.</w:t>
                      </w:r>
                    </w:p>
                    <w:p w14:paraId="53117DDD" w14:textId="77777777" w:rsidR="00311472" w:rsidRPr="00F5418C" w:rsidRDefault="00311472" w:rsidP="00311472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61167A39" w14:textId="77777777" w:rsidR="00311472" w:rsidRPr="00F5418C" w:rsidRDefault="00311472" w:rsidP="00311472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zh-CN" w:bidi="zh-CN"/>
                        </w:rPr>
                        <w:t>数据库管理</w:t>
                      </w:r>
                    </w:p>
                    <w:p w14:paraId="365BCEF9" w14:textId="77777777" w:rsidR="00311472" w:rsidRPr="00F5418C" w:rsidRDefault="00311472" w:rsidP="00311472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r w:rsidRPr="004E5FC2">
                        <w:rPr>
                          <w:rFonts w:ascii="Microsoft YaHei UI" w:hAnsi="Microsoft YaHei UI" w:cs="Arial"/>
                          <w:color w:val="FFFFFE"/>
                          <w:sz w:val="13"/>
                          <w:szCs w:val="13"/>
                          <w:lang w:val="en" w:bidi="zh-CN"/>
                        </w:rPr>
                        <w:t>Lorem ipsum dolor sit amet, conse ctetuer adipiscing elit, sed diam nonum.</w:t>
                      </w:r>
                    </w:p>
                    <w:p w14:paraId="7B20005E" w14:textId="77777777" w:rsidR="00311472" w:rsidRPr="00F5418C" w:rsidRDefault="00311472" w:rsidP="00311472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15BB1528" w14:textId="77777777" w:rsidR="00311472" w:rsidRPr="00F5418C" w:rsidRDefault="00311472" w:rsidP="00311472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zh-CN" w:bidi="zh-CN"/>
                        </w:rPr>
                        <w:t>网络管理</w:t>
                      </w:r>
                    </w:p>
                    <w:p w14:paraId="45274E83" w14:textId="77777777" w:rsidR="00311472" w:rsidRPr="00F5418C" w:rsidRDefault="00311472" w:rsidP="00311472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r w:rsidRPr="004E5FC2">
                        <w:rPr>
                          <w:rFonts w:ascii="Microsoft YaHei UI" w:hAnsi="Microsoft YaHei UI" w:cs="Arial"/>
                          <w:color w:val="FFFFFE"/>
                          <w:sz w:val="13"/>
                          <w:szCs w:val="13"/>
                          <w:lang w:val="en" w:bidi="zh-CN"/>
                        </w:rPr>
                        <w:t>Feugait nulla facilisi.Lorem ipsum dolor sit amet, conse ctetuer laoreet dolor.</w:t>
                      </w:r>
                    </w:p>
                    <w:p w14:paraId="0FFBCD29" w14:textId="77777777" w:rsidR="00311472" w:rsidRPr="00F5418C" w:rsidRDefault="00311472" w:rsidP="00311472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49FA6201" w14:textId="77777777" w:rsidR="00311472" w:rsidRPr="00F5418C" w:rsidRDefault="00311472" w:rsidP="00311472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zh-CN" w:bidi="zh-CN"/>
                        </w:rPr>
                        <w:t>项目管理</w:t>
                      </w:r>
                    </w:p>
                    <w:p w14:paraId="258E9E7A" w14:textId="77777777" w:rsidR="00311472" w:rsidRPr="00F5418C" w:rsidRDefault="00311472" w:rsidP="00311472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color w:val="FFFFFE"/>
                          <w:sz w:val="13"/>
                          <w:szCs w:val="13"/>
                          <w:lang w:val="zh-CN" w:bidi="zh-CN"/>
                        </w:rPr>
                        <w:t>Nulla facilisi.Lorem ipsum dolorsit amet, conse ctetuer laoreet dolor.</w:t>
                      </w:r>
                    </w:p>
                  </w:txbxContent>
                </v:textbox>
              </v:shape>
            </w:pict>
          </mc:Fallback>
        </mc:AlternateContent>
      </w:r>
      <w:r w:rsidR="00F5418C">
        <w:rPr>
          <w:rFonts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4958722" wp14:editId="707878D4">
                <wp:simplePos x="0" y="0"/>
                <wp:positionH relativeFrom="column">
                  <wp:posOffset>2390242</wp:posOffset>
                </wp:positionH>
                <wp:positionV relativeFrom="paragraph">
                  <wp:posOffset>1987906</wp:posOffset>
                </wp:positionV>
                <wp:extent cx="1714500" cy="577900"/>
                <wp:effectExtent l="0" t="0" r="0" b="0"/>
                <wp:wrapNone/>
                <wp:docPr id="5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2E3E5F" w14:textId="77777777" w:rsidR="00311472" w:rsidRPr="00F5418C" w:rsidRDefault="00311472" w:rsidP="00311472">
                            <w:pPr>
                              <w:widowControl w:val="0"/>
                              <w:spacing w:line="300" w:lineRule="exact"/>
                              <w:rPr>
                                <w:rFonts w:ascii="Microsoft YaHei UI" w:hAnsi="Microsoft YaHei UI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color w:val="2E3640"/>
                                <w:w w:val="90"/>
                                <w:sz w:val="28"/>
                                <w:szCs w:val="28"/>
                                <w:lang w:val="zh-CN" w:bidi="zh-CN"/>
                              </w:rPr>
                              <w:t xml:space="preserve">适用于企业的 </w:t>
                            </w:r>
                            <w:r w:rsidRPr="00F5418C">
                              <w:rPr>
                                <w:rFonts w:ascii="Microsoft YaHei UI" w:hAnsi="Microsoft YaHei UI" w:cs="Arial"/>
                                <w:b/>
                                <w:color w:val="EF792F"/>
                                <w:w w:val="90"/>
                                <w:sz w:val="28"/>
                                <w:szCs w:val="28"/>
                                <w:lang w:val="zh-CN" w:bidi="zh-CN"/>
                              </w:rPr>
                              <w:t>IT</w:t>
                            </w:r>
                          </w:p>
                          <w:p w14:paraId="461BA471" w14:textId="77777777" w:rsidR="00311472" w:rsidRPr="00F5418C" w:rsidRDefault="00311472" w:rsidP="00311472">
                            <w:pPr>
                              <w:widowControl w:val="0"/>
                              <w:spacing w:line="300" w:lineRule="exact"/>
                              <w:rPr>
                                <w:rFonts w:ascii="Microsoft YaHei UI" w:hAnsi="Microsoft YaHei UI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color w:val="2E3640"/>
                                <w:w w:val="90"/>
                                <w:sz w:val="28"/>
                                <w:szCs w:val="28"/>
                                <w:lang w:val="zh-CN" w:bidi="zh-CN"/>
                              </w:rPr>
                              <w:t>解决方案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58722" id="文本框 7" o:spid="_x0000_s1029" type="#_x0000_t202" style="position:absolute;margin-left:188.2pt;margin-top:156.55pt;width:135pt;height:45.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" filled="f" fillcolor="#fffffe" stroked="f" strokecolor="#212120" insetpen="t">
                <v:textbox inset="2.88pt,2.88pt,2.88pt,2.88pt">
                  <w:txbxContent>
                    <w:p w14:paraId="612E3E5F" w14:textId="77777777" w:rsidR="00311472" w:rsidRPr="00F5418C" w:rsidRDefault="00311472" w:rsidP="00311472">
                      <w:pPr>
                        <w:widowControl w:val="0"/>
                        <w:spacing w:line="300" w:lineRule="exact"/>
                        <w:rPr>
                          <w:rFonts w:ascii="Microsoft YaHei UI" w:hAnsi="Microsoft YaHei UI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color w:val="2E3640"/>
                          <w:w w:val="90"/>
                          <w:sz w:val="28"/>
                          <w:szCs w:val="28"/>
                          <w:lang w:val="zh-CN" w:bidi="zh-CN"/>
                        </w:rPr>
                        <w:t xml:space="preserve">适用于企业的 </w:t>
                      </w:r>
                      <w:r w:rsidRPr="00F5418C">
                        <w:rPr>
                          <w:rFonts w:ascii="Microsoft YaHei UI" w:hAnsi="Microsoft YaHei UI" w:cs="Arial"/>
                          <w:b/>
                          <w:color w:val="EF792F"/>
                          <w:w w:val="90"/>
                          <w:sz w:val="28"/>
                          <w:szCs w:val="28"/>
                          <w:lang w:val="zh-CN" w:bidi="zh-CN"/>
                        </w:rPr>
                        <w:t>IT</w:t>
                      </w:r>
                    </w:p>
                    <w:p w14:paraId="461BA471" w14:textId="77777777" w:rsidR="00311472" w:rsidRPr="00F5418C" w:rsidRDefault="00311472" w:rsidP="00311472">
                      <w:pPr>
                        <w:widowControl w:val="0"/>
                        <w:spacing w:line="300" w:lineRule="exact"/>
                        <w:rPr>
                          <w:rFonts w:ascii="Microsoft YaHei UI" w:hAnsi="Microsoft YaHei UI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color w:val="2E3640"/>
                          <w:w w:val="90"/>
                          <w:sz w:val="28"/>
                          <w:szCs w:val="28"/>
                          <w:lang w:val="zh-CN" w:bidi="zh-CN"/>
                        </w:rPr>
                        <w:t>解决方案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rFonts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496A6352" wp14:editId="117128DE">
                <wp:simplePos x="0" y="0"/>
                <wp:positionH relativeFrom="column">
                  <wp:posOffset>340995</wp:posOffset>
                </wp:positionH>
                <wp:positionV relativeFrom="paragraph">
                  <wp:posOffset>3597275</wp:posOffset>
                </wp:positionV>
                <wp:extent cx="6391275" cy="650240"/>
                <wp:effectExtent l="0" t="0" r="28575" b="16510"/>
                <wp:wrapNone/>
                <wp:docPr id="14" name="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650240"/>
                          <a:chOff x="106994219" y="111164347"/>
                          <a:chExt cx="6381958" cy="650684"/>
                        </a:xfrm>
                      </wpg:grpSpPr>
                      <wps:wsp>
                        <wps:cNvPr id="16" name="任意多边形 19"/>
                        <wps:cNvSpPr>
                          <a:spLocks/>
                        </wps:cNvSpPr>
                        <wps:spPr bwMode="auto">
                          <a:xfrm>
                            <a:off x="106994219" y="111327018"/>
                            <a:ext cx="6381958" cy="382755"/>
                          </a:xfrm>
                          <a:custGeom>
                            <a:avLst/>
                            <a:gdLst>
                              <a:gd name="T0" fmla="*/ 0 w 2016"/>
                              <a:gd name="T1" fmla="*/ 111 h 120"/>
                              <a:gd name="T2" fmla="*/ 2016 w 2016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0">
                                <a:moveTo>
                                  <a:pt x="0" y="111"/>
                                </a:moveTo>
                                <a:cubicBezTo>
                                  <a:pt x="746" y="0"/>
                                  <a:pt x="1452" y="39"/>
                                  <a:pt x="2016" y="1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任意多边形 20"/>
                        <wps:cNvSpPr>
                          <a:spLocks/>
                        </wps:cNvSpPr>
                        <wps:spPr bwMode="auto">
                          <a:xfrm>
                            <a:off x="106994219" y="111317449"/>
                            <a:ext cx="6381958" cy="440169"/>
                          </a:xfrm>
                          <a:custGeom>
                            <a:avLst/>
                            <a:gdLst>
                              <a:gd name="T0" fmla="*/ 0 w 2016"/>
                              <a:gd name="T1" fmla="*/ 138 h 138"/>
                              <a:gd name="T2" fmla="*/ 2016 w 2016"/>
                              <a:gd name="T3" fmla="*/ 73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38">
                                <a:moveTo>
                                  <a:pt x="0" y="138"/>
                                </a:moveTo>
                                <a:cubicBezTo>
                                  <a:pt x="741" y="0"/>
                                  <a:pt x="1447" y="13"/>
                                  <a:pt x="2016" y="7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任意多边形 21"/>
                        <wps:cNvSpPr>
                          <a:spLocks/>
                        </wps:cNvSpPr>
                        <wps:spPr bwMode="auto">
                          <a:xfrm>
                            <a:off x="106994219" y="111164347"/>
                            <a:ext cx="6381958" cy="411462"/>
                          </a:xfrm>
                          <a:custGeom>
                            <a:avLst/>
                            <a:gdLst>
                              <a:gd name="T0" fmla="*/ 2016 w 2016"/>
                              <a:gd name="T1" fmla="*/ 88 h 129"/>
                              <a:gd name="T2" fmla="*/ 0 w 2016"/>
                              <a:gd name="T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2016" y="88"/>
                                </a:moveTo>
                                <a:cubicBezTo>
                                  <a:pt x="1448" y="20"/>
                                  <a:pt x="742" y="0"/>
                                  <a:pt x="0" y="12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任意多边形 22"/>
                        <wps:cNvSpPr>
                          <a:spLocks/>
                        </wps:cNvSpPr>
                        <wps:spPr bwMode="auto">
                          <a:xfrm>
                            <a:off x="106994219" y="111279174"/>
                            <a:ext cx="6381958" cy="40827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8 h 128"/>
                              <a:gd name="T2" fmla="*/ 2016 w 2016"/>
                              <a:gd name="T3" fmla="*/ 91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8">
                                <a:moveTo>
                                  <a:pt x="0" y="128"/>
                                </a:moveTo>
                                <a:cubicBezTo>
                                  <a:pt x="742" y="0"/>
                                  <a:pt x="1448" y="23"/>
                                  <a:pt x="2016" y="9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任意多边形(F) 23"/>
                        <wps:cNvSpPr>
                          <a:spLocks/>
                        </wps:cNvSpPr>
                        <wps:spPr bwMode="auto">
                          <a:xfrm>
                            <a:off x="106994219" y="111403569"/>
                            <a:ext cx="6381958" cy="41146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9 h 129"/>
                              <a:gd name="T2" fmla="*/ 2016 w 2016"/>
                              <a:gd name="T3" fmla="*/ 8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0" y="129"/>
                                </a:moveTo>
                                <a:cubicBezTo>
                                  <a:pt x="742" y="0"/>
                                  <a:pt x="1448" y="21"/>
                                  <a:pt x="2016" y="8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1A96A" id="组 18" o:spid="_x0000_s1026" style="position:absolute;left:0;text-align:left;margin-left:26.85pt;margin-top:283.25pt;width:503.25pt;height:51.2pt;z-index:251640320" coordorigin="1069942,1111643" coordsize="63819,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">
                <v:shape id="任意多边形 19" o:spid="_x0000_s1027" style="position:absolute;left:1069942;top:1113270;width:63819;height:3827;visibility:visible;mso-wrap-style:square;v-text-anchor:top" coordsize="20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" path="m,111c746,,1452,39,2016,120e" filled="f" fillcolor="#fffffe" strokecolor="#fffffe" strokeweight=".5pt">
                  <v:stroke joinstyle="miter"/>
                  <v:shadow color="#8c8682"/>
                  <v:path arrowok="t" o:connecttype="custom" o:connectlocs="0,354048;6381958,382755" o:connectangles="0,0"/>
                </v:shape>
                <v:shape id="任意多边形 20" o:spid="_x0000_s1028" style="position:absolute;left:1069942;top:1113174;width:63819;height:4402;visibility:visible;mso-wrap-style:square;v-text-anchor:top" coordsize="201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" path="m,138c741,,1447,13,2016,73e" filled="f" fillcolor="#fffffe" strokecolor="#fffffe" strokeweight=".5pt">
                  <v:stroke joinstyle="miter"/>
                  <v:shadow color="#8c8682"/>
                  <v:path arrowok="t" o:connecttype="custom" o:connectlocs="0,440169;6381958,232843" o:connectangles="0,0"/>
                </v:shape>
                <v:shape id="任意多边形 21" o:spid="_x0000_s1029" style="position:absolute;left:1069942;top:1111643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" path="m2016,88c1448,20,742,,,129e" filled="f" fillcolor="#fffffe" strokecolor="#efb32f" strokeweight=".5pt">
                  <v:stroke joinstyle="miter"/>
                  <v:shadow color="#8c8682"/>
                  <v:path arrowok="t" o:connecttype="custom" o:connectlocs="6381958,280687;0,411462" o:connectangles="0,0"/>
                </v:shape>
                <v:shape id="任意多边形 22" o:spid="_x0000_s1030" style="position:absolute;left:1069942;top:1112791;width:63819;height:4083;visibility:visible;mso-wrap-style:square;v-text-anchor:top" coordsize="20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" path="m,128c742,,1448,23,2016,91e" filled="f" fillcolor="#fffffe" strokecolor="#fffffe" strokeweight=".5pt">
                  <v:stroke joinstyle="miter"/>
                  <v:shadow color="#8c8682"/>
                  <v:path arrowok="t" o:connecttype="custom" o:connectlocs="0,408272;6381958,290256" o:connectangles="0,0"/>
                </v:shape>
                <v:shape id="任意多边形(F) 23" o:spid="_x0000_s1031" style="position:absolute;left:1069942;top:1114035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" path="m,129c742,,1448,21,2016,88e" filled="f" fillcolor="#fffffe" strokecolor="#efb32f" strokeweight=".5pt">
                  <v:stroke joinstyle="miter"/>
                  <v:shadow color="#8c8682"/>
                  <v:path arrowok="t" o:connecttype="custom" o:connectlocs="0,411462;6381958,280687" o:connectangles="0,0"/>
                </v:shape>
              </v:group>
            </w:pict>
          </mc:Fallback>
        </mc:AlternateContent>
      </w:r>
      <w:r w:rsidR="00725786">
        <w:rPr>
          <w:rFonts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D398B97" wp14:editId="74899F5F">
                <wp:simplePos x="0" y="0"/>
                <wp:positionH relativeFrom="column">
                  <wp:posOffset>2247900</wp:posOffset>
                </wp:positionH>
                <wp:positionV relativeFrom="paragraph">
                  <wp:posOffset>4121785</wp:posOffset>
                </wp:positionV>
                <wp:extent cx="2114550" cy="685165"/>
                <wp:effectExtent l="0" t="0" r="0" b="635"/>
                <wp:wrapNone/>
                <wp:docPr id="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E08725" w14:textId="77777777" w:rsidR="00311472" w:rsidRPr="00F5418C" w:rsidRDefault="00311472" w:rsidP="00311472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icrosoft YaHei UI" w:hAnsi="Microsoft YaHei UI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4E5FC2">
                              <w:rPr>
                                <w:rFonts w:ascii="Microsoft YaHei UI" w:hAnsi="Microsoft YaHei UI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zh-CN"/>
                              </w:rPr>
                              <w:t xml:space="preserve">5432 Any Street West, Townsville, State 54321     </w:t>
                            </w:r>
                          </w:p>
                          <w:p w14:paraId="4EAD8017" w14:textId="77777777" w:rsidR="00311472" w:rsidRPr="00F5418C" w:rsidRDefault="00311472" w:rsidP="00311472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icrosoft YaHei UI" w:hAnsi="Microsoft YaHei UI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val="zh-CN" w:bidi="zh-CN"/>
                              </w:rPr>
                              <w:t>电话 555.543.5432   传真 555.543.5431</w:t>
                            </w:r>
                          </w:p>
                          <w:p w14:paraId="7117D08A" w14:textId="77777777" w:rsidR="00311472" w:rsidRPr="00F5418C" w:rsidRDefault="00311472" w:rsidP="00311472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icrosoft YaHei UI" w:hAnsi="Microsoft YaHei UI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val="zh-CN" w:bidi="zh-C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98B97" id="文本框 17" o:spid="_x0000_s1030" type="#_x0000_t202" style="position:absolute;margin-left:177pt;margin-top:324.55pt;width:166.5pt;height:53.9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" filled="f" fillcolor="#fffffe" stroked="f" strokecolor="#212120" insetpen="t">
                <v:textbox inset="2.88pt,2.88pt,2.88pt,2.88pt">
                  <w:txbxContent>
                    <w:p w14:paraId="66E08725" w14:textId="77777777" w:rsidR="00311472" w:rsidRPr="00F5418C" w:rsidRDefault="00311472" w:rsidP="00311472">
                      <w:pPr>
                        <w:widowControl w:val="0"/>
                        <w:spacing w:line="280" w:lineRule="exact"/>
                        <w:jc w:val="right"/>
                        <w:rPr>
                          <w:rFonts w:ascii="Microsoft YaHei UI" w:hAnsi="Microsoft YaHei UI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4E5FC2">
                        <w:rPr>
                          <w:rFonts w:ascii="Microsoft YaHei UI" w:hAnsi="Microsoft YaHei UI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zh-CN"/>
                        </w:rPr>
                        <w:t xml:space="preserve">5432 Any Street West, Townsville, State 54321     </w:t>
                      </w:r>
                    </w:p>
                    <w:p w14:paraId="4EAD8017" w14:textId="77777777" w:rsidR="00311472" w:rsidRPr="00F5418C" w:rsidRDefault="00311472" w:rsidP="00311472">
                      <w:pPr>
                        <w:widowControl w:val="0"/>
                        <w:spacing w:line="280" w:lineRule="exact"/>
                        <w:jc w:val="right"/>
                        <w:rPr>
                          <w:rFonts w:ascii="Microsoft YaHei UI" w:hAnsi="Microsoft YaHei UI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b/>
                          <w:color w:val="2E3640"/>
                          <w:w w:val="90"/>
                          <w:sz w:val="14"/>
                          <w:szCs w:val="14"/>
                          <w:lang w:val="zh-CN" w:bidi="zh-CN"/>
                        </w:rPr>
                        <w:t>电话 555.543.5432   传真 555.543.5431</w:t>
                      </w:r>
                    </w:p>
                    <w:p w14:paraId="7117D08A" w14:textId="77777777" w:rsidR="00311472" w:rsidRPr="00F5418C" w:rsidRDefault="00311472" w:rsidP="00311472">
                      <w:pPr>
                        <w:widowControl w:val="0"/>
                        <w:spacing w:line="280" w:lineRule="exact"/>
                        <w:jc w:val="right"/>
                        <w:rPr>
                          <w:rFonts w:ascii="Microsoft YaHei UI" w:hAnsi="Microsoft YaHei UI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b/>
                          <w:color w:val="FFFFFE"/>
                          <w:w w:val="90"/>
                          <w:sz w:val="14"/>
                          <w:szCs w:val="14"/>
                          <w:lang w:val="zh-CN" w:bidi="zh-CN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rFonts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48F3805B" wp14:editId="408FEF30">
                <wp:simplePos x="0" y="0"/>
                <wp:positionH relativeFrom="column">
                  <wp:posOffset>4868545</wp:posOffset>
                </wp:positionH>
                <wp:positionV relativeFrom="paragraph">
                  <wp:posOffset>4232910</wp:posOffset>
                </wp:positionV>
                <wp:extent cx="326390" cy="352425"/>
                <wp:effectExtent l="0" t="0" r="0" b="0"/>
                <wp:wrapNone/>
                <wp:docPr id="6" name="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352425"/>
                          <a:chOff x="114379548" y="106280986"/>
                          <a:chExt cx="450000" cy="487500"/>
                        </a:xfrm>
                      </wpg:grpSpPr>
                      <wps:wsp>
                        <wps:cNvPr id="8" name="任意多边形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任意多边形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任意多边形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任意多边形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任意多边形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任意多边形(F)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AAE87D" id="组 9" o:spid="_x0000_s1026" style="position:absolute;left:0;text-align:left;margin-left:383.35pt;margin-top:333.3pt;width:25.7pt;height:27.75pt;z-index:251637248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">
                <v:shape id="任意多边形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任意多边形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任意多边形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cd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hl19kAL38BQAA//8DAFBLAQItABQABgAIAAAAIQDb4fbL7gAAAIUBAAATAAAAAAAAAAAA&#10;AAAAAAAAAABbQ29udGVudF9UeXBlc10ueG1sUEsBAi0AFAAGAAgAAAAhAFr0LFu/AAAAFQEAAAsA&#10;AAAAAAAAAAAAAAAAHwEAAF9yZWxzLy5yZWxzUEsBAi0AFAAGAAgAAAAhAD1stx3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任意多边形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任意多边形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任意多边形(F)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725786">
        <w:rPr>
          <w:rFonts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CD7CCE4" wp14:editId="6F9A40E7">
                <wp:simplePos x="0" y="0"/>
                <wp:positionH relativeFrom="column">
                  <wp:posOffset>5225415</wp:posOffset>
                </wp:positionH>
                <wp:positionV relativeFrom="paragraph">
                  <wp:posOffset>4266565</wp:posOffset>
                </wp:positionV>
                <wp:extent cx="957580" cy="415290"/>
                <wp:effectExtent l="0" t="0" r="0" b="3810"/>
                <wp:wrapNone/>
                <wp:docPr id="22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9AECEC" w14:textId="77777777" w:rsidR="00311472" w:rsidRPr="00F5418C" w:rsidRDefault="00311472" w:rsidP="00311472">
                            <w:pPr>
                              <w:widowControl w:val="0"/>
                              <w:spacing w:line="320" w:lineRule="exact"/>
                              <w:rPr>
                                <w:rFonts w:ascii="Microsoft YaHei UI" w:hAnsi="Microsoft YaHei UI" w:cs="Arial"/>
                                <w:color w:val="FFFFFE"/>
                                <w:w w:val="90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color w:val="FFFFFE"/>
                                <w:spacing w:val="20"/>
                                <w:w w:val="90"/>
                                <w:sz w:val="26"/>
                                <w:szCs w:val="26"/>
                                <w:lang w:val="zh-CN" w:bidi="zh-CN"/>
                              </w:rPr>
                              <w:t>技术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7CCE4" id="文本框 8" o:spid="_x0000_s1031" type="#_x0000_t202" style="position:absolute;margin-left:411.45pt;margin-top:335.95pt;width:75.4pt;height:32.7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" filled="f" fillcolor="#fffffe" stroked="f" strokecolor="#212120" insetpen="t">
                <v:textbox inset="2.88pt,2.88pt,2.88pt,2.88pt">
                  <w:txbxContent>
                    <w:p w14:paraId="579AECEC" w14:textId="77777777" w:rsidR="00311472" w:rsidRPr="00F5418C" w:rsidRDefault="00311472" w:rsidP="00311472">
                      <w:pPr>
                        <w:widowControl w:val="0"/>
                        <w:spacing w:line="320" w:lineRule="exact"/>
                        <w:rPr>
                          <w:rFonts w:ascii="Microsoft YaHei UI" w:hAnsi="Microsoft YaHei UI" w:cs="Arial"/>
                          <w:color w:val="FFFFFE"/>
                          <w:w w:val="90"/>
                          <w:sz w:val="26"/>
                          <w:szCs w:val="26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color w:val="FFFFFE"/>
                          <w:spacing w:val="20"/>
                          <w:w w:val="90"/>
                          <w:sz w:val="26"/>
                          <w:szCs w:val="26"/>
                          <w:lang w:val="zh-CN" w:bidi="zh-CN"/>
                        </w:rPr>
                        <w:t>技术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rFonts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F64CBDE" wp14:editId="78EDC249">
                <wp:simplePos x="0" y="0"/>
                <wp:positionH relativeFrom="column">
                  <wp:posOffset>4500880</wp:posOffset>
                </wp:positionH>
                <wp:positionV relativeFrom="paragraph">
                  <wp:posOffset>396875</wp:posOffset>
                </wp:positionV>
                <wp:extent cx="2240915" cy="4457065"/>
                <wp:effectExtent l="0" t="0" r="6985" b="635"/>
                <wp:wrapNone/>
                <wp:docPr id="2" name="长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445706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52C81" id="长方形 5" o:spid="_x0000_s1026" style="position:absolute;left:0;text-align:left;margin-left:354.4pt;margin-top:31.25pt;width:176.45pt;height:350.9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725786">
        <w:rPr>
          <w:rFonts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4436507" wp14:editId="388796C9">
                <wp:simplePos x="0" y="0"/>
                <wp:positionH relativeFrom="column">
                  <wp:posOffset>340995</wp:posOffset>
                </wp:positionH>
                <wp:positionV relativeFrom="paragraph">
                  <wp:posOffset>3697605</wp:posOffset>
                </wp:positionV>
                <wp:extent cx="6400800" cy="1156335"/>
                <wp:effectExtent l="0" t="0" r="0" b="5715"/>
                <wp:wrapNone/>
                <wp:docPr id="1" name="任意多边形(F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156335"/>
                        </a:xfrm>
                        <a:custGeom>
                          <a:avLst/>
                          <a:gdLst>
                            <a:gd name="T0" fmla="*/ 2016 w 2016"/>
                            <a:gd name="T1" fmla="*/ 363 h 363"/>
                            <a:gd name="T2" fmla="*/ 2016 w 2016"/>
                            <a:gd name="T3" fmla="*/ 77 h 363"/>
                            <a:gd name="T4" fmla="*/ 0 w 2016"/>
                            <a:gd name="T5" fmla="*/ 137 h 363"/>
                            <a:gd name="T6" fmla="*/ 0 w 2016"/>
                            <a:gd name="T7" fmla="*/ 363 h 363"/>
                            <a:gd name="T8" fmla="*/ 2016 w 2016"/>
                            <a:gd name="T9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16" h="363">
                              <a:moveTo>
                                <a:pt x="2016" y="363"/>
                              </a:moveTo>
                              <a:cubicBezTo>
                                <a:pt x="2016" y="77"/>
                                <a:pt x="2016" y="77"/>
                                <a:pt x="2016" y="77"/>
                              </a:cubicBezTo>
                              <a:cubicBezTo>
                                <a:pt x="1019" y="0"/>
                                <a:pt x="345" y="84"/>
                                <a:pt x="0" y="137"/>
                              </a:cubicBezTo>
                              <a:cubicBezTo>
                                <a:pt x="0" y="363"/>
                                <a:pt x="0" y="363"/>
                                <a:pt x="0" y="363"/>
                              </a:cubicBezTo>
                              <a:lnTo>
                                <a:pt x="2016" y="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F3928" id="任意多边形(F) 4" o:spid="_x0000_s1026" style="position:absolute;left:0;text-align:left;margin-left:26.85pt;margin-top:291.15pt;width:7in;height:91.0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" path="m2016,363v,-286,,-286,,-286c1019,,345,84,,137,,363,,363,,363r2016,xe" fillcolor="#b7c134" stroked="f" strokecolor="#212120">
                <v:shadow color="#8c8682"/>
                <v:path arrowok="t" o:connecttype="custom" o:connectlocs="6400800,1156335;6400800,245283;0,436413;0,1156335;6400800,1156335" o:connectangles="0,0,0,0,0"/>
              </v:shape>
            </w:pict>
          </mc:Fallback>
        </mc:AlternateContent>
      </w:r>
      <w:r w:rsidR="00725786">
        <w:rPr>
          <w:rFonts w:hint="eastAsia"/>
          <w:noProof/>
          <w:lang w:val="zh-CN" w:bidi="zh-CN"/>
        </w:rPr>
        <w:drawing>
          <wp:anchor distT="0" distB="0" distL="114300" distR="114300" simplePos="0" relativeHeight="251631104" behindDoc="0" locked="0" layoutInCell="1" allowOverlap="1" wp14:anchorId="44B05D4F" wp14:editId="3CF873B2">
            <wp:simplePos x="0" y="0"/>
            <wp:positionH relativeFrom="column">
              <wp:posOffset>340995</wp:posOffset>
            </wp:positionH>
            <wp:positionV relativeFrom="paragraph">
              <wp:posOffset>396875</wp:posOffset>
            </wp:positionV>
            <wp:extent cx="4171950" cy="4457065"/>
            <wp:effectExtent l="0" t="0" r="0" b="635"/>
            <wp:wrapNone/>
            <wp:docPr id="3" name="图片 3" descr="模糊蓝色背景前微笑着的女士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Documents and Settings\tamic\Desktop\TC999D\TC9990701D-PB\TC9990701-IMG04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2" t="10686" r="2608" b="1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25786">
        <w:rPr>
          <w:rFonts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27B3EE5" wp14:editId="6D2898C0">
                <wp:simplePos x="0" y="0"/>
                <wp:positionH relativeFrom="column">
                  <wp:posOffset>340995</wp:posOffset>
                </wp:positionH>
                <wp:positionV relativeFrom="paragraph">
                  <wp:posOffset>8626475</wp:posOffset>
                </wp:positionV>
                <wp:extent cx="6391275" cy="650240"/>
                <wp:effectExtent l="0" t="0" r="28575" b="16510"/>
                <wp:wrapNone/>
                <wp:docPr id="85" name="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650240"/>
                          <a:chOff x="106994219" y="111164347"/>
                          <a:chExt cx="6381958" cy="650684"/>
                        </a:xfrm>
                      </wpg:grpSpPr>
                      <wps:wsp>
                        <wps:cNvPr id="86" name="任意多边形 19"/>
                        <wps:cNvSpPr>
                          <a:spLocks/>
                        </wps:cNvSpPr>
                        <wps:spPr bwMode="auto">
                          <a:xfrm>
                            <a:off x="106994219" y="111327018"/>
                            <a:ext cx="6381958" cy="382755"/>
                          </a:xfrm>
                          <a:custGeom>
                            <a:avLst/>
                            <a:gdLst>
                              <a:gd name="T0" fmla="*/ 0 w 2016"/>
                              <a:gd name="T1" fmla="*/ 111 h 120"/>
                              <a:gd name="T2" fmla="*/ 2016 w 2016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0">
                                <a:moveTo>
                                  <a:pt x="0" y="111"/>
                                </a:moveTo>
                                <a:cubicBezTo>
                                  <a:pt x="746" y="0"/>
                                  <a:pt x="1452" y="39"/>
                                  <a:pt x="2016" y="1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任意多边形 20"/>
                        <wps:cNvSpPr>
                          <a:spLocks/>
                        </wps:cNvSpPr>
                        <wps:spPr bwMode="auto">
                          <a:xfrm>
                            <a:off x="106994219" y="111317449"/>
                            <a:ext cx="6381958" cy="440169"/>
                          </a:xfrm>
                          <a:custGeom>
                            <a:avLst/>
                            <a:gdLst>
                              <a:gd name="T0" fmla="*/ 0 w 2016"/>
                              <a:gd name="T1" fmla="*/ 138 h 138"/>
                              <a:gd name="T2" fmla="*/ 2016 w 2016"/>
                              <a:gd name="T3" fmla="*/ 73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38">
                                <a:moveTo>
                                  <a:pt x="0" y="138"/>
                                </a:moveTo>
                                <a:cubicBezTo>
                                  <a:pt x="741" y="0"/>
                                  <a:pt x="1447" y="13"/>
                                  <a:pt x="2016" y="7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任意多边形 21"/>
                        <wps:cNvSpPr>
                          <a:spLocks/>
                        </wps:cNvSpPr>
                        <wps:spPr bwMode="auto">
                          <a:xfrm>
                            <a:off x="106994219" y="111164347"/>
                            <a:ext cx="6381958" cy="411462"/>
                          </a:xfrm>
                          <a:custGeom>
                            <a:avLst/>
                            <a:gdLst>
                              <a:gd name="T0" fmla="*/ 2016 w 2016"/>
                              <a:gd name="T1" fmla="*/ 88 h 129"/>
                              <a:gd name="T2" fmla="*/ 0 w 2016"/>
                              <a:gd name="T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2016" y="88"/>
                                </a:moveTo>
                                <a:cubicBezTo>
                                  <a:pt x="1448" y="20"/>
                                  <a:pt x="742" y="0"/>
                                  <a:pt x="0" y="12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任意多边形 22"/>
                        <wps:cNvSpPr>
                          <a:spLocks/>
                        </wps:cNvSpPr>
                        <wps:spPr bwMode="auto">
                          <a:xfrm>
                            <a:off x="106994219" y="111279174"/>
                            <a:ext cx="6381958" cy="40827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8 h 128"/>
                              <a:gd name="T2" fmla="*/ 2016 w 2016"/>
                              <a:gd name="T3" fmla="*/ 91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8">
                                <a:moveTo>
                                  <a:pt x="0" y="128"/>
                                </a:moveTo>
                                <a:cubicBezTo>
                                  <a:pt x="742" y="0"/>
                                  <a:pt x="1448" y="23"/>
                                  <a:pt x="2016" y="9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任意多边形(F) 23"/>
                        <wps:cNvSpPr>
                          <a:spLocks/>
                        </wps:cNvSpPr>
                        <wps:spPr bwMode="auto">
                          <a:xfrm>
                            <a:off x="106994219" y="111403569"/>
                            <a:ext cx="6381958" cy="41146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9 h 129"/>
                              <a:gd name="T2" fmla="*/ 2016 w 2016"/>
                              <a:gd name="T3" fmla="*/ 8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0" y="129"/>
                                </a:moveTo>
                                <a:cubicBezTo>
                                  <a:pt x="742" y="0"/>
                                  <a:pt x="1448" y="21"/>
                                  <a:pt x="2016" y="8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7E281" id="组 18" o:spid="_x0000_s1026" style="position:absolute;left:0;text-align:left;margin-left:26.85pt;margin-top:679.25pt;width:503.25pt;height:51.2pt;z-index:251664896" coordorigin="1069942,1111643" coordsize="63819,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">
                <v:shape id="任意多边形 19" o:spid="_x0000_s1027" style="position:absolute;left:1069942;top:1113270;width:63819;height:3827;visibility:visible;mso-wrap-style:square;v-text-anchor:top" coordsize="20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" path="m,111c746,,1452,39,2016,120e" filled="f" fillcolor="#fffffe" strokecolor="#fffffe" strokeweight=".5pt">
                  <v:stroke joinstyle="miter"/>
                  <v:shadow color="#8c8682"/>
                  <v:path arrowok="t" o:connecttype="custom" o:connectlocs="0,354048;6381958,382755" o:connectangles="0,0"/>
                </v:shape>
                <v:shape id="任意多边形 20" o:spid="_x0000_s1028" style="position:absolute;left:1069942;top:1113174;width:63819;height:4402;visibility:visible;mso-wrap-style:square;v-text-anchor:top" coordsize="201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" path="m,138c741,,1447,13,2016,73e" filled="f" fillcolor="#fffffe" strokecolor="#fffffe" strokeweight=".5pt">
                  <v:stroke joinstyle="miter"/>
                  <v:shadow color="#8c8682"/>
                  <v:path arrowok="t" o:connecttype="custom" o:connectlocs="0,440169;6381958,232843" o:connectangles="0,0"/>
                </v:shape>
                <v:shape id="任意多边形 21" o:spid="_x0000_s1029" style="position:absolute;left:1069942;top:1111643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" path="m2016,88c1448,20,742,,,129e" filled="f" fillcolor="#fffffe" strokecolor="#efb32f" strokeweight=".5pt">
                  <v:stroke joinstyle="miter"/>
                  <v:shadow color="#8c8682"/>
                  <v:path arrowok="t" o:connecttype="custom" o:connectlocs="6381958,280687;0,411462" o:connectangles="0,0"/>
                </v:shape>
                <v:shape id="任意多边形 22" o:spid="_x0000_s1030" style="position:absolute;left:1069942;top:1112791;width:63819;height:4083;visibility:visible;mso-wrap-style:square;v-text-anchor:top" coordsize="20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" path="m,128c742,,1448,23,2016,91e" filled="f" fillcolor="#fffffe" strokecolor="#fffffe" strokeweight=".5pt">
                  <v:stroke joinstyle="miter"/>
                  <v:shadow color="#8c8682"/>
                  <v:path arrowok="t" o:connecttype="custom" o:connectlocs="0,408272;6381958,290256" o:connectangles="0,0"/>
                </v:shape>
                <v:shape id="任意多边形(F) 23" o:spid="_x0000_s1031" style="position:absolute;left:1069942;top:1114035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" path="m,129c742,,1448,21,2016,88e" filled="f" fillcolor="#fffffe" strokecolor="#efb32f" strokeweight=".5pt">
                  <v:stroke joinstyle="miter"/>
                  <v:shadow color="#8c8682"/>
                  <v:path arrowok="t" o:connecttype="custom" o:connectlocs="0,411462;6381958,280687" o:connectangles="0,0"/>
                </v:shape>
              </v:group>
            </w:pict>
          </mc:Fallback>
        </mc:AlternateContent>
      </w:r>
      <w:r w:rsidR="00725786">
        <w:rPr>
          <w:rFonts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78FB7B" wp14:editId="052DD5CB">
                <wp:simplePos x="0" y="0"/>
                <wp:positionH relativeFrom="column">
                  <wp:posOffset>2247900</wp:posOffset>
                </wp:positionH>
                <wp:positionV relativeFrom="paragraph">
                  <wp:posOffset>9150985</wp:posOffset>
                </wp:positionV>
                <wp:extent cx="2114550" cy="685165"/>
                <wp:effectExtent l="0" t="0" r="0" b="635"/>
                <wp:wrapNone/>
                <wp:docPr id="84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1D9778" w14:textId="77777777" w:rsidR="002A256B" w:rsidRPr="00F5418C" w:rsidRDefault="002A256B" w:rsidP="002A256B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icrosoft YaHei UI" w:hAnsi="Microsoft YaHei UI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4E5FC2">
                              <w:rPr>
                                <w:rFonts w:ascii="Microsoft YaHei UI" w:hAnsi="Microsoft YaHei UI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zh-CN"/>
                              </w:rPr>
                              <w:t xml:space="preserve">5432 Any Street West, Townsville, State 54321     </w:t>
                            </w:r>
                          </w:p>
                          <w:p w14:paraId="3F48BA53" w14:textId="77777777" w:rsidR="002A256B" w:rsidRPr="00F5418C" w:rsidRDefault="002A256B" w:rsidP="002A256B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icrosoft YaHei UI" w:hAnsi="Microsoft YaHei UI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val="zh-CN" w:bidi="zh-CN"/>
                              </w:rPr>
                              <w:t>电话 555.543.5432   传真 555.543.5431</w:t>
                            </w:r>
                          </w:p>
                          <w:p w14:paraId="6420D2EC" w14:textId="77777777" w:rsidR="002A256B" w:rsidRPr="00F5418C" w:rsidRDefault="002A256B" w:rsidP="002A256B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Microsoft YaHei UI" w:hAnsi="Microsoft YaHei UI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val="zh-CN" w:bidi="zh-C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8FB7B" id="_x0000_s1032" type="#_x0000_t202" style="position:absolute;margin-left:177pt;margin-top:720.55pt;width:166.5pt;height:53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" filled="f" fillcolor="#fffffe" stroked="f" strokecolor="#212120" insetpen="t">
                <v:textbox inset="2.88pt,2.88pt,2.88pt,2.88pt">
                  <w:txbxContent>
                    <w:p w14:paraId="391D9778" w14:textId="77777777" w:rsidR="002A256B" w:rsidRPr="00F5418C" w:rsidRDefault="002A256B" w:rsidP="002A256B">
                      <w:pPr>
                        <w:widowControl w:val="0"/>
                        <w:spacing w:line="280" w:lineRule="exact"/>
                        <w:jc w:val="right"/>
                        <w:rPr>
                          <w:rFonts w:ascii="Microsoft YaHei UI" w:hAnsi="Microsoft YaHei UI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4E5FC2">
                        <w:rPr>
                          <w:rFonts w:ascii="Microsoft YaHei UI" w:hAnsi="Microsoft YaHei UI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zh-CN"/>
                        </w:rPr>
                        <w:t xml:space="preserve">5432 Any Street West, Townsville, State 54321     </w:t>
                      </w:r>
                    </w:p>
                    <w:p w14:paraId="3F48BA53" w14:textId="77777777" w:rsidR="002A256B" w:rsidRPr="00F5418C" w:rsidRDefault="002A256B" w:rsidP="002A256B">
                      <w:pPr>
                        <w:widowControl w:val="0"/>
                        <w:spacing w:line="280" w:lineRule="exact"/>
                        <w:jc w:val="right"/>
                        <w:rPr>
                          <w:rFonts w:ascii="Microsoft YaHei UI" w:hAnsi="Microsoft YaHei UI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b/>
                          <w:color w:val="2E3640"/>
                          <w:w w:val="90"/>
                          <w:sz w:val="14"/>
                          <w:szCs w:val="14"/>
                          <w:lang w:val="zh-CN" w:bidi="zh-CN"/>
                        </w:rPr>
                        <w:t>电话 555.543.5432   传真 555.543.5431</w:t>
                      </w:r>
                    </w:p>
                    <w:p w14:paraId="6420D2EC" w14:textId="77777777" w:rsidR="002A256B" w:rsidRPr="00F5418C" w:rsidRDefault="002A256B" w:rsidP="002A256B">
                      <w:pPr>
                        <w:widowControl w:val="0"/>
                        <w:spacing w:line="280" w:lineRule="exact"/>
                        <w:jc w:val="right"/>
                        <w:rPr>
                          <w:rFonts w:ascii="Microsoft YaHei UI" w:hAnsi="Microsoft YaHei UI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b/>
                          <w:color w:val="FFFFFE"/>
                          <w:w w:val="90"/>
                          <w:sz w:val="14"/>
                          <w:szCs w:val="14"/>
                          <w:lang w:val="zh-CN" w:bidi="zh-CN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rFonts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EA5AC22" wp14:editId="04C94EBA">
                <wp:simplePos x="0" y="0"/>
                <wp:positionH relativeFrom="column">
                  <wp:posOffset>4868545</wp:posOffset>
                </wp:positionH>
                <wp:positionV relativeFrom="paragraph">
                  <wp:posOffset>9262110</wp:posOffset>
                </wp:positionV>
                <wp:extent cx="326390" cy="352425"/>
                <wp:effectExtent l="0" t="0" r="0" b="0"/>
                <wp:wrapNone/>
                <wp:docPr id="76" name="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352425"/>
                          <a:chOff x="114379548" y="106280986"/>
                          <a:chExt cx="450000" cy="487500"/>
                        </a:xfrm>
                      </wpg:grpSpPr>
                      <wps:wsp>
                        <wps:cNvPr id="77" name="任意多边形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任意多边形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任意多边形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任意多边形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任意多边形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任意多边形(F)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765B65" id="组 9" o:spid="_x0000_s1026" style="position:absolute;left:0;text-align:left;margin-left:383.35pt;margin-top:729.3pt;width:25.7pt;height:27.75pt;z-index:25166182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">
                <v:shape id="任意多边形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任意多边形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任意多边形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任意多边形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任意多边形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任意多边形(F)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725786">
        <w:rPr>
          <w:rFonts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DDD5CA" wp14:editId="0E5F8445">
                <wp:simplePos x="0" y="0"/>
                <wp:positionH relativeFrom="column">
                  <wp:posOffset>5225415</wp:posOffset>
                </wp:positionH>
                <wp:positionV relativeFrom="paragraph">
                  <wp:posOffset>9295765</wp:posOffset>
                </wp:positionV>
                <wp:extent cx="957580" cy="415290"/>
                <wp:effectExtent l="0" t="0" r="0" b="3810"/>
                <wp:wrapNone/>
                <wp:docPr id="75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654F6B" w14:textId="77777777" w:rsidR="002A256B" w:rsidRPr="00F5418C" w:rsidRDefault="002A256B" w:rsidP="002A256B">
                            <w:pPr>
                              <w:widowControl w:val="0"/>
                              <w:spacing w:line="320" w:lineRule="exact"/>
                              <w:rPr>
                                <w:rFonts w:ascii="Microsoft YaHei UI" w:hAnsi="Microsoft YaHei UI" w:cs="Arial"/>
                                <w:color w:val="FFFFFE"/>
                                <w:w w:val="90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color w:val="FFFFFE"/>
                                <w:spacing w:val="20"/>
                                <w:w w:val="90"/>
                                <w:sz w:val="26"/>
                                <w:szCs w:val="26"/>
                                <w:lang w:val="zh-CN" w:bidi="zh-CN"/>
                              </w:rPr>
                              <w:t>技术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DD5CA" id="_x0000_s1033" type="#_x0000_t202" style="position:absolute;margin-left:411.45pt;margin-top:731.95pt;width:75.4pt;height:32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" filled="f" fillcolor="#fffffe" stroked="f" strokecolor="#212120" insetpen="t">
                <v:textbox inset="2.88pt,2.88pt,2.88pt,2.88pt">
                  <w:txbxContent>
                    <w:p w14:paraId="44654F6B" w14:textId="77777777" w:rsidR="002A256B" w:rsidRPr="00F5418C" w:rsidRDefault="002A256B" w:rsidP="002A256B">
                      <w:pPr>
                        <w:widowControl w:val="0"/>
                        <w:spacing w:line="320" w:lineRule="exact"/>
                        <w:rPr>
                          <w:rFonts w:ascii="Microsoft YaHei UI" w:hAnsi="Microsoft YaHei UI" w:cs="Arial"/>
                          <w:color w:val="FFFFFE"/>
                          <w:w w:val="90"/>
                          <w:sz w:val="26"/>
                          <w:szCs w:val="26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color w:val="FFFFFE"/>
                          <w:spacing w:val="20"/>
                          <w:w w:val="90"/>
                          <w:sz w:val="26"/>
                          <w:szCs w:val="26"/>
                          <w:lang w:val="zh-CN" w:bidi="zh-CN"/>
                        </w:rPr>
                        <w:t>技术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rFonts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621566" wp14:editId="2ADBA4BA">
                <wp:simplePos x="0" y="0"/>
                <wp:positionH relativeFrom="column">
                  <wp:posOffset>2393315</wp:posOffset>
                </wp:positionH>
                <wp:positionV relativeFrom="paragraph">
                  <wp:posOffset>7020560</wp:posOffset>
                </wp:positionV>
                <wp:extent cx="1714500" cy="519430"/>
                <wp:effectExtent l="0" t="0" r="0" b="0"/>
                <wp:wrapNone/>
                <wp:docPr id="74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EE115D" w14:textId="77777777" w:rsidR="002A256B" w:rsidRPr="00F5418C" w:rsidRDefault="002A256B" w:rsidP="002A256B">
                            <w:pPr>
                              <w:widowControl w:val="0"/>
                              <w:spacing w:line="300" w:lineRule="exact"/>
                              <w:rPr>
                                <w:rFonts w:ascii="Microsoft YaHei UI" w:hAnsi="Microsoft YaHei UI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color w:val="2E3640"/>
                                <w:w w:val="90"/>
                                <w:sz w:val="28"/>
                                <w:szCs w:val="28"/>
                                <w:lang w:val="zh-CN" w:bidi="zh-CN"/>
                              </w:rPr>
                              <w:t xml:space="preserve">适用于企业的 </w:t>
                            </w:r>
                            <w:r w:rsidRPr="00F5418C">
                              <w:rPr>
                                <w:rFonts w:ascii="Microsoft YaHei UI" w:hAnsi="Microsoft YaHei UI" w:cs="Arial"/>
                                <w:b/>
                                <w:color w:val="EF792F"/>
                                <w:w w:val="90"/>
                                <w:sz w:val="28"/>
                                <w:szCs w:val="28"/>
                                <w:lang w:val="zh-CN" w:bidi="zh-CN"/>
                              </w:rPr>
                              <w:t>IT</w:t>
                            </w:r>
                          </w:p>
                          <w:p w14:paraId="671CDF8B" w14:textId="77777777" w:rsidR="002A256B" w:rsidRPr="00F5418C" w:rsidRDefault="002A256B" w:rsidP="002A256B">
                            <w:pPr>
                              <w:widowControl w:val="0"/>
                              <w:spacing w:line="300" w:lineRule="exact"/>
                              <w:rPr>
                                <w:rFonts w:ascii="Microsoft YaHei UI" w:hAnsi="Microsoft YaHei UI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color w:val="2E3640"/>
                                <w:w w:val="90"/>
                                <w:sz w:val="28"/>
                                <w:szCs w:val="28"/>
                                <w:lang w:val="zh-CN" w:bidi="zh-CN"/>
                              </w:rPr>
                              <w:t>解决方案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21566" id="_x0000_s1034" type="#_x0000_t202" style="position:absolute;margin-left:188.45pt;margin-top:552.8pt;width:135pt;height:40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" filled="f" fillcolor="#fffffe" stroked="f" strokecolor="#212120" insetpen="t">
                <v:textbox inset="2.88pt,2.88pt,2.88pt,2.88pt">
                  <w:txbxContent>
                    <w:p w14:paraId="2BEE115D" w14:textId="77777777" w:rsidR="002A256B" w:rsidRPr="00F5418C" w:rsidRDefault="002A256B" w:rsidP="002A256B">
                      <w:pPr>
                        <w:widowControl w:val="0"/>
                        <w:spacing w:line="300" w:lineRule="exact"/>
                        <w:rPr>
                          <w:rFonts w:ascii="Microsoft YaHei UI" w:hAnsi="Microsoft YaHei UI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color w:val="2E3640"/>
                          <w:w w:val="90"/>
                          <w:sz w:val="28"/>
                          <w:szCs w:val="28"/>
                          <w:lang w:val="zh-CN" w:bidi="zh-CN"/>
                        </w:rPr>
                        <w:t xml:space="preserve">适用于企业的 </w:t>
                      </w:r>
                      <w:r w:rsidRPr="00F5418C">
                        <w:rPr>
                          <w:rFonts w:ascii="Microsoft YaHei UI" w:hAnsi="Microsoft YaHei UI" w:cs="Arial"/>
                          <w:b/>
                          <w:color w:val="EF792F"/>
                          <w:w w:val="90"/>
                          <w:sz w:val="28"/>
                          <w:szCs w:val="28"/>
                          <w:lang w:val="zh-CN" w:bidi="zh-CN"/>
                        </w:rPr>
                        <w:t>IT</w:t>
                      </w:r>
                    </w:p>
                    <w:p w14:paraId="671CDF8B" w14:textId="77777777" w:rsidR="002A256B" w:rsidRPr="00F5418C" w:rsidRDefault="002A256B" w:rsidP="002A256B">
                      <w:pPr>
                        <w:widowControl w:val="0"/>
                        <w:spacing w:line="300" w:lineRule="exact"/>
                        <w:rPr>
                          <w:rFonts w:ascii="Microsoft YaHei UI" w:hAnsi="Microsoft YaHei UI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color w:val="2E3640"/>
                          <w:w w:val="90"/>
                          <w:sz w:val="28"/>
                          <w:szCs w:val="28"/>
                          <w:lang w:val="zh-CN" w:bidi="zh-CN"/>
                        </w:rPr>
                        <w:t>解决方案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rFonts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4B2FAA" wp14:editId="2A7065A9">
                <wp:simplePos x="0" y="0"/>
                <wp:positionH relativeFrom="column">
                  <wp:posOffset>4890770</wp:posOffset>
                </wp:positionH>
                <wp:positionV relativeFrom="paragraph">
                  <wp:posOffset>5794375</wp:posOffset>
                </wp:positionV>
                <wp:extent cx="1657350" cy="2856865"/>
                <wp:effectExtent l="0" t="0" r="0" b="635"/>
                <wp:wrapNone/>
                <wp:docPr id="73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5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4EEA2D" w14:textId="77777777" w:rsidR="002A256B" w:rsidRPr="00F5418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b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  <w:lang w:val="zh-CN" w:bidi="zh-CN"/>
                              </w:rPr>
                              <w:t>可提供的服务</w:t>
                            </w:r>
                          </w:p>
                          <w:p w14:paraId="487A8E46" w14:textId="77777777" w:rsidR="002A256B" w:rsidRPr="00F5418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2E3640"/>
                                <w:spacing w:val="16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20B0E9AD" w14:textId="77777777" w:rsidR="002A256B" w:rsidRPr="00F5418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zh-CN" w:bidi="zh-CN"/>
                              </w:rPr>
                              <w:t>应用程序开发</w:t>
                            </w:r>
                          </w:p>
                          <w:p w14:paraId="3E0147F2" w14:textId="77777777" w:rsidR="002A256B" w:rsidRPr="00F5418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4E5FC2">
                              <w:rPr>
                                <w:rFonts w:ascii="Microsoft YaHei UI" w:hAnsi="Microsoft YaHei UI" w:cs="Arial"/>
                                <w:color w:val="FFFFFE"/>
                                <w:sz w:val="13"/>
                                <w:szCs w:val="13"/>
                                <w:lang w:bidi="zh-CN"/>
                              </w:rPr>
                              <w:t>Justo odio dignissim qui blandit praesent luptatum zzril delenit augue duis dolor.</w:t>
                            </w:r>
                          </w:p>
                          <w:p w14:paraId="5231EE4C" w14:textId="77777777" w:rsidR="002A256B" w:rsidRPr="00F5418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608FBC37" w14:textId="77777777" w:rsidR="002A256B" w:rsidRPr="00F5418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zh-CN" w:bidi="zh-CN"/>
                              </w:rPr>
                              <w:t>数据库管理</w:t>
                            </w:r>
                          </w:p>
                          <w:p w14:paraId="05346552" w14:textId="77777777" w:rsidR="002A256B" w:rsidRPr="00F5418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4E5FC2">
                              <w:rPr>
                                <w:rFonts w:ascii="Microsoft YaHei UI" w:hAnsi="Microsoft YaHei UI" w:cs="Arial"/>
                                <w:color w:val="FFFFFE"/>
                                <w:sz w:val="13"/>
                                <w:szCs w:val="13"/>
                                <w:lang w:val="en" w:bidi="zh-CN"/>
                              </w:rPr>
                              <w:t>Lorem ipsum dolor sit amet, conse ctetuer adipiscing elit, sed diam nonum.</w:t>
                            </w:r>
                          </w:p>
                          <w:p w14:paraId="461FBE60" w14:textId="77777777" w:rsidR="002A256B" w:rsidRPr="00F5418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4AD73C92" w14:textId="77777777" w:rsidR="002A256B" w:rsidRPr="00F5418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zh-CN" w:bidi="zh-CN"/>
                              </w:rPr>
                              <w:t>网络管理</w:t>
                            </w:r>
                          </w:p>
                          <w:p w14:paraId="3E3B82C2" w14:textId="77777777" w:rsidR="002A256B" w:rsidRPr="00F5418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4E5FC2">
                              <w:rPr>
                                <w:rFonts w:ascii="Microsoft YaHei UI" w:hAnsi="Microsoft YaHei UI" w:cs="Arial"/>
                                <w:color w:val="FFFFFE"/>
                                <w:sz w:val="13"/>
                                <w:szCs w:val="13"/>
                                <w:lang w:val="en" w:bidi="zh-CN"/>
                              </w:rPr>
                              <w:t>Feugait nulla facilisi.Lorem ipsum dolor sit amet, conse ctetuer laoreet dolor.</w:t>
                            </w:r>
                          </w:p>
                          <w:p w14:paraId="0C141E87" w14:textId="77777777" w:rsidR="002A256B" w:rsidRPr="00F5418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7AE3D08B" w14:textId="77777777" w:rsidR="002A256B" w:rsidRPr="00F5418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val="zh-CN" w:bidi="zh-CN"/>
                              </w:rPr>
                              <w:t>项目管理</w:t>
                            </w:r>
                          </w:p>
                          <w:p w14:paraId="10C46AD9" w14:textId="77777777" w:rsidR="002A256B" w:rsidRPr="00F5418C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Microsoft YaHei UI" w:hAnsi="Microsoft YaHei UI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F5418C">
                              <w:rPr>
                                <w:rFonts w:ascii="Microsoft YaHei UI" w:hAnsi="Microsoft YaHei UI" w:cs="Arial"/>
                                <w:color w:val="FFFFFE"/>
                                <w:sz w:val="13"/>
                                <w:szCs w:val="13"/>
                                <w:lang w:val="zh-CN" w:bidi="zh-CN"/>
                              </w:rPr>
                              <w:t>Nulla facilisi.Lorem ipsum dolorsit amet, conse ctetuer laoreet dolor.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B2FAA" id="_x0000_s1035" type="#_x0000_t202" style="position:absolute;margin-left:385.1pt;margin-top:456.25pt;width:130.5pt;height:224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" filled="f" fillcolor="#fffffe" stroked="f" strokecolor="#212120" insetpen="t">
                <v:textbox inset="2.88pt,2.88pt,2.88pt,2.88pt">
                  <w:txbxContent>
                    <w:p w14:paraId="224EEA2D" w14:textId="77777777" w:rsidR="002A256B" w:rsidRPr="00F5418C" w:rsidRDefault="002A256B" w:rsidP="002A256B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b/>
                          <w:bCs/>
                          <w:color w:val="EF792F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b/>
                          <w:color w:val="EF792F"/>
                          <w:spacing w:val="16"/>
                          <w:w w:val="90"/>
                          <w:sz w:val="18"/>
                          <w:szCs w:val="18"/>
                          <w:lang w:val="zh-CN" w:bidi="zh-CN"/>
                        </w:rPr>
                        <w:t>可提供的服务</w:t>
                      </w:r>
                    </w:p>
                    <w:p w14:paraId="487A8E46" w14:textId="77777777" w:rsidR="002A256B" w:rsidRPr="00F5418C" w:rsidRDefault="002A256B" w:rsidP="002A256B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2E3640"/>
                          <w:spacing w:val="16"/>
                          <w:w w:val="90"/>
                          <w:sz w:val="13"/>
                          <w:szCs w:val="13"/>
                          <w:lang w:val="en"/>
                        </w:rPr>
                      </w:pPr>
                    </w:p>
                    <w:p w14:paraId="20B0E9AD" w14:textId="77777777" w:rsidR="002A256B" w:rsidRPr="00F5418C" w:rsidRDefault="002A256B" w:rsidP="002A256B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zh-CN" w:bidi="zh-CN"/>
                        </w:rPr>
                        <w:t>应用程序开发</w:t>
                      </w:r>
                    </w:p>
                    <w:p w14:paraId="3E0147F2" w14:textId="77777777" w:rsidR="002A256B" w:rsidRPr="00F5418C" w:rsidRDefault="002A256B" w:rsidP="002A256B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r w:rsidRPr="004E5FC2">
                        <w:rPr>
                          <w:rFonts w:ascii="Microsoft YaHei UI" w:hAnsi="Microsoft YaHei UI" w:cs="Arial"/>
                          <w:color w:val="FFFFFE"/>
                          <w:sz w:val="13"/>
                          <w:szCs w:val="13"/>
                          <w:lang w:bidi="zh-CN"/>
                        </w:rPr>
                        <w:t>Justo odio dignissim qui blandit praesent luptatum zzril delenit augue duis dolor.</w:t>
                      </w:r>
                    </w:p>
                    <w:p w14:paraId="5231EE4C" w14:textId="77777777" w:rsidR="002A256B" w:rsidRPr="00F5418C" w:rsidRDefault="002A256B" w:rsidP="002A256B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608FBC37" w14:textId="77777777" w:rsidR="002A256B" w:rsidRPr="00F5418C" w:rsidRDefault="002A256B" w:rsidP="002A256B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zh-CN" w:bidi="zh-CN"/>
                        </w:rPr>
                        <w:t>数据库管理</w:t>
                      </w:r>
                    </w:p>
                    <w:p w14:paraId="05346552" w14:textId="77777777" w:rsidR="002A256B" w:rsidRPr="00F5418C" w:rsidRDefault="002A256B" w:rsidP="002A256B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r w:rsidRPr="004E5FC2">
                        <w:rPr>
                          <w:rFonts w:ascii="Microsoft YaHei UI" w:hAnsi="Microsoft YaHei UI" w:cs="Arial"/>
                          <w:color w:val="FFFFFE"/>
                          <w:sz w:val="13"/>
                          <w:szCs w:val="13"/>
                          <w:lang w:val="en" w:bidi="zh-CN"/>
                        </w:rPr>
                        <w:t>Lorem ipsum dolor sit amet, conse ctetuer adipiscing elit, sed diam nonum.</w:t>
                      </w:r>
                    </w:p>
                    <w:p w14:paraId="461FBE60" w14:textId="77777777" w:rsidR="002A256B" w:rsidRPr="00F5418C" w:rsidRDefault="002A256B" w:rsidP="002A256B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4AD73C92" w14:textId="77777777" w:rsidR="002A256B" w:rsidRPr="00F5418C" w:rsidRDefault="002A256B" w:rsidP="002A256B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zh-CN" w:bidi="zh-CN"/>
                        </w:rPr>
                        <w:t>网络管理</w:t>
                      </w:r>
                    </w:p>
                    <w:p w14:paraId="3E3B82C2" w14:textId="77777777" w:rsidR="002A256B" w:rsidRPr="00F5418C" w:rsidRDefault="002A256B" w:rsidP="002A256B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r w:rsidRPr="004E5FC2">
                        <w:rPr>
                          <w:rFonts w:ascii="Microsoft YaHei UI" w:hAnsi="Microsoft YaHei UI" w:cs="Arial"/>
                          <w:color w:val="FFFFFE"/>
                          <w:sz w:val="13"/>
                          <w:szCs w:val="13"/>
                          <w:lang w:val="en" w:bidi="zh-CN"/>
                        </w:rPr>
                        <w:t>Feugait nulla facilisi.Lorem ipsum dolor sit amet, conse ctetuer laoreet dolor.</w:t>
                      </w:r>
                    </w:p>
                    <w:p w14:paraId="0C141E87" w14:textId="77777777" w:rsidR="002A256B" w:rsidRPr="00F5418C" w:rsidRDefault="002A256B" w:rsidP="002A256B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7AE3D08B" w14:textId="77777777" w:rsidR="002A256B" w:rsidRPr="00F5418C" w:rsidRDefault="002A256B" w:rsidP="002A256B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val="zh-CN" w:bidi="zh-CN"/>
                        </w:rPr>
                        <w:t>项目管理</w:t>
                      </w:r>
                    </w:p>
                    <w:p w14:paraId="10C46AD9" w14:textId="77777777" w:rsidR="002A256B" w:rsidRPr="00F5418C" w:rsidRDefault="002A256B" w:rsidP="002A256B">
                      <w:pPr>
                        <w:widowControl w:val="0"/>
                        <w:spacing w:line="240" w:lineRule="exact"/>
                        <w:rPr>
                          <w:rFonts w:ascii="Microsoft YaHei UI" w:hAnsi="Microsoft YaHei UI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r w:rsidRPr="00F5418C">
                        <w:rPr>
                          <w:rFonts w:ascii="Microsoft YaHei UI" w:hAnsi="Microsoft YaHei UI" w:cs="Arial"/>
                          <w:color w:val="FFFFFE"/>
                          <w:sz w:val="13"/>
                          <w:szCs w:val="13"/>
                          <w:lang w:val="zh-CN" w:bidi="zh-CN"/>
                        </w:rPr>
                        <w:t>Nulla facilisi.Lorem ipsum dolorsit amet, conse ctetuer laoreet dolor.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rFonts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F8DEE9" wp14:editId="4A8C544E">
                <wp:simplePos x="0" y="0"/>
                <wp:positionH relativeFrom="column">
                  <wp:posOffset>4500880</wp:posOffset>
                </wp:positionH>
                <wp:positionV relativeFrom="paragraph">
                  <wp:posOffset>5426075</wp:posOffset>
                </wp:positionV>
                <wp:extent cx="2240915" cy="4457065"/>
                <wp:effectExtent l="0" t="0" r="6985" b="635"/>
                <wp:wrapNone/>
                <wp:docPr id="72" name="长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445706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BED8B" id="长方形 5" o:spid="_x0000_s1026" style="position:absolute;left:0;text-align:left;margin-left:354.4pt;margin-top:427.25pt;width:176.45pt;height:350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725786">
        <w:rPr>
          <w:rFonts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8B0F01" wp14:editId="65CB4498">
                <wp:simplePos x="0" y="0"/>
                <wp:positionH relativeFrom="column">
                  <wp:posOffset>340995</wp:posOffset>
                </wp:positionH>
                <wp:positionV relativeFrom="paragraph">
                  <wp:posOffset>8726805</wp:posOffset>
                </wp:positionV>
                <wp:extent cx="6400800" cy="1156335"/>
                <wp:effectExtent l="0" t="0" r="0" b="5715"/>
                <wp:wrapNone/>
                <wp:docPr id="71" name="任意多边形(F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156335"/>
                        </a:xfrm>
                        <a:custGeom>
                          <a:avLst/>
                          <a:gdLst>
                            <a:gd name="T0" fmla="*/ 2016 w 2016"/>
                            <a:gd name="T1" fmla="*/ 363 h 363"/>
                            <a:gd name="T2" fmla="*/ 2016 w 2016"/>
                            <a:gd name="T3" fmla="*/ 77 h 363"/>
                            <a:gd name="T4" fmla="*/ 0 w 2016"/>
                            <a:gd name="T5" fmla="*/ 137 h 363"/>
                            <a:gd name="T6" fmla="*/ 0 w 2016"/>
                            <a:gd name="T7" fmla="*/ 363 h 363"/>
                            <a:gd name="T8" fmla="*/ 2016 w 2016"/>
                            <a:gd name="T9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16" h="363">
                              <a:moveTo>
                                <a:pt x="2016" y="363"/>
                              </a:moveTo>
                              <a:cubicBezTo>
                                <a:pt x="2016" y="77"/>
                                <a:pt x="2016" y="77"/>
                                <a:pt x="2016" y="77"/>
                              </a:cubicBezTo>
                              <a:cubicBezTo>
                                <a:pt x="1019" y="0"/>
                                <a:pt x="345" y="84"/>
                                <a:pt x="0" y="137"/>
                              </a:cubicBezTo>
                              <a:cubicBezTo>
                                <a:pt x="0" y="363"/>
                                <a:pt x="0" y="363"/>
                                <a:pt x="0" y="363"/>
                              </a:cubicBezTo>
                              <a:lnTo>
                                <a:pt x="2016" y="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B5265" id="任意多边形(F) 4" o:spid="_x0000_s1026" style="position:absolute;left:0;text-align:left;margin-left:26.85pt;margin-top:687.15pt;width:7in;height:91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" path="m2016,363v,-286,,-286,,-286c1019,,345,84,,137,,363,,363,,363r2016,xe" fillcolor="#b7c134" stroked="f" strokecolor="#212120">
                <v:shadow color="#8c8682"/>
                <v:path arrowok="t" o:connecttype="custom" o:connectlocs="6400800,1156335;6400800,245283;0,436413;0,1156335;6400800,1156335" o:connectangles="0,0,0,0,0"/>
              </v:shape>
            </w:pict>
          </mc:Fallback>
        </mc:AlternateContent>
      </w:r>
      <w:r w:rsidR="00725786">
        <w:rPr>
          <w:rFonts w:hint="eastAsia"/>
          <w:noProof/>
          <w:lang w:val="zh-CN" w:bidi="zh-CN"/>
        </w:rPr>
        <w:drawing>
          <wp:anchor distT="0" distB="0" distL="114300" distR="114300" simplePos="0" relativeHeight="251655680" behindDoc="0" locked="0" layoutInCell="1" allowOverlap="1" wp14:anchorId="42137401" wp14:editId="7F561CB5">
            <wp:simplePos x="0" y="0"/>
            <wp:positionH relativeFrom="column">
              <wp:posOffset>340995</wp:posOffset>
            </wp:positionH>
            <wp:positionV relativeFrom="paragraph">
              <wp:posOffset>5426075</wp:posOffset>
            </wp:positionV>
            <wp:extent cx="4171950" cy="4457065"/>
            <wp:effectExtent l="0" t="0" r="0" b="635"/>
            <wp:wrapNone/>
            <wp:docPr id="70" name="图片 70" descr="模糊蓝色背景前微笑着的女士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C:\Documents and Settings\tamic\Desktop\TC999D\TC9990701D-PB\TC9990701-IMG04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2" t="10686" r="2608" b="1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5F70E4" w:rsidSect="00725786">
      <w:pgSz w:w="11906" w:h="16838" w:code="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4732B" w14:textId="77777777" w:rsidR="00735CEB" w:rsidRDefault="00735CEB" w:rsidP="00C12F40">
      <w:r>
        <w:separator/>
      </w:r>
    </w:p>
  </w:endnote>
  <w:endnote w:type="continuationSeparator" w:id="0">
    <w:p w14:paraId="1E0A46D9" w14:textId="77777777" w:rsidR="00735CEB" w:rsidRDefault="00735CEB" w:rsidP="00C1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28C80" w14:textId="77777777" w:rsidR="00735CEB" w:rsidRDefault="00735CEB" w:rsidP="00C12F40">
      <w:r>
        <w:separator/>
      </w:r>
    </w:p>
  </w:footnote>
  <w:footnote w:type="continuationSeparator" w:id="0">
    <w:p w14:paraId="421B320D" w14:textId="77777777" w:rsidR="00735CEB" w:rsidRDefault="00735CEB" w:rsidP="00C1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72"/>
    <w:rsid w:val="000D247E"/>
    <w:rsid w:val="00184022"/>
    <w:rsid w:val="00194B1B"/>
    <w:rsid w:val="001B326D"/>
    <w:rsid w:val="002802ED"/>
    <w:rsid w:val="002A256B"/>
    <w:rsid w:val="00311472"/>
    <w:rsid w:val="003A591E"/>
    <w:rsid w:val="003B7DE5"/>
    <w:rsid w:val="00441C30"/>
    <w:rsid w:val="0047207A"/>
    <w:rsid w:val="004C1C16"/>
    <w:rsid w:val="004E5FC2"/>
    <w:rsid w:val="00535DFE"/>
    <w:rsid w:val="005E4588"/>
    <w:rsid w:val="005F70E4"/>
    <w:rsid w:val="00606D3B"/>
    <w:rsid w:val="006E6861"/>
    <w:rsid w:val="00725786"/>
    <w:rsid w:val="00735CEB"/>
    <w:rsid w:val="0076254F"/>
    <w:rsid w:val="00770380"/>
    <w:rsid w:val="00904EDB"/>
    <w:rsid w:val="0091124A"/>
    <w:rsid w:val="00A87856"/>
    <w:rsid w:val="00B024DE"/>
    <w:rsid w:val="00C12F40"/>
    <w:rsid w:val="00D74B73"/>
    <w:rsid w:val="00E65CBA"/>
    <w:rsid w:val="00F5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FD6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418C"/>
    <w:rPr>
      <w:rFonts w:eastAsia="Microsoft YaHei UI"/>
      <w:color w:val="212120"/>
      <w:kern w:val="28"/>
    </w:rPr>
  </w:style>
  <w:style w:type="paragraph" w:styleId="1">
    <w:name w:val="heading 1"/>
    <w:basedOn w:val="a"/>
    <w:next w:val="a"/>
    <w:link w:val="10"/>
    <w:qFormat/>
    <w:rsid w:val="00F541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F40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rsid w:val="00C12F40"/>
    <w:rPr>
      <w:color w:val="212120"/>
      <w:kern w:val="28"/>
    </w:rPr>
  </w:style>
  <w:style w:type="paragraph" w:styleId="a5">
    <w:name w:val="footer"/>
    <w:basedOn w:val="a"/>
    <w:link w:val="a6"/>
    <w:rsid w:val="00C12F40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rsid w:val="00C12F40"/>
    <w:rPr>
      <w:color w:val="212120"/>
      <w:kern w:val="28"/>
    </w:rPr>
  </w:style>
  <w:style w:type="paragraph" w:styleId="a7">
    <w:name w:val="Title"/>
    <w:basedOn w:val="a"/>
    <w:next w:val="a"/>
    <w:link w:val="a8"/>
    <w:qFormat/>
    <w:rsid w:val="00F5418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F5418C"/>
    <w:rPr>
      <w:rFonts w:asciiTheme="majorHAnsi" w:eastAsia="Microsoft YaHei UI" w:hAnsiTheme="majorHAnsi" w:cstheme="majorBidi"/>
      <w:b/>
      <w:bCs/>
      <w:color w:val="212120"/>
      <w:kern w:val="28"/>
      <w:sz w:val="32"/>
      <w:szCs w:val="32"/>
    </w:rPr>
  </w:style>
  <w:style w:type="character" w:customStyle="1" w:styleId="10">
    <w:name w:val="标题 1 字符"/>
    <w:basedOn w:val="a0"/>
    <w:link w:val="1"/>
    <w:rsid w:val="00F5418C"/>
    <w:rPr>
      <w:rFonts w:eastAsia="Microsoft YaHei UI"/>
      <w:b/>
      <w:bCs/>
      <w:color w:val="212120"/>
      <w:kern w:val="44"/>
      <w:sz w:val="44"/>
      <w:szCs w:val="44"/>
    </w:rPr>
  </w:style>
  <w:style w:type="paragraph" w:styleId="a9">
    <w:name w:val="Subtitle"/>
    <w:basedOn w:val="a"/>
    <w:next w:val="a"/>
    <w:link w:val="aa"/>
    <w:qFormat/>
    <w:rsid w:val="00F5418C"/>
    <w:pPr>
      <w:spacing w:before="240" w:after="60" w:line="312" w:lineRule="auto"/>
      <w:jc w:val="center"/>
      <w:outlineLvl w:val="1"/>
    </w:pPr>
    <w:rPr>
      <w:rFonts w:asciiTheme="minorHAnsi" w:hAnsiTheme="minorHAnsi" w:cstheme="minorBidi"/>
      <w:b/>
      <w:bCs/>
      <w:sz w:val="32"/>
      <w:szCs w:val="32"/>
    </w:rPr>
  </w:style>
  <w:style w:type="character" w:customStyle="1" w:styleId="aa">
    <w:name w:val="副标题 字符"/>
    <w:basedOn w:val="a0"/>
    <w:link w:val="a9"/>
    <w:rsid w:val="00F5418C"/>
    <w:rPr>
      <w:rFonts w:asciiTheme="minorHAnsi" w:eastAsia="Microsoft YaHei UI" w:hAnsiTheme="minorHAnsi" w:cstheme="minorBidi"/>
      <w:b/>
      <w:bCs/>
      <w:color w:val="212120"/>
      <w:kern w:val="28"/>
      <w:sz w:val="32"/>
      <w:szCs w:val="32"/>
    </w:rPr>
  </w:style>
  <w:style w:type="character" w:styleId="ab">
    <w:name w:val="Emphasis"/>
    <w:basedOn w:val="a0"/>
    <w:qFormat/>
    <w:rsid w:val="00F5418C"/>
    <w:rPr>
      <w:rFonts w:eastAsia="Microsoft YaHei UI"/>
      <w:i/>
      <w:iCs/>
    </w:rPr>
  </w:style>
  <w:style w:type="character" w:styleId="ac">
    <w:name w:val="Strong"/>
    <w:basedOn w:val="a0"/>
    <w:qFormat/>
    <w:rsid w:val="00F5418C"/>
    <w:rPr>
      <w:rFonts w:eastAsia="Microsoft YaHei UI"/>
      <w:b/>
      <w:bCs/>
    </w:rPr>
  </w:style>
  <w:style w:type="character" w:styleId="ad">
    <w:name w:val="Subtle Emphasis"/>
    <w:basedOn w:val="a0"/>
    <w:uiPriority w:val="19"/>
    <w:qFormat/>
    <w:rsid w:val="00F5418C"/>
    <w:rPr>
      <w:rFonts w:eastAsia="Microsoft YaHei UI"/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F5418C"/>
    <w:rPr>
      <w:rFonts w:eastAsia="Microsoft YaHei UI"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F5418C"/>
    <w:rPr>
      <w:rFonts w:eastAsia="Microsoft YaHei UI"/>
      <w:smallCaps/>
      <w:color w:val="5A5A5A" w:themeColor="text1" w:themeTint="A5"/>
    </w:rPr>
  </w:style>
  <w:style w:type="character" w:styleId="af0">
    <w:name w:val="Intense Reference"/>
    <w:basedOn w:val="a0"/>
    <w:uiPriority w:val="32"/>
    <w:qFormat/>
    <w:rsid w:val="00F5418C"/>
    <w:rPr>
      <w:rFonts w:eastAsia="Microsoft YaHei UI"/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F5418C"/>
    <w:rPr>
      <w:rFonts w:eastAsia="Microsoft YaHei UI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701D-PB\TC9990701-IMG0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Office_34523791_TF16402901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Links>
    <vt:vector size="6" baseType="variant">
      <vt:variant>
        <vt:i4>3276913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Settings\tamic\Desktop\TC999D\TC9990701D-PB\TC9990701-IMG04.jpg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zh-CN</cp:lastModifiedBy>
  <cp:revision>5</cp:revision>
  <dcterms:created xsi:type="dcterms:W3CDTF">2019-05-31T08:17:00Z</dcterms:created>
  <dcterms:modified xsi:type="dcterms:W3CDTF">2019-06-12T11:32:00Z</dcterms:modified>
</cp:coreProperties>
</file>