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5C54" w14:textId="595A2F71" w:rsidR="006E779F" w:rsidRPr="00B94E96" w:rsidRDefault="00421AFF" w:rsidP="00B94E96">
      <w:bookmarkStart w:id="0" w:name="_GoBack"/>
      <w:bookmarkEnd w:id="0"/>
      <w:r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6412B515" wp14:editId="16421C3A">
                <wp:simplePos x="0" y="0"/>
                <wp:positionH relativeFrom="column">
                  <wp:posOffset>3787630</wp:posOffset>
                </wp:positionH>
                <wp:positionV relativeFrom="page">
                  <wp:posOffset>1992702</wp:posOffset>
                </wp:positionV>
                <wp:extent cx="2759075" cy="228600"/>
                <wp:effectExtent l="0" t="0" r="3175" b="0"/>
                <wp:wrapNone/>
                <wp:docPr id="11" name="Tekstvak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B8287C" w14:textId="26514C2E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nl-NL"/>
                              </w:rPr>
                              <w:t>Afgegeven door:                            VERVAL DATUM: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2B515" id="_x0000_t202" coordsize="21600,21600" o:spt="202" path="m,l,21600r21600,l21600,xe">
                <v:stroke joinstyle="miter"/>
                <v:path gradientshapeok="t" o:connecttype="rect"/>
              </v:shapetype>
              <v:shape id="Tekstvak 385" o:spid="_x0000_s1026" type="#_x0000_t202" style="position:absolute;margin-left:298.25pt;margin-top:156.9pt;width:217.25pt;height:18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72B8287C" w14:textId="26514C2E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nl-NL"/>
                        </w:rPr>
                        <w:t>Afgegeven door:                            VERVAL DATUM: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61CD6A9" wp14:editId="0BE9CC31">
                <wp:simplePos x="0" y="0"/>
                <wp:positionH relativeFrom="column">
                  <wp:posOffset>3787631</wp:posOffset>
                </wp:positionH>
                <wp:positionV relativeFrom="page">
                  <wp:posOffset>5193102</wp:posOffset>
                </wp:positionV>
                <wp:extent cx="2759818" cy="228600"/>
                <wp:effectExtent l="0" t="0" r="2540" b="0"/>
                <wp:wrapNone/>
                <wp:docPr id="37" name="Tekstvak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81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861EF4" w14:textId="77777777" w:rsidR="00421AFF" w:rsidRDefault="00421AFF" w:rsidP="00421AFF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nl-NL"/>
                              </w:rPr>
                              <w:t>Afgegeven door:                            VERVAL DATUM:</w:t>
                            </w:r>
                          </w:p>
                          <w:p w14:paraId="049AE62F" w14:textId="4FBC5E9A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D6A9" id="Tekstvak 412" o:spid="_x0000_s1027" type="#_x0000_t202" style="position:absolute;margin-left:298.25pt;margin-top:408.9pt;width:217.3pt;height:1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08861EF4" w14:textId="77777777" w:rsidR="00421AFF" w:rsidRDefault="00421AFF" w:rsidP="00421AFF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nl-NL"/>
                        </w:rPr>
                        <w:t>Afgegeven door:                            VERVAL DATUM:</w:t>
                      </w:r>
                    </w:p>
                    <w:p w14:paraId="049AE62F" w14:textId="4FBC5E9A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B1AB973" wp14:editId="48B22F79">
                <wp:simplePos x="0" y="0"/>
                <wp:positionH relativeFrom="column">
                  <wp:posOffset>3787630</wp:posOffset>
                </wp:positionH>
                <wp:positionV relativeFrom="page">
                  <wp:posOffset>8393502</wp:posOffset>
                </wp:positionV>
                <wp:extent cx="2811577" cy="228600"/>
                <wp:effectExtent l="0" t="0" r="8255" b="0"/>
                <wp:wrapNone/>
                <wp:docPr id="63" name="Tekstvak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57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A81C66" w14:textId="77777777" w:rsidR="00421AFF" w:rsidRDefault="00421AFF" w:rsidP="00421AFF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2E3640"/>
                                <w:spacing w:val="20"/>
                                <w:sz w:val="14"/>
                                <w:szCs w:val="14"/>
                                <w:lang w:bidi="nl-NL"/>
                              </w:rPr>
                              <w:t>Afgegeven door:                            VERVAL DATUM:</w:t>
                            </w:r>
                          </w:p>
                          <w:p w14:paraId="3B874DED" w14:textId="1C5E246D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AB973" id="Tekstvak 439" o:spid="_x0000_s1028" type="#_x0000_t202" style="position:absolute;margin-left:298.25pt;margin-top:660.9pt;width:221.4pt;height:18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" filled="f" fillcolor="#fffffe" stroked="f" strokecolor="#212120" insetpen="t">
                <v:textbox inset="2.88pt,2.88pt,2.88pt,2.88pt">
                  <w:txbxContent>
                    <w:p w14:paraId="62A81C66" w14:textId="77777777" w:rsidR="00421AFF" w:rsidRDefault="00421AFF" w:rsidP="00421AFF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2E3640"/>
                          <w:spacing w:val="20"/>
                          <w:sz w:val="14"/>
                          <w:szCs w:val="14"/>
                          <w:lang w:bidi="nl-NL"/>
                        </w:rPr>
                        <w:t>Afgegeven door:                            VERVAL DATUM:</w:t>
                      </w:r>
                    </w:p>
                    <w:p w14:paraId="3B874DED" w14:textId="1C5E246D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3C74C56" wp14:editId="32FF0B45">
                <wp:simplePos x="0" y="0"/>
                <wp:positionH relativeFrom="column">
                  <wp:posOffset>3787631</wp:posOffset>
                </wp:positionH>
                <wp:positionV relativeFrom="page">
                  <wp:posOffset>7608498</wp:posOffset>
                </wp:positionV>
                <wp:extent cx="387554" cy="218440"/>
                <wp:effectExtent l="0" t="0" r="0" b="0"/>
                <wp:wrapNone/>
                <wp:docPr id="60" name="Tekstvak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54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36AE44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nl-NL"/>
                              </w:rPr>
                              <w:t>AAN: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74C56" id="Tekstvak 436" o:spid="_x0000_s1029" type="#_x0000_t202" style="position:absolute;margin-left:298.25pt;margin-top:599.1pt;width:30.5pt;height:17.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7936AE44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nl-NL"/>
                        </w:rPr>
                        <w:t>AAN: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45B1701" wp14:editId="4DCC6E34">
                <wp:simplePos x="0" y="0"/>
                <wp:positionH relativeFrom="column">
                  <wp:posOffset>3787631</wp:posOffset>
                </wp:positionH>
                <wp:positionV relativeFrom="page">
                  <wp:posOffset>4408098</wp:posOffset>
                </wp:positionV>
                <wp:extent cx="378927" cy="218440"/>
                <wp:effectExtent l="0" t="0" r="2540" b="0"/>
                <wp:wrapNone/>
                <wp:docPr id="34" name="Tekstvak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27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999735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nl-NL"/>
                              </w:rPr>
                              <w:t>AAN: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B1701" id="Tekstvak 409" o:spid="_x0000_s1030" type="#_x0000_t202" style="position:absolute;margin-left:298.25pt;margin-top:347.1pt;width:29.85pt;height:17.2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" filled="f" fillcolor="#fffffe" stroked="f" strokecolor="#212120" insetpen="t">
                <v:textbox inset="2.88pt,2.88pt,2.88pt,2.88pt">
                  <w:txbxContent>
                    <w:p w14:paraId="1E999735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nl-NL"/>
                        </w:rPr>
                        <w:t>AAN: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2415D4D7" wp14:editId="32404BE8">
                <wp:simplePos x="0" y="0"/>
                <wp:positionH relativeFrom="column">
                  <wp:posOffset>3787631</wp:posOffset>
                </wp:positionH>
                <wp:positionV relativeFrom="page">
                  <wp:posOffset>1207698</wp:posOffset>
                </wp:positionV>
                <wp:extent cx="422060" cy="218440"/>
                <wp:effectExtent l="0" t="0" r="0" b="0"/>
                <wp:wrapNone/>
                <wp:docPr id="8" name="Tekstvak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DEE333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nl-NL"/>
                              </w:rPr>
                              <w:t>AAN: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5D4D7" id="Tekstvak 382" o:spid="_x0000_s1031" type="#_x0000_t202" style="position:absolute;margin-left:298.25pt;margin-top:95.1pt;width:33.25pt;height:17.2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37DEE333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nl-NL"/>
                        </w:rPr>
                        <w:t>AAN: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40781AC" wp14:editId="4BA9AF3F">
                <wp:simplePos x="0" y="0"/>
                <wp:positionH relativeFrom="column">
                  <wp:posOffset>428625</wp:posOffset>
                </wp:positionH>
                <wp:positionV relativeFrom="page">
                  <wp:posOffset>6943725</wp:posOffset>
                </wp:positionV>
                <wp:extent cx="2457450" cy="519430"/>
                <wp:effectExtent l="0" t="0" r="0" b="0"/>
                <wp:wrapNone/>
                <wp:docPr id="55" name="Tekstvak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578FC5" w14:textId="77777777" w:rsidR="00B94E96" w:rsidRDefault="00B94E96" w:rsidP="00B94E96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68"/>
                                <w:szCs w:val="68"/>
                                <w:lang w:bidi="nl-NL"/>
                              </w:rPr>
                              <w:t>€ 100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81AC" id="Tekstvak 431" o:spid="_x0000_s1032" type="#_x0000_t202" style="position:absolute;margin-left:33.75pt;margin-top:546.75pt;width:193.5pt;height:40.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54578FC5" w14:textId="77777777" w:rsidR="00B94E96" w:rsidRDefault="00B94E96" w:rsidP="00B94E96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68"/>
                          <w:szCs w:val="68"/>
                          <w:lang w:bidi="nl-NL"/>
                        </w:rPr>
                        <w:t>€ 100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F533605" wp14:editId="22898CC5">
                <wp:simplePos x="0" y="0"/>
                <wp:positionH relativeFrom="column">
                  <wp:posOffset>428624</wp:posOffset>
                </wp:positionH>
                <wp:positionV relativeFrom="page">
                  <wp:posOffset>3743325</wp:posOffset>
                </wp:positionV>
                <wp:extent cx="2219325" cy="519430"/>
                <wp:effectExtent l="0" t="0" r="9525" b="0"/>
                <wp:wrapNone/>
                <wp:docPr id="29" name="Tekstvak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168686" w14:textId="77777777" w:rsidR="00B94E96" w:rsidRDefault="00B94E96" w:rsidP="00B94E96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68"/>
                                <w:szCs w:val="68"/>
                                <w:lang w:bidi="nl-NL"/>
                              </w:rPr>
                              <w:t>€ 100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33605" id="Tekstvak 404" o:spid="_x0000_s1033" type="#_x0000_t202" style="position:absolute;margin-left:33.75pt;margin-top:294.75pt;width:174.75pt;height:40.9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" filled="f" fillcolor="#fffffe" stroked="f" strokecolor="#212120" insetpen="t">
                <v:textbox inset="2.88pt,2.88pt,2.88pt,2.88pt">
                  <w:txbxContent>
                    <w:p w14:paraId="62168686" w14:textId="77777777" w:rsidR="00B94E96" w:rsidRDefault="00B94E96" w:rsidP="00B94E96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68"/>
                          <w:szCs w:val="68"/>
                          <w:lang w:bidi="nl-NL"/>
                        </w:rPr>
                        <w:t>€ 100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 wp14:anchorId="0F95654B" wp14:editId="10ACF467">
                <wp:simplePos x="0" y="0"/>
                <wp:positionH relativeFrom="column">
                  <wp:posOffset>428625</wp:posOffset>
                </wp:positionH>
                <wp:positionV relativeFrom="page">
                  <wp:posOffset>542925</wp:posOffset>
                </wp:positionV>
                <wp:extent cx="2228850" cy="519430"/>
                <wp:effectExtent l="0" t="0" r="0" b="0"/>
                <wp:wrapNone/>
                <wp:docPr id="3" name="Tekstvak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154ACE" w14:textId="77777777" w:rsidR="00B94E96" w:rsidRDefault="00B94E96" w:rsidP="00B94E96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z w:val="68"/>
                                <w:szCs w:val="68"/>
                                <w:lang w:bidi="nl-NL"/>
                              </w:rPr>
                              <w:t>€ 100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654B" id="Tekstvak 377" o:spid="_x0000_s1034" type="#_x0000_t202" style="position:absolute;margin-left:33.75pt;margin-top:42.75pt;width:175.5pt;height:40.9pt;z-index: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" filled="f" fillcolor="#fffffe" stroked="f" strokecolor="#212120" insetpen="t">
                <v:textbox inset="2.88pt,2.88pt,2.88pt,2.88pt">
                  <w:txbxContent>
                    <w:p w14:paraId="5B154ACE" w14:textId="77777777" w:rsidR="00B94E96" w:rsidRDefault="00B94E96" w:rsidP="00B94E96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z w:val="68"/>
                          <w:szCs w:val="68"/>
                          <w:lang w:bidi="nl-NL"/>
                        </w:rPr>
                        <w:t>€ 100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0CC0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32EC9C" wp14:editId="108A17C3">
                <wp:simplePos x="0" y="0"/>
                <wp:positionH relativeFrom="column">
                  <wp:posOffset>228599</wp:posOffset>
                </wp:positionH>
                <wp:positionV relativeFrom="page">
                  <wp:posOffset>2238375</wp:posOffset>
                </wp:positionV>
                <wp:extent cx="7315293" cy="959485"/>
                <wp:effectExtent l="0" t="0" r="0" b="0"/>
                <wp:wrapNone/>
                <wp:docPr id="21" name="Vrije v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93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5DC20" id="Vrije vorm 395" o:spid="_x0000_s1026" style="position:absolute;margin-left:18pt;margin-top:176.25pt;width:8in;height:75.5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93,959485;7315293,633679;0,544007;0,959485;7315293,959485" o:connectangles="0,0,0,0,0"/>
                <w10:wrap anchory="page"/>
              </v:shape>
            </w:pict>
          </mc:Fallback>
        </mc:AlternateContent>
      </w:r>
      <w:r w:rsidR="00FB6482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6FFCAF4" wp14:editId="5848DBAD">
                <wp:simplePos x="0" y="0"/>
                <wp:positionH relativeFrom="column">
                  <wp:posOffset>430530</wp:posOffset>
                </wp:positionH>
                <wp:positionV relativeFrom="page">
                  <wp:posOffset>7445375</wp:posOffset>
                </wp:positionV>
                <wp:extent cx="2531745" cy="694055"/>
                <wp:effectExtent l="0" t="0" r="1905" b="0"/>
                <wp:wrapNone/>
                <wp:docPr id="54" name="Tekstvak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841D72" w14:textId="3237BF01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  <w:szCs w:val="22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sz w:val="22"/>
                                <w:szCs w:val="22"/>
                                <w:lang w:bidi="nl-NL"/>
                              </w:rPr>
                              <w:t xml:space="preserve">Dit certificaat geeft de houder recht op </w:t>
                            </w: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sz w:val="22"/>
                                <w:szCs w:val="22"/>
                                <w:lang w:bidi="nl-NL"/>
                              </w:rPr>
                              <w:br/>
                              <w:t>€ 100 aan IT-services van het technologisch adviesbureau.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CAF4" id="Tekstvak 430" o:spid="_x0000_s1035" type="#_x0000_t202" style="position:absolute;margin-left:33.9pt;margin-top:586.25pt;width:199.35pt;height:54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05841D72" w14:textId="3237BF01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color w:val="B7C134"/>
                          <w:szCs w:val="22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sz w:val="22"/>
                          <w:szCs w:val="22"/>
                          <w:lang w:bidi="nl-NL"/>
                        </w:rPr>
                        <w:t xml:space="preserve">Dit certificaat geeft de houder recht op </w:t>
                      </w:r>
                      <w:r w:rsidRPr="00FB6482">
                        <w:rPr>
                          <w:rFonts w:ascii="Arial" w:eastAsia="Arial" w:hAnsi="Arial" w:cs="Arial"/>
                          <w:color w:val="B7C134"/>
                          <w:sz w:val="22"/>
                          <w:szCs w:val="22"/>
                          <w:lang w:bidi="nl-NL"/>
                        </w:rPr>
                        <w:br/>
                        <w:t>€ 100 aan IT-services van het technologisch adviesbureau.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36AABF0" wp14:editId="21B8590F">
                <wp:simplePos x="0" y="0"/>
                <wp:positionH relativeFrom="column">
                  <wp:posOffset>430530</wp:posOffset>
                </wp:positionH>
                <wp:positionV relativeFrom="page">
                  <wp:posOffset>4244975</wp:posOffset>
                </wp:positionV>
                <wp:extent cx="2531745" cy="694055"/>
                <wp:effectExtent l="0" t="0" r="1905" b="0"/>
                <wp:wrapNone/>
                <wp:docPr id="28" name="Tekstvak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073F54" w14:textId="15BDECF2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nl-NL"/>
                              </w:rPr>
                              <w:t xml:space="preserve">Dit certificaat geeft de houder recht op </w:t>
                            </w: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nl-NL"/>
                              </w:rPr>
                              <w:br/>
                              <w:t>€ 100 aan IT-services van het technologisch adviesbureau.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ABF0" id="Tekstvak 403" o:spid="_x0000_s1036" type="#_x0000_t202" style="position:absolute;margin-left:33.9pt;margin-top:334.25pt;width:199.35pt;height:54.6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" filled="f" fillcolor="#fffffe" stroked="f" strokecolor="#212120" insetpen="t">
                <v:textbox inset="2.88pt,2.88pt,2.88pt,2.88pt">
                  <w:txbxContent>
                    <w:p w14:paraId="1D073F54" w14:textId="15BDECF2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color w:val="B7C134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nl-NL"/>
                        </w:rPr>
                        <w:t xml:space="preserve">Dit certificaat geeft de houder recht op </w:t>
                      </w: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nl-NL"/>
                        </w:rPr>
                        <w:br/>
                        <w:t>€ 100 aan IT-services van het technologisch adviesbureau.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482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34688" behindDoc="0" locked="0" layoutInCell="1" allowOverlap="1" wp14:anchorId="66A801BA" wp14:editId="565721F2">
                <wp:simplePos x="0" y="0"/>
                <wp:positionH relativeFrom="column">
                  <wp:posOffset>430530</wp:posOffset>
                </wp:positionH>
                <wp:positionV relativeFrom="page">
                  <wp:posOffset>1044575</wp:posOffset>
                </wp:positionV>
                <wp:extent cx="2531745" cy="694055"/>
                <wp:effectExtent l="0" t="0" r="1905" b="0"/>
                <wp:wrapNone/>
                <wp:docPr id="2" name="Tekstvak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74BEAD" w14:textId="440F3054" w:rsidR="00B94E96" w:rsidRPr="00FB6482" w:rsidRDefault="00B94E96" w:rsidP="00FB6482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nl-NL"/>
                              </w:rPr>
                              <w:t xml:space="preserve">Dit certificaat geeft de houder recht op </w:t>
                            </w:r>
                            <w:r w:rsidRPr="00FB6482">
                              <w:rPr>
                                <w:rFonts w:ascii="Arial" w:eastAsia="Arial" w:hAnsi="Arial" w:cs="Arial"/>
                                <w:color w:val="B7C134"/>
                                <w:lang w:bidi="nl-NL"/>
                              </w:rPr>
                              <w:br/>
                              <w:t>€ 100 aan IT-services van het technologisch adviesbureau.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01BA" id="Tekstvak 376" o:spid="_x0000_s1037" type="#_x0000_t202" style="position:absolute;margin-left:33.9pt;margin-top:82.25pt;width:199.35pt;height:54.65pt;z-index: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5474BEAD" w14:textId="440F3054" w:rsidR="00B94E96" w:rsidRPr="00FB6482" w:rsidRDefault="00B94E96" w:rsidP="00FB6482">
                      <w:pPr>
                        <w:widowControl w:val="0"/>
                        <w:spacing w:line="260" w:lineRule="exact"/>
                        <w:rPr>
                          <w:color w:val="B7C134"/>
                        </w:rPr>
                      </w:pP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nl-NL"/>
                        </w:rPr>
                        <w:t xml:space="preserve">Dit certificaat geeft de houder recht op </w:t>
                      </w:r>
                      <w:r w:rsidRPr="00FB6482">
                        <w:rPr>
                          <w:rFonts w:ascii="Arial" w:eastAsia="Arial" w:hAnsi="Arial" w:cs="Arial"/>
                          <w:color w:val="B7C134"/>
                          <w:lang w:bidi="nl-NL"/>
                        </w:rPr>
                        <w:br/>
                        <w:t>€ 100 aan IT-services van het technologisch adviesbureau.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BE37E6" wp14:editId="07735D7B">
                <wp:simplePos x="0" y="0"/>
                <wp:positionH relativeFrom="column">
                  <wp:posOffset>228600</wp:posOffset>
                </wp:positionH>
                <wp:positionV relativeFrom="page">
                  <wp:posOffset>8759190</wp:posOffset>
                </wp:positionV>
                <wp:extent cx="7315200" cy="624205"/>
                <wp:effectExtent l="0" t="5715" r="0" b="8255"/>
                <wp:wrapNone/>
                <wp:docPr id="74" name="Groe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75" name="Vrije vorm 451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Vrije vorm 452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Vrije vorm 453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Vrije vorm 454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2D995" id="Groep 450" o:spid="_x0000_s1026" style="position:absolute;margin-left:18pt;margin-top:689.7pt;width:8in;height:49.15pt;z-index:251854848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">
                <v:shape id="Vrije vorm 451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Vrije vorm 452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Vrije vorm 453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Vrije vorm 454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5F2E0" wp14:editId="7DD3683E">
                <wp:simplePos x="0" y="0"/>
                <wp:positionH relativeFrom="column">
                  <wp:posOffset>228600</wp:posOffset>
                </wp:positionH>
                <wp:positionV relativeFrom="page">
                  <wp:posOffset>8642350</wp:posOffset>
                </wp:positionV>
                <wp:extent cx="7315200" cy="959485"/>
                <wp:effectExtent l="0" t="3175" r="0" b="8890"/>
                <wp:wrapNone/>
                <wp:docPr id="73" name="Vrije v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35F6" id="Vrije vorm 449" o:spid="_x0000_s1026" style="position:absolute;margin-left:18pt;margin-top:680.5pt;width:8in;height:75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00,959485;7315200,633679;0,544007;0,959485;7315200,959485" o:connectangles="0,0,0,0,0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2530FE1" wp14:editId="3795003B">
                <wp:simplePos x="0" y="0"/>
                <wp:positionH relativeFrom="column">
                  <wp:posOffset>1252220</wp:posOffset>
                </wp:positionH>
                <wp:positionV relativeFrom="page">
                  <wp:posOffset>8399780</wp:posOffset>
                </wp:positionV>
                <wp:extent cx="685165" cy="291465"/>
                <wp:effectExtent l="4445" t="0" r="0" b="0"/>
                <wp:wrapNone/>
                <wp:docPr id="72" name="Tekstvak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67E3E8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  <w:lang w:bidi="nl-NL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0FE1" id="Tekstvak 448" o:spid="_x0000_s1038" type="#_x0000_t202" style="position:absolute;margin-left:98.6pt;margin-top:661.4pt;width:53.95pt;height:22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7C67E3E8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sz w:val="16"/>
                          <w:szCs w:val="16"/>
                          <w:lang w:bidi="nl-NL"/>
                        </w:rPr>
                        <w:t>consulting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A36BAF0" wp14:editId="50AE6B6B">
                <wp:simplePos x="0" y="0"/>
                <wp:positionH relativeFrom="column">
                  <wp:posOffset>470535</wp:posOffset>
                </wp:positionH>
                <wp:positionV relativeFrom="page">
                  <wp:posOffset>8129270</wp:posOffset>
                </wp:positionV>
                <wp:extent cx="363220" cy="392430"/>
                <wp:effectExtent l="3810" t="4445" r="4445" b="3175"/>
                <wp:wrapNone/>
                <wp:docPr id="65" name="Groe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66" name="Vrije vorm 442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Vrije vorm 443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Vrije vorm 444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Vrije vorm 445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Vrije vorm 446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Vrije vorm 447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74E0E" id="Groep 441" o:spid="_x0000_s1026" style="position:absolute;margin-left:37.05pt;margin-top:640.1pt;width:28.6pt;height:30.9pt;z-index:251817984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">
                <v:shape id="Vrije vorm 442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Vrije vorm 443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Vrije vorm 444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Vrije vorm 445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Vrije vorm 446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Vrije vorm 447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E5BC6BB" wp14:editId="473F4C20">
                <wp:simplePos x="0" y="0"/>
                <wp:positionH relativeFrom="column">
                  <wp:posOffset>874395</wp:posOffset>
                </wp:positionH>
                <wp:positionV relativeFrom="page">
                  <wp:posOffset>8194675</wp:posOffset>
                </wp:positionV>
                <wp:extent cx="1402080" cy="318770"/>
                <wp:effectExtent l="0" t="3175" r="0" b="1905"/>
                <wp:wrapNone/>
                <wp:docPr id="64" name="Tekstvak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53A3F" w14:textId="77777777" w:rsidR="00B94E96" w:rsidRDefault="00B94E96" w:rsidP="00B94E9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  <w:lang w:bidi="nl-NL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BC6BB" id="Tekstvak 440" o:spid="_x0000_s1039" type="#_x0000_t202" style="position:absolute;margin-left:68.85pt;margin-top:645.25pt;width:110.4pt;height:25.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" filled="f" fillcolor="#fffffe" stroked="f" strokecolor="#212120" insetpen="t">
                <v:textbox inset="2.88pt,2.88pt,2.88pt,2.88pt">
                  <w:txbxContent>
                    <w:p w14:paraId="4F553A3F" w14:textId="77777777" w:rsidR="00B94E96" w:rsidRDefault="00B94E96" w:rsidP="00B94E9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sz w:val="36"/>
                          <w:szCs w:val="36"/>
                          <w:lang w:bidi="nl-NL"/>
                        </w:rPr>
                        <w:t>technologie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2060C01" wp14:editId="1D07753B">
                <wp:simplePos x="0" y="0"/>
                <wp:positionH relativeFrom="column">
                  <wp:posOffset>3791585</wp:posOffset>
                </wp:positionH>
                <wp:positionV relativeFrom="page">
                  <wp:posOffset>7997825</wp:posOffset>
                </wp:positionV>
                <wp:extent cx="457200" cy="219075"/>
                <wp:effectExtent l="635" t="0" r="0" b="3175"/>
                <wp:wrapNone/>
                <wp:docPr id="62" name="Tekstvak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C1F114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nl-NL"/>
                              </w:rPr>
                              <w:t>VAN: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0C01" id="Tekstvak 438" o:spid="_x0000_s1040" type="#_x0000_t202" style="position:absolute;margin-left:298.55pt;margin-top:629.75pt;width:36pt;height:17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3CC1F114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nl-NL"/>
                        </w:rPr>
                        <w:t>VAN: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2291D5E" wp14:editId="4F9A75EA">
                <wp:simplePos x="0" y="0"/>
                <wp:positionH relativeFrom="column">
                  <wp:posOffset>3831590</wp:posOffset>
                </wp:positionH>
                <wp:positionV relativeFrom="page">
                  <wp:posOffset>8618220</wp:posOffset>
                </wp:positionV>
                <wp:extent cx="3483610" cy="0"/>
                <wp:effectExtent l="12065" t="7620" r="9525" b="11430"/>
                <wp:wrapNone/>
                <wp:docPr id="61" name="AutoV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66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437" o:spid="_x0000_s1026" type="#_x0000_t32" style="position:absolute;margin-left:301.7pt;margin-top:678.6pt;width:274.3pt;height:0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9A5CBE5" wp14:editId="688BFCE9">
                <wp:simplePos x="0" y="0"/>
                <wp:positionH relativeFrom="column">
                  <wp:posOffset>3831590</wp:posOffset>
                </wp:positionH>
                <wp:positionV relativeFrom="page">
                  <wp:posOffset>8225155</wp:posOffset>
                </wp:positionV>
                <wp:extent cx="3483610" cy="0"/>
                <wp:effectExtent l="12065" t="5080" r="9525" b="13970"/>
                <wp:wrapNone/>
                <wp:docPr id="59" name="AutoV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B8FA" id="AutoVorm 435" o:spid="_x0000_s1026" type="#_x0000_t32" style="position:absolute;margin-left:301.7pt;margin-top:647.65pt;width:274.3pt;height:0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D726610" wp14:editId="08C2517A">
                <wp:simplePos x="0" y="0"/>
                <wp:positionH relativeFrom="column">
                  <wp:posOffset>3831590</wp:posOffset>
                </wp:positionH>
                <wp:positionV relativeFrom="page">
                  <wp:posOffset>7832090</wp:posOffset>
                </wp:positionV>
                <wp:extent cx="3483610" cy="0"/>
                <wp:effectExtent l="12065" t="12065" r="9525" b="6985"/>
                <wp:wrapNone/>
                <wp:docPr id="58" name="AutoV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0ED7" id="AutoVorm 434" o:spid="_x0000_s1026" type="#_x0000_t32" style="position:absolute;margin-left:301.7pt;margin-top:616.7pt;width:274.3pt;height:0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1BC6ABF" wp14:editId="5457E86B">
                <wp:simplePos x="0" y="0"/>
                <wp:positionH relativeFrom="column">
                  <wp:posOffset>3540760</wp:posOffset>
                </wp:positionH>
                <wp:positionV relativeFrom="page">
                  <wp:posOffset>6969760</wp:posOffset>
                </wp:positionV>
                <wp:extent cx="2900680" cy="487680"/>
                <wp:effectExtent l="0" t="0" r="0" b="635"/>
                <wp:wrapNone/>
                <wp:docPr id="57" name="Tekstvak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79EB87" w14:textId="77777777" w:rsidR="00B94E96" w:rsidRDefault="00B94E96" w:rsidP="00B94E96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EA138"/>
                                <w:spacing w:val="28"/>
                                <w:sz w:val="64"/>
                                <w:szCs w:val="64"/>
                                <w:lang w:bidi="nl-NL"/>
                              </w:rPr>
                              <w:t>Cadeau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  <w:lang w:bidi="nl-NL"/>
                              </w:rPr>
                              <w:t>bon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C6ABF" id="Tekstvak 433" o:spid="_x0000_s1041" type="#_x0000_t202" style="position:absolute;margin-left:278.8pt;margin-top:548.8pt;width:228.4pt;height:38.4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3F79EB87" w14:textId="77777777" w:rsidR="00B94E96" w:rsidRDefault="00B94E96" w:rsidP="00B94E96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8EA138"/>
                          <w:spacing w:val="28"/>
                          <w:sz w:val="64"/>
                          <w:szCs w:val="64"/>
                          <w:lang w:bidi="nl-NL"/>
                        </w:rPr>
                        <w:t>Cadeau</w:t>
                      </w:r>
                      <w:r>
                        <w:rPr>
                          <w:rFonts w:ascii="Arial" w:eastAsia="Arial" w:hAnsi="Arial" w:cs="Arial"/>
                          <w:color w:val="2E3640"/>
                          <w:spacing w:val="28"/>
                          <w:sz w:val="64"/>
                          <w:szCs w:val="64"/>
                          <w:lang w:bidi="nl-NL"/>
                        </w:rPr>
                        <w:t>bon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B7C3234" wp14:editId="769ECCDA">
                <wp:simplePos x="0" y="0"/>
                <wp:positionH relativeFrom="column">
                  <wp:posOffset>1031875</wp:posOffset>
                </wp:positionH>
                <wp:positionV relativeFrom="page">
                  <wp:posOffset>8620125</wp:posOffset>
                </wp:positionV>
                <wp:extent cx="1943100" cy="228600"/>
                <wp:effectExtent l="3175" t="0" r="0" b="0"/>
                <wp:wrapNone/>
                <wp:docPr id="56" name="Tekstvak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B0BC44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nl-NL"/>
                              </w:rPr>
                              <w:t>555.543.5432 ph    www.uwwebsite.nl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3234" id="Tekstvak 432" o:spid="_x0000_s1042" type="#_x0000_t202" style="position:absolute;margin-left:81.25pt;margin-top:678.75pt;width:153pt;height:1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0FB0BC44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nl-NL"/>
                        </w:rPr>
                        <w:t>555.543.5432 ph    www.uwwebsite.nl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525D0D7" wp14:editId="56C99581">
                <wp:simplePos x="0" y="0"/>
                <wp:positionH relativeFrom="column">
                  <wp:posOffset>228600</wp:posOffset>
                </wp:positionH>
                <wp:positionV relativeFrom="page">
                  <wp:posOffset>6858000</wp:posOffset>
                </wp:positionV>
                <wp:extent cx="2971800" cy="2724785"/>
                <wp:effectExtent l="0" t="0" r="0" b="0"/>
                <wp:wrapNone/>
                <wp:docPr id="53" name="Rechthoek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5FE1F" id="Rechthoek 429" o:spid="_x0000_s1026" style="position:absolute;margin-left:18pt;margin-top:540pt;width:234pt;height:214.5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79680F" wp14:editId="6299B408">
                <wp:simplePos x="0" y="0"/>
                <wp:positionH relativeFrom="column">
                  <wp:posOffset>228600</wp:posOffset>
                </wp:positionH>
                <wp:positionV relativeFrom="page">
                  <wp:posOffset>5558790</wp:posOffset>
                </wp:positionV>
                <wp:extent cx="7315200" cy="624205"/>
                <wp:effectExtent l="0" t="5715" r="0" b="8255"/>
                <wp:wrapNone/>
                <wp:docPr id="48" name="Groe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49" name="Vrije vorm 424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Vrije vorm 425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Vrije vorm 426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Vrije vorm 427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D6E5A" id="Groep 423" o:spid="_x0000_s1026" style="position:absolute;margin-left:18pt;margin-top:437.7pt;width:8in;height:49.15pt;z-index:251672576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">
                <v:shape id="Vrije vorm 424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Vrije vorm 425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Vrije vorm 426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Vrije vorm 427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C73AB" wp14:editId="360E3C04">
                <wp:simplePos x="0" y="0"/>
                <wp:positionH relativeFrom="column">
                  <wp:posOffset>228600</wp:posOffset>
                </wp:positionH>
                <wp:positionV relativeFrom="page">
                  <wp:posOffset>5441950</wp:posOffset>
                </wp:positionV>
                <wp:extent cx="7315200" cy="959485"/>
                <wp:effectExtent l="0" t="3175" r="0" b="8890"/>
                <wp:wrapNone/>
                <wp:docPr id="47" name="Vrije v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53D2A" id="Vrije vorm 422" o:spid="_x0000_s1026" style="position:absolute;margin-left:18pt;margin-top:428.5pt;width:8in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00,959485;7315200,633679;0,544007;0,959485;7315200,959485" o:connectangles="0,0,0,0,0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B213793" wp14:editId="245DDF3E">
                <wp:simplePos x="0" y="0"/>
                <wp:positionH relativeFrom="column">
                  <wp:posOffset>1252220</wp:posOffset>
                </wp:positionH>
                <wp:positionV relativeFrom="page">
                  <wp:posOffset>5199380</wp:posOffset>
                </wp:positionV>
                <wp:extent cx="685165" cy="291465"/>
                <wp:effectExtent l="4445" t="0" r="0" b="0"/>
                <wp:wrapNone/>
                <wp:docPr id="46" name="Tekstvak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9B4894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  <w:lang w:bidi="nl-NL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13793" id="Tekstvak 421" o:spid="_x0000_s1043" type="#_x0000_t202" style="position:absolute;margin-left:98.6pt;margin-top:409.4pt;width:53.95pt;height:22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689B4894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sz w:val="16"/>
                          <w:szCs w:val="16"/>
                          <w:lang w:bidi="nl-NL"/>
                        </w:rPr>
                        <w:t>consulting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4A0306" wp14:editId="7262CB2D">
                <wp:simplePos x="0" y="0"/>
                <wp:positionH relativeFrom="column">
                  <wp:posOffset>470535</wp:posOffset>
                </wp:positionH>
                <wp:positionV relativeFrom="page">
                  <wp:posOffset>4928870</wp:posOffset>
                </wp:positionV>
                <wp:extent cx="363220" cy="392430"/>
                <wp:effectExtent l="3810" t="4445" r="4445" b="3175"/>
                <wp:wrapNone/>
                <wp:docPr id="39" name="Groe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40" name="Vrije vorm 415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Vrije vorm 416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Vrije vorm 417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Vrije vorm 418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Vrije vorm 419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Vrije vorm 420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210EA" id="Groep 414" o:spid="_x0000_s1026" style="position:absolute;margin-left:37.05pt;margin-top:388.1pt;width:28.6pt;height:30.9pt;z-index:251648000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">
                <v:shape id="Vrije vorm 415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Vrije vorm 416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Vrije vorm 417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Vrije vorm 418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Vrije vorm 419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Vrije vorm 420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31980EC" wp14:editId="0B52FDF0">
                <wp:simplePos x="0" y="0"/>
                <wp:positionH relativeFrom="column">
                  <wp:posOffset>874395</wp:posOffset>
                </wp:positionH>
                <wp:positionV relativeFrom="page">
                  <wp:posOffset>4994275</wp:posOffset>
                </wp:positionV>
                <wp:extent cx="1402080" cy="318770"/>
                <wp:effectExtent l="0" t="3175" r="0" b="1905"/>
                <wp:wrapNone/>
                <wp:docPr id="38" name="Tekstvak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A9C90E" w14:textId="77777777" w:rsidR="00B94E96" w:rsidRDefault="00B94E96" w:rsidP="00B94E9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  <w:lang w:bidi="nl-NL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980EC" id="Tekstvak 413" o:spid="_x0000_s1044" type="#_x0000_t202" style="position:absolute;margin-left:68.85pt;margin-top:393.25pt;width:110.4pt;height:25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2CA9C90E" w14:textId="77777777" w:rsidR="00B94E96" w:rsidRDefault="00B94E96" w:rsidP="00B94E9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sz w:val="36"/>
                          <w:szCs w:val="36"/>
                          <w:lang w:bidi="nl-NL"/>
                        </w:rPr>
                        <w:t>technologie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40D656B" wp14:editId="60F87F54">
                <wp:simplePos x="0" y="0"/>
                <wp:positionH relativeFrom="column">
                  <wp:posOffset>3791585</wp:posOffset>
                </wp:positionH>
                <wp:positionV relativeFrom="page">
                  <wp:posOffset>4797425</wp:posOffset>
                </wp:positionV>
                <wp:extent cx="457200" cy="219075"/>
                <wp:effectExtent l="635" t="0" r="0" b="3175"/>
                <wp:wrapNone/>
                <wp:docPr id="36" name="Tekstvak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F6D77C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nl-NL"/>
                              </w:rPr>
                              <w:t>VAN: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656B" id="Tekstvak 411" o:spid="_x0000_s1045" type="#_x0000_t202" style="position:absolute;margin-left:298.55pt;margin-top:377.75pt;width:36pt;height:17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74F6D77C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nl-NL"/>
                        </w:rPr>
                        <w:t>VAN: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839A1F7" wp14:editId="00F17938">
                <wp:simplePos x="0" y="0"/>
                <wp:positionH relativeFrom="column">
                  <wp:posOffset>3831590</wp:posOffset>
                </wp:positionH>
                <wp:positionV relativeFrom="page">
                  <wp:posOffset>5417820</wp:posOffset>
                </wp:positionV>
                <wp:extent cx="3483610" cy="0"/>
                <wp:effectExtent l="12065" t="7620" r="9525" b="11430"/>
                <wp:wrapNone/>
                <wp:docPr id="35" name="AutoV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596A0" id="AutoVorm 410" o:spid="_x0000_s1026" type="#_x0000_t32" style="position:absolute;margin-left:301.7pt;margin-top:426.6pt;width:274.3pt;height:0;z-index:251617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F0345F2" wp14:editId="1B9F2B02">
                <wp:simplePos x="0" y="0"/>
                <wp:positionH relativeFrom="column">
                  <wp:posOffset>3831590</wp:posOffset>
                </wp:positionH>
                <wp:positionV relativeFrom="page">
                  <wp:posOffset>5024755</wp:posOffset>
                </wp:positionV>
                <wp:extent cx="3483610" cy="0"/>
                <wp:effectExtent l="12065" t="5080" r="9525" b="13970"/>
                <wp:wrapNone/>
                <wp:docPr id="33" name="AutoV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BE5F2" id="AutoVorm 408" o:spid="_x0000_s1026" type="#_x0000_t32" style="position:absolute;margin-left:301.7pt;margin-top:395.65pt;width:274.3pt;height:0;z-index:251598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441BA40" wp14:editId="289310E1">
                <wp:simplePos x="0" y="0"/>
                <wp:positionH relativeFrom="column">
                  <wp:posOffset>3831590</wp:posOffset>
                </wp:positionH>
                <wp:positionV relativeFrom="page">
                  <wp:posOffset>4631690</wp:posOffset>
                </wp:positionV>
                <wp:extent cx="3483610" cy="0"/>
                <wp:effectExtent l="12065" t="12065" r="9525" b="6985"/>
                <wp:wrapNone/>
                <wp:docPr id="32" name="AutoV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CACC" id="AutoVorm 407" o:spid="_x0000_s1026" type="#_x0000_t32" style="position:absolute;margin-left:301.7pt;margin-top:364.7pt;width:274.3pt;height:0;z-index:251594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CFB433C" wp14:editId="3E4F10D1">
                <wp:simplePos x="0" y="0"/>
                <wp:positionH relativeFrom="column">
                  <wp:posOffset>3540760</wp:posOffset>
                </wp:positionH>
                <wp:positionV relativeFrom="page">
                  <wp:posOffset>3769360</wp:posOffset>
                </wp:positionV>
                <wp:extent cx="2900680" cy="487680"/>
                <wp:effectExtent l="0" t="0" r="0" b="635"/>
                <wp:wrapNone/>
                <wp:docPr id="31" name="Tekstvak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438164" w14:textId="77777777" w:rsidR="00B94E96" w:rsidRDefault="00B94E96" w:rsidP="00B94E96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EA138"/>
                                <w:spacing w:val="28"/>
                                <w:sz w:val="64"/>
                                <w:szCs w:val="64"/>
                                <w:lang w:bidi="nl-NL"/>
                              </w:rPr>
                              <w:t>Cadeau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  <w:lang w:bidi="nl-NL"/>
                              </w:rPr>
                              <w:t>bon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B433C" id="Tekstvak 406" o:spid="_x0000_s1046" type="#_x0000_t202" style="position:absolute;margin-left:278.8pt;margin-top:296.8pt;width:228.4pt;height:38.4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18438164" w14:textId="77777777" w:rsidR="00B94E96" w:rsidRDefault="00B94E96" w:rsidP="00B94E96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8EA138"/>
                          <w:spacing w:val="28"/>
                          <w:sz w:val="64"/>
                          <w:szCs w:val="64"/>
                          <w:lang w:bidi="nl-NL"/>
                        </w:rPr>
                        <w:t>Cadeau</w:t>
                      </w:r>
                      <w:r>
                        <w:rPr>
                          <w:rFonts w:ascii="Arial" w:eastAsia="Arial" w:hAnsi="Arial" w:cs="Arial"/>
                          <w:color w:val="2E3640"/>
                          <w:spacing w:val="28"/>
                          <w:sz w:val="64"/>
                          <w:szCs w:val="64"/>
                          <w:lang w:bidi="nl-NL"/>
                        </w:rPr>
                        <w:t>bon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A44E85B" wp14:editId="4092E15F">
                <wp:simplePos x="0" y="0"/>
                <wp:positionH relativeFrom="column">
                  <wp:posOffset>1031875</wp:posOffset>
                </wp:positionH>
                <wp:positionV relativeFrom="page">
                  <wp:posOffset>5419725</wp:posOffset>
                </wp:positionV>
                <wp:extent cx="1943100" cy="228600"/>
                <wp:effectExtent l="3175" t="0" r="0" b="0"/>
                <wp:wrapNone/>
                <wp:docPr id="30" name="Tekstvak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ADE9CB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nl-NL"/>
                              </w:rPr>
                              <w:t>555.543.5432 ph    www.uwwebsite.nl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E85B" id="Tekstvak 405" o:spid="_x0000_s1047" type="#_x0000_t202" style="position:absolute;margin-left:81.25pt;margin-top:426.75pt;width:153pt;height:18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" filled="f" fillcolor="#fffffe" stroked="f" strokecolor="#212120" insetpen="t">
                <v:textbox inset="2.88pt,2.88pt,2.88pt,2.88pt">
                  <w:txbxContent>
                    <w:p w14:paraId="32ADE9CB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nl-NL"/>
                        </w:rPr>
                        <w:t>555.543.5432 ph    www.uwwebsite.nl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5DDCCC28" wp14:editId="7A9101C7">
                <wp:simplePos x="0" y="0"/>
                <wp:positionH relativeFrom="column">
                  <wp:posOffset>228600</wp:posOffset>
                </wp:positionH>
                <wp:positionV relativeFrom="page">
                  <wp:posOffset>3657600</wp:posOffset>
                </wp:positionV>
                <wp:extent cx="2971800" cy="2724785"/>
                <wp:effectExtent l="0" t="0" r="0" b="0"/>
                <wp:wrapNone/>
                <wp:docPr id="27" name="Rechthoek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70F49" id="Rechthoek 402" o:spid="_x0000_s1026" style="position:absolute;margin-left:18pt;margin-top:4in;width:234pt;height:214.55pt;z-index:251549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27FE3B09" wp14:editId="5F2B98F7">
                <wp:simplePos x="0" y="0"/>
                <wp:positionH relativeFrom="column">
                  <wp:posOffset>228600</wp:posOffset>
                </wp:positionH>
                <wp:positionV relativeFrom="page">
                  <wp:posOffset>2358390</wp:posOffset>
                </wp:positionV>
                <wp:extent cx="7315200" cy="624205"/>
                <wp:effectExtent l="0" t="5715" r="0" b="8255"/>
                <wp:wrapNone/>
                <wp:docPr id="22" name="Groe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23" name="Vrije vorm 397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Vrije vorm 398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Vrije vorm 399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Vrije vorm 400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212E8" id="Groep 396" o:spid="_x0000_s1026" style="position:absolute;margin-left:18pt;margin-top:185.7pt;width:8in;height:49.15pt;z-index:251545600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">
                <v:shape id="Vrije vorm 397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Vrije vorm 398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Vrije vorm 399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Vrije vorm 400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26982DA0" wp14:editId="371B0A33">
                <wp:simplePos x="0" y="0"/>
                <wp:positionH relativeFrom="column">
                  <wp:posOffset>1252220</wp:posOffset>
                </wp:positionH>
                <wp:positionV relativeFrom="page">
                  <wp:posOffset>1998980</wp:posOffset>
                </wp:positionV>
                <wp:extent cx="685165" cy="291465"/>
                <wp:effectExtent l="4445" t="0" r="0" b="0"/>
                <wp:wrapNone/>
                <wp:docPr id="20" name="Tekstvak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235FC0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  <w:lang w:bidi="nl-NL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2DA0" id="Tekstvak 394" o:spid="_x0000_s1048" type="#_x0000_t202" style="position:absolute;margin-left:98.6pt;margin-top:157.4pt;width:53.95pt;height:22.95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" filled="f" fillcolor="#fffffe" stroked="f" strokecolor="#212120" insetpen="t">
                <v:textbox inset="2.88pt,2.88pt,2.88pt,2.88pt">
                  <w:txbxContent>
                    <w:p w14:paraId="6B235FC0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EF792F"/>
                          <w:spacing w:val="16"/>
                          <w:sz w:val="16"/>
                          <w:szCs w:val="16"/>
                          <w:lang w:bidi="nl-NL"/>
                        </w:rPr>
                        <w:t>consulting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3630D69" wp14:editId="2A06488B">
                <wp:simplePos x="0" y="0"/>
                <wp:positionH relativeFrom="column">
                  <wp:posOffset>470535</wp:posOffset>
                </wp:positionH>
                <wp:positionV relativeFrom="page">
                  <wp:posOffset>1728470</wp:posOffset>
                </wp:positionV>
                <wp:extent cx="363220" cy="392430"/>
                <wp:effectExtent l="3810" t="4445" r="4445" b="3175"/>
                <wp:wrapNone/>
                <wp:docPr id="13" name="Groe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14" name="Vrije vorm 38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Vrije vorm 38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Vrije vorm 39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Vrije vorm 39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Vrije vorm 39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Vrije vorm 39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67527" id="Groep 387" o:spid="_x0000_s1026" style="position:absolute;margin-left:37.05pt;margin-top:136.1pt;width:28.6pt;height:30.9pt;z-index:251518976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">
                <v:shape id="Vrije vorm 38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Vrije vorm 38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Vrije vorm 39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Vrije vorm 39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Vrije vorm 39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Vrije vorm 39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4E19B657" wp14:editId="52623F34">
                <wp:simplePos x="0" y="0"/>
                <wp:positionH relativeFrom="column">
                  <wp:posOffset>874395</wp:posOffset>
                </wp:positionH>
                <wp:positionV relativeFrom="page">
                  <wp:posOffset>1793875</wp:posOffset>
                </wp:positionV>
                <wp:extent cx="1402080" cy="318770"/>
                <wp:effectExtent l="0" t="3175" r="0" b="1905"/>
                <wp:wrapNone/>
                <wp:docPr id="12" name="Tekstvak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346507" w14:textId="77777777" w:rsidR="00B94E96" w:rsidRDefault="00B94E96" w:rsidP="00B94E96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  <w:lang w:bidi="nl-NL"/>
                              </w:rPr>
                              <w:t>technologie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B657" id="Tekstvak 386" o:spid="_x0000_s1049" type="#_x0000_t202" style="position:absolute;margin-left:68.85pt;margin-top:141.25pt;width:110.4pt;height:25.1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" filled="f" fillcolor="#fffffe" stroked="f" strokecolor="#212120" insetpen="t">
                <v:textbox inset="2.88pt,2.88pt,2.88pt,2.88pt">
                  <w:txbxContent>
                    <w:p w14:paraId="47346507" w14:textId="77777777" w:rsidR="00B94E96" w:rsidRDefault="00B94E96" w:rsidP="00B94E96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color w:val="FFFFFE"/>
                          <w:spacing w:val="20"/>
                          <w:sz w:val="36"/>
                          <w:szCs w:val="36"/>
                          <w:lang w:bidi="nl-NL"/>
                        </w:rPr>
                        <w:t>technologie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4021AA59" wp14:editId="6690F192">
                <wp:simplePos x="0" y="0"/>
                <wp:positionH relativeFrom="column">
                  <wp:posOffset>3791585</wp:posOffset>
                </wp:positionH>
                <wp:positionV relativeFrom="page">
                  <wp:posOffset>1597025</wp:posOffset>
                </wp:positionV>
                <wp:extent cx="457200" cy="219075"/>
                <wp:effectExtent l="635" t="0" r="0" b="3175"/>
                <wp:wrapNone/>
                <wp:docPr id="10" name="Tekstvak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3AAFB1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EF792F"/>
                                <w:spacing w:val="12"/>
                                <w:sz w:val="18"/>
                                <w:szCs w:val="18"/>
                                <w:lang w:bidi="nl-NL"/>
                              </w:rPr>
                              <w:t>VAN: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1AA59" id="Tekstvak 384" o:spid="_x0000_s1050" type="#_x0000_t202" style="position:absolute;margin-left:298.55pt;margin-top:125.75pt;width:36pt;height:17.25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033AAFB1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EF792F"/>
                          <w:spacing w:val="12"/>
                          <w:sz w:val="18"/>
                          <w:szCs w:val="18"/>
                          <w:lang w:bidi="nl-NL"/>
                        </w:rPr>
                        <w:t>VAN: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619054B0" wp14:editId="489B5D19">
                <wp:simplePos x="0" y="0"/>
                <wp:positionH relativeFrom="column">
                  <wp:posOffset>3831590</wp:posOffset>
                </wp:positionH>
                <wp:positionV relativeFrom="page">
                  <wp:posOffset>2217420</wp:posOffset>
                </wp:positionV>
                <wp:extent cx="3483610" cy="0"/>
                <wp:effectExtent l="12065" t="7620" r="9525" b="11430"/>
                <wp:wrapNone/>
                <wp:docPr id="9" name="AutoV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F6D29" id="AutoVorm 383" o:spid="_x0000_s1026" type="#_x0000_t32" style="position:absolute;margin-left:301.7pt;margin-top:174.6pt;width:274.3pt;height:0;z-index:251504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1A607D" wp14:editId="7CF46D74">
                <wp:simplePos x="0" y="0"/>
                <wp:positionH relativeFrom="column">
                  <wp:posOffset>3831590</wp:posOffset>
                </wp:positionH>
                <wp:positionV relativeFrom="page">
                  <wp:posOffset>1824355</wp:posOffset>
                </wp:positionV>
                <wp:extent cx="3483610" cy="0"/>
                <wp:effectExtent l="12065" t="5080" r="9525" b="13970"/>
                <wp:wrapNone/>
                <wp:docPr id="7" name="AutoV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D08D" id="AutoVorm 381" o:spid="_x0000_s1026" type="#_x0000_t32" style="position:absolute;margin-left:301.7pt;margin-top:143.65pt;width:274.3pt;height:0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817F75F" wp14:editId="5A79D7A5">
                <wp:simplePos x="0" y="0"/>
                <wp:positionH relativeFrom="column">
                  <wp:posOffset>3831590</wp:posOffset>
                </wp:positionH>
                <wp:positionV relativeFrom="page">
                  <wp:posOffset>1431290</wp:posOffset>
                </wp:positionV>
                <wp:extent cx="3483610" cy="0"/>
                <wp:effectExtent l="12065" t="12065" r="9525" b="6985"/>
                <wp:wrapNone/>
                <wp:docPr id="6" name="AutoV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47395" id="AutoVorm 380" o:spid="_x0000_s1026" type="#_x0000_t32" style="position:absolute;margin-left:301.7pt;margin-top:112.7pt;width:274.3pt;height:0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" strokecolor="#212120" strokeweight=".5pt">
                <v:shadow color="#dcd6d4"/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F52B082" wp14:editId="724A1D5A">
                <wp:simplePos x="0" y="0"/>
                <wp:positionH relativeFrom="column">
                  <wp:posOffset>3540760</wp:posOffset>
                </wp:positionH>
                <wp:positionV relativeFrom="page">
                  <wp:posOffset>568960</wp:posOffset>
                </wp:positionV>
                <wp:extent cx="2900680" cy="487680"/>
                <wp:effectExtent l="0" t="0" r="0" b="635"/>
                <wp:wrapNone/>
                <wp:docPr id="5" name="Tekstvak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6A56B7" w14:textId="77777777" w:rsidR="00B94E96" w:rsidRDefault="00B94E96" w:rsidP="00B94E96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EA138"/>
                                <w:spacing w:val="28"/>
                                <w:sz w:val="64"/>
                                <w:szCs w:val="64"/>
                                <w:lang w:bidi="nl-NL"/>
                              </w:rPr>
                              <w:t>Cadeau</w:t>
                            </w:r>
                            <w:r>
                              <w:rPr>
                                <w:rFonts w:ascii="Arial" w:eastAsia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  <w:lang w:bidi="nl-NL"/>
                              </w:rPr>
                              <w:t>bon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B082" id="Tekstvak 379" o:spid="_x0000_s1051" type="#_x0000_t202" style="position:absolute;margin-left:278.8pt;margin-top:44.8pt;width:228.4pt;height:38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466A56B7" w14:textId="77777777" w:rsidR="00B94E96" w:rsidRDefault="00B94E96" w:rsidP="00B94E96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8EA138"/>
                          <w:spacing w:val="28"/>
                          <w:sz w:val="64"/>
                          <w:szCs w:val="64"/>
                          <w:lang w:bidi="nl-NL"/>
                        </w:rPr>
                        <w:t>Cadeau</w:t>
                      </w:r>
                      <w:r>
                        <w:rPr>
                          <w:rFonts w:ascii="Arial" w:eastAsia="Arial" w:hAnsi="Arial" w:cs="Arial"/>
                          <w:color w:val="2E3640"/>
                          <w:spacing w:val="28"/>
                          <w:sz w:val="64"/>
                          <w:szCs w:val="64"/>
                          <w:lang w:bidi="nl-NL"/>
                        </w:rPr>
                        <w:t>bon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054F365" wp14:editId="760A1A2B">
                <wp:simplePos x="0" y="0"/>
                <wp:positionH relativeFrom="column">
                  <wp:posOffset>1031875</wp:posOffset>
                </wp:positionH>
                <wp:positionV relativeFrom="page">
                  <wp:posOffset>2219325</wp:posOffset>
                </wp:positionV>
                <wp:extent cx="1943100" cy="228600"/>
                <wp:effectExtent l="3175" t="0" r="0" b="0"/>
                <wp:wrapNone/>
                <wp:docPr id="4" name="Tekstvak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D51290" w14:textId="77777777" w:rsidR="00B94E96" w:rsidRDefault="00B94E96" w:rsidP="00B94E96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15"/>
                                <w:szCs w:val="15"/>
                                <w:lang w:bidi="nl-NL"/>
                              </w:rPr>
                              <w:t>555.543.5432 ph    www.uwwebsite.nl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F365" id="Tekstvak 378" o:spid="_x0000_s1052" type="#_x0000_t202" style="position:absolute;margin-left:81.25pt;margin-top:174.75pt;width:153pt;height:1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" filled="f" fillcolor="#fffffe" stroked="f" strokecolor="#212120" insetpen="t">
                <v:textbox inset="2.88pt,2.88pt,2.88pt,2.88pt">
                  <w:txbxContent>
                    <w:p w14:paraId="67D51290" w14:textId="77777777" w:rsidR="00B94E96" w:rsidRDefault="00B94E96" w:rsidP="00B94E96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15"/>
                          <w:szCs w:val="15"/>
                          <w:lang w:bidi="nl-NL"/>
                        </w:rPr>
                        <w:t>555.543.5432 ph    www.uwwebsite.nl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1E8">
        <w:rPr>
          <w:color w:val="auto"/>
          <w:kern w:val="0"/>
          <w:sz w:val="24"/>
          <w:szCs w:val="24"/>
          <w:lang w:bidi="nl-NL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7C9AD176" wp14:editId="7D996F34">
                <wp:simplePos x="0" y="0"/>
                <wp:positionH relativeFrom="column">
                  <wp:posOffset>228600</wp:posOffset>
                </wp:positionH>
                <wp:positionV relativeFrom="page">
                  <wp:posOffset>457200</wp:posOffset>
                </wp:positionV>
                <wp:extent cx="2971800" cy="2724785"/>
                <wp:effectExtent l="0" t="0" r="0" b="0"/>
                <wp:wrapNone/>
                <wp:docPr id="1" name="Rechthoek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873FF" id="Rechthoek 375" o:spid="_x0000_s1026" style="position:absolute;margin-left:18pt;margin-top:36pt;width:234pt;height:214.55pt;z-index:2514708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sectPr w:rsidR="006E779F" w:rsidRPr="00B94E96" w:rsidSect="000F0CC0">
      <w:pgSz w:w="11906" w:h="16838" w:code="9"/>
      <w:pgMar w:top="360" w:right="0" w:bottom="36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04B8D" w14:textId="77777777" w:rsidR="00B33E9C" w:rsidRDefault="00B33E9C" w:rsidP="00923654">
      <w:r>
        <w:separator/>
      </w:r>
    </w:p>
  </w:endnote>
  <w:endnote w:type="continuationSeparator" w:id="0">
    <w:p w14:paraId="441F9637" w14:textId="77777777" w:rsidR="00B33E9C" w:rsidRDefault="00B33E9C" w:rsidP="0092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389B1" w14:textId="77777777" w:rsidR="00B33E9C" w:rsidRDefault="00B33E9C" w:rsidP="00923654">
      <w:r>
        <w:separator/>
      </w:r>
    </w:p>
  </w:footnote>
  <w:footnote w:type="continuationSeparator" w:id="0">
    <w:p w14:paraId="1E6E982D" w14:textId="77777777" w:rsidR="00B33E9C" w:rsidRDefault="00B33E9C" w:rsidP="00923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6"/>
    <w:rsid w:val="00002300"/>
    <w:rsid w:val="00003B25"/>
    <w:rsid w:val="00021772"/>
    <w:rsid w:val="0002343F"/>
    <w:rsid w:val="000267ED"/>
    <w:rsid w:val="0004726A"/>
    <w:rsid w:val="0005490E"/>
    <w:rsid w:val="000579E9"/>
    <w:rsid w:val="00063376"/>
    <w:rsid w:val="00076249"/>
    <w:rsid w:val="000A5962"/>
    <w:rsid w:val="000A5FB2"/>
    <w:rsid w:val="000A70EA"/>
    <w:rsid w:val="000C5FEB"/>
    <w:rsid w:val="000F0CC0"/>
    <w:rsid w:val="00105217"/>
    <w:rsid w:val="00112525"/>
    <w:rsid w:val="00125277"/>
    <w:rsid w:val="001443B8"/>
    <w:rsid w:val="00145281"/>
    <w:rsid w:val="0015241A"/>
    <w:rsid w:val="00153927"/>
    <w:rsid w:val="00157C6D"/>
    <w:rsid w:val="001635FE"/>
    <w:rsid w:val="00166638"/>
    <w:rsid w:val="00167CEE"/>
    <w:rsid w:val="00181956"/>
    <w:rsid w:val="00182CF0"/>
    <w:rsid w:val="00183E13"/>
    <w:rsid w:val="001C3E7B"/>
    <w:rsid w:val="001C4B4C"/>
    <w:rsid w:val="001C7C96"/>
    <w:rsid w:val="001D6F31"/>
    <w:rsid w:val="001F3576"/>
    <w:rsid w:val="001F56F9"/>
    <w:rsid w:val="00204474"/>
    <w:rsid w:val="0021153B"/>
    <w:rsid w:val="002241E6"/>
    <w:rsid w:val="00226F3B"/>
    <w:rsid w:val="00235B53"/>
    <w:rsid w:val="00261B87"/>
    <w:rsid w:val="002720DD"/>
    <w:rsid w:val="00275016"/>
    <w:rsid w:val="00284944"/>
    <w:rsid w:val="002B0E2E"/>
    <w:rsid w:val="003011AE"/>
    <w:rsid w:val="00317833"/>
    <w:rsid w:val="003454EF"/>
    <w:rsid w:val="00351009"/>
    <w:rsid w:val="00354AAB"/>
    <w:rsid w:val="00363CA7"/>
    <w:rsid w:val="003733C9"/>
    <w:rsid w:val="003A566C"/>
    <w:rsid w:val="003B0E07"/>
    <w:rsid w:val="003D06DF"/>
    <w:rsid w:val="003D582B"/>
    <w:rsid w:val="004004AD"/>
    <w:rsid w:val="00404FA2"/>
    <w:rsid w:val="004141A2"/>
    <w:rsid w:val="00421AFF"/>
    <w:rsid w:val="00425A40"/>
    <w:rsid w:val="004331FD"/>
    <w:rsid w:val="00434BAA"/>
    <w:rsid w:val="0044013A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6251"/>
    <w:rsid w:val="004D01FD"/>
    <w:rsid w:val="004E045B"/>
    <w:rsid w:val="004E19E0"/>
    <w:rsid w:val="004F3D09"/>
    <w:rsid w:val="004F7024"/>
    <w:rsid w:val="005021C6"/>
    <w:rsid w:val="005054E3"/>
    <w:rsid w:val="005103FF"/>
    <w:rsid w:val="00511358"/>
    <w:rsid w:val="005268B6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2516B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70054A"/>
    <w:rsid w:val="00707851"/>
    <w:rsid w:val="00720118"/>
    <w:rsid w:val="007454CF"/>
    <w:rsid w:val="00760FC7"/>
    <w:rsid w:val="00764FB3"/>
    <w:rsid w:val="0077794D"/>
    <w:rsid w:val="007B5B5A"/>
    <w:rsid w:val="007B7B7F"/>
    <w:rsid w:val="007E2DB5"/>
    <w:rsid w:val="007E70BC"/>
    <w:rsid w:val="007F2BFF"/>
    <w:rsid w:val="007F42E4"/>
    <w:rsid w:val="007F4D3E"/>
    <w:rsid w:val="007F5B4D"/>
    <w:rsid w:val="008130AA"/>
    <w:rsid w:val="00814F7B"/>
    <w:rsid w:val="0082397E"/>
    <w:rsid w:val="00836433"/>
    <w:rsid w:val="008374F8"/>
    <w:rsid w:val="00845DEF"/>
    <w:rsid w:val="0085263F"/>
    <w:rsid w:val="00860110"/>
    <w:rsid w:val="008827F5"/>
    <w:rsid w:val="0089783A"/>
    <w:rsid w:val="008A20BB"/>
    <w:rsid w:val="008E7CD3"/>
    <w:rsid w:val="008F10C7"/>
    <w:rsid w:val="008F531A"/>
    <w:rsid w:val="00905653"/>
    <w:rsid w:val="009069EC"/>
    <w:rsid w:val="009116AF"/>
    <w:rsid w:val="009225FF"/>
    <w:rsid w:val="00923654"/>
    <w:rsid w:val="00933DA7"/>
    <w:rsid w:val="0093730F"/>
    <w:rsid w:val="009506E8"/>
    <w:rsid w:val="00950F4E"/>
    <w:rsid w:val="00974F9B"/>
    <w:rsid w:val="009814BC"/>
    <w:rsid w:val="00987766"/>
    <w:rsid w:val="00995F45"/>
    <w:rsid w:val="009A4EE8"/>
    <w:rsid w:val="009B3342"/>
    <w:rsid w:val="009D1C24"/>
    <w:rsid w:val="009D62EB"/>
    <w:rsid w:val="009E5DA1"/>
    <w:rsid w:val="00A0145C"/>
    <w:rsid w:val="00A051E8"/>
    <w:rsid w:val="00A250AA"/>
    <w:rsid w:val="00A60DCA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221F3"/>
    <w:rsid w:val="00B33E9C"/>
    <w:rsid w:val="00B4293F"/>
    <w:rsid w:val="00B4675C"/>
    <w:rsid w:val="00B707A6"/>
    <w:rsid w:val="00B824FC"/>
    <w:rsid w:val="00B84D4B"/>
    <w:rsid w:val="00B93A96"/>
    <w:rsid w:val="00B94E96"/>
    <w:rsid w:val="00B9655F"/>
    <w:rsid w:val="00BA5B65"/>
    <w:rsid w:val="00BB0E76"/>
    <w:rsid w:val="00BC4668"/>
    <w:rsid w:val="00BC5122"/>
    <w:rsid w:val="00BE1F58"/>
    <w:rsid w:val="00BE5605"/>
    <w:rsid w:val="00BE63D2"/>
    <w:rsid w:val="00BF56D3"/>
    <w:rsid w:val="00BF7C62"/>
    <w:rsid w:val="00C06314"/>
    <w:rsid w:val="00C15B3F"/>
    <w:rsid w:val="00C46577"/>
    <w:rsid w:val="00C46CFA"/>
    <w:rsid w:val="00C4721E"/>
    <w:rsid w:val="00C56685"/>
    <w:rsid w:val="00C82477"/>
    <w:rsid w:val="00C86259"/>
    <w:rsid w:val="00C95465"/>
    <w:rsid w:val="00CE60F6"/>
    <w:rsid w:val="00D04797"/>
    <w:rsid w:val="00D04CB7"/>
    <w:rsid w:val="00D167D8"/>
    <w:rsid w:val="00D25C14"/>
    <w:rsid w:val="00D637DD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1210"/>
    <w:rsid w:val="00E664C3"/>
    <w:rsid w:val="00E76760"/>
    <w:rsid w:val="00E82C75"/>
    <w:rsid w:val="00E873C5"/>
    <w:rsid w:val="00E9298F"/>
    <w:rsid w:val="00E95953"/>
    <w:rsid w:val="00ED1EC0"/>
    <w:rsid w:val="00ED4DEA"/>
    <w:rsid w:val="00ED67DE"/>
    <w:rsid w:val="00EE488F"/>
    <w:rsid w:val="00F04E64"/>
    <w:rsid w:val="00F13743"/>
    <w:rsid w:val="00F15881"/>
    <w:rsid w:val="00F6009B"/>
    <w:rsid w:val="00F853C2"/>
    <w:rsid w:val="00F8546C"/>
    <w:rsid w:val="00FA16E6"/>
    <w:rsid w:val="00FB6482"/>
    <w:rsid w:val="00FC20AF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FC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61210"/>
    <w:rPr>
      <w:color w:val="21212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2365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923654"/>
    <w:rPr>
      <w:color w:val="212120"/>
      <w:kern w:val="28"/>
    </w:rPr>
  </w:style>
  <w:style w:type="paragraph" w:styleId="Voettekst">
    <w:name w:val="footer"/>
    <w:basedOn w:val="Standaard"/>
    <w:link w:val="VoettekstChar"/>
    <w:rsid w:val="0092365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923654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Office_34523913_TF16402916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Tester nl-NL</cp:lastModifiedBy>
  <cp:revision>3</cp:revision>
  <dcterms:created xsi:type="dcterms:W3CDTF">2019-06-03T08:50:00Z</dcterms:created>
  <dcterms:modified xsi:type="dcterms:W3CDTF">2019-06-18T12:42:00Z</dcterms:modified>
</cp:coreProperties>
</file>