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8A89A" w14:textId="43DBCC92" w:rsidR="00A24483" w:rsidRDefault="00BE50A3" w:rsidP="00955B12">
      <w:r>
        <w:rPr>
          <w:noProof/>
          <w:lang w:bidi="nl-NL"/>
        </w:rPr>
        <w:drawing>
          <wp:anchor distT="0" distB="0" distL="114300" distR="114300" simplePos="0" relativeHeight="251347968" behindDoc="0" locked="0" layoutInCell="1" allowOverlap="1" wp14:anchorId="2D863A97" wp14:editId="5D5BABB3">
            <wp:simplePos x="0" y="0"/>
            <wp:positionH relativeFrom="column">
              <wp:posOffset>228600</wp:posOffset>
            </wp:positionH>
            <wp:positionV relativeFrom="paragraph">
              <wp:posOffset>676275</wp:posOffset>
            </wp:positionV>
            <wp:extent cx="4114800" cy="2594610"/>
            <wp:effectExtent l="0" t="0" r="0" b="0"/>
            <wp:wrapNone/>
            <wp:docPr id="313" name="Afbeelding 313" descr="RE9992801-IM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Afbeelding 313" descr="RE9992801-IMG03"/>
                    <pic:cNvPicPr>
                      <a:picLocks noChangeAspect="1"/>
                    </pic:cNvPicPr>
                  </pic:nvPicPr>
                  <pic:blipFill>
                    <a:blip r:embed="rId6">
                      <a:extLst>
                        <a:ext uri="{28A0092B-C50C-407E-A947-70E740481C1C}">
                          <a14:useLocalDpi xmlns:a14="http://schemas.microsoft.com/office/drawing/2010/main" val="0"/>
                        </a:ext>
                      </a:extLst>
                    </a:blip>
                    <a:srcRect l="2164" t="5959" r="5238" b="6313"/>
                    <a:stretch>
                      <a:fillRect/>
                    </a:stretch>
                  </pic:blipFill>
                  <pic:spPr bwMode="auto">
                    <a:xfrm>
                      <a:off x="0" y="0"/>
                      <a:ext cx="4114800" cy="2594610"/>
                    </a:xfrm>
                    <a:prstGeom prst="rect">
                      <a:avLst/>
                    </a:prstGeom>
                    <a:noFill/>
                    <a:ln>
                      <a:noFill/>
                    </a:ln>
                    <a:effectLst/>
                  </pic:spPr>
                </pic:pic>
              </a:graphicData>
            </a:graphic>
          </wp:anchor>
        </w:drawing>
      </w:r>
      <w:r>
        <w:rPr>
          <w:noProof/>
          <w:lang w:bidi="nl-NL"/>
        </w:rPr>
        <w:drawing>
          <wp:anchor distT="0" distB="0" distL="114300" distR="114300" simplePos="0" relativeHeight="251351040" behindDoc="0" locked="0" layoutInCell="1" allowOverlap="1" wp14:anchorId="47D5FD23" wp14:editId="20D6E3EC">
            <wp:simplePos x="0" y="0"/>
            <wp:positionH relativeFrom="column">
              <wp:posOffset>228600</wp:posOffset>
            </wp:positionH>
            <wp:positionV relativeFrom="paragraph">
              <wp:posOffset>3181350</wp:posOffset>
            </wp:positionV>
            <wp:extent cx="628650" cy="1485900"/>
            <wp:effectExtent l="0" t="0" r="0" b="0"/>
            <wp:wrapNone/>
            <wp:docPr id="314" name="Afbeelding 314" descr="RE9992801-IM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Afbeelding 314" descr="RE9992801-IMG02"/>
                    <pic:cNvPicPr>
                      <a:picLocks noChangeAspect="1"/>
                    </pic:cNvPicPr>
                  </pic:nvPicPr>
                  <pic:blipFill>
                    <a:blip r:embed="rId7">
                      <a:extLst>
                        <a:ext uri="{28A0092B-C50C-407E-A947-70E740481C1C}">
                          <a14:useLocalDpi xmlns:a14="http://schemas.microsoft.com/office/drawing/2010/main" val="0"/>
                        </a:ext>
                      </a:extLst>
                    </a:blip>
                    <a:srcRect l="39397" t="8244" r="40900" b="30510"/>
                    <a:stretch>
                      <a:fillRect/>
                    </a:stretch>
                  </pic:blipFill>
                  <pic:spPr bwMode="auto">
                    <a:xfrm>
                      <a:off x="0" y="0"/>
                      <a:ext cx="628650" cy="1485900"/>
                    </a:xfrm>
                    <a:prstGeom prst="rect">
                      <a:avLst/>
                    </a:prstGeom>
                    <a:noFill/>
                    <a:ln>
                      <a:noFill/>
                    </a:ln>
                    <a:effectLst/>
                  </pic:spPr>
                </pic:pic>
              </a:graphicData>
            </a:graphic>
          </wp:anchor>
        </w:drawing>
      </w:r>
      <w:r>
        <w:rPr>
          <w:noProof/>
          <w:lang w:bidi="nl-NL"/>
        </w:rPr>
        <mc:AlternateContent>
          <mc:Choice Requires="wps">
            <w:drawing>
              <wp:anchor distT="0" distB="0" distL="114300" distR="114300" simplePos="0" relativeHeight="251354112" behindDoc="0" locked="0" layoutInCell="1" allowOverlap="1" wp14:anchorId="4D7AE233" wp14:editId="6EF28BCE">
                <wp:simplePos x="0" y="0"/>
                <wp:positionH relativeFrom="column">
                  <wp:posOffset>228600</wp:posOffset>
                </wp:positionH>
                <wp:positionV relativeFrom="paragraph">
                  <wp:posOffset>4667250</wp:posOffset>
                </wp:positionV>
                <wp:extent cx="640080" cy="237490"/>
                <wp:effectExtent l="0" t="0" r="7620" b="0"/>
                <wp:wrapNone/>
                <wp:docPr id="1" name="Rechthoek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3749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100549F0" id="Rechthoek 315" o:spid="_x0000_s1026" style="position:absolute;margin-left:18pt;margin-top:367.5pt;width:50.4pt;height:18.7pt;z-index:25135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" fillcolor="#a49481" stroked="f" strokecolor="#212120" insetpen="t">
                <v:shadow color="#dcd6d4"/>
                <v:textbox inset="2.88pt,2.88pt,2.88pt,2.88pt"/>
              </v:rect>
            </w:pict>
          </mc:Fallback>
        </mc:AlternateContent>
      </w:r>
      <w:r>
        <w:rPr>
          <w:noProof/>
          <w:lang w:bidi="nl-NL"/>
        </w:rPr>
        <mc:AlternateContent>
          <mc:Choice Requires="wps">
            <w:drawing>
              <wp:anchor distT="0" distB="0" distL="114300" distR="114300" simplePos="0" relativeHeight="251357184" behindDoc="0" locked="0" layoutInCell="1" allowOverlap="1" wp14:anchorId="69C8516A" wp14:editId="69EA4B14">
                <wp:simplePos x="0" y="0"/>
                <wp:positionH relativeFrom="column">
                  <wp:posOffset>866775</wp:posOffset>
                </wp:positionH>
                <wp:positionV relativeFrom="paragraph">
                  <wp:posOffset>3181350</wp:posOffset>
                </wp:positionV>
                <wp:extent cx="3474720" cy="1719580"/>
                <wp:effectExtent l="0" t="0" r="0" b="0"/>
                <wp:wrapNone/>
                <wp:docPr id="2" name="Rechthoek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719580"/>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511D9942" id="Rechthoek 316" o:spid="_x0000_s1026" style="position:absolute;margin-left:68.25pt;margin-top:250.5pt;width:273.6pt;height:135.4pt;z-index:25135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" fillcolor="#5a574b" stroked="f" strokecolor="#212120" insetpen="t">
                <v:shadow color="#dcd6d4"/>
                <v:textbox inset="2.88pt,2.88pt,2.88pt,2.88pt"/>
              </v:rect>
            </w:pict>
          </mc:Fallback>
        </mc:AlternateContent>
      </w:r>
      <w:r>
        <w:rPr>
          <w:noProof/>
          <w:lang w:bidi="nl-NL"/>
        </w:rPr>
        <mc:AlternateContent>
          <mc:Choice Requires="wps">
            <w:drawing>
              <wp:anchor distT="0" distB="0" distL="114300" distR="114300" simplePos="0" relativeHeight="251360256" behindDoc="0" locked="0" layoutInCell="1" allowOverlap="1" wp14:anchorId="7ABA1880" wp14:editId="5C4F382C">
                <wp:simplePos x="0" y="0"/>
                <wp:positionH relativeFrom="column">
                  <wp:posOffset>1095375</wp:posOffset>
                </wp:positionH>
                <wp:positionV relativeFrom="paragraph">
                  <wp:posOffset>3457575</wp:posOffset>
                </wp:positionV>
                <wp:extent cx="1685925" cy="264160"/>
                <wp:effectExtent l="0" t="0" r="9525" b="2540"/>
                <wp:wrapNone/>
                <wp:docPr id="3" name="Tekstvak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641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7C0C9C0" w14:textId="77777777" w:rsidR="00955B12" w:rsidRDefault="00955B12" w:rsidP="00955B12">
                            <w:pPr>
                              <w:widowControl w:val="0"/>
                              <w:spacing w:line="280" w:lineRule="exact"/>
                              <w:rPr>
                                <w:rFonts w:ascii="Arial Narrow" w:hAnsi="Arial Narrow"/>
                                <w:color w:val="BE783B"/>
                                <w:sz w:val="24"/>
                                <w:szCs w:val="24"/>
                              </w:rPr>
                            </w:pPr>
                            <w:r>
                              <w:rPr>
                                <w:rFonts w:ascii="Arial Narrow" w:eastAsia="Arial Narrow" w:hAnsi="Arial Narrow" w:cs="Arial Narrow"/>
                                <w:color w:val="BE783B"/>
                                <w:sz w:val="24"/>
                                <w:szCs w:val="24"/>
                                <w:lang w:bidi="nl-NL"/>
                              </w:rPr>
                              <w:t>De buurtmakelaar</w:t>
                            </w:r>
                          </w:p>
                        </w:txbxContent>
                      </wps:txbx>
                      <wps:bodyPr rot="0" vert="horz" wrap="square" lIns="36576" tIns="36576" rIns="36576" bIns="36576" anchor="t" anchorCtr="0" upright="1">
                        <a:noAutofit/>
                      </wps:bodyPr>
                    </wps:wsp>
                  </a:graphicData>
                </a:graphic>
              </wp:anchor>
            </w:drawing>
          </mc:Choice>
          <mc:Fallback>
            <w:pict>
              <v:shapetype w14:anchorId="7ABA1880" id="_x0000_t202" coordsize="21600,21600" o:spt="202" path="m,l,21600r21600,l21600,xe">
                <v:stroke joinstyle="miter"/>
                <v:path gradientshapeok="t" o:connecttype="rect"/>
              </v:shapetype>
              <v:shape id="Tekstvak 317" o:spid="_x0000_s1026" type="#_x0000_t202" style="position:absolute;margin-left:86.25pt;margin-top:272.25pt;width:132.75pt;height:20.8pt;z-index:25136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" filled="f" fillcolor="#fffffe" stroked="f" strokecolor="#212120" insetpen="t">
                <v:textbox inset="2.88pt,2.88pt,2.88pt,2.88pt">
                  <w:txbxContent>
                    <w:p w14:paraId="67C0C9C0" w14:textId="77777777" w:rsidR="00955B12" w:rsidRDefault="00955B12" w:rsidP="00955B12">
                      <w:pPr>
                        <w:widowControl w:val="0"/>
                        <w:spacing w:line="280" w:lineRule="exact"/>
                        <w:rPr>
                          <w:rFonts w:ascii="Arial Narrow" w:hAnsi="Arial Narrow"/>
                          <w:color w:val="BE783B"/>
                          <w:sz w:val="24"/>
                          <w:szCs w:val="24"/>
                        </w:rPr>
                      </w:pPr>
                      <w:r>
                        <w:rPr>
                          <w:rFonts w:ascii="Arial Narrow" w:eastAsia="Arial Narrow" w:hAnsi="Arial Narrow" w:cs="Arial Narrow"/>
                          <w:color w:val="BE783B"/>
                          <w:sz w:val="24"/>
                          <w:szCs w:val="24"/>
                          <w:lang w:bidi="nl-NL"/>
                        </w:rPr>
                        <w:t>De buurtmakelaar</w:t>
                      </w:r>
                    </w:p>
                  </w:txbxContent>
                </v:textbox>
              </v:shape>
            </w:pict>
          </mc:Fallback>
        </mc:AlternateContent>
      </w:r>
      <w:r>
        <w:rPr>
          <w:noProof/>
          <w:lang w:bidi="nl-NL"/>
        </w:rPr>
        <mc:AlternateContent>
          <mc:Choice Requires="wps">
            <w:drawing>
              <wp:anchor distT="0" distB="0" distL="114300" distR="114300" simplePos="0" relativeHeight="251367424" behindDoc="0" locked="0" layoutInCell="1" allowOverlap="1" wp14:anchorId="3B14045D" wp14:editId="662ADE21">
                <wp:simplePos x="0" y="0"/>
                <wp:positionH relativeFrom="column">
                  <wp:posOffset>4114800</wp:posOffset>
                </wp:positionH>
                <wp:positionV relativeFrom="paragraph">
                  <wp:posOffset>6334125</wp:posOffset>
                </wp:positionV>
                <wp:extent cx="228600" cy="283210"/>
                <wp:effectExtent l="0" t="0" r="0" b="2540"/>
                <wp:wrapNone/>
                <wp:docPr id="8" name="Rechthoek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454AB45A" id="Rechthoek 322" o:spid="_x0000_s1026" style="position:absolute;margin-left:324pt;margin-top:498.75pt;width:18pt;height:22.3pt;z-index:25136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" fillcolor="#a49481" stroked="f" strokecolor="#212120" insetpen="t">
                <v:shadow color="#dcd6d4"/>
                <v:textbox inset="2.88pt,2.88pt,2.88pt,2.88pt"/>
              </v:rect>
            </w:pict>
          </mc:Fallback>
        </mc:AlternateContent>
      </w:r>
      <w:r>
        <w:rPr>
          <w:noProof/>
          <w:lang w:bidi="nl-NL"/>
        </w:rPr>
        <mc:AlternateContent>
          <mc:Choice Requires="wps">
            <w:drawing>
              <wp:anchor distT="0" distB="0" distL="114300" distR="114300" simplePos="0" relativeHeight="251372544" behindDoc="0" locked="0" layoutInCell="1" allowOverlap="1" wp14:anchorId="125B8D9B" wp14:editId="15987248">
                <wp:simplePos x="0" y="0"/>
                <wp:positionH relativeFrom="column">
                  <wp:posOffset>4114800</wp:posOffset>
                </wp:positionH>
                <wp:positionV relativeFrom="paragraph">
                  <wp:posOffset>6057900</wp:posOffset>
                </wp:positionV>
                <wp:extent cx="228600" cy="283210"/>
                <wp:effectExtent l="0" t="0" r="0" b="2540"/>
                <wp:wrapNone/>
                <wp:docPr id="9" name="Rechthoek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66E338EA" id="Rechthoek 323" o:spid="_x0000_s1026" style="position:absolute;margin-left:324pt;margin-top:477pt;width:18pt;height:22.3pt;z-index:25137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" fillcolor="#aa973b" stroked="f" strokecolor="#212120" insetpen="t">
                <v:shadow color="#dcd6d4"/>
                <v:textbox inset="2.88pt,2.88pt,2.88pt,2.88pt"/>
              </v:rect>
            </w:pict>
          </mc:Fallback>
        </mc:AlternateContent>
      </w:r>
      <w:r>
        <w:rPr>
          <w:noProof/>
          <w:lang w:bidi="nl-NL"/>
        </w:rPr>
        <mc:AlternateContent>
          <mc:Choice Requires="wps">
            <w:drawing>
              <wp:anchor distT="0" distB="0" distL="114300" distR="114300" simplePos="0" relativeHeight="251377664" behindDoc="0" locked="0" layoutInCell="1" allowOverlap="1" wp14:anchorId="4C6A6858" wp14:editId="1464E2EA">
                <wp:simplePos x="0" y="0"/>
                <wp:positionH relativeFrom="column">
                  <wp:posOffset>4114800</wp:posOffset>
                </wp:positionH>
                <wp:positionV relativeFrom="paragraph">
                  <wp:posOffset>5772150</wp:posOffset>
                </wp:positionV>
                <wp:extent cx="228600" cy="283210"/>
                <wp:effectExtent l="0" t="0" r="0" b="2540"/>
                <wp:wrapNone/>
                <wp:docPr id="11" name="Rechthoek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7B7615B2" id="Rechthoek 325" o:spid="_x0000_s1026" style="position:absolute;margin-left:324pt;margin-top:454.5pt;width:18pt;height:22.3pt;z-index:25137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" fillcolor="#e5dece" stroked="f" strokecolor="#212120" insetpen="t">
                <v:shadow color="#dcd6d4"/>
                <v:textbox inset="2.88pt,2.88pt,2.88pt,2.88pt"/>
              </v:rect>
            </w:pict>
          </mc:Fallback>
        </mc:AlternateContent>
      </w:r>
      <w:r>
        <w:rPr>
          <w:noProof/>
          <w:lang w:bidi="nl-NL"/>
        </w:rPr>
        <mc:AlternateContent>
          <mc:Choice Requires="wps">
            <w:drawing>
              <wp:anchor distT="0" distB="0" distL="114300" distR="114300" simplePos="0" relativeHeight="251382784" behindDoc="0" locked="0" layoutInCell="1" allowOverlap="1" wp14:anchorId="38C18F0C" wp14:editId="7D61EBAB">
                <wp:simplePos x="0" y="0"/>
                <wp:positionH relativeFrom="column">
                  <wp:posOffset>4114800</wp:posOffset>
                </wp:positionH>
                <wp:positionV relativeFrom="paragraph">
                  <wp:posOffset>5476875</wp:posOffset>
                </wp:positionV>
                <wp:extent cx="228600" cy="283210"/>
                <wp:effectExtent l="0" t="0" r="0" b="2540"/>
                <wp:wrapNone/>
                <wp:docPr id="13" name="Rechthoek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4C3E8627" id="Rechthoek 327" o:spid="_x0000_s1026" style="position:absolute;margin-left:324pt;margin-top:431.25pt;width:18pt;height:22.3pt;z-index:25138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" fillcolor="#be783b" stroked="f" strokecolor="#212120" insetpen="t">
                <v:shadow color="#dcd6d4"/>
                <v:textbox inset="2.88pt,2.88pt,2.88pt,2.88pt"/>
              </v:rect>
            </w:pict>
          </mc:Fallback>
        </mc:AlternateContent>
      </w:r>
      <w:r>
        <w:rPr>
          <w:noProof/>
          <w:lang w:bidi="nl-NL"/>
        </w:rPr>
        <mc:AlternateContent>
          <mc:Choice Requires="wps">
            <w:drawing>
              <wp:anchor distT="0" distB="0" distL="114300" distR="114300" simplePos="0" relativeHeight="251387904" behindDoc="0" locked="0" layoutInCell="1" allowOverlap="1" wp14:anchorId="70D63EA5" wp14:editId="309AF5F5">
                <wp:simplePos x="0" y="0"/>
                <wp:positionH relativeFrom="column">
                  <wp:posOffset>4114800</wp:posOffset>
                </wp:positionH>
                <wp:positionV relativeFrom="paragraph">
                  <wp:posOffset>5181600</wp:posOffset>
                </wp:positionV>
                <wp:extent cx="228600" cy="283210"/>
                <wp:effectExtent l="0" t="0" r="0" b="2540"/>
                <wp:wrapNone/>
                <wp:docPr id="15" name="Rechthoek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6E48C24F" id="Rechthoek 329" o:spid="_x0000_s1026" style="position:absolute;margin-left:324pt;margin-top:408pt;width:18pt;height:22.3pt;z-index:25138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" fillcolor="#73624a" stroked="f" strokecolor="#212120" insetpen="t">
                <v:shadow color="#dcd6d4"/>
                <v:textbox inset="2.88pt,2.88pt,2.88pt,2.88pt"/>
              </v:rect>
            </w:pict>
          </mc:Fallback>
        </mc:AlternateContent>
      </w:r>
      <w:r>
        <w:rPr>
          <w:noProof/>
          <w:lang w:bidi="nl-NL"/>
        </w:rPr>
        <mc:AlternateContent>
          <mc:Choice Requires="wps">
            <w:drawing>
              <wp:anchor distT="0" distB="0" distL="114300" distR="114300" simplePos="0" relativeHeight="251393024" behindDoc="0" locked="0" layoutInCell="1" allowOverlap="1" wp14:anchorId="5C3DECEE" wp14:editId="43DA9524">
                <wp:simplePos x="0" y="0"/>
                <wp:positionH relativeFrom="column">
                  <wp:posOffset>4114800</wp:posOffset>
                </wp:positionH>
                <wp:positionV relativeFrom="paragraph">
                  <wp:posOffset>4895850</wp:posOffset>
                </wp:positionV>
                <wp:extent cx="228600" cy="283845"/>
                <wp:effectExtent l="0" t="0" r="0" b="1905"/>
                <wp:wrapNone/>
                <wp:docPr id="17" name="Rechthoek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845"/>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4176D3F3" id="Rechthoek 331" o:spid="_x0000_s1026" style="position:absolute;margin-left:324pt;margin-top:385.5pt;width:18pt;height:22.35pt;z-index:25139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" fillcolor="#b9ae4c" stroked="f" strokecolor="#212120" insetpen="t">
                <v:shadow color="#dcd6d4"/>
                <v:textbox inset="2.88pt,2.88pt,2.88pt,2.88pt"/>
              </v:rect>
            </w:pict>
          </mc:Fallback>
        </mc:AlternateContent>
      </w:r>
      <w:r>
        <w:rPr>
          <w:noProof/>
          <w:lang w:bidi="nl-NL"/>
        </w:rPr>
        <mc:AlternateContent>
          <mc:Choice Requires="wps">
            <w:drawing>
              <wp:anchor distT="0" distB="0" distL="114300" distR="114300" simplePos="0" relativeHeight="251398144" behindDoc="0" locked="0" layoutInCell="1" allowOverlap="1" wp14:anchorId="6BF4ADAF" wp14:editId="33985774">
                <wp:simplePos x="0" y="0"/>
                <wp:positionH relativeFrom="column">
                  <wp:posOffset>200025</wp:posOffset>
                </wp:positionH>
                <wp:positionV relativeFrom="paragraph">
                  <wp:posOffset>4905375</wp:posOffset>
                </wp:positionV>
                <wp:extent cx="3914775" cy="1718945"/>
                <wp:effectExtent l="0" t="0" r="9525" b="0"/>
                <wp:wrapNone/>
                <wp:docPr id="19" name="Rechthoek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171894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1C8E055C" id="Rechthoek 333" o:spid="_x0000_s1026" style="position:absolute;margin-left:15.75pt;margin-top:386.25pt;width:308.25pt;height:135.35pt;z-index:25139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" fillcolor="#f4ede2" stroked="f" strokecolor="#212120" insetpen="t">
                <v:shadow color="#dcd6d4"/>
                <v:textbox inset="2.88pt,2.88pt,2.88pt,2.88pt"/>
              </v:rect>
            </w:pict>
          </mc:Fallback>
        </mc:AlternateContent>
      </w:r>
      <w:r>
        <w:rPr>
          <w:noProof/>
          <w:lang w:bidi="nl-NL"/>
        </w:rPr>
        <mc:AlternateContent>
          <mc:Choice Requires="wps">
            <w:drawing>
              <wp:anchor distT="0" distB="0" distL="114300" distR="114300" simplePos="0" relativeHeight="251412480" behindDoc="0" locked="0" layoutInCell="1" allowOverlap="1" wp14:anchorId="18562F8E" wp14:editId="765FBAA7">
                <wp:simplePos x="0" y="0"/>
                <wp:positionH relativeFrom="column">
                  <wp:posOffset>2895600</wp:posOffset>
                </wp:positionH>
                <wp:positionV relativeFrom="paragraph">
                  <wp:posOffset>6096000</wp:posOffset>
                </wp:positionV>
                <wp:extent cx="657860" cy="200025"/>
                <wp:effectExtent l="0" t="0" r="8890" b="9525"/>
                <wp:wrapNone/>
                <wp:docPr id="22" name="Tekstvak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F28815E" w14:textId="77777777" w:rsidR="00955B12" w:rsidRDefault="00955B12" w:rsidP="00955B12">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nl-NL"/>
                              </w:rPr>
                              <w:t>BEDRIJF</w:t>
                            </w:r>
                          </w:p>
                        </w:txbxContent>
                      </wps:txbx>
                      <wps:bodyPr rot="0" vert="horz" wrap="square" lIns="36576" tIns="36576" rIns="36576" bIns="36576" anchor="t" anchorCtr="0" upright="1">
                        <a:noAutofit/>
                      </wps:bodyPr>
                    </wps:wsp>
                  </a:graphicData>
                </a:graphic>
              </wp:anchor>
            </w:drawing>
          </mc:Choice>
          <mc:Fallback>
            <w:pict>
              <v:shape w14:anchorId="18562F8E" id="Tekstvak 336" o:spid="_x0000_s1027" type="#_x0000_t202" style="position:absolute;margin-left:228pt;margin-top:480pt;width:51.8pt;height:15.75pt;z-index:25141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" filled="f" fillcolor="#fffffe" stroked="f" strokecolor="#212120" insetpen="t">
                <v:textbox inset="2.88pt,2.88pt,2.88pt,2.88pt">
                  <w:txbxContent>
                    <w:p w14:paraId="7F28815E" w14:textId="77777777" w:rsidR="00955B12" w:rsidRDefault="00955B12" w:rsidP="00955B12">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nl-NL"/>
                        </w:rPr>
                        <w:t>BEDRIJF</w:t>
                      </w:r>
                    </w:p>
                  </w:txbxContent>
                </v:textbox>
              </v:shape>
            </w:pict>
          </mc:Fallback>
        </mc:AlternateContent>
      </w:r>
      <w:r>
        <w:rPr>
          <w:noProof/>
          <w:lang w:bidi="nl-NL"/>
        </w:rPr>
        <mc:AlternateContent>
          <mc:Choice Requires="wpg">
            <w:drawing>
              <wp:anchor distT="0" distB="0" distL="114300" distR="114300" simplePos="0" relativeHeight="251420672" behindDoc="0" locked="0" layoutInCell="1" allowOverlap="1" wp14:anchorId="08A80ABD" wp14:editId="51889DBD">
                <wp:simplePos x="0" y="0"/>
                <wp:positionH relativeFrom="column">
                  <wp:posOffset>2914650</wp:posOffset>
                </wp:positionH>
                <wp:positionV relativeFrom="paragraph">
                  <wp:posOffset>5276850</wp:posOffset>
                </wp:positionV>
                <wp:extent cx="571500" cy="667385"/>
                <wp:effectExtent l="0" t="0" r="0" b="0"/>
                <wp:wrapNone/>
                <wp:docPr id="24" name="Groe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67385"/>
                          <a:chOff x="1126395" y="1107535"/>
                          <a:chExt cx="5714" cy="6671"/>
                        </a:xfrm>
                      </wpg:grpSpPr>
                      <wps:wsp>
                        <wps:cNvPr id="25" name="Ovaal 339"/>
                        <wps:cNvSpPr>
                          <a:spLocks noChangeArrowheads="1"/>
                        </wps:cNvSpPr>
                        <wps:spPr bwMode="auto">
                          <a:xfrm>
                            <a:off x="1129779" y="1109705"/>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6" name="Ovaal 340"/>
                        <wps:cNvSpPr>
                          <a:spLocks noChangeArrowheads="1"/>
                        </wps:cNvSpPr>
                        <wps:spPr bwMode="auto">
                          <a:xfrm>
                            <a:off x="1130289" y="1109865"/>
                            <a:ext cx="352" cy="35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7" name="Ovaal 341"/>
                        <wps:cNvSpPr>
                          <a:spLocks noChangeArrowheads="1"/>
                        </wps:cNvSpPr>
                        <wps:spPr bwMode="auto">
                          <a:xfrm>
                            <a:off x="1129204" y="1109865"/>
                            <a:ext cx="607" cy="606"/>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8" name="Ovaal 342"/>
                        <wps:cNvSpPr>
                          <a:spLocks noChangeArrowheads="1"/>
                        </wps:cNvSpPr>
                        <wps:spPr bwMode="auto">
                          <a:xfrm>
                            <a:off x="1127672" y="1110599"/>
                            <a:ext cx="606" cy="60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 name="Ovaal 343"/>
                        <wps:cNvSpPr>
                          <a:spLocks noChangeArrowheads="1"/>
                        </wps:cNvSpPr>
                        <wps:spPr bwMode="auto">
                          <a:xfrm>
                            <a:off x="1129874" y="1110088"/>
                            <a:ext cx="479" cy="47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 name="Ovaal 344"/>
                        <wps:cNvSpPr>
                          <a:spLocks noChangeArrowheads="1"/>
                        </wps:cNvSpPr>
                        <wps:spPr bwMode="auto">
                          <a:xfrm>
                            <a:off x="1129555" y="1110471"/>
                            <a:ext cx="351" cy="32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 name="Ovaal 345"/>
                        <wps:cNvSpPr>
                          <a:spLocks noChangeArrowheads="1"/>
                        </wps:cNvSpPr>
                        <wps:spPr bwMode="auto">
                          <a:xfrm>
                            <a:off x="1129236" y="1109354"/>
                            <a:ext cx="479" cy="47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88" name="Ovaal 346"/>
                        <wps:cNvSpPr>
                          <a:spLocks noChangeArrowheads="1"/>
                        </wps:cNvSpPr>
                        <wps:spPr bwMode="auto">
                          <a:xfrm>
                            <a:off x="1128885" y="1109673"/>
                            <a:ext cx="351" cy="320"/>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89" name="Ovaal 347"/>
                        <wps:cNvSpPr>
                          <a:spLocks noChangeArrowheads="1"/>
                        </wps:cNvSpPr>
                        <wps:spPr bwMode="auto">
                          <a:xfrm>
                            <a:off x="1128182" y="1109163"/>
                            <a:ext cx="352"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0" name="Ovaal 348"/>
                        <wps:cNvSpPr>
                          <a:spLocks noChangeArrowheads="1"/>
                        </wps:cNvSpPr>
                        <wps:spPr bwMode="auto">
                          <a:xfrm>
                            <a:off x="1128725" y="1108620"/>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1" name="Ovaal 349"/>
                        <wps:cNvSpPr>
                          <a:spLocks noChangeArrowheads="1"/>
                        </wps:cNvSpPr>
                        <wps:spPr bwMode="auto">
                          <a:xfrm>
                            <a:off x="1129715" y="1109290"/>
                            <a:ext cx="319" cy="35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2" name="Ovaal 350"/>
                        <wps:cNvSpPr>
                          <a:spLocks noChangeArrowheads="1"/>
                        </wps:cNvSpPr>
                        <wps:spPr bwMode="auto">
                          <a:xfrm>
                            <a:off x="1129012" y="1110791"/>
                            <a:ext cx="320"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3" name="Ovaal 351"/>
                        <wps:cNvSpPr>
                          <a:spLocks noChangeArrowheads="1"/>
                        </wps:cNvSpPr>
                        <wps:spPr bwMode="auto">
                          <a:xfrm>
                            <a:off x="1129842" y="1111333"/>
                            <a:ext cx="415" cy="415"/>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4" name="Ovaal 352"/>
                        <wps:cNvSpPr>
                          <a:spLocks noChangeArrowheads="1"/>
                        </wps:cNvSpPr>
                        <wps:spPr bwMode="auto">
                          <a:xfrm>
                            <a:off x="1129906" y="1110631"/>
                            <a:ext cx="351"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5" name="Ovaal 353"/>
                        <wps:cNvSpPr>
                          <a:spLocks noChangeArrowheads="1"/>
                        </wps:cNvSpPr>
                        <wps:spPr bwMode="auto">
                          <a:xfrm>
                            <a:off x="1130832" y="1110535"/>
                            <a:ext cx="319"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6" name="Ovaal 354"/>
                        <wps:cNvSpPr>
                          <a:spLocks noChangeArrowheads="1"/>
                        </wps:cNvSpPr>
                        <wps:spPr bwMode="auto">
                          <a:xfrm>
                            <a:off x="1128949" y="1110056"/>
                            <a:ext cx="191"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7" name="Ovaal 355"/>
                        <wps:cNvSpPr>
                          <a:spLocks noChangeArrowheads="1"/>
                        </wps:cNvSpPr>
                        <wps:spPr bwMode="auto">
                          <a:xfrm>
                            <a:off x="1128853" y="1111238"/>
                            <a:ext cx="255" cy="25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8" name="Ovaal 356"/>
                        <wps:cNvSpPr>
                          <a:spLocks noChangeArrowheads="1"/>
                        </wps:cNvSpPr>
                        <wps:spPr bwMode="auto">
                          <a:xfrm>
                            <a:off x="1128629" y="1111301"/>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99" name="Ovaal 357"/>
                        <wps:cNvSpPr>
                          <a:spLocks noChangeArrowheads="1"/>
                        </wps:cNvSpPr>
                        <wps:spPr bwMode="auto">
                          <a:xfrm>
                            <a:off x="1128534" y="1109610"/>
                            <a:ext cx="351" cy="31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0" name="Ovaal 358"/>
                        <wps:cNvSpPr>
                          <a:spLocks noChangeArrowheads="1"/>
                        </wps:cNvSpPr>
                        <wps:spPr bwMode="auto">
                          <a:xfrm>
                            <a:off x="1129076" y="1108875"/>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1" name="Ovaal 359"/>
                        <wps:cNvSpPr>
                          <a:spLocks noChangeArrowheads="1"/>
                        </wps:cNvSpPr>
                        <wps:spPr bwMode="auto">
                          <a:xfrm>
                            <a:off x="1129364" y="11082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2" name="Ovaal 360"/>
                        <wps:cNvSpPr>
                          <a:spLocks noChangeArrowheads="1"/>
                        </wps:cNvSpPr>
                        <wps:spPr bwMode="auto">
                          <a:xfrm>
                            <a:off x="1128629" y="1108939"/>
                            <a:ext cx="192" cy="192"/>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3" name="Ovaal 361"/>
                        <wps:cNvSpPr>
                          <a:spLocks noChangeArrowheads="1"/>
                        </wps:cNvSpPr>
                        <wps:spPr bwMode="auto">
                          <a:xfrm>
                            <a:off x="1129172" y="1108045"/>
                            <a:ext cx="192"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4" name="Ovaal 362"/>
                        <wps:cNvSpPr>
                          <a:spLocks noChangeArrowheads="1"/>
                        </wps:cNvSpPr>
                        <wps:spPr bwMode="auto">
                          <a:xfrm>
                            <a:off x="1128502" y="1109386"/>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5" name="Ovaal 363"/>
                        <wps:cNvSpPr>
                          <a:spLocks noChangeArrowheads="1"/>
                        </wps:cNvSpPr>
                        <wps:spPr bwMode="auto">
                          <a:xfrm>
                            <a:off x="1129172" y="1108620"/>
                            <a:ext cx="255" cy="25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6" name="Ovaal 364"/>
                        <wps:cNvSpPr>
                          <a:spLocks noChangeArrowheads="1"/>
                        </wps:cNvSpPr>
                        <wps:spPr bwMode="auto">
                          <a:xfrm>
                            <a:off x="1129012" y="1108269"/>
                            <a:ext cx="352"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7" name="Ovaal 365"/>
                        <wps:cNvSpPr>
                          <a:spLocks noChangeArrowheads="1"/>
                        </wps:cNvSpPr>
                        <wps:spPr bwMode="auto">
                          <a:xfrm>
                            <a:off x="1129842" y="1108875"/>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8" name="Ovaal 366"/>
                        <wps:cNvSpPr>
                          <a:spLocks noChangeArrowheads="1"/>
                        </wps:cNvSpPr>
                        <wps:spPr bwMode="auto">
                          <a:xfrm>
                            <a:off x="1129683" y="1109067"/>
                            <a:ext cx="191"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09" name="Ovaal 367"/>
                        <wps:cNvSpPr>
                          <a:spLocks noChangeArrowheads="1"/>
                        </wps:cNvSpPr>
                        <wps:spPr bwMode="auto">
                          <a:xfrm>
                            <a:off x="1129906" y="1109099"/>
                            <a:ext cx="224" cy="19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0" name="Ovaal 368"/>
                        <wps:cNvSpPr>
                          <a:spLocks noChangeArrowheads="1"/>
                        </wps:cNvSpPr>
                        <wps:spPr bwMode="auto">
                          <a:xfrm>
                            <a:off x="1130034" y="1109546"/>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1" name="Ovaal 369"/>
                        <wps:cNvSpPr>
                          <a:spLocks noChangeArrowheads="1"/>
                        </wps:cNvSpPr>
                        <wps:spPr bwMode="auto">
                          <a:xfrm>
                            <a:off x="1130385" y="1110312"/>
                            <a:ext cx="192" cy="19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2" name="Ovaal 370"/>
                        <wps:cNvSpPr>
                          <a:spLocks noChangeArrowheads="1"/>
                        </wps:cNvSpPr>
                        <wps:spPr bwMode="auto">
                          <a:xfrm>
                            <a:off x="1130641" y="1110823"/>
                            <a:ext cx="223" cy="223"/>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5" name="Ovaal 371"/>
                        <wps:cNvSpPr>
                          <a:spLocks noChangeArrowheads="1"/>
                        </wps:cNvSpPr>
                        <wps:spPr bwMode="auto">
                          <a:xfrm>
                            <a:off x="1130736" y="1109737"/>
                            <a:ext cx="192"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6" name="Ovaal 372"/>
                        <wps:cNvSpPr>
                          <a:spLocks noChangeArrowheads="1"/>
                        </wps:cNvSpPr>
                        <wps:spPr bwMode="auto">
                          <a:xfrm>
                            <a:off x="1130130" y="1109929"/>
                            <a:ext cx="96" cy="12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7" name="Ovaal 373"/>
                        <wps:cNvSpPr>
                          <a:spLocks noChangeArrowheads="1"/>
                        </wps:cNvSpPr>
                        <wps:spPr bwMode="auto">
                          <a:xfrm>
                            <a:off x="1130289" y="1111493"/>
                            <a:ext cx="96"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8" name="Ovaal 374"/>
                        <wps:cNvSpPr>
                          <a:spLocks noChangeArrowheads="1"/>
                        </wps:cNvSpPr>
                        <wps:spPr bwMode="auto">
                          <a:xfrm>
                            <a:off x="1130672" y="1111589"/>
                            <a:ext cx="128" cy="12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19" name="Ovaal 375"/>
                        <wps:cNvSpPr>
                          <a:spLocks noChangeArrowheads="1"/>
                        </wps:cNvSpPr>
                        <wps:spPr bwMode="auto">
                          <a:xfrm>
                            <a:off x="1129811" y="1111716"/>
                            <a:ext cx="127" cy="12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0" name="Ovaal 376"/>
                        <wps:cNvSpPr>
                          <a:spLocks noChangeArrowheads="1"/>
                        </wps:cNvSpPr>
                        <wps:spPr bwMode="auto">
                          <a:xfrm>
                            <a:off x="1129427" y="1108748"/>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1" name="Ovaal 377"/>
                        <wps:cNvSpPr>
                          <a:spLocks noChangeArrowheads="1"/>
                        </wps:cNvSpPr>
                        <wps:spPr bwMode="auto">
                          <a:xfrm>
                            <a:off x="1129555" y="1108237"/>
                            <a:ext cx="128"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2" name="Ovaal 378"/>
                        <wps:cNvSpPr>
                          <a:spLocks noChangeArrowheads="1"/>
                        </wps:cNvSpPr>
                        <wps:spPr bwMode="auto">
                          <a:xfrm>
                            <a:off x="1129268" y="1107694"/>
                            <a:ext cx="128"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3" name="Ovaal 379"/>
                        <wps:cNvSpPr>
                          <a:spLocks noChangeArrowheads="1"/>
                        </wps:cNvSpPr>
                        <wps:spPr bwMode="auto">
                          <a:xfrm>
                            <a:off x="1129268" y="1107535"/>
                            <a:ext cx="96"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4" name="Ovaal 380"/>
                        <wps:cNvSpPr>
                          <a:spLocks noChangeArrowheads="1"/>
                        </wps:cNvSpPr>
                        <wps:spPr bwMode="auto">
                          <a:xfrm>
                            <a:off x="1128534" y="1109163"/>
                            <a:ext cx="159" cy="15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5" name="Ovaal 381"/>
                        <wps:cNvSpPr>
                          <a:spLocks noChangeArrowheads="1"/>
                        </wps:cNvSpPr>
                        <wps:spPr bwMode="auto">
                          <a:xfrm>
                            <a:off x="1131439" y="1109610"/>
                            <a:ext cx="127" cy="95"/>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6" name="Ovaal 382"/>
                        <wps:cNvSpPr>
                          <a:spLocks noChangeArrowheads="1"/>
                        </wps:cNvSpPr>
                        <wps:spPr bwMode="auto">
                          <a:xfrm>
                            <a:off x="1131822" y="1109482"/>
                            <a:ext cx="127"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7" name="Ovaal 383"/>
                        <wps:cNvSpPr>
                          <a:spLocks noChangeArrowheads="1"/>
                        </wps:cNvSpPr>
                        <wps:spPr bwMode="auto">
                          <a:xfrm>
                            <a:off x="1131981" y="1109386"/>
                            <a:ext cx="128" cy="128"/>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8" name="Ovaal 384"/>
                        <wps:cNvSpPr>
                          <a:spLocks noChangeArrowheads="1"/>
                        </wps:cNvSpPr>
                        <wps:spPr bwMode="auto">
                          <a:xfrm>
                            <a:off x="1130545" y="11097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29" name="Ovaal 385"/>
                        <wps:cNvSpPr>
                          <a:spLocks noChangeArrowheads="1"/>
                        </wps:cNvSpPr>
                        <wps:spPr bwMode="auto">
                          <a:xfrm>
                            <a:off x="1130226" y="1111653"/>
                            <a:ext cx="159" cy="127"/>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0" name="Ovaal 386"/>
                        <wps:cNvSpPr>
                          <a:spLocks noChangeArrowheads="1"/>
                        </wps:cNvSpPr>
                        <wps:spPr bwMode="auto">
                          <a:xfrm>
                            <a:off x="1130194" y="1109131"/>
                            <a:ext cx="127"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1" name="Ovaal 387"/>
                        <wps:cNvSpPr>
                          <a:spLocks noChangeArrowheads="1"/>
                        </wps:cNvSpPr>
                        <wps:spPr bwMode="auto">
                          <a:xfrm>
                            <a:off x="1128310" y="1109514"/>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2" name="Ovaal 388"/>
                        <wps:cNvSpPr>
                          <a:spLocks noChangeArrowheads="1"/>
                        </wps:cNvSpPr>
                        <wps:spPr bwMode="auto">
                          <a:xfrm>
                            <a:off x="1129396" y="1108045"/>
                            <a:ext cx="159" cy="16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3" name="Ovaal 389"/>
                        <wps:cNvSpPr>
                          <a:spLocks noChangeArrowheads="1"/>
                        </wps:cNvSpPr>
                        <wps:spPr bwMode="auto">
                          <a:xfrm>
                            <a:off x="1129236" y="1107854"/>
                            <a:ext cx="191"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4" name="Vrije vorm 390"/>
                        <wps:cNvSpPr>
                          <a:spLocks/>
                        </wps:cNvSpPr>
                        <wps:spPr bwMode="auto">
                          <a:xfrm>
                            <a:off x="1128406" y="1109641"/>
                            <a:ext cx="128"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725A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5" name="Vrije vorm 391"/>
                        <wps:cNvSpPr>
                          <a:spLocks/>
                        </wps:cNvSpPr>
                        <wps:spPr bwMode="auto">
                          <a:xfrm>
                            <a:off x="1127895" y="1110408"/>
                            <a:ext cx="128" cy="159"/>
                          </a:xfrm>
                          <a:custGeom>
                            <a:avLst/>
                            <a:gdLst>
                              <a:gd name="T0" fmla="*/ 0 w 4"/>
                              <a:gd name="T1" fmla="*/ 3 h 5"/>
                              <a:gd name="T2" fmla="*/ 2 w 4"/>
                              <a:gd name="T3" fmla="*/ 4 h 5"/>
                              <a:gd name="T4" fmla="*/ 4 w 4"/>
                              <a:gd name="T5" fmla="*/ 2 h 5"/>
                              <a:gd name="T6" fmla="*/ 2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4" y="1"/>
                                  <a:pt x="3" y="0"/>
                                  <a:pt x="2" y="1"/>
                                </a:cubicBezTo>
                                <a:cubicBezTo>
                                  <a:pt x="1" y="1"/>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6" name="Vrije vorm 392"/>
                        <wps:cNvSpPr>
                          <a:spLocks/>
                        </wps:cNvSpPr>
                        <wps:spPr bwMode="auto">
                          <a:xfrm>
                            <a:off x="1127736" y="1111461"/>
                            <a:ext cx="127"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7" name="Vrije vorm 393"/>
                        <wps:cNvSpPr>
                          <a:spLocks/>
                        </wps:cNvSpPr>
                        <wps:spPr bwMode="auto">
                          <a:xfrm>
                            <a:off x="1127863" y="1111557"/>
                            <a:ext cx="160" cy="127"/>
                          </a:xfrm>
                          <a:custGeom>
                            <a:avLst/>
                            <a:gdLst>
                              <a:gd name="T0" fmla="*/ 1 w 5"/>
                              <a:gd name="T1" fmla="*/ 2 h 4"/>
                              <a:gd name="T2" fmla="*/ 3 w 5"/>
                              <a:gd name="T3" fmla="*/ 4 h 4"/>
                              <a:gd name="T4" fmla="*/ 4 w 5"/>
                              <a:gd name="T5" fmla="*/ 1 h 4"/>
                              <a:gd name="T6" fmla="*/ 2 w 5"/>
                              <a:gd name="T7" fmla="*/ 0 h 4"/>
                              <a:gd name="T8" fmla="*/ 1 w 5"/>
                              <a:gd name="T9" fmla="*/ 2 h 4"/>
                            </a:gdLst>
                            <a:ahLst/>
                            <a:cxnLst>
                              <a:cxn ang="0">
                                <a:pos x="T0" y="T1"/>
                              </a:cxn>
                              <a:cxn ang="0">
                                <a:pos x="T2" y="T3"/>
                              </a:cxn>
                              <a:cxn ang="0">
                                <a:pos x="T4" y="T5"/>
                              </a:cxn>
                              <a:cxn ang="0">
                                <a:pos x="T6" y="T7"/>
                              </a:cxn>
                              <a:cxn ang="0">
                                <a:pos x="T8" y="T9"/>
                              </a:cxn>
                            </a:cxnLst>
                            <a:rect l="0" t="0" r="r" b="b"/>
                            <a:pathLst>
                              <a:path w="5" h="4">
                                <a:moveTo>
                                  <a:pt x="1" y="2"/>
                                </a:moveTo>
                                <a:cubicBezTo>
                                  <a:pt x="1" y="3"/>
                                  <a:pt x="2" y="4"/>
                                  <a:pt x="3" y="4"/>
                                </a:cubicBezTo>
                                <a:cubicBezTo>
                                  <a:pt x="4" y="3"/>
                                  <a:pt x="5" y="2"/>
                                  <a:pt x="4" y="1"/>
                                </a:cubicBezTo>
                                <a:cubicBezTo>
                                  <a:pt x="4" y="0"/>
                                  <a:pt x="3" y="0"/>
                                  <a:pt x="2" y="0"/>
                                </a:cubicBezTo>
                                <a:cubicBezTo>
                                  <a:pt x="1" y="0"/>
                                  <a:pt x="0" y="1"/>
                                  <a:pt x="1"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8" name="Vrije vorm 394"/>
                        <wps:cNvSpPr>
                          <a:spLocks/>
                        </wps:cNvSpPr>
                        <wps:spPr bwMode="auto">
                          <a:xfrm>
                            <a:off x="1128693" y="1111525"/>
                            <a:ext cx="128" cy="128"/>
                          </a:xfrm>
                          <a:custGeom>
                            <a:avLst/>
                            <a:gdLst>
                              <a:gd name="T0" fmla="*/ 0 w 4"/>
                              <a:gd name="T1" fmla="*/ 2 h 4"/>
                              <a:gd name="T2" fmla="*/ 2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4" y="0"/>
                                  <a:pt x="3" y="0"/>
                                  <a:pt x="2" y="0"/>
                                </a:cubicBezTo>
                                <a:cubicBezTo>
                                  <a:pt x="1"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39" name="Vrije vorm 395"/>
                        <wps:cNvSpPr>
                          <a:spLocks/>
                        </wps:cNvSpPr>
                        <wps:spPr bwMode="auto">
                          <a:xfrm>
                            <a:off x="1127161" y="1109641"/>
                            <a:ext cx="128" cy="128"/>
                          </a:xfrm>
                          <a:custGeom>
                            <a:avLst/>
                            <a:gdLst>
                              <a:gd name="T0" fmla="*/ 0 w 4"/>
                              <a:gd name="T1" fmla="*/ 2 h 4"/>
                              <a:gd name="T2" fmla="*/ 2 w 4"/>
                              <a:gd name="T3" fmla="*/ 4 h 4"/>
                              <a:gd name="T4" fmla="*/ 4 w 4"/>
                              <a:gd name="T5" fmla="*/ 2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4"/>
                                  <a:pt x="4" y="3"/>
                                  <a:pt x="4" y="2"/>
                                </a:cubicBezTo>
                                <a:cubicBezTo>
                                  <a:pt x="3" y="1"/>
                                  <a:pt x="2" y="0"/>
                                  <a:pt x="1" y="0"/>
                                </a:cubicBezTo>
                                <a:cubicBezTo>
                                  <a:pt x="0"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0" name="Vrije vorm 396"/>
                        <wps:cNvSpPr>
                          <a:spLocks/>
                        </wps:cNvSpPr>
                        <wps:spPr bwMode="auto">
                          <a:xfrm>
                            <a:off x="1126554" y="1109546"/>
                            <a:ext cx="128" cy="159"/>
                          </a:xfrm>
                          <a:custGeom>
                            <a:avLst/>
                            <a:gdLst>
                              <a:gd name="T0" fmla="*/ 0 w 4"/>
                              <a:gd name="T1" fmla="*/ 3 h 5"/>
                              <a:gd name="T2" fmla="*/ 2 w 4"/>
                              <a:gd name="T3" fmla="*/ 4 h 5"/>
                              <a:gd name="T4" fmla="*/ 4 w 4"/>
                              <a:gd name="T5" fmla="*/ 2 h 5"/>
                              <a:gd name="T6" fmla="*/ 1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3" y="1"/>
                                  <a:pt x="2" y="0"/>
                                  <a:pt x="1" y="1"/>
                                </a:cubicBezTo>
                                <a:cubicBezTo>
                                  <a:pt x="0" y="1"/>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1" name="Vrije vorm 397"/>
                        <wps:cNvSpPr>
                          <a:spLocks/>
                        </wps:cNvSpPr>
                        <wps:spPr bwMode="auto">
                          <a:xfrm>
                            <a:off x="1126938" y="1109929"/>
                            <a:ext cx="127" cy="127"/>
                          </a:xfrm>
                          <a:custGeom>
                            <a:avLst/>
                            <a:gdLst>
                              <a:gd name="T0" fmla="*/ 0 w 4"/>
                              <a:gd name="T1" fmla="*/ 2 h 4"/>
                              <a:gd name="T2" fmla="*/ 2 w 4"/>
                              <a:gd name="T3" fmla="*/ 4 h 4"/>
                              <a:gd name="T4" fmla="*/ 3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3"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2" name="Vrije vorm 398"/>
                        <wps:cNvSpPr>
                          <a:spLocks/>
                        </wps:cNvSpPr>
                        <wps:spPr bwMode="auto">
                          <a:xfrm>
                            <a:off x="1127161" y="1110248"/>
                            <a:ext cx="128" cy="128"/>
                          </a:xfrm>
                          <a:custGeom>
                            <a:avLst/>
                            <a:gdLst>
                              <a:gd name="T0" fmla="*/ 0 w 4"/>
                              <a:gd name="T1" fmla="*/ 2 h 4"/>
                              <a:gd name="T2" fmla="*/ 2 w 4"/>
                              <a:gd name="T3" fmla="*/ 4 h 4"/>
                              <a:gd name="T4" fmla="*/ 4 w 4"/>
                              <a:gd name="T5" fmla="*/ 2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4"/>
                                  <a:pt x="1" y="4"/>
                                  <a:pt x="2" y="4"/>
                                </a:cubicBezTo>
                                <a:cubicBezTo>
                                  <a:pt x="4" y="4"/>
                                  <a:pt x="4" y="3"/>
                                  <a:pt x="4" y="2"/>
                                </a:cubicBezTo>
                                <a:cubicBezTo>
                                  <a:pt x="4" y="0"/>
                                  <a:pt x="3" y="0"/>
                                  <a:pt x="2" y="0"/>
                                </a:cubicBezTo>
                                <a:cubicBezTo>
                                  <a:pt x="0"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3" name="Vrije vorm 399"/>
                        <wps:cNvSpPr>
                          <a:spLocks/>
                        </wps:cNvSpPr>
                        <wps:spPr bwMode="auto">
                          <a:xfrm>
                            <a:off x="1127257" y="1110471"/>
                            <a:ext cx="191" cy="160"/>
                          </a:xfrm>
                          <a:custGeom>
                            <a:avLst/>
                            <a:gdLst>
                              <a:gd name="T0" fmla="*/ 0 w 6"/>
                              <a:gd name="T1" fmla="*/ 3 h 5"/>
                              <a:gd name="T2" fmla="*/ 3 w 6"/>
                              <a:gd name="T3" fmla="*/ 5 h 5"/>
                              <a:gd name="T4" fmla="*/ 5 w 6"/>
                              <a:gd name="T5" fmla="*/ 2 h 5"/>
                              <a:gd name="T6" fmla="*/ 2 w 6"/>
                              <a:gd name="T7" fmla="*/ 0 h 5"/>
                              <a:gd name="T8" fmla="*/ 0 w 6"/>
                              <a:gd name="T9" fmla="*/ 3 h 5"/>
                            </a:gdLst>
                            <a:ahLst/>
                            <a:cxnLst>
                              <a:cxn ang="0">
                                <a:pos x="T0" y="T1"/>
                              </a:cxn>
                              <a:cxn ang="0">
                                <a:pos x="T2" y="T3"/>
                              </a:cxn>
                              <a:cxn ang="0">
                                <a:pos x="T4" y="T5"/>
                              </a:cxn>
                              <a:cxn ang="0">
                                <a:pos x="T6" y="T7"/>
                              </a:cxn>
                              <a:cxn ang="0">
                                <a:pos x="T8" y="T9"/>
                              </a:cxn>
                            </a:cxnLst>
                            <a:rect l="0" t="0" r="r" b="b"/>
                            <a:pathLst>
                              <a:path w="6" h="5">
                                <a:moveTo>
                                  <a:pt x="0" y="3"/>
                                </a:moveTo>
                                <a:cubicBezTo>
                                  <a:pt x="1" y="4"/>
                                  <a:pt x="2" y="5"/>
                                  <a:pt x="3" y="5"/>
                                </a:cubicBezTo>
                                <a:cubicBezTo>
                                  <a:pt x="5" y="5"/>
                                  <a:pt x="6" y="3"/>
                                  <a:pt x="5" y="2"/>
                                </a:cubicBezTo>
                                <a:cubicBezTo>
                                  <a:pt x="5" y="1"/>
                                  <a:pt x="4" y="0"/>
                                  <a:pt x="2" y="0"/>
                                </a:cubicBezTo>
                                <a:cubicBezTo>
                                  <a:pt x="1" y="0"/>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4" name="Vrije vorm 400"/>
                        <wps:cNvSpPr>
                          <a:spLocks/>
                        </wps:cNvSpPr>
                        <wps:spPr bwMode="auto">
                          <a:xfrm>
                            <a:off x="1127480" y="1110855"/>
                            <a:ext cx="160" cy="159"/>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4"/>
                                  <a:pt x="5" y="2"/>
                                </a:cubicBezTo>
                                <a:cubicBezTo>
                                  <a:pt x="5" y="1"/>
                                  <a:pt x="4"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5" name="Vrije vorm 401"/>
                        <wps:cNvSpPr>
                          <a:spLocks/>
                        </wps:cNvSpPr>
                        <wps:spPr bwMode="auto">
                          <a:xfrm>
                            <a:off x="1128023" y="1111206"/>
                            <a:ext cx="191" cy="191"/>
                          </a:xfrm>
                          <a:custGeom>
                            <a:avLst/>
                            <a:gdLst>
                              <a:gd name="T0" fmla="*/ 0 w 6"/>
                              <a:gd name="T1" fmla="*/ 3 h 6"/>
                              <a:gd name="T2" fmla="*/ 4 w 6"/>
                              <a:gd name="T3" fmla="*/ 5 h 6"/>
                              <a:gd name="T4" fmla="*/ 6 w 6"/>
                              <a:gd name="T5" fmla="*/ 2 h 6"/>
                              <a:gd name="T6" fmla="*/ 2 w 6"/>
                              <a:gd name="T7" fmla="*/ 0 h 6"/>
                              <a:gd name="T8" fmla="*/ 0 w 6"/>
                              <a:gd name="T9" fmla="*/ 3 h 6"/>
                            </a:gdLst>
                            <a:ahLst/>
                            <a:cxnLst>
                              <a:cxn ang="0">
                                <a:pos x="T0" y="T1"/>
                              </a:cxn>
                              <a:cxn ang="0">
                                <a:pos x="T2" y="T3"/>
                              </a:cxn>
                              <a:cxn ang="0">
                                <a:pos x="T4" y="T5"/>
                              </a:cxn>
                              <a:cxn ang="0">
                                <a:pos x="T6" y="T7"/>
                              </a:cxn>
                              <a:cxn ang="0">
                                <a:pos x="T8" y="T9"/>
                              </a:cxn>
                            </a:cxnLst>
                            <a:rect l="0" t="0" r="r" b="b"/>
                            <a:pathLst>
                              <a:path w="6" h="6">
                                <a:moveTo>
                                  <a:pt x="0" y="3"/>
                                </a:moveTo>
                                <a:cubicBezTo>
                                  <a:pt x="1" y="5"/>
                                  <a:pt x="2" y="6"/>
                                  <a:pt x="4" y="5"/>
                                </a:cubicBezTo>
                                <a:cubicBezTo>
                                  <a:pt x="5" y="5"/>
                                  <a:pt x="6" y="4"/>
                                  <a:pt x="6" y="2"/>
                                </a:cubicBezTo>
                                <a:cubicBezTo>
                                  <a:pt x="5" y="1"/>
                                  <a:pt x="4" y="0"/>
                                  <a:pt x="2" y="0"/>
                                </a:cubicBezTo>
                                <a:cubicBezTo>
                                  <a:pt x="1" y="1"/>
                                  <a:pt x="0" y="2"/>
                                  <a:pt x="0" y="3"/>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6" name="Vrije vorm 402"/>
                        <wps:cNvSpPr>
                          <a:spLocks/>
                        </wps:cNvSpPr>
                        <wps:spPr bwMode="auto">
                          <a:xfrm>
                            <a:off x="1127863" y="1111365"/>
                            <a:ext cx="160" cy="160"/>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3"/>
                                  <a:pt x="5" y="2"/>
                                </a:cubicBezTo>
                                <a:cubicBezTo>
                                  <a:pt x="5" y="1"/>
                                  <a:pt x="3"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7" name="Vrije vorm 403"/>
                        <wps:cNvSpPr>
                          <a:spLocks/>
                        </wps:cNvSpPr>
                        <wps:spPr bwMode="auto">
                          <a:xfrm>
                            <a:off x="1126395" y="1109514"/>
                            <a:ext cx="128" cy="127"/>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8" name="Vrije vorm 404"/>
                        <wps:cNvSpPr>
                          <a:spLocks/>
                        </wps:cNvSpPr>
                        <wps:spPr bwMode="auto">
                          <a:xfrm>
                            <a:off x="1126682" y="1109610"/>
                            <a:ext cx="224" cy="191"/>
                          </a:xfrm>
                          <a:custGeom>
                            <a:avLst/>
                            <a:gdLst>
                              <a:gd name="T0" fmla="*/ 1 w 7"/>
                              <a:gd name="T1" fmla="*/ 4 h 6"/>
                              <a:gd name="T2" fmla="*/ 4 w 7"/>
                              <a:gd name="T3" fmla="*/ 6 h 6"/>
                              <a:gd name="T4" fmla="*/ 6 w 7"/>
                              <a:gd name="T5" fmla="*/ 2 h 6"/>
                              <a:gd name="T6" fmla="*/ 3 w 7"/>
                              <a:gd name="T7" fmla="*/ 0 h 6"/>
                              <a:gd name="T8" fmla="*/ 1 w 7"/>
                              <a:gd name="T9" fmla="*/ 4 h 6"/>
                            </a:gdLst>
                            <a:ahLst/>
                            <a:cxnLst>
                              <a:cxn ang="0">
                                <a:pos x="T0" y="T1"/>
                              </a:cxn>
                              <a:cxn ang="0">
                                <a:pos x="T2" y="T3"/>
                              </a:cxn>
                              <a:cxn ang="0">
                                <a:pos x="T4" y="T5"/>
                              </a:cxn>
                              <a:cxn ang="0">
                                <a:pos x="T6" y="T7"/>
                              </a:cxn>
                              <a:cxn ang="0">
                                <a:pos x="T8" y="T9"/>
                              </a:cxn>
                            </a:cxnLst>
                            <a:rect l="0" t="0" r="r" b="b"/>
                            <a:pathLst>
                              <a:path w="7" h="6">
                                <a:moveTo>
                                  <a:pt x="1" y="4"/>
                                </a:moveTo>
                                <a:cubicBezTo>
                                  <a:pt x="1" y="5"/>
                                  <a:pt x="2" y="6"/>
                                  <a:pt x="4" y="6"/>
                                </a:cubicBezTo>
                                <a:cubicBezTo>
                                  <a:pt x="6" y="6"/>
                                  <a:pt x="7" y="4"/>
                                  <a:pt x="6" y="2"/>
                                </a:cubicBezTo>
                                <a:cubicBezTo>
                                  <a:pt x="6" y="1"/>
                                  <a:pt x="4" y="0"/>
                                  <a:pt x="3" y="0"/>
                                </a:cubicBezTo>
                                <a:cubicBezTo>
                                  <a:pt x="1" y="1"/>
                                  <a:pt x="0" y="2"/>
                                  <a:pt x="1" y="4"/>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49" name="Vrije vorm 405"/>
                        <wps:cNvSpPr>
                          <a:spLocks/>
                        </wps:cNvSpPr>
                        <wps:spPr bwMode="auto">
                          <a:xfrm>
                            <a:off x="1127448" y="1110567"/>
                            <a:ext cx="256" cy="256"/>
                          </a:xfrm>
                          <a:custGeom>
                            <a:avLst/>
                            <a:gdLst>
                              <a:gd name="T0" fmla="*/ 0 w 8"/>
                              <a:gd name="T1" fmla="*/ 5 h 8"/>
                              <a:gd name="T2" fmla="*/ 4 w 8"/>
                              <a:gd name="T3" fmla="*/ 7 h 8"/>
                              <a:gd name="T4" fmla="*/ 7 w 8"/>
                              <a:gd name="T5" fmla="*/ 3 h 8"/>
                              <a:gd name="T6" fmla="*/ 3 w 8"/>
                              <a:gd name="T7" fmla="*/ 0 h 8"/>
                              <a:gd name="T8" fmla="*/ 0 w 8"/>
                              <a:gd name="T9" fmla="*/ 5 h 8"/>
                            </a:gdLst>
                            <a:ahLst/>
                            <a:cxnLst>
                              <a:cxn ang="0">
                                <a:pos x="T0" y="T1"/>
                              </a:cxn>
                              <a:cxn ang="0">
                                <a:pos x="T2" y="T3"/>
                              </a:cxn>
                              <a:cxn ang="0">
                                <a:pos x="T4" y="T5"/>
                              </a:cxn>
                              <a:cxn ang="0">
                                <a:pos x="T6" y="T7"/>
                              </a:cxn>
                              <a:cxn ang="0">
                                <a:pos x="T8" y="T9"/>
                              </a:cxn>
                            </a:cxnLst>
                            <a:rect l="0" t="0" r="r" b="b"/>
                            <a:pathLst>
                              <a:path w="8" h="8">
                                <a:moveTo>
                                  <a:pt x="0" y="5"/>
                                </a:moveTo>
                                <a:cubicBezTo>
                                  <a:pt x="0" y="7"/>
                                  <a:pt x="2" y="8"/>
                                  <a:pt x="4" y="7"/>
                                </a:cubicBezTo>
                                <a:cubicBezTo>
                                  <a:pt x="6" y="7"/>
                                  <a:pt x="8" y="5"/>
                                  <a:pt x="7" y="3"/>
                                </a:cubicBezTo>
                                <a:cubicBezTo>
                                  <a:pt x="7" y="1"/>
                                  <a:pt x="5" y="0"/>
                                  <a:pt x="3" y="0"/>
                                </a:cubicBezTo>
                                <a:cubicBezTo>
                                  <a:pt x="1" y="1"/>
                                  <a:pt x="0" y="3"/>
                                  <a:pt x="0"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0" name="Vrije vorm 406"/>
                        <wps:cNvSpPr>
                          <a:spLocks/>
                        </wps:cNvSpPr>
                        <wps:spPr bwMode="auto">
                          <a:xfrm>
                            <a:off x="1128374" y="1111429"/>
                            <a:ext cx="255" cy="255"/>
                          </a:xfrm>
                          <a:custGeom>
                            <a:avLst/>
                            <a:gdLst>
                              <a:gd name="T0" fmla="*/ 1 w 8"/>
                              <a:gd name="T1" fmla="*/ 5 h 8"/>
                              <a:gd name="T2" fmla="*/ 5 w 8"/>
                              <a:gd name="T3" fmla="*/ 7 h 8"/>
                              <a:gd name="T4" fmla="*/ 8 w 8"/>
                              <a:gd name="T5" fmla="*/ 3 h 8"/>
                              <a:gd name="T6" fmla="*/ 4 w 8"/>
                              <a:gd name="T7" fmla="*/ 0 h 8"/>
                              <a:gd name="T8" fmla="*/ 1 w 8"/>
                              <a:gd name="T9" fmla="*/ 5 h 8"/>
                            </a:gdLst>
                            <a:ahLst/>
                            <a:cxnLst>
                              <a:cxn ang="0">
                                <a:pos x="T0" y="T1"/>
                              </a:cxn>
                              <a:cxn ang="0">
                                <a:pos x="T2" y="T3"/>
                              </a:cxn>
                              <a:cxn ang="0">
                                <a:pos x="T4" y="T5"/>
                              </a:cxn>
                              <a:cxn ang="0">
                                <a:pos x="T6" y="T7"/>
                              </a:cxn>
                              <a:cxn ang="0">
                                <a:pos x="T8" y="T9"/>
                              </a:cxn>
                            </a:cxnLst>
                            <a:rect l="0" t="0" r="r" b="b"/>
                            <a:pathLst>
                              <a:path w="8" h="8">
                                <a:moveTo>
                                  <a:pt x="1" y="5"/>
                                </a:moveTo>
                                <a:cubicBezTo>
                                  <a:pt x="1" y="7"/>
                                  <a:pt x="3" y="8"/>
                                  <a:pt x="5" y="7"/>
                                </a:cubicBezTo>
                                <a:cubicBezTo>
                                  <a:pt x="7" y="7"/>
                                  <a:pt x="8" y="5"/>
                                  <a:pt x="8" y="3"/>
                                </a:cubicBezTo>
                                <a:cubicBezTo>
                                  <a:pt x="7" y="1"/>
                                  <a:pt x="6" y="0"/>
                                  <a:pt x="4" y="0"/>
                                </a:cubicBezTo>
                                <a:cubicBezTo>
                                  <a:pt x="2" y="1"/>
                                  <a:pt x="0" y="3"/>
                                  <a:pt x="1"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1" name="Vrije vorm 407"/>
                        <wps:cNvSpPr>
                          <a:spLocks/>
                        </wps:cNvSpPr>
                        <wps:spPr bwMode="auto">
                          <a:xfrm>
                            <a:off x="1127416" y="1109673"/>
                            <a:ext cx="128" cy="128"/>
                          </a:xfrm>
                          <a:custGeom>
                            <a:avLst/>
                            <a:gdLst>
                              <a:gd name="T0" fmla="*/ 0 w 4"/>
                              <a:gd name="T1" fmla="*/ 2 h 4"/>
                              <a:gd name="T2" fmla="*/ 3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1" y="3"/>
                                  <a:pt x="2" y="4"/>
                                  <a:pt x="3" y="4"/>
                                </a:cubicBezTo>
                                <a:cubicBezTo>
                                  <a:pt x="4" y="3"/>
                                  <a:pt x="4" y="2"/>
                                  <a:pt x="4" y="1"/>
                                </a:cubicBezTo>
                                <a:cubicBezTo>
                                  <a:pt x="4" y="0"/>
                                  <a:pt x="3" y="0"/>
                                  <a:pt x="2" y="0"/>
                                </a:cubicBezTo>
                                <a:cubicBezTo>
                                  <a:pt x="1"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2" name="Ovaal 408"/>
                        <wps:cNvSpPr>
                          <a:spLocks noChangeArrowheads="1"/>
                        </wps:cNvSpPr>
                        <wps:spPr bwMode="auto">
                          <a:xfrm>
                            <a:off x="1130257" y="1110535"/>
                            <a:ext cx="192"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3" name="Ovaal 409"/>
                        <wps:cNvSpPr>
                          <a:spLocks noChangeArrowheads="1"/>
                        </wps:cNvSpPr>
                        <wps:spPr bwMode="auto">
                          <a:xfrm>
                            <a:off x="1130896" y="1110918"/>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4" name="Ovaal 410"/>
                        <wps:cNvSpPr>
                          <a:spLocks noChangeArrowheads="1"/>
                        </wps:cNvSpPr>
                        <wps:spPr bwMode="auto">
                          <a:xfrm>
                            <a:off x="1131183" y="1110216"/>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5" name="Ovaal 411"/>
                        <wps:cNvSpPr>
                          <a:spLocks noChangeArrowheads="1"/>
                        </wps:cNvSpPr>
                        <wps:spPr bwMode="auto">
                          <a:xfrm>
                            <a:off x="1128438" y="1109961"/>
                            <a:ext cx="447" cy="44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6" name="Ovaal 412"/>
                        <wps:cNvSpPr>
                          <a:spLocks noChangeArrowheads="1"/>
                        </wps:cNvSpPr>
                        <wps:spPr bwMode="auto">
                          <a:xfrm>
                            <a:off x="1128853" y="1110312"/>
                            <a:ext cx="415" cy="41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7" name="Ovaal 413"/>
                        <wps:cNvSpPr>
                          <a:spLocks noChangeArrowheads="1"/>
                        </wps:cNvSpPr>
                        <wps:spPr bwMode="auto">
                          <a:xfrm>
                            <a:off x="1128246" y="1111014"/>
                            <a:ext cx="383"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8" name="Ovaal 414"/>
                        <wps:cNvSpPr>
                          <a:spLocks noChangeArrowheads="1"/>
                        </wps:cNvSpPr>
                        <wps:spPr bwMode="auto">
                          <a:xfrm>
                            <a:off x="1127831" y="1109801"/>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59" name="Ovaal 415"/>
                        <wps:cNvSpPr>
                          <a:spLocks noChangeArrowheads="1"/>
                        </wps:cNvSpPr>
                        <wps:spPr bwMode="auto">
                          <a:xfrm>
                            <a:off x="1129236" y="1108907"/>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0" name="Ovaal 416"/>
                        <wps:cNvSpPr>
                          <a:spLocks noChangeArrowheads="1"/>
                        </wps:cNvSpPr>
                        <wps:spPr bwMode="auto">
                          <a:xfrm>
                            <a:off x="1129427" y="1108397"/>
                            <a:ext cx="320" cy="35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1" name="Ovaal 417"/>
                        <wps:cNvSpPr>
                          <a:spLocks noChangeArrowheads="1"/>
                        </wps:cNvSpPr>
                        <wps:spPr bwMode="auto">
                          <a:xfrm>
                            <a:off x="1128087" y="1110312"/>
                            <a:ext cx="319"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2" name="Ovaal 418"/>
                        <wps:cNvSpPr>
                          <a:spLocks noChangeArrowheads="1"/>
                        </wps:cNvSpPr>
                        <wps:spPr bwMode="auto">
                          <a:xfrm>
                            <a:off x="1127544" y="1110025"/>
                            <a:ext cx="287" cy="31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3" name="Ovaal 419"/>
                        <wps:cNvSpPr>
                          <a:spLocks noChangeArrowheads="1"/>
                        </wps:cNvSpPr>
                        <wps:spPr bwMode="auto">
                          <a:xfrm>
                            <a:off x="1127576" y="1109769"/>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4" name="Ovaal 420"/>
                        <wps:cNvSpPr>
                          <a:spLocks noChangeArrowheads="1"/>
                        </wps:cNvSpPr>
                        <wps:spPr bwMode="auto">
                          <a:xfrm>
                            <a:off x="1127608" y="1110376"/>
                            <a:ext cx="223" cy="223"/>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5" name="Ovaal 421"/>
                        <wps:cNvSpPr>
                          <a:spLocks noChangeArrowheads="1"/>
                        </wps:cNvSpPr>
                        <wps:spPr bwMode="auto">
                          <a:xfrm>
                            <a:off x="1127097" y="1109769"/>
                            <a:ext cx="447" cy="47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6" name="Ovaal 422"/>
                        <wps:cNvSpPr>
                          <a:spLocks noChangeArrowheads="1"/>
                        </wps:cNvSpPr>
                        <wps:spPr bwMode="auto">
                          <a:xfrm>
                            <a:off x="1130513" y="1110503"/>
                            <a:ext cx="287"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7" name="Ovaal 423"/>
                        <wps:cNvSpPr>
                          <a:spLocks noChangeArrowheads="1"/>
                        </wps:cNvSpPr>
                        <wps:spPr bwMode="auto">
                          <a:xfrm>
                            <a:off x="1130289" y="1110791"/>
                            <a:ext cx="288" cy="31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8" name="Ovaal 424"/>
                        <wps:cNvSpPr>
                          <a:spLocks noChangeArrowheads="1"/>
                        </wps:cNvSpPr>
                        <wps:spPr bwMode="auto">
                          <a:xfrm>
                            <a:off x="1128693" y="1110950"/>
                            <a:ext cx="288"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69" name="Ovaal 425"/>
                        <wps:cNvSpPr>
                          <a:spLocks noChangeArrowheads="1"/>
                        </wps:cNvSpPr>
                        <wps:spPr bwMode="auto">
                          <a:xfrm>
                            <a:off x="1129268" y="1111397"/>
                            <a:ext cx="287" cy="28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0" name="Ovaal 426"/>
                        <wps:cNvSpPr>
                          <a:spLocks noChangeArrowheads="1"/>
                        </wps:cNvSpPr>
                        <wps:spPr bwMode="auto">
                          <a:xfrm>
                            <a:off x="1130002" y="1111014"/>
                            <a:ext cx="287" cy="28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1" name="Vrije vorm 427"/>
                        <wps:cNvSpPr>
                          <a:spLocks/>
                        </wps:cNvSpPr>
                        <wps:spPr bwMode="auto">
                          <a:xfrm>
                            <a:off x="1130257" y="1111174"/>
                            <a:ext cx="320" cy="319"/>
                          </a:xfrm>
                          <a:custGeom>
                            <a:avLst/>
                            <a:gdLst>
                              <a:gd name="T0" fmla="*/ 2 w 10"/>
                              <a:gd name="T1" fmla="*/ 8 h 10"/>
                              <a:gd name="T2" fmla="*/ 8 w 10"/>
                              <a:gd name="T3" fmla="*/ 9 h 10"/>
                              <a:gd name="T4" fmla="*/ 9 w 10"/>
                              <a:gd name="T5" fmla="*/ 2 h 10"/>
                              <a:gd name="T6" fmla="*/ 2 w 10"/>
                              <a:gd name="T7" fmla="*/ 1 h 10"/>
                              <a:gd name="T8" fmla="*/ 2 w 10"/>
                              <a:gd name="T9" fmla="*/ 8 h 10"/>
                            </a:gdLst>
                            <a:ahLst/>
                            <a:cxnLst>
                              <a:cxn ang="0">
                                <a:pos x="T0" y="T1"/>
                              </a:cxn>
                              <a:cxn ang="0">
                                <a:pos x="T2" y="T3"/>
                              </a:cxn>
                              <a:cxn ang="0">
                                <a:pos x="T4" y="T5"/>
                              </a:cxn>
                              <a:cxn ang="0">
                                <a:pos x="T6" y="T7"/>
                              </a:cxn>
                              <a:cxn ang="0">
                                <a:pos x="T8" y="T9"/>
                              </a:cxn>
                            </a:cxnLst>
                            <a:rect l="0" t="0" r="r" b="b"/>
                            <a:pathLst>
                              <a:path w="10" h="10">
                                <a:moveTo>
                                  <a:pt x="2" y="8"/>
                                </a:moveTo>
                                <a:cubicBezTo>
                                  <a:pt x="3" y="10"/>
                                  <a:pt x="6" y="10"/>
                                  <a:pt x="8" y="9"/>
                                </a:cubicBezTo>
                                <a:cubicBezTo>
                                  <a:pt x="10" y="7"/>
                                  <a:pt x="10" y="4"/>
                                  <a:pt x="9" y="2"/>
                                </a:cubicBezTo>
                                <a:cubicBezTo>
                                  <a:pt x="7" y="0"/>
                                  <a:pt x="4" y="0"/>
                                  <a:pt x="2" y="1"/>
                                </a:cubicBezTo>
                                <a:cubicBezTo>
                                  <a:pt x="0" y="3"/>
                                  <a:pt x="0" y="6"/>
                                  <a:pt x="2" y="8"/>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2" name="Ovaal 428"/>
                        <wps:cNvSpPr>
                          <a:spLocks noChangeArrowheads="1"/>
                        </wps:cNvSpPr>
                        <wps:spPr bwMode="auto">
                          <a:xfrm>
                            <a:off x="1131151" y="1109865"/>
                            <a:ext cx="288" cy="28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3" name="Ovaal 429"/>
                        <wps:cNvSpPr>
                          <a:spLocks noChangeArrowheads="1"/>
                        </wps:cNvSpPr>
                        <wps:spPr bwMode="auto">
                          <a:xfrm>
                            <a:off x="1127895" y="1110184"/>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4" name="Ovaal 430"/>
                        <wps:cNvSpPr>
                          <a:spLocks noChangeArrowheads="1"/>
                        </wps:cNvSpPr>
                        <wps:spPr bwMode="auto">
                          <a:xfrm>
                            <a:off x="1126906" y="1109673"/>
                            <a:ext cx="223"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5" name="Ovaal 431"/>
                        <wps:cNvSpPr>
                          <a:spLocks noChangeArrowheads="1"/>
                        </wps:cNvSpPr>
                        <wps:spPr bwMode="auto">
                          <a:xfrm>
                            <a:off x="1127321" y="1110248"/>
                            <a:ext cx="223" cy="22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6" name="Ovaal 432"/>
                        <wps:cNvSpPr>
                          <a:spLocks noChangeArrowheads="1"/>
                        </wps:cNvSpPr>
                        <wps:spPr bwMode="auto">
                          <a:xfrm>
                            <a:off x="1128055" y="1111397"/>
                            <a:ext cx="287"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7" name="Ovaal 433"/>
                        <wps:cNvSpPr>
                          <a:spLocks noChangeArrowheads="1"/>
                        </wps:cNvSpPr>
                        <wps:spPr bwMode="auto">
                          <a:xfrm>
                            <a:off x="1128214" y="1110025"/>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8" name="Ovaal 434"/>
                        <wps:cNvSpPr>
                          <a:spLocks noChangeArrowheads="1"/>
                        </wps:cNvSpPr>
                        <wps:spPr bwMode="auto">
                          <a:xfrm>
                            <a:off x="1128310" y="1109769"/>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79" name="Ovaal 435"/>
                        <wps:cNvSpPr>
                          <a:spLocks noChangeArrowheads="1"/>
                        </wps:cNvSpPr>
                        <wps:spPr bwMode="auto">
                          <a:xfrm>
                            <a:off x="1129811" y="1108620"/>
                            <a:ext cx="159"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0" name="Ovaal 436"/>
                        <wps:cNvSpPr>
                          <a:spLocks noChangeArrowheads="1"/>
                        </wps:cNvSpPr>
                        <wps:spPr bwMode="auto">
                          <a:xfrm>
                            <a:off x="1131439" y="1109737"/>
                            <a:ext cx="223"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1" name="Ovaal 437"/>
                        <wps:cNvSpPr>
                          <a:spLocks noChangeArrowheads="1"/>
                        </wps:cNvSpPr>
                        <wps:spPr bwMode="auto">
                          <a:xfrm>
                            <a:off x="1130066" y="1109290"/>
                            <a:ext cx="223"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2" name="Ovaal 438"/>
                        <wps:cNvSpPr>
                          <a:spLocks noChangeArrowheads="1"/>
                        </wps:cNvSpPr>
                        <wps:spPr bwMode="auto">
                          <a:xfrm>
                            <a:off x="1128374" y="1110471"/>
                            <a:ext cx="479" cy="51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3" name="Ovaal 439"/>
                        <wps:cNvSpPr>
                          <a:spLocks noChangeArrowheads="1"/>
                        </wps:cNvSpPr>
                        <wps:spPr bwMode="auto">
                          <a:xfrm>
                            <a:off x="1129396" y="1110855"/>
                            <a:ext cx="542" cy="54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4" name="Ovaal 440"/>
                        <wps:cNvSpPr>
                          <a:spLocks noChangeArrowheads="1"/>
                        </wps:cNvSpPr>
                        <wps:spPr bwMode="auto">
                          <a:xfrm>
                            <a:off x="1130609" y="1109961"/>
                            <a:ext cx="574" cy="57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5" name="Ovaal 441"/>
                        <wps:cNvSpPr>
                          <a:spLocks noChangeArrowheads="1"/>
                        </wps:cNvSpPr>
                        <wps:spPr bwMode="auto">
                          <a:xfrm>
                            <a:off x="1128725" y="1109067"/>
                            <a:ext cx="543" cy="57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6" name="Ovaal 442"/>
                        <wps:cNvSpPr>
                          <a:spLocks noChangeArrowheads="1"/>
                        </wps:cNvSpPr>
                        <wps:spPr bwMode="auto">
                          <a:xfrm>
                            <a:off x="1129268" y="1110535"/>
                            <a:ext cx="223"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7" name="Ovaal 443"/>
                        <wps:cNvSpPr>
                          <a:spLocks noChangeArrowheads="1"/>
                        </wps:cNvSpPr>
                        <wps:spPr bwMode="auto">
                          <a:xfrm>
                            <a:off x="1129587" y="1111684"/>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8" name="Ovaal 444"/>
                        <wps:cNvSpPr>
                          <a:spLocks noChangeArrowheads="1"/>
                        </wps:cNvSpPr>
                        <wps:spPr bwMode="auto">
                          <a:xfrm>
                            <a:off x="1131215" y="110961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89" name="Ovaal 445"/>
                        <wps:cNvSpPr>
                          <a:spLocks noChangeArrowheads="1"/>
                        </wps:cNvSpPr>
                        <wps:spPr bwMode="auto">
                          <a:xfrm>
                            <a:off x="1130960" y="1109705"/>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0" name="Ovaal 446"/>
                        <wps:cNvSpPr>
                          <a:spLocks noChangeArrowheads="1"/>
                        </wps:cNvSpPr>
                        <wps:spPr bwMode="auto">
                          <a:xfrm>
                            <a:off x="1129587" y="110878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1" name="Ovaal 447"/>
                        <wps:cNvSpPr>
                          <a:spLocks noChangeArrowheads="1"/>
                        </wps:cNvSpPr>
                        <wps:spPr bwMode="auto">
                          <a:xfrm>
                            <a:off x="1129140" y="1111174"/>
                            <a:ext cx="192"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2" name="Ovaal 448"/>
                        <wps:cNvSpPr>
                          <a:spLocks noChangeArrowheads="1"/>
                        </wps:cNvSpPr>
                        <wps:spPr bwMode="auto">
                          <a:xfrm>
                            <a:off x="1129587" y="1111429"/>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3" name="Ovaal 449"/>
                        <wps:cNvSpPr>
                          <a:spLocks noChangeArrowheads="1"/>
                        </wps:cNvSpPr>
                        <wps:spPr bwMode="auto">
                          <a:xfrm>
                            <a:off x="1130577" y="1111046"/>
                            <a:ext cx="191"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4" name="Ovaal 450"/>
                        <wps:cNvSpPr>
                          <a:spLocks noChangeArrowheads="1"/>
                        </wps:cNvSpPr>
                        <wps:spPr bwMode="auto">
                          <a:xfrm>
                            <a:off x="1130417" y="1111493"/>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5" name="Ovaal 451"/>
                        <wps:cNvSpPr>
                          <a:spLocks noChangeArrowheads="1"/>
                        </wps:cNvSpPr>
                        <wps:spPr bwMode="auto">
                          <a:xfrm>
                            <a:off x="1131630" y="1109546"/>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6" name="Ovaal 452"/>
                        <wps:cNvSpPr>
                          <a:spLocks noChangeArrowheads="1"/>
                        </wps:cNvSpPr>
                        <wps:spPr bwMode="auto">
                          <a:xfrm>
                            <a:off x="1131183" y="1110471"/>
                            <a:ext cx="160"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7" name="Ovaal 453"/>
                        <wps:cNvSpPr>
                          <a:spLocks noChangeArrowheads="1"/>
                        </wps:cNvSpPr>
                        <wps:spPr bwMode="auto">
                          <a:xfrm>
                            <a:off x="1131407" y="1110088"/>
                            <a:ext cx="191"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398" name="Vrije vorm 454"/>
                        <wps:cNvSpPr>
                          <a:spLocks/>
                        </wps:cNvSpPr>
                        <wps:spPr bwMode="auto">
                          <a:xfrm>
                            <a:off x="1128981" y="1111589"/>
                            <a:ext cx="415" cy="2617"/>
                          </a:xfrm>
                          <a:custGeom>
                            <a:avLst/>
                            <a:gdLst>
                              <a:gd name="T0" fmla="*/ 3 w 13"/>
                              <a:gd name="T1" fmla="*/ 0 h 82"/>
                              <a:gd name="T2" fmla="*/ 6 w 13"/>
                              <a:gd name="T3" fmla="*/ 3 h 82"/>
                              <a:gd name="T4" fmla="*/ 13 w 13"/>
                              <a:gd name="T5" fmla="*/ 82 h 82"/>
                              <a:gd name="T6" fmla="*/ 6 w 13"/>
                              <a:gd name="T7" fmla="*/ 73 h 82"/>
                              <a:gd name="T8" fmla="*/ 3 w 13"/>
                              <a:gd name="T9" fmla="*/ 0 h 82"/>
                            </a:gdLst>
                            <a:ahLst/>
                            <a:cxnLst>
                              <a:cxn ang="0">
                                <a:pos x="T0" y="T1"/>
                              </a:cxn>
                              <a:cxn ang="0">
                                <a:pos x="T2" y="T3"/>
                              </a:cxn>
                              <a:cxn ang="0">
                                <a:pos x="T4" y="T5"/>
                              </a:cxn>
                              <a:cxn ang="0">
                                <a:pos x="T6" y="T7"/>
                              </a:cxn>
                              <a:cxn ang="0">
                                <a:pos x="T8" y="T9"/>
                              </a:cxn>
                            </a:cxnLst>
                            <a:rect l="0" t="0" r="r" b="b"/>
                            <a:pathLst>
                              <a:path w="13" h="82">
                                <a:moveTo>
                                  <a:pt x="3" y="0"/>
                                </a:moveTo>
                                <a:cubicBezTo>
                                  <a:pt x="6" y="3"/>
                                  <a:pt x="6" y="3"/>
                                  <a:pt x="6" y="3"/>
                                </a:cubicBezTo>
                                <a:cubicBezTo>
                                  <a:pt x="5" y="31"/>
                                  <a:pt x="7" y="65"/>
                                  <a:pt x="13" y="82"/>
                                </a:cubicBezTo>
                                <a:cubicBezTo>
                                  <a:pt x="6" y="73"/>
                                  <a:pt x="6" y="73"/>
                                  <a:pt x="6" y="73"/>
                                </a:cubicBezTo>
                                <a:cubicBezTo>
                                  <a:pt x="3" y="63"/>
                                  <a:pt x="0" y="42"/>
                                  <a:pt x="3" y="0"/>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g:wgp>
                  </a:graphicData>
                </a:graphic>
              </wp:anchor>
            </w:drawing>
          </mc:Choice>
          <mc:Fallback xmlns:w16cex="http://schemas.microsoft.com/office/word/2018/wordml/cex" xmlns:w16="http://schemas.microsoft.com/office/word/2018/wordml">
            <w:pict>
              <v:group w14:anchorId="79BE4C78" id="Groep 338" o:spid="_x0000_s1026" style="position:absolute;margin-left:229.5pt;margin-top:415.5pt;width:45pt;height:52.55pt;z-index:251420672" coordorigin="11263,11075" coordsize="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">
                <v:oval id="Ovaal 339" o:spid="_x0000_s1027" style="position:absolute;left:11297;top:11097;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" fillcolor="#df322e" stroked="f" strokecolor="#212120" insetpen="t">
                  <v:shadow color="#8c8681"/>
                </v:oval>
                <v:oval id="Ovaal 340" o:spid="_x0000_s1028" style="position:absolute;left:11302;top:11098;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" fillcolor="#a8332f" stroked="f" strokecolor="#212120" insetpen="t">
                  <v:shadow color="#8c8681"/>
                </v:oval>
                <v:oval id="Ovaal 341" o:spid="_x0000_s1029" style="position:absolute;left:11292;top:1109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" fillcolor="#725a3b" stroked="f" strokecolor="#212120" insetpen="t">
                  <v:shadow color="#8c8681"/>
                </v:oval>
                <v:oval id="Ovaal 342" o:spid="_x0000_s1030" style="position:absolute;left:11276;top:11105;width: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" fillcolor="#a0823b" stroked="f" strokecolor="#212120" insetpen="t">
                  <v:shadow color="#8c8681"/>
                </v:oval>
                <v:oval id="Ovaal 343" o:spid="_x0000_s1031" style="position:absolute;left:11298;top:11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" fillcolor="#a0823b" stroked="f" strokecolor="#212120" insetpen="t">
                  <v:shadow color="#8c8681"/>
                </v:oval>
                <v:oval id="Ovaal 344" o:spid="_x0000_s1032" style="position:absolute;left:11295;top:11104;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" fillcolor="#df322e" stroked="f" strokecolor="#212120" insetpen="t">
                  <v:shadow color="#8c8681"/>
                </v:oval>
                <v:oval id="Ovaal 345" o:spid="_x0000_s1033" style="position:absolute;left:11292;top:1109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" fillcolor="#725a3b" stroked="f" strokecolor="#212120" insetpen="t">
                  <v:shadow color="#8c8681"/>
                </v:oval>
                <v:oval id="Ovaal 346" o:spid="_x0000_s1034" style="position:absolute;left:11288;top:11096;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" fillcolor="#a0823b" stroked="f" strokecolor="#212120" insetpen="t">
                  <v:shadow color="#8c8681"/>
                </v:oval>
                <v:oval id="Ovaal 347" o:spid="_x0000_s1035" style="position:absolute;left:11281;top:11091;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" fillcolor="#e99c37" stroked="f" strokecolor="#212120" insetpen="t">
                  <v:shadow color="#8c8681"/>
                </v:oval>
                <v:oval id="Ovaal 348" o:spid="_x0000_s1036" style="position:absolute;left:11287;top:11086;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" fillcolor="#df322e" stroked="f" strokecolor="#212120" insetpen="t">
                  <v:shadow color="#8c8681"/>
                </v:oval>
                <v:oval id="Ovaal 349" o:spid="_x0000_s1037" style="position:absolute;left:11297;top:1109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" fillcolor="#e99c37" stroked="f" strokecolor="#212120" insetpen="t">
                  <v:shadow color="#8c8681"/>
                </v:oval>
                <v:oval id="Ovaal 350" o:spid="_x0000_s1038" style="position:absolute;left:11290;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" fillcolor="#e99c37" stroked="f" strokecolor="#212120" insetpen="t">
                  <v:shadow color="#8c8681"/>
                </v:oval>
                <v:oval id="Ovaal 351" o:spid="_x0000_s1039" style="position:absolute;left:11298;top:1111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" fillcolor="#df322e" stroked="f" strokecolor="#212120" insetpen="t">
                  <v:shadow color="#8c8681"/>
                </v:oval>
                <v:oval id="Ovaal 352" o:spid="_x0000_s1040" style="position:absolute;left:11299;top:1110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" fillcolor="#725a3b" stroked="f" strokecolor="#212120" insetpen="t">
                  <v:shadow color="#8c8681"/>
                </v:oval>
                <v:oval id="Ovaal 353" o:spid="_x0000_s1041" style="position:absolute;left:11308;top:11105;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" fillcolor="#725a3b" stroked="f" strokecolor="#212120" insetpen="t">
                  <v:shadow color="#8c8681"/>
                </v:oval>
                <v:oval id="Ovaal 354" o:spid="_x0000_s1042" style="position:absolute;left:11289;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" fillcolor="#a8332f" stroked="f" strokecolor="#212120" insetpen="t">
                  <v:shadow color="#8c8681"/>
                </v:oval>
                <v:oval id="Ovaal 355" o:spid="_x0000_s1043" style="position:absolute;left:11288;top:1111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" fillcolor="#725a3b" stroked="f" strokecolor="#212120" insetpen="t">
                  <v:shadow color="#8c8681"/>
                </v:oval>
                <v:oval id="Ovaal 356" o:spid="_x0000_s1044" style="position:absolute;left:11286;top:11113;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" fillcolor="#a8332f" stroked="f" strokecolor="#212120" insetpen="t">
                  <v:shadow color="#8c8681"/>
                </v:oval>
                <v:oval id="Ovaal 357" o:spid="_x0000_s1045" style="position:absolute;left:11285;top:1109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" fillcolor="#a8332f" stroked="f" strokecolor="#212120" insetpen="t">
                  <v:shadow color="#8c8681"/>
                </v:oval>
                <v:oval id="Ovaal 358" o:spid="_x0000_s1046" style="position:absolute;left:11290;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" fillcolor="#a8332f" stroked="f" strokecolor="#212120" insetpen="t">
                  <v:shadow color="#8c8681"/>
                </v:oval>
                <v:oval id="Ovaal 359" o:spid="_x0000_s1047" style="position:absolute;left:11293;top:11082;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" fillcolor="#a8332f" stroked="f" strokecolor="#212120" insetpen="t">
                  <v:shadow color="#8c8681"/>
                </v:oval>
                <v:oval id="Ovaal 360" o:spid="_x0000_s1048" style="position:absolute;left:11286;top:1108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" fillcolor="#e99c37" stroked="f" strokecolor="#212120" insetpen="t">
                  <v:shadow color="#8c8681"/>
                </v:oval>
                <v:oval id="Ovaal 361" o:spid="_x0000_s1049" style="position:absolute;left:11291;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" fillcolor="#df322e" stroked="f" strokecolor="#212120" insetpen="t">
                  <v:shadow color="#8c8681"/>
                </v:oval>
                <v:oval id="Ovaal 362" o:spid="_x0000_s1050" style="position:absolute;left:11285;top:11093;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" fillcolor="#a0823b" stroked="f" strokecolor="#212120" insetpen="t">
                  <v:shadow color="#8c8681"/>
                </v:oval>
                <v:oval id="Ovaal 363" o:spid="_x0000_s1051" style="position:absolute;left:11291;top:11086;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" fillcolor="#e99c37" stroked="f" strokecolor="#212120" insetpen="t">
                  <v:shadow color="#8c8681"/>
                </v:oval>
                <v:oval id="Ovaal 364" o:spid="_x0000_s1052" style="position:absolute;left:11290;top:1108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" fillcolor="#725a3b" stroked="f" strokecolor="#212120" insetpen="t">
                  <v:shadow color="#8c8681"/>
                </v:oval>
                <v:oval id="Ovaal 365" o:spid="_x0000_s1053" style="position:absolute;left:11298;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" fillcolor="#725a3b" stroked="f" strokecolor="#212120" insetpen="t">
                  <v:shadow color="#8c8681"/>
                </v:oval>
                <v:oval id="Ovaal 366" o:spid="_x0000_s1054" style="position:absolute;left:11296;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" fillcolor="#a0823b" stroked="f" strokecolor="#212120" insetpen="t">
                  <v:shadow color="#8c8681"/>
                </v:oval>
                <v:oval id="Ovaal 367" o:spid="_x0000_s1055" style="position:absolute;left:11299;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" fillcolor="#a8332f" stroked="f" strokecolor="#212120" insetpen="t">
                  <v:shadow color="#8c8681"/>
                </v:oval>
                <v:oval id="Ovaal 368" o:spid="_x0000_s1056" style="position:absolute;left:11300;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" fillcolor="#a0823b" stroked="f" strokecolor="#212120" insetpen="t">
                  <v:shadow color="#8c8681"/>
                </v:oval>
                <v:oval id="Ovaal 369" o:spid="_x0000_s1057" style="position:absolute;left:11303;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" fillcolor="#df322e" stroked="f" strokecolor="#212120" insetpen="t">
                  <v:shadow color="#8c8681"/>
                </v:oval>
                <v:oval id="Ovaal 370" o:spid="_x0000_s1058" style="position:absolute;left:11306;top:1110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" fillcolor="#a8332f" stroked="f" strokecolor="#212120" insetpen="t">
                  <v:shadow color="#8c8681"/>
                </v:oval>
                <v:oval id="Ovaal 371" o:spid="_x0000_s1059" style="position:absolute;left:11307;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" fillcolor="#725a3b" stroked="f" strokecolor="#212120" insetpen="t">
                  <v:shadow color="#8c8681"/>
                </v:oval>
                <v:oval id="Ovaal 372" o:spid="_x0000_s1060" style="position:absolute;left:11301;top:11099;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" fillcolor="#e99c37" stroked="f" strokecolor="#212120" insetpen="t">
                  <v:shadow color="#8c8681"/>
                </v:oval>
                <v:oval id="Ovaal 373" o:spid="_x0000_s1061" style="position:absolute;left:11302;top:1111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" fillcolor="#a8332f" stroked="f" strokecolor="#212120" insetpen="t">
                  <v:shadow color="#8c8681"/>
                </v:oval>
                <v:oval id="Ovaal 374" o:spid="_x0000_s1062" style="position:absolute;left:11306;top:1111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" fillcolor="#df322e" stroked="f" strokecolor="#212120" insetpen="t">
                  <v:shadow color="#8c8681"/>
                </v:oval>
                <v:oval id="Ovaal 375" o:spid="_x0000_s1063" style="position:absolute;left:11298;top:1111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" fillcolor="#e99c37" stroked="f" strokecolor="#212120" insetpen="t">
                  <v:shadow color="#8c8681"/>
                </v:oval>
                <v:oval id="Ovaal 376" o:spid="_x0000_s1064" style="position:absolute;left:11294;top:1108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" fillcolor="#a8332f" stroked="f" strokecolor="#212120" insetpen="t">
                  <v:shadow color="#8c8681"/>
                </v:oval>
                <v:oval id="Ovaal 377" o:spid="_x0000_s1065" style="position:absolute;left:11295;top:1108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" fillcolor="#a8332f" stroked="f" strokecolor="#212120" insetpen="t">
                  <v:shadow color="#8c8681"/>
                </v:oval>
                <v:oval id="Ovaal 378" o:spid="_x0000_s1066" style="position:absolute;left:11292;top:1107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" fillcolor="#a0823b" stroked="f" strokecolor="#212120" insetpen="t">
                  <v:shadow color="#8c8681"/>
                </v:oval>
                <v:oval id="Ovaal 379" o:spid="_x0000_s1067" style="position:absolute;left:11292;top:1107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" fillcolor="#725a3b" stroked="f" strokecolor="#212120" insetpen="t">
                  <v:shadow color="#8c8681"/>
                </v:oval>
                <v:oval id="Ovaal 380" o:spid="_x0000_s1068" style="position:absolute;left:11285;top:11091;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" fillcolor="#a8332f" stroked="f" strokecolor="#212120" insetpen="t">
                  <v:shadow color="#8c8681"/>
                </v:oval>
                <v:oval id="Ovaal 381" o:spid="_x0000_s1069" style="position:absolute;left:11314;top:1109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" fillcolor="#a8332f" stroked="f" strokecolor="#212120" insetpen="t">
                  <v:shadow color="#8c8681"/>
                </v:oval>
                <v:oval id="Ovaal 382" o:spid="_x0000_s1070" style="position:absolute;left:11318;top:1109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" fillcolor="#a0823b" stroked="f" strokecolor="#212120" insetpen="t">
                  <v:shadow color="#8c8681"/>
                </v:oval>
                <v:oval id="Ovaal 383" o:spid="_x0000_s1071" style="position:absolute;left:11319;top:1109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" fillcolor="#df322e" stroked="f" strokecolor="#212120" insetpen="t">
                  <v:shadow color="#8c8681"/>
                </v:oval>
                <v:oval id="Ovaal 384" o:spid="_x0000_s1072" style="position:absolute;left:11305;top:1109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" fillcolor="#a8332f" stroked="f" strokecolor="#212120" insetpen="t">
                  <v:shadow color="#8c8681"/>
                </v:oval>
                <v:oval id="Ovaal 385" o:spid="_x0000_s1073" style="position:absolute;left:11302;top:1111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" fillcolor="#725a3b" stroked="f" strokecolor="#212120" insetpen="t">
                  <v:shadow color="#8c8681"/>
                </v:oval>
                <v:oval id="Ovaal 386" o:spid="_x0000_s1074" style="position:absolute;left:11301;top:11091;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" fillcolor="#725a3b" stroked="f" strokecolor="#212120" insetpen="t">
                  <v:shadow color="#8c8681"/>
                </v:oval>
                <v:oval id="Ovaal 387" o:spid="_x0000_s1075" style="position:absolute;left:11283;top:1109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" fillcolor="#a8332f" stroked="f" strokecolor="#212120" insetpen="t">
                  <v:shadow color="#8c8681"/>
                </v:oval>
                <v:oval id="Ovaal 388" o:spid="_x0000_s1076" style="position:absolute;left:11293;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" fillcolor="#df322e" stroked="f" strokecolor="#212120" insetpen="t">
                  <v:shadow color="#8c8681"/>
                </v:oval>
                <v:oval id="Ovaal 389" o:spid="_x0000_s1077" style="position:absolute;left:11292;top:1107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" fillcolor="#e99c37" stroked="f" strokecolor="#212120" insetpen="t">
                  <v:shadow color="#8c8681"/>
                </v:oval>
                <v:shape id="Vrije vorm 390" o:spid="_x0000_s1078" style="position:absolute;left:11284;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" path="m,2c,3,1,4,2,4,3,3,4,2,4,1,3,,2,,1,,,,,1,,2xe" fillcolor="#725a3b" stroked="f" strokecolor="#212120">
                  <v:shadow color="#8c8681"/>
                  <v:path arrowok="t" o:connecttype="custom" o:connectlocs="0,64;64,128;128,32;32,0;0,64" o:connectangles="0,0,0,0,0"/>
                </v:shape>
                <v:shape id="Vrije vorm 391" o:spid="_x0000_s1079" style="position:absolute;left:11278;top:11104;width:2;height:1;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" path="m,3c,4,1,5,2,4,3,4,4,3,4,2,4,1,3,,2,1,1,1,,2,,3xe" fillcolor="#df322e" stroked="f" strokecolor="#212120">
                  <v:shadow color="#8c8681"/>
                  <v:path arrowok="t" o:connecttype="custom" o:connectlocs="0,95;64,127;128,64;64,32;0,95" o:connectangles="0,0,0,0,0"/>
                </v:shape>
                <v:shape id="Vrije vorm 392" o:spid="_x0000_s1080" style="position:absolute;left:11277;top:11114;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" path="m,2c,3,1,4,2,4,3,3,4,2,4,1,3,,2,,1,,,,,1,,2xe" fillcolor="#e99c37" stroked="f" strokecolor="#212120">
                  <v:shadow color="#8c8681"/>
                  <v:path arrowok="t" o:connecttype="custom" o:connectlocs="0,64;64,128;127,32;32,0;0,64" o:connectangles="0,0,0,0,0"/>
                </v:shape>
                <v:shape id="Vrije vorm 393" o:spid="_x0000_s1081" style="position:absolute;left:11278;top:11115;width:2;height:1;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" path="m1,2v,1,1,2,2,2c4,3,5,2,4,1,4,,3,,2,,1,,,1,1,2xe" fillcolor="#df322e" stroked="f" strokecolor="#212120">
                  <v:shadow color="#8c8681"/>
                  <v:path arrowok="t" o:connecttype="custom" o:connectlocs="32,64;96,127;128,32;64,0;32,64" o:connectangles="0,0,0,0,0"/>
                </v:shape>
                <v:shape id="Vrije vorm 394" o:spid="_x0000_s1082" style="position:absolute;left:11286;top:1111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" path="m,2c,3,1,4,2,4,3,3,4,2,4,1,4,,3,,2,,1,,,1,,2xe" fillcolor="#a0823b" stroked="f" strokecolor="#212120">
                  <v:shadow color="#8c8681"/>
                  <v:path arrowok="t" o:connecttype="custom" o:connectlocs="0,64;64,128;128,32;64,0;0,64" o:connectangles="0,0,0,0,0"/>
                </v:shape>
                <v:shape id="Vrije vorm 395" o:spid="_x0000_s1083" style="position:absolute;left:11271;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" path="m,2c,3,1,4,2,4,3,4,4,3,4,2,3,1,2,,1,,,,,1,,2xe" fillcolor="#a0823b" stroked="f" strokecolor="#212120">
                  <v:shadow color="#8c8681"/>
                  <v:path arrowok="t" o:connecttype="custom" o:connectlocs="0,64;64,128;128,64;32,0;0,64" o:connectangles="0,0,0,0,0"/>
                </v:shape>
                <v:shape id="Vrije vorm 396" o:spid="_x0000_s1084" style="position:absolute;left:11265;top:11095;width:1;height:2;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" path="m,3c,4,1,5,2,4,3,4,4,3,4,2,3,1,2,,1,1,,1,,2,,3xe" fillcolor="#a0823b" stroked="f" strokecolor="#212120">
                  <v:shadow color="#8c8681"/>
                  <v:path arrowok="t" o:connecttype="custom" o:connectlocs="0,95;64,127;128,64;32,32;0,95" o:connectangles="0,0,0,0,0"/>
                </v:shape>
                <v:shape id="Vrije vorm 397" o:spid="_x0000_s1085" style="position:absolute;left:11269;top:11099;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" path="m,2c,3,1,4,2,4,3,3,4,2,3,1,3,,2,,1,,,,,1,,2xe" fillcolor="#df322e" stroked="f" strokecolor="#212120">
                  <v:shadow color="#8c8681"/>
                  <v:path arrowok="t" o:connecttype="custom" o:connectlocs="0,64;64,127;95,32;32,0;0,64" o:connectangles="0,0,0,0,0"/>
                </v:shape>
                <v:shape id="Vrije vorm 398" o:spid="_x0000_s1086" style="position:absolute;left:11271;top:11102;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" path="m,2c,4,1,4,2,4,4,4,4,3,4,2,4,,3,,2,,,,,1,,2xe" fillcolor="#a8332f" stroked="f" strokecolor="#212120">
                  <v:shadow color="#8c8681"/>
                  <v:path arrowok="t" o:connecttype="custom" o:connectlocs="0,64;64,128;128,64;64,0;0,64" o:connectangles="0,0,0,0,0"/>
                </v:shape>
                <v:shape id="Vrije vorm 399" o:spid="_x0000_s1087" style="position:absolute;left:11272;top:11104;width:2;height:2;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" path="m,3c1,4,2,5,3,5,5,5,6,3,5,2,5,1,4,,2,,1,,,2,,3xe" fillcolor="#a0823b" stroked="f" strokecolor="#212120">
                  <v:shadow color="#8c8681"/>
                  <v:path arrowok="t" o:connecttype="custom" o:connectlocs="0,96;96,160;159,64;64,0;0,96" o:connectangles="0,0,0,0,0"/>
                </v:shape>
                <v:shape id="Vrije vorm 400" o:spid="_x0000_s1088" style="position:absolute;left:11274;top:11108;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" path="m,3c,5,2,5,3,5,5,5,5,4,5,2,5,1,4,,2,,1,,,2,,3xe" fillcolor="#df322e" stroked="f" strokecolor="#212120">
                  <v:shadow color="#8c8681"/>
                  <v:path arrowok="t" o:connecttype="custom" o:connectlocs="0,95;96,159;160,64;64,0;0,95" o:connectangles="0,0,0,0,0"/>
                </v:shape>
                <v:shape id="Vrije vorm 401" o:spid="_x0000_s1089" style="position:absolute;left:11280;top:11112;width:2;height: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" path="m,3c1,5,2,6,4,5,5,5,6,4,6,2,5,1,4,,2,,1,1,,2,,3xe" fillcolor="#a8332f" stroked="f" strokecolor="#212120">
                  <v:shadow color="#8c8681"/>
                  <v:path arrowok="t" o:connecttype="custom" o:connectlocs="0,96;127,159;191,64;64,0;0,96" o:connectangles="0,0,0,0,0"/>
                </v:shape>
                <v:shape id="Vrije vorm 402" o:spid="_x0000_s1090" style="position:absolute;left:11278;top:11113;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" path="m,3c,5,2,5,3,5,5,5,5,3,5,2,5,1,3,,2,,1,,,2,,3xe" fillcolor="#df322e" stroked="f" strokecolor="#212120">
                  <v:shadow color="#8c8681"/>
                  <v:path arrowok="t" o:connecttype="custom" o:connectlocs="0,96;96,160;160,64;64,0;0,96" o:connectangles="0,0,0,0,0"/>
                </v:shape>
                <v:shape id="Vrije vorm 403" o:spid="_x0000_s1091" style="position:absolute;left:11263;top:1109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" path="m,2c,3,1,4,2,4,3,3,4,2,4,1,3,,2,,1,,,,,1,,2xe" fillcolor="#df322e" stroked="f" strokecolor="#212120">
                  <v:shadow color="#8c8681"/>
                  <v:path arrowok="t" o:connecttype="custom" o:connectlocs="0,64;64,127;128,32;32,0;0,64" o:connectangles="0,0,0,0,0"/>
                </v:shape>
                <v:shape id="Vrije vorm 404" o:spid="_x0000_s1092" style="position:absolute;left:11266;top:11096;width:3;height:2;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" path="m1,4v,1,1,2,3,2c6,6,7,4,6,2,6,1,4,,3,,1,1,,2,1,4xe" fillcolor="#e99c37" stroked="f" strokecolor="#212120">
                  <v:shadow color="#8c8681"/>
                  <v:path arrowok="t" o:connecttype="custom" o:connectlocs="32,127;128,191;192,64;96,0;32,127" o:connectangles="0,0,0,0,0"/>
                </v:shape>
                <v:shape id="Vrije vorm 405" o:spid="_x0000_s1093" style="position:absolute;left:11274;top:11105;width:3;height:3;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" path="m,5c,7,2,8,4,7,6,7,8,5,7,3,7,1,5,,3,,1,1,,3,,5xe" fillcolor="#a8332f" stroked="f" strokecolor="#212120">
                  <v:shadow color="#8c8681"/>
                  <v:path arrowok="t" o:connecttype="custom" o:connectlocs="0,160;128,224;224,96;96,0;0,160" o:connectangles="0,0,0,0,0"/>
                </v:shape>
                <v:shape id="Vrije vorm 406" o:spid="_x0000_s1094" style="position:absolute;left:11283;top:11114;width:3;height:2;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" path="m1,5v,2,2,3,4,2c7,7,8,5,8,3,7,1,6,,4,,2,1,,3,1,5xe" fillcolor="#a8332f" stroked="f" strokecolor="#212120">
                  <v:shadow color="#8c8681"/>
                  <v:path arrowok="t" o:connecttype="custom" o:connectlocs="32,159;159,223;255,96;128,0;32,159" o:connectangles="0,0,0,0,0"/>
                </v:shape>
                <v:shape id="Vrije vorm 407" o:spid="_x0000_s1095" style="position:absolute;left:11274;top:11096;width:1;height:2;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" path="m,2c1,3,2,4,3,4,4,3,4,2,4,1,4,,3,,2,,1,,,1,,2xe" fillcolor="#a8332f" stroked="f" strokecolor="#212120">
                  <v:shadow color="#8c8681"/>
                  <v:path arrowok="t" o:connecttype="custom" o:connectlocs="0,64;96,128;128,32;64,0;0,64" o:connectangles="0,0,0,0,0"/>
                </v:shape>
                <v:oval id="Ovaal 408" o:spid="_x0000_s1096" style="position:absolute;left:1130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" fillcolor="#a8332f" stroked="f" strokecolor="#212120" insetpen="t">
                  <v:shadow color="#8c8681"/>
                </v:oval>
                <v:oval id="Ovaal 409" o:spid="_x0000_s1097" style="position:absolute;left:11308;top:1110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" fillcolor="#a0823b" stroked="f" strokecolor="#212120" insetpen="t">
                  <v:shadow color="#8c8681"/>
                </v:oval>
                <v:oval id="Ovaal 410" o:spid="_x0000_s1098" style="position:absolute;left:11311;top:1110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" fillcolor="#e99c37" stroked="f" strokecolor="#212120" insetpen="t">
                  <v:shadow color="#8c8681"/>
                </v:oval>
                <v:oval id="Ovaal 411" o:spid="_x0000_s1099" style="position:absolute;left:11284;top:1109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" fillcolor="#df322e" stroked="f" strokecolor="#212120" insetpen="t">
                  <v:shadow color="#8c8681"/>
                </v:oval>
                <v:oval id="Ovaal 412" o:spid="_x0000_s1100" style="position:absolute;left:11288;top:1110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" fillcolor="#e99c37" stroked="f" strokecolor="#212120" insetpen="t">
                  <v:shadow color="#8c8681"/>
                </v:oval>
                <v:oval id="Ovaal 413" o:spid="_x0000_s1101" style="position:absolute;left:11282;top:11110;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" fillcolor="#df322e" stroked="f" strokecolor="#212120" insetpen="t">
                  <v:shadow color="#8c8681"/>
                </v:oval>
                <v:oval id="Ovaal 414" o:spid="_x0000_s1102" style="position:absolute;left:11278;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" fillcolor="#df322e" stroked="f" strokecolor="#212120" insetpen="t">
                  <v:shadow color="#8c8681"/>
                </v:oval>
                <v:oval id="Ovaal 415" o:spid="_x0000_s1103" style="position:absolute;left:11292;top:11089;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" fillcolor="#df322e" stroked="f" strokecolor="#212120" insetpen="t">
                  <v:shadow color="#8c8681"/>
                </v:oval>
                <v:oval id="Ovaal 416" o:spid="_x0000_s1104" style="position:absolute;left:11294;top:11083;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" fillcolor="#a0823b" stroked="f" strokecolor="#212120" insetpen="t">
                  <v:shadow color="#8c8681"/>
                </v:oval>
                <v:oval id="Ovaal 417" o:spid="_x0000_s1105" style="position:absolute;left:11280;top:111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" fillcolor="#e99c37" stroked="f" strokecolor="#212120" insetpen="t">
                  <v:shadow color="#8c8681"/>
                </v:oval>
                <v:oval id="Ovaal 418" o:spid="_x0000_s1106" style="position:absolute;left:11275;top:1110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" fillcolor="#a0823b" stroked="f" strokecolor="#212120" insetpen="t">
                  <v:shadow color="#8c8681"/>
                </v:oval>
                <v:oval id="Ovaal 419" o:spid="_x0000_s1107" style="position:absolute;left:11275;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" fillcolor="#e99c37" stroked="f" strokecolor="#212120" insetpen="t">
                  <v:shadow color="#8c8681"/>
                </v:oval>
                <v:oval id="Ovaal 420" o:spid="_x0000_s1108" style="position:absolute;left:11276;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" fillcolor="#725a3b" stroked="f" strokecolor="#212120" insetpen="t">
                  <v:shadow color="#8c8681"/>
                </v:oval>
                <v:oval id="Ovaal 421" o:spid="_x0000_s1109" style="position:absolute;left:11270;top:110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" fillcolor="#e99c37" stroked="f" strokecolor="#212120" insetpen="t">
                  <v:shadow color="#8c8681"/>
                </v:oval>
                <v:oval id="Ovaal 422" o:spid="_x0000_s1110" style="position:absolute;left:11305;top:11105;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" fillcolor="#e99c37" stroked="f" strokecolor="#212120" insetpen="t">
                  <v:shadow color="#8c8681"/>
                </v:oval>
                <v:oval id="Ovaal 423" o:spid="_x0000_s1111" style="position:absolute;left:11302;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" fillcolor="#725a3b" stroked="f" strokecolor="#212120" insetpen="t">
                  <v:shadow color="#8c8681"/>
                </v:oval>
                <v:oval id="Ovaal 424" o:spid="_x0000_s1112" style="position:absolute;left:11286;top:1110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" fillcolor="#e99c37" stroked="f" strokecolor="#212120" insetpen="t">
                  <v:shadow color="#8c8681"/>
                </v:oval>
                <v:oval id="Ovaal 425" o:spid="_x0000_s1113" style="position:absolute;left:11292;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" fillcolor="#a0823b" stroked="f" strokecolor="#212120" insetpen="t">
                  <v:shadow color="#8c8681"/>
                </v:oval>
                <v:oval id="Ovaal 426" o:spid="_x0000_s1114" style="position:absolute;left:11300;top:11110;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" fillcolor="#a8332f" stroked="f" strokecolor="#212120" insetpen="t">
                  <v:shadow color="#8c8681"/>
                </v:oval>
                <v:shape id="Vrije vorm 427" o:spid="_x0000_s1115" style="position:absolute;left:11302;top:11111;width:3;height:3;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" path="m2,8v1,2,4,2,6,1c10,7,10,4,9,2,7,,4,,2,1,,3,,6,2,8xe" fillcolor="#a0823b" stroked="f" strokecolor="#212120">
                  <v:shadow color="#8c8681"/>
                  <v:path arrowok="t" o:connecttype="custom" o:connectlocs="64,255;256,287;288,64;64,32;64,255" o:connectangles="0,0,0,0,0"/>
                </v:shape>
                <v:oval id="Ovaal 428" o:spid="_x0000_s1116" style="position:absolute;left:11311;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" fillcolor="#df322e" stroked="f" strokecolor="#212120" insetpen="t">
                  <v:shadow color="#8c8681"/>
                </v:oval>
                <v:oval id="Ovaal 429" o:spid="_x0000_s1117" style="position:absolute;left:11278;top:11101;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" fillcolor="#a8332f" stroked="f" strokecolor="#212120" insetpen="t">
                  <v:shadow color="#8c8681"/>
                </v:oval>
                <v:oval id="Ovaal 430" o:spid="_x0000_s1118" style="position:absolute;left:11269;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" fillcolor="#725a3b" stroked="f" strokecolor="#212120" insetpen="t">
                  <v:shadow color="#8c8681"/>
                </v:oval>
                <v:oval id="Ovaal 431" o:spid="_x0000_s1119" style="position:absolute;left:11273;top:11102;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" fillcolor="#df322e" stroked="f" strokecolor="#212120" insetpen="t">
                  <v:shadow color="#8c8681"/>
                </v:oval>
                <v:oval id="Ovaal 432" o:spid="_x0000_s1120" style="position:absolute;left:11280;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" fillcolor="#e99c37" stroked="f" strokecolor="#212120" insetpen="t">
                  <v:shadow color="#8c8681"/>
                </v:oval>
                <v:oval id="Ovaal 433" o:spid="_x0000_s1121" style="position:absolute;left:11282;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" fillcolor="#a0823b" stroked="f" strokecolor="#212120" insetpen="t">
                  <v:shadow color="#8c8681"/>
                </v:oval>
                <v:oval id="Ovaal 434" o:spid="_x0000_s1122" style="position:absolute;left:11283;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" fillcolor="#a8332f" stroked="f" strokecolor="#212120" insetpen="t">
                  <v:shadow color="#8c8681"/>
                </v:oval>
                <v:oval id="Ovaal 435" o:spid="_x0000_s1123" style="position:absolute;left:11298;top:1108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" fillcolor="#e99c37" stroked="f" strokecolor="#212120" insetpen="t">
                  <v:shadow color="#8c8681"/>
                </v:oval>
                <v:oval id="Ovaal 436" o:spid="_x0000_s1124" style="position:absolute;left:11314;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" fillcolor="#725a3b" stroked="f" strokecolor="#212120" insetpen="t">
                  <v:shadow color="#8c8681"/>
                </v:oval>
                <v:oval id="Ovaal 437" o:spid="_x0000_s1125" style="position:absolute;left:11300;top:11092;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" fillcolor="#a8332f" stroked="f" strokecolor="#212120" insetpen="t">
                  <v:shadow color="#8c8681"/>
                </v:oval>
                <v:oval id="Ovaal 438" o:spid="_x0000_s1126" style="position:absolute;left:11283;top:111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" fillcolor="#725a3b" stroked="f" strokecolor="#212120" insetpen="t">
                  <v:shadow color="#8c8681"/>
                </v:oval>
                <v:oval id="Ovaal 439" o:spid="_x0000_s1127" style="position:absolute;left:11293;top:11108;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" fillcolor="#a8332f" stroked="f" strokecolor="#212120" insetpen="t">
                  <v:shadow color="#8c8681"/>
                </v:oval>
                <v:oval id="Ovaal 440" o:spid="_x0000_s1128" style="position:absolute;left:11306;top:11099;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" fillcolor="#a0823b" stroked="f" strokecolor="#212120" insetpen="t">
                  <v:shadow color="#8c8681"/>
                </v:oval>
                <v:oval id="Ovaal 441" o:spid="_x0000_s1129" style="position:absolute;left:11287;top:11090;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" fillcolor="#e99c37" stroked="f" strokecolor="#212120" insetpen="t">
                  <v:shadow color="#8c8681"/>
                </v:oval>
                <v:oval id="Ovaal 442" o:spid="_x0000_s1130" style="position:absolute;left:1129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" fillcolor="#a0823b" stroked="f" strokecolor="#212120" insetpen="t">
                  <v:shadow color="#8c8681"/>
                </v:oval>
                <v:oval id="Ovaal 443" o:spid="_x0000_s1131" style="position:absolute;left:11295;top:1111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" fillcolor="#725a3b" stroked="f" strokecolor="#212120" insetpen="t">
                  <v:shadow color="#8c8681"/>
                </v:oval>
                <v:oval id="Ovaal 444" o:spid="_x0000_s1132" style="position:absolute;left:11312;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" fillcolor="#a0823b" stroked="f" strokecolor="#212120" insetpen="t">
                  <v:shadow color="#8c8681"/>
                </v:oval>
                <v:oval id="Ovaal 445" o:spid="_x0000_s1133" style="position:absolute;left:11309;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" fillcolor="#e99c37" stroked="f" strokecolor="#212120" insetpen="t">
                  <v:shadow color="#8c8681"/>
                </v:oval>
                <v:oval id="Ovaal 446" o:spid="_x0000_s1134" style="position:absolute;left:11295;top:11087;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" fillcolor="#a0823b" stroked="f" strokecolor="#212120" insetpen="t">
                  <v:shadow color="#8c8681"/>
                </v:oval>
                <v:oval id="Ovaal 447" o:spid="_x0000_s1135" style="position:absolute;left:11291;top:1111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" fillcolor="#a0823b" stroked="f" strokecolor="#212120" insetpen="t">
                  <v:shadow color="#8c8681"/>
                </v:oval>
                <v:oval id="Ovaal 448" o:spid="_x0000_s1136" style="position:absolute;left:11295;top:11114;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" fillcolor="#e99c37" stroked="f" strokecolor="#212120" insetpen="t">
                  <v:shadow color="#8c8681"/>
                </v:oval>
                <v:oval id="Ovaal 449" o:spid="_x0000_s1137" style="position:absolute;left:11305;top:1111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" fillcolor="#e99c37" stroked="f" strokecolor="#212120" insetpen="t">
                  <v:shadow color="#8c8681"/>
                </v:oval>
                <v:oval id="Ovaal 450" o:spid="_x0000_s1138" style="position:absolute;left:11304;top:11114;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" fillcolor="#e99c37" stroked="f" strokecolor="#212120" insetpen="t">
                  <v:shadow color="#8c8681"/>
                </v:oval>
                <v:oval id="Ovaal 451" o:spid="_x0000_s1139" style="position:absolute;left:11316;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" fillcolor="#e99c37" stroked="f" strokecolor="#212120" insetpen="t">
                  <v:shadow color="#8c8681"/>
                </v:oval>
                <v:oval id="Ovaal 452" o:spid="_x0000_s1140" style="position:absolute;left:11311;top:11104;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" fillcolor="#df322e" stroked="f" strokecolor="#212120" insetpen="t">
                  <v:shadow color="#8c8681"/>
                </v:oval>
                <v:oval id="Ovaal 453" o:spid="_x0000_s1141" style="position:absolute;left:11314;top:11100;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" fillcolor="#725a3b" stroked="f" strokecolor="#212120" insetpen="t">
                  <v:shadow color="#8c8681"/>
                </v:oval>
                <v:shape id="Vrije vorm 454" o:spid="_x0000_s1142" style="position:absolute;left:11289;top:11115;width:4;height:27;visibility:visible;mso-wrap-style:square;v-text-anchor:top" coordsize="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" path="m3,c6,3,6,3,6,3,5,31,7,65,13,82,6,73,6,73,6,73,3,63,,42,3,xe" fillcolor="#a8332f" stroked="f" strokecolor="#212120">
                  <v:shadow color="#8c8681"/>
                  <v:path arrowok="t" o:connecttype="custom" o:connectlocs="96,0;192,96;415,2617;192,2330;96,0" o:connectangles="0,0,0,0,0"/>
                </v:shape>
              </v:group>
            </w:pict>
          </mc:Fallback>
        </mc:AlternateContent>
      </w:r>
      <w:r>
        <w:rPr>
          <w:noProof/>
          <w:lang w:bidi="nl-NL"/>
        </w:rPr>
        <mc:AlternateContent>
          <mc:Choice Requires="wps">
            <w:drawing>
              <wp:anchor distT="0" distB="0" distL="114300" distR="114300" simplePos="0" relativeHeight="251431936" behindDoc="0" locked="0" layoutInCell="1" allowOverlap="1" wp14:anchorId="0FA04F57" wp14:editId="01184C48">
                <wp:simplePos x="0" y="0"/>
                <wp:positionH relativeFrom="column">
                  <wp:posOffset>866775</wp:posOffset>
                </wp:positionH>
                <wp:positionV relativeFrom="paragraph">
                  <wp:posOffset>3181350</wp:posOffset>
                </wp:positionV>
                <wp:extent cx="0" cy="1710055"/>
                <wp:effectExtent l="0" t="0" r="38100" b="23495"/>
                <wp:wrapNone/>
                <wp:docPr id="4" name="Lijn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005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366B51E6" id="Lijn 318" o:spid="_x0000_s1026" style="position:absolute;z-index:251431936;visibility:visible;mso-wrap-style:square;mso-wrap-distance-left:9pt;mso-wrap-distance-top:0;mso-wrap-distance-right:9pt;mso-wrap-distance-bottom:0;mso-position-horizontal:absolute;mso-position-horizontal-relative:text;mso-position-vertical:absolute;mso-position-vertical-relative:text" from="68.25pt,250.5pt" to="68.25pt,3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" strokecolor="#fffffe" strokeweight="1pt">
                <v:shadow color="#dcd6d4"/>
              </v:line>
            </w:pict>
          </mc:Fallback>
        </mc:AlternateContent>
      </w:r>
      <w:r>
        <w:rPr>
          <w:noProof/>
          <w:lang w:bidi="nl-NL"/>
        </w:rPr>
        <mc:AlternateContent>
          <mc:Choice Requires="wps">
            <w:drawing>
              <wp:anchor distT="0" distB="0" distL="114300" distR="114300" simplePos="0" relativeHeight="251441152" behindDoc="0" locked="0" layoutInCell="1" allowOverlap="1" wp14:anchorId="49F439D5" wp14:editId="1C3319DC">
                <wp:simplePos x="0" y="0"/>
                <wp:positionH relativeFrom="column">
                  <wp:posOffset>228600</wp:posOffset>
                </wp:positionH>
                <wp:positionV relativeFrom="paragraph">
                  <wp:posOffset>4667250</wp:posOffset>
                </wp:positionV>
                <wp:extent cx="631190" cy="0"/>
                <wp:effectExtent l="0" t="0" r="0" b="0"/>
                <wp:wrapNone/>
                <wp:docPr id="6" name="Lijn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56106BE4" id="Lijn 320" o:spid="_x0000_s1026" style="position:absolute;z-index:251441152;visibility:visible;mso-wrap-style:square;mso-wrap-distance-left:9pt;mso-wrap-distance-top:0;mso-wrap-distance-right:9pt;mso-wrap-distance-bottom:0;mso-position-horizontal:absolute;mso-position-horizontal-relative:text;mso-position-vertical:absolute;mso-position-vertical-relative:text" from="18pt,367.5pt" to="67.7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" strokecolor="#fffffe" strokeweight="1pt">
                <v:shadow color="#dcd6d4"/>
              </v:line>
            </w:pict>
          </mc:Fallback>
        </mc:AlternateContent>
      </w:r>
      <w:r>
        <w:rPr>
          <w:noProof/>
          <w:lang w:bidi="nl-NL"/>
        </w:rPr>
        <mc:AlternateContent>
          <mc:Choice Requires="wps">
            <w:drawing>
              <wp:anchor distT="0" distB="0" distL="114300" distR="114300" simplePos="0" relativeHeight="251450368" behindDoc="0" locked="0" layoutInCell="1" allowOverlap="1" wp14:anchorId="63593729" wp14:editId="6F73CD22">
                <wp:simplePos x="0" y="0"/>
                <wp:positionH relativeFrom="column">
                  <wp:posOffset>228600</wp:posOffset>
                </wp:positionH>
                <wp:positionV relativeFrom="paragraph">
                  <wp:posOffset>3181350</wp:posOffset>
                </wp:positionV>
                <wp:extent cx="4114800" cy="0"/>
                <wp:effectExtent l="0" t="0" r="0" b="0"/>
                <wp:wrapNone/>
                <wp:docPr id="7" name="Lijn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02EAC25E" id="Lijn 321" o:spid="_x0000_s1026" style="position:absolute;z-index:251450368;visibility:visible;mso-wrap-style:square;mso-wrap-distance-left:9pt;mso-wrap-distance-top:0;mso-wrap-distance-right:9pt;mso-wrap-distance-bottom:0;mso-position-horizontal:absolute;mso-position-horizontal-relative:text;mso-position-vertical:absolute;mso-position-vertical-relative:text" from="18pt,250.5pt" to="34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" strokecolor="#fffffe" strokeweight="1pt">
                <v:shadow color="#dcd6d4"/>
              </v:line>
            </w:pict>
          </mc:Fallback>
        </mc:AlternateContent>
      </w:r>
      <w:r>
        <w:rPr>
          <w:noProof/>
          <w:lang w:bidi="nl-NL"/>
        </w:rPr>
        <mc:AlternateContent>
          <mc:Choice Requires="wps">
            <w:drawing>
              <wp:anchor distT="0" distB="0" distL="114300" distR="114300" simplePos="0" relativeHeight="251459584" behindDoc="0" locked="0" layoutInCell="1" allowOverlap="1" wp14:anchorId="1814C111" wp14:editId="4891903E">
                <wp:simplePos x="0" y="0"/>
                <wp:positionH relativeFrom="column">
                  <wp:posOffset>4114800</wp:posOffset>
                </wp:positionH>
                <wp:positionV relativeFrom="paragraph">
                  <wp:posOffset>6334125</wp:posOffset>
                </wp:positionV>
                <wp:extent cx="228600" cy="0"/>
                <wp:effectExtent l="0" t="0" r="0" b="0"/>
                <wp:wrapNone/>
                <wp:docPr id="10" name="Lijn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70D95666" id="Lijn 324" o:spid="_x0000_s1026" style="position:absolute;z-index:251459584;visibility:visible;mso-wrap-style:square;mso-wrap-distance-left:9pt;mso-wrap-distance-top:0;mso-wrap-distance-right:9pt;mso-wrap-distance-bottom:0;mso-position-horizontal:absolute;mso-position-horizontal-relative:text;mso-position-vertical:absolute;mso-position-vertical-relative:text" from="324pt,498.75pt" to="342pt,4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" strokecolor="#fffffe" strokeweight="1pt">
                <v:shadow color="#dcd6d4"/>
              </v:line>
            </w:pict>
          </mc:Fallback>
        </mc:AlternateContent>
      </w:r>
      <w:r>
        <w:rPr>
          <w:noProof/>
          <w:lang w:bidi="nl-NL"/>
        </w:rPr>
        <mc:AlternateContent>
          <mc:Choice Requires="wps">
            <w:drawing>
              <wp:anchor distT="0" distB="0" distL="114300" distR="114300" simplePos="0" relativeHeight="251468800" behindDoc="0" locked="0" layoutInCell="1" allowOverlap="1" wp14:anchorId="63E6A226" wp14:editId="13577890">
                <wp:simplePos x="0" y="0"/>
                <wp:positionH relativeFrom="column">
                  <wp:posOffset>4114800</wp:posOffset>
                </wp:positionH>
                <wp:positionV relativeFrom="paragraph">
                  <wp:posOffset>6048375</wp:posOffset>
                </wp:positionV>
                <wp:extent cx="228600" cy="0"/>
                <wp:effectExtent l="0" t="0" r="0" b="0"/>
                <wp:wrapNone/>
                <wp:docPr id="12" name="Lijn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634EEB94" id="Lijn 326" o:spid="_x0000_s1026" style="position:absolute;z-index:251468800;visibility:visible;mso-wrap-style:square;mso-wrap-distance-left:9pt;mso-wrap-distance-top:0;mso-wrap-distance-right:9pt;mso-wrap-distance-bottom:0;mso-position-horizontal:absolute;mso-position-horizontal-relative:text;mso-position-vertical:absolute;mso-position-vertical-relative:text" from="324pt,476.25pt" to="342pt,4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" strokecolor="#fffffe" strokeweight="1pt">
                <v:shadow color="#dcd6d4"/>
              </v:line>
            </w:pict>
          </mc:Fallback>
        </mc:AlternateContent>
      </w:r>
      <w:r>
        <w:rPr>
          <w:noProof/>
          <w:lang w:bidi="nl-NL"/>
        </w:rPr>
        <mc:AlternateContent>
          <mc:Choice Requires="wps">
            <w:drawing>
              <wp:anchor distT="0" distB="0" distL="114300" distR="114300" simplePos="0" relativeHeight="251478016" behindDoc="0" locked="0" layoutInCell="1" allowOverlap="1" wp14:anchorId="6274ED8C" wp14:editId="1DB8DE38">
                <wp:simplePos x="0" y="0"/>
                <wp:positionH relativeFrom="column">
                  <wp:posOffset>4114800</wp:posOffset>
                </wp:positionH>
                <wp:positionV relativeFrom="paragraph">
                  <wp:posOffset>5762625</wp:posOffset>
                </wp:positionV>
                <wp:extent cx="228600" cy="0"/>
                <wp:effectExtent l="0" t="0" r="0" b="0"/>
                <wp:wrapNone/>
                <wp:docPr id="14" name="Lijn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0428E208" id="Lijn 328" o:spid="_x0000_s1026" style="position:absolute;z-index:251478016;visibility:visible;mso-wrap-style:square;mso-wrap-distance-left:9pt;mso-wrap-distance-top:0;mso-wrap-distance-right:9pt;mso-wrap-distance-bottom:0;mso-position-horizontal:absolute;mso-position-horizontal-relative:text;mso-position-vertical:absolute;mso-position-vertical-relative:text" from="324pt,453.75pt" to="342pt,4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" strokecolor="#fffffe" strokeweight="1pt">
                <v:shadow color="#dcd6d4"/>
              </v:line>
            </w:pict>
          </mc:Fallback>
        </mc:AlternateContent>
      </w:r>
      <w:r>
        <w:rPr>
          <w:noProof/>
          <w:lang w:bidi="nl-NL"/>
        </w:rPr>
        <mc:AlternateContent>
          <mc:Choice Requires="wps">
            <w:drawing>
              <wp:anchor distT="0" distB="0" distL="114300" distR="114300" simplePos="0" relativeHeight="251487232" behindDoc="0" locked="0" layoutInCell="1" allowOverlap="1" wp14:anchorId="5708C1AE" wp14:editId="5831BCC5">
                <wp:simplePos x="0" y="0"/>
                <wp:positionH relativeFrom="column">
                  <wp:posOffset>4114800</wp:posOffset>
                </wp:positionH>
                <wp:positionV relativeFrom="paragraph">
                  <wp:posOffset>5467350</wp:posOffset>
                </wp:positionV>
                <wp:extent cx="228600" cy="0"/>
                <wp:effectExtent l="0" t="0" r="0" b="0"/>
                <wp:wrapNone/>
                <wp:docPr id="16" name="Lijn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774D5B60" id="Lijn 330" o:spid="_x0000_s1026" style="position:absolute;z-index:251487232;visibility:visible;mso-wrap-style:square;mso-wrap-distance-left:9pt;mso-wrap-distance-top:0;mso-wrap-distance-right:9pt;mso-wrap-distance-bottom:0;mso-position-horizontal:absolute;mso-position-horizontal-relative:text;mso-position-vertical:absolute;mso-position-vertical-relative:text" from="324pt,430.5pt" to="34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" strokecolor="#fffffe" strokeweight="1pt">
                <v:shadow color="#dcd6d4"/>
              </v:line>
            </w:pict>
          </mc:Fallback>
        </mc:AlternateContent>
      </w:r>
      <w:r>
        <w:rPr>
          <w:noProof/>
          <w:lang w:bidi="nl-NL"/>
        </w:rPr>
        <mc:AlternateContent>
          <mc:Choice Requires="wps">
            <w:drawing>
              <wp:anchor distT="0" distB="0" distL="114300" distR="114300" simplePos="0" relativeHeight="251496448" behindDoc="0" locked="0" layoutInCell="1" allowOverlap="1" wp14:anchorId="16806795" wp14:editId="0723B4C6">
                <wp:simplePos x="0" y="0"/>
                <wp:positionH relativeFrom="column">
                  <wp:posOffset>4114800</wp:posOffset>
                </wp:positionH>
                <wp:positionV relativeFrom="paragraph">
                  <wp:posOffset>5181600</wp:posOffset>
                </wp:positionV>
                <wp:extent cx="228600" cy="0"/>
                <wp:effectExtent l="0" t="0" r="0" b="0"/>
                <wp:wrapNone/>
                <wp:docPr id="18" name="Lijn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43F7AEF9" id="Lijn 332" o:spid="_x0000_s1026" style="position:absolute;z-index:251496448;visibility:visible;mso-wrap-style:square;mso-wrap-distance-left:9pt;mso-wrap-distance-top:0;mso-wrap-distance-right:9pt;mso-wrap-distance-bottom:0;mso-position-horizontal:absolute;mso-position-horizontal-relative:text;mso-position-vertical:absolute;mso-position-vertical-relative:text" from="324pt,408pt" to="342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" strokecolor="#fffffe" strokeweight="1pt">
                <v:shadow color="#dcd6d4"/>
              </v:line>
            </w:pict>
          </mc:Fallback>
        </mc:AlternateContent>
      </w:r>
      <w:r>
        <w:rPr>
          <w:noProof/>
          <w:lang w:bidi="nl-NL"/>
        </w:rPr>
        <mc:AlternateContent>
          <mc:Choice Requires="wps">
            <w:drawing>
              <wp:anchor distT="0" distB="0" distL="114300" distR="114300" simplePos="0" relativeHeight="251505664" behindDoc="0" locked="0" layoutInCell="1" allowOverlap="1" wp14:anchorId="747592C8" wp14:editId="7FDAD649">
                <wp:simplePos x="0" y="0"/>
                <wp:positionH relativeFrom="column">
                  <wp:posOffset>4114800</wp:posOffset>
                </wp:positionH>
                <wp:positionV relativeFrom="paragraph">
                  <wp:posOffset>4895850</wp:posOffset>
                </wp:positionV>
                <wp:extent cx="0" cy="1719580"/>
                <wp:effectExtent l="0" t="0" r="38100" b="33020"/>
                <wp:wrapNone/>
                <wp:docPr id="21" name="Lijn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58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750B1EEB" id="Lijn 335" o:spid="_x0000_s1026" style="position:absolute;z-index:251505664;visibility:visible;mso-wrap-style:square;mso-wrap-distance-left:9pt;mso-wrap-distance-top:0;mso-wrap-distance-right:9pt;mso-wrap-distance-bottom:0;mso-position-horizontal:absolute;mso-position-horizontal-relative:text;mso-position-vertical:absolute;mso-position-vertical-relative:text" from="324pt,385.5pt" to="324pt,5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" strokecolor="#fffffe" strokeweight="1pt">
                <v:shadow color="#dcd6d4"/>
              </v:line>
            </w:pict>
          </mc:Fallback>
        </mc:AlternateContent>
      </w:r>
      <w:r>
        <w:rPr>
          <w:noProof/>
          <w:lang w:bidi="nl-NL"/>
        </w:rPr>
        <mc:AlternateContent>
          <mc:Choice Requires="wps">
            <w:drawing>
              <wp:anchor distT="0" distB="0" distL="114300" distR="114300" simplePos="0" relativeHeight="251514880" behindDoc="0" locked="0" layoutInCell="1" allowOverlap="1" wp14:anchorId="33F1BD87" wp14:editId="095B9DDE">
                <wp:simplePos x="0" y="0"/>
                <wp:positionH relativeFrom="column">
                  <wp:posOffset>228600</wp:posOffset>
                </wp:positionH>
                <wp:positionV relativeFrom="paragraph">
                  <wp:posOffset>4895850</wp:posOffset>
                </wp:positionV>
                <wp:extent cx="4114800" cy="0"/>
                <wp:effectExtent l="0" t="0" r="0" b="0"/>
                <wp:wrapNone/>
                <wp:docPr id="399" name="Lijn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149935E9" id="Lijn 455" o:spid="_x0000_s1026" style="position:absolute;z-index:251514880;visibility:visible;mso-wrap-style:square;mso-wrap-distance-left:9pt;mso-wrap-distance-top:0;mso-wrap-distance-right:9pt;mso-wrap-distance-bottom:0;mso-position-horizontal:absolute;mso-position-horizontal-relative:text;mso-position-vertical:absolute;mso-position-vertical-relative:text" from="18pt,385.5pt" to="34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" strokecolor="#fffffe" strokeweight="1pt">
                <v:shadow color="#dcd6d4"/>
              </v:line>
            </w:pict>
          </mc:Fallback>
        </mc:AlternateContent>
      </w:r>
      <w:r>
        <w:rPr>
          <w:noProof/>
          <w:lang w:bidi="nl-NL"/>
        </w:rPr>
        <mc:AlternateContent>
          <mc:Choice Requires="wps">
            <w:drawing>
              <wp:anchor distT="0" distB="0" distL="114300" distR="114300" simplePos="0" relativeHeight="251524096" behindDoc="0" locked="0" layoutInCell="1" allowOverlap="1" wp14:anchorId="688EA970" wp14:editId="1AC3FE21">
                <wp:simplePos x="0" y="0"/>
                <wp:positionH relativeFrom="column">
                  <wp:posOffset>0</wp:posOffset>
                </wp:positionH>
                <wp:positionV relativeFrom="paragraph">
                  <wp:posOffset>447675</wp:posOffset>
                </wp:positionV>
                <wp:extent cx="4572000" cy="6400800"/>
                <wp:effectExtent l="0" t="0" r="19050" b="19050"/>
                <wp:wrapNone/>
                <wp:docPr id="401" name="Rechthoek 401"/>
                <wp:cNvGraphicFramePr/>
                <a:graphic xmlns:a="http://schemas.openxmlformats.org/drawingml/2006/main">
                  <a:graphicData uri="http://schemas.microsoft.com/office/word/2010/wordprocessingShape">
                    <wps:wsp>
                      <wps:cNvSpPr/>
                      <wps:spPr>
                        <a:xfrm>
                          <a:off x="0" y="0"/>
                          <a:ext cx="4572000" cy="6400800"/>
                        </a:xfrm>
                        <a:prstGeom prst="rect">
                          <a:avLst/>
                        </a:prstGeom>
                        <a:no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7EC36CF3" id="Rechthoek 401" o:spid="_x0000_s1026" style="position:absolute;margin-left:0;margin-top:35.25pt;width:5in;height:7in;z-index:25152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" filled="f" strokecolor="#cfcdcd [2894]" strokeweight=".5pt"/>
            </w:pict>
          </mc:Fallback>
        </mc:AlternateContent>
      </w:r>
      <w:r>
        <w:rPr>
          <w:noProof/>
          <w:lang w:bidi="nl-NL"/>
        </w:rPr>
        <w:drawing>
          <wp:anchor distT="0" distB="0" distL="114300" distR="114300" simplePos="0" relativeHeight="251533312" behindDoc="0" locked="0" layoutInCell="1" allowOverlap="1" wp14:anchorId="1802174E" wp14:editId="6BF8FF78">
            <wp:simplePos x="0" y="0"/>
            <wp:positionH relativeFrom="column">
              <wp:posOffset>5238750</wp:posOffset>
            </wp:positionH>
            <wp:positionV relativeFrom="paragraph">
              <wp:posOffset>676275</wp:posOffset>
            </wp:positionV>
            <wp:extent cx="4114800" cy="2594610"/>
            <wp:effectExtent l="0" t="0" r="0" b="0"/>
            <wp:wrapNone/>
            <wp:docPr id="404" name="Afbeelding 404" descr="RE9992801-IM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Afbeelding 404" descr="RE9992801-IMG03"/>
                    <pic:cNvPicPr>
                      <a:picLocks noChangeAspect="1"/>
                    </pic:cNvPicPr>
                  </pic:nvPicPr>
                  <pic:blipFill>
                    <a:blip r:embed="rId6">
                      <a:extLst>
                        <a:ext uri="{28A0092B-C50C-407E-A947-70E740481C1C}">
                          <a14:useLocalDpi xmlns:a14="http://schemas.microsoft.com/office/drawing/2010/main" val="0"/>
                        </a:ext>
                      </a:extLst>
                    </a:blip>
                    <a:srcRect l="2164" t="5959" r="5238" b="6313"/>
                    <a:stretch>
                      <a:fillRect/>
                    </a:stretch>
                  </pic:blipFill>
                  <pic:spPr bwMode="auto">
                    <a:xfrm>
                      <a:off x="0" y="0"/>
                      <a:ext cx="4114800" cy="2594610"/>
                    </a:xfrm>
                    <a:prstGeom prst="rect">
                      <a:avLst/>
                    </a:prstGeom>
                    <a:noFill/>
                    <a:ln>
                      <a:noFill/>
                    </a:ln>
                    <a:effectLst/>
                  </pic:spPr>
                </pic:pic>
              </a:graphicData>
            </a:graphic>
          </wp:anchor>
        </w:drawing>
      </w:r>
      <w:r>
        <w:rPr>
          <w:noProof/>
          <w:lang w:bidi="nl-NL"/>
        </w:rPr>
        <w:drawing>
          <wp:anchor distT="0" distB="0" distL="114300" distR="114300" simplePos="0" relativeHeight="251542528" behindDoc="0" locked="0" layoutInCell="1" allowOverlap="1" wp14:anchorId="5AF5369B" wp14:editId="4A6D835F">
            <wp:simplePos x="0" y="0"/>
            <wp:positionH relativeFrom="column">
              <wp:posOffset>5238750</wp:posOffset>
            </wp:positionH>
            <wp:positionV relativeFrom="paragraph">
              <wp:posOffset>3181350</wp:posOffset>
            </wp:positionV>
            <wp:extent cx="628650" cy="1485900"/>
            <wp:effectExtent l="0" t="0" r="0" b="0"/>
            <wp:wrapNone/>
            <wp:docPr id="405" name="Afbeelding 405" descr="RE9992801-IM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Afbeelding 405" descr="RE9992801-IMG02"/>
                    <pic:cNvPicPr>
                      <a:picLocks noChangeAspect="1"/>
                    </pic:cNvPicPr>
                  </pic:nvPicPr>
                  <pic:blipFill>
                    <a:blip r:embed="rId7">
                      <a:extLst>
                        <a:ext uri="{28A0092B-C50C-407E-A947-70E740481C1C}">
                          <a14:useLocalDpi xmlns:a14="http://schemas.microsoft.com/office/drawing/2010/main" val="0"/>
                        </a:ext>
                      </a:extLst>
                    </a:blip>
                    <a:srcRect l="39397" t="8244" r="40900" b="30510"/>
                    <a:stretch>
                      <a:fillRect/>
                    </a:stretch>
                  </pic:blipFill>
                  <pic:spPr bwMode="auto">
                    <a:xfrm>
                      <a:off x="0" y="0"/>
                      <a:ext cx="628650" cy="1485900"/>
                    </a:xfrm>
                    <a:prstGeom prst="rect">
                      <a:avLst/>
                    </a:prstGeom>
                    <a:noFill/>
                    <a:ln>
                      <a:noFill/>
                    </a:ln>
                    <a:effectLst/>
                  </pic:spPr>
                </pic:pic>
              </a:graphicData>
            </a:graphic>
          </wp:anchor>
        </w:drawing>
      </w:r>
      <w:r>
        <w:rPr>
          <w:noProof/>
          <w:lang w:bidi="nl-NL"/>
        </w:rPr>
        <mc:AlternateContent>
          <mc:Choice Requires="wps">
            <w:drawing>
              <wp:anchor distT="0" distB="0" distL="114300" distR="114300" simplePos="0" relativeHeight="251551744" behindDoc="0" locked="0" layoutInCell="1" allowOverlap="1" wp14:anchorId="593CED6F" wp14:editId="6655B930">
                <wp:simplePos x="0" y="0"/>
                <wp:positionH relativeFrom="column">
                  <wp:posOffset>5238750</wp:posOffset>
                </wp:positionH>
                <wp:positionV relativeFrom="paragraph">
                  <wp:posOffset>4667250</wp:posOffset>
                </wp:positionV>
                <wp:extent cx="640080" cy="237490"/>
                <wp:effectExtent l="0" t="0" r="7620" b="0"/>
                <wp:wrapNone/>
                <wp:docPr id="406" name="Rechthoek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3749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13E95326" id="Rechthoek 315" o:spid="_x0000_s1026" style="position:absolute;margin-left:412.5pt;margin-top:367.5pt;width:50.4pt;height:18.7pt;z-index:25155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" fillcolor="#a49481" stroked="f" strokecolor="#212120" insetpen="t">
                <v:shadow color="#dcd6d4"/>
                <v:textbox inset="2.88pt,2.88pt,2.88pt,2.88pt"/>
              </v:rect>
            </w:pict>
          </mc:Fallback>
        </mc:AlternateContent>
      </w:r>
      <w:r>
        <w:rPr>
          <w:noProof/>
          <w:lang w:bidi="nl-NL"/>
        </w:rPr>
        <mc:AlternateContent>
          <mc:Choice Requires="wps">
            <w:drawing>
              <wp:anchor distT="0" distB="0" distL="114300" distR="114300" simplePos="0" relativeHeight="251560960" behindDoc="0" locked="0" layoutInCell="1" allowOverlap="1" wp14:anchorId="036AABD4" wp14:editId="01AE52F0">
                <wp:simplePos x="0" y="0"/>
                <wp:positionH relativeFrom="column">
                  <wp:posOffset>5876925</wp:posOffset>
                </wp:positionH>
                <wp:positionV relativeFrom="paragraph">
                  <wp:posOffset>3181350</wp:posOffset>
                </wp:positionV>
                <wp:extent cx="3474720" cy="1719580"/>
                <wp:effectExtent l="0" t="0" r="0" b="0"/>
                <wp:wrapNone/>
                <wp:docPr id="407" name="Rechthoek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719580"/>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5C7F7034" id="Rechthoek 316" o:spid="_x0000_s1026" style="position:absolute;margin-left:462.75pt;margin-top:250.5pt;width:273.6pt;height:135.4pt;z-index:25156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" fillcolor="#5a574b" stroked="f" strokecolor="#212120" insetpen="t">
                <v:shadow color="#dcd6d4"/>
                <v:textbox inset="2.88pt,2.88pt,2.88pt,2.88pt"/>
              </v:rect>
            </w:pict>
          </mc:Fallback>
        </mc:AlternateContent>
      </w:r>
      <w:r>
        <w:rPr>
          <w:noProof/>
          <w:lang w:bidi="nl-NL"/>
        </w:rPr>
        <mc:AlternateContent>
          <mc:Choice Requires="wps">
            <w:drawing>
              <wp:anchor distT="0" distB="0" distL="114300" distR="114300" simplePos="0" relativeHeight="251570176" behindDoc="0" locked="0" layoutInCell="1" allowOverlap="1" wp14:anchorId="16C8DCC8" wp14:editId="17B07544">
                <wp:simplePos x="0" y="0"/>
                <wp:positionH relativeFrom="column">
                  <wp:posOffset>6105525</wp:posOffset>
                </wp:positionH>
                <wp:positionV relativeFrom="paragraph">
                  <wp:posOffset>3457575</wp:posOffset>
                </wp:positionV>
                <wp:extent cx="1685925" cy="264160"/>
                <wp:effectExtent l="0" t="0" r="9525" b="2540"/>
                <wp:wrapNone/>
                <wp:docPr id="408" name="Tekstvak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641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AD8E30A" w14:textId="77777777" w:rsidR="00BE50A3" w:rsidRDefault="00BE50A3" w:rsidP="00955B12">
                            <w:pPr>
                              <w:widowControl w:val="0"/>
                              <w:spacing w:line="280" w:lineRule="exact"/>
                              <w:rPr>
                                <w:rFonts w:ascii="Arial Narrow" w:hAnsi="Arial Narrow"/>
                                <w:color w:val="BE783B"/>
                                <w:sz w:val="24"/>
                                <w:szCs w:val="24"/>
                              </w:rPr>
                            </w:pPr>
                            <w:r>
                              <w:rPr>
                                <w:rFonts w:ascii="Arial Narrow" w:eastAsia="Arial Narrow" w:hAnsi="Arial Narrow" w:cs="Arial Narrow"/>
                                <w:color w:val="BE783B"/>
                                <w:sz w:val="24"/>
                                <w:szCs w:val="24"/>
                                <w:lang w:bidi="nl-NL"/>
                              </w:rPr>
                              <w:t>De buurtmakelaar</w:t>
                            </w:r>
                          </w:p>
                        </w:txbxContent>
                      </wps:txbx>
                      <wps:bodyPr rot="0" vert="horz" wrap="square" lIns="36576" tIns="36576" rIns="36576" bIns="36576" anchor="t" anchorCtr="0" upright="1">
                        <a:noAutofit/>
                      </wps:bodyPr>
                    </wps:wsp>
                  </a:graphicData>
                </a:graphic>
              </wp:anchor>
            </w:drawing>
          </mc:Choice>
          <mc:Fallback>
            <w:pict>
              <v:shape w14:anchorId="16C8DCC8" id="_x0000_s1028" type="#_x0000_t202" style="position:absolute;margin-left:480.75pt;margin-top:272.25pt;width:132.75pt;height:20.8pt;z-index:25157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" filled="f" fillcolor="#fffffe" stroked="f" strokecolor="#212120" insetpen="t">
                <v:textbox inset="2.88pt,2.88pt,2.88pt,2.88pt">
                  <w:txbxContent>
                    <w:p w14:paraId="0AD8E30A" w14:textId="77777777" w:rsidR="00BE50A3" w:rsidRDefault="00BE50A3" w:rsidP="00955B12">
                      <w:pPr>
                        <w:widowControl w:val="0"/>
                        <w:spacing w:line="280" w:lineRule="exact"/>
                        <w:rPr>
                          <w:rFonts w:ascii="Arial Narrow" w:hAnsi="Arial Narrow"/>
                          <w:color w:val="BE783B"/>
                          <w:sz w:val="24"/>
                          <w:szCs w:val="24"/>
                        </w:rPr>
                      </w:pPr>
                      <w:r>
                        <w:rPr>
                          <w:rFonts w:ascii="Arial Narrow" w:eastAsia="Arial Narrow" w:hAnsi="Arial Narrow" w:cs="Arial Narrow"/>
                          <w:color w:val="BE783B"/>
                          <w:sz w:val="24"/>
                          <w:szCs w:val="24"/>
                          <w:lang w:bidi="nl-NL"/>
                        </w:rPr>
                        <w:t>De buurtmakelaar</w:t>
                      </w:r>
                    </w:p>
                  </w:txbxContent>
                </v:textbox>
              </v:shape>
            </w:pict>
          </mc:Fallback>
        </mc:AlternateContent>
      </w:r>
      <w:r>
        <w:rPr>
          <w:noProof/>
          <w:lang w:bidi="nl-NL"/>
        </w:rPr>
        <mc:AlternateContent>
          <mc:Choice Requires="wps">
            <w:drawing>
              <wp:anchor distT="0" distB="0" distL="114300" distR="114300" simplePos="0" relativeHeight="251579392" behindDoc="0" locked="0" layoutInCell="1" allowOverlap="1" wp14:anchorId="78DDC84A" wp14:editId="678F6E65">
                <wp:simplePos x="0" y="0"/>
                <wp:positionH relativeFrom="column">
                  <wp:posOffset>6391275</wp:posOffset>
                </wp:positionH>
                <wp:positionV relativeFrom="paragraph">
                  <wp:posOffset>3781425</wp:posOffset>
                </wp:positionV>
                <wp:extent cx="2829560" cy="885825"/>
                <wp:effectExtent l="0" t="0" r="8890" b="9525"/>
                <wp:wrapNone/>
                <wp:docPr id="409" name="Tekstvak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8858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0E2A6E" w14:textId="77777777" w:rsidR="00BE50A3" w:rsidRPr="00EB5EF7" w:rsidRDefault="00BE50A3" w:rsidP="00773538">
                            <w:pPr>
                              <w:widowControl w:val="0"/>
                              <w:spacing w:line="640" w:lineRule="exact"/>
                              <w:rPr>
                                <w:rFonts w:ascii="Arial Narrow" w:hAnsi="Arial Narrow"/>
                                <w:i/>
                                <w:iCs/>
                                <w:color w:val="FFFFFE"/>
                                <w:sz w:val="56"/>
                                <w:szCs w:val="56"/>
                              </w:rPr>
                            </w:pPr>
                            <w:r w:rsidRPr="00EB5EF7">
                              <w:rPr>
                                <w:rFonts w:ascii="Arial Narrow" w:eastAsia="Arial Narrow" w:hAnsi="Arial Narrow" w:cs="Arial Narrow"/>
                                <w:i/>
                                <w:color w:val="FFFFFE"/>
                                <w:sz w:val="56"/>
                                <w:szCs w:val="56"/>
                                <w:lang w:bidi="nl-NL"/>
                              </w:rPr>
                              <w:t>IK STEL MET EVEN</w:t>
                            </w:r>
                          </w:p>
                          <w:p w14:paraId="507E79AE" w14:textId="77777777" w:rsidR="00BE50A3" w:rsidRPr="00EB5EF7" w:rsidRDefault="00BE50A3" w:rsidP="00773538">
                            <w:pPr>
                              <w:widowControl w:val="0"/>
                              <w:spacing w:line="640" w:lineRule="exact"/>
                              <w:rPr>
                                <w:rFonts w:ascii="Arial Narrow" w:hAnsi="Arial Narrow"/>
                                <w:i/>
                                <w:iCs/>
                                <w:color w:val="FFFFFE"/>
                                <w:sz w:val="56"/>
                                <w:szCs w:val="56"/>
                              </w:rPr>
                            </w:pPr>
                            <w:r w:rsidRPr="00EB5EF7">
                              <w:rPr>
                                <w:rFonts w:ascii="Arial Narrow" w:eastAsia="Arial Narrow" w:hAnsi="Arial Narrow" w:cs="Arial Narrow"/>
                                <w:i/>
                                <w:color w:val="FFFFFE"/>
                                <w:sz w:val="56"/>
                                <w:szCs w:val="56"/>
                                <w:lang w:bidi="nl-NL"/>
                              </w:rPr>
                              <w:t>VOOR!</w:t>
                            </w:r>
                          </w:p>
                        </w:txbxContent>
                      </wps:txbx>
                      <wps:bodyPr rot="0" vert="horz" wrap="square" lIns="36576" tIns="36576" rIns="36576" bIns="36576" anchor="t" anchorCtr="0" upright="1">
                        <a:noAutofit/>
                      </wps:bodyPr>
                    </wps:wsp>
                  </a:graphicData>
                </a:graphic>
              </wp:anchor>
            </w:drawing>
          </mc:Choice>
          <mc:Fallback>
            <w:pict>
              <v:shape w14:anchorId="78DDC84A" id="Tekstvak 319" o:spid="_x0000_s1029" type="#_x0000_t202" style="position:absolute;margin-left:503.25pt;margin-top:297.75pt;width:222.8pt;height:69.75pt;z-index:25157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" filled="f" fillcolor="#fffffe" stroked="f" strokecolor="#212120" insetpen="t">
                <v:textbox inset="2.88pt,2.88pt,2.88pt,2.88pt">
                  <w:txbxContent>
                    <w:p w14:paraId="0E0E2A6E" w14:textId="77777777" w:rsidR="00BE50A3" w:rsidRPr="00EB5EF7" w:rsidRDefault="00BE50A3" w:rsidP="00773538">
                      <w:pPr>
                        <w:widowControl w:val="0"/>
                        <w:spacing w:line="640" w:lineRule="exact"/>
                        <w:rPr>
                          <w:rFonts w:ascii="Arial Narrow" w:hAnsi="Arial Narrow"/>
                          <w:i/>
                          <w:iCs/>
                          <w:color w:val="FFFFFE"/>
                          <w:sz w:val="56"/>
                          <w:szCs w:val="56"/>
                        </w:rPr>
                      </w:pPr>
                      <w:r w:rsidRPr="00EB5EF7">
                        <w:rPr>
                          <w:rFonts w:ascii="Arial Narrow" w:eastAsia="Arial Narrow" w:hAnsi="Arial Narrow" w:cs="Arial Narrow"/>
                          <w:i/>
                          <w:color w:val="FFFFFE"/>
                          <w:sz w:val="56"/>
                          <w:szCs w:val="56"/>
                          <w:lang w:bidi="nl-NL"/>
                        </w:rPr>
                        <w:t>IK STEL MET EVEN</w:t>
                      </w:r>
                    </w:p>
                    <w:p w14:paraId="507E79AE" w14:textId="77777777" w:rsidR="00BE50A3" w:rsidRPr="00EB5EF7" w:rsidRDefault="00BE50A3" w:rsidP="00773538">
                      <w:pPr>
                        <w:widowControl w:val="0"/>
                        <w:spacing w:line="640" w:lineRule="exact"/>
                        <w:rPr>
                          <w:rFonts w:ascii="Arial Narrow" w:hAnsi="Arial Narrow"/>
                          <w:i/>
                          <w:iCs/>
                          <w:color w:val="FFFFFE"/>
                          <w:sz w:val="56"/>
                          <w:szCs w:val="56"/>
                        </w:rPr>
                      </w:pPr>
                      <w:r w:rsidRPr="00EB5EF7">
                        <w:rPr>
                          <w:rFonts w:ascii="Arial Narrow" w:eastAsia="Arial Narrow" w:hAnsi="Arial Narrow" w:cs="Arial Narrow"/>
                          <w:i/>
                          <w:color w:val="FFFFFE"/>
                          <w:sz w:val="56"/>
                          <w:szCs w:val="56"/>
                          <w:lang w:bidi="nl-NL"/>
                        </w:rPr>
                        <w:t>VOOR!</w:t>
                      </w:r>
                    </w:p>
                  </w:txbxContent>
                </v:textbox>
              </v:shape>
            </w:pict>
          </mc:Fallback>
        </mc:AlternateContent>
      </w:r>
      <w:r>
        <w:rPr>
          <w:noProof/>
          <w:lang w:bidi="nl-NL"/>
        </w:rPr>
        <mc:AlternateContent>
          <mc:Choice Requires="wps">
            <w:drawing>
              <wp:anchor distT="0" distB="0" distL="114300" distR="114300" simplePos="0" relativeHeight="251588608" behindDoc="0" locked="0" layoutInCell="1" allowOverlap="1" wp14:anchorId="1225A593" wp14:editId="048B0E7C">
                <wp:simplePos x="0" y="0"/>
                <wp:positionH relativeFrom="column">
                  <wp:posOffset>9124950</wp:posOffset>
                </wp:positionH>
                <wp:positionV relativeFrom="paragraph">
                  <wp:posOffset>6334125</wp:posOffset>
                </wp:positionV>
                <wp:extent cx="228600" cy="283210"/>
                <wp:effectExtent l="0" t="0" r="0" b="2540"/>
                <wp:wrapNone/>
                <wp:docPr id="410" name="Rechthoek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3D50FF0C" id="Rechthoek 322" o:spid="_x0000_s1026" style="position:absolute;margin-left:718.5pt;margin-top:498.75pt;width:18pt;height:22.3pt;z-index:25158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" fillcolor="#a49481" stroked="f" strokecolor="#212120" insetpen="t">
                <v:shadow color="#dcd6d4"/>
                <v:textbox inset="2.88pt,2.88pt,2.88pt,2.88pt"/>
              </v:rect>
            </w:pict>
          </mc:Fallback>
        </mc:AlternateContent>
      </w:r>
      <w:r>
        <w:rPr>
          <w:noProof/>
          <w:lang w:bidi="nl-NL"/>
        </w:rPr>
        <mc:AlternateContent>
          <mc:Choice Requires="wps">
            <w:drawing>
              <wp:anchor distT="0" distB="0" distL="114300" distR="114300" simplePos="0" relativeHeight="251597824" behindDoc="0" locked="0" layoutInCell="1" allowOverlap="1" wp14:anchorId="2AFBFFA8" wp14:editId="65B74CD6">
                <wp:simplePos x="0" y="0"/>
                <wp:positionH relativeFrom="column">
                  <wp:posOffset>9124950</wp:posOffset>
                </wp:positionH>
                <wp:positionV relativeFrom="paragraph">
                  <wp:posOffset>6057900</wp:posOffset>
                </wp:positionV>
                <wp:extent cx="228600" cy="283210"/>
                <wp:effectExtent l="0" t="0" r="0" b="2540"/>
                <wp:wrapNone/>
                <wp:docPr id="411" name="Rechthoek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1D09D29A" id="Rechthoek 323" o:spid="_x0000_s1026" style="position:absolute;margin-left:718.5pt;margin-top:477pt;width:18pt;height:22.3pt;z-index:25159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" fillcolor="#aa973b" stroked="f" strokecolor="#212120" insetpen="t">
                <v:shadow color="#dcd6d4"/>
                <v:textbox inset="2.88pt,2.88pt,2.88pt,2.88pt"/>
              </v:rect>
            </w:pict>
          </mc:Fallback>
        </mc:AlternateContent>
      </w:r>
      <w:r>
        <w:rPr>
          <w:noProof/>
          <w:lang w:bidi="nl-NL"/>
        </w:rPr>
        <mc:AlternateContent>
          <mc:Choice Requires="wps">
            <w:drawing>
              <wp:anchor distT="0" distB="0" distL="114300" distR="114300" simplePos="0" relativeHeight="251607040" behindDoc="0" locked="0" layoutInCell="1" allowOverlap="1" wp14:anchorId="233424DB" wp14:editId="440BAADF">
                <wp:simplePos x="0" y="0"/>
                <wp:positionH relativeFrom="column">
                  <wp:posOffset>9124950</wp:posOffset>
                </wp:positionH>
                <wp:positionV relativeFrom="paragraph">
                  <wp:posOffset>5772150</wp:posOffset>
                </wp:positionV>
                <wp:extent cx="228600" cy="283210"/>
                <wp:effectExtent l="0" t="0" r="0" b="2540"/>
                <wp:wrapNone/>
                <wp:docPr id="412" name="Rechthoek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332A2AA8" id="Rechthoek 325" o:spid="_x0000_s1026" style="position:absolute;margin-left:718.5pt;margin-top:454.5pt;width:18pt;height:22.3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" fillcolor="#e5dece" stroked="f" strokecolor="#212120" insetpen="t">
                <v:shadow color="#dcd6d4"/>
                <v:textbox inset="2.88pt,2.88pt,2.88pt,2.88pt"/>
              </v:rect>
            </w:pict>
          </mc:Fallback>
        </mc:AlternateContent>
      </w:r>
      <w:r>
        <w:rPr>
          <w:noProof/>
          <w:lang w:bidi="nl-NL"/>
        </w:rPr>
        <mc:AlternateContent>
          <mc:Choice Requires="wps">
            <w:drawing>
              <wp:anchor distT="0" distB="0" distL="114300" distR="114300" simplePos="0" relativeHeight="251616256" behindDoc="0" locked="0" layoutInCell="1" allowOverlap="1" wp14:anchorId="46E7C7A0" wp14:editId="0EA713E4">
                <wp:simplePos x="0" y="0"/>
                <wp:positionH relativeFrom="column">
                  <wp:posOffset>9124950</wp:posOffset>
                </wp:positionH>
                <wp:positionV relativeFrom="paragraph">
                  <wp:posOffset>5476875</wp:posOffset>
                </wp:positionV>
                <wp:extent cx="228600" cy="283210"/>
                <wp:effectExtent l="0" t="0" r="0" b="2540"/>
                <wp:wrapNone/>
                <wp:docPr id="413" name="Rechthoek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7F2E9B76" id="Rechthoek 327" o:spid="_x0000_s1026" style="position:absolute;margin-left:718.5pt;margin-top:431.25pt;width:18pt;height:22.3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" fillcolor="#be783b" stroked="f" strokecolor="#212120" insetpen="t">
                <v:shadow color="#dcd6d4"/>
                <v:textbox inset="2.88pt,2.88pt,2.88pt,2.88pt"/>
              </v:rect>
            </w:pict>
          </mc:Fallback>
        </mc:AlternateContent>
      </w:r>
      <w:r>
        <w:rPr>
          <w:noProof/>
          <w:lang w:bidi="nl-NL"/>
        </w:rPr>
        <mc:AlternateContent>
          <mc:Choice Requires="wps">
            <w:drawing>
              <wp:anchor distT="0" distB="0" distL="114300" distR="114300" simplePos="0" relativeHeight="251625472" behindDoc="0" locked="0" layoutInCell="1" allowOverlap="1" wp14:anchorId="3A91AB71" wp14:editId="3AB2D45D">
                <wp:simplePos x="0" y="0"/>
                <wp:positionH relativeFrom="column">
                  <wp:posOffset>9124950</wp:posOffset>
                </wp:positionH>
                <wp:positionV relativeFrom="paragraph">
                  <wp:posOffset>5181600</wp:posOffset>
                </wp:positionV>
                <wp:extent cx="228600" cy="283210"/>
                <wp:effectExtent l="0" t="0" r="0" b="2540"/>
                <wp:wrapNone/>
                <wp:docPr id="414" name="Rechthoek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21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50039ED2" id="Rechthoek 329" o:spid="_x0000_s1026" style="position:absolute;margin-left:718.5pt;margin-top:408pt;width:18pt;height:22.3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" fillcolor="#73624a" stroked="f" strokecolor="#212120" insetpen="t">
                <v:shadow color="#dcd6d4"/>
                <v:textbox inset="2.88pt,2.88pt,2.88pt,2.88pt"/>
              </v:rect>
            </w:pict>
          </mc:Fallback>
        </mc:AlternateContent>
      </w:r>
      <w:r>
        <w:rPr>
          <w:noProof/>
          <w:lang w:bidi="nl-NL"/>
        </w:rPr>
        <mc:AlternateContent>
          <mc:Choice Requires="wps">
            <w:drawing>
              <wp:anchor distT="0" distB="0" distL="114300" distR="114300" simplePos="0" relativeHeight="251634688" behindDoc="0" locked="0" layoutInCell="1" allowOverlap="1" wp14:anchorId="40671786" wp14:editId="7989D903">
                <wp:simplePos x="0" y="0"/>
                <wp:positionH relativeFrom="column">
                  <wp:posOffset>9124950</wp:posOffset>
                </wp:positionH>
                <wp:positionV relativeFrom="paragraph">
                  <wp:posOffset>4895850</wp:posOffset>
                </wp:positionV>
                <wp:extent cx="228600" cy="283845"/>
                <wp:effectExtent l="0" t="0" r="0" b="1905"/>
                <wp:wrapNone/>
                <wp:docPr id="415" name="Rechthoek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3845"/>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4A36F1BF" id="Rechthoek 331" o:spid="_x0000_s1026" style="position:absolute;margin-left:718.5pt;margin-top:385.5pt;width:18pt;height:22.3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" fillcolor="#b9ae4c" stroked="f" strokecolor="#212120" insetpen="t">
                <v:shadow color="#dcd6d4"/>
                <v:textbox inset="2.88pt,2.88pt,2.88pt,2.88pt"/>
              </v:rect>
            </w:pict>
          </mc:Fallback>
        </mc:AlternateContent>
      </w:r>
      <w:r>
        <w:rPr>
          <w:noProof/>
          <w:lang w:bidi="nl-NL"/>
        </w:rPr>
        <mc:AlternateContent>
          <mc:Choice Requires="wps">
            <w:drawing>
              <wp:anchor distT="0" distB="0" distL="114300" distR="114300" simplePos="0" relativeHeight="251643904" behindDoc="0" locked="0" layoutInCell="1" allowOverlap="1" wp14:anchorId="366AB497" wp14:editId="38573124">
                <wp:simplePos x="0" y="0"/>
                <wp:positionH relativeFrom="column">
                  <wp:posOffset>5210175</wp:posOffset>
                </wp:positionH>
                <wp:positionV relativeFrom="paragraph">
                  <wp:posOffset>4905375</wp:posOffset>
                </wp:positionV>
                <wp:extent cx="3914775" cy="1718945"/>
                <wp:effectExtent l="0" t="0" r="9525" b="0"/>
                <wp:wrapNone/>
                <wp:docPr id="416" name="Rechthoek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171894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3E4189E5" id="Rechthoek 333" o:spid="_x0000_s1026" style="position:absolute;margin-left:410.25pt;margin-top:386.25pt;width:308.25pt;height:135.3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" fillcolor="#f4ede2" stroked="f" strokecolor="#212120" insetpen="t">
                <v:shadow color="#dcd6d4"/>
                <v:textbox inset="2.88pt,2.88pt,2.88pt,2.88pt"/>
              </v:rect>
            </w:pict>
          </mc:Fallback>
        </mc:AlternateContent>
      </w:r>
      <w:r>
        <w:rPr>
          <w:noProof/>
          <w:lang w:bidi="nl-NL"/>
        </w:rPr>
        <mc:AlternateContent>
          <mc:Choice Requires="wps">
            <w:drawing>
              <wp:anchor distT="0" distB="0" distL="114300" distR="114300" simplePos="0" relativeHeight="251664384" behindDoc="0" locked="0" layoutInCell="1" allowOverlap="1" wp14:anchorId="56EA4D0B" wp14:editId="0404FF09">
                <wp:simplePos x="0" y="0"/>
                <wp:positionH relativeFrom="column">
                  <wp:posOffset>7905750</wp:posOffset>
                </wp:positionH>
                <wp:positionV relativeFrom="paragraph">
                  <wp:posOffset>6096000</wp:posOffset>
                </wp:positionV>
                <wp:extent cx="657860" cy="200025"/>
                <wp:effectExtent l="0" t="0" r="8890" b="9525"/>
                <wp:wrapNone/>
                <wp:docPr id="418" name="Tekstvak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671AD2C" w14:textId="77777777" w:rsidR="00BE50A3" w:rsidRDefault="00BE50A3" w:rsidP="00955B12">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nl-NL"/>
                              </w:rPr>
                              <w:t>BEDRIJF</w:t>
                            </w:r>
                          </w:p>
                        </w:txbxContent>
                      </wps:txbx>
                      <wps:bodyPr rot="0" vert="horz" wrap="square" lIns="36576" tIns="36576" rIns="36576" bIns="36576" anchor="t" anchorCtr="0" upright="1">
                        <a:noAutofit/>
                      </wps:bodyPr>
                    </wps:wsp>
                  </a:graphicData>
                </a:graphic>
              </wp:anchor>
            </w:drawing>
          </mc:Choice>
          <mc:Fallback>
            <w:pict>
              <v:shape w14:anchorId="56EA4D0B" id="_x0000_s1030" type="#_x0000_t202" style="position:absolute;margin-left:622.5pt;margin-top:480pt;width:51.8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" filled="f" fillcolor="#fffffe" stroked="f" strokecolor="#212120" insetpen="t">
                <v:textbox inset="2.88pt,2.88pt,2.88pt,2.88pt">
                  <w:txbxContent>
                    <w:p w14:paraId="5671AD2C" w14:textId="77777777" w:rsidR="00BE50A3" w:rsidRDefault="00BE50A3" w:rsidP="00955B12">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nl-NL"/>
                        </w:rPr>
                        <w:t>BEDRIJF</w:t>
                      </w:r>
                    </w:p>
                  </w:txbxContent>
                </v:textbox>
              </v:shape>
            </w:pict>
          </mc:Fallback>
        </mc:AlternateContent>
      </w:r>
      <w:r>
        <w:rPr>
          <w:noProof/>
          <w:lang w:bidi="nl-NL"/>
        </w:rPr>
        <mc:AlternateContent>
          <mc:Choice Requires="wpg">
            <w:drawing>
              <wp:anchor distT="0" distB="0" distL="114300" distR="114300" simplePos="0" relativeHeight="251677696" behindDoc="0" locked="0" layoutInCell="1" allowOverlap="1" wp14:anchorId="58B92C35" wp14:editId="4EB89E49">
                <wp:simplePos x="0" y="0"/>
                <wp:positionH relativeFrom="column">
                  <wp:posOffset>7924800</wp:posOffset>
                </wp:positionH>
                <wp:positionV relativeFrom="paragraph">
                  <wp:posOffset>5276850</wp:posOffset>
                </wp:positionV>
                <wp:extent cx="571500" cy="667385"/>
                <wp:effectExtent l="0" t="0" r="0" b="0"/>
                <wp:wrapNone/>
                <wp:docPr id="420" name="Groe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67385"/>
                          <a:chOff x="1126395" y="1107535"/>
                          <a:chExt cx="5714" cy="6671"/>
                        </a:xfrm>
                      </wpg:grpSpPr>
                      <wps:wsp>
                        <wps:cNvPr id="421" name="Ovaal 339"/>
                        <wps:cNvSpPr>
                          <a:spLocks noChangeArrowheads="1"/>
                        </wps:cNvSpPr>
                        <wps:spPr bwMode="auto">
                          <a:xfrm>
                            <a:off x="1129779" y="1109705"/>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2" name="Ovaal 340"/>
                        <wps:cNvSpPr>
                          <a:spLocks noChangeArrowheads="1"/>
                        </wps:cNvSpPr>
                        <wps:spPr bwMode="auto">
                          <a:xfrm>
                            <a:off x="1130289" y="1109865"/>
                            <a:ext cx="352" cy="35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3" name="Ovaal 341"/>
                        <wps:cNvSpPr>
                          <a:spLocks noChangeArrowheads="1"/>
                        </wps:cNvSpPr>
                        <wps:spPr bwMode="auto">
                          <a:xfrm>
                            <a:off x="1129204" y="1109865"/>
                            <a:ext cx="607" cy="606"/>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4" name="Ovaal 342"/>
                        <wps:cNvSpPr>
                          <a:spLocks noChangeArrowheads="1"/>
                        </wps:cNvSpPr>
                        <wps:spPr bwMode="auto">
                          <a:xfrm>
                            <a:off x="1127672" y="1110599"/>
                            <a:ext cx="606" cy="60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5" name="Ovaal 343"/>
                        <wps:cNvSpPr>
                          <a:spLocks noChangeArrowheads="1"/>
                        </wps:cNvSpPr>
                        <wps:spPr bwMode="auto">
                          <a:xfrm>
                            <a:off x="1129874" y="1110088"/>
                            <a:ext cx="479" cy="47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6" name="Ovaal 344"/>
                        <wps:cNvSpPr>
                          <a:spLocks noChangeArrowheads="1"/>
                        </wps:cNvSpPr>
                        <wps:spPr bwMode="auto">
                          <a:xfrm>
                            <a:off x="1129555" y="1110471"/>
                            <a:ext cx="351" cy="32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7" name="Ovaal 345"/>
                        <wps:cNvSpPr>
                          <a:spLocks noChangeArrowheads="1"/>
                        </wps:cNvSpPr>
                        <wps:spPr bwMode="auto">
                          <a:xfrm>
                            <a:off x="1129236" y="1109354"/>
                            <a:ext cx="479" cy="47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8" name="Ovaal 346"/>
                        <wps:cNvSpPr>
                          <a:spLocks noChangeArrowheads="1"/>
                        </wps:cNvSpPr>
                        <wps:spPr bwMode="auto">
                          <a:xfrm>
                            <a:off x="1128885" y="1109673"/>
                            <a:ext cx="351" cy="320"/>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29" name="Ovaal 347"/>
                        <wps:cNvSpPr>
                          <a:spLocks noChangeArrowheads="1"/>
                        </wps:cNvSpPr>
                        <wps:spPr bwMode="auto">
                          <a:xfrm>
                            <a:off x="1128182" y="1109163"/>
                            <a:ext cx="352"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0" name="Ovaal 348"/>
                        <wps:cNvSpPr>
                          <a:spLocks noChangeArrowheads="1"/>
                        </wps:cNvSpPr>
                        <wps:spPr bwMode="auto">
                          <a:xfrm>
                            <a:off x="1128725" y="1108620"/>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1" name="Ovaal 349"/>
                        <wps:cNvSpPr>
                          <a:spLocks noChangeArrowheads="1"/>
                        </wps:cNvSpPr>
                        <wps:spPr bwMode="auto">
                          <a:xfrm>
                            <a:off x="1129715" y="1109290"/>
                            <a:ext cx="319" cy="35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2" name="Ovaal 350"/>
                        <wps:cNvSpPr>
                          <a:spLocks noChangeArrowheads="1"/>
                        </wps:cNvSpPr>
                        <wps:spPr bwMode="auto">
                          <a:xfrm>
                            <a:off x="1129012" y="1110791"/>
                            <a:ext cx="320"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3" name="Ovaal 351"/>
                        <wps:cNvSpPr>
                          <a:spLocks noChangeArrowheads="1"/>
                        </wps:cNvSpPr>
                        <wps:spPr bwMode="auto">
                          <a:xfrm>
                            <a:off x="1129842" y="1111333"/>
                            <a:ext cx="415" cy="415"/>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4" name="Ovaal 352"/>
                        <wps:cNvSpPr>
                          <a:spLocks noChangeArrowheads="1"/>
                        </wps:cNvSpPr>
                        <wps:spPr bwMode="auto">
                          <a:xfrm>
                            <a:off x="1129906" y="1110631"/>
                            <a:ext cx="351"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5" name="Ovaal 353"/>
                        <wps:cNvSpPr>
                          <a:spLocks noChangeArrowheads="1"/>
                        </wps:cNvSpPr>
                        <wps:spPr bwMode="auto">
                          <a:xfrm>
                            <a:off x="1130832" y="1110535"/>
                            <a:ext cx="319"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6" name="Ovaal 354"/>
                        <wps:cNvSpPr>
                          <a:spLocks noChangeArrowheads="1"/>
                        </wps:cNvSpPr>
                        <wps:spPr bwMode="auto">
                          <a:xfrm>
                            <a:off x="1128949" y="1110056"/>
                            <a:ext cx="191"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7" name="Ovaal 355"/>
                        <wps:cNvSpPr>
                          <a:spLocks noChangeArrowheads="1"/>
                        </wps:cNvSpPr>
                        <wps:spPr bwMode="auto">
                          <a:xfrm>
                            <a:off x="1128853" y="1111238"/>
                            <a:ext cx="255" cy="25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8" name="Ovaal 356"/>
                        <wps:cNvSpPr>
                          <a:spLocks noChangeArrowheads="1"/>
                        </wps:cNvSpPr>
                        <wps:spPr bwMode="auto">
                          <a:xfrm>
                            <a:off x="1128629" y="1111301"/>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39" name="Ovaal 357"/>
                        <wps:cNvSpPr>
                          <a:spLocks noChangeArrowheads="1"/>
                        </wps:cNvSpPr>
                        <wps:spPr bwMode="auto">
                          <a:xfrm>
                            <a:off x="1128534" y="1109610"/>
                            <a:ext cx="351" cy="31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0" name="Ovaal 358"/>
                        <wps:cNvSpPr>
                          <a:spLocks noChangeArrowheads="1"/>
                        </wps:cNvSpPr>
                        <wps:spPr bwMode="auto">
                          <a:xfrm>
                            <a:off x="1129076" y="1108875"/>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1" name="Ovaal 359"/>
                        <wps:cNvSpPr>
                          <a:spLocks noChangeArrowheads="1"/>
                        </wps:cNvSpPr>
                        <wps:spPr bwMode="auto">
                          <a:xfrm>
                            <a:off x="1129364" y="11082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2" name="Ovaal 360"/>
                        <wps:cNvSpPr>
                          <a:spLocks noChangeArrowheads="1"/>
                        </wps:cNvSpPr>
                        <wps:spPr bwMode="auto">
                          <a:xfrm>
                            <a:off x="1128629" y="1108939"/>
                            <a:ext cx="192" cy="192"/>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3" name="Ovaal 361"/>
                        <wps:cNvSpPr>
                          <a:spLocks noChangeArrowheads="1"/>
                        </wps:cNvSpPr>
                        <wps:spPr bwMode="auto">
                          <a:xfrm>
                            <a:off x="1129172" y="1108045"/>
                            <a:ext cx="192"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4" name="Ovaal 362"/>
                        <wps:cNvSpPr>
                          <a:spLocks noChangeArrowheads="1"/>
                        </wps:cNvSpPr>
                        <wps:spPr bwMode="auto">
                          <a:xfrm>
                            <a:off x="1128502" y="1109386"/>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5" name="Ovaal 363"/>
                        <wps:cNvSpPr>
                          <a:spLocks noChangeArrowheads="1"/>
                        </wps:cNvSpPr>
                        <wps:spPr bwMode="auto">
                          <a:xfrm>
                            <a:off x="1129172" y="1108620"/>
                            <a:ext cx="255" cy="25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6" name="Ovaal 364"/>
                        <wps:cNvSpPr>
                          <a:spLocks noChangeArrowheads="1"/>
                        </wps:cNvSpPr>
                        <wps:spPr bwMode="auto">
                          <a:xfrm>
                            <a:off x="1129012" y="1108269"/>
                            <a:ext cx="352"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7" name="Ovaal 365"/>
                        <wps:cNvSpPr>
                          <a:spLocks noChangeArrowheads="1"/>
                        </wps:cNvSpPr>
                        <wps:spPr bwMode="auto">
                          <a:xfrm>
                            <a:off x="1129842" y="1108875"/>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8" name="Ovaal 366"/>
                        <wps:cNvSpPr>
                          <a:spLocks noChangeArrowheads="1"/>
                        </wps:cNvSpPr>
                        <wps:spPr bwMode="auto">
                          <a:xfrm>
                            <a:off x="1129683" y="1109067"/>
                            <a:ext cx="191"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49" name="Ovaal 367"/>
                        <wps:cNvSpPr>
                          <a:spLocks noChangeArrowheads="1"/>
                        </wps:cNvSpPr>
                        <wps:spPr bwMode="auto">
                          <a:xfrm>
                            <a:off x="1129906" y="1109099"/>
                            <a:ext cx="224" cy="19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0" name="Ovaal 368"/>
                        <wps:cNvSpPr>
                          <a:spLocks noChangeArrowheads="1"/>
                        </wps:cNvSpPr>
                        <wps:spPr bwMode="auto">
                          <a:xfrm>
                            <a:off x="1130034" y="1109546"/>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1" name="Ovaal 369"/>
                        <wps:cNvSpPr>
                          <a:spLocks noChangeArrowheads="1"/>
                        </wps:cNvSpPr>
                        <wps:spPr bwMode="auto">
                          <a:xfrm>
                            <a:off x="1130385" y="1110312"/>
                            <a:ext cx="192" cy="19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2" name="Ovaal 370"/>
                        <wps:cNvSpPr>
                          <a:spLocks noChangeArrowheads="1"/>
                        </wps:cNvSpPr>
                        <wps:spPr bwMode="auto">
                          <a:xfrm>
                            <a:off x="1130641" y="1110823"/>
                            <a:ext cx="223" cy="223"/>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3" name="Ovaal 371"/>
                        <wps:cNvSpPr>
                          <a:spLocks noChangeArrowheads="1"/>
                        </wps:cNvSpPr>
                        <wps:spPr bwMode="auto">
                          <a:xfrm>
                            <a:off x="1130736" y="1109737"/>
                            <a:ext cx="192"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4" name="Ovaal 372"/>
                        <wps:cNvSpPr>
                          <a:spLocks noChangeArrowheads="1"/>
                        </wps:cNvSpPr>
                        <wps:spPr bwMode="auto">
                          <a:xfrm>
                            <a:off x="1130130" y="1109929"/>
                            <a:ext cx="96" cy="12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5" name="Ovaal 373"/>
                        <wps:cNvSpPr>
                          <a:spLocks noChangeArrowheads="1"/>
                        </wps:cNvSpPr>
                        <wps:spPr bwMode="auto">
                          <a:xfrm>
                            <a:off x="1130289" y="1111493"/>
                            <a:ext cx="96"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6" name="Ovaal 374"/>
                        <wps:cNvSpPr>
                          <a:spLocks noChangeArrowheads="1"/>
                        </wps:cNvSpPr>
                        <wps:spPr bwMode="auto">
                          <a:xfrm>
                            <a:off x="1130672" y="1111589"/>
                            <a:ext cx="128" cy="12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7" name="Ovaal 375"/>
                        <wps:cNvSpPr>
                          <a:spLocks noChangeArrowheads="1"/>
                        </wps:cNvSpPr>
                        <wps:spPr bwMode="auto">
                          <a:xfrm>
                            <a:off x="1129811" y="1111716"/>
                            <a:ext cx="127" cy="12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8" name="Ovaal 376"/>
                        <wps:cNvSpPr>
                          <a:spLocks noChangeArrowheads="1"/>
                        </wps:cNvSpPr>
                        <wps:spPr bwMode="auto">
                          <a:xfrm>
                            <a:off x="1129427" y="1108748"/>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59" name="Ovaal 377"/>
                        <wps:cNvSpPr>
                          <a:spLocks noChangeArrowheads="1"/>
                        </wps:cNvSpPr>
                        <wps:spPr bwMode="auto">
                          <a:xfrm>
                            <a:off x="1129555" y="1108237"/>
                            <a:ext cx="128"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0" name="Ovaal 378"/>
                        <wps:cNvSpPr>
                          <a:spLocks noChangeArrowheads="1"/>
                        </wps:cNvSpPr>
                        <wps:spPr bwMode="auto">
                          <a:xfrm>
                            <a:off x="1129268" y="1107694"/>
                            <a:ext cx="128"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1" name="Ovaal 379"/>
                        <wps:cNvSpPr>
                          <a:spLocks noChangeArrowheads="1"/>
                        </wps:cNvSpPr>
                        <wps:spPr bwMode="auto">
                          <a:xfrm>
                            <a:off x="1129268" y="1107535"/>
                            <a:ext cx="96"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2" name="Ovaal 380"/>
                        <wps:cNvSpPr>
                          <a:spLocks noChangeArrowheads="1"/>
                        </wps:cNvSpPr>
                        <wps:spPr bwMode="auto">
                          <a:xfrm>
                            <a:off x="1128534" y="1109163"/>
                            <a:ext cx="159" cy="15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3" name="Ovaal 381"/>
                        <wps:cNvSpPr>
                          <a:spLocks noChangeArrowheads="1"/>
                        </wps:cNvSpPr>
                        <wps:spPr bwMode="auto">
                          <a:xfrm>
                            <a:off x="1131439" y="1109610"/>
                            <a:ext cx="127" cy="95"/>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4" name="Ovaal 382"/>
                        <wps:cNvSpPr>
                          <a:spLocks noChangeArrowheads="1"/>
                        </wps:cNvSpPr>
                        <wps:spPr bwMode="auto">
                          <a:xfrm>
                            <a:off x="1131822" y="1109482"/>
                            <a:ext cx="127"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5" name="Ovaal 383"/>
                        <wps:cNvSpPr>
                          <a:spLocks noChangeArrowheads="1"/>
                        </wps:cNvSpPr>
                        <wps:spPr bwMode="auto">
                          <a:xfrm>
                            <a:off x="1131981" y="1109386"/>
                            <a:ext cx="128" cy="128"/>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6" name="Ovaal 384"/>
                        <wps:cNvSpPr>
                          <a:spLocks noChangeArrowheads="1"/>
                        </wps:cNvSpPr>
                        <wps:spPr bwMode="auto">
                          <a:xfrm>
                            <a:off x="1130545" y="11097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7" name="Ovaal 385"/>
                        <wps:cNvSpPr>
                          <a:spLocks noChangeArrowheads="1"/>
                        </wps:cNvSpPr>
                        <wps:spPr bwMode="auto">
                          <a:xfrm>
                            <a:off x="1130226" y="1111653"/>
                            <a:ext cx="159" cy="127"/>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8" name="Ovaal 386"/>
                        <wps:cNvSpPr>
                          <a:spLocks noChangeArrowheads="1"/>
                        </wps:cNvSpPr>
                        <wps:spPr bwMode="auto">
                          <a:xfrm>
                            <a:off x="1130194" y="1109131"/>
                            <a:ext cx="127"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69" name="Ovaal 387"/>
                        <wps:cNvSpPr>
                          <a:spLocks noChangeArrowheads="1"/>
                        </wps:cNvSpPr>
                        <wps:spPr bwMode="auto">
                          <a:xfrm>
                            <a:off x="1128310" y="1109514"/>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0" name="Ovaal 388"/>
                        <wps:cNvSpPr>
                          <a:spLocks noChangeArrowheads="1"/>
                        </wps:cNvSpPr>
                        <wps:spPr bwMode="auto">
                          <a:xfrm>
                            <a:off x="1129396" y="1108045"/>
                            <a:ext cx="159" cy="16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1" name="Ovaal 389"/>
                        <wps:cNvSpPr>
                          <a:spLocks noChangeArrowheads="1"/>
                        </wps:cNvSpPr>
                        <wps:spPr bwMode="auto">
                          <a:xfrm>
                            <a:off x="1129236" y="1107854"/>
                            <a:ext cx="191"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2" name="Vrije vorm 390"/>
                        <wps:cNvSpPr>
                          <a:spLocks/>
                        </wps:cNvSpPr>
                        <wps:spPr bwMode="auto">
                          <a:xfrm>
                            <a:off x="1128406" y="1109641"/>
                            <a:ext cx="128"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725A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3" name="Vrije vorm 391"/>
                        <wps:cNvSpPr>
                          <a:spLocks/>
                        </wps:cNvSpPr>
                        <wps:spPr bwMode="auto">
                          <a:xfrm>
                            <a:off x="1127895" y="1110408"/>
                            <a:ext cx="128" cy="159"/>
                          </a:xfrm>
                          <a:custGeom>
                            <a:avLst/>
                            <a:gdLst>
                              <a:gd name="T0" fmla="*/ 0 w 4"/>
                              <a:gd name="T1" fmla="*/ 3 h 5"/>
                              <a:gd name="T2" fmla="*/ 2 w 4"/>
                              <a:gd name="T3" fmla="*/ 4 h 5"/>
                              <a:gd name="T4" fmla="*/ 4 w 4"/>
                              <a:gd name="T5" fmla="*/ 2 h 5"/>
                              <a:gd name="T6" fmla="*/ 2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4" y="1"/>
                                  <a:pt x="3" y="0"/>
                                  <a:pt x="2" y="1"/>
                                </a:cubicBezTo>
                                <a:cubicBezTo>
                                  <a:pt x="1" y="1"/>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4" name="Vrije vorm 392"/>
                        <wps:cNvSpPr>
                          <a:spLocks/>
                        </wps:cNvSpPr>
                        <wps:spPr bwMode="auto">
                          <a:xfrm>
                            <a:off x="1127736" y="1111461"/>
                            <a:ext cx="127"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5" name="Vrije vorm 393"/>
                        <wps:cNvSpPr>
                          <a:spLocks/>
                        </wps:cNvSpPr>
                        <wps:spPr bwMode="auto">
                          <a:xfrm>
                            <a:off x="1127863" y="1111557"/>
                            <a:ext cx="160" cy="127"/>
                          </a:xfrm>
                          <a:custGeom>
                            <a:avLst/>
                            <a:gdLst>
                              <a:gd name="T0" fmla="*/ 1 w 5"/>
                              <a:gd name="T1" fmla="*/ 2 h 4"/>
                              <a:gd name="T2" fmla="*/ 3 w 5"/>
                              <a:gd name="T3" fmla="*/ 4 h 4"/>
                              <a:gd name="T4" fmla="*/ 4 w 5"/>
                              <a:gd name="T5" fmla="*/ 1 h 4"/>
                              <a:gd name="T6" fmla="*/ 2 w 5"/>
                              <a:gd name="T7" fmla="*/ 0 h 4"/>
                              <a:gd name="T8" fmla="*/ 1 w 5"/>
                              <a:gd name="T9" fmla="*/ 2 h 4"/>
                            </a:gdLst>
                            <a:ahLst/>
                            <a:cxnLst>
                              <a:cxn ang="0">
                                <a:pos x="T0" y="T1"/>
                              </a:cxn>
                              <a:cxn ang="0">
                                <a:pos x="T2" y="T3"/>
                              </a:cxn>
                              <a:cxn ang="0">
                                <a:pos x="T4" y="T5"/>
                              </a:cxn>
                              <a:cxn ang="0">
                                <a:pos x="T6" y="T7"/>
                              </a:cxn>
                              <a:cxn ang="0">
                                <a:pos x="T8" y="T9"/>
                              </a:cxn>
                            </a:cxnLst>
                            <a:rect l="0" t="0" r="r" b="b"/>
                            <a:pathLst>
                              <a:path w="5" h="4">
                                <a:moveTo>
                                  <a:pt x="1" y="2"/>
                                </a:moveTo>
                                <a:cubicBezTo>
                                  <a:pt x="1" y="3"/>
                                  <a:pt x="2" y="4"/>
                                  <a:pt x="3" y="4"/>
                                </a:cubicBezTo>
                                <a:cubicBezTo>
                                  <a:pt x="4" y="3"/>
                                  <a:pt x="5" y="2"/>
                                  <a:pt x="4" y="1"/>
                                </a:cubicBezTo>
                                <a:cubicBezTo>
                                  <a:pt x="4" y="0"/>
                                  <a:pt x="3" y="0"/>
                                  <a:pt x="2" y="0"/>
                                </a:cubicBezTo>
                                <a:cubicBezTo>
                                  <a:pt x="1" y="0"/>
                                  <a:pt x="0" y="1"/>
                                  <a:pt x="1"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6" name="Vrije vorm 394"/>
                        <wps:cNvSpPr>
                          <a:spLocks/>
                        </wps:cNvSpPr>
                        <wps:spPr bwMode="auto">
                          <a:xfrm>
                            <a:off x="1128693" y="1111525"/>
                            <a:ext cx="128" cy="128"/>
                          </a:xfrm>
                          <a:custGeom>
                            <a:avLst/>
                            <a:gdLst>
                              <a:gd name="T0" fmla="*/ 0 w 4"/>
                              <a:gd name="T1" fmla="*/ 2 h 4"/>
                              <a:gd name="T2" fmla="*/ 2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4" y="0"/>
                                  <a:pt x="3" y="0"/>
                                  <a:pt x="2" y="0"/>
                                </a:cubicBezTo>
                                <a:cubicBezTo>
                                  <a:pt x="1"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7" name="Vrije vorm 395"/>
                        <wps:cNvSpPr>
                          <a:spLocks/>
                        </wps:cNvSpPr>
                        <wps:spPr bwMode="auto">
                          <a:xfrm>
                            <a:off x="1127161" y="1109641"/>
                            <a:ext cx="128" cy="128"/>
                          </a:xfrm>
                          <a:custGeom>
                            <a:avLst/>
                            <a:gdLst>
                              <a:gd name="T0" fmla="*/ 0 w 4"/>
                              <a:gd name="T1" fmla="*/ 2 h 4"/>
                              <a:gd name="T2" fmla="*/ 2 w 4"/>
                              <a:gd name="T3" fmla="*/ 4 h 4"/>
                              <a:gd name="T4" fmla="*/ 4 w 4"/>
                              <a:gd name="T5" fmla="*/ 2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4"/>
                                  <a:pt x="4" y="3"/>
                                  <a:pt x="4" y="2"/>
                                </a:cubicBezTo>
                                <a:cubicBezTo>
                                  <a:pt x="3" y="1"/>
                                  <a:pt x="2" y="0"/>
                                  <a:pt x="1" y="0"/>
                                </a:cubicBezTo>
                                <a:cubicBezTo>
                                  <a:pt x="0"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8" name="Vrije vorm 396"/>
                        <wps:cNvSpPr>
                          <a:spLocks/>
                        </wps:cNvSpPr>
                        <wps:spPr bwMode="auto">
                          <a:xfrm>
                            <a:off x="1126554" y="1109546"/>
                            <a:ext cx="128" cy="159"/>
                          </a:xfrm>
                          <a:custGeom>
                            <a:avLst/>
                            <a:gdLst>
                              <a:gd name="T0" fmla="*/ 0 w 4"/>
                              <a:gd name="T1" fmla="*/ 3 h 5"/>
                              <a:gd name="T2" fmla="*/ 2 w 4"/>
                              <a:gd name="T3" fmla="*/ 4 h 5"/>
                              <a:gd name="T4" fmla="*/ 4 w 4"/>
                              <a:gd name="T5" fmla="*/ 2 h 5"/>
                              <a:gd name="T6" fmla="*/ 1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3" y="1"/>
                                  <a:pt x="2" y="0"/>
                                  <a:pt x="1" y="1"/>
                                </a:cubicBezTo>
                                <a:cubicBezTo>
                                  <a:pt x="0" y="1"/>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79" name="Vrije vorm 397"/>
                        <wps:cNvSpPr>
                          <a:spLocks/>
                        </wps:cNvSpPr>
                        <wps:spPr bwMode="auto">
                          <a:xfrm>
                            <a:off x="1126938" y="1109929"/>
                            <a:ext cx="127" cy="127"/>
                          </a:xfrm>
                          <a:custGeom>
                            <a:avLst/>
                            <a:gdLst>
                              <a:gd name="T0" fmla="*/ 0 w 4"/>
                              <a:gd name="T1" fmla="*/ 2 h 4"/>
                              <a:gd name="T2" fmla="*/ 2 w 4"/>
                              <a:gd name="T3" fmla="*/ 4 h 4"/>
                              <a:gd name="T4" fmla="*/ 3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3"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0" name="Vrije vorm 398"/>
                        <wps:cNvSpPr>
                          <a:spLocks/>
                        </wps:cNvSpPr>
                        <wps:spPr bwMode="auto">
                          <a:xfrm>
                            <a:off x="1127161" y="1110248"/>
                            <a:ext cx="128" cy="128"/>
                          </a:xfrm>
                          <a:custGeom>
                            <a:avLst/>
                            <a:gdLst>
                              <a:gd name="T0" fmla="*/ 0 w 4"/>
                              <a:gd name="T1" fmla="*/ 2 h 4"/>
                              <a:gd name="T2" fmla="*/ 2 w 4"/>
                              <a:gd name="T3" fmla="*/ 4 h 4"/>
                              <a:gd name="T4" fmla="*/ 4 w 4"/>
                              <a:gd name="T5" fmla="*/ 2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4"/>
                                  <a:pt x="1" y="4"/>
                                  <a:pt x="2" y="4"/>
                                </a:cubicBezTo>
                                <a:cubicBezTo>
                                  <a:pt x="4" y="4"/>
                                  <a:pt x="4" y="3"/>
                                  <a:pt x="4" y="2"/>
                                </a:cubicBezTo>
                                <a:cubicBezTo>
                                  <a:pt x="4" y="0"/>
                                  <a:pt x="3" y="0"/>
                                  <a:pt x="2" y="0"/>
                                </a:cubicBezTo>
                                <a:cubicBezTo>
                                  <a:pt x="0"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1" name="Vrije vorm 399"/>
                        <wps:cNvSpPr>
                          <a:spLocks/>
                        </wps:cNvSpPr>
                        <wps:spPr bwMode="auto">
                          <a:xfrm>
                            <a:off x="1127257" y="1110471"/>
                            <a:ext cx="191" cy="160"/>
                          </a:xfrm>
                          <a:custGeom>
                            <a:avLst/>
                            <a:gdLst>
                              <a:gd name="T0" fmla="*/ 0 w 6"/>
                              <a:gd name="T1" fmla="*/ 3 h 5"/>
                              <a:gd name="T2" fmla="*/ 3 w 6"/>
                              <a:gd name="T3" fmla="*/ 5 h 5"/>
                              <a:gd name="T4" fmla="*/ 5 w 6"/>
                              <a:gd name="T5" fmla="*/ 2 h 5"/>
                              <a:gd name="T6" fmla="*/ 2 w 6"/>
                              <a:gd name="T7" fmla="*/ 0 h 5"/>
                              <a:gd name="T8" fmla="*/ 0 w 6"/>
                              <a:gd name="T9" fmla="*/ 3 h 5"/>
                            </a:gdLst>
                            <a:ahLst/>
                            <a:cxnLst>
                              <a:cxn ang="0">
                                <a:pos x="T0" y="T1"/>
                              </a:cxn>
                              <a:cxn ang="0">
                                <a:pos x="T2" y="T3"/>
                              </a:cxn>
                              <a:cxn ang="0">
                                <a:pos x="T4" y="T5"/>
                              </a:cxn>
                              <a:cxn ang="0">
                                <a:pos x="T6" y="T7"/>
                              </a:cxn>
                              <a:cxn ang="0">
                                <a:pos x="T8" y="T9"/>
                              </a:cxn>
                            </a:cxnLst>
                            <a:rect l="0" t="0" r="r" b="b"/>
                            <a:pathLst>
                              <a:path w="6" h="5">
                                <a:moveTo>
                                  <a:pt x="0" y="3"/>
                                </a:moveTo>
                                <a:cubicBezTo>
                                  <a:pt x="1" y="4"/>
                                  <a:pt x="2" y="5"/>
                                  <a:pt x="3" y="5"/>
                                </a:cubicBezTo>
                                <a:cubicBezTo>
                                  <a:pt x="5" y="5"/>
                                  <a:pt x="6" y="3"/>
                                  <a:pt x="5" y="2"/>
                                </a:cubicBezTo>
                                <a:cubicBezTo>
                                  <a:pt x="5" y="1"/>
                                  <a:pt x="4" y="0"/>
                                  <a:pt x="2" y="0"/>
                                </a:cubicBezTo>
                                <a:cubicBezTo>
                                  <a:pt x="1" y="0"/>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2" name="Vrije vorm 400"/>
                        <wps:cNvSpPr>
                          <a:spLocks/>
                        </wps:cNvSpPr>
                        <wps:spPr bwMode="auto">
                          <a:xfrm>
                            <a:off x="1127480" y="1110855"/>
                            <a:ext cx="160" cy="159"/>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4"/>
                                  <a:pt x="5" y="2"/>
                                </a:cubicBezTo>
                                <a:cubicBezTo>
                                  <a:pt x="5" y="1"/>
                                  <a:pt x="4"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3" name="Vrije vorm 401"/>
                        <wps:cNvSpPr>
                          <a:spLocks/>
                        </wps:cNvSpPr>
                        <wps:spPr bwMode="auto">
                          <a:xfrm>
                            <a:off x="1128023" y="1111206"/>
                            <a:ext cx="191" cy="191"/>
                          </a:xfrm>
                          <a:custGeom>
                            <a:avLst/>
                            <a:gdLst>
                              <a:gd name="T0" fmla="*/ 0 w 6"/>
                              <a:gd name="T1" fmla="*/ 3 h 6"/>
                              <a:gd name="T2" fmla="*/ 4 w 6"/>
                              <a:gd name="T3" fmla="*/ 5 h 6"/>
                              <a:gd name="T4" fmla="*/ 6 w 6"/>
                              <a:gd name="T5" fmla="*/ 2 h 6"/>
                              <a:gd name="T6" fmla="*/ 2 w 6"/>
                              <a:gd name="T7" fmla="*/ 0 h 6"/>
                              <a:gd name="T8" fmla="*/ 0 w 6"/>
                              <a:gd name="T9" fmla="*/ 3 h 6"/>
                            </a:gdLst>
                            <a:ahLst/>
                            <a:cxnLst>
                              <a:cxn ang="0">
                                <a:pos x="T0" y="T1"/>
                              </a:cxn>
                              <a:cxn ang="0">
                                <a:pos x="T2" y="T3"/>
                              </a:cxn>
                              <a:cxn ang="0">
                                <a:pos x="T4" y="T5"/>
                              </a:cxn>
                              <a:cxn ang="0">
                                <a:pos x="T6" y="T7"/>
                              </a:cxn>
                              <a:cxn ang="0">
                                <a:pos x="T8" y="T9"/>
                              </a:cxn>
                            </a:cxnLst>
                            <a:rect l="0" t="0" r="r" b="b"/>
                            <a:pathLst>
                              <a:path w="6" h="6">
                                <a:moveTo>
                                  <a:pt x="0" y="3"/>
                                </a:moveTo>
                                <a:cubicBezTo>
                                  <a:pt x="1" y="5"/>
                                  <a:pt x="2" y="6"/>
                                  <a:pt x="4" y="5"/>
                                </a:cubicBezTo>
                                <a:cubicBezTo>
                                  <a:pt x="5" y="5"/>
                                  <a:pt x="6" y="4"/>
                                  <a:pt x="6" y="2"/>
                                </a:cubicBezTo>
                                <a:cubicBezTo>
                                  <a:pt x="5" y="1"/>
                                  <a:pt x="4" y="0"/>
                                  <a:pt x="2" y="0"/>
                                </a:cubicBezTo>
                                <a:cubicBezTo>
                                  <a:pt x="1" y="1"/>
                                  <a:pt x="0" y="2"/>
                                  <a:pt x="0" y="3"/>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4" name="Vrije vorm 402"/>
                        <wps:cNvSpPr>
                          <a:spLocks/>
                        </wps:cNvSpPr>
                        <wps:spPr bwMode="auto">
                          <a:xfrm>
                            <a:off x="1127863" y="1111365"/>
                            <a:ext cx="160" cy="160"/>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3"/>
                                  <a:pt x="5" y="2"/>
                                </a:cubicBezTo>
                                <a:cubicBezTo>
                                  <a:pt x="5" y="1"/>
                                  <a:pt x="3"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5" name="Vrije vorm 403"/>
                        <wps:cNvSpPr>
                          <a:spLocks/>
                        </wps:cNvSpPr>
                        <wps:spPr bwMode="auto">
                          <a:xfrm>
                            <a:off x="1126395" y="1109514"/>
                            <a:ext cx="128" cy="127"/>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6" name="Vrije vorm 404"/>
                        <wps:cNvSpPr>
                          <a:spLocks/>
                        </wps:cNvSpPr>
                        <wps:spPr bwMode="auto">
                          <a:xfrm>
                            <a:off x="1126682" y="1109610"/>
                            <a:ext cx="224" cy="191"/>
                          </a:xfrm>
                          <a:custGeom>
                            <a:avLst/>
                            <a:gdLst>
                              <a:gd name="T0" fmla="*/ 1 w 7"/>
                              <a:gd name="T1" fmla="*/ 4 h 6"/>
                              <a:gd name="T2" fmla="*/ 4 w 7"/>
                              <a:gd name="T3" fmla="*/ 6 h 6"/>
                              <a:gd name="T4" fmla="*/ 6 w 7"/>
                              <a:gd name="T5" fmla="*/ 2 h 6"/>
                              <a:gd name="T6" fmla="*/ 3 w 7"/>
                              <a:gd name="T7" fmla="*/ 0 h 6"/>
                              <a:gd name="T8" fmla="*/ 1 w 7"/>
                              <a:gd name="T9" fmla="*/ 4 h 6"/>
                            </a:gdLst>
                            <a:ahLst/>
                            <a:cxnLst>
                              <a:cxn ang="0">
                                <a:pos x="T0" y="T1"/>
                              </a:cxn>
                              <a:cxn ang="0">
                                <a:pos x="T2" y="T3"/>
                              </a:cxn>
                              <a:cxn ang="0">
                                <a:pos x="T4" y="T5"/>
                              </a:cxn>
                              <a:cxn ang="0">
                                <a:pos x="T6" y="T7"/>
                              </a:cxn>
                              <a:cxn ang="0">
                                <a:pos x="T8" y="T9"/>
                              </a:cxn>
                            </a:cxnLst>
                            <a:rect l="0" t="0" r="r" b="b"/>
                            <a:pathLst>
                              <a:path w="7" h="6">
                                <a:moveTo>
                                  <a:pt x="1" y="4"/>
                                </a:moveTo>
                                <a:cubicBezTo>
                                  <a:pt x="1" y="5"/>
                                  <a:pt x="2" y="6"/>
                                  <a:pt x="4" y="6"/>
                                </a:cubicBezTo>
                                <a:cubicBezTo>
                                  <a:pt x="6" y="6"/>
                                  <a:pt x="7" y="4"/>
                                  <a:pt x="6" y="2"/>
                                </a:cubicBezTo>
                                <a:cubicBezTo>
                                  <a:pt x="6" y="1"/>
                                  <a:pt x="4" y="0"/>
                                  <a:pt x="3" y="0"/>
                                </a:cubicBezTo>
                                <a:cubicBezTo>
                                  <a:pt x="1" y="1"/>
                                  <a:pt x="0" y="2"/>
                                  <a:pt x="1" y="4"/>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7" name="Vrije vorm 405"/>
                        <wps:cNvSpPr>
                          <a:spLocks/>
                        </wps:cNvSpPr>
                        <wps:spPr bwMode="auto">
                          <a:xfrm>
                            <a:off x="1127448" y="1110567"/>
                            <a:ext cx="256" cy="256"/>
                          </a:xfrm>
                          <a:custGeom>
                            <a:avLst/>
                            <a:gdLst>
                              <a:gd name="T0" fmla="*/ 0 w 8"/>
                              <a:gd name="T1" fmla="*/ 5 h 8"/>
                              <a:gd name="T2" fmla="*/ 4 w 8"/>
                              <a:gd name="T3" fmla="*/ 7 h 8"/>
                              <a:gd name="T4" fmla="*/ 7 w 8"/>
                              <a:gd name="T5" fmla="*/ 3 h 8"/>
                              <a:gd name="T6" fmla="*/ 3 w 8"/>
                              <a:gd name="T7" fmla="*/ 0 h 8"/>
                              <a:gd name="T8" fmla="*/ 0 w 8"/>
                              <a:gd name="T9" fmla="*/ 5 h 8"/>
                            </a:gdLst>
                            <a:ahLst/>
                            <a:cxnLst>
                              <a:cxn ang="0">
                                <a:pos x="T0" y="T1"/>
                              </a:cxn>
                              <a:cxn ang="0">
                                <a:pos x="T2" y="T3"/>
                              </a:cxn>
                              <a:cxn ang="0">
                                <a:pos x="T4" y="T5"/>
                              </a:cxn>
                              <a:cxn ang="0">
                                <a:pos x="T6" y="T7"/>
                              </a:cxn>
                              <a:cxn ang="0">
                                <a:pos x="T8" y="T9"/>
                              </a:cxn>
                            </a:cxnLst>
                            <a:rect l="0" t="0" r="r" b="b"/>
                            <a:pathLst>
                              <a:path w="8" h="8">
                                <a:moveTo>
                                  <a:pt x="0" y="5"/>
                                </a:moveTo>
                                <a:cubicBezTo>
                                  <a:pt x="0" y="7"/>
                                  <a:pt x="2" y="8"/>
                                  <a:pt x="4" y="7"/>
                                </a:cubicBezTo>
                                <a:cubicBezTo>
                                  <a:pt x="6" y="7"/>
                                  <a:pt x="8" y="5"/>
                                  <a:pt x="7" y="3"/>
                                </a:cubicBezTo>
                                <a:cubicBezTo>
                                  <a:pt x="7" y="1"/>
                                  <a:pt x="5" y="0"/>
                                  <a:pt x="3" y="0"/>
                                </a:cubicBezTo>
                                <a:cubicBezTo>
                                  <a:pt x="1" y="1"/>
                                  <a:pt x="0" y="3"/>
                                  <a:pt x="0"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8" name="Vrije vorm 406"/>
                        <wps:cNvSpPr>
                          <a:spLocks/>
                        </wps:cNvSpPr>
                        <wps:spPr bwMode="auto">
                          <a:xfrm>
                            <a:off x="1128374" y="1111429"/>
                            <a:ext cx="255" cy="255"/>
                          </a:xfrm>
                          <a:custGeom>
                            <a:avLst/>
                            <a:gdLst>
                              <a:gd name="T0" fmla="*/ 1 w 8"/>
                              <a:gd name="T1" fmla="*/ 5 h 8"/>
                              <a:gd name="T2" fmla="*/ 5 w 8"/>
                              <a:gd name="T3" fmla="*/ 7 h 8"/>
                              <a:gd name="T4" fmla="*/ 8 w 8"/>
                              <a:gd name="T5" fmla="*/ 3 h 8"/>
                              <a:gd name="T6" fmla="*/ 4 w 8"/>
                              <a:gd name="T7" fmla="*/ 0 h 8"/>
                              <a:gd name="T8" fmla="*/ 1 w 8"/>
                              <a:gd name="T9" fmla="*/ 5 h 8"/>
                            </a:gdLst>
                            <a:ahLst/>
                            <a:cxnLst>
                              <a:cxn ang="0">
                                <a:pos x="T0" y="T1"/>
                              </a:cxn>
                              <a:cxn ang="0">
                                <a:pos x="T2" y="T3"/>
                              </a:cxn>
                              <a:cxn ang="0">
                                <a:pos x="T4" y="T5"/>
                              </a:cxn>
                              <a:cxn ang="0">
                                <a:pos x="T6" y="T7"/>
                              </a:cxn>
                              <a:cxn ang="0">
                                <a:pos x="T8" y="T9"/>
                              </a:cxn>
                            </a:cxnLst>
                            <a:rect l="0" t="0" r="r" b="b"/>
                            <a:pathLst>
                              <a:path w="8" h="8">
                                <a:moveTo>
                                  <a:pt x="1" y="5"/>
                                </a:moveTo>
                                <a:cubicBezTo>
                                  <a:pt x="1" y="7"/>
                                  <a:pt x="3" y="8"/>
                                  <a:pt x="5" y="7"/>
                                </a:cubicBezTo>
                                <a:cubicBezTo>
                                  <a:pt x="7" y="7"/>
                                  <a:pt x="8" y="5"/>
                                  <a:pt x="8" y="3"/>
                                </a:cubicBezTo>
                                <a:cubicBezTo>
                                  <a:pt x="7" y="1"/>
                                  <a:pt x="6" y="0"/>
                                  <a:pt x="4" y="0"/>
                                </a:cubicBezTo>
                                <a:cubicBezTo>
                                  <a:pt x="2" y="1"/>
                                  <a:pt x="0" y="3"/>
                                  <a:pt x="1"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89" name="Vrije vorm 407"/>
                        <wps:cNvSpPr>
                          <a:spLocks/>
                        </wps:cNvSpPr>
                        <wps:spPr bwMode="auto">
                          <a:xfrm>
                            <a:off x="1127416" y="1109673"/>
                            <a:ext cx="128" cy="128"/>
                          </a:xfrm>
                          <a:custGeom>
                            <a:avLst/>
                            <a:gdLst>
                              <a:gd name="T0" fmla="*/ 0 w 4"/>
                              <a:gd name="T1" fmla="*/ 2 h 4"/>
                              <a:gd name="T2" fmla="*/ 3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1" y="3"/>
                                  <a:pt x="2" y="4"/>
                                  <a:pt x="3" y="4"/>
                                </a:cubicBezTo>
                                <a:cubicBezTo>
                                  <a:pt x="4" y="3"/>
                                  <a:pt x="4" y="2"/>
                                  <a:pt x="4" y="1"/>
                                </a:cubicBezTo>
                                <a:cubicBezTo>
                                  <a:pt x="4" y="0"/>
                                  <a:pt x="3" y="0"/>
                                  <a:pt x="2" y="0"/>
                                </a:cubicBezTo>
                                <a:cubicBezTo>
                                  <a:pt x="1"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0" name="Ovaal 408"/>
                        <wps:cNvSpPr>
                          <a:spLocks noChangeArrowheads="1"/>
                        </wps:cNvSpPr>
                        <wps:spPr bwMode="auto">
                          <a:xfrm>
                            <a:off x="1130257" y="1110535"/>
                            <a:ext cx="192"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1" name="Ovaal 409"/>
                        <wps:cNvSpPr>
                          <a:spLocks noChangeArrowheads="1"/>
                        </wps:cNvSpPr>
                        <wps:spPr bwMode="auto">
                          <a:xfrm>
                            <a:off x="1130896" y="1110918"/>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2" name="Ovaal 410"/>
                        <wps:cNvSpPr>
                          <a:spLocks noChangeArrowheads="1"/>
                        </wps:cNvSpPr>
                        <wps:spPr bwMode="auto">
                          <a:xfrm>
                            <a:off x="1131183" y="1110216"/>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3" name="Ovaal 411"/>
                        <wps:cNvSpPr>
                          <a:spLocks noChangeArrowheads="1"/>
                        </wps:cNvSpPr>
                        <wps:spPr bwMode="auto">
                          <a:xfrm>
                            <a:off x="1128438" y="1109961"/>
                            <a:ext cx="447" cy="44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4" name="Ovaal 412"/>
                        <wps:cNvSpPr>
                          <a:spLocks noChangeArrowheads="1"/>
                        </wps:cNvSpPr>
                        <wps:spPr bwMode="auto">
                          <a:xfrm>
                            <a:off x="1128853" y="1110312"/>
                            <a:ext cx="415" cy="41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5" name="Ovaal 413"/>
                        <wps:cNvSpPr>
                          <a:spLocks noChangeArrowheads="1"/>
                        </wps:cNvSpPr>
                        <wps:spPr bwMode="auto">
                          <a:xfrm>
                            <a:off x="1128246" y="1111014"/>
                            <a:ext cx="383"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6" name="Ovaal 414"/>
                        <wps:cNvSpPr>
                          <a:spLocks noChangeArrowheads="1"/>
                        </wps:cNvSpPr>
                        <wps:spPr bwMode="auto">
                          <a:xfrm>
                            <a:off x="1127831" y="1109801"/>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7" name="Ovaal 415"/>
                        <wps:cNvSpPr>
                          <a:spLocks noChangeArrowheads="1"/>
                        </wps:cNvSpPr>
                        <wps:spPr bwMode="auto">
                          <a:xfrm>
                            <a:off x="1129236" y="1108907"/>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8" name="Ovaal 416"/>
                        <wps:cNvSpPr>
                          <a:spLocks noChangeArrowheads="1"/>
                        </wps:cNvSpPr>
                        <wps:spPr bwMode="auto">
                          <a:xfrm>
                            <a:off x="1129427" y="1108397"/>
                            <a:ext cx="320" cy="35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499" name="Ovaal 417"/>
                        <wps:cNvSpPr>
                          <a:spLocks noChangeArrowheads="1"/>
                        </wps:cNvSpPr>
                        <wps:spPr bwMode="auto">
                          <a:xfrm>
                            <a:off x="1128087" y="1110312"/>
                            <a:ext cx="319"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0" name="Ovaal 418"/>
                        <wps:cNvSpPr>
                          <a:spLocks noChangeArrowheads="1"/>
                        </wps:cNvSpPr>
                        <wps:spPr bwMode="auto">
                          <a:xfrm>
                            <a:off x="1127544" y="1110025"/>
                            <a:ext cx="287" cy="31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1" name="Ovaal 419"/>
                        <wps:cNvSpPr>
                          <a:spLocks noChangeArrowheads="1"/>
                        </wps:cNvSpPr>
                        <wps:spPr bwMode="auto">
                          <a:xfrm>
                            <a:off x="1127576" y="1109769"/>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2" name="Ovaal 420"/>
                        <wps:cNvSpPr>
                          <a:spLocks noChangeArrowheads="1"/>
                        </wps:cNvSpPr>
                        <wps:spPr bwMode="auto">
                          <a:xfrm>
                            <a:off x="1127608" y="1110376"/>
                            <a:ext cx="223" cy="223"/>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3" name="Ovaal 421"/>
                        <wps:cNvSpPr>
                          <a:spLocks noChangeArrowheads="1"/>
                        </wps:cNvSpPr>
                        <wps:spPr bwMode="auto">
                          <a:xfrm>
                            <a:off x="1127097" y="1109769"/>
                            <a:ext cx="447" cy="47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4" name="Ovaal 422"/>
                        <wps:cNvSpPr>
                          <a:spLocks noChangeArrowheads="1"/>
                        </wps:cNvSpPr>
                        <wps:spPr bwMode="auto">
                          <a:xfrm>
                            <a:off x="1130513" y="1110503"/>
                            <a:ext cx="287"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5" name="Ovaal 423"/>
                        <wps:cNvSpPr>
                          <a:spLocks noChangeArrowheads="1"/>
                        </wps:cNvSpPr>
                        <wps:spPr bwMode="auto">
                          <a:xfrm>
                            <a:off x="1130289" y="1110791"/>
                            <a:ext cx="288" cy="31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6" name="Ovaal 424"/>
                        <wps:cNvSpPr>
                          <a:spLocks noChangeArrowheads="1"/>
                        </wps:cNvSpPr>
                        <wps:spPr bwMode="auto">
                          <a:xfrm>
                            <a:off x="1128693" y="1110950"/>
                            <a:ext cx="288"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7" name="Ovaal 425"/>
                        <wps:cNvSpPr>
                          <a:spLocks noChangeArrowheads="1"/>
                        </wps:cNvSpPr>
                        <wps:spPr bwMode="auto">
                          <a:xfrm>
                            <a:off x="1129268" y="1111397"/>
                            <a:ext cx="287" cy="28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8" name="Ovaal 426"/>
                        <wps:cNvSpPr>
                          <a:spLocks noChangeArrowheads="1"/>
                        </wps:cNvSpPr>
                        <wps:spPr bwMode="auto">
                          <a:xfrm>
                            <a:off x="1130002" y="1111014"/>
                            <a:ext cx="287" cy="28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09" name="Vrije vorm 427"/>
                        <wps:cNvSpPr>
                          <a:spLocks/>
                        </wps:cNvSpPr>
                        <wps:spPr bwMode="auto">
                          <a:xfrm>
                            <a:off x="1130257" y="1111174"/>
                            <a:ext cx="320" cy="319"/>
                          </a:xfrm>
                          <a:custGeom>
                            <a:avLst/>
                            <a:gdLst>
                              <a:gd name="T0" fmla="*/ 2 w 10"/>
                              <a:gd name="T1" fmla="*/ 8 h 10"/>
                              <a:gd name="T2" fmla="*/ 8 w 10"/>
                              <a:gd name="T3" fmla="*/ 9 h 10"/>
                              <a:gd name="T4" fmla="*/ 9 w 10"/>
                              <a:gd name="T5" fmla="*/ 2 h 10"/>
                              <a:gd name="T6" fmla="*/ 2 w 10"/>
                              <a:gd name="T7" fmla="*/ 1 h 10"/>
                              <a:gd name="T8" fmla="*/ 2 w 10"/>
                              <a:gd name="T9" fmla="*/ 8 h 10"/>
                            </a:gdLst>
                            <a:ahLst/>
                            <a:cxnLst>
                              <a:cxn ang="0">
                                <a:pos x="T0" y="T1"/>
                              </a:cxn>
                              <a:cxn ang="0">
                                <a:pos x="T2" y="T3"/>
                              </a:cxn>
                              <a:cxn ang="0">
                                <a:pos x="T4" y="T5"/>
                              </a:cxn>
                              <a:cxn ang="0">
                                <a:pos x="T6" y="T7"/>
                              </a:cxn>
                              <a:cxn ang="0">
                                <a:pos x="T8" y="T9"/>
                              </a:cxn>
                            </a:cxnLst>
                            <a:rect l="0" t="0" r="r" b="b"/>
                            <a:pathLst>
                              <a:path w="10" h="10">
                                <a:moveTo>
                                  <a:pt x="2" y="8"/>
                                </a:moveTo>
                                <a:cubicBezTo>
                                  <a:pt x="3" y="10"/>
                                  <a:pt x="6" y="10"/>
                                  <a:pt x="8" y="9"/>
                                </a:cubicBezTo>
                                <a:cubicBezTo>
                                  <a:pt x="10" y="7"/>
                                  <a:pt x="10" y="4"/>
                                  <a:pt x="9" y="2"/>
                                </a:cubicBezTo>
                                <a:cubicBezTo>
                                  <a:pt x="7" y="0"/>
                                  <a:pt x="4" y="0"/>
                                  <a:pt x="2" y="1"/>
                                </a:cubicBezTo>
                                <a:cubicBezTo>
                                  <a:pt x="0" y="3"/>
                                  <a:pt x="0" y="6"/>
                                  <a:pt x="2" y="8"/>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0" name="Ovaal 428"/>
                        <wps:cNvSpPr>
                          <a:spLocks noChangeArrowheads="1"/>
                        </wps:cNvSpPr>
                        <wps:spPr bwMode="auto">
                          <a:xfrm>
                            <a:off x="1131151" y="1109865"/>
                            <a:ext cx="288" cy="28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1" name="Ovaal 429"/>
                        <wps:cNvSpPr>
                          <a:spLocks noChangeArrowheads="1"/>
                        </wps:cNvSpPr>
                        <wps:spPr bwMode="auto">
                          <a:xfrm>
                            <a:off x="1127895" y="1110184"/>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2" name="Ovaal 430"/>
                        <wps:cNvSpPr>
                          <a:spLocks noChangeArrowheads="1"/>
                        </wps:cNvSpPr>
                        <wps:spPr bwMode="auto">
                          <a:xfrm>
                            <a:off x="1126906" y="1109673"/>
                            <a:ext cx="223"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3" name="Ovaal 431"/>
                        <wps:cNvSpPr>
                          <a:spLocks noChangeArrowheads="1"/>
                        </wps:cNvSpPr>
                        <wps:spPr bwMode="auto">
                          <a:xfrm>
                            <a:off x="1127321" y="1110248"/>
                            <a:ext cx="223" cy="22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4" name="Ovaal 432"/>
                        <wps:cNvSpPr>
                          <a:spLocks noChangeArrowheads="1"/>
                        </wps:cNvSpPr>
                        <wps:spPr bwMode="auto">
                          <a:xfrm>
                            <a:off x="1128055" y="1111397"/>
                            <a:ext cx="287"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5" name="Ovaal 433"/>
                        <wps:cNvSpPr>
                          <a:spLocks noChangeArrowheads="1"/>
                        </wps:cNvSpPr>
                        <wps:spPr bwMode="auto">
                          <a:xfrm>
                            <a:off x="1128214" y="1110025"/>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6" name="Ovaal 434"/>
                        <wps:cNvSpPr>
                          <a:spLocks noChangeArrowheads="1"/>
                        </wps:cNvSpPr>
                        <wps:spPr bwMode="auto">
                          <a:xfrm>
                            <a:off x="1128310" y="1109769"/>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7" name="Ovaal 435"/>
                        <wps:cNvSpPr>
                          <a:spLocks noChangeArrowheads="1"/>
                        </wps:cNvSpPr>
                        <wps:spPr bwMode="auto">
                          <a:xfrm>
                            <a:off x="1129811" y="1108620"/>
                            <a:ext cx="159"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8" name="Ovaal 436"/>
                        <wps:cNvSpPr>
                          <a:spLocks noChangeArrowheads="1"/>
                        </wps:cNvSpPr>
                        <wps:spPr bwMode="auto">
                          <a:xfrm>
                            <a:off x="1131439" y="1109737"/>
                            <a:ext cx="223"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19" name="Ovaal 437"/>
                        <wps:cNvSpPr>
                          <a:spLocks noChangeArrowheads="1"/>
                        </wps:cNvSpPr>
                        <wps:spPr bwMode="auto">
                          <a:xfrm>
                            <a:off x="1130066" y="1109290"/>
                            <a:ext cx="223"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0" name="Ovaal 438"/>
                        <wps:cNvSpPr>
                          <a:spLocks noChangeArrowheads="1"/>
                        </wps:cNvSpPr>
                        <wps:spPr bwMode="auto">
                          <a:xfrm>
                            <a:off x="1128374" y="1110471"/>
                            <a:ext cx="479" cy="51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1" name="Ovaal 439"/>
                        <wps:cNvSpPr>
                          <a:spLocks noChangeArrowheads="1"/>
                        </wps:cNvSpPr>
                        <wps:spPr bwMode="auto">
                          <a:xfrm>
                            <a:off x="1129396" y="1110855"/>
                            <a:ext cx="542" cy="54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2" name="Ovaal 440"/>
                        <wps:cNvSpPr>
                          <a:spLocks noChangeArrowheads="1"/>
                        </wps:cNvSpPr>
                        <wps:spPr bwMode="auto">
                          <a:xfrm>
                            <a:off x="1130609" y="1109961"/>
                            <a:ext cx="574" cy="57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3" name="Ovaal 441"/>
                        <wps:cNvSpPr>
                          <a:spLocks noChangeArrowheads="1"/>
                        </wps:cNvSpPr>
                        <wps:spPr bwMode="auto">
                          <a:xfrm>
                            <a:off x="1128725" y="1109067"/>
                            <a:ext cx="543" cy="57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4" name="Ovaal 442"/>
                        <wps:cNvSpPr>
                          <a:spLocks noChangeArrowheads="1"/>
                        </wps:cNvSpPr>
                        <wps:spPr bwMode="auto">
                          <a:xfrm>
                            <a:off x="1129268" y="1110535"/>
                            <a:ext cx="223"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5" name="Ovaal 443"/>
                        <wps:cNvSpPr>
                          <a:spLocks noChangeArrowheads="1"/>
                        </wps:cNvSpPr>
                        <wps:spPr bwMode="auto">
                          <a:xfrm>
                            <a:off x="1129587" y="1111684"/>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6" name="Ovaal 444"/>
                        <wps:cNvSpPr>
                          <a:spLocks noChangeArrowheads="1"/>
                        </wps:cNvSpPr>
                        <wps:spPr bwMode="auto">
                          <a:xfrm>
                            <a:off x="1131215" y="110961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7" name="Ovaal 445"/>
                        <wps:cNvSpPr>
                          <a:spLocks noChangeArrowheads="1"/>
                        </wps:cNvSpPr>
                        <wps:spPr bwMode="auto">
                          <a:xfrm>
                            <a:off x="1130960" y="1109705"/>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8" name="Ovaal 446"/>
                        <wps:cNvSpPr>
                          <a:spLocks noChangeArrowheads="1"/>
                        </wps:cNvSpPr>
                        <wps:spPr bwMode="auto">
                          <a:xfrm>
                            <a:off x="1129587" y="110878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29" name="Ovaal 447"/>
                        <wps:cNvSpPr>
                          <a:spLocks noChangeArrowheads="1"/>
                        </wps:cNvSpPr>
                        <wps:spPr bwMode="auto">
                          <a:xfrm>
                            <a:off x="1129140" y="1111174"/>
                            <a:ext cx="192"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0" name="Ovaal 448"/>
                        <wps:cNvSpPr>
                          <a:spLocks noChangeArrowheads="1"/>
                        </wps:cNvSpPr>
                        <wps:spPr bwMode="auto">
                          <a:xfrm>
                            <a:off x="1129587" y="1111429"/>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1" name="Ovaal 449"/>
                        <wps:cNvSpPr>
                          <a:spLocks noChangeArrowheads="1"/>
                        </wps:cNvSpPr>
                        <wps:spPr bwMode="auto">
                          <a:xfrm>
                            <a:off x="1130577" y="1111046"/>
                            <a:ext cx="191"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2" name="Ovaal 450"/>
                        <wps:cNvSpPr>
                          <a:spLocks noChangeArrowheads="1"/>
                        </wps:cNvSpPr>
                        <wps:spPr bwMode="auto">
                          <a:xfrm>
                            <a:off x="1130417" y="1111493"/>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3" name="Ovaal 451"/>
                        <wps:cNvSpPr>
                          <a:spLocks noChangeArrowheads="1"/>
                        </wps:cNvSpPr>
                        <wps:spPr bwMode="auto">
                          <a:xfrm>
                            <a:off x="1131630" y="1109546"/>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4" name="Ovaal 452"/>
                        <wps:cNvSpPr>
                          <a:spLocks noChangeArrowheads="1"/>
                        </wps:cNvSpPr>
                        <wps:spPr bwMode="auto">
                          <a:xfrm>
                            <a:off x="1131183" y="1110471"/>
                            <a:ext cx="160"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5" name="Ovaal 453"/>
                        <wps:cNvSpPr>
                          <a:spLocks noChangeArrowheads="1"/>
                        </wps:cNvSpPr>
                        <wps:spPr bwMode="auto">
                          <a:xfrm>
                            <a:off x="1131407" y="1110088"/>
                            <a:ext cx="191"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536" name="Vrije vorm 454"/>
                        <wps:cNvSpPr>
                          <a:spLocks/>
                        </wps:cNvSpPr>
                        <wps:spPr bwMode="auto">
                          <a:xfrm>
                            <a:off x="1128981" y="1111589"/>
                            <a:ext cx="415" cy="2617"/>
                          </a:xfrm>
                          <a:custGeom>
                            <a:avLst/>
                            <a:gdLst>
                              <a:gd name="T0" fmla="*/ 3 w 13"/>
                              <a:gd name="T1" fmla="*/ 0 h 82"/>
                              <a:gd name="T2" fmla="*/ 6 w 13"/>
                              <a:gd name="T3" fmla="*/ 3 h 82"/>
                              <a:gd name="T4" fmla="*/ 13 w 13"/>
                              <a:gd name="T5" fmla="*/ 82 h 82"/>
                              <a:gd name="T6" fmla="*/ 6 w 13"/>
                              <a:gd name="T7" fmla="*/ 73 h 82"/>
                              <a:gd name="T8" fmla="*/ 3 w 13"/>
                              <a:gd name="T9" fmla="*/ 0 h 82"/>
                            </a:gdLst>
                            <a:ahLst/>
                            <a:cxnLst>
                              <a:cxn ang="0">
                                <a:pos x="T0" y="T1"/>
                              </a:cxn>
                              <a:cxn ang="0">
                                <a:pos x="T2" y="T3"/>
                              </a:cxn>
                              <a:cxn ang="0">
                                <a:pos x="T4" y="T5"/>
                              </a:cxn>
                              <a:cxn ang="0">
                                <a:pos x="T6" y="T7"/>
                              </a:cxn>
                              <a:cxn ang="0">
                                <a:pos x="T8" y="T9"/>
                              </a:cxn>
                            </a:cxnLst>
                            <a:rect l="0" t="0" r="r" b="b"/>
                            <a:pathLst>
                              <a:path w="13" h="82">
                                <a:moveTo>
                                  <a:pt x="3" y="0"/>
                                </a:moveTo>
                                <a:cubicBezTo>
                                  <a:pt x="6" y="3"/>
                                  <a:pt x="6" y="3"/>
                                  <a:pt x="6" y="3"/>
                                </a:cubicBezTo>
                                <a:cubicBezTo>
                                  <a:pt x="5" y="31"/>
                                  <a:pt x="7" y="65"/>
                                  <a:pt x="13" y="82"/>
                                </a:cubicBezTo>
                                <a:cubicBezTo>
                                  <a:pt x="6" y="73"/>
                                  <a:pt x="6" y="73"/>
                                  <a:pt x="6" y="73"/>
                                </a:cubicBezTo>
                                <a:cubicBezTo>
                                  <a:pt x="3" y="63"/>
                                  <a:pt x="0" y="42"/>
                                  <a:pt x="3" y="0"/>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g:wgp>
                  </a:graphicData>
                </a:graphic>
              </wp:anchor>
            </w:drawing>
          </mc:Choice>
          <mc:Fallback xmlns:w16cex="http://schemas.microsoft.com/office/word/2018/wordml/cex" xmlns:w16="http://schemas.microsoft.com/office/word/2018/wordml">
            <w:pict>
              <v:group w14:anchorId="1A3221E0" id="Groep 338" o:spid="_x0000_s1026" style="position:absolute;margin-left:624pt;margin-top:415.5pt;width:45pt;height:52.55pt;z-index:251677696" coordorigin="11263,11075" coordsize="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">
                <v:oval id="Ovaal 339" o:spid="_x0000_s1027" style="position:absolute;left:11297;top:11097;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" fillcolor="#df322e" stroked="f" strokecolor="#212120" insetpen="t">
                  <v:shadow color="#8c8681"/>
                </v:oval>
                <v:oval id="Ovaal 340" o:spid="_x0000_s1028" style="position:absolute;left:11302;top:11098;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" fillcolor="#a8332f" stroked="f" strokecolor="#212120" insetpen="t">
                  <v:shadow color="#8c8681"/>
                </v:oval>
                <v:oval id="Ovaal 341" o:spid="_x0000_s1029" style="position:absolute;left:11292;top:1109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" fillcolor="#725a3b" stroked="f" strokecolor="#212120" insetpen="t">
                  <v:shadow color="#8c8681"/>
                </v:oval>
                <v:oval id="Ovaal 342" o:spid="_x0000_s1030" style="position:absolute;left:11276;top:11105;width: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" fillcolor="#a0823b" stroked="f" strokecolor="#212120" insetpen="t">
                  <v:shadow color="#8c8681"/>
                </v:oval>
                <v:oval id="Ovaal 343" o:spid="_x0000_s1031" style="position:absolute;left:11298;top:11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" fillcolor="#a0823b" stroked="f" strokecolor="#212120" insetpen="t">
                  <v:shadow color="#8c8681"/>
                </v:oval>
                <v:oval id="Ovaal 344" o:spid="_x0000_s1032" style="position:absolute;left:11295;top:11104;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" fillcolor="#df322e" stroked="f" strokecolor="#212120" insetpen="t">
                  <v:shadow color="#8c8681"/>
                </v:oval>
                <v:oval id="Ovaal 345" o:spid="_x0000_s1033" style="position:absolute;left:11292;top:1109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" fillcolor="#725a3b" stroked="f" strokecolor="#212120" insetpen="t">
                  <v:shadow color="#8c8681"/>
                </v:oval>
                <v:oval id="Ovaal 346" o:spid="_x0000_s1034" style="position:absolute;left:11288;top:11096;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" fillcolor="#a0823b" stroked="f" strokecolor="#212120" insetpen="t">
                  <v:shadow color="#8c8681"/>
                </v:oval>
                <v:oval id="Ovaal 347" o:spid="_x0000_s1035" style="position:absolute;left:11281;top:11091;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" fillcolor="#e99c37" stroked="f" strokecolor="#212120" insetpen="t">
                  <v:shadow color="#8c8681"/>
                </v:oval>
                <v:oval id="Ovaal 348" o:spid="_x0000_s1036" style="position:absolute;left:11287;top:11086;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" fillcolor="#df322e" stroked="f" strokecolor="#212120" insetpen="t">
                  <v:shadow color="#8c8681"/>
                </v:oval>
                <v:oval id="Ovaal 349" o:spid="_x0000_s1037" style="position:absolute;left:11297;top:1109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" fillcolor="#e99c37" stroked="f" strokecolor="#212120" insetpen="t">
                  <v:shadow color="#8c8681"/>
                </v:oval>
                <v:oval id="Ovaal 350" o:spid="_x0000_s1038" style="position:absolute;left:11290;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" fillcolor="#e99c37" stroked="f" strokecolor="#212120" insetpen="t">
                  <v:shadow color="#8c8681"/>
                </v:oval>
                <v:oval id="Ovaal 351" o:spid="_x0000_s1039" style="position:absolute;left:11298;top:1111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" fillcolor="#df322e" stroked="f" strokecolor="#212120" insetpen="t">
                  <v:shadow color="#8c8681"/>
                </v:oval>
                <v:oval id="Ovaal 352" o:spid="_x0000_s1040" style="position:absolute;left:11299;top:1110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" fillcolor="#725a3b" stroked="f" strokecolor="#212120" insetpen="t">
                  <v:shadow color="#8c8681"/>
                </v:oval>
                <v:oval id="Ovaal 353" o:spid="_x0000_s1041" style="position:absolute;left:11308;top:11105;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" fillcolor="#725a3b" stroked="f" strokecolor="#212120" insetpen="t">
                  <v:shadow color="#8c8681"/>
                </v:oval>
                <v:oval id="Ovaal 354" o:spid="_x0000_s1042" style="position:absolute;left:11289;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" fillcolor="#a8332f" stroked="f" strokecolor="#212120" insetpen="t">
                  <v:shadow color="#8c8681"/>
                </v:oval>
                <v:oval id="Ovaal 355" o:spid="_x0000_s1043" style="position:absolute;left:11288;top:1111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" fillcolor="#725a3b" stroked="f" strokecolor="#212120" insetpen="t">
                  <v:shadow color="#8c8681"/>
                </v:oval>
                <v:oval id="Ovaal 356" o:spid="_x0000_s1044" style="position:absolute;left:11286;top:11113;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" fillcolor="#a8332f" stroked="f" strokecolor="#212120" insetpen="t">
                  <v:shadow color="#8c8681"/>
                </v:oval>
                <v:oval id="Ovaal 357" o:spid="_x0000_s1045" style="position:absolute;left:11285;top:1109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" fillcolor="#a8332f" stroked="f" strokecolor="#212120" insetpen="t">
                  <v:shadow color="#8c8681"/>
                </v:oval>
                <v:oval id="Ovaal 358" o:spid="_x0000_s1046" style="position:absolute;left:11290;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" fillcolor="#a8332f" stroked="f" strokecolor="#212120" insetpen="t">
                  <v:shadow color="#8c8681"/>
                </v:oval>
                <v:oval id="Ovaal 359" o:spid="_x0000_s1047" style="position:absolute;left:11293;top:11082;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" fillcolor="#a8332f" stroked="f" strokecolor="#212120" insetpen="t">
                  <v:shadow color="#8c8681"/>
                </v:oval>
                <v:oval id="Ovaal 360" o:spid="_x0000_s1048" style="position:absolute;left:11286;top:1108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" fillcolor="#e99c37" stroked="f" strokecolor="#212120" insetpen="t">
                  <v:shadow color="#8c8681"/>
                </v:oval>
                <v:oval id="Ovaal 361" o:spid="_x0000_s1049" style="position:absolute;left:11291;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" fillcolor="#df322e" stroked="f" strokecolor="#212120" insetpen="t">
                  <v:shadow color="#8c8681"/>
                </v:oval>
                <v:oval id="Ovaal 362" o:spid="_x0000_s1050" style="position:absolute;left:11285;top:11093;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" fillcolor="#a0823b" stroked="f" strokecolor="#212120" insetpen="t">
                  <v:shadow color="#8c8681"/>
                </v:oval>
                <v:oval id="Ovaal 363" o:spid="_x0000_s1051" style="position:absolute;left:11291;top:11086;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" fillcolor="#e99c37" stroked="f" strokecolor="#212120" insetpen="t">
                  <v:shadow color="#8c8681"/>
                </v:oval>
                <v:oval id="Ovaal 364" o:spid="_x0000_s1052" style="position:absolute;left:11290;top:1108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" fillcolor="#725a3b" stroked="f" strokecolor="#212120" insetpen="t">
                  <v:shadow color="#8c8681"/>
                </v:oval>
                <v:oval id="Ovaal 365" o:spid="_x0000_s1053" style="position:absolute;left:11298;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" fillcolor="#725a3b" stroked="f" strokecolor="#212120" insetpen="t">
                  <v:shadow color="#8c8681"/>
                </v:oval>
                <v:oval id="Ovaal 366" o:spid="_x0000_s1054" style="position:absolute;left:11296;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" fillcolor="#a0823b" stroked="f" strokecolor="#212120" insetpen="t">
                  <v:shadow color="#8c8681"/>
                </v:oval>
                <v:oval id="Ovaal 367" o:spid="_x0000_s1055" style="position:absolute;left:11299;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" fillcolor="#a8332f" stroked="f" strokecolor="#212120" insetpen="t">
                  <v:shadow color="#8c8681"/>
                </v:oval>
                <v:oval id="Ovaal 368" o:spid="_x0000_s1056" style="position:absolute;left:11300;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" fillcolor="#a0823b" stroked="f" strokecolor="#212120" insetpen="t">
                  <v:shadow color="#8c8681"/>
                </v:oval>
                <v:oval id="Ovaal 369" o:spid="_x0000_s1057" style="position:absolute;left:11303;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" fillcolor="#df322e" stroked="f" strokecolor="#212120" insetpen="t">
                  <v:shadow color="#8c8681"/>
                </v:oval>
                <v:oval id="Ovaal 370" o:spid="_x0000_s1058" style="position:absolute;left:11306;top:1110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" fillcolor="#a8332f" stroked="f" strokecolor="#212120" insetpen="t">
                  <v:shadow color="#8c8681"/>
                </v:oval>
                <v:oval id="Ovaal 371" o:spid="_x0000_s1059" style="position:absolute;left:11307;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" fillcolor="#725a3b" stroked="f" strokecolor="#212120" insetpen="t">
                  <v:shadow color="#8c8681"/>
                </v:oval>
                <v:oval id="Ovaal 372" o:spid="_x0000_s1060" style="position:absolute;left:11301;top:11099;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" fillcolor="#e99c37" stroked="f" strokecolor="#212120" insetpen="t">
                  <v:shadow color="#8c8681"/>
                </v:oval>
                <v:oval id="Ovaal 373" o:spid="_x0000_s1061" style="position:absolute;left:11302;top:1111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" fillcolor="#a8332f" stroked="f" strokecolor="#212120" insetpen="t">
                  <v:shadow color="#8c8681"/>
                </v:oval>
                <v:oval id="Ovaal 374" o:spid="_x0000_s1062" style="position:absolute;left:11306;top:1111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" fillcolor="#df322e" stroked="f" strokecolor="#212120" insetpen="t">
                  <v:shadow color="#8c8681"/>
                </v:oval>
                <v:oval id="Ovaal 375" o:spid="_x0000_s1063" style="position:absolute;left:11298;top:1111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" fillcolor="#e99c37" stroked="f" strokecolor="#212120" insetpen="t">
                  <v:shadow color="#8c8681"/>
                </v:oval>
                <v:oval id="Ovaal 376" o:spid="_x0000_s1064" style="position:absolute;left:11294;top:1108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" fillcolor="#a8332f" stroked="f" strokecolor="#212120" insetpen="t">
                  <v:shadow color="#8c8681"/>
                </v:oval>
                <v:oval id="Ovaal 377" o:spid="_x0000_s1065" style="position:absolute;left:11295;top:1108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" fillcolor="#a8332f" stroked="f" strokecolor="#212120" insetpen="t">
                  <v:shadow color="#8c8681"/>
                </v:oval>
                <v:oval id="Ovaal 378" o:spid="_x0000_s1066" style="position:absolute;left:11292;top:1107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" fillcolor="#a0823b" stroked="f" strokecolor="#212120" insetpen="t">
                  <v:shadow color="#8c8681"/>
                </v:oval>
                <v:oval id="Ovaal 379" o:spid="_x0000_s1067" style="position:absolute;left:11292;top:1107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" fillcolor="#725a3b" stroked="f" strokecolor="#212120" insetpen="t">
                  <v:shadow color="#8c8681"/>
                </v:oval>
                <v:oval id="Ovaal 380" o:spid="_x0000_s1068" style="position:absolute;left:11285;top:11091;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" fillcolor="#a8332f" stroked="f" strokecolor="#212120" insetpen="t">
                  <v:shadow color="#8c8681"/>
                </v:oval>
                <v:oval id="Ovaal 381" o:spid="_x0000_s1069" style="position:absolute;left:11314;top:1109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" fillcolor="#a8332f" stroked="f" strokecolor="#212120" insetpen="t">
                  <v:shadow color="#8c8681"/>
                </v:oval>
                <v:oval id="Ovaal 382" o:spid="_x0000_s1070" style="position:absolute;left:11318;top:1109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" fillcolor="#a0823b" stroked="f" strokecolor="#212120" insetpen="t">
                  <v:shadow color="#8c8681"/>
                </v:oval>
                <v:oval id="Ovaal 383" o:spid="_x0000_s1071" style="position:absolute;left:11319;top:1109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" fillcolor="#df322e" stroked="f" strokecolor="#212120" insetpen="t">
                  <v:shadow color="#8c8681"/>
                </v:oval>
                <v:oval id="Ovaal 384" o:spid="_x0000_s1072" style="position:absolute;left:11305;top:1109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" fillcolor="#a8332f" stroked="f" strokecolor="#212120" insetpen="t">
                  <v:shadow color="#8c8681"/>
                </v:oval>
                <v:oval id="Ovaal 385" o:spid="_x0000_s1073" style="position:absolute;left:11302;top:1111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" fillcolor="#725a3b" stroked="f" strokecolor="#212120" insetpen="t">
                  <v:shadow color="#8c8681"/>
                </v:oval>
                <v:oval id="Ovaal 386" o:spid="_x0000_s1074" style="position:absolute;left:11301;top:11091;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" fillcolor="#725a3b" stroked="f" strokecolor="#212120" insetpen="t">
                  <v:shadow color="#8c8681"/>
                </v:oval>
                <v:oval id="Ovaal 387" o:spid="_x0000_s1075" style="position:absolute;left:11283;top:1109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" fillcolor="#a8332f" stroked="f" strokecolor="#212120" insetpen="t">
                  <v:shadow color="#8c8681"/>
                </v:oval>
                <v:oval id="Ovaal 388" o:spid="_x0000_s1076" style="position:absolute;left:11293;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" fillcolor="#df322e" stroked="f" strokecolor="#212120" insetpen="t">
                  <v:shadow color="#8c8681"/>
                </v:oval>
                <v:oval id="Ovaal 389" o:spid="_x0000_s1077" style="position:absolute;left:11292;top:1107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" fillcolor="#e99c37" stroked="f" strokecolor="#212120" insetpen="t">
                  <v:shadow color="#8c8681"/>
                </v:oval>
                <v:shape id="Vrije vorm 390" o:spid="_x0000_s1078" style="position:absolute;left:11284;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" path="m,2c,3,1,4,2,4,3,3,4,2,4,1,3,,2,,1,,,,,1,,2xe" fillcolor="#725a3b" stroked="f" strokecolor="#212120">
                  <v:shadow color="#8c8681"/>
                  <v:path arrowok="t" o:connecttype="custom" o:connectlocs="0,64;64,128;128,32;32,0;0,64" o:connectangles="0,0,0,0,0"/>
                </v:shape>
                <v:shape id="Vrije vorm 391" o:spid="_x0000_s1079" style="position:absolute;left:11278;top:11104;width:2;height:1;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" path="m,3c,4,1,5,2,4,3,4,4,3,4,2,4,1,3,,2,1,1,1,,2,,3xe" fillcolor="#df322e" stroked="f" strokecolor="#212120">
                  <v:shadow color="#8c8681"/>
                  <v:path arrowok="t" o:connecttype="custom" o:connectlocs="0,95;64,127;128,64;64,32;0,95" o:connectangles="0,0,0,0,0"/>
                </v:shape>
                <v:shape id="Vrije vorm 392" o:spid="_x0000_s1080" style="position:absolute;left:11277;top:11114;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" path="m,2c,3,1,4,2,4,3,3,4,2,4,1,3,,2,,1,,,,,1,,2xe" fillcolor="#e99c37" stroked="f" strokecolor="#212120">
                  <v:shadow color="#8c8681"/>
                  <v:path arrowok="t" o:connecttype="custom" o:connectlocs="0,64;64,128;127,32;32,0;0,64" o:connectangles="0,0,0,0,0"/>
                </v:shape>
                <v:shape id="Vrije vorm 393" o:spid="_x0000_s1081" style="position:absolute;left:11278;top:11115;width:2;height:1;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" path="m1,2v,1,1,2,2,2c4,3,5,2,4,1,4,,3,,2,,1,,,1,1,2xe" fillcolor="#df322e" stroked="f" strokecolor="#212120">
                  <v:shadow color="#8c8681"/>
                  <v:path arrowok="t" o:connecttype="custom" o:connectlocs="32,64;96,127;128,32;64,0;32,64" o:connectangles="0,0,0,0,0"/>
                </v:shape>
                <v:shape id="Vrije vorm 394" o:spid="_x0000_s1082" style="position:absolute;left:11286;top:1111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" path="m,2c,3,1,4,2,4,3,3,4,2,4,1,4,,3,,2,,1,,,1,,2xe" fillcolor="#a0823b" stroked="f" strokecolor="#212120">
                  <v:shadow color="#8c8681"/>
                  <v:path arrowok="t" o:connecttype="custom" o:connectlocs="0,64;64,128;128,32;64,0;0,64" o:connectangles="0,0,0,0,0"/>
                </v:shape>
                <v:shape id="Vrije vorm 395" o:spid="_x0000_s1083" style="position:absolute;left:11271;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" path="m,2c,3,1,4,2,4,3,4,4,3,4,2,3,1,2,,1,,,,,1,,2xe" fillcolor="#a0823b" stroked="f" strokecolor="#212120">
                  <v:shadow color="#8c8681"/>
                  <v:path arrowok="t" o:connecttype="custom" o:connectlocs="0,64;64,128;128,64;32,0;0,64" o:connectangles="0,0,0,0,0"/>
                </v:shape>
                <v:shape id="Vrije vorm 396" o:spid="_x0000_s1084" style="position:absolute;left:11265;top:11095;width:1;height:2;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" path="m,3c,4,1,5,2,4,3,4,4,3,4,2,3,1,2,,1,1,,1,,2,,3xe" fillcolor="#a0823b" stroked="f" strokecolor="#212120">
                  <v:shadow color="#8c8681"/>
                  <v:path arrowok="t" o:connecttype="custom" o:connectlocs="0,95;64,127;128,64;32,32;0,95" o:connectangles="0,0,0,0,0"/>
                </v:shape>
                <v:shape id="Vrije vorm 397" o:spid="_x0000_s1085" style="position:absolute;left:11269;top:11099;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" path="m,2c,3,1,4,2,4,3,3,4,2,3,1,3,,2,,1,,,,,1,,2xe" fillcolor="#df322e" stroked="f" strokecolor="#212120">
                  <v:shadow color="#8c8681"/>
                  <v:path arrowok="t" o:connecttype="custom" o:connectlocs="0,64;64,127;95,32;32,0;0,64" o:connectangles="0,0,0,0,0"/>
                </v:shape>
                <v:shape id="Vrije vorm 398" o:spid="_x0000_s1086" style="position:absolute;left:11271;top:11102;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" path="m,2c,4,1,4,2,4,4,4,4,3,4,2,4,,3,,2,,,,,1,,2xe" fillcolor="#a8332f" stroked="f" strokecolor="#212120">
                  <v:shadow color="#8c8681"/>
                  <v:path arrowok="t" o:connecttype="custom" o:connectlocs="0,64;64,128;128,64;64,0;0,64" o:connectangles="0,0,0,0,0"/>
                </v:shape>
                <v:shape id="Vrije vorm 399" o:spid="_x0000_s1087" style="position:absolute;left:11272;top:11104;width:2;height:2;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" path="m,3c1,4,2,5,3,5,5,5,6,3,5,2,5,1,4,,2,,1,,,2,,3xe" fillcolor="#a0823b" stroked="f" strokecolor="#212120">
                  <v:shadow color="#8c8681"/>
                  <v:path arrowok="t" o:connecttype="custom" o:connectlocs="0,96;96,160;159,64;64,0;0,96" o:connectangles="0,0,0,0,0"/>
                </v:shape>
                <v:shape id="Vrije vorm 400" o:spid="_x0000_s1088" style="position:absolute;left:11274;top:11108;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" path="m,3c,5,2,5,3,5,5,5,5,4,5,2,5,1,4,,2,,1,,,2,,3xe" fillcolor="#df322e" stroked="f" strokecolor="#212120">
                  <v:shadow color="#8c8681"/>
                  <v:path arrowok="t" o:connecttype="custom" o:connectlocs="0,95;96,159;160,64;64,0;0,95" o:connectangles="0,0,0,0,0"/>
                </v:shape>
                <v:shape id="Vrije vorm 401" o:spid="_x0000_s1089" style="position:absolute;left:11280;top:11112;width:2;height: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" path="m,3c1,5,2,6,4,5,5,5,6,4,6,2,5,1,4,,2,,1,1,,2,,3xe" fillcolor="#a8332f" stroked="f" strokecolor="#212120">
                  <v:shadow color="#8c8681"/>
                  <v:path arrowok="t" o:connecttype="custom" o:connectlocs="0,96;127,159;191,64;64,0;0,96" o:connectangles="0,0,0,0,0"/>
                </v:shape>
                <v:shape id="Vrije vorm 402" o:spid="_x0000_s1090" style="position:absolute;left:11278;top:11113;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" path="m,3c,5,2,5,3,5,5,5,5,3,5,2,5,1,3,,2,,1,,,2,,3xe" fillcolor="#df322e" stroked="f" strokecolor="#212120">
                  <v:shadow color="#8c8681"/>
                  <v:path arrowok="t" o:connecttype="custom" o:connectlocs="0,96;96,160;160,64;64,0;0,96" o:connectangles="0,0,0,0,0"/>
                </v:shape>
                <v:shape id="Vrije vorm 403" o:spid="_x0000_s1091" style="position:absolute;left:11263;top:1109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" path="m,2c,3,1,4,2,4,3,3,4,2,4,1,3,,2,,1,,,,,1,,2xe" fillcolor="#df322e" stroked="f" strokecolor="#212120">
                  <v:shadow color="#8c8681"/>
                  <v:path arrowok="t" o:connecttype="custom" o:connectlocs="0,64;64,127;128,32;32,0;0,64" o:connectangles="0,0,0,0,0"/>
                </v:shape>
                <v:shape id="Vrije vorm 404" o:spid="_x0000_s1092" style="position:absolute;left:11266;top:11096;width:3;height:2;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" path="m1,4v,1,1,2,3,2c6,6,7,4,6,2,6,1,4,,3,,1,1,,2,1,4xe" fillcolor="#e99c37" stroked="f" strokecolor="#212120">
                  <v:shadow color="#8c8681"/>
                  <v:path arrowok="t" o:connecttype="custom" o:connectlocs="32,127;128,191;192,64;96,0;32,127" o:connectangles="0,0,0,0,0"/>
                </v:shape>
                <v:shape id="Vrije vorm 405" o:spid="_x0000_s1093" style="position:absolute;left:11274;top:11105;width:3;height:3;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" path="m,5c,7,2,8,4,7,6,7,8,5,7,3,7,1,5,,3,,1,1,,3,,5xe" fillcolor="#a8332f" stroked="f" strokecolor="#212120">
                  <v:shadow color="#8c8681"/>
                  <v:path arrowok="t" o:connecttype="custom" o:connectlocs="0,160;128,224;224,96;96,0;0,160" o:connectangles="0,0,0,0,0"/>
                </v:shape>
                <v:shape id="Vrije vorm 406" o:spid="_x0000_s1094" style="position:absolute;left:11283;top:11114;width:3;height:2;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" path="m1,5v,2,2,3,4,2c7,7,8,5,8,3,7,1,6,,4,,2,1,,3,1,5xe" fillcolor="#a8332f" stroked="f" strokecolor="#212120">
                  <v:shadow color="#8c8681"/>
                  <v:path arrowok="t" o:connecttype="custom" o:connectlocs="32,159;159,223;255,96;128,0;32,159" o:connectangles="0,0,0,0,0"/>
                </v:shape>
                <v:shape id="Vrije vorm 407" o:spid="_x0000_s1095" style="position:absolute;left:11274;top:11096;width:1;height:2;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" path="m,2c1,3,2,4,3,4,4,3,4,2,4,1,4,,3,,2,,1,,,1,,2xe" fillcolor="#a8332f" stroked="f" strokecolor="#212120">
                  <v:shadow color="#8c8681"/>
                  <v:path arrowok="t" o:connecttype="custom" o:connectlocs="0,64;96,128;128,32;64,0;0,64" o:connectangles="0,0,0,0,0"/>
                </v:shape>
                <v:oval id="Ovaal 408" o:spid="_x0000_s1096" style="position:absolute;left:1130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" fillcolor="#a8332f" stroked="f" strokecolor="#212120" insetpen="t">
                  <v:shadow color="#8c8681"/>
                </v:oval>
                <v:oval id="Ovaal 409" o:spid="_x0000_s1097" style="position:absolute;left:11308;top:1110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" fillcolor="#a0823b" stroked="f" strokecolor="#212120" insetpen="t">
                  <v:shadow color="#8c8681"/>
                </v:oval>
                <v:oval id="Ovaal 410" o:spid="_x0000_s1098" style="position:absolute;left:11311;top:1110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" fillcolor="#e99c37" stroked="f" strokecolor="#212120" insetpen="t">
                  <v:shadow color="#8c8681"/>
                </v:oval>
                <v:oval id="Ovaal 411" o:spid="_x0000_s1099" style="position:absolute;left:11284;top:1109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" fillcolor="#df322e" stroked="f" strokecolor="#212120" insetpen="t">
                  <v:shadow color="#8c8681"/>
                </v:oval>
                <v:oval id="Ovaal 412" o:spid="_x0000_s1100" style="position:absolute;left:11288;top:1110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" fillcolor="#e99c37" stroked="f" strokecolor="#212120" insetpen="t">
                  <v:shadow color="#8c8681"/>
                </v:oval>
                <v:oval id="Ovaal 413" o:spid="_x0000_s1101" style="position:absolute;left:11282;top:11110;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" fillcolor="#df322e" stroked="f" strokecolor="#212120" insetpen="t">
                  <v:shadow color="#8c8681"/>
                </v:oval>
                <v:oval id="Ovaal 414" o:spid="_x0000_s1102" style="position:absolute;left:11278;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" fillcolor="#df322e" stroked="f" strokecolor="#212120" insetpen="t">
                  <v:shadow color="#8c8681"/>
                </v:oval>
                <v:oval id="Ovaal 415" o:spid="_x0000_s1103" style="position:absolute;left:11292;top:11089;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" fillcolor="#df322e" stroked="f" strokecolor="#212120" insetpen="t">
                  <v:shadow color="#8c8681"/>
                </v:oval>
                <v:oval id="Ovaal 416" o:spid="_x0000_s1104" style="position:absolute;left:11294;top:11083;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" fillcolor="#a0823b" stroked="f" strokecolor="#212120" insetpen="t">
                  <v:shadow color="#8c8681"/>
                </v:oval>
                <v:oval id="Ovaal 417" o:spid="_x0000_s1105" style="position:absolute;left:11280;top:111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" fillcolor="#e99c37" stroked="f" strokecolor="#212120" insetpen="t">
                  <v:shadow color="#8c8681"/>
                </v:oval>
                <v:oval id="Ovaal 418" o:spid="_x0000_s1106" style="position:absolute;left:11275;top:1110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" fillcolor="#a0823b" stroked="f" strokecolor="#212120" insetpen="t">
                  <v:shadow color="#8c8681"/>
                </v:oval>
                <v:oval id="Ovaal 419" o:spid="_x0000_s1107" style="position:absolute;left:11275;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" fillcolor="#e99c37" stroked="f" strokecolor="#212120" insetpen="t">
                  <v:shadow color="#8c8681"/>
                </v:oval>
                <v:oval id="Ovaal 420" o:spid="_x0000_s1108" style="position:absolute;left:11276;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" fillcolor="#725a3b" stroked="f" strokecolor="#212120" insetpen="t">
                  <v:shadow color="#8c8681"/>
                </v:oval>
                <v:oval id="Ovaal 421" o:spid="_x0000_s1109" style="position:absolute;left:11270;top:110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" fillcolor="#e99c37" stroked="f" strokecolor="#212120" insetpen="t">
                  <v:shadow color="#8c8681"/>
                </v:oval>
                <v:oval id="Ovaal 422" o:spid="_x0000_s1110" style="position:absolute;left:11305;top:11105;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" fillcolor="#e99c37" stroked="f" strokecolor="#212120" insetpen="t">
                  <v:shadow color="#8c8681"/>
                </v:oval>
                <v:oval id="Ovaal 423" o:spid="_x0000_s1111" style="position:absolute;left:11302;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" fillcolor="#725a3b" stroked="f" strokecolor="#212120" insetpen="t">
                  <v:shadow color="#8c8681"/>
                </v:oval>
                <v:oval id="Ovaal 424" o:spid="_x0000_s1112" style="position:absolute;left:11286;top:1110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" fillcolor="#e99c37" stroked="f" strokecolor="#212120" insetpen="t">
                  <v:shadow color="#8c8681"/>
                </v:oval>
                <v:oval id="Ovaal 425" o:spid="_x0000_s1113" style="position:absolute;left:11292;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" fillcolor="#a0823b" stroked="f" strokecolor="#212120" insetpen="t">
                  <v:shadow color="#8c8681"/>
                </v:oval>
                <v:oval id="Ovaal 426" o:spid="_x0000_s1114" style="position:absolute;left:11300;top:11110;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" fillcolor="#a8332f" stroked="f" strokecolor="#212120" insetpen="t">
                  <v:shadow color="#8c8681"/>
                </v:oval>
                <v:shape id="Vrije vorm 427" o:spid="_x0000_s1115" style="position:absolute;left:11302;top:11111;width:3;height:3;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" path="m2,8v1,2,4,2,6,1c10,7,10,4,9,2,7,,4,,2,1,,3,,6,2,8xe" fillcolor="#a0823b" stroked="f" strokecolor="#212120">
                  <v:shadow color="#8c8681"/>
                  <v:path arrowok="t" o:connecttype="custom" o:connectlocs="64,255;256,287;288,64;64,32;64,255" o:connectangles="0,0,0,0,0"/>
                </v:shape>
                <v:oval id="Ovaal 428" o:spid="_x0000_s1116" style="position:absolute;left:11311;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" fillcolor="#df322e" stroked="f" strokecolor="#212120" insetpen="t">
                  <v:shadow color="#8c8681"/>
                </v:oval>
                <v:oval id="Ovaal 429" o:spid="_x0000_s1117" style="position:absolute;left:11278;top:11101;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" fillcolor="#a8332f" stroked="f" strokecolor="#212120" insetpen="t">
                  <v:shadow color="#8c8681"/>
                </v:oval>
                <v:oval id="Ovaal 430" o:spid="_x0000_s1118" style="position:absolute;left:11269;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" fillcolor="#725a3b" stroked="f" strokecolor="#212120" insetpen="t">
                  <v:shadow color="#8c8681"/>
                </v:oval>
                <v:oval id="Ovaal 431" o:spid="_x0000_s1119" style="position:absolute;left:11273;top:11102;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" fillcolor="#df322e" stroked="f" strokecolor="#212120" insetpen="t">
                  <v:shadow color="#8c8681"/>
                </v:oval>
                <v:oval id="Ovaal 432" o:spid="_x0000_s1120" style="position:absolute;left:11280;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" fillcolor="#e99c37" stroked="f" strokecolor="#212120" insetpen="t">
                  <v:shadow color="#8c8681"/>
                </v:oval>
                <v:oval id="Ovaal 433" o:spid="_x0000_s1121" style="position:absolute;left:11282;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" fillcolor="#a0823b" stroked="f" strokecolor="#212120" insetpen="t">
                  <v:shadow color="#8c8681"/>
                </v:oval>
                <v:oval id="Ovaal 434" o:spid="_x0000_s1122" style="position:absolute;left:11283;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" fillcolor="#a8332f" stroked="f" strokecolor="#212120" insetpen="t">
                  <v:shadow color="#8c8681"/>
                </v:oval>
                <v:oval id="Ovaal 435" o:spid="_x0000_s1123" style="position:absolute;left:11298;top:1108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" fillcolor="#e99c37" stroked="f" strokecolor="#212120" insetpen="t">
                  <v:shadow color="#8c8681"/>
                </v:oval>
                <v:oval id="Ovaal 436" o:spid="_x0000_s1124" style="position:absolute;left:11314;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" fillcolor="#725a3b" stroked="f" strokecolor="#212120" insetpen="t">
                  <v:shadow color="#8c8681"/>
                </v:oval>
                <v:oval id="Ovaal 437" o:spid="_x0000_s1125" style="position:absolute;left:11300;top:11092;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" fillcolor="#a8332f" stroked="f" strokecolor="#212120" insetpen="t">
                  <v:shadow color="#8c8681"/>
                </v:oval>
                <v:oval id="Ovaal 438" o:spid="_x0000_s1126" style="position:absolute;left:11283;top:111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" fillcolor="#725a3b" stroked="f" strokecolor="#212120" insetpen="t">
                  <v:shadow color="#8c8681"/>
                </v:oval>
                <v:oval id="Ovaal 439" o:spid="_x0000_s1127" style="position:absolute;left:11293;top:11108;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" fillcolor="#a8332f" stroked="f" strokecolor="#212120" insetpen="t">
                  <v:shadow color="#8c8681"/>
                </v:oval>
                <v:oval id="Ovaal 440" o:spid="_x0000_s1128" style="position:absolute;left:11306;top:11099;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" fillcolor="#a0823b" stroked="f" strokecolor="#212120" insetpen="t">
                  <v:shadow color="#8c8681"/>
                </v:oval>
                <v:oval id="Ovaal 441" o:spid="_x0000_s1129" style="position:absolute;left:11287;top:11090;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" fillcolor="#e99c37" stroked="f" strokecolor="#212120" insetpen="t">
                  <v:shadow color="#8c8681"/>
                </v:oval>
                <v:oval id="Ovaal 442" o:spid="_x0000_s1130" style="position:absolute;left:1129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" fillcolor="#a0823b" stroked="f" strokecolor="#212120" insetpen="t">
                  <v:shadow color="#8c8681"/>
                </v:oval>
                <v:oval id="Ovaal 443" o:spid="_x0000_s1131" style="position:absolute;left:11295;top:1111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" fillcolor="#725a3b" stroked="f" strokecolor="#212120" insetpen="t">
                  <v:shadow color="#8c8681"/>
                </v:oval>
                <v:oval id="Ovaal 444" o:spid="_x0000_s1132" style="position:absolute;left:11312;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" fillcolor="#a0823b" stroked="f" strokecolor="#212120" insetpen="t">
                  <v:shadow color="#8c8681"/>
                </v:oval>
                <v:oval id="Ovaal 445" o:spid="_x0000_s1133" style="position:absolute;left:11309;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" fillcolor="#e99c37" stroked="f" strokecolor="#212120" insetpen="t">
                  <v:shadow color="#8c8681"/>
                </v:oval>
                <v:oval id="Ovaal 446" o:spid="_x0000_s1134" style="position:absolute;left:11295;top:11087;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" fillcolor="#a0823b" stroked="f" strokecolor="#212120" insetpen="t">
                  <v:shadow color="#8c8681"/>
                </v:oval>
                <v:oval id="Ovaal 447" o:spid="_x0000_s1135" style="position:absolute;left:11291;top:1111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" fillcolor="#a0823b" stroked="f" strokecolor="#212120" insetpen="t">
                  <v:shadow color="#8c8681"/>
                </v:oval>
                <v:oval id="Ovaal 448" o:spid="_x0000_s1136" style="position:absolute;left:11295;top:11114;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" fillcolor="#e99c37" stroked="f" strokecolor="#212120" insetpen="t">
                  <v:shadow color="#8c8681"/>
                </v:oval>
                <v:oval id="Ovaal 449" o:spid="_x0000_s1137" style="position:absolute;left:11305;top:1111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" fillcolor="#e99c37" stroked="f" strokecolor="#212120" insetpen="t">
                  <v:shadow color="#8c8681"/>
                </v:oval>
                <v:oval id="Ovaal 450" o:spid="_x0000_s1138" style="position:absolute;left:11304;top:11114;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" fillcolor="#e99c37" stroked="f" strokecolor="#212120" insetpen="t">
                  <v:shadow color="#8c8681"/>
                </v:oval>
                <v:oval id="Ovaal 451" o:spid="_x0000_s1139" style="position:absolute;left:11316;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" fillcolor="#e99c37" stroked="f" strokecolor="#212120" insetpen="t">
                  <v:shadow color="#8c8681"/>
                </v:oval>
                <v:oval id="Ovaal 452" o:spid="_x0000_s1140" style="position:absolute;left:11311;top:11104;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" fillcolor="#df322e" stroked="f" strokecolor="#212120" insetpen="t">
                  <v:shadow color="#8c8681"/>
                </v:oval>
                <v:oval id="Ovaal 453" o:spid="_x0000_s1141" style="position:absolute;left:11314;top:11100;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" fillcolor="#725a3b" stroked="f" strokecolor="#212120" insetpen="t">
                  <v:shadow color="#8c8681"/>
                </v:oval>
                <v:shape id="Vrije vorm 454" o:spid="_x0000_s1142" style="position:absolute;left:11289;top:11115;width:4;height:27;visibility:visible;mso-wrap-style:square;v-text-anchor:top" coordsize="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" path="m3,c6,3,6,3,6,3,5,31,7,65,13,82,6,73,6,73,6,73,3,63,,42,3,xe" fillcolor="#a8332f" stroked="f" strokecolor="#212120">
                  <v:shadow color="#8c8681"/>
                  <v:path arrowok="t" o:connecttype="custom" o:connectlocs="96,0;192,96;415,2617;192,2330;96,0" o:connectangles="0,0,0,0,0"/>
                </v:shape>
              </v:group>
            </w:pict>
          </mc:Fallback>
        </mc:AlternateContent>
      </w:r>
      <w:r>
        <w:rPr>
          <w:noProof/>
          <w:lang w:bidi="nl-NL"/>
        </w:rPr>
        <mc:AlternateContent>
          <mc:Choice Requires="wps">
            <w:drawing>
              <wp:anchor distT="0" distB="0" distL="114300" distR="114300" simplePos="0" relativeHeight="251695104" behindDoc="0" locked="0" layoutInCell="1" allowOverlap="1" wp14:anchorId="66C6E682" wp14:editId="1B9D4232">
                <wp:simplePos x="0" y="0"/>
                <wp:positionH relativeFrom="column">
                  <wp:posOffset>5876925</wp:posOffset>
                </wp:positionH>
                <wp:positionV relativeFrom="paragraph">
                  <wp:posOffset>3181350</wp:posOffset>
                </wp:positionV>
                <wp:extent cx="0" cy="1710055"/>
                <wp:effectExtent l="0" t="0" r="38100" b="23495"/>
                <wp:wrapNone/>
                <wp:docPr id="538" name="Lijn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005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15FB38CA" id="Lijn 31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62.75pt,250.5pt" to="462.75pt,3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" strokecolor="#fffffe" strokeweight="1pt">
                <v:shadow color="#dcd6d4"/>
              </v:line>
            </w:pict>
          </mc:Fallback>
        </mc:AlternateContent>
      </w:r>
      <w:r>
        <w:rPr>
          <w:noProof/>
          <w:lang w:bidi="nl-NL"/>
        </w:rPr>
        <mc:AlternateContent>
          <mc:Choice Requires="wps">
            <w:drawing>
              <wp:anchor distT="0" distB="0" distL="114300" distR="114300" simplePos="0" relativeHeight="251708416" behindDoc="0" locked="0" layoutInCell="1" allowOverlap="1" wp14:anchorId="730623CD" wp14:editId="7B012C50">
                <wp:simplePos x="0" y="0"/>
                <wp:positionH relativeFrom="column">
                  <wp:posOffset>5238750</wp:posOffset>
                </wp:positionH>
                <wp:positionV relativeFrom="paragraph">
                  <wp:posOffset>4667250</wp:posOffset>
                </wp:positionV>
                <wp:extent cx="631190" cy="0"/>
                <wp:effectExtent l="0" t="0" r="0" b="0"/>
                <wp:wrapNone/>
                <wp:docPr id="539" name="Lijn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30C25F3C" id="Lijn 32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412.5pt,367.5pt" to="462.2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" strokecolor="#fffffe" strokeweight="1pt">
                <v:shadow color="#dcd6d4"/>
              </v:line>
            </w:pict>
          </mc:Fallback>
        </mc:AlternateContent>
      </w:r>
      <w:r>
        <w:rPr>
          <w:noProof/>
          <w:lang w:bidi="nl-NL"/>
        </w:rPr>
        <mc:AlternateContent>
          <mc:Choice Requires="wps">
            <w:drawing>
              <wp:anchor distT="0" distB="0" distL="114300" distR="114300" simplePos="0" relativeHeight="251721728" behindDoc="0" locked="0" layoutInCell="1" allowOverlap="1" wp14:anchorId="713414CE" wp14:editId="770DE315">
                <wp:simplePos x="0" y="0"/>
                <wp:positionH relativeFrom="column">
                  <wp:posOffset>5238750</wp:posOffset>
                </wp:positionH>
                <wp:positionV relativeFrom="paragraph">
                  <wp:posOffset>3181350</wp:posOffset>
                </wp:positionV>
                <wp:extent cx="4114800" cy="0"/>
                <wp:effectExtent l="0" t="0" r="0" b="0"/>
                <wp:wrapNone/>
                <wp:docPr id="540" name="Lijn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10512B6F" id="Lijn 32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412.5pt,250.5pt" to="73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" strokecolor="#fffffe" strokeweight="1pt">
                <v:shadow color="#dcd6d4"/>
              </v:line>
            </w:pict>
          </mc:Fallback>
        </mc:AlternateContent>
      </w:r>
      <w:r>
        <w:rPr>
          <w:noProof/>
          <w:lang w:bidi="nl-NL"/>
        </w:rPr>
        <mc:AlternateContent>
          <mc:Choice Requires="wps">
            <w:drawing>
              <wp:anchor distT="0" distB="0" distL="114300" distR="114300" simplePos="0" relativeHeight="251735040" behindDoc="0" locked="0" layoutInCell="1" allowOverlap="1" wp14:anchorId="6AFCD46F" wp14:editId="6ACD9DBA">
                <wp:simplePos x="0" y="0"/>
                <wp:positionH relativeFrom="column">
                  <wp:posOffset>9124950</wp:posOffset>
                </wp:positionH>
                <wp:positionV relativeFrom="paragraph">
                  <wp:posOffset>6334125</wp:posOffset>
                </wp:positionV>
                <wp:extent cx="228600" cy="0"/>
                <wp:effectExtent l="0" t="0" r="0" b="0"/>
                <wp:wrapNone/>
                <wp:docPr id="541" name="Lijn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31951595" id="Lijn 324"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718.5pt,498.75pt" to="736.5pt,4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" strokecolor="#fffffe" strokeweight="1pt">
                <v:shadow color="#dcd6d4"/>
              </v:line>
            </w:pict>
          </mc:Fallback>
        </mc:AlternateContent>
      </w:r>
      <w:r>
        <w:rPr>
          <w:noProof/>
          <w:lang w:bidi="nl-NL"/>
        </w:rPr>
        <mc:AlternateContent>
          <mc:Choice Requires="wps">
            <w:drawing>
              <wp:anchor distT="0" distB="0" distL="114300" distR="114300" simplePos="0" relativeHeight="251748352" behindDoc="0" locked="0" layoutInCell="1" allowOverlap="1" wp14:anchorId="3A13A0CB" wp14:editId="6D28E792">
                <wp:simplePos x="0" y="0"/>
                <wp:positionH relativeFrom="column">
                  <wp:posOffset>9124950</wp:posOffset>
                </wp:positionH>
                <wp:positionV relativeFrom="paragraph">
                  <wp:posOffset>6048375</wp:posOffset>
                </wp:positionV>
                <wp:extent cx="228600" cy="0"/>
                <wp:effectExtent l="0" t="0" r="0" b="0"/>
                <wp:wrapNone/>
                <wp:docPr id="542" name="Lijn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58BAF0A9" id="Lijn 326"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718.5pt,476.25pt" to="736.5pt,4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" strokecolor="#fffffe" strokeweight="1pt">
                <v:shadow color="#dcd6d4"/>
              </v:line>
            </w:pict>
          </mc:Fallback>
        </mc:AlternateContent>
      </w:r>
      <w:r>
        <w:rPr>
          <w:noProof/>
          <w:lang w:bidi="nl-NL"/>
        </w:rPr>
        <mc:AlternateContent>
          <mc:Choice Requires="wps">
            <w:drawing>
              <wp:anchor distT="0" distB="0" distL="114300" distR="114300" simplePos="0" relativeHeight="251761664" behindDoc="0" locked="0" layoutInCell="1" allowOverlap="1" wp14:anchorId="51D89BA6" wp14:editId="5548C7BF">
                <wp:simplePos x="0" y="0"/>
                <wp:positionH relativeFrom="column">
                  <wp:posOffset>9124950</wp:posOffset>
                </wp:positionH>
                <wp:positionV relativeFrom="paragraph">
                  <wp:posOffset>5762625</wp:posOffset>
                </wp:positionV>
                <wp:extent cx="228600" cy="0"/>
                <wp:effectExtent l="0" t="0" r="0" b="0"/>
                <wp:wrapNone/>
                <wp:docPr id="543" name="Lijn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27D120BF" id="Lijn 328"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718.5pt,453.75pt" to="736.5pt,4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" strokecolor="#fffffe" strokeweight="1pt">
                <v:shadow color="#dcd6d4"/>
              </v:line>
            </w:pict>
          </mc:Fallback>
        </mc:AlternateContent>
      </w:r>
      <w:r>
        <w:rPr>
          <w:noProof/>
          <w:lang w:bidi="nl-NL"/>
        </w:rPr>
        <mc:AlternateContent>
          <mc:Choice Requires="wps">
            <w:drawing>
              <wp:anchor distT="0" distB="0" distL="114300" distR="114300" simplePos="0" relativeHeight="251774976" behindDoc="0" locked="0" layoutInCell="1" allowOverlap="1" wp14:anchorId="73E14FA2" wp14:editId="6423C007">
                <wp:simplePos x="0" y="0"/>
                <wp:positionH relativeFrom="column">
                  <wp:posOffset>9124950</wp:posOffset>
                </wp:positionH>
                <wp:positionV relativeFrom="paragraph">
                  <wp:posOffset>5467350</wp:posOffset>
                </wp:positionV>
                <wp:extent cx="228600" cy="0"/>
                <wp:effectExtent l="0" t="0" r="0" b="0"/>
                <wp:wrapNone/>
                <wp:docPr id="544" name="Lijn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20A1FF5F" id="Lijn 33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718.5pt,430.5pt" to="736.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" strokecolor="#fffffe" strokeweight="1pt">
                <v:shadow color="#dcd6d4"/>
              </v:line>
            </w:pict>
          </mc:Fallback>
        </mc:AlternateContent>
      </w:r>
      <w:r>
        <w:rPr>
          <w:noProof/>
          <w:lang w:bidi="nl-NL"/>
        </w:rPr>
        <mc:AlternateContent>
          <mc:Choice Requires="wps">
            <w:drawing>
              <wp:anchor distT="0" distB="0" distL="114300" distR="114300" simplePos="0" relativeHeight="251788288" behindDoc="0" locked="0" layoutInCell="1" allowOverlap="1" wp14:anchorId="0D1A0A3F" wp14:editId="4A8ABDFC">
                <wp:simplePos x="0" y="0"/>
                <wp:positionH relativeFrom="column">
                  <wp:posOffset>9124950</wp:posOffset>
                </wp:positionH>
                <wp:positionV relativeFrom="paragraph">
                  <wp:posOffset>5181600</wp:posOffset>
                </wp:positionV>
                <wp:extent cx="228600" cy="0"/>
                <wp:effectExtent l="0" t="0" r="0" b="0"/>
                <wp:wrapNone/>
                <wp:docPr id="545" name="Lijn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73910E38" id="Lijn 332"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718.5pt,408pt" to="736.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" strokecolor="#fffffe" strokeweight="1pt">
                <v:shadow color="#dcd6d4"/>
              </v:line>
            </w:pict>
          </mc:Fallback>
        </mc:AlternateContent>
      </w:r>
      <w:r>
        <w:rPr>
          <w:noProof/>
          <w:lang w:bidi="nl-NL"/>
        </w:rPr>
        <mc:AlternateContent>
          <mc:Choice Requires="wps">
            <w:drawing>
              <wp:anchor distT="0" distB="0" distL="114300" distR="114300" simplePos="0" relativeHeight="251801600" behindDoc="0" locked="0" layoutInCell="1" allowOverlap="1" wp14:anchorId="71C64E52" wp14:editId="47A74689">
                <wp:simplePos x="0" y="0"/>
                <wp:positionH relativeFrom="column">
                  <wp:posOffset>9124950</wp:posOffset>
                </wp:positionH>
                <wp:positionV relativeFrom="paragraph">
                  <wp:posOffset>4895850</wp:posOffset>
                </wp:positionV>
                <wp:extent cx="0" cy="1719580"/>
                <wp:effectExtent l="0" t="0" r="38100" b="33020"/>
                <wp:wrapNone/>
                <wp:docPr id="546" name="Lijn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58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2D69F749" id="Lijn 335"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718.5pt,385.5pt" to="718.5pt,5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" strokecolor="#fffffe" strokeweight="1pt">
                <v:shadow color="#dcd6d4"/>
              </v:line>
            </w:pict>
          </mc:Fallback>
        </mc:AlternateContent>
      </w:r>
      <w:r>
        <w:rPr>
          <w:noProof/>
          <w:lang w:bidi="nl-NL"/>
        </w:rPr>
        <mc:AlternateContent>
          <mc:Choice Requires="wps">
            <w:drawing>
              <wp:anchor distT="0" distB="0" distL="114300" distR="114300" simplePos="0" relativeHeight="251814912" behindDoc="0" locked="0" layoutInCell="1" allowOverlap="1" wp14:anchorId="4725B03B" wp14:editId="7749D560">
                <wp:simplePos x="0" y="0"/>
                <wp:positionH relativeFrom="column">
                  <wp:posOffset>5238750</wp:posOffset>
                </wp:positionH>
                <wp:positionV relativeFrom="paragraph">
                  <wp:posOffset>4895850</wp:posOffset>
                </wp:positionV>
                <wp:extent cx="4114800" cy="0"/>
                <wp:effectExtent l="0" t="0" r="0" b="0"/>
                <wp:wrapNone/>
                <wp:docPr id="547" name="Lijn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74D76615" id="Lijn 455"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412.5pt,385.5pt" to="736.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" strokecolor="#fffffe" strokeweight="1pt">
                <v:shadow color="#dcd6d4"/>
              </v:line>
            </w:pict>
          </mc:Fallback>
        </mc:AlternateContent>
      </w:r>
      <w:r>
        <w:rPr>
          <w:noProof/>
          <w:lang w:bidi="nl-NL"/>
        </w:rPr>
        <mc:AlternateContent>
          <mc:Choice Requires="wps">
            <w:drawing>
              <wp:anchor distT="0" distB="0" distL="114300" distR="114300" simplePos="0" relativeHeight="251828224" behindDoc="0" locked="0" layoutInCell="1" allowOverlap="1" wp14:anchorId="6C35D5DF" wp14:editId="668BBB62">
                <wp:simplePos x="0" y="0"/>
                <wp:positionH relativeFrom="column">
                  <wp:posOffset>5010150</wp:posOffset>
                </wp:positionH>
                <wp:positionV relativeFrom="paragraph">
                  <wp:posOffset>447675</wp:posOffset>
                </wp:positionV>
                <wp:extent cx="4572000" cy="6400800"/>
                <wp:effectExtent l="0" t="0" r="19050" b="19050"/>
                <wp:wrapNone/>
                <wp:docPr id="548" name="Rechthoek 548"/>
                <wp:cNvGraphicFramePr/>
                <a:graphic xmlns:a="http://schemas.openxmlformats.org/drawingml/2006/main">
                  <a:graphicData uri="http://schemas.microsoft.com/office/word/2010/wordprocessingShape">
                    <wps:wsp>
                      <wps:cNvSpPr/>
                      <wps:spPr>
                        <a:xfrm>
                          <a:off x="0" y="0"/>
                          <a:ext cx="4572000" cy="6400800"/>
                        </a:xfrm>
                        <a:prstGeom prst="rect">
                          <a:avLst/>
                        </a:prstGeom>
                        <a:no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93045BD" id="Rechthoek 548" o:spid="_x0000_s1026" style="position:absolute;margin-left:394.5pt;margin-top:35.25pt;width:5in;height:7in;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" filled="f" strokecolor="#cfcdcd [2894]" strokeweight=".5pt"/>
            </w:pict>
          </mc:Fallback>
        </mc:AlternateContent>
      </w:r>
    </w:p>
    <w:p w14:paraId="5BE5CD40" w14:textId="6243C75E" w:rsidR="00A24483" w:rsidRDefault="00EB5EF7">
      <w:r>
        <w:rPr>
          <w:noProof/>
          <w:lang w:bidi="nl-NL"/>
        </w:rPr>
        <mc:AlternateContent>
          <mc:Choice Requires="wps">
            <w:drawing>
              <wp:anchor distT="0" distB="0" distL="114300" distR="114300" simplePos="0" relativeHeight="251405312" behindDoc="0" locked="0" layoutInCell="1" allowOverlap="1" wp14:anchorId="6AE09E7B" wp14:editId="19A09404">
                <wp:simplePos x="0" y="0"/>
                <wp:positionH relativeFrom="column">
                  <wp:posOffset>581660</wp:posOffset>
                </wp:positionH>
                <wp:positionV relativeFrom="paragraph">
                  <wp:posOffset>4953000</wp:posOffset>
                </wp:positionV>
                <wp:extent cx="1981200" cy="958215"/>
                <wp:effectExtent l="0" t="0" r="0" b="0"/>
                <wp:wrapNone/>
                <wp:docPr id="20" name="Tekstvak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582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331B89E" w14:textId="77777777" w:rsidR="00955B12" w:rsidRDefault="00955B12" w:rsidP="00955B12">
                            <w:pPr>
                              <w:widowControl w:val="0"/>
                              <w:spacing w:line="480" w:lineRule="exact"/>
                              <w:rPr>
                                <w:rFonts w:ascii="Arial Narrow" w:hAnsi="Arial Narrow"/>
                                <w:i/>
                                <w:iCs/>
                                <w:color w:val="BE783B"/>
                                <w:sz w:val="34"/>
                                <w:szCs w:val="34"/>
                              </w:rPr>
                            </w:pPr>
                            <w:r>
                              <w:rPr>
                                <w:rFonts w:ascii="Arial Narrow" w:eastAsia="Arial Narrow" w:hAnsi="Arial Narrow" w:cs="Arial Narrow"/>
                                <w:i/>
                                <w:color w:val="BE783B"/>
                                <w:sz w:val="34"/>
                                <w:szCs w:val="34"/>
                                <w:lang w:bidi="nl-NL"/>
                              </w:rPr>
                              <w:t>Voor M. Achternaam</w:t>
                            </w:r>
                          </w:p>
                          <w:p w14:paraId="55846E26" w14:textId="77777777" w:rsidR="00955B12" w:rsidRDefault="00955B12" w:rsidP="00955B12">
                            <w:pPr>
                              <w:widowControl w:val="0"/>
                              <w:spacing w:line="460" w:lineRule="exact"/>
                              <w:rPr>
                                <w:rFonts w:ascii="Arial Narrow" w:hAnsi="Arial Narrow"/>
                                <w:i/>
                                <w:iCs/>
                                <w:color w:val="B9AE4C"/>
                                <w:sz w:val="28"/>
                                <w:szCs w:val="28"/>
                              </w:rPr>
                            </w:pPr>
                            <w:r>
                              <w:rPr>
                                <w:rFonts w:ascii="Arial Narrow" w:eastAsia="Arial Narrow" w:hAnsi="Arial Narrow" w:cs="Arial Narrow"/>
                                <w:i/>
                                <w:color w:val="B9AE4C"/>
                                <w:sz w:val="28"/>
                                <w:szCs w:val="28"/>
                                <w:lang w:bidi="nl-NL"/>
                              </w:rPr>
                              <w:t>Deuren openen voor</w:t>
                            </w:r>
                          </w:p>
                          <w:p w14:paraId="54827F3F" w14:textId="77777777" w:rsidR="00955B12" w:rsidRDefault="00955B12" w:rsidP="00955B12">
                            <w:pPr>
                              <w:widowControl w:val="0"/>
                              <w:spacing w:line="320" w:lineRule="exact"/>
                              <w:rPr>
                                <w:rFonts w:ascii="Arial Narrow" w:hAnsi="Arial Narrow"/>
                                <w:i/>
                                <w:iCs/>
                                <w:color w:val="B9AE4C"/>
                                <w:sz w:val="28"/>
                                <w:szCs w:val="28"/>
                              </w:rPr>
                            </w:pPr>
                            <w:r>
                              <w:rPr>
                                <w:rFonts w:ascii="Arial Narrow" w:eastAsia="Arial Narrow" w:hAnsi="Arial Narrow" w:cs="Arial Narrow"/>
                                <w:i/>
                                <w:color w:val="B9AE4C"/>
                                <w:sz w:val="28"/>
                                <w:szCs w:val="28"/>
                                <w:lang w:bidi="nl-NL"/>
                              </w:rPr>
                              <w:t>huiseigenaren als u</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6AE09E7B" id="Tekstvak 334" o:spid="_x0000_s1031" type="#_x0000_t202" style="position:absolute;margin-left:45.8pt;margin-top:390pt;width:156pt;height:75.45pt;z-index:25140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" filled="f" fillcolor="#fffffe" stroked="f" strokecolor="#212120" insetpen="t">
                <v:textbox inset="2.88pt,2.88pt,2.88pt,2.88pt">
                  <w:txbxContent>
                    <w:p w14:paraId="7331B89E" w14:textId="77777777" w:rsidR="00955B12" w:rsidRDefault="00955B12" w:rsidP="00955B12">
                      <w:pPr>
                        <w:widowControl w:val="0"/>
                        <w:spacing w:line="480" w:lineRule="exact"/>
                        <w:rPr>
                          <w:rFonts w:ascii="Arial Narrow" w:hAnsi="Arial Narrow"/>
                          <w:i/>
                          <w:iCs/>
                          <w:color w:val="BE783B"/>
                          <w:sz w:val="34"/>
                          <w:szCs w:val="34"/>
                        </w:rPr>
                      </w:pPr>
                      <w:r>
                        <w:rPr>
                          <w:rFonts w:ascii="Arial Narrow" w:eastAsia="Arial Narrow" w:hAnsi="Arial Narrow" w:cs="Arial Narrow"/>
                          <w:i/>
                          <w:color w:val="BE783B"/>
                          <w:sz w:val="34"/>
                          <w:szCs w:val="34"/>
                          <w:lang w:bidi="nl-NL"/>
                        </w:rPr>
                        <w:t>Voor M. Achternaam</w:t>
                      </w:r>
                    </w:p>
                    <w:p w14:paraId="55846E26" w14:textId="77777777" w:rsidR="00955B12" w:rsidRDefault="00955B12" w:rsidP="00955B12">
                      <w:pPr>
                        <w:widowControl w:val="0"/>
                        <w:spacing w:line="460" w:lineRule="exact"/>
                        <w:rPr>
                          <w:rFonts w:ascii="Arial Narrow" w:hAnsi="Arial Narrow"/>
                          <w:i/>
                          <w:iCs/>
                          <w:color w:val="B9AE4C"/>
                          <w:sz w:val="28"/>
                          <w:szCs w:val="28"/>
                        </w:rPr>
                      </w:pPr>
                      <w:r>
                        <w:rPr>
                          <w:rFonts w:ascii="Arial Narrow" w:eastAsia="Arial Narrow" w:hAnsi="Arial Narrow" w:cs="Arial Narrow"/>
                          <w:i/>
                          <w:color w:val="B9AE4C"/>
                          <w:sz w:val="28"/>
                          <w:szCs w:val="28"/>
                          <w:lang w:bidi="nl-NL"/>
                        </w:rPr>
                        <w:t>Deuren openen voor</w:t>
                      </w:r>
                    </w:p>
                    <w:p w14:paraId="54827F3F" w14:textId="77777777" w:rsidR="00955B12" w:rsidRDefault="00955B12" w:rsidP="00955B12">
                      <w:pPr>
                        <w:widowControl w:val="0"/>
                        <w:spacing w:line="320" w:lineRule="exact"/>
                        <w:rPr>
                          <w:rFonts w:ascii="Arial Narrow" w:hAnsi="Arial Narrow"/>
                          <w:i/>
                          <w:iCs/>
                          <w:color w:val="B9AE4C"/>
                          <w:sz w:val="28"/>
                          <w:szCs w:val="28"/>
                        </w:rPr>
                      </w:pPr>
                      <w:r>
                        <w:rPr>
                          <w:rFonts w:ascii="Arial Narrow" w:eastAsia="Arial Narrow" w:hAnsi="Arial Narrow" w:cs="Arial Narrow"/>
                          <w:i/>
                          <w:color w:val="B9AE4C"/>
                          <w:sz w:val="28"/>
                          <w:szCs w:val="28"/>
                          <w:lang w:bidi="nl-NL"/>
                        </w:rPr>
                        <w:t>huiseigenaren als u</w:t>
                      </w:r>
                    </w:p>
                  </w:txbxContent>
                </v:textbox>
              </v:shape>
            </w:pict>
          </mc:Fallback>
        </mc:AlternateContent>
      </w:r>
      <w:r>
        <w:rPr>
          <w:noProof/>
          <w:lang w:bidi="nl-NL"/>
        </w:rPr>
        <mc:AlternateContent>
          <mc:Choice Requires="wps">
            <w:drawing>
              <wp:anchor distT="0" distB="0" distL="114300" distR="114300" simplePos="0" relativeHeight="251653120" behindDoc="0" locked="0" layoutInCell="1" allowOverlap="1" wp14:anchorId="60FA85ED" wp14:editId="405B2922">
                <wp:simplePos x="0" y="0"/>
                <wp:positionH relativeFrom="column">
                  <wp:posOffset>5591810</wp:posOffset>
                </wp:positionH>
                <wp:positionV relativeFrom="paragraph">
                  <wp:posOffset>4953000</wp:posOffset>
                </wp:positionV>
                <wp:extent cx="1905000" cy="958215"/>
                <wp:effectExtent l="0" t="0" r="0" b="0"/>
                <wp:wrapNone/>
                <wp:docPr id="417" name="Tekstvak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582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7ACCDC9" w14:textId="77777777" w:rsidR="00BE50A3" w:rsidRDefault="00BE50A3" w:rsidP="00955B12">
                            <w:pPr>
                              <w:widowControl w:val="0"/>
                              <w:spacing w:line="480" w:lineRule="exact"/>
                              <w:rPr>
                                <w:rFonts w:ascii="Arial Narrow" w:hAnsi="Arial Narrow"/>
                                <w:i/>
                                <w:iCs/>
                                <w:color w:val="BE783B"/>
                                <w:sz w:val="34"/>
                                <w:szCs w:val="34"/>
                              </w:rPr>
                            </w:pPr>
                            <w:r>
                              <w:rPr>
                                <w:rFonts w:ascii="Arial Narrow" w:eastAsia="Arial Narrow" w:hAnsi="Arial Narrow" w:cs="Arial Narrow"/>
                                <w:i/>
                                <w:color w:val="BE783B"/>
                                <w:sz w:val="34"/>
                                <w:szCs w:val="34"/>
                                <w:lang w:bidi="nl-NL"/>
                              </w:rPr>
                              <w:t>Voor M. Achternaam</w:t>
                            </w:r>
                          </w:p>
                          <w:p w14:paraId="5B5F6917" w14:textId="77777777" w:rsidR="00BE50A3" w:rsidRDefault="00BE50A3" w:rsidP="00955B12">
                            <w:pPr>
                              <w:widowControl w:val="0"/>
                              <w:spacing w:line="460" w:lineRule="exact"/>
                              <w:rPr>
                                <w:rFonts w:ascii="Arial Narrow" w:hAnsi="Arial Narrow"/>
                                <w:i/>
                                <w:iCs/>
                                <w:color w:val="B9AE4C"/>
                                <w:sz w:val="28"/>
                                <w:szCs w:val="28"/>
                              </w:rPr>
                            </w:pPr>
                            <w:r>
                              <w:rPr>
                                <w:rFonts w:ascii="Arial Narrow" w:eastAsia="Arial Narrow" w:hAnsi="Arial Narrow" w:cs="Arial Narrow"/>
                                <w:i/>
                                <w:color w:val="B9AE4C"/>
                                <w:sz w:val="28"/>
                                <w:szCs w:val="28"/>
                                <w:lang w:bidi="nl-NL"/>
                              </w:rPr>
                              <w:t>Deuren openen voor</w:t>
                            </w:r>
                          </w:p>
                          <w:p w14:paraId="764F85B9" w14:textId="77777777" w:rsidR="00BE50A3" w:rsidRDefault="00BE50A3" w:rsidP="00955B12">
                            <w:pPr>
                              <w:widowControl w:val="0"/>
                              <w:spacing w:line="320" w:lineRule="exact"/>
                              <w:rPr>
                                <w:rFonts w:ascii="Arial Narrow" w:hAnsi="Arial Narrow"/>
                                <w:i/>
                                <w:iCs/>
                                <w:color w:val="B9AE4C"/>
                                <w:sz w:val="28"/>
                                <w:szCs w:val="28"/>
                              </w:rPr>
                            </w:pPr>
                            <w:r>
                              <w:rPr>
                                <w:rFonts w:ascii="Arial Narrow" w:eastAsia="Arial Narrow" w:hAnsi="Arial Narrow" w:cs="Arial Narrow"/>
                                <w:i/>
                                <w:color w:val="B9AE4C"/>
                                <w:sz w:val="28"/>
                                <w:szCs w:val="28"/>
                                <w:lang w:bidi="nl-NL"/>
                              </w:rPr>
                              <w:t>huiseigenaren als u</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60FA85ED" id="_x0000_s1032" type="#_x0000_t202" style="position:absolute;margin-left:440.3pt;margin-top:390pt;width:150pt;height:75.4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" filled="f" fillcolor="#fffffe" stroked="f" strokecolor="#212120" insetpen="t">
                <v:textbox inset="2.88pt,2.88pt,2.88pt,2.88pt">
                  <w:txbxContent>
                    <w:p w14:paraId="17ACCDC9" w14:textId="77777777" w:rsidR="00BE50A3" w:rsidRDefault="00BE50A3" w:rsidP="00955B12">
                      <w:pPr>
                        <w:widowControl w:val="0"/>
                        <w:spacing w:line="480" w:lineRule="exact"/>
                        <w:rPr>
                          <w:rFonts w:ascii="Arial Narrow" w:hAnsi="Arial Narrow"/>
                          <w:i/>
                          <w:iCs/>
                          <w:color w:val="BE783B"/>
                          <w:sz w:val="34"/>
                          <w:szCs w:val="34"/>
                        </w:rPr>
                      </w:pPr>
                      <w:r>
                        <w:rPr>
                          <w:rFonts w:ascii="Arial Narrow" w:eastAsia="Arial Narrow" w:hAnsi="Arial Narrow" w:cs="Arial Narrow"/>
                          <w:i/>
                          <w:color w:val="BE783B"/>
                          <w:sz w:val="34"/>
                          <w:szCs w:val="34"/>
                          <w:lang w:bidi="nl-NL"/>
                        </w:rPr>
                        <w:t>Voor M. Achternaam</w:t>
                      </w:r>
                    </w:p>
                    <w:p w14:paraId="5B5F6917" w14:textId="77777777" w:rsidR="00BE50A3" w:rsidRDefault="00BE50A3" w:rsidP="00955B12">
                      <w:pPr>
                        <w:widowControl w:val="0"/>
                        <w:spacing w:line="460" w:lineRule="exact"/>
                        <w:rPr>
                          <w:rFonts w:ascii="Arial Narrow" w:hAnsi="Arial Narrow"/>
                          <w:i/>
                          <w:iCs/>
                          <w:color w:val="B9AE4C"/>
                          <w:sz w:val="28"/>
                          <w:szCs w:val="28"/>
                        </w:rPr>
                      </w:pPr>
                      <w:r>
                        <w:rPr>
                          <w:rFonts w:ascii="Arial Narrow" w:eastAsia="Arial Narrow" w:hAnsi="Arial Narrow" w:cs="Arial Narrow"/>
                          <w:i/>
                          <w:color w:val="B9AE4C"/>
                          <w:sz w:val="28"/>
                          <w:szCs w:val="28"/>
                          <w:lang w:bidi="nl-NL"/>
                        </w:rPr>
                        <w:t>Deuren openen voor</w:t>
                      </w:r>
                    </w:p>
                    <w:p w14:paraId="764F85B9" w14:textId="77777777" w:rsidR="00BE50A3" w:rsidRDefault="00BE50A3" w:rsidP="00955B12">
                      <w:pPr>
                        <w:widowControl w:val="0"/>
                        <w:spacing w:line="320" w:lineRule="exact"/>
                        <w:rPr>
                          <w:rFonts w:ascii="Arial Narrow" w:hAnsi="Arial Narrow"/>
                          <w:i/>
                          <w:iCs/>
                          <w:color w:val="B9AE4C"/>
                          <w:sz w:val="28"/>
                          <w:szCs w:val="28"/>
                        </w:rPr>
                      </w:pPr>
                      <w:r>
                        <w:rPr>
                          <w:rFonts w:ascii="Arial Narrow" w:eastAsia="Arial Narrow" w:hAnsi="Arial Narrow" w:cs="Arial Narrow"/>
                          <w:i/>
                          <w:color w:val="B9AE4C"/>
                          <w:sz w:val="28"/>
                          <w:szCs w:val="28"/>
                          <w:lang w:bidi="nl-NL"/>
                        </w:rPr>
                        <w:t>huiseigenaren als u</w:t>
                      </w:r>
                    </w:p>
                  </w:txbxContent>
                </v:textbox>
              </v:shape>
            </w:pict>
          </mc:Fallback>
        </mc:AlternateContent>
      </w:r>
      <w:r>
        <w:rPr>
          <w:noProof/>
          <w:lang w:bidi="nl-NL"/>
        </w:rPr>
        <mc:AlternateContent>
          <mc:Choice Requires="wps">
            <w:drawing>
              <wp:anchor distT="0" distB="0" distL="114300" distR="114300" simplePos="0" relativeHeight="251666432" behindDoc="0" locked="0" layoutInCell="1" allowOverlap="1" wp14:anchorId="6C984358" wp14:editId="0445C25D">
                <wp:simplePos x="0" y="0"/>
                <wp:positionH relativeFrom="column">
                  <wp:posOffset>7402830</wp:posOffset>
                </wp:positionH>
                <wp:positionV relativeFrom="paragraph">
                  <wp:posOffset>5772150</wp:posOffset>
                </wp:positionV>
                <wp:extent cx="1668780" cy="266700"/>
                <wp:effectExtent l="0" t="0" r="7620" b="0"/>
                <wp:wrapNone/>
                <wp:docPr id="419" name="Tekstvak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66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2904D0" w14:textId="77777777" w:rsidR="00EB5EF7" w:rsidRPr="00EB5EF7" w:rsidRDefault="00EB5EF7" w:rsidP="00EB5EF7">
                            <w:pPr>
                              <w:widowControl w:val="0"/>
                              <w:spacing w:line="300" w:lineRule="exact"/>
                              <w:jc w:val="center"/>
                              <w:rPr>
                                <w:rFonts w:ascii="Arial Narrow" w:hAnsi="Arial Narrow"/>
                                <w:color w:val="73624A"/>
                                <w:sz w:val="24"/>
                                <w:szCs w:val="24"/>
                              </w:rPr>
                            </w:pPr>
                            <w:r w:rsidRPr="00EB5EF7">
                              <w:rPr>
                                <w:rFonts w:ascii="Arial Narrow" w:eastAsia="Arial Narrow" w:hAnsi="Arial Narrow" w:cs="Arial Narrow"/>
                                <w:color w:val="73624A"/>
                                <w:spacing w:val="8"/>
                                <w:sz w:val="24"/>
                                <w:szCs w:val="24"/>
                                <w:lang w:bidi="nl-NL"/>
                              </w:rPr>
                              <w:t>O</w:t>
                            </w:r>
                            <w:r w:rsidRPr="00EB5EF7">
                              <w:rPr>
                                <w:rFonts w:ascii="Arial Narrow" w:eastAsia="Arial Narrow" w:hAnsi="Arial Narrow" w:cs="Arial Narrow"/>
                                <w:color w:val="73624A"/>
                                <w:spacing w:val="8"/>
                                <w:sz w:val="22"/>
                                <w:szCs w:val="22"/>
                                <w:lang w:bidi="nl-NL"/>
                              </w:rPr>
                              <w:t>NROEREND</w:t>
                            </w:r>
                            <w:r w:rsidRPr="00EB5EF7">
                              <w:rPr>
                                <w:rFonts w:ascii="Arial Narrow" w:eastAsia="Arial Narrow" w:hAnsi="Arial Narrow" w:cs="Arial Narrow"/>
                                <w:color w:val="73624A"/>
                                <w:spacing w:val="8"/>
                                <w:sz w:val="24"/>
                                <w:szCs w:val="24"/>
                                <w:lang w:bidi="nl-NL"/>
                              </w:rPr>
                              <w:t xml:space="preserve"> G</w:t>
                            </w:r>
                            <w:r w:rsidRPr="00EB5EF7">
                              <w:rPr>
                                <w:rFonts w:ascii="Arial Narrow" w:eastAsia="Arial Narrow" w:hAnsi="Arial Narrow" w:cs="Arial Narrow"/>
                                <w:color w:val="73624A"/>
                                <w:spacing w:val="8"/>
                                <w:sz w:val="22"/>
                                <w:szCs w:val="22"/>
                                <w:lang w:bidi="nl-NL"/>
                              </w:rPr>
                              <w:t>OED</w:t>
                            </w:r>
                          </w:p>
                          <w:p w14:paraId="352159A0" w14:textId="188DACC0" w:rsidR="00BE50A3" w:rsidRDefault="00BE50A3" w:rsidP="00955B12">
                            <w:pPr>
                              <w:widowControl w:val="0"/>
                              <w:spacing w:line="300" w:lineRule="exact"/>
                              <w:jc w:val="center"/>
                              <w:rPr>
                                <w:rFonts w:ascii="Arial Narrow" w:hAnsi="Arial Narrow"/>
                                <w:color w:val="73624A"/>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84358" id="Tekstvak 337" o:spid="_x0000_s1033" type="#_x0000_t202" style="position:absolute;margin-left:582.9pt;margin-top:454.5pt;width:131.4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" filled="f" fillcolor="#fffffe" stroked="f" strokecolor="#212120" insetpen="t">
                <v:textbox inset="2.88pt,2.88pt,2.88pt,2.88pt">
                  <w:txbxContent>
                    <w:p w14:paraId="0E2904D0" w14:textId="77777777" w:rsidR="00EB5EF7" w:rsidRPr="00EB5EF7" w:rsidRDefault="00EB5EF7" w:rsidP="00EB5EF7">
                      <w:pPr>
                        <w:widowControl w:val="0"/>
                        <w:spacing w:line="300" w:lineRule="exact"/>
                        <w:jc w:val="center"/>
                        <w:rPr>
                          <w:rFonts w:ascii="Arial Narrow" w:hAnsi="Arial Narrow"/>
                          <w:color w:val="73624A"/>
                          <w:sz w:val="24"/>
                          <w:szCs w:val="24"/>
                        </w:rPr>
                      </w:pPr>
                      <w:r w:rsidRPr="00EB5EF7">
                        <w:rPr>
                          <w:rFonts w:ascii="Arial Narrow" w:eastAsia="Arial Narrow" w:hAnsi="Arial Narrow" w:cs="Arial Narrow"/>
                          <w:color w:val="73624A"/>
                          <w:spacing w:val="8"/>
                          <w:sz w:val="24"/>
                          <w:szCs w:val="24"/>
                          <w:lang w:bidi="nl-NL"/>
                        </w:rPr>
                        <w:t>O</w:t>
                      </w:r>
                      <w:r w:rsidRPr="00EB5EF7">
                        <w:rPr>
                          <w:rFonts w:ascii="Arial Narrow" w:eastAsia="Arial Narrow" w:hAnsi="Arial Narrow" w:cs="Arial Narrow"/>
                          <w:color w:val="73624A"/>
                          <w:spacing w:val="8"/>
                          <w:sz w:val="22"/>
                          <w:szCs w:val="22"/>
                          <w:lang w:bidi="nl-NL"/>
                        </w:rPr>
                        <w:t>NROEREND</w:t>
                      </w:r>
                      <w:r w:rsidRPr="00EB5EF7">
                        <w:rPr>
                          <w:rFonts w:ascii="Arial Narrow" w:eastAsia="Arial Narrow" w:hAnsi="Arial Narrow" w:cs="Arial Narrow"/>
                          <w:color w:val="73624A"/>
                          <w:spacing w:val="8"/>
                          <w:sz w:val="24"/>
                          <w:szCs w:val="24"/>
                          <w:lang w:bidi="nl-NL"/>
                        </w:rPr>
                        <w:t xml:space="preserve"> G</w:t>
                      </w:r>
                      <w:r w:rsidRPr="00EB5EF7">
                        <w:rPr>
                          <w:rFonts w:ascii="Arial Narrow" w:eastAsia="Arial Narrow" w:hAnsi="Arial Narrow" w:cs="Arial Narrow"/>
                          <w:color w:val="73624A"/>
                          <w:spacing w:val="8"/>
                          <w:sz w:val="22"/>
                          <w:szCs w:val="22"/>
                          <w:lang w:bidi="nl-NL"/>
                        </w:rPr>
                        <w:t>OED</w:t>
                      </w:r>
                    </w:p>
                    <w:p w14:paraId="352159A0" w14:textId="188DACC0" w:rsidR="00BE50A3" w:rsidRDefault="00BE50A3" w:rsidP="00955B12">
                      <w:pPr>
                        <w:widowControl w:val="0"/>
                        <w:spacing w:line="300" w:lineRule="exact"/>
                        <w:jc w:val="center"/>
                        <w:rPr>
                          <w:rFonts w:ascii="Arial Narrow" w:hAnsi="Arial Narrow"/>
                          <w:color w:val="73624A"/>
                          <w:sz w:val="22"/>
                          <w:szCs w:val="22"/>
                        </w:rPr>
                      </w:pPr>
                    </w:p>
                  </w:txbxContent>
                </v:textbox>
              </v:shape>
            </w:pict>
          </mc:Fallback>
        </mc:AlternateContent>
      </w:r>
      <w:r>
        <w:rPr>
          <w:noProof/>
          <w:lang w:bidi="nl-NL"/>
        </w:rPr>
        <mc:AlternateContent>
          <mc:Choice Requires="wps">
            <w:drawing>
              <wp:anchor distT="0" distB="0" distL="114300" distR="114300" simplePos="0" relativeHeight="251413504" behindDoc="0" locked="0" layoutInCell="1" allowOverlap="1" wp14:anchorId="2E0245B3" wp14:editId="033E286E">
                <wp:simplePos x="0" y="0"/>
                <wp:positionH relativeFrom="column">
                  <wp:posOffset>2338705</wp:posOffset>
                </wp:positionH>
                <wp:positionV relativeFrom="paragraph">
                  <wp:posOffset>5772150</wp:posOffset>
                </wp:positionV>
                <wp:extent cx="1776730" cy="238125"/>
                <wp:effectExtent l="0" t="0" r="0" b="9525"/>
                <wp:wrapNone/>
                <wp:docPr id="23" name="Tekstvak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238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679FCFD" w14:textId="77777777" w:rsidR="00955B12" w:rsidRPr="00EB5EF7" w:rsidRDefault="00955B12" w:rsidP="00955B12">
                            <w:pPr>
                              <w:widowControl w:val="0"/>
                              <w:spacing w:line="300" w:lineRule="exact"/>
                              <w:jc w:val="center"/>
                              <w:rPr>
                                <w:rFonts w:ascii="Arial Narrow" w:hAnsi="Arial Narrow"/>
                                <w:color w:val="73624A"/>
                                <w:sz w:val="24"/>
                                <w:szCs w:val="24"/>
                              </w:rPr>
                            </w:pPr>
                            <w:r w:rsidRPr="00EB5EF7">
                              <w:rPr>
                                <w:rFonts w:ascii="Arial Narrow" w:eastAsia="Arial Narrow" w:hAnsi="Arial Narrow" w:cs="Arial Narrow"/>
                                <w:color w:val="73624A"/>
                                <w:spacing w:val="8"/>
                                <w:sz w:val="24"/>
                                <w:szCs w:val="24"/>
                                <w:lang w:bidi="nl-NL"/>
                              </w:rPr>
                              <w:t>O</w:t>
                            </w:r>
                            <w:r w:rsidRPr="00EB5EF7">
                              <w:rPr>
                                <w:rFonts w:ascii="Arial Narrow" w:eastAsia="Arial Narrow" w:hAnsi="Arial Narrow" w:cs="Arial Narrow"/>
                                <w:color w:val="73624A"/>
                                <w:spacing w:val="8"/>
                                <w:sz w:val="22"/>
                                <w:szCs w:val="22"/>
                                <w:lang w:bidi="nl-NL"/>
                              </w:rPr>
                              <w:t>NROEREND</w:t>
                            </w:r>
                            <w:r w:rsidRPr="00EB5EF7">
                              <w:rPr>
                                <w:rFonts w:ascii="Arial Narrow" w:eastAsia="Arial Narrow" w:hAnsi="Arial Narrow" w:cs="Arial Narrow"/>
                                <w:color w:val="73624A"/>
                                <w:spacing w:val="8"/>
                                <w:sz w:val="24"/>
                                <w:szCs w:val="24"/>
                                <w:lang w:bidi="nl-NL"/>
                              </w:rPr>
                              <w:t xml:space="preserve"> G</w:t>
                            </w:r>
                            <w:r w:rsidRPr="00EB5EF7">
                              <w:rPr>
                                <w:rFonts w:ascii="Arial Narrow" w:eastAsia="Arial Narrow" w:hAnsi="Arial Narrow" w:cs="Arial Narrow"/>
                                <w:color w:val="73624A"/>
                                <w:spacing w:val="8"/>
                                <w:sz w:val="22"/>
                                <w:szCs w:val="22"/>
                                <w:lang w:bidi="nl-NL"/>
                              </w:rPr>
                              <w:t>OED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245B3" id="_x0000_s1034" type="#_x0000_t202" style="position:absolute;margin-left:184.15pt;margin-top:454.5pt;width:139.9pt;height:18.7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" filled="f" fillcolor="#fffffe" stroked="f" strokecolor="#212120" insetpen="t">
                <v:textbox inset="2.88pt,2.88pt,2.88pt,2.88pt">
                  <w:txbxContent>
                    <w:p w14:paraId="5679FCFD" w14:textId="77777777" w:rsidR="00955B12" w:rsidRPr="00EB5EF7" w:rsidRDefault="00955B12" w:rsidP="00955B12">
                      <w:pPr>
                        <w:widowControl w:val="0"/>
                        <w:spacing w:line="300" w:lineRule="exact"/>
                        <w:jc w:val="center"/>
                        <w:rPr>
                          <w:rFonts w:ascii="Arial Narrow" w:hAnsi="Arial Narrow"/>
                          <w:color w:val="73624A"/>
                          <w:sz w:val="24"/>
                          <w:szCs w:val="24"/>
                        </w:rPr>
                      </w:pPr>
                      <w:r w:rsidRPr="00EB5EF7">
                        <w:rPr>
                          <w:rFonts w:ascii="Arial Narrow" w:eastAsia="Arial Narrow" w:hAnsi="Arial Narrow" w:cs="Arial Narrow"/>
                          <w:color w:val="73624A"/>
                          <w:spacing w:val="8"/>
                          <w:sz w:val="24"/>
                          <w:szCs w:val="24"/>
                          <w:lang w:bidi="nl-NL"/>
                        </w:rPr>
                        <w:t>O</w:t>
                      </w:r>
                      <w:r w:rsidRPr="00EB5EF7">
                        <w:rPr>
                          <w:rFonts w:ascii="Arial Narrow" w:eastAsia="Arial Narrow" w:hAnsi="Arial Narrow" w:cs="Arial Narrow"/>
                          <w:color w:val="73624A"/>
                          <w:spacing w:val="8"/>
                          <w:sz w:val="22"/>
                          <w:szCs w:val="22"/>
                          <w:lang w:bidi="nl-NL"/>
                        </w:rPr>
                        <w:t>NROEREND</w:t>
                      </w:r>
                      <w:r w:rsidRPr="00EB5EF7">
                        <w:rPr>
                          <w:rFonts w:ascii="Arial Narrow" w:eastAsia="Arial Narrow" w:hAnsi="Arial Narrow" w:cs="Arial Narrow"/>
                          <w:color w:val="73624A"/>
                          <w:spacing w:val="8"/>
                          <w:sz w:val="24"/>
                          <w:szCs w:val="24"/>
                          <w:lang w:bidi="nl-NL"/>
                        </w:rPr>
                        <w:t xml:space="preserve"> G</w:t>
                      </w:r>
                      <w:r w:rsidRPr="00EB5EF7">
                        <w:rPr>
                          <w:rFonts w:ascii="Arial Narrow" w:eastAsia="Arial Narrow" w:hAnsi="Arial Narrow" w:cs="Arial Narrow"/>
                          <w:color w:val="73624A"/>
                          <w:spacing w:val="8"/>
                          <w:sz w:val="22"/>
                          <w:szCs w:val="22"/>
                          <w:lang w:bidi="nl-NL"/>
                        </w:rPr>
                        <w:t>OED</w:t>
                      </w:r>
                    </w:p>
                  </w:txbxContent>
                </v:textbox>
              </v:shape>
            </w:pict>
          </mc:Fallback>
        </mc:AlternateContent>
      </w:r>
      <w:r>
        <w:rPr>
          <w:noProof/>
          <w:lang w:bidi="nl-NL"/>
        </w:rPr>
        <mc:AlternateContent>
          <mc:Choice Requires="wps">
            <w:drawing>
              <wp:anchor distT="0" distB="0" distL="114300" distR="114300" simplePos="0" relativeHeight="251362304" behindDoc="0" locked="0" layoutInCell="1" allowOverlap="1" wp14:anchorId="270AD469" wp14:editId="02A1B1BF">
                <wp:simplePos x="0" y="0"/>
                <wp:positionH relativeFrom="column">
                  <wp:posOffset>1381760</wp:posOffset>
                </wp:positionH>
                <wp:positionV relativeFrom="paragraph">
                  <wp:posOffset>3638550</wp:posOffset>
                </wp:positionV>
                <wp:extent cx="2829560" cy="869950"/>
                <wp:effectExtent l="0" t="0" r="8890" b="6350"/>
                <wp:wrapNone/>
                <wp:docPr id="5" name="Tekstvak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869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50EBED" w14:textId="77777777" w:rsidR="00955B12" w:rsidRPr="00EB5EF7" w:rsidRDefault="00955B12" w:rsidP="00773538">
                            <w:pPr>
                              <w:widowControl w:val="0"/>
                              <w:spacing w:line="640" w:lineRule="exact"/>
                              <w:rPr>
                                <w:rFonts w:ascii="Arial Narrow" w:hAnsi="Arial Narrow"/>
                                <w:i/>
                                <w:iCs/>
                                <w:color w:val="FFFFFE"/>
                                <w:sz w:val="56"/>
                                <w:szCs w:val="56"/>
                              </w:rPr>
                            </w:pPr>
                            <w:r w:rsidRPr="00EB5EF7">
                              <w:rPr>
                                <w:rFonts w:ascii="Arial Narrow" w:eastAsia="Arial Narrow" w:hAnsi="Arial Narrow" w:cs="Arial Narrow"/>
                                <w:i/>
                                <w:color w:val="FFFFFE"/>
                                <w:sz w:val="56"/>
                                <w:szCs w:val="56"/>
                                <w:lang w:bidi="nl-NL"/>
                              </w:rPr>
                              <w:t>IK STEL MET EVEN</w:t>
                            </w:r>
                          </w:p>
                          <w:p w14:paraId="1F77A556" w14:textId="0C73EE85" w:rsidR="00955B12" w:rsidRDefault="00955B12" w:rsidP="00773538">
                            <w:pPr>
                              <w:widowControl w:val="0"/>
                              <w:spacing w:line="640" w:lineRule="exact"/>
                              <w:rPr>
                                <w:rFonts w:ascii="Arial Narrow" w:eastAsia="Arial Narrow" w:hAnsi="Arial Narrow" w:cs="Arial Narrow"/>
                                <w:i/>
                                <w:color w:val="FFFFFE"/>
                                <w:sz w:val="56"/>
                                <w:szCs w:val="56"/>
                                <w:lang w:bidi="nl-NL"/>
                              </w:rPr>
                            </w:pPr>
                            <w:r w:rsidRPr="00EB5EF7">
                              <w:rPr>
                                <w:rFonts w:ascii="Arial Narrow" w:eastAsia="Arial Narrow" w:hAnsi="Arial Narrow" w:cs="Arial Narrow"/>
                                <w:i/>
                                <w:color w:val="FFFFFE"/>
                                <w:sz w:val="56"/>
                                <w:szCs w:val="56"/>
                                <w:lang w:bidi="nl-NL"/>
                              </w:rPr>
                              <w:t>VOOR!</w:t>
                            </w:r>
                          </w:p>
                          <w:p w14:paraId="56921E63" w14:textId="77777777" w:rsidR="00EB5EF7" w:rsidRPr="00EB5EF7" w:rsidRDefault="00EB5EF7" w:rsidP="00773538">
                            <w:pPr>
                              <w:widowControl w:val="0"/>
                              <w:spacing w:line="640" w:lineRule="exact"/>
                              <w:rPr>
                                <w:rFonts w:ascii="Arial Narrow" w:hAnsi="Arial Narrow"/>
                                <w:i/>
                                <w:iCs/>
                                <w:color w:val="FFFFFE"/>
                                <w:sz w:val="56"/>
                                <w:szCs w:val="56"/>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270AD469" id="_x0000_s1035" type="#_x0000_t202" style="position:absolute;margin-left:108.8pt;margin-top:286.5pt;width:222.8pt;height:68.5pt;z-index:25136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" filled="f" fillcolor="#fffffe" stroked="f" strokecolor="#212120" insetpen="t">
                <v:textbox inset="2.88pt,2.88pt,2.88pt,2.88pt">
                  <w:txbxContent>
                    <w:p w14:paraId="3450EBED" w14:textId="77777777" w:rsidR="00955B12" w:rsidRPr="00EB5EF7" w:rsidRDefault="00955B12" w:rsidP="00773538">
                      <w:pPr>
                        <w:widowControl w:val="0"/>
                        <w:spacing w:line="640" w:lineRule="exact"/>
                        <w:rPr>
                          <w:rFonts w:ascii="Arial Narrow" w:hAnsi="Arial Narrow"/>
                          <w:i/>
                          <w:iCs/>
                          <w:color w:val="FFFFFE"/>
                          <w:sz w:val="56"/>
                          <w:szCs w:val="56"/>
                        </w:rPr>
                      </w:pPr>
                      <w:r w:rsidRPr="00EB5EF7">
                        <w:rPr>
                          <w:rFonts w:ascii="Arial Narrow" w:eastAsia="Arial Narrow" w:hAnsi="Arial Narrow" w:cs="Arial Narrow"/>
                          <w:i/>
                          <w:color w:val="FFFFFE"/>
                          <w:sz w:val="56"/>
                          <w:szCs w:val="56"/>
                          <w:lang w:bidi="nl-NL"/>
                        </w:rPr>
                        <w:t>IK STEL MET EVEN</w:t>
                      </w:r>
                    </w:p>
                    <w:p w14:paraId="1F77A556" w14:textId="0C73EE85" w:rsidR="00955B12" w:rsidRDefault="00955B12" w:rsidP="00773538">
                      <w:pPr>
                        <w:widowControl w:val="0"/>
                        <w:spacing w:line="640" w:lineRule="exact"/>
                        <w:rPr>
                          <w:rFonts w:ascii="Arial Narrow" w:eastAsia="Arial Narrow" w:hAnsi="Arial Narrow" w:cs="Arial Narrow"/>
                          <w:i/>
                          <w:color w:val="FFFFFE"/>
                          <w:sz w:val="56"/>
                          <w:szCs w:val="56"/>
                          <w:lang w:bidi="nl-NL"/>
                        </w:rPr>
                      </w:pPr>
                      <w:r w:rsidRPr="00EB5EF7">
                        <w:rPr>
                          <w:rFonts w:ascii="Arial Narrow" w:eastAsia="Arial Narrow" w:hAnsi="Arial Narrow" w:cs="Arial Narrow"/>
                          <w:i/>
                          <w:color w:val="FFFFFE"/>
                          <w:sz w:val="56"/>
                          <w:szCs w:val="56"/>
                          <w:lang w:bidi="nl-NL"/>
                        </w:rPr>
                        <w:t>VOOR!</w:t>
                      </w:r>
                    </w:p>
                    <w:p w14:paraId="56921E63" w14:textId="77777777" w:rsidR="00EB5EF7" w:rsidRPr="00EB5EF7" w:rsidRDefault="00EB5EF7" w:rsidP="00773538">
                      <w:pPr>
                        <w:widowControl w:val="0"/>
                        <w:spacing w:line="640" w:lineRule="exact"/>
                        <w:rPr>
                          <w:rFonts w:ascii="Arial Narrow" w:hAnsi="Arial Narrow"/>
                          <w:i/>
                          <w:iCs/>
                          <w:color w:val="FFFFFE"/>
                          <w:sz w:val="56"/>
                          <w:szCs w:val="56"/>
                        </w:rPr>
                      </w:pPr>
                    </w:p>
                  </w:txbxContent>
                </v:textbox>
              </v:shape>
            </w:pict>
          </mc:Fallback>
        </mc:AlternateContent>
      </w:r>
      <w:r>
        <w:rPr>
          <w:noProof/>
          <w:lang w:bidi="nl-NL"/>
        </w:rPr>
        <mc:AlternateContent>
          <mc:Choice Requires="wps">
            <w:drawing>
              <wp:anchor distT="0" distB="0" distL="114300" distR="114300" simplePos="0" relativeHeight="251681792" behindDoc="0" locked="0" layoutInCell="1" allowOverlap="1" wp14:anchorId="78A0B2AE" wp14:editId="102C9F32">
                <wp:simplePos x="0" y="0"/>
                <wp:positionH relativeFrom="column">
                  <wp:posOffset>7573010</wp:posOffset>
                </wp:positionH>
                <wp:positionV relativeFrom="paragraph">
                  <wp:posOffset>1352550</wp:posOffset>
                </wp:positionV>
                <wp:extent cx="1790700" cy="571500"/>
                <wp:effectExtent l="0" t="0" r="0" b="0"/>
                <wp:wrapNone/>
                <wp:docPr id="537" name="Tekstvak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8BD6074" w14:textId="77777777" w:rsidR="00BE50A3" w:rsidRDefault="00BE50A3" w:rsidP="00955B12">
                            <w:pPr>
                              <w:widowControl w:val="0"/>
                              <w:spacing w:line="360" w:lineRule="exact"/>
                              <w:rPr>
                                <w:rFonts w:ascii="Arial Narrow" w:hAnsi="Arial Narrow"/>
                                <w:b/>
                                <w:bCs/>
                                <w:i/>
                                <w:iCs/>
                                <w:color w:val="5A574B"/>
                                <w:sz w:val="28"/>
                                <w:szCs w:val="28"/>
                              </w:rPr>
                            </w:pPr>
                            <w:r>
                              <w:rPr>
                                <w:rFonts w:ascii="Arial Narrow" w:eastAsia="Arial Narrow" w:hAnsi="Arial Narrow" w:cs="Arial Narrow"/>
                                <w:b/>
                                <w:i/>
                                <w:color w:val="5A574B"/>
                                <w:sz w:val="28"/>
                                <w:szCs w:val="28"/>
                                <w:lang w:bidi="nl-NL"/>
                              </w:rPr>
                              <w:t>Bent u op zoek naar een agent die bij u past?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78A0B2AE" id="Tekstvak 456" o:spid="_x0000_s1036" type="#_x0000_t202" style="position:absolute;margin-left:596.3pt;margin-top:106.5pt;width:141pt;height: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" filled="f" fillcolor="#fffffe" stroked="f" strokecolor="#212120" insetpen="t">
                <v:textbox inset="2.88pt,2.88pt,2.88pt,2.88pt">
                  <w:txbxContent>
                    <w:p w14:paraId="28BD6074" w14:textId="77777777" w:rsidR="00BE50A3" w:rsidRDefault="00BE50A3" w:rsidP="00955B12">
                      <w:pPr>
                        <w:widowControl w:val="0"/>
                        <w:spacing w:line="360" w:lineRule="exact"/>
                        <w:rPr>
                          <w:rFonts w:ascii="Arial Narrow" w:hAnsi="Arial Narrow"/>
                          <w:b/>
                          <w:bCs/>
                          <w:i/>
                          <w:iCs/>
                          <w:color w:val="5A574B"/>
                          <w:sz w:val="28"/>
                          <w:szCs w:val="28"/>
                        </w:rPr>
                      </w:pPr>
                      <w:r>
                        <w:rPr>
                          <w:rFonts w:ascii="Arial Narrow" w:eastAsia="Arial Narrow" w:hAnsi="Arial Narrow" w:cs="Arial Narrow"/>
                          <w:b/>
                          <w:i/>
                          <w:color w:val="5A574B"/>
                          <w:sz w:val="28"/>
                          <w:szCs w:val="28"/>
                          <w:lang w:bidi="nl-NL"/>
                        </w:rPr>
                        <w:t>Bent u op zoek naar een agent die bij u past?</w:t>
                      </w:r>
                    </w:p>
                  </w:txbxContent>
                </v:textbox>
              </v:shape>
            </w:pict>
          </mc:Fallback>
        </mc:AlternateContent>
      </w:r>
      <w:r>
        <w:rPr>
          <w:noProof/>
          <w:lang w:bidi="nl-NL"/>
        </w:rPr>
        <mc:AlternateContent>
          <mc:Choice Requires="wps">
            <w:drawing>
              <wp:anchor distT="0" distB="0" distL="114300" distR="114300" simplePos="0" relativeHeight="251422720" behindDoc="0" locked="0" layoutInCell="1" allowOverlap="1" wp14:anchorId="2B3748C8" wp14:editId="1AE3EB1F">
                <wp:simplePos x="0" y="0"/>
                <wp:positionH relativeFrom="column">
                  <wp:posOffset>2562860</wp:posOffset>
                </wp:positionH>
                <wp:positionV relativeFrom="paragraph">
                  <wp:posOffset>1352550</wp:posOffset>
                </wp:positionV>
                <wp:extent cx="1758950" cy="889000"/>
                <wp:effectExtent l="0" t="0" r="0" b="6350"/>
                <wp:wrapNone/>
                <wp:docPr id="400" name="Tekstvak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889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FE0EA0" w14:textId="77777777" w:rsidR="00955B12" w:rsidRDefault="00955B12" w:rsidP="00955B12">
                            <w:pPr>
                              <w:widowControl w:val="0"/>
                              <w:spacing w:line="360" w:lineRule="exact"/>
                              <w:rPr>
                                <w:rFonts w:ascii="Arial Narrow" w:hAnsi="Arial Narrow"/>
                                <w:b/>
                                <w:bCs/>
                                <w:i/>
                                <w:iCs/>
                                <w:color w:val="5A574B"/>
                                <w:sz w:val="28"/>
                                <w:szCs w:val="28"/>
                              </w:rPr>
                            </w:pPr>
                            <w:r>
                              <w:rPr>
                                <w:rFonts w:ascii="Arial Narrow" w:eastAsia="Arial Narrow" w:hAnsi="Arial Narrow" w:cs="Arial Narrow"/>
                                <w:b/>
                                <w:i/>
                                <w:color w:val="5A574B"/>
                                <w:sz w:val="28"/>
                                <w:szCs w:val="28"/>
                                <w:lang w:bidi="nl-NL"/>
                              </w:rPr>
                              <w:t>Bent u op zoek naar een agent die bij u past?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748C8" id="_x0000_s1037" type="#_x0000_t202" style="position:absolute;margin-left:201.8pt;margin-top:106.5pt;width:138.5pt;height:70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" filled="f" fillcolor="#fffffe" stroked="f" strokecolor="#212120" insetpen="t">
                <v:textbox inset="2.88pt,2.88pt,2.88pt,2.88pt">
                  <w:txbxContent>
                    <w:p w14:paraId="2EFE0EA0" w14:textId="77777777" w:rsidR="00955B12" w:rsidRDefault="00955B12" w:rsidP="00955B12">
                      <w:pPr>
                        <w:widowControl w:val="0"/>
                        <w:spacing w:line="360" w:lineRule="exact"/>
                        <w:rPr>
                          <w:rFonts w:ascii="Arial Narrow" w:hAnsi="Arial Narrow"/>
                          <w:b/>
                          <w:bCs/>
                          <w:i/>
                          <w:iCs/>
                          <w:color w:val="5A574B"/>
                          <w:sz w:val="28"/>
                          <w:szCs w:val="28"/>
                        </w:rPr>
                      </w:pPr>
                      <w:r>
                        <w:rPr>
                          <w:rFonts w:ascii="Arial Narrow" w:eastAsia="Arial Narrow" w:hAnsi="Arial Narrow" w:cs="Arial Narrow"/>
                          <w:b/>
                          <w:i/>
                          <w:color w:val="5A574B"/>
                          <w:sz w:val="28"/>
                          <w:szCs w:val="28"/>
                          <w:lang w:bidi="nl-NL"/>
                        </w:rPr>
                        <w:t>Bent u op zoek naar een agent die bij u past?</w:t>
                      </w:r>
                    </w:p>
                  </w:txbxContent>
                </v:textbox>
              </v:shape>
            </w:pict>
          </mc:Fallback>
        </mc:AlternateContent>
      </w:r>
      <w:r w:rsidR="00A24483">
        <w:rPr>
          <w:lang w:bidi="nl-NL"/>
        </w:rPr>
        <w:br w:type="page"/>
      </w:r>
    </w:p>
    <w:p w14:paraId="6588C1E3" w14:textId="77777777" w:rsidR="00EB5EF7" w:rsidRDefault="00EB5EF7" w:rsidP="00955B12">
      <w:pPr>
        <w:rPr>
          <w:lang w:bidi="nl-NL"/>
        </w:rPr>
      </w:pPr>
    </w:p>
    <w:p w14:paraId="58866AE7" w14:textId="2E57A25D" w:rsidR="006E779F" w:rsidRPr="00955B12" w:rsidRDefault="00EB5EF7" w:rsidP="00955B12">
      <w:bookmarkStart w:id="0" w:name="_GoBack"/>
      <w:bookmarkEnd w:id="0"/>
      <w:r>
        <w:rPr>
          <w:noProof/>
          <w:lang w:bidi="nl-NL"/>
        </w:rPr>
        <w:drawing>
          <wp:anchor distT="0" distB="0" distL="114300" distR="114300" simplePos="0" relativeHeight="251962368" behindDoc="0" locked="0" layoutInCell="1" allowOverlap="1" wp14:anchorId="4107F8AC" wp14:editId="34BFCBB0">
            <wp:simplePos x="0" y="0"/>
            <wp:positionH relativeFrom="margin">
              <wp:posOffset>-2374</wp:posOffset>
            </wp:positionH>
            <wp:positionV relativeFrom="margin">
              <wp:posOffset>6017730</wp:posOffset>
            </wp:positionV>
            <wp:extent cx="9599930" cy="1074420"/>
            <wp:effectExtent l="0" t="0" r="1270" b="0"/>
            <wp:wrapNone/>
            <wp:docPr id="1263" name="Afbeelding 126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Afbeelding 92" descr="Advertentiekoppeling naar website LayoutReady.com.">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9599930" cy="1074420"/>
                    </a:xfrm>
                    <a:prstGeom prst="rect">
                      <a:avLst/>
                    </a:prstGeom>
                  </pic:spPr>
                </pic:pic>
              </a:graphicData>
            </a:graphic>
          </wp:anchor>
        </w:drawing>
      </w:r>
      <w:r>
        <w:rPr>
          <w:noProof/>
          <w:lang w:bidi="nl-NL"/>
        </w:rPr>
        <mc:AlternateContent>
          <mc:Choice Requires="wps">
            <w:drawing>
              <wp:anchor distT="0" distB="0" distL="114300" distR="114300" simplePos="0" relativeHeight="251953152" behindDoc="0" locked="0" layoutInCell="1" allowOverlap="1" wp14:anchorId="262ABC60" wp14:editId="3CF5F4E1">
                <wp:simplePos x="0" y="0"/>
                <wp:positionH relativeFrom="column">
                  <wp:posOffset>8039348</wp:posOffset>
                </wp:positionH>
                <wp:positionV relativeFrom="paragraph">
                  <wp:posOffset>6010247</wp:posOffset>
                </wp:positionV>
                <wp:extent cx="1279582" cy="266700"/>
                <wp:effectExtent l="0" t="0" r="0" b="0"/>
                <wp:wrapNone/>
                <wp:docPr id="1135" name="Tekstvak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82" cy="266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12F7AED" w14:textId="77777777" w:rsidR="00EB5EF7" w:rsidRPr="00EB5EF7" w:rsidRDefault="00EB5EF7" w:rsidP="00EB5EF7">
                            <w:pPr>
                              <w:widowControl w:val="0"/>
                              <w:spacing w:line="300" w:lineRule="exact"/>
                              <w:jc w:val="center"/>
                              <w:rPr>
                                <w:rFonts w:ascii="Arial Narrow" w:hAnsi="Arial Narrow"/>
                                <w:color w:val="73624A"/>
                                <w:sz w:val="24"/>
                                <w:szCs w:val="24"/>
                              </w:rPr>
                            </w:pPr>
                            <w:r w:rsidRPr="00EB5EF7">
                              <w:rPr>
                                <w:rFonts w:ascii="Arial Narrow" w:eastAsia="Arial Narrow" w:hAnsi="Arial Narrow" w:cs="Arial Narrow"/>
                                <w:color w:val="73624A"/>
                                <w:spacing w:val="8"/>
                                <w:sz w:val="24"/>
                                <w:szCs w:val="24"/>
                                <w:lang w:bidi="nl-NL"/>
                              </w:rPr>
                              <w:t>O</w:t>
                            </w:r>
                            <w:r w:rsidRPr="00EB5EF7">
                              <w:rPr>
                                <w:rFonts w:ascii="Arial Narrow" w:eastAsia="Arial Narrow" w:hAnsi="Arial Narrow" w:cs="Arial Narrow"/>
                                <w:color w:val="73624A"/>
                                <w:spacing w:val="8"/>
                                <w:sz w:val="22"/>
                                <w:szCs w:val="22"/>
                                <w:lang w:bidi="nl-NL"/>
                              </w:rPr>
                              <w:t>NROEREND</w:t>
                            </w:r>
                            <w:r w:rsidRPr="00EB5EF7">
                              <w:rPr>
                                <w:rFonts w:ascii="Arial Narrow" w:eastAsia="Arial Narrow" w:hAnsi="Arial Narrow" w:cs="Arial Narrow"/>
                                <w:color w:val="73624A"/>
                                <w:spacing w:val="8"/>
                                <w:sz w:val="24"/>
                                <w:szCs w:val="24"/>
                                <w:lang w:bidi="nl-NL"/>
                              </w:rPr>
                              <w:t xml:space="preserve"> G</w:t>
                            </w:r>
                            <w:r w:rsidRPr="00EB5EF7">
                              <w:rPr>
                                <w:rFonts w:ascii="Arial Narrow" w:eastAsia="Arial Narrow" w:hAnsi="Arial Narrow" w:cs="Arial Narrow"/>
                                <w:color w:val="73624A"/>
                                <w:spacing w:val="8"/>
                                <w:sz w:val="22"/>
                                <w:szCs w:val="22"/>
                                <w:lang w:bidi="nl-NL"/>
                              </w:rPr>
                              <w:t>OED</w:t>
                            </w:r>
                          </w:p>
                          <w:p w14:paraId="0126A22F" w14:textId="67040B39" w:rsidR="00A24483" w:rsidRDefault="00A24483" w:rsidP="00A24483">
                            <w:pPr>
                              <w:widowControl w:val="0"/>
                              <w:spacing w:line="300" w:lineRule="exact"/>
                              <w:jc w:val="center"/>
                              <w:rPr>
                                <w:rFonts w:ascii="Arial Narrow" w:hAnsi="Arial Narrow"/>
                                <w:color w:val="73624A"/>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262ABC60" id="Tekstvak 482" o:spid="_x0000_s1038" type="#_x0000_t202" style="position:absolute;margin-left:633pt;margin-top:473.25pt;width:100.75pt;height:21pt;z-index:25195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" filled="f" fillcolor="#fffffe" stroked="f" strokecolor="#212120" insetpen="t">
                <v:textbox inset="2.88pt,2.88pt,2.88pt,2.88pt">
                  <w:txbxContent>
                    <w:p w14:paraId="212F7AED" w14:textId="77777777" w:rsidR="00EB5EF7" w:rsidRPr="00EB5EF7" w:rsidRDefault="00EB5EF7" w:rsidP="00EB5EF7">
                      <w:pPr>
                        <w:widowControl w:val="0"/>
                        <w:spacing w:line="300" w:lineRule="exact"/>
                        <w:jc w:val="center"/>
                        <w:rPr>
                          <w:rFonts w:ascii="Arial Narrow" w:hAnsi="Arial Narrow"/>
                          <w:color w:val="73624A"/>
                          <w:sz w:val="24"/>
                          <w:szCs w:val="24"/>
                        </w:rPr>
                      </w:pPr>
                      <w:r w:rsidRPr="00EB5EF7">
                        <w:rPr>
                          <w:rFonts w:ascii="Arial Narrow" w:eastAsia="Arial Narrow" w:hAnsi="Arial Narrow" w:cs="Arial Narrow"/>
                          <w:color w:val="73624A"/>
                          <w:spacing w:val="8"/>
                          <w:sz w:val="24"/>
                          <w:szCs w:val="24"/>
                          <w:lang w:bidi="nl-NL"/>
                        </w:rPr>
                        <w:t>O</w:t>
                      </w:r>
                      <w:r w:rsidRPr="00EB5EF7">
                        <w:rPr>
                          <w:rFonts w:ascii="Arial Narrow" w:eastAsia="Arial Narrow" w:hAnsi="Arial Narrow" w:cs="Arial Narrow"/>
                          <w:color w:val="73624A"/>
                          <w:spacing w:val="8"/>
                          <w:sz w:val="22"/>
                          <w:szCs w:val="22"/>
                          <w:lang w:bidi="nl-NL"/>
                        </w:rPr>
                        <w:t>NROEREND</w:t>
                      </w:r>
                      <w:r w:rsidRPr="00EB5EF7">
                        <w:rPr>
                          <w:rFonts w:ascii="Arial Narrow" w:eastAsia="Arial Narrow" w:hAnsi="Arial Narrow" w:cs="Arial Narrow"/>
                          <w:color w:val="73624A"/>
                          <w:spacing w:val="8"/>
                          <w:sz w:val="24"/>
                          <w:szCs w:val="24"/>
                          <w:lang w:bidi="nl-NL"/>
                        </w:rPr>
                        <w:t xml:space="preserve"> G</w:t>
                      </w:r>
                      <w:r w:rsidRPr="00EB5EF7">
                        <w:rPr>
                          <w:rFonts w:ascii="Arial Narrow" w:eastAsia="Arial Narrow" w:hAnsi="Arial Narrow" w:cs="Arial Narrow"/>
                          <w:color w:val="73624A"/>
                          <w:spacing w:val="8"/>
                          <w:sz w:val="22"/>
                          <w:szCs w:val="22"/>
                          <w:lang w:bidi="nl-NL"/>
                        </w:rPr>
                        <w:t>OED</w:t>
                      </w:r>
                    </w:p>
                    <w:p w14:paraId="0126A22F" w14:textId="67040B39" w:rsidR="00A24483" w:rsidRDefault="00A24483" w:rsidP="00A24483">
                      <w:pPr>
                        <w:widowControl w:val="0"/>
                        <w:spacing w:line="300" w:lineRule="exact"/>
                        <w:jc w:val="center"/>
                        <w:rPr>
                          <w:rFonts w:ascii="Arial Narrow" w:hAnsi="Arial Narrow"/>
                          <w:color w:val="73624A"/>
                          <w:sz w:val="22"/>
                          <w:szCs w:val="22"/>
                        </w:rPr>
                      </w:pPr>
                    </w:p>
                  </w:txbxContent>
                </v:textbox>
              </v:shape>
            </w:pict>
          </mc:Fallback>
        </mc:AlternateContent>
      </w:r>
      <w:r>
        <w:rPr>
          <w:noProof/>
          <w:lang w:bidi="nl-NL"/>
        </w:rPr>
        <mc:AlternateContent>
          <mc:Choice Requires="wps">
            <w:drawing>
              <wp:anchor distT="0" distB="0" distL="114300" distR="114300" simplePos="0" relativeHeight="251899904" behindDoc="0" locked="0" layoutInCell="1" allowOverlap="1" wp14:anchorId="188D1137" wp14:editId="42C042B1">
                <wp:simplePos x="0" y="0"/>
                <wp:positionH relativeFrom="column">
                  <wp:posOffset>3006173</wp:posOffset>
                </wp:positionH>
                <wp:positionV relativeFrom="paragraph">
                  <wp:posOffset>6010247</wp:posOffset>
                </wp:positionV>
                <wp:extent cx="1311386" cy="266700"/>
                <wp:effectExtent l="0" t="0" r="3175" b="0"/>
                <wp:wrapNone/>
                <wp:docPr id="706" name="Tekstvak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386" cy="266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105335D" w14:textId="77777777" w:rsidR="00EB5EF7" w:rsidRPr="00EB5EF7" w:rsidRDefault="00EB5EF7" w:rsidP="00EB5EF7">
                            <w:pPr>
                              <w:widowControl w:val="0"/>
                              <w:spacing w:line="300" w:lineRule="exact"/>
                              <w:jc w:val="center"/>
                              <w:rPr>
                                <w:rFonts w:ascii="Arial Narrow" w:hAnsi="Arial Narrow"/>
                                <w:color w:val="73624A"/>
                                <w:sz w:val="24"/>
                                <w:szCs w:val="24"/>
                              </w:rPr>
                            </w:pPr>
                            <w:r w:rsidRPr="00EB5EF7">
                              <w:rPr>
                                <w:rFonts w:ascii="Arial Narrow" w:eastAsia="Arial Narrow" w:hAnsi="Arial Narrow" w:cs="Arial Narrow"/>
                                <w:color w:val="73624A"/>
                                <w:spacing w:val="8"/>
                                <w:sz w:val="24"/>
                                <w:szCs w:val="24"/>
                                <w:lang w:bidi="nl-NL"/>
                              </w:rPr>
                              <w:t>O</w:t>
                            </w:r>
                            <w:r w:rsidRPr="00EB5EF7">
                              <w:rPr>
                                <w:rFonts w:ascii="Arial Narrow" w:eastAsia="Arial Narrow" w:hAnsi="Arial Narrow" w:cs="Arial Narrow"/>
                                <w:color w:val="73624A"/>
                                <w:spacing w:val="8"/>
                                <w:sz w:val="22"/>
                                <w:szCs w:val="22"/>
                                <w:lang w:bidi="nl-NL"/>
                              </w:rPr>
                              <w:t>NROEREND</w:t>
                            </w:r>
                            <w:r w:rsidRPr="00EB5EF7">
                              <w:rPr>
                                <w:rFonts w:ascii="Arial Narrow" w:eastAsia="Arial Narrow" w:hAnsi="Arial Narrow" w:cs="Arial Narrow"/>
                                <w:color w:val="73624A"/>
                                <w:spacing w:val="8"/>
                                <w:sz w:val="24"/>
                                <w:szCs w:val="24"/>
                                <w:lang w:bidi="nl-NL"/>
                              </w:rPr>
                              <w:t xml:space="preserve"> G</w:t>
                            </w:r>
                            <w:r w:rsidRPr="00EB5EF7">
                              <w:rPr>
                                <w:rFonts w:ascii="Arial Narrow" w:eastAsia="Arial Narrow" w:hAnsi="Arial Narrow" w:cs="Arial Narrow"/>
                                <w:color w:val="73624A"/>
                                <w:spacing w:val="8"/>
                                <w:sz w:val="22"/>
                                <w:szCs w:val="22"/>
                                <w:lang w:bidi="nl-NL"/>
                              </w:rPr>
                              <w:t>OED</w:t>
                            </w:r>
                          </w:p>
                          <w:p w14:paraId="5AE05D27" w14:textId="50149782" w:rsidR="00A24483" w:rsidRDefault="00A24483" w:rsidP="00A24483">
                            <w:pPr>
                              <w:widowControl w:val="0"/>
                              <w:spacing w:line="300" w:lineRule="exact"/>
                              <w:jc w:val="center"/>
                              <w:rPr>
                                <w:rFonts w:ascii="Arial Narrow" w:hAnsi="Arial Narrow"/>
                                <w:color w:val="73624A"/>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188D1137" id="_x0000_s1039" type="#_x0000_t202" style="position:absolute;margin-left:236.7pt;margin-top:473.25pt;width:103.25pt;height:21pt;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" filled="f" fillcolor="#fffffe" stroked="f" strokecolor="#212120" insetpen="t">
                <v:textbox inset="2.88pt,2.88pt,2.88pt,2.88pt">
                  <w:txbxContent>
                    <w:p w14:paraId="4105335D" w14:textId="77777777" w:rsidR="00EB5EF7" w:rsidRPr="00EB5EF7" w:rsidRDefault="00EB5EF7" w:rsidP="00EB5EF7">
                      <w:pPr>
                        <w:widowControl w:val="0"/>
                        <w:spacing w:line="300" w:lineRule="exact"/>
                        <w:jc w:val="center"/>
                        <w:rPr>
                          <w:rFonts w:ascii="Arial Narrow" w:hAnsi="Arial Narrow"/>
                          <w:color w:val="73624A"/>
                          <w:sz w:val="24"/>
                          <w:szCs w:val="24"/>
                        </w:rPr>
                      </w:pPr>
                      <w:r w:rsidRPr="00EB5EF7">
                        <w:rPr>
                          <w:rFonts w:ascii="Arial Narrow" w:eastAsia="Arial Narrow" w:hAnsi="Arial Narrow" w:cs="Arial Narrow"/>
                          <w:color w:val="73624A"/>
                          <w:spacing w:val="8"/>
                          <w:sz w:val="24"/>
                          <w:szCs w:val="24"/>
                          <w:lang w:bidi="nl-NL"/>
                        </w:rPr>
                        <w:t>O</w:t>
                      </w:r>
                      <w:r w:rsidRPr="00EB5EF7">
                        <w:rPr>
                          <w:rFonts w:ascii="Arial Narrow" w:eastAsia="Arial Narrow" w:hAnsi="Arial Narrow" w:cs="Arial Narrow"/>
                          <w:color w:val="73624A"/>
                          <w:spacing w:val="8"/>
                          <w:sz w:val="22"/>
                          <w:szCs w:val="22"/>
                          <w:lang w:bidi="nl-NL"/>
                        </w:rPr>
                        <w:t>NROEREND</w:t>
                      </w:r>
                      <w:r w:rsidRPr="00EB5EF7">
                        <w:rPr>
                          <w:rFonts w:ascii="Arial Narrow" w:eastAsia="Arial Narrow" w:hAnsi="Arial Narrow" w:cs="Arial Narrow"/>
                          <w:color w:val="73624A"/>
                          <w:spacing w:val="8"/>
                          <w:sz w:val="24"/>
                          <w:szCs w:val="24"/>
                          <w:lang w:bidi="nl-NL"/>
                        </w:rPr>
                        <w:t xml:space="preserve"> G</w:t>
                      </w:r>
                      <w:r w:rsidRPr="00EB5EF7">
                        <w:rPr>
                          <w:rFonts w:ascii="Arial Narrow" w:eastAsia="Arial Narrow" w:hAnsi="Arial Narrow" w:cs="Arial Narrow"/>
                          <w:color w:val="73624A"/>
                          <w:spacing w:val="8"/>
                          <w:sz w:val="22"/>
                          <w:szCs w:val="22"/>
                          <w:lang w:bidi="nl-NL"/>
                        </w:rPr>
                        <w:t>OED</w:t>
                      </w:r>
                    </w:p>
                    <w:p w14:paraId="5AE05D27" w14:textId="50149782" w:rsidR="00A24483" w:rsidRDefault="00A24483" w:rsidP="00A24483">
                      <w:pPr>
                        <w:widowControl w:val="0"/>
                        <w:spacing w:line="300" w:lineRule="exact"/>
                        <w:jc w:val="center"/>
                        <w:rPr>
                          <w:rFonts w:ascii="Arial Narrow" w:hAnsi="Arial Narrow"/>
                          <w:color w:val="73624A"/>
                          <w:sz w:val="22"/>
                          <w:szCs w:val="22"/>
                        </w:rPr>
                      </w:pPr>
                    </w:p>
                  </w:txbxContent>
                </v:textbox>
              </v:shape>
            </w:pict>
          </mc:Fallback>
        </mc:AlternateContent>
      </w:r>
      <w:r>
        <w:rPr>
          <w:noProof/>
          <w:lang w:bidi="nl-NL"/>
        </w:rPr>
        <w:drawing>
          <wp:anchor distT="0" distB="0" distL="114300" distR="114300" simplePos="0" relativeHeight="251968512" behindDoc="0" locked="0" layoutInCell="1" allowOverlap="1" wp14:anchorId="0DFDAB66" wp14:editId="64CB49CE">
            <wp:simplePos x="0" y="0"/>
            <wp:positionH relativeFrom="column">
              <wp:posOffset>5246357</wp:posOffset>
            </wp:positionH>
            <wp:positionV relativeFrom="paragraph">
              <wp:posOffset>1438753</wp:posOffset>
            </wp:positionV>
            <wp:extent cx="1209040" cy="1149350"/>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Afbeelding 696" descr="RE9992801-IMG04"/>
                    <pic:cNvPicPr>
                      <a:picLocks noChangeAspect="1"/>
                    </pic:cNvPicPr>
                  </pic:nvPicPr>
                  <pic:blipFill rotWithShape="1">
                    <a:blip r:embed="rId10" cstate="print">
                      <a:extLst>
                        <a:ext uri="{28A0092B-C50C-407E-A947-70E740481C1C}">
                          <a14:useLocalDpi xmlns:a14="http://schemas.microsoft.com/office/drawing/2010/main" val="0"/>
                        </a:ext>
                      </a:extLst>
                    </a:blip>
                    <a:srcRect l="6388" t="7873" b="32752"/>
                    <a:stretch/>
                  </pic:blipFill>
                  <pic:spPr bwMode="auto">
                    <a:xfrm>
                      <a:off x="0" y="0"/>
                      <a:ext cx="1209040" cy="114935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bidi="nl-NL"/>
        </w:rPr>
        <w:drawing>
          <wp:anchor distT="0" distB="0" distL="114300" distR="114300" simplePos="0" relativeHeight="251856896" behindDoc="0" locked="0" layoutInCell="1" allowOverlap="1" wp14:anchorId="58ED9727" wp14:editId="65DB44F1">
            <wp:simplePos x="0" y="0"/>
            <wp:positionH relativeFrom="column">
              <wp:posOffset>232410</wp:posOffset>
            </wp:positionH>
            <wp:positionV relativeFrom="paragraph">
              <wp:posOffset>1435100</wp:posOffset>
            </wp:positionV>
            <wp:extent cx="1209040" cy="1149350"/>
            <wp:effectExtent l="0" t="0" r="0" b="0"/>
            <wp:wrapNone/>
            <wp:docPr id="696" name="Afbeelding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Afbeelding 696" descr="RE9992801-IMG04"/>
                    <pic:cNvPicPr>
                      <a:picLocks noChangeAspect="1"/>
                    </pic:cNvPicPr>
                  </pic:nvPicPr>
                  <pic:blipFill rotWithShape="1">
                    <a:blip r:embed="rId11" cstate="print">
                      <a:extLst>
                        <a:ext uri="{28A0092B-C50C-407E-A947-70E740481C1C}">
                          <a14:useLocalDpi xmlns:a14="http://schemas.microsoft.com/office/drawing/2010/main" val="0"/>
                        </a:ext>
                      </a:extLst>
                    </a:blip>
                    <a:srcRect l="6388" t="7873" b="32752"/>
                    <a:stretch/>
                  </pic:blipFill>
                  <pic:spPr bwMode="auto">
                    <a:xfrm>
                      <a:off x="0" y="0"/>
                      <a:ext cx="1209674" cy="1149953"/>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4483">
        <w:rPr>
          <w:noProof/>
          <w:lang w:bidi="nl-NL"/>
        </w:rPr>
        <mc:AlternateContent>
          <mc:Choice Requires="wps">
            <w:drawing>
              <wp:anchor distT="0" distB="0" distL="114300" distR="114300" simplePos="0" relativeHeight="251833344" behindDoc="0" locked="0" layoutInCell="1" allowOverlap="1" wp14:anchorId="6BAB47D4" wp14:editId="27F0BAFA">
                <wp:simplePos x="0" y="0"/>
                <wp:positionH relativeFrom="column">
                  <wp:posOffset>228600</wp:posOffset>
                </wp:positionH>
                <wp:positionV relativeFrom="paragraph">
                  <wp:posOffset>677333</wp:posOffset>
                </wp:positionV>
                <wp:extent cx="4114800" cy="5943600"/>
                <wp:effectExtent l="0" t="0" r="0" b="0"/>
                <wp:wrapNone/>
                <wp:docPr id="692" name="Rechthoek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9436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4301C013" id="Rechthoek 458" o:spid="_x0000_s1026" style="position:absolute;margin-left:18pt;margin-top:53.35pt;width:324pt;height:468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" fillcolor="#f4ede2" stroked="f" strokecolor="#212120" insetpen="t">
                <v:shadow color="#dcd6d4"/>
                <v:textbox inset="2.88pt,2.88pt,2.88pt,2.88pt"/>
              </v:rect>
            </w:pict>
          </mc:Fallback>
        </mc:AlternateContent>
      </w:r>
      <w:r w:rsidR="00A24483">
        <w:rPr>
          <w:noProof/>
          <w:lang w:bidi="nl-NL"/>
        </w:rPr>
        <mc:AlternateContent>
          <mc:Choice Requires="wps">
            <w:drawing>
              <wp:anchor distT="0" distB="0" distL="114300" distR="114300" simplePos="0" relativeHeight="251838464" behindDoc="0" locked="0" layoutInCell="1" allowOverlap="1" wp14:anchorId="435D6C4B" wp14:editId="5941D219">
                <wp:simplePos x="0" y="0"/>
                <wp:positionH relativeFrom="column">
                  <wp:posOffset>1190625</wp:posOffset>
                </wp:positionH>
                <wp:positionV relativeFrom="paragraph">
                  <wp:posOffset>3020483</wp:posOffset>
                </wp:positionV>
                <wp:extent cx="2771775" cy="1943100"/>
                <wp:effectExtent l="0" t="0" r="9525" b="0"/>
                <wp:wrapNone/>
                <wp:docPr id="693" name="Tekstvak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943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7E2E256" w14:textId="15BA341A" w:rsidR="00A24483" w:rsidRDefault="00150A4A" w:rsidP="00A24483">
                            <w:pPr>
                              <w:widowControl w:val="0"/>
                              <w:spacing w:line="240" w:lineRule="exact"/>
                              <w:rPr>
                                <w:sz w:val="16"/>
                                <w:szCs w:val="16"/>
                              </w:rPr>
                            </w:pPr>
                            <w:r>
                              <w:rPr>
                                <w:b/>
                                <w:lang w:bidi="nl-NL"/>
                              </w:rPr>
                              <w:t>Betrouwbare</w:t>
                            </w:r>
                            <w:r w:rsidR="009A1347">
                              <w:rPr>
                                <w:b/>
                                <w:lang w:bidi="nl-NL"/>
                              </w:rPr>
                              <w:t xml:space="preserve"> </w:t>
                            </w:r>
                            <w:r w:rsidR="00A24483">
                              <w:rPr>
                                <w:sz w:val="16"/>
                                <w:szCs w:val="16"/>
                                <w:lang w:bidi="nl-NL"/>
                              </w:rPr>
                              <w:t>imperdiet doming id quod mazim placerat facer minim veni am ut wisi enim ad minimeniam, quis erat nostr uexe</w:t>
                            </w:r>
                            <w:r w:rsidR="00A24483">
                              <w:rPr>
                                <w:sz w:val="16"/>
                                <w:szCs w:val="16"/>
                                <w:lang w:bidi="nl-NL"/>
                              </w:rPr>
                              <w:br/>
                              <w:t xml:space="preserve">rci tation ullamcorper nostru exerci tation ullam corper et iusto odio dig nissim qui blandit praesent lupta. Tummer delenit augue duis dolore te feugait nulla facilisi. Con erattis sectetuer adip iscing elit, sed erat diam nonummy nibh magna erat aliquam erat. </w:t>
                            </w:r>
                          </w:p>
                          <w:p w14:paraId="7611B1EA" w14:textId="77777777" w:rsidR="00A24483" w:rsidRDefault="00A24483" w:rsidP="00A24483">
                            <w:pPr>
                              <w:spacing w:line="240" w:lineRule="exact"/>
                              <w:rPr>
                                <w:sz w:val="16"/>
                                <w:szCs w:val="16"/>
                              </w:rPr>
                            </w:pPr>
                            <w:r>
                              <w:rPr>
                                <w:sz w:val="16"/>
                                <w:szCs w:val="16"/>
                                <w:lang w:bidi="nl-NL"/>
                              </w:rPr>
                              <w:t> </w:t>
                            </w:r>
                          </w:p>
                          <w:p w14:paraId="1FE35273" w14:textId="77777777" w:rsidR="00A24483" w:rsidRPr="00EB5EF7" w:rsidRDefault="00A24483" w:rsidP="00A24483">
                            <w:pPr>
                              <w:spacing w:line="240" w:lineRule="exact"/>
                              <w:rPr>
                                <w:lang w:val="en-US"/>
                              </w:rPr>
                            </w:pPr>
                            <w:r w:rsidRPr="00EB5EF7">
                              <w:rPr>
                                <w:sz w:val="16"/>
                                <w:szCs w:val="16"/>
                                <w:lang w:val="en-US" w:bidi="nl-NL"/>
                              </w:rPr>
                              <w:t xml:space="preserve">Nam liber </w:t>
                            </w:r>
                            <w:proofErr w:type="spellStart"/>
                            <w:r w:rsidRPr="00EB5EF7">
                              <w:rPr>
                                <w:sz w:val="16"/>
                                <w:szCs w:val="16"/>
                                <w:lang w:val="en-US" w:bidi="nl-NL"/>
                              </w:rPr>
                              <w:t>tempor</w:t>
                            </w:r>
                            <w:proofErr w:type="spellEnd"/>
                            <w:r w:rsidRPr="00EB5EF7">
                              <w:rPr>
                                <w:sz w:val="16"/>
                                <w:szCs w:val="16"/>
                                <w:lang w:val="en-US" w:bidi="nl-NL"/>
                              </w:rPr>
                              <w:t xml:space="preserve"> cum </w:t>
                            </w:r>
                            <w:proofErr w:type="spellStart"/>
                            <w:r w:rsidRPr="00EB5EF7">
                              <w:rPr>
                                <w:sz w:val="16"/>
                                <w:szCs w:val="16"/>
                                <w:lang w:val="en-US" w:bidi="nl-NL"/>
                              </w:rPr>
                              <w:t>soluta</w:t>
                            </w:r>
                            <w:proofErr w:type="spellEnd"/>
                            <w:r w:rsidRPr="00EB5EF7">
                              <w:rPr>
                                <w:sz w:val="16"/>
                                <w:szCs w:val="16"/>
                                <w:lang w:val="en-US" w:bidi="nl-NL"/>
                              </w:rPr>
                              <w:t xml:space="preserve"> nobis sed diam </w:t>
                            </w:r>
                            <w:proofErr w:type="spellStart"/>
                            <w:r w:rsidRPr="00EB5EF7">
                              <w:rPr>
                                <w:sz w:val="16"/>
                                <w:szCs w:val="16"/>
                                <w:lang w:val="en-US" w:bidi="nl-NL"/>
                              </w:rPr>
                              <w:t>nonummy</w:t>
                            </w:r>
                            <w:proofErr w:type="spellEnd"/>
                            <w:r w:rsidRPr="00EB5EF7">
                              <w:rPr>
                                <w:sz w:val="16"/>
                                <w:szCs w:val="16"/>
                                <w:lang w:val="en-US" w:bidi="nl-NL"/>
                              </w:rPr>
                              <w:t xml:space="preserve"> </w:t>
                            </w:r>
                            <w:proofErr w:type="spellStart"/>
                            <w:r w:rsidRPr="00EB5EF7">
                              <w:rPr>
                                <w:sz w:val="16"/>
                                <w:szCs w:val="16"/>
                                <w:lang w:val="en-US" w:bidi="nl-NL"/>
                              </w:rPr>
                              <w:t>nibh</w:t>
                            </w:r>
                            <w:proofErr w:type="spellEnd"/>
                            <w:r w:rsidRPr="00EB5EF7">
                              <w:rPr>
                                <w:sz w:val="16"/>
                                <w:szCs w:val="16"/>
                                <w:lang w:val="en-US" w:bidi="nl-NL"/>
                              </w:rPr>
                              <w:t xml:space="preserve"> </w:t>
                            </w:r>
                            <w:proofErr w:type="spellStart"/>
                            <w:r w:rsidRPr="00EB5EF7">
                              <w:rPr>
                                <w:sz w:val="16"/>
                                <w:szCs w:val="16"/>
                                <w:lang w:val="en-US" w:bidi="nl-NL"/>
                              </w:rPr>
                              <w:t>ut</w:t>
                            </w:r>
                            <w:proofErr w:type="spellEnd"/>
                            <w:r w:rsidRPr="00EB5EF7">
                              <w:rPr>
                                <w:sz w:val="16"/>
                                <w:szCs w:val="16"/>
                                <w:lang w:val="en-US" w:bidi="nl-NL"/>
                              </w:rPr>
                              <w:t xml:space="preserve"> </w:t>
                            </w:r>
                            <w:proofErr w:type="spellStart"/>
                            <w:r w:rsidRPr="00EB5EF7">
                              <w:rPr>
                                <w:sz w:val="16"/>
                                <w:szCs w:val="16"/>
                                <w:lang w:val="en-US" w:bidi="nl-NL"/>
                              </w:rPr>
                              <w:t>wisi</w:t>
                            </w:r>
                            <w:proofErr w:type="spellEnd"/>
                            <w:r w:rsidRPr="00EB5EF7">
                              <w:rPr>
                                <w:sz w:val="16"/>
                                <w:szCs w:val="16"/>
                                <w:lang w:val="en-US" w:bidi="nl-NL"/>
                              </w:rPr>
                              <w:t xml:space="preserve"> </w:t>
                            </w:r>
                            <w:proofErr w:type="spellStart"/>
                            <w:r w:rsidRPr="00EB5EF7">
                              <w:rPr>
                                <w:sz w:val="16"/>
                                <w:szCs w:val="16"/>
                                <w:lang w:val="en-US" w:bidi="nl-NL"/>
                              </w:rPr>
                              <w:t>enim</w:t>
                            </w:r>
                            <w:proofErr w:type="spellEnd"/>
                            <w:r w:rsidRPr="00EB5EF7">
                              <w:rPr>
                                <w:sz w:val="16"/>
                                <w:szCs w:val="16"/>
                                <w:lang w:val="en-US" w:bidi="nl-NL"/>
                              </w:rPr>
                              <w:t xml:space="preserve"> ad minim </w:t>
                            </w:r>
                            <w:proofErr w:type="spellStart"/>
                            <w:r w:rsidRPr="00EB5EF7">
                              <w:rPr>
                                <w:sz w:val="16"/>
                                <w:szCs w:val="16"/>
                                <w:lang w:val="en-US" w:bidi="nl-NL"/>
                              </w:rPr>
                              <w:t>veni</w:t>
                            </w:r>
                            <w:proofErr w:type="spellEnd"/>
                            <w:r w:rsidRPr="00EB5EF7">
                              <w:rPr>
                                <w:sz w:val="16"/>
                                <w:szCs w:val="16"/>
                                <w:lang w:val="en-US" w:bidi="nl-NL"/>
                              </w:rPr>
                              <w:t xml:space="preserve"> am, </w:t>
                            </w:r>
                            <w:proofErr w:type="spellStart"/>
                            <w:r w:rsidRPr="00EB5EF7">
                              <w:rPr>
                                <w:sz w:val="16"/>
                                <w:szCs w:val="16"/>
                                <w:lang w:val="en-US" w:bidi="nl-NL"/>
                              </w:rPr>
                              <w:t>quis</w:t>
                            </w:r>
                            <w:proofErr w:type="spellEnd"/>
                            <w:r w:rsidRPr="00EB5EF7">
                              <w:rPr>
                                <w:sz w:val="16"/>
                                <w:szCs w:val="16"/>
                                <w:lang w:val="en-US" w:bidi="nl-NL"/>
                              </w:rPr>
                              <w:t xml:space="preserve"> </w:t>
                            </w:r>
                            <w:proofErr w:type="spellStart"/>
                            <w:r w:rsidRPr="00EB5EF7">
                              <w:rPr>
                                <w:sz w:val="16"/>
                                <w:szCs w:val="16"/>
                                <w:lang w:val="en-US" w:bidi="nl-NL"/>
                              </w:rPr>
                              <w:t>nostruexerci</w:t>
                            </w:r>
                            <w:proofErr w:type="spellEnd"/>
                            <w:r w:rsidRPr="00EB5EF7">
                              <w:rPr>
                                <w:sz w:val="16"/>
                                <w:szCs w:val="16"/>
                                <w:lang w:val="en-US" w:bidi="nl-NL"/>
                              </w:rPr>
                              <w:t xml:space="preserve"> </w:t>
                            </w:r>
                            <w:proofErr w:type="spellStart"/>
                            <w:r w:rsidRPr="00EB5EF7">
                              <w:rPr>
                                <w:sz w:val="16"/>
                                <w:szCs w:val="16"/>
                                <w:lang w:val="en-US" w:bidi="nl-NL"/>
                              </w:rPr>
                              <w:t>tation</w:t>
                            </w:r>
                            <w:proofErr w:type="spellEnd"/>
                            <w:r w:rsidRPr="00EB5EF7">
                              <w:rPr>
                                <w:sz w:val="16"/>
                                <w:szCs w:val="16"/>
                                <w:lang w:val="en-US" w:bidi="nl-NL"/>
                              </w:rPr>
                              <w:t xml:space="preserve"> </w:t>
                            </w:r>
                            <w:proofErr w:type="spellStart"/>
                            <w:r w:rsidRPr="00EB5EF7">
                              <w:rPr>
                                <w:sz w:val="16"/>
                                <w:szCs w:val="16"/>
                                <w:lang w:val="en-US" w:bidi="nl-NL"/>
                              </w:rPr>
                              <w:t>ullam</w:t>
                            </w:r>
                            <w:proofErr w:type="spellEnd"/>
                            <w:r w:rsidRPr="00EB5EF7">
                              <w:rPr>
                                <w:sz w:val="16"/>
                                <w:szCs w:val="16"/>
                                <w:lang w:val="en-US" w:bidi="nl-NL"/>
                              </w:rPr>
                              <w:t xml:space="preserve"> </w:t>
                            </w:r>
                            <w:proofErr w:type="spellStart"/>
                            <w:r w:rsidRPr="00EB5EF7">
                              <w:rPr>
                                <w:sz w:val="16"/>
                                <w:szCs w:val="16"/>
                                <w:lang w:val="en-US" w:bidi="nl-NL"/>
                              </w:rPr>
                              <w:t>corper</w:t>
                            </w:r>
                            <w:proofErr w:type="spellEnd"/>
                            <w:r w:rsidRPr="00EB5EF7">
                              <w:rPr>
                                <w:sz w:val="16"/>
                                <w:szCs w:val="16"/>
                                <w:lang w:val="en-US" w:bidi="nl-NL"/>
                              </w:rPr>
                              <w:t xml:space="preserve">. Option </w:t>
                            </w:r>
                            <w:proofErr w:type="spellStart"/>
                            <w:r w:rsidRPr="00EB5EF7">
                              <w:rPr>
                                <w:sz w:val="16"/>
                                <w:szCs w:val="16"/>
                                <w:lang w:val="en-US" w:bidi="nl-NL"/>
                              </w:rPr>
                              <w:t>congue</w:t>
                            </w:r>
                            <w:proofErr w:type="spellEnd"/>
                            <w:r w:rsidRPr="00EB5EF7">
                              <w:rPr>
                                <w:sz w:val="16"/>
                                <w:szCs w:val="16"/>
                                <w:lang w:val="en-US" w:bidi="nl-NL"/>
                              </w:rPr>
                              <w:t xml:space="preserve"> nihil </w:t>
                            </w:r>
                            <w:proofErr w:type="spellStart"/>
                            <w:r w:rsidRPr="00EB5EF7">
                              <w:rPr>
                                <w:sz w:val="16"/>
                                <w:szCs w:val="16"/>
                                <w:lang w:val="en-US" w:bidi="nl-NL"/>
                              </w:rPr>
                              <w:t>imperdiet</w:t>
                            </w:r>
                            <w:proofErr w:type="spellEnd"/>
                            <w:r w:rsidRPr="00EB5EF7">
                              <w:rPr>
                                <w:sz w:val="16"/>
                                <w:szCs w:val="16"/>
                                <w:lang w:val="en-US" w:bidi="nl-NL"/>
                              </w:rPr>
                              <w:t xml:space="preserve"> doming id quod </w:t>
                            </w:r>
                            <w:proofErr w:type="spellStart"/>
                            <w:r w:rsidRPr="00EB5EF7">
                              <w:rPr>
                                <w:sz w:val="16"/>
                                <w:szCs w:val="16"/>
                                <w:lang w:val="en-US" w:bidi="nl-NL"/>
                              </w:rPr>
                              <w:t>mazim</w:t>
                            </w:r>
                            <w:proofErr w:type="spellEnd"/>
                            <w:r w:rsidRPr="00EB5EF7">
                              <w:rPr>
                                <w:sz w:val="16"/>
                                <w:szCs w:val="16"/>
                                <w:lang w:val="en-US" w:bidi="nl-NL"/>
                              </w:rPr>
                              <w:t xml:space="preserve"> </w:t>
                            </w:r>
                            <w:proofErr w:type="spellStart"/>
                            <w:r w:rsidRPr="00EB5EF7">
                              <w:rPr>
                                <w:sz w:val="16"/>
                                <w:szCs w:val="16"/>
                                <w:lang w:val="en-US" w:bidi="nl-NL"/>
                              </w:rPr>
                              <w:t>placerat</w:t>
                            </w:r>
                            <w:proofErr w:type="spellEnd"/>
                            <w:r w:rsidRPr="00EB5EF7">
                              <w:rPr>
                                <w:sz w:val="16"/>
                                <w:szCs w:val="16"/>
                                <w:lang w:val="en-US" w:bidi="nl-NL"/>
                              </w:rPr>
                              <w:t xml:space="preserve"> facer minim.</w:t>
                            </w:r>
                          </w:p>
                        </w:txbxContent>
                      </wps:txbx>
                      <wps:bodyPr rot="0" vert="horz" wrap="square" lIns="36576" tIns="36576" rIns="36576" bIns="36576" anchor="t" anchorCtr="0" upright="1">
                        <a:noAutofit/>
                      </wps:bodyPr>
                    </wps:wsp>
                  </a:graphicData>
                </a:graphic>
              </wp:anchor>
            </w:drawing>
          </mc:Choice>
          <mc:Fallback>
            <w:pict>
              <v:shape w14:anchorId="435D6C4B" id="Tekstvak 459" o:spid="_x0000_s1040" type="#_x0000_t202" style="position:absolute;margin-left:93.75pt;margin-top:237.85pt;width:218.25pt;height:153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" filled="f" fillcolor="#fffffe" stroked="f" strokecolor="#212120" insetpen="t">
                <v:textbox inset="2.88pt,2.88pt,2.88pt,2.88pt">
                  <w:txbxContent>
                    <w:p w14:paraId="17E2E256" w14:textId="15BA341A" w:rsidR="00A24483" w:rsidRDefault="00150A4A" w:rsidP="00A24483">
                      <w:pPr>
                        <w:widowControl w:val="0"/>
                        <w:spacing w:line="240" w:lineRule="exact"/>
                        <w:rPr>
                          <w:sz w:val="16"/>
                          <w:szCs w:val="16"/>
                        </w:rPr>
                      </w:pPr>
                      <w:r>
                        <w:rPr>
                          <w:b/>
                          <w:lang w:bidi="nl-NL"/>
                        </w:rPr>
                        <w:t>Betrouwbare</w:t>
                      </w:r>
                      <w:r w:rsidR="009A1347">
                        <w:rPr>
                          <w:b/>
                          <w:lang w:bidi="nl-NL"/>
                        </w:rPr>
                        <w:t xml:space="preserve"> </w:t>
                      </w:r>
                      <w:r w:rsidR="00A24483">
                        <w:rPr>
                          <w:sz w:val="16"/>
                          <w:szCs w:val="16"/>
                          <w:lang w:bidi="nl-NL"/>
                        </w:rPr>
                        <w:t>imperdiet doming id quod mazim placerat facer minim veni am ut wisi enim ad minimeniam, quis erat nostr uexe</w:t>
                      </w:r>
                      <w:r w:rsidR="00A24483">
                        <w:rPr>
                          <w:sz w:val="16"/>
                          <w:szCs w:val="16"/>
                          <w:lang w:bidi="nl-NL"/>
                        </w:rPr>
                        <w:br/>
                        <w:t xml:space="preserve">rci tation ullamcorper nostru exerci tation ullam corper et iusto odio dig nissim qui blandit praesent lupta. Tummer delenit augue duis dolore te feugait nulla facilisi. Con erattis sectetuer adip iscing elit, sed erat diam nonummy nibh magna erat aliquam erat. </w:t>
                      </w:r>
                    </w:p>
                    <w:p w14:paraId="7611B1EA" w14:textId="77777777" w:rsidR="00A24483" w:rsidRDefault="00A24483" w:rsidP="00A24483">
                      <w:pPr>
                        <w:spacing w:line="240" w:lineRule="exact"/>
                        <w:rPr>
                          <w:sz w:val="16"/>
                          <w:szCs w:val="16"/>
                        </w:rPr>
                      </w:pPr>
                      <w:r>
                        <w:rPr>
                          <w:sz w:val="16"/>
                          <w:szCs w:val="16"/>
                          <w:lang w:bidi="nl-NL"/>
                        </w:rPr>
                        <w:t> </w:t>
                      </w:r>
                    </w:p>
                    <w:p w14:paraId="1FE35273" w14:textId="77777777" w:rsidR="00A24483" w:rsidRPr="00EB5EF7" w:rsidRDefault="00A24483" w:rsidP="00A24483">
                      <w:pPr>
                        <w:spacing w:line="240" w:lineRule="exact"/>
                        <w:rPr>
                          <w:lang w:val="en-US"/>
                        </w:rPr>
                      </w:pPr>
                      <w:r w:rsidRPr="00EB5EF7">
                        <w:rPr>
                          <w:sz w:val="16"/>
                          <w:szCs w:val="16"/>
                          <w:lang w:val="en-US" w:bidi="nl-NL"/>
                        </w:rPr>
                        <w:t xml:space="preserve">Nam liber </w:t>
                      </w:r>
                      <w:proofErr w:type="spellStart"/>
                      <w:r w:rsidRPr="00EB5EF7">
                        <w:rPr>
                          <w:sz w:val="16"/>
                          <w:szCs w:val="16"/>
                          <w:lang w:val="en-US" w:bidi="nl-NL"/>
                        </w:rPr>
                        <w:t>tempor</w:t>
                      </w:r>
                      <w:proofErr w:type="spellEnd"/>
                      <w:r w:rsidRPr="00EB5EF7">
                        <w:rPr>
                          <w:sz w:val="16"/>
                          <w:szCs w:val="16"/>
                          <w:lang w:val="en-US" w:bidi="nl-NL"/>
                        </w:rPr>
                        <w:t xml:space="preserve"> cum </w:t>
                      </w:r>
                      <w:proofErr w:type="spellStart"/>
                      <w:r w:rsidRPr="00EB5EF7">
                        <w:rPr>
                          <w:sz w:val="16"/>
                          <w:szCs w:val="16"/>
                          <w:lang w:val="en-US" w:bidi="nl-NL"/>
                        </w:rPr>
                        <w:t>soluta</w:t>
                      </w:r>
                      <w:proofErr w:type="spellEnd"/>
                      <w:r w:rsidRPr="00EB5EF7">
                        <w:rPr>
                          <w:sz w:val="16"/>
                          <w:szCs w:val="16"/>
                          <w:lang w:val="en-US" w:bidi="nl-NL"/>
                        </w:rPr>
                        <w:t xml:space="preserve"> nobis sed diam </w:t>
                      </w:r>
                      <w:proofErr w:type="spellStart"/>
                      <w:r w:rsidRPr="00EB5EF7">
                        <w:rPr>
                          <w:sz w:val="16"/>
                          <w:szCs w:val="16"/>
                          <w:lang w:val="en-US" w:bidi="nl-NL"/>
                        </w:rPr>
                        <w:t>nonummy</w:t>
                      </w:r>
                      <w:proofErr w:type="spellEnd"/>
                      <w:r w:rsidRPr="00EB5EF7">
                        <w:rPr>
                          <w:sz w:val="16"/>
                          <w:szCs w:val="16"/>
                          <w:lang w:val="en-US" w:bidi="nl-NL"/>
                        </w:rPr>
                        <w:t xml:space="preserve"> </w:t>
                      </w:r>
                      <w:proofErr w:type="spellStart"/>
                      <w:r w:rsidRPr="00EB5EF7">
                        <w:rPr>
                          <w:sz w:val="16"/>
                          <w:szCs w:val="16"/>
                          <w:lang w:val="en-US" w:bidi="nl-NL"/>
                        </w:rPr>
                        <w:t>nibh</w:t>
                      </w:r>
                      <w:proofErr w:type="spellEnd"/>
                      <w:r w:rsidRPr="00EB5EF7">
                        <w:rPr>
                          <w:sz w:val="16"/>
                          <w:szCs w:val="16"/>
                          <w:lang w:val="en-US" w:bidi="nl-NL"/>
                        </w:rPr>
                        <w:t xml:space="preserve"> </w:t>
                      </w:r>
                      <w:proofErr w:type="spellStart"/>
                      <w:r w:rsidRPr="00EB5EF7">
                        <w:rPr>
                          <w:sz w:val="16"/>
                          <w:szCs w:val="16"/>
                          <w:lang w:val="en-US" w:bidi="nl-NL"/>
                        </w:rPr>
                        <w:t>ut</w:t>
                      </w:r>
                      <w:proofErr w:type="spellEnd"/>
                      <w:r w:rsidRPr="00EB5EF7">
                        <w:rPr>
                          <w:sz w:val="16"/>
                          <w:szCs w:val="16"/>
                          <w:lang w:val="en-US" w:bidi="nl-NL"/>
                        </w:rPr>
                        <w:t xml:space="preserve"> </w:t>
                      </w:r>
                      <w:proofErr w:type="spellStart"/>
                      <w:r w:rsidRPr="00EB5EF7">
                        <w:rPr>
                          <w:sz w:val="16"/>
                          <w:szCs w:val="16"/>
                          <w:lang w:val="en-US" w:bidi="nl-NL"/>
                        </w:rPr>
                        <w:t>wisi</w:t>
                      </w:r>
                      <w:proofErr w:type="spellEnd"/>
                      <w:r w:rsidRPr="00EB5EF7">
                        <w:rPr>
                          <w:sz w:val="16"/>
                          <w:szCs w:val="16"/>
                          <w:lang w:val="en-US" w:bidi="nl-NL"/>
                        </w:rPr>
                        <w:t xml:space="preserve"> </w:t>
                      </w:r>
                      <w:proofErr w:type="spellStart"/>
                      <w:r w:rsidRPr="00EB5EF7">
                        <w:rPr>
                          <w:sz w:val="16"/>
                          <w:szCs w:val="16"/>
                          <w:lang w:val="en-US" w:bidi="nl-NL"/>
                        </w:rPr>
                        <w:t>enim</w:t>
                      </w:r>
                      <w:proofErr w:type="spellEnd"/>
                      <w:r w:rsidRPr="00EB5EF7">
                        <w:rPr>
                          <w:sz w:val="16"/>
                          <w:szCs w:val="16"/>
                          <w:lang w:val="en-US" w:bidi="nl-NL"/>
                        </w:rPr>
                        <w:t xml:space="preserve"> ad minim </w:t>
                      </w:r>
                      <w:proofErr w:type="spellStart"/>
                      <w:r w:rsidRPr="00EB5EF7">
                        <w:rPr>
                          <w:sz w:val="16"/>
                          <w:szCs w:val="16"/>
                          <w:lang w:val="en-US" w:bidi="nl-NL"/>
                        </w:rPr>
                        <w:t>veni</w:t>
                      </w:r>
                      <w:proofErr w:type="spellEnd"/>
                      <w:r w:rsidRPr="00EB5EF7">
                        <w:rPr>
                          <w:sz w:val="16"/>
                          <w:szCs w:val="16"/>
                          <w:lang w:val="en-US" w:bidi="nl-NL"/>
                        </w:rPr>
                        <w:t xml:space="preserve"> am, </w:t>
                      </w:r>
                      <w:proofErr w:type="spellStart"/>
                      <w:r w:rsidRPr="00EB5EF7">
                        <w:rPr>
                          <w:sz w:val="16"/>
                          <w:szCs w:val="16"/>
                          <w:lang w:val="en-US" w:bidi="nl-NL"/>
                        </w:rPr>
                        <w:t>quis</w:t>
                      </w:r>
                      <w:proofErr w:type="spellEnd"/>
                      <w:r w:rsidRPr="00EB5EF7">
                        <w:rPr>
                          <w:sz w:val="16"/>
                          <w:szCs w:val="16"/>
                          <w:lang w:val="en-US" w:bidi="nl-NL"/>
                        </w:rPr>
                        <w:t xml:space="preserve"> </w:t>
                      </w:r>
                      <w:proofErr w:type="spellStart"/>
                      <w:r w:rsidRPr="00EB5EF7">
                        <w:rPr>
                          <w:sz w:val="16"/>
                          <w:szCs w:val="16"/>
                          <w:lang w:val="en-US" w:bidi="nl-NL"/>
                        </w:rPr>
                        <w:t>nostruexerci</w:t>
                      </w:r>
                      <w:proofErr w:type="spellEnd"/>
                      <w:r w:rsidRPr="00EB5EF7">
                        <w:rPr>
                          <w:sz w:val="16"/>
                          <w:szCs w:val="16"/>
                          <w:lang w:val="en-US" w:bidi="nl-NL"/>
                        </w:rPr>
                        <w:t xml:space="preserve"> </w:t>
                      </w:r>
                      <w:proofErr w:type="spellStart"/>
                      <w:r w:rsidRPr="00EB5EF7">
                        <w:rPr>
                          <w:sz w:val="16"/>
                          <w:szCs w:val="16"/>
                          <w:lang w:val="en-US" w:bidi="nl-NL"/>
                        </w:rPr>
                        <w:t>tation</w:t>
                      </w:r>
                      <w:proofErr w:type="spellEnd"/>
                      <w:r w:rsidRPr="00EB5EF7">
                        <w:rPr>
                          <w:sz w:val="16"/>
                          <w:szCs w:val="16"/>
                          <w:lang w:val="en-US" w:bidi="nl-NL"/>
                        </w:rPr>
                        <w:t xml:space="preserve"> </w:t>
                      </w:r>
                      <w:proofErr w:type="spellStart"/>
                      <w:r w:rsidRPr="00EB5EF7">
                        <w:rPr>
                          <w:sz w:val="16"/>
                          <w:szCs w:val="16"/>
                          <w:lang w:val="en-US" w:bidi="nl-NL"/>
                        </w:rPr>
                        <w:t>ullam</w:t>
                      </w:r>
                      <w:proofErr w:type="spellEnd"/>
                      <w:r w:rsidRPr="00EB5EF7">
                        <w:rPr>
                          <w:sz w:val="16"/>
                          <w:szCs w:val="16"/>
                          <w:lang w:val="en-US" w:bidi="nl-NL"/>
                        </w:rPr>
                        <w:t xml:space="preserve"> </w:t>
                      </w:r>
                      <w:proofErr w:type="spellStart"/>
                      <w:r w:rsidRPr="00EB5EF7">
                        <w:rPr>
                          <w:sz w:val="16"/>
                          <w:szCs w:val="16"/>
                          <w:lang w:val="en-US" w:bidi="nl-NL"/>
                        </w:rPr>
                        <w:t>corper</w:t>
                      </w:r>
                      <w:proofErr w:type="spellEnd"/>
                      <w:r w:rsidRPr="00EB5EF7">
                        <w:rPr>
                          <w:sz w:val="16"/>
                          <w:szCs w:val="16"/>
                          <w:lang w:val="en-US" w:bidi="nl-NL"/>
                        </w:rPr>
                        <w:t xml:space="preserve">. Option </w:t>
                      </w:r>
                      <w:proofErr w:type="spellStart"/>
                      <w:r w:rsidRPr="00EB5EF7">
                        <w:rPr>
                          <w:sz w:val="16"/>
                          <w:szCs w:val="16"/>
                          <w:lang w:val="en-US" w:bidi="nl-NL"/>
                        </w:rPr>
                        <w:t>congue</w:t>
                      </w:r>
                      <w:proofErr w:type="spellEnd"/>
                      <w:r w:rsidRPr="00EB5EF7">
                        <w:rPr>
                          <w:sz w:val="16"/>
                          <w:szCs w:val="16"/>
                          <w:lang w:val="en-US" w:bidi="nl-NL"/>
                        </w:rPr>
                        <w:t xml:space="preserve"> nihil </w:t>
                      </w:r>
                      <w:proofErr w:type="spellStart"/>
                      <w:r w:rsidRPr="00EB5EF7">
                        <w:rPr>
                          <w:sz w:val="16"/>
                          <w:szCs w:val="16"/>
                          <w:lang w:val="en-US" w:bidi="nl-NL"/>
                        </w:rPr>
                        <w:t>imperdiet</w:t>
                      </w:r>
                      <w:proofErr w:type="spellEnd"/>
                      <w:r w:rsidRPr="00EB5EF7">
                        <w:rPr>
                          <w:sz w:val="16"/>
                          <w:szCs w:val="16"/>
                          <w:lang w:val="en-US" w:bidi="nl-NL"/>
                        </w:rPr>
                        <w:t xml:space="preserve"> doming id quod </w:t>
                      </w:r>
                      <w:proofErr w:type="spellStart"/>
                      <w:r w:rsidRPr="00EB5EF7">
                        <w:rPr>
                          <w:sz w:val="16"/>
                          <w:szCs w:val="16"/>
                          <w:lang w:val="en-US" w:bidi="nl-NL"/>
                        </w:rPr>
                        <w:t>mazim</w:t>
                      </w:r>
                      <w:proofErr w:type="spellEnd"/>
                      <w:r w:rsidRPr="00EB5EF7">
                        <w:rPr>
                          <w:sz w:val="16"/>
                          <w:szCs w:val="16"/>
                          <w:lang w:val="en-US" w:bidi="nl-NL"/>
                        </w:rPr>
                        <w:t xml:space="preserve"> </w:t>
                      </w:r>
                      <w:proofErr w:type="spellStart"/>
                      <w:r w:rsidRPr="00EB5EF7">
                        <w:rPr>
                          <w:sz w:val="16"/>
                          <w:szCs w:val="16"/>
                          <w:lang w:val="en-US" w:bidi="nl-NL"/>
                        </w:rPr>
                        <w:t>placerat</w:t>
                      </w:r>
                      <w:proofErr w:type="spellEnd"/>
                      <w:r w:rsidRPr="00EB5EF7">
                        <w:rPr>
                          <w:sz w:val="16"/>
                          <w:szCs w:val="16"/>
                          <w:lang w:val="en-US" w:bidi="nl-NL"/>
                        </w:rPr>
                        <w:t xml:space="preserve"> facer minim.</w:t>
                      </w:r>
                    </w:p>
                  </w:txbxContent>
                </v:textbox>
              </v:shape>
            </w:pict>
          </mc:Fallback>
        </mc:AlternateContent>
      </w:r>
      <w:r w:rsidR="00A24483">
        <w:rPr>
          <w:noProof/>
          <w:lang w:bidi="nl-NL"/>
        </w:rPr>
        <mc:AlternateContent>
          <mc:Choice Requires="wps">
            <w:drawing>
              <wp:anchor distT="0" distB="0" distL="114300" distR="114300" simplePos="0" relativeHeight="251843584" behindDoc="0" locked="0" layoutInCell="1" allowOverlap="1" wp14:anchorId="4F4CBA08" wp14:editId="4D25FBA6">
                <wp:simplePos x="0" y="0"/>
                <wp:positionH relativeFrom="column">
                  <wp:posOffset>1190625</wp:posOffset>
                </wp:positionH>
                <wp:positionV relativeFrom="paragraph">
                  <wp:posOffset>2744258</wp:posOffset>
                </wp:positionV>
                <wp:extent cx="2857500" cy="308610"/>
                <wp:effectExtent l="0" t="0" r="0" b="0"/>
                <wp:wrapNone/>
                <wp:docPr id="694" name="Tekstvak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EDEC3BE" w14:textId="77777777" w:rsidR="00A24483" w:rsidRDefault="00A24483" w:rsidP="00A24483">
                            <w:pPr>
                              <w:widowControl w:val="0"/>
                              <w:spacing w:line="380" w:lineRule="exact"/>
                              <w:rPr>
                                <w:rFonts w:ascii="Arial Narrow" w:hAnsi="Arial Narrow"/>
                                <w:i/>
                                <w:iCs/>
                                <w:color w:val="73624A"/>
                                <w:sz w:val="34"/>
                                <w:szCs w:val="34"/>
                              </w:rPr>
                            </w:pPr>
                            <w:r>
                              <w:rPr>
                                <w:rFonts w:ascii="Arial Narrow" w:eastAsia="Arial Narrow" w:hAnsi="Arial Narrow" w:cs="Arial Narrow"/>
                                <w:i/>
                                <w:color w:val="73624A"/>
                                <w:sz w:val="34"/>
                                <w:szCs w:val="34"/>
                                <w:lang w:bidi="nl-NL"/>
                              </w:rPr>
                              <w:t>Vriendelijke, goed geïnformeerde agenten</w:t>
                            </w:r>
                          </w:p>
                        </w:txbxContent>
                      </wps:txbx>
                      <wps:bodyPr rot="0" vert="horz" wrap="square" lIns="36576" tIns="36576" rIns="36576" bIns="36576" anchor="t" anchorCtr="0" upright="1">
                        <a:noAutofit/>
                      </wps:bodyPr>
                    </wps:wsp>
                  </a:graphicData>
                </a:graphic>
              </wp:anchor>
            </w:drawing>
          </mc:Choice>
          <mc:Fallback>
            <w:pict>
              <v:shape w14:anchorId="4F4CBA08" id="Tekstvak 460" o:spid="_x0000_s1041" type="#_x0000_t202" style="position:absolute;margin-left:93.75pt;margin-top:216.1pt;width:225pt;height:24.3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" filled="f" fillcolor="#fffffe" stroked="f" strokecolor="#212120" insetpen="t">
                <v:textbox inset="2.88pt,2.88pt,2.88pt,2.88pt">
                  <w:txbxContent>
                    <w:p w14:paraId="6EDEC3BE" w14:textId="77777777" w:rsidR="00A24483" w:rsidRDefault="00A24483" w:rsidP="00A24483">
                      <w:pPr>
                        <w:widowControl w:val="0"/>
                        <w:spacing w:line="380" w:lineRule="exact"/>
                        <w:rPr>
                          <w:rFonts w:ascii="Arial Narrow" w:hAnsi="Arial Narrow"/>
                          <w:i/>
                          <w:iCs/>
                          <w:color w:val="73624A"/>
                          <w:sz w:val="34"/>
                          <w:szCs w:val="34"/>
                        </w:rPr>
                      </w:pPr>
                      <w:r>
                        <w:rPr>
                          <w:rFonts w:ascii="Arial Narrow" w:eastAsia="Arial Narrow" w:hAnsi="Arial Narrow" w:cs="Arial Narrow"/>
                          <w:i/>
                          <w:color w:val="73624A"/>
                          <w:sz w:val="34"/>
                          <w:szCs w:val="34"/>
                          <w:lang w:bidi="nl-NL"/>
                        </w:rPr>
                        <w:t>Vriendelijke, goed geïnformeerde agenten</w:t>
                      </w:r>
                    </w:p>
                  </w:txbxContent>
                </v:textbox>
              </v:shape>
            </w:pict>
          </mc:Fallback>
        </mc:AlternateContent>
      </w:r>
      <w:r w:rsidR="00A24483">
        <w:rPr>
          <w:noProof/>
          <w:lang w:bidi="nl-NL"/>
        </w:rPr>
        <mc:AlternateContent>
          <mc:Choice Requires="wps">
            <w:drawing>
              <wp:anchor distT="0" distB="0" distL="114300" distR="114300" simplePos="0" relativeHeight="251848704" behindDoc="0" locked="0" layoutInCell="1" allowOverlap="1" wp14:anchorId="496CDC2E" wp14:editId="4533DEBB">
                <wp:simplePos x="0" y="0"/>
                <wp:positionH relativeFrom="column">
                  <wp:posOffset>1600200</wp:posOffset>
                </wp:positionH>
                <wp:positionV relativeFrom="paragraph">
                  <wp:posOffset>1601258</wp:posOffset>
                </wp:positionV>
                <wp:extent cx="2729230" cy="800100"/>
                <wp:effectExtent l="0" t="0" r="0" b="0"/>
                <wp:wrapNone/>
                <wp:docPr id="695" name="Tekstvak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800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308322D" w14:textId="77777777" w:rsidR="00A24483" w:rsidRDefault="00A24483" w:rsidP="00A24483">
                            <w:pPr>
                              <w:widowControl w:val="0"/>
                              <w:spacing w:line="360" w:lineRule="exact"/>
                              <w:rPr>
                                <w:color w:val="7A6F30"/>
                                <w:sz w:val="30"/>
                                <w:szCs w:val="30"/>
                              </w:rPr>
                            </w:pPr>
                            <w:r>
                              <w:rPr>
                                <w:color w:val="7A6F30"/>
                                <w:sz w:val="30"/>
                                <w:szCs w:val="30"/>
                                <w:lang w:bidi="nl-NL"/>
                              </w:rPr>
                              <w:t>Neem contact met ons op via</w:t>
                            </w:r>
                          </w:p>
                          <w:p w14:paraId="1C79E6C1" w14:textId="77777777" w:rsidR="00A24483" w:rsidRDefault="00A24483" w:rsidP="00A24483">
                            <w:pPr>
                              <w:widowControl w:val="0"/>
                              <w:spacing w:line="360" w:lineRule="exact"/>
                              <w:rPr>
                                <w:b/>
                                <w:bCs/>
                                <w:color w:val="BE783B"/>
                                <w:sz w:val="30"/>
                                <w:szCs w:val="30"/>
                              </w:rPr>
                            </w:pPr>
                            <w:r>
                              <w:rPr>
                                <w:b/>
                                <w:color w:val="BE783B"/>
                                <w:sz w:val="30"/>
                                <w:szCs w:val="30"/>
                                <w:lang w:bidi="nl-NL"/>
                              </w:rPr>
                              <w:t>0123-456 7890</w:t>
                            </w:r>
                          </w:p>
                          <w:p w14:paraId="0B963E14" w14:textId="77777777" w:rsidR="00A24483" w:rsidRDefault="00A24483" w:rsidP="00A24483">
                            <w:pPr>
                              <w:widowControl w:val="0"/>
                              <w:spacing w:line="360" w:lineRule="exact"/>
                              <w:rPr>
                                <w:sz w:val="22"/>
                                <w:szCs w:val="22"/>
                              </w:rPr>
                            </w:pPr>
                            <w:r>
                              <w:rPr>
                                <w:sz w:val="22"/>
                                <w:szCs w:val="22"/>
                                <w:lang w:bidi="nl-NL"/>
                              </w:rPr>
                              <w:t>of via www.uwwebsite.nl</w:t>
                            </w:r>
                          </w:p>
                        </w:txbxContent>
                      </wps:txbx>
                      <wps:bodyPr rot="0" vert="horz" wrap="square" lIns="36576" tIns="36576" rIns="36576" bIns="36576" anchor="t" anchorCtr="0" upright="1">
                        <a:noAutofit/>
                      </wps:bodyPr>
                    </wps:wsp>
                  </a:graphicData>
                </a:graphic>
              </wp:anchor>
            </w:drawing>
          </mc:Choice>
          <mc:Fallback>
            <w:pict>
              <v:shape w14:anchorId="496CDC2E" id="Tekstvak 461" o:spid="_x0000_s1042" type="#_x0000_t202" style="position:absolute;margin-left:126pt;margin-top:126.1pt;width:214.9pt;height:63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" filled="f" fillcolor="#fffffe" stroked="f" strokecolor="#212120" insetpen="t">
                <v:textbox inset="2.88pt,2.88pt,2.88pt,2.88pt">
                  <w:txbxContent>
                    <w:p w14:paraId="7308322D" w14:textId="77777777" w:rsidR="00A24483" w:rsidRDefault="00A24483" w:rsidP="00A24483">
                      <w:pPr>
                        <w:widowControl w:val="0"/>
                        <w:spacing w:line="360" w:lineRule="exact"/>
                        <w:rPr>
                          <w:color w:val="7A6F30"/>
                          <w:sz w:val="30"/>
                          <w:szCs w:val="30"/>
                        </w:rPr>
                      </w:pPr>
                      <w:r>
                        <w:rPr>
                          <w:color w:val="7A6F30"/>
                          <w:sz w:val="30"/>
                          <w:szCs w:val="30"/>
                          <w:lang w:bidi="nl-NL"/>
                        </w:rPr>
                        <w:t>Neem contact met ons op via</w:t>
                      </w:r>
                    </w:p>
                    <w:p w14:paraId="1C79E6C1" w14:textId="77777777" w:rsidR="00A24483" w:rsidRDefault="00A24483" w:rsidP="00A24483">
                      <w:pPr>
                        <w:widowControl w:val="0"/>
                        <w:spacing w:line="360" w:lineRule="exact"/>
                        <w:rPr>
                          <w:b/>
                          <w:bCs/>
                          <w:color w:val="BE783B"/>
                          <w:sz w:val="30"/>
                          <w:szCs w:val="30"/>
                        </w:rPr>
                      </w:pPr>
                      <w:r>
                        <w:rPr>
                          <w:b/>
                          <w:color w:val="BE783B"/>
                          <w:sz w:val="30"/>
                          <w:szCs w:val="30"/>
                          <w:lang w:bidi="nl-NL"/>
                        </w:rPr>
                        <w:t>0123-456 7890</w:t>
                      </w:r>
                    </w:p>
                    <w:p w14:paraId="0B963E14" w14:textId="77777777" w:rsidR="00A24483" w:rsidRDefault="00A24483" w:rsidP="00A24483">
                      <w:pPr>
                        <w:widowControl w:val="0"/>
                        <w:spacing w:line="360" w:lineRule="exact"/>
                        <w:rPr>
                          <w:sz w:val="22"/>
                          <w:szCs w:val="22"/>
                        </w:rPr>
                      </w:pPr>
                      <w:r>
                        <w:rPr>
                          <w:sz w:val="22"/>
                          <w:szCs w:val="22"/>
                          <w:lang w:bidi="nl-NL"/>
                        </w:rPr>
                        <w:t>of via www.uwwebsite.nl</w:t>
                      </w:r>
                    </w:p>
                  </w:txbxContent>
                </v:textbox>
              </v:shape>
            </w:pict>
          </mc:Fallback>
        </mc:AlternateContent>
      </w:r>
      <w:r w:rsidR="00A24483">
        <w:rPr>
          <w:noProof/>
          <w:lang w:bidi="nl-NL"/>
        </w:rPr>
        <mc:AlternateContent>
          <mc:Choice Requires="wps">
            <w:drawing>
              <wp:anchor distT="0" distB="0" distL="114300" distR="114300" simplePos="0" relativeHeight="251860992" behindDoc="0" locked="0" layoutInCell="1" allowOverlap="1" wp14:anchorId="6F6B8FCA" wp14:editId="71F47416">
                <wp:simplePos x="0" y="0"/>
                <wp:positionH relativeFrom="column">
                  <wp:posOffset>1571625</wp:posOffset>
                </wp:positionH>
                <wp:positionV relativeFrom="paragraph">
                  <wp:posOffset>5287433</wp:posOffset>
                </wp:positionV>
                <wp:extent cx="1485900" cy="428625"/>
                <wp:effectExtent l="0" t="0" r="0" b="9525"/>
                <wp:wrapNone/>
                <wp:docPr id="697" name="Tekstvak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DD82F14" w14:textId="77777777" w:rsidR="00A24483" w:rsidRDefault="00A24483" w:rsidP="00A24483">
                            <w:pPr>
                              <w:widowControl w:val="0"/>
                              <w:spacing w:line="260" w:lineRule="exact"/>
                              <w:rPr>
                                <w:color w:val="7A6F30"/>
                              </w:rPr>
                            </w:pPr>
                            <w:r>
                              <w:rPr>
                                <w:color w:val="7A6F30"/>
                                <w:lang w:bidi="nl-NL"/>
                              </w:rPr>
                              <w:t>Lange Weg 54,</w:t>
                            </w:r>
                          </w:p>
                          <w:p w14:paraId="0992D362" w14:textId="77777777" w:rsidR="00A24483" w:rsidRDefault="00A24483" w:rsidP="00A24483">
                            <w:pPr>
                              <w:widowControl w:val="0"/>
                              <w:spacing w:line="260" w:lineRule="exact"/>
                              <w:rPr>
                                <w:color w:val="7A6F30"/>
                              </w:rPr>
                            </w:pPr>
                            <w:r>
                              <w:rPr>
                                <w:color w:val="7A6F30"/>
                                <w:lang w:bidi="nl-NL"/>
                              </w:rPr>
                              <w:t>1234AB Stadsdorp</w:t>
                            </w:r>
                          </w:p>
                        </w:txbxContent>
                      </wps:txbx>
                      <wps:bodyPr rot="0" vert="horz" wrap="square" lIns="36576" tIns="36576" rIns="36576" bIns="36576" anchor="t" anchorCtr="0" upright="1">
                        <a:noAutofit/>
                      </wps:bodyPr>
                    </wps:wsp>
                  </a:graphicData>
                </a:graphic>
              </wp:anchor>
            </w:drawing>
          </mc:Choice>
          <mc:Fallback>
            <w:pict>
              <v:shape w14:anchorId="6F6B8FCA" id="Tekstvak 466" o:spid="_x0000_s1043" type="#_x0000_t202" style="position:absolute;margin-left:123.75pt;margin-top:416.35pt;width:117pt;height:33.75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" filled="f" fillcolor="#fffffe" stroked="f" strokecolor="#212120" insetpen="t">
                <v:textbox inset="2.88pt,2.88pt,2.88pt,2.88pt">
                  <w:txbxContent>
                    <w:p w14:paraId="1DD82F14" w14:textId="77777777" w:rsidR="00A24483" w:rsidRDefault="00A24483" w:rsidP="00A24483">
                      <w:pPr>
                        <w:widowControl w:val="0"/>
                        <w:spacing w:line="260" w:lineRule="exact"/>
                        <w:rPr>
                          <w:color w:val="7A6F30"/>
                        </w:rPr>
                      </w:pPr>
                      <w:r>
                        <w:rPr>
                          <w:color w:val="7A6F30"/>
                          <w:lang w:bidi="nl-NL"/>
                        </w:rPr>
                        <w:t>Lange Weg 54,</w:t>
                      </w:r>
                    </w:p>
                    <w:p w14:paraId="0992D362" w14:textId="77777777" w:rsidR="00A24483" w:rsidRDefault="00A24483" w:rsidP="00A24483">
                      <w:pPr>
                        <w:widowControl w:val="0"/>
                        <w:spacing w:line="260" w:lineRule="exact"/>
                        <w:rPr>
                          <w:color w:val="7A6F30"/>
                        </w:rPr>
                      </w:pPr>
                      <w:r>
                        <w:rPr>
                          <w:color w:val="7A6F30"/>
                          <w:lang w:bidi="nl-NL"/>
                        </w:rPr>
                        <w:t>1234AB Stadsdorp</w:t>
                      </w:r>
                    </w:p>
                  </w:txbxContent>
                </v:textbox>
              </v:shape>
            </w:pict>
          </mc:Fallback>
        </mc:AlternateContent>
      </w:r>
      <w:r w:rsidR="00A24483">
        <w:rPr>
          <w:noProof/>
          <w:lang w:bidi="nl-NL"/>
        </w:rPr>
        <mc:AlternateContent>
          <mc:Choice Requires="wps">
            <w:drawing>
              <wp:anchor distT="0" distB="0" distL="114300" distR="114300" simplePos="0" relativeHeight="251865088" behindDoc="0" locked="0" layoutInCell="1" allowOverlap="1" wp14:anchorId="2056DE66" wp14:editId="4A166D1F">
                <wp:simplePos x="0" y="0"/>
                <wp:positionH relativeFrom="column">
                  <wp:posOffset>228600</wp:posOffset>
                </wp:positionH>
                <wp:positionV relativeFrom="paragraph">
                  <wp:posOffset>5144558</wp:posOffset>
                </wp:positionV>
                <wp:extent cx="1216025" cy="246900"/>
                <wp:effectExtent l="0" t="0" r="3175" b="1270"/>
                <wp:wrapNone/>
                <wp:docPr id="698" name="Rechthoek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280C8FB2" id="Rechthoek 469" o:spid="_x0000_s1026" style="position:absolute;margin-left:18pt;margin-top:405.1pt;width:95.75pt;height:19.45pt;z-index:25186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" fillcolor="#b9ae4c" stroked="f" strokecolor="#212120" insetpen="t">
                <v:shadow color="#dcd6d4"/>
                <v:textbox inset="2.88pt,2.88pt,2.88pt,2.88pt"/>
              </v:rect>
            </w:pict>
          </mc:Fallback>
        </mc:AlternateContent>
      </w:r>
      <w:r w:rsidR="00A24483">
        <w:rPr>
          <w:noProof/>
          <w:lang w:bidi="nl-NL"/>
        </w:rPr>
        <mc:AlternateContent>
          <mc:Choice Requires="wps">
            <w:drawing>
              <wp:anchor distT="0" distB="0" distL="114300" distR="114300" simplePos="0" relativeHeight="251869184" behindDoc="0" locked="0" layoutInCell="1" allowOverlap="1" wp14:anchorId="6A488C34" wp14:editId="59652549">
                <wp:simplePos x="0" y="0"/>
                <wp:positionH relativeFrom="column">
                  <wp:posOffset>228600</wp:posOffset>
                </wp:positionH>
                <wp:positionV relativeFrom="paragraph">
                  <wp:posOffset>5373158</wp:posOffset>
                </wp:positionV>
                <wp:extent cx="1216025" cy="246900"/>
                <wp:effectExtent l="0" t="0" r="3175" b="1270"/>
                <wp:wrapNone/>
                <wp:docPr id="699" name="Rechthoek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4F667C9C" id="Rechthoek 470" o:spid="_x0000_s1026" style="position:absolute;margin-left:18pt;margin-top:423.1pt;width:95.75pt;height:19.45pt;z-index:25186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" fillcolor="#73624a" stroked="f" strokecolor="#212120" insetpen="t">
                <v:shadow color="#dcd6d4"/>
                <v:textbox inset="2.88pt,2.88pt,2.88pt,2.88pt"/>
              </v:rect>
            </w:pict>
          </mc:Fallback>
        </mc:AlternateContent>
      </w:r>
      <w:r w:rsidR="00A24483">
        <w:rPr>
          <w:noProof/>
          <w:lang w:bidi="nl-NL"/>
        </w:rPr>
        <mc:AlternateContent>
          <mc:Choice Requires="wps">
            <w:drawing>
              <wp:anchor distT="0" distB="0" distL="114300" distR="114300" simplePos="0" relativeHeight="251873280" behindDoc="0" locked="0" layoutInCell="1" allowOverlap="1" wp14:anchorId="1C4CABB7" wp14:editId="1854585C">
                <wp:simplePos x="0" y="0"/>
                <wp:positionH relativeFrom="column">
                  <wp:posOffset>228600</wp:posOffset>
                </wp:positionH>
                <wp:positionV relativeFrom="paragraph">
                  <wp:posOffset>5601758</wp:posOffset>
                </wp:positionV>
                <wp:extent cx="1216025" cy="246900"/>
                <wp:effectExtent l="0" t="0" r="3175" b="1270"/>
                <wp:wrapNone/>
                <wp:docPr id="700" name="Rechthoek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05BA9B56" id="Rechthoek 471" o:spid="_x0000_s1026" style="position:absolute;margin-left:18pt;margin-top:441.1pt;width:95.75pt;height:19.45pt;z-index:25187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" fillcolor="#be783b" stroked="f" strokecolor="#212120" insetpen="t">
                <v:shadow color="#dcd6d4"/>
                <v:textbox inset="2.88pt,2.88pt,2.88pt,2.88pt"/>
              </v:rect>
            </w:pict>
          </mc:Fallback>
        </mc:AlternateContent>
      </w:r>
      <w:r w:rsidR="00A24483">
        <w:rPr>
          <w:noProof/>
          <w:lang w:bidi="nl-NL"/>
        </w:rPr>
        <mc:AlternateContent>
          <mc:Choice Requires="wps">
            <w:drawing>
              <wp:anchor distT="0" distB="0" distL="114300" distR="114300" simplePos="0" relativeHeight="251877376" behindDoc="0" locked="0" layoutInCell="1" allowOverlap="1" wp14:anchorId="699618DC" wp14:editId="76CE780B">
                <wp:simplePos x="0" y="0"/>
                <wp:positionH relativeFrom="column">
                  <wp:posOffset>228600</wp:posOffset>
                </wp:positionH>
                <wp:positionV relativeFrom="paragraph">
                  <wp:posOffset>5858933</wp:posOffset>
                </wp:positionV>
                <wp:extent cx="1216025" cy="246900"/>
                <wp:effectExtent l="0" t="0" r="3175" b="1270"/>
                <wp:wrapNone/>
                <wp:docPr id="701" name="Rechthoek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37D11540" id="Rechthoek 472" o:spid="_x0000_s1026" style="position:absolute;margin-left:18pt;margin-top:461.35pt;width:95.75pt;height:19.45pt;z-index:25187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" fillcolor="#e5dece" stroked="f" strokecolor="#212120" insetpen="t">
                <v:shadow color="#dcd6d4"/>
                <v:textbox inset="2.88pt,2.88pt,2.88pt,2.88pt"/>
              </v:rect>
            </w:pict>
          </mc:Fallback>
        </mc:AlternateContent>
      </w:r>
      <w:r w:rsidR="00A24483">
        <w:rPr>
          <w:noProof/>
          <w:lang w:bidi="nl-NL"/>
        </w:rPr>
        <mc:AlternateContent>
          <mc:Choice Requires="wps">
            <w:drawing>
              <wp:anchor distT="0" distB="0" distL="114300" distR="114300" simplePos="0" relativeHeight="251881472" behindDoc="0" locked="0" layoutInCell="1" allowOverlap="1" wp14:anchorId="5E1742B7" wp14:editId="69E027CB">
                <wp:simplePos x="0" y="0"/>
                <wp:positionH relativeFrom="column">
                  <wp:posOffset>228600</wp:posOffset>
                </wp:positionH>
                <wp:positionV relativeFrom="paragraph">
                  <wp:posOffset>6116108</wp:posOffset>
                </wp:positionV>
                <wp:extent cx="1216025" cy="246900"/>
                <wp:effectExtent l="0" t="0" r="3175" b="1270"/>
                <wp:wrapNone/>
                <wp:docPr id="702" name="Rechthoek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71A47630" id="Rechthoek 473" o:spid="_x0000_s1026" style="position:absolute;margin-left:18pt;margin-top:481.6pt;width:95.75pt;height:19.45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" fillcolor="#aa973b" stroked="f" strokecolor="#212120" insetpen="t">
                <v:shadow color="#dcd6d4"/>
                <v:textbox inset="2.88pt,2.88pt,2.88pt,2.88pt"/>
              </v:rect>
            </w:pict>
          </mc:Fallback>
        </mc:AlternateContent>
      </w:r>
      <w:r w:rsidR="00A24483">
        <w:rPr>
          <w:noProof/>
          <w:lang w:bidi="nl-NL"/>
        </w:rPr>
        <mc:AlternateContent>
          <mc:Choice Requires="wps">
            <w:drawing>
              <wp:anchor distT="0" distB="0" distL="114300" distR="114300" simplePos="0" relativeHeight="251885568" behindDoc="0" locked="0" layoutInCell="1" allowOverlap="1" wp14:anchorId="73D3DE56" wp14:editId="576382DE">
                <wp:simplePos x="0" y="0"/>
                <wp:positionH relativeFrom="column">
                  <wp:posOffset>228600</wp:posOffset>
                </wp:positionH>
                <wp:positionV relativeFrom="paragraph">
                  <wp:posOffset>6373283</wp:posOffset>
                </wp:positionV>
                <wp:extent cx="1216025" cy="246900"/>
                <wp:effectExtent l="0" t="0" r="3175" b="1270"/>
                <wp:wrapNone/>
                <wp:docPr id="703" name="Rechthoek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44B00908" id="Rechthoek 474" o:spid="_x0000_s1026" style="position:absolute;margin-left:18pt;margin-top:501.85pt;width:95.75pt;height:19.4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" fillcolor="#a49481" stroked="f" strokecolor="#212120" insetpen="t">
                <v:shadow color="#dcd6d4"/>
                <v:textbox inset="2.88pt,2.88pt,2.88pt,2.88pt"/>
              </v:rect>
            </w:pict>
          </mc:Fallback>
        </mc:AlternateContent>
      </w:r>
      <w:r w:rsidR="00A24483">
        <w:rPr>
          <w:noProof/>
          <w:lang w:bidi="nl-NL"/>
        </w:rPr>
        <mc:AlternateContent>
          <mc:Choice Requires="wps">
            <w:drawing>
              <wp:anchor distT="0" distB="0" distL="114300" distR="114300" simplePos="0" relativeHeight="251889664" behindDoc="0" locked="0" layoutInCell="1" allowOverlap="1" wp14:anchorId="37864D13" wp14:editId="1FA05C9C">
                <wp:simplePos x="0" y="0"/>
                <wp:positionH relativeFrom="column">
                  <wp:posOffset>228600</wp:posOffset>
                </wp:positionH>
                <wp:positionV relativeFrom="paragraph">
                  <wp:posOffset>6106583</wp:posOffset>
                </wp:positionV>
                <wp:extent cx="1216025" cy="0"/>
                <wp:effectExtent l="0" t="0" r="0" b="0"/>
                <wp:wrapNone/>
                <wp:docPr id="704" name="Lijn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4A1C250F" id="Lijn 479"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18pt,480.85pt" to="113.75pt,4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" strokecolor="#fffffe" strokeweight="1pt">
                <v:shadow color="#dcd6d4"/>
              </v:line>
            </w:pict>
          </mc:Fallback>
        </mc:AlternateContent>
      </w:r>
      <w:r w:rsidR="00A24483">
        <w:rPr>
          <w:noProof/>
          <w:lang w:bidi="nl-NL"/>
        </w:rPr>
        <mc:AlternateContent>
          <mc:Choice Requires="wps">
            <w:drawing>
              <wp:anchor distT="0" distB="0" distL="114300" distR="114300" simplePos="0" relativeHeight="251893760" behindDoc="0" locked="0" layoutInCell="1" allowOverlap="1" wp14:anchorId="6436A0B3" wp14:editId="660D9DF8">
                <wp:simplePos x="0" y="0"/>
                <wp:positionH relativeFrom="column">
                  <wp:posOffset>3343275</wp:posOffset>
                </wp:positionH>
                <wp:positionV relativeFrom="paragraph">
                  <wp:posOffset>6192308</wp:posOffset>
                </wp:positionV>
                <wp:extent cx="657225" cy="200025"/>
                <wp:effectExtent l="0" t="0" r="9525" b="9525"/>
                <wp:wrapNone/>
                <wp:docPr id="705" name="Tekstvak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0C40428" w14:textId="77777777" w:rsidR="00A24483" w:rsidRDefault="00A24483" w:rsidP="00A24483">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nl-NL"/>
                              </w:rPr>
                              <w:t>BEDRIJF</w:t>
                            </w:r>
                          </w:p>
                        </w:txbxContent>
                      </wps:txbx>
                      <wps:bodyPr rot="0" vert="horz" wrap="square" lIns="36576" tIns="36576" rIns="36576" bIns="36576" anchor="t" anchorCtr="0" upright="1">
                        <a:noAutofit/>
                      </wps:bodyPr>
                    </wps:wsp>
                  </a:graphicData>
                </a:graphic>
              </wp:anchor>
            </w:drawing>
          </mc:Choice>
          <mc:Fallback>
            <w:pict>
              <v:shape w14:anchorId="6436A0B3" id="Tekstvak 481" o:spid="_x0000_s1044" type="#_x0000_t202" style="position:absolute;margin-left:263.25pt;margin-top:487.6pt;width:51.75pt;height:15.7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" filled="f" fillcolor="#fffffe" stroked="f" strokecolor="#212120" insetpen="t">
                <v:textbox inset="2.88pt,2.88pt,2.88pt,2.88pt">
                  <w:txbxContent>
                    <w:p w14:paraId="60C40428" w14:textId="77777777" w:rsidR="00A24483" w:rsidRDefault="00A24483" w:rsidP="00A24483">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nl-NL"/>
                        </w:rPr>
                        <w:t>BEDRIJF</w:t>
                      </w:r>
                    </w:p>
                  </w:txbxContent>
                </v:textbox>
              </v:shape>
            </w:pict>
          </mc:Fallback>
        </mc:AlternateContent>
      </w:r>
      <w:r w:rsidR="00A24483">
        <w:rPr>
          <w:noProof/>
          <w:lang w:bidi="nl-NL"/>
        </w:rPr>
        <mc:AlternateContent>
          <mc:Choice Requires="wpg">
            <w:drawing>
              <wp:anchor distT="0" distB="0" distL="114300" distR="114300" simplePos="0" relativeHeight="251901952" behindDoc="0" locked="0" layoutInCell="1" allowOverlap="1" wp14:anchorId="594D361E" wp14:editId="33721002">
                <wp:simplePos x="0" y="0"/>
                <wp:positionH relativeFrom="column">
                  <wp:posOffset>3362325</wp:posOffset>
                </wp:positionH>
                <wp:positionV relativeFrom="paragraph">
                  <wp:posOffset>5373158</wp:posOffset>
                </wp:positionV>
                <wp:extent cx="571500" cy="667385"/>
                <wp:effectExtent l="0" t="0" r="0" b="0"/>
                <wp:wrapNone/>
                <wp:docPr id="707" name="Groe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67385"/>
                          <a:chOff x="1126395" y="1107535"/>
                          <a:chExt cx="5714" cy="6671"/>
                        </a:xfrm>
                      </wpg:grpSpPr>
                      <wps:wsp>
                        <wps:cNvPr id="708" name="Ovaal 484"/>
                        <wps:cNvSpPr>
                          <a:spLocks noChangeArrowheads="1"/>
                        </wps:cNvSpPr>
                        <wps:spPr bwMode="auto">
                          <a:xfrm>
                            <a:off x="1129779" y="1109705"/>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09" name="Ovaal 485"/>
                        <wps:cNvSpPr>
                          <a:spLocks noChangeArrowheads="1"/>
                        </wps:cNvSpPr>
                        <wps:spPr bwMode="auto">
                          <a:xfrm>
                            <a:off x="1130289" y="1109865"/>
                            <a:ext cx="352" cy="35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0" name="Ovaal 486"/>
                        <wps:cNvSpPr>
                          <a:spLocks noChangeArrowheads="1"/>
                        </wps:cNvSpPr>
                        <wps:spPr bwMode="auto">
                          <a:xfrm>
                            <a:off x="1129204" y="1109865"/>
                            <a:ext cx="607" cy="606"/>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1" name="Ovaal 487"/>
                        <wps:cNvSpPr>
                          <a:spLocks noChangeArrowheads="1"/>
                        </wps:cNvSpPr>
                        <wps:spPr bwMode="auto">
                          <a:xfrm>
                            <a:off x="1127672" y="1110599"/>
                            <a:ext cx="606" cy="60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2" name="Ovaal 488"/>
                        <wps:cNvSpPr>
                          <a:spLocks noChangeArrowheads="1"/>
                        </wps:cNvSpPr>
                        <wps:spPr bwMode="auto">
                          <a:xfrm>
                            <a:off x="1129874" y="1110088"/>
                            <a:ext cx="479" cy="47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3" name="Ovaal 489"/>
                        <wps:cNvSpPr>
                          <a:spLocks noChangeArrowheads="1"/>
                        </wps:cNvSpPr>
                        <wps:spPr bwMode="auto">
                          <a:xfrm>
                            <a:off x="1129555" y="1110471"/>
                            <a:ext cx="351" cy="32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4" name="Ovaal 490"/>
                        <wps:cNvSpPr>
                          <a:spLocks noChangeArrowheads="1"/>
                        </wps:cNvSpPr>
                        <wps:spPr bwMode="auto">
                          <a:xfrm>
                            <a:off x="1129236" y="1109354"/>
                            <a:ext cx="479" cy="47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5" name="Ovaal 491"/>
                        <wps:cNvSpPr>
                          <a:spLocks noChangeArrowheads="1"/>
                        </wps:cNvSpPr>
                        <wps:spPr bwMode="auto">
                          <a:xfrm>
                            <a:off x="1128885" y="1109673"/>
                            <a:ext cx="351" cy="320"/>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6" name="Ovaal 492"/>
                        <wps:cNvSpPr>
                          <a:spLocks noChangeArrowheads="1"/>
                        </wps:cNvSpPr>
                        <wps:spPr bwMode="auto">
                          <a:xfrm>
                            <a:off x="1128182" y="1109163"/>
                            <a:ext cx="352"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7" name="Ovaal 493"/>
                        <wps:cNvSpPr>
                          <a:spLocks noChangeArrowheads="1"/>
                        </wps:cNvSpPr>
                        <wps:spPr bwMode="auto">
                          <a:xfrm>
                            <a:off x="1128725" y="1108620"/>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8" name="Ovaal 494"/>
                        <wps:cNvSpPr>
                          <a:spLocks noChangeArrowheads="1"/>
                        </wps:cNvSpPr>
                        <wps:spPr bwMode="auto">
                          <a:xfrm>
                            <a:off x="1129715" y="1109290"/>
                            <a:ext cx="319" cy="35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19" name="Ovaal 495"/>
                        <wps:cNvSpPr>
                          <a:spLocks noChangeArrowheads="1"/>
                        </wps:cNvSpPr>
                        <wps:spPr bwMode="auto">
                          <a:xfrm>
                            <a:off x="1129012" y="1110791"/>
                            <a:ext cx="320"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0" name="Ovaal 496"/>
                        <wps:cNvSpPr>
                          <a:spLocks noChangeArrowheads="1"/>
                        </wps:cNvSpPr>
                        <wps:spPr bwMode="auto">
                          <a:xfrm>
                            <a:off x="1129842" y="1111333"/>
                            <a:ext cx="415" cy="415"/>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1" name="Ovaal 497"/>
                        <wps:cNvSpPr>
                          <a:spLocks noChangeArrowheads="1"/>
                        </wps:cNvSpPr>
                        <wps:spPr bwMode="auto">
                          <a:xfrm>
                            <a:off x="1129906" y="1110631"/>
                            <a:ext cx="351"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2" name="Ovaal 498"/>
                        <wps:cNvSpPr>
                          <a:spLocks noChangeArrowheads="1"/>
                        </wps:cNvSpPr>
                        <wps:spPr bwMode="auto">
                          <a:xfrm>
                            <a:off x="1130832" y="1110535"/>
                            <a:ext cx="319"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3" name="Ovaal 499"/>
                        <wps:cNvSpPr>
                          <a:spLocks noChangeArrowheads="1"/>
                        </wps:cNvSpPr>
                        <wps:spPr bwMode="auto">
                          <a:xfrm>
                            <a:off x="1128949" y="1110056"/>
                            <a:ext cx="191"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4" name="Ovaal 500"/>
                        <wps:cNvSpPr>
                          <a:spLocks noChangeArrowheads="1"/>
                        </wps:cNvSpPr>
                        <wps:spPr bwMode="auto">
                          <a:xfrm>
                            <a:off x="1128853" y="1111238"/>
                            <a:ext cx="255" cy="25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5" name="Ovaal 501"/>
                        <wps:cNvSpPr>
                          <a:spLocks noChangeArrowheads="1"/>
                        </wps:cNvSpPr>
                        <wps:spPr bwMode="auto">
                          <a:xfrm>
                            <a:off x="1128629" y="1111301"/>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6" name="Ovaal 502"/>
                        <wps:cNvSpPr>
                          <a:spLocks noChangeArrowheads="1"/>
                        </wps:cNvSpPr>
                        <wps:spPr bwMode="auto">
                          <a:xfrm>
                            <a:off x="1128534" y="1109610"/>
                            <a:ext cx="351" cy="31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7" name="Ovaal 503"/>
                        <wps:cNvSpPr>
                          <a:spLocks noChangeArrowheads="1"/>
                        </wps:cNvSpPr>
                        <wps:spPr bwMode="auto">
                          <a:xfrm>
                            <a:off x="1129076" y="1108875"/>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8" name="Ovaal 504"/>
                        <wps:cNvSpPr>
                          <a:spLocks noChangeArrowheads="1"/>
                        </wps:cNvSpPr>
                        <wps:spPr bwMode="auto">
                          <a:xfrm>
                            <a:off x="1129364" y="11082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29" name="Ovaal 505"/>
                        <wps:cNvSpPr>
                          <a:spLocks noChangeArrowheads="1"/>
                        </wps:cNvSpPr>
                        <wps:spPr bwMode="auto">
                          <a:xfrm>
                            <a:off x="1128629" y="1108939"/>
                            <a:ext cx="192" cy="192"/>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0" name="Ovaal 506"/>
                        <wps:cNvSpPr>
                          <a:spLocks noChangeArrowheads="1"/>
                        </wps:cNvSpPr>
                        <wps:spPr bwMode="auto">
                          <a:xfrm>
                            <a:off x="1129172" y="1108045"/>
                            <a:ext cx="192"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1" name="Ovaal 507"/>
                        <wps:cNvSpPr>
                          <a:spLocks noChangeArrowheads="1"/>
                        </wps:cNvSpPr>
                        <wps:spPr bwMode="auto">
                          <a:xfrm>
                            <a:off x="1128502" y="1109386"/>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2" name="Ovaal 508"/>
                        <wps:cNvSpPr>
                          <a:spLocks noChangeArrowheads="1"/>
                        </wps:cNvSpPr>
                        <wps:spPr bwMode="auto">
                          <a:xfrm>
                            <a:off x="1129172" y="1108620"/>
                            <a:ext cx="255" cy="25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3" name="Ovaal 509"/>
                        <wps:cNvSpPr>
                          <a:spLocks noChangeArrowheads="1"/>
                        </wps:cNvSpPr>
                        <wps:spPr bwMode="auto">
                          <a:xfrm>
                            <a:off x="1129012" y="1108269"/>
                            <a:ext cx="352"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4" name="Ovaal 510"/>
                        <wps:cNvSpPr>
                          <a:spLocks noChangeArrowheads="1"/>
                        </wps:cNvSpPr>
                        <wps:spPr bwMode="auto">
                          <a:xfrm>
                            <a:off x="1129842" y="1108875"/>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5" name="Ovaal 511"/>
                        <wps:cNvSpPr>
                          <a:spLocks noChangeArrowheads="1"/>
                        </wps:cNvSpPr>
                        <wps:spPr bwMode="auto">
                          <a:xfrm>
                            <a:off x="1129683" y="1109067"/>
                            <a:ext cx="191"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6" name="Ovaal 512"/>
                        <wps:cNvSpPr>
                          <a:spLocks noChangeArrowheads="1"/>
                        </wps:cNvSpPr>
                        <wps:spPr bwMode="auto">
                          <a:xfrm>
                            <a:off x="1129906" y="1109099"/>
                            <a:ext cx="224" cy="19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7" name="Ovaal 513"/>
                        <wps:cNvSpPr>
                          <a:spLocks noChangeArrowheads="1"/>
                        </wps:cNvSpPr>
                        <wps:spPr bwMode="auto">
                          <a:xfrm>
                            <a:off x="1130034" y="1109546"/>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8" name="Ovaal 514"/>
                        <wps:cNvSpPr>
                          <a:spLocks noChangeArrowheads="1"/>
                        </wps:cNvSpPr>
                        <wps:spPr bwMode="auto">
                          <a:xfrm>
                            <a:off x="1130385" y="1110312"/>
                            <a:ext cx="192" cy="19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39" name="Ovaal 515"/>
                        <wps:cNvSpPr>
                          <a:spLocks noChangeArrowheads="1"/>
                        </wps:cNvSpPr>
                        <wps:spPr bwMode="auto">
                          <a:xfrm>
                            <a:off x="1130641" y="1110823"/>
                            <a:ext cx="223" cy="223"/>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0" name="Ovaal 516"/>
                        <wps:cNvSpPr>
                          <a:spLocks noChangeArrowheads="1"/>
                        </wps:cNvSpPr>
                        <wps:spPr bwMode="auto">
                          <a:xfrm>
                            <a:off x="1130736" y="1109737"/>
                            <a:ext cx="192"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1" name="Ovaal 517"/>
                        <wps:cNvSpPr>
                          <a:spLocks noChangeArrowheads="1"/>
                        </wps:cNvSpPr>
                        <wps:spPr bwMode="auto">
                          <a:xfrm>
                            <a:off x="1130130" y="1109929"/>
                            <a:ext cx="96" cy="12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2" name="Ovaal 518"/>
                        <wps:cNvSpPr>
                          <a:spLocks noChangeArrowheads="1"/>
                        </wps:cNvSpPr>
                        <wps:spPr bwMode="auto">
                          <a:xfrm>
                            <a:off x="1130289" y="1111493"/>
                            <a:ext cx="96"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3" name="Ovaal 519"/>
                        <wps:cNvSpPr>
                          <a:spLocks noChangeArrowheads="1"/>
                        </wps:cNvSpPr>
                        <wps:spPr bwMode="auto">
                          <a:xfrm>
                            <a:off x="1130672" y="1111589"/>
                            <a:ext cx="128" cy="12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4" name="Ovaal 520"/>
                        <wps:cNvSpPr>
                          <a:spLocks noChangeArrowheads="1"/>
                        </wps:cNvSpPr>
                        <wps:spPr bwMode="auto">
                          <a:xfrm>
                            <a:off x="1129811" y="1111716"/>
                            <a:ext cx="127" cy="12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5" name="Ovaal 521"/>
                        <wps:cNvSpPr>
                          <a:spLocks noChangeArrowheads="1"/>
                        </wps:cNvSpPr>
                        <wps:spPr bwMode="auto">
                          <a:xfrm>
                            <a:off x="1129427" y="1108748"/>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6" name="Ovaal 522"/>
                        <wps:cNvSpPr>
                          <a:spLocks noChangeArrowheads="1"/>
                        </wps:cNvSpPr>
                        <wps:spPr bwMode="auto">
                          <a:xfrm>
                            <a:off x="1129555" y="1108237"/>
                            <a:ext cx="128"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7" name="Ovaal 523"/>
                        <wps:cNvSpPr>
                          <a:spLocks noChangeArrowheads="1"/>
                        </wps:cNvSpPr>
                        <wps:spPr bwMode="auto">
                          <a:xfrm>
                            <a:off x="1129268" y="1107694"/>
                            <a:ext cx="128"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8" name="Ovaal 524"/>
                        <wps:cNvSpPr>
                          <a:spLocks noChangeArrowheads="1"/>
                        </wps:cNvSpPr>
                        <wps:spPr bwMode="auto">
                          <a:xfrm>
                            <a:off x="1129268" y="1107535"/>
                            <a:ext cx="96"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49" name="Ovaal 525"/>
                        <wps:cNvSpPr>
                          <a:spLocks noChangeArrowheads="1"/>
                        </wps:cNvSpPr>
                        <wps:spPr bwMode="auto">
                          <a:xfrm>
                            <a:off x="1128534" y="1109163"/>
                            <a:ext cx="159" cy="15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0" name="Ovaal 526"/>
                        <wps:cNvSpPr>
                          <a:spLocks noChangeArrowheads="1"/>
                        </wps:cNvSpPr>
                        <wps:spPr bwMode="auto">
                          <a:xfrm>
                            <a:off x="1131439" y="1109610"/>
                            <a:ext cx="127" cy="95"/>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1" name="Ovaal 527"/>
                        <wps:cNvSpPr>
                          <a:spLocks noChangeArrowheads="1"/>
                        </wps:cNvSpPr>
                        <wps:spPr bwMode="auto">
                          <a:xfrm>
                            <a:off x="1131822" y="1109482"/>
                            <a:ext cx="127"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2" name="Ovaal 528"/>
                        <wps:cNvSpPr>
                          <a:spLocks noChangeArrowheads="1"/>
                        </wps:cNvSpPr>
                        <wps:spPr bwMode="auto">
                          <a:xfrm>
                            <a:off x="1131981" y="1109386"/>
                            <a:ext cx="128" cy="128"/>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3" name="Ovaal 529"/>
                        <wps:cNvSpPr>
                          <a:spLocks noChangeArrowheads="1"/>
                        </wps:cNvSpPr>
                        <wps:spPr bwMode="auto">
                          <a:xfrm>
                            <a:off x="1130545" y="11097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4" name="Ovaal 530"/>
                        <wps:cNvSpPr>
                          <a:spLocks noChangeArrowheads="1"/>
                        </wps:cNvSpPr>
                        <wps:spPr bwMode="auto">
                          <a:xfrm>
                            <a:off x="1130226" y="1111653"/>
                            <a:ext cx="159" cy="127"/>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5" name="Ovaal 531"/>
                        <wps:cNvSpPr>
                          <a:spLocks noChangeArrowheads="1"/>
                        </wps:cNvSpPr>
                        <wps:spPr bwMode="auto">
                          <a:xfrm>
                            <a:off x="1130194" y="1109131"/>
                            <a:ext cx="127"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6" name="Ovaal 532"/>
                        <wps:cNvSpPr>
                          <a:spLocks noChangeArrowheads="1"/>
                        </wps:cNvSpPr>
                        <wps:spPr bwMode="auto">
                          <a:xfrm>
                            <a:off x="1128310" y="1109514"/>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7" name="Ovaal 533"/>
                        <wps:cNvSpPr>
                          <a:spLocks noChangeArrowheads="1"/>
                        </wps:cNvSpPr>
                        <wps:spPr bwMode="auto">
                          <a:xfrm>
                            <a:off x="1129396" y="1108045"/>
                            <a:ext cx="159" cy="16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8" name="Ovaal 534"/>
                        <wps:cNvSpPr>
                          <a:spLocks noChangeArrowheads="1"/>
                        </wps:cNvSpPr>
                        <wps:spPr bwMode="auto">
                          <a:xfrm>
                            <a:off x="1129236" y="1107854"/>
                            <a:ext cx="191"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59" name="Vrije vorm 535"/>
                        <wps:cNvSpPr>
                          <a:spLocks/>
                        </wps:cNvSpPr>
                        <wps:spPr bwMode="auto">
                          <a:xfrm>
                            <a:off x="1128406" y="1109641"/>
                            <a:ext cx="128"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725A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0" name="Vrije vorm 536"/>
                        <wps:cNvSpPr>
                          <a:spLocks/>
                        </wps:cNvSpPr>
                        <wps:spPr bwMode="auto">
                          <a:xfrm>
                            <a:off x="1127895" y="1110408"/>
                            <a:ext cx="128" cy="159"/>
                          </a:xfrm>
                          <a:custGeom>
                            <a:avLst/>
                            <a:gdLst>
                              <a:gd name="T0" fmla="*/ 0 w 4"/>
                              <a:gd name="T1" fmla="*/ 3 h 5"/>
                              <a:gd name="T2" fmla="*/ 2 w 4"/>
                              <a:gd name="T3" fmla="*/ 4 h 5"/>
                              <a:gd name="T4" fmla="*/ 4 w 4"/>
                              <a:gd name="T5" fmla="*/ 2 h 5"/>
                              <a:gd name="T6" fmla="*/ 2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4" y="1"/>
                                  <a:pt x="3" y="0"/>
                                  <a:pt x="2" y="1"/>
                                </a:cubicBezTo>
                                <a:cubicBezTo>
                                  <a:pt x="1" y="1"/>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1" name="Vrije vorm 537"/>
                        <wps:cNvSpPr>
                          <a:spLocks/>
                        </wps:cNvSpPr>
                        <wps:spPr bwMode="auto">
                          <a:xfrm>
                            <a:off x="1127736" y="1111461"/>
                            <a:ext cx="127"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2" name="Vrije vorm 538"/>
                        <wps:cNvSpPr>
                          <a:spLocks/>
                        </wps:cNvSpPr>
                        <wps:spPr bwMode="auto">
                          <a:xfrm>
                            <a:off x="1127863" y="1111557"/>
                            <a:ext cx="160" cy="127"/>
                          </a:xfrm>
                          <a:custGeom>
                            <a:avLst/>
                            <a:gdLst>
                              <a:gd name="T0" fmla="*/ 1 w 5"/>
                              <a:gd name="T1" fmla="*/ 2 h 4"/>
                              <a:gd name="T2" fmla="*/ 3 w 5"/>
                              <a:gd name="T3" fmla="*/ 4 h 4"/>
                              <a:gd name="T4" fmla="*/ 4 w 5"/>
                              <a:gd name="T5" fmla="*/ 1 h 4"/>
                              <a:gd name="T6" fmla="*/ 2 w 5"/>
                              <a:gd name="T7" fmla="*/ 0 h 4"/>
                              <a:gd name="T8" fmla="*/ 1 w 5"/>
                              <a:gd name="T9" fmla="*/ 2 h 4"/>
                            </a:gdLst>
                            <a:ahLst/>
                            <a:cxnLst>
                              <a:cxn ang="0">
                                <a:pos x="T0" y="T1"/>
                              </a:cxn>
                              <a:cxn ang="0">
                                <a:pos x="T2" y="T3"/>
                              </a:cxn>
                              <a:cxn ang="0">
                                <a:pos x="T4" y="T5"/>
                              </a:cxn>
                              <a:cxn ang="0">
                                <a:pos x="T6" y="T7"/>
                              </a:cxn>
                              <a:cxn ang="0">
                                <a:pos x="T8" y="T9"/>
                              </a:cxn>
                            </a:cxnLst>
                            <a:rect l="0" t="0" r="r" b="b"/>
                            <a:pathLst>
                              <a:path w="5" h="4">
                                <a:moveTo>
                                  <a:pt x="1" y="2"/>
                                </a:moveTo>
                                <a:cubicBezTo>
                                  <a:pt x="1" y="3"/>
                                  <a:pt x="2" y="4"/>
                                  <a:pt x="3" y="4"/>
                                </a:cubicBezTo>
                                <a:cubicBezTo>
                                  <a:pt x="4" y="3"/>
                                  <a:pt x="5" y="2"/>
                                  <a:pt x="4" y="1"/>
                                </a:cubicBezTo>
                                <a:cubicBezTo>
                                  <a:pt x="4" y="0"/>
                                  <a:pt x="3" y="0"/>
                                  <a:pt x="2" y="0"/>
                                </a:cubicBezTo>
                                <a:cubicBezTo>
                                  <a:pt x="1" y="0"/>
                                  <a:pt x="0" y="1"/>
                                  <a:pt x="1"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3" name="Vrije vorm 539"/>
                        <wps:cNvSpPr>
                          <a:spLocks/>
                        </wps:cNvSpPr>
                        <wps:spPr bwMode="auto">
                          <a:xfrm>
                            <a:off x="1128693" y="1111525"/>
                            <a:ext cx="128" cy="128"/>
                          </a:xfrm>
                          <a:custGeom>
                            <a:avLst/>
                            <a:gdLst>
                              <a:gd name="T0" fmla="*/ 0 w 4"/>
                              <a:gd name="T1" fmla="*/ 2 h 4"/>
                              <a:gd name="T2" fmla="*/ 2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4" y="0"/>
                                  <a:pt x="3" y="0"/>
                                  <a:pt x="2" y="0"/>
                                </a:cubicBezTo>
                                <a:cubicBezTo>
                                  <a:pt x="1"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4" name="Vrije vorm 540"/>
                        <wps:cNvSpPr>
                          <a:spLocks/>
                        </wps:cNvSpPr>
                        <wps:spPr bwMode="auto">
                          <a:xfrm>
                            <a:off x="1127161" y="1109641"/>
                            <a:ext cx="128" cy="128"/>
                          </a:xfrm>
                          <a:custGeom>
                            <a:avLst/>
                            <a:gdLst>
                              <a:gd name="T0" fmla="*/ 0 w 4"/>
                              <a:gd name="T1" fmla="*/ 2 h 4"/>
                              <a:gd name="T2" fmla="*/ 2 w 4"/>
                              <a:gd name="T3" fmla="*/ 4 h 4"/>
                              <a:gd name="T4" fmla="*/ 4 w 4"/>
                              <a:gd name="T5" fmla="*/ 2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4"/>
                                  <a:pt x="4" y="3"/>
                                  <a:pt x="4" y="2"/>
                                </a:cubicBezTo>
                                <a:cubicBezTo>
                                  <a:pt x="3" y="1"/>
                                  <a:pt x="2" y="0"/>
                                  <a:pt x="1" y="0"/>
                                </a:cubicBezTo>
                                <a:cubicBezTo>
                                  <a:pt x="0"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5" name="Vrije vorm 541"/>
                        <wps:cNvSpPr>
                          <a:spLocks/>
                        </wps:cNvSpPr>
                        <wps:spPr bwMode="auto">
                          <a:xfrm>
                            <a:off x="1126554" y="1109546"/>
                            <a:ext cx="128" cy="159"/>
                          </a:xfrm>
                          <a:custGeom>
                            <a:avLst/>
                            <a:gdLst>
                              <a:gd name="T0" fmla="*/ 0 w 4"/>
                              <a:gd name="T1" fmla="*/ 3 h 5"/>
                              <a:gd name="T2" fmla="*/ 2 w 4"/>
                              <a:gd name="T3" fmla="*/ 4 h 5"/>
                              <a:gd name="T4" fmla="*/ 4 w 4"/>
                              <a:gd name="T5" fmla="*/ 2 h 5"/>
                              <a:gd name="T6" fmla="*/ 1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3" y="1"/>
                                  <a:pt x="2" y="0"/>
                                  <a:pt x="1" y="1"/>
                                </a:cubicBezTo>
                                <a:cubicBezTo>
                                  <a:pt x="0" y="1"/>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6" name="Vrije vorm 542"/>
                        <wps:cNvSpPr>
                          <a:spLocks/>
                        </wps:cNvSpPr>
                        <wps:spPr bwMode="auto">
                          <a:xfrm>
                            <a:off x="1126938" y="1109929"/>
                            <a:ext cx="127" cy="127"/>
                          </a:xfrm>
                          <a:custGeom>
                            <a:avLst/>
                            <a:gdLst>
                              <a:gd name="T0" fmla="*/ 0 w 4"/>
                              <a:gd name="T1" fmla="*/ 2 h 4"/>
                              <a:gd name="T2" fmla="*/ 2 w 4"/>
                              <a:gd name="T3" fmla="*/ 4 h 4"/>
                              <a:gd name="T4" fmla="*/ 3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3"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7" name="Vrije vorm 543"/>
                        <wps:cNvSpPr>
                          <a:spLocks/>
                        </wps:cNvSpPr>
                        <wps:spPr bwMode="auto">
                          <a:xfrm>
                            <a:off x="1127161" y="1110248"/>
                            <a:ext cx="128" cy="128"/>
                          </a:xfrm>
                          <a:custGeom>
                            <a:avLst/>
                            <a:gdLst>
                              <a:gd name="T0" fmla="*/ 0 w 4"/>
                              <a:gd name="T1" fmla="*/ 2 h 4"/>
                              <a:gd name="T2" fmla="*/ 2 w 4"/>
                              <a:gd name="T3" fmla="*/ 4 h 4"/>
                              <a:gd name="T4" fmla="*/ 4 w 4"/>
                              <a:gd name="T5" fmla="*/ 2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4"/>
                                  <a:pt x="1" y="4"/>
                                  <a:pt x="2" y="4"/>
                                </a:cubicBezTo>
                                <a:cubicBezTo>
                                  <a:pt x="4" y="4"/>
                                  <a:pt x="4" y="3"/>
                                  <a:pt x="4" y="2"/>
                                </a:cubicBezTo>
                                <a:cubicBezTo>
                                  <a:pt x="4" y="0"/>
                                  <a:pt x="3" y="0"/>
                                  <a:pt x="2" y="0"/>
                                </a:cubicBezTo>
                                <a:cubicBezTo>
                                  <a:pt x="0"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8" name="Vrije vorm 544"/>
                        <wps:cNvSpPr>
                          <a:spLocks/>
                        </wps:cNvSpPr>
                        <wps:spPr bwMode="auto">
                          <a:xfrm>
                            <a:off x="1127257" y="1110471"/>
                            <a:ext cx="191" cy="160"/>
                          </a:xfrm>
                          <a:custGeom>
                            <a:avLst/>
                            <a:gdLst>
                              <a:gd name="T0" fmla="*/ 0 w 6"/>
                              <a:gd name="T1" fmla="*/ 3 h 5"/>
                              <a:gd name="T2" fmla="*/ 3 w 6"/>
                              <a:gd name="T3" fmla="*/ 5 h 5"/>
                              <a:gd name="T4" fmla="*/ 5 w 6"/>
                              <a:gd name="T5" fmla="*/ 2 h 5"/>
                              <a:gd name="T6" fmla="*/ 2 w 6"/>
                              <a:gd name="T7" fmla="*/ 0 h 5"/>
                              <a:gd name="T8" fmla="*/ 0 w 6"/>
                              <a:gd name="T9" fmla="*/ 3 h 5"/>
                            </a:gdLst>
                            <a:ahLst/>
                            <a:cxnLst>
                              <a:cxn ang="0">
                                <a:pos x="T0" y="T1"/>
                              </a:cxn>
                              <a:cxn ang="0">
                                <a:pos x="T2" y="T3"/>
                              </a:cxn>
                              <a:cxn ang="0">
                                <a:pos x="T4" y="T5"/>
                              </a:cxn>
                              <a:cxn ang="0">
                                <a:pos x="T6" y="T7"/>
                              </a:cxn>
                              <a:cxn ang="0">
                                <a:pos x="T8" y="T9"/>
                              </a:cxn>
                            </a:cxnLst>
                            <a:rect l="0" t="0" r="r" b="b"/>
                            <a:pathLst>
                              <a:path w="6" h="5">
                                <a:moveTo>
                                  <a:pt x="0" y="3"/>
                                </a:moveTo>
                                <a:cubicBezTo>
                                  <a:pt x="1" y="4"/>
                                  <a:pt x="2" y="5"/>
                                  <a:pt x="3" y="5"/>
                                </a:cubicBezTo>
                                <a:cubicBezTo>
                                  <a:pt x="5" y="5"/>
                                  <a:pt x="6" y="3"/>
                                  <a:pt x="5" y="2"/>
                                </a:cubicBezTo>
                                <a:cubicBezTo>
                                  <a:pt x="5" y="1"/>
                                  <a:pt x="4" y="0"/>
                                  <a:pt x="2" y="0"/>
                                </a:cubicBezTo>
                                <a:cubicBezTo>
                                  <a:pt x="1" y="0"/>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69" name="Vrije vorm 545"/>
                        <wps:cNvSpPr>
                          <a:spLocks/>
                        </wps:cNvSpPr>
                        <wps:spPr bwMode="auto">
                          <a:xfrm>
                            <a:off x="1127480" y="1110855"/>
                            <a:ext cx="160" cy="159"/>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4"/>
                                  <a:pt x="5" y="2"/>
                                </a:cubicBezTo>
                                <a:cubicBezTo>
                                  <a:pt x="5" y="1"/>
                                  <a:pt x="4"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0" name="Vrije vorm 546"/>
                        <wps:cNvSpPr>
                          <a:spLocks/>
                        </wps:cNvSpPr>
                        <wps:spPr bwMode="auto">
                          <a:xfrm>
                            <a:off x="1128023" y="1111206"/>
                            <a:ext cx="191" cy="191"/>
                          </a:xfrm>
                          <a:custGeom>
                            <a:avLst/>
                            <a:gdLst>
                              <a:gd name="T0" fmla="*/ 0 w 6"/>
                              <a:gd name="T1" fmla="*/ 3 h 6"/>
                              <a:gd name="T2" fmla="*/ 4 w 6"/>
                              <a:gd name="T3" fmla="*/ 5 h 6"/>
                              <a:gd name="T4" fmla="*/ 6 w 6"/>
                              <a:gd name="T5" fmla="*/ 2 h 6"/>
                              <a:gd name="T6" fmla="*/ 2 w 6"/>
                              <a:gd name="T7" fmla="*/ 0 h 6"/>
                              <a:gd name="T8" fmla="*/ 0 w 6"/>
                              <a:gd name="T9" fmla="*/ 3 h 6"/>
                            </a:gdLst>
                            <a:ahLst/>
                            <a:cxnLst>
                              <a:cxn ang="0">
                                <a:pos x="T0" y="T1"/>
                              </a:cxn>
                              <a:cxn ang="0">
                                <a:pos x="T2" y="T3"/>
                              </a:cxn>
                              <a:cxn ang="0">
                                <a:pos x="T4" y="T5"/>
                              </a:cxn>
                              <a:cxn ang="0">
                                <a:pos x="T6" y="T7"/>
                              </a:cxn>
                              <a:cxn ang="0">
                                <a:pos x="T8" y="T9"/>
                              </a:cxn>
                            </a:cxnLst>
                            <a:rect l="0" t="0" r="r" b="b"/>
                            <a:pathLst>
                              <a:path w="6" h="6">
                                <a:moveTo>
                                  <a:pt x="0" y="3"/>
                                </a:moveTo>
                                <a:cubicBezTo>
                                  <a:pt x="1" y="5"/>
                                  <a:pt x="2" y="6"/>
                                  <a:pt x="4" y="5"/>
                                </a:cubicBezTo>
                                <a:cubicBezTo>
                                  <a:pt x="5" y="5"/>
                                  <a:pt x="6" y="4"/>
                                  <a:pt x="6" y="2"/>
                                </a:cubicBezTo>
                                <a:cubicBezTo>
                                  <a:pt x="5" y="1"/>
                                  <a:pt x="4" y="0"/>
                                  <a:pt x="2" y="0"/>
                                </a:cubicBezTo>
                                <a:cubicBezTo>
                                  <a:pt x="1" y="1"/>
                                  <a:pt x="0" y="2"/>
                                  <a:pt x="0" y="3"/>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1" name="Vrije vorm 547"/>
                        <wps:cNvSpPr>
                          <a:spLocks/>
                        </wps:cNvSpPr>
                        <wps:spPr bwMode="auto">
                          <a:xfrm>
                            <a:off x="1127863" y="1111365"/>
                            <a:ext cx="160" cy="160"/>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3"/>
                                  <a:pt x="5" y="2"/>
                                </a:cubicBezTo>
                                <a:cubicBezTo>
                                  <a:pt x="5" y="1"/>
                                  <a:pt x="3"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2" name="Vrije vorm 548"/>
                        <wps:cNvSpPr>
                          <a:spLocks/>
                        </wps:cNvSpPr>
                        <wps:spPr bwMode="auto">
                          <a:xfrm>
                            <a:off x="1126395" y="1109514"/>
                            <a:ext cx="128" cy="127"/>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3" name="Vrije vorm 549"/>
                        <wps:cNvSpPr>
                          <a:spLocks/>
                        </wps:cNvSpPr>
                        <wps:spPr bwMode="auto">
                          <a:xfrm>
                            <a:off x="1126682" y="1109610"/>
                            <a:ext cx="224" cy="191"/>
                          </a:xfrm>
                          <a:custGeom>
                            <a:avLst/>
                            <a:gdLst>
                              <a:gd name="T0" fmla="*/ 1 w 7"/>
                              <a:gd name="T1" fmla="*/ 4 h 6"/>
                              <a:gd name="T2" fmla="*/ 4 w 7"/>
                              <a:gd name="T3" fmla="*/ 6 h 6"/>
                              <a:gd name="T4" fmla="*/ 6 w 7"/>
                              <a:gd name="T5" fmla="*/ 2 h 6"/>
                              <a:gd name="T6" fmla="*/ 3 w 7"/>
                              <a:gd name="T7" fmla="*/ 0 h 6"/>
                              <a:gd name="T8" fmla="*/ 1 w 7"/>
                              <a:gd name="T9" fmla="*/ 4 h 6"/>
                            </a:gdLst>
                            <a:ahLst/>
                            <a:cxnLst>
                              <a:cxn ang="0">
                                <a:pos x="T0" y="T1"/>
                              </a:cxn>
                              <a:cxn ang="0">
                                <a:pos x="T2" y="T3"/>
                              </a:cxn>
                              <a:cxn ang="0">
                                <a:pos x="T4" y="T5"/>
                              </a:cxn>
                              <a:cxn ang="0">
                                <a:pos x="T6" y="T7"/>
                              </a:cxn>
                              <a:cxn ang="0">
                                <a:pos x="T8" y="T9"/>
                              </a:cxn>
                            </a:cxnLst>
                            <a:rect l="0" t="0" r="r" b="b"/>
                            <a:pathLst>
                              <a:path w="7" h="6">
                                <a:moveTo>
                                  <a:pt x="1" y="4"/>
                                </a:moveTo>
                                <a:cubicBezTo>
                                  <a:pt x="1" y="5"/>
                                  <a:pt x="2" y="6"/>
                                  <a:pt x="4" y="6"/>
                                </a:cubicBezTo>
                                <a:cubicBezTo>
                                  <a:pt x="6" y="6"/>
                                  <a:pt x="7" y="4"/>
                                  <a:pt x="6" y="2"/>
                                </a:cubicBezTo>
                                <a:cubicBezTo>
                                  <a:pt x="6" y="1"/>
                                  <a:pt x="4" y="0"/>
                                  <a:pt x="3" y="0"/>
                                </a:cubicBezTo>
                                <a:cubicBezTo>
                                  <a:pt x="1" y="1"/>
                                  <a:pt x="0" y="2"/>
                                  <a:pt x="1" y="4"/>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4" name="Vrije vorm 550"/>
                        <wps:cNvSpPr>
                          <a:spLocks/>
                        </wps:cNvSpPr>
                        <wps:spPr bwMode="auto">
                          <a:xfrm>
                            <a:off x="1127448" y="1110567"/>
                            <a:ext cx="256" cy="256"/>
                          </a:xfrm>
                          <a:custGeom>
                            <a:avLst/>
                            <a:gdLst>
                              <a:gd name="T0" fmla="*/ 0 w 8"/>
                              <a:gd name="T1" fmla="*/ 5 h 8"/>
                              <a:gd name="T2" fmla="*/ 4 w 8"/>
                              <a:gd name="T3" fmla="*/ 7 h 8"/>
                              <a:gd name="T4" fmla="*/ 7 w 8"/>
                              <a:gd name="T5" fmla="*/ 3 h 8"/>
                              <a:gd name="T6" fmla="*/ 3 w 8"/>
                              <a:gd name="T7" fmla="*/ 0 h 8"/>
                              <a:gd name="T8" fmla="*/ 0 w 8"/>
                              <a:gd name="T9" fmla="*/ 5 h 8"/>
                            </a:gdLst>
                            <a:ahLst/>
                            <a:cxnLst>
                              <a:cxn ang="0">
                                <a:pos x="T0" y="T1"/>
                              </a:cxn>
                              <a:cxn ang="0">
                                <a:pos x="T2" y="T3"/>
                              </a:cxn>
                              <a:cxn ang="0">
                                <a:pos x="T4" y="T5"/>
                              </a:cxn>
                              <a:cxn ang="0">
                                <a:pos x="T6" y="T7"/>
                              </a:cxn>
                              <a:cxn ang="0">
                                <a:pos x="T8" y="T9"/>
                              </a:cxn>
                            </a:cxnLst>
                            <a:rect l="0" t="0" r="r" b="b"/>
                            <a:pathLst>
                              <a:path w="8" h="8">
                                <a:moveTo>
                                  <a:pt x="0" y="5"/>
                                </a:moveTo>
                                <a:cubicBezTo>
                                  <a:pt x="0" y="7"/>
                                  <a:pt x="2" y="8"/>
                                  <a:pt x="4" y="7"/>
                                </a:cubicBezTo>
                                <a:cubicBezTo>
                                  <a:pt x="6" y="7"/>
                                  <a:pt x="8" y="5"/>
                                  <a:pt x="7" y="3"/>
                                </a:cubicBezTo>
                                <a:cubicBezTo>
                                  <a:pt x="7" y="1"/>
                                  <a:pt x="5" y="0"/>
                                  <a:pt x="3" y="0"/>
                                </a:cubicBezTo>
                                <a:cubicBezTo>
                                  <a:pt x="1" y="1"/>
                                  <a:pt x="0" y="3"/>
                                  <a:pt x="0"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5" name="Vrije vorm 551"/>
                        <wps:cNvSpPr>
                          <a:spLocks/>
                        </wps:cNvSpPr>
                        <wps:spPr bwMode="auto">
                          <a:xfrm>
                            <a:off x="1128374" y="1111429"/>
                            <a:ext cx="255" cy="255"/>
                          </a:xfrm>
                          <a:custGeom>
                            <a:avLst/>
                            <a:gdLst>
                              <a:gd name="T0" fmla="*/ 1 w 8"/>
                              <a:gd name="T1" fmla="*/ 5 h 8"/>
                              <a:gd name="T2" fmla="*/ 5 w 8"/>
                              <a:gd name="T3" fmla="*/ 7 h 8"/>
                              <a:gd name="T4" fmla="*/ 8 w 8"/>
                              <a:gd name="T5" fmla="*/ 3 h 8"/>
                              <a:gd name="T6" fmla="*/ 4 w 8"/>
                              <a:gd name="T7" fmla="*/ 0 h 8"/>
                              <a:gd name="T8" fmla="*/ 1 w 8"/>
                              <a:gd name="T9" fmla="*/ 5 h 8"/>
                            </a:gdLst>
                            <a:ahLst/>
                            <a:cxnLst>
                              <a:cxn ang="0">
                                <a:pos x="T0" y="T1"/>
                              </a:cxn>
                              <a:cxn ang="0">
                                <a:pos x="T2" y="T3"/>
                              </a:cxn>
                              <a:cxn ang="0">
                                <a:pos x="T4" y="T5"/>
                              </a:cxn>
                              <a:cxn ang="0">
                                <a:pos x="T6" y="T7"/>
                              </a:cxn>
                              <a:cxn ang="0">
                                <a:pos x="T8" y="T9"/>
                              </a:cxn>
                            </a:cxnLst>
                            <a:rect l="0" t="0" r="r" b="b"/>
                            <a:pathLst>
                              <a:path w="8" h="8">
                                <a:moveTo>
                                  <a:pt x="1" y="5"/>
                                </a:moveTo>
                                <a:cubicBezTo>
                                  <a:pt x="1" y="7"/>
                                  <a:pt x="3" y="8"/>
                                  <a:pt x="5" y="7"/>
                                </a:cubicBezTo>
                                <a:cubicBezTo>
                                  <a:pt x="7" y="7"/>
                                  <a:pt x="8" y="5"/>
                                  <a:pt x="8" y="3"/>
                                </a:cubicBezTo>
                                <a:cubicBezTo>
                                  <a:pt x="7" y="1"/>
                                  <a:pt x="6" y="0"/>
                                  <a:pt x="4" y="0"/>
                                </a:cubicBezTo>
                                <a:cubicBezTo>
                                  <a:pt x="2" y="1"/>
                                  <a:pt x="0" y="3"/>
                                  <a:pt x="1"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6" name="Vrije vorm 552"/>
                        <wps:cNvSpPr>
                          <a:spLocks/>
                        </wps:cNvSpPr>
                        <wps:spPr bwMode="auto">
                          <a:xfrm>
                            <a:off x="1127416" y="1109673"/>
                            <a:ext cx="128" cy="128"/>
                          </a:xfrm>
                          <a:custGeom>
                            <a:avLst/>
                            <a:gdLst>
                              <a:gd name="T0" fmla="*/ 0 w 4"/>
                              <a:gd name="T1" fmla="*/ 2 h 4"/>
                              <a:gd name="T2" fmla="*/ 3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1" y="3"/>
                                  <a:pt x="2" y="4"/>
                                  <a:pt x="3" y="4"/>
                                </a:cubicBezTo>
                                <a:cubicBezTo>
                                  <a:pt x="4" y="3"/>
                                  <a:pt x="4" y="2"/>
                                  <a:pt x="4" y="1"/>
                                </a:cubicBezTo>
                                <a:cubicBezTo>
                                  <a:pt x="4" y="0"/>
                                  <a:pt x="3" y="0"/>
                                  <a:pt x="2" y="0"/>
                                </a:cubicBezTo>
                                <a:cubicBezTo>
                                  <a:pt x="1"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7" name="Ovaal 553"/>
                        <wps:cNvSpPr>
                          <a:spLocks noChangeArrowheads="1"/>
                        </wps:cNvSpPr>
                        <wps:spPr bwMode="auto">
                          <a:xfrm>
                            <a:off x="1130257" y="1110535"/>
                            <a:ext cx="192"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8" name="Ovaal 554"/>
                        <wps:cNvSpPr>
                          <a:spLocks noChangeArrowheads="1"/>
                        </wps:cNvSpPr>
                        <wps:spPr bwMode="auto">
                          <a:xfrm>
                            <a:off x="1130896" y="1110918"/>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79" name="Ovaal 555"/>
                        <wps:cNvSpPr>
                          <a:spLocks noChangeArrowheads="1"/>
                        </wps:cNvSpPr>
                        <wps:spPr bwMode="auto">
                          <a:xfrm>
                            <a:off x="1131183" y="1110216"/>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0" name="Ovaal 556"/>
                        <wps:cNvSpPr>
                          <a:spLocks noChangeArrowheads="1"/>
                        </wps:cNvSpPr>
                        <wps:spPr bwMode="auto">
                          <a:xfrm>
                            <a:off x="1128438" y="1109961"/>
                            <a:ext cx="447" cy="44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1" name="Ovaal 557"/>
                        <wps:cNvSpPr>
                          <a:spLocks noChangeArrowheads="1"/>
                        </wps:cNvSpPr>
                        <wps:spPr bwMode="auto">
                          <a:xfrm>
                            <a:off x="1128853" y="1110312"/>
                            <a:ext cx="415" cy="41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2" name="Ovaal 558"/>
                        <wps:cNvSpPr>
                          <a:spLocks noChangeArrowheads="1"/>
                        </wps:cNvSpPr>
                        <wps:spPr bwMode="auto">
                          <a:xfrm>
                            <a:off x="1128246" y="1111014"/>
                            <a:ext cx="383"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3" name="Ovaal 559"/>
                        <wps:cNvSpPr>
                          <a:spLocks noChangeArrowheads="1"/>
                        </wps:cNvSpPr>
                        <wps:spPr bwMode="auto">
                          <a:xfrm>
                            <a:off x="1127831" y="1109801"/>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4" name="Ovaal 560"/>
                        <wps:cNvSpPr>
                          <a:spLocks noChangeArrowheads="1"/>
                        </wps:cNvSpPr>
                        <wps:spPr bwMode="auto">
                          <a:xfrm>
                            <a:off x="1129236" y="1108907"/>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5" name="Ovaal 561"/>
                        <wps:cNvSpPr>
                          <a:spLocks noChangeArrowheads="1"/>
                        </wps:cNvSpPr>
                        <wps:spPr bwMode="auto">
                          <a:xfrm>
                            <a:off x="1129427" y="1108397"/>
                            <a:ext cx="320" cy="35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6" name="Ovaal 562"/>
                        <wps:cNvSpPr>
                          <a:spLocks noChangeArrowheads="1"/>
                        </wps:cNvSpPr>
                        <wps:spPr bwMode="auto">
                          <a:xfrm>
                            <a:off x="1128087" y="1110312"/>
                            <a:ext cx="319"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7" name="Ovaal 563"/>
                        <wps:cNvSpPr>
                          <a:spLocks noChangeArrowheads="1"/>
                        </wps:cNvSpPr>
                        <wps:spPr bwMode="auto">
                          <a:xfrm>
                            <a:off x="1127544" y="1110025"/>
                            <a:ext cx="287" cy="31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8" name="Ovaal 564"/>
                        <wps:cNvSpPr>
                          <a:spLocks noChangeArrowheads="1"/>
                        </wps:cNvSpPr>
                        <wps:spPr bwMode="auto">
                          <a:xfrm>
                            <a:off x="1127576" y="1109769"/>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89" name="Ovaal 565"/>
                        <wps:cNvSpPr>
                          <a:spLocks noChangeArrowheads="1"/>
                        </wps:cNvSpPr>
                        <wps:spPr bwMode="auto">
                          <a:xfrm>
                            <a:off x="1127608" y="1110376"/>
                            <a:ext cx="223" cy="223"/>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0" name="Ovaal 566"/>
                        <wps:cNvSpPr>
                          <a:spLocks noChangeArrowheads="1"/>
                        </wps:cNvSpPr>
                        <wps:spPr bwMode="auto">
                          <a:xfrm>
                            <a:off x="1127097" y="1109769"/>
                            <a:ext cx="447" cy="47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1" name="Ovaal 567"/>
                        <wps:cNvSpPr>
                          <a:spLocks noChangeArrowheads="1"/>
                        </wps:cNvSpPr>
                        <wps:spPr bwMode="auto">
                          <a:xfrm>
                            <a:off x="1130513" y="1110503"/>
                            <a:ext cx="287"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2" name="Ovaal 568"/>
                        <wps:cNvSpPr>
                          <a:spLocks noChangeArrowheads="1"/>
                        </wps:cNvSpPr>
                        <wps:spPr bwMode="auto">
                          <a:xfrm>
                            <a:off x="1130289" y="1110791"/>
                            <a:ext cx="288" cy="31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3" name="Ovaal 569"/>
                        <wps:cNvSpPr>
                          <a:spLocks noChangeArrowheads="1"/>
                        </wps:cNvSpPr>
                        <wps:spPr bwMode="auto">
                          <a:xfrm>
                            <a:off x="1128693" y="1110950"/>
                            <a:ext cx="288"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4" name="Ovaal 570"/>
                        <wps:cNvSpPr>
                          <a:spLocks noChangeArrowheads="1"/>
                        </wps:cNvSpPr>
                        <wps:spPr bwMode="auto">
                          <a:xfrm>
                            <a:off x="1129268" y="1111397"/>
                            <a:ext cx="287" cy="28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5" name="Ovaal 571"/>
                        <wps:cNvSpPr>
                          <a:spLocks noChangeArrowheads="1"/>
                        </wps:cNvSpPr>
                        <wps:spPr bwMode="auto">
                          <a:xfrm>
                            <a:off x="1130002" y="1111014"/>
                            <a:ext cx="287" cy="28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6" name="Vrije vorm 572"/>
                        <wps:cNvSpPr>
                          <a:spLocks/>
                        </wps:cNvSpPr>
                        <wps:spPr bwMode="auto">
                          <a:xfrm>
                            <a:off x="1130257" y="1111174"/>
                            <a:ext cx="320" cy="319"/>
                          </a:xfrm>
                          <a:custGeom>
                            <a:avLst/>
                            <a:gdLst>
                              <a:gd name="T0" fmla="*/ 2 w 10"/>
                              <a:gd name="T1" fmla="*/ 8 h 10"/>
                              <a:gd name="T2" fmla="*/ 8 w 10"/>
                              <a:gd name="T3" fmla="*/ 9 h 10"/>
                              <a:gd name="T4" fmla="*/ 9 w 10"/>
                              <a:gd name="T5" fmla="*/ 2 h 10"/>
                              <a:gd name="T6" fmla="*/ 2 w 10"/>
                              <a:gd name="T7" fmla="*/ 1 h 10"/>
                              <a:gd name="T8" fmla="*/ 2 w 10"/>
                              <a:gd name="T9" fmla="*/ 8 h 10"/>
                            </a:gdLst>
                            <a:ahLst/>
                            <a:cxnLst>
                              <a:cxn ang="0">
                                <a:pos x="T0" y="T1"/>
                              </a:cxn>
                              <a:cxn ang="0">
                                <a:pos x="T2" y="T3"/>
                              </a:cxn>
                              <a:cxn ang="0">
                                <a:pos x="T4" y="T5"/>
                              </a:cxn>
                              <a:cxn ang="0">
                                <a:pos x="T6" y="T7"/>
                              </a:cxn>
                              <a:cxn ang="0">
                                <a:pos x="T8" y="T9"/>
                              </a:cxn>
                            </a:cxnLst>
                            <a:rect l="0" t="0" r="r" b="b"/>
                            <a:pathLst>
                              <a:path w="10" h="10">
                                <a:moveTo>
                                  <a:pt x="2" y="8"/>
                                </a:moveTo>
                                <a:cubicBezTo>
                                  <a:pt x="3" y="10"/>
                                  <a:pt x="6" y="10"/>
                                  <a:pt x="8" y="9"/>
                                </a:cubicBezTo>
                                <a:cubicBezTo>
                                  <a:pt x="10" y="7"/>
                                  <a:pt x="10" y="4"/>
                                  <a:pt x="9" y="2"/>
                                </a:cubicBezTo>
                                <a:cubicBezTo>
                                  <a:pt x="7" y="0"/>
                                  <a:pt x="4" y="0"/>
                                  <a:pt x="2" y="1"/>
                                </a:cubicBezTo>
                                <a:cubicBezTo>
                                  <a:pt x="0" y="3"/>
                                  <a:pt x="0" y="6"/>
                                  <a:pt x="2" y="8"/>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7" name="Ovaal 573"/>
                        <wps:cNvSpPr>
                          <a:spLocks noChangeArrowheads="1"/>
                        </wps:cNvSpPr>
                        <wps:spPr bwMode="auto">
                          <a:xfrm>
                            <a:off x="1131151" y="1109865"/>
                            <a:ext cx="288" cy="28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8" name="Ovaal 574"/>
                        <wps:cNvSpPr>
                          <a:spLocks noChangeArrowheads="1"/>
                        </wps:cNvSpPr>
                        <wps:spPr bwMode="auto">
                          <a:xfrm>
                            <a:off x="1127895" y="1110184"/>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799" name="Ovaal 575"/>
                        <wps:cNvSpPr>
                          <a:spLocks noChangeArrowheads="1"/>
                        </wps:cNvSpPr>
                        <wps:spPr bwMode="auto">
                          <a:xfrm>
                            <a:off x="1126906" y="1109673"/>
                            <a:ext cx="223"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0" name="Ovaal 576"/>
                        <wps:cNvSpPr>
                          <a:spLocks noChangeArrowheads="1"/>
                        </wps:cNvSpPr>
                        <wps:spPr bwMode="auto">
                          <a:xfrm>
                            <a:off x="1127321" y="1110248"/>
                            <a:ext cx="223" cy="22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1" name="Ovaal 577"/>
                        <wps:cNvSpPr>
                          <a:spLocks noChangeArrowheads="1"/>
                        </wps:cNvSpPr>
                        <wps:spPr bwMode="auto">
                          <a:xfrm>
                            <a:off x="1128055" y="1111397"/>
                            <a:ext cx="287"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2" name="Ovaal 578"/>
                        <wps:cNvSpPr>
                          <a:spLocks noChangeArrowheads="1"/>
                        </wps:cNvSpPr>
                        <wps:spPr bwMode="auto">
                          <a:xfrm>
                            <a:off x="1128214" y="1110025"/>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3" name="Ovaal 579"/>
                        <wps:cNvSpPr>
                          <a:spLocks noChangeArrowheads="1"/>
                        </wps:cNvSpPr>
                        <wps:spPr bwMode="auto">
                          <a:xfrm>
                            <a:off x="1128310" y="1109769"/>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4" name="Ovaal 580"/>
                        <wps:cNvSpPr>
                          <a:spLocks noChangeArrowheads="1"/>
                        </wps:cNvSpPr>
                        <wps:spPr bwMode="auto">
                          <a:xfrm>
                            <a:off x="1129811" y="1108620"/>
                            <a:ext cx="159"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5" name="Ovaal 581"/>
                        <wps:cNvSpPr>
                          <a:spLocks noChangeArrowheads="1"/>
                        </wps:cNvSpPr>
                        <wps:spPr bwMode="auto">
                          <a:xfrm>
                            <a:off x="1131439" y="1109737"/>
                            <a:ext cx="223"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6" name="Ovaal 582"/>
                        <wps:cNvSpPr>
                          <a:spLocks noChangeArrowheads="1"/>
                        </wps:cNvSpPr>
                        <wps:spPr bwMode="auto">
                          <a:xfrm>
                            <a:off x="1130066" y="1109290"/>
                            <a:ext cx="223"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7" name="Ovaal 583"/>
                        <wps:cNvSpPr>
                          <a:spLocks noChangeArrowheads="1"/>
                        </wps:cNvSpPr>
                        <wps:spPr bwMode="auto">
                          <a:xfrm>
                            <a:off x="1128374" y="1110471"/>
                            <a:ext cx="479" cy="51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8" name="Ovaal 584"/>
                        <wps:cNvSpPr>
                          <a:spLocks noChangeArrowheads="1"/>
                        </wps:cNvSpPr>
                        <wps:spPr bwMode="auto">
                          <a:xfrm>
                            <a:off x="1129396" y="1110855"/>
                            <a:ext cx="542" cy="54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09" name="Ovaal 585"/>
                        <wps:cNvSpPr>
                          <a:spLocks noChangeArrowheads="1"/>
                        </wps:cNvSpPr>
                        <wps:spPr bwMode="auto">
                          <a:xfrm>
                            <a:off x="1130609" y="1109961"/>
                            <a:ext cx="574" cy="57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0" name="Ovaal 586"/>
                        <wps:cNvSpPr>
                          <a:spLocks noChangeArrowheads="1"/>
                        </wps:cNvSpPr>
                        <wps:spPr bwMode="auto">
                          <a:xfrm>
                            <a:off x="1128725" y="1109067"/>
                            <a:ext cx="543" cy="57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1" name="Ovaal 587"/>
                        <wps:cNvSpPr>
                          <a:spLocks noChangeArrowheads="1"/>
                        </wps:cNvSpPr>
                        <wps:spPr bwMode="auto">
                          <a:xfrm>
                            <a:off x="1129268" y="1110535"/>
                            <a:ext cx="223"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2" name="Ovaal 588"/>
                        <wps:cNvSpPr>
                          <a:spLocks noChangeArrowheads="1"/>
                        </wps:cNvSpPr>
                        <wps:spPr bwMode="auto">
                          <a:xfrm>
                            <a:off x="1129587" y="1111684"/>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3" name="Ovaal 589"/>
                        <wps:cNvSpPr>
                          <a:spLocks noChangeArrowheads="1"/>
                        </wps:cNvSpPr>
                        <wps:spPr bwMode="auto">
                          <a:xfrm>
                            <a:off x="1131215" y="110961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4" name="Ovaal 590"/>
                        <wps:cNvSpPr>
                          <a:spLocks noChangeArrowheads="1"/>
                        </wps:cNvSpPr>
                        <wps:spPr bwMode="auto">
                          <a:xfrm>
                            <a:off x="1130960" y="1109705"/>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5" name="Ovaal 591"/>
                        <wps:cNvSpPr>
                          <a:spLocks noChangeArrowheads="1"/>
                        </wps:cNvSpPr>
                        <wps:spPr bwMode="auto">
                          <a:xfrm>
                            <a:off x="1129587" y="110878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6" name="Ovaal 592"/>
                        <wps:cNvSpPr>
                          <a:spLocks noChangeArrowheads="1"/>
                        </wps:cNvSpPr>
                        <wps:spPr bwMode="auto">
                          <a:xfrm>
                            <a:off x="1129140" y="1111174"/>
                            <a:ext cx="192"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7" name="Ovaal 593"/>
                        <wps:cNvSpPr>
                          <a:spLocks noChangeArrowheads="1"/>
                        </wps:cNvSpPr>
                        <wps:spPr bwMode="auto">
                          <a:xfrm>
                            <a:off x="1129587" y="1111429"/>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8" name="Ovaal 594"/>
                        <wps:cNvSpPr>
                          <a:spLocks noChangeArrowheads="1"/>
                        </wps:cNvSpPr>
                        <wps:spPr bwMode="auto">
                          <a:xfrm>
                            <a:off x="1130577" y="1111046"/>
                            <a:ext cx="191"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19" name="Ovaal 595"/>
                        <wps:cNvSpPr>
                          <a:spLocks noChangeArrowheads="1"/>
                        </wps:cNvSpPr>
                        <wps:spPr bwMode="auto">
                          <a:xfrm>
                            <a:off x="1130417" y="1111493"/>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20" name="Ovaal 596"/>
                        <wps:cNvSpPr>
                          <a:spLocks noChangeArrowheads="1"/>
                        </wps:cNvSpPr>
                        <wps:spPr bwMode="auto">
                          <a:xfrm>
                            <a:off x="1131630" y="1109546"/>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21" name="Ovaal 597"/>
                        <wps:cNvSpPr>
                          <a:spLocks noChangeArrowheads="1"/>
                        </wps:cNvSpPr>
                        <wps:spPr bwMode="auto">
                          <a:xfrm>
                            <a:off x="1131183" y="1110471"/>
                            <a:ext cx="160"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22" name="Ovaal 598"/>
                        <wps:cNvSpPr>
                          <a:spLocks noChangeArrowheads="1"/>
                        </wps:cNvSpPr>
                        <wps:spPr bwMode="auto">
                          <a:xfrm>
                            <a:off x="1131407" y="1110088"/>
                            <a:ext cx="191"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823" name="Vrije vorm 599"/>
                        <wps:cNvSpPr>
                          <a:spLocks/>
                        </wps:cNvSpPr>
                        <wps:spPr bwMode="auto">
                          <a:xfrm>
                            <a:off x="1128981" y="1111589"/>
                            <a:ext cx="415" cy="2617"/>
                          </a:xfrm>
                          <a:custGeom>
                            <a:avLst/>
                            <a:gdLst>
                              <a:gd name="T0" fmla="*/ 3 w 13"/>
                              <a:gd name="T1" fmla="*/ 0 h 82"/>
                              <a:gd name="T2" fmla="*/ 6 w 13"/>
                              <a:gd name="T3" fmla="*/ 3 h 82"/>
                              <a:gd name="T4" fmla="*/ 13 w 13"/>
                              <a:gd name="T5" fmla="*/ 82 h 82"/>
                              <a:gd name="T6" fmla="*/ 6 w 13"/>
                              <a:gd name="T7" fmla="*/ 73 h 82"/>
                              <a:gd name="T8" fmla="*/ 3 w 13"/>
                              <a:gd name="T9" fmla="*/ 0 h 82"/>
                            </a:gdLst>
                            <a:ahLst/>
                            <a:cxnLst>
                              <a:cxn ang="0">
                                <a:pos x="T0" y="T1"/>
                              </a:cxn>
                              <a:cxn ang="0">
                                <a:pos x="T2" y="T3"/>
                              </a:cxn>
                              <a:cxn ang="0">
                                <a:pos x="T4" y="T5"/>
                              </a:cxn>
                              <a:cxn ang="0">
                                <a:pos x="T6" y="T7"/>
                              </a:cxn>
                              <a:cxn ang="0">
                                <a:pos x="T8" y="T9"/>
                              </a:cxn>
                            </a:cxnLst>
                            <a:rect l="0" t="0" r="r" b="b"/>
                            <a:pathLst>
                              <a:path w="13" h="82">
                                <a:moveTo>
                                  <a:pt x="3" y="0"/>
                                </a:moveTo>
                                <a:cubicBezTo>
                                  <a:pt x="6" y="3"/>
                                  <a:pt x="6" y="3"/>
                                  <a:pt x="6" y="3"/>
                                </a:cubicBezTo>
                                <a:cubicBezTo>
                                  <a:pt x="5" y="31"/>
                                  <a:pt x="7" y="65"/>
                                  <a:pt x="13" y="82"/>
                                </a:cubicBezTo>
                                <a:cubicBezTo>
                                  <a:pt x="6" y="73"/>
                                  <a:pt x="6" y="73"/>
                                  <a:pt x="6" y="73"/>
                                </a:cubicBezTo>
                                <a:cubicBezTo>
                                  <a:pt x="3" y="63"/>
                                  <a:pt x="0" y="42"/>
                                  <a:pt x="3" y="0"/>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g:wgp>
                  </a:graphicData>
                </a:graphic>
              </wp:anchor>
            </w:drawing>
          </mc:Choice>
          <mc:Fallback xmlns:w16cex="http://schemas.microsoft.com/office/word/2018/wordml/cex" xmlns:w16="http://schemas.microsoft.com/office/word/2018/wordml">
            <w:pict>
              <v:group w14:anchorId="2A9BC167" id="Groep 483" o:spid="_x0000_s1026" style="position:absolute;margin-left:264.75pt;margin-top:423.1pt;width:45pt;height:52.55pt;z-index:251901952" coordorigin="11263,11075" coordsize="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">
                <v:oval id="Ovaal 484" o:spid="_x0000_s1027" style="position:absolute;left:11297;top:11097;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" fillcolor="#df322e" stroked="f" strokecolor="#212120" insetpen="t">
                  <v:shadow color="#8c8681"/>
                </v:oval>
                <v:oval id="Ovaal 485" o:spid="_x0000_s1028" style="position:absolute;left:11302;top:11098;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" fillcolor="#a8332f" stroked="f" strokecolor="#212120" insetpen="t">
                  <v:shadow color="#8c8681"/>
                </v:oval>
                <v:oval id="Ovaal 486" o:spid="_x0000_s1029" style="position:absolute;left:11292;top:1109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" fillcolor="#725a3b" stroked="f" strokecolor="#212120" insetpen="t">
                  <v:shadow color="#8c8681"/>
                </v:oval>
                <v:oval id="Ovaal 487" o:spid="_x0000_s1030" style="position:absolute;left:11276;top:11105;width: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" fillcolor="#a0823b" stroked="f" strokecolor="#212120" insetpen="t">
                  <v:shadow color="#8c8681"/>
                </v:oval>
                <v:oval id="Ovaal 488" o:spid="_x0000_s1031" style="position:absolute;left:11298;top:11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" fillcolor="#a0823b" stroked="f" strokecolor="#212120" insetpen="t">
                  <v:shadow color="#8c8681"/>
                </v:oval>
                <v:oval id="Ovaal 489" o:spid="_x0000_s1032" style="position:absolute;left:11295;top:11104;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" fillcolor="#df322e" stroked="f" strokecolor="#212120" insetpen="t">
                  <v:shadow color="#8c8681"/>
                </v:oval>
                <v:oval id="Ovaal 490" o:spid="_x0000_s1033" style="position:absolute;left:11292;top:1109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" fillcolor="#725a3b" stroked="f" strokecolor="#212120" insetpen="t">
                  <v:shadow color="#8c8681"/>
                </v:oval>
                <v:oval id="Ovaal 491" o:spid="_x0000_s1034" style="position:absolute;left:11288;top:11096;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" fillcolor="#a0823b" stroked="f" strokecolor="#212120" insetpen="t">
                  <v:shadow color="#8c8681"/>
                </v:oval>
                <v:oval id="Ovaal 492" o:spid="_x0000_s1035" style="position:absolute;left:11281;top:11091;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" fillcolor="#e99c37" stroked="f" strokecolor="#212120" insetpen="t">
                  <v:shadow color="#8c8681"/>
                </v:oval>
                <v:oval id="Ovaal 493" o:spid="_x0000_s1036" style="position:absolute;left:11287;top:11086;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" fillcolor="#df322e" stroked="f" strokecolor="#212120" insetpen="t">
                  <v:shadow color="#8c8681"/>
                </v:oval>
                <v:oval id="Ovaal 494" o:spid="_x0000_s1037" style="position:absolute;left:11297;top:1109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" fillcolor="#e99c37" stroked="f" strokecolor="#212120" insetpen="t">
                  <v:shadow color="#8c8681"/>
                </v:oval>
                <v:oval id="Ovaal 495" o:spid="_x0000_s1038" style="position:absolute;left:11290;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" fillcolor="#e99c37" stroked="f" strokecolor="#212120" insetpen="t">
                  <v:shadow color="#8c8681"/>
                </v:oval>
                <v:oval id="Ovaal 496" o:spid="_x0000_s1039" style="position:absolute;left:11298;top:1111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" fillcolor="#df322e" stroked="f" strokecolor="#212120" insetpen="t">
                  <v:shadow color="#8c8681"/>
                </v:oval>
                <v:oval id="Ovaal 497" o:spid="_x0000_s1040" style="position:absolute;left:11299;top:1110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" fillcolor="#725a3b" stroked="f" strokecolor="#212120" insetpen="t">
                  <v:shadow color="#8c8681"/>
                </v:oval>
                <v:oval id="Ovaal 498" o:spid="_x0000_s1041" style="position:absolute;left:11308;top:11105;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" fillcolor="#725a3b" stroked="f" strokecolor="#212120" insetpen="t">
                  <v:shadow color="#8c8681"/>
                </v:oval>
                <v:oval id="Ovaal 499" o:spid="_x0000_s1042" style="position:absolute;left:11289;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" fillcolor="#a8332f" stroked="f" strokecolor="#212120" insetpen="t">
                  <v:shadow color="#8c8681"/>
                </v:oval>
                <v:oval id="Ovaal 500" o:spid="_x0000_s1043" style="position:absolute;left:11288;top:1111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" fillcolor="#725a3b" stroked="f" strokecolor="#212120" insetpen="t">
                  <v:shadow color="#8c8681"/>
                </v:oval>
                <v:oval id="Ovaal 501" o:spid="_x0000_s1044" style="position:absolute;left:11286;top:11113;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" fillcolor="#a8332f" stroked="f" strokecolor="#212120" insetpen="t">
                  <v:shadow color="#8c8681"/>
                </v:oval>
                <v:oval id="Ovaal 502" o:spid="_x0000_s1045" style="position:absolute;left:11285;top:1109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" fillcolor="#a8332f" stroked="f" strokecolor="#212120" insetpen="t">
                  <v:shadow color="#8c8681"/>
                </v:oval>
                <v:oval id="Ovaal 503" o:spid="_x0000_s1046" style="position:absolute;left:11290;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" fillcolor="#a8332f" stroked="f" strokecolor="#212120" insetpen="t">
                  <v:shadow color="#8c8681"/>
                </v:oval>
                <v:oval id="Ovaal 504" o:spid="_x0000_s1047" style="position:absolute;left:11293;top:11082;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" fillcolor="#a8332f" stroked="f" strokecolor="#212120" insetpen="t">
                  <v:shadow color="#8c8681"/>
                </v:oval>
                <v:oval id="Ovaal 505" o:spid="_x0000_s1048" style="position:absolute;left:11286;top:1108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" fillcolor="#e99c37" stroked="f" strokecolor="#212120" insetpen="t">
                  <v:shadow color="#8c8681"/>
                </v:oval>
                <v:oval id="Ovaal 506" o:spid="_x0000_s1049" style="position:absolute;left:11291;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" fillcolor="#df322e" stroked="f" strokecolor="#212120" insetpen="t">
                  <v:shadow color="#8c8681"/>
                </v:oval>
                <v:oval id="Ovaal 507" o:spid="_x0000_s1050" style="position:absolute;left:11285;top:11093;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" fillcolor="#a0823b" stroked="f" strokecolor="#212120" insetpen="t">
                  <v:shadow color="#8c8681"/>
                </v:oval>
                <v:oval id="Ovaal 508" o:spid="_x0000_s1051" style="position:absolute;left:11291;top:11086;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" fillcolor="#e99c37" stroked="f" strokecolor="#212120" insetpen="t">
                  <v:shadow color="#8c8681"/>
                </v:oval>
                <v:oval id="Ovaal 509" o:spid="_x0000_s1052" style="position:absolute;left:11290;top:1108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" fillcolor="#725a3b" stroked="f" strokecolor="#212120" insetpen="t">
                  <v:shadow color="#8c8681"/>
                </v:oval>
                <v:oval id="Ovaal 510" o:spid="_x0000_s1053" style="position:absolute;left:11298;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" fillcolor="#725a3b" stroked="f" strokecolor="#212120" insetpen="t">
                  <v:shadow color="#8c8681"/>
                </v:oval>
                <v:oval id="Ovaal 511" o:spid="_x0000_s1054" style="position:absolute;left:11296;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" fillcolor="#a0823b" stroked="f" strokecolor="#212120" insetpen="t">
                  <v:shadow color="#8c8681"/>
                </v:oval>
                <v:oval id="Ovaal 512" o:spid="_x0000_s1055" style="position:absolute;left:11299;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" fillcolor="#a8332f" stroked="f" strokecolor="#212120" insetpen="t">
                  <v:shadow color="#8c8681"/>
                </v:oval>
                <v:oval id="Ovaal 513" o:spid="_x0000_s1056" style="position:absolute;left:11300;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" fillcolor="#a0823b" stroked="f" strokecolor="#212120" insetpen="t">
                  <v:shadow color="#8c8681"/>
                </v:oval>
                <v:oval id="Ovaal 514" o:spid="_x0000_s1057" style="position:absolute;left:11303;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" fillcolor="#df322e" stroked="f" strokecolor="#212120" insetpen="t">
                  <v:shadow color="#8c8681"/>
                </v:oval>
                <v:oval id="Ovaal 515" o:spid="_x0000_s1058" style="position:absolute;left:11306;top:1110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" fillcolor="#a8332f" stroked="f" strokecolor="#212120" insetpen="t">
                  <v:shadow color="#8c8681"/>
                </v:oval>
                <v:oval id="Ovaal 516" o:spid="_x0000_s1059" style="position:absolute;left:11307;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" fillcolor="#725a3b" stroked="f" strokecolor="#212120" insetpen="t">
                  <v:shadow color="#8c8681"/>
                </v:oval>
                <v:oval id="Ovaal 517" o:spid="_x0000_s1060" style="position:absolute;left:11301;top:11099;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" fillcolor="#e99c37" stroked="f" strokecolor="#212120" insetpen="t">
                  <v:shadow color="#8c8681"/>
                </v:oval>
                <v:oval id="Ovaal 518" o:spid="_x0000_s1061" style="position:absolute;left:11302;top:1111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" fillcolor="#a8332f" stroked="f" strokecolor="#212120" insetpen="t">
                  <v:shadow color="#8c8681"/>
                </v:oval>
                <v:oval id="Ovaal 519" o:spid="_x0000_s1062" style="position:absolute;left:11306;top:1111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" fillcolor="#df322e" stroked="f" strokecolor="#212120" insetpen="t">
                  <v:shadow color="#8c8681"/>
                </v:oval>
                <v:oval id="Ovaal 520" o:spid="_x0000_s1063" style="position:absolute;left:11298;top:1111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" fillcolor="#e99c37" stroked="f" strokecolor="#212120" insetpen="t">
                  <v:shadow color="#8c8681"/>
                </v:oval>
                <v:oval id="Ovaal 521" o:spid="_x0000_s1064" style="position:absolute;left:11294;top:1108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" fillcolor="#a8332f" stroked="f" strokecolor="#212120" insetpen="t">
                  <v:shadow color="#8c8681"/>
                </v:oval>
                <v:oval id="Ovaal 522" o:spid="_x0000_s1065" style="position:absolute;left:11295;top:1108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" fillcolor="#a8332f" stroked="f" strokecolor="#212120" insetpen="t">
                  <v:shadow color="#8c8681"/>
                </v:oval>
                <v:oval id="Ovaal 523" o:spid="_x0000_s1066" style="position:absolute;left:11292;top:1107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" fillcolor="#a0823b" stroked="f" strokecolor="#212120" insetpen="t">
                  <v:shadow color="#8c8681"/>
                </v:oval>
                <v:oval id="Ovaal 524" o:spid="_x0000_s1067" style="position:absolute;left:11292;top:1107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" fillcolor="#725a3b" stroked="f" strokecolor="#212120" insetpen="t">
                  <v:shadow color="#8c8681"/>
                </v:oval>
                <v:oval id="Ovaal 525" o:spid="_x0000_s1068" style="position:absolute;left:11285;top:11091;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" fillcolor="#a8332f" stroked="f" strokecolor="#212120" insetpen="t">
                  <v:shadow color="#8c8681"/>
                </v:oval>
                <v:oval id="Ovaal 526" o:spid="_x0000_s1069" style="position:absolute;left:11314;top:1109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" fillcolor="#a8332f" stroked="f" strokecolor="#212120" insetpen="t">
                  <v:shadow color="#8c8681"/>
                </v:oval>
                <v:oval id="Ovaal 527" o:spid="_x0000_s1070" style="position:absolute;left:11318;top:1109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" fillcolor="#a0823b" stroked="f" strokecolor="#212120" insetpen="t">
                  <v:shadow color="#8c8681"/>
                </v:oval>
                <v:oval id="Ovaal 528" o:spid="_x0000_s1071" style="position:absolute;left:11319;top:1109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" fillcolor="#df322e" stroked="f" strokecolor="#212120" insetpen="t">
                  <v:shadow color="#8c8681"/>
                </v:oval>
                <v:oval id="Ovaal 529" o:spid="_x0000_s1072" style="position:absolute;left:11305;top:1109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" fillcolor="#a8332f" stroked="f" strokecolor="#212120" insetpen="t">
                  <v:shadow color="#8c8681"/>
                </v:oval>
                <v:oval id="Ovaal 530" o:spid="_x0000_s1073" style="position:absolute;left:11302;top:1111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" fillcolor="#725a3b" stroked="f" strokecolor="#212120" insetpen="t">
                  <v:shadow color="#8c8681"/>
                </v:oval>
                <v:oval id="Ovaal 531" o:spid="_x0000_s1074" style="position:absolute;left:11301;top:11091;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" fillcolor="#725a3b" stroked="f" strokecolor="#212120" insetpen="t">
                  <v:shadow color="#8c8681"/>
                </v:oval>
                <v:oval id="Ovaal 532" o:spid="_x0000_s1075" style="position:absolute;left:11283;top:1109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" fillcolor="#a8332f" stroked="f" strokecolor="#212120" insetpen="t">
                  <v:shadow color="#8c8681"/>
                </v:oval>
                <v:oval id="Ovaal 533" o:spid="_x0000_s1076" style="position:absolute;left:11293;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" fillcolor="#df322e" stroked="f" strokecolor="#212120" insetpen="t">
                  <v:shadow color="#8c8681"/>
                </v:oval>
                <v:oval id="Ovaal 534" o:spid="_x0000_s1077" style="position:absolute;left:11292;top:1107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" fillcolor="#e99c37" stroked="f" strokecolor="#212120" insetpen="t">
                  <v:shadow color="#8c8681"/>
                </v:oval>
                <v:shape id="Vrije vorm 535" o:spid="_x0000_s1078" style="position:absolute;left:11284;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" path="m,2c,3,1,4,2,4,3,3,4,2,4,1,3,,2,,1,,,,,1,,2xe" fillcolor="#725a3b" stroked="f" strokecolor="#212120">
                  <v:shadow color="#8c8681"/>
                  <v:path arrowok="t" o:connecttype="custom" o:connectlocs="0,64;64,128;128,32;32,0;0,64" o:connectangles="0,0,0,0,0"/>
                </v:shape>
                <v:shape id="Vrije vorm 536" o:spid="_x0000_s1079" style="position:absolute;left:11278;top:11104;width:2;height:1;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" path="m,3c,4,1,5,2,4,3,4,4,3,4,2,4,1,3,,2,1,1,1,,2,,3xe" fillcolor="#df322e" stroked="f" strokecolor="#212120">
                  <v:shadow color="#8c8681"/>
                  <v:path arrowok="t" o:connecttype="custom" o:connectlocs="0,95;64,127;128,64;64,32;0,95" o:connectangles="0,0,0,0,0"/>
                </v:shape>
                <v:shape id="Vrije vorm 537" o:spid="_x0000_s1080" style="position:absolute;left:11277;top:11114;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" path="m,2c,3,1,4,2,4,3,3,4,2,4,1,3,,2,,1,,,,,1,,2xe" fillcolor="#e99c37" stroked="f" strokecolor="#212120">
                  <v:shadow color="#8c8681"/>
                  <v:path arrowok="t" o:connecttype="custom" o:connectlocs="0,64;64,128;127,32;32,0;0,64" o:connectangles="0,0,0,0,0"/>
                </v:shape>
                <v:shape id="Vrije vorm 538" o:spid="_x0000_s1081" style="position:absolute;left:11278;top:11115;width:2;height:1;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" path="m1,2v,1,1,2,2,2c4,3,5,2,4,1,4,,3,,2,,1,,,1,1,2xe" fillcolor="#df322e" stroked="f" strokecolor="#212120">
                  <v:shadow color="#8c8681"/>
                  <v:path arrowok="t" o:connecttype="custom" o:connectlocs="32,64;96,127;128,32;64,0;32,64" o:connectangles="0,0,0,0,0"/>
                </v:shape>
                <v:shape id="Vrije vorm 539" o:spid="_x0000_s1082" style="position:absolute;left:11286;top:1111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" path="m,2c,3,1,4,2,4,3,3,4,2,4,1,4,,3,,2,,1,,,1,,2xe" fillcolor="#a0823b" stroked="f" strokecolor="#212120">
                  <v:shadow color="#8c8681"/>
                  <v:path arrowok="t" o:connecttype="custom" o:connectlocs="0,64;64,128;128,32;64,0;0,64" o:connectangles="0,0,0,0,0"/>
                </v:shape>
                <v:shape id="Vrije vorm 540" o:spid="_x0000_s1083" style="position:absolute;left:11271;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" path="m,2c,3,1,4,2,4,3,4,4,3,4,2,3,1,2,,1,,,,,1,,2xe" fillcolor="#a0823b" stroked="f" strokecolor="#212120">
                  <v:shadow color="#8c8681"/>
                  <v:path arrowok="t" o:connecttype="custom" o:connectlocs="0,64;64,128;128,64;32,0;0,64" o:connectangles="0,0,0,0,0"/>
                </v:shape>
                <v:shape id="Vrije vorm 541" o:spid="_x0000_s1084" style="position:absolute;left:11265;top:11095;width:1;height:2;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" path="m,3c,4,1,5,2,4,3,4,4,3,4,2,3,1,2,,1,1,,1,,2,,3xe" fillcolor="#a0823b" stroked="f" strokecolor="#212120">
                  <v:shadow color="#8c8681"/>
                  <v:path arrowok="t" o:connecttype="custom" o:connectlocs="0,95;64,127;128,64;32,32;0,95" o:connectangles="0,0,0,0,0"/>
                </v:shape>
                <v:shape id="Vrije vorm 542" o:spid="_x0000_s1085" style="position:absolute;left:11269;top:11099;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" path="m,2c,3,1,4,2,4,3,3,4,2,3,1,3,,2,,1,,,,,1,,2xe" fillcolor="#df322e" stroked="f" strokecolor="#212120">
                  <v:shadow color="#8c8681"/>
                  <v:path arrowok="t" o:connecttype="custom" o:connectlocs="0,64;64,127;95,32;32,0;0,64" o:connectangles="0,0,0,0,0"/>
                </v:shape>
                <v:shape id="Vrije vorm 543" o:spid="_x0000_s1086" style="position:absolute;left:11271;top:11102;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" path="m,2c,4,1,4,2,4,4,4,4,3,4,2,4,,3,,2,,,,,1,,2xe" fillcolor="#a8332f" stroked="f" strokecolor="#212120">
                  <v:shadow color="#8c8681"/>
                  <v:path arrowok="t" o:connecttype="custom" o:connectlocs="0,64;64,128;128,64;64,0;0,64" o:connectangles="0,0,0,0,0"/>
                </v:shape>
                <v:shape id="Vrije vorm 544" o:spid="_x0000_s1087" style="position:absolute;left:11272;top:11104;width:2;height:2;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" path="m,3c1,4,2,5,3,5,5,5,6,3,5,2,5,1,4,,2,,1,,,2,,3xe" fillcolor="#a0823b" stroked="f" strokecolor="#212120">
                  <v:shadow color="#8c8681"/>
                  <v:path arrowok="t" o:connecttype="custom" o:connectlocs="0,96;96,160;159,64;64,0;0,96" o:connectangles="0,0,0,0,0"/>
                </v:shape>
                <v:shape id="Vrije vorm 545" o:spid="_x0000_s1088" style="position:absolute;left:11274;top:11108;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" path="m,3c,5,2,5,3,5,5,5,5,4,5,2,5,1,4,,2,,1,,,2,,3xe" fillcolor="#df322e" stroked="f" strokecolor="#212120">
                  <v:shadow color="#8c8681"/>
                  <v:path arrowok="t" o:connecttype="custom" o:connectlocs="0,95;96,159;160,64;64,0;0,95" o:connectangles="0,0,0,0,0"/>
                </v:shape>
                <v:shape id="Vrije vorm 546" o:spid="_x0000_s1089" style="position:absolute;left:11280;top:11112;width:2;height: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" path="m,3c1,5,2,6,4,5,5,5,6,4,6,2,5,1,4,,2,,1,1,,2,,3xe" fillcolor="#a8332f" stroked="f" strokecolor="#212120">
                  <v:shadow color="#8c8681"/>
                  <v:path arrowok="t" o:connecttype="custom" o:connectlocs="0,96;127,159;191,64;64,0;0,96" o:connectangles="0,0,0,0,0"/>
                </v:shape>
                <v:shape id="Vrije vorm 547" o:spid="_x0000_s1090" style="position:absolute;left:11278;top:11113;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" path="m,3c,5,2,5,3,5,5,5,5,3,5,2,5,1,3,,2,,1,,,2,,3xe" fillcolor="#df322e" stroked="f" strokecolor="#212120">
                  <v:shadow color="#8c8681"/>
                  <v:path arrowok="t" o:connecttype="custom" o:connectlocs="0,96;96,160;160,64;64,0;0,96" o:connectangles="0,0,0,0,0"/>
                </v:shape>
                <v:shape id="Vrije vorm 548" o:spid="_x0000_s1091" style="position:absolute;left:11263;top:1109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" path="m,2c,3,1,4,2,4,3,3,4,2,4,1,3,,2,,1,,,,,1,,2xe" fillcolor="#df322e" stroked="f" strokecolor="#212120">
                  <v:shadow color="#8c8681"/>
                  <v:path arrowok="t" o:connecttype="custom" o:connectlocs="0,64;64,127;128,32;32,0;0,64" o:connectangles="0,0,0,0,0"/>
                </v:shape>
                <v:shape id="Vrije vorm 549" o:spid="_x0000_s1092" style="position:absolute;left:11266;top:11096;width:3;height:2;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" path="m1,4v,1,1,2,3,2c6,6,7,4,6,2,6,1,4,,3,,1,1,,2,1,4xe" fillcolor="#e99c37" stroked="f" strokecolor="#212120">
                  <v:shadow color="#8c8681"/>
                  <v:path arrowok="t" o:connecttype="custom" o:connectlocs="32,127;128,191;192,64;96,0;32,127" o:connectangles="0,0,0,0,0"/>
                </v:shape>
                <v:shape id="Vrije vorm 550" o:spid="_x0000_s1093" style="position:absolute;left:11274;top:11105;width:3;height:3;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" path="m,5c,7,2,8,4,7,6,7,8,5,7,3,7,1,5,,3,,1,1,,3,,5xe" fillcolor="#a8332f" stroked="f" strokecolor="#212120">
                  <v:shadow color="#8c8681"/>
                  <v:path arrowok="t" o:connecttype="custom" o:connectlocs="0,160;128,224;224,96;96,0;0,160" o:connectangles="0,0,0,0,0"/>
                </v:shape>
                <v:shape id="Vrije vorm 551" o:spid="_x0000_s1094" style="position:absolute;left:11283;top:11114;width:3;height:2;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" path="m1,5v,2,2,3,4,2c7,7,8,5,8,3,7,1,6,,4,,2,1,,3,1,5xe" fillcolor="#a8332f" stroked="f" strokecolor="#212120">
                  <v:shadow color="#8c8681"/>
                  <v:path arrowok="t" o:connecttype="custom" o:connectlocs="32,159;159,223;255,96;128,0;32,159" o:connectangles="0,0,0,0,0"/>
                </v:shape>
                <v:shape id="Vrije vorm 552" o:spid="_x0000_s1095" style="position:absolute;left:11274;top:11096;width:1;height:2;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" path="m,2c1,3,2,4,3,4,4,3,4,2,4,1,4,,3,,2,,1,,,1,,2xe" fillcolor="#a8332f" stroked="f" strokecolor="#212120">
                  <v:shadow color="#8c8681"/>
                  <v:path arrowok="t" o:connecttype="custom" o:connectlocs="0,64;96,128;128,32;64,0;0,64" o:connectangles="0,0,0,0,0"/>
                </v:shape>
                <v:oval id="Ovaal 553" o:spid="_x0000_s1096" style="position:absolute;left:1130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" fillcolor="#a8332f" stroked="f" strokecolor="#212120" insetpen="t">
                  <v:shadow color="#8c8681"/>
                </v:oval>
                <v:oval id="Ovaal 554" o:spid="_x0000_s1097" style="position:absolute;left:11308;top:1110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" fillcolor="#a0823b" stroked="f" strokecolor="#212120" insetpen="t">
                  <v:shadow color="#8c8681"/>
                </v:oval>
                <v:oval id="Ovaal 555" o:spid="_x0000_s1098" style="position:absolute;left:11311;top:1110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" fillcolor="#e99c37" stroked="f" strokecolor="#212120" insetpen="t">
                  <v:shadow color="#8c8681"/>
                </v:oval>
                <v:oval id="Ovaal 556" o:spid="_x0000_s1099" style="position:absolute;left:11284;top:1109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" fillcolor="#df322e" stroked="f" strokecolor="#212120" insetpen="t">
                  <v:shadow color="#8c8681"/>
                </v:oval>
                <v:oval id="Ovaal 557" o:spid="_x0000_s1100" style="position:absolute;left:11288;top:1110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" fillcolor="#e99c37" stroked="f" strokecolor="#212120" insetpen="t">
                  <v:shadow color="#8c8681"/>
                </v:oval>
                <v:oval id="Ovaal 558" o:spid="_x0000_s1101" style="position:absolute;left:11282;top:11110;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" fillcolor="#df322e" stroked="f" strokecolor="#212120" insetpen="t">
                  <v:shadow color="#8c8681"/>
                </v:oval>
                <v:oval id="Ovaal 559" o:spid="_x0000_s1102" style="position:absolute;left:11278;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" fillcolor="#df322e" stroked="f" strokecolor="#212120" insetpen="t">
                  <v:shadow color="#8c8681"/>
                </v:oval>
                <v:oval id="Ovaal 560" o:spid="_x0000_s1103" style="position:absolute;left:11292;top:11089;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" fillcolor="#df322e" stroked="f" strokecolor="#212120" insetpen="t">
                  <v:shadow color="#8c8681"/>
                </v:oval>
                <v:oval id="Ovaal 561" o:spid="_x0000_s1104" style="position:absolute;left:11294;top:11083;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" fillcolor="#a0823b" stroked="f" strokecolor="#212120" insetpen="t">
                  <v:shadow color="#8c8681"/>
                </v:oval>
                <v:oval id="Ovaal 562" o:spid="_x0000_s1105" style="position:absolute;left:11280;top:111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" fillcolor="#e99c37" stroked="f" strokecolor="#212120" insetpen="t">
                  <v:shadow color="#8c8681"/>
                </v:oval>
                <v:oval id="Ovaal 563" o:spid="_x0000_s1106" style="position:absolute;left:11275;top:1110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" fillcolor="#a0823b" stroked="f" strokecolor="#212120" insetpen="t">
                  <v:shadow color="#8c8681"/>
                </v:oval>
                <v:oval id="Ovaal 564" o:spid="_x0000_s1107" style="position:absolute;left:11275;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" fillcolor="#e99c37" stroked="f" strokecolor="#212120" insetpen="t">
                  <v:shadow color="#8c8681"/>
                </v:oval>
                <v:oval id="Ovaal 565" o:spid="_x0000_s1108" style="position:absolute;left:11276;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" fillcolor="#725a3b" stroked="f" strokecolor="#212120" insetpen="t">
                  <v:shadow color="#8c8681"/>
                </v:oval>
                <v:oval id="Ovaal 566" o:spid="_x0000_s1109" style="position:absolute;left:11270;top:110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" fillcolor="#e99c37" stroked="f" strokecolor="#212120" insetpen="t">
                  <v:shadow color="#8c8681"/>
                </v:oval>
                <v:oval id="Ovaal 567" o:spid="_x0000_s1110" style="position:absolute;left:11305;top:11105;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" fillcolor="#e99c37" stroked="f" strokecolor="#212120" insetpen="t">
                  <v:shadow color="#8c8681"/>
                </v:oval>
                <v:oval id="Ovaal 568" o:spid="_x0000_s1111" style="position:absolute;left:11302;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" fillcolor="#725a3b" stroked="f" strokecolor="#212120" insetpen="t">
                  <v:shadow color="#8c8681"/>
                </v:oval>
                <v:oval id="Ovaal 569" o:spid="_x0000_s1112" style="position:absolute;left:11286;top:1110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" fillcolor="#e99c37" stroked="f" strokecolor="#212120" insetpen="t">
                  <v:shadow color="#8c8681"/>
                </v:oval>
                <v:oval id="Ovaal 570" o:spid="_x0000_s1113" style="position:absolute;left:11292;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" fillcolor="#a0823b" stroked="f" strokecolor="#212120" insetpen="t">
                  <v:shadow color="#8c8681"/>
                </v:oval>
                <v:oval id="Ovaal 571" o:spid="_x0000_s1114" style="position:absolute;left:11300;top:11110;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" fillcolor="#a8332f" stroked="f" strokecolor="#212120" insetpen="t">
                  <v:shadow color="#8c8681"/>
                </v:oval>
                <v:shape id="Vrije vorm 572" o:spid="_x0000_s1115" style="position:absolute;left:11302;top:11111;width:3;height:3;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" path="m2,8v1,2,4,2,6,1c10,7,10,4,9,2,7,,4,,2,1,,3,,6,2,8xe" fillcolor="#a0823b" stroked="f" strokecolor="#212120">
                  <v:shadow color="#8c8681"/>
                  <v:path arrowok="t" o:connecttype="custom" o:connectlocs="64,255;256,287;288,64;64,32;64,255" o:connectangles="0,0,0,0,0"/>
                </v:shape>
                <v:oval id="Ovaal 573" o:spid="_x0000_s1116" style="position:absolute;left:11311;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" fillcolor="#df322e" stroked="f" strokecolor="#212120" insetpen="t">
                  <v:shadow color="#8c8681"/>
                </v:oval>
                <v:oval id="Ovaal 574" o:spid="_x0000_s1117" style="position:absolute;left:11278;top:11101;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" fillcolor="#a8332f" stroked="f" strokecolor="#212120" insetpen="t">
                  <v:shadow color="#8c8681"/>
                </v:oval>
                <v:oval id="Ovaal 575" o:spid="_x0000_s1118" style="position:absolute;left:11269;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" fillcolor="#725a3b" stroked="f" strokecolor="#212120" insetpen="t">
                  <v:shadow color="#8c8681"/>
                </v:oval>
                <v:oval id="Ovaal 576" o:spid="_x0000_s1119" style="position:absolute;left:11273;top:11102;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" fillcolor="#df322e" stroked="f" strokecolor="#212120" insetpen="t">
                  <v:shadow color="#8c8681"/>
                </v:oval>
                <v:oval id="Ovaal 577" o:spid="_x0000_s1120" style="position:absolute;left:11280;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" fillcolor="#e99c37" stroked="f" strokecolor="#212120" insetpen="t">
                  <v:shadow color="#8c8681"/>
                </v:oval>
                <v:oval id="Ovaal 578" o:spid="_x0000_s1121" style="position:absolute;left:11282;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" fillcolor="#a0823b" stroked="f" strokecolor="#212120" insetpen="t">
                  <v:shadow color="#8c8681"/>
                </v:oval>
                <v:oval id="Ovaal 579" o:spid="_x0000_s1122" style="position:absolute;left:11283;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" fillcolor="#a8332f" stroked="f" strokecolor="#212120" insetpen="t">
                  <v:shadow color="#8c8681"/>
                </v:oval>
                <v:oval id="Ovaal 580" o:spid="_x0000_s1123" style="position:absolute;left:11298;top:1108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" fillcolor="#e99c37" stroked="f" strokecolor="#212120" insetpen="t">
                  <v:shadow color="#8c8681"/>
                </v:oval>
                <v:oval id="Ovaal 581" o:spid="_x0000_s1124" style="position:absolute;left:11314;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" fillcolor="#725a3b" stroked="f" strokecolor="#212120" insetpen="t">
                  <v:shadow color="#8c8681"/>
                </v:oval>
                <v:oval id="Ovaal 582" o:spid="_x0000_s1125" style="position:absolute;left:11300;top:11092;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" fillcolor="#a8332f" stroked="f" strokecolor="#212120" insetpen="t">
                  <v:shadow color="#8c8681"/>
                </v:oval>
                <v:oval id="Ovaal 583" o:spid="_x0000_s1126" style="position:absolute;left:11283;top:111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" fillcolor="#725a3b" stroked="f" strokecolor="#212120" insetpen="t">
                  <v:shadow color="#8c8681"/>
                </v:oval>
                <v:oval id="Ovaal 584" o:spid="_x0000_s1127" style="position:absolute;left:11293;top:11108;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" fillcolor="#a8332f" stroked="f" strokecolor="#212120" insetpen="t">
                  <v:shadow color="#8c8681"/>
                </v:oval>
                <v:oval id="Ovaal 585" o:spid="_x0000_s1128" style="position:absolute;left:11306;top:11099;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" fillcolor="#a0823b" stroked="f" strokecolor="#212120" insetpen="t">
                  <v:shadow color="#8c8681"/>
                </v:oval>
                <v:oval id="Ovaal 586" o:spid="_x0000_s1129" style="position:absolute;left:11287;top:11090;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" fillcolor="#e99c37" stroked="f" strokecolor="#212120" insetpen="t">
                  <v:shadow color="#8c8681"/>
                </v:oval>
                <v:oval id="Ovaal 587" o:spid="_x0000_s1130" style="position:absolute;left:1129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" fillcolor="#a0823b" stroked="f" strokecolor="#212120" insetpen="t">
                  <v:shadow color="#8c8681"/>
                </v:oval>
                <v:oval id="Ovaal 588" o:spid="_x0000_s1131" style="position:absolute;left:11295;top:1111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" fillcolor="#725a3b" stroked="f" strokecolor="#212120" insetpen="t">
                  <v:shadow color="#8c8681"/>
                </v:oval>
                <v:oval id="Ovaal 589" o:spid="_x0000_s1132" style="position:absolute;left:11312;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" fillcolor="#a0823b" stroked="f" strokecolor="#212120" insetpen="t">
                  <v:shadow color="#8c8681"/>
                </v:oval>
                <v:oval id="Ovaal 590" o:spid="_x0000_s1133" style="position:absolute;left:11309;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" fillcolor="#e99c37" stroked="f" strokecolor="#212120" insetpen="t">
                  <v:shadow color="#8c8681"/>
                </v:oval>
                <v:oval id="Ovaal 591" o:spid="_x0000_s1134" style="position:absolute;left:11295;top:11087;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" fillcolor="#a0823b" stroked="f" strokecolor="#212120" insetpen="t">
                  <v:shadow color="#8c8681"/>
                </v:oval>
                <v:oval id="Ovaal 592" o:spid="_x0000_s1135" style="position:absolute;left:11291;top:1111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" fillcolor="#a0823b" stroked="f" strokecolor="#212120" insetpen="t">
                  <v:shadow color="#8c8681"/>
                </v:oval>
                <v:oval id="Ovaal 593" o:spid="_x0000_s1136" style="position:absolute;left:11295;top:11114;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" fillcolor="#e99c37" stroked="f" strokecolor="#212120" insetpen="t">
                  <v:shadow color="#8c8681"/>
                </v:oval>
                <v:oval id="Ovaal 594" o:spid="_x0000_s1137" style="position:absolute;left:11305;top:1111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" fillcolor="#e99c37" stroked="f" strokecolor="#212120" insetpen="t">
                  <v:shadow color="#8c8681"/>
                </v:oval>
                <v:oval id="Ovaal 595" o:spid="_x0000_s1138" style="position:absolute;left:11304;top:11114;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" fillcolor="#e99c37" stroked="f" strokecolor="#212120" insetpen="t">
                  <v:shadow color="#8c8681"/>
                </v:oval>
                <v:oval id="Ovaal 596" o:spid="_x0000_s1139" style="position:absolute;left:11316;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" fillcolor="#e99c37" stroked="f" strokecolor="#212120" insetpen="t">
                  <v:shadow color="#8c8681"/>
                </v:oval>
                <v:oval id="Ovaal 597" o:spid="_x0000_s1140" style="position:absolute;left:11311;top:11104;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" fillcolor="#df322e" stroked="f" strokecolor="#212120" insetpen="t">
                  <v:shadow color="#8c8681"/>
                </v:oval>
                <v:oval id="Ovaal 598" o:spid="_x0000_s1141" style="position:absolute;left:11314;top:11100;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" fillcolor="#725a3b" stroked="f" strokecolor="#212120" insetpen="t">
                  <v:shadow color="#8c8681"/>
                </v:oval>
                <v:shape id="Vrije vorm 599" o:spid="_x0000_s1142" style="position:absolute;left:11289;top:11115;width:4;height:27;visibility:visible;mso-wrap-style:square;v-text-anchor:top" coordsize="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" path="m3,c6,3,6,3,6,3,5,31,7,65,13,82,6,73,6,73,6,73,3,63,,42,3,xe" fillcolor="#a8332f" stroked="f" strokecolor="#212120">
                  <v:shadow color="#8c8681"/>
                  <v:path arrowok="t" o:connecttype="custom" o:connectlocs="96,0;192,96;415,2617;192,2330;96,0" o:connectangles="0,0,0,0,0"/>
                </v:shape>
              </v:group>
            </w:pict>
          </mc:Fallback>
        </mc:AlternateContent>
      </w:r>
      <w:r w:rsidR="00A24483">
        <w:rPr>
          <w:noProof/>
          <w:lang w:bidi="nl-NL"/>
        </w:rPr>
        <mc:AlternateContent>
          <mc:Choice Requires="wps">
            <w:drawing>
              <wp:anchor distT="0" distB="0" distL="114300" distR="114300" simplePos="0" relativeHeight="251904000" behindDoc="0" locked="0" layoutInCell="1" allowOverlap="1" wp14:anchorId="546A5DAF" wp14:editId="39DCD932">
                <wp:simplePos x="0" y="0"/>
                <wp:positionH relativeFrom="column">
                  <wp:posOffset>228600</wp:posOffset>
                </wp:positionH>
                <wp:positionV relativeFrom="paragraph">
                  <wp:posOffset>1420283</wp:posOffset>
                </wp:positionV>
                <wp:extent cx="4114800" cy="0"/>
                <wp:effectExtent l="0" t="0" r="0" b="0"/>
                <wp:wrapNone/>
                <wp:docPr id="824" name="Lijn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6BF4EDFE" id="Lijn 462" o:spid="_x0000_s1026" style="position:absolute;z-index:251904000;visibility:visible;mso-wrap-style:square;mso-wrap-distance-left:9pt;mso-wrap-distance-top:0;mso-wrap-distance-right:9pt;mso-wrap-distance-bottom:0;mso-position-horizontal:absolute;mso-position-horizontal-relative:text;mso-position-vertical:absolute;mso-position-vertical-relative:text" from="18pt,111.85pt" to="342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" strokecolor="#fffffe" strokeweight="1pt">
                <v:shadow color="#dcd6d4"/>
              </v:line>
            </w:pict>
          </mc:Fallback>
        </mc:AlternateContent>
      </w:r>
      <w:r w:rsidR="00A24483">
        <w:rPr>
          <w:noProof/>
          <w:lang w:bidi="nl-NL"/>
        </w:rPr>
        <mc:AlternateContent>
          <mc:Choice Requires="wps">
            <w:drawing>
              <wp:anchor distT="0" distB="0" distL="114300" distR="114300" simplePos="0" relativeHeight="251906048" behindDoc="0" locked="0" layoutInCell="1" allowOverlap="1" wp14:anchorId="1BD9DAE0" wp14:editId="68851D0B">
                <wp:simplePos x="0" y="0"/>
                <wp:positionH relativeFrom="column">
                  <wp:posOffset>228600</wp:posOffset>
                </wp:positionH>
                <wp:positionV relativeFrom="paragraph">
                  <wp:posOffset>2601383</wp:posOffset>
                </wp:positionV>
                <wp:extent cx="4114800" cy="0"/>
                <wp:effectExtent l="0" t="0" r="0" b="0"/>
                <wp:wrapNone/>
                <wp:docPr id="825" name="Lijn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28C73EAC" id="Lijn 463" o:spid="_x0000_s1026" style="position:absolute;z-index:251906048;visibility:visible;mso-wrap-style:square;mso-wrap-distance-left:9pt;mso-wrap-distance-top:0;mso-wrap-distance-right:9pt;mso-wrap-distance-bottom:0;mso-position-horizontal:absolute;mso-position-horizontal-relative:text;mso-position-vertical:absolute;mso-position-vertical-relative:text" from="18pt,204.85pt" to="342pt,2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" strokecolor="#fffffe" strokeweight="1pt">
                <v:shadow color="#dcd6d4"/>
              </v:line>
            </w:pict>
          </mc:Fallback>
        </mc:AlternateContent>
      </w:r>
      <w:r w:rsidR="00A24483">
        <w:rPr>
          <w:noProof/>
          <w:lang w:bidi="nl-NL"/>
        </w:rPr>
        <mc:AlternateContent>
          <mc:Choice Requires="wps">
            <w:drawing>
              <wp:anchor distT="0" distB="0" distL="114300" distR="114300" simplePos="0" relativeHeight="251908096" behindDoc="0" locked="0" layoutInCell="1" allowOverlap="1" wp14:anchorId="7C1E3CBF" wp14:editId="55B80C95">
                <wp:simplePos x="0" y="0"/>
                <wp:positionH relativeFrom="column">
                  <wp:posOffset>1457325</wp:posOffset>
                </wp:positionH>
                <wp:positionV relativeFrom="paragraph">
                  <wp:posOffset>1420283</wp:posOffset>
                </wp:positionV>
                <wp:extent cx="0" cy="1179830"/>
                <wp:effectExtent l="0" t="0" r="38100" b="20320"/>
                <wp:wrapNone/>
                <wp:docPr id="826" name="Lijn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983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55B735C6" id="Lijn 465"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114.75pt,111.85pt" to="114.75pt,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" strokecolor="#fffffe" strokeweight="1pt">
                <v:shadow color="#dcd6d4"/>
              </v:line>
            </w:pict>
          </mc:Fallback>
        </mc:AlternateContent>
      </w:r>
      <w:r w:rsidR="00A24483">
        <w:rPr>
          <w:noProof/>
          <w:lang w:bidi="nl-NL"/>
        </w:rPr>
        <mc:AlternateContent>
          <mc:Choice Requires="wps">
            <w:drawing>
              <wp:anchor distT="0" distB="0" distL="114300" distR="114300" simplePos="0" relativeHeight="251910144" behindDoc="0" locked="0" layoutInCell="1" allowOverlap="1" wp14:anchorId="5455F129" wp14:editId="10C784F3">
                <wp:simplePos x="0" y="0"/>
                <wp:positionH relativeFrom="column">
                  <wp:posOffset>228600</wp:posOffset>
                </wp:positionH>
                <wp:positionV relativeFrom="paragraph">
                  <wp:posOffset>5135033</wp:posOffset>
                </wp:positionV>
                <wp:extent cx="4114800" cy="0"/>
                <wp:effectExtent l="0" t="0" r="0" b="0"/>
                <wp:wrapNone/>
                <wp:docPr id="827" name="Lijn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0B08BE60" id="Lijn 467" o:spid="_x0000_s1026" style="position:absolute;z-index:251910144;visibility:visible;mso-wrap-style:square;mso-wrap-distance-left:9pt;mso-wrap-distance-top:0;mso-wrap-distance-right:9pt;mso-wrap-distance-bottom:0;mso-position-horizontal:absolute;mso-position-horizontal-relative:text;mso-position-vertical:absolute;mso-position-vertical-relative:text" from="18pt,404.35pt" to="342pt,4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" strokecolor="#fffffe" strokeweight="1pt">
                <v:shadow color="#dcd6d4"/>
              </v:line>
            </w:pict>
          </mc:Fallback>
        </mc:AlternateContent>
      </w:r>
      <w:r w:rsidR="00A24483">
        <w:rPr>
          <w:noProof/>
          <w:lang w:bidi="nl-NL"/>
        </w:rPr>
        <mc:AlternateContent>
          <mc:Choice Requires="wps">
            <w:drawing>
              <wp:anchor distT="0" distB="0" distL="114300" distR="114300" simplePos="0" relativeHeight="251912192" behindDoc="0" locked="0" layoutInCell="1" allowOverlap="1" wp14:anchorId="023F279D" wp14:editId="5144296E">
                <wp:simplePos x="0" y="0"/>
                <wp:positionH relativeFrom="column">
                  <wp:posOffset>228600</wp:posOffset>
                </wp:positionH>
                <wp:positionV relativeFrom="paragraph">
                  <wp:posOffset>5373158</wp:posOffset>
                </wp:positionV>
                <wp:extent cx="1216025" cy="0"/>
                <wp:effectExtent l="0" t="0" r="0" b="0"/>
                <wp:wrapNone/>
                <wp:docPr id="828" name="Lijn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66C11B67" id="Lijn 475" o:spid="_x0000_s1026"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18pt,423.1pt" to="113.75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" strokecolor="#fffffe" strokeweight="1pt">
                <v:shadow color="#dcd6d4"/>
              </v:line>
            </w:pict>
          </mc:Fallback>
        </mc:AlternateContent>
      </w:r>
      <w:r w:rsidR="00A24483">
        <w:rPr>
          <w:noProof/>
          <w:lang w:bidi="nl-NL"/>
        </w:rPr>
        <mc:AlternateContent>
          <mc:Choice Requires="wps">
            <w:drawing>
              <wp:anchor distT="0" distB="0" distL="114300" distR="114300" simplePos="0" relativeHeight="251914240" behindDoc="0" locked="0" layoutInCell="1" allowOverlap="1" wp14:anchorId="37532C79" wp14:editId="3EF641EB">
                <wp:simplePos x="0" y="0"/>
                <wp:positionH relativeFrom="column">
                  <wp:posOffset>228600</wp:posOffset>
                </wp:positionH>
                <wp:positionV relativeFrom="paragraph">
                  <wp:posOffset>5601758</wp:posOffset>
                </wp:positionV>
                <wp:extent cx="1216025" cy="0"/>
                <wp:effectExtent l="0" t="0" r="0" b="0"/>
                <wp:wrapNone/>
                <wp:docPr id="829" name="Lijn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202E3A50" id="Lijn 476"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18pt,441.1pt" to="113.75pt,4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" strokecolor="#fffffe" strokeweight="1pt">
                <v:shadow color="#dcd6d4"/>
              </v:line>
            </w:pict>
          </mc:Fallback>
        </mc:AlternateContent>
      </w:r>
      <w:r w:rsidR="00A24483">
        <w:rPr>
          <w:noProof/>
          <w:lang w:bidi="nl-NL"/>
        </w:rPr>
        <mc:AlternateContent>
          <mc:Choice Requires="wps">
            <w:drawing>
              <wp:anchor distT="0" distB="0" distL="114300" distR="114300" simplePos="0" relativeHeight="251916288" behindDoc="0" locked="0" layoutInCell="1" allowOverlap="1" wp14:anchorId="3BC8B6C0" wp14:editId="084BAFDD">
                <wp:simplePos x="0" y="0"/>
                <wp:positionH relativeFrom="column">
                  <wp:posOffset>228600</wp:posOffset>
                </wp:positionH>
                <wp:positionV relativeFrom="paragraph">
                  <wp:posOffset>5858933</wp:posOffset>
                </wp:positionV>
                <wp:extent cx="1216025" cy="0"/>
                <wp:effectExtent l="0" t="0" r="0" b="0"/>
                <wp:wrapNone/>
                <wp:docPr id="830" name="Lijn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6652BE99" id="Lijn 477"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18pt,461.35pt" to="113.75pt,4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" strokecolor="#fffffe" strokeweight="1pt">
                <v:shadow color="#dcd6d4"/>
              </v:line>
            </w:pict>
          </mc:Fallback>
        </mc:AlternateContent>
      </w:r>
      <w:r w:rsidR="00A24483">
        <w:rPr>
          <w:noProof/>
          <w:lang w:bidi="nl-NL"/>
        </w:rPr>
        <mc:AlternateContent>
          <mc:Choice Requires="wps">
            <w:drawing>
              <wp:anchor distT="0" distB="0" distL="114300" distR="114300" simplePos="0" relativeHeight="251918336" behindDoc="0" locked="0" layoutInCell="1" allowOverlap="1" wp14:anchorId="09137C9D" wp14:editId="5AA65C71">
                <wp:simplePos x="0" y="0"/>
                <wp:positionH relativeFrom="column">
                  <wp:posOffset>228600</wp:posOffset>
                </wp:positionH>
                <wp:positionV relativeFrom="paragraph">
                  <wp:posOffset>6363758</wp:posOffset>
                </wp:positionV>
                <wp:extent cx="1216025" cy="0"/>
                <wp:effectExtent l="0" t="0" r="0" b="0"/>
                <wp:wrapNone/>
                <wp:docPr id="831" name="Lijn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5E305390" id="Lijn 478"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18pt,501.1pt" to="113.75pt,5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" strokecolor="#fffffe" strokeweight="1pt">
                <v:shadow color="#dcd6d4"/>
              </v:line>
            </w:pict>
          </mc:Fallback>
        </mc:AlternateContent>
      </w:r>
      <w:r w:rsidR="00A24483">
        <w:rPr>
          <w:noProof/>
          <w:lang w:bidi="nl-NL"/>
        </w:rPr>
        <mc:AlternateContent>
          <mc:Choice Requires="wps">
            <w:drawing>
              <wp:anchor distT="0" distB="0" distL="114300" distR="114300" simplePos="0" relativeHeight="251920384" behindDoc="0" locked="0" layoutInCell="1" allowOverlap="1" wp14:anchorId="1C7C261A" wp14:editId="3B354CDE">
                <wp:simplePos x="0" y="0"/>
                <wp:positionH relativeFrom="column">
                  <wp:posOffset>1438275</wp:posOffset>
                </wp:positionH>
                <wp:positionV relativeFrom="paragraph">
                  <wp:posOffset>5134610</wp:posOffset>
                </wp:positionV>
                <wp:extent cx="0" cy="1499616"/>
                <wp:effectExtent l="0" t="0" r="38100" b="24765"/>
                <wp:wrapNone/>
                <wp:docPr id="832" name="Lijn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9616"/>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04E46C68" id="Lijn 480" o:spid="_x0000_s1026" style="position:absolute;z-index:25192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25pt,404.3pt" to="113.25pt,5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" strokecolor="#fffffe" strokeweight="1pt">
                <v:shadow color="#dcd6d4"/>
              </v:line>
            </w:pict>
          </mc:Fallback>
        </mc:AlternateContent>
      </w:r>
      <w:r w:rsidR="00A24483">
        <w:rPr>
          <w:noProof/>
          <w:lang w:bidi="nl-NL"/>
        </w:rPr>
        <mc:AlternateContent>
          <mc:Choice Requires="wps">
            <w:drawing>
              <wp:anchor distT="0" distB="0" distL="114300" distR="114300" simplePos="0" relativeHeight="251922432" behindDoc="0" locked="0" layoutInCell="1" allowOverlap="1" wp14:anchorId="5141C8FD" wp14:editId="06D2B71F">
                <wp:simplePos x="0" y="0"/>
                <wp:positionH relativeFrom="column">
                  <wp:posOffset>0</wp:posOffset>
                </wp:positionH>
                <wp:positionV relativeFrom="paragraph">
                  <wp:posOffset>448733</wp:posOffset>
                </wp:positionV>
                <wp:extent cx="4572000" cy="6400800"/>
                <wp:effectExtent l="0" t="0" r="19050" b="19050"/>
                <wp:wrapNone/>
                <wp:docPr id="833" name="Rechthoek 833"/>
                <wp:cNvGraphicFramePr/>
                <a:graphic xmlns:a="http://schemas.openxmlformats.org/drawingml/2006/main">
                  <a:graphicData uri="http://schemas.microsoft.com/office/word/2010/wordprocessingShape">
                    <wps:wsp>
                      <wps:cNvSpPr/>
                      <wps:spPr>
                        <a:xfrm>
                          <a:off x="0" y="0"/>
                          <a:ext cx="4572000" cy="6400800"/>
                        </a:xfrm>
                        <a:prstGeom prst="rect">
                          <a:avLst/>
                        </a:prstGeom>
                        <a:no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231EE40B" id="Rechthoek 833" o:spid="_x0000_s1026" style="position:absolute;margin-left:0;margin-top:35.35pt;width:5in;height:7in;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" filled="f" strokecolor="#cfcdcd [2894]" strokeweight=".5pt"/>
            </w:pict>
          </mc:Fallback>
        </mc:AlternateContent>
      </w:r>
      <w:r w:rsidR="00A24483">
        <w:rPr>
          <w:noProof/>
          <w:lang w:bidi="nl-NL"/>
        </w:rPr>
        <mc:AlternateContent>
          <mc:Choice Requires="wps">
            <w:drawing>
              <wp:anchor distT="0" distB="0" distL="114300" distR="114300" simplePos="0" relativeHeight="251346943" behindDoc="0" locked="0" layoutInCell="1" allowOverlap="1" wp14:anchorId="42E1720E" wp14:editId="241B3F1F">
                <wp:simplePos x="0" y="0"/>
                <wp:positionH relativeFrom="column">
                  <wp:posOffset>5240867</wp:posOffset>
                </wp:positionH>
                <wp:positionV relativeFrom="paragraph">
                  <wp:posOffset>677333</wp:posOffset>
                </wp:positionV>
                <wp:extent cx="4114800" cy="5943600"/>
                <wp:effectExtent l="0" t="0" r="0" b="0"/>
                <wp:wrapNone/>
                <wp:docPr id="1121" name="Rechthoek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9436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5C6164E2" id="Rechthoek 458" o:spid="_x0000_s1026" style="position:absolute;margin-left:412.65pt;margin-top:53.35pt;width:324pt;height:468pt;z-index:2513469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" fillcolor="#f4ede2" stroked="f" strokecolor="#212120" insetpen="t">
                <v:shadow color="#dcd6d4"/>
                <v:textbox inset="2.88pt,2.88pt,2.88pt,2.88pt"/>
              </v:rect>
            </w:pict>
          </mc:Fallback>
        </mc:AlternateContent>
      </w:r>
      <w:r w:rsidR="00A24483">
        <w:rPr>
          <w:noProof/>
          <w:lang w:bidi="nl-NL"/>
        </w:rPr>
        <mc:AlternateContent>
          <mc:Choice Requires="wps">
            <w:drawing>
              <wp:anchor distT="0" distB="0" distL="114300" distR="114300" simplePos="0" relativeHeight="251926528" behindDoc="0" locked="0" layoutInCell="1" allowOverlap="1" wp14:anchorId="44556B68" wp14:editId="76D9A4EF">
                <wp:simplePos x="0" y="0"/>
                <wp:positionH relativeFrom="column">
                  <wp:posOffset>6202892</wp:posOffset>
                </wp:positionH>
                <wp:positionV relativeFrom="paragraph">
                  <wp:posOffset>3020483</wp:posOffset>
                </wp:positionV>
                <wp:extent cx="2771775" cy="1943100"/>
                <wp:effectExtent l="0" t="0" r="9525" b="0"/>
                <wp:wrapNone/>
                <wp:docPr id="1122" name="Tekstvak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943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BCF2399" w14:textId="44445AB4" w:rsidR="00A24483" w:rsidRDefault="00150A4A" w:rsidP="00A24483">
                            <w:pPr>
                              <w:widowControl w:val="0"/>
                              <w:spacing w:line="240" w:lineRule="exact"/>
                              <w:rPr>
                                <w:sz w:val="16"/>
                                <w:szCs w:val="16"/>
                              </w:rPr>
                            </w:pPr>
                            <w:r>
                              <w:rPr>
                                <w:b/>
                                <w:lang w:bidi="nl-NL"/>
                              </w:rPr>
                              <w:t>Betrouwbare</w:t>
                            </w:r>
                            <w:r w:rsidR="009A1347">
                              <w:rPr>
                                <w:b/>
                                <w:lang w:bidi="nl-NL"/>
                              </w:rPr>
                              <w:t xml:space="preserve"> </w:t>
                            </w:r>
                            <w:r w:rsidR="00A24483">
                              <w:rPr>
                                <w:sz w:val="16"/>
                                <w:szCs w:val="16"/>
                                <w:lang w:bidi="nl-NL"/>
                              </w:rPr>
                              <w:t>imperdiet doming id quod mazim placerat facer minim veni am ut wisi enim ad minimeniam, quis erat nostr uexe</w:t>
                            </w:r>
                            <w:r w:rsidR="00A24483">
                              <w:rPr>
                                <w:sz w:val="16"/>
                                <w:szCs w:val="16"/>
                                <w:lang w:bidi="nl-NL"/>
                              </w:rPr>
                              <w:br/>
                              <w:t xml:space="preserve">rci tation ullamcorper nostru exerci tation ullam corper et iusto odio dig nissim qui blandit praesent lupta. Tummer delenit augue duis dolore te feugait nulla facilisi. Con erattis sectetuer adip iscing elit, sed erat diam nonummy nibh magna erat aliquam erat. </w:t>
                            </w:r>
                          </w:p>
                          <w:p w14:paraId="74956458" w14:textId="77777777" w:rsidR="00A24483" w:rsidRDefault="00A24483" w:rsidP="00A24483">
                            <w:pPr>
                              <w:spacing w:line="240" w:lineRule="exact"/>
                              <w:rPr>
                                <w:sz w:val="16"/>
                                <w:szCs w:val="16"/>
                              </w:rPr>
                            </w:pPr>
                            <w:r>
                              <w:rPr>
                                <w:sz w:val="16"/>
                                <w:szCs w:val="16"/>
                                <w:lang w:bidi="nl-NL"/>
                              </w:rPr>
                              <w:t> </w:t>
                            </w:r>
                          </w:p>
                          <w:p w14:paraId="223773EA" w14:textId="77777777" w:rsidR="00A24483" w:rsidRPr="00EB5EF7" w:rsidRDefault="00A24483" w:rsidP="00A24483">
                            <w:pPr>
                              <w:spacing w:line="240" w:lineRule="exact"/>
                              <w:rPr>
                                <w:lang w:val="en-US"/>
                              </w:rPr>
                            </w:pPr>
                            <w:r w:rsidRPr="00EB5EF7">
                              <w:rPr>
                                <w:sz w:val="16"/>
                                <w:szCs w:val="16"/>
                                <w:lang w:val="en-US" w:bidi="nl-NL"/>
                              </w:rPr>
                              <w:t xml:space="preserve">Nam liber </w:t>
                            </w:r>
                            <w:proofErr w:type="spellStart"/>
                            <w:r w:rsidRPr="00EB5EF7">
                              <w:rPr>
                                <w:sz w:val="16"/>
                                <w:szCs w:val="16"/>
                                <w:lang w:val="en-US" w:bidi="nl-NL"/>
                              </w:rPr>
                              <w:t>tempor</w:t>
                            </w:r>
                            <w:proofErr w:type="spellEnd"/>
                            <w:r w:rsidRPr="00EB5EF7">
                              <w:rPr>
                                <w:sz w:val="16"/>
                                <w:szCs w:val="16"/>
                                <w:lang w:val="en-US" w:bidi="nl-NL"/>
                              </w:rPr>
                              <w:t xml:space="preserve"> cum </w:t>
                            </w:r>
                            <w:proofErr w:type="spellStart"/>
                            <w:r w:rsidRPr="00EB5EF7">
                              <w:rPr>
                                <w:sz w:val="16"/>
                                <w:szCs w:val="16"/>
                                <w:lang w:val="en-US" w:bidi="nl-NL"/>
                              </w:rPr>
                              <w:t>soluta</w:t>
                            </w:r>
                            <w:proofErr w:type="spellEnd"/>
                            <w:r w:rsidRPr="00EB5EF7">
                              <w:rPr>
                                <w:sz w:val="16"/>
                                <w:szCs w:val="16"/>
                                <w:lang w:val="en-US" w:bidi="nl-NL"/>
                              </w:rPr>
                              <w:t xml:space="preserve"> nobis sed diam </w:t>
                            </w:r>
                            <w:proofErr w:type="spellStart"/>
                            <w:r w:rsidRPr="00EB5EF7">
                              <w:rPr>
                                <w:sz w:val="16"/>
                                <w:szCs w:val="16"/>
                                <w:lang w:val="en-US" w:bidi="nl-NL"/>
                              </w:rPr>
                              <w:t>nonummy</w:t>
                            </w:r>
                            <w:proofErr w:type="spellEnd"/>
                            <w:r w:rsidRPr="00EB5EF7">
                              <w:rPr>
                                <w:sz w:val="16"/>
                                <w:szCs w:val="16"/>
                                <w:lang w:val="en-US" w:bidi="nl-NL"/>
                              </w:rPr>
                              <w:t xml:space="preserve"> </w:t>
                            </w:r>
                            <w:proofErr w:type="spellStart"/>
                            <w:r w:rsidRPr="00EB5EF7">
                              <w:rPr>
                                <w:sz w:val="16"/>
                                <w:szCs w:val="16"/>
                                <w:lang w:val="en-US" w:bidi="nl-NL"/>
                              </w:rPr>
                              <w:t>nibh</w:t>
                            </w:r>
                            <w:proofErr w:type="spellEnd"/>
                            <w:r w:rsidRPr="00EB5EF7">
                              <w:rPr>
                                <w:sz w:val="16"/>
                                <w:szCs w:val="16"/>
                                <w:lang w:val="en-US" w:bidi="nl-NL"/>
                              </w:rPr>
                              <w:t xml:space="preserve"> </w:t>
                            </w:r>
                            <w:proofErr w:type="spellStart"/>
                            <w:r w:rsidRPr="00EB5EF7">
                              <w:rPr>
                                <w:sz w:val="16"/>
                                <w:szCs w:val="16"/>
                                <w:lang w:val="en-US" w:bidi="nl-NL"/>
                              </w:rPr>
                              <w:t>ut</w:t>
                            </w:r>
                            <w:proofErr w:type="spellEnd"/>
                            <w:r w:rsidRPr="00EB5EF7">
                              <w:rPr>
                                <w:sz w:val="16"/>
                                <w:szCs w:val="16"/>
                                <w:lang w:val="en-US" w:bidi="nl-NL"/>
                              </w:rPr>
                              <w:t xml:space="preserve"> </w:t>
                            </w:r>
                            <w:proofErr w:type="spellStart"/>
                            <w:r w:rsidRPr="00EB5EF7">
                              <w:rPr>
                                <w:sz w:val="16"/>
                                <w:szCs w:val="16"/>
                                <w:lang w:val="en-US" w:bidi="nl-NL"/>
                              </w:rPr>
                              <w:t>wisi</w:t>
                            </w:r>
                            <w:proofErr w:type="spellEnd"/>
                            <w:r w:rsidRPr="00EB5EF7">
                              <w:rPr>
                                <w:sz w:val="16"/>
                                <w:szCs w:val="16"/>
                                <w:lang w:val="en-US" w:bidi="nl-NL"/>
                              </w:rPr>
                              <w:t xml:space="preserve"> </w:t>
                            </w:r>
                            <w:proofErr w:type="spellStart"/>
                            <w:r w:rsidRPr="00EB5EF7">
                              <w:rPr>
                                <w:sz w:val="16"/>
                                <w:szCs w:val="16"/>
                                <w:lang w:val="en-US" w:bidi="nl-NL"/>
                              </w:rPr>
                              <w:t>enim</w:t>
                            </w:r>
                            <w:proofErr w:type="spellEnd"/>
                            <w:r w:rsidRPr="00EB5EF7">
                              <w:rPr>
                                <w:sz w:val="16"/>
                                <w:szCs w:val="16"/>
                                <w:lang w:val="en-US" w:bidi="nl-NL"/>
                              </w:rPr>
                              <w:t xml:space="preserve"> ad minim </w:t>
                            </w:r>
                            <w:proofErr w:type="spellStart"/>
                            <w:r w:rsidRPr="00EB5EF7">
                              <w:rPr>
                                <w:sz w:val="16"/>
                                <w:szCs w:val="16"/>
                                <w:lang w:val="en-US" w:bidi="nl-NL"/>
                              </w:rPr>
                              <w:t>veni</w:t>
                            </w:r>
                            <w:proofErr w:type="spellEnd"/>
                            <w:r w:rsidRPr="00EB5EF7">
                              <w:rPr>
                                <w:sz w:val="16"/>
                                <w:szCs w:val="16"/>
                                <w:lang w:val="en-US" w:bidi="nl-NL"/>
                              </w:rPr>
                              <w:t xml:space="preserve"> am, </w:t>
                            </w:r>
                            <w:proofErr w:type="spellStart"/>
                            <w:r w:rsidRPr="00EB5EF7">
                              <w:rPr>
                                <w:sz w:val="16"/>
                                <w:szCs w:val="16"/>
                                <w:lang w:val="en-US" w:bidi="nl-NL"/>
                              </w:rPr>
                              <w:t>quis</w:t>
                            </w:r>
                            <w:proofErr w:type="spellEnd"/>
                            <w:r w:rsidRPr="00EB5EF7">
                              <w:rPr>
                                <w:sz w:val="16"/>
                                <w:szCs w:val="16"/>
                                <w:lang w:val="en-US" w:bidi="nl-NL"/>
                              </w:rPr>
                              <w:t xml:space="preserve"> </w:t>
                            </w:r>
                            <w:proofErr w:type="spellStart"/>
                            <w:r w:rsidRPr="00EB5EF7">
                              <w:rPr>
                                <w:sz w:val="16"/>
                                <w:szCs w:val="16"/>
                                <w:lang w:val="en-US" w:bidi="nl-NL"/>
                              </w:rPr>
                              <w:t>nostruexerci</w:t>
                            </w:r>
                            <w:proofErr w:type="spellEnd"/>
                            <w:r w:rsidRPr="00EB5EF7">
                              <w:rPr>
                                <w:sz w:val="16"/>
                                <w:szCs w:val="16"/>
                                <w:lang w:val="en-US" w:bidi="nl-NL"/>
                              </w:rPr>
                              <w:t xml:space="preserve"> </w:t>
                            </w:r>
                            <w:proofErr w:type="spellStart"/>
                            <w:r w:rsidRPr="00EB5EF7">
                              <w:rPr>
                                <w:sz w:val="16"/>
                                <w:szCs w:val="16"/>
                                <w:lang w:val="en-US" w:bidi="nl-NL"/>
                              </w:rPr>
                              <w:t>tation</w:t>
                            </w:r>
                            <w:proofErr w:type="spellEnd"/>
                            <w:r w:rsidRPr="00EB5EF7">
                              <w:rPr>
                                <w:sz w:val="16"/>
                                <w:szCs w:val="16"/>
                                <w:lang w:val="en-US" w:bidi="nl-NL"/>
                              </w:rPr>
                              <w:t xml:space="preserve"> </w:t>
                            </w:r>
                            <w:proofErr w:type="spellStart"/>
                            <w:r w:rsidRPr="00EB5EF7">
                              <w:rPr>
                                <w:sz w:val="16"/>
                                <w:szCs w:val="16"/>
                                <w:lang w:val="en-US" w:bidi="nl-NL"/>
                              </w:rPr>
                              <w:t>ullam</w:t>
                            </w:r>
                            <w:proofErr w:type="spellEnd"/>
                            <w:r w:rsidRPr="00EB5EF7">
                              <w:rPr>
                                <w:sz w:val="16"/>
                                <w:szCs w:val="16"/>
                                <w:lang w:val="en-US" w:bidi="nl-NL"/>
                              </w:rPr>
                              <w:t xml:space="preserve"> </w:t>
                            </w:r>
                            <w:proofErr w:type="spellStart"/>
                            <w:r w:rsidRPr="00EB5EF7">
                              <w:rPr>
                                <w:sz w:val="16"/>
                                <w:szCs w:val="16"/>
                                <w:lang w:val="en-US" w:bidi="nl-NL"/>
                              </w:rPr>
                              <w:t>corper</w:t>
                            </w:r>
                            <w:proofErr w:type="spellEnd"/>
                            <w:r w:rsidRPr="00EB5EF7">
                              <w:rPr>
                                <w:sz w:val="16"/>
                                <w:szCs w:val="16"/>
                                <w:lang w:val="en-US" w:bidi="nl-NL"/>
                              </w:rPr>
                              <w:t xml:space="preserve">. Option </w:t>
                            </w:r>
                            <w:proofErr w:type="spellStart"/>
                            <w:r w:rsidRPr="00EB5EF7">
                              <w:rPr>
                                <w:sz w:val="16"/>
                                <w:szCs w:val="16"/>
                                <w:lang w:val="en-US" w:bidi="nl-NL"/>
                              </w:rPr>
                              <w:t>congue</w:t>
                            </w:r>
                            <w:proofErr w:type="spellEnd"/>
                            <w:r w:rsidRPr="00EB5EF7">
                              <w:rPr>
                                <w:sz w:val="16"/>
                                <w:szCs w:val="16"/>
                                <w:lang w:val="en-US" w:bidi="nl-NL"/>
                              </w:rPr>
                              <w:t xml:space="preserve"> nihil </w:t>
                            </w:r>
                            <w:proofErr w:type="spellStart"/>
                            <w:r w:rsidRPr="00EB5EF7">
                              <w:rPr>
                                <w:sz w:val="16"/>
                                <w:szCs w:val="16"/>
                                <w:lang w:val="en-US" w:bidi="nl-NL"/>
                              </w:rPr>
                              <w:t>imperdiet</w:t>
                            </w:r>
                            <w:proofErr w:type="spellEnd"/>
                            <w:r w:rsidRPr="00EB5EF7">
                              <w:rPr>
                                <w:sz w:val="16"/>
                                <w:szCs w:val="16"/>
                                <w:lang w:val="en-US" w:bidi="nl-NL"/>
                              </w:rPr>
                              <w:t xml:space="preserve"> doming id quod </w:t>
                            </w:r>
                            <w:proofErr w:type="spellStart"/>
                            <w:r w:rsidRPr="00EB5EF7">
                              <w:rPr>
                                <w:sz w:val="16"/>
                                <w:szCs w:val="16"/>
                                <w:lang w:val="en-US" w:bidi="nl-NL"/>
                              </w:rPr>
                              <w:t>mazim</w:t>
                            </w:r>
                            <w:proofErr w:type="spellEnd"/>
                            <w:r w:rsidRPr="00EB5EF7">
                              <w:rPr>
                                <w:sz w:val="16"/>
                                <w:szCs w:val="16"/>
                                <w:lang w:val="en-US" w:bidi="nl-NL"/>
                              </w:rPr>
                              <w:t xml:space="preserve"> </w:t>
                            </w:r>
                            <w:proofErr w:type="spellStart"/>
                            <w:r w:rsidRPr="00EB5EF7">
                              <w:rPr>
                                <w:sz w:val="16"/>
                                <w:szCs w:val="16"/>
                                <w:lang w:val="en-US" w:bidi="nl-NL"/>
                              </w:rPr>
                              <w:t>placerat</w:t>
                            </w:r>
                            <w:proofErr w:type="spellEnd"/>
                            <w:r w:rsidRPr="00EB5EF7">
                              <w:rPr>
                                <w:sz w:val="16"/>
                                <w:szCs w:val="16"/>
                                <w:lang w:val="en-US" w:bidi="nl-NL"/>
                              </w:rPr>
                              <w:t xml:space="preserve"> facer minim.</w:t>
                            </w:r>
                          </w:p>
                        </w:txbxContent>
                      </wps:txbx>
                      <wps:bodyPr rot="0" vert="horz" wrap="square" lIns="36576" tIns="36576" rIns="36576" bIns="36576" anchor="t" anchorCtr="0" upright="1">
                        <a:noAutofit/>
                      </wps:bodyPr>
                    </wps:wsp>
                  </a:graphicData>
                </a:graphic>
              </wp:anchor>
            </w:drawing>
          </mc:Choice>
          <mc:Fallback>
            <w:pict>
              <v:shape w14:anchorId="44556B68" id="_x0000_s1045" type="#_x0000_t202" style="position:absolute;margin-left:488.4pt;margin-top:237.85pt;width:218.25pt;height:153pt;z-index:25192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" filled="f" fillcolor="#fffffe" stroked="f" strokecolor="#212120" insetpen="t">
                <v:textbox inset="2.88pt,2.88pt,2.88pt,2.88pt">
                  <w:txbxContent>
                    <w:p w14:paraId="1BCF2399" w14:textId="44445AB4" w:rsidR="00A24483" w:rsidRDefault="00150A4A" w:rsidP="00A24483">
                      <w:pPr>
                        <w:widowControl w:val="0"/>
                        <w:spacing w:line="240" w:lineRule="exact"/>
                        <w:rPr>
                          <w:sz w:val="16"/>
                          <w:szCs w:val="16"/>
                        </w:rPr>
                      </w:pPr>
                      <w:r>
                        <w:rPr>
                          <w:b/>
                          <w:lang w:bidi="nl-NL"/>
                        </w:rPr>
                        <w:t>Betrouwbare</w:t>
                      </w:r>
                      <w:r w:rsidR="009A1347">
                        <w:rPr>
                          <w:b/>
                          <w:lang w:bidi="nl-NL"/>
                        </w:rPr>
                        <w:t xml:space="preserve"> </w:t>
                      </w:r>
                      <w:r w:rsidR="00A24483">
                        <w:rPr>
                          <w:sz w:val="16"/>
                          <w:szCs w:val="16"/>
                          <w:lang w:bidi="nl-NL"/>
                        </w:rPr>
                        <w:t>imperdiet doming id quod mazim placerat facer minim veni am ut wisi enim ad minimeniam, quis erat nostr uexe</w:t>
                      </w:r>
                      <w:r w:rsidR="00A24483">
                        <w:rPr>
                          <w:sz w:val="16"/>
                          <w:szCs w:val="16"/>
                          <w:lang w:bidi="nl-NL"/>
                        </w:rPr>
                        <w:br/>
                        <w:t xml:space="preserve">rci tation ullamcorper nostru exerci tation ullam corper et iusto odio dig nissim qui blandit praesent lupta. Tummer delenit augue duis dolore te feugait nulla facilisi. Con erattis sectetuer adip iscing elit, sed erat diam nonummy nibh magna erat aliquam erat. </w:t>
                      </w:r>
                    </w:p>
                    <w:p w14:paraId="74956458" w14:textId="77777777" w:rsidR="00A24483" w:rsidRDefault="00A24483" w:rsidP="00A24483">
                      <w:pPr>
                        <w:spacing w:line="240" w:lineRule="exact"/>
                        <w:rPr>
                          <w:sz w:val="16"/>
                          <w:szCs w:val="16"/>
                        </w:rPr>
                      </w:pPr>
                      <w:r>
                        <w:rPr>
                          <w:sz w:val="16"/>
                          <w:szCs w:val="16"/>
                          <w:lang w:bidi="nl-NL"/>
                        </w:rPr>
                        <w:t> </w:t>
                      </w:r>
                    </w:p>
                    <w:p w14:paraId="223773EA" w14:textId="77777777" w:rsidR="00A24483" w:rsidRPr="00EB5EF7" w:rsidRDefault="00A24483" w:rsidP="00A24483">
                      <w:pPr>
                        <w:spacing w:line="240" w:lineRule="exact"/>
                        <w:rPr>
                          <w:lang w:val="en-US"/>
                        </w:rPr>
                      </w:pPr>
                      <w:r w:rsidRPr="00EB5EF7">
                        <w:rPr>
                          <w:sz w:val="16"/>
                          <w:szCs w:val="16"/>
                          <w:lang w:val="en-US" w:bidi="nl-NL"/>
                        </w:rPr>
                        <w:t xml:space="preserve">Nam liber </w:t>
                      </w:r>
                      <w:proofErr w:type="spellStart"/>
                      <w:r w:rsidRPr="00EB5EF7">
                        <w:rPr>
                          <w:sz w:val="16"/>
                          <w:szCs w:val="16"/>
                          <w:lang w:val="en-US" w:bidi="nl-NL"/>
                        </w:rPr>
                        <w:t>tempor</w:t>
                      </w:r>
                      <w:proofErr w:type="spellEnd"/>
                      <w:r w:rsidRPr="00EB5EF7">
                        <w:rPr>
                          <w:sz w:val="16"/>
                          <w:szCs w:val="16"/>
                          <w:lang w:val="en-US" w:bidi="nl-NL"/>
                        </w:rPr>
                        <w:t xml:space="preserve"> cum </w:t>
                      </w:r>
                      <w:proofErr w:type="spellStart"/>
                      <w:r w:rsidRPr="00EB5EF7">
                        <w:rPr>
                          <w:sz w:val="16"/>
                          <w:szCs w:val="16"/>
                          <w:lang w:val="en-US" w:bidi="nl-NL"/>
                        </w:rPr>
                        <w:t>soluta</w:t>
                      </w:r>
                      <w:proofErr w:type="spellEnd"/>
                      <w:r w:rsidRPr="00EB5EF7">
                        <w:rPr>
                          <w:sz w:val="16"/>
                          <w:szCs w:val="16"/>
                          <w:lang w:val="en-US" w:bidi="nl-NL"/>
                        </w:rPr>
                        <w:t xml:space="preserve"> nobis sed diam </w:t>
                      </w:r>
                      <w:proofErr w:type="spellStart"/>
                      <w:r w:rsidRPr="00EB5EF7">
                        <w:rPr>
                          <w:sz w:val="16"/>
                          <w:szCs w:val="16"/>
                          <w:lang w:val="en-US" w:bidi="nl-NL"/>
                        </w:rPr>
                        <w:t>nonummy</w:t>
                      </w:r>
                      <w:proofErr w:type="spellEnd"/>
                      <w:r w:rsidRPr="00EB5EF7">
                        <w:rPr>
                          <w:sz w:val="16"/>
                          <w:szCs w:val="16"/>
                          <w:lang w:val="en-US" w:bidi="nl-NL"/>
                        </w:rPr>
                        <w:t xml:space="preserve"> </w:t>
                      </w:r>
                      <w:proofErr w:type="spellStart"/>
                      <w:r w:rsidRPr="00EB5EF7">
                        <w:rPr>
                          <w:sz w:val="16"/>
                          <w:szCs w:val="16"/>
                          <w:lang w:val="en-US" w:bidi="nl-NL"/>
                        </w:rPr>
                        <w:t>nibh</w:t>
                      </w:r>
                      <w:proofErr w:type="spellEnd"/>
                      <w:r w:rsidRPr="00EB5EF7">
                        <w:rPr>
                          <w:sz w:val="16"/>
                          <w:szCs w:val="16"/>
                          <w:lang w:val="en-US" w:bidi="nl-NL"/>
                        </w:rPr>
                        <w:t xml:space="preserve"> </w:t>
                      </w:r>
                      <w:proofErr w:type="spellStart"/>
                      <w:r w:rsidRPr="00EB5EF7">
                        <w:rPr>
                          <w:sz w:val="16"/>
                          <w:szCs w:val="16"/>
                          <w:lang w:val="en-US" w:bidi="nl-NL"/>
                        </w:rPr>
                        <w:t>ut</w:t>
                      </w:r>
                      <w:proofErr w:type="spellEnd"/>
                      <w:r w:rsidRPr="00EB5EF7">
                        <w:rPr>
                          <w:sz w:val="16"/>
                          <w:szCs w:val="16"/>
                          <w:lang w:val="en-US" w:bidi="nl-NL"/>
                        </w:rPr>
                        <w:t xml:space="preserve"> </w:t>
                      </w:r>
                      <w:proofErr w:type="spellStart"/>
                      <w:r w:rsidRPr="00EB5EF7">
                        <w:rPr>
                          <w:sz w:val="16"/>
                          <w:szCs w:val="16"/>
                          <w:lang w:val="en-US" w:bidi="nl-NL"/>
                        </w:rPr>
                        <w:t>wisi</w:t>
                      </w:r>
                      <w:proofErr w:type="spellEnd"/>
                      <w:r w:rsidRPr="00EB5EF7">
                        <w:rPr>
                          <w:sz w:val="16"/>
                          <w:szCs w:val="16"/>
                          <w:lang w:val="en-US" w:bidi="nl-NL"/>
                        </w:rPr>
                        <w:t xml:space="preserve"> </w:t>
                      </w:r>
                      <w:proofErr w:type="spellStart"/>
                      <w:r w:rsidRPr="00EB5EF7">
                        <w:rPr>
                          <w:sz w:val="16"/>
                          <w:szCs w:val="16"/>
                          <w:lang w:val="en-US" w:bidi="nl-NL"/>
                        </w:rPr>
                        <w:t>enim</w:t>
                      </w:r>
                      <w:proofErr w:type="spellEnd"/>
                      <w:r w:rsidRPr="00EB5EF7">
                        <w:rPr>
                          <w:sz w:val="16"/>
                          <w:szCs w:val="16"/>
                          <w:lang w:val="en-US" w:bidi="nl-NL"/>
                        </w:rPr>
                        <w:t xml:space="preserve"> ad minim </w:t>
                      </w:r>
                      <w:proofErr w:type="spellStart"/>
                      <w:r w:rsidRPr="00EB5EF7">
                        <w:rPr>
                          <w:sz w:val="16"/>
                          <w:szCs w:val="16"/>
                          <w:lang w:val="en-US" w:bidi="nl-NL"/>
                        </w:rPr>
                        <w:t>veni</w:t>
                      </w:r>
                      <w:proofErr w:type="spellEnd"/>
                      <w:r w:rsidRPr="00EB5EF7">
                        <w:rPr>
                          <w:sz w:val="16"/>
                          <w:szCs w:val="16"/>
                          <w:lang w:val="en-US" w:bidi="nl-NL"/>
                        </w:rPr>
                        <w:t xml:space="preserve"> am, </w:t>
                      </w:r>
                      <w:proofErr w:type="spellStart"/>
                      <w:r w:rsidRPr="00EB5EF7">
                        <w:rPr>
                          <w:sz w:val="16"/>
                          <w:szCs w:val="16"/>
                          <w:lang w:val="en-US" w:bidi="nl-NL"/>
                        </w:rPr>
                        <w:t>quis</w:t>
                      </w:r>
                      <w:proofErr w:type="spellEnd"/>
                      <w:r w:rsidRPr="00EB5EF7">
                        <w:rPr>
                          <w:sz w:val="16"/>
                          <w:szCs w:val="16"/>
                          <w:lang w:val="en-US" w:bidi="nl-NL"/>
                        </w:rPr>
                        <w:t xml:space="preserve"> </w:t>
                      </w:r>
                      <w:proofErr w:type="spellStart"/>
                      <w:r w:rsidRPr="00EB5EF7">
                        <w:rPr>
                          <w:sz w:val="16"/>
                          <w:szCs w:val="16"/>
                          <w:lang w:val="en-US" w:bidi="nl-NL"/>
                        </w:rPr>
                        <w:t>nostruexerci</w:t>
                      </w:r>
                      <w:proofErr w:type="spellEnd"/>
                      <w:r w:rsidRPr="00EB5EF7">
                        <w:rPr>
                          <w:sz w:val="16"/>
                          <w:szCs w:val="16"/>
                          <w:lang w:val="en-US" w:bidi="nl-NL"/>
                        </w:rPr>
                        <w:t xml:space="preserve"> </w:t>
                      </w:r>
                      <w:proofErr w:type="spellStart"/>
                      <w:r w:rsidRPr="00EB5EF7">
                        <w:rPr>
                          <w:sz w:val="16"/>
                          <w:szCs w:val="16"/>
                          <w:lang w:val="en-US" w:bidi="nl-NL"/>
                        </w:rPr>
                        <w:t>tation</w:t>
                      </w:r>
                      <w:proofErr w:type="spellEnd"/>
                      <w:r w:rsidRPr="00EB5EF7">
                        <w:rPr>
                          <w:sz w:val="16"/>
                          <w:szCs w:val="16"/>
                          <w:lang w:val="en-US" w:bidi="nl-NL"/>
                        </w:rPr>
                        <w:t xml:space="preserve"> </w:t>
                      </w:r>
                      <w:proofErr w:type="spellStart"/>
                      <w:r w:rsidRPr="00EB5EF7">
                        <w:rPr>
                          <w:sz w:val="16"/>
                          <w:szCs w:val="16"/>
                          <w:lang w:val="en-US" w:bidi="nl-NL"/>
                        </w:rPr>
                        <w:t>ullam</w:t>
                      </w:r>
                      <w:proofErr w:type="spellEnd"/>
                      <w:r w:rsidRPr="00EB5EF7">
                        <w:rPr>
                          <w:sz w:val="16"/>
                          <w:szCs w:val="16"/>
                          <w:lang w:val="en-US" w:bidi="nl-NL"/>
                        </w:rPr>
                        <w:t xml:space="preserve"> </w:t>
                      </w:r>
                      <w:proofErr w:type="spellStart"/>
                      <w:r w:rsidRPr="00EB5EF7">
                        <w:rPr>
                          <w:sz w:val="16"/>
                          <w:szCs w:val="16"/>
                          <w:lang w:val="en-US" w:bidi="nl-NL"/>
                        </w:rPr>
                        <w:t>corper</w:t>
                      </w:r>
                      <w:proofErr w:type="spellEnd"/>
                      <w:r w:rsidRPr="00EB5EF7">
                        <w:rPr>
                          <w:sz w:val="16"/>
                          <w:szCs w:val="16"/>
                          <w:lang w:val="en-US" w:bidi="nl-NL"/>
                        </w:rPr>
                        <w:t xml:space="preserve">. Option </w:t>
                      </w:r>
                      <w:proofErr w:type="spellStart"/>
                      <w:r w:rsidRPr="00EB5EF7">
                        <w:rPr>
                          <w:sz w:val="16"/>
                          <w:szCs w:val="16"/>
                          <w:lang w:val="en-US" w:bidi="nl-NL"/>
                        </w:rPr>
                        <w:t>congue</w:t>
                      </w:r>
                      <w:proofErr w:type="spellEnd"/>
                      <w:r w:rsidRPr="00EB5EF7">
                        <w:rPr>
                          <w:sz w:val="16"/>
                          <w:szCs w:val="16"/>
                          <w:lang w:val="en-US" w:bidi="nl-NL"/>
                        </w:rPr>
                        <w:t xml:space="preserve"> nihil </w:t>
                      </w:r>
                      <w:proofErr w:type="spellStart"/>
                      <w:r w:rsidRPr="00EB5EF7">
                        <w:rPr>
                          <w:sz w:val="16"/>
                          <w:szCs w:val="16"/>
                          <w:lang w:val="en-US" w:bidi="nl-NL"/>
                        </w:rPr>
                        <w:t>imperdiet</w:t>
                      </w:r>
                      <w:proofErr w:type="spellEnd"/>
                      <w:r w:rsidRPr="00EB5EF7">
                        <w:rPr>
                          <w:sz w:val="16"/>
                          <w:szCs w:val="16"/>
                          <w:lang w:val="en-US" w:bidi="nl-NL"/>
                        </w:rPr>
                        <w:t xml:space="preserve"> doming id quod </w:t>
                      </w:r>
                      <w:proofErr w:type="spellStart"/>
                      <w:r w:rsidRPr="00EB5EF7">
                        <w:rPr>
                          <w:sz w:val="16"/>
                          <w:szCs w:val="16"/>
                          <w:lang w:val="en-US" w:bidi="nl-NL"/>
                        </w:rPr>
                        <w:t>mazim</w:t>
                      </w:r>
                      <w:proofErr w:type="spellEnd"/>
                      <w:r w:rsidRPr="00EB5EF7">
                        <w:rPr>
                          <w:sz w:val="16"/>
                          <w:szCs w:val="16"/>
                          <w:lang w:val="en-US" w:bidi="nl-NL"/>
                        </w:rPr>
                        <w:t xml:space="preserve"> </w:t>
                      </w:r>
                      <w:proofErr w:type="spellStart"/>
                      <w:r w:rsidRPr="00EB5EF7">
                        <w:rPr>
                          <w:sz w:val="16"/>
                          <w:szCs w:val="16"/>
                          <w:lang w:val="en-US" w:bidi="nl-NL"/>
                        </w:rPr>
                        <w:t>placerat</w:t>
                      </w:r>
                      <w:proofErr w:type="spellEnd"/>
                      <w:r w:rsidRPr="00EB5EF7">
                        <w:rPr>
                          <w:sz w:val="16"/>
                          <w:szCs w:val="16"/>
                          <w:lang w:val="en-US" w:bidi="nl-NL"/>
                        </w:rPr>
                        <w:t xml:space="preserve"> facer minim.</w:t>
                      </w:r>
                    </w:p>
                  </w:txbxContent>
                </v:textbox>
              </v:shape>
            </w:pict>
          </mc:Fallback>
        </mc:AlternateContent>
      </w:r>
      <w:r w:rsidR="00A24483">
        <w:rPr>
          <w:noProof/>
          <w:lang w:bidi="nl-NL"/>
        </w:rPr>
        <mc:AlternateContent>
          <mc:Choice Requires="wps">
            <w:drawing>
              <wp:anchor distT="0" distB="0" distL="114300" distR="114300" simplePos="0" relativeHeight="251928576" behindDoc="0" locked="0" layoutInCell="1" allowOverlap="1" wp14:anchorId="5006F814" wp14:editId="16996EEB">
                <wp:simplePos x="0" y="0"/>
                <wp:positionH relativeFrom="column">
                  <wp:posOffset>6202892</wp:posOffset>
                </wp:positionH>
                <wp:positionV relativeFrom="paragraph">
                  <wp:posOffset>2744258</wp:posOffset>
                </wp:positionV>
                <wp:extent cx="2857500" cy="308610"/>
                <wp:effectExtent l="0" t="0" r="0" b="0"/>
                <wp:wrapNone/>
                <wp:docPr id="1123" name="Tekstvak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46699DF" w14:textId="77777777" w:rsidR="00A24483" w:rsidRDefault="00A24483" w:rsidP="00A24483">
                            <w:pPr>
                              <w:widowControl w:val="0"/>
                              <w:spacing w:line="380" w:lineRule="exact"/>
                              <w:rPr>
                                <w:rFonts w:ascii="Arial Narrow" w:hAnsi="Arial Narrow"/>
                                <w:i/>
                                <w:iCs/>
                                <w:color w:val="73624A"/>
                                <w:sz w:val="34"/>
                                <w:szCs w:val="34"/>
                              </w:rPr>
                            </w:pPr>
                            <w:r>
                              <w:rPr>
                                <w:rFonts w:ascii="Arial Narrow" w:eastAsia="Arial Narrow" w:hAnsi="Arial Narrow" w:cs="Arial Narrow"/>
                                <w:i/>
                                <w:color w:val="73624A"/>
                                <w:sz w:val="34"/>
                                <w:szCs w:val="34"/>
                                <w:lang w:bidi="nl-NL"/>
                              </w:rPr>
                              <w:t>Vriendelijke, goed geïnformeerde agenten</w:t>
                            </w:r>
                          </w:p>
                        </w:txbxContent>
                      </wps:txbx>
                      <wps:bodyPr rot="0" vert="horz" wrap="square" lIns="36576" tIns="36576" rIns="36576" bIns="36576" anchor="t" anchorCtr="0" upright="1">
                        <a:noAutofit/>
                      </wps:bodyPr>
                    </wps:wsp>
                  </a:graphicData>
                </a:graphic>
              </wp:anchor>
            </w:drawing>
          </mc:Choice>
          <mc:Fallback>
            <w:pict>
              <v:shape w14:anchorId="5006F814" id="_x0000_s1046" type="#_x0000_t202" style="position:absolute;margin-left:488.4pt;margin-top:216.1pt;width:225pt;height:24.3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" filled="f" fillcolor="#fffffe" stroked="f" strokecolor="#212120" insetpen="t">
                <v:textbox inset="2.88pt,2.88pt,2.88pt,2.88pt">
                  <w:txbxContent>
                    <w:p w14:paraId="446699DF" w14:textId="77777777" w:rsidR="00A24483" w:rsidRDefault="00A24483" w:rsidP="00A24483">
                      <w:pPr>
                        <w:widowControl w:val="0"/>
                        <w:spacing w:line="380" w:lineRule="exact"/>
                        <w:rPr>
                          <w:rFonts w:ascii="Arial Narrow" w:hAnsi="Arial Narrow"/>
                          <w:i/>
                          <w:iCs/>
                          <w:color w:val="73624A"/>
                          <w:sz w:val="34"/>
                          <w:szCs w:val="34"/>
                        </w:rPr>
                      </w:pPr>
                      <w:r>
                        <w:rPr>
                          <w:rFonts w:ascii="Arial Narrow" w:eastAsia="Arial Narrow" w:hAnsi="Arial Narrow" w:cs="Arial Narrow"/>
                          <w:i/>
                          <w:color w:val="73624A"/>
                          <w:sz w:val="34"/>
                          <w:szCs w:val="34"/>
                          <w:lang w:bidi="nl-NL"/>
                        </w:rPr>
                        <w:t>Vriendelijke, goed geïnformeerde agenten</w:t>
                      </w:r>
                    </w:p>
                  </w:txbxContent>
                </v:textbox>
              </v:shape>
            </w:pict>
          </mc:Fallback>
        </mc:AlternateContent>
      </w:r>
      <w:r w:rsidR="00A24483">
        <w:rPr>
          <w:noProof/>
          <w:lang w:bidi="nl-NL"/>
        </w:rPr>
        <mc:AlternateContent>
          <mc:Choice Requires="wps">
            <w:drawing>
              <wp:anchor distT="0" distB="0" distL="114300" distR="114300" simplePos="0" relativeHeight="251930624" behindDoc="0" locked="0" layoutInCell="1" allowOverlap="1" wp14:anchorId="24B3ABF2" wp14:editId="1740FE39">
                <wp:simplePos x="0" y="0"/>
                <wp:positionH relativeFrom="column">
                  <wp:posOffset>6612467</wp:posOffset>
                </wp:positionH>
                <wp:positionV relativeFrom="paragraph">
                  <wp:posOffset>1601258</wp:posOffset>
                </wp:positionV>
                <wp:extent cx="2729230" cy="800100"/>
                <wp:effectExtent l="0" t="0" r="0" b="0"/>
                <wp:wrapNone/>
                <wp:docPr id="1124" name="Tekstvak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800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F29CCE4" w14:textId="77777777" w:rsidR="00A24483" w:rsidRDefault="00A24483" w:rsidP="00A24483">
                            <w:pPr>
                              <w:widowControl w:val="0"/>
                              <w:spacing w:line="360" w:lineRule="exact"/>
                              <w:rPr>
                                <w:color w:val="7A6F30"/>
                                <w:sz w:val="30"/>
                                <w:szCs w:val="30"/>
                              </w:rPr>
                            </w:pPr>
                            <w:r>
                              <w:rPr>
                                <w:color w:val="7A6F30"/>
                                <w:sz w:val="30"/>
                                <w:szCs w:val="30"/>
                                <w:lang w:bidi="nl-NL"/>
                              </w:rPr>
                              <w:t>Neem contact met ons op via</w:t>
                            </w:r>
                          </w:p>
                          <w:p w14:paraId="71A6083D" w14:textId="77777777" w:rsidR="00A24483" w:rsidRDefault="00A24483" w:rsidP="00A24483">
                            <w:pPr>
                              <w:widowControl w:val="0"/>
                              <w:spacing w:line="360" w:lineRule="exact"/>
                              <w:rPr>
                                <w:b/>
                                <w:bCs/>
                                <w:color w:val="BE783B"/>
                                <w:sz w:val="30"/>
                                <w:szCs w:val="30"/>
                              </w:rPr>
                            </w:pPr>
                            <w:r>
                              <w:rPr>
                                <w:b/>
                                <w:color w:val="BE783B"/>
                                <w:sz w:val="30"/>
                                <w:szCs w:val="30"/>
                                <w:lang w:bidi="nl-NL"/>
                              </w:rPr>
                              <w:t>0123-456 7890</w:t>
                            </w:r>
                          </w:p>
                          <w:p w14:paraId="0996FBF5" w14:textId="77777777" w:rsidR="00A24483" w:rsidRDefault="00A24483" w:rsidP="00A24483">
                            <w:pPr>
                              <w:widowControl w:val="0"/>
                              <w:spacing w:line="360" w:lineRule="exact"/>
                              <w:rPr>
                                <w:sz w:val="22"/>
                                <w:szCs w:val="22"/>
                              </w:rPr>
                            </w:pPr>
                            <w:r>
                              <w:rPr>
                                <w:sz w:val="22"/>
                                <w:szCs w:val="22"/>
                                <w:lang w:bidi="nl-NL"/>
                              </w:rPr>
                              <w:t>of via www.uwwebsite.nl</w:t>
                            </w:r>
                          </w:p>
                        </w:txbxContent>
                      </wps:txbx>
                      <wps:bodyPr rot="0" vert="horz" wrap="square" lIns="36576" tIns="36576" rIns="36576" bIns="36576" anchor="t" anchorCtr="0" upright="1">
                        <a:noAutofit/>
                      </wps:bodyPr>
                    </wps:wsp>
                  </a:graphicData>
                </a:graphic>
              </wp:anchor>
            </w:drawing>
          </mc:Choice>
          <mc:Fallback>
            <w:pict>
              <v:shape w14:anchorId="24B3ABF2" id="_x0000_s1047" type="#_x0000_t202" style="position:absolute;margin-left:520.65pt;margin-top:126.1pt;width:214.9pt;height:63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" filled="f" fillcolor="#fffffe" stroked="f" strokecolor="#212120" insetpen="t">
                <v:textbox inset="2.88pt,2.88pt,2.88pt,2.88pt">
                  <w:txbxContent>
                    <w:p w14:paraId="2F29CCE4" w14:textId="77777777" w:rsidR="00A24483" w:rsidRDefault="00A24483" w:rsidP="00A24483">
                      <w:pPr>
                        <w:widowControl w:val="0"/>
                        <w:spacing w:line="360" w:lineRule="exact"/>
                        <w:rPr>
                          <w:color w:val="7A6F30"/>
                          <w:sz w:val="30"/>
                          <w:szCs w:val="30"/>
                        </w:rPr>
                      </w:pPr>
                      <w:r>
                        <w:rPr>
                          <w:color w:val="7A6F30"/>
                          <w:sz w:val="30"/>
                          <w:szCs w:val="30"/>
                          <w:lang w:bidi="nl-NL"/>
                        </w:rPr>
                        <w:t>Neem contact met ons op via</w:t>
                      </w:r>
                    </w:p>
                    <w:p w14:paraId="71A6083D" w14:textId="77777777" w:rsidR="00A24483" w:rsidRDefault="00A24483" w:rsidP="00A24483">
                      <w:pPr>
                        <w:widowControl w:val="0"/>
                        <w:spacing w:line="360" w:lineRule="exact"/>
                        <w:rPr>
                          <w:b/>
                          <w:bCs/>
                          <w:color w:val="BE783B"/>
                          <w:sz w:val="30"/>
                          <w:szCs w:val="30"/>
                        </w:rPr>
                      </w:pPr>
                      <w:r>
                        <w:rPr>
                          <w:b/>
                          <w:color w:val="BE783B"/>
                          <w:sz w:val="30"/>
                          <w:szCs w:val="30"/>
                          <w:lang w:bidi="nl-NL"/>
                        </w:rPr>
                        <w:t>0123-456 7890</w:t>
                      </w:r>
                    </w:p>
                    <w:p w14:paraId="0996FBF5" w14:textId="77777777" w:rsidR="00A24483" w:rsidRDefault="00A24483" w:rsidP="00A24483">
                      <w:pPr>
                        <w:widowControl w:val="0"/>
                        <w:spacing w:line="360" w:lineRule="exact"/>
                        <w:rPr>
                          <w:sz w:val="22"/>
                          <w:szCs w:val="22"/>
                        </w:rPr>
                      </w:pPr>
                      <w:r>
                        <w:rPr>
                          <w:sz w:val="22"/>
                          <w:szCs w:val="22"/>
                          <w:lang w:bidi="nl-NL"/>
                        </w:rPr>
                        <w:t>of via www.uwwebsite.nl</w:t>
                      </w:r>
                    </w:p>
                  </w:txbxContent>
                </v:textbox>
              </v:shape>
            </w:pict>
          </mc:Fallback>
        </mc:AlternateContent>
      </w:r>
      <w:r w:rsidR="00A24483">
        <w:rPr>
          <w:noProof/>
          <w:lang w:bidi="nl-NL"/>
        </w:rPr>
        <mc:AlternateContent>
          <mc:Choice Requires="wps">
            <w:drawing>
              <wp:anchor distT="0" distB="0" distL="114300" distR="114300" simplePos="0" relativeHeight="251932672" behindDoc="0" locked="0" layoutInCell="1" allowOverlap="1" wp14:anchorId="01859E77" wp14:editId="336583CF">
                <wp:simplePos x="0" y="0"/>
                <wp:positionH relativeFrom="column">
                  <wp:posOffset>6583892</wp:posOffset>
                </wp:positionH>
                <wp:positionV relativeFrom="paragraph">
                  <wp:posOffset>5287433</wp:posOffset>
                </wp:positionV>
                <wp:extent cx="1485900" cy="428625"/>
                <wp:effectExtent l="0" t="0" r="0" b="9525"/>
                <wp:wrapNone/>
                <wp:docPr id="1126" name="Tekstvak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04C99C9" w14:textId="77777777" w:rsidR="00A24483" w:rsidRDefault="00A24483" w:rsidP="00A24483">
                            <w:pPr>
                              <w:widowControl w:val="0"/>
                              <w:spacing w:line="260" w:lineRule="exact"/>
                              <w:rPr>
                                <w:color w:val="7A6F30"/>
                              </w:rPr>
                            </w:pPr>
                            <w:r>
                              <w:rPr>
                                <w:color w:val="7A6F30"/>
                                <w:lang w:bidi="nl-NL"/>
                              </w:rPr>
                              <w:t>Lange Weg 54,</w:t>
                            </w:r>
                          </w:p>
                          <w:p w14:paraId="15B454D7" w14:textId="77777777" w:rsidR="00A24483" w:rsidRDefault="00A24483" w:rsidP="00A24483">
                            <w:pPr>
                              <w:widowControl w:val="0"/>
                              <w:spacing w:line="260" w:lineRule="exact"/>
                              <w:rPr>
                                <w:color w:val="7A6F30"/>
                              </w:rPr>
                            </w:pPr>
                            <w:r>
                              <w:rPr>
                                <w:color w:val="7A6F30"/>
                                <w:lang w:bidi="nl-NL"/>
                              </w:rPr>
                              <w:t>1234AB Stadsdorp</w:t>
                            </w:r>
                          </w:p>
                        </w:txbxContent>
                      </wps:txbx>
                      <wps:bodyPr rot="0" vert="horz" wrap="square" lIns="36576" tIns="36576" rIns="36576" bIns="36576" anchor="t" anchorCtr="0" upright="1">
                        <a:noAutofit/>
                      </wps:bodyPr>
                    </wps:wsp>
                  </a:graphicData>
                </a:graphic>
              </wp:anchor>
            </w:drawing>
          </mc:Choice>
          <mc:Fallback>
            <w:pict>
              <v:shape w14:anchorId="01859E77" id="_x0000_s1048" type="#_x0000_t202" style="position:absolute;margin-left:518.4pt;margin-top:416.35pt;width:117pt;height:33.75pt;z-index:25193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" filled="f" fillcolor="#fffffe" stroked="f" strokecolor="#212120" insetpen="t">
                <v:textbox inset="2.88pt,2.88pt,2.88pt,2.88pt">
                  <w:txbxContent>
                    <w:p w14:paraId="004C99C9" w14:textId="77777777" w:rsidR="00A24483" w:rsidRDefault="00A24483" w:rsidP="00A24483">
                      <w:pPr>
                        <w:widowControl w:val="0"/>
                        <w:spacing w:line="260" w:lineRule="exact"/>
                        <w:rPr>
                          <w:color w:val="7A6F30"/>
                        </w:rPr>
                      </w:pPr>
                      <w:r>
                        <w:rPr>
                          <w:color w:val="7A6F30"/>
                          <w:lang w:bidi="nl-NL"/>
                        </w:rPr>
                        <w:t>Lange Weg 54,</w:t>
                      </w:r>
                    </w:p>
                    <w:p w14:paraId="15B454D7" w14:textId="77777777" w:rsidR="00A24483" w:rsidRDefault="00A24483" w:rsidP="00A24483">
                      <w:pPr>
                        <w:widowControl w:val="0"/>
                        <w:spacing w:line="260" w:lineRule="exact"/>
                        <w:rPr>
                          <w:color w:val="7A6F30"/>
                        </w:rPr>
                      </w:pPr>
                      <w:r>
                        <w:rPr>
                          <w:color w:val="7A6F30"/>
                          <w:lang w:bidi="nl-NL"/>
                        </w:rPr>
                        <w:t>1234AB Stadsdorp</w:t>
                      </w:r>
                    </w:p>
                  </w:txbxContent>
                </v:textbox>
              </v:shape>
            </w:pict>
          </mc:Fallback>
        </mc:AlternateContent>
      </w:r>
      <w:r w:rsidR="00A24483">
        <w:rPr>
          <w:noProof/>
          <w:lang w:bidi="nl-NL"/>
        </w:rPr>
        <mc:AlternateContent>
          <mc:Choice Requires="wps">
            <w:drawing>
              <wp:anchor distT="0" distB="0" distL="114300" distR="114300" simplePos="0" relativeHeight="251934720" behindDoc="0" locked="0" layoutInCell="1" allowOverlap="1" wp14:anchorId="3D98F003" wp14:editId="587E7164">
                <wp:simplePos x="0" y="0"/>
                <wp:positionH relativeFrom="column">
                  <wp:posOffset>5240867</wp:posOffset>
                </wp:positionH>
                <wp:positionV relativeFrom="paragraph">
                  <wp:posOffset>5144558</wp:posOffset>
                </wp:positionV>
                <wp:extent cx="1216025" cy="246900"/>
                <wp:effectExtent l="0" t="0" r="3175" b="1270"/>
                <wp:wrapNone/>
                <wp:docPr id="1127" name="Rechthoek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3A099CA0" id="Rechthoek 469" o:spid="_x0000_s1026" style="position:absolute;margin-left:412.65pt;margin-top:405.1pt;width:95.75pt;height:19.45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" fillcolor="#b9ae4c" stroked="f" strokecolor="#212120" insetpen="t">
                <v:shadow color="#dcd6d4"/>
                <v:textbox inset="2.88pt,2.88pt,2.88pt,2.88pt"/>
              </v:rect>
            </w:pict>
          </mc:Fallback>
        </mc:AlternateContent>
      </w:r>
      <w:r w:rsidR="00A24483">
        <w:rPr>
          <w:noProof/>
          <w:lang w:bidi="nl-NL"/>
        </w:rPr>
        <mc:AlternateContent>
          <mc:Choice Requires="wps">
            <w:drawing>
              <wp:anchor distT="0" distB="0" distL="114300" distR="114300" simplePos="0" relativeHeight="251936768" behindDoc="0" locked="0" layoutInCell="1" allowOverlap="1" wp14:anchorId="22672812" wp14:editId="05D0F754">
                <wp:simplePos x="0" y="0"/>
                <wp:positionH relativeFrom="column">
                  <wp:posOffset>5240867</wp:posOffset>
                </wp:positionH>
                <wp:positionV relativeFrom="paragraph">
                  <wp:posOffset>5373158</wp:posOffset>
                </wp:positionV>
                <wp:extent cx="1216025" cy="246900"/>
                <wp:effectExtent l="0" t="0" r="3175" b="1270"/>
                <wp:wrapNone/>
                <wp:docPr id="1128" name="Rechthoek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66FC7B27" id="Rechthoek 470" o:spid="_x0000_s1026" style="position:absolute;margin-left:412.65pt;margin-top:423.1pt;width:95.75pt;height:19.45pt;z-index:25193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" fillcolor="#73624a" stroked="f" strokecolor="#212120" insetpen="t">
                <v:shadow color="#dcd6d4"/>
                <v:textbox inset="2.88pt,2.88pt,2.88pt,2.88pt"/>
              </v:rect>
            </w:pict>
          </mc:Fallback>
        </mc:AlternateContent>
      </w:r>
      <w:r w:rsidR="00A24483">
        <w:rPr>
          <w:noProof/>
          <w:lang w:bidi="nl-NL"/>
        </w:rPr>
        <mc:AlternateContent>
          <mc:Choice Requires="wps">
            <w:drawing>
              <wp:anchor distT="0" distB="0" distL="114300" distR="114300" simplePos="0" relativeHeight="251938816" behindDoc="0" locked="0" layoutInCell="1" allowOverlap="1" wp14:anchorId="3871CA62" wp14:editId="3CACF781">
                <wp:simplePos x="0" y="0"/>
                <wp:positionH relativeFrom="column">
                  <wp:posOffset>5240867</wp:posOffset>
                </wp:positionH>
                <wp:positionV relativeFrom="paragraph">
                  <wp:posOffset>5601758</wp:posOffset>
                </wp:positionV>
                <wp:extent cx="1216025" cy="246900"/>
                <wp:effectExtent l="0" t="0" r="3175" b="1270"/>
                <wp:wrapNone/>
                <wp:docPr id="1129" name="Rechthoek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31E43F40" id="Rechthoek 471" o:spid="_x0000_s1026" style="position:absolute;margin-left:412.65pt;margin-top:441.1pt;width:95.75pt;height:19.4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" fillcolor="#be783b" stroked="f" strokecolor="#212120" insetpen="t">
                <v:shadow color="#dcd6d4"/>
                <v:textbox inset="2.88pt,2.88pt,2.88pt,2.88pt"/>
              </v:rect>
            </w:pict>
          </mc:Fallback>
        </mc:AlternateContent>
      </w:r>
      <w:r w:rsidR="00A24483">
        <w:rPr>
          <w:noProof/>
          <w:lang w:bidi="nl-NL"/>
        </w:rPr>
        <mc:AlternateContent>
          <mc:Choice Requires="wps">
            <w:drawing>
              <wp:anchor distT="0" distB="0" distL="114300" distR="114300" simplePos="0" relativeHeight="251940864" behindDoc="0" locked="0" layoutInCell="1" allowOverlap="1" wp14:anchorId="001AFAA7" wp14:editId="529FED39">
                <wp:simplePos x="0" y="0"/>
                <wp:positionH relativeFrom="column">
                  <wp:posOffset>5240867</wp:posOffset>
                </wp:positionH>
                <wp:positionV relativeFrom="paragraph">
                  <wp:posOffset>5858933</wp:posOffset>
                </wp:positionV>
                <wp:extent cx="1216025" cy="246900"/>
                <wp:effectExtent l="0" t="0" r="3175" b="1270"/>
                <wp:wrapNone/>
                <wp:docPr id="1130" name="Rechthoek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677A9C3E" id="Rechthoek 472" o:spid="_x0000_s1026" style="position:absolute;margin-left:412.65pt;margin-top:461.35pt;width:95.75pt;height:19.45pt;z-index:25194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" fillcolor="#e5dece" stroked="f" strokecolor="#212120" insetpen="t">
                <v:shadow color="#dcd6d4"/>
                <v:textbox inset="2.88pt,2.88pt,2.88pt,2.88pt"/>
              </v:rect>
            </w:pict>
          </mc:Fallback>
        </mc:AlternateContent>
      </w:r>
      <w:r w:rsidR="00A24483">
        <w:rPr>
          <w:noProof/>
          <w:lang w:bidi="nl-NL"/>
        </w:rPr>
        <mc:AlternateContent>
          <mc:Choice Requires="wps">
            <w:drawing>
              <wp:anchor distT="0" distB="0" distL="114300" distR="114300" simplePos="0" relativeHeight="251942912" behindDoc="0" locked="0" layoutInCell="1" allowOverlap="1" wp14:anchorId="18F21A62" wp14:editId="5C5C89FC">
                <wp:simplePos x="0" y="0"/>
                <wp:positionH relativeFrom="column">
                  <wp:posOffset>5240867</wp:posOffset>
                </wp:positionH>
                <wp:positionV relativeFrom="paragraph">
                  <wp:posOffset>6116108</wp:posOffset>
                </wp:positionV>
                <wp:extent cx="1216025" cy="246900"/>
                <wp:effectExtent l="0" t="0" r="3175" b="1270"/>
                <wp:wrapNone/>
                <wp:docPr id="1131" name="Rechthoek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72C11923" id="Rechthoek 473" o:spid="_x0000_s1026" style="position:absolute;margin-left:412.65pt;margin-top:481.6pt;width:95.75pt;height:19.45pt;z-index:25194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" fillcolor="#aa973b" stroked="f" strokecolor="#212120" insetpen="t">
                <v:shadow color="#dcd6d4"/>
                <v:textbox inset="2.88pt,2.88pt,2.88pt,2.88pt"/>
              </v:rect>
            </w:pict>
          </mc:Fallback>
        </mc:AlternateContent>
      </w:r>
      <w:r w:rsidR="00A24483">
        <w:rPr>
          <w:noProof/>
          <w:lang w:bidi="nl-NL"/>
        </w:rPr>
        <mc:AlternateContent>
          <mc:Choice Requires="wps">
            <w:drawing>
              <wp:anchor distT="0" distB="0" distL="114300" distR="114300" simplePos="0" relativeHeight="251944960" behindDoc="0" locked="0" layoutInCell="1" allowOverlap="1" wp14:anchorId="744821AB" wp14:editId="65266010">
                <wp:simplePos x="0" y="0"/>
                <wp:positionH relativeFrom="column">
                  <wp:posOffset>5240867</wp:posOffset>
                </wp:positionH>
                <wp:positionV relativeFrom="paragraph">
                  <wp:posOffset>6373283</wp:posOffset>
                </wp:positionV>
                <wp:extent cx="1216025" cy="246900"/>
                <wp:effectExtent l="0" t="0" r="3175" b="1270"/>
                <wp:wrapNone/>
                <wp:docPr id="1132" name="Rechthoek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24690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ex="http://schemas.microsoft.com/office/word/2018/wordml/cex" xmlns:w16="http://schemas.microsoft.com/office/word/2018/wordml">
            <w:pict>
              <v:rect w14:anchorId="772788A0" id="Rechthoek 474" o:spid="_x0000_s1026" style="position:absolute;margin-left:412.65pt;margin-top:501.85pt;width:95.75pt;height:19.4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" fillcolor="#a49481" stroked="f" strokecolor="#212120" insetpen="t">
                <v:shadow color="#dcd6d4"/>
                <v:textbox inset="2.88pt,2.88pt,2.88pt,2.88pt"/>
              </v:rect>
            </w:pict>
          </mc:Fallback>
        </mc:AlternateContent>
      </w:r>
      <w:r w:rsidR="00A24483">
        <w:rPr>
          <w:noProof/>
          <w:lang w:bidi="nl-NL"/>
        </w:rPr>
        <mc:AlternateContent>
          <mc:Choice Requires="wps">
            <w:drawing>
              <wp:anchor distT="0" distB="0" distL="114300" distR="114300" simplePos="0" relativeHeight="251947008" behindDoc="0" locked="0" layoutInCell="1" allowOverlap="1" wp14:anchorId="449E0697" wp14:editId="0C4025A6">
                <wp:simplePos x="0" y="0"/>
                <wp:positionH relativeFrom="column">
                  <wp:posOffset>5240867</wp:posOffset>
                </wp:positionH>
                <wp:positionV relativeFrom="paragraph">
                  <wp:posOffset>6106583</wp:posOffset>
                </wp:positionV>
                <wp:extent cx="1216025" cy="0"/>
                <wp:effectExtent l="0" t="0" r="0" b="0"/>
                <wp:wrapNone/>
                <wp:docPr id="1133" name="Lijn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2473E7EC" id="Lijn 479" o:spid="_x0000_s1026" style="position:absolute;z-index:251947008;visibility:visible;mso-wrap-style:square;mso-wrap-distance-left:9pt;mso-wrap-distance-top:0;mso-wrap-distance-right:9pt;mso-wrap-distance-bottom:0;mso-position-horizontal:absolute;mso-position-horizontal-relative:text;mso-position-vertical:absolute;mso-position-vertical-relative:text" from="412.65pt,480.85pt" to="508.4pt,4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" strokecolor="#fffffe" strokeweight="1pt">
                <v:shadow color="#dcd6d4"/>
              </v:line>
            </w:pict>
          </mc:Fallback>
        </mc:AlternateContent>
      </w:r>
      <w:r w:rsidR="00A24483">
        <w:rPr>
          <w:noProof/>
          <w:lang w:bidi="nl-NL"/>
        </w:rPr>
        <mc:AlternateContent>
          <mc:Choice Requires="wps">
            <w:drawing>
              <wp:anchor distT="0" distB="0" distL="114300" distR="114300" simplePos="0" relativeHeight="251949056" behindDoc="0" locked="0" layoutInCell="1" allowOverlap="1" wp14:anchorId="748A9DA8" wp14:editId="13F110FF">
                <wp:simplePos x="0" y="0"/>
                <wp:positionH relativeFrom="column">
                  <wp:posOffset>8355542</wp:posOffset>
                </wp:positionH>
                <wp:positionV relativeFrom="paragraph">
                  <wp:posOffset>6192308</wp:posOffset>
                </wp:positionV>
                <wp:extent cx="657225" cy="200025"/>
                <wp:effectExtent l="0" t="0" r="9525" b="9525"/>
                <wp:wrapNone/>
                <wp:docPr id="1134" name="Tekstvak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278503" w14:textId="77777777" w:rsidR="00A24483" w:rsidRDefault="00A24483" w:rsidP="00A24483">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nl-NL"/>
                              </w:rPr>
                              <w:t>BEDRIJF</w:t>
                            </w:r>
                          </w:p>
                        </w:txbxContent>
                      </wps:txbx>
                      <wps:bodyPr rot="0" vert="horz" wrap="square" lIns="36576" tIns="36576" rIns="36576" bIns="36576" anchor="t" anchorCtr="0" upright="1">
                        <a:noAutofit/>
                      </wps:bodyPr>
                    </wps:wsp>
                  </a:graphicData>
                </a:graphic>
              </wp:anchor>
            </w:drawing>
          </mc:Choice>
          <mc:Fallback>
            <w:pict>
              <v:shape w14:anchorId="748A9DA8" id="_x0000_s1049" type="#_x0000_t202" style="position:absolute;margin-left:657.9pt;margin-top:487.6pt;width:51.75pt;height:15.75pt;z-index:25194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" filled="f" fillcolor="#fffffe" stroked="f" strokecolor="#212120" insetpen="t">
                <v:textbox inset="2.88pt,2.88pt,2.88pt,2.88pt">
                  <w:txbxContent>
                    <w:p w14:paraId="42278503" w14:textId="77777777" w:rsidR="00A24483" w:rsidRDefault="00A24483" w:rsidP="00A24483">
                      <w:pPr>
                        <w:widowControl w:val="0"/>
                        <w:spacing w:line="200" w:lineRule="exact"/>
                        <w:jc w:val="center"/>
                        <w:rPr>
                          <w:rFonts w:ascii="Arial Narrow" w:hAnsi="Arial Narrow"/>
                          <w:color w:val="73624A"/>
                          <w:sz w:val="16"/>
                          <w:szCs w:val="16"/>
                        </w:rPr>
                      </w:pPr>
                      <w:r>
                        <w:rPr>
                          <w:rFonts w:ascii="Arial Narrow" w:eastAsia="Arial Narrow" w:hAnsi="Arial Narrow" w:cs="Arial Narrow"/>
                          <w:color w:val="73624A"/>
                          <w:spacing w:val="16"/>
                          <w:sz w:val="16"/>
                          <w:szCs w:val="16"/>
                          <w:lang w:bidi="nl-NL"/>
                        </w:rPr>
                        <w:t>BEDRIJF</w:t>
                      </w:r>
                    </w:p>
                  </w:txbxContent>
                </v:textbox>
              </v:shape>
            </w:pict>
          </mc:Fallback>
        </mc:AlternateContent>
      </w:r>
      <w:r w:rsidR="00A24483">
        <w:rPr>
          <w:noProof/>
          <w:lang w:bidi="nl-NL"/>
        </w:rPr>
        <mc:AlternateContent>
          <mc:Choice Requires="wpg">
            <w:drawing>
              <wp:anchor distT="0" distB="0" distL="114300" distR="114300" simplePos="0" relativeHeight="251648512" behindDoc="0" locked="0" layoutInCell="1" allowOverlap="1" wp14:anchorId="233DA592" wp14:editId="2225C940">
                <wp:simplePos x="0" y="0"/>
                <wp:positionH relativeFrom="column">
                  <wp:posOffset>8374592</wp:posOffset>
                </wp:positionH>
                <wp:positionV relativeFrom="paragraph">
                  <wp:posOffset>5373158</wp:posOffset>
                </wp:positionV>
                <wp:extent cx="571500" cy="667385"/>
                <wp:effectExtent l="0" t="0" r="0" b="0"/>
                <wp:wrapNone/>
                <wp:docPr id="1136" name="Groe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67385"/>
                          <a:chOff x="1126395" y="1107535"/>
                          <a:chExt cx="5714" cy="6671"/>
                        </a:xfrm>
                      </wpg:grpSpPr>
                      <wps:wsp>
                        <wps:cNvPr id="1137" name="Ovaal 484"/>
                        <wps:cNvSpPr>
                          <a:spLocks noChangeArrowheads="1"/>
                        </wps:cNvSpPr>
                        <wps:spPr bwMode="auto">
                          <a:xfrm>
                            <a:off x="1129779" y="1109705"/>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38" name="Ovaal 485"/>
                        <wps:cNvSpPr>
                          <a:spLocks noChangeArrowheads="1"/>
                        </wps:cNvSpPr>
                        <wps:spPr bwMode="auto">
                          <a:xfrm>
                            <a:off x="1130289" y="1109865"/>
                            <a:ext cx="352" cy="35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39" name="Ovaal 486"/>
                        <wps:cNvSpPr>
                          <a:spLocks noChangeArrowheads="1"/>
                        </wps:cNvSpPr>
                        <wps:spPr bwMode="auto">
                          <a:xfrm>
                            <a:off x="1129204" y="1109865"/>
                            <a:ext cx="607" cy="606"/>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0" name="Ovaal 487"/>
                        <wps:cNvSpPr>
                          <a:spLocks noChangeArrowheads="1"/>
                        </wps:cNvSpPr>
                        <wps:spPr bwMode="auto">
                          <a:xfrm>
                            <a:off x="1127672" y="1110599"/>
                            <a:ext cx="606" cy="60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1" name="Ovaal 488"/>
                        <wps:cNvSpPr>
                          <a:spLocks noChangeArrowheads="1"/>
                        </wps:cNvSpPr>
                        <wps:spPr bwMode="auto">
                          <a:xfrm>
                            <a:off x="1129874" y="1110088"/>
                            <a:ext cx="479" cy="47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2" name="Ovaal 489"/>
                        <wps:cNvSpPr>
                          <a:spLocks noChangeArrowheads="1"/>
                        </wps:cNvSpPr>
                        <wps:spPr bwMode="auto">
                          <a:xfrm>
                            <a:off x="1129555" y="1110471"/>
                            <a:ext cx="351" cy="32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3" name="Ovaal 490"/>
                        <wps:cNvSpPr>
                          <a:spLocks noChangeArrowheads="1"/>
                        </wps:cNvSpPr>
                        <wps:spPr bwMode="auto">
                          <a:xfrm>
                            <a:off x="1129236" y="1109354"/>
                            <a:ext cx="479" cy="47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4" name="Ovaal 491"/>
                        <wps:cNvSpPr>
                          <a:spLocks noChangeArrowheads="1"/>
                        </wps:cNvSpPr>
                        <wps:spPr bwMode="auto">
                          <a:xfrm>
                            <a:off x="1128885" y="1109673"/>
                            <a:ext cx="351" cy="320"/>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5" name="Ovaal 492"/>
                        <wps:cNvSpPr>
                          <a:spLocks noChangeArrowheads="1"/>
                        </wps:cNvSpPr>
                        <wps:spPr bwMode="auto">
                          <a:xfrm>
                            <a:off x="1128182" y="1109163"/>
                            <a:ext cx="352"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6" name="Ovaal 493"/>
                        <wps:cNvSpPr>
                          <a:spLocks noChangeArrowheads="1"/>
                        </wps:cNvSpPr>
                        <wps:spPr bwMode="auto">
                          <a:xfrm>
                            <a:off x="1128725" y="1108620"/>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7" name="Ovaal 494"/>
                        <wps:cNvSpPr>
                          <a:spLocks noChangeArrowheads="1"/>
                        </wps:cNvSpPr>
                        <wps:spPr bwMode="auto">
                          <a:xfrm>
                            <a:off x="1129715" y="1109290"/>
                            <a:ext cx="319" cy="35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8" name="Ovaal 495"/>
                        <wps:cNvSpPr>
                          <a:spLocks noChangeArrowheads="1"/>
                        </wps:cNvSpPr>
                        <wps:spPr bwMode="auto">
                          <a:xfrm>
                            <a:off x="1129012" y="1110791"/>
                            <a:ext cx="320" cy="31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49" name="Ovaal 496"/>
                        <wps:cNvSpPr>
                          <a:spLocks noChangeArrowheads="1"/>
                        </wps:cNvSpPr>
                        <wps:spPr bwMode="auto">
                          <a:xfrm>
                            <a:off x="1129842" y="1111333"/>
                            <a:ext cx="415" cy="415"/>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0" name="Ovaal 497"/>
                        <wps:cNvSpPr>
                          <a:spLocks noChangeArrowheads="1"/>
                        </wps:cNvSpPr>
                        <wps:spPr bwMode="auto">
                          <a:xfrm>
                            <a:off x="1129906" y="1110631"/>
                            <a:ext cx="351"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1" name="Ovaal 498"/>
                        <wps:cNvSpPr>
                          <a:spLocks noChangeArrowheads="1"/>
                        </wps:cNvSpPr>
                        <wps:spPr bwMode="auto">
                          <a:xfrm>
                            <a:off x="1130832" y="1110535"/>
                            <a:ext cx="319"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2" name="Ovaal 499"/>
                        <wps:cNvSpPr>
                          <a:spLocks noChangeArrowheads="1"/>
                        </wps:cNvSpPr>
                        <wps:spPr bwMode="auto">
                          <a:xfrm>
                            <a:off x="1128949" y="1110056"/>
                            <a:ext cx="191"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3" name="Ovaal 500"/>
                        <wps:cNvSpPr>
                          <a:spLocks noChangeArrowheads="1"/>
                        </wps:cNvSpPr>
                        <wps:spPr bwMode="auto">
                          <a:xfrm>
                            <a:off x="1128853" y="1111238"/>
                            <a:ext cx="255" cy="25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4" name="Ovaal 501"/>
                        <wps:cNvSpPr>
                          <a:spLocks noChangeArrowheads="1"/>
                        </wps:cNvSpPr>
                        <wps:spPr bwMode="auto">
                          <a:xfrm>
                            <a:off x="1128629" y="1111301"/>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5" name="Ovaal 502"/>
                        <wps:cNvSpPr>
                          <a:spLocks noChangeArrowheads="1"/>
                        </wps:cNvSpPr>
                        <wps:spPr bwMode="auto">
                          <a:xfrm>
                            <a:off x="1128534" y="1109610"/>
                            <a:ext cx="351" cy="31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6" name="Ovaal 503"/>
                        <wps:cNvSpPr>
                          <a:spLocks noChangeArrowheads="1"/>
                        </wps:cNvSpPr>
                        <wps:spPr bwMode="auto">
                          <a:xfrm>
                            <a:off x="1129076" y="1108875"/>
                            <a:ext cx="192" cy="19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7" name="Ovaal 504"/>
                        <wps:cNvSpPr>
                          <a:spLocks noChangeArrowheads="1"/>
                        </wps:cNvSpPr>
                        <wps:spPr bwMode="auto">
                          <a:xfrm>
                            <a:off x="1129364" y="11082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8" name="Ovaal 505"/>
                        <wps:cNvSpPr>
                          <a:spLocks noChangeArrowheads="1"/>
                        </wps:cNvSpPr>
                        <wps:spPr bwMode="auto">
                          <a:xfrm>
                            <a:off x="1128629" y="1108939"/>
                            <a:ext cx="192" cy="192"/>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59" name="Ovaal 506"/>
                        <wps:cNvSpPr>
                          <a:spLocks noChangeArrowheads="1"/>
                        </wps:cNvSpPr>
                        <wps:spPr bwMode="auto">
                          <a:xfrm>
                            <a:off x="1129172" y="1108045"/>
                            <a:ext cx="192"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0" name="Ovaal 507"/>
                        <wps:cNvSpPr>
                          <a:spLocks noChangeArrowheads="1"/>
                        </wps:cNvSpPr>
                        <wps:spPr bwMode="auto">
                          <a:xfrm>
                            <a:off x="1128502" y="1109386"/>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1" name="Ovaal 508"/>
                        <wps:cNvSpPr>
                          <a:spLocks noChangeArrowheads="1"/>
                        </wps:cNvSpPr>
                        <wps:spPr bwMode="auto">
                          <a:xfrm>
                            <a:off x="1129172" y="1108620"/>
                            <a:ext cx="255" cy="25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2" name="Ovaal 509"/>
                        <wps:cNvSpPr>
                          <a:spLocks noChangeArrowheads="1"/>
                        </wps:cNvSpPr>
                        <wps:spPr bwMode="auto">
                          <a:xfrm>
                            <a:off x="1129012" y="1108269"/>
                            <a:ext cx="352" cy="35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3" name="Ovaal 510"/>
                        <wps:cNvSpPr>
                          <a:spLocks noChangeArrowheads="1"/>
                        </wps:cNvSpPr>
                        <wps:spPr bwMode="auto">
                          <a:xfrm>
                            <a:off x="1129842" y="1108875"/>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4" name="Ovaal 511"/>
                        <wps:cNvSpPr>
                          <a:spLocks noChangeArrowheads="1"/>
                        </wps:cNvSpPr>
                        <wps:spPr bwMode="auto">
                          <a:xfrm>
                            <a:off x="1129683" y="1109067"/>
                            <a:ext cx="191"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5" name="Ovaal 512"/>
                        <wps:cNvSpPr>
                          <a:spLocks noChangeArrowheads="1"/>
                        </wps:cNvSpPr>
                        <wps:spPr bwMode="auto">
                          <a:xfrm>
                            <a:off x="1129906" y="1109099"/>
                            <a:ext cx="224" cy="191"/>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6" name="Ovaal 513"/>
                        <wps:cNvSpPr>
                          <a:spLocks noChangeArrowheads="1"/>
                        </wps:cNvSpPr>
                        <wps:spPr bwMode="auto">
                          <a:xfrm>
                            <a:off x="1130034" y="1109546"/>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7" name="Ovaal 514"/>
                        <wps:cNvSpPr>
                          <a:spLocks noChangeArrowheads="1"/>
                        </wps:cNvSpPr>
                        <wps:spPr bwMode="auto">
                          <a:xfrm>
                            <a:off x="1130385" y="1110312"/>
                            <a:ext cx="192" cy="19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8" name="Ovaal 515"/>
                        <wps:cNvSpPr>
                          <a:spLocks noChangeArrowheads="1"/>
                        </wps:cNvSpPr>
                        <wps:spPr bwMode="auto">
                          <a:xfrm>
                            <a:off x="1130641" y="1110823"/>
                            <a:ext cx="223" cy="223"/>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69" name="Ovaal 516"/>
                        <wps:cNvSpPr>
                          <a:spLocks noChangeArrowheads="1"/>
                        </wps:cNvSpPr>
                        <wps:spPr bwMode="auto">
                          <a:xfrm>
                            <a:off x="1130736" y="1109737"/>
                            <a:ext cx="192"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0" name="Ovaal 517"/>
                        <wps:cNvSpPr>
                          <a:spLocks noChangeArrowheads="1"/>
                        </wps:cNvSpPr>
                        <wps:spPr bwMode="auto">
                          <a:xfrm>
                            <a:off x="1130130" y="1109929"/>
                            <a:ext cx="96" cy="12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1" name="Ovaal 518"/>
                        <wps:cNvSpPr>
                          <a:spLocks noChangeArrowheads="1"/>
                        </wps:cNvSpPr>
                        <wps:spPr bwMode="auto">
                          <a:xfrm>
                            <a:off x="1130289" y="1111493"/>
                            <a:ext cx="96"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2" name="Ovaal 519"/>
                        <wps:cNvSpPr>
                          <a:spLocks noChangeArrowheads="1"/>
                        </wps:cNvSpPr>
                        <wps:spPr bwMode="auto">
                          <a:xfrm>
                            <a:off x="1130672" y="1111589"/>
                            <a:ext cx="128" cy="12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3" name="Ovaal 520"/>
                        <wps:cNvSpPr>
                          <a:spLocks noChangeArrowheads="1"/>
                        </wps:cNvSpPr>
                        <wps:spPr bwMode="auto">
                          <a:xfrm>
                            <a:off x="1129811" y="1111716"/>
                            <a:ext cx="127" cy="12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4" name="Ovaal 521"/>
                        <wps:cNvSpPr>
                          <a:spLocks noChangeArrowheads="1"/>
                        </wps:cNvSpPr>
                        <wps:spPr bwMode="auto">
                          <a:xfrm>
                            <a:off x="1129427" y="1108748"/>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5" name="Ovaal 522"/>
                        <wps:cNvSpPr>
                          <a:spLocks noChangeArrowheads="1"/>
                        </wps:cNvSpPr>
                        <wps:spPr bwMode="auto">
                          <a:xfrm>
                            <a:off x="1129555" y="1108237"/>
                            <a:ext cx="128" cy="128"/>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6" name="Ovaal 523"/>
                        <wps:cNvSpPr>
                          <a:spLocks noChangeArrowheads="1"/>
                        </wps:cNvSpPr>
                        <wps:spPr bwMode="auto">
                          <a:xfrm>
                            <a:off x="1129268" y="1107694"/>
                            <a:ext cx="128"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7" name="Ovaal 524"/>
                        <wps:cNvSpPr>
                          <a:spLocks noChangeArrowheads="1"/>
                        </wps:cNvSpPr>
                        <wps:spPr bwMode="auto">
                          <a:xfrm>
                            <a:off x="1129268" y="1107535"/>
                            <a:ext cx="96"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8" name="Ovaal 525"/>
                        <wps:cNvSpPr>
                          <a:spLocks noChangeArrowheads="1"/>
                        </wps:cNvSpPr>
                        <wps:spPr bwMode="auto">
                          <a:xfrm>
                            <a:off x="1128534" y="1109163"/>
                            <a:ext cx="159" cy="159"/>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79" name="Ovaal 526"/>
                        <wps:cNvSpPr>
                          <a:spLocks noChangeArrowheads="1"/>
                        </wps:cNvSpPr>
                        <wps:spPr bwMode="auto">
                          <a:xfrm>
                            <a:off x="1131439" y="1109610"/>
                            <a:ext cx="127" cy="95"/>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0" name="Ovaal 527"/>
                        <wps:cNvSpPr>
                          <a:spLocks noChangeArrowheads="1"/>
                        </wps:cNvSpPr>
                        <wps:spPr bwMode="auto">
                          <a:xfrm>
                            <a:off x="1131822" y="1109482"/>
                            <a:ext cx="127" cy="128"/>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1" name="Ovaal 528"/>
                        <wps:cNvSpPr>
                          <a:spLocks noChangeArrowheads="1"/>
                        </wps:cNvSpPr>
                        <wps:spPr bwMode="auto">
                          <a:xfrm>
                            <a:off x="1131981" y="1109386"/>
                            <a:ext cx="128" cy="128"/>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2" name="Ovaal 529"/>
                        <wps:cNvSpPr>
                          <a:spLocks noChangeArrowheads="1"/>
                        </wps:cNvSpPr>
                        <wps:spPr bwMode="auto">
                          <a:xfrm>
                            <a:off x="1130545" y="1109737"/>
                            <a:ext cx="159" cy="160"/>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3" name="Ovaal 530"/>
                        <wps:cNvSpPr>
                          <a:spLocks noChangeArrowheads="1"/>
                        </wps:cNvSpPr>
                        <wps:spPr bwMode="auto">
                          <a:xfrm>
                            <a:off x="1130226" y="1111653"/>
                            <a:ext cx="159" cy="127"/>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4" name="Ovaal 531"/>
                        <wps:cNvSpPr>
                          <a:spLocks noChangeArrowheads="1"/>
                        </wps:cNvSpPr>
                        <wps:spPr bwMode="auto">
                          <a:xfrm>
                            <a:off x="1130194" y="1109131"/>
                            <a:ext cx="127" cy="95"/>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5" name="Ovaal 532"/>
                        <wps:cNvSpPr>
                          <a:spLocks noChangeArrowheads="1"/>
                        </wps:cNvSpPr>
                        <wps:spPr bwMode="auto">
                          <a:xfrm>
                            <a:off x="1128310" y="1109514"/>
                            <a:ext cx="128" cy="12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6" name="Ovaal 533"/>
                        <wps:cNvSpPr>
                          <a:spLocks noChangeArrowheads="1"/>
                        </wps:cNvSpPr>
                        <wps:spPr bwMode="auto">
                          <a:xfrm>
                            <a:off x="1129396" y="1108045"/>
                            <a:ext cx="159" cy="160"/>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7" name="Ovaal 534"/>
                        <wps:cNvSpPr>
                          <a:spLocks noChangeArrowheads="1"/>
                        </wps:cNvSpPr>
                        <wps:spPr bwMode="auto">
                          <a:xfrm>
                            <a:off x="1129236" y="1107854"/>
                            <a:ext cx="191"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8" name="Vrije vorm 535"/>
                        <wps:cNvSpPr>
                          <a:spLocks/>
                        </wps:cNvSpPr>
                        <wps:spPr bwMode="auto">
                          <a:xfrm>
                            <a:off x="1128406" y="1109641"/>
                            <a:ext cx="128"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725A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89" name="Vrije vorm 536"/>
                        <wps:cNvSpPr>
                          <a:spLocks/>
                        </wps:cNvSpPr>
                        <wps:spPr bwMode="auto">
                          <a:xfrm>
                            <a:off x="1127895" y="1110408"/>
                            <a:ext cx="128" cy="159"/>
                          </a:xfrm>
                          <a:custGeom>
                            <a:avLst/>
                            <a:gdLst>
                              <a:gd name="T0" fmla="*/ 0 w 4"/>
                              <a:gd name="T1" fmla="*/ 3 h 5"/>
                              <a:gd name="T2" fmla="*/ 2 w 4"/>
                              <a:gd name="T3" fmla="*/ 4 h 5"/>
                              <a:gd name="T4" fmla="*/ 4 w 4"/>
                              <a:gd name="T5" fmla="*/ 2 h 5"/>
                              <a:gd name="T6" fmla="*/ 2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4" y="1"/>
                                  <a:pt x="3" y="0"/>
                                  <a:pt x="2" y="1"/>
                                </a:cubicBezTo>
                                <a:cubicBezTo>
                                  <a:pt x="1" y="1"/>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0" name="Vrije vorm 537"/>
                        <wps:cNvSpPr>
                          <a:spLocks/>
                        </wps:cNvSpPr>
                        <wps:spPr bwMode="auto">
                          <a:xfrm>
                            <a:off x="1127736" y="1111461"/>
                            <a:ext cx="127" cy="128"/>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1" name="Vrije vorm 538"/>
                        <wps:cNvSpPr>
                          <a:spLocks/>
                        </wps:cNvSpPr>
                        <wps:spPr bwMode="auto">
                          <a:xfrm>
                            <a:off x="1127863" y="1111557"/>
                            <a:ext cx="160" cy="127"/>
                          </a:xfrm>
                          <a:custGeom>
                            <a:avLst/>
                            <a:gdLst>
                              <a:gd name="T0" fmla="*/ 1 w 5"/>
                              <a:gd name="T1" fmla="*/ 2 h 4"/>
                              <a:gd name="T2" fmla="*/ 3 w 5"/>
                              <a:gd name="T3" fmla="*/ 4 h 4"/>
                              <a:gd name="T4" fmla="*/ 4 w 5"/>
                              <a:gd name="T5" fmla="*/ 1 h 4"/>
                              <a:gd name="T6" fmla="*/ 2 w 5"/>
                              <a:gd name="T7" fmla="*/ 0 h 4"/>
                              <a:gd name="T8" fmla="*/ 1 w 5"/>
                              <a:gd name="T9" fmla="*/ 2 h 4"/>
                            </a:gdLst>
                            <a:ahLst/>
                            <a:cxnLst>
                              <a:cxn ang="0">
                                <a:pos x="T0" y="T1"/>
                              </a:cxn>
                              <a:cxn ang="0">
                                <a:pos x="T2" y="T3"/>
                              </a:cxn>
                              <a:cxn ang="0">
                                <a:pos x="T4" y="T5"/>
                              </a:cxn>
                              <a:cxn ang="0">
                                <a:pos x="T6" y="T7"/>
                              </a:cxn>
                              <a:cxn ang="0">
                                <a:pos x="T8" y="T9"/>
                              </a:cxn>
                            </a:cxnLst>
                            <a:rect l="0" t="0" r="r" b="b"/>
                            <a:pathLst>
                              <a:path w="5" h="4">
                                <a:moveTo>
                                  <a:pt x="1" y="2"/>
                                </a:moveTo>
                                <a:cubicBezTo>
                                  <a:pt x="1" y="3"/>
                                  <a:pt x="2" y="4"/>
                                  <a:pt x="3" y="4"/>
                                </a:cubicBezTo>
                                <a:cubicBezTo>
                                  <a:pt x="4" y="3"/>
                                  <a:pt x="5" y="2"/>
                                  <a:pt x="4" y="1"/>
                                </a:cubicBezTo>
                                <a:cubicBezTo>
                                  <a:pt x="4" y="0"/>
                                  <a:pt x="3" y="0"/>
                                  <a:pt x="2" y="0"/>
                                </a:cubicBezTo>
                                <a:cubicBezTo>
                                  <a:pt x="1" y="0"/>
                                  <a:pt x="0" y="1"/>
                                  <a:pt x="1"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2" name="Vrije vorm 539"/>
                        <wps:cNvSpPr>
                          <a:spLocks/>
                        </wps:cNvSpPr>
                        <wps:spPr bwMode="auto">
                          <a:xfrm>
                            <a:off x="1128693" y="1111525"/>
                            <a:ext cx="128" cy="128"/>
                          </a:xfrm>
                          <a:custGeom>
                            <a:avLst/>
                            <a:gdLst>
                              <a:gd name="T0" fmla="*/ 0 w 4"/>
                              <a:gd name="T1" fmla="*/ 2 h 4"/>
                              <a:gd name="T2" fmla="*/ 2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4" y="0"/>
                                  <a:pt x="3" y="0"/>
                                  <a:pt x="2" y="0"/>
                                </a:cubicBezTo>
                                <a:cubicBezTo>
                                  <a:pt x="1"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3" name="Vrije vorm 540"/>
                        <wps:cNvSpPr>
                          <a:spLocks/>
                        </wps:cNvSpPr>
                        <wps:spPr bwMode="auto">
                          <a:xfrm>
                            <a:off x="1127161" y="1109641"/>
                            <a:ext cx="128" cy="128"/>
                          </a:xfrm>
                          <a:custGeom>
                            <a:avLst/>
                            <a:gdLst>
                              <a:gd name="T0" fmla="*/ 0 w 4"/>
                              <a:gd name="T1" fmla="*/ 2 h 4"/>
                              <a:gd name="T2" fmla="*/ 2 w 4"/>
                              <a:gd name="T3" fmla="*/ 4 h 4"/>
                              <a:gd name="T4" fmla="*/ 4 w 4"/>
                              <a:gd name="T5" fmla="*/ 2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4"/>
                                  <a:pt x="4" y="3"/>
                                  <a:pt x="4" y="2"/>
                                </a:cubicBezTo>
                                <a:cubicBezTo>
                                  <a:pt x="3" y="1"/>
                                  <a:pt x="2" y="0"/>
                                  <a:pt x="1" y="0"/>
                                </a:cubicBezTo>
                                <a:cubicBezTo>
                                  <a:pt x="0" y="0"/>
                                  <a:pt x="0" y="1"/>
                                  <a:pt x="0" y="2"/>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4" name="Vrije vorm 541"/>
                        <wps:cNvSpPr>
                          <a:spLocks/>
                        </wps:cNvSpPr>
                        <wps:spPr bwMode="auto">
                          <a:xfrm>
                            <a:off x="1126554" y="1109546"/>
                            <a:ext cx="128" cy="159"/>
                          </a:xfrm>
                          <a:custGeom>
                            <a:avLst/>
                            <a:gdLst>
                              <a:gd name="T0" fmla="*/ 0 w 4"/>
                              <a:gd name="T1" fmla="*/ 3 h 5"/>
                              <a:gd name="T2" fmla="*/ 2 w 4"/>
                              <a:gd name="T3" fmla="*/ 4 h 5"/>
                              <a:gd name="T4" fmla="*/ 4 w 4"/>
                              <a:gd name="T5" fmla="*/ 2 h 5"/>
                              <a:gd name="T6" fmla="*/ 1 w 4"/>
                              <a:gd name="T7" fmla="*/ 1 h 5"/>
                              <a:gd name="T8" fmla="*/ 0 w 4"/>
                              <a:gd name="T9" fmla="*/ 3 h 5"/>
                            </a:gdLst>
                            <a:ahLst/>
                            <a:cxnLst>
                              <a:cxn ang="0">
                                <a:pos x="T0" y="T1"/>
                              </a:cxn>
                              <a:cxn ang="0">
                                <a:pos x="T2" y="T3"/>
                              </a:cxn>
                              <a:cxn ang="0">
                                <a:pos x="T4" y="T5"/>
                              </a:cxn>
                              <a:cxn ang="0">
                                <a:pos x="T6" y="T7"/>
                              </a:cxn>
                              <a:cxn ang="0">
                                <a:pos x="T8" y="T9"/>
                              </a:cxn>
                            </a:cxnLst>
                            <a:rect l="0" t="0" r="r" b="b"/>
                            <a:pathLst>
                              <a:path w="4" h="5">
                                <a:moveTo>
                                  <a:pt x="0" y="3"/>
                                </a:moveTo>
                                <a:cubicBezTo>
                                  <a:pt x="0" y="4"/>
                                  <a:pt x="1" y="5"/>
                                  <a:pt x="2" y="4"/>
                                </a:cubicBezTo>
                                <a:cubicBezTo>
                                  <a:pt x="3" y="4"/>
                                  <a:pt x="4" y="3"/>
                                  <a:pt x="4" y="2"/>
                                </a:cubicBezTo>
                                <a:cubicBezTo>
                                  <a:pt x="3" y="1"/>
                                  <a:pt x="2" y="0"/>
                                  <a:pt x="1" y="1"/>
                                </a:cubicBezTo>
                                <a:cubicBezTo>
                                  <a:pt x="0" y="1"/>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5" name="Vrije vorm 542"/>
                        <wps:cNvSpPr>
                          <a:spLocks/>
                        </wps:cNvSpPr>
                        <wps:spPr bwMode="auto">
                          <a:xfrm>
                            <a:off x="1126938" y="1109929"/>
                            <a:ext cx="127" cy="127"/>
                          </a:xfrm>
                          <a:custGeom>
                            <a:avLst/>
                            <a:gdLst>
                              <a:gd name="T0" fmla="*/ 0 w 4"/>
                              <a:gd name="T1" fmla="*/ 2 h 4"/>
                              <a:gd name="T2" fmla="*/ 2 w 4"/>
                              <a:gd name="T3" fmla="*/ 4 h 4"/>
                              <a:gd name="T4" fmla="*/ 3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3"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6" name="Vrije vorm 543"/>
                        <wps:cNvSpPr>
                          <a:spLocks/>
                        </wps:cNvSpPr>
                        <wps:spPr bwMode="auto">
                          <a:xfrm>
                            <a:off x="1127161" y="1110248"/>
                            <a:ext cx="128" cy="128"/>
                          </a:xfrm>
                          <a:custGeom>
                            <a:avLst/>
                            <a:gdLst>
                              <a:gd name="T0" fmla="*/ 0 w 4"/>
                              <a:gd name="T1" fmla="*/ 2 h 4"/>
                              <a:gd name="T2" fmla="*/ 2 w 4"/>
                              <a:gd name="T3" fmla="*/ 4 h 4"/>
                              <a:gd name="T4" fmla="*/ 4 w 4"/>
                              <a:gd name="T5" fmla="*/ 2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4"/>
                                  <a:pt x="1" y="4"/>
                                  <a:pt x="2" y="4"/>
                                </a:cubicBezTo>
                                <a:cubicBezTo>
                                  <a:pt x="4" y="4"/>
                                  <a:pt x="4" y="3"/>
                                  <a:pt x="4" y="2"/>
                                </a:cubicBezTo>
                                <a:cubicBezTo>
                                  <a:pt x="4" y="0"/>
                                  <a:pt x="3" y="0"/>
                                  <a:pt x="2" y="0"/>
                                </a:cubicBezTo>
                                <a:cubicBezTo>
                                  <a:pt x="0"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7" name="Vrije vorm 544"/>
                        <wps:cNvSpPr>
                          <a:spLocks/>
                        </wps:cNvSpPr>
                        <wps:spPr bwMode="auto">
                          <a:xfrm>
                            <a:off x="1127257" y="1110471"/>
                            <a:ext cx="191" cy="160"/>
                          </a:xfrm>
                          <a:custGeom>
                            <a:avLst/>
                            <a:gdLst>
                              <a:gd name="T0" fmla="*/ 0 w 6"/>
                              <a:gd name="T1" fmla="*/ 3 h 5"/>
                              <a:gd name="T2" fmla="*/ 3 w 6"/>
                              <a:gd name="T3" fmla="*/ 5 h 5"/>
                              <a:gd name="T4" fmla="*/ 5 w 6"/>
                              <a:gd name="T5" fmla="*/ 2 h 5"/>
                              <a:gd name="T6" fmla="*/ 2 w 6"/>
                              <a:gd name="T7" fmla="*/ 0 h 5"/>
                              <a:gd name="T8" fmla="*/ 0 w 6"/>
                              <a:gd name="T9" fmla="*/ 3 h 5"/>
                            </a:gdLst>
                            <a:ahLst/>
                            <a:cxnLst>
                              <a:cxn ang="0">
                                <a:pos x="T0" y="T1"/>
                              </a:cxn>
                              <a:cxn ang="0">
                                <a:pos x="T2" y="T3"/>
                              </a:cxn>
                              <a:cxn ang="0">
                                <a:pos x="T4" y="T5"/>
                              </a:cxn>
                              <a:cxn ang="0">
                                <a:pos x="T6" y="T7"/>
                              </a:cxn>
                              <a:cxn ang="0">
                                <a:pos x="T8" y="T9"/>
                              </a:cxn>
                            </a:cxnLst>
                            <a:rect l="0" t="0" r="r" b="b"/>
                            <a:pathLst>
                              <a:path w="6" h="5">
                                <a:moveTo>
                                  <a:pt x="0" y="3"/>
                                </a:moveTo>
                                <a:cubicBezTo>
                                  <a:pt x="1" y="4"/>
                                  <a:pt x="2" y="5"/>
                                  <a:pt x="3" y="5"/>
                                </a:cubicBezTo>
                                <a:cubicBezTo>
                                  <a:pt x="5" y="5"/>
                                  <a:pt x="6" y="3"/>
                                  <a:pt x="5" y="2"/>
                                </a:cubicBezTo>
                                <a:cubicBezTo>
                                  <a:pt x="5" y="1"/>
                                  <a:pt x="4" y="0"/>
                                  <a:pt x="2" y="0"/>
                                </a:cubicBezTo>
                                <a:cubicBezTo>
                                  <a:pt x="1" y="0"/>
                                  <a:pt x="0" y="2"/>
                                  <a:pt x="0" y="3"/>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8" name="Vrije vorm 545"/>
                        <wps:cNvSpPr>
                          <a:spLocks/>
                        </wps:cNvSpPr>
                        <wps:spPr bwMode="auto">
                          <a:xfrm>
                            <a:off x="1127480" y="1110855"/>
                            <a:ext cx="160" cy="159"/>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4"/>
                                  <a:pt x="5" y="2"/>
                                </a:cubicBezTo>
                                <a:cubicBezTo>
                                  <a:pt x="5" y="1"/>
                                  <a:pt x="4"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199" name="Vrije vorm 546"/>
                        <wps:cNvSpPr>
                          <a:spLocks/>
                        </wps:cNvSpPr>
                        <wps:spPr bwMode="auto">
                          <a:xfrm>
                            <a:off x="1128023" y="1111206"/>
                            <a:ext cx="191" cy="191"/>
                          </a:xfrm>
                          <a:custGeom>
                            <a:avLst/>
                            <a:gdLst>
                              <a:gd name="T0" fmla="*/ 0 w 6"/>
                              <a:gd name="T1" fmla="*/ 3 h 6"/>
                              <a:gd name="T2" fmla="*/ 4 w 6"/>
                              <a:gd name="T3" fmla="*/ 5 h 6"/>
                              <a:gd name="T4" fmla="*/ 6 w 6"/>
                              <a:gd name="T5" fmla="*/ 2 h 6"/>
                              <a:gd name="T6" fmla="*/ 2 w 6"/>
                              <a:gd name="T7" fmla="*/ 0 h 6"/>
                              <a:gd name="T8" fmla="*/ 0 w 6"/>
                              <a:gd name="T9" fmla="*/ 3 h 6"/>
                            </a:gdLst>
                            <a:ahLst/>
                            <a:cxnLst>
                              <a:cxn ang="0">
                                <a:pos x="T0" y="T1"/>
                              </a:cxn>
                              <a:cxn ang="0">
                                <a:pos x="T2" y="T3"/>
                              </a:cxn>
                              <a:cxn ang="0">
                                <a:pos x="T4" y="T5"/>
                              </a:cxn>
                              <a:cxn ang="0">
                                <a:pos x="T6" y="T7"/>
                              </a:cxn>
                              <a:cxn ang="0">
                                <a:pos x="T8" y="T9"/>
                              </a:cxn>
                            </a:cxnLst>
                            <a:rect l="0" t="0" r="r" b="b"/>
                            <a:pathLst>
                              <a:path w="6" h="6">
                                <a:moveTo>
                                  <a:pt x="0" y="3"/>
                                </a:moveTo>
                                <a:cubicBezTo>
                                  <a:pt x="1" y="5"/>
                                  <a:pt x="2" y="6"/>
                                  <a:pt x="4" y="5"/>
                                </a:cubicBezTo>
                                <a:cubicBezTo>
                                  <a:pt x="5" y="5"/>
                                  <a:pt x="6" y="4"/>
                                  <a:pt x="6" y="2"/>
                                </a:cubicBezTo>
                                <a:cubicBezTo>
                                  <a:pt x="5" y="1"/>
                                  <a:pt x="4" y="0"/>
                                  <a:pt x="2" y="0"/>
                                </a:cubicBezTo>
                                <a:cubicBezTo>
                                  <a:pt x="1" y="1"/>
                                  <a:pt x="0" y="2"/>
                                  <a:pt x="0" y="3"/>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0" name="Vrije vorm 547"/>
                        <wps:cNvSpPr>
                          <a:spLocks/>
                        </wps:cNvSpPr>
                        <wps:spPr bwMode="auto">
                          <a:xfrm>
                            <a:off x="1127863" y="1111365"/>
                            <a:ext cx="160" cy="160"/>
                          </a:xfrm>
                          <a:custGeom>
                            <a:avLst/>
                            <a:gdLst>
                              <a:gd name="T0" fmla="*/ 0 w 5"/>
                              <a:gd name="T1" fmla="*/ 3 h 5"/>
                              <a:gd name="T2" fmla="*/ 3 w 5"/>
                              <a:gd name="T3" fmla="*/ 5 h 5"/>
                              <a:gd name="T4" fmla="*/ 5 w 5"/>
                              <a:gd name="T5" fmla="*/ 2 h 5"/>
                              <a:gd name="T6" fmla="*/ 2 w 5"/>
                              <a:gd name="T7" fmla="*/ 0 h 5"/>
                              <a:gd name="T8" fmla="*/ 0 w 5"/>
                              <a:gd name="T9" fmla="*/ 3 h 5"/>
                            </a:gdLst>
                            <a:ahLst/>
                            <a:cxnLst>
                              <a:cxn ang="0">
                                <a:pos x="T0" y="T1"/>
                              </a:cxn>
                              <a:cxn ang="0">
                                <a:pos x="T2" y="T3"/>
                              </a:cxn>
                              <a:cxn ang="0">
                                <a:pos x="T4" y="T5"/>
                              </a:cxn>
                              <a:cxn ang="0">
                                <a:pos x="T6" y="T7"/>
                              </a:cxn>
                              <a:cxn ang="0">
                                <a:pos x="T8" y="T9"/>
                              </a:cxn>
                            </a:cxnLst>
                            <a:rect l="0" t="0" r="r" b="b"/>
                            <a:pathLst>
                              <a:path w="5" h="5">
                                <a:moveTo>
                                  <a:pt x="0" y="3"/>
                                </a:moveTo>
                                <a:cubicBezTo>
                                  <a:pt x="0" y="5"/>
                                  <a:pt x="2" y="5"/>
                                  <a:pt x="3" y="5"/>
                                </a:cubicBezTo>
                                <a:cubicBezTo>
                                  <a:pt x="5" y="5"/>
                                  <a:pt x="5" y="3"/>
                                  <a:pt x="5" y="2"/>
                                </a:cubicBezTo>
                                <a:cubicBezTo>
                                  <a:pt x="5" y="1"/>
                                  <a:pt x="3" y="0"/>
                                  <a:pt x="2" y="0"/>
                                </a:cubicBezTo>
                                <a:cubicBezTo>
                                  <a:pt x="1" y="0"/>
                                  <a:pt x="0" y="2"/>
                                  <a:pt x="0" y="3"/>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1" name="Vrije vorm 548"/>
                        <wps:cNvSpPr>
                          <a:spLocks/>
                        </wps:cNvSpPr>
                        <wps:spPr bwMode="auto">
                          <a:xfrm>
                            <a:off x="1126395" y="1109514"/>
                            <a:ext cx="128" cy="127"/>
                          </a:xfrm>
                          <a:custGeom>
                            <a:avLst/>
                            <a:gdLst>
                              <a:gd name="T0" fmla="*/ 0 w 4"/>
                              <a:gd name="T1" fmla="*/ 2 h 4"/>
                              <a:gd name="T2" fmla="*/ 2 w 4"/>
                              <a:gd name="T3" fmla="*/ 4 h 4"/>
                              <a:gd name="T4" fmla="*/ 4 w 4"/>
                              <a:gd name="T5" fmla="*/ 1 h 4"/>
                              <a:gd name="T6" fmla="*/ 1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0" y="3"/>
                                  <a:pt x="1" y="4"/>
                                  <a:pt x="2" y="4"/>
                                </a:cubicBezTo>
                                <a:cubicBezTo>
                                  <a:pt x="3" y="3"/>
                                  <a:pt x="4" y="2"/>
                                  <a:pt x="4" y="1"/>
                                </a:cubicBezTo>
                                <a:cubicBezTo>
                                  <a:pt x="3" y="0"/>
                                  <a:pt x="2" y="0"/>
                                  <a:pt x="1" y="0"/>
                                </a:cubicBezTo>
                                <a:cubicBezTo>
                                  <a:pt x="0" y="0"/>
                                  <a:pt x="0" y="1"/>
                                  <a:pt x="0" y="2"/>
                                </a:cubicBezTo>
                                <a:close/>
                              </a:path>
                            </a:pathLst>
                          </a:custGeom>
                          <a:solidFill>
                            <a:srgbClr val="DF32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2" name="Vrije vorm 549"/>
                        <wps:cNvSpPr>
                          <a:spLocks/>
                        </wps:cNvSpPr>
                        <wps:spPr bwMode="auto">
                          <a:xfrm>
                            <a:off x="1126682" y="1109610"/>
                            <a:ext cx="224" cy="191"/>
                          </a:xfrm>
                          <a:custGeom>
                            <a:avLst/>
                            <a:gdLst>
                              <a:gd name="T0" fmla="*/ 1 w 7"/>
                              <a:gd name="T1" fmla="*/ 4 h 6"/>
                              <a:gd name="T2" fmla="*/ 4 w 7"/>
                              <a:gd name="T3" fmla="*/ 6 h 6"/>
                              <a:gd name="T4" fmla="*/ 6 w 7"/>
                              <a:gd name="T5" fmla="*/ 2 h 6"/>
                              <a:gd name="T6" fmla="*/ 3 w 7"/>
                              <a:gd name="T7" fmla="*/ 0 h 6"/>
                              <a:gd name="T8" fmla="*/ 1 w 7"/>
                              <a:gd name="T9" fmla="*/ 4 h 6"/>
                            </a:gdLst>
                            <a:ahLst/>
                            <a:cxnLst>
                              <a:cxn ang="0">
                                <a:pos x="T0" y="T1"/>
                              </a:cxn>
                              <a:cxn ang="0">
                                <a:pos x="T2" y="T3"/>
                              </a:cxn>
                              <a:cxn ang="0">
                                <a:pos x="T4" y="T5"/>
                              </a:cxn>
                              <a:cxn ang="0">
                                <a:pos x="T6" y="T7"/>
                              </a:cxn>
                              <a:cxn ang="0">
                                <a:pos x="T8" y="T9"/>
                              </a:cxn>
                            </a:cxnLst>
                            <a:rect l="0" t="0" r="r" b="b"/>
                            <a:pathLst>
                              <a:path w="7" h="6">
                                <a:moveTo>
                                  <a:pt x="1" y="4"/>
                                </a:moveTo>
                                <a:cubicBezTo>
                                  <a:pt x="1" y="5"/>
                                  <a:pt x="2" y="6"/>
                                  <a:pt x="4" y="6"/>
                                </a:cubicBezTo>
                                <a:cubicBezTo>
                                  <a:pt x="6" y="6"/>
                                  <a:pt x="7" y="4"/>
                                  <a:pt x="6" y="2"/>
                                </a:cubicBezTo>
                                <a:cubicBezTo>
                                  <a:pt x="6" y="1"/>
                                  <a:pt x="4" y="0"/>
                                  <a:pt x="3" y="0"/>
                                </a:cubicBezTo>
                                <a:cubicBezTo>
                                  <a:pt x="1" y="1"/>
                                  <a:pt x="0" y="2"/>
                                  <a:pt x="1" y="4"/>
                                </a:cubicBezTo>
                                <a:close/>
                              </a:path>
                            </a:pathLst>
                          </a:custGeom>
                          <a:solidFill>
                            <a:srgbClr val="E99C3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3" name="Vrije vorm 550"/>
                        <wps:cNvSpPr>
                          <a:spLocks/>
                        </wps:cNvSpPr>
                        <wps:spPr bwMode="auto">
                          <a:xfrm>
                            <a:off x="1127448" y="1110567"/>
                            <a:ext cx="256" cy="256"/>
                          </a:xfrm>
                          <a:custGeom>
                            <a:avLst/>
                            <a:gdLst>
                              <a:gd name="T0" fmla="*/ 0 w 8"/>
                              <a:gd name="T1" fmla="*/ 5 h 8"/>
                              <a:gd name="T2" fmla="*/ 4 w 8"/>
                              <a:gd name="T3" fmla="*/ 7 h 8"/>
                              <a:gd name="T4" fmla="*/ 7 w 8"/>
                              <a:gd name="T5" fmla="*/ 3 h 8"/>
                              <a:gd name="T6" fmla="*/ 3 w 8"/>
                              <a:gd name="T7" fmla="*/ 0 h 8"/>
                              <a:gd name="T8" fmla="*/ 0 w 8"/>
                              <a:gd name="T9" fmla="*/ 5 h 8"/>
                            </a:gdLst>
                            <a:ahLst/>
                            <a:cxnLst>
                              <a:cxn ang="0">
                                <a:pos x="T0" y="T1"/>
                              </a:cxn>
                              <a:cxn ang="0">
                                <a:pos x="T2" y="T3"/>
                              </a:cxn>
                              <a:cxn ang="0">
                                <a:pos x="T4" y="T5"/>
                              </a:cxn>
                              <a:cxn ang="0">
                                <a:pos x="T6" y="T7"/>
                              </a:cxn>
                              <a:cxn ang="0">
                                <a:pos x="T8" y="T9"/>
                              </a:cxn>
                            </a:cxnLst>
                            <a:rect l="0" t="0" r="r" b="b"/>
                            <a:pathLst>
                              <a:path w="8" h="8">
                                <a:moveTo>
                                  <a:pt x="0" y="5"/>
                                </a:moveTo>
                                <a:cubicBezTo>
                                  <a:pt x="0" y="7"/>
                                  <a:pt x="2" y="8"/>
                                  <a:pt x="4" y="7"/>
                                </a:cubicBezTo>
                                <a:cubicBezTo>
                                  <a:pt x="6" y="7"/>
                                  <a:pt x="8" y="5"/>
                                  <a:pt x="7" y="3"/>
                                </a:cubicBezTo>
                                <a:cubicBezTo>
                                  <a:pt x="7" y="1"/>
                                  <a:pt x="5" y="0"/>
                                  <a:pt x="3" y="0"/>
                                </a:cubicBezTo>
                                <a:cubicBezTo>
                                  <a:pt x="1" y="1"/>
                                  <a:pt x="0" y="3"/>
                                  <a:pt x="0"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4" name="Vrije vorm 551"/>
                        <wps:cNvSpPr>
                          <a:spLocks/>
                        </wps:cNvSpPr>
                        <wps:spPr bwMode="auto">
                          <a:xfrm>
                            <a:off x="1128374" y="1111429"/>
                            <a:ext cx="255" cy="255"/>
                          </a:xfrm>
                          <a:custGeom>
                            <a:avLst/>
                            <a:gdLst>
                              <a:gd name="T0" fmla="*/ 1 w 8"/>
                              <a:gd name="T1" fmla="*/ 5 h 8"/>
                              <a:gd name="T2" fmla="*/ 5 w 8"/>
                              <a:gd name="T3" fmla="*/ 7 h 8"/>
                              <a:gd name="T4" fmla="*/ 8 w 8"/>
                              <a:gd name="T5" fmla="*/ 3 h 8"/>
                              <a:gd name="T6" fmla="*/ 4 w 8"/>
                              <a:gd name="T7" fmla="*/ 0 h 8"/>
                              <a:gd name="T8" fmla="*/ 1 w 8"/>
                              <a:gd name="T9" fmla="*/ 5 h 8"/>
                            </a:gdLst>
                            <a:ahLst/>
                            <a:cxnLst>
                              <a:cxn ang="0">
                                <a:pos x="T0" y="T1"/>
                              </a:cxn>
                              <a:cxn ang="0">
                                <a:pos x="T2" y="T3"/>
                              </a:cxn>
                              <a:cxn ang="0">
                                <a:pos x="T4" y="T5"/>
                              </a:cxn>
                              <a:cxn ang="0">
                                <a:pos x="T6" y="T7"/>
                              </a:cxn>
                              <a:cxn ang="0">
                                <a:pos x="T8" y="T9"/>
                              </a:cxn>
                            </a:cxnLst>
                            <a:rect l="0" t="0" r="r" b="b"/>
                            <a:pathLst>
                              <a:path w="8" h="8">
                                <a:moveTo>
                                  <a:pt x="1" y="5"/>
                                </a:moveTo>
                                <a:cubicBezTo>
                                  <a:pt x="1" y="7"/>
                                  <a:pt x="3" y="8"/>
                                  <a:pt x="5" y="7"/>
                                </a:cubicBezTo>
                                <a:cubicBezTo>
                                  <a:pt x="7" y="7"/>
                                  <a:pt x="8" y="5"/>
                                  <a:pt x="8" y="3"/>
                                </a:cubicBezTo>
                                <a:cubicBezTo>
                                  <a:pt x="7" y="1"/>
                                  <a:pt x="6" y="0"/>
                                  <a:pt x="4" y="0"/>
                                </a:cubicBezTo>
                                <a:cubicBezTo>
                                  <a:pt x="2" y="1"/>
                                  <a:pt x="0" y="3"/>
                                  <a:pt x="1" y="5"/>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5" name="Vrije vorm 552"/>
                        <wps:cNvSpPr>
                          <a:spLocks/>
                        </wps:cNvSpPr>
                        <wps:spPr bwMode="auto">
                          <a:xfrm>
                            <a:off x="1127416" y="1109673"/>
                            <a:ext cx="128" cy="128"/>
                          </a:xfrm>
                          <a:custGeom>
                            <a:avLst/>
                            <a:gdLst>
                              <a:gd name="T0" fmla="*/ 0 w 4"/>
                              <a:gd name="T1" fmla="*/ 2 h 4"/>
                              <a:gd name="T2" fmla="*/ 3 w 4"/>
                              <a:gd name="T3" fmla="*/ 4 h 4"/>
                              <a:gd name="T4" fmla="*/ 4 w 4"/>
                              <a:gd name="T5" fmla="*/ 1 h 4"/>
                              <a:gd name="T6" fmla="*/ 2 w 4"/>
                              <a:gd name="T7" fmla="*/ 0 h 4"/>
                              <a:gd name="T8" fmla="*/ 0 w 4"/>
                              <a:gd name="T9" fmla="*/ 2 h 4"/>
                            </a:gdLst>
                            <a:ahLst/>
                            <a:cxnLst>
                              <a:cxn ang="0">
                                <a:pos x="T0" y="T1"/>
                              </a:cxn>
                              <a:cxn ang="0">
                                <a:pos x="T2" y="T3"/>
                              </a:cxn>
                              <a:cxn ang="0">
                                <a:pos x="T4" y="T5"/>
                              </a:cxn>
                              <a:cxn ang="0">
                                <a:pos x="T6" y="T7"/>
                              </a:cxn>
                              <a:cxn ang="0">
                                <a:pos x="T8" y="T9"/>
                              </a:cxn>
                            </a:cxnLst>
                            <a:rect l="0" t="0" r="r" b="b"/>
                            <a:pathLst>
                              <a:path w="4" h="4">
                                <a:moveTo>
                                  <a:pt x="0" y="2"/>
                                </a:moveTo>
                                <a:cubicBezTo>
                                  <a:pt x="1" y="3"/>
                                  <a:pt x="2" y="4"/>
                                  <a:pt x="3" y="4"/>
                                </a:cubicBezTo>
                                <a:cubicBezTo>
                                  <a:pt x="4" y="3"/>
                                  <a:pt x="4" y="2"/>
                                  <a:pt x="4" y="1"/>
                                </a:cubicBezTo>
                                <a:cubicBezTo>
                                  <a:pt x="4" y="0"/>
                                  <a:pt x="3" y="0"/>
                                  <a:pt x="2" y="0"/>
                                </a:cubicBezTo>
                                <a:cubicBezTo>
                                  <a:pt x="1" y="0"/>
                                  <a:pt x="0" y="1"/>
                                  <a:pt x="0" y="2"/>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6" name="Ovaal 553"/>
                        <wps:cNvSpPr>
                          <a:spLocks noChangeArrowheads="1"/>
                        </wps:cNvSpPr>
                        <wps:spPr bwMode="auto">
                          <a:xfrm>
                            <a:off x="1130257" y="1110535"/>
                            <a:ext cx="192"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7" name="Ovaal 554"/>
                        <wps:cNvSpPr>
                          <a:spLocks noChangeArrowheads="1"/>
                        </wps:cNvSpPr>
                        <wps:spPr bwMode="auto">
                          <a:xfrm>
                            <a:off x="1130896" y="1110918"/>
                            <a:ext cx="191"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8" name="Ovaal 555"/>
                        <wps:cNvSpPr>
                          <a:spLocks noChangeArrowheads="1"/>
                        </wps:cNvSpPr>
                        <wps:spPr bwMode="auto">
                          <a:xfrm>
                            <a:off x="1131183" y="1110216"/>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09" name="Ovaal 556"/>
                        <wps:cNvSpPr>
                          <a:spLocks noChangeArrowheads="1"/>
                        </wps:cNvSpPr>
                        <wps:spPr bwMode="auto">
                          <a:xfrm>
                            <a:off x="1128438" y="1109961"/>
                            <a:ext cx="447" cy="44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0" name="Ovaal 557"/>
                        <wps:cNvSpPr>
                          <a:spLocks noChangeArrowheads="1"/>
                        </wps:cNvSpPr>
                        <wps:spPr bwMode="auto">
                          <a:xfrm>
                            <a:off x="1128853" y="1110312"/>
                            <a:ext cx="415" cy="415"/>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1" name="Ovaal 558"/>
                        <wps:cNvSpPr>
                          <a:spLocks noChangeArrowheads="1"/>
                        </wps:cNvSpPr>
                        <wps:spPr bwMode="auto">
                          <a:xfrm>
                            <a:off x="1128246" y="1111014"/>
                            <a:ext cx="383"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2" name="Ovaal 559"/>
                        <wps:cNvSpPr>
                          <a:spLocks noChangeArrowheads="1"/>
                        </wps:cNvSpPr>
                        <wps:spPr bwMode="auto">
                          <a:xfrm>
                            <a:off x="1127831" y="1109801"/>
                            <a:ext cx="351" cy="351"/>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3" name="Ovaal 560"/>
                        <wps:cNvSpPr>
                          <a:spLocks noChangeArrowheads="1"/>
                        </wps:cNvSpPr>
                        <wps:spPr bwMode="auto">
                          <a:xfrm>
                            <a:off x="1129236" y="1108907"/>
                            <a:ext cx="415" cy="38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4" name="Ovaal 561"/>
                        <wps:cNvSpPr>
                          <a:spLocks noChangeArrowheads="1"/>
                        </wps:cNvSpPr>
                        <wps:spPr bwMode="auto">
                          <a:xfrm>
                            <a:off x="1129427" y="1108397"/>
                            <a:ext cx="320" cy="35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5" name="Ovaal 562"/>
                        <wps:cNvSpPr>
                          <a:spLocks noChangeArrowheads="1"/>
                        </wps:cNvSpPr>
                        <wps:spPr bwMode="auto">
                          <a:xfrm>
                            <a:off x="1128087" y="1110312"/>
                            <a:ext cx="319"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6" name="Ovaal 563"/>
                        <wps:cNvSpPr>
                          <a:spLocks noChangeArrowheads="1"/>
                        </wps:cNvSpPr>
                        <wps:spPr bwMode="auto">
                          <a:xfrm>
                            <a:off x="1127544" y="1110025"/>
                            <a:ext cx="287" cy="319"/>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7" name="Ovaal 564"/>
                        <wps:cNvSpPr>
                          <a:spLocks noChangeArrowheads="1"/>
                        </wps:cNvSpPr>
                        <wps:spPr bwMode="auto">
                          <a:xfrm>
                            <a:off x="1127576" y="1109769"/>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8" name="Ovaal 565"/>
                        <wps:cNvSpPr>
                          <a:spLocks noChangeArrowheads="1"/>
                        </wps:cNvSpPr>
                        <wps:spPr bwMode="auto">
                          <a:xfrm>
                            <a:off x="1127608" y="1110376"/>
                            <a:ext cx="223" cy="223"/>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19" name="Ovaal 566"/>
                        <wps:cNvSpPr>
                          <a:spLocks noChangeArrowheads="1"/>
                        </wps:cNvSpPr>
                        <wps:spPr bwMode="auto">
                          <a:xfrm>
                            <a:off x="1127097" y="1109769"/>
                            <a:ext cx="447" cy="479"/>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0" name="Ovaal 567"/>
                        <wps:cNvSpPr>
                          <a:spLocks noChangeArrowheads="1"/>
                        </wps:cNvSpPr>
                        <wps:spPr bwMode="auto">
                          <a:xfrm>
                            <a:off x="1130513" y="1110503"/>
                            <a:ext cx="287"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1" name="Ovaal 568"/>
                        <wps:cNvSpPr>
                          <a:spLocks noChangeArrowheads="1"/>
                        </wps:cNvSpPr>
                        <wps:spPr bwMode="auto">
                          <a:xfrm>
                            <a:off x="1130289" y="1110791"/>
                            <a:ext cx="288" cy="319"/>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2" name="Ovaal 569"/>
                        <wps:cNvSpPr>
                          <a:spLocks noChangeArrowheads="1"/>
                        </wps:cNvSpPr>
                        <wps:spPr bwMode="auto">
                          <a:xfrm>
                            <a:off x="1128693" y="1110950"/>
                            <a:ext cx="288" cy="288"/>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3" name="Ovaal 570"/>
                        <wps:cNvSpPr>
                          <a:spLocks noChangeArrowheads="1"/>
                        </wps:cNvSpPr>
                        <wps:spPr bwMode="auto">
                          <a:xfrm>
                            <a:off x="1129268" y="1111397"/>
                            <a:ext cx="287" cy="287"/>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4" name="Ovaal 571"/>
                        <wps:cNvSpPr>
                          <a:spLocks noChangeArrowheads="1"/>
                        </wps:cNvSpPr>
                        <wps:spPr bwMode="auto">
                          <a:xfrm>
                            <a:off x="1130002" y="1111014"/>
                            <a:ext cx="287" cy="287"/>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5" name="Vrije vorm 572"/>
                        <wps:cNvSpPr>
                          <a:spLocks/>
                        </wps:cNvSpPr>
                        <wps:spPr bwMode="auto">
                          <a:xfrm>
                            <a:off x="1130257" y="1111174"/>
                            <a:ext cx="320" cy="319"/>
                          </a:xfrm>
                          <a:custGeom>
                            <a:avLst/>
                            <a:gdLst>
                              <a:gd name="T0" fmla="*/ 2 w 10"/>
                              <a:gd name="T1" fmla="*/ 8 h 10"/>
                              <a:gd name="T2" fmla="*/ 8 w 10"/>
                              <a:gd name="T3" fmla="*/ 9 h 10"/>
                              <a:gd name="T4" fmla="*/ 9 w 10"/>
                              <a:gd name="T5" fmla="*/ 2 h 10"/>
                              <a:gd name="T6" fmla="*/ 2 w 10"/>
                              <a:gd name="T7" fmla="*/ 1 h 10"/>
                              <a:gd name="T8" fmla="*/ 2 w 10"/>
                              <a:gd name="T9" fmla="*/ 8 h 10"/>
                            </a:gdLst>
                            <a:ahLst/>
                            <a:cxnLst>
                              <a:cxn ang="0">
                                <a:pos x="T0" y="T1"/>
                              </a:cxn>
                              <a:cxn ang="0">
                                <a:pos x="T2" y="T3"/>
                              </a:cxn>
                              <a:cxn ang="0">
                                <a:pos x="T4" y="T5"/>
                              </a:cxn>
                              <a:cxn ang="0">
                                <a:pos x="T6" y="T7"/>
                              </a:cxn>
                              <a:cxn ang="0">
                                <a:pos x="T8" y="T9"/>
                              </a:cxn>
                            </a:cxnLst>
                            <a:rect l="0" t="0" r="r" b="b"/>
                            <a:pathLst>
                              <a:path w="10" h="10">
                                <a:moveTo>
                                  <a:pt x="2" y="8"/>
                                </a:moveTo>
                                <a:cubicBezTo>
                                  <a:pt x="3" y="10"/>
                                  <a:pt x="6" y="10"/>
                                  <a:pt x="8" y="9"/>
                                </a:cubicBezTo>
                                <a:cubicBezTo>
                                  <a:pt x="10" y="7"/>
                                  <a:pt x="10" y="4"/>
                                  <a:pt x="9" y="2"/>
                                </a:cubicBezTo>
                                <a:cubicBezTo>
                                  <a:pt x="7" y="0"/>
                                  <a:pt x="4" y="0"/>
                                  <a:pt x="2" y="1"/>
                                </a:cubicBezTo>
                                <a:cubicBezTo>
                                  <a:pt x="0" y="3"/>
                                  <a:pt x="0" y="6"/>
                                  <a:pt x="2" y="8"/>
                                </a:cubicBezTo>
                                <a:close/>
                              </a:path>
                            </a:pathLst>
                          </a:custGeom>
                          <a:solidFill>
                            <a:srgbClr val="A0823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6" name="Ovaal 573"/>
                        <wps:cNvSpPr>
                          <a:spLocks noChangeArrowheads="1"/>
                        </wps:cNvSpPr>
                        <wps:spPr bwMode="auto">
                          <a:xfrm>
                            <a:off x="1131151" y="1109865"/>
                            <a:ext cx="288" cy="287"/>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7" name="Ovaal 574"/>
                        <wps:cNvSpPr>
                          <a:spLocks noChangeArrowheads="1"/>
                        </wps:cNvSpPr>
                        <wps:spPr bwMode="auto">
                          <a:xfrm>
                            <a:off x="1127895" y="1110184"/>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8" name="Ovaal 575"/>
                        <wps:cNvSpPr>
                          <a:spLocks noChangeArrowheads="1"/>
                        </wps:cNvSpPr>
                        <wps:spPr bwMode="auto">
                          <a:xfrm>
                            <a:off x="1126906" y="1109673"/>
                            <a:ext cx="223"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29" name="Ovaal 576"/>
                        <wps:cNvSpPr>
                          <a:spLocks noChangeArrowheads="1"/>
                        </wps:cNvSpPr>
                        <wps:spPr bwMode="auto">
                          <a:xfrm>
                            <a:off x="1127321" y="1110248"/>
                            <a:ext cx="223" cy="223"/>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0" name="Ovaal 577"/>
                        <wps:cNvSpPr>
                          <a:spLocks noChangeArrowheads="1"/>
                        </wps:cNvSpPr>
                        <wps:spPr bwMode="auto">
                          <a:xfrm>
                            <a:off x="1128055" y="1111397"/>
                            <a:ext cx="287" cy="287"/>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1" name="Ovaal 578"/>
                        <wps:cNvSpPr>
                          <a:spLocks noChangeArrowheads="1"/>
                        </wps:cNvSpPr>
                        <wps:spPr bwMode="auto">
                          <a:xfrm>
                            <a:off x="1128214" y="1110025"/>
                            <a:ext cx="192" cy="191"/>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2" name="Ovaal 579"/>
                        <wps:cNvSpPr>
                          <a:spLocks noChangeArrowheads="1"/>
                        </wps:cNvSpPr>
                        <wps:spPr bwMode="auto">
                          <a:xfrm>
                            <a:off x="1128310" y="1109769"/>
                            <a:ext cx="224"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3" name="Ovaal 580"/>
                        <wps:cNvSpPr>
                          <a:spLocks noChangeArrowheads="1"/>
                        </wps:cNvSpPr>
                        <wps:spPr bwMode="auto">
                          <a:xfrm>
                            <a:off x="1129811" y="1108620"/>
                            <a:ext cx="159" cy="191"/>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4" name="Ovaal 581"/>
                        <wps:cNvSpPr>
                          <a:spLocks noChangeArrowheads="1"/>
                        </wps:cNvSpPr>
                        <wps:spPr bwMode="auto">
                          <a:xfrm>
                            <a:off x="1131439" y="1109737"/>
                            <a:ext cx="223" cy="224"/>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5" name="Ovaal 582"/>
                        <wps:cNvSpPr>
                          <a:spLocks noChangeArrowheads="1"/>
                        </wps:cNvSpPr>
                        <wps:spPr bwMode="auto">
                          <a:xfrm>
                            <a:off x="1130066" y="1109290"/>
                            <a:ext cx="223" cy="224"/>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6" name="Ovaal 583"/>
                        <wps:cNvSpPr>
                          <a:spLocks noChangeArrowheads="1"/>
                        </wps:cNvSpPr>
                        <wps:spPr bwMode="auto">
                          <a:xfrm>
                            <a:off x="1128374" y="1110471"/>
                            <a:ext cx="479" cy="511"/>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7" name="Ovaal 584"/>
                        <wps:cNvSpPr>
                          <a:spLocks noChangeArrowheads="1"/>
                        </wps:cNvSpPr>
                        <wps:spPr bwMode="auto">
                          <a:xfrm>
                            <a:off x="1129396" y="1110855"/>
                            <a:ext cx="542" cy="542"/>
                          </a:xfrm>
                          <a:prstGeom prst="ellipse">
                            <a:avLst/>
                          </a:prstGeom>
                          <a:solidFill>
                            <a:srgbClr val="A833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8" name="Ovaal 585"/>
                        <wps:cNvSpPr>
                          <a:spLocks noChangeArrowheads="1"/>
                        </wps:cNvSpPr>
                        <wps:spPr bwMode="auto">
                          <a:xfrm>
                            <a:off x="1130609" y="1109961"/>
                            <a:ext cx="574" cy="57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39" name="Ovaal 586"/>
                        <wps:cNvSpPr>
                          <a:spLocks noChangeArrowheads="1"/>
                        </wps:cNvSpPr>
                        <wps:spPr bwMode="auto">
                          <a:xfrm>
                            <a:off x="1128725" y="1109067"/>
                            <a:ext cx="543" cy="57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0" name="Ovaal 587"/>
                        <wps:cNvSpPr>
                          <a:spLocks noChangeArrowheads="1"/>
                        </wps:cNvSpPr>
                        <wps:spPr bwMode="auto">
                          <a:xfrm>
                            <a:off x="1129268" y="1110535"/>
                            <a:ext cx="223" cy="224"/>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1" name="Ovaal 588"/>
                        <wps:cNvSpPr>
                          <a:spLocks noChangeArrowheads="1"/>
                        </wps:cNvSpPr>
                        <wps:spPr bwMode="auto">
                          <a:xfrm>
                            <a:off x="1129587" y="1111684"/>
                            <a:ext cx="192"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2" name="Ovaal 589"/>
                        <wps:cNvSpPr>
                          <a:spLocks noChangeArrowheads="1"/>
                        </wps:cNvSpPr>
                        <wps:spPr bwMode="auto">
                          <a:xfrm>
                            <a:off x="1131215" y="110961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3" name="Ovaal 590"/>
                        <wps:cNvSpPr>
                          <a:spLocks noChangeArrowheads="1"/>
                        </wps:cNvSpPr>
                        <wps:spPr bwMode="auto">
                          <a:xfrm>
                            <a:off x="1130960" y="1109705"/>
                            <a:ext cx="223"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4" name="Ovaal 591"/>
                        <wps:cNvSpPr>
                          <a:spLocks noChangeArrowheads="1"/>
                        </wps:cNvSpPr>
                        <wps:spPr bwMode="auto">
                          <a:xfrm>
                            <a:off x="1129587" y="1108780"/>
                            <a:ext cx="224"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5" name="Ovaal 592"/>
                        <wps:cNvSpPr>
                          <a:spLocks noChangeArrowheads="1"/>
                        </wps:cNvSpPr>
                        <wps:spPr bwMode="auto">
                          <a:xfrm>
                            <a:off x="1129140" y="1111174"/>
                            <a:ext cx="192" cy="223"/>
                          </a:xfrm>
                          <a:prstGeom prst="ellipse">
                            <a:avLst/>
                          </a:prstGeom>
                          <a:solidFill>
                            <a:srgbClr val="A082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6" name="Ovaal 593"/>
                        <wps:cNvSpPr>
                          <a:spLocks noChangeArrowheads="1"/>
                        </wps:cNvSpPr>
                        <wps:spPr bwMode="auto">
                          <a:xfrm>
                            <a:off x="1129587" y="1111429"/>
                            <a:ext cx="224"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7" name="Ovaal 594"/>
                        <wps:cNvSpPr>
                          <a:spLocks noChangeArrowheads="1"/>
                        </wps:cNvSpPr>
                        <wps:spPr bwMode="auto">
                          <a:xfrm>
                            <a:off x="1130577" y="1111046"/>
                            <a:ext cx="191" cy="224"/>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8" name="Ovaal 595"/>
                        <wps:cNvSpPr>
                          <a:spLocks noChangeArrowheads="1"/>
                        </wps:cNvSpPr>
                        <wps:spPr bwMode="auto">
                          <a:xfrm>
                            <a:off x="1130417" y="1111493"/>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49" name="Ovaal 596"/>
                        <wps:cNvSpPr>
                          <a:spLocks noChangeArrowheads="1"/>
                        </wps:cNvSpPr>
                        <wps:spPr bwMode="auto">
                          <a:xfrm>
                            <a:off x="1131630" y="1109546"/>
                            <a:ext cx="224" cy="223"/>
                          </a:xfrm>
                          <a:prstGeom prst="ellipse">
                            <a:avLst/>
                          </a:prstGeom>
                          <a:solidFill>
                            <a:srgbClr val="E99C37"/>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50" name="Ovaal 597"/>
                        <wps:cNvSpPr>
                          <a:spLocks noChangeArrowheads="1"/>
                        </wps:cNvSpPr>
                        <wps:spPr bwMode="auto">
                          <a:xfrm>
                            <a:off x="1131183" y="1110471"/>
                            <a:ext cx="160" cy="192"/>
                          </a:xfrm>
                          <a:prstGeom prst="ellipse">
                            <a:avLst/>
                          </a:prstGeom>
                          <a:solidFill>
                            <a:srgbClr val="DF322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51" name="Ovaal 598"/>
                        <wps:cNvSpPr>
                          <a:spLocks noChangeArrowheads="1"/>
                        </wps:cNvSpPr>
                        <wps:spPr bwMode="auto">
                          <a:xfrm>
                            <a:off x="1131407" y="1110088"/>
                            <a:ext cx="191" cy="192"/>
                          </a:xfrm>
                          <a:prstGeom prst="ellipse">
                            <a:avLst/>
                          </a:prstGeom>
                          <a:solidFill>
                            <a:srgbClr val="725A3B"/>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252" name="Vrije vorm 599"/>
                        <wps:cNvSpPr>
                          <a:spLocks/>
                        </wps:cNvSpPr>
                        <wps:spPr bwMode="auto">
                          <a:xfrm>
                            <a:off x="1128981" y="1111589"/>
                            <a:ext cx="415" cy="2617"/>
                          </a:xfrm>
                          <a:custGeom>
                            <a:avLst/>
                            <a:gdLst>
                              <a:gd name="T0" fmla="*/ 3 w 13"/>
                              <a:gd name="T1" fmla="*/ 0 h 82"/>
                              <a:gd name="T2" fmla="*/ 6 w 13"/>
                              <a:gd name="T3" fmla="*/ 3 h 82"/>
                              <a:gd name="T4" fmla="*/ 13 w 13"/>
                              <a:gd name="T5" fmla="*/ 82 h 82"/>
                              <a:gd name="T6" fmla="*/ 6 w 13"/>
                              <a:gd name="T7" fmla="*/ 73 h 82"/>
                              <a:gd name="T8" fmla="*/ 3 w 13"/>
                              <a:gd name="T9" fmla="*/ 0 h 82"/>
                            </a:gdLst>
                            <a:ahLst/>
                            <a:cxnLst>
                              <a:cxn ang="0">
                                <a:pos x="T0" y="T1"/>
                              </a:cxn>
                              <a:cxn ang="0">
                                <a:pos x="T2" y="T3"/>
                              </a:cxn>
                              <a:cxn ang="0">
                                <a:pos x="T4" y="T5"/>
                              </a:cxn>
                              <a:cxn ang="0">
                                <a:pos x="T6" y="T7"/>
                              </a:cxn>
                              <a:cxn ang="0">
                                <a:pos x="T8" y="T9"/>
                              </a:cxn>
                            </a:cxnLst>
                            <a:rect l="0" t="0" r="r" b="b"/>
                            <a:pathLst>
                              <a:path w="13" h="82">
                                <a:moveTo>
                                  <a:pt x="3" y="0"/>
                                </a:moveTo>
                                <a:cubicBezTo>
                                  <a:pt x="6" y="3"/>
                                  <a:pt x="6" y="3"/>
                                  <a:pt x="6" y="3"/>
                                </a:cubicBezTo>
                                <a:cubicBezTo>
                                  <a:pt x="5" y="31"/>
                                  <a:pt x="7" y="65"/>
                                  <a:pt x="13" y="82"/>
                                </a:cubicBezTo>
                                <a:cubicBezTo>
                                  <a:pt x="6" y="73"/>
                                  <a:pt x="6" y="73"/>
                                  <a:pt x="6" y="73"/>
                                </a:cubicBezTo>
                                <a:cubicBezTo>
                                  <a:pt x="3" y="63"/>
                                  <a:pt x="0" y="42"/>
                                  <a:pt x="3" y="0"/>
                                </a:cubicBezTo>
                                <a:close/>
                              </a:path>
                            </a:pathLst>
                          </a:custGeom>
                          <a:solidFill>
                            <a:srgbClr val="A83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g:wgp>
                  </a:graphicData>
                </a:graphic>
              </wp:anchor>
            </w:drawing>
          </mc:Choice>
          <mc:Fallback xmlns:w16cex="http://schemas.microsoft.com/office/word/2018/wordml/cex" xmlns:w16="http://schemas.microsoft.com/office/word/2018/wordml">
            <w:pict>
              <v:group w14:anchorId="562BC5AE" id="Groep 483" o:spid="_x0000_s1026" style="position:absolute;margin-left:659.4pt;margin-top:423.1pt;width:45pt;height:52.55pt;z-index:251648512" coordorigin="11263,11075" coordsize="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">
                <v:oval id="Ovaal 484" o:spid="_x0000_s1027" style="position:absolute;left:11297;top:11097;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" fillcolor="#df322e" stroked="f" strokecolor="#212120" insetpen="t">
                  <v:shadow color="#8c8681"/>
                </v:oval>
                <v:oval id="Ovaal 485" o:spid="_x0000_s1028" style="position:absolute;left:11302;top:11098;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" fillcolor="#a8332f" stroked="f" strokecolor="#212120" insetpen="t">
                  <v:shadow color="#8c8681"/>
                </v:oval>
                <v:oval id="Ovaal 486" o:spid="_x0000_s1029" style="position:absolute;left:11292;top:1109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" fillcolor="#725a3b" stroked="f" strokecolor="#212120" insetpen="t">
                  <v:shadow color="#8c8681"/>
                </v:oval>
                <v:oval id="Ovaal 487" o:spid="_x0000_s1030" style="position:absolute;left:11276;top:11105;width: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" fillcolor="#a0823b" stroked="f" strokecolor="#212120" insetpen="t">
                  <v:shadow color="#8c8681"/>
                </v:oval>
                <v:oval id="Ovaal 488" o:spid="_x0000_s1031" style="position:absolute;left:11298;top:111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" fillcolor="#a0823b" stroked="f" strokecolor="#212120" insetpen="t">
                  <v:shadow color="#8c8681"/>
                </v:oval>
                <v:oval id="Ovaal 489" o:spid="_x0000_s1032" style="position:absolute;left:11295;top:11104;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" fillcolor="#df322e" stroked="f" strokecolor="#212120" insetpen="t">
                  <v:shadow color="#8c8681"/>
                </v:oval>
                <v:oval id="Ovaal 490" o:spid="_x0000_s1033" style="position:absolute;left:11292;top:1109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" fillcolor="#725a3b" stroked="f" strokecolor="#212120" insetpen="t">
                  <v:shadow color="#8c8681"/>
                </v:oval>
                <v:oval id="Ovaal 491" o:spid="_x0000_s1034" style="position:absolute;left:11288;top:11096;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" fillcolor="#a0823b" stroked="f" strokecolor="#212120" insetpen="t">
                  <v:shadow color="#8c8681"/>
                </v:oval>
                <v:oval id="Ovaal 492" o:spid="_x0000_s1035" style="position:absolute;left:11281;top:11091;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" fillcolor="#e99c37" stroked="f" strokecolor="#212120" insetpen="t">
                  <v:shadow color="#8c8681"/>
                </v:oval>
                <v:oval id="Ovaal 493" o:spid="_x0000_s1036" style="position:absolute;left:11287;top:11086;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" fillcolor="#df322e" stroked="f" strokecolor="#212120" insetpen="t">
                  <v:shadow color="#8c8681"/>
                </v:oval>
                <v:oval id="Ovaal 494" o:spid="_x0000_s1037" style="position:absolute;left:11297;top:1109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" fillcolor="#e99c37" stroked="f" strokecolor="#212120" insetpen="t">
                  <v:shadow color="#8c8681"/>
                </v:oval>
                <v:oval id="Ovaal 495" o:spid="_x0000_s1038" style="position:absolute;left:11290;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" fillcolor="#e99c37" stroked="f" strokecolor="#212120" insetpen="t">
                  <v:shadow color="#8c8681"/>
                </v:oval>
                <v:oval id="Ovaal 496" o:spid="_x0000_s1039" style="position:absolute;left:11298;top:1111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" fillcolor="#df322e" stroked="f" strokecolor="#212120" insetpen="t">
                  <v:shadow color="#8c8681"/>
                </v:oval>
                <v:oval id="Ovaal 497" o:spid="_x0000_s1040" style="position:absolute;left:11299;top:1110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" fillcolor="#725a3b" stroked="f" strokecolor="#212120" insetpen="t">
                  <v:shadow color="#8c8681"/>
                </v:oval>
                <v:oval id="Ovaal 498" o:spid="_x0000_s1041" style="position:absolute;left:11308;top:11105;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" fillcolor="#725a3b" stroked="f" strokecolor="#212120" insetpen="t">
                  <v:shadow color="#8c8681"/>
                </v:oval>
                <v:oval id="Ovaal 499" o:spid="_x0000_s1042" style="position:absolute;left:11289;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" fillcolor="#a8332f" stroked="f" strokecolor="#212120" insetpen="t">
                  <v:shadow color="#8c8681"/>
                </v:oval>
                <v:oval id="Ovaal 500" o:spid="_x0000_s1043" style="position:absolute;left:11288;top:1111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" fillcolor="#725a3b" stroked="f" strokecolor="#212120" insetpen="t">
                  <v:shadow color="#8c8681"/>
                </v:oval>
                <v:oval id="Ovaal 501" o:spid="_x0000_s1044" style="position:absolute;left:11286;top:11113;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" fillcolor="#a8332f" stroked="f" strokecolor="#212120" insetpen="t">
                  <v:shadow color="#8c8681"/>
                </v:oval>
                <v:oval id="Ovaal 502" o:spid="_x0000_s1045" style="position:absolute;left:11285;top:1109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" fillcolor="#a8332f" stroked="f" strokecolor="#212120" insetpen="t">
                  <v:shadow color="#8c8681"/>
                </v:oval>
                <v:oval id="Ovaal 503" o:spid="_x0000_s1046" style="position:absolute;left:11290;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" fillcolor="#a8332f" stroked="f" strokecolor="#212120" insetpen="t">
                  <v:shadow color="#8c8681"/>
                </v:oval>
                <v:oval id="Ovaal 504" o:spid="_x0000_s1047" style="position:absolute;left:11293;top:11082;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" fillcolor="#a8332f" stroked="f" strokecolor="#212120" insetpen="t">
                  <v:shadow color="#8c8681"/>
                </v:oval>
                <v:oval id="Ovaal 505" o:spid="_x0000_s1048" style="position:absolute;left:11286;top:1108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" fillcolor="#e99c37" stroked="f" strokecolor="#212120" insetpen="t">
                  <v:shadow color="#8c8681"/>
                </v:oval>
                <v:oval id="Ovaal 506" o:spid="_x0000_s1049" style="position:absolute;left:11291;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" fillcolor="#df322e" stroked="f" strokecolor="#212120" insetpen="t">
                  <v:shadow color="#8c8681"/>
                </v:oval>
                <v:oval id="Ovaal 507" o:spid="_x0000_s1050" style="position:absolute;left:11285;top:11093;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" fillcolor="#a0823b" stroked="f" strokecolor="#212120" insetpen="t">
                  <v:shadow color="#8c8681"/>
                </v:oval>
                <v:oval id="Ovaal 508" o:spid="_x0000_s1051" style="position:absolute;left:11291;top:11086;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" fillcolor="#e99c37" stroked="f" strokecolor="#212120" insetpen="t">
                  <v:shadow color="#8c8681"/>
                </v:oval>
                <v:oval id="Ovaal 509" o:spid="_x0000_s1052" style="position:absolute;left:11290;top:11082;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" fillcolor="#725a3b" stroked="f" strokecolor="#212120" insetpen="t">
                  <v:shadow color="#8c8681"/>
                </v:oval>
                <v:oval id="Ovaal 510" o:spid="_x0000_s1053" style="position:absolute;left:11298;top:1108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" fillcolor="#725a3b" stroked="f" strokecolor="#212120" insetpen="t">
                  <v:shadow color="#8c8681"/>
                </v:oval>
                <v:oval id="Ovaal 511" o:spid="_x0000_s1054" style="position:absolute;left:11296;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" fillcolor="#a0823b" stroked="f" strokecolor="#212120" insetpen="t">
                  <v:shadow color="#8c8681"/>
                </v:oval>
                <v:oval id="Ovaal 512" o:spid="_x0000_s1055" style="position:absolute;left:11299;top:1109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" fillcolor="#a8332f" stroked="f" strokecolor="#212120" insetpen="t">
                  <v:shadow color="#8c8681"/>
                </v:oval>
                <v:oval id="Ovaal 513" o:spid="_x0000_s1056" style="position:absolute;left:11300;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" fillcolor="#a0823b" stroked="f" strokecolor="#212120" insetpen="t">
                  <v:shadow color="#8c8681"/>
                </v:oval>
                <v:oval id="Ovaal 514" o:spid="_x0000_s1057" style="position:absolute;left:11303;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" fillcolor="#df322e" stroked="f" strokecolor="#212120" insetpen="t">
                  <v:shadow color="#8c8681"/>
                </v:oval>
                <v:oval id="Ovaal 515" o:spid="_x0000_s1058" style="position:absolute;left:11306;top:1110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" fillcolor="#a8332f" stroked="f" strokecolor="#212120" insetpen="t">
                  <v:shadow color="#8c8681"/>
                </v:oval>
                <v:oval id="Ovaal 516" o:spid="_x0000_s1059" style="position:absolute;left:11307;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" fillcolor="#725a3b" stroked="f" strokecolor="#212120" insetpen="t">
                  <v:shadow color="#8c8681"/>
                </v:oval>
                <v:oval id="Ovaal 517" o:spid="_x0000_s1060" style="position:absolute;left:11301;top:11099;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" fillcolor="#e99c37" stroked="f" strokecolor="#212120" insetpen="t">
                  <v:shadow color="#8c8681"/>
                </v:oval>
                <v:oval id="Ovaal 518" o:spid="_x0000_s1061" style="position:absolute;left:11302;top:1111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" fillcolor="#a8332f" stroked="f" strokecolor="#212120" insetpen="t">
                  <v:shadow color="#8c8681"/>
                </v:oval>
                <v:oval id="Ovaal 519" o:spid="_x0000_s1062" style="position:absolute;left:11306;top:1111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" fillcolor="#df322e" stroked="f" strokecolor="#212120" insetpen="t">
                  <v:shadow color="#8c8681"/>
                </v:oval>
                <v:oval id="Ovaal 520" o:spid="_x0000_s1063" style="position:absolute;left:11298;top:1111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" fillcolor="#e99c37" stroked="f" strokecolor="#212120" insetpen="t">
                  <v:shadow color="#8c8681"/>
                </v:oval>
                <v:oval id="Ovaal 521" o:spid="_x0000_s1064" style="position:absolute;left:11294;top:1108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" fillcolor="#a8332f" stroked="f" strokecolor="#212120" insetpen="t">
                  <v:shadow color="#8c8681"/>
                </v:oval>
                <v:oval id="Ovaal 522" o:spid="_x0000_s1065" style="position:absolute;left:11295;top:1108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" fillcolor="#a8332f" stroked="f" strokecolor="#212120" insetpen="t">
                  <v:shadow color="#8c8681"/>
                </v:oval>
                <v:oval id="Ovaal 523" o:spid="_x0000_s1066" style="position:absolute;left:11292;top:1107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" fillcolor="#a0823b" stroked="f" strokecolor="#212120" insetpen="t">
                  <v:shadow color="#8c8681"/>
                </v:oval>
                <v:oval id="Ovaal 524" o:spid="_x0000_s1067" style="position:absolute;left:11292;top:1107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" fillcolor="#725a3b" stroked="f" strokecolor="#212120" insetpen="t">
                  <v:shadow color="#8c8681"/>
                </v:oval>
                <v:oval id="Ovaal 525" o:spid="_x0000_s1068" style="position:absolute;left:11285;top:11091;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" fillcolor="#a8332f" stroked="f" strokecolor="#212120" insetpen="t">
                  <v:shadow color="#8c8681"/>
                </v:oval>
                <v:oval id="Ovaal 526" o:spid="_x0000_s1069" style="position:absolute;left:11314;top:1109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" fillcolor="#a8332f" stroked="f" strokecolor="#212120" insetpen="t">
                  <v:shadow color="#8c8681"/>
                </v:oval>
                <v:oval id="Ovaal 527" o:spid="_x0000_s1070" style="position:absolute;left:11318;top:11094;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" fillcolor="#a0823b" stroked="f" strokecolor="#212120" insetpen="t">
                  <v:shadow color="#8c8681"/>
                </v:oval>
                <v:oval id="Ovaal 528" o:spid="_x0000_s1071" style="position:absolute;left:11319;top:1109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" fillcolor="#df322e" stroked="f" strokecolor="#212120" insetpen="t">
                  <v:shadow color="#8c8681"/>
                </v:oval>
                <v:oval id="Ovaal 529" o:spid="_x0000_s1072" style="position:absolute;left:11305;top:1109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" fillcolor="#a8332f" stroked="f" strokecolor="#212120" insetpen="t">
                  <v:shadow color="#8c8681"/>
                </v:oval>
                <v:oval id="Ovaal 530" o:spid="_x0000_s1073" style="position:absolute;left:11302;top:1111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" fillcolor="#725a3b" stroked="f" strokecolor="#212120" insetpen="t">
                  <v:shadow color="#8c8681"/>
                </v:oval>
                <v:oval id="Ovaal 531" o:spid="_x0000_s1074" style="position:absolute;left:11301;top:11091;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" fillcolor="#725a3b" stroked="f" strokecolor="#212120" insetpen="t">
                  <v:shadow color="#8c8681"/>
                </v:oval>
                <v:oval id="Ovaal 532" o:spid="_x0000_s1075" style="position:absolute;left:11283;top:1109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" fillcolor="#a8332f" stroked="f" strokecolor="#212120" insetpen="t">
                  <v:shadow color="#8c8681"/>
                </v:oval>
                <v:oval id="Ovaal 533" o:spid="_x0000_s1076" style="position:absolute;left:11293;top:1108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" fillcolor="#df322e" stroked="f" strokecolor="#212120" insetpen="t">
                  <v:shadow color="#8c8681"/>
                </v:oval>
                <v:oval id="Ovaal 534" o:spid="_x0000_s1077" style="position:absolute;left:11292;top:11078;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" fillcolor="#e99c37" stroked="f" strokecolor="#212120" insetpen="t">
                  <v:shadow color="#8c8681"/>
                </v:oval>
                <v:shape id="Vrije vorm 535" o:spid="_x0000_s1078" style="position:absolute;left:11284;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" path="m,2c,3,1,4,2,4,3,3,4,2,4,1,3,,2,,1,,,,,1,,2xe" fillcolor="#725a3b" stroked="f" strokecolor="#212120">
                  <v:shadow color="#8c8681"/>
                  <v:path arrowok="t" o:connecttype="custom" o:connectlocs="0,64;64,128;128,32;32,0;0,64" o:connectangles="0,0,0,0,0"/>
                </v:shape>
                <v:shape id="Vrije vorm 536" o:spid="_x0000_s1079" style="position:absolute;left:11278;top:11104;width:2;height:1;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" path="m,3c,4,1,5,2,4,3,4,4,3,4,2,4,1,3,,2,1,1,1,,2,,3xe" fillcolor="#df322e" stroked="f" strokecolor="#212120">
                  <v:shadow color="#8c8681"/>
                  <v:path arrowok="t" o:connecttype="custom" o:connectlocs="0,95;64,127;128,64;64,32;0,95" o:connectangles="0,0,0,0,0"/>
                </v:shape>
                <v:shape id="Vrije vorm 537" o:spid="_x0000_s1080" style="position:absolute;left:11277;top:11114;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" path="m,2c,3,1,4,2,4,3,3,4,2,4,1,3,,2,,1,,,,,1,,2xe" fillcolor="#e99c37" stroked="f" strokecolor="#212120">
                  <v:shadow color="#8c8681"/>
                  <v:path arrowok="t" o:connecttype="custom" o:connectlocs="0,64;64,128;127,32;32,0;0,64" o:connectangles="0,0,0,0,0"/>
                </v:shape>
                <v:shape id="Vrije vorm 538" o:spid="_x0000_s1081" style="position:absolute;left:11278;top:11115;width:2;height:1;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" path="m1,2v,1,1,2,2,2c4,3,5,2,4,1,4,,3,,2,,1,,,1,1,2xe" fillcolor="#df322e" stroked="f" strokecolor="#212120">
                  <v:shadow color="#8c8681"/>
                  <v:path arrowok="t" o:connecttype="custom" o:connectlocs="32,64;96,127;128,32;64,0;32,64" o:connectangles="0,0,0,0,0"/>
                </v:shape>
                <v:shape id="Vrije vorm 539" o:spid="_x0000_s1082" style="position:absolute;left:11286;top:1111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" path="m,2c,3,1,4,2,4,3,3,4,2,4,1,4,,3,,2,,1,,,1,,2xe" fillcolor="#a0823b" stroked="f" strokecolor="#212120">
                  <v:shadow color="#8c8681"/>
                  <v:path arrowok="t" o:connecttype="custom" o:connectlocs="0,64;64,128;128,32;64,0;0,64" o:connectangles="0,0,0,0,0"/>
                </v:shape>
                <v:shape id="Vrije vorm 540" o:spid="_x0000_s1083" style="position:absolute;left:11271;top:11096;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" path="m,2c,3,1,4,2,4,3,4,4,3,4,2,3,1,2,,1,,,,,1,,2xe" fillcolor="#a0823b" stroked="f" strokecolor="#212120">
                  <v:shadow color="#8c8681"/>
                  <v:path arrowok="t" o:connecttype="custom" o:connectlocs="0,64;64,128;128,64;32,0;0,64" o:connectangles="0,0,0,0,0"/>
                </v:shape>
                <v:shape id="Vrije vorm 541" o:spid="_x0000_s1084" style="position:absolute;left:11265;top:11095;width:1;height:2;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" path="m,3c,4,1,5,2,4,3,4,4,3,4,2,3,1,2,,1,1,,1,,2,,3xe" fillcolor="#a0823b" stroked="f" strokecolor="#212120">
                  <v:shadow color="#8c8681"/>
                  <v:path arrowok="t" o:connecttype="custom" o:connectlocs="0,95;64,127;128,64;32,32;0,95" o:connectangles="0,0,0,0,0"/>
                </v:shape>
                <v:shape id="Vrije vorm 542" o:spid="_x0000_s1085" style="position:absolute;left:11269;top:11099;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" path="m,2c,3,1,4,2,4,3,3,4,2,3,1,3,,2,,1,,,,,1,,2xe" fillcolor="#df322e" stroked="f" strokecolor="#212120">
                  <v:shadow color="#8c8681"/>
                  <v:path arrowok="t" o:connecttype="custom" o:connectlocs="0,64;64,127;95,32;32,0;0,64" o:connectangles="0,0,0,0,0"/>
                </v:shape>
                <v:shape id="Vrije vorm 543" o:spid="_x0000_s1086" style="position:absolute;left:11271;top:11102;width:1;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" path="m,2c,4,1,4,2,4,4,4,4,3,4,2,4,,3,,2,,,,,1,,2xe" fillcolor="#a8332f" stroked="f" strokecolor="#212120">
                  <v:shadow color="#8c8681"/>
                  <v:path arrowok="t" o:connecttype="custom" o:connectlocs="0,64;64,128;128,64;64,0;0,64" o:connectangles="0,0,0,0,0"/>
                </v:shape>
                <v:shape id="Vrije vorm 544" o:spid="_x0000_s1087" style="position:absolute;left:11272;top:11104;width:2;height:2;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" path="m,3c1,4,2,5,3,5,5,5,6,3,5,2,5,1,4,,2,,1,,,2,,3xe" fillcolor="#a0823b" stroked="f" strokecolor="#212120">
                  <v:shadow color="#8c8681"/>
                  <v:path arrowok="t" o:connecttype="custom" o:connectlocs="0,96;96,160;159,64;64,0;0,96" o:connectangles="0,0,0,0,0"/>
                </v:shape>
                <v:shape id="Vrije vorm 545" o:spid="_x0000_s1088" style="position:absolute;left:11274;top:11108;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" path="m,3c,5,2,5,3,5,5,5,5,4,5,2,5,1,4,,2,,1,,,2,,3xe" fillcolor="#df322e" stroked="f" strokecolor="#212120">
                  <v:shadow color="#8c8681"/>
                  <v:path arrowok="t" o:connecttype="custom" o:connectlocs="0,95;96,159;160,64;64,0;0,95" o:connectangles="0,0,0,0,0"/>
                </v:shape>
                <v:shape id="Vrije vorm 546" o:spid="_x0000_s1089" style="position:absolute;left:11280;top:11112;width:2;height: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" path="m,3c1,5,2,6,4,5,5,5,6,4,6,2,5,1,4,,2,,1,1,,2,,3xe" fillcolor="#a8332f" stroked="f" strokecolor="#212120">
                  <v:shadow color="#8c8681"/>
                  <v:path arrowok="t" o:connecttype="custom" o:connectlocs="0,96;127,159;191,64;64,0;0,96" o:connectangles="0,0,0,0,0"/>
                </v:shape>
                <v:shape id="Vrije vorm 547" o:spid="_x0000_s1090" style="position:absolute;left:11278;top:11113;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" path="m,3c,5,2,5,3,5,5,5,5,3,5,2,5,1,3,,2,,1,,,2,,3xe" fillcolor="#df322e" stroked="f" strokecolor="#212120">
                  <v:shadow color="#8c8681"/>
                  <v:path arrowok="t" o:connecttype="custom" o:connectlocs="0,96;96,160;160,64;64,0;0,96" o:connectangles="0,0,0,0,0"/>
                </v:shape>
                <v:shape id="Vrije vorm 548" o:spid="_x0000_s1091" style="position:absolute;left:11263;top:11095;width:2;height:1;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" path="m,2c,3,1,4,2,4,3,3,4,2,4,1,3,,2,,1,,,,,1,,2xe" fillcolor="#df322e" stroked="f" strokecolor="#212120">
                  <v:shadow color="#8c8681"/>
                  <v:path arrowok="t" o:connecttype="custom" o:connectlocs="0,64;64,127;128,32;32,0;0,64" o:connectangles="0,0,0,0,0"/>
                </v:shape>
                <v:shape id="Vrije vorm 549" o:spid="_x0000_s1092" style="position:absolute;left:11266;top:11096;width:3;height:2;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" path="m1,4v,1,1,2,3,2c6,6,7,4,6,2,6,1,4,,3,,1,1,,2,1,4xe" fillcolor="#e99c37" stroked="f" strokecolor="#212120">
                  <v:shadow color="#8c8681"/>
                  <v:path arrowok="t" o:connecttype="custom" o:connectlocs="32,127;128,191;192,64;96,0;32,127" o:connectangles="0,0,0,0,0"/>
                </v:shape>
                <v:shape id="Vrije vorm 550" o:spid="_x0000_s1093" style="position:absolute;left:11274;top:11105;width:3;height:3;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" path="m,5c,7,2,8,4,7,6,7,8,5,7,3,7,1,5,,3,,1,1,,3,,5xe" fillcolor="#a8332f" stroked="f" strokecolor="#212120">
                  <v:shadow color="#8c8681"/>
                  <v:path arrowok="t" o:connecttype="custom" o:connectlocs="0,160;128,224;224,96;96,0;0,160" o:connectangles="0,0,0,0,0"/>
                </v:shape>
                <v:shape id="Vrije vorm 551" o:spid="_x0000_s1094" style="position:absolute;left:11283;top:11114;width:3;height:2;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" path="m1,5v,2,2,3,4,2c7,7,8,5,8,3,7,1,6,,4,,2,1,,3,1,5xe" fillcolor="#a8332f" stroked="f" strokecolor="#212120">
                  <v:shadow color="#8c8681"/>
                  <v:path arrowok="t" o:connecttype="custom" o:connectlocs="32,159;159,223;255,96;128,0;32,159" o:connectangles="0,0,0,0,0"/>
                </v:shape>
                <v:shape id="Vrije vorm 552" o:spid="_x0000_s1095" style="position:absolute;left:11274;top:11096;width:1;height:2;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" path="m,2c1,3,2,4,3,4,4,3,4,2,4,1,4,,3,,2,,1,,,1,,2xe" fillcolor="#a8332f" stroked="f" strokecolor="#212120">
                  <v:shadow color="#8c8681"/>
                  <v:path arrowok="t" o:connecttype="custom" o:connectlocs="0,64;96,128;128,32;64,0;0,64" o:connectangles="0,0,0,0,0"/>
                </v:shape>
                <v:oval id="Ovaal 553" o:spid="_x0000_s1096" style="position:absolute;left:1130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" fillcolor="#a8332f" stroked="f" strokecolor="#212120" insetpen="t">
                  <v:shadow color="#8c8681"/>
                </v:oval>
                <v:oval id="Ovaal 554" o:spid="_x0000_s1097" style="position:absolute;left:11308;top:1110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" fillcolor="#a0823b" stroked="f" strokecolor="#212120" insetpen="t">
                  <v:shadow color="#8c8681"/>
                </v:oval>
                <v:oval id="Ovaal 555" o:spid="_x0000_s1098" style="position:absolute;left:11311;top:11102;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" fillcolor="#e99c37" stroked="f" strokecolor="#212120" insetpen="t">
                  <v:shadow color="#8c8681"/>
                </v:oval>
                <v:oval id="Ovaal 556" o:spid="_x0000_s1099" style="position:absolute;left:11284;top:11099;width: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" fillcolor="#df322e" stroked="f" strokecolor="#212120" insetpen="t">
                  <v:shadow color="#8c8681"/>
                </v:oval>
                <v:oval id="Ovaal 557" o:spid="_x0000_s1100" style="position:absolute;left:11288;top:1110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" fillcolor="#e99c37" stroked="f" strokecolor="#212120" insetpen="t">
                  <v:shadow color="#8c8681"/>
                </v:oval>
                <v:oval id="Ovaal 558" o:spid="_x0000_s1101" style="position:absolute;left:11282;top:11110;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" fillcolor="#df322e" stroked="f" strokecolor="#212120" insetpen="t">
                  <v:shadow color="#8c8681"/>
                </v:oval>
                <v:oval id="Ovaal 559" o:spid="_x0000_s1102" style="position:absolute;left:11278;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" fillcolor="#df322e" stroked="f" strokecolor="#212120" insetpen="t">
                  <v:shadow color="#8c8681"/>
                </v:oval>
                <v:oval id="Ovaal 560" o:spid="_x0000_s1103" style="position:absolute;left:11292;top:11089;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" fillcolor="#df322e" stroked="f" strokecolor="#212120" insetpen="t">
                  <v:shadow color="#8c8681"/>
                </v:oval>
                <v:oval id="Ovaal 561" o:spid="_x0000_s1104" style="position:absolute;left:11294;top:11083;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" fillcolor="#a0823b" stroked="f" strokecolor="#212120" insetpen="t">
                  <v:shadow color="#8c8681"/>
                </v:oval>
                <v:oval id="Ovaal 562" o:spid="_x0000_s1105" style="position:absolute;left:11280;top:111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" fillcolor="#e99c37" stroked="f" strokecolor="#212120" insetpen="t">
                  <v:shadow color="#8c8681"/>
                </v:oval>
                <v:oval id="Ovaal 563" o:spid="_x0000_s1106" style="position:absolute;left:11275;top:1110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" fillcolor="#a0823b" stroked="f" strokecolor="#212120" insetpen="t">
                  <v:shadow color="#8c8681"/>
                </v:oval>
                <v:oval id="Ovaal 564" o:spid="_x0000_s1107" style="position:absolute;left:11275;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" fillcolor="#e99c37" stroked="f" strokecolor="#212120" insetpen="t">
                  <v:shadow color="#8c8681"/>
                </v:oval>
                <v:oval id="Ovaal 565" o:spid="_x0000_s1108" style="position:absolute;left:11276;top:1110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" fillcolor="#725a3b" stroked="f" strokecolor="#212120" insetpen="t">
                  <v:shadow color="#8c8681"/>
                </v:oval>
                <v:oval id="Ovaal 566" o:spid="_x0000_s1109" style="position:absolute;left:11270;top:110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" fillcolor="#e99c37" stroked="f" strokecolor="#212120" insetpen="t">
                  <v:shadow color="#8c8681"/>
                </v:oval>
                <v:oval id="Ovaal 567" o:spid="_x0000_s1110" style="position:absolute;left:11305;top:11105;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" fillcolor="#e99c37" stroked="f" strokecolor="#212120" insetpen="t">
                  <v:shadow color="#8c8681"/>
                </v:oval>
                <v:oval id="Ovaal 568" o:spid="_x0000_s1111" style="position:absolute;left:11302;top:11107;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" fillcolor="#725a3b" stroked="f" strokecolor="#212120" insetpen="t">
                  <v:shadow color="#8c8681"/>
                </v:oval>
                <v:oval id="Ovaal 569" o:spid="_x0000_s1112" style="position:absolute;left:11286;top:1110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" fillcolor="#e99c37" stroked="f" strokecolor="#212120" insetpen="t">
                  <v:shadow color="#8c8681"/>
                </v:oval>
                <v:oval id="Ovaal 570" o:spid="_x0000_s1113" style="position:absolute;left:11292;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" fillcolor="#a0823b" stroked="f" strokecolor="#212120" insetpen="t">
                  <v:shadow color="#8c8681"/>
                </v:oval>
                <v:oval id="Ovaal 571" o:spid="_x0000_s1114" style="position:absolute;left:11300;top:11110;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" fillcolor="#a8332f" stroked="f" strokecolor="#212120" insetpen="t">
                  <v:shadow color="#8c8681"/>
                </v:oval>
                <v:shape id="Vrije vorm 572" o:spid="_x0000_s1115" style="position:absolute;left:11302;top:11111;width:3;height:3;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" path="m2,8v1,2,4,2,6,1c10,7,10,4,9,2,7,,4,,2,1,,3,,6,2,8xe" fillcolor="#a0823b" stroked="f" strokecolor="#212120">
                  <v:shadow color="#8c8681"/>
                  <v:path arrowok="t" o:connecttype="custom" o:connectlocs="64,255;256,287;288,64;64,32;64,255" o:connectangles="0,0,0,0,0"/>
                </v:shape>
                <v:oval id="Ovaal 573" o:spid="_x0000_s1116" style="position:absolute;left:11311;top:1109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" fillcolor="#df322e" stroked="f" strokecolor="#212120" insetpen="t">
                  <v:shadow color="#8c8681"/>
                </v:oval>
                <v:oval id="Ovaal 574" o:spid="_x0000_s1117" style="position:absolute;left:11278;top:11101;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" fillcolor="#a8332f" stroked="f" strokecolor="#212120" insetpen="t">
                  <v:shadow color="#8c8681"/>
                </v:oval>
                <v:oval id="Ovaal 575" o:spid="_x0000_s1118" style="position:absolute;left:11269;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" fillcolor="#725a3b" stroked="f" strokecolor="#212120" insetpen="t">
                  <v:shadow color="#8c8681"/>
                </v:oval>
                <v:oval id="Ovaal 576" o:spid="_x0000_s1119" style="position:absolute;left:11273;top:11102;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" fillcolor="#df322e" stroked="f" strokecolor="#212120" insetpen="t">
                  <v:shadow color="#8c8681"/>
                </v:oval>
                <v:oval id="Ovaal 577" o:spid="_x0000_s1120" style="position:absolute;left:11280;top:1111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" fillcolor="#e99c37" stroked="f" strokecolor="#212120" insetpen="t">
                  <v:shadow color="#8c8681"/>
                </v:oval>
                <v:oval id="Ovaal 578" o:spid="_x0000_s1121" style="position:absolute;left:11282;top:1110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" fillcolor="#a0823b" stroked="f" strokecolor="#212120" insetpen="t">
                  <v:shadow color="#8c8681"/>
                </v:oval>
                <v:oval id="Ovaal 579" o:spid="_x0000_s1122" style="position:absolute;left:11283;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" fillcolor="#a8332f" stroked="f" strokecolor="#212120" insetpen="t">
                  <v:shadow color="#8c8681"/>
                </v:oval>
                <v:oval id="Ovaal 580" o:spid="_x0000_s1123" style="position:absolute;left:11298;top:1108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" fillcolor="#e99c37" stroked="f" strokecolor="#212120" insetpen="t">
                  <v:shadow color="#8c8681"/>
                </v:oval>
                <v:oval id="Ovaal 581" o:spid="_x0000_s1124" style="position:absolute;left:11314;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" fillcolor="#725a3b" stroked="f" strokecolor="#212120" insetpen="t">
                  <v:shadow color="#8c8681"/>
                </v:oval>
                <v:oval id="Ovaal 582" o:spid="_x0000_s1125" style="position:absolute;left:11300;top:11092;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" fillcolor="#a8332f" stroked="f" strokecolor="#212120" insetpen="t">
                  <v:shadow color="#8c8681"/>
                </v:oval>
                <v:oval id="Ovaal 583" o:spid="_x0000_s1126" style="position:absolute;left:11283;top:111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" fillcolor="#725a3b" stroked="f" strokecolor="#212120" insetpen="t">
                  <v:shadow color="#8c8681"/>
                </v:oval>
                <v:oval id="Ovaal 584" o:spid="_x0000_s1127" style="position:absolute;left:11293;top:11108;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" fillcolor="#a8332f" stroked="f" strokecolor="#212120" insetpen="t">
                  <v:shadow color="#8c8681"/>
                </v:oval>
                <v:oval id="Ovaal 585" o:spid="_x0000_s1128" style="position:absolute;left:11306;top:11099;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" fillcolor="#a0823b" stroked="f" strokecolor="#212120" insetpen="t">
                  <v:shadow color="#8c8681"/>
                </v:oval>
                <v:oval id="Ovaal 586" o:spid="_x0000_s1129" style="position:absolute;left:11287;top:11090;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" fillcolor="#e99c37" stroked="f" strokecolor="#212120" insetpen="t">
                  <v:shadow color="#8c8681"/>
                </v:oval>
                <v:oval id="Ovaal 587" o:spid="_x0000_s1130" style="position:absolute;left:11292;top:111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" fillcolor="#a0823b" stroked="f" strokecolor="#212120" insetpen="t">
                  <v:shadow color="#8c8681"/>
                </v:oval>
                <v:oval id="Ovaal 588" o:spid="_x0000_s1131" style="position:absolute;left:11295;top:1111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" fillcolor="#725a3b" stroked="f" strokecolor="#212120" insetpen="t">
                  <v:shadow color="#8c8681"/>
                </v:oval>
                <v:oval id="Ovaal 589" o:spid="_x0000_s1132" style="position:absolute;left:11312;top:11096;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" fillcolor="#a0823b" stroked="f" strokecolor="#212120" insetpen="t">
                  <v:shadow color="#8c8681"/>
                </v:oval>
                <v:oval id="Ovaal 590" o:spid="_x0000_s1133" style="position:absolute;left:11309;top:11097;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" fillcolor="#e99c37" stroked="f" strokecolor="#212120" insetpen="t">
                  <v:shadow color="#8c8681"/>
                </v:oval>
                <v:oval id="Ovaal 591" o:spid="_x0000_s1134" style="position:absolute;left:11295;top:11087;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" fillcolor="#a0823b" stroked="f" strokecolor="#212120" insetpen="t">
                  <v:shadow color="#8c8681"/>
                </v:oval>
                <v:oval id="Ovaal 592" o:spid="_x0000_s1135" style="position:absolute;left:11291;top:1111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" fillcolor="#a0823b" stroked="f" strokecolor="#212120" insetpen="t">
                  <v:shadow color="#8c8681"/>
                </v:oval>
                <v:oval id="Ovaal 593" o:spid="_x0000_s1136" style="position:absolute;left:11295;top:11114;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" fillcolor="#e99c37" stroked="f" strokecolor="#212120" insetpen="t">
                  <v:shadow color="#8c8681"/>
                </v:oval>
                <v:oval id="Ovaal 594" o:spid="_x0000_s1137" style="position:absolute;left:11305;top:11110;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" fillcolor="#e99c37" stroked="f" strokecolor="#212120" insetpen="t">
                  <v:shadow color="#8c8681"/>
                </v:oval>
                <v:oval id="Ovaal 595" o:spid="_x0000_s1138" style="position:absolute;left:11304;top:11114;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" fillcolor="#e99c37" stroked="f" strokecolor="#212120" insetpen="t">
                  <v:shadow color="#8c8681"/>
                </v:oval>
                <v:oval id="Ovaal 596" o:spid="_x0000_s1139" style="position:absolute;left:11316;top:110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" fillcolor="#e99c37" stroked="f" strokecolor="#212120" insetpen="t">
                  <v:shadow color="#8c8681"/>
                </v:oval>
                <v:oval id="Ovaal 597" o:spid="_x0000_s1140" style="position:absolute;left:11311;top:11104;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" fillcolor="#df322e" stroked="f" strokecolor="#212120" insetpen="t">
                  <v:shadow color="#8c8681"/>
                </v:oval>
                <v:oval id="Ovaal 598" o:spid="_x0000_s1141" style="position:absolute;left:11314;top:11100;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" fillcolor="#725a3b" stroked="f" strokecolor="#212120" insetpen="t">
                  <v:shadow color="#8c8681"/>
                </v:oval>
                <v:shape id="Vrije vorm 599" o:spid="_x0000_s1142" style="position:absolute;left:11289;top:11115;width:4;height:27;visibility:visible;mso-wrap-style:square;v-text-anchor:top" coordsize="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" path="m3,c6,3,6,3,6,3,5,31,7,65,13,82,6,73,6,73,6,73,3,63,,42,3,xe" fillcolor="#a8332f" stroked="f" strokecolor="#212120">
                  <v:shadow color="#8c8681"/>
                  <v:path arrowok="t" o:connecttype="custom" o:connectlocs="96,0;192,96;415,2617;192,2330;96,0" o:connectangles="0,0,0,0,0"/>
                </v:shape>
              </v:group>
            </w:pict>
          </mc:Fallback>
        </mc:AlternateContent>
      </w:r>
      <w:r w:rsidR="00A24483">
        <w:rPr>
          <w:noProof/>
          <w:lang w:bidi="nl-NL"/>
        </w:rPr>
        <mc:AlternateContent>
          <mc:Choice Requires="wps">
            <w:drawing>
              <wp:anchor distT="0" distB="0" distL="114300" distR="114300" simplePos="0" relativeHeight="251650560" behindDoc="0" locked="0" layoutInCell="1" allowOverlap="1" wp14:anchorId="162C2E6F" wp14:editId="1EA66216">
                <wp:simplePos x="0" y="0"/>
                <wp:positionH relativeFrom="column">
                  <wp:posOffset>5240867</wp:posOffset>
                </wp:positionH>
                <wp:positionV relativeFrom="paragraph">
                  <wp:posOffset>1420283</wp:posOffset>
                </wp:positionV>
                <wp:extent cx="4114800" cy="0"/>
                <wp:effectExtent l="0" t="0" r="0" b="0"/>
                <wp:wrapNone/>
                <wp:docPr id="1253" name="Lijn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10EB5FDB" id="Lijn 462"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412.65pt,111.85pt" to="736.65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" strokecolor="#fffffe" strokeweight="1pt">
                <v:shadow color="#dcd6d4"/>
              </v:line>
            </w:pict>
          </mc:Fallback>
        </mc:AlternateContent>
      </w:r>
      <w:r w:rsidR="00A24483">
        <w:rPr>
          <w:noProof/>
          <w:lang w:bidi="nl-NL"/>
        </w:rPr>
        <mc:AlternateContent>
          <mc:Choice Requires="wps">
            <w:drawing>
              <wp:anchor distT="0" distB="0" distL="114300" distR="114300" simplePos="0" relativeHeight="251651584" behindDoc="0" locked="0" layoutInCell="1" allowOverlap="1" wp14:anchorId="0C471949" wp14:editId="700DA48E">
                <wp:simplePos x="0" y="0"/>
                <wp:positionH relativeFrom="column">
                  <wp:posOffset>5240867</wp:posOffset>
                </wp:positionH>
                <wp:positionV relativeFrom="paragraph">
                  <wp:posOffset>2601383</wp:posOffset>
                </wp:positionV>
                <wp:extent cx="4114800" cy="0"/>
                <wp:effectExtent l="0" t="0" r="0" b="0"/>
                <wp:wrapNone/>
                <wp:docPr id="1254" name="Lijn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6FD432E7" id="Lijn 463"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412.65pt,204.85pt" to="736.65pt,2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" strokecolor="#fffffe" strokeweight="1pt">
                <v:shadow color="#dcd6d4"/>
              </v:line>
            </w:pict>
          </mc:Fallback>
        </mc:AlternateContent>
      </w:r>
      <w:r w:rsidR="00A24483">
        <w:rPr>
          <w:noProof/>
          <w:lang w:bidi="nl-NL"/>
        </w:rPr>
        <mc:AlternateContent>
          <mc:Choice Requires="wps">
            <w:drawing>
              <wp:anchor distT="0" distB="0" distL="114300" distR="114300" simplePos="0" relativeHeight="251652608" behindDoc="0" locked="0" layoutInCell="1" allowOverlap="1" wp14:anchorId="0632A493" wp14:editId="566ECF20">
                <wp:simplePos x="0" y="0"/>
                <wp:positionH relativeFrom="column">
                  <wp:posOffset>6469592</wp:posOffset>
                </wp:positionH>
                <wp:positionV relativeFrom="paragraph">
                  <wp:posOffset>1420283</wp:posOffset>
                </wp:positionV>
                <wp:extent cx="0" cy="1179830"/>
                <wp:effectExtent l="0" t="0" r="38100" b="20320"/>
                <wp:wrapNone/>
                <wp:docPr id="1255" name="Lijn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983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2000C61B" id="Lijn 465"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509.4pt,111.85pt" to="509.4pt,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" strokecolor="#fffffe" strokeweight="1pt">
                <v:shadow color="#dcd6d4"/>
              </v:line>
            </w:pict>
          </mc:Fallback>
        </mc:AlternateContent>
      </w:r>
      <w:r w:rsidR="00A24483">
        <w:rPr>
          <w:noProof/>
          <w:lang w:bidi="nl-NL"/>
        </w:rPr>
        <mc:AlternateContent>
          <mc:Choice Requires="wps">
            <w:drawing>
              <wp:anchor distT="0" distB="0" distL="114300" distR="114300" simplePos="0" relativeHeight="251653632" behindDoc="0" locked="0" layoutInCell="1" allowOverlap="1" wp14:anchorId="28B15AF5" wp14:editId="740CDC0F">
                <wp:simplePos x="0" y="0"/>
                <wp:positionH relativeFrom="column">
                  <wp:posOffset>5240867</wp:posOffset>
                </wp:positionH>
                <wp:positionV relativeFrom="paragraph">
                  <wp:posOffset>5135033</wp:posOffset>
                </wp:positionV>
                <wp:extent cx="4114800" cy="0"/>
                <wp:effectExtent l="0" t="0" r="0" b="0"/>
                <wp:wrapNone/>
                <wp:docPr id="1256" name="Lijn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440F8622" id="Lijn 467"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412.65pt,404.35pt" to="736.65pt,4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" strokecolor="#fffffe" strokeweight="1pt">
                <v:shadow color="#dcd6d4"/>
              </v:line>
            </w:pict>
          </mc:Fallback>
        </mc:AlternateContent>
      </w:r>
      <w:r w:rsidR="00A24483">
        <w:rPr>
          <w:noProof/>
          <w:lang w:bidi="nl-NL"/>
        </w:rPr>
        <mc:AlternateContent>
          <mc:Choice Requires="wps">
            <w:drawing>
              <wp:anchor distT="0" distB="0" distL="114300" distR="114300" simplePos="0" relativeHeight="251654656" behindDoc="0" locked="0" layoutInCell="1" allowOverlap="1" wp14:anchorId="73A9DFB9" wp14:editId="2C6318B2">
                <wp:simplePos x="0" y="0"/>
                <wp:positionH relativeFrom="column">
                  <wp:posOffset>5240867</wp:posOffset>
                </wp:positionH>
                <wp:positionV relativeFrom="paragraph">
                  <wp:posOffset>5373158</wp:posOffset>
                </wp:positionV>
                <wp:extent cx="1216025" cy="0"/>
                <wp:effectExtent l="0" t="0" r="0" b="0"/>
                <wp:wrapNone/>
                <wp:docPr id="1257" name="Lijn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11D22D8C" id="Lijn 475"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412.65pt,423.1pt" to="508.4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" strokecolor="#fffffe" strokeweight="1pt">
                <v:shadow color="#dcd6d4"/>
              </v:line>
            </w:pict>
          </mc:Fallback>
        </mc:AlternateContent>
      </w:r>
      <w:r w:rsidR="00A24483">
        <w:rPr>
          <w:noProof/>
          <w:lang w:bidi="nl-NL"/>
        </w:rPr>
        <mc:AlternateContent>
          <mc:Choice Requires="wps">
            <w:drawing>
              <wp:anchor distT="0" distB="0" distL="114300" distR="114300" simplePos="0" relativeHeight="251655680" behindDoc="0" locked="0" layoutInCell="1" allowOverlap="1" wp14:anchorId="3073560D" wp14:editId="70B73835">
                <wp:simplePos x="0" y="0"/>
                <wp:positionH relativeFrom="column">
                  <wp:posOffset>5240867</wp:posOffset>
                </wp:positionH>
                <wp:positionV relativeFrom="paragraph">
                  <wp:posOffset>5601758</wp:posOffset>
                </wp:positionV>
                <wp:extent cx="1216025" cy="0"/>
                <wp:effectExtent l="0" t="0" r="0" b="0"/>
                <wp:wrapNone/>
                <wp:docPr id="1258" name="Lijn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6AEB1EB1" id="Lijn 476"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12.65pt,441.1pt" to="508.4pt,4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" strokecolor="#fffffe" strokeweight="1pt">
                <v:shadow color="#dcd6d4"/>
              </v:line>
            </w:pict>
          </mc:Fallback>
        </mc:AlternateContent>
      </w:r>
      <w:r w:rsidR="00A24483">
        <w:rPr>
          <w:noProof/>
          <w:lang w:bidi="nl-NL"/>
        </w:rPr>
        <mc:AlternateContent>
          <mc:Choice Requires="wps">
            <w:drawing>
              <wp:anchor distT="0" distB="0" distL="114300" distR="114300" simplePos="0" relativeHeight="251656704" behindDoc="0" locked="0" layoutInCell="1" allowOverlap="1" wp14:anchorId="650AE8E3" wp14:editId="3FF43766">
                <wp:simplePos x="0" y="0"/>
                <wp:positionH relativeFrom="column">
                  <wp:posOffset>5240867</wp:posOffset>
                </wp:positionH>
                <wp:positionV relativeFrom="paragraph">
                  <wp:posOffset>5858933</wp:posOffset>
                </wp:positionV>
                <wp:extent cx="1216025" cy="0"/>
                <wp:effectExtent l="0" t="0" r="0" b="0"/>
                <wp:wrapNone/>
                <wp:docPr id="1259" name="Lijn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3BBDD2E0" id="Lijn 477"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12.65pt,461.35pt" to="508.4pt,4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" strokecolor="#fffffe" strokeweight="1pt">
                <v:shadow color="#dcd6d4"/>
              </v:line>
            </w:pict>
          </mc:Fallback>
        </mc:AlternateContent>
      </w:r>
      <w:r w:rsidR="00A24483">
        <w:rPr>
          <w:noProof/>
          <w:lang w:bidi="nl-NL"/>
        </w:rPr>
        <mc:AlternateContent>
          <mc:Choice Requires="wps">
            <w:drawing>
              <wp:anchor distT="0" distB="0" distL="114300" distR="114300" simplePos="0" relativeHeight="251657728" behindDoc="0" locked="0" layoutInCell="1" allowOverlap="1" wp14:anchorId="6F1F49C0" wp14:editId="16FE1E7F">
                <wp:simplePos x="0" y="0"/>
                <wp:positionH relativeFrom="column">
                  <wp:posOffset>5240867</wp:posOffset>
                </wp:positionH>
                <wp:positionV relativeFrom="paragraph">
                  <wp:posOffset>6363758</wp:posOffset>
                </wp:positionV>
                <wp:extent cx="1216025" cy="0"/>
                <wp:effectExtent l="0" t="0" r="0" b="0"/>
                <wp:wrapNone/>
                <wp:docPr id="1260" name="Lijn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xmlns:w16cex="http://schemas.microsoft.com/office/word/2018/wordml/cex" xmlns:w16="http://schemas.microsoft.com/office/word/2018/wordml">
            <w:pict>
              <v:line w14:anchorId="6F85F1AE" id="Lijn 478"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12.65pt,501.1pt" to="508.4pt,5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" strokecolor="#fffffe" strokeweight="1pt">
                <v:shadow color="#dcd6d4"/>
              </v:line>
            </w:pict>
          </mc:Fallback>
        </mc:AlternateContent>
      </w:r>
      <w:r w:rsidR="00A24483">
        <w:rPr>
          <w:noProof/>
          <w:lang w:bidi="nl-NL"/>
        </w:rPr>
        <mc:AlternateContent>
          <mc:Choice Requires="wps">
            <w:drawing>
              <wp:anchor distT="0" distB="0" distL="114300" distR="114300" simplePos="0" relativeHeight="251658752" behindDoc="0" locked="0" layoutInCell="1" allowOverlap="1" wp14:anchorId="758C8C4C" wp14:editId="2DE4AAD4">
                <wp:simplePos x="0" y="0"/>
                <wp:positionH relativeFrom="column">
                  <wp:posOffset>6450330</wp:posOffset>
                </wp:positionH>
                <wp:positionV relativeFrom="paragraph">
                  <wp:posOffset>5134610</wp:posOffset>
                </wp:positionV>
                <wp:extent cx="0" cy="1499616"/>
                <wp:effectExtent l="0" t="0" r="38100" b="24765"/>
                <wp:wrapNone/>
                <wp:docPr id="1261" name="Lijn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9616"/>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3818BA7C" id="Lijn 480"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7.9pt,404.3pt" to="507.9pt,5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" strokecolor="#fffffe" strokeweight="1pt">
                <v:shadow color="#dcd6d4"/>
              </v:line>
            </w:pict>
          </mc:Fallback>
        </mc:AlternateContent>
      </w:r>
      <w:r w:rsidR="00A24483">
        <w:rPr>
          <w:noProof/>
          <w:lang w:bidi="nl-NL"/>
        </w:rPr>
        <mc:AlternateContent>
          <mc:Choice Requires="wps">
            <w:drawing>
              <wp:anchor distT="0" distB="0" distL="114300" distR="114300" simplePos="0" relativeHeight="251659776" behindDoc="0" locked="0" layoutInCell="1" allowOverlap="1" wp14:anchorId="2E7FB3F3" wp14:editId="387A65CD">
                <wp:simplePos x="0" y="0"/>
                <wp:positionH relativeFrom="column">
                  <wp:posOffset>5012267</wp:posOffset>
                </wp:positionH>
                <wp:positionV relativeFrom="paragraph">
                  <wp:posOffset>448733</wp:posOffset>
                </wp:positionV>
                <wp:extent cx="4572000" cy="6400800"/>
                <wp:effectExtent l="0" t="0" r="19050" b="19050"/>
                <wp:wrapNone/>
                <wp:docPr id="1262" name="Rechthoek 1262"/>
                <wp:cNvGraphicFramePr/>
                <a:graphic xmlns:a="http://schemas.openxmlformats.org/drawingml/2006/main">
                  <a:graphicData uri="http://schemas.microsoft.com/office/word/2010/wordprocessingShape">
                    <wps:wsp>
                      <wps:cNvSpPr/>
                      <wps:spPr>
                        <a:xfrm>
                          <a:off x="0" y="0"/>
                          <a:ext cx="4572000" cy="6400800"/>
                        </a:xfrm>
                        <a:prstGeom prst="rect">
                          <a:avLst/>
                        </a:prstGeom>
                        <a:no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75641B96" id="Rechthoek 1262" o:spid="_x0000_s1026" style="position:absolute;margin-left:394.65pt;margin-top:35.35pt;width:5in;height:7in;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" filled="f" strokecolor="#cfcdcd [2894]" strokeweight=".5pt"/>
            </w:pict>
          </mc:Fallback>
        </mc:AlternateContent>
      </w:r>
    </w:p>
    <w:sectPr w:rsidR="006E779F" w:rsidRPr="00955B12" w:rsidSect="007907DA">
      <w:pgSz w:w="16838" w:h="11906" w:orient="landscape" w:code="9"/>
      <w:pgMar w:top="360" w:right="864" w:bottom="360"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2A5D4" w14:textId="77777777" w:rsidR="00136480" w:rsidRDefault="00136480" w:rsidP="004C0DAC">
      <w:r>
        <w:separator/>
      </w:r>
    </w:p>
  </w:endnote>
  <w:endnote w:type="continuationSeparator" w:id="0">
    <w:p w14:paraId="3B3BD24B" w14:textId="77777777" w:rsidR="00136480" w:rsidRDefault="00136480" w:rsidP="004C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2E93D" w14:textId="77777777" w:rsidR="00136480" w:rsidRDefault="00136480" w:rsidP="004C0DAC">
      <w:r>
        <w:separator/>
      </w:r>
    </w:p>
  </w:footnote>
  <w:footnote w:type="continuationSeparator" w:id="0">
    <w:p w14:paraId="4B6678B1" w14:textId="77777777" w:rsidR="00136480" w:rsidRDefault="00136480" w:rsidP="004C0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9D"/>
    <w:rsid w:val="00002300"/>
    <w:rsid w:val="00003B25"/>
    <w:rsid w:val="00021772"/>
    <w:rsid w:val="0002343F"/>
    <w:rsid w:val="000267ED"/>
    <w:rsid w:val="00034606"/>
    <w:rsid w:val="0005490E"/>
    <w:rsid w:val="000579E9"/>
    <w:rsid w:val="00063376"/>
    <w:rsid w:val="00076249"/>
    <w:rsid w:val="000A5962"/>
    <w:rsid w:val="000A5FB2"/>
    <w:rsid w:val="000A70EA"/>
    <w:rsid w:val="000C5FEB"/>
    <w:rsid w:val="000E03D1"/>
    <w:rsid w:val="00105217"/>
    <w:rsid w:val="00112525"/>
    <w:rsid w:val="00136480"/>
    <w:rsid w:val="00136B9C"/>
    <w:rsid w:val="001443B8"/>
    <w:rsid w:val="00145281"/>
    <w:rsid w:val="00150A4A"/>
    <w:rsid w:val="0015241A"/>
    <w:rsid w:val="00153927"/>
    <w:rsid w:val="00157C6D"/>
    <w:rsid w:val="001635FE"/>
    <w:rsid w:val="00166638"/>
    <w:rsid w:val="00181956"/>
    <w:rsid w:val="00182CF0"/>
    <w:rsid w:val="00183E13"/>
    <w:rsid w:val="001C3E7B"/>
    <w:rsid w:val="001C4B4C"/>
    <w:rsid w:val="001D6F31"/>
    <w:rsid w:val="001F3576"/>
    <w:rsid w:val="001F56F9"/>
    <w:rsid w:val="00204474"/>
    <w:rsid w:val="0021153B"/>
    <w:rsid w:val="002241E6"/>
    <w:rsid w:val="00226F3B"/>
    <w:rsid w:val="00235B53"/>
    <w:rsid w:val="00261B87"/>
    <w:rsid w:val="002720DD"/>
    <w:rsid w:val="00275016"/>
    <w:rsid w:val="00280F47"/>
    <w:rsid w:val="00284944"/>
    <w:rsid w:val="002B0E2E"/>
    <w:rsid w:val="003011AE"/>
    <w:rsid w:val="00317833"/>
    <w:rsid w:val="003454EF"/>
    <w:rsid w:val="00351009"/>
    <w:rsid w:val="00363CA7"/>
    <w:rsid w:val="003733C9"/>
    <w:rsid w:val="00384903"/>
    <w:rsid w:val="003A566C"/>
    <w:rsid w:val="003B0E07"/>
    <w:rsid w:val="003B45DF"/>
    <w:rsid w:val="003D06DF"/>
    <w:rsid w:val="003E5098"/>
    <w:rsid w:val="003E7B89"/>
    <w:rsid w:val="004004AD"/>
    <w:rsid w:val="00404FA2"/>
    <w:rsid w:val="004141A2"/>
    <w:rsid w:val="00425A40"/>
    <w:rsid w:val="004331FD"/>
    <w:rsid w:val="00434BAA"/>
    <w:rsid w:val="0044013A"/>
    <w:rsid w:val="004653B4"/>
    <w:rsid w:val="0046602D"/>
    <w:rsid w:val="00475DDC"/>
    <w:rsid w:val="0047653B"/>
    <w:rsid w:val="00487E09"/>
    <w:rsid w:val="00492173"/>
    <w:rsid w:val="0049650F"/>
    <w:rsid w:val="004A7EBB"/>
    <w:rsid w:val="004B0A6D"/>
    <w:rsid w:val="004B4090"/>
    <w:rsid w:val="004B48F4"/>
    <w:rsid w:val="004C0DAC"/>
    <w:rsid w:val="004C6251"/>
    <w:rsid w:val="004D01FD"/>
    <w:rsid w:val="004E045B"/>
    <w:rsid w:val="004E19E0"/>
    <w:rsid w:val="004F3D09"/>
    <w:rsid w:val="005054E3"/>
    <w:rsid w:val="005103FF"/>
    <w:rsid w:val="00511358"/>
    <w:rsid w:val="005268B6"/>
    <w:rsid w:val="00535FDC"/>
    <w:rsid w:val="005403D6"/>
    <w:rsid w:val="00551EC0"/>
    <w:rsid w:val="00557679"/>
    <w:rsid w:val="00560994"/>
    <w:rsid w:val="005744D4"/>
    <w:rsid w:val="005A0B7E"/>
    <w:rsid w:val="005B578B"/>
    <w:rsid w:val="005E0F2B"/>
    <w:rsid w:val="005F462C"/>
    <w:rsid w:val="0060314E"/>
    <w:rsid w:val="006113B8"/>
    <w:rsid w:val="00611C06"/>
    <w:rsid w:val="00616281"/>
    <w:rsid w:val="00622A0E"/>
    <w:rsid w:val="00635D11"/>
    <w:rsid w:val="006429EC"/>
    <w:rsid w:val="0064714B"/>
    <w:rsid w:val="00664546"/>
    <w:rsid w:val="00673DFB"/>
    <w:rsid w:val="00681534"/>
    <w:rsid w:val="006A2F34"/>
    <w:rsid w:val="006B1296"/>
    <w:rsid w:val="006D6854"/>
    <w:rsid w:val="006E640C"/>
    <w:rsid w:val="006E779F"/>
    <w:rsid w:val="0070054A"/>
    <w:rsid w:val="00707851"/>
    <w:rsid w:val="00720118"/>
    <w:rsid w:val="007454CF"/>
    <w:rsid w:val="00760FC7"/>
    <w:rsid w:val="00764FB3"/>
    <w:rsid w:val="00773538"/>
    <w:rsid w:val="0077794D"/>
    <w:rsid w:val="007900F5"/>
    <w:rsid w:val="007907DA"/>
    <w:rsid w:val="007B5B5A"/>
    <w:rsid w:val="007B7B7F"/>
    <w:rsid w:val="007E2DB5"/>
    <w:rsid w:val="007E70BC"/>
    <w:rsid w:val="007F2BFF"/>
    <w:rsid w:val="007F4D3E"/>
    <w:rsid w:val="007F5B4D"/>
    <w:rsid w:val="008130AA"/>
    <w:rsid w:val="00814F7B"/>
    <w:rsid w:val="0082397E"/>
    <w:rsid w:val="00836433"/>
    <w:rsid w:val="008374F8"/>
    <w:rsid w:val="00845DEF"/>
    <w:rsid w:val="0085263F"/>
    <w:rsid w:val="008827F5"/>
    <w:rsid w:val="0089783A"/>
    <w:rsid w:val="008A20BB"/>
    <w:rsid w:val="008E7CD3"/>
    <w:rsid w:val="008F10C7"/>
    <w:rsid w:val="008F531A"/>
    <w:rsid w:val="00905653"/>
    <w:rsid w:val="009069EC"/>
    <w:rsid w:val="00910993"/>
    <w:rsid w:val="009116AF"/>
    <w:rsid w:val="009225FF"/>
    <w:rsid w:val="00933DA7"/>
    <w:rsid w:val="0093730F"/>
    <w:rsid w:val="009506E8"/>
    <w:rsid w:val="00950F4E"/>
    <w:rsid w:val="00955B12"/>
    <w:rsid w:val="0097174B"/>
    <w:rsid w:val="00974F9B"/>
    <w:rsid w:val="009814BC"/>
    <w:rsid w:val="00995F45"/>
    <w:rsid w:val="009A1347"/>
    <w:rsid w:val="009A4EE8"/>
    <w:rsid w:val="009B3342"/>
    <w:rsid w:val="009D1C24"/>
    <w:rsid w:val="009D62EB"/>
    <w:rsid w:val="009E5DA1"/>
    <w:rsid w:val="00A01158"/>
    <w:rsid w:val="00A24483"/>
    <w:rsid w:val="00A250AA"/>
    <w:rsid w:val="00A41767"/>
    <w:rsid w:val="00A47069"/>
    <w:rsid w:val="00A60DCA"/>
    <w:rsid w:val="00A72530"/>
    <w:rsid w:val="00A865C2"/>
    <w:rsid w:val="00A94485"/>
    <w:rsid w:val="00AA338E"/>
    <w:rsid w:val="00AA7FF2"/>
    <w:rsid w:val="00AB2EF6"/>
    <w:rsid w:val="00AB50B1"/>
    <w:rsid w:val="00AB74FC"/>
    <w:rsid w:val="00AD0BFD"/>
    <w:rsid w:val="00AE5275"/>
    <w:rsid w:val="00AF3F9E"/>
    <w:rsid w:val="00AF6968"/>
    <w:rsid w:val="00B4293F"/>
    <w:rsid w:val="00B4675C"/>
    <w:rsid w:val="00B707A6"/>
    <w:rsid w:val="00B824FC"/>
    <w:rsid w:val="00B84D4B"/>
    <w:rsid w:val="00B93A96"/>
    <w:rsid w:val="00B9655F"/>
    <w:rsid w:val="00BA5B65"/>
    <w:rsid w:val="00BB0E76"/>
    <w:rsid w:val="00BC4668"/>
    <w:rsid w:val="00BC5122"/>
    <w:rsid w:val="00BE1F58"/>
    <w:rsid w:val="00BE50A3"/>
    <w:rsid w:val="00BE5605"/>
    <w:rsid w:val="00BE63D2"/>
    <w:rsid w:val="00BF56D3"/>
    <w:rsid w:val="00BF7C62"/>
    <w:rsid w:val="00C06314"/>
    <w:rsid w:val="00C46577"/>
    <w:rsid w:val="00C46CFA"/>
    <w:rsid w:val="00C4721E"/>
    <w:rsid w:val="00C56685"/>
    <w:rsid w:val="00C667D3"/>
    <w:rsid w:val="00C82477"/>
    <w:rsid w:val="00C95465"/>
    <w:rsid w:val="00CE60F6"/>
    <w:rsid w:val="00D04797"/>
    <w:rsid w:val="00D04CB7"/>
    <w:rsid w:val="00D167D8"/>
    <w:rsid w:val="00D25C14"/>
    <w:rsid w:val="00D326D9"/>
    <w:rsid w:val="00D61F9D"/>
    <w:rsid w:val="00D637DD"/>
    <w:rsid w:val="00D71331"/>
    <w:rsid w:val="00D7474A"/>
    <w:rsid w:val="00D85391"/>
    <w:rsid w:val="00DA33F9"/>
    <w:rsid w:val="00DA5E36"/>
    <w:rsid w:val="00DB11A1"/>
    <w:rsid w:val="00DC4D46"/>
    <w:rsid w:val="00DC66F0"/>
    <w:rsid w:val="00DC7214"/>
    <w:rsid w:val="00DD4248"/>
    <w:rsid w:val="00DD6804"/>
    <w:rsid w:val="00E14037"/>
    <w:rsid w:val="00E30520"/>
    <w:rsid w:val="00E41367"/>
    <w:rsid w:val="00E41E49"/>
    <w:rsid w:val="00E54F63"/>
    <w:rsid w:val="00E664C3"/>
    <w:rsid w:val="00E76760"/>
    <w:rsid w:val="00E82C75"/>
    <w:rsid w:val="00E873C5"/>
    <w:rsid w:val="00E9298F"/>
    <w:rsid w:val="00E95953"/>
    <w:rsid w:val="00EB5EF7"/>
    <w:rsid w:val="00ED1EC0"/>
    <w:rsid w:val="00ED4DEA"/>
    <w:rsid w:val="00ED5774"/>
    <w:rsid w:val="00ED67DE"/>
    <w:rsid w:val="00EE488F"/>
    <w:rsid w:val="00F04E64"/>
    <w:rsid w:val="00F139B2"/>
    <w:rsid w:val="00F15881"/>
    <w:rsid w:val="00F6009B"/>
    <w:rsid w:val="00F853C2"/>
    <w:rsid w:val="00F8546C"/>
    <w:rsid w:val="00FA16E6"/>
    <w:rsid w:val="00FA6CED"/>
    <w:rsid w:val="00FC20AF"/>
    <w:rsid w:val="00FC682B"/>
    <w:rsid w:val="00FD39F8"/>
    <w:rsid w:val="00FE0766"/>
    <w:rsid w:val="00FE3E1A"/>
    <w:rsid w:val="00FE7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F0B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5774"/>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DAC"/>
    <w:pPr>
      <w:tabs>
        <w:tab w:val="center" w:pos="4680"/>
        <w:tab w:val="right" w:pos="9360"/>
      </w:tabs>
    </w:pPr>
  </w:style>
  <w:style w:type="character" w:customStyle="1" w:styleId="HeaderChar">
    <w:name w:val="Header Char"/>
    <w:basedOn w:val="DefaultParagraphFont"/>
    <w:link w:val="Header"/>
    <w:rsid w:val="004C0DAC"/>
    <w:rPr>
      <w:color w:val="212120"/>
      <w:kern w:val="28"/>
    </w:rPr>
  </w:style>
  <w:style w:type="paragraph" w:styleId="Footer">
    <w:name w:val="footer"/>
    <w:basedOn w:val="Normal"/>
    <w:link w:val="FooterChar"/>
    <w:rsid w:val="004C0DAC"/>
    <w:pPr>
      <w:tabs>
        <w:tab w:val="center" w:pos="4680"/>
        <w:tab w:val="right" w:pos="9360"/>
      </w:tabs>
    </w:pPr>
  </w:style>
  <w:style w:type="character" w:customStyle="1" w:styleId="FooterChar">
    <w:name w:val="Footer Char"/>
    <w:basedOn w:val="DefaultParagraphFont"/>
    <w:link w:val="Footer"/>
    <w:rsid w:val="004C0DAC"/>
    <w:rPr>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9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youtready.com/?utm_source=microsoft&amp;utm_medium=file&amp;utm_campaign=office_onlin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Office_34523899_TF16402920</Template>
  <TotalTime>10</TotalTime>
  <Pages>2</Pages>
  <Words>17</Words>
  <Characters>99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Pinky Yuan (RWS Moravia)</cp:lastModifiedBy>
  <cp:revision>9</cp:revision>
  <dcterms:created xsi:type="dcterms:W3CDTF">2019-06-03T08:11:00Z</dcterms:created>
  <dcterms:modified xsi:type="dcterms:W3CDTF">2019-07-24T06:20:00Z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