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394D1" w14:textId="09801C88" w:rsidR="005F70E4" w:rsidRPr="007D6AB7" w:rsidRDefault="00F16A9E" w:rsidP="00A96A14">
      <w:pPr>
        <w:rPr>
          <w:rFonts w:ascii="Meiryo UI" w:hAnsi="Meiryo UI"/>
          <w:lang w:val="ja-JP" w:bidi="ja-JP"/>
        </w:rPr>
      </w:pPr>
      <w:bookmarkStart w:id="0" w:name="_GoBack"/>
      <w:bookmarkEnd w:id="0"/>
      <w:r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63EC308D" wp14:editId="2DDA1EEB">
                <wp:simplePos x="0" y="0"/>
                <wp:positionH relativeFrom="column">
                  <wp:posOffset>5125481</wp:posOffset>
                </wp:positionH>
                <wp:positionV relativeFrom="paragraph">
                  <wp:posOffset>7571549</wp:posOffset>
                </wp:positionV>
                <wp:extent cx="1173392" cy="857885"/>
                <wp:effectExtent l="0" t="0" r="8255" b="0"/>
                <wp:wrapNone/>
                <wp:docPr id="521" name="テキスト ボック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392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FEC841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5432 番地</w:t>
                            </w:r>
                          </w:p>
                          <w:p w14:paraId="50553569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54321 都道府県、市町村</w:t>
                            </w:r>
                          </w:p>
                          <w:p w14:paraId="6FEEE824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 xml:space="preserve">電話: 555-543-5432  </w:t>
                            </w:r>
                          </w:p>
                          <w:p w14:paraId="3B4C959B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FAX: 555-543-5433</w:t>
                            </w:r>
                          </w:p>
                          <w:p w14:paraId="04141DC6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www.yourwebsitehere.com</w:t>
                            </w:r>
                          </w:p>
                          <w:p w14:paraId="5B2665D0" w14:textId="346C261C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EC30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4" o:spid="_x0000_s1026" type="#_x0000_t202" style="position:absolute;margin-left:403.6pt;margin-top:596.2pt;width:92.4pt;height:67.55pt;z-index:25235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" filled="f" fillcolor="#fffffe" stroked="f" strokecolor="#212120" insetpen="t">
                <v:textbox inset="2.88pt,2.88pt,2.88pt,2.88pt">
                  <w:txbxContent>
                    <w:p w14:paraId="33FEC841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5432 番地</w:t>
                      </w:r>
                    </w:p>
                    <w:p w14:paraId="50553569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54321 都道府県、市町村</w:t>
                      </w:r>
                    </w:p>
                    <w:p w14:paraId="6FEEE824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 xml:space="preserve">電話: 555-543-5432  </w:t>
                      </w:r>
                    </w:p>
                    <w:p w14:paraId="3B4C959B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FAX: 555-543-5433</w:t>
                      </w:r>
                    </w:p>
                    <w:p w14:paraId="04141DC6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www.yourwebsitehere.com</w:t>
                      </w:r>
                    </w:p>
                    <w:p w14:paraId="5B2665D0" w14:textId="346C261C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7D3B2709" wp14:editId="59DE8045">
                <wp:simplePos x="0" y="0"/>
                <wp:positionH relativeFrom="column">
                  <wp:posOffset>1922439</wp:posOffset>
                </wp:positionH>
                <wp:positionV relativeFrom="paragraph">
                  <wp:posOffset>7571549</wp:posOffset>
                </wp:positionV>
                <wp:extent cx="1172845" cy="857885"/>
                <wp:effectExtent l="0" t="0" r="8255" b="0"/>
                <wp:wrapNone/>
                <wp:docPr id="501" name="テキスト ボック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7A1232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5432 番地</w:t>
                            </w:r>
                          </w:p>
                          <w:p w14:paraId="1318BA98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54321 都道府県、市町村</w:t>
                            </w:r>
                          </w:p>
                          <w:p w14:paraId="36BB1610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 xml:space="preserve">電話: 555-543-5432  </w:t>
                            </w:r>
                          </w:p>
                          <w:p w14:paraId="424A2A2C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FAX: 555-543-5433</w:t>
                            </w:r>
                          </w:p>
                          <w:p w14:paraId="3240A2F7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www.yourwebsitehere.com</w:t>
                            </w:r>
                          </w:p>
                          <w:p w14:paraId="217B24B4" w14:textId="61D708D1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3B2709" id="_x0000_s1027" type="#_x0000_t202" style="position:absolute;margin-left:151.35pt;margin-top:596.2pt;width:92.35pt;height:67.55pt;z-index:25208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" filled="f" fillcolor="#fffffe" stroked="f" strokecolor="#212120" insetpen="t">
                <v:textbox inset="2.88pt,2.88pt,2.88pt,2.88pt">
                  <w:txbxContent>
                    <w:p w14:paraId="117A1232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5432 番地</w:t>
                      </w:r>
                    </w:p>
                    <w:p w14:paraId="1318BA98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54321 都道府県、市町村</w:t>
                      </w:r>
                    </w:p>
                    <w:p w14:paraId="36BB1610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 xml:space="preserve">電話: 555-543-5432  </w:t>
                      </w:r>
                    </w:p>
                    <w:p w14:paraId="424A2A2C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FAX: 555-543-5433</w:t>
                      </w:r>
                    </w:p>
                    <w:p w14:paraId="3240A2F7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www.yourwebsitehere.com</w:t>
                      </w:r>
                    </w:p>
                    <w:p w14:paraId="217B24B4" w14:textId="61D708D1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AA389D9" wp14:editId="08E7EC85">
                <wp:simplePos x="0" y="0"/>
                <wp:positionH relativeFrom="column">
                  <wp:posOffset>5125481</wp:posOffset>
                </wp:positionH>
                <wp:positionV relativeFrom="paragraph">
                  <wp:posOffset>5732178</wp:posOffset>
                </wp:positionV>
                <wp:extent cx="1194435" cy="857885"/>
                <wp:effectExtent l="0" t="0" r="5715" b="0"/>
                <wp:wrapNone/>
                <wp:docPr id="481" name="テキスト ボック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B1CE77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5432 番地</w:t>
                            </w:r>
                          </w:p>
                          <w:p w14:paraId="5E4A7329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54321 都道府県、市町村</w:t>
                            </w:r>
                          </w:p>
                          <w:p w14:paraId="6930D41E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 xml:space="preserve">電話: 555-543-5432  </w:t>
                            </w:r>
                          </w:p>
                          <w:p w14:paraId="11467624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FAX: 555-543-5433</w:t>
                            </w:r>
                          </w:p>
                          <w:p w14:paraId="572F047D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www.yourwebsitehere.com</w:t>
                            </w:r>
                          </w:p>
                          <w:p w14:paraId="79E4ABFB" w14:textId="615FE3C4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A389D9" id="_x0000_s1028" type="#_x0000_t202" style="position:absolute;margin-left:403.6pt;margin-top:451.35pt;width:94.05pt;height:67.5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" filled="f" fillcolor="#fffffe" stroked="f" strokecolor="#212120" insetpen="t">
                <v:textbox inset="2.88pt,2.88pt,2.88pt,2.88pt">
                  <w:txbxContent>
                    <w:p w14:paraId="36B1CE77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5432 番地</w:t>
                      </w:r>
                    </w:p>
                    <w:p w14:paraId="5E4A7329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54321 都道府県、市町村</w:t>
                      </w:r>
                    </w:p>
                    <w:p w14:paraId="6930D41E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 xml:space="preserve">電話: 555-543-5432  </w:t>
                      </w:r>
                    </w:p>
                    <w:p w14:paraId="11467624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FAX: 555-543-5433</w:t>
                      </w:r>
                    </w:p>
                    <w:p w14:paraId="572F047D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www.yourwebsitehere.com</w:t>
                      </w:r>
                    </w:p>
                    <w:p w14:paraId="79E4ABFB" w14:textId="615FE3C4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5838363" wp14:editId="0237D2F4">
                <wp:simplePos x="0" y="0"/>
                <wp:positionH relativeFrom="column">
                  <wp:posOffset>1922439</wp:posOffset>
                </wp:positionH>
                <wp:positionV relativeFrom="paragraph">
                  <wp:posOffset>5732178</wp:posOffset>
                </wp:positionV>
                <wp:extent cx="1199819" cy="857885"/>
                <wp:effectExtent l="0" t="0" r="635" b="0"/>
                <wp:wrapNone/>
                <wp:docPr id="461" name="テキスト ボック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819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6FE7D5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5432 番地</w:t>
                            </w:r>
                          </w:p>
                          <w:p w14:paraId="181D9313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54321 都道府県、市町村</w:t>
                            </w:r>
                          </w:p>
                          <w:p w14:paraId="419FF853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 xml:space="preserve">電話: 555-543-5432  </w:t>
                            </w:r>
                          </w:p>
                          <w:p w14:paraId="31065960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FAX: 555-543-5433</w:t>
                            </w:r>
                          </w:p>
                          <w:p w14:paraId="5B9F8DD1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www.yourwebsitehere.com</w:t>
                            </w:r>
                          </w:p>
                          <w:p w14:paraId="525C4A8C" w14:textId="333F24B4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838363" id="_x0000_s1029" type="#_x0000_t202" style="position:absolute;margin-left:151.35pt;margin-top:451.35pt;width:94.45pt;height:67.55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" filled="f" fillcolor="#fffffe" stroked="f" strokecolor="#212120" insetpen="t">
                <v:textbox inset="2.88pt,2.88pt,2.88pt,2.88pt">
                  <w:txbxContent>
                    <w:p w14:paraId="186FE7D5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5432 番地</w:t>
                      </w:r>
                    </w:p>
                    <w:p w14:paraId="181D9313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54321 都道府県、市町村</w:t>
                      </w:r>
                    </w:p>
                    <w:p w14:paraId="419FF853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 xml:space="preserve">電話: 555-543-5432  </w:t>
                      </w:r>
                    </w:p>
                    <w:p w14:paraId="31065960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FAX: 555-543-5433</w:t>
                      </w:r>
                    </w:p>
                    <w:p w14:paraId="5B9F8DD1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www.yourwebsitehere.com</w:t>
                      </w:r>
                    </w:p>
                    <w:p w14:paraId="525C4A8C" w14:textId="333F24B4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1443200" behindDoc="0" locked="0" layoutInCell="1" allowOverlap="1" wp14:anchorId="25BA10E1" wp14:editId="7AC33806">
                <wp:simplePos x="0" y="0"/>
                <wp:positionH relativeFrom="column">
                  <wp:posOffset>5125481</wp:posOffset>
                </wp:positionH>
                <wp:positionV relativeFrom="paragraph">
                  <wp:posOffset>3892807</wp:posOffset>
                </wp:positionV>
                <wp:extent cx="1168107" cy="857885"/>
                <wp:effectExtent l="0" t="0" r="0" b="0"/>
                <wp:wrapNone/>
                <wp:docPr id="441" name="テキスト ボック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107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E0FAE2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5432 番地</w:t>
                            </w:r>
                          </w:p>
                          <w:p w14:paraId="1A059E53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54321 都道府県、市町村</w:t>
                            </w:r>
                          </w:p>
                          <w:p w14:paraId="6497910B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 xml:space="preserve">電話: 555-543-5432  </w:t>
                            </w:r>
                          </w:p>
                          <w:p w14:paraId="25A44A5C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FAX: 555-543-5433</w:t>
                            </w:r>
                          </w:p>
                          <w:p w14:paraId="2AC56C76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www.yourwebsitehere.com</w:t>
                            </w:r>
                          </w:p>
                          <w:p w14:paraId="59E8E6DF" w14:textId="0DA0B233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BA10E1" id="_x0000_s1030" type="#_x0000_t202" style="position:absolute;margin-left:403.6pt;margin-top:306.5pt;width:92pt;height:67.55pt;z-index:25144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" filled="f" fillcolor="#fffffe" stroked="f" strokecolor="#212120" insetpen="t">
                <v:textbox inset="2.88pt,2.88pt,2.88pt,2.88pt">
                  <w:txbxContent>
                    <w:p w14:paraId="68E0FAE2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5432 番地</w:t>
                      </w:r>
                    </w:p>
                    <w:p w14:paraId="1A059E53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54321 都道府県、市町村</w:t>
                      </w:r>
                    </w:p>
                    <w:p w14:paraId="6497910B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 xml:space="preserve">電話: 555-543-5432  </w:t>
                      </w:r>
                    </w:p>
                    <w:p w14:paraId="25A44A5C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FAX: 555-543-5433</w:t>
                      </w:r>
                    </w:p>
                    <w:p w14:paraId="2AC56C76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www.yourwebsitehere.com</w:t>
                      </w:r>
                    </w:p>
                    <w:p w14:paraId="59E8E6DF" w14:textId="0DA0B233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1275264" behindDoc="0" locked="0" layoutInCell="1" allowOverlap="1" wp14:anchorId="1707837B" wp14:editId="62A37F61">
                <wp:simplePos x="0" y="0"/>
                <wp:positionH relativeFrom="column">
                  <wp:posOffset>1922439</wp:posOffset>
                </wp:positionH>
                <wp:positionV relativeFrom="paragraph">
                  <wp:posOffset>3892807</wp:posOffset>
                </wp:positionV>
                <wp:extent cx="1162820" cy="857885"/>
                <wp:effectExtent l="0" t="0" r="0" b="0"/>
                <wp:wrapNone/>
                <wp:docPr id="421" name="テキスト ボック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820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656FDF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5432 番地</w:t>
                            </w:r>
                          </w:p>
                          <w:p w14:paraId="6181808C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54321 都道府県、市町村</w:t>
                            </w:r>
                          </w:p>
                          <w:p w14:paraId="402D6016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 xml:space="preserve">電話: 555-543-5432  </w:t>
                            </w:r>
                          </w:p>
                          <w:p w14:paraId="27CC150B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FAX: 555-543-5433</w:t>
                            </w:r>
                          </w:p>
                          <w:p w14:paraId="5B5013CC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www.yourwebsitehere.com</w:t>
                            </w:r>
                          </w:p>
                          <w:p w14:paraId="7424658B" w14:textId="283C611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07837B" id="_x0000_s1031" type="#_x0000_t202" style="position:absolute;margin-left:151.35pt;margin-top:306.5pt;width:91.55pt;height:67.55pt;z-index:25127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" filled="f" fillcolor="#fffffe" stroked="f" strokecolor="#212120" insetpen="t">
                <v:textbox inset="2.88pt,2.88pt,2.88pt,2.88pt">
                  <w:txbxContent>
                    <w:p w14:paraId="2F656FDF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5432 番地</w:t>
                      </w:r>
                    </w:p>
                    <w:p w14:paraId="6181808C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54321 都道府県、市町村</w:t>
                      </w:r>
                    </w:p>
                    <w:p w14:paraId="402D6016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 xml:space="preserve">電話: 555-543-5432  </w:t>
                      </w:r>
                    </w:p>
                    <w:p w14:paraId="27CC150B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FAX: 555-543-5433</w:t>
                      </w:r>
                    </w:p>
                    <w:p w14:paraId="5B5013CC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www.yourwebsitehere.com</w:t>
                      </w:r>
                    </w:p>
                    <w:p w14:paraId="7424658B" w14:textId="283C611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1129856" behindDoc="0" locked="0" layoutInCell="1" allowOverlap="1" wp14:anchorId="3B702A96" wp14:editId="54251733">
                <wp:simplePos x="0" y="0"/>
                <wp:positionH relativeFrom="column">
                  <wp:posOffset>5125481</wp:posOffset>
                </wp:positionH>
                <wp:positionV relativeFrom="paragraph">
                  <wp:posOffset>2058721</wp:posOffset>
                </wp:positionV>
                <wp:extent cx="1194435" cy="857885"/>
                <wp:effectExtent l="0" t="0" r="5715" b="0"/>
                <wp:wrapNone/>
                <wp:docPr id="401" name="テキスト ボック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7A219D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5432 番地</w:t>
                            </w:r>
                          </w:p>
                          <w:p w14:paraId="5E687985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54321 都道府県、市町村</w:t>
                            </w:r>
                          </w:p>
                          <w:p w14:paraId="690ADC53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 xml:space="preserve">電話: 555-543-5432  </w:t>
                            </w:r>
                          </w:p>
                          <w:p w14:paraId="60B34367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FAX: 555-543-5433</w:t>
                            </w:r>
                          </w:p>
                          <w:p w14:paraId="582DABCB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www.yourwebsitehere.com</w:t>
                            </w:r>
                          </w:p>
                          <w:p w14:paraId="6B5A8E50" w14:textId="1DE17CB6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702A96" id="_x0000_s1032" type="#_x0000_t202" style="position:absolute;margin-left:403.6pt;margin-top:162.1pt;width:94.05pt;height:67.55pt;z-index:25112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" filled="f" fillcolor="#fffffe" stroked="f" strokecolor="#212120" insetpen="t">
                <v:textbox inset="2.88pt,2.88pt,2.88pt,2.88pt">
                  <w:txbxContent>
                    <w:p w14:paraId="6E7A219D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5432 番地</w:t>
                      </w:r>
                    </w:p>
                    <w:p w14:paraId="5E687985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54321 都道府県、市町村</w:t>
                      </w:r>
                    </w:p>
                    <w:p w14:paraId="690ADC53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 xml:space="preserve">電話: 555-543-5432  </w:t>
                      </w:r>
                    </w:p>
                    <w:p w14:paraId="60B34367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FAX: 555-543-5433</w:t>
                      </w:r>
                    </w:p>
                    <w:p w14:paraId="582DABCB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www.yourwebsitehere.com</w:t>
                      </w:r>
                    </w:p>
                    <w:p w14:paraId="6B5A8E50" w14:textId="1DE17CB6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1006976" behindDoc="0" locked="0" layoutInCell="1" allowOverlap="1" wp14:anchorId="4F2C1839" wp14:editId="107C4B93">
                <wp:simplePos x="0" y="0"/>
                <wp:positionH relativeFrom="column">
                  <wp:posOffset>1922439</wp:posOffset>
                </wp:positionH>
                <wp:positionV relativeFrom="paragraph">
                  <wp:posOffset>2058721</wp:posOffset>
                </wp:positionV>
                <wp:extent cx="1146964" cy="857885"/>
                <wp:effectExtent l="0" t="0" r="0" b="0"/>
                <wp:wrapNone/>
                <wp:docPr id="381" name="テキスト ボック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964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0AA18B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5432 番地</w:t>
                            </w:r>
                          </w:p>
                          <w:p w14:paraId="73E42736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54321 都道府県、市町村</w:t>
                            </w:r>
                          </w:p>
                          <w:p w14:paraId="12C13B08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 xml:space="preserve">電話: 555-543-5432  </w:t>
                            </w:r>
                          </w:p>
                          <w:p w14:paraId="1A02517D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FAX: 555-543-5433</w:t>
                            </w:r>
                          </w:p>
                          <w:p w14:paraId="65FCE8FF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www.yourwebsitehere.com</w:t>
                            </w:r>
                          </w:p>
                          <w:p w14:paraId="686D621B" w14:textId="415355AD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2C1839" id="_x0000_s1033" type="#_x0000_t202" style="position:absolute;margin-left:151.35pt;margin-top:162.1pt;width:90.3pt;height:67.55pt;z-index:25100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" filled="f" fillcolor="#fffffe" stroked="f" strokecolor="#212120" insetpen="t">
                <v:textbox inset="2.88pt,2.88pt,2.88pt,2.88pt">
                  <w:txbxContent>
                    <w:p w14:paraId="350AA18B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5432 番地</w:t>
                      </w:r>
                    </w:p>
                    <w:p w14:paraId="73E42736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54321 都道府県、市町村</w:t>
                      </w:r>
                    </w:p>
                    <w:p w14:paraId="12C13B08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 xml:space="preserve">電話: 555-543-5432  </w:t>
                      </w:r>
                    </w:p>
                    <w:p w14:paraId="1A02517D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FAX: 555-543-5433</w:t>
                      </w:r>
                    </w:p>
                    <w:p w14:paraId="65FCE8FF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www.yourwebsitehere.com</w:t>
                      </w:r>
                    </w:p>
                    <w:p w14:paraId="686D621B" w14:textId="415355AD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0906624" behindDoc="0" locked="0" layoutInCell="1" allowOverlap="1" wp14:anchorId="6B996659" wp14:editId="31BD0D56">
                <wp:simplePos x="0" y="0"/>
                <wp:positionH relativeFrom="column">
                  <wp:posOffset>5125481</wp:posOffset>
                </wp:positionH>
                <wp:positionV relativeFrom="paragraph">
                  <wp:posOffset>219350</wp:posOffset>
                </wp:positionV>
                <wp:extent cx="1194535" cy="857885"/>
                <wp:effectExtent l="0" t="0" r="5715" b="0"/>
                <wp:wrapNone/>
                <wp:docPr id="361" name="テキスト ボック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53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A36EB9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5432 番地</w:t>
                            </w:r>
                          </w:p>
                          <w:p w14:paraId="37DB6947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54321 都道府県、市町村</w:t>
                            </w:r>
                          </w:p>
                          <w:p w14:paraId="776299DD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 xml:space="preserve">電話: 555-543-5432  </w:t>
                            </w:r>
                          </w:p>
                          <w:p w14:paraId="1CB5A1A8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FAX: 555-543-5433</w:t>
                            </w:r>
                          </w:p>
                          <w:p w14:paraId="7F0772EF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www.yourwebsitehere.com</w:t>
                            </w:r>
                          </w:p>
                          <w:p w14:paraId="5F4CBB37" w14:textId="70453F89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996659" id="_x0000_s1034" type="#_x0000_t202" style="position:absolute;margin-left:403.6pt;margin-top:17.25pt;width:94.05pt;height:67.55pt;z-index:25090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" filled="f" fillcolor="#fffffe" stroked="f" strokecolor="#212120" insetpen="t">
                <v:textbox inset="2.88pt,2.88pt,2.88pt,2.88pt">
                  <w:txbxContent>
                    <w:p w14:paraId="2BA36EB9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5432 番地</w:t>
                      </w:r>
                    </w:p>
                    <w:p w14:paraId="37DB6947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54321 都道府県、市町村</w:t>
                      </w:r>
                    </w:p>
                    <w:p w14:paraId="776299DD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 xml:space="preserve">電話: 555-543-5432  </w:t>
                      </w:r>
                    </w:p>
                    <w:p w14:paraId="1CB5A1A8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FAX: 555-543-5433</w:t>
                      </w:r>
                    </w:p>
                    <w:p w14:paraId="7F0772EF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www.yourwebsitehere.com</w:t>
                      </w:r>
                    </w:p>
                    <w:p w14:paraId="5F4CBB37" w14:textId="70453F89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4B1EA1BA" wp14:editId="7D9584A2">
                <wp:simplePos x="0" y="0"/>
                <wp:positionH relativeFrom="column">
                  <wp:posOffset>3767095</wp:posOffset>
                </wp:positionH>
                <wp:positionV relativeFrom="paragraph">
                  <wp:posOffset>7893968</wp:posOffset>
                </wp:positionV>
                <wp:extent cx="928301" cy="290830"/>
                <wp:effectExtent l="0" t="0" r="5715" b="0"/>
                <wp:wrapNone/>
                <wp:docPr id="530" name="テキスト ボック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01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0DED22" w14:textId="77777777" w:rsidR="00F16A9E" w:rsidRPr="00F16A9E" w:rsidRDefault="00F16A9E" w:rsidP="00F16A9E">
                            <w:pPr>
                              <w:widowControl w:val="0"/>
                              <w:spacing w:line="200" w:lineRule="exact"/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val="ja-JP" w:bidi="ja-JP"/>
                              </w:rPr>
                              <w:t>コンサルティング</w:t>
                            </w:r>
                          </w:p>
                          <w:p w14:paraId="0862B36E" w14:textId="58CC70BD" w:rsidR="004E454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1EA1BA" id="テキスト ボックス 213" o:spid="_x0000_s1035" type="#_x0000_t202" style="position:absolute;margin-left:296.6pt;margin-top:621.55pt;width:73.1pt;height:22.9pt;z-index:25246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" filled="f" fillcolor="#fffffe" stroked="f" strokecolor="#212120" insetpen="t">
                <v:textbox inset="2.88pt,2.88pt,2.88pt,2.88pt">
                  <w:txbxContent>
                    <w:p w14:paraId="360DED22" w14:textId="77777777" w:rsidR="00F16A9E" w:rsidRPr="00F16A9E" w:rsidRDefault="00F16A9E" w:rsidP="00F16A9E">
                      <w:pPr>
                        <w:widowControl w:val="0"/>
                        <w:spacing w:line="200" w:lineRule="exact"/>
                        <w:rPr>
                          <w:rFonts w:ascii="Meiryo UI" w:hAnsi="Meiryo UI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val="ja-JP" w:bidi="ja-JP"/>
                        </w:rPr>
                        <w:t>コンサルティング</w:t>
                      </w:r>
                    </w:p>
                    <w:p w14:paraId="0862B36E" w14:textId="58CC70BD" w:rsidR="004E454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6EDEC95E" wp14:editId="33F7D42B">
                <wp:simplePos x="0" y="0"/>
                <wp:positionH relativeFrom="column">
                  <wp:posOffset>553482</wp:posOffset>
                </wp:positionH>
                <wp:positionV relativeFrom="paragraph">
                  <wp:posOffset>7893968</wp:posOffset>
                </wp:positionV>
                <wp:extent cx="938872" cy="290830"/>
                <wp:effectExtent l="0" t="0" r="0" b="0"/>
                <wp:wrapNone/>
                <wp:docPr id="510" name="テキスト ボック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872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FDD4B7" w14:textId="77777777" w:rsidR="00F16A9E" w:rsidRPr="00F16A9E" w:rsidRDefault="00F16A9E" w:rsidP="00F16A9E">
                            <w:pPr>
                              <w:widowControl w:val="0"/>
                              <w:spacing w:line="200" w:lineRule="exact"/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val="ja-JP" w:bidi="ja-JP"/>
                              </w:rPr>
                              <w:t>コンサルティング</w:t>
                            </w:r>
                          </w:p>
                          <w:p w14:paraId="2798106B" w14:textId="20312FA7" w:rsidR="004E454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DEC95E" id="_x0000_s1036" type="#_x0000_t202" style="position:absolute;margin-left:43.6pt;margin-top:621.55pt;width:73.95pt;height:22.9pt;z-index:252207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" filled="f" fillcolor="#fffffe" stroked="f" strokecolor="#212120" insetpen="t">
                <v:textbox inset="2.88pt,2.88pt,2.88pt,2.88pt">
                  <w:txbxContent>
                    <w:p w14:paraId="19FDD4B7" w14:textId="77777777" w:rsidR="00F16A9E" w:rsidRPr="00F16A9E" w:rsidRDefault="00F16A9E" w:rsidP="00F16A9E">
                      <w:pPr>
                        <w:widowControl w:val="0"/>
                        <w:spacing w:line="200" w:lineRule="exact"/>
                        <w:rPr>
                          <w:rFonts w:ascii="Meiryo UI" w:hAnsi="Meiryo UI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val="ja-JP" w:bidi="ja-JP"/>
                        </w:rPr>
                        <w:t>コンサルティング</w:t>
                      </w:r>
                    </w:p>
                    <w:p w14:paraId="2798106B" w14:textId="20312FA7" w:rsidR="004E454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3202481" wp14:editId="5ACAD6C3">
                <wp:simplePos x="0" y="0"/>
                <wp:positionH relativeFrom="column">
                  <wp:posOffset>3767095</wp:posOffset>
                </wp:positionH>
                <wp:positionV relativeFrom="paragraph">
                  <wp:posOffset>6059882</wp:posOffset>
                </wp:positionV>
                <wp:extent cx="928301" cy="290830"/>
                <wp:effectExtent l="0" t="0" r="5715" b="0"/>
                <wp:wrapNone/>
                <wp:docPr id="490" name="テキスト ボック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01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6CEE6D" w14:textId="77777777" w:rsidR="00F16A9E" w:rsidRPr="00F16A9E" w:rsidRDefault="00F16A9E" w:rsidP="00F16A9E">
                            <w:pPr>
                              <w:widowControl w:val="0"/>
                              <w:spacing w:line="200" w:lineRule="exact"/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val="ja-JP" w:bidi="ja-JP"/>
                              </w:rPr>
                              <w:t>コンサルティング</w:t>
                            </w:r>
                          </w:p>
                          <w:p w14:paraId="0B4A6A9E" w14:textId="4314F7A3" w:rsidR="004E454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202481" id="_x0000_s1037" type="#_x0000_t202" style="position:absolute;margin-left:296.6pt;margin-top:477.15pt;width:73.1pt;height:22.9pt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" filled="f" fillcolor="#fffffe" stroked="f" strokecolor="#212120" insetpen="t">
                <v:textbox inset="2.88pt,2.88pt,2.88pt,2.88pt">
                  <w:txbxContent>
                    <w:p w14:paraId="166CEE6D" w14:textId="77777777" w:rsidR="00F16A9E" w:rsidRPr="00F16A9E" w:rsidRDefault="00F16A9E" w:rsidP="00F16A9E">
                      <w:pPr>
                        <w:widowControl w:val="0"/>
                        <w:spacing w:line="200" w:lineRule="exact"/>
                        <w:rPr>
                          <w:rFonts w:ascii="Meiryo UI" w:hAnsi="Meiryo UI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val="ja-JP" w:bidi="ja-JP"/>
                        </w:rPr>
                        <w:t>コンサルティング</w:t>
                      </w:r>
                    </w:p>
                    <w:p w14:paraId="0B4A6A9E" w14:textId="4314F7A3" w:rsidR="004E454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B37AB8" wp14:editId="677D6437">
                <wp:simplePos x="0" y="0"/>
                <wp:positionH relativeFrom="column">
                  <wp:posOffset>569338</wp:posOffset>
                </wp:positionH>
                <wp:positionV relativeFrom="paragraph">
                  <wp:posOffset>6059882</wp:posOffset>
                </wp:positionV>
                <wp:extent cx="923015" cy="290830"/>
                <wp:effectExtent l="0" t="0" r="0" b="0"/>
                <wp:wrapNone/>
                <wp:docPr id="470" name="テキスト ボック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01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F1B06C" w14:textId="77777777" w:rsidR="00F16A9E" w:rsidRPr="00F16A9E" w:rsidRDefault="00F16A9E" w:rsidP="00F16A9E">
                            <w:pPr>
                              <w:widowControl w:val="0"/>
                              <w:spacing w:line="200" w:lineRule="exact"/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val="ja-JP" w:bidi="ja-JP"/>
                              </w:rPr>
                              <w:t>コンサルティング</w:t>
                            </w:r>
                          </w:p>
                          <w:p w14:paraId="61370C65" w14:textId="437AFABB" w:rsidR="004E454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B37AB8" id="_x0000_s1038" type="#_x0000_t202" style="position:absolute;margin-left:44.85pt;margin-top:477.15pt;width:72.7pt;height:22.9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" filled="f" fillcolor="#fffffe" stroked="f" strokecolor="#212120" insetpen="t">
                <v:textbox inset="2.88pt,2.88pt,2.88pt,2.88pt">
                  <w:txbxContent>
                    <w:p w14:paraId="5FF1B06C" w14:textId="77777777" w:rsidR="00F16A9E" w:rsidRPr="00F16A9E" w:rsidRDefault="00F16A9E" w:rsidP="00F16A9E">
                      <w:pPr>
                        <w:widowControl w:val="0"/>
                        <w:spacing w:line="200" w:lineRule="exact"/>
                        <w:rPr>
                          <w:rFonts w:ascii="Meiryo UI" w:hAnsi="Meiryo UI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val="ja-JP" w:bidi="ja-JP"/>
                        </w:rPr>
                        <w:t>コンサルティング</w:t>
                      </w:r>
                    </w:p>
                    <w:p w14:paraId="61370C65" w14:textId="437AFABB" w:rsidR="004E454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0356146A" wp14:editId="224D309E">
                <wp:simplePos x="0" y="0"/>
                <wp:positionH relativeFrom="column">
                  <wp:posOffset>3744471</wp:posOffset>
                </wp:positionH>
                <wp:positionV relativeFrom="paragraph">
                  <wp:posOffset>4220511</wp:posOffset>
                </wp:positionV>
                <wp:extent cx="950926" cy="290830"/>
                <wp:effectExtent l="0" t="0" r="1905" b="0"/>
                <wp:wrapNone/>
                <wp:docPr id="450" name="テキスト ボック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926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8DDA40" w14:textId="77777777" w:rsidR="00F16A9E" w:rsidRPr="00F16A9E" w:rsidRDefault="00F16A9E" w:rsidP="00F16A9E">
                            <w:pPr>
                              <w:widowControl w:val="0"/>
                              <w:spacing w:line="200" w:lineRule="exact"/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val="ja-JP" w:bidi="ja-JP"/>
                              </w:rPr>
                              <w:t>コンサルティング</w:t>
                            </w:r>
                          </w:p>
                          <w:p w14:paraId="493DF87A" w14:textId="4FC72972" w:rsidR="004E454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56146A" id="_x0000_s1039" type="#_x0000_t202" style="position:absolute;margin-left:294.85pt;margin-top:332.3pt;width:74.9pt;height:22.9pt;z-index:251529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" filled="f" fillcolor="#fffffe" stroked="f" strokecolor="#212120" insetpen="t">
                <v:textbox inset="2.88pt,2.88pt,2.88pt,2.88pt">
                  <w:txbxContent>
                    <w:p w14:paraId="268DDA40" w14:textId="77777777" w:rsidR="00F16A9E" w:rsidRPr="00F16A9E" w:rsidRDefault="00F16A9E" w:rsidP="00F16A9E">
                      <w:pPr>
                        <w:widowControl w:val="0"/>
                        <w:spacing w:line="200" w:lineRule="exact"/>
                        <w:rPr>
                          <w:rFonts w:ascii="Meiryo UI" w:hAnsi="Meiryo UI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val="ja-JP" w:bidi="ja-JP"/>
                        </w:rPr>
                        <w:t>コンサルティング</w:t>
                      </w:r>
                    </w:p>
                    <w:p w14:paraId="493DF87A" w14:textId="4FC72972" w:rsidR="004E454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1353088" behindDoc="0" locked="0" layoutInCell="1" allowOverlap="1" wp14:anchorId="500CAB06" wp14:editId="34A0B08E">
                <wp:simplePos x="0" y="0"/>
                <wp:positionH relativeFrom="column">
                  <wp:posOffset>546714</wp:posOffset>
                </wp:positionH>
                <wp:positionV relativeFrom="paragraph">
                  <wp:posOffset>4220511</wp:posOffset>
                </wp:positionV>
                <wp:extent cx="945640" cy="290830"/>
                <wp:effectExtent l="0" t="0" r="6985" b="0"/>
                <wp:wrapNone/>
                <wp:docPr id="430" name="テキスト ボック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64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FF613C" w14:textId="77777777" w:rsidR="00F16A9E" w:rsidRPr="00F16A9E" w:rsidRDefault="00F16A9E" w:rsidP="00F16A9E">
                            <w:pPr>
                              <w:widowControl w:val="0"/>
                              <w:spacing w:line="200" w:lineRule="exact"/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val="ja-JP" w:bidi="ja-JP"/>
                              </w:rPr>
                              <w:t>コンサルティング</w:t>
                            </w:r>
                          </w:p>
                          <w:p w14:paraId="5F13CC77" w14:textId="17772CD3" w:rsidR="004E454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0CAB06" id="_x0000_s1040" type="#_x0000_t202" style="position:absolute;margin-left:43.05pt;margin-top:332.3pt;width:74.45pt;height:22.9pt;z-index:25135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" filled="f" fillcolor="#fffffe" stroked="f" strokecolor="#212120" insetpen="t">
                <v:textbox inset="2.88pt,2.88pt,2.88pt,2.88pt">
                  <w:txbxContent>
                    <w:p w14:paraId="51FF613C" w14:textId="77777777" w:rsidR="00F16A9E" w:rsidRPr="00F16A9E" w:rsidRDefault="00F16A9E" w:rsidP="00F16A9E">
                      <w:pPr>
                        <w:widowControl w:val="0"/>
                        <w:spacing w:line="200" w:lineRule="exact"/>
                        <w:rPr>
                          <w:rFonts w:ascii="Meiryo UI" w:hAnsi="Meiryo UI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val="ja-JP" w:bidi="ja-JP"/>
                        </w:rPr>
                        <w:t>コンサルティング</w:t>
                      </w:r>
                    </w:p>
                    <w:p w14:paraId="5F13CC77" w14:textId="17772CD3" w:rsidR="004E454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1199488" behindDoc="0" locked="0" layoutInCell="1" allowOverlap="1" wp14:anchorId="75CC61CE" wp14:editId="36C44322">
                <wp:simplePos x="0" y="0"/>
                <wp:positionH relativeFrom="column">
                  <wp:posOffset>3767095</wp:posOffset>
                </wp:positionH>
                <wp:positionV relativeFrom="paragraph">
                  <wp:posOffset>2381140</wp:posOffset>
                </wp:positionV>
                <wp:extent cx="928301" cy="290830"/>
                <wp:effectExtent l="0" t="0" r="5715" b="0"/>
                <wp:wrapNone/>
                <wp:docPr id="410" name="テキスト ボック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01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888046" w14:textId="77777777" w:rsidR="00F16A9E" w:rsidRPr="00F16A9E" w:rsidRDefault="00F16A9E" w:rsidP="00F16A9E">
                            <w:pPr>
                              <w:widowControl w:val="0"/>
                              <w:spacing w:line="200" w:lineRule="exact"/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val="ja-JP" w:bidi="ja-JP"/>
                              </w:rPr>
                              <w:t>コンサルティング</w:t>
                            </w:r>
                          </w:p>
                          <w:p w14:paraId="7C4DA8B8" w14:textId="02FE4422" w:rsidR="004E454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CC61CE" id="_x0000_s1041" type="#_x0000_t202" style="position:absolute;margin-left:296.6pt;margin-top:187.5pt;width:73.1pt;height:22.9pt;z-index:25119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" filled="f" fillcolor="#fffffe" stroked="f" strokecolor="#212120" insetpen="t">
                <v:textbox inset="2.88pt,2.88pt,2.88pt,2.88pt">
                  <w:txbxContent>
                    <w:p w14:paraId="6F888046" w14:textId="77777777" w:rsidR="00F16A9E" w:rsidRPr="00F16A9E" w:rsidRDefault="00F16A9E" w:rsidP="00F16A9E">
                      <w:pPr>
                        <w:widowControl w:val="0"/>
                        <w:spacing w:line="200" w:lineRule="exact"/>
                        <w:rPr>
                          <w:rFonts w:ascii="Meiryo UI" w:hAnsi="Meiryo UI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val="ja-JP" w:bidi="ja-JP"/>
                        </w:rPr>
                        <w:t>コンサルティング</w:t>
                      </w:r>
                    </w:p>
                    <w:p w14:paraId="7C4DA8B8" w14:textId="02FE4422" w:rsidR="004E454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1068416" behindDoc="0" locked="0" layoutInCell="1" allowOverlap="1" wp14:anchorId="704A0C6B" wp14:editId="76133189">
                <wp:simplePos x="0" y="0"/>
                <wp:positionH relativeFrom="column">
                  <wp:posOffset>569338</wp:posOffset>
                </wp:positionH>
                <wp:positionV relativeFrom="paragraph">
                  <wp:posOffset>2381140</wp:posOffset>
                </wp:positionV>
                <wp:extent cx="923015" cy="290830"/>
                <wp:effectExtent l="0" t="0" r="0" b="0"/>
                <wp:wrapNone/>
                <wp:docPr id="390" name="テキスト ボック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01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60EBA3" w14:textId="77777777" w:rsidR="00F16A9E" w:rsidRPr="00F16A9E" w:rsidRDefault="00F16A9E" w:rsidP="00F16A9E">
                            <w:pPr>
                              <w:widowControl w:val="0"/>
                              <w:spacing w:line="200" w:lineRule="exact"/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val="ja-JP" w:bidi="ja-JP"/>
                              </w:rPr>
                              <w:t>コンサルティング</w:t>
                            </w:r>
                          </w:p>
                          <w:p w14:paraId="3CCF0B14" w14:textId="4A5790F5" w:rsidR="004E454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4A0C6B" id="_x0000_s1042" type="#_x0000_t202" style="position:absolute;margin-left:44.85pt;margin-top:187.5pt;width:72.7pt;height:22.9pt;z-index:25106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" filled="f" fillcolor="#fffffe" stroked="f" strokecolor="#212120" insetpen="t">
                <v:textbox inset="2.88pt,2.88pt,2.88pt,2.88pt">
                  <w:txbxContent>
                    <w:p w14:paraId="1C60EBA3" w14:textId="77777777" w:rsidR="00F16A9E" w:rsidRPr="00F16A9E" w:rsidRDefault="00F16A9E" w:rsidP="00F16A9E">
                      <w:pPr>
                        <w:widowControl w:val="0"/>
                        <w:spacing w:line="200" w:lineRule="exact"/>
                        <w:rPr>
                          <w:rFonts w:ascii="Meiryo UI" w:hAnsi="Meiryo UI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val="ja-JP" w:bidi="ja-JP"/>
                        </w:rPr>
                        <w:t>コンサルティング</w:t>
                      </w:r>
                    </w:p>
                    <w:p w14:paraId="3CCF0B14" w14:textId="4A5790F5" w:rsidR="004E454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0959872" behindDoc="0" locked="0" layoutInCell="1" allowOverlap="1" wp14:anchorId="70DBDD32" wp14:editId="5EECE7DE">
                <wp:simplePos x="0" y="0"/>
                <wp:positionH relativeFrom="column">
                  <wp:posOffset>3772381</wp:posOffset>
                </wp:positionH>
                <wp:positionV relativeFrom="paragraph">
                  <wp:posOffset>541769</wp:posOffset>
                </wp:positionV>
                <wp:extent cx="923015" cy="290830"/>
                <wp:effectExtent l="0" t="0" r="0" b="0"/>
                <wp:wrapNone/>
                <wp:docPr id="370" name="テキスト ボック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01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C04F55" w14:textId="77777777" w:rsidR="00F16A9E" w:rsidRPr="00F16A9E" w:rsidRDefault="00F16A9E" w:rsidP="00F16A9E">
                            <w:pPr>
                              <w:widowControl w:val="0"/>
                              <w:spacing w:line="200" w:lineRule="exact"/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val="ja-JP" w:bidi="ja-JP"/>
                              </w:rPr>
                              <w:t>コンサルティング</w:t>
                            </w:r>
                          </w:p>
                          <w:p w14:paraId="35FFCA21" w14:textId="1FE935C3" w:rsidR="004E454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DBDD32" id="_x0000_s1043" type="#_x0000_t202" style="position:absolute;margin-left:297.05pt;margin-top:42.65pt;width:72.7pt;height:22.9pt;z-index:25095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" filled="f" fillcolor="#fffffe" stroked="f" strokecolor="#212120" insetpen="t">
                <v:textbox inset="2.88pt,2.88pt,2.88pt,2.88pt">
                  <w:txbxContent>
                    <w:p w14:paraId="50C04F55" w14:textId="77777777" w:rsidR="00F16A9E" w:rsidRPr="00F16A9E" w:rsidRDefault="00F16A9E" w:rsidP="00F16A9E">
                      <w:pPr>
                        <w:widowControl w:val="0"/>
                        <w:spacing w:line="200" w:lineRule="exact"/>
                        <w:rPr>
                          <w:rFonts w:ascii="Meiryo UI" w:hAnsi="Meiryo UI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val="ja-JP" w:bidi="ja-JP"/>
                        </w:rPr>
                        <w:t>コンサルティング</w:t>
                      </w:r>
                    </w:p>
                    <w:p w14:paraId="35FFCA21" w14:textId="1FE935C3" w:rsidR="004E454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0828800" behindDoc="0" locked="0" layoutInCell="1" allowOverlap="1" wp14:anchorId="36B397CD" wp14:editId="5A4E03E0">
                <wp:simplePos x="0" y="0"/>
                <wp:positionH relativeFrom="column">
                  <wp:posOffset>1922439</wp:posOffset>
                </wp:positionH>
                <wp:positionV relativeFrom="paragraph">
                  <wp:posOffset>219350</wp:posOffset>
                </wp:positionV>
                <wp:extent cx="1173392" cy="857885"/>
                <wp:effectExtent l="0" t="0" r="8255" b="0"/>
                <wp:wrapNone/>
                <wp:docPr id="282" name="テキスト ボック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392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4DD5B8" w14:textId="77777777" w:rsidR="004E4543" w:rsidRPr="00F16A9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 xml:space="preserve">5432 </w:t>
                            </w: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番地</w:t>
                            </w:r>
                          </w:p>
                          <w:p w14:paraId="350CBE66" w14:textId="77777777" w:rsidR="004E4543" w:rsidRPr="00F16A9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54321 都道府県、市町村</w:t>
                            </w:r>
                          </w:p>
                          <w:p w14:paraId="44F11EA1" w14:textId="77777777" w:rsidR="004E4543" w:rsidRPr="00F16A9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 xml:space="preserve">電話: 555-543-5432  </w:t>
                            </w:r>
                          </w:p>
                          <w:p w14:paraId="7130DC94" w14:textId="77777777" w:rsidR="004E4543" w:rsidRPr="00F16A9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FAX: 555-543-5433</w:t>
                            </w:r>
                          </w:p>
                          <w:p w14:paraId="7A8B0EA7" w14:textId="77777777" w:rsidR="004E4543" w:rsidRPr="00F16A9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B397CD" id="_x0000_s1044" type="#_x0000_t202" style="position:absolute;margin-left:151.35pt;margin-top:17.25pt;width:92.4pt;height:67.55pt;z-index:250828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" filled="f" fillcolor="#fffffe" stroked="f" strokecolor="#212120" insetpen="t">
                <v:textbox inset="2.88pt,2.88pt,2.88pt,2.88pt">
                  <w:txbxContent>
                    <w:p w14:paraId="304DD5B8" w14:textId="77777777" w:rsidR="004E4543" w:rsidRPr="00F16A9E" w:rsidRDefault="004E4543" w:rsidP="004E4543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 xml:space="preserve">5432 </w:t>
                      </w: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番地</w:t>
                      </w:r>
                    </w:p>
                    <w:p w14:paraId="350CBE66" w14:textId="77777777" w:rsidR="004E4543" w:rsidRPr="00F16A9E" w:rsidRDefault="004E4543" w:rsidP="004E4543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54321 都道府県、市町村</w:t>
                      </w:r>
                    </w:p>
                    <w:p w14:paraId="44F11EA1" w14:textId="77777777" w:rsidR="004E4543" w:rsidRPr="00F16A9E" w:rsidRDefault="004E4543" w:rsidP="004E4543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 xml:space="preserve">電話: 555-543-5432  </w:t>
                      </w:r>
                    </w:p>
                    <w:p w14:paraId="7130DC94" w14:textId="77777777" w:rsidR="004E4543" w:rsidRPr="00F16A9E" w:rsidRDefault="004E4543" w:rsidP="004E4543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FAX: 555-543-5433</w:t>
                      </w:r>
                    </w:p>
                    <w:p w14:paraId="7A8B0EA7" w14:textId="77777777" w:rsidR="004E4543" w:rsidRPr="00F16A9E" w:rsidRDefault="004E4543" w:rsidP="004E4543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ja-JP" w:bidi="ja-JP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0873856" behindDoc="0" locked="0" layoutInCell="1" allowOverlap="1" wp14:anchorId="3E7FBF01" wp14:editId="1581F22D">
                <wp:simplePos x="0" y="0"/>
                <wp:positionH relativeFrom="column">
                  <wp:posOffset>569338</wp:posOffset>
                </wp:positionH>
                <wp:positionV relativeFrom="paragraph">
                  <wp:posOffset>541769</wp:posOffset>
                </wp:positionV>
                <wp:extent cx="923015" cy="290830"/>
                <wp:effectExtent l="0" t="0" r="0" b="0"/>
                <wp:wrapNone/>
                <wp:docPr id="291" name="テキスト ボック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01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BEAB7E" w14:textId="77777777" w:rsidR="004E4543" w:rsidRPr="00F16A9E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val="ja-JP" w:bidi="ja-JP"/>
                              </w:rPr>
                              <w:t>コンサルティング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7FBF01" id="_x0000_s1045" type="#_x0000_t202" style="position:absolute;margin-left:44.85pt;margin-top:42.65pt;width:72.7pt;height:22.9pt;z-index:25087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" filled="f" fillcolor="#fffffe" stroked="f" strokecolor="#212120" insetpen="t">
                <v:textbox inset="2.88pt,2.88pt,2.88pt,2.88pt">
                  <w:txbxContent>
                    <w:p w14:paraId="23BEAB7E" w14:textId="77777777" w:rsidR="004E4543" w:rsidRPr="00F16A9E" w:rsidRDefault="004E4543" w:rsidP="004E4543">
                      <w:pPr>
                        <w:widowControl w:val="0"/>
                        <w:spacing w:line="200" w:lineRule="exact"/>
                        <w:rPr>
                          <w:rFonts w:ascii="Meiryo UI" w:hAnsi="Meiryo UI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val="ja-JP" w:bidi="ja-JP"/>
                        </w:rPr>
                        <w:t>コンサルティング</w:t>
                      </w:r>
                    </w:p>
                  </w:txbxContent>
                </v:textbox>
              </v:shape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4EE0E3ED" wp14:editId="0519DB28">
                <wp:simplePos x="0" y="0"/>
                <wp:positionH relativeFrom="column">
                  <wp:posOffset>0</wp:posOffset>
                </wp:positionH>
                <wp:positionV relativeFrom="paragraph">
                  <wp:posOffset>8401032</wp:posOffset>
                </wp:positionV>
                <wp:extent cx="3200400" cy="590568"/>
                <wp:effectExtent l="0" t="0" r="0" b="0"/>
                <wp:wrapNone/>
                <wp:docPr id="500" name="フリーフォーム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DB170" id="フリーフォーム 203" o:spid="_x0000_s1026" style="position:absolute;left:0;text-align:left;margin-left:0;margin-top:661.5pt;width:252pt;height:46.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29AAFD90" wp14:editId="1FCE51FC">
                <wp:simplePos x="0" y="0"/>
                <wp:positionH relativeFrom="column">
                  <wp:posOffset>552450</wp:posOffset>
                </wp:positionH>
                <wp:positionV relativeFrom="paragraph">
                  <wp:posOffset>7724767</wp:posOffset>
                </wp:positionV>
                <wp:extent cx="1243330" cy="350908"/>
                <wp:effectExtent l="0" t="0" r="0" b="0"/>
                <wp:wrapNone/>
                <wp:docPr id="502" name="テキスト ボック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83324F" w14:textId="77777777" w:rsidR="00F16A9E" w:rsidRPr="00F16A9E" w:rsidRDefault="00F16A9E" w:rsidP="00F16A9E">
                            <w:pPr>
                              <w:widowControl w:val="0"/>
                              <w:spacing w:line="3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ja-JP" w:bidi="ja-JP"/>
                              </w:rPr>
                              <w:t>テクノロジ</w:t>
                            </w:r>
                          </w:p>
                          <w:p w14:paraId="6B68960F" w14:textId="7CE8DD6A" w:rsidR="004E454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AFD90" id="テキスト ボックス 205" o:spid="_x0000_s1046" type="#_x0000_t202" style="position:absolute;margin-left:43.5pt;margin-top:608.25pt;width:97.9pt;height:27.65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" filled="f" fillcolor="#fffffe" stroked="f" strokecolor="#212120" insetpen="t">
                <v:textbox inset="2.88pt,2.88pt,2.88pt,2.88pt">
                  <w:txbxContent>
                    <w:p w14:paraId="0C83324F" w14:textId="77777777" w:rsidR="00F16A9E" w:rsidRPr="00F16A9E" w:rsidRDefault="00F16A9E" w:rsidP="00F16A9E">
                      <w:pPr>
                        <w:widowControl w:val="0"/>
                        <w:spacing w:line="3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ja-JP" w:bidi="ja-JP"/>
                        </w:rPr>
                        <w:t>テクノロジ</w:t>
                      </w:r>
                    </w:p>
                    <w:p w14:paraId="6B68960F" w14:textId="7CE8DD6A" w:rsidR="004E454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g">
            <w:drawing>
              <wp:anchor distT="0" distB="0" distL="114300" distR="114300" simplePos="0" relativeHeight="252166144" behindDoc="0" locked="0" layoutInCell="1" allowOverlap="1" wp14:anchorId="492BEDC3" wp14:editId="27B0ABA2">
                <wp:simplePos x="0" y="0"/>
                <wp:positionH relativeFrom="column">
                  <wp:posOffset>180975</wp:posOffset>
                </wp:positionH>
                <wp:positionV relativeFrom="paragraph">
                  <wp:posOffset>7658093</wp:posOffset>
                </wp:positionV>
                <wp:extent cx="363220" cy="392228"/>
                <wp:effectExtent l="0" t="0" r="0" b="0"/>
                <wp:wrapNone/>
                <wp:docPr id="503" name="グループ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504" name="フリーフォーム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フリーフォーム 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フリーフォーム 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フリーフォーム 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フリーフォーム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フリーフォーム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A52E6C" id="グループ 206" o:spid="_x0000_s1026" style="position:absolute;left:0;text-align:left;margin-left:14.25pt;margin-top:603pt;width:28.6pt;height:30.9pt;z-index:252166144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">
                <v:shape id="フリーフォーム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フリーフォーム 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フリーフォーム 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フリーフォーム 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フリーフォーム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フリーフォーム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77553FB6" wp14:editId="1C7A3037">
                <wp:simplePos x="0" y="0"/>
                <wp:positionH relativeFrom="column">
                  <wp:posOffset>1924050</wp:posOffset>
                </wp:positionH>
                <wp:positionV relativeFrom="paragraph">
                  <wp:posOffset>7353297</wp:posOffset>
                </wp:positionV>
                <wp:extent cx="942975" cy="257459"/>
                <wp:effectExtent l="0" t="0" r="9525" b="9525"/>
                <wp:wrapNone/>
                <wp:docPr id="511" name="テキスト ボック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B6DF7A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8"/>
                                <w:szCs w:val="18"/>
                                <w:lang w:val="ja-JP" w:bidi="ja-JP"/>
                              </w:rPr>
                              <w:t>名 ミドルネーム 姓</w:t>
                            </w:r>
                          </w:p>
                          <w:p w14:paraId="06477A3C" w14:textId="469538F5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53FB6" id="テキスト ボックス 214" o:spid="_x0000_s1047" type="#_x0000_t202" style="position:absolute;margin-left:151.5pt;margin-top:579pt;width:74.25pt;height:20.25pt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" filled="f" fillcolor="#fffffe" stroked="f" strokecolor="#212120" insetpen="t">
                <v:textbox inset="2.88pt,2.88pt,2.88pt,2.88pt">
                  <w:txbxContent>
                    <w:p w14:paraId="65B6DF7A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EF792F"/>
                          <w:w w:val="90"/>
                          <w:sz w:val="18"/>
                          <w:szCs w:val="18"/>
                          <w:lang w:val="ja-JP" w:bidi="ja-JP"/>
                        </w:rPr>
                        <w:t>名 ミドルネーム 姓</w:t>
                      </w:r>
                    </w:p>
                    <w:p w14:paraId="06477A3C" w14:textId="469538F5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g">
            <w:drawing>
              <wp:anchor distT="0" distB="0" distL="114300" distR="114300" simplePos="0" relativeHeight="252280832" behindDoc="0" locked="0" layoutInCell="1" allowOverlap="1" wp14:anchorId="169874A4" wp14:editId="71BF7611">
                <wp:simplePos x="0" y="0"/>
                <wp:positionH relativeFrom="column">
                  <wp:posOffset>0</wp:posOffset>
                </wp:positionH>
                <wp:positionV relativeFrom="paragraph">
                  <wp:posOffset>8353408</wp:posOffset>
                </wp:positionV>
                <wp:extent cx="3200400" cy="471237"/>
                <wp:effectExtent l="0" t="0" r="19050" b="24130"/>
                <wp:wrapNone/>
                <wp:docPr id="512" name="グループ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513" name="フリーフォーム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フリーフォーム 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フリーフォーム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フリーフォーム 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フリーフォーム 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114A19" id="グループ 512" o:spid="_x0000_s1026" style="position:absolute;left:0;text-align:left;margin-left:0;margin-top:657.75pt;width:252pt;height:37.1pt;z-index:252280832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">
                <v:shape id="フリーフォーム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フリーフォーム 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フリーフォーム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フリーフォーム 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フリーフォーム 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592156BF" wp14:editId="295BAFA8">
                <wp:simplePos x="0" y="0"/>
                <wp:positionH relativeFrom="column">
                  <wp:posOffset>3200400</wp:posOffset>
                </wp:positionH>
                <wp:positionV relativeFrom="paragraph">
                  <wp:posOffset>8401032</wp:posOffset>
                </wp:positionV>
                <wp:extent cx="3200400" cy="590568"/>
                <wp:effectExtent l="0" t="0" r="0" b="0"/>
                <wp:wrapNone/>
                <wp:docPr id="520" name="フリーフォーム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289EE" id="フリーフォーム 203" o:spid="_x0000_s1026" style="position:absolute;left:0;text-align:left;margin-left:252pt;margin-top:661.5pt;width:252pt;height:46.5pt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25B9146B" wp14:editId="48510AD6">
                <wp:simplePos x="0" y="0"/>
                <wp:positionH relativeFrom="column">
                  <wp:posOffset>3752850</wp:posOffset>
                </wp:positionH>
                <wp:positionV relativeFrom="paragraph">
                  <wp:posOffset>7724767</wp:posOffset>
                </wp:positionV>
                <wp:extent cx="1243330" cy="350908"/>
                <wp:effectExtent l="0" t="0" r="0" b="0"/>
                <wp:wrapNone/>
                <wp:docPr id="522" name="テキスト ボック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188306" w14:textId="77777777" w:rsidR="00F16A9E" w:rsidRPr="00F16A9E" w:rsidRDefault="00F16A9E" w:rsidP="00F16A9E">
                            <w:pPr>
                              <w:widowControl w:val="0"/>
                              <w:spacing w:line="3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ja-JP" w:bidi="ja-JP"/>
                              </w:rPr>
                              <w:t>テクノロジ</w:t>
                            </w:r>
                          </w:p>
                          <w:p w14:paraId="486E9501" w14:textId="202DAB7C" w:rsidR="004E454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9146B" id="_x0000_s1048" type="#_x0000_t202" style="position:absolute;margin-left:295.5pt;margin-top:608.25pt;width:97.9pt;height:27.65pt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" filled="f" fillcolor="#fffffe" stroked="f" strokecolor="#212120" insetpen="t">
                <v:textbox inset="2.88pt,2.88pt,2.88pt,2.88pt">
                  <w:txbxContent>
                    <w:p w14:paraId="13188306" w14:textId="77777777" w:rsidR="00F16A9E" w:rsidRPr="00F16A9E" w:rsidRDefault="00F16A9E" w:rsidP="00F16A9E">
                      <w:pPr>
                        <w:widowControl w:val="0"/>
                        <w:spacing w:line="3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ja-JP" w:bidi="ja-JP"/>
                        </w:rPr>
                        <w:t>テクノロジ</w:t>
                      </w:r>
                    </w:p>
                    <w:p w14:paraId="486E9501" w14:textId="202DAB7C" w:rsidR="004E454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g">
            <w:drawing>
              <wp:anchor distT="0" distB="0" distL="114300" distR="114300" simplePos="0" relativeHeight="252424192" behindDoc="0" locked="0" layoutInCell="1" allowOverlap="1" wp14:anchorId="681995E5" wp14:editId="1CDF36EA">
                <wp:simplePos x="0" y="0"/>
                <wp:positionH relativeFrom="column">
                  <wp:posOffset>3381375</wp:posOffset>
                </wp:positionH>
                <wp:positionV relativeFrom="paragraph">
                  <wp:posOffset>7658093</wp:posOffset>
                </wp:positionV>
                <wp:extent cx="363220" cy="392228"/>
                <wp:effectExtent l="0" t="0" r="0" b="0"/>
                <wp:wrapNone/>
                <wp:docPr id="523" name="グループ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524" name="フリーフォーム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フリーフォーム 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フリーフォーム 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フリーフォーム 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フリーフォーム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フリーフォーム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4E5AE6" id="グループ 206" o:spid="_x0000_s1026" style="position:absolute;left:0;text-align:left;margin-left:266.25pt;margin-top:603pt;width:28.6pt;height:30.9pt;z-index:252424192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">
                <v:shape id="フリーフォーム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フリーフォーム 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フリーフォーム 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フリーフォーム 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フリーフォーム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フリーフォーム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 wp14:anchorId="3A053A4D" wp14:editId="759A76B5">
                <wp:simplePos x="0" y="0"/>
                <wp:positionH relativeFrom="column">
                  <wp:posOffset>5124450</wp:posOffset>
                </wp:positionH>
                <wp:positionV relativeFrom="paragraph">
                  <wp:posOffset>7353297</wp:posOffset>
                </wp:positionV>
                <wp:extent cx="942975" cy="257459"/>
                <wp:effectExtent l="0" t="0" r="9525" b="9525"/>
                <wp:wrapNone/>
                <wp:docPr id="531" name="テキスト ボック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1F2222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8"/>
                                <w:szCs w:val="18"/>
                                <w:lang w:val="ja-JP" w:bidi="ja-JP"/>
                              </w:rPr>
                              <w:t>名 ミドルネーム 姓</w:t>
                            </w:r>
                          </w:p>
                          <w:p w14:paraId="4D0ED910" w14:textId="33A8284F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53A4D" id="_x0000_s1049" type="#_x0000_t202" style="position:absolute;margin-left:403.5pt;margin-top:579pt;width:74.25pt;height:20.25pt;z-index:25249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" filled="f" fillcolor="#fffffe" stroked="f" strokecolor="#212120" insetpen="t">
                <v:textbox inset="2.88pt,2.88pt,2.88pt,2.88pt">
                  <w:txbxContent>
                    <w:p w14:paraId="551F2222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EF792F"/>
                          <w:w w:val="90"/>
                          <w:sz w:val="18"/>
                          <w:szCs w:val="18"/>
                          <w:lang w:val="ja-JP" w:bidi="ja-JP"/>
                        </w:rPr>
                        <w:t>名 ミドルネーム 姓</w:t>
                      </w:r>
                    </w:p>
                    <w:p w14:paraId="4D0ED910" w14:textId="33A8284F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g">
            <w:drawing>
              <wp:anchor distT="0" distB="0" distL="114300" distR="114300" simplePos="0" relativeHeight="252528640" behindDoc="0" locked="0" layoutInCell="1" allowOverlap="1" wp14:anchorId="41C8FCAF" wp14:editId="56929406">
                <wp:simplePos x="0" y="0"/>
                <wp:positionH relativeFrom="column">
                  <wp:posOffset>3200400</wp:posOffset>
                </wp:positionH>
                <wp:positionV relativeFrom="paragraph">
                  <wp:posOffset>8353408</wp:posOffset>
                </wp:positionV>
                <wp:extent cx="3200400" cy="471237"/>
                <wp:effectExtent l="0" t="0" r="19050" b="24130"/>
                <wp:wrapNone/>
                <wp:docPr id="532" name="グループ 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533" name="フリーフォーム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フリーフォーム 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フリーフォーム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フリーフォーム 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フリーフォーム 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03EA64" id="グループ 532" o:spid="_x0000_s1026" style="position:absolute;left:0;text-align:left;margin-left:252pt;margin-top:657.75pt;width:252pt;height:37.1pt;z-index:252528640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">
                <v:shape id="フリーフォーム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フリーフォーム 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フリーフォーム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フリーフォーム 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フリーフォーム 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0458AD6" wp14:editId="6397DA71">
                <wp:simplePos x="0" y="0"/>
                <wp:positionH relativeFrom="column">
                  <wp:posOffset>3200400</wp:posOffset>
                </wp:positionH>
                <wp:positionV relativeFrom="paragraph">
                  <wp:posOffset>6562707</wp:posOffset>
                </wp:positionV>
                <wp:extent cx="3200400" cy="590568"/>
                <wp:effectExtent l="0" t="0" r="0" b="0"/>
                <wp:wrapNone/>
                <wp:docPr id="480" name="フリーフォーム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6A4CF" id="フリーフォーム 203" o:spid="_x0000_s1026" style="position:absolute;left:0;text-align:left;margin-left:252pt;margin-top:516.75pt;width:252pt;height:46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77FA86E" wp14:editId="776D8210">
                <wp:simplePos x="0" y="0"/>
                <wp:positionH relativeFrom="column">
                  <wp:posOffset>3752850</wp:posOffset>
                </wp:positionH>
                <wp:positionV relativeFrom="paragraph">
                  <wp:posOffset>5886442</wp:posOffset>
                </wp:positionV>
                <wp:extent cx="1243330" cy="350908"/>
                <wp:effectExtent l="0" t="0" r="0" b="0"/>
                <wp:wrapNone/>
                <wp:docPr id="482" name="テキスト ボック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00988B" w14:textId="77777777" w:rsidR="00F16A9E" w:rsidRPr="00F16A9E" w:rsidRDefault="00F16A9E" w:rsidP="00F16A9E">
                            <w:pPr>
                              <w:widowControl w:val="0"/>
                              <w:spacing w:line="3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ja-JP" w:bidi="ja-JP"/>
                              </w:rPr>
                              <w:t>テクノロジ</w:t>
                            </w:r>
                          </w:p>
                          <w:p w14:paraId="1B8A743B" w14:textId="14777CEF" w:rsidR="004E454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FA86E" id="_x0000_s1050" type="#_x0000_t202" style="position:absolute;margin-left:295.5pt;margin-top:463.5pt;width:97.9pt;height:27.6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" filled="f" fillcolor="#fffffe" stroked="f" strokecolor="#212120" insetpen="t">
                <v:textbox inset="2.88pt,2.88pt,2.88pt,2.88pt">
                  <w:txbxContent>
                    <w:p w14:paraId="4700988B" w14:textId="77777777" w:rsidR="00F16A9E" w:rsidRPr="00F16A9E" w:rsidRDefault="00F16A9E" w:rsidP="00F16A9E">
                      <w:pPr>
                        <w:widowControl w:val="0"/>
                        <w:spacing w:line="3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ja-JP" w:bidi="ja-JP"/>
                        </w:rPr>
                        <w:t>テクノロジ</w:t>
                      </w:r>
                    </w:p>
                    <w:p w14:paraId="1B8A743B" w14:textId="14777CEF" w:rsidR="004E454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 wp14:anchorId="3F2394A0" wp14:editId="6F1F01E4">
                <wp:simplePos x="0" y="0"/>
                <wp:positionH relativeFrom="column">
                  <wp:posOffset>3381375</wp:posOffset>
                </wp:positionH>
                <wp:positionV relativeFrom="paragraph">
                  <wp:posOffset>5819768</wp:posOffset>
                </wp:positionV>
                <wp:extent cx="363220" cy="392228"/>
                <wp:effectExtent l="0" t="0" r="0" b="0"/>
                <wp:wrapNone/>
                <wp:docPr id="483" name="グループ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484" name="フリーフォーム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フリーフォーム 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フリーフォーム 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フリーフォーム 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フリーフォーム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フリーフォーム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5926F0" id="グループ 206" o:spid="_x0000_s1026" style="position:absolute;left:0;text-align:left;margin-left:266.25pt;margin-top:458.25pt;width:28.6pt;height:30.9pt;z-index:251908096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">
                <v:shape id="フリーフォーム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フリーフォーム 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フリーフォーム 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フリーフォーム 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フリーフォーム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フリーフォーム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817FE13" wp14:editId="4B7B264C">
                <wp:simplePos x="0" y="0"/>
                <wp:positionH relativeFrom="column">
                  <wp:posOffset>5124450</wp:posOffset>
                </wp:positionH>
                <wp:positionV relativeFrom="paragraph">
                  <wp:posOffset>5514972</wp:posOffset>
                </wp:positionV>
                <wp:extent cx="942975" cy="257459"/>
                <wp:effectExtent l="0" t="0" r="9525" b="9525"/>
                <wp:wrapNone/>
                <wp:docPr id="491" name="テキスト ボック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5EDEC7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8"/>
                                <w:szCs w:val="18"/>
                                <w:lang w:val="ja-JP" w:bidi="ja-JP"/>
                              </w:rPr>
                              <w:t>名 ミドルネーム 姓</w:t>
                            </w:r>
                          </w:p>
                          <w:p w14:paraId="4162DC67" w14:textId="128145C9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7FE13" id="_x0000_s1051" type="#_x0000_t202" style="position:absolute;margin-left:403.5pt;margin-top:434.25pt;width:74.25pt;height:20.2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" filled="f" fillcolor="#fffffe" stroked="f" strokecolor="#212120" insetpen="t">
                <v:textbox inset="2.88pt,2.88pt,2.88pt,2.88pt">
                  <w:txbxContent>
                    <w:p w14:paraId="045EDEC7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EF792F"/>
                          <w:w w:val="90"/>
                          <w:sz w:val="18"/>
                          <w:szCs w:val="18"/>
                          <w:lang w:val="ja-JP" w:bidi="ja-JP"/>
                        </w:rPr>
                        <w:t>名 ミドルネーム 姓</w:t>
                      </w:r>
                    </w:p>
                    <w:p w14:paraId="4162DC67" w14:textId="128145C9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g">
            <w:drawing>
              <wp:anchor distT="0" distB="0" distL="114300" distR="114300" simplePos="0" relativeHeight="252006400" behindDoc="0" locked="0" layoutInCell="1" allowOverlap="1" wp14:anchorId="4E791424" wp14:editId="16067D73">
                <wp:simplePos x="0" y="0"/>
                <wp:positionH relativeFrom="column">
                  <wp:posOffset>3200400</wp:posOffset>
                </wp:positionH>
                <wp:positionV relativeFrom="paragraph">
                  <wp:posOffset>6515083</wp:posOffset>
                </wp:positionV>
                <wp:extent cx="3200400" cy="471237"/>
                <wp:effectExtent l="0" t="0" r="19050" b="24130"/>
                <wp:wrapNone/>
                <wp:docPr id="492" name="グループ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493" name="フリーフォーム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フリーフォーム 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フリーフォーム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フリーフォーム 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フリーフォーム 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F8E156" id="グループ 492" o:spid="_x0000_s1026" style="position:absolute;left:0;text-align:left;margin-left:252pt;margin-top:513pt;width:252pt;height:37.1pt;z-index:252006400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">
                <v:shape id="フリーフォーム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フリーフォーム 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フリーフォーム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フリーフォーム 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フリーフォーム 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2076C7D" wp14:editId="3C24DDD3">
                <wp:simplePos x="0" y="0"/>
                <wp:positionH relativeFrom="column">
                  <wp:posOffset>0</wp:posOffset>
                </wp:positionH>
                <wp:positionV relativeFrom="paragraph">
                  <wp:posOffset>6562707</wp:posOffset>
                </wp:positionV>
                <wp:extent cx="3200400" cy="590568"/>
                <wp:effectExtent l="0" t="0" r="0" b="0"/>
                <wp:wrapNone/>
                <wp:docPr id="460" name="フリーフォーム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FFBA1" id="フリーフォーム 203" o:spid="_x0000_s1026" style="position:absolute;left:0;text-align:left;margin-left:0;margin-top:516.75pt;width:252pt;height:46.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8A866" wp14:editId="4C00F5EB">
                <wp:simplePos x="0" y="0"/>
                <wp:positionH relativeFrom="column">
                  <wp:posOffset>552450</wp:posOffset>
                </wp:positionH>
                <wp:positionV relativeFrom="paragraph">
                  <wp:posOffset>5886442</wp:posOffset>
                </wp:positionV>
                <wp:extent cx="1243330" cy="350908"/>
                <wp:effectExtent l="0" t="0" r="0" b="0"/>
                <wp:wrapNone/>
                <wp:docPr id="462" name="テキスト ボック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C71B83" w14:textId="77777777" w:rsidR="00F16A9E" w:rsidRPr="00F16A9E" w:rsidRDefault="00F16A9E" w:rsidP="00F16A9E">
                            <w:pPr>
                              <w:widowControl w:val="0"/>
                              <w:spacing w:line="3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ja-JP" w:bidi="ja-JP"/>
                              </w:rPr>
                              <w:t>テクノロジ</w:t>
                            </w:r>
                          </w:p>
                          <w:p w14:paraId="7E01F9AB" w14:textId="3A66408C" w:rsidR="004E454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8A866" id="_x0000_s1052" type="#_x0000_t202" style="position:absolute;margin-left:43.5pt;margin-top:463.5pt;width:97.9pt;height:2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" filled="f" fillcolor="#fffffe" stroked="f" strokecolor="#212120" insetpen="t">
                <v:textbox inset="2.88pt,2.88pt,2.88pt,2.88pt">
                  <w:txbxContent>
                    <w:p w14:paraId="7FC71B83" w14:textId="77777777" w:rsidR="00F16A9E" w:rsidRPr="00F16A9E" w:rsidRDefault="00F16A9E" w:rsidP="00F16A9E">
                      <w:pPr>
                        <w:widowControl w:val="0"/>
                        <w:spacing w:line="3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ja-JP" w:bidi="ja-JP"/>
                        </w:rPr>
                        <w:t>テクノロジ</w:t>
                      </w:r>
                    </w:p>
                    <w:p w14:paraId="7E01F9AB" w14:textId="3A66408C" w:rsidR="004E454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BE7204C" wp14:editId="7877E4EF">
                <wp:simplePos x="0" y="0"/>
                <wp:positionH relativeFrom="column">
                  <wp:posOffset>180975</wp:posOffset>
                </wp:positionH>
                <wp:positionV relativeFrom="paragraph">
                  <wp:posOffset>5819768</wp:posOffset>
                </wp:positionV>
                <wp:extent cx="363220" cy="392228"/>
                <wp:effectExtent l="0" t="0" r="0" b="0"/>
                <wp:wrapNone/>
                <wp:docPr id="463" name="グループ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464" name="フリーフォーム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フリーフォーム 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フリーフォーム 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フリーフォーム 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フリーフォーム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フリーフォーム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1A5AC0" id="グループ 206" o:spid="_x0000_s1026" style="position:absolute;left:0;text-align:left;margin-left:14.25pt;margin-top:458.25pt;width:28.6pt;height:30.9pt;z-index:251686912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">
                <v:shape id="フリーフォーム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フリーフォーム 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フリーフォーム 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フリーフォーム 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フリーフォーム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フリーフォーム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2C1027" wp14:editId="65749B68">
                <wp:simplePos x="0" y="0"/>
                <wp:positionH relativeFrom="column">
                  <wp:posOffset>1924050</wp:posOffset>
                </wp:positionH>
                <wp:positionV relativeFrom="paragraph">
                  <wp:posOffset>5514972</wp:posOffset>
                </wp:positionV>
                <wp:extent cx="942975" cy="257459"/>
                <wp:effectExtent l="0" t="0" r="9525" b="9525"/>
                <wp:wrapNone/>
                <wp:docPr id="471" name="テキスト ボック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F4A596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8"/>
                                <w:szCs w:val="18"/>
                                <w:lang w:val="ja-JP" w:bidi="ja-JP"/>
                              </w:rPr>
                              <w:t>名 ミドルネーム 姓</w:t>
                            </w:r>
                          </w:p>
                          <w:p w14:paraId="0A886B66" w14:textId="4B701C25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C1027" id="_x0000_s1053" type="#_x0000_t202" style="position:absolute;margin-left:151.5pt;margin-top:434.25pt;width:74.25pt;height:20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" filled="f" fillcolor="#fffffe" stroked="f" strokecolor="#212120" insetpen="t">
                <v:textbox inset="2.88pt,2.88pt,2.88pt,2.88pt">
                  <w:txbxContent>
                    <w:p w14:paraId="26F4A596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EF792F"/>
                          <w:w w:val="90"/>
                          <w:sz w:val="18"/>
                          <w:szCs w:val="18"/>
                          <w:lang w:val="ja-JP" w:bidi="ja-JP"/>
                        </w:rPr>
                        <w:t>名 ミドルネーム 姓</w:t>
                      </w:r>
                    </w:p>
                    <w:p w14:paraId="0A886B66" w14:textId="4B701C25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457ACCB5" wp14:editId="130C1320">
                <wp:simplePos x="0" y="0"/>
                <wp:positionH relativeFrom="column">
                  <wp:posOffset>0</wp:posOffset>
                </wp:positionH>
                <wp:positionV relativeFrom="paragraph">
                  <wp:posOffset>6515083</wp:posOffset>
                </wp:positionV>
                <wp:extent cx="3200400" cy="471237"/>
                <wp:effectExtent l="0" t="0" r="19050" b="24130"/>
                <wp:wrapNone/>
                <wp:docPr id="472" name="グループ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473" name="フリーフォーム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フリーフォーム 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フリーフォーム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フリーフォーム 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フリーフォーム 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1423B1" id="グループ 472" o:spid="_x0000_s1026" style="position:absolute;left:0;text-align:left;margin-left:0;margin-top:513pt;width:252pt;height:37.1pt;z-index:251777024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">
                <v:shape id="フリーフォーム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フリーフォーム 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フリーフォーム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フリーフォーム 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フリーフォーム 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1410432" behindDoc="0" locked="0" layoutInCell="1" allowOverlap="1" wp14:anchorId="51465E28" wp14:editId="50A8D134">
                <wp:simplePos x="0" y="0"/>
                <wp:positionH relativeFrom="column">
                  <wp:posOffset>3200400</wp:posOffset>
                </wp:positionH>
                <wp:positionV relativeFrom="paragraph">
                  <wp:posOffset>4724382</wp:posOffset>
                </wp:positionV>
                <wp:extent cx="3200400" cy="590568"/>
                <wp:effectExtent l="0" t="0" r="0" b="0"/>
                <wp:wrapNone/>
                <wp:docPr id="440" name="フリーフォーム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BD676" id="フリーフォーム 203" o:spid="_x0000_s1026" style="position:absolute;left:0;text-align:left;margin-left:252pt;margin-top:372pt;width:252pt;height:46.5pt;z-index:25141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1465728" behindDoc="0" locked="0" layoutInCell="1" allowOverlap="1" wp14:anchorId="4F88F2CF" wp14:editId="53D7DF11">
                <wp:simplePos x="0" y="0"/>
                <wp:positionH relativeFrom="column">
                  <wp:posOffset>3752850</wp:posOffset>
                </wp:positionH>
                <wp:positionV relativeFrom="paragraph">
                  <wp:posOffset>4048117</wp:posOffset>
                </wp:positionV>
                <wp:extent cx="1243330" cy="350908"/>
                <wp:effectExtent l="0" t="0" r="0" b="0"/>
                <wp:wrapNone/>
                <wp:docPr id="442" name="テキスト ボック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0C9BAE" w14:textId="77777777" w:rsidR="00F16A9E" w:rsidRPr="00F16A9E" w:rsidRDefault="00F16A9E" w:rsidP="00F16A9E">
                            <w:pPr>
                              <w:widowControl w:val="0"/>
                              <w:spacing w:line="3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ja-JP" w:bidi="ja-JP"/>
                              </w:rPr>
                              <w:t>テクノロジ</w:t>
                            </w:r>
                          </w:p>
                          <w:p w14:paraId="7E70D356" w14:textId="6ABDE525" w:rsidR="004E454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8F2CF" id="_x0000_s1054" type="#_x0000_t202" style="position:absolute;margin-left:295.5pt;margin-top:318.75pt;width:97.9pt;height:27.65pt;z-index:25146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" filled="f" fillcolor="#fffffe" stroked="f" strokecolor="#212120" insetpen="t">
                <v:textbox inset="2.88pt,2.88pt,2.88pt,2.88pt">
                  <w:txbxContent>
                    <w:p w14:paraId="120C9BAE" w14:textId="77777777" w:rsidR="00F16A9E" w:rsidRPr="00F16A9E" w:rsidRDefault="00F16A9E" w:rsidP="00F16A9E">
                      <w:pPr>
                        <w:widowControl w:val="0"/>
                        <w:spacing w:line="3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ja-JP" w:bidi="ja-JP"/>
                        </w:rPr>
                        <w:t>テクノロジ</w:t>
                      </w:r>
                    </w:p>
                    <w:p w14:paraId="7E70D356" w14:textId="6ABDE525" w:rsidR="004E454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g">
            <w:drawing>
              <wp:anchor distT="0" distB="0" distL="114300" distR="114300" simplePos="0" relativeHeight="251488256" behindDoc="0" locked="0" layoutInCell="1" allowOverlap="1" wp14:anchorId="1B957049" wp14:editId="182E8BBB">
                <wp:simplePos x="0" y="0"/>
                <wp:positionH relativeFrom="column">
                  <wp:posOffset>3381375</wp:posOffset>
                </wp:positionH>
                <wp:positionV relativeFrom="paragraph">
                  <wp:posOffset>3981443</wp:posOffset>
                </wp:positionV>
                <wp:extent cx="363220" cy="392228"/>
                <wp:effectExtent l="0" t="0" r="0" b="0"/>
                <wp:wrapNone/>
                <wp:docPr id="443" name="グループ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444" name="フリーフォーム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フリーフォーム 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フリーフォーム 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フリーフォーム 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フリーフォーム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フリーフォーム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AC96F2" id="グループ 206" o:spid="_x0000_s1026" style="position:absolute;left:0;text-align:left;margin-left:266.25pt;margin-top:313.5pt;width:28.6pt;height:30.9pt;z-index:251488256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">
                <v:shape id="フリーフォーム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フリーフォーム 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フリーフォーム 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フリーフォーム 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フリーフォーム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フリーフォーム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480141C1" wp14:editId="734477A1">
                <wp:simplePos x="0" y="0"/>
                <wp:positionH relativeFrom="column">
                  <wp:posOffset>5124450</wp:posOffset>
                </wp:positionH>
                <wp:positionV relativeFrom="paragraph">
                  <wp:posOffset>3676647</wp:posOffset>
                </wp:positionV>
                <wp:extent cx="942975" cy="257459"/>
                <wp:effectExtent l="0" t="0" r="9525" b="9525"/>
                <wp:wrapNone/>
                <wp:docPr id="451" name="テキスト ボック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0B6D62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8"/>
                                <w:szCs w:val="18"/>
                                <w:lang w:val="ja-JP" w:bidi="ja-JP"/>
                              </w:rPr>
                              <w:t>名 ミドルネーム 姓</w:t>
                            </w:r>
                          </w:p>
                          <w:p w14:paraId="5CDDB7B2" w14:textId="7DF1D87F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141C1" id="_x0000_s1055" type="#_x0000_t202" style="position:absolute;margin-left:403.5pt;margin-top:289.5pt;width:74.25pt;height:20.25pt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" filled="f" fillcolor="#fffffe" stroked="f" strokecolor="#212120" insetpen="t">
                <v:textbox inset="2.88pt,2.88pt,2.88pt,2.88pt">
                  <w:txbxContent>
                    <w:p w14:paraId="420B6D62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EF792F"/>
                          <w:w w:val="90"/>
                          <w:sz w:val="18"/>
                          <w:szCs w:val="18"/>
                          <w:lang w:val="ja-JP" w:bidi="ja-JP"/>
                        </w:rPr>
                        <w:t>名 ミドルネーム 姓</w:t>
                      </w:r>
                    </w:p>
                    <w:p w14:paraId="5CDDB7B2" w14:textId="7DF1D87F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g">
            <w:drawing>
              <wp:anchor distT="0" distB="0" distL="114300" distR="114300" simplePos="0" relativeHeight="251570176" behindDoc="0" locked="0" layoutInCell="1" allowOverlap="1" wp14:anchorId="24AE589F" wp14:editId="4F8A8C6D">
                <wp:simplePos x="0" y="0"/>
                <wp:positionH relativeFrom="column">
                  <wp:posOffset>3200400</wp:posOffset>
                </wp:positionH>
                <wp:positionV relativeFrom="paragraph">
                  <wp:posOffset>4676758</wp:posOffset>
                </wp:positionV>
                <wp:extent cx="3200400" cy="471237"/>
                <wp:effectExtent l="0" t="0" r="19050" b="24130"/>
                <wp:wrapNone/>
                <wp:docPr id="452" name="グループ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453" name="フリーフォーム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フリーフォーム 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フリーフォーム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フリーフォーム 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フリーフォーム 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89B104" id="グループ 452" o:spid="_x0000_s1026" style="position:absolute;left:0;text-align:left;margin-left:252pt;margin-top:368.25pt;width:252pt;height:37.1pt;z-index:251570176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">
                <v:shape id="フリーフォーム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フリーフォーム 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フリーフォーム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フリーフォーム 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フリーフォーム 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1244544" behindDoc="0" locked="0" layoutInCell="1" allowOverlap="1" wp14:anchorId="113A0213" wp14:editId="33D5658B">
                <wp:simplePos x="0" y="0"/>
                <wp:positionH relativeFrom="column">
                  <wp:posOffset>0</wp:posOffset>
                </wp:positionH>
                <wp:positionV relativeFrom="paragraph">
                  <wp:posOffset>4724382</wp:posOffset>
                </wp:positionV>
                <wp:extent cx="3200400" cy="590568"/>
                <wp:effectExtent l="0" t="0" r="0" b="0"/>
                <wp:wrapNone/>
                <wp:docPr id="420" name="フリーフォーム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9098A" id="フリーフォーム 203" o:spid="_x0000_s1026" style="position:absolute;left:0;text-align:left;margin-left:0;margin-top:372pt;width:252pt;height:46.5pt;z-index:25124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1293696" behindDoc="0" locked="0" layoutInCell="1" allowOverlap="1" wp14:anchorId="74C88C02" wp14:editId="4CB02063">
                <wp:simplePos x="0" y="0"/>
                <wp:positionH relativeFrom="column">
                  <wp:posOffset>552450</wp:posOffset>
                </wp:positionH>
                <wp:positionV relativeFrom="paragraph">
                  <wp:posOffset>4048117</wp:posOffset>
                </wp:positionV>
                <wp:extent cx="1243330" cy="350908"/>
                <wp:effectExtent l="0" t="0" r="0" b="0"/>
                <wp:wrapNone/>
                <wp:docPr id="422" name="テキスト ボック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67809D" w14:textId="77777777" w:rsidR="00F16A9E" w:rsidRPr="00F16A9E" w:rsidRDefault="00F16A9E" w:rsidP="00F16A9E">
                            <w:pPr>
                              <w:widowControl w:val="0"/>
                              <w:spacing w:line="3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ja-JP" w:bidi="ja-JP"/>
                              </w:rPr>
                              <w:t>テクノロジ</w:t>
                            </w:r>
                          </w:p>
                          <w:p w14:paraId="66BD4DCF" w14:textId="39F2C475" w:rsidR="004E454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88C02" id="_x0000_s1056" type="#_x0000_t202" style="position:absolute;margin-left:43.5pt;margin-top:318.75pt;width:97.9pt;height:27.65pt;z-index:25129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" filled="f" fillcolor="#fffffe" stroked="f" strokecolor="#212120" insetpen="t">
                <v:textbox inset="2.88pt,2.88pt,2.88pt,2.88pt">
                  <w:txbxContent>
                    <w:p w14:paraId="3167809D" w14:textId="77777777" w:rsidR="00F16A9E" w:rsidRPr="00F16A9E" w:rsidRDefault="00F16A9E" w:rsidP="00F16A9E">
                      <w:pPr>
                        <w:widowControl w:val="0"/>
                        <w:spacing w:line="3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ja-JP" w:bidi="ja-JP"/>
                        </w:rPr>
                        <w:t>テクノロジ</w:t>
                      </w:r>
                    </w:p>
                    <w:p w14:paraId="66BD4DCF" w14:textId="39F2C475" w:rsidR="004E454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g">
            <w:drawing>
              <wp:anchor distT="0" distB="0" distL="114300" distR="114300" simplePos="0" relativeHeight="251312128" behindDoc="0" locked="0" layoutInCell="1" allowOverlap="1" wp14:anchorId="1BD752F4" wp14:editId="5758F1F6">
                <wp:simplePos x="0" y="0"/>
                <wp:positionH relativeFrom="column">
                  <wp:posOffset>180975</wp:posOffset>
                </wp:positionH>
                <wp:positionV relativeFrom="paragraph">
                  <wp:posOffset>3981443</wp:posOffset>
                </wp:positionV>
                <wp:extent cx="363220" cy="392228"/>
                <wp:effectExtent l="0" t="0" r="0" b="0"/>
                <wp:wrapNone/>
                <wp:docPr id="423" name="グループ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424" name="フリーフォーム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フリーフォーム 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フリーフォーム 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フリーフォーム 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フリーフォーム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フリーフォーム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E7ADAB" id="グループ 206" o:spid="_x0000_s1026" style="position:absolute;left:0;text-align:left;margin-left:14.25pt;margin-top:313.5pt;width:28.6pt;height:30.9pt;z-index:251312128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">
                <v:shape id="フリーフォーム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フリーフォーム 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フリーフォーム 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フリーフォーム 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フリーフォーム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フリーフォーム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1369472" behindDoc="0" locked="0" layoutInCell="1" allowOverlap="1" wp14:anchorId="435BAD60" wp14:editId="2F1718CA">
                <wp:simplePos x="0" y="0"/>
                <wp:positionH relativeFrom="column">
                  <wp:posOffset>1924050</wp:posOffset>
                </wp:positionH>
                <wp:positionV relativeFrom="paragraph">
                  <wp:posOffset>3676647</wp:posOffset>
                </wp:positionV>
                <wp:extent cx="942975" cy="257459"/>
                <wp:effectExtent l="0" t="0" r="9525" b="9525"/>
                <wp:wrapNone/>
                <wp:docPr id="431" name="テキスト ボック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F11651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8"/>
                                <w:szCs w:val="18"/>
                                <w:lang w:val="ja-JP" w:bidi="ja-JP"/>
                              </w:rPr>
                              <w:t>名 ミドルネーム 姓</w:t>
                            </w:r>
                          </w:p>
                          <w:p w14:paraId="7B872102" w14:textId="2FB4175D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BAD60" id="_x0000_s1057" type="#_x0000_t202" style="position:absolute;margin-left:151.5pt;margin-top:289.5pt;width:74.25pt;height:20.25pt;z-index:25136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" filled="f" fillcolor="#fffffe" stroked="f" strokecolor="#212120" insetpen="t">
                <v:textbox inset="2.88pt,2.88pt,2.88pt,2.88pt">
                  <w:txbxContent>
                    <w:p w14:paraId="2AF11651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EF792F"/>
                          <w:w w:val="90"/>
                          <w:sz w:val="18"/>
                          <w:szCs w:val="18"/>
                          <w:lang w:val="ja-JP" w:bidi="ja-JP"/>
                        </w:rPr>
                        <w:t>名 ミドルネーム 姓</w:t>
                      </w:r>
                    </w:p>
                    <w:p w14:paraId="7B872102" w14:textId="2FB4175D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g">
            <w:drawing>
              <wp:anchor distT="0" distB="0" distL="114300" distR="114300" simplePos="0" relativeHeight="251385856" behindDoc="0" locked="0" layoutInCell="1" allowOverlap="1" wp14:anchorId="241EB9DA" wp14:editId="49CCAA13">
                <wp:simplePos x="0" y="0"/>
                <wp:positionH relativeFrom="column">
                  <wp:posOffset>0</wp:posOffset>
                </wp:positionH>
                <wp:positionV relativeFrom="paragraph">
                  <wp:posOffset>4676758</wp:posOffset>
                </wp:positionV>
                <wp:extent cx="3200400" cy="471237"/>
                <wp:effectExtent l="0" t="0" r="19050" b="24130"/>
                <wp:wrapNone/>
                <wp:docPr id="432" name="グループ 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433" name="フリーフォーム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フリーフォーム 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フリーフォーム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フリーフォーム 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フリーフォーム 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951B5E" id="グループ 432" o:spid="_x0000_s1026" style="position:absolute;left:0;text-align:left;margin-left:0;margin-top:368.25pt;width:252pt;height:37.1pt;z-index:251385856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">
                <v:shape id="フリーフォーム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フリーフォーム 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フリーフォーム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フリーフォーム 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フリーフォーム 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1101184" behindDoc="0" locked="0" layoutInCell="1" allowOverlap="1" wp14:anchorId="4BA5787D" wp14:editId="06B0A3EF">
                <wp:simplePos x="0" y="0"/>
                <wp:positionH relativeFrom="column">
                  <wp:posOffset>3200400</wp:posOffset>
                </wp:positionH>
                <wp:positionV relativeFrom="paragraph">
                  <wp:posOffset>2886057</wp:posOffset>
                </wp:positionV>
                <wp:extent cx="3200400" cy="590568"/>
                <wp:effectExtent l="0" t="0" r="0" b="0"/>
                <wp:wrapNone/>
                <wp:docPr id="400" name="フリーフォーム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19CB0" id="フリーフォーム 203" o:spid="_x0000_s1026" style="position:absolute;left:0;text-align:left;margin-left:252pt;margin-top:227.25pt;width:252pt;height:46.5pt;z-index:25110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1144192" behindDoc="0" locked="0" layoutInCell="1" allowOverlap="1" wp14:anchorId="068B2045" wp14:editId="2261A23A">
                <wp:simplePos x="0" y="0"/>
                <wp:positionH relativeFrom="column">
                  <wp:posOffset>3752850</wp:posOffset>
                </wp:positionH>
                <wp:positionV relativeFrom="paragraph">
                  <wp:posOffset>2209792</wp:posOffset>
                </wp:positionV>
                <wp:extent cx="1243330" cy="350908"/>
                <wp:effectExtent l="0" t="0" r="0" b="0"/>
                <wp:wrapNone/>
                <wp:docPr id="402" name="テキスト ボック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A0A54F" w14:textId="77777777" w:rsidR="00F16A9E" w:rsidRPr="00F16A9E" w:rsidRDefault="00F16A9E" w:rsidP="00F16A9E">
                            <w:pPr>
                              <w:widowControl w:val="0"/>
                              <w:spacing w:line="3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ja-JP" w:bidi="ja-JP"/>
                              </w:rPr>
                              <w:t>テクノロジ</w:t>
                            </w:r>
                          </w:p>
                          <w:p w14:paraId="3AD74102" w14:textId="30C47A9D" w:rsidR="004E454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B2045" id="_x0000_s1058" type="#_x0000_t202" style="position:absolute;margin-left:295.5pt;margin-top:174pt;width:97.9pt;height:27.65pt;z-index:25114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" filled="f" fillcolor="#fffffe" stroked="f" strokecolor="#212120" insetpen="t">
                <v:textbox inset="2.88pt,2.88pt,2.88pt,2.88pt">
                  <w:txbxContent>
                    <w:p w14:paraId="7CA0A54F" w14:textId="77777777" w:rsidR="00F16A9E" w:rsidRPr="00F16A9E" w:rsidRDefault="00F16A9E" w:rsidP="00F16A9E">
                      <w:pPr>
                        <w:widowControl w:val="0"/>
                        <w:spacing w:line="3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ja-JP" w:bidi="ja-JP"/>
                        </w:rPr>
                        <w:t>テクノロジ</w:t>
                      </w:r>
                    </w:p>
                    <w:p w14:paraId="3AD74102" w14:textId="30C47A9D" w:rsidR="004E454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g">
            <w:drawing>
              <wp:anchor distT="0" distB="0" distL="114300" distR="114300" simplePos="0" relativeHeight="251158528" behindDoc="0" locked="0" layoutInCell="1" allowOverlap="1" wp14:anchorId="16995687" wp14:editId="59CE848F">
                <wp:simplePos x="0" y="0"/>
                <wp:positionH relativeFrom="column">
                  <wp:posOffset>3381375</wp:posOffset>
                </wp:positionH>
                <wp:positionV relativeFrom="paragraph">
                  <wp:posOffset>2143118</wp:posOffset>
                </wp:positionV>
                <wp:extent cx="363220" cy="392228"/>
                <wp:effectExtent l="0" t="0" r="0" b="0"/>
                <wp:wrapNone/>
                <wp:docPr id="403" name="グループ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404" name="フリーフォーム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フリーフォーム 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フリーフォーム 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フリーフォーム 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フリーフォーム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フリーフォーム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B7816F" id="グループ 206" o:spid="_x0000_s1026" style="position:absolute;left:0;text-align:left;margin-left:266.25pt;margin-top:168.75pt;width:28.6pt;height:30.9pt;z-index:251158528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">
                <v:shape id="フリーフォーム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フリーフォーム 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フリーフォーム 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フリーフォーム 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フリーフォーム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フリーフォーム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1211776" behindDoc="0" locked="0" layoutInCell="1" allowOverlap="1" wp14:anchorId="3C27E913" wp14:editId="62254EAC">
                <wp:simplePos x="0" y="0"/>
                <wp:positionH relativeFrom="column">
                  <wp:posOffset>5124450</wp:posOffset>
                </wp:positionH>
                <wp:positionV relativeFrom="paragraph">
                  <wp:posOffset>1838322</wp:posOffset>
                </wp:positionV>
                <wp:extent cx="942975" cy="257459"/>
                <wp:effectExtent l="0" t="0" r="9525" b="9525"/>
                <wp:wrapNone/>
                <wp:docPr id="411" name="テキスト ボック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F7E47F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8"/>
                                <w:szCs w:val="18"/>
                                <w:lang w:val="ja-JP" w:bidi="ja-JP"/>
                              </w:rPr>
                              <w:t>名 ミドルネーム 姓</w:t>
                            </w:r>
                          </w:p>
                          <w:p w14:paraId="44D2AAC7" w14:textId="727A46B8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7E913" id="_x0000_s1059" type="#_x0000_t202" style="position:absolute;margin-left:403.5pt;margin-top:144.75pt;width:74.25pt;height:20.25pt;z-index:25121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" filled="f" fillcolor="#fffffe" stroked="f" strokecolor="#212120" insetpen="t">
                <v:textbox inset="2.88pt,2.88pt,2.88pt,2.88pt">
                  <w:txbxContent>
                    <w:p w14:paraId="57F7E47F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EF792F"/>
                          <w:w w:val="90"/>
                          <w:sz w:val="18"/>
                          <w:szCs w:val="18"/>
                          <w:lang w:val="ja-JP" w:bidi="ja-JP"/>
                        </w:rPr>
                        <w:t>名 ミドルネーム 姓</w:t>
                      </w:r>
                    </w:p>
                    <w:p w14:paraId="44D2AAC7" w14:textId="727A46B8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g">
            <w:drawing>
              <wp:anchor distT="0" distB="0" distL="114300" distR="114300" simplePos="0" relativeHeight="251224064" behindDoc="0" locked="0" layoutInCell="1" allowOverlap="1" wp14:anchorId="4C481558" wp14:editId="0467AA4A">
                <wp:simplePos x="0" y="0"/>
                <wp:positionH relativeFrom="column">
                  <wp:posOffset>3200400</wp:posOffset>
                </wp:positionH>
                <wp:positionV relativeFrom="paragraph">
                  <wp:posOffset>2838433</wp:posOffset>
                </wp:positionV>
                <wp:extent cx="3200400" cy="471237"/>
                <wp:effectExtent l="0" t="0" r="19050" b="24130"/>
                <wp:wrapNone/>
                <wp:docPr id="412" name="グループ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413" name="フリーフォーム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フリーフォーム 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フリーフォーム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フリーフォーム 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フリーフォーム 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DE7700" id="グループ 412" o:spid="_x0000_s1026" style="position:absolute;left:0;text-align:left;margin-left:252pt;margin-top:223.5pt;width:252pt;height:37.1pt;z-index:251224064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">
                <v:shape id="フリーフォーム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フリーフォーム 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フリーフォーム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フリーフォーム 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フリーフォーム 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0980352" behindDoc="0" locked="0" layoutInCell="1" allowOverlap="1" wp14:anchorId="17FC79C7" wp14:editId="472943B4">
                <wp:simplePos x="0" y="0"/>
                <wp:positionH relativeFrom="column">
                  <wp:posOffset>0</wp:posOffset>
                </wp:positionH>
                <wp:positionV relativeFrom="paragraph">
                  <wp:posOffset>2886075</wp:posOffset>
                </wp:positionV>
                <wp:extent cx="3200400" cy="590576"/>
                <wp:effectExtent l="0" t="0" r="0" b="0"/>
                <wp:wrapNone/>
                <wp:docPr id="380" name="フリーフォーム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76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900C4" id="フリーフォーム 203" o:spid="_x0000_s1026" style="position:absolute;left:0;text-align:left;margin-left:0;margin-top:227.25pt;width:252pt;height:46.5pt;z-index:25098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" path="m1008,185v,-127,,-127,,-127c631,19,295,2,,,,185,,185,,185r1008,xe" fillcolor="#2e3640" stroked="f" strokecolor="#212120">
                <v:shadow color="#8c8682"/>
                <v:path arrowok="t" o:connecttype="custom" o:connectlocs="3200400,590576;3200400,185154;0,0;0,590576;3200400,590576" o:connectangles="0,0,0,0,0"/>
              </v:shape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1017216" behindDoc="0" locked="0" layoutInCell="1" allowOverlap="1" wp14:anchorId="3FAB464C" wp14:editId="28B4A562">
                <wp:simplePos x="0" y="0"/>
                <wp:positionH relativeFrom="column">
                  <wp:posOffset>552450</wp:posOffset>
                </wp:positionH>
                <wp:positionV relativeFrom="paragraph">
                  <wp:posOffset>2209800</wp:posOffset>
                </wp:positionV>
                <wp:extent cx="1243330" cy="350913"/>
                <wp:effectExtent l="0" t="0" r="0" b="0"/>
                <wp:wrapNone/>
                <wp:docPr id="382" name="テキスト ボック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C20847" w14:textId="77777777" w:rsidR="00F16A9E" w:rsidRPr="00F16A9E" w:rsidRDefault="00F16A9E" w:rsidP="00F16A9E">
                            <w:pPr>
                              <w:widowControl w:val="0"/>
                              <w:spacing w:line="3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ja-JP" w:bidi="ja-JP"/>
                              </w:rPr>
                              <w:t>テクノロジ</w:t>
                            </w:r>
                          </w:p>
                          <w:p w14:paraId="507729FC" w14:textId="40A73C53" w:rsidR="004E454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B464C" id="_x0000_s1060" type="#_x0000_t202" style="position:absolute;margin-left:43.5pt;margin-top:174pt;width:97.9pt;height:27.65pt;z-index:25101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" filled="f" fillcolor="#fffffe" stroked="f" strokecolor="#212120" insetpen="t">
                <v:textbox inset="2.88pt,2.88pt,2.88pt,2.88pt">
                  <w:txbxContent>
                    <w:p w14:paraId="6AC20847" w14:textId="77777777" w:rsidR="00F16A9E" w:rsidRPr="00F16A9E" w:rsidRDefault="00F16A9E" w:rsidP="00F16A9E">
                      <w:pPr>
                        <w:widowControl w:val="0"/>
                        <w:spacing w:line="3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ja-JP" w:bidi="ja-JP"/>
                        </w:rPr>
                        <w:t>テクノロジ</w:t>
                      </w:r>
                    </w:p>
                    <w:p w14:paraId="507729FC" w14:textId="40A73C53" w:rsidR="004E454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g">
            <w:drawing>
              <wp:anchor distT="0" distB="0" distL="114300" distR="114300" simplePos="0" relativeHeight="251027456" behindDoc="0" locked="0" layoutInCell="1" allowOverlap="1" wp14:anchorId="353956ED" wp14:editId="1DD7629B">
                <wp:simplePos x="0" y="0"/>
                <wp:positionH relativeFrom="column">
                  <wp:posOffset>180975</wp:posOffset>
                </wp:positionH>
                <wp:positionV relativeFrom="paragraph">
                  <wp:posOffset>2143125</wp:posOffset>
                </wp:positionV>
                <wp:extent cx="363220" cy="392234"/>
                <wp:effectExtent l="0" t="0" r="0" b="0"/>
                <wp:wrapNone/>
                <wp:docPr id="383" name="グループ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34"/>
                          <a:chOff x="114379548" y="106280986"/>
                          <a:chExt cx="450000" cy="487500"/>
                        </a:xfrm>
                      </wpg:grpSpPr>
                      <wps:wsp>
                        <wps:cNvPr id="384" name="フリーフォーム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フリーフォーム 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フリーフォーム 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フリーフォーム 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フリーフォーム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フリーフォーム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BCB53E" id="グループ 206" o:spid="_x0000_s1026" style="position:absolute;left:0;text-align:left;margin-left:14.25pt;margin-top:168.75pt;width:28.6pt;height:30.9pt;z-index:251027456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">
                <v:shape id="フリーフォーム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フリーフォーム 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フリーフォーム 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フリーフォーム 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フリーフォーム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フリーフォーム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1076608" behindDoc="0" locked="0" layoutInCell="1" allowOverlap="1" wp14:anchorId="0D58D6FF" wp14:editId="243CB3BA">
                <wp:simplePos x="0" y="0"/>
                <wp:positionH relativeFrom="column">
                  <wp:posOffset>1924050</wp:posOffset>
                </wp:positionH>
                <wp:positionV relativeFrom="paragraph">
                  <wp:posOffset>1838325</wp:posOffset>
                </wp:positionV>
                <wp:extent cx="942975" cy="257463"/>
                <wp:effectExtent l="0" t="0" r="9525" b="9525"/>
                <wp:wrapNone/>
                <wp:docPr id="391" name="テキスト ボック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8162B1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8"/>
                                <w:szCs w:val="18"/>
                                <w:lang w:val="ja-JP" w:bidi="ja-JP"/>
                              </w:rPr>
                              <w:t>名 ミドルネーム 姓</w:t>
                            </w:r>
                          </w:p>
                          <w:p w14:paraId="17BD40BC" w14:textId="5C05CC74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8D6FF" id="_x0000_s1061" type="#_x0000_t202" style="position:absolute;margin-left:151.5pt;margin-top:144.75pt;width:74.25pt;height:20.25pt;z-index:25107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" filled="f" fillcolor="#fffffe" stroked="f" strokecolor="#212120" insetpen="t">
                <v:textbox inset="2.88pt,2.88pt,2.88pt,2.88pt">
                  <w:txbxContent>
                    <w:p w14:paraId="658162B1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EF792F"/>
                          <w:w w:val="90"/>
                          <w:sz w:val="18"/>
                          <w:szCs w:val="18"/>
                          <w:lang w:val="ja-JP" w:bidi="ja-JP"/>
                        </w:rPr>
                        <w:t>名 ミドルネーム 姓</w:t>
                      </w:r>
                    </w:p>
                    <w:p w14:paraId="17BD40BC" w14:textId="5C05CC74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g">
            <w:drawing>
              <wp:anchor distT="0" distB="0" distL="114300" distR="114300" simplePos="0" relativeHeight="251084800" behindDoc="0" locked="0" layoutInCell="1" allowOverlap="1" wp14:anchorId="47C7BE29" wp14:editId="54D711B2">
                <wp:simplePos x="0" y="0"/>
                <wp:positionH relativeFrom="column">
                  <wp:posOffset>0</wp:posOffset>
                </wp:positionH>
                <wp:positionV relativeFrom="paragraph">
                  <wp:posOffset>2838450</wp:posOffset>
                </wp:positionV>
                <wp:extent cx="3200400" cy="471244"/>
                <wp:effectExtent l="0" t="0" r="19050" b="24130"/>
                <wp:wrapNone/>
                <wp:docPr id="392" name="グループ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44"/>
                          <a:chOff x="0" y="0"/>
                          <a:chExt cx="3200400" cy="470716"/>
                        </a:xfrm>
                      </wpg:grpSpPr>
                      <wps:wsp>
                        <wps:cNvPr id="393" name="フリーフォーム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フリーフォーム 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フリーフォーム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フリーフォーム 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フリーフォーム 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45D4F6" id="グループ 392" o:spid="_x0000_s1026" style="position:absolute;left:0;text-align:left;margin-left:0;margin-top:223.5pt;width:252pt;height:37.1pt;z-index:251084800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">
                <v:shape id="フリーフォーム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フリーフォーム 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フリーフォーム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フリーフォーム 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フリーフォーム 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0882048" behindDoc="0" locked="0" layoutInCell="1" allowOverlap="1" wp14:anchorId="59CEBB98" wp14:editId="2EC2E367">
                <wp:simplePos x="0" y="0"/>
                <wp:positionH relativeFrom="column">
                  <wp:posOffset>3200400</wp:posOffset>
                </wp:positionH>
                <wp:positionV relativeFrom="paragraph">
                  <wp:posOffset>1047733</wp:posOffset>
                </wp:positionV>
                <wp:extent cx="3200400" cy="590567"/>
                <wp:effectExtent l="0" t="0" r="0" b="0"/>
                <wp:wrapNone/>
                <wp:docPr id="360" name="フリーフォーム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7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AF748" id="フリーフォーム 203" o:spid="_x0000_s1026" style="position:absolute;left:0;text-align:left;margin-left:252pt;margin-top:82.5pt;width:252pt;height:46.5pt;z-index:25088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" path="m1008,185v,-127,,-127,,-127c631,19,295,2,,,,185,,185,,185r1008,xe" fillcolor="#2e3640" stroked="f" strokecolor="#212120">
                <v:shadow color="#8c8682"/>
                <v:path arrowok="t" o:connecttype="custom" o:connectlocs="3200400,590567;3200400,185151;0,0;0,590567;3200400,590567" o:connectangles="0,0,0,0,0"/>
              </v:shape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0912768" behindDoc="0" locked="0" layoutInCell="1" allowOverlap="1" wp14:anchorId="30CB7DD0" wp14:editId="09A6632A">
                <wp:simplePos x="0" y="0"/>
                <wp:positionH relativeFrom="column">
                  <wp:posOffset>3752850</wp:posOffset>
                </wp:positionH>
                <wp:positionV relativeFrom="paragraph">
                  <wp:posOffset>371469</wp:posOffset>
                </wp:positionV>
                <wp:extent cx="1243330" cy="350907"/>
                <wp:effectExtent l="0" t="0" r="0" b="0"/>
                <wp:wrapNone/>
                <wp:docPr id="362" name="テキスト ボック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3BB117" w14:textId="77777777" w:rsidR="00F16A9E" w:rsidRPr="00F16A9E" w:rsidRDefault="00F16A9E" w:rsidP="00F16A9E">
                            <w:pPr>
                              <w:widowControl w:val="0"/>
                              <w:spacing w:line="3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ja-JP" w:bidi="ja-JP"/>
                              </w:rPr>
                              <w:t>テクノロジ</w:t>
                            </w:r>
                          </w:p>
                          <w:p w14:paraId="14E6116D" w14:textId="2A6469CD" w:rsidR="004E454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B7DD0" id="_x0000_s1062" type="#_x0000_t202" style="position:absolute;margin-left:295.5pt;margin-top:29.25pt;width:97.9pt;height:27.65pt;z-index:25091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" filled="f" fillcolor="#fffffe" stroked="f" strokecolor="#212120" insetpen="t">
                <v:textbox inset="2.88pt,2.88pt,2.88pt,2.88pt">
                  <w:txbxContent>
                    <w:p w14:paraId="693BB117" w14:textId="77777777" w:rsidR="00F16A9E" w:rsidRPr="00F16A9E" w:rsidRDefault="00F16A9E" w:rsidP="00F16A9E">
                      <w:pPr>
                        <w:widowControl w:val="0"/>
                        <w:spacing w:line="3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ja-JP" w:bidi="ja-JP"/>
                        </w:rPr>
                        <w:t>テクノロジ</w:t>
                      </w:r>
                    </w:p>
                    <w:p w14:paraId="14E6116D" w14:textId="2A6469CD" w:rsidR="004E454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g">
            <w:drawing>
              <wp:anchor distT="0" distB="0" distL="114300" distR="114300" simplePos="0" relativeHeight="250918912" behindDoc="0" locked="0" layoutInCell="1" allowOverlap="1" wp14:anchorId="4F370A7D" wp14:editId="05B149C6">
                <wp:simplePos x="0" y="0"/>
                <wp:positionH relativeFrom="column">
                  <wp:posOffset>3381375</wp:posOffset>
                </wp:positionH>
                <wp:positionV relativeFrom="paragraph">
                  <wp:posOffset>304795</wp:posOffset>
                </wp:positionV>
                <wp:extent cx="363220" cy="392228"/>
                <wp:effectExtent l="0" t="0" r="0" b="0"/>
                <wp:wrapNone/>
                <wp:docPr id="363" name="グループ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364" name="フリーフォーム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フリーフォーム 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フリーフォーム 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フリーフォーム 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フリーフォーム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フリーフォーム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2AD30F" id="グループ 206" o:spid="_x0000_s1026" style="position:absolute;left:0;text-align:left;margin-left:266.25pt;margin-top:24pt;width:28.6pt;height:30.9pt;z-index:250918912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">
                <v:shape id="フリーフォーム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フリーフォーム 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フリーフォーム 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フリーフォーム 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フリーフォーム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フリーフォーム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0963968" behindDoc="0" locked="0" layoutInCell="1" allowOverlap="1" wp14:anchorId="4A9A9A78" wp14:editId="2824C902">
                <wp:simplePos x="0" y="0"/>
                <wp:positionH relativeFrom="column">
                  <wp:posOffset>5124450</wp:posOffset>
                </wp:positionH>
                <wp:positionV relativeFrom="paragraph">
                  <wp:posOffset>0</wp:posOffset>
                </wp:positionV>
                <wp:extent cx="942975" cy="257459"/>
                <wp:effectExtent l="0" t="0" r="9525" b="9525"/>
                <wp:wrapNone/>
                <wp:docPr id="371" name="テキスト ボック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CA5060" w14:textId="77777777" w:rsidR="00F16A9E" w:rsidRPr="00F16A9E" w:rsidRDefault="00F16A9E" w:rsidP="00F16A9E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8"/>
                                <w:szCs w:val="18"/>
                                <w:lang w:val="ja-JP" w:bidi="ja-JP"/>
                              </w:rPr>
                              <w:t>名 ミドルネーム 姓</w:t>
                            </w:r>
                          </w:p>
                          <w:p w14:paraId="04955F8B" w14:textId="58D0012F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A9A78" id="_x0000_s1063" type="#_x0000_t202" style="position:absolute;margin-left:403.5pt;margin-top:0;width:74.25pt;height:20.25pt;z-index:25096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" filled="f" fillcolor="#fffffe" stroked="f" strokecolor="#212120" insetpen="t">
                <v:textbox inset="2.88pt,2.88pt,2.88pt,2.88pt">
                  <w:txbxContent>
                    <w:p w14:paraId="3ECA5060" w14:textId="77777777" w:rsidR="00F16A9E" w:rsidRPr="00F16A9E" w:rsidRDefault="00F16A9E" w:rsidP="00F16A9E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EF792F"/>
                          <w:w w:val="90"/>
                          <w:sz w:val="18"/>
                          <w:szCs w:val="18"/>
                          <w:lang w:val="ja-JP" w:bidi="ja-JP"/>
                        </w:rPr>
                        <w:t>名 ミドルネーム 姓</w:t>
                      </w:r>
                    </w:p>
                    <w:p w14:paraId="04955F8B" w14:textId="58D0012F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g">
            <w:drawing>
              <wp:anchor distT="0" distB="0" distL="114300" distR="114300" simplePos="0" relativeHeight="250968064" behindDoc="0" locked="0" layoutInCell="1" allowOverlap="1" wp14:anchorId="26401C48" wp14:editId="0489C5BC">
                <wp:simplePos x="0" y="0"/>
                <wp:positionH relativeFrom="column">
                  <wp:posOffset>3200400</wp:posOffset>
                </wp:positionH>
                <wp:positionV relativeFrom="paragraph">
                  <wp:posOffset>1000109</wp:posOffset>
                </wp:positionV>
                <wp:extent cx="3200400" cy="471237"/>
                <wp:effectExtent l="0" t="0" r="19050" b="24130"/>
                <wp:wrapNone/>
                <wp:docPr id="372" name="グループ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373" name="フリーフォーム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フリーフォーム 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フリーフォーム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フリーフォーム 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フリーフォーム 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94E2CC" id="グループ 372" o:spid="_x0000_s1026" style="position:absolute;left:0;text-align:left;margin-left:252pt;margin-top:78.75pt;width:252pt;height:37.1pt;z-index:250968064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">
                <v:shape id="フリーフォーム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フリーフォーム 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フリーフォーム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フリーフォーム 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フリーフォーム 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0787840" behindDoc="0" locked="0" layoutInCell="1" allowOverlap="1" wp14:anchorId="34736D07" wp14:editId="73451B5D">
                <wp:simplePos x="0" y="0"/>
                <wp:positionH relativeFrom="column">
                  <wp:posOffset>0</wp:posOffset>
                </wp:positionH>
                <wp:positionV relativeFrom="paragraph">
                  <wp:posOffset>1047733</wp:posOffset>
                </wp:positionV>
                <wp:extent cx="3200400" cy="590567"/>
                <wp:effectExtent l="0" t="0" r="0" b="0"/>
                <wp:wrapNone/>
                <wp:docPr id="281" name="フリーフォーム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7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E4082" id="フリーフォーム 203" o:spid="_x0000_s1026" style="position:absolute;left:0;text-align:left;margin-left:0;margin-top:82.5pt;width:252pt;height:46.5pt;z-index:25078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" path="m1008,185v,-127,,-127,,-127c631,19,295,2,,,,185,,185,,185r1008,xe" fillcolor="#2e3640" stroked="f" strokecolor="#212120">
                <v:shadow color="#8c8682"/>
                <v:path arrowok="t" o:connecttype="custom" o:connectlocs="3200400,590567;3200400,185151;0,0;0,590567;3200400,590567" o:connectangles="0,0,0,0,0"/>
              </v:shape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0830848" behindDoc="0" locked="0" layoutInCell="1" allowOverlap="1" wp14:anchorId="2548F9E6" wp14:editId="7BA7B2FC">
                <wp:simplePos x="0" y="0"/>
                <wp:positionH relativeFrom="column">
                  <wp:posOffset>552450</wp:posOffset>
                </wp:positionH>
                <wp:positionV relativeFrom="paragraph">
                  <wp:posOffset>371469</wp:posOffset>
                </wp:positionV>
                <wp:extent cx="1243330" cy="350907"/>
                <wp:effectExtent l="0" t="0" r="0" b="0"/>
                <wp:wrapNone/>
                <wp:docPr id="283" name="テキスト ボック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B7932D" w14:textId="77777777" w:rsidR="004E4543" w:rsidRPr="00F16A9E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ja-JP" w:bidi="ja-JP"/>
                              </w:rPr>
                              <w:t>テクノロジ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8F9E6" id="_x0000_s1064" type="#_x0000_t202" style="position:absolute;margin-left:43.5pt;margin-top:29.25pt;width:97.9pt;height:27.65pt;z-index:25083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" filled="f" fillcolor="#fffffe" stroked="f" strokecolor="#212120" insetpen="t">
                <v:textbox inset="2.88pt,2.88pt,2.88pt,2.88pt">
                  <w:txbxContent>
                    <w:p w14:paraId="6BB7932D" w14:textId="77777777" w:rsidR="004E4543" w:rsidRPr="00F16A9E" w:rsidRDefault="004E4543" w:rsidP="004E4543">
                      <w:pPr>
                        <w:widowControl w:val="0"/>
                        <w:spacing w:line="32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ja-JP" w:bidi="ja-JP"/>
                        </w:rPr>
                        <w:t>テクノロジ</w:t>
                      </w:r>
                    </w:p>
                  </w:txbxContent>
                </v:textbox>
              </v:shape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g">
            <w:drawing>
              <wp:anchor distT="0" distB="0" distL="114300" distR="114300" simplePos="0" relativeHeight="250832896" behindDoc="0" locked="0" layoutInCell="1" allowOverlap="1" wp14:anchorId="6B8A63DB" wp14:editId="6DACCF1F">
                <wp:simplePos x="0" y="0"/>
                <wp:positionH relativeFrom="column">
                  <wp:posOffset>180975</wp:posOffset>
                </wp:positionH>
                <wp:positionV relativeFrom="paragraph">
                  <wp:posOffset>304795</wp:posOffset>
                </wp:positionV>
                <wp:extent cx="363220" cy="392228"/>
                <wp:effectExtent l="0" t="0" r="0" b="0"/>
                <wp:wrapNone/>
                <wp:docPr id="284" name="グループ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285" name="フリーフォーム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フリーフォーム 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フリーフォーム 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フリーフォーム 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フリーフォーム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フリーフォーム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AB6CA2" id="グループ 206" o:spid="_x0000_s1026" style="position:absolute;left:0;text-align:left;margin-left:14.25pt;margin-top:24pt;width:28.6pt;height:30.9pt;z-index:250832896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">
                <v:shape id="フリーフォーム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フリーフォーム 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フリーフォーム 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フリーフォーム 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フリーフォーム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フリーフォーム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3D23D5D6" wp14:editId="22CF37AE">
                <wp:simplePos x="0" y="0"/>
                <wp:positionH relativeFrom="column">
                  <wp:posOffset>1924050</wp:posOffset>
                </wp:positionH>
                <wp:positionV relativeFrom="paragraph">
                  <wp:posOffset>0</wp:posOffset>
                </wp:positionV>
                <wp:extent cx="942975" cy="257459"/>
                <wp:effectExtent l="0" t="0" r="9525" b="9525"/>
                <wp:wrapNone/>
                <wp:docPr id="292" name="テキスト ボック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4D452A" w14:textId="77777777" w:rsidR="004E4543" w:rsidRPr="00F16A9E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F16A9E"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8"/>
                                <w:szCs w:val="18"/>
                                <w:lang w:val="ja-JP" w:bidi="ja-JP"/>
                              </w:rPr>
                              <w:t>名 ミドルネーム 姓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3D5D6" id="_x0000_s1065" type="#_x0000_t202" style="position:absolute;margin-left:151.5pt;margin-top:0;width:74.25pt;height:20.2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" filled="f" fillcolor="#fffffe" stroked="f" strokecolor="#212120" insetpen="t">
                <v:textbox inset="2.88pt,2.88pt,2.88pt,2.88pt">
                  <w:txbxContent>
                    <w:p w14:paraId="104D452A" w14:textId="77777777" w:rsidR="004E4543" w:rsidRPr="00F16A9E" w:rsidRDefault="004E4543" w:rsidP="004E4543">
                      <w:pPr>
                        <w:widowControl w:val="0"/>
                        <w:spacing w:line="220" w:lineRule="exact"/>
                        <w:rPr>
                          <w:rFonts w:ascii="Meiryo UI" w:hAnsi="Meiryo UI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F16A9E">
                        <w:rPr>
                          <w:rFonts w:ascii="Meiryo UI" w:hAnsi="Meiryo UI" w:cs="Arial"/>
                          <w:color w:val="EF792F"/>
                          <w:w w:val="90"/>
                          <w:sz w:val="18"/>
                          <w:szCs w:val="18"/>
                          <w:lang w:val="ja-JP" w:bidi="ja-JP"/>
                        </w:rPr>
                        <w:t>名 ミドルネーム 姓</w:t>
                      </w:r>
                    </w:p>
                  </w:txbxContent>
                </v:textbox>
              </v:shape>
            </w:pict>
          </mc:Fallback>
        </mc:AlternateContent>
      </w:r>
      <w:r w:rsidR="004E4543" w:rsidRPr="007D6AB7">
        <w:rPr>
          <w:rFonts w:ascii="Meiryo UI" w:hAnsi="Meiryo UI"/>
          <w:lang w:val="ja-JP" w:bidi="ja-JP"/>
        </w:rPr>
        <mc:AlternateContent>
          <mc:Choice Requires="wpg">
            <w:drawing>
              <wp:anchor distT="0" distB="0" distL="114300" distR="114300" simplePos="0" relativeHeight="251588608" behindDoc="0" locked="0" layoutInCell="1" allowOverlap="1" wp14:anchorId="0297C5E3" wp14:editId="138F475F">
                <wp:simplePos x="0" y="0"/>
                <wp:positionH relativeFrom="column">
                  <wp:posOffset>0</wp:posOffset>
                </wp:positionH>
                <wp:positionV relativeFrom="paragraph">
                  <wp:posOffset>1000109</wp:posOffset>
                </wp:positionV>
                <wp:extent cx="3200400" cy="471237"/>
                <wp:effectExtent l="0" t="0" r="19050" b="24130"/>
                <wp:wrapNone/>
                <wp:docPr id="293" name="グループ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294" name="フリーフォーム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フリーフォーム 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フリーフォーム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フリーフォーム 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フリーフォーム 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C5CE84" id="グループ 293" o:spid="_x0000_s1026" style="position:absolute;left:0;text-align:left;margin-left:0;margin-top:78.75pt;width:252pt;height:37.1pt;z-index:251588608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">
                <v:shape id="フリーフォーム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フリーフォーム 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フリーフォーム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フリーフォーム 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フリーフォーム 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</w:p>
    <w:sectPr w:rsidR="005F70E4" w:rsidRPr="007D6AB7" w:rsidSect="0080334A">
      <w:pgSz w:w="11906" w:h="16838" w:code="9"/>
      <w:pgMar w:top="720" w:right="893" w:bottom="720" w:left="893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A96BF" w14:textId="77777777" w:rsidR="00D4471A" w:rsidRDefault="00D4471A" w:rsidP="00F01EAF">
      <w:r>
        <w:separator/>
      </w:r>
    </w:p>
  </w:endnote>
  <w:endnote w:type="continuationSeparator" w:id="0">
    <w:p w14:paraId="354F5BBF" w14:textId="77777777" w:rsidR="00D4471A" w:rsidRDefault="00D4471A" w:rsidP="00F0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BC857" w14:textId="77777777" w:rsidR="00D4471A" w:rsidRDefault="00D4471A" w:rsidP="00F01EAF">
      <w:r>
        <w:separator/>
      </w:r>
    </w:p>
  </w:footnote>
  <w:footnote w:type="continuationSeparator" w:id="0">
    <w:p w14:paraId="1018B1D7" w14:textId="77777777" w:rsidR="00D4471A" w:rsidRDefault="00D4471A" w:rsidP="00F01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14"/>
    <w:rsid w:val="000D247E"/>
    <w:rsid w:val="00194B1B"/>
    <w:rsid w:val="001B326D"/>
    <w:rsid w:val="003B7DE5"/>
    <w:rsid w:val="00491486"/>
    <w:rsid w:val="004E4543"/>
    <w:rsid w:val="005F70E4"/>
    <w:rsid w:val="00606D3B"/>
    <w:rsid w:val="006F78EE"/>
    <w:rsid w:val="007208EC"/>
    <w:rsid w:val="007B6392"/>
    <w:rsid w:val="007D6AB7"/>
    <w:rsid w:val="0080334A"/>
    <w:rsid w:val="00904EDB"/>
    <w:rsid w:val="009F7047"/>
    <w:rsid w:val="00A412B9"/>
    <w:rsid w:val="00A64200"/>
    <w:rsid w:val="00A96A14"/>
    <w:rsid w:val="00AB6089"/>
    <w:rsid w:val="00B024DE"/>
    <w:rsid w:val="00D32711"/>
    <w:rsid w:val="00D4471A"/>
    <w:rsid w:val="00E65CBA"/>
    <w:rsid w:val="00E738C8"/>
    <w:rsid w:val="00EA0F01"/>
    <w:rsid w:val="00F01EAF"/>
    <w:rsid w:val="00F16A9E"/>
    <w:rsid w:val="00F36103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A82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6AB7"/>
    <w:rPr>
      <w:rFonts w:eastAsia="Meiryo UI"/>
      <w:color w:val="212120"/>
      <w:kern w:val="28"/>
    </w:rPr>
  </w:style>
  <w:style w:type="paragraph" w:styleId="1">
    <w:name w:val="heading 1"/>
    <w:basedOn w:val="a"/>
    <w:next w:val="a"/>
    <w:link w:val="10"/>
    <w:qFormat/>
    <w:rsid w:val="007D6AB7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1EAF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rsid w:val="00F01EAF"/>
    <w:rPr>
      <w:color w:val="212120"/>
      <w:kern w:val="28"/>
    </w:rPr>
  </w:style>
  <w:style w:type="paragraph" w:styleId="a5">
    <w:name w:val="footer"/>
    <w:basedOn w:val="a"/>
    <w:link w:val="a6"/>
    <w:rsid w:val="00F01EAF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rsid w:val="00F01EAF"/>
    <w:rPr>
      <w:color w:val="212120"/>
      <w:kern w:val="28"/>
    </w:rPr>
  </w:style>
  <w:style w:type="character" w:styleId="a7">
    <w:name w:val="Emphasis"/>
    <w:basedOn w:val="a0"/>
    <w:qFormat/>
    <w:rsid w:val="007D6AB7"/>
    <w:rPr>
      <w:rFonts w:eastAsia="Meiryo UI"/>
      <w:i/>
      <w:iCs/>
    </w:rPr>
  </w:style>
  <w:style w:type="character" w:styleId="a8">
    <w:name w:val="Strong"/>
    <w:basedOn w:val="a0"/>
    <w:qFormat/>
    <w:rsid w:val="007D6AB7"/>
    <w:rPr>
      <w:rFonts w:eastAsia="Meiryo UI"/>
      <w:b/>
      <w:bCs/>
    </w:rPr>
  </w:style>
  <w:style w:type="character" w:customStyle="1" w:styleId="10">
    <w:name w:val="見出し 1 (文字)"/>
    <w:basedOn w:val="a0"/>
    <w:link w:val="1"/>
    <w:rsid w:val="007D6AB7"/>
    <w:rPr>
      <w:rFonts w:asciiTheme="majorHAnsi" w:eastAsia="Meiryo UI" w:hAnsiTheme="majorHAnsi" w:cstheme="majorBidi"/>
      <w:color w:val="212120"/>
      <w:kern w:val="28"/>
      <w:sz w:val="24"/>
      <w:szCs w:val="24"/>
    </w:rPr>
  </w:style>
  <w:style w:type="paragraph" w:styleId="a9">
    <w:name w:val="Title"/>
    <w:basedOn w:val="a"/>
    <w:next w:val="a"/>
    <w:link w:val="aa"/>
    <w:qFormat/>
    <w:rsid w:val="007D6AB7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rsid w:val="007D6AB7"/>
    <w:rPr>
      <w:rFonts w:asciiTheme="majorHAnsi" w:eastAsia="Meiryo UI" w:hAnsiTheme="majorHAnsi" w:cstheme="majorBidi"/>
      <w:color w:val="212120"/>
      <w:kern w:val="28"/>
      <w:sz w:val="32"/>
      <w:szCs w:val="32"/>
    </w:rPr>
  </w:style>
  <w:style w:type="paragraph" w:styleId="ab">
    <w:name w:val="Subtitle"/>
    <w:basedOn w:val="a"/>
    <w:next w:val="a"/>
    <w:link w:val="ac"/>
    <w:qFormat/>
    <w:rsid w:val="007D6AB7"/>
    <w:pPr>
      <w:jc w:val="center"/>
      <w:outlineLvl w:val="1"/>
    </w:pPr>
    <w:rPr>
      <w:rFonts w:asciiTheme="minorHAnsi" w:hAnsiTheme="minorHAnsi" w:cstheme="minorBidi"/>
      <w:sz w:val="24"/>
      <w:szCs w:val="24"/>
    </w:rPr>
  </w:style>
  <w:style w:type="character" w:customStyle="1" w:styleId="ac">
    <w:name w:val="副題 (文字)"/>
    <w:basedOn w:val="a0"/>
    <w:link w:val="ab"/>
    <w:rsid w:val="007D6AB7"/>
    <w:rPr>
      <w:rFonts w:asciiTheme="minorHAnsi" w:eastAsia="Meiryo UI" w:hAnsiTheme="minorHAnsi" w:cstheme="minorBidi"/>
      <w:color w:val="212120"/>
      <w:kern w:val="28"/>
      <w:sz w:val="24"/>
      <w:szCs w:val="24"/>
    </w:rPr>
  </w:style>
  <w:style w:type="paragraph" w:styleId="ad">
    <w:name w:val="No Spacing"/>
    <w:uiPriority w:val="1"/>
    <w:qFormat/>
    <w:rsid w:val="007D6AB7"/>
    <w:rPr>
      <w:rFonts w:eastAsia="Meiryo UI"/>
      <w:color w:val="212120"/>
      <w:kern w:val="28"/>
    </w:rPr>
  </w:style>
  <w:style w:type="character" w:styleId="ae">
    <w:name w:val="Subtle Emphasis"/>
    <w:basedOn w:val="a0"/>
    <w:uiPriority w:val="19"/>
    <w:qFormat/>
    <w:rsid w:val="007D6AB7"/>
    <w:rPr>
      <w:rFonts w:eastAsia="Meiryo UI"/>
      <w:i/>
      <w:iCs/>
      <w:color w:val="404040" w:themeColor="text1" w:themeTint="BF"/>
    </w:rPr>
  </w:style>
  <w:style w:type="character" w:styleId="2">
    <w:name w:val="Intense Emphasis"/>
    <w:basedOn w:val="a0"/>
    <w:uiPriority w:val="21"/>
    <w:qFormat/>
    <w:rsid w:val="007D6AB7"/>
    <w:rPr>
      <w:rFonts w:eastAsia="Meiryo UI"/>
      <w:i/>
      <w:iCs/>
      <w:color w:val="4472C4" w:themeColor="accent1"/>
    </w:rPr>
  </w:style>
  <w:style w:type="paragraph" w:styleId="af">
    <w:name w:val="Quote"/>
    <w:basedOn w:val="a"/>
    <w:next w:val="a"/>
    <w:link w:val="af0"/>
    <w:uiPriority w:val="29"/>
    <w:qFormat/>
    <w:rsid w:val="007D6AB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引用文 (文字)"/>
    <w:basedOn w:val="a0"/>
    <w:link w:val="af"/>
    <w:uiPriority w:val="29"/>
    <w:rsid w:val="007D6AB7"/>
    <w:rPr>
      <w:rFonts w:eastAsia="Meiryo UI"/>
      <w:i/>
      <w:iCs/>
      <w:color w:val="404040" w:themeColor="text1" w:themeTint="BF"/>
      <w:kern w:val="28"/>
    </w:rPr>
  </w:style>
  <w:style w:type="paragraph" w:styleId="20">
    <w:name w:val="Intense Quote"/>
    <w:basedOn w:val="a"/>
    <w:next w:val="a"/>
    <w:link w:val="21"/>
    <w:uiPriority w:val="30"/>
    <w:qFormat/>
    <w:rsid w:val="007D6AB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1">
    <w:name w:val="引用文 2 (文字)"/>
    <w:basedOn w:val="a0"/>
    <w:link w:val="20"/>
    <w:uiPriority w:val="30"/>
    <w:rsid w:val="007D6AB7"/>
    <w:rPr>
      <w:rFonts w:eastAsia="Meiryo UI"/>
      <w:i/>
      <w:iCs/>
      <w:color w:val="4472C4" w:themeColor="accent1"/>
      <w:kern w:val="28"/>
    </w:rPr>
  </w:style>
  <w:style w:type="character" w:styleId="af1">
    <w:name w:val="Subtle Reference"/>
    <w:basedOn w:val="a0"/>
    <w:uiPriority w:val="31"/>
    <w:qFormat/>
    <w:rsid w:val="007D6AB7"/>
    <w:rPr>
      <w:rFonts w:eastAsia="Meiryo UI"/>
      <w:smallCaps/>
      <w:color w:val="5A5A5A" w:themeColor="text1" w:themeTint="A5"/>
    </w:rPr>
  </w:style>
  <w:style w:type="character" w:styleId="22">
    <w:name w:val="Intense Reference"/>
    <w:basedOn w:val="a0"/>
    <w:uiPriority w:val="32"/>
    <w:qFormat/>
    <w:rsid w:val="007D6AB7"/>
    <w:rPr>
      <w:rFonts w:eastAsia="Meiryo UI"/>
      <w:b/>
      <w:bCs/>
      <w:smallCaps/>
      <w:color w:val="4472C4" w:themeColor="accent1"/>
      <w:spacing w:val="5"/>
    </w:rPr>
  </w:style>
  <w:style w:type="character" w:styleId="af2">
    <w:name w:val="Book Title"/>
    <w:basedOn w:val="a0"/>
    <w:uiPriority w:val="33"/>
    <w:qFormat/>
    <w:rsid w:val="007D6AB7"/>
    <w:rPr>
      <w:rFonts w:eastAsia="Meiryo UI"/>
      <w:b/>
      <w:bCs/>
      <w:i/>
      <w:iCs/>
      <w:spacing w:val="5"/>
    </w:rPr>
  </w:style>
  <w:style w:type="paragraph" w:styleId="af3">
    <w:name w:val="List Paragraph"/>
    <w:basedOn w:val="a"/>
    <w:uiPriority w:val="34"/>
    <w:qFormat/>
    <w:rsid w:val="007D6A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Office_34524388_TF16402908</Template>
  <TotalTime>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ja-JP</cp:lastModifiedBy>
  <cp:revision>8</cp:revision>
  <dcterms:created xsi:type="dcterms:W3CDTF">2019-06-03T15:36:00Z</dcterms:created>
  <dcterms:modified xsi:type="dcterms:W3CDTF">2019-06-04T12:17:00Z</dcterms:modified>
</cp:coreProperties>
</file>