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F1639" w14:textId="6A7129F2" w:rsidR="00C55C86" w:rsidRDefault="000270A1">
      <w:r>
        <w:rPr>
          <w:noProof/>
          <w:lang w:bidi="it-IT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2753607D" wp14:editId="44A9503C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5486400" cy="3657600"/>
                <wp:effectExtent l="0" t="0" r="19050" b="1905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3657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D2793D" id="Rettangolo 8" o:spid="_x0000_s1026" style="position:absolute;margin-left:0;margin-top:0;width:6in;height:4in;z-index:2516812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" filled="f" strokecolor="#cfcdcd [2894]" strokeweight=".5pt">
                <w10:wrap anchorx="margin" anchory="margin"/>
              </v:rect>
            </w:pict>
          </mc:Fallback>
        </mc:AlternateContent>
      </w:r>
      <w:r w:rsidR="002300CB">
        <w:rPr>
          <w:noProof/>
          <w:color w:val="auto"/>
          <w:kern w:val="0"/>
          <w:sz w:val="24"/>
          <w:szCs w:val="24"/>
          <w:lang w:bidi="it-IT"/>
        </w:rPr>
        <w:drawing>
          <wp:anchor distT="0" distB="0" distL="114300" distR="114300" simplePos="0" relativeHeight="251623936" behindDoc="0" locked="0" layoutInCell="1" allowOverlap="1" wp14:anchorId="2E77E9CF" wp14:editId="49518623">
            <wp:simplePos x="0" y="0"/>
            <wp:positionH relativeFrom="column">
              <wp:posOffset>0</wp:posOffset>
            </wp:positionH>
            <wp:positionV relativeFrom="paragraph">
              <wp:posOffset>4114800</wp:posOffset>
            </wp:positionV>
            <wp:extent cx="5486400" cy="3168015"/>
            <wp:effectExtent l="0" t="0" r="0" b="0"/>
            <wp:wrapNone/>
            <wp:docPr id="94" name="Immagine 94" descr="Uomo con testa abbassata sulle braccia incrociate sullo scrivania davanti a un computer portati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magine 94" descr="C:\Documents and Settings\tamic\Desktop\TC999D\TC9990201D-WD\TC9990201-IMG02.jpg"/>
                    <pic:cNvPicPr>
                      <a:picLocks noChangeAspect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26" t="40231" r="64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16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2300CB">
        <w:rPr>
          <w:noProof/>
          <w:color w:val="auto"/>
          <w:kern w:val="0"/>
          <w:sz w:val="24"/>
          <w:szCs w:val="24"/>
          <w:lang w:bidi="it-IT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5793C1AF" wp14:editId="5A7A2FAA">
                <wp:simplePos x="0" y="0"/>
                <wp:positionH relativeFrom="column">
                  <wp:posOffset>0</wp:posOffset>
                </wp:positionH>
                <wp:positionV relativeFrom="paragraph">
                  <wp:posOffset>6734175</wp:posOffset>
                </wp:positionV>
                <wp:extent cx="5486400" cy="1038680"/>
                <wp:effectExtent l="0" t="0" r="0" b="9525"/>
                <wp:wrapNone/>
                <wp:docPr id="95" name="Figura a mano liber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038680"/>
                        </a:xfrm>
                        <a:custGeom>
                          <a:avLst/>
                          <a:gdLst>
                            <a:gd name="T0" fmla="*/ 1728 w 1728"/>
                            <a:gd name="T1" fmla="*/ 326 h 326"/>
                            <a:gd name="T2" fmla="*/ 1728 w 1728"/>
                            <a:gd name="T3" fmla="*/ 63 h 326"/>
                            <a:gd name="T4" fmla="*/ 0 w 1728"/>
                            <a:gd name="T5" fmla="*/ 73 h 326"/>
                            <a:gd name="T6" fmla="*/ 0 w 1728"/>
                            <a:gd name="T7" fmla="*/ 326 h 326"/>
                            <a:gd name="T8" fmla="*/ 1728 w 1728"/>
                            <a:gd name="T9" fmla="*/ 326 h 3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28" h="326">
                              <a:moveTo>
                                <a:pt x="1728" y="326"/>
                              </a:moveTo>
                              <a:cubicBezTo>
                                <a:pt x="1728" y="63"/>
                                <a:pt x="1728" y="63"/>
                                <a:pt x="1728" y="63"/>
                              </a:cubicBezTo>
                              <a:cubicBezTo>
                                <a:pt x="968" y="0"/>
                                <a:pt x="391" y="30"/>
                                <a:pt x="0" y="73"/>
                              </a:cubicBezTo>
                              <a:cubicBezTo>
                                <a:pt x="0" y="326"/>
                                <a:pt x="0" y="326"/>
                                <a:pt x="0" y="326"/>
                              </a:cubicBezTo>
                              <a:lnTo>
                                <a:pt x="1728" y="3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90155C" id="Figura a mano libera 4" o:spid="_x0000_s1026" style="position:absolute;margin-left:0;margin-top:530.25pt;width:6in;height:81.8pt;z-index:25162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728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" path="m1728,326v,-263,,-263,,-263c968,,391,30,,73,,326,,326,,326r1728,xe" fillcolor="#fffffe" stroked="f" strokecolor="#212120">
                <v:shadow color="#8c8682"/>
                <v:path arrowok="t" o:connecttype="custom" o:connectlocs="5486400,1038680;5486400,200727;0,232588;0,1038680;5486400,1038680" o:connectangles="0,0,0,0,0"/>
              </v:shape>
            </w:pict>
          </mc:Fallback>
        </mc:AlternateContent>
      </w:r>
      <w:r w:rsidR="002300CB">
        <w:rPr>
          <w:noProof/>
          <w:color w:val="auto"/>
          <w:kern w:val="0"/>
          <w:sz w:val="24"/>
          <w:szCs w:val="24"/>
          <w:lang w:bidi="it-IT"/>
        </w:rPr>
        <mc:AlternateContent>
          <mc:Choice Requires="wpg">
            <w:drawing>
              <wp:anchor distT="0" distB="0" distL="114300" distR="114300" simplePos="0" relativeHeight="251625984" behindDoc="0" locked="0" layoutInCell="1" allowOverlap="1" wp14:anchorId="1C83657A" wp14:editId="77D8AF31">
                <wp:simplePos x="0" y="0"/>
                <wp:positionH relativeFrom="column">
                  <wp:posOffset>3933825</wp:posOffset>
                </wp:positionH>
                <wp:positionV relativeFrom="paragraph">
                  <wp:posOffset>7239000</wp:posOffset>
                </wp:positionV>
                <wp:extent cx="284480" cy="307287"/>
                <wp:effectExtent l="0" t="0" r="1270" b="0"/>
                <wp:wrapNone/>
                <wp:docPr id="96" name="Grup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480" cy="307287"/>
                          <a:chOff x="114379548" y="106280986"/>
                          <a:chExt cx="450000" cy="487500"/>
                        </a:xfrm>
                      </wpg:grpSpPr>
                      <wps:wsp>
                        <wps:cNvPr id="97" name="Figura a mano libera 6"/>
                        <wps:cNvSpPr>
                          <a:spLocks/>
                        </wps:cNvSpPr>
                        <wps:spPr bwMode="auto">
                          <a:xfrm>
                            <a:off x="114398298" y="106460986"/>
                            <a:ext cx="431250" cy="307500"/>
                          </a:xfrm>
                          <a:custGeom>
                            <a:avLst/>
                            <a:gdLst>
                              <a:gd name="T0" fmla="*/ 101 w 115"/>
                              <a:gd name="T1" fmla="*/ 37 h 82"/>
                              <a:gd name="T2" fmla="*/ 23 w 115"/>
                              <a:gd name="T3" fmla="*/ 54 h 82"/>
                              <a:gd name="T4" fmla="*/ 0 w 115"/>
                              <a:gd name="T5" fmla="*/ 24 h 82"/>
                              <a:gd name="T6" fmla="*/ 26 w 115"/>
                              <a:gd name="T7" fmla="*/ 65 h 82"/>
                              <a:gd name="T8" fmla="*/ 103 w 115"/>
                              <a:gd name="T9" fmla="*/ 48 h 82"/>
                              <a:gd name="T10" fmla="*/ 110 w 115"/>
                              <a:gd name="T11" fmla="*/ 0 h 82"/>
                              <a:gd name="T12" fmla="*/ 101 w 115"/>
                              <a:gd name="T13" fmla="*/ 37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5" h="82">
                                <a:moveTo>
                                  <a:pt x="101" y="37"/>
                                </a:moveTo>
                                <a:cubicBezTo>
                                  <a:pt x="84" y="64"/>
                                  <a:pt x="49" y="71"/>
                                  <a:pt x="23" y="54"/>
                                </a:cubicBezTo>
                                <a:cubicBezTo>
                                  <a:pt x="12" y="47"/>
                                  <a:pt x="4" y="36"/>
                                  <a:pt x="0" y="24"/>
                                </a:cubicBezTo>
                                <a:cubicBezTo>
                                  <a:pt x="2" y="40"/>
                                  <a:pt x="11" y="56"/>
                                  <a:pt x="26" y="65"/>
                                </a:cubicBezTo>
                                <a:cubicBezTo>
                                  <a:pt x="52" y="82"/>
                                  <a:pt x="87" y="75"/>
                                  <a:pt x="103" y="48"/>
                                </a:cubicBezTo>
                                <a:cubicBezTo>
                                  <a:pt x="113" y="34"/>
                                  <a:pt x="115" y="16"/>
                                  <a:pt x="110" y="0"/>
                                </a:cubicBezTo>
                                <a:cubicBezTo>
                                  <a:pt x="111" y="13"/>
                                  <a:pt x="108" y="26"/>
                                  <a:pt x="101" y="37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igura a mano libera 7"/>
                        <wps:cNvSpPr>
                          <a:spLocks/>
                        </wps:cNvSpPr>
                        <wps:spPr bwMode="auto">
                          <a:xfrm>
                            <a:off x="114379548" y="106355986"/>
                            <a:ext cx="408750" cy="363750"/>
                          </a:xfrm>
                          <a:custGeom>
                            <a:avLst/>
                            <a:gdLst>
                              <a:gd name="T0" fmla="*/ 77 w 109"/>
                              <a:gd name="T1" fmla="*/ 81 h 97"/>
                              <a:gd name="T2" fmla="*/ 10 w 109"/>
                              <a:gd name="T3" fmla="*/ 38 h 97"/>
                              <a:gd name="T4" fmla="*/ 15 w 109"/>
                              <a:gd name="T5" fmla="*/ 0 h 97"/>
                              <a:gd name="T6" fmla="*/ 4 w 109"/>
                              <a:gd name="T7" fmla="*/ 47 h 97"/>
                              <a:gd name="T8" fmla="*/ 71 w 109"/>
                              <a:gd name="T9" fmla="*/ 91 h 97"/>
                              <a:gd name="T10" fmla="*/ 109 w 109"/>
                              <a:gd name="T11" fmla="*/ 61 h 97"/>
                              <a:gd name="T12" fmla="*/ 77 w 109"/>
                              <a:gd name="T13" fmla="*/ 81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9" h="97">
                                <a:moveTo>
                                  <a:pt x="77" y="81"/>
                                </a:moveTo>
                                <a:cubicBezTo>
                                  <a:pt x="46" y="88"/>
                                  <a:pt x="16" y="68"/>
                                  <a:pt x="10" y="38"/>
                                </a:cubicBezTo>
                                <a:cubicBezTo>
                                  <a:pt x="7" y="25"/>
                                  <a:pt x="9" y="12"/>
                                  <a:pt x="15" y="0"/>
                                </a:cubicBezTo>
                                <a:cubicBezTo>
                                  <a:pt x="5" y="13"/>
                                  <a:pt x="0" y="30"/>
                                  <a:pt x="4" y="47"/>
                                </a:cubicBezTo>
                                <a:cubicBezTo>
                                  <a:pt x="10" y="78"/>
                                  <a:pt x="40" y="97"/>
                                  <a:pt x="71" y="91"/>
                                </a:cubicBezTo>
                                <a:cubicBezTo>
                                  <a:pt x="88" y="87"/>
                                  <a:pt x="102" y="76"/>
                                  <a:pt x="109" y="61"/>
                                </a:cubicBezTo>
                                <a:cubicBezTo>
                                  <a:pt x="101" y="71"/>
                                  <a:pt x="90" y="78"/>
                                  <a:pt x="77" y="81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igura a mano libera 8"/>
                        <wps:cNvSpPr>
                          <a:spLocks/>
                        </wps:cNvSpPr>
                        <wps:spPr bwMode="auto">
                          <a:xfrm>
                            <a:off x="114420798" y="106295986"/>
                            <a:ext cx="236250" cy="333750"/>
                          </a:xfrm>
                          <a:custGeom>
                            <a:avLst/>
                            <a:gdLst>
                              <a:gd name="T0" fmla="*/ 34 w 63"/>
                              <a:gd name="T1" fmla="*/ 78 h 89"/>
                              <a:gd name="T2" fmla="*/ 21 w 63"/>
                              <a:gd name="T3" fmla="*/ 18 h 89"/>
                              <a:gd name="T4" fmla="*/ 45 w 63"/>
                              <a:gd name="T5" fmla="*/ 0 h 89"/>
                              <a:gd name="T6" fmla="*/ 13 w 63"/>
                              <a:gd name="T7" fmla="*/ 20 h 89"/>
                              <a:gd name="T8" fmla="*/ 26 w 63"/>
                              <a:gd name="T9" fmla="*/ 80 h 89"/>
                              <a:gd name="T10" fmla="*/ 63 w 63"/>
                              <a:gd name="T11" fmla="*/ 85 h 89"/>
                              <a:gd name="T12" fmla="*/ 34 w 63"/>
                              <a:gd name="T13" fmla="*/ 78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89">
                                <a:moveTo>
                                  <a:pt x="34" y="78"/>
                                </a:moveTo>
                                <a:cubicBezTo>
                                  <a:pt x="14" y="65"/>
                                  <a:pt x="8" y="38"/>
                                  <a:pt x="21" y="18"/>
                                </a:cubicBezTo>
                                <a:cubicBezTo>
                                  <a:pt x="27" y="9"/>
                                  <a:pt x="35" y="3"/>
                                  <a:pt x="45" y="0"/>
                                </a:cubicBezTo>
                                <a:cubicBezTo>
                                  <a:pt x="32" y="1"/>
                                  <a:pt x="20" y="8"/>
                                  <a:pt x="13" y="20"/>
                                </a:cubicBezTo>
                                <a:cubicBezTo>
                                  <a:pt x="0" y="40"/>
                                  <a:pt x="5" y="67"/>
                                  <a:pt x="26" y="80"/>
                                </a:cubicBezTo>
                                <a:cubicBezTo>
                                  <a:pt x="37" y="88"/>
                                  <a:pt x="51" y="89"/>
                                  <a:pt x="63" y="85"/>
                                </a:cubicBezTo>
                                <a:cubicBezTo>
                                  <a:pt x="53" y="86"/>
                                  <a:pt x="43" y="84"/>
                                  <a:pt x="34" y="78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igura a mano libera 9"/>
                        <wps:cNvSpPr>
                          <a:spLocks/>
                        </wps:cNvSpPr>
                        <wps:spPr bwMode="auto">
                          <a:xfrm>
                            <a:off x="114458298" y="106280986"/>
                            <a:ext cx="281250" cy="318750"/>
                          </a:xfrm>
                          <a:custGeom>
                            <a:avLst/>
                            <a:gdLst>
                              <a:gd name="T0" fmla="*/ 12 w 75"/>
                              <a:gd name="T1" fmla="*/ 60 h 85"/>
                              <a:gd name="T2" fmla="*/ 46 w 75"/>
                              <a:gd name="T3" fmla="*/ 7 h 85"/>
                              <a:gd name="T4" fmla="*/ 75 w 75"/>
                              <a:gd name="T5" fmla="*/ 11 h 85"/>
                              <a:gd name="T6" fmla="*/ 38 w 75"/>
                              <a:gd name="T7" fmla="*/ 3 h 85"/>
                              <a:gd name="T8" fmla="*/ 5 w 75"/>
                              <a:gd name="T9" fmla="*/ 55 h 85"/>
                              <a:gd name="T10" fmla="*/ 28 w 75"/>
                              <a:gd name="T11" fmla="*/ 85 h 85"/>
                              <a:gd name="T12" fmla="*/ 12 w 75"/>
                              <a:gd name="T13" fmla="*/ 6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5" h="85">
                                <a:moveTo>
                                  <a:pt x="12" y="60"/>
                                </a:moveTo>
                                <a:cubicBezTo>
                                  <a:pt x="7" y="36"/>
                                  <a:pt x="22" y="13"/>
                                  <a:pt x="46" y="7"/>
                                </a:cubicBezTo>
                                <a:cubicBezTo>
                                  <a:pt x="56" y="5"/>
                                  <a:pt x="66" y="7"/>
                                  <a:pt x="75" y="11"/>
                                </a:cubicBezTo>
                                <a:cubicBezTo>
                                  <a:pt x="65" y="3"/>
                                  <a:pt x="52" y="0"/>
                                  <a:pt x="38" y="3"/>
                                </a:cubicBezTo>
                                <a:cubicBezTo>
                                  <a:pt x="15" y="8"/>
                                  <a:pt x="0" y="31"/>
                                  <a:pt x="5" y="55"/>
                                </a:cubicBezTo>
                                <a:cubicBezTo>
                                  <a:pt x="8" y="68"/>
                                  <a:pt x="16" y="79"/>
                                  <a:pt x="28" y="85"/>
                                </a:cubicBezTo>
                                <a:cubicBezTo>
                                  <a:pt x="20" y="79"/>
                                  <a:pt x="14" y="70"/>
                                  <a:pt x="12" y="6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igura a mano libera 10"/>
                        <wps:cNvSpPr>
                          <a:spLocks/>
                        </wps:cNvSpPr>
                        <wps:spPr bwMode="auto">
                          <a:xfrm>
                            <a:off x="114525798" y="106344736"/>
                            <a:ext cx="187500" cy="225000"/>
                          </a:xfrm>
                          <a:custGeom>
                            <a:avLst/>
                            <a:gdLst>
                              <a:gd name="T0" fmla="*/ 10 w 50"/>
                              <a:gd name="T1" fmla="*/ 43 h 60"/>
                              <a:gd name="T2" fmla="*/ 30 w 50"/>
                              <a:gd name="T3" fmla="*/ 5 h 60"/>
                              <a:gd name="T4" fmla="*/ 50 w 50"/>
                              <a:gd name="T5" fmla="*/ 6 h 60"/>
                              <a:gd name="T6" fmla="*/ 25 w 50"/>
                              <a:gd name="T7" fmla="*/ 3 h 60"/>
                              <a:gd name="T8" fmla="*/ 5 w 50"/>
                              <a:gd name="T9" fmla="*/ 41 h 60"/>
                              <a:gd name="T10" fmla="*/ 22 w 50"/>
                              <a:gd name="T11" fmla="*/ 60 h 60"/>
                              <a:gd name="T12" fmla="*/ 10 w 50"/>
                              <a:gd name="T13" fmla="*/ 43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60">
                                <a:moveTo>
                                  <a:pt x="10" y="43"/>
                                </a:moveTo>
                                <a:cubicBezTo>
                                  <a:pt x="5" y="27"/>
                                  <a:pt x="14" y="10"/>
                                  <a:pt x="30" y="5"/>
                                </a:cubicBezTo>
                                <a:cubicBezTo>
                                  <a:pt x="37" y="3"/>
                                  <a:pt x="44" y="4"/>
                                  <a:pt x="50" y="6"/>
                                </a:cubicBezTo>
                                <a:cubicBezTo>
                                  <a:pt x="43" y="1"/>
                                  <a:pt x="34" y="0"/>
                                  <a:pt x="25" y="3"/>
                                </a:cubicBezTo>
                                <a:cubicBezTo>
                                  <a:pt x="9" y="8"/>
                                  <a:pt x="0" y="25"/>
                                  <a:pt x="5" y="41"/>
                                </a:cubicBezTo>
                                <a:cubicBezTo>
                                  <a:pt x="8" y="50"/>
                                  <a:pt x="14" y="56"/>
                                  <a:pt x="22" y="60"/>
                                </a:cubicBezTo>
                                <a:cubicBezTo>
                                  <a:pt x="17" y="56"/>
                                  <a:pt x="12" y="50"/>
                                  <a:pt x="10" y="43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igura a mano libera 11"/>
                        <wps:cNvSpPr>
                          <a:spLocks/>
                        </wps:cNvSpPr>
                        <wps:spPr bwMode="auto">
                          <a:xfrm>
                            <a:off x="114552048" y="106344736"/>
                            <a:ext cx="228750" cy="172500"/>
                          </a:xfrm>
                          <a:custGeom>
                            <a:avLst/>
                            <a:gdLst>
                              <a:gd name="T0" fmla="*/ 7 w 61"/>
                              <a:gd name="T1" fmla="*/ 26 h 46"/>
                              <a:gd name="T2" fmla="*/ 48 w 61"/>
                              <a:gd name="T3" fmla="*/ 13 h 46"/>
                              <a:gd name="T4" fmla="*/ 61 w 61"/>
                              <a:gd name="T5" fmla="*/ 28 h 46"/>
                              <a:gd name="T6" fmla="*/ 46 w 61"/>
                              <a:gd name="T7" fmla="*/ 7 h 46"/>
                              <a:gd name="T8" fmla="*/ 5 w 61"/>
                              <a:gd name="T9" fmla="*/ 20 h 46"/>
                              <a:gd name="T10" fmla="*/ 4 w 61"/>
                              <a:gd name="T11" fmla="*/ 46 h 46"/>
                              <a:gd name="T12" fmla="*/ 7 w 61"/>
                              <a:gd name="T13" fmla="*/ 2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1" h="46">
                                <a:moveTo>
                                  <a:pt x="7" y="26"/>
                                </a:moveTo>
                                <a:cubicBezTo>
                                  <a:pt x="14" y="11"/>
                                  <a:pt x="33" y="5"/>
                                  <a:pt x="48" y="13"/>
                                </a:cubicBezTo>
                                <a:cubicBezTo>
                                  <a:pt x="54" y="17"/>
                                  <a:pt x="59" y="22"/>
                                  <a:pt x="61" y="28"/>
                                </a:cubicBezTo>
                                <a:cubicBezTo>
                                  <a:pt x="60" y="20"/>
                                  <a:pt x="54" y="12"/>
                                  <a:pt x="46" y="7"/>
                                </a:cubicBezTo>
                                <a:cubicBezTo>
                                  <a:pt x="31" y="0"/>
                                  <a:pt x="13" y="5"/>
                                  <a:pt x="5" y="20"/>
                                </a:cubicBezTo>
                                <a:cubicBezTo>
                                  <a:pt x="0" y="29"/>
                                  <a:pt x="0" y="38"/>
                                  <a:pt x="4" y="46"/>
                                </a:cubicBezTo>
                                <a:cubicBezTo>
                                  <a:pt x="2" y="40"/>
                                  <a:pt x="3" y="32"/>
                                  <a:pt x="7" y="26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977E26" id="Gruppo 5" o:spid="_x0000_s1026" style="position:absolute;margin-left:309.75pt;margin-top:570pt;width:22.4pt;height:24.2pt;z-index:251625984" coordorigin="1143795,1062809" coordsize="4500,4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">
                <v:shape id="Figura a mano libera 6" o:spid="_x0000_s1027" style="position:absolute;left:1143982;top:1064609;width:4313;height:3075;visibility:visible;mso-wrap-style:square;v-text-anchor:top" coordsize="11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" path="m101,37c84,64,49,71,23,54,12,47,4,36,,24,2,40,11,56,26,65,52,82,87,75,103,48,113,34,115,16,110,v1,13,-2,26,-9,37xe" fillcolor="#e33830" stroked="f" strokecolor="#212120">
                  <v:fill color2="#efb32f" rotate="t" angle="45" focus="100%" type="gradient"/>
                  <v:shadow color="#8c8682"/>
                  <v:path arrowok="t" o:connecttype="custom" o:connectlocs="378750,138750;86250,202500;0,90000;97500,243750;386250,180000;412500,0;378750,138750" o:connectangles="0,0,0,0,0,0,0"/>
                </v:shape>
                <v:shape id="Figura a mano libera 7" o:spid="_x0000_s1028" style="position:absolute;left:1143795;top:1063559;width:4087;height:3638;visibility:visible;mso-wrap-style:square;v-text-anchor:top" coordsize="10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" path="m77,81c46,88,16,68,10,38,7,25,9,12,15,,5,13,,30,4,47v6,31,36,50,67,44c88,87,102,76,109,61,101,71,90,78,77,81xe" fillcolor="#e33830" stroked="f" strokecolor="#212120">
                  <v:fill color2="#efb32f" rotate="t" angle="45" focus="100%" type="gradient"/>
                  <v:shadow color="#8c8682"/>
                  <v:path arrowok="t" o:connecttype="custom" o:connectlocs="288750,303750;37500,142500;56250,0;15000,176250;266250,341250;408750,228750;288750,303750" o:connectangles="0,0,0,0,0,0,0"/>
                </v:shape>
                <v:shape id="Figura a mano libera 8" o:spid="_x0000_s1029" style="position:absolute;left:1144207;top:1062959;width:2363;height:3338;visibility:visible;mso-wrap-style:square;v-text-anchor:top" coordsize="6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" path="m34,78c14,65,8,38,21,18,27,9,35,3,45,,32,1,20,8,13,20,,40,5,67,26,80v11,8,25,9,37,5c53,86,43,84,34,78xe" fillcolor="#ef792f" stroked="f" strokecolor="#212120">
                  <v:fill color2="#e33830" rotate="t" angle="135" focus="100%" type="gradient"/>
                  <v:shadow color="#8c8682"/>
                  <v:path arrowok="t" o:connecttype="custom" o:connectlocs="127500,292500;78750,67500;168750,0;48750,75000;97500,300000;236250,318750;127500,292500" o:connectangles="0,0,0,0,0,0,0"/>
                </v:shape>
                <v:shape id="Figura a mano libera 9" o:spid="_x0000_s1030" style="position:absolute;left:1144582;top:1062809;width:2813;height:3188;visibility:visible;mso-wrap-style:square;v-text-anchor:top" coordsize="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" path="m12,60c7,36,22,13,46,7v10,-2,20,,29,4c65,3,52,,38,3,15,8,,31,5,55,8,68,16,79,28,85,20,79,14,70,12,60xe" fillcolor="#ef792f" stroked="f" strokecolor="#212120">
                  <v:fill color2="#e33830" rotate="t" angle="135" focus="100%" type="gradient"/>
                  <v:shadow color="#8c8682"/>
                  <v:path arrowok="t" o:connecttype="custom" o:connectlocs="45000,225000;172500,26250;281250,41250;142500,11250;18750,206250;105000,318750;45000,225000" o:connectangles="0,0,0,0,0,0,0"/>
                </v:shape>
                <v:shape id="Figura a mano libera 10" o:spid="_x0000_s1031" style="position:absolute;left:1145257;top:1063447;width:1875;height:2250;visibility:visible;mso-wrap-style:square;v-text-anchor:top" coordsize="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" path="m10,43c5,27,14,10,30,5,37,3,44,4,50,6,43,1,34,,25,3,9,8,,25,5,41v3,9,9,15,17,19c17,56,12,50,10,43xe" fillcolor="#efb32f" stroked="f" strokecolor="#212120">
                  <v:fill color2="#e33830" rotate="t" angle="135" focus="100%" type="gradient"/>
                  <v:shadow color="#8c8682"/>
                  <v:path arrowok="t" o:connecttype="custom" o:connectlocs="37500,161250;112500,18750;187500,22500;93750,11250;18750,153750;82500,225000;37500,161250" o:connectangles="0,0,0,0,0,0,0"/>
                </v:shape>
                <v:shape id="Figura a mano libera 11" o:spid="_x0000_s1032" style="position:absolute;left:1145520;top:1063447;width:2287;height:1725;visibility:visible;mso-wrap-style:square;v-text-anchor:top" coordsize="6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" path="m7,26c14,11,33,5,48,13v6,4,11,9,13,15c60,20,54,12,46,7,31,,13,5,5,20,,29,,38,4,46,2,40,3,32,7,26xe" fillcolor="#efb32f" stroked="f" strokecolor="#212120">
                  <v:fill color2="#e33830" rotate="t" angle="135" focus="100%" type="gradient"/>
                  <v:shadow color="#8c8682"/>
                  <v:path arrowok="t" o:connecttype="custom" o:connectlocs="26250,97500;180000,48750;228750,105000;172500,26250;18750,75000;15000,172500;26250,97500" o:connectangles="0,0,0,0,0,0,0"/>
                </v:shape>
              </v:group>
            </w:pict>
          </mc:Fallback>
        </mc:AlternateContent>
      </w:r>
      <w:r w:rsidR="002300CB">
        <w:rPr>
          <w:noProof/>
          <w:color w:val="auto"/>
          <w:kern w:val="0"/>
          <w:sz w:val="24"/>
          <w:szCs w:val="24"/>
          <w:lang w:bidi="it-IT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4EC5DBA4" wp14:editId="178811B3">
                <wp:simplePos x="0" y="0"/>
                <wp:positionH relativeFrom="column">
                  <wp:posOffset>4238625</wp:posOffset>
                </wp:positionH>
                <wp:positionV relativeFrom="paragraph">
                  <wp:posOffset>7305675</wp:posOffset>
                </wp:positionV>
                <wp:extent cx="960755" cy="258400"/>
                <wp:effectExtent l="0" t="0" r="0" b="8890"/>
                <wp:wrapNone/>
                <wp:docPr id="103" name="Casella di tes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755" cy="25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BD6D0B8" w14:textId="77777777" w:rsidR="002300CB" w:rsidRDefault="002300CB" w:rsidP="002300CB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9"/>
                                <w:szCs w:val="19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spacing w:val="20"/>
                                <w:w w:val="90"/>
                                <w:sz w:val="19"/>
                                <w:szCs w:val="19"/>
                                <w:lang w:bidi="it-IT"/>
                              </w:rPr>
                              <w:t>tecnologia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C5DBA4" id="_x0000_t202" coordsize="21600,21600" o:spt="202" path="m,l,21600r21600,l21600,xe">
                <v:stroke joinstyle="miter"/>
                <v:path gradientshapeok="t" o:connecttype="rect"/>
              </v:shapetype>
              <v:shape id="Casella di testo 12" o:spid="_x0000_s1026" type="#_x0000_t202" style="position:absolute;margin-left:333.75pt;margin-top:575.25pt;width:75.65pt;height:20.35pt;z-index:25162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" filled="f" fillcolor="#fffffe" stroked="f" strokecolor="#212120" insetpen="t">
                <v:textbox inset="2.88pt,2.88pt,2.88pt,2.88pt">
                  <w:txbxContent>
                    <w:p w14:paraId="2BD6D0B8" w14:textId="77777777" w:rsidR="002300CB" w:rsidRDefault="002300CB" w:rsidP="002300CB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2E3640"/>
                          <w:w w:val="90"/>
                          <w:sz w:val="19"/>
                          <w:szCs w:val="19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spacing w:val="20"/>
                          <w:w w:val="90"/>
                          <w:sz w:val="19"/>
                          <w:szCs w:val="19"/>
                          <w:lang w:bidi="it-IT"/>
                        </w:rPr>
                        <w:t>tecnologia</w:t>
                      </w:r>
                    </w:p>
                  </w:txbxContent>
                </v:textbox>
              </v:shape>
            </w:pict>
          </mc:Fallback>
        </mc:AlternateContent>
      </w:r>
      <w:r w:rsidR="002300CB">
        <w:rPr>
          <w:noProof/>
          <w:color w:val="auto"/>
          <w:kern w:val="0"/>
          <w:sz w:val="24"/>
          <w:szCs w:val="24"/>
          <w:lang w:bidi="it-IT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5A1BC1D0" wp14:editId="75E734D5">
                <wp:simplePos x="0" y="0"/>
                <wp:positionH relativeFrom="column">
                  <wp:posOffset>4419600</wp:posOffset>
                </wp:positionH>
                <wp:positionV relativeFrom="paragraph">
                  <wp:posOffset>7448550</wp:posOffset>
                </wp:positionV>
                <wp:extent cx="544830" cy="198086"/>
                <wp:effectExtent l="0" t="0" r="7620" b="0"/>
                <wp:wrapNone/>
                <wp:docPr id="104" name="Casella di tes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" cy="1980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B8D9D75" w14:textId="77777777" w:rsidR="002300CB" w:rsidRDefault="002300CB" w:rsidP="002300CB">
                            <w:pPr>
                              <w:widowControl w:val="0"/>
                              <w:spacing w:line="14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1"/>
                                <w:szCs w:val="11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EF792F"/>
                                <w:spacing w:val="16"/>
                                <w:w w:val="90"/>
                                <w:sz w:val="11"/>
                                <w:szCs w:val="11"/>
                                <w:lang w:bidi="it-IT"/>
                              </w:rPr>
                              <w:t>consulenza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1BC1D0" id="Casella di testo 13" o:spid="_x0000_s1027" type="#_x0000_t202" style="position:absolute;margin-left:348pt;margin-top:586.5pt;width:42.9pt;height:15.6pt;z-index:25162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" filled="f" fillcolor="#fffffe" stroked="f" strokecolor="#212120" insetpen="t">
                <v:textbox inset="2.88pt,2.88pt,2.88pt,2.88pt">
                  <w:txbxContent>
                    <w:p w14:paraId="2B8D9D75" w14:textId="77777777" w:rsidR="002300CB" w:rsidRDefault="002300CB" w:rsidP="002300CB">
                      <w:pPr>
                        <w:widowControl w:val="0"/>
                        <w:spacing w:line="140" w:lineRule="exact"/>
                        <w:rPr>
                          <w:rFonts w:ascii="Arial" w:hAnsi="Arial" w:cs="Arial"/>
                          <w:color w:val="EF792F"/>
                          <w:w w:val="90"/>
                          <w:sz w:val="11"/>
                          <w:szCs w:val="11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EF792F"/>
                          <w:spacing w:val="16"/>
                          <w:w w:val="90"/>
                          <w:sz w:val="11"/>
                          <w:szCs w:val="11"/>
                          <w:lang w:bidi="it-IT"/>
                        </w:rPr>
                        <w:t>consulenza</w:t>
                      </w:r>
                    </w:p>
                  </w:txbxContent>
                </v:textbox>
              </v:shape>
            </w:pict>
          </mc:Fallback>
        </mc:AlternateContent>
      </w:r>
      <w:r w:rsidR="002300CB">
        <w:rPr>
          <w:noProof/>
          <w:color w:val="auto"/>
          <w:kern w:val="0"/>
          <w:sz w:val="24"/>
          <w:szCs w:val="24"/>
          <w:lang w:bidi="it-IT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41E2BB47" wp14:editId="6EB83452">
                <wp:simplePos x="0" y="0"/>
                <wp:positionH relativeFrom="column">
                  <wp:posOffset>1527876</wp:posOffset>
                </wp:positionH>
                <wp:positionV relativeFrom="paragraph">
                  <wp:posOffset>7154839</wp:posOffset>
                </wp:positionV>
                <wp:extent cx="2074460" cy="342840"/>
                <wp:effectExtent l="0" t="0" r="2540" b="635"/>
                <wp:wrapNone/>
                <wp:docPr id="105" name="Casella di tes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4460" cy="342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4E39907" w14:textId="77777777" w:rsidR="002300CB" w:rsidRDefault="002300CB" w:rsidP="002300CB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color w:val="676767"/>
                                <w:sz w:val="12"/>
                                <w:szCs w:val="12"/>
                                <w:lang w:val="en"/>
                              </w:rPr>
                            </w:pPr>
                            <w:r w:rsidRPr="00A46F9E">
                              <w:rPr>
                                <w:rFonts w:ascii="Arial" w:eastAsia="Arial" w:hAnsi="Arial" w:cs="Arial"/>
                                <w:color w:val="676767"/>
                                <w:sz w:val="12"/>
                                <w:szCs w:val="12"/>
                                <w:lang w:val="en-US" w:bidi="it-IT"/>
                              </w:rPr>
                              <w:t xml:space="preserve">Lorem ipsum dolor sit </w:t>
                            </w:r>
                            <w:proofErr w:type="spellStart"/>
                            <w:r w:rsidRPr="00A46F9E">
                              <w:rPr>
                                <w:rFonts w:ascii="Arial" w:eastAsia="Arial" w:hAnsi="Arial" w:cs="Arial"/>
                                <w:color w:val="676767"/>
                                <w:sz w:val="12"/>
                                <w:szCs w:val="12"/>
                                <w:lang w:val="en-US" w:bidi="it-IT"/>
                              </w:rPr>
                              <w:t>amet</w:t>
                            </w:r>
                            <w:proofErr w:type="spellEnd"/>
                            <w:r w:rsidRPr="00A46F9E">
                              <w:rPr>
                                <w:rFonts w:ascii="Arial" w:eastAsia="Arial" w:hAnsi="Arial" w:cs="Arial"/>
                                <w:color w:val="676767"/>
                                <w:sz w:val="12"/>
                                <w:szCs w:val="12"/>
                                <w:lang w:val="en-US" w:bidi="it-IT"/>
                              </w:rPr>
                              <w:t xml:space="preserve">, </w:t>
                            </w:r>
                            <w:proofErr w:type="spellStart"/>
                            <w:r w:rsidRPr="00A46F9E">
                              <w:rPr>
                                <w:rFonts w:ascii="Arial" w:eastAsia="Arial" w:hAnsi="Arial" w:cs="Arial"/>
                                <w:color w:val="676767"/>
                                <w:sz w:val="12"/>
                                <w:szCs w:val="12"/>
                                <w:lang w:val="en-US" w:bidi="it-IT"/>
                              </w:rPr>
                              <w:t>consec</w:t>
                            </w:r>
                            <w:proofErr w:type="spellEnd"/>
                            <w:r w:rsidRPr="00A46F9E">
                              <w:rPr>
                                <w:rFonts w:ascii="Arial" w:eastAsia="Arial" w:hAnsi="Arial" w:cs="Arial"/>
                                <w:color w:val="676767"/>
                                <w:sz w:val="12"/>
                                <w:szCs w:val="12"/>
                                <w:lang w:val="en-US" w:bidi="it-IT"/>
                              </w:rPr>
                              <w:t xml:space="preserve"> </w:t>
                            </w:r>
                            <w:proofErr w:type="spellStart"/>
                            <w:r w:rsidRPr="00A46F9E">
                              <w:rPr>
                                <w:rFonts w:ascii="Arial" w:eastAsia="Arial" w:hAnsi="Arial" w:cs="Arial"/>
                                <w:color w:val="676767"/>
                                <w:sz w:val="12"/>
                                <w:szCs w:val="12"/>
                                <w:lang w:val="en-US" w:bidi="it-IT"/>
                              </w:rPr>
                              <w:t>tetuer</w:t>
                            </w:r>
                            <w:proofErr w:type="spellEnd"/>
                            <w:r w:rsidRPr="00A46F9E">
                              <w:rPr>
                                <w:rFonts w:ascii="Arial" w:eastAsia="Arial" w:hAnsi="Arial" w:cs="Arial"/>
                                <w:color w:val="676767"/>
                                <w:sz w:val="12"/>
                                <w:szCs w:val="12"/>
                                <w:lang w:val="en-US" w:bidi="it-IT"/>
                              </w:rPr>
                              <w:t xml:space="preserve"> </w:t>
                            </w:r>
                            <w:proofErr w:type="spellStart"/>
                            <w:r w:rsidRPr="00A46F9E">
                              <w:rPr>
                                <w:rFonts w:ascii="Arial" w:eastAsia="Arial" w:hAnsi="Arial" w:cs="Arial"/>
                                <w:color w:val="676767"/>
                                <w:sz w:val="12"/>
                                <w:szCs w:val="12"/>
                                <w:lang w:val="en-US" w:bidi="it-IT"/>
                              </w:rPr>
                              <w:t>adipiscing</w:t>
                            </w:r>
                            <w:proofErr w:type="spellEnd"/>
                            <w:r w:rsidRPr="00A46F9E">
                              <w:rPr>
                                <w:rFonts w:ascii="Arial" w:eastAsia="Arial" w:hAnsi="Arial" w:cs="Arial"/>
                                <w:color w:val="676767"/>
                                <w:sz w:val="12"/>
                                <w:szCs w:val="12"/>
                                <w:lang w:val="en-US" w:bidi="it-IT"/>
                              </w:rPr>
                              <w:t xml:space="preserve"> </w:t>
                            </w:r>
                            <w:proofErr w:type="spellStart"/>
                            <w:r w:rsidRPr="00A46F9E">
                              <w:rPr>
                                <w:rFonts w:ascii="Arial" w:eastAsia="Arial" w:hAnsi="Arial" w:cs="Arial"/>
                                <w:color w:val="676767"/>
                                <w:sz w:val="12"/>
                                <w:szCs w:val="12"/>
                                <w:lang w:val="en-US" w:bidi="it-IT"/>
                              </w:rPr>
                              <w:t>elit</w:t>
                            </w:r>
                            <w:proofErr w:type="spellEnd"/>
                            <w:r w:rsidRPr="00A46F9E">
                              <w:rPr>
                                <w:rFonts w:ascii="Arial" w:eastAsia="Arial" w:hAnsi="Arial" w:cs="Arial"/>
                                <w:color w:val="676767"/>
                                <w:sz w:val="12"/>
                                <w:szCs w:val="12"/>
                                <w:lang w:val="en-US" w:bidi="it-IT"/>
                              </w:rPr>
                              <w:t xml:space="preserve">, sed diam </w:t>
                            </w:r>
                            <w:proofErr w:type="spellStart"/>
                            <w:r w:rsidRPr="00A46F9E">
                              <w:rPr>
                                <w:rFonts w:ascii="Arial" w:eastAsia="Arial" w:hAnsi="Arial" w:cs="Arial"/>
                                <w:color w:val="676767"/>
                                <w:sz w:val="12"/>
                                <w:szCs w:val="12"/>
                                <w:lang w:val="en-US" w:bidi="it-IT"/>
                              </w:rPr>
                              <w:t>nonummy</w:t>
                            </w:r>
                            <w:proofErr w:type="spellEnd"/>
                            <w:r w:rsidRPr="00A46F9E">
                              <w:rPr>
                                <w:rFonts w:ascii="Arial" w:eastAsia="Arial" w:hAnsi="Arial" w:cs="Arial"/>
                                <w:color w:val="676767"/>
                                <w:sz w:val="12"/>
                                <w:szCs w:val="12"/>
                                <w:lang w:val="en-US" w:bidi="it-IT"/>
                              </w:rPr>
                              <w:t xml:space="preserve"> </w:t>
                            </w:r>
                            <w:proofErr w:type="spellStart"/>
                            <w:r w:rsidRPr="00A46F9E">
                              <w:rPr>
                                <w:rFonts w:ascii="Arial" w:eastAsia="Arial" w:hAnsi="Arial" w:cs="Arial"/>
                                <w:color w:val="676767"/>
                                <w:sz w:val="12"/>
                                <w:szCs w:val="12"/>
                                <w:lang w:val="en-US" w:bidi="it-IT"/>
                              </w:rPr>
                              <w:t>nibh</w:t>
                            </w:r>
                            <w:proofErr w:type="spellEnd"/>
                            <w:r w:rsidRPr="00A46F9E">
                              <w:rPr>
                                <w:rFonts w:ascii="Arial" w:eastAsia="Arial" w:hAnsi="Arial" w:cs="Arial"/>
                                <w:color w:val="676767"/>
                                <w:sz w:val="12"/>
                                <w:szCs w:val="12"/>
                                <w:lang w:val="en-US" w:bidi="it-IT"/>
                              </w:rPr>
                              <w:t xml:space="preserve"> </w:t>
                            </w:r>
                            <w:proofErr w:type="spellStart"/>
                            <w:r w:rsidRPr="00A46F9E">
                              <w:rPr>
                                <w:rFonts w:ascii="Arial" w:eastAsia="Arial" w:hAnsi="Arial" w:cs="Arial"/>
                                <w:color w:val="676767"/>
                                <w:sz w:val="12"/>
                                <w:szCs w:val="12"/>
                                <w:lang w:val="en-US" w:bidi="it-IT"/>
                              </w:rPr>
                              <w:t>euismod</w:t>
                            </w:r>
                            <w:proofErr w:type="spellEnd"/>
                            <w:r w:rsidRPr="00A46F9E">
                              <w:rPr>
                                <w:rFonts w:ascii="Arial" w:eastAsia="Arial" w:hAnsi="Arial" w:cs="Arial"/>
                                <w:color w:val="676767"/>
                                <w:sz w:val="12"/>
                                <w:szCs w:val="12"/>
                                <w:lang w:val="en-US" w:bidi="it-IT"/>
                              </w:rPr>
                              <w:t xml:space="preserve"> </w:t>
                            </w:r>
                            <w:proofErr w:type="spellStart"/>
                            <w:r w:rsidRPr="00A46F9E">
                              <w:rPr>
                                <w:rFonts w:ascii="Arial" w:eastAsia="Arial" w:hAnsi="Arial" w:cs="Arial"/>
                                <w:color w:val="676767"/>
                                <w:sz w:val="12"/>
                                <w:szCs w:val="12"/>
                                <w:lang w:val="en-US" w:bidi="it-IT"/>
                              </w:rPr>
                              <w:t>tincidunt</w:t>
                            </w:r>
                            <w:proofErr w:type="spellEnd"/>
                            <w:r w:rsidRPr="00A46F9E">
                              <w:rPr>
                                <w:rFonts w:ascii="Arial" w:eastAsia="Arial" w:hAnsi="Arial" w:cs="Arial"/>
                                <w:color w:val="676767"/>
                                <w:sz w:val="12"/>
                                <w:szCs w:val="12"/>
                                <w:lang w:val="en-US" w:bidi="it-IT"/>
                              </w:rPr>
                              <w:t xml:space="preserve"> </w:t>
                            </w:r>
                            <w:proofErr w:type="spellStart"/>
                            <w:r w:rsidRPr="00A46F9E">
                              <w:rPr>
                                <w:rFonts w:ascii="Arial" w:eastAsia="Arial" w:hAnsi="Arial" w:cs="Arial"/>
                                <w:color w:val="676767"/>
                                <w:sz w:val="12"/>
                                <w:szCs w:val="12"/>
                                <w:lang w:val="en-US" w:bidi="it-IT"/>
                              </w:rPr>
                              <w:t>ut</w:t>
                            </w:r>
                            <w:proofErr w:type="spellEnd"/>
                            <w:r w:rsidRPr="00A46F9E">
                              <w:rPr>
                                <w:rFonts w:ascii="Arial" w:eastAsia="Arial" w:hAnsi="Arial" w:cs="Arial"/>
                                <w:color w:val="676767"/>
                                <w:sz w:val="12"/>
                                <w:szCs w:val="12"/>
                                <w:lang w:val="en-US" w:bidi="it-IT"/>
                              </w:rPr>
                              <w:t xml:space="preserve"> </w:t>
                            </w:r>
                            <w:proofErr w:type="spellStart"/>
                            <w:r w:rsidRPr="00A46F9E">
                              <w:rPr>
                                <w:rFonts w:ascii="Arial" w:eastAsia="Arial" w:hAnsi="Arial" w:cs="Arial"/>
                                <w:color w:val="676767"/>
                                <w:sz w:val="12"/>
                                <w:szCs w:val="12"/>
                                <w:lang w:val="en-US" w:bidi="it-IT"/>
                              </w:rPr>
                              <w:t>laoreet</w:t>
                            </w:r>
                            <w:proofErr w:type="spellEnd"/>
                            <w:r w:rsidRPr="00A46F9E">
                              <w:rPr>
                                <w:rFonts w:ascii="Arial" w:eastAsia="Arial" w:hAnsi="Arial" w:cs="Arial"/>
                                <w:color w:val="676767"/>
                                <w:sz w:val="12"/>
                                <w:szCs w:val="12"/>
                                <w:lang w:val="en-US" w:bidi="it-IT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E2BB47" id="Casella di testo 14" o:spid="_x0000_s1028" type="#_x0000_t202" style="position:absolute;margin-left:120.3pt;margin-top:563.35pt;width:163.35pt;height:27pt;z-index:251629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" filled="f" fillcolor="#fffffe" stroked="f" strokecolor="#212120" insetpen="t">
                <v:textbox inset="2.88pt,2.88pt,2.88pt,2.88pt">
                  <w:txbxContent>
                    <w:p w14:paraId="54E39907" w14:textId="77777777" w:rsidR="002300CB" w:rsidRDefault="002300CB" w:rsidP="002300CB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color w:val="676767"/>
                          <w:sz w:val="12"/>
                          <w:szCs w:val="12"/>
                          <w:lang w:val="en"/>
                        </w:rPr>
                      </w:pPr>
                      <w:r w:rsidRPr="00A46F9E">
                        <w:rPr>
                          <w:rFonts w:ascii="Arial" w:eastAsia="Arial" w:hAnsi="Arial" w:cs="Arial"/>
                          <w:color w:val="676767"/>
                          <w:sz w:val="12"/>
                          <w:szCs w:val="12"/>
                          <w:lang w:val="en-US" w:bidi="it-IT"/>
                        </w:rPr>
                        <w:t xml:space="preserve">Lorem ipsum dolor sit </w:t>
                      </w:r>
                      <w:proofErr w:type="spellStart"/>
                      <w:r w:rsidRPr="00A46F9E">
                        <w:rPr>
                          <w:rFonts w:ascii="Arial" w:eastAsia="Arial" w:hAnsi="Arial" w:cs="Arial"/>
                          <w:color w:val="676767"/>
                          <w:sz w:val="12"/>
                          <w:szCs w:val="12"/>
                          <w:lang w:val="en-US" w:bidi="it-IT"/>
                        </w:rPr>
                        <w:t>amet</w:t>
                      </w:r>
                      <w:proofErr w:type="spellEnd"/>
                      <w:r w:rsidRPr="00A46F9E">
                        <w:rPr>
                          <w:rFonts w:ascii="Arial" w:eastAsia="Arial" w:hAnsi="Arial" w:cs="Arial"/>
                          <w:color w:val="676767"/>
                          <w:sz w:val="12"/>
                          <w:szCs w:val="12"/>
                          <w:lang w:val="en-US" w:bidi="it-IT"/>
                        </w:rPr>
                        <w:t xml:space="preserve">, </w:t>
                      </w:r>
                      <w:proofErr w:type="spellStart"/>
                      <w:r w:rsidRPr="00A46F9E">
                        <w:rPr>
                          <w:rFonts w:ascii="Arial" w:eastAsia="Arial" w:hAnsi="Arial" w:cs="Arial"/>
                          <w:color w:val="676767"/>
                          <w:sz w:val="12"/>
                          <w:szCs w:val="12"/>
                          <w:lang w:val="en-US" w:bidi="it-IT"/>
                        </w:rPr>
                        <w:t>consec</w:t>
                      </w:r>
                      <w:proofErr w:type="spellEnd"/>
                      <w:r w:rsidRPr="00A46F9E">
                        <w:rPr>
                          <w:rFonts w:ascii="Arial" w:eastAsia="Arial" w:hAnsi="Arial" w:cs="Arial"/>
                          <w:color w:val="676767"/>
                          <w:sz w:val="12"/>
                          <w:szCs w:val="12"/>
                          <w:lang w:val="en-US" w:bidi="it-IT"/>
                        </w:rPr>
                        <w:t xml:space="preserve"> </w:t>
                      </w:r>
                      <w:proofErr w:type="spellStart"/>
                      <w:r w:rsidRPr="00A46F9E">
                        <w:rPr>
                          <w:rFonts w:ascii="Arial" w:eastAsia="Arial" w:hAnsi="Arial" w:cs="Arial"/>
                          <w:color w:val="676767"/>
                          <w:sz w:val="12"/>
                          <w:szCs w:val="12"/>
                          <w:lang w:val="en-US" w:bidi="it-IT"/>
                        </w:rPr>
                        <w:t>tetuer</w:t>
                      </w:r>
                      <w:proofErr w:type="spellEnd"/>
                      <w:r w:rsidRPr="00A46F9E">
                        <w:rPr>
                          <w:rFonts w:ascii="Arial" w:eastAsia="Arial" w:hAnsi="Arial" w:cs="Arial"/>
                          <w:color w:val="676767"/>
                          <w:sz w:val="12"/>
                          <w:szCs w:val="12"/>
                          <w:lang w:val="en-US" w:bidi="it-IT"/>
                        </w:rPr>
                        <w:t xml:space="preserve"> </w:t>
                      </w:r>
                      <w:proofErr w:type="spellStart"/>
                      <w:r w:rsidRPr="00A46F9E">
                        <w:rPr>
                          <w:rFonts w:ascii="Arial" w:eastAsia="Arial" w:hAnsi="Arial" w:cs="Arial"/>
                          <w:color w:val="676767"/>
                          <w:sz w:val="12"/>
                          <w:szCs w:val="12"/>
                          <w:lang w:val="en-US" w:bidi="it-IT"/>
                        </w:rPr>
                        <w:t>adipiscing</w:t>
                      </w:r>
                      <w:proofErr w:type="spellEnd"/>
                      <w:r w:rsidRPr="00A46F9E">
                        <w:rPr>
                          <w:rFonts w:ascii="Arial" w:eastAsia="Arial" w:hAnsi="Arial" w:cs="Arial"/>
                          <w:color w:val="676767"/>
                          <w:sz w:val="12"/>
                          <w:szCs w:val="12"/>
                          <w:lang w:val="en-US" w:bidi="it-IT"/>
                        </w:rPr>
                        <w:t xml:space="preserve"> </w:t>
                      </w:r>
                      <w:proofErr w:type="spellStart"/>
                      <w:r w:rsidRPr="00A46F9E">
                        <w:rPr>
                          <w:rFonts w:ascii="Arial" w:eastAsia="Arial" w:hAnsi="Arial" w:cs="Arial"/>
                          <w:color w:val="676767"/>
                          <w:sz w:val="12"/>
                          <w:szCs w:val="12"/>
                          <w:lang w:val="en-US" w:bidi="it-IT"/>
                        </w:rPr>
                        <w:t>elit</w:t>
                      </w:r>
                      <w:proofErr w:type="spellEnd"/>
                      <w:r w:rsidRPr="00A46F9E">
                        <w:rPr>
                          <w:rFonts w:ascii="Arial" w:eastAsia="Arial" w:hAnsi="Arial" w:cs="Arial"/>
                          <w:color w:val="676767"/>
                          <w:sz w:val="12"/>
                          <w:szCs w:val="12"/>
                          <w:lang w:val="en-US" w:bidi="it-IT"/>
                        </w:rPr>
                        <w:t xml:space="preserve">, sed diam </w:t>
                      </w:r>
                      <w:proofErr w:type="spellStart"/>
                      <w:r w:rsidRPr="00A46F9E">
                        <w:rPr>
                          <w:rFonts w:ascii="Arial" w:eastAsia="Arial" w:hAnsi="Arial" w:cs="Arial"/>
                          <w:color w:val="676767"/>
                          <w:sz w:val="12"/>
                          <w:szCs w:val="12"/>
                          <w:lang w:val="en-US" w:bidi="it-IT"/>
                        </w:rPr>
                        <w:t>nonummy</w:t>
                      </w:r>
                      <w:proofErr w:type="spellEnd"/>
                      <w:r w:rsidRPr="00A46F9E">
                        <w:rPr>
                          <w:rFonts w:ascii="Arial" w:eastAsia="Arial" w:hAnsi="Arial" w:cs="Arial"/>
                          <w:color w:val="676767"/>
                          <w:sz w:val="12"/>
                          <w:szCs w:val="12"/>
                          <w:lang w:val="en-US" w:bidi="it-IT"/>
                        </w:rPr>
                        <w:t xml:space="preserve"> </w:t>
                      </w:r>
                      <w:proofErr w:type="spellStart"/>
                      <w:r w:rsidRPr="00A46F9E">
                        <w:rPr>
                          <w:rFonts w:ascii="Arial" w:eastAsia="Arial" w:hAnsi="Arial" w:cs="Arial"/>
                          <w:color w:val="676767"/>
                          <w:sz w:val="12"/>
                          <w:szCs w:val="12"/>
                          <w:lang w:val="en-US" w:bidi="it-IT"/>
                        </w:rPr>
                        <w:t>nibh</w:t>
                      </w:r>
                      <w:proofErr w:type="spellEnd"/>
                      <w:r w:rsidRPr="00A46F9E">
                        <w:rPr>
                          <w:rFonts w:ascii="Arial" w:eastAsia="Arial" w:hAnsi="Arial" w:cs="Arial"/>
                          <w:color w:val="676767"/>
                          <w:sz w:val="12"/>
                          <w:szCs w:val="12"/>
                          <w:lang w:val="en-US" w:bidi="it-IT"/>
                        </w:rPr>
                        <w:t xml:space="preserve"> </w:t>
                      </w:r>
                      <w:proofErr w:type="spellStart"/>
                      <w:r w:rsidRPr="00A46F9E">
                        <w:rPr>
                          <w:rFonts w:ascii="Arial" w:eastAsia="Arial" w:hAnsi="Arial" w:cs="Arial"/>
                          <w:color w:val="676767"/>
                          <w:sz w:val="12"/>
                          <w:szCs w:val="12"/>
                          <w:lang w:val="en-US" w:bidi="it-IT"/>
                        </w:rPr>
                        <w:t>euismod</w:t>
                      </w:r>
                      <w:proofErr w:type="spellEnd"/>
                      <w:r w:rsidRPr="00A46F9E">
                        <w:rPr>
                          <w:rFonts w:ascii="Arial" w:eastAsia="Arial" w:hAnsi="Arial" w:cs="Arial"/>
                          <w:color w:val="676767"/>
                          <w:sz w:val="12"/>
                          <w:szCs w:val="12"/>
                          <w:lang w:val="en-US" w:bidi="it-IT"/>
                        </w:rPr>
                        <w:t xml:space="preserve"> </w:t>
                      </w:r>
                      <w:proofErr w:type="spellStart"/>
                      <w:r w:rsidRPr="00A46F9E">
                        <w:rPr>
                          <w:rFonts w:ascii="Arial" w:eastAsia="Arial" w:hAnsi="Arial" w:cs="Arial"/>
                          <w:color w:val="676767"/>
                          <w:sz w:val="12"/>
                          <w:szCs w:val="12"/>
                          <w:lang w:val="en-US" w:bidi="it-IT"/>
                        </w:rPr>
                        <w:t>tincidunt</w:t>
                      </w:r>
                      <w:proofErr w:type="spellEnd"/>
                      <w:r w:rsidRPr="00A46F9E">
                        <w:rPr>
                          <w:rFonts w:ascii="Arial" w:eastAsia="Arial" w:hAnsi="Arial" w:cs="Arial"/>
                          <w:color w:val="676767"/>
                          <w:sz w:val="12"/>
                          <w:szCs w:val="12"/>
                          <w:lang w:val="en-US" w:bidi="it-IT"/>
                        </w:rPr>
                        <w:t xml:space="preserve"> </w:t>
                      </w:r>
                      <w:proofErr w:type="spellStart"/>
                      <w:r w:rsidRPr="00A46F9E">
                        <w:rPr>
                          <w:rFonts w:ascii="Arial" w:eastAsia="Arial" w:hAnsi="Arial" w:cs="Arial"/>
                          <w:color w:val="676767"/>
                          <w:sz w:val="12"/>
                          <w:szCs w:val="12"/>
                          <w:lang w:val="en-US" w:bidi="it-IT"/>
                        </w:rPr>
                        <w:t>ut</w:t>
                      </w:r>
                      <w:proofErr w:type="spellEnd"/>
                      <w:r w:rsidRPr="00A46F9E">
                        <w:rPr>
                          <w:rFonts w:ascii="Arial" w:eastAsia="Arial" w:hAnsi="Arial" w:cs="Arial"/>
                          <w:color w:val="676767"/>
                          <w:sz w:val="12"/>
                          <w:szCs w:val="12"/>
                          <w:lang w:val="en-US" w:bidi="it-IT"/>
                        </w:rPr>
                        <w:t xml:space="preserve"> </w:t>
                      </w:r>
                      <w:proofErr w:type="spellStart"/>
                      <w:r w:rsidRPr="00A46F9E">
                        <w:rPr>
                          <w:rFonts w:ascii="Arial" w:eastAsia="Arial" w:hAnsi="Arial" w:cs="Arial"/>
                          <w:color w:val="676767"/>
                          <w:sz w:val="12"/>
                          <w:szCs w:val="12"/>
                          <w:lang w:val="en-US" w:bidi="it-IT"/>
                        </w:rPr>
                        <w:t>laoreet</w:t>
                      </w:r>
                      <w:proofErr w:type="spellEnd"/>
                      <w:r w:rsidRPr="00A46F9E">
                        <w:rPr>
                          <w:rFonts w:ascii="Arial" w:eastAsia="Arial" w:hAnsi="Arial" w:cs="Arial"/>
                          <w:color w:val="676767"/>
                          <w:sz w:val="12"/>
                          <w:szCs w:val="12"/>
                          <w:lang w:val="en-US" w:bidi="it-IT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300CB">
        <w:rPr>
          <w:noProof/>
          <w:color w:val="auto"/>
          <w:kern w:val="0"/>
          <w:sz w:val="24"/>
          <w:szCs w:val="24"/>
          <w:lang w:bidi="it-IT"/>
        </w:rPr>
        <mc:AlternateContent>
          <mc:Choice Requires="wpg">
            <w:drawing>
              <wp:anchor distT="0" distB="0" distL="114300" distR="114300" simplePos="0" relativeHeight="251631104" behindDoc="0" locked="0" layoutInCell="1" allowOverlap="1" wp14:anchorId="5CE0BD58" wp14:editId="7F082E45">
                <wp:simplePos x="0" y="0"/>
                <wp:positionH relativeFrom="column">
                  <wp:posOffset>809625</wp:posOffset>
                </wp:positionH>
                <wp:positionV relativeFrom="paragraph">
                  <wp:posOffset>5048250</wp:posOffset>
                </wp:positionV>
                <wp:extent cx="116205" cy="154913"/>
                <wp:effectExtent l="0" t="0" r="0" b="0"/>
                <wp:wrapNone/>
                <wp:docPr id="107" name="Grupp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205" cy="154913"/>
                          <a:chOff x="107612995" y="109216689"/>
                          <a:chExt cx="128827" cy="171183"/>
                        </a:xfrm>
                      </wpg:grpSpPr>
                      <wps:wsp>
                        <wps:cNvPr id="108" name="Figura a mano libera 18"/>
                        <wps:cNvSpPr>
                          <a:spLocks/>
                        </wps:cNvSpPr>
                        <wps:spPr bwMode="auto">
                          <a:xfrm>
                            <a:off x="107612995" y="109238235"/>
                            <a:ext cx="128827" cy="32453"/>
                          </a:xfrm>
                          <a:custGeom>
                            <a:avLst/>
                            <a:gdLst>
                              <a:gd name="T0" fmla="*/ 128827 w 128827"/>
                              <a:gd name="T1" fmla="*/ 19987 h 32453"/>
                              <a:gd name="T2" fmla="*/ 128666 w 128827"/>
                              <a:gd name="T3" fmla="*/ 17462 h 32453"/>
                              <a:gd name="T4" fmla="*/ 128236 w 128827"/>
                              <a:gd name="T5" fmla="*/ 15098 h 32453"/>
                              <a:gd name="T6" fmla="*/ 127484 w 128827"/>
                              <a:gd name="T7" fmla="*/ 12788 h 32453"/>
                              <a:gd name="T8" fmla="*/ 126517 w 128827"/>
                              <a:gd name="T9" fmla="*/ 10585 h 32453"/>
                              <a:gd name="T10" fmla="*/ 125281 w 128827"/>
                              <a:gd name="T11" fmla="*/ 8597 h 32453"/>
                              <a:gd name="T12" fmla="*/ 123777 w 128827"/>
                              <a:gd name="T13" fmla="*/ 6716 h 32453"/>
                              <a:gd name="T14" fmla="*/ 122111 w 128827"/>
                              <a:gd name="T15" fmla="*/ 5051 h 32453"/>
                              <a:gd name="T16" fmla="*/ 120285 w 128827"/>
                              <a:gd name="T17" fmla="*/ 3600 h 32453"/>
                              <a:gd name="T18" fmla="*/ 118243 w 128827"/>
                              <a:gd name="T19" fmla="*/ 2364 h 32453"/>
                              <a:gd name="T20" fmla="*/ 116094 w 128827"/>
                              <a:gd name="T21" fmla="*/ 1343 h 32453"/>
                              <a:gd name="T22" fmla="*/ 113784 w 128827"/>
                              <a:gd name="T23" fmla="*/ 591 h 32453"/>
                              <a:gd name="T24" fmla="*/ 111367 w 128827"/>
                              <a:gd name="T25" fmla="*/ 161 h 32453"/>
                              <a:gd name="T26" fmla="*/ 108842 w 128827"/>
                              <a:gd name="T27" fmla="*/ 0 h 32453"/>
                              <a:gd name="T28" fmla="*/ 19985 w 128827"/>
                              <a:gd name="T29" fmla="*/ 0 h 32453"/>
                              <a:gd name="T30" fmla="*/ 17460 w 128827"/>
                              <a:gd name="T31" fmla="*/ 161 h 32453"/>
                              <a:gd name="T32" fmla="*/ 15096 w 128827"/>
                              <a:gd name="T33" fmla="*/ 591 h 32453"/>
                              <a:gd name="T34" fmla="*/ 12786 w 128827"/>
                              <a:gd name="T35" fmla="*/ 1343 h 32453"/>
                              <a:gd name="T36" fmla="*/ 10583 w 128827"/>
                              <a:gd name="T37" fmla="*/ 2364 h 32453"/>
                              <a:gd name="T38" fmla="*/ 8596 w 128827"/>
                              <a:gd name="T39" fmla="*/ 3600 h 32453"/>
                              <a:gd name="T40" fmla="*/ 6715 w 128827"/>
                              <a:gd name="T41" fmla="*/ 5051 h 32453"/>
                              <a:gd name="T42" fmla="*/ 5050 w 128827"/>
                              <a:gd name="T43" fmla="*/ 6716 h 32453"/>
                              <a:gd name="T44" fmla="*/ 3599 w 128827"/>
                              <a:gd name="T45" fmla="*/ 8597 h 32453"/>
                              <a:gd name="T46" fmla="*/ 2364 w 128827"/>
                              <a:gd name="T47" fmla="*/ 10585 h 32453"/>
                              <a:gd name="T48" fmla="*/ 1343 w 128827"/>
                              <a:gd name="T49" fmla="*/ 12788 h 32453"/>
                              <a:gd name="T50" fmla="*/ 591 w 128827"/>
                              <a:gd name="T51" fmla="*/ 15098 h 32453"/>
                              <a:gd name="T52" fmla="*/ 161 w 128827"/>
                              <a:gd name="T53" fmla="*/ 17462 h 32453"/>
                              <a:gd name="T54" fmla="*/ 0 w 128827"/>
                              <a:gd name="T55" fmla="*/ 19987 h 32453"/>
                              <a:gd name="T56" fmla="*/ 0 w 128827"/>
                              <a:gd name="T57" fmla="*/ 32453 h 32453"/>
                              <a:gd name="T58" fmla="*/ 128827 w 128827"/>
                              <a:gd name="T59" fmla="*/ 32453 h 32453"/>
                              <a:gd name="T60" fmla="*/ 128827 w 128827"/>
                              <a:gd name="T61" fmla="*/ 19987 h 324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28827" h="32453">
                                <a:moveTo>
                                  <a:pt x="128827" y="19987"/>
                                </a:moveTo>
                                <a:lnTo>
                                  <a:pt x="128666" y="17462"/>
                                </a:lnTo>
                                <a:lnTo>
                                  <a:pt x="128236" y="15098"/>
                                </a:lnTo>
                                <a:lnTo>
                                  <a:pt x="127484" y="12788"/>
                                </a:lnTo>
                                <a:lnTo>
                                  <a:pt x="126517" y="10585"/>
                                </a:lnTo>
                                <a:lnTo>
                                  <a:pt x="125281" y="8597"/>
                                </a:lnTo>
                                <a:lnTo>
                                  <a:pt x="123777" y="6716"/>
                                </a:lnTo>
                                <a:lnTo>
                                  <a:pt x="122111" y="5051"/>
                                </a:lnTo>
                                <a:lnTo>
                                  <a:pt x="120285" y="3600"/>
                                </a:lnTo>
                                <a:lnTo>
                                  <a:pt x="118243" y="2364"/>
                                </a:lnTo>
                                <a:lnTo>
                                  <a:pt x="116094" y="1343"/>
                                </a:lnTo>
                                <a:lnTo>
                                  <a:pt x="113784" y="591"/>
                                </a:lnTo>
                                <a:lnTo>
                                  <a:pt x="111367" y="161"/>
                                </a:lnTo>
                                <a:lnTo>
                                  <a:pt x="108842" y="0"/>
                                </a:lnTo>
                                <a:lnTo>
                                  <a:pt x="19985" y="0"/>
                                </a:lnTo>
                                <a:lnTo>
                                  <a:pt x="17460" y="161"/>
                                </a:lnTo>
                                <a:lnTo>
                                  <a:pt x="15096" y="591"/>
                                </a:lnTo>
                                <a:lnTo>
                                  <a:pt x="12786" y="1343"/>
                                </a:lnTo>
                                <a:lnTo>
                                  <a:pt x="10583" y="2364"/>
                                </a:lnTo>
                                <a:lnTo>
                                  <a:pt x="8596" y="3600"/>
                                </a:lnTo>
                                <a:lnTo>
                                  <a:pt x="6715" y="5051"/>
                                </a:lnTo>
                                <a:lnTo>
                                  <a:pt x="5050" y="6716"/>
                                </a:lnTo>
                                <a:lnTo>
                                  <a:pt x="3599" y="8597"/>
                                </a:lnTo>
                                <a:lnTo>
                                  <a:pt x="2364" y="10585"/>
                                </a:lnTo>
                                <a:lnTo>
                                  <a:pt x="1343" y="12788"/>
                                </a:lnTo>
                                <a:lnTo>
                                  <a:pt x="591" y="15098"/>
                                </a:lnTo>
                                <a:lnTo>
                                  <a:pt x="161" y="17462"/>
                                </a:lnTo>
                                <a:lnTo>
                                  <a:pt x="0" y="19987"/>
                                </a:lnTo>
                                <a:lnTo>
                                  <a:pt x="0" y="32453"/>
                                </a:lnTo>
                                <a:lnTo>
                                  <a:pt x="128827" y="32453"/>
                                </a:lnTo>
                                <a:lnTo>
                                  <a:pt x="128827" y="199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76767"/>
                          </a:solidFill>
                          <a:ln w="0">
                            <a:noFill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igura a mano libera 19"/>
                        <wps:cNvSpPr>
                          <a:spLocks/>
                        </wps:cNvSpPr>
                        <wps:spPr bwMode="auto">
                          <a:xfrm>
                            <a:off x="107652481" y="109216689"/>
                            <a:ext cx="49855" cy="13863"/>
                          </a:xfrm>
                          <a:custGeom>
                            <a:avLst/>
                            <a:gdLst>
                              <a:gd name="T0" fmla="*/ 0 w 49855"/>
                              <a:gd name="T1" fmla="*/ 13863 h 13863"/>
                              <a:gd name="T2" fmla="*/ 161 w 49855"/>
                              <a:gd name="T3" fmla="*/ 11821 h 13863"/>
                              <a:gd name="T4" fmla="*/ 591 w 49855"/>
                              <a:gd name="T5" fmla="*/ 9833 h 13863"/>
                              <a:gd name="T6" fmla="*/ 1289 w 49855"/>
                              <a:gd name="T7" fmla="*/ 8006 h 13863"/>
                              <a:gd name="T8" fmla="*/ 2203 w 49855"/>
                              <a:gd name="T9" fmla="*/ 6287 h 13863"/>
                              <a:gd name="T10" fmla="*/ 3385 w 49855"/>
                              <a:gd name="T11" fmla="*/ 4782 h 13863"/>
                              <a:gd name="T12" fmla="*/ 4781 w 49855"/>
                              <a:gd name="T13" fmla="*/ 3385 h 13863"/>
                              <a:gd name="T14" fmla="*/ 6286 w 49855"/>
                              <a:gd name="T15" fmla="*/ 2203 h 13863"/>
                              <a:gd name="T16" fmla="*/ 8005 w 49855"/>
                              <a:gd name="T17" fmla="*/ 1290 h 13863"/>
                              <a:gd name="T18" fmla="*/ 9831 w 49855"/>
                              <a:gd name="T19" fmla="*/ 591 h 13863"/>
                              <a:gd name="T20" fmla="*/ 11819 w 49855"/>
                              <a:gd name="T21" fmla="*/ 162 h 13863"/>
                              <a:gd name="T22" fmla="*/ 13861 w 49855"/>
                              <a:gd name="T23" fmla="*/ 0 h 13863"/>
                              <a:gd name="T24" fmla="*/ 35994 w 49855"/>
                              <a:gd name="T25" fmla="*/ 0 h 13863"/>
                              <a:gd name="T26" fmla="*/ 38036 w 49855"/>
                              <a:gd name="T27" fmla="*/ 162 h 13863"/>
                              <a:gd name="T28" fmla="*/ 40023 w 49855"/>
                              <a:gd name="T29" fmla="*/ 591 h 13863"/>
                              <a:gd name="T30" fmla="*/ 41850 w 49855"/>
                              <a:gd name="T31" fmla="*/ 1290 h 13863"/>
                              <a:gd name="T32" fmla="*/ 43569 w 49855"/>
                              <a:gd name="T33" fmla="*/ 2203 h 13863"/>
                              <a:gd name="T34" fmla="*/ 45073 w 49855"/>
                              <a:gd name="T35" fmla="*/ 3385 h 13863"/>
                              <a:gd name="T36" fmla="*/ 46470 w 49855"/>
                              <a:gd name="T37" fmla="*/ 4782 h 13863"/>
                              <a:gd name="T38" fmla="*/ 47652 w 49855"/>
                              <a:gd name="T39" fmla="*/ 6287 h 13863"/>
                              <a:gd name="T40" fmla="*/ 48565 w 49855"/>
                              <a:gd name="T41" fmla="*/ 8006 h 13863"/>
                              <a:gd name="T42" fmla="*/ 49264 w 49855"/>
                              <a:gd name="T43" fmla="*/ 9833 h 13863"/>
                              <a:gd name="T44" fmla="*/ 49693 w 49855"/>
                              <a:gd name="T45" fmla="*/ 11821 h 13863"/>
                              <a:gd name="T46" fmla="*/ 49855 w 49855"/>
                              <a:gd name="T47" fmla="*/ 13863 h 13863"/>
                              <a:gd name="T48" fmla="*/ 0 w 49855"/>
                              <a:gd name="T49" fmla="*/ 13863 h 138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9855" h="13863">
                                <a:moveTo>
                                  <a:pt x="0" y="13863"/>
                                </a:moveTo>
                                <a:lnTo>
                                  <a:pt x="161" y="11821"/>
                                </a:lnTo>
                                <a:lnTo>
                                  <a:pt x="591" y="9833"/>
                                </a:lnTo>
                                <a:lnTo>
                                  <a:pt x="1289" y="8006"/>
                                </a:lnTo>
                                <a:lnTo>
                                  <a:pt x="2203" y="6287"/>
                                </a:lnTo>
                                <a:lnTo>
                                  <a:pt x="3385" y="4782"/>
                                </a:lnTo>
                                <a:lnTo>
                                  <a:pt x="4781" y="3385"/>
                                </a:lnTo>
                                <a:lnTo>
                                  <a:pt x="6286" y="2203"/>
                                </a:lnTo>
                                <a:lnTo>
                                  <a:pt x="8005" y="1290"/>
                                </a:lnTo>
                                <a:lnTo>
                                  <a:pt x="9831" y="591"/>
                                </a:lnTo>
                                <a:lnTo>
                                  <a:pt x="11819" y="162"/>
                                </a:lnTo>
                                <a:lnTo>
                                  <a:pt x="13861" y="0"/>
                                </a:lnTo>
                                <a:lnTo>
                                  <a:pt x="35994" y="0"/>
                                </a:lnTo>
                                <a:lnTo>
                                  <a:pt x="38036" y="162"/>
                                </a:lnTo>
                                <a:lnTo>
                                  <a:pt x="40023" y="591"/>
                                </a:lnTo>
                                <a:lnTo>
                                  <a:pt x="41850" y="1290"/>
                                </a:lnTo>
                                <a:lnTo>
                                  <a:pt x="43569" y="2203"/>
                                </a:lnTo>
                                <a:lnTo>
                                  <a:pt x="45073" y="3385"/>
                                </a:lnTo>
                                <a:lnTo>
                                  <a:pt x="46470" y="4782"/>
                                </a:lnTo>
                                <a:lnTo>
                                  <a:pt x="47652" y="6287"/>
                                </a:lnTo>
                                <a:lnTo>
                                  <a:pt x="48565" y="8006"/>
                                </a:lnTo>
                                <a:lnTo>
                                  <a:pt x="49264" y="9833"/>
                                </a:lnTo>
                                <a:lnTo>
                                  <a:pt x="49693" y="11821"/>
                                </a:lnTo>
                                <a:lnTo>
                                  <a:pt x="49855" y="13863"/>
                                </a:lnTo>
                                <a:lnTo>
                                  <a:pt x="0" y="138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76767"/>
                          </a:solidFill>
                          <a:ln w="0">
                            <a:noFill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igura a mano libera 20"/>
                        <wps:cNvSpPr>
                          <a:spLocks noEditPoints="1"/>
                        </wps:cNvSpPr>
                        <wps:spPr bwMode="auto">
                          <a:xfrm>
                            <a:off x="107621322" y="109279016"/>
                            <a:ext cx="112173" cy="108856"/>
                          </a:xfrm>
                          <a:custGeom>
                            <a:avLst/>
                            <a:gdLst>
                              <a:gd name="T0" fmla="*/ 161 w 112173"/>
                              <a:gd name="T1" fmla="*/ 91394 h 108856"/>
                              <a:gd name="T2" fmla="*/ 2310 w 112173"/>
                              <a:gd name="T3" fmla="*/ 98271 h 108856"/>
                              <a:gd name="T4" fmla="*/ 6715 w 112173"/>
                              <a:gd name="T5" fmla="*/ 103805 h 108856"/>
                              <a:gd name="T6" fmla="*/ 12732 w 112173"/>
                              <a:gd name="T7" fmla="*/ 107513 h 108856"/>
                              <a:gd name="T8" fmla="*/ 19985 w 112173"/>
                              <a:gd name="T9" fmla="*/ 108856 h 108856"/>
                              <a:gd name="T10" fmla="*/ 97130 w 112173"/>
                              <a:gd name="T11" fmla="*/ 108265 h 108856"/>
                              <a:gd name="T12" fmla="*/ 103631 w 112173"/>
                              <a:gd name="T13" fmla="*/ 105256 h 108856"/>
                              <a:gd name="T14" fmla="*/ 108627 w 112173"/>
                              <a:gd name="T15" fmla="*/ 100259 h 108856"/>
                              <a:gd name="T16" fmla="*/ 111582 w 112173"/>
                              <a:gd name="T17" fmla="*/ 93758 h 108856"/>
                              <a:gd name="T18" fmla="*/ 112173 w 112173"/>
                              <a:gd name="T19" fmla="*/ 0 h 108856"/>
                              <a:gd name="T20" fmla="*/ 29494 w 112173"/>
                              <a:gd name="T21" fmla="*/ 88385 h 108856"/>
                              <a:gd name="T22" fmla="*/ 27936 w 112173"/>
                              <a:gd name="T23" fmla="*/ 90803 h 108856"/>
                              <a:gd name="T24" fmla="*/ 25411 w 112173"/>
                              <a:gd name="T25" fmla="*/ 91770 h 108856"/>
                              <a:gd name="T26" fmla="*/ 22671 w 112173"/>
                              <a:gd name="T27" fmla="*/ 91286 h 108856"/>
                              <a:gd name="T28" fmla="*/ 20683 w 112173"/>
                              <a:gd name="T29" fmla="*/ 89352 h 108856"/>
                              <a:gd name="T30" fmla="*/ 20253 w 112173"/>
                              <a:gd name="T31" fmla="*/ 12465 h 108856"/>
                              <a:gd name="T32" fmla="*/ 21220 w 112173"/>
                              <a:gd name="T33" fmla="*/ 9564 h 108856"/>
                              <a:gd name="T34" fmla="*/ 23530 w 112173"/>
                              <a:gd name="T35" fmla="*/ 8113 h 108856"/>
                              <a:gd name="T36" fmla="*/ 26324 w 112173"/>
                              <a:gd name="T37" fmla="*/ 8113 h 108856"/>
                              <a:gd name="T38" fmla="*/ 28634 w 112173"/>
                              <a:gd name="T39" fmla="*/ 9564 h 108856"/>
                              <a:gd name="T40" fmla="*/ 29601 w 112173"/>
                              <a:gd name="T41" fmla="*/ 12465 h 108856"/>
                              <a:gd name="T42" fmla="*/ 60653 w 112173"/>
                              <a:gd name="T43" fmla="*/ 88385 h 108856"/>
                              <a:gd name="T44" fmla="*/ 59095 w 112173"/>
                              <a:gd name="T45" fmla="*/ 90803 h 108856"/>
                              <a:gd name="T46" fmla="*/ 56570 w 112173"/>
                              <a:gd name="T47" fmla="*/ 91770 h 108856"/>
                              <a:gd name="T48" fmla="*/ 53830 w 112173"/>
                              <a:gd name="T49" fmla="*/ 91286 h 108856"/>
                              <a:gd name="T50" fmla="*/ 51842 w 112173"/>
                              <a:gd name="T51" fmla="*/ 89352 h 108856"/>
                              <a:gd name="T52" fmla="*/ 51412 w 112173"/>
                              <a:gd name="T53" fmla="*/ 12465 h 108856"/>
                              <a:gd name="T54" fmla="*/ 52379 w 112173"/>
                              <a:gd name="T55" fmla="*/ 9564 h 108856"/>
                              <a:gd name="T56" fmla="*/ 54690 w 112173"/>
                              <a:gd name="T57" fmla="*/ 8113 h 108856"/>
                              <a:gd name="T58" fmla="*/ 57429 w 112173"/>
                              <a:gd name="T59" fmla="*/ 8113 h 108856"/>
                              <a:gd name="T60" fmla="*/ 59793 w 112173"/>
                              <a:gd name="T61" fmla="*/ 9564 h 108856"/>
                              <a:gd name="T62" fmla="*/ 60760 w 112173"/>
                              <a:gd name="T63" fmla="*/ 12465 h 108856"/>
                              <a:gd name="T64" fmla="*/ 91812 w 112173"/>
                              <a:gd name="T65" fmla="*/ 88385 h 108856"/>
                              <a:gd name="T66" fmla="*/ 90254 w 112173"/>
                              <a:gd name="T67" fmla="*/ 90803 h 108856"/>
                              <a:gd name="T68" fmla="*/ 87729 w 112173"/>
                              <a:gd name="T69" fmla="*/ 91770 h 108856"/>
                              <a:gd name="T70" fmla="*/ 84989 w 112173"/>
                              <a:gd name="T71" fmla="*/ 91286 h 108856"/>
                              <a:gd name="T72" fmla="*/ 83001 w 112173"/>
                              <a:gd name="T73" fmla="*/ 89352 h 108856"/>
                              <a:gd name="T74" fmla="*/ 82572 w 112173"/>
                              <a:gd name="T75" fmla="*/ 12465 h 108856"/>
                              <a:gd name="T76" fmla="*/ 83539 w 112173"/>
                              <a:gd name="T77" fmla="*/ 9564 h 108856"/>
                              <a:gd name="T78" fmla="*/ 85849 w 112173"/>
                              <a:gd name="T79" fmla="*/ 8113 h 108856"/>
                              <a:gd name="T80" fmla="*/ 88642 w 112173"/>
                              <a:gd name="T81" fmla="*/ 8113 h 108856"/>
                              <a:gd name="T82" fmla="*/ 90952 w 112173"/>
                              <a:gd name="T83" fmla="*/ 9564 h 108856"/>
                              <a:gd name="T84" fmla="*/ 91919 w 112173"/>
                              <a:gd name="T85" fmla="*/ 12465 h 1088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2173" h="108856">
                                <a:moveTo>
                                  <a:pt x="0" y="0"/>
                                </a:moveTo>
                                <a:lnTo>
                                  <a:pt x="0" y="88869"/>
                                </a:lnTo>
                                <a:lnTo>
                                  <a:pt x="161" y="91394"/>
                                </a:lnTo>
                                <a:lnTo>
                                  <a:pt x="591" y="93758"/>
                                </a:lnTo>
                                <a:lnTo>
                                  <a:pt x="1343" y="96068"/>
                                </a:lnTo>
                                <a:lnTo>
                                  <a:pt x="2310" y="98271"/>
                                </a:lnTo>
                                <a:lnTo>
                                  <a:pt x="3546" y="100259"/>
                                </a:lnTo>
                                <a:lnTo>
                                  <a:pt x="5050" y="102140"/>
                                </a:lnTo>
                                <a:lnTo>
                                  <a:pt x="6715" y="103805"/>
                                </a:lnTo>
                                <a:lnTo>
                                  <a:pt x="8542" y="105256"/>
                                </a:lnTo>
                                <a:lnTo>
                                  <a:pt x="10583" y="106492"/>
                                </a:lnTo>
                                <a:lnTo>
                                  <a:pt x="12732" y="107513"/>
                                </a:lnTo>
                                <a:lnTo>
                                  <a:pt x="15042" y="108265"/>
                                </a:lnTo>
                                <a:lnTo>
                                  <a:pt x="17460" y="108695"/>
                                </a:lnTo>
                                <a:lnTo>
                                  <a:pt x="19985" y="108856"/>
                                </a:lnTo>
                                <a:lnTo>
                                  <a:pt x="92188" y="108856"/>
                                </a:lnTo>
                                <a:lnTo>
                                  <a:pt x="94713" y="108695"/>
                                </a:lnTo>
                                <a:lnTo>
                                  <a:pt x="97130" y="108265"/>
                                </a:lnTo>
                                <a:lnTo>
                                  <a:pt x="99440" y="107513"/>
                                </a:lnTo>
                                <a:lnTo>
                                  <a:pt x="101589" y="106492"/>
                                </a:lnTo>
                                <a:lnTo>
                                  <a:pt x="103631" y="105256"/>
                                </a:lnTo>
                                <a:lnTo>
                                  <a:pt x="105457" y="103805"/>
                                </a:lnTo>
                                <a:lnTo>
                                  <a:pt x="107123" y="102140"/>
                                </a:lnTo>
                                <a:lnTo>
                                  <a:pt x="108627" y="100259"/>
                                </a:lnTo>
                                <a:lnTo>
                                  <a:pt x="109863" y="98271"/>
                                </a:lnTo>
                                <a:lnTo>
                                  <a:pt x="110830" y="96068"/>
                                </a:lnTo>
                                <a:lnTo>
                                  <a:pt x="111582" y="93758"/>
                                </a:lnTo>
                                <a:lnTo>
                                  <a:pt x="112012" y="91394"/>
                                </a:lnTo>
                                <a:lnTo>
                                  <a:pt x="112173" y="88869"/>
                                </a:lnTo>
                                <a:lnTo>
                                  <a:pt x="112173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29601" y="87257"/>
                                </a:moveTo>
                                <a:lnTo>
                                  <a:pt x="29494" y="88385"/>
                                </a:lnTo>
                                <a:lnTo>
                                  <a:pt x="29171" y="89352"/>
                                </a:lnTo>
                                <a:lnTo>
                                  <a:pt x="28634" y="90158"/>
                                </a:lnTo>
                                <a:lnTo>
                                  <a:pt x="27936" y="90803"/>
                                </a:lnTo>
                                <a:lnTo>
                                  <a:pt x="27184" y="91286"/>
                                </a:lnTo>
                                <a:lnTo>
                                  <a:pt x="26324" y="91609"/>
                                </a:lnTo>
                                <a:lnTo>
                                  <a:pt x="25411" y="91770"/>
                                </a:lnTo>
                                <a:lnTo>
                                  <a:pt x="24444" y="91770"/>
                                </a:lnTo>
                                <a:lnTo>
                                  <a:pt x="23530" y="91609"/>
                                </a:lnTo>
                                <a:lnTo>
                                  <a:pt x="22671" y="91286"/>
                                </a:lnTo>
                                <a:lnTo>
                                  <a:pt x="21919" y="90803"/>
                                </a:lnTo>
                                <a:lnTo>
                                  <a:pt x="21220" y="90158"/>
                                </a:lnTo>
                                <a:lnTo>
                                  <a:pt x="20683" y="89352"/>
                                </a:lnTo>
                                <a:lnTo>
                                  <a:pt x="20361" y="88385"/>
                                </a:lnTo>
                                <a:lnTo>
                                  <a:pt x="20253" y="87257"/>
                                </a:lnTo>
                                <a:lnTo>
                                  <a:pt x="20253" y="12465"/>
                                </a:lnTo>
                                <a:lnTo>
                                  <a:pt x="20361" y="11337"/>
                                </a:lnTo>
                                <a:lnTo>
                                  <a:pt x="20683" y="10370"/>
                                </a:lnTo>
                                <a:lnTo>
                                  <a:pt x="21220" y="9564"/>
                                </a:lnTo>
                                <a:lnTo>
                                  <a:pt x="21919" y="8919"/>
                                </a:lnTo>
                                <a:lnTo>
                                  <a:pt x="22671" y="8435"/>
                                </a:lnTo>
                                <a:lnTo>
                                  <a:pt x="23530" y="8113"/>
                                </a:lnTo>
                                <a:lnTo>
                                  <a:pt x="24444" y="7952"/>
                                </a:lnTo>
                                <a:lnTo>
                                  <a:pt x="25411" y="7952"/>
                                </a:lnTo>
                                <a:lnTo>
                                  <a:pt x="26324" y="8113"/>
                                </a:lnTo>
                                <a:lnTo>
                                  <a:pt x="27184" y="8435"/>
                                </a:lnTo>
                                <a:lnTo>
                                  <a:pt x="27936" y="8919"/>
                                </a:lnTo>
                                <a:lnTo>
                                  <a:pt x="28634" y="9564"/>
                                </a:lnTo>
                                <a:lnTo>
                                  <a:pt x="29171" y="10370"/>
                                </a:lnTo>
                                <a:lnTo>
                                  <a:pt x="29494" y="11337"/>
                                </a:lnTo>
                                <a:lnTo>
                                  <a:pt x="29601" y="12465"/>
                                </a:lnTo>
                                <a:lnTo>
                                  <a:pt x="29601" y="87257"/>
                                </a:lnTo>
                                <a:close/>
                                <a:moveTo>
                                  <a:pt x="60760" y="87257"/>
                                </a:moveTo>
                                <a:lnTo>
                                  <a:pt x="60653" y="88385"/>
                                </a:lnTo>
                                <a:lnTo>
                                  <a:pt x="60330" y="89352"/>
                                </a:lnTo>
                                <a:lnTo>
                                  <a:pt x="59793" y="90158"/>
                                </a:lnTo>
                                <a:lnTo>
                                  <a:pt x="59095" y="90803"/>
                                </a:lnTo>
                                <a:lnTo>
                                  <a:pt x="58343" y="91286"/>
                                </a:lnTo>
                                <a:lnTo>
                                  <a:pt x="57429" y="91609"/>
                                </a:lnTo>
                                <a:lnTo>
                                  <a:pt x="56570" y="91770"/>
                                </a:lnTo>
                                <a:lnTo>
                                  <a:pt x="55603" y="91770"/>
                                </a:lnTo>
                                <a:lnTo>
                                  <a:pt x="54690" y="91609"/>
                                </a:lnTo>
                                <a:lnTo>
                                  <a:pt x="53830" y="91286"/>
                                </a:lnTo>
                                <a:lnTo>
                                  <a:pt x="53078" y="90803"/>
                                </a:lnTo>
                                <a:lnTo>
                                  <a:pt x="52379" y="90158"/>
                                </a:lnTo>
                                <a:lnTo>
                                  <a:pt x="51842" y="89352"/>
                                </a:lnTo>
                                <a:lnTo>
                                  <a:pt x="51520" y="88385"/>
                                </a:lnTo>
                                <a:lnTo>
                                  <a:pt x="51412" y="87257"/>
                                </a:lnTo>
                                <a:lnTo>
                                  <a:pt x="51412" y="12465"/>
                                </a:lnTo>
                                <a:lnTo>
                                  <a:pt x="51520" y="11337"/>
                                </a:lnTo>
                                <a:lnTo>
                                  <a:pt x="51842" y="10370"/>
                                </a:lnTo>
                                <a:lnTo>
                                  <a:pt x="52379" y="9564"/>
                                </a:lnTo>
                                <a:lnTo>
                                  <a:pt x="53078" y="8919"/>
                                </a:lnTo>
                                <a:lnTo>
                                  <a:pt x="53830" y="8435"/>
                                </a:lnTo>
                                <a:lnTo>
                                  <a:pt x="54690" y="8113"/>
                                </a:lnTo>
                                <a:lnTo>
                                  <a:pt x="55603" y="7952"/>
                                </a:lnTo>
                                <a:lnTo>
                                  <a:pt x="56570" y="7952"/>
                                </a:lnTo>
                                <a:lnTo>
                                  <a:pt x="57429" y="8113"/>
                                </a:lnTo>
                                <a:lnTo>
                                  <a:pt x="58343" y="8435"/>
                                </a:lnTo>
                                <a:lnTo>
                                  <a:pt x="59095" y="8919"/>
                                </a:lnTo>
                                <a:lnTo>
                                  <a:pt x="59793" y="9564"/>
                                </a:lnTo>
                                <a:lnTo>
                                  <a:pt x="60330" y="10370"/>
                                </a:lnTo>
                                <a:lnTo>
                                  <a:pt x="60653" y="11337"/>
                                </a:lnTo>
                                <a:lnTo>
                                  <a:pt x="60760" y="12465"/>
                                </a:lnTo>
                                <a:lnTo>
                                  <a:pt x="60760" y="87257"/>
                                </a:lnTo>
                                <a:close/>
                                <a:moveTo>
                                  <a:pt x="91919" y="87257"/>
                                </a:moveTo>
                                <a:lnTo>
                                  <a:pt x="91812" y="88385"/>
                                </a:lnTo>
                                <a:lnTo>
                                  <a:pt x="91490" y="89352"/>
                                </a:lnTo>
                                <a:lnTo>
                                  <a:pt x="90952" y="90158"/>
                                </a:lnTo>
                                <a:lnTo>
                                  <a:pt x="90254" y="90803"/>
                                </a:lnTo>
                                <a:lnTo>
                                  <a:pt x="89502" y="91286"/>
                                </a:lnTo>
                                <a:lnTo>
                                  <a:pt x="88642" y="91609"/>
                                </a:lnTo>
                                <a:lnTo>
                                  <a:pt x="87729" y="91770"/>
                                </a:lnTo>
                                <a:lnTo>
                                  <a:pt x="86762" y="91770"/>
                                </a:lnTo>
                                <a:lnTo>
                                  <a:pt x="85849" y="91609"/>
                                </a:lnTo>
                                <a:lnTo>
                                  <a:pt x="84989" y="91286"/>
                                </a:lnTo>
                                <a:lnTo>
                                  <a:pt x="84237" y="90803"/>
                                </a:lnTo>
                                <a:lnTo>
                                  <a:pt x="83539" y="90158"/>
                                </a:lnTo>
                                <a:lnTo>
                                  <a:pt x="83001" y="89352"/>
                                </a:lnTo>
                                <a:lnTo>
                                  <a:pt x="82679" y="88385"/>
                                </a:lnTo>
                                <a:lnTo>
                                  <a:pt x="82572" y="87257"/>
                                </a:lnTo>
                                <a:lnTo>
                                  <a:pt x="82572" y="12465"/>
                                </a:lnTo>
                                <a:lnTo>
                                  <a:pt x="82679" y="11337"/>
                                </a:lnTo>
                                <a:lnTo>
                                  <a:pt x="83001" y="10370"/>
                                </a:lnTo>
                                <a:lnTo>
                                  <a:pt x="83539" y="9564"/>
                                </a:lnTo>
                                <a:lnTo>
                                  <a:pt x="84237" y="8919"/>
                                </a:lnTo>
                                <a:lnTo>
                                  <a:pt x="84989" y="8435"/>
                                </a:lnTo>
                                <a:lnTo>
                                  <a:pt x="85849" y="8113"/>
                                </a:lnTo>
                                <a:lnTo>
                                  <a:pt x="86762" y="7952"/>
                                </a:lnTo>
                                <a:lnTo>
                                  <a:pt x="87729" y="7952"/>
                                </a:lnTo>
                                <a:lnTo>
                                  <a:pt x="88642" y="8113"/>
                                </a:lnTo>
                                <a:lnTo>
                                  <a:pt x="89502" y="8435"/>
                                </a:lnTo>
                                <a:lnTo>
                                  <a:pt x="90254" y="8919"/>
                                </a:lnTo>
                                <a:lnTo>
                                  <a:pt x="90952" y="9564"/>
                                </a:lnTo>
                                <a:lnTo>
                                  <a:pt x="91490" y="10370"/>
                                </a:lnTo>
                                <a:lnTo>
                                  <a:pt x="91812" y="11337"/>
                                </a:lnTo>
                                <a:lnTo>
                                  <a:pt x="91919" y="12465"/>
                                </a:lnTo>
                                <a:lnTo>
                                  <a:pt x="91919" y="872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76767"/>
                          </a:solidFill>
                          <a:ln w="0">
                            <a:noFill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818FDA" id="Gruppo 17" o:spid="_x0000_s1026" style="position:absolute;margin-left:63.75pt;margin-top:397.5pt;width:9.15pt;height:12.2pt;z-index:251631104" coordorigin="1076129,1092166" coordsize="1288,1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">
                <v:shape id="Figura a mano libera 18" o:spid="_x0000_s1027" style="position:absolute;left:1076129;top:1092382;width:1289;height:324;visibility:visible;mso-wrap-style:square;v-text-anchor:top" coordsize="128827,32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" path="m128827,19987r-161,-2525l128236,15098r-752,-2310l126517,10585,125281,8597,123777,6716,122111,5051,120285,3600,118243,2364,116094,1343,113784,591,111367,161,108842,,19985,,17460,161,15096,591r-2310,752l10583,2364,8596,3600,6715,5051,5050,6716,3599,8597,2364,10585,1343,12788,591,15098,161,17462,,19987,,32453r128827,l128827,19987xe" fillcolor="#676767" stroked="f" strokeweight="0">
                  <v:shadow color="#8c8682"/>
                  <v:path arrowok="t" o:connecttype="custom" o:connectlocs="128827,19987;128666,17462;128236,15098;127484,12788;126517,10585;125281,8597;123777,6716;122111,5051;120285,3600;118243,2364;116094,1343;113784,591;111367,161;108842,0;19985,0;17460,161;15096,591;12786,1343;10583,2364;8596,3600;6715,5051;5050,6716;3599,8597;2364,10585;1343,12788;591,15098;161,17462;0,19987;0,32453;128827,32453;128827,19987" o:connectangles="0,0,0,0,0,0,0,0,0,0,0,0,0,0,0,0,0,0,0,0,0,0,0,0,0,0,0,0,0,0,0"/>
                </v:shape>
                <v:shape id="Figura a mano libera 19" o:spid="_x0000_s1028" style="position:absolute;left:1076524;top:1092166;width:499;height:139;visibility:visible;mso-wrap-style:square;v-text-anchor:top" coordsize="49855,13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" path="m,13863l161,11821,591,9833,1289,8006,2203,6287,3385,4782,4781,3385,6286,2203,8005,1290,9831,591,11819,162,13861,,35994,r2042,162l40023,591r1827,699l43569,2203r1504,1182l46470,4782r1182,1505l48565,8006r699,1827l49693,11821r162,2042l,13863xe" fillcolor="#676767" stroked="f" strokeweight="0">
                  <v:shadow color="#8c8682"/>
                  <v:path arrowok="t" o:connecttype="custom" o:connectlocs="0,13863;161,11821;591,9833;1289,8006;2203,6287;3385,4782;4781,3385;6286,2203;8005,1290;9831,591;11819,162;13861,0;35994,0;38036,162;40023,591;41850,1290;43569,2203;45073,3385;46470,4782;47652,6287;48565,8006;49264,9833;49693,11821;49855,13863;0,13863" o:connectangles="0,0,0,0,0,0,0,0,0,0,0,0,0,0,0,0,0,0,0,0,0,0,0,0,0"/>
                </v:shape>
                <v:shape id="Figura a mano libera 20" o:spid="_x0000_s1029" style="position:absolute;left:1076213;top:1092790;width:1121;height:1088;visibility:visible;mso-wrap-style:square;v-text-anchor:top" coordsize="112173,108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" path="m,l,88869r161,2525l591,93758r752,2310l2310,98271r1236,1988l5050,102140r1665,1665l8542,105256r2041,1236l12732,107513r2310,752l17460,108695r2525,161l92188,108856r2525,-161l97130,108265r2310,-752l101589,106492r2042,-1236l105457,103805r1666,-1665l108627,100259r1236,-1988l110830,96068r752,-2310l112012,91394r161,-2525l112173,,,xm29601,87257r-107,1128l29171,89352r-537,806l27936,90803r-752,483l26324,91609r-913,161l24444,91770r-914,-161l22671,91286r-752,-483l21220,90158r-537,-806l20361,88385r-108,-1128l20253,12465r108,-1128l20683,10370r537,-806l21919,8919r752,-484l23530,8113r914,-161l25411,7952r913,161l27184,8435r752,484l28634,9564r537,806l29494,11337r107,1128l29601,87257xm60760,87257r-107,1128l60330,89352r-537,806l59095,90803r-752,483l57429,91609r-859,161l55603,91770r-913,-161l53830,91286r-752,-483l52379,90158r-537,-806l51520,88385r-108,-1128l51412,12465r108,-1128l51842,10370r537,-806l53078,8919r752,-484l54690,8113r913,-161l56570,7952r859,161l58343,8435r752,484l59793,9564r537,806l60653,11337r107,1128l60760,87257xm91919,87257r-107,1128l91490,89352r-538,806l90254,90803r-752,483l88642,91609r-913,161l86762,91770r-913,-161l84989,91286r-752,-483l83539,90158r-538,-806l82679,88385r-107,-1128l82572,12465r107,-1128l83001,10370r538,-806l84237,8919r752,-484l85849,8113r913,-161l87729,7952r913,161l89502,8435r752,484l90952,9564r538,806l91812,11337r107,1128l91919,87257xe" fillcolor="#676767" stroked="f" strokeweight="0">
                  <v:shadow color="#8c8682"/>
                  <v:path arrowok="t" o:connecttype="custom" o:connectlocs="161,91394;2310,98271;6715,103805;12732,107513;19985,108856;97130,108265;103631,105256;108627,100259;111582,93758;112173,0;29494,88385;27936,90803;25411,91770;22671,91286;20683,89352;20253,12465;21220,9564;23530,8113;26324,8113;28634,9564;29601,12465;60653,88385;59095,90803;56570,91770;53830,91286;51842,89352;51412,12465;52379,9564;54690,8113;57429,8113;59793,9564;60760,12465;91812,88385;90254,90803;87729,91770;84989,91286;83001,89352;82572,12465;83539,9564;85849,8113;88642,8113;90952,9564;91919,12465" o:connectangles="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  <w:r w:rsidR="002300CB">
        <w:rPr>
          <w:noProof/>
          <w:color w:val="auto"/>
          <w:kern w:val="0"/>
          <w:sz w:val="24"/>
          <w:szCs w:val="24"/>
          <w:lang w:bidi="it-IT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2D13F3F1" wp14:editId="77E3FA4F">
                <wp:simplePos x="0" y="0"/>
                <wp:positionH relativeFrom="column">
                  <wp:posOffset>962025</wp:posOffset>
                </wp:positionH>
                <wp:positionV relativeFrom="paragraph">
                  <wp:posOffset>5038725</wp:posOffset>
                </wp:positionV>
                <wp:extent cx="2057400" cy="228560"/>
                <wp:effectExtent l="0" t="0" r="0" b="635"/>
                <wp:wrapNone/>
                <wp:docPr id="111" name="Casella di tes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258A2AD" w14:textId="77777777" w:rsidR="002300CB" w:rsidRDefault="002300CB" w:rsidP="002300CB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b/>
                                <w:bCs/>
                                <w:color w:val="676767"/>
                                <w:w w:val="90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676767"/>
                                <w:spacing w:val="20"/>
                                <w:w w:val="90"/>
                                <w:sz w:val="16"/>
                                <w:szCs w:val="16"/>
                                <w:lang w:bidi="it-IT"/>
                              </w:rPr>
                              <w:t>PROBLEMI CON IL COMPUTER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13F3F1" id="Casella di testo 21" o:spid="_x0000_s1029" type="#_x0000_t202" style="position:absolute;margin-left:75.75pt;margin-top:396.75pt;width:162pt;height:18pt;z-index:25163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" filled="f" fillcolor="#fffffe" stroked="f" strokecolor="#212120" insetpen="t">
                <v:textbox inset="2.88pt,2.88pt,2.88pt,2.88pt">
                  <w:txbxContent>
                    <w:p w14:paraId="1258A2AD" w14:textId="77777777" w:rsidR="002300CB" w:rsidRDefault="002300CB" w:rsidP="002300CB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b/>
                          <w:bCs/>
                          <w:color w:val="676767"/>
                          <w:w w:val="90"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676767"/>
                          <w:spacing w:val="20"/>
                          <w:w w:val="90"/>
                          <w:sz w:val="16"/>
                          <w:szCs w:val="16"/>
                          <w:lang w:bidi="it-IT"/>
                        </w:rPr>
                        <w:t>PROBLEMI CON IL COMPUTER</w:t>
                      </w:r>
                    </w:p>
                  </w:txbxContent>
                </v:textbox>
              </v:shape>
            </w:pict>
          </mc:Fallback>
        </mc:AlternateContent>
      </w:r>
      <w:r w:rsidR="002300CB">
        <w:rPr>
          <w:noProof/>
          <w:color w:val="auto"/>
          <w:kern w:val="0"/>
          <w:sz w:val="24"/>
          <w:szCs w:val="24"/>
          <w:lang w:bidi="it-IT"/>
        </w:rPr>
        <mc:AlternateContent>
          <mc:Choice Requires="wpg">
            <w:drawing>
              <wp:anchor distT="0" distB="0" distL="114300" distR="114300" simplePos="0" relativeHeight="251633152" behindDoc="0" locked="0" layoutInCell="1" allowOverlap="1" wp14:anchorId="284AC5EC" wp14:editId="0006A29D">
                <wp:simplePos x="0" y="0"/>
                <wp:positionH relativeFrom="column">
                  <wp:posOffset>0</wp:posOffset>
                </wp:positionH>
                <wp:positionV relativeFrom="paragraph">
                  <wp:posOffset>6562725</wp:posOffset>
                </wp:positionV>
                <wp:extent cx="5486400" cy="544135"/>
                <wp:effectExtent l="0" t="0" r="19050" b="27940"/>
                <wp:wrapNone/>
                <wp:docPr id="112" name="Gruppo 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0" cy="544135"/>
                          <a:chOff x="0" y="0"/>
                          <a:chExt cx="5486400" cy="544135"/>
                        </a:xfrm>
                      </wpg:grpSpPr>
                      <wps:wsp>
                        <wps:cNvPr id="113" name="Figura a mano libera 22"/>
                        <wps:cNvSpPr>
                          <a:spLocks/>
                        </wps:cNvSpPr>
                        <wps:spPr bwMode="auto">
                          <a:xfrm>
                            <a:off x="0" y="200025"/>
                            <a:ext cx="5486400" cy="344110"/>
                          </a:xfrm>
                          <a:custGeom>
                            <a:avLst/>
                            <a:gdLst>
                              <a:gd name="T0" fmla="*/ 1728 w 1728"/>
                              <a:gd name="T1" fmla="*/ 62 h 108"/>
                              <a:gd name="T2" fmla="*/ 0 w 1728"/>
                              <a:gd name="T3" fmla="*/ 108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28" h="108">
                                <a:moveTo>
                                  <a:pt x="1728" y="62"/>
                                </a:moveTo>
                                <a:cubicBezTo>
                                  <a:pt x="1025" y="0"/>
                                  <a:pt x="408" y="50"/>
                                  <a:pt x="0" y="108"/>
                                </a:cubicBezTo>
                              </a:path>
                            </a:pathLst>
                          </a:custGeom>
                          <a:noFill/>
                          <a:ln w="638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igura a mano libera 2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486400" cy="271098"/>
                          </a:xfrm>
                          <a:custGeom>
                            <a:avLst/>
                            <a:gdLst>
                              <a:gd name="T0" fmla="*/ 1728 w 1728"/>
                              <a:gd name="T1" fmla="*/ 79 h 85"/>
                              <a:gd name="T2" fmla="*/ 0 w 1728"/>
                              <a:gd name="T3" fmla="*/ 85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28" h="85">
                                <a:moveTo>
                                  <a:pt x="1728" y="79"/>
                                </a:moveTo>
                                <a:cubicBezTo>
                                  <a:pt x="1015" y="0"/>
                                  <a:pt x="394" y="39"/>
                                  <a:pt x="0" y="85"/>
                                </a:cubicBezTo>
                              </a:path>
                            </a:pathLst>
                          </a:custGeom>
                          <a:noFill/>
                          <a:ln w="638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igura a mano libera 24"/>
                        <wps:cNvSpPr>
                          <a:spLocks/>
                        </wps:cNvSpPr>
                        <wps:spPr bwMode="auto">
                          <a:xfrm>
                            <a:off x="0" y="47625"/>
                            <a:ext cx="5486400" cy="306652"/>
                          </a:xfrm>
                          <a:custGeom>
                            <a:avLst/>
                            <a:gdLst>
                              <a:gd name="T0" fmla="*/ 1728 w 1728"/>
                              <a:gd name="T1" fmla="*/ 71 h 96"/>
                              <a:gd name="T2" fmla="*/ 0 w 1728"/>
                              <a:gd name="T3" fmla="*/ 96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28" h="96">
                                <a:moveTo>
                                  <a:pt x="1728" y="71"/>
                                </a:moveTo>
                                <a:cubicBezTo>
                                  <a:pt x="1016" y="0"/>
                                  <a:pt x="395" y="45"/>
                                  <a:pt x="0" y="96"/>
                                </a:cubicBezTo>
                              </a:path>
                            </a:pathLst>
                          </a:custGeom>
                          <a:noFill/>
                          <a:ln w="6380">
                            <a:solidFill>
                              <a:srgbClr val="676767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igura a mano libera 25"/>
                        <wps:cNvSpPr>
                          <a:spLocks/>
                        </wps:cNvSpPr>
                        <wps:spPr bwMode="auto">
                          <a:xfrm>
                            <a:off x="0" y="114300"/>
                            <a:ext cx="5486400" cy="321889"/>
                          </a:xfrm>
                          <a:custGeom>
                            <a:avLst/>
                            <a:gdLst>
                              <a:gd name="T0" fmla="*/ 1728 w 1728"/>
                              <a:gd name="T1" fmla="*/ 67 h 101"/>
                              <a:gd name="T2" fmla="*/ 0 w 1728"/>
                              <a:gd name="T3" fmla="*/ 101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28" h="101">
                                <a:moveTo>
                                  <a:pt x="1728" y="67"/>
                                </a:moveTo>
                                <a:cubicBezTo>
                                  <a:pt x="1011" y="0"/>
                                  <a:pt x="390" y="49"/>
                                  <a:pt x="0" y="101"/>
                                </a:cubicBezTo>
                              </a:path>
                            </a:pathLst>
                          </a:custGeom>
                          <a:noFill/>
                          <a:ln w="638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igura a mano libera 26"/>
                        <wps:cNvSpPr>
                          <a:spLocks/>
                        </wps:cNvSpPr>
                        <wps:spPr bwMode="auto">
                          <a:xfrm>
                            <a:off x="0" y="152400"/>
                            <a:ext cx="5486400" cy="303477"/>
                          </a:xfrm>
                          <a:custGeom>
                            <a:avLst/>
                            <a:gdLst>
                              <a:gd name="T0" fmla="*/ 1728 w 1728"/>
                              <a:gd name="T1" fmla="*/ 71 h 95"/>
                              <a:gd name="T2" fmla="*/ 0 w 1728"/>
                              <a:gd name="T3" fmla="*/ 95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28" h="95">
                                <a:moveTo>
                                  <a:pt x="1728" y="71"/>
                                </a:moveTo>
                                <a:cubicBezTo>
                                  <a:pt x="1017" y="0"/>
                                  <a:pt x="396" y="45"/>
                                  <a:pt x="0" y="95"/>
                                </a:cubicBezTo>
                              </a:path>
                            </a:pathLst>
                          </a:custGeom>
                          <a:noFill/>
                          <a:ln w="6380">
                            <a:solidFill>
                              <a:srgbClr val="676767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9D5B95" id="Gruppo 112" o:spid="_x0000_s1026" style="position:absolute;margin-left:0;margin-top:516.75pt;width:6in;height:42.85pt;z-index:251633152" coordsize="54864,5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">
                <v:shape id="Figura a mano libera 22" o:spid="_x0000_s1027" style="position:absolute;top:2000;width:54864;height:3441;visibility:visible;mso-wrap-style:square;v-text-anchor:top" coordsize="1728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" path="m1728,62c1025,,408,50,,108e" filled="f" fillcolor="#fffffe" strokecolor="#fffffe" strokeweight=".17722mm">
                  <v:stroke joinstyle="miter"/>
                  <v:shadow color="#8c8682"/>
                  <v:path arrowok="t" o:connecttype="custom" o:connectlocs="5486400,197545;0,344110" o:connectangles="0,0"/>
                </v:shape>
                <v:shape id="Figura a mano libera 23" o:spid="_x0000_s1028" style="position:absolute;width:54864;height:2710;visibility:visible;mso-wrap-style:square;v-text-anchor:top" coordsize="1728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" path="m1728,79c1015,,394,39,,85e" filled="f" fillcolor="#fffffe" strokecolor="#fffffe" strokeweight=".17722mm">
                  <v:stroke joinstyle="miter"/>
                  <v:shadow color="#8c8682"/>
                  <v:path arrowok="t" o:connecttype="custom" o:connectlocs="5486400,251962;0,271098" o:connectangles="0,0"/>
                </v:shape>
                <v:shape id="Figura a mano libera 24" o:spid="_x0000_s1029" style="position:absolute;top:476;width:54864;height:3066;visibility:visible;mso-wrap-style:square;v-text-anchor:top" coordsize="1728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" path="m1728,71c1016,,395,45,,96e" filled="f" fillcolor="#fffffe" strokecolor="#676767" strokeweight=".17722mm">
                  <v:stroke joinstyle="miter"/>
                  <v:shadow color="#8c8682"/>
                  <v:path arrowok="t" o:connecttype="custom" o:connectlocs="5486400,226795;0,306652" o:connectangles="0,0"/>
                </v:shape>
                <v:shape id="Figura a mano libera 25" o:spid="_x0000_s1030" style="position:absolute;top:1143;width:54864;height:3218;visibility:visible;mso-wrap-style:square;v-text-anchor:top" coordsize="1728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" path="m1728,67c1011,,390,49,,101e" filled="f" fillcolor="#fffffe" strokecolor="#fffffe" strokeweight=".17722mm">
                  <v:stroke joinstyle="miter"/>
                  <v:shadow color="#8c8682"/>
                  <v:path arrowok="t" o:connecttype="custom" o:connectlocs="5486400,213530;0,321889" o:connectangles="0,0"/>
                </v:shape>
                <v:shape id="Figura a mano libera 26" o:spid="_x0000_s1031" style="position:absolute;top:1524;width:54864;height:3034;visibility:visible;mso-wrap-style:square;v-text-anchor:top" coordsize="1728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" path="m1728,71c1017,,396,45,,95e" filled="f" fillcolor="#fffffe" strokecolor="#676767" strokeweight=".17722mm">
                  <v:stroke joinstyle="miter"/>
                  <v:shadow color="#8c8682"/>
                  <v:path arrowok="t" o:connecttype="custom" o:connectlocs="5486400,226809;0,303477" o:connectangles="0,0"/>
                </v:shape>
              </v:group>
            </w:pict>
          </mc:Fallback>
        </mc:AlternateContent>
      </w:r>
      <w:r w:rsidR="002300CB">
        <w:rPr>
          <w:noProof/>
          <w:color w:val="auto"/>
          <w:kern w:val="0"/>
          <w:sz w:val="24"/>
          <w:szCs w:val="24"/>
          <w:lang w:bidi="it-IT"/>
        </w:rPr>
        <w:drawing>
          <wp:anchor distT="0" distB="0" distL="114300" distR="114300" simplePos="0" relativeHeight="251589120" behindDoc="0" locked="0" layoutInCell="1" allowOverlap="1" wp14:anchorId="71D1A548" wp14:editId="1999028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6400" cy="3168015"/>
            <wp:effectExtent l="0" t="0" r="0" b="0"/>
            <wp:wrapNone/>
            <wp:docPr id="3" name="Immagine 3" descr="Uomo con testa abbassata sulle braccia incrociate sullo scrivania davanti a un computer portati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C:\Documents and Settings\tamic\Desktop\TC999D\TC9990201D-WD\TC9990201-IMG02.jpg"/>
                    <pic:cNvPicPr>
                      <a:picLocks noChangeAspect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26" t="40231" r="64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16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2300CB">
        <w:rPr>
          <w:noProof/>
          <w:color w:val="auto"/>
          <w:kern w:val="0"/>
          <w:sz w:val="24"/>
          <w:szCs w:val="24"/>
          <w:lang w:bidi="it-IT"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 wp14:anchorId="3A8845C6" wp14:editId="1E02D64E">
                <wp:simplePos x="0" y="0"/>
                <wp:positionH relativeFrom="column">
                  <wp:posOffset>0</wp:posOffset>
                </wp:positionH>
                <wp:positionV relativeFrom="paragraph">
                  <wp:posOffset>2619375</wp:posOffset>
                </wp:positionV>
                <wp:extent cx="5486400" cy="1038680"/>
                <wp:effectExtent l="0" t="0" r="0" b="9525"/>
                <wp:wrapNone/>
                <wp:docPr id="1" name="Figura a mano liber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038680"/>
                        </a:xfrm>
                        <a:custGeom>
                          <a:avLst/>
                          <a:gdLst>
                            <a:gd name="T0" fmla="*/ 1728 w 1728"/>
                            <a:gd name="T1" fmla="*/ 326 h 326"/>
                            <a:gd name="T2" fmla="*/ 1728 w 1728"/>
                            <a:gd name="T3" fmla="*/ 63 h 326"/>
                            <a:gd name="T4" fmla="*/ 0 w 1728"/>
                            <a:gd name="T5" fmla="*/ 73 h 326"/>
                            <a:gd name="T6" fmla="*/ 0 w 1728"/>
                            <a:gd name="T7" fmla="*/ 326 h 326"/>
                            <a:gd name="T8" fmla="*/ 1728 w 1728"/>
                            <a:gd name="T9" fmla="*/ 326 h 3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28" h="326">
                              <a:moveTo>
                                <a:pt x="1728" y="326"/>
                              </a:moveTo>
                              <a:cubicBezTo>
                                <a:pt x="1728" y="63"/>
                                <a:pt x="1728" y="63"/>
                                <a:pt x="1728" y="63"/>
                              </a:cubicBezTo>
                              <a:cubicBezTo>
                                <a:pt x="968" y="0"/>
                                <a:pt x="391" y="30"/>
                                <a:pt x="0" y="73"/>
                              </a:cubicBezTo>
                              <a:cubicBezTo>
                                <a:pt x="0" y="326"/>
                                <a:pt x="0" y="326"/>
                                <a:pt x="0" y="326"/>
                              </a:cubicBezTo>
                              <a:lnTo>
                                <a:pt x="1728" y="3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9B7A27" id="Figura a mano libera 4" o:spid="_x0000_s1026" style="position:absolute;margin-left:0;margin-top:206.25pt;width:6in;height:81.8pt;z-index:25159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728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" path="m1728,326v,-263,,-263,,-263c968,,391,30,,73,,326,,326,,326r1728,xe" fillcolor="#fffffe" stroked="f" strokecolor="#212120">
                <v:shadow color="#8c8682"/>
                <v:path arrowok="t" o:connecttype="custom" o:connectlocs="5486400,1038680;5486400,200727;0,232588;0,1038680;5486400,1038680" o:connectangles="0,0,0,0,0"/>
              </v:shape>
            </w:pict>
          </mc:Fallback>
        </mc:AlternateContent>
      </w:r>
      <w:r w:rsidR="002300CB">
        <w:rPr>
          <w:noProof/>
          <w:color w:val="auto"/>
          <w:kern w:val="0"/>
          <w:sz w:val="24"/>
          <w:szCs w:val="24"/>
          <w:lang w:bidi="it-IT"/>
        </w:rPr>
        <mc:AlternateContent>
          <mc:Choice Requires="wpg">
            <w:drawing>
              <wp:anchor distT="0" distB="0" distL="114300" distR="114300" simplePos="0" relativeHeight="251591168" behindDoc="0" locked="0" layoutInCell="1" allowOverlap="1" wp14:anchorId="5183D52E" wp14:editId="6DE426A0">
                <wp:simplePos x="0" y="0"/>
                <wp:positionH relativeFrom="column">
                  <wp:posOffset>3933825</wp:posOffset>
                </wp:positionH>
                <wp:positionV relativeFrom="paragraph">
                  <wp:posOffset>3124200</wp:posOffset>
                </wp:positionV>
                <wp:extent cx="284480" cy="307287"/>
                <wp:effectExtent l="0" t="0" r="1270" b="0"/>
                <wp:wrapNone/>
                <wp:docPr id="2" name="Grup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480" cy="307287"/>
                          <a:chOff x="114379548" y="106280986"/>
                          <a:chExt cx="450000" cy="487500"/>
                        </a:xfrm>
                      </wpg:grpSpPr>
                      <wps:wsp>
                        <wps:cNvPr id="82" name="Figura a mano libera 6"/>
                        <wps:cNvSpPr>
                          <a:spLocks/>
                        </wps:cNvSpPr>
                        <wps:spPr bwMode="auto">
                          <a:xfrm>
                            <a:off x="114398298" y="106460986"/>
                            <a:ext cx="431250" cy="307500"/>
                          </a:xfrm>
                          <a:custGeom>
                            <a:avLst/>
                            <a:gdLst>
                              <a:gd name="T0" fmla="*/ 101 w 115"/>
                              <a:gd name="T1" fmla="*/ 37 h 82"/>
                              <a:gd name="T2" fmla="*/ 23 w 115"/>
                              <a:gd name="T3" fmla="*/ 54 h 82"/>
                              <a:gd name="T4" fmla="*/ 0 w 115"/>
                              <a:gd name="T5" fmla="*/ 24 h 82"/>
                              <a:gd name="T6" fmla="*/ 26 w 115"/>
                              <a:gd name="T7" fmla="*/ 65 h 82"/>
                              <a:gd name="T8" fmla="*/ 103 w 115"/>
                              <a:gd name="T9" fmla="*/ 48 h 82"/>
                              <a:gd name="T10" fmla="*/ 110 w 115"/>
                              <a:gd name="T11" fmla="*/ 0 h 82"/>
                              <a:gd name="T12" fmla="*/ 101 w 115"/>
                              <a:gd name="T13" fmla="*/ 37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5" h="82">
                                <a:moveTo>
                                  <a:pt x="101" y="37"/>
                                </a:moveTo>
                                <a:cubicBezTo>
                                  <a:pt x="84" y="64"/>
                                  <a:pt x="49" y="71"/>
                                  <a:pt x="23" y="54"/>
                                </a:cubicBezTo>
                                <a:cubicBezTo>
                                  <a:pt x="12" y="47"/>
                                  <a:pt x="4" y="36"/>
                                  <a:pt x="0" y="24"/>
                                </a:cubicBezTo>
                                <a:cubicBezTo>
                                  <a:pt x="2" y="40"/>
                                  <a:pt x="11" y="56"/>
                                  <a:pt x="26" y="65"/>
                                </a:cubicBezTo>
                                <a:cubicBezTo>
                                  <a:pt x="52" y="82"/>
                                  <a:pt x="87" y="75"/>
                                  <a:pt x="103" y="48"/>
                                </a:cubicBezTo>
                                <a:cubicBezTo>
                                  <a:pt x="113" y="34"/>
                                  <a:pt x="115" y="16"/>
                                  <a:pt x="110" y="0"/>
                                </a:cubicBezTo>
                                <a:cubicBezTo>
                                  <a:pt x="111" y="13"/>
                                  <a:pt x="108" y="26"/>
                                  <a:pt x="101" y="37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igura a mano libera 7"/>
                        <wps:cNvSpPr>
                          <a:spLocks/>
                        </wps:cNvSpPr>
                        <wps:spPr bwMode="auto">
                          <a:xfrm>
                            <a:off x="114379548" y="106355986"/>
                            <a:ext cx="408750" cy="363750"/>
                          </a:xfrm>
                          <a:custGeom>
                            <a:avLst/>
                            <a:gdLst>
                              <a:gd name="T0" fmla="*/ 77 w 109"/>
                              <a:gd name="T1" fmla="*/ 81 h 97"/>
                              <a:gd name="T2" fmla="*/ 10 w 109"/>
                              <a:gd name="T3" fmla="*/ 38 h 97"/>
                              <a:gd name="T4" fmla="*/ 15 w 109"/>
                              <a:gd name="T5" fmla="*/ 0 h 97"/>
                              <a:gd name="T6" fmla="*/ 4 w 109"/>
                              <a:gd name="T7" fmla="*/ 47 h 97"/>
                              <a:gd name="T8" fmla="*/ 71 w 109"/>
                              <a:gd name="T9" fmla="*/ 91 h 97"/>
                              <a:gd name="T10" fmla="*/ 109 w 109"/>
                              <a:gd name="T11" fmla="*/ 61 h 97"/>
                              <a:gd name="T12" fmla="*/ 77 w 109"/>
                              <a:gd name="T13" fmla="*/ 81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9" h="97">
                                <a:moveTo>
                                  <a:pt x="77" y="81"/>
                                </a:moveTo>
                                <a:cubicBezTo>
                                  <a:pt x="46" y="88"/>
                                  <a:pt x="16" y="68"/>
                                  <a:pt x="10" y="38"/>
                                </a:cubicBezTo>
                                <a:cubicBezTo>
                                  <a:pt x="7" y="25"/>
                                  <a:pt x="9" y="12"/>
                                  <a:pt x="15" y="0"/>
                                </a:cubicBezTo>
                                <a:cubicBezTo>
                                  <a:pt x="5" y="13"/>
                                  <a:pt x="0" y="30"/>
                                  <a:pt x="4" y="47"/>
                                </a:cubicBezTo>
                                <a:cubicBezTo>
                                  <a:pt x="10" y="78"/>
                                  <a:pt x="40" y="97"/>
                                  <a:pt x="71" y="91"/>
                                </a:cubicBezTo>
                                <a:cubicBezTo>
                                  <a:pt x="88" y="87"/>
                                  <a:pt x="102" y="76"/>
                                  <a:pt x="109" y="61"/>
                                </a:cubicBezTo>
                                <a:cubicBezTo>
                                  <a:pt x="101" y="71"/>
                                  <a:pt x="90" y="78"/>
                                  <a:pt x="77" y="81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igura a mano libera 8"/>
                        <wps:cNvSpPr>
                          <a:spLocks/>
                        </wps:cNvSpPr>
                        <wps:spPr bwMode="auto">
                          <a:xfrm>
                            <a:off x="114420798" y="106295986"/>
                            <a:ext cx="236250" cy="333750"/>
                          </a:xfrm>
                          <a:custGeom>
                            <a:avLst/>
                            <a:gdLst>
                              <a:gd name="T0" fmla="*/ 34 w 63"/>
                              <a:gd name="T1" fmla="*/ 78 h 89"/>
                              <a:gd name="T2" fmla="*/ 21 w 63"/>
                              <a:gd name="T3" fmla="*/ 18 h 89"/>
                              <a:gd name="T4" fmla="*/ 45 w 63"/>
                              <a:gd name="T5" fmla="*/ 0 h 89"/>
                              <a:gd name="T6" fmla="*/ 13 w 63"/>
                              <a:gd name="T7" fmla="*/ 20 h 89"/>
                              <a:gd name="T8" fmla="*/ 26 w 63"/>
                              <a:gd name="T9" fmla="*/ 80 h 89"/>
                              <a:gd name="T10" fmla="*/ 63 w 63"/>
                              <a:gd name="T11" fmla="*/ 85 h 89"/>
                              <a:gd name="T12" fmla="*/ 34 w 63"/>
                              <a:gd name="T13" fmla="*/ 78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89">
                                <a:moveTo>
                                  <a:pt x="34" y="78"/>
                                </a:moveTo>
                                <a:cubicBezTo>
                                  <a:pt x="14" y="65"/>
                                  <a:pt x="8" y="38"/>
                                  <a:pt x="21" y="18"/>
                                </a:cubicBezTo>
                                <a:cubicBezTo>
                                  <a:pt x="27" y="9"/>
                                  <a:pt x="35" y="3"/>
                                  <a:pt x="45" y="0"/>
                                </a:cubicBezTo>
                                <a:cubicBezTo>
                                  <a:pt x="32" y="1"/>
                                  <a:pt x="20" y="8"/>
                                  <a:pt x="13" y="20"/>
                                </a:cubicBezTo>
                                <a:cubicBezTo>
                                  <a:pt x="0" y="40"/>
                                  <a:pt x="5" y="67"/>
                                  <a:pt x="26" y="80"/>
                                </a:cubicBezTo>
                                <a:cubicBezTo>
                                  <a:pt x="37" y="88"/>
                                  <a:pt x="51" y="89"/>
                                  <a:pt x="63" y="85"/>
                                </a:cubicBezTo>
                                <a:cubicBezTo>
                                  <a:pt x="53" y="86"/>
                                  <a:pt x="43" y="84"/>
                                  <a:pt x="34" y="78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igura a mano libera 9"/>
                        <wps:cNvSpPr>
                          <a:spLocks/>
                        </wps:cNvSpPr>
                        <wps:spPr bwMode="auto">
                          <a:xfrm>
                            <a:off x="114458298" y="106280986"/>
                            <a:ext cx="281250" cy="318750"/>
                          </a:xfrm>
                          <a:custGeom>
                            <a:avLst/>
                            <a:gdLst>
                              <a:gd name="T0" fmla="*/ 12 w 75"/>
                              <a:gd name="T1" fmla="*/ 60 h 85"/>
                              <a:gd name="T2" fmla="*/ 46 w 75"/>
                              <a:gd name="T3" fmla="*/ 7 h 85"/>
                              <a:gd name="T4" fmla="*/ 75 w 75"/>
                              <a:gd name="T5" fmla="*/ 11 h 85"/>
                              <a:gd name="T6" fmla="*/ 38 w 75"/>
                              <a:gd name="T7" fmla="*/ 3 h 85"/>
                              <a:gd name="T8" fmla="*/ 5 w 75"/>
                              <a:gd name="T9" fmla="*/ 55 h 85"/>
                              <a:gd name="T10" fmla="*/ 28 w 75"/>
                              <a:gd name="T11" fmla="*/ 85 h 85"/>
                              <a:gd name="T12" fmla="*/ 12 w 75"/>
                              <a:gd name="T13" fmla="*/ 6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5" h="85">
                                <a:moveTo>
                                  <a:pt x="12" y="60"/>
                                </a:moveTo>
                                <a:cubicBezTo>
                                  <a:pt x="7" y="36"/>
                                  <a:pt x="22" y="13"/>
                                  <a:pt x="46" y="7"/>
                                </a:cubicBezTo>
                                <a:cubicBezTo>
                                  <a:pt x="56" y="5"/>
                                  <a:pt x="66" y="7"/>
                                  <a:pt x="75" y="11"/>
                                </a:cubicBezTo>
                                <a:cubicBezTo>
                                  <a:pt x="65" y="3"/>
                                  <a:pt x="52" y="0"/>
                                  <a:pt x="38" y="3"/>
                                </a:cubicBezTo>
                                <a:cubicBezTo>
                                  <a:pt x="15" y="8"/>
                                  <a:pt x="0" y="31"/>
                                  <a:pt x="5" y="55"/>
                                </a:cubicBezTo>
                                <a:cubicBezTo>
                                  <a:pt x="8" y="68"/>
                                  <a:pt x="16" y="79"/>
                                  <a:pt x="28" y="85"/>
                                </a:cubicBezTo>
                                <a:cubicBezTo>
                                  <a:pt x="20" y="79"/>
                                  <a:pt x="14" y="70"/>
                                  <a:pt x="12" y="6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igura a mano libera 10"/>
                        <wps:cNvSpPr>
                          <a:spLocks/>
                        </wps:cNvSpPr>
                        <wps:spPr bwMode="auto">
                          <a:xfrm>
                            <a:off x="114525798" y="106344736"/>
                            <a:ext cx="187500" cy="225000"/>
                          </a:xfrm>
                          <a:custGeom>
                            <a:avLst/>
                            <a:gdLst>
                              <a:gd name="T0" fmla="*/ 10 w 50"/>
                              <a:gd name="T1" fmla="*/ 43 h 60"/>
                              <a:gd name="T2" fmla="*/ 30 w 50"/>
                              <a:gd name="T3" fmla="*/ 5 h 60"/>
                              <a:gd name="T4" fmla="*/ 50 w 50"/>
                              <a:gd name="T5" fmla="*/ 6 h 60"/>
                              <a:gd name="T6" fmla="*/ 25 w 50"/>
                              <a:gd name="T7" fmla="*/ 3 h 60"/>
                              <a:gd name="T8" fmla="*/ 5 w 50"/>
                              <a:gd name="T9" fmla="*/ 41 h 60"/>
                              <a:gd name="T10" fmla="*/ 22 w 50"/>
                              <a:gd name="T11" fmla="*/ 60 h 60"/>
                              <a:gd name="T12" fmla="*/ 10 w 50"/>
                              <a:gd name="T13" fmla="*/ 43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60">
                                <a:moveTo>
                                  <a:pt x="10" y="43"/>
                                </a:moveTo>
                                <a:cubicBezTo>
                                  <a:pt x="5" y="27"/>
                                  <a:pt x="14" y="10"/>
                                  <a:pt x="30" y="5"/>
                                </a:cubicBezTo>
                                <a:cubicBezTo>
                                  <a:pt x="37" y="3"/>
                                  <a:pt x="44" y="4"/>
                                  <a:pt x="50" y="6"/>
                                </a:cubicBezTo>
                                <a:cubicBezTo>
                                  <a:pt x="43" y="1"/>
                                  <a:pt x="34" y="0"/>
                                  <a:pt x="25" y="3"/>
                                </a:cubicBezTo>
                                <a:cubicBezTo>
                                  <a:pt x="9" y="8"/>
                                  <a:pt x="0" y="25"/>
                                  <a:pt x="5" y="41"/>
                                </a:cubicBezTo>
                                <a:cubicBezTo>
                                  <a:pt x="8" y="50"/>
                                  <a:pt x="14" y="56"/>
                                  <a:pt x="22" y="60"/>
                                </a:cubicBezTo>
                                <a:cubicBezTo>
                                  <a:pt x="17" y="56"/>
                                  <a:pt x="12" y="50"/>
                                  <a:pt x="10" y="43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igura a mano libera 11"/>
                        <wps:cNvSpPr>
                          <a:spLocks/>
                        </wps:cNvSpPr>
                        <wps:spPr bwMode="auto">
                          <a:xfrm>
                            <a:off x="114552048" y="106344736"/>
                            <a:ext cx="228750" cy="172500"/>
                          </a:xfrm>
                          <a:custGeom>
                            <a:avLst/>
                            <a:gdLst>
                              <a:gd name="T0" fmla="*/ 7 w 61"/>
                              <a:gd name="T1" fmla="*/ 26 h 46"/>
                              <a:gd name="T2" fmla="*/ 48 w 61"/>
                              <a:gd name="T3" fmla="*/ 13 h 46"/>
                              <a:gd name="T4" fmla="*/ 61 w 61"/>
                              <a:gd name="T5" fmla="*/ 28 h 46"/>
                              <a:gd name="T6" fmla="*/ 46 w 61"/>
                              <a:gd name="T7" fmla="*/ 7 h 46"/>
                              <a:gd name="T8" fmla="*/ 5 w 61"/>
                              <a:gd name="T9" fmla="*/ 20 h 46"/>
                              <a:gd name="T10" fmla="*/ 4 w 61"/>
                              <a:gd name="T11" fmla="*/ 46 h 46"/>
                              <a:gd name="T12" fmla="*/ 7 w 61"/>
                              <a:gd name="T13" fmla="*/ 2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1" h="46">
                                <a:moveTo>
                                  <a:pt x="7" y="26"/>
                                </a:moveTo>
                                <a:cubicBezTo>
                                  <a:pt x="14" y="11"/>
                                  <a:pt x="33" y="5"/>
                                  <a:pt x="48" y="13"/>
                                </a:cubicBezTo>
                                <a:cubicBezTo>
                                  <a:pt x="54" y="17"/>
                                  <a:pt x="59" y="22"/>
                                  <a:pt x="61" y="28"/>
                                </a:cubicBezTo>
                                <a:cubicBezTo>
                                  <a:pt x="60" y="20"/>
                                  <a:pt x="54" y="12"/>
                                  <a:pt x="46" y="7"/>
                                </a:cubicBezTo>
                                <a:cubicBezTo>
                                  <a:pt x="31" y="0"/>
                                  <a:pt x="13" y="5"/>
                                  <a:pt x="5" y="20"/>
                                </a:cubicBezTo>
                                <a:cubicBezTo>
                                  <a:pt x="0" y="29"/>
                                  <a:pt x="0" y="38"/>
                                  <a:pt x="4" y="46"/>
                                </a:cubicBezTo>
                                <a:cubicBezTo>
                                  <a:pt x="2" y="40"/>
                                  <a:pt x="3" y="32"/>
                                  <a:pt x="7" y="26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7160F6" id="Gruppo 5" o:spid="_x0000_s1026" style="position:absolute;margin-left:309.75pt;margin-top:246pt;width:22.4pt;height:24.2pt;z-index:251591168" coordorigin="1143795,1062809" coordsize="4500,4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">
                <v:shape id="Figura a mano libera 6" o:spid="_x0000_s1027" style="position:absolute;left:1143982;top:1064609;width:4313;height:3075;visibility:visible;mso-wrap-style:square;v-text-anchor:top" coordsize="11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" path="m101,37c84,64,49,71,23,54,12,47,4,36,,24,2,40,11,56,26,65,52,82,87,75,103,48,113,34,115,16,110,v1,13,-2,26,-9,37xe" fillcolor="#e33830" stroked="f" strokecolor="#212120">
                  <v:fill color2="#efb32f" rotate="t" angle="45" focus="100%" type="gradient"/>
                  <v:shadow color="#8c8682"/>
                  <v:path arrowok="t" o:connecttype="custom" o:connectlocs="378750,138750;86250,202500;0,90000;97500,243750;386250,180000;412500,0;378750,138750" o:connectangles="0,0,0,0,0,0,0"/>
                </v:shape>
                <v:shape id="Figura a mano libera 7" o:spid="_x0000_s1028" style="position:absolute;left:1143795;top:1063559;width:4087;height:3638;visibility:visible;mso-wrap-style:square;v-text-anchor:top" coordsize="10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" path="m77,81c46,88,16,68,10,38,7,25,9,12,15,,5,13,,30,4,47v6,31,36,50,67,44c88,87,102,76,109,61,101,71,90,78,77,81xe" fillcolor="#e33830" stroked="f" strokecolor="#212120">
                  <v:fill color2="#efb32f" rotate="t" angle="45" focus="100%" type="gradient"/>
                  <v:shadow color="#8c8682"/>
                  <v:path arrowok="t" o:connecttype="custom" o:connectlocs="288750,303750;37500,142500;56250,0;15000,176250;266250,341250;408750,228750;288750,303750" o:connectangles="0,0,0,0,0,0,0"/>
                </v:shape>
                <v:shape id="Figura a mano libera 8" o:spid="_x0000_s1029" style="position:absolute;left:1144207;top:1062959;width:2363;height:3338;visibility:visible;mso-wrap-style:square;v-text-anchor:top" coordsize="6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" path="m34,78c14,65,8,38,21,18,27,9,35,3,45,,32,1,20,8,13,20,,40,5,67,26,80v11,8,25,9,37,5c53,86,43,84,34,78xe" fillcolor="#ef792f" stroked="f" strokecolor="#212120">
                  <v:fill color2="#e33830" rotate="t" angle="135" focus="100%" type="gradient"/>
                  <v:shadow color="#8c8682"/>
                  <v:path arrowok="t" o:connecttype="custom" o:connectlocs="127500,292500;78750,67500;168750,0;48750,75000;97500,300000;236250,318750;127500,292500" o:connectangles="0,0,0,0,0,0,0"/>
                </v:shape>
                <v:shape id="Figura a mano libera 9" o:spid="_x0000_s1030" style="position:absolute;left:1144582;top:1062809;width:2813;height:3188;visibility:visible;mso-wrap-style:square;v-text-anchor:top" coordsize="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" path="m12,60c7,36,22,13,46,7v10,-2,20,,29,4c65,3,52,,38,3,15,8,,31,5,55,8,68,16,79,28,85,20,79,14,70,12,60xe" fillcolor="#ef792f" stroked="f" strokecolor="#212120">
                  <v:fill color2="#e33830" rotate="t" angle="135" focus="100%" type="gradient"/>
                  <v:shadow color="#8c8682"/>
                  <v:path arrowok="t" o:connecttype="custom" o:connectlocs="45000,225000;172500,26250;281250,41250;142500,11250;18750,206250;105000,318750;45000,225000" o:connectangles="0,0,0,0,0,0,0"/>
                </v:shape>
                <v:shape id="Figura a mano libera 10" o:spid="_x0000_s1031" style="position:absolute;left:1145257;top:1063447;width:1875;height:2250;visibility:visible;mso-wrap-style:square;v-text-anchor:top" coordsize="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" path="m10,43c5,27,14,10,30,5,37,3,44,4,50,6,43,1,34,,25,3,9,8,,25,5,41v3,9,9,15,17,19c17,56,12,50,10,43xe" fillcolor="#efb32f" stroked="f" strokecolor="#212120">
                  <v:fill color2="#e33830" rotate="t" angle="135" focus="100%" type="gradient"/>
                  <v:shadow color="#8c8682"/>
                  <v:path arrowok="t" o:connecttype="custom" o:connectlocs="37500,161250;112500,18750;187500,22500;93750,11250;18750,153750;82500,225000;37500,161250" o:connectangles="0,0,0,0,0,0,0"/>
                </v:shape>
                <v:shape id="Figura a mano libera 11" o:spid="_x0000_s1032" style="position:absolute;left:1145520;top:1063447;width:2287;height:1725;visibility:visible;mso-wrap-style:square;v-text-anchor:top" coordsize="6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" path="m7,26c14,11,33,5,48,13v6,4,11,9,13,15c60,20,54,12,46,7,31,,13,5,5,20,,29,,38,4,46,2,40,3,32,7,26xe" fillcolor="#efb32f" stroked="f" strokecolor="#212120">
                  <v:fill color2="#e33830" rotate="t" angle="135" focus="100%" type="gradient"/>
                  <v:shadow color="#8c8682"/>
                  <v:path arrowok="t" o:connecttype="custom" o:connectlocs="26250,97500;180000,48750;228750,105000;172500,26250;18750,75000;15000,172500;26250,97500" o:connectangles="0,0,0,0,0,0,0"/>
                </v:shape>
              </v:group>
            </w:pict>
          </mc:Fallback>
        </mc:AlternateContent>
      </w:r>
      <w:r w:rsidR="002300CB">
        <w:rPr>
          <w:noProof/>
          <w:color w:val="auto"/>
          <w:kern w:val="0"/>
          <w:sz w:val="24"/>
          <w:szCs w:val="24"/>
          <w:lang w:bidi="it-IT"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 wp14:anchorId="2244B35E" wp14:editId="64AAA9E8">
                <wp:simplePos x="0" y="0"/>
                <wp:positionH relativeFrom="column">
                  <wp:posOffset>4238625</wp:posOffset>
                </wp:positionH>
                <wp:positionV relativeFrom="paragraph">
                  <wp:posOffset>3190875</wp:posOffset>
                </wp:positionV>
                <wp:extent cx="960755" cy="258400"/>
                <wp:effectExtent l="0" t="0" r="0" b="8890"/>
                <wp:wrapNone/>
                <wp:docPr id="10" name="Casella di tes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755" cy="25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76926F6" w14:textId="77777777" w:rsidR="00D0379D" w:rsidRDefault="00D0379D" w:rsidP="00D0379D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9"/>
                                <w:szCs w:val="19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spacing w:val="20"/>
                                <w:w w:val="90"/>
                                <w:sz w:val="19"/>
                                <w:szCs w:val="19"/>
                                <w:lang w:bidi="it-IT"/>
                              </w:rPr>
                              <w:t>tecnologia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44B35E" id="_x0000_s1030" type="#_x0000_t202" style="position:absolute;margin-left:333.75pt;margin-top:251.25pt;width:75.65pt;height:20.35pt;z-index:25159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" filled="f" fillcolor="#fffffe" stroked="f" strokecolor="#212120" insetpen="t">
                <v:textbox inset="2.88pt,2.88pt,2.88pt,2.88pt">
                  <w:txbxContent>
                    <w:p w14:paraId="676926F6" w14:textId="77777777" w:rsidR="00D0379D" w:rsidRDefault="00D0379D" w:rsidP="00D0379D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2E3640"/>
                          <w:w w:val="90"/>
                          <w:sz w:val="19"/>
                          <w:szCs w:val="19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spacing w:val="20"/>
                          <w:w w:val="90"/>
                          <w:sz w:val="19"/>
                          <w:szCs w:val="19"/>
                          <w:lang w:bidi="it-IT"/>
                        </w:rPr>
                        <w:t>tecnologia</w:t>
                      </w:r>
                    </w:p>
                  </w:txbxContent>
                </v:textbox>
              </v:shape>
            </w:pict>
          </mc:Fallback>
        </mc:AlternateContent>
      </w:r>
      <w:r w:rsidR="002300CB">
        <w:rPr>
          <w:noProof/>
          <w:color w:val="auto"/>
          <w:kern w:val="0"/>
          <w:sz w:val="24"/>
          <w:szCs w:val="24"/>
          <w:lang w:bidi="it-IT"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1C90A77F" wp14:editId="024504C6">
                <wp:simplePos x="0" y="0"/>
                <wp:positionH relativeFrom="column">
                  <wp:posOffset>4419600</wp:posOffset>
                </wp:positionH>
                <wp:positionV relativeFrom="paragraph">
                  <wp:posOffset>3333750</wp:posOffset>
                </wp:positionV>
                <wp:extent cx="544830" cy="198086"/>
                <wp:effectExtent l="0" t="0" r="7620" b="0"/>
                <wp:wrapNone/>
                <wp:docPr id="11" name="Casella di tes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" cy="1980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F09D8F5" w14:textId="77777777" w:rsidR="00D0379D" w:rsidRDefault="00D0379D" w:rsidP="00D0379D">
                            <w:pPr>
                              <w:widowControl w:val="0"/>
                              <w:spacing w:line="14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1"/>
                                <w:szCs w:val="11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EF792F"/>
                                <w:spacing w:val="16"/>
                                <w:w w:val="90"/>
                                <w:sz w:val="11"/>
                                <w:szCs w:val="11"/>
                                <w:lang w:bidi="it-IT"/>
                              </w:rPr>
                              <w:t>consulenza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90A77F" id="_x0000_s1031" type="#_x0000_t202" style="position:absolute;margin-left:348pt;margin-top:262.5pt;width:42.9pt;height:15.6pt;z-index:25159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" filled="f" fillcolor="#fffffe" stroked="f" strokecolor="#212120" insetpen="t">
                <v:textbox inset="2.88pt,2.88pt,2.88pt,2.88pt">
                  <w:txbxContent>
                    <w:p w14:paraId="0F09D8F5" w14:textId="77777777" w:rsidR="00D0379D" w:rsidRDefault="00D0379D" w:rsidP="00D0379D">
                      <w:pPr>
                        <w:widowControl w:val="0"/>
                        <w:spacing w:line="140" w:lineRule="exact"/>
                        <w:rPr>
                          <w:rFonts w:ascii="Arial" w:hAnsi="Arial" w:cs="Arial"/>
                          <w:color w:val="EF792F"/>
                          <w:w w:val="90"/>
                          <w:sz w:val="11"/>
                          <w:szCs w:val="11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EF792F"/>
                          <w:spacing w:val="16"/>
                          <w:w w:val="90"/>
                          <w:sz w:val="11"/>
                          <w:szCs w:val="11"/>
                          <w:lang w:bidi="it-IT"/>
                        </w:rPr>
                        <w:t>consulenza</w:t>
                      </w:r>
                    </w:p>
                  </w:txbxContent>
                </v:textbox>
              </v:shape>
            </w:pict>
          </mc:Fallback>
        </mc:AlternateContent>
      </w:r>
      <w:r w:rsidR="002300CB">
        <w:rPr>
          <w:noProof/>
          <w:color w:val="auto"/>
          <w:kern w:val="0"/>
          <w:sz w:val="24"/>
          <w:szCs w:val="24"/>
          <w:lang w:bidi="it-IT"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 wp14:anchorId="7E007E8E" wp14:editId="2CD4CB17">
                <wp:simplePos x="0" y="0"/>
                <wp:positionH relativeFrom="column">
                  <wp:posOffset>1527876</wp:posOffset>
                </wp:positionH>
                <wp:positionV relativeFrom="paragraph">
                  <wp:posOffset>3040039</wp:posOffset>
                </wp:positionV>
                <wp:extent cx="2074460" cy="342840"/>
                <wp:effectExtent l="0" t="0" r="2540" b="635"/>
                <wp:wrapNone/>
                <wp:docPr id="12" name="Casella di tes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4460" cy="342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D071A1A" w14:textId="77777777" w:rsidR="00D0379D" w:rsidRDefault="00D0379D" w:rsidP="00D0379D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color w:val="676767"/>
                                <w:sz w:val="12"/>
                                <w:szCs w:val="12"/>
                                <w:lang w:val="en"/>
                              </w:rPr>
                            </w:pPr>
                            <w:r w:rsidRPr="00A46F9E">
                              <w:rPr>
                                <w:rFonts w:ascii="Arial" w:eastAsia="Arial" w:hAnsi="Arial" w:cs="Arial"/>
                                <w:color w:val="676767"/>
                                <w:sz w:val="12"/>
                                <w:szCs w:val="12"/>
                                <w:lang w:val="en-US" w:bidi="it-IT"/>
                              </w:rPr>
                              <w:t xml:space="preserve">Lorem ipsum dolor sit </w:t>
                            </w:r>
                            <w:proofErr w:type="spellStart"/>
                            <w:r w:rsidRPr="00A46F9E">
                              <w:rPr>
                                <w:rFonts w:ascii="Arial" w:eastAsia="Arial" w:hAnsi="Arial" w:cs="Arial"/>
                                <w:color w:val="676767"/>
                                <w:sz w:val="12"/>
                                <w:szCs w:val="12"/>
                                <w:lang w:val="en-US" w:bidi="it-IT"/>
                              </w:rPr>
                              <w:t>amet</w:t>
                            </w:r>
                            <w:proofErr w:type="spellEnd"/>
                            <w:r w:rsidRPr="00A46F9E">
                              <w:rPr>
                                <w:rFonts w:ascii="Arial" w:eastAsia="Arial" w:hAnsi="Arial" w:cs="Arial"/>
                                <w:color w:val="676767"/>
                                <w:sz w:val="12"/>
                                <w:szCs w:val="12"/>
                                <w:lang w:val="en-US" w:bidi="it-IT"/>
                              </w:rPr>
                              <w:t xml:space="preserve">, </w:t>
                            </w:r>
                            <w:proofErr w:type="spellStart"/>
                            <w:r w:rsidRPr="00A46F9E">
                              <w:rPr>
                                <w:rFonts w:ascii="Arial" w:eastAsia="Arial" w:hAnsi="Arial" w:cs="Arial"/>
                                <w:color w:val="676767"/>
                                <w:sz w:val="12"/>
                                <w:szCs w:val="12"/>
                                <w:lang w:val="en-US" w:bidi="it-IT"/>
                              </w:rPr>
                              <w:t>consec</w:t>
                            </w:r>
                            <w:proofErr w:type="spellEnd"/>
                            <w:r w:rsidRPr="00A46F9E">
                              <w:rPr>
                                <w:rFonts w:ascii="Arial" w:eastAsia="Arial" w:hAnsi="Arial" w:cs="Arial"/>
                                <w:color w:val="676767"/>
                                <w:sz w:val="12"/>
                                <w:szCs w:val="12"/>
                                <w:lang w:val="en-US" w:bidi="it-IT"/>
                              </w:rPr>
                              <w:t xml:space="preserve"> </w:t>
                            </w:r>
                            <w:proofErr w:type="spellStart"/>
                            <w:r w:rsidRPr="00A46F9E">
                              <w:rPr>
                                <w:rFonts w:ascii="Arial" w:eastAsia="Arial" w:hAnsi="Arial" w:cs="Arial"/>
                                <w:color w:val="676767"/>
                                <w:sz w:val="12"/>
                                <w:szCs w:val="12"/>
                                <w:lang w:val="en-US" w:bidi="it-IT"/>
                              </w:rPr>
                              <w:t>tetuer</w:t>
                            </w:r>
                            <w:proofErr w:type="spellEnd"/>
                            <w:r w:rsidRPr="00A46F9E">
                              <w:rPr>
                                <w:rFonts w:ascii="Arial" w:eastAsia="Arial" w:hAnsi="Arial" w:cs="Arial"/>
                                <w:color w:val="676767"/>
                                <w:sz w:val="12"/>
                                <w:szCs w:val="12"/>
                                <w:lang w:val="en-US" w:bidi="it-IT"/>
                              </w:rPr>
                              <w:t xml:space="preserve"> </w:t>
                            </w:r>
                            <w:proofErr w:type="spellStart"/>
                            <w:r w:rsidRPr="00A46F9E">
                              <w:rPr>
                                <w:rFonts w:ascii="Arial" w:eastAsia="Arial" w:hAnsi="Arial" w:cs="Arial"/>
                                <w:color w:val="676767"/>
                                <w:sz w:val="12"/>
                                <w:szCs w:val="12"/>
                                <w:lang w:val="en-US" w:bidi="it-IT"/>
                              </w:rPr>
                              <w:t>adipiscing</w:t>
                            </w:r>
                            <w:proofErr w:type="spellEnd"/>
                            <w:r w:rsidRPr="00A46F9E">
                              <w:rPr>
                                <w:rFonts w:ascii="Arial" w:eastAsia="Arial" w:hAnsi="Arial" w:cs="Arial"/>
                                <w:color w:val="676767"/>
                                <w:sz w:val="12"/>
                                <w:szCs w:val="12"/>
                                <w:lang w:val="en-US" w:bidi="it-IT"/>
                              </w:rPr>
                              <w:t xml:space="preserve"> </w:t>
                            </w:r>
                            <w:proofErr w:type="spellStart"/>
                            <w:r w:rsidRPr="00A46F9E">
                              <w:rPr>
                                <w:rFonts w:ascii="Arial" w:eastAsia="Arial" w:hAnsi="Arial" w:cs="Arial"/>
                                <w:color w:val="676767"/>
                                <w:sz w:val="12"/>
                                <w:szCs w:val="12"/>
                                <w:lang w:val="en-US" w:bidi="it-IT"/>
                              </w:rPr>
                              <w:t>elit</w:t>
                            </w:r>
                            <w:proofErr w:type="spellEnd"/>
                            <w:r w:rsidRPr="00A46F9E">
                              <w:rPr>
                                <w:rFonts w:ascii="Arial" w:eastAsia="Arial" w:hAnsi="Arial" w:cs="Arial"/>
                                <w:color w:val="676767"/>
                                <w:sz w:val="12"/>
                                <w:szCs w:val="12"/>
                                <w:lang w:val="en-US" w:bidi="it-IT"/>
                              </w:rPr>
                              <w:t xml:space="preserve">, sed diam </w:t>
                            </w:r>
                            <w:proofErr w:type="spellStart"/>
                            <w:r w:rsidRPr="00A46F9E">
                              <w:rPr>
                                <w:rFonts w:ascii="Arial" w:eastAsia="Arial" w:hAnsi="Arial" w:cs="Arial"/>
                                <w:color w:val="676767"/>
                                <w:sz w:val="12"/>
                                <w:szCs w:val="12"/>
                                <w:lang w:val="en-US" w:bidi="it-IT"/>
                              </w:rPr>
                              <w:t>nonummy</w:t>
                            </w:r>
                            <w:proofErr w:type="spellEnd"/>
                            <w:r w:rsidRPr="00A46F9E">
                              <w:rPr>
                                <w:rFonts w:ascii="Arial" w:eastAsia="Arial" w:hAnsi="Arial" w:cs="Arial"/>
                                <w:color w:val="676767"/>
                                <w:sz w:val="12"/>
                                <w:szCs w:val="12"/>
                                <w:lang w:val="en-US" w:bidi="it-IT"/>
                              </w:rPr>
                              <w:t xml:space="preserve"> </w:t>
                            </w:r>
                            <w:proofErr w:type="spellStart"/>
                            <w:r w:rsidRPr="00A46F9E">
                              <w:rPr>
                                <w:rFonts w:ascii="Arial" w:eastAsia="Arial" w:hAnsi="Arial" w:cs="Arial"/>
                                <w:color w:val="676767"/>
                                <w:sz w:val="12"/>
                                <w:szCs w:val="12"/>
                                <w:lang w:val="en-US" w:bidi="it-IT"/>
                              </w:rPr>
                              <w:t>nibh</w:t>
                            </w:r>
                            <w:proofErr w:type="spellEnd"/>
                            <w:r w:rsidRPr="00A46F9E">
                              <w:rPr>
                                <w:rFonts w:ascii="Arial" w:eastAsia="Arial" w:hAnsi="Arial" w:cs="Arial"/>
                                <w:color w:val="676767"/>
                                <w:sz w:val="12"/>
                                <w:szCs w:val="12"/>
                                <w:lang w:val="en-US" w:bidi="it-IT"/>
                              </w:rPr>
                              <w:t xml:space="preserve"> </w:t>
                            </w:r>
                            <w:proofErr w:type="spellStart"/>
                            <w:r w:rsidRPr="00A46F9E">
                              <w:rPr>
                                <w:rFonts w:ascii="Arial" w:eastAsia="Arial" w:hAnsi="Arial" w:cs="Arial"/>
                                <w:color w:val="676767"/>
                                <w:sz w:val="12"/>
                                <w:szCs w:val="12"/>
                                <w:lang w:val="en-US" w:bidi="it-IT"/>
                              </w:rPr>
                              <w:t>euismod</w:t>
                            </w:r>
                            <w:proofErr w:type="spellEnd"/>
                            <w:r w:rsidRPr="00A46F9E">
                              <w:rPr>
                                <w:rFonts w:ascii="Arial" w:eastAsia="Arial" w:hAnsi="Arial" w:cs="Arial"/>
                                <w:color w:val="676767"/>
                                <w:sz w:val="12"/>
                                <w:szCs w:val="12"/>
                                <w:lang w:val="en-US" w:bidi="it-IT"/>
                              </w:rPr>
                              <w:t xml:space="preserve"> </w:t>
                            </w:r>
                            <w:proofErr w:type="spellStart"/>
                            <w:r w:rsidRPr="00A46F9E">
                              <w:rPr>
                                <w:rFonts w:ascii="Arial" w:eastAsia="Arial" w:hAnsi="Arial" w:cs="Arial"/>
                                <w:color w:val="676767"/>
                                <w:sz w:val="12"/>
                                <w:szCs w:val="12"/>
                                <w:lang w:val="en-US" w:bidi="it-IT"/>
                              </w:rPr>
                              <w:t>tincidunt</w:t>
                            </w:r>
                            <w:proofErr w:type="spellEnd"/>
                            <w:r w:rsidRPr="00A46F9E">
                              <w:rPr>
                                <w:rFonts w:ascii="Arial" w:eastAsia="Arial" w:hAnsi="Arial" w:cs="Arial"/>
                                <w:color w:val="676767"/>
                                <w:sz w:val="12"/>
                                <w:szCs w:val="12"/>
                                <w:lang w:val="en-US" w:bidi="it-IT"/>
                              </w:rPr>
                              <w:t xml:space="preserve"> </w:t>
                            </w:r>
                            <w:proofErr w:type="spellStart"/>
                            <w:r w:rsidRPr="00A46F9E">
                              <w:rPr>
                                <w:rFonts w:ascii="Arial" w:eastAsia="Arial" w:hAnsi="Arial" w:cs="Arial"/>
                                <w:color w:val="676767"/>
                                <w:sz w:val="12"/>
                                <w:szCs w:val="12"/>
                                <w:lang w:val="en-US" w:bidi="it-IT"/>
                              </w:rPr>
                              <w:t>ut</w:t>
                            </w:r>
                            <w:proofErr w:type="spellEnd"/>
                            <w:r w:rsidRPr="00A46F9E">
                              <w:rPr>
                                <w:rFonts w:ascii="Arial" w:eastAsia="Arial" w:hAnsi="Arial" w:cs="Arial"/>
                                <w:color w:val="676767"/>
                                <w:sz w:val="12"/>
                                <w:szCs w:val="12"/>
                                <w:lang w:val="en-US" w:bidi="it-IT"/>
                              </w:rPr>
                              <w:t xml:space="preserve"> </w:t>
                            </w:r>
                            <w:proofErr w:type="spellStart"/>
                            <w:r w:rsidRPr="00A46F9E">
                              <w:rPr>
                                <w:rFonts w:ascii="Arial" w:eastAsia="Arial" w:hAnsi="Arial" w:cs="Arial"/>
                                <w:color w:val="676767"/>
                                <w:sz w:val="12"/>
                                <w:szCs w:val="12"/>
                                <w:lang w:val="en-US" w:bidi="it-IT"/>
                              </w:rPr>
                              <w:t>laoreet</w:t>
                            </w:r>
                            <w:proofErr w:type="spellEnd"/>
                            <w:r w:rsidRPr="00A46F9E">
                              <w:rPr>
                                <w:rFonts w:ascii="Arial" w:eastAsia="Arial" w:hAnsi="Arial" w:cs="Arial"/>
                                <w:color w:val="676767"/>
                                <w:sz w:val="12"/>
                                <w:szCs w:val="12"/>
                                <w:lang w:val="en-US" w:bidi="it-IT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007E8E" id="_x0000_s1032" type="#_x0000_t202" style="position:absolute;margin-left:120.3pt;margin-top:239.35pt;width:163.35pt;height:27pt;z-index:251594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" filled="f" fillcolor="#fffffe" stroked="f" strokecolor="#212120" insetpen="t">
                <v:textbox inset="2.88pt,2.88pt,2.88pt,2.88pt">
                  <w:txbxContent>
                    <w:p w14:paraId="0D071A1A" w14:textId="77777777" w:rsidR="00D0379D" w:rsidRDefault="00D0379D" w:rsidP="00D0379D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color w:val="676767"/>
                          <w:sz w:val="12"/>
                          <w:szCs w:val="12"/>
                          <w:lang w:val="en"/>
                        </w:rPr>
                      </w:pPr>
                      <w:r w:rsidRPr="00A46F9E">
                        <w:rPr>
                          <w:rFonts w:ascii="Arial" w:eastAsia="Arial" w:hAnsi="Arial" w:cs="Arial"/>
                          <w:color w:val="676767"/>
                          <w:sz w:val="12"/>
                          <w:szCs w:val="12"/>
                          <w:lang w:val="en-US" w:bidi="it-IT"/>
                        </w:rPr>
                        <w:t xml:space="preserve">Lorem ipsum dolor sit </w:t>
                      </w:r>
                      <w:proofErr w:type="spellStart"/>
                      <w:r w:rsidRPr="00A46F9E">
                        <w:rPr>
                          <w:rFonts w:ascii="Arial" w:eastAsia="Arial" w:hAnsi="Arial" w:cs="Arial"/>
                          <w:color w:val="676767"/>
                          <w:sz w:val="12"/>
                          <w:szCs w:val="12"/>
                          <w:lang w:val="en-US" w:bidi="it-IT"/>
                        </w:rPr>
                        <w:t>amet</w:t>
                      </w:r>
                      <w:proofErr w:type="spellEnd"/>
                      <w:r w:rsidRPr="00A46F9E">
                        <w:rPr>
                          <w:rFonts w:ascii="Arial" w:eastAsia="Arial" w:hAnsi="Arial" w:cs="Arial"/>
                          <w:color w:val="676767"/>
                          <w:sz w:val="12"/>
                          <w:szCs w:val="12"/>
                          <w:lang w:val="en-US" w:bidi="it-IT"/>
                        </w:rPr>
                        <w:t xml:space="preserve">, </w:t>
                      </w:r>
                      <w:proofErr w:type="spellStart"/>
                      <w:r w:rsidRPr="00A46F9E">
                        <w:rPr>
                          <w:rFonts w:ascii="Arial" w:eastAsia="Arial" w:hAnsi="Arial" w:cs="Arial"/>
                          <w:color w:val="676767"/>
                          <w:sz w:val="12"/>
                          <w:szCs w:val="12"/>
                          <w:lang w:val="en-US" w:bidi="it-IT"/>
                        </w:rPr>
                        <w:t>consec</w:t>
                      </w:r>
                      <w:proofErr w:type="spellEnd"/>
                      <w:r w:rsidRPr="00A46F9E">
                        <w:rPr>
                          <w:rFonts w:ascii="Arial" w:eastAsia="Arial" w:hAnsi="Arial" w:cs="Arial"/>
                          <w:color w:val="676767"/>
                          <w:sz w:val="12"/>
                          <w:szCs w:val="12"/>
                          <w:lang w:val="en-US" w:bidi="it-IT"/>
                        </w:rPr>
                        <w:t xml:space="preserve"> </w:t>
                      </w:r>
                      <w:proofErr w:type="spellStart"/>
                      <w:r w:rsidRPr="00A46F9E">
                        <w:rPr>
                          <w:rFonts w:ascii="Arial" w:eastAsia="Arial" w:hAnsi="Arial" w:cs="Arial"/>
                          <w:color w:val="676767"/>
                          <w:sz w:val="12"/>
                          <w:szCs w:val="12"/>
                          <w:lang w:val="en-US" w:bidi="it-IT"/>
                        </w:rPr>
                        <w:t>tetuer</w:t>
                      </w:r>
                      <w:proofErr w:type="spellEnd"/>
                      <w:r w:rsidRPr="00A46F9E">
                        <w:rPr>
                          <w:rFonts w:ascii="Arial" w:eastAsia="Arial" w:hAnsi="Arial" w:cs="Arial"/>
                          <w:color w:val="676767"/>
                          <w:sz w:val="12"/>
                          <w:szCs w:val="12"/>
                          <w:lang w:val="en-US" w:bidi="it-IT"/>
                        </w:rPr>
                        <w:t xml:space="preserve"> </w:t>
                      </w:r>
                      <w:proofErr w:type="spellStart"/>
                      <w:r w:rsidRPr="00A46F9E">
                        <w:rPr>
                          <w:rFonts w:ascii="Arial" w:eastAsia="Arial" w:hAnsi="Arial" w:cs="Arial"/>
                          <w:color w:val="676767"/>
                          <w:sz w:val="12"/>
                          <w:szCs w:val="12"/>
                          <w:lang w:val="en-US" w:bidi="it-IT"/>
                        </w:rPr>
                        <w:t>adipiscing</w:t>
                      </w:r>
                      <w:proofErr w:type="spellEnd"/>
                      <w:r w:rsidRPr="00A46F9E">
                        <w:rPr>
                          <w:rFonts w:ascii="Arial" w:eastAsia="Arial" w:hAnsi="Arial" w:cs="Arial"/>
                          <w:color w:val="676767"/>
                          <w:sz w:val="12"/>
                          <w:szCs w:val="12"/>
                          <w:lang w:val="en-US" w:bidi="it-IT"/>
                        </w:rPr>
                        <w:t xml:space="preserve"> </w:t>
                      </w:r>
                      <w:proofErr w:type="spellStart"/>
                      <w:r w:rsidRPr="00A46F9E">
                        <w:rPr>
                          <w:rFonts w:ascii="Arial" w:eastAsia="Arial" w:hAnsi="Arial" w:cs="Arial"/>
                          <w:color w:val="676767"/>
                          <w:sz w:val="12"/>
                          <w:szCs w:val="12"/>
                          <w:lang w:val="en-US" w:bidi="it-IT"/>
                        </w:rPr>
                        <w:t>elit</w:t>
                      </w:r>
                      <w:proofErr w:type="spellEnd"/>
                      <w:r w:rsidRPr="00A46F9E">
                        <w:rPr>
                          <w:rFonts w:ascii="Arial" w:eastAsia="Arial" w:hAnsi="Arial" w:cs="Arial"/>
                          <w:color w:val="676767"/>
                          <w:sz w:val="12"/>
                          <w:szCs w:val="12"/>
                          <w:lang w:val="en-US" w:bidi="it-IT"/>
                        </w:rPr>
                        <w:t xml:space="preserve">, sed diam </w:t>
                      </w:r>
                      <w:proofErr w:type="spellStart"/>
                      <w:r w:rsidRPr="00A46F9E">
                        <w:rPr>
                          <w:rFonts w:ascii="Arial" w:eastAsia="Arial" w:hAnsi="Arial" w:cs="Arial"/>
                          <w:color w:val="676767"/>
                          <w:sz w:val="12"/>
                          <w:szCs w:val="12"/>
                          <w:lang w:val="en-US" w:bidi="it-IT"/>
                        </w:rPr>
                        <w:t>nonummy</w:t>
                      </w:r>
                      <w:proofErr w:type="spellEnd"/>
                      <w:r w:rsidRPr="00A46F9E">
                        <w:rPr>
                          <w:rFonts w:ascii="Arial" w:eastAsia="Arial" w:hAnsi="Arial" w:cs="Arial"/>
                          <w:color w:val="676767"/>
                          <w:sz w:val="12"/>
                          <w:szCs w:val="12"/>
                          <w:lang w:val="en-US" w:bidi="it-IT"/>
                        </w:rPr>
                        <w:t xml:space="preserve"> </w:t>
                      </w:r>
                      <w:proofErr w:type="spellStart"/>
                      <w:r w:rsidRPr="00A46F9E">
                        <w:rPr>
                          <w:rFonts w:ascii="Arial" w:eastAsia="Arial" w:hAnsi="Arial" w:cs="Arial"/>
                          <w:color w:val="676767"/>
                          <w:sz w:val="12"/>
                          <w:szCs w:val="12"/>
                          <w:lang w:val="en-US" w:bidi="it-IT"/>
                        </w:rPr>
                        <w:t>nibh</w:t>
                      </w:r>
                      <w:proofErr w:type="spellEnd"/>
                      <w:r w:rsidRPr="00A46F9E">
                        <w:rPr>
                          <w:rFonts w:ascii="Arial" w:eastAsia="Arial" w:hAnsi="Arial" w:cs="Arial"/>
                          <w:color w:val="676767"/>
                          <w:sz w:val="12"/>
                          <w:szCs w:val="12"/>
                          <w:lang w:val="en-US" w:bidi="it-IT"/>
                        </w:rPr>
                        <w:t xml:space="preserve"> </w:t>
                      </w:r>
                      <w:proofErr w:type="spellStart"/>
                      <w:r w:rsidRPr="00A46F9E">
                        <w:rPr>
                          <w:rFonts w:ascii="Arial" w:eastAsia="Arial" w:hAnsi="Arial" w:cs="Arial"/>
                          <w:color w:val="676767"/>
                          <w:sz w:val="12"/>
                          <w:szCs w:val="12"/>
                          <w:lang w:val="en-US" w:bidi="it-IT"/>
                        </w:rPr>
                        <w:t>euismod</w:t>
                      </w:r>
                      <w:proofErr w:type="spellEnd"/>
                      <w:r w:rsidRPr="00A46F9E">
                        <w:rPr>
                          <w:rFonts w:ascii="Arial" w:eastAsia="Arial" w:hAnsi="Arial" w:cs="Arial"/>
                          <w:color w:val="676767"/>
                          <w:sz w:val="12"/>
                          <w:szCs w:val="12"/>
                          <w:lang w:val="en-US" w:bidi="it-IT"/>
                        </w:rPr>
                        <w:t xml:space="preserve"> </w:t>
                      </w:r>
                      <w:proofErr w:type="spellStart"/>
                      <w:r w:rsidRPr="00A46F9E">
                        <w:rPr>
                          <w:rFonts w:ascii="Arial" w:eastAsia="Arial" w:hAnsi="Arial" w:cs="Arial"/>
                          <w:color w:val="676767"/>
                          <w:sz w:val="12"/>
                          <w:szCs w:val="12"/>
                          <w:lang w:val="en-US" w:bidi="it-IT"/>
                        </w:rPr>
                        <w:t>tincidunt</w:t>
                      </w:r>
                      <w:proofErr w:type="spellEnd"/>
                      <w:r w:rsidRPr="00A46F9E">
                        <w:rPr>
                          <w:rFonts w:ascii="Arial" w:eastAsia="Arial" w:hAnsi="Arial" w:cs="Arial"/>
                          <w:color w:val="676767"/>
                          <w:sz w:val="12"/>
                          <w:szCs w:val="12"/>
                          <w:lang w:val="en-US" w:bidi="it-IT"/>
                        </w:rPr>
                        <w:t xml:space="preserve"> </w:t>
                      </w:r>
                      <w:proofErr w:type="spellStart"/>
                      <w:r w:rsidRPr="00A46F9E">
                        <w:rPr>
                          <w:rFonts w:ascii="Arial" w:eastAsia="Arial" w:hAnsi="Arial" w:cs="Arial"/>
                          <w:color w:val="676767"/>
                          <w:sz w:val="12"/>
                          <w:szCs w:val="12"/>
                          <w:lang w:val="en-US" w:bidi="it-IT"/>
                        </w:rPr>
                        <w:t>ut</w:t>
                      </w:r>
                      <w:proofErr w:type="spellEnd"/>
                      <w:r w:rsidRPr="00A46F9E">
                        <w:rPr>
                          <w:rFonts w:ascii="Arial" w:eastAsia="Arial" w:hAnsi="Arial" w:cs="Arial"/>
                          <w:color w:val="676767"/>
                          <w:sz w:val="12"/>
                          <w:szCs w:val="12"/>
                          <w:lang w:val="en-US" w:bidi="it-IT"/>
                        </w:rPr>
                        <w:t xml:space="preserve"> </w:t>
                      </w:r>
                      <w:proofErr w:type="spellStart"/>
                      <w:r w:rsidRPr="00A46F9E">
                        <w:rPr>
                          <w:rFonts w:ascii="Arial" w:eastAsia="Arial" w:hAnsi="Arial" w:cs="Arial"/>
                          <w:color w:val="676767"/>
                          <w:sz w:val="12"/>
                          <w:szCs w:val="12"/>
                          <w:lang w:val="en-US" w:bidi="it-IT"/>
                        </w:rPr>
                        <w:t>laoreet</w:t>
                      </w:r>
                      <w:proofErr w:type="spellEnd"/>
                      <w:r w:rsidRPr="00A46F9E">
                        <w:rPr>
                          <w:rFonts w:ascii="Arial" w:eastAsia="Arial" w:hAnsi="Arial" w:cs="Arial"/>
                          <w:color w:val="676767"/>
                          <w:sz w:val="12"/>
                          <w:szCs w:val="12"/>
                          <w:lang w:val="en-US" w:bidi="it-IT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300CB">
        <w:rPr>
          <w:noProof/>
          <w:color w:val="auto"/>
          <w:kern w:val="0"/>
          <w:sz w:val="24"/>
          <w:szCs w:val="24"/>
          <w:lang w:bidi="it-IT"/>
        </w:rPr>
        <mc:AlternateContent>
          <mc:Choice Requires="wpg">
            <w:drawing>
              <wp:anchor distT="0" distB="0" distL="114300" distR="114300" simplePos="0" relativeHeight="251596288" behindDoc="0" locked="0" layoutInCell="1" allowOverlap="1" wp14:anchorId="00CA516D" wp14:editId="3367FFE5">
                <wp:simplePos x="0" y="0"/>
                <wp:positionH relativeFrom="column">
                  <wp:posOffset>809625</wp:posOffset>
                </wp:positionH>
                <wp:positionV relativeFrom="paragraph">
                  <wp:posOffset>933450</wp:posOffset>
                </wp:positionV>
                <wp:extent cx="116205" cy="154913"/>
                <wp:effectExtent l="0" t="0" r="0" b="0"/>
                <wp:wrapNone/>
                <wp:docPr id="15" name="Grupp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205" cy="154913"/>
                          <a:chOff x="107612995" y="109216689"/>
                          <a:chExt cx="128827" cy="171183"/>
                        </a:xfrm>
                      </wpg:grpSpPr>
                      <wps:wsp>
                        <wps:cNvPr id="73" name="Figura a mano libera 18"/>
                        <wps:cNvSpPr>
                          <a:spLocks/>
                        </wps:cNvSpPr>
                        <wps:spPr bwMode="auto">
                          <a:xfrm>
                            <a:off x="107612995" y="109238235"/>
                            <a:ext cx="128827" cy="32453"/>
                          </a:xfrm>
                          <a:custGeom>
                            <a:avLst/>
                            <a:gdLst>
                              <a:gd name="T0" fmla="*/ 128827 w 128827"/>
                              <a:gd name="T1" fmla="*/ 19987 h 32453"/>
                              <a:gd name="T2" fmla="*/ 128666 w 128827"/>
                              <a:gd name="T3" fmla="*/ 17462 h 32453"/>
                              <a:gd name="T4" fmla="*/ 128236 w 128827"/>
                              <a:gd name="T5" fmla="*/ 15098 h 32453"/>
                              <a:gd name="T6" fmla="*/ 127484 w 128827"/>
                              <a:gd name="T7" fmla="*/ 12788 h 32453"/>
                              <a:gd name="T8" fmla="*/ 126517 w 128827"/>
                              <a:gd name="T9" fmla="*/ 10585 h 32453"/>
                              <a:gd name="T10" fmla="*/ 125281 w 128827"/>
                              <a:gd name="T11" fmla="*/ 8597 h 32453"/>
                              <a:gd name="T12" fmla="*/ 123777 w 128827"/>
                              <a:gd name="T13" fmla="*/ 6716 h 32453"/>
                              <a:gd name="T14" fmla="*/ 122111 w 128827"/>
                              <a:gd name="T15" fmla="*/ 5051 h 32453"/>
                              <a:gd name="T16" fmla="*/ 120285 w 128827"/>
                              <a:gd name="T17" fmla="*/ 3600 h 32453"/>
                              <a:gd name="T18" fmla="*/ 118243 w 128827"/>
                              <a:gd name="T19" fmla="*/ 2364 h 32453"/>
                              <a:gd name="T20" fmla="*/ 116094 w 128827"/>
                              <a:gd name="T21" fmla="*/ 1343 h 32453"/>
                              <a:gd name="T22" fmla="*/ 113784 w 128827"/>
                              <a:gd name="T23" fmla="*/ 591 h 32453"/>
                              <a:gd name="T24" fmla="*/ 111367 w 128827"/>
                              <a:gd name="T25" fmla="*/ 161 h 32453"/>
                              <a:gd name="T26" fmla="*/ 108842 w 128827"/>
                              <a:gd name="T27" fmla="*/ 0 h 32453"/>
                              <a:gd name="T28" fmla="*/ 19985 w 128827"/>
                              <a:gd name="T29" fmla="*/ 0 h 32453"/>
                              <a:gd name="T30" fmla="*/ 17460 w 128827"/>
                              <a:gd name="T31" fmla="*/ 161 h 32453"/>
                              <a:gd name="T32" fmla="*/ 15096 w 128827"/>
                              <a:gd name="T33" fmla="*/ 591 h 32453"/>
                              <a:gd name="T34" fmla="*/ 12786 w 128827"/>
                              <a:gd name="T35" fmla="*/ 1343 h 32453"/>
                              <a:gd name="T36" fmla="*/ 10583 w 128827"/>
                              <a:gd name="T37" fmla="*/ 2364 h 32453"/>
                              <a:gd name="T38" fmla="*/ 8596 w 128827"/>
                              <a:gd name="T39" fmla="*/ 3600 h 32453"/>
                              <a:gd name="T40" fmla="*/ 6715 w 128827"/>
                              <a:gd name="T41" fmla="*/ 5051 h 32453"/>
                              <a:gd name="T42" fmla="*/ 5050 w 128827"/>
                              <a:gd name="T43" fmla="*/ 6716 h 32453"/>
                              <a:gd name="T44" fmla="*/ 3599 w 128827"/>
                              <a:gd name="T45" fmla="*/ 8597 h 32453"/>
                              <a:gd name="T46" fmla="*/ 2364 w 128827"/>
                              <a:gd name="T47" fmla="*/ 10585 h 32453"/>
                              <a:gd name="T48" fmla="*/ 1343 w 128827"/>
                              <a:gd name="T49" fmla="*/ 12788 h 32453"/>
                              <a:gd name="T50" fmla="*/ 591 w 128827"/>
                              <a:gd name="T51" fmla="*/ 15098 h 32453"/>
                              <a:gd name="T52" fmla="*/ 161 w 128827"/>
                              <a:gd name="T53" fmla="*/ 17462 h 32453"/>
                              <a:gd name="T54" fmla="*/ 0 w 128827"/>
                              <a:gd name="T55" fmla="*/ 19987 h 32453"/>
                              <a:gd name="T56" fmla="*/ 0 w 128827"/>
                              <a:gd name="T57" fmla="*/ 32453 h 32453"/>
                              <a:gd name="T58" fmla="*/ 128827 w 128827"/>
                              <a:gd name="T59" fmla="*/ 32453 h 32453"/>
                              <a:gd name="T60" fmla="*/ 128827 w 128827"/>
                              <a:gd name="T61" fmla="*/ 19987 h 324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28827" h="32453">
                                <a:moveTo>
                                  <a:pt x="128827" y="19987"/>
                                </a:moveTo>
                                <a:lnTo>
                                  <a:pt x="128666" y="17462"/>
                                </a:lnTo>
                                <a:lnTo>
                                  <a:pt x="128236" y="15098"/>
                                </a:lnTo>
                                <a:lnTo>
                                  <a:pt x="127484" y="12788"/>
                                </a:lnTo>
                                <a:lnTo>
                                  <a:pt x="126517" y="10585"/>
                                </a:lnTo>
                                <a:lnTo>
                                  <a:pt x="125281" y="8597"/>
                                </a:lnTo>
                                <a:lnTo>
                                  <a:pt x="123777" y="6716"/>
                                </a:lnTo>
                                <a:lnTo>
                                  <a:pt x="122111" y="5051"/>
                                </a:lnTo>
                                <a:lnTo>
                                  <a:pt x="120285" y="3600"/>
                                </a:lnTo>
                                <a:lnTo>
                                  <a:pt x="118243" y="2364"/>
                                </a:lnTo>
                                <a:lnTo>
                                  <a:pt x="116094" y="1343"/>
                                </a:lnTo>
                                <a:lnTo>
                                  <a:pt x="113784" y="591"/>
                                </a:lnTo>
                                <a:lnTo>
                                  <a:pt x="111367" y="161"/>
                                </a:lnTo>
                                <a:lnTo>
                                  <a:pt x="108842" y="0"/>
                                </a:lnTo>
                                <a:lnTo>
                                  <a:pt x="19985" y="0"/>
                                </a:lnTo>
                                <a:lnTo>
                                  <a:pt x="17460" y="161"/>
                                </a:lnTo>
                                <a:lnTo>
                                  <a:pt x="15096" y="591"/>
                                </a:lnTo>
                                <a:lnTo>
                                  <a:pt x="12786" y="1343"/>
                                </a:lnTo>
                                <a:lnTo>
                                  <a:pt x="10583" y="2364"/>
                                </a:lnTo>
                                <a:lnTo>
                                  <a:pt x="8596" y="3600"/>
                                </a:lnTo>
                                <a:lnTo>
                                  <a:pt x="6715" y="5051"/>
                                </a:lnTo>
                                <a:lnTo>
                                  <a:pt x="5050" y="6716"/>
                                </a:lnTo>
                                <a:lnTo>
                                  <a:pt x="3599" y="8597"/>
                                </a:lnTo>
                                <a:lnTo>
                                  <a:pt x="2364" y="10585"/>
                                </a:lnTo>
                                <a:lnTo>
                                  <a:pt x="1343" y="12788"/>
                                </a:lnTo>
                                <a:lnTo>
                                  <a:pt x="591" y="15098"/>
                                </a:lnTo>
                                <a:lnTo>
                                  <a:pt x="161" y="17462"/>
                                </a:lnTo>
                                <a:lnTo>
                                  <a:pt x="0" y="19987"/>
                                </a:lnTo>
                                <a:lnTo>
                                  <a:pt x="0" y="32453"/>
                                </a:lnTo>
                                <a:lnTo>
                                  <a:pt x="128827" y="32453"/>
                                </a:lnTo>
                                <a:lnTo>
                                  <a:pt x="128827" y="199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76767"/>
                          </a:solidFill>
                          <a:ln w="0">
                            <a:noFill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igura a mano libera 19"/>
                        <wps:cNvSpPr>
                          <a:spLocks/>
                        </wps:cNvSpPr>
                        <wps:spPr bwMode="auto">
                          <a:xfrm>
                            <a:off x="107652481" y="109216689"/>
                            <a:ext cx="49855" cy="13863"/>
                          </a:xfrm>
                          <a:custGeom>
                            <a:avLst/>
                            <a:gdLst>
                              <a:gd name="T0" fmla="*/ 0 w 49855"/>
                              <a:gd name="T1" fmla="*/ 13863 h 13863"/>
                              <a:gd name="T2" fmla="*/ 161 w 49855"/>
                              <a:gd name="T3" fmla="*/ 11821 h 13863"/>
                              <a:gd name="T4" fmla="*/ 591 w 49855"/>
                              <a:gd name="T5" fmla="*/ 9833 h 13863"/>
                              <a:gd name="T6" fmla="*/ 1289 w 49855"/>
                              <a:gd name="T7" fmla="*/ 8006 h 13863"/>
                              <a:gd name="T8" fmla="*/ 2203 w 49855"/>
                              <a:gd name="T9" fmla="*/ 6287 h 13863"/>
                              <a:gd name="T10" fmla="*/ 3385 w 49855"/>
                              <a:gd name="T11" fmla="*/ 4782 h 13863"/>
                              <a:gd name="T12" fmla="*/ 4781 w 49855"/>
                              <a:gd name="T13" fmla="*/ 3385 h 13863"/>
                              <a:gd name="T14" fmla="*/ 6286 w 49855"/>
                              <a:gd name="T15" fmla="*/ 2203 h 13863"/>
                              <a:gd name="T16" fmla="*/ 8005 w 49855"/>
                              <a:gd name="T17" fmla="*/ 1290 h 13863"/>
                              <a:gd name="T18" fmla="*/ 9831 w 49855"/>
                              <a:gd name="T19" fmla="*/ 591 h 13863"/>
                              <a:gd name="T20" fmla="*/ 11819 w 49855"/>
                              <a:gd name="T21" fmla="*/ 162 h 13863"/>
                              <a:gd name="T22" fmla="*/ 13861 w 49855"/>
                              <a:gd name="T23" fmla="*/ 0 h 13863"/>
                              <a:gd name="T24" fmla="*/ 35994 w 49855"/>
                              <a:gd name="T25" fmla="*/ 0 h 13863"/>
                              <a:gd name="T26" fmla="*/ 38036 w 49855"/>
                              <a:gd name="T27" fmla="*/ 162 h 13863"/>
                              <a:gd name="T28" fmla="*/ 40023 w 49855"/>
                              <a:gd name="T29" fmla="*/ 591 h 13863"/>
                              <a:gd name="T30" fmla="*/ 41850 w 49855"/>
                              <a:gd name="T31" fmla="*/ 1290 h 13863"/>
                              <a:gd name="T32" fmla="*/ 43569 w 49855"/>
                              <a:gd name="T33" fmla="*/ 2203 h 13863"/>
                              <a:gd name="T34" fmla="*/ 45073 w 49855"/>
                              <a:gd name="T35" fmla="*/ 3385 h 13863"/>
                              <a:gd name="T36" fmla="*/ 46470 w 49855"/>
                              <a:gd name="T37" fmla="*/ 4782 h 13863"/>
                              <a:gd name="T38" fmla="*/ 47652 w 49855"/>
                              <a:gd name="T39" fmla="*/ 6287 h 13863"/>
                              <a:gd name="T40" fmla="*/ 48565 w 49855"/>
                              <a:gd name="T41" fmla="*/ 8006 h 13863"/>
                              <a:gd name="T42" fmla="*/ 49264 w 49855"/>
                              <a:gd name="T43" fmla="*/ 9833 h 13863"/>
                              <a:gd name="T44" fmla="*/ 49693 w 49855"/>
                              <a:gd name="T45" fmla="*/ 11821 h 13863"/>
                              <a:gd name="T46" fmla="*/ 49855 w 49855"/>
                              <a:gd name="T47" fmla="*/ 13863 h 13863"/>
                              <a:gd name="T48" fmla="*/ 0 w 49855"/>
                              <a:gd name="T49" fmla="*/ 13863 h 138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9855" h="13863">
                                <a:moveTo>
                                  <a:pt x="0" y="13863"/>
                                </a:moveTo>
                                <a:lnTo>
                                  <a:pt x="161" y="11821"/>
                                </a:lnTo>
                                <a:lnTo>
                                  <a:pt x="591" y="9833"/>
                                </a:lnTo>
                                <a:lnTo>
                                  <a:pt x="1289" y="8006"/>
                                </a:lnTo>
                                <a:lnTo>
                                  <a:pt x="2203" y="6287"/>
                                </a:lnTo>
                                <a:lnTo>
                                  <a:pt x="3385" y="4782"/>
                                </a:lnTo>
                                <a:lnTo>
                                  <a:pt x="4781" y="3385"/>
                                </a:lnTo>
                                <a:lnTo>
                                  <a:pt x="6286" y="2203"/>
                                </a:lnTo>
                                <a:lnTo>
                                  <a:pt x="8005" y="1290"/>
                                </a:lnTo>
                                <a:lnTo>
                                  <a:pt x="9831" y="591"/>
                                </a:lnTo>
                                <a:lnTo>
                                  <a:pt x="11819" y="162"/>
                                </a:lnTo>
                                <a:lnTo>
                                  <a:pt x="13861" y="0"/>
                                </a:lnTo>
                                <a:lnTo>
                                  <a:pt x="35994" y="0"/>
                                </a:lnTo>
                                <a:lnTo>
                                  <a:pt x="38036" y="162"/>
                                </a:lnTo>
                                <a:lnTo>
                                  <a:pt x="40023" y="591"/>
                                </a:lnTo>
                                <a:lnTo>
                                  <a:pt x="41850" y="1290"/>
                                </a:lnTo>
                                <a:lnTo>
                                  <a:pt x="43569" y="2203"/>
                                </a:lnTo>
                                <a:lnTo>
                                  <a:pt x="45073" y="3385"/>
                                </a:lnTo>
                                <a:lnTo>
                                  <a:pt x="46470" y="4782"/>
                                </a:lnTo>
                                <a:lnTo>
                                  <a:pt x="47652" y="6287"/>
                                </a:lnTo>
                                <a:lnTo>
                                  <a:pt x="48565" y="8006"/>
                                </a:lnTo>
                                <a:lnTo>
                                  <a:pt x="49264" y="9833"/>
                                </a:lnTo>
                                <a:lnTo>
                                  <a:pt x="49693" y="11821"/>
                                </a:lnTo>
                                <a:lnTo>
                                  <a:pt x="49855" y="13863"/>
                                </a:lnTo>
                                <a:lnTo>
                                  <a:pt x="0" y="138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76767"/>
                          </a:solidFill>
                          <a:ln w="0">
                            <a:noFill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igura a mano libera 20"/>
                        <wps:cNvSpPr>
                          <a:spLocks noEditPoints="1"/>
                        </wps:cNvSpPr>
                        <wps:spPr bwMode="auto">
                          <a:xfrm>
                            <a:off x="107621322" y="109279016"/>
                            <a:ext cx="112173" cy="108856"/>
                          </a:xfrm>
                          <a:custGeom>
                            <a:avLst/>
                            <a:gdLst>
                              <a:gd name="T0" fmla="*/ 161 w 112173"/>
                              <a:gd name="T1" fmla="*/ 91394 h 108856"/>
                              <a:gd name="T2" fmla="*/ 2310 w 112173"/>
                              <a:gd name="T3" fmla="*/ 98271 h 108856"/>
                              <a:gd name="T4" fmla="*/ 6715 w 112173"/>
                              <a:gd name="T5" fmla="*/ 103805 h 108856"/>
                              <a:gd name="T6" fmla="*/ 12732 w 112173"/>
                              <a:gd name="T7" fmla="*/ 107513 h 108856"/>
                              <a:gd name="T8" fmla="*/ 19985 w 112173"/>
                              <a:gd name="T9" fmla="*/ 108856 h 108856"/>
                              <a:gd name="T10" fmla="*/ 97130 w 112173"/>
                              <a:gd name="T11" fmla="*/ 108265 h 108856"/>
                              <a:gd name="T12" fmla="*/ 103631 w 112173"/>
                              <a:gd name="T13" fmla="*/ 105256 h 108856"/>
                              <a:gd name="T14" fmla="*/ 108627 w 112173"/>
                              <a:gd name="T15" fmla="*/ 100259 h 108856"/>
                              <a:gd name="T16" fmla="*/ 111582 w 112173"/>
                              <a:gd name="T17" fmla="*/ 93758 h 108856"/>
                              <a:gd name="T18" fmla="*/ 112173 w 112173"/>
                              <a:gd name="T19" fmla="*/ 0 h 108856"/>
                              <a:gd name="T20" fmla="*/ 29494 w 112173"/>
                              <a:gd name="T21" fmla="*/ 88385 h 108856"/>
                              <a:gd name="T22" fmla="*/ 27936 w 112173"/>
                              <a:gd name="T23" fmla="*/ 90803 h 108856"/>
                              <a:gd name="T24" fmla="*/ 25411 w 112173"/>
                              <a:gd name="T25" fmla="*/ 91770 h 108856"/>
                              <a:gd name="T26" fmla="*/ 22671 w 112173"/>
                              <a:gd name="T27" fmla="*/ 91286 h 108856"/>
                              <a:gd name="T28" fmla="*/ 20683 w 112173"/>
                              <a:gd name="T29" fmla="*/ 89352 h 108856"/>
                              <a:gd name="T30" fmla="*/ 20253 w 112173"/>
                              <a:gd name="T31" fmla="*/ 12465 h 108856"/>
                              <a:gd name="T32" fmla="*/ 21220 w 112173"/>
                              <a:gd name="T33" fmla="*/ 9564 h 108856"/>
                              <a:gd name="T34" fmla="*/ 23530 w 112173"/>
                              <a:gd name="T35" fmla="*/ 8113 h 108856"/>
                              <a:gd name="T36" fmla="*/ 26324 w 112173"/>
                              <a:gd name="T37" fmla="*/ 8113 h 108856"/>
                              <a:gd name="T38" fmla="*/ 28634 w 112173"/>
                              <a:gd name="T39" fmla="*/ 9564 h 108856"/>
                              <a:gd name="T40" fmla="*/ 29601 w 112173"/>
                              <a:gd name="T41" fmla="*/ 12465 h 108856"/>
                              <a:gd name="T42" fmla="*/ 60653 w 112173"/>
                              <a:gd name="T43" fmla="*/ 88385 h 108856"/>
                              <a:gd name="T44" fmla="*/ 59095 w 112173"/>
                              <a:gd name="T45" fmla="*/ 90803 h 108856"/>
                              <a:gd name="T46" fmla="*/ 56570 w 112173"/>
                              <a:gd name="T47" fmla="*/ 91770 h 108856"/>
                              <a:gd name="T48" fmla="*/ 53830 w 112173"/>
                              <a:gd name="T49" fmla="*/ 91286 h 108856"/>
                              <a:gd name="T50" fmla="*/ 51842 w 112173"/>
                              <a:gd name="T51" fmla="*/ 89352 h 108856"/>
                              <a:gd name="T52" fmla="*/ 51412 w 112173"/>
                              <a:gd name="T53" fmla="*/ 12465 h 108856"/>
                              <a:gd name="T54" fmla="*/ 52379 w 112173"/>
                              <a:gd name="T55" fmla="*/ 9564 h 108856"/>
                              <a:gd name="T56" fmla="*/ 54690 w 112173"/>
                              <a:gd name="T57" fmla="*/ 8113 h 108856"/>
                              <a:gd name="T58" fmla="*/ 57429 w 112173"/>
                              <a:gd name="T59" fmla="*/ 8113 h 108856"/>
                              <a:gd name="T60" fmla="*/ 59793 w 112173"/>
                              <a:gd name="T61" fmla="*/ 9564 h 108856"/>
                              <a:gd name="T62" fmla="*/ 60760 w 112173"/>
                              <a:gd name="T63" fmla="*/ 12465 h 108856"/>
                              <a:gd name="T64" fmla="*/ 91812 w 112173"/>
                              <a:gd name="T65" fmla="*/ 88385 h 108856"/>
                              <a:gd name="T66" fmla="*/ 90254 w 112173"/>
                              <a:gd name="T67" fmla="*/ 90803 h 108856"/>
                              <a:gd name="T68" fmla="*/ 87729 w 112173"/>
                              <a:gd name="T69" fmla="*/ 91770 h 108856"/>
                              <a:gd name="T70" fmla="*/ 84989 w 112173"/>
                              <a:gd name="T71" fmla="*/ 91286 h 108856"/>
                              <a:gd name="T72" fmla="*/ 83001 w 112173"/>
                              <a:gd name="T73" fmla="*/ 89352 h 108856"/>
                              <a:gd name="T74" fmla="*/ 82572 w 112173"/>
                              <a:gd name="T75" fmla="*/ 12465 h 108856"/>
                              <a:gd name="T76" fmla="*/ 83539 w 112173"/>
                              <a:gd name="T77" fmla="*/ 9564 h 108856"/>
                              <a:gd name="T78" fmla="*/ 85849 w 112173"/>
                              <a:gd name="T79" fmla="*/ 8113 h 108856"/>
                              <a:gd name="T80" fmla="*/ 88642 w 112173"/>
                              <a:gd name="T81" fmla="*/ 8113 h 108856"/>
                              <a:gd name="T82" fmla="*/ 90952 w 112173"/>
                              <a:gd name="T83" fmla="*/ 9564 h 108856"/>
                              <a:gd name="T84" fmla="*/ 91919 w 112173"/>
                              <a:gd name="T85" fmla="*/ 12465 h 1088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2173" h="108856">
                                <a:moveTo>
                                  <a:pt x="0" y="0"/>
                                </a:moveTo>
                                <a:lnTo>
                                  <a:pt x="0" y="88869"/>
                                </a:lnTo>
                                <a:lnTo>
                                  <a:pt x="161" y="91394"/>
                                </a:lnTo>
                                <a:lnTo>
                                  <a:pt x="591" y="93758"/>
                                </a:lnTo>
                                <a:lnTo>
                                  <a:pt x="1343" y="96068"/>
                                </a:lnTo>
                                <a:lnTo>
                                  <a:pt x="2310" y="98271"/>
                                </a:lnTo>
                                <a:lnTo>
                                  <a:pt x="3546" y="100259"/>
                                </a:lnTo>
                                <a:lnTo>
                                  <a:pt x="5050" y="102140"/>
                                </a:lnTo>
                                <a:lnTo>
                                  <a:pt x="6715" y="103805"/>
                                </a:lnTo>
                                <a:lnTo>
                                  <a:pt x="8542" y="105256"/>
                                </a:lnTo>
                                <a:lnTo>
                                  <a:pt x="10583" y="106492"/>
                                </a:lnTo>
                                <a:lnTo>
                                  <a:pt x="12732" y="107513"/>
                                </a:lnTo>
                                <a:lnTo>
                                  <a:pt x="15042" y="108265"/>
                                </a:lnTo>
                                <a:lnTo>
                                  <a:pt x="17460" y="108695"/>
                                </a:lnTo>
                                <a:lnTo>
                                  <a:pt x="19985" y="108856"/>
                                </a:lnTo>
                                <a:lnTo>
                                  <a:pt x="92188" y="108856"/>
                                </a:lnTo>
                                <a:lnTo>
                                  <a:pt x="94713" y="108695"/>
                                </a:lnTo>
                                <a:lnTo>
                                  <a:pt x="97130" y="108265"/>
                                </a:lnTo>
                                <a:lnTo>
                                  <a:pt x="99440" y="107513"/>
                                </a:lnTo>
                                <a:lnTo>
                                  <a:pt x="101589" y="106492"/>
                                </a:lnTo>
                                <a:lnTo>
                                  <a:pt x="103631" y="105256"/>
                                </a:lnTo>
                                <a:lnTo>
                                  <a:pt x="105457" y="103805"/>
                                </a:lnTo>
                                <a:lnTo>
                                  <a:pt x="107123" y="102140"/>
                                </a:lnTo>
                                <a:lnTo>
                                  <a:pt x="108627" y="100259"/>
                                </a:lnTo>
                                <a:lnTo>
                                  <a:pt x="109863" y="98271"/>
                                </a:lnTo>
                                <a:lnTo>
                                  <a:pt x="110830" y="96068"/>
                                </a:lnTo>
                                <a:lnTo>
                                  <a:pt x="111582" y="93758"/>
                                </a:lnTo>
                                <a:lnTo>
                                  <a:pt x="112012" y="91394"/>
                                </a:lnTo>
                                <a:lnTo>
                                  <a:pt x="112173" y="88869"/>
                                </a:lnTo>
                                <a:lnTo>
                                  <a:pt x="112173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29601" y="87257"/>
                                </a:moveTo>
                                <a:lnTo>
                                  <a:pt x="29494" y="88385"/>
                                </a:lnTo>
                                <a:lnTo>
                                  <a:pt x="29171" y="89352"/>
                                </a:lnTo>
                                <a:lnTo>
                                  <a:pt x="28634" y="90158"/>
                                </a:lnTo>
                                <a:lnTo>
                                  <a:pt x="27936" y="90803"/>
                                </a:lnTo>
                                <a:lnTo>
                                  <a:pt x="27184" y="91286"/>
                                </a:lnTo>
                                <a:lnTo>
                                  <a:pt x="26324" y="91609"/>
                                </a:lnTo>
                                <a:lnTo>
                                  <a:pt x="25411" y="91770"/>
                                </a:lnTo>
                                <a:lnTo>
                                  <a:pt x="24444" y="91770"/>
                                </a:lnTo>
                                <a:lnTo>
                                  <a:pt x="23530" y="91609"/>
                                </a:lnTo>
                                <a:lnTo>
                                  <a:pt x="22671" y="91286"/>
                                </a:lnTo>
                                <a:lnTo>
                                  <a:pt x="21919" y="90803"/>
                                </a:lnTo>
                                <a:lnTo>
                                  <a:pt x="21220" y="90158"/>
                                </a:lnTo>
                                <a:lnTo>
                                  <a:pt x="20683" y="89352"/>
                                </a:lnTo>
                                <a:lnTo>
                                  <a:pt x="20361" y="88385"/>
                                </a:lnTo>
                                <a:lnTo>
                                  <a:pt x="20253" y="87257"/>
                                </a:lnTo>
                                <a:lnTo>
                                  <a:pt x="20253" y="12465"/>
                                </a:lnTo>
                                <a:lnTo>
                                  <a:pt x="20361" y="11337"/>
                                </a:lnTo>
                                <a:lnTo>
                                  <a:pt x="20683" y="10370"/>
                                </a:lnTo>
                                <a:lnTo>
                                  <a:pt x="21220" y="9564"/>
                                </a:lnTo>
                                <a:lnTo>
                                  <a:pt x="21919" y="8919"/>
                                </a:lnTo>
                                <a:lnTo>
                                  <a:pt x="22671" y="8435"/>
                                </a:lnTo>
                                <a:lnTo>
                                  <a:pt x="23530" y="8113"/>
                                </a:lnTo>
                                <a:lnTo>
                                  <a:pt x="24444" y="7952"/>
                                </a:lnTo>
                                <a:lnTo>
                                  <a:pt x="25411" y="7952"/>
                                </a:lnTo>
                                <a:lnTo>
                                  <a:pt x="26324" y="8113"/>
                                </a:lnTo>
                                <a:lnTo>
                                  <a:pt x="27184" y="8435"/>
                                </a:lnTo>
                                <a:lnTo>
                                  <a:pt x="27936" y="8919"/>
                                </a:lnTo>
                                <a:lnTo>
                                  <a:pt x="28634" y="9564"/>
                                </a:lnTo>
                                <a:lnTo>
                                  <a:pt x="29171" y="10370"/>
                                </a:lnTo>
                                <a:lnTo>
                                  <a:pt x="29494" y="11337"/>
                                </a:lnTo>
                                <a:lnTo>
                                  <a:pt x="29601" y="12465"/>
                                </a:lnTo>
                                <a:lnTo>
                                  <a:pt x="29601" y="87257"/>
                                </a:lnTo>
                                <a:close/>
                                <a:moveTo>
                                  <a:pt x="60760" y="87257"/>
                                </a:moveTo>
                                <a:lnTo>
                                  <a:pt x="60653" y="88385"/>
                                </a:lnTo>
                                <a:lnTo>
                                  <a:pt x="60330" y="89352"/>
                                </a:lnTo>
                                <a:lnTo>
                                  <a:pt x="59793" y="90158"/>
                                </a:lnTo>
                                <a:lnTo>
                                  <a:pt x="59095" y="90803"/>
                                </a:lnTo>
                                <a:lnTo>
                                  <a:pt x="58343" y="91286"/>
                                </a:lnTo>
                                <a:lnTo>
                                  <a:pt x="57429" y="91609"/>
                                </a:lnTo>
                                <a:lnTo>
                                  <a:pt x="56570" y="91770"/>
                                </a:lnTo>
                                <a:lnTo>
                                  <a:pt x="55603" y="91770"/>
                                </a:lnTo>
                                <a:lnTo>
                                  <a:pt x="54690" y="91609"/>
                                </a:lnTo>
                                <a:lnTo>
                                  <a:pt x="53830" y="91286"/>
                                </a:lnTo>
                                <a:lnTo>
                                  <a:pt x="53078" y="90803"/>
                                </a:lnTo>
                                <a:lnTo>
                                  <a:pt x="52379" y="90158"/>
                                </a:lnTo>
                                <a:lnTo>
                                  <a:pt x="51842" y="89352"/>
                                </a:lnTo>
                                <a:lnTo>
                                  <a:pt x="51520" y="88385"/>
                                </a:lnTo>
                                <a:lnTo>
                                  <a:pt x="51412" y="87257"/>
                                </a:lnTo>
                                <a:lnTo>
                                  <a:pt x="51412" y="12465"/>
                                </a:lnTo>
                                <a:lnTo>
                                  <a:pt x="51520" y="11337"/>
                                </a:lnTo>
                                <a:lnTo>
                                  <a:pt x="51842" y="10370"/>
                                </a:lnTo>
                                <a:lnTo>
                                  <a:pt x="52379" y="9564"/>
                                </a:lnTo>
                                <a:lnTo>
                                  <a:pt x="53078" y="8919"/>
                                </a:lnTo>
                                <a:lnTo>
                                  <a:pt x="53830" y="8435"/>
                                </a:lnTo>
                                <a:lnTo>
                                  <a:pt x="54690" y="8113"/>
                                </a:lnTo>
                                <a:lnTo>
                                  <a:pt x="55603" y="7952"/>
                                </a:lnTo>
                                <a:lnTo>
                                  <a:pt x="56570" y="7952"/>
                                </a:lnTo>
                                <a:lnTo>
                                  <a:pt x="57429" y="8113"/>
                                </a:lnTo>
                                <a:lnTo>
                                  <a:pt x="58343" y="8435"/>
                                </a:lnTo>
                                <a:lnTo>
                                  <a:pt x="59095" y="8919"/>
                                </a:lnTo>
                                <a:lnTo>
                                  <a:pt x="59793" y="9564"/>
                                </a:lnTo>
                                <a:lnTo>
                                  <a:pt x="60330" y="10370"/>
                                </a:lnTo>
                                <a:lnTo>
                                  <a:pt x="60653" y="11337"/>
                                </a:lnTo>
                                <a:lnTo>
                                  <a:pt x="60760" y="12465"/>
                                </a:lnTo>
                                <a:lnTo>
                                  <a:pt x="60760" y="87257"/>
                                </a:lnTo>
                                <a:close/>
                                <a:moveTo>
                                  <a:pt x="91919" y="87257"/>
                                </a:moveTo>
                                <a:lnTo>
                                  <a:pt x="91812" y="88385"/>
                                </a:lnTo>
                                <a:lnTo>
                                  <a:pt x="91490" y="89352"/>
                                </a:lnTo>
                                <a:lnTo>
                                  <a:pt x="90952" y="90158"/>
                                </a:lnTo>
                                <a:lnTo>
                                  <a:pt x="90254" y="90803"/>
                                </a:lnTo>
                                <a:lnTo>
                                  <a:pt x="89502" y="91286"/>
                                </a:lnTo>
                                <a:lnTo>
                                  <a:pt x="88642" y="91609"/>
                                </a:lnTo>
                                <a:lnTo>
                                  <a:pt x="87729" y="91770"/>
                                </a:lnTo>
                                <a:lnTo>
                                  <a:pt x="86762" y="91770"/>
                                </a:lnTo>
                                <a:lnTo>
                                  <a:pt x="85849" y="91609"/>
                                </a:lnTo>
                                <a:lnTo>
                                  <a:pt x="84989" y="91286"/>
                                </a:lnTo>
                                <a:lnTo>
                                  <a:pt x="84237" y="90803"/>
                                </a:lnTo>
                                <a:lnTo>
                                  <a:pt x="83539" y="90158"/>
                                </a:lnTo>
                                <a:lnTo>
                                  <a:pt x="83001" y="89352"/>
                                </a:lnTo>
                                <a:lnTo>
                                  <a:pt x="82679" y="88385"/>
                                </a:lnTo>
                                <a:lnTo>
                                  <a:pt x="82572" y="87257"/>
                                </a:lnTo>
                                <a:lnTo>
                                  <a:pt x="82572" y="12465"/>
                                </a:lnTo>
                                <a:lnTo>
                                  <a:pt x="82679" y="11337"/>
                                </a:lnTo>
                                <a:lnTo>
                                  <a:pt x="83001" y="10370"/>
                                </a:lnTo>
                                <a:lnTo>
                                  <a:pt x="83539" y="9564"/>
                                </a:lnTo>
                                <a:lnTo>
                                  <a:pt x="84237" y="8919"/>
                                </a:lnTo>
                                <a:lnTo>
                                  <a:pt x="84989" y="8435"/>
                                </a:lnTo>
                                <a:lnTo>
                                  <a:pt x="85849" y="8113"/>
                                </a:lnTo>
                                <a:lnTo>
                                  <a:pt x="86762" y="7952"/>
                                </a:lnTo>
                                <a:lnTo>
                                  <a:pt x="87729" y="7952"/>
                                </a:lnTo>
                                <a:lnTo>
                                  <a:pt x="88642" y="8113"/>
                                </a:lnTo>
                                <a:lnTo>
                                  <a:pt x="89502" y="8435"/>
                                </a:lnTo>
                                <a:lnTo>
                                  <a:pt x="90254" y="8919"/>
                                </a:lnTo>
                                <a:lnTo>
                                  <a:pt x="90952" y="9564"/>
                                </a:lnTo>
                                <a:lnTo>
                                  <a:pt x="91490" y="10370"/>
                                </a:lnTo>
                                <a:lnTo>
                                  <a:pt x="91812" y="11337"/>
                                </a:lnTo>
                                <a:lnTo>
                                  <a:pt x="91919" y="12465"/>
                                </a:lnTo>
                                <a:lnTo>
                                  <a:pt x="91919" y="872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76767"/>
                          </a:solidFill>
                          <a:ln w="0">
                            <a:noFill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59EF9C" id="Gruppo 17" o:spid="_x0000_s1026" style="position:absolute;margin-left:63.75pt;margin-top:73.5pt;width:9.15pt;height:12.2pt;z-index:251596288" coordorigin="1076129,1092166" coordsize="1288,1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">
                <v:shape id="Figura a mano libera 18" o:spid="_x0000_s1027" style="position:absolute;left:1076129;top:1092382;width:1289;height:324;visibility:visible;mso-wrap-style:square;v-text-anchor:top" coordsize="128827,32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" path="m128827,19987r-161,-2525l128236,15098r-752,-2310l126517,10585,125281,8597,123777,6716,122111,5051,120285,3600,118243,2364,116094,1343,113784,591,111367,161,108842,,19985,,17460,161,15096,591r-2310,752l10583,2364,8596,3600,6715,5051,5050,6716,3599,8597,2364,10585,1343,12788,591,15098,161,17462,,19987,,32453r128827,l128827,19987xe" fillcolor="#676767" stroked="f" strokeweight="0">
                  <v:shadow color="#8c8682"/>
                  <v:path arrowok="t" o:connecttype="custom" o:connectlocs="128827,19987;128666,17462;128236,15098;127484,12788;126517,10585;125281,8597;123777,6716;122111,5051;120285,3600;118243,2364;116094,1343;113784,591;111367,161;108842,0;19985,0;17460,161;15096,591;12786,1343;10583,2364;8596,3600;6715,5051;5050,6716;3599,8597;2364,10585;1343,12788;591,15098;161,17462;0,19987;0,32453;128827,32453;128827,19987" o:connectangles="0,0,0,0,0,0,0,0,0,0,0,0,0,0,0,0,0,0,0,0,0,0,0,0,0,0,0,0,0,0,0"/>
                </v:shape>
                <v:shape id="Figura a mano libera 19" o:spid="_x0000_s1028" style="position:absolute;left:1076524;top:1092166;width:499;height:139;visibility:visible;mso-wrap-style:square;v-text-anchor:top" coordsize="49855,13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" path="m,13863l161,11821,591,9833,1289,8006,2203,6287,3385,4782,4781,3385,6286,2203,8005,1290,9831,591,11819,162,13861,,35994,r2042,162l40023,591r1827,699l43569,2203r1504,1182l46470,4782r1182,1505l48565,8006r699,1827l49693,11821r162,2042l,13863xe" fillcolor="#676767" stroked="f" strokeweight="0">
                  <v:shadow color="#8c8682"/>
                  <v:path arrowok="t" o:connecttype="custom" o:connectlocs="0,13863;161,11821;591,9833;1289,8006;2203,6287;3385,4782;4781,3385;6286,2203;8005,1290;9831,591;11819,162;13861,0;35994,0;38036,162;40023,591;41850,1290;43569,2203;45073,3385;46470,4782;47652,6287;48565,8006;49264,9833;49693,11821;49855,13863;0,13863" o:connectangles="0,0,0,0,0,0,0,0,0,0,0,0,0,0,0,0,0,0,0,0,0,0,0,0,0"/>
                </v:shape>
                <v:shape id="Figura a mano libera 20" o:spid="_x0000_s1029" style="position:absolute;left:1076213;top:1092790;width:1121;height:1088;visibility:visible;mso-wrap-style:square;v-text-anchor:top" coordsize="112173,108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" path="m,l,88869r161,2525l591,93758r752,2310l2310,98271r1236,1988l5050,102140r1665,1665l8542,105256r2041,1236l12732,107513r2310,752l17460,108695r2525,161l92188,108856r2525,-161l97130,108265r2310,-752l101589,106492r2042,-1236l105457,103805r1666,-1665l108627,100259r1236,-1988l110830,96068r752,-2310l112012,91394r161,-2525l112173,,,xm29601,87257r-107,1128l29171,89352r-537,806l27936,90803r-752,483l26324,91609r-913,161l24444,91770r-914,-161l22671,91286r-752,-483l21220,90158r-537,-806l20361,88385r-108,-1128l20253,12465r108,-1128l20683,10370r537,-806l21919,8919r752,-484l23530,8113r914,-161l25411,7952r913,161l27184,8435r752,484l28634,9564r537,806l29494,11337r107,1128l29601,87257xm60760,87257r-107,1128l60330,89352r-537,806l59095,90803r-752,483l57429,91609r-859,161l55603,91770r-913,-161l53830,91286r-752,-483l52379,90158r-537,-806l51520,88385r-108,-1128l51412,12465r108,-1128l51842,10370r537,-806l53078,8919r752,-484l54690,8113r913,-161l56570,7952r859,161l58343,8435r752,484l59793,9564r537,806l60653,11337r107,1128l60760,87257xm91919,87257r-107,1128l91490,89352r-538,806l90254,90803r-752,483l88642,91609r-913,161l86762,91770r-913,-161l84989,91286r-752,-483l83539,90158r-538,-806l82679,88385r-107,-1128l82572,12465r107,-1128l83001,10370r538,-806l84237,8919r752,-484l85849,8113r913,-161l87729,7952r913,161l89502,8435r752,484l90952,9564r538,806l91812,11337r107,1128l91919,87257xe" fillcolor="#676767" stroked="f" strokeweight="0">
                  <v:shadow color="#8c8682"/>
                  <v:path arrowok="t" o:connecttype="custom" o:connectlocs="161,91394;2310,98271;6715,103805;12732,107513;19985,108856;97130,108265;103631,105256;108627,100259;111582,93758;112173,0;29494,88385;27936,90803;25411,91770;22671,91286;20683,89352;20253,12465;21220,9564;23530,8113;26324,8113;28634,9564;29601,12465;60653,88385;59095,90803;56570,91770;53830,91286;51842,89352;51412,12465;52379,9564;54690,8113;57429,8113;59793,9564;60760,12465;91812,88385;90254,90803;87729,91770;84989,91286;83001,89352;82572,12465;83539,9564;85849,8113;88642,8113;90952,9564;91919,12465" o:connectangles="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  <w:r w:rsidR="002300CB">
        <w:rPr>
          <w:noProof/>
          <w:color w:val="auto"/>
          <w:kern w:val="0"/>
          <w:sz w:val="24"/>
          <w:szCs w:val="24"/>
          <w:lang w:bidi="it-IT"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300003EC" wp14:editId="37D0BFCB">
                <wp:simplePos x="0" y="0"/>
                <wp:positionH relativeFrom="column">
                  <wp:posOffset>962025</wp:posOffset>
                </wp:positionH>
                <wp:positionV relativeFrom="paragraph">
                  <wp:posOffset>923925</wp:posOffset>
                </wp:positionV>
                <wp:extent cx="2057400" cy="228560"/>
                <wp:effectExtent l="0" t="0" r="0" b="635"/>
                <wp:wrapNone/>
                <wp:docPr id="19" name="Casella di tes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F2A7AB1" w14:textId="77777777" w:rsidR="00D0379D" w:rsidRDefault="00D0379D" w:rsidP="00D0379D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b/>
                                <w:bCs/>
                                <w:color w:val="676767"/>
                                <w:w w:val="90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676767"/>
                                <w:spacing w:val="20"/>
                                <w:w w:val="90"/>
                                <w:sz w:val="16"/>
                                <w:szCs w:val="16"/>
                                <w:lang w:bidi="it-IT"/>
                              </w:rPr>
                              <w:t>PROBLEMI CON IL COMPUTER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0003EC" id="_x0000_s1033" type="#_x0000_t202" style="position:absolute;margin-left:75.75pt;margin-top:72.75pt;width:162pt;height:18pt;z-index:25159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" filled="f" fillcolor="#fffffe" stroked="f" strokecolor="#212120" insetpen="t">
                <v:textbox inset="2.88pt,2.88pt,2.88pt,2.88pt">
                  <w:txbxContent>
                    <w:p w14:paraId="2F2A7AB1" w14:textId="77777777" w:rsidR="00D0379D" w:rsidRDefault="00D0379D" w:rsidP="00D0379D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b/>
                          <w:bCs/>
                          <w:color w:val="676767"/>
                          <w:w w:val="90"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676767"/>
                          <w:spacing w:val="20"/>
                          <w:w w:val="90"/>
                          <w:sz w:val="16"/>
                          <w:szCs w:val="16"/>
                          <w:lang w:bidi="it-IT"/>
                        </w:rPr>
                        <w:t>PROBLEMI CON IL COMPUTER</w:t>
                      </w:r>
                    </w:p>
                  </w:txbxContent>
                </v:textbox>
              </v:shape>
            </w:pict>
          </mc:Fallback>
        </mc:AlternateContent>
      </w:r>
      <w:r w:rsidR="002300CB">
        <w:rPr>
          <w:noProof/>
          <w:color w:val="auto"/>
          <w:kern w:val="0"/>
          <w:sz w:val="24"/>
          <w:szCs w:val="24"/>
          <w:lang w:bidi="it-IT"/>
        </w:rPr>
        <mc:AlternateContent>
          <mc:Choice Requires="wpg">
            <w:drawing>
              <wp:anchor distT="0" distB="0" distL="114300" distR="114300" simplePos="0" relativeHeight="251598336" behindDoc="0" locked="0" layoutInCell="1" allowOverlap="1" wp14:anchorId="0FB7555C" wp14:editId="5E5AB326">
                <wp:simplePos x="0" y="0"/>
                <wp:positionH relativeFrom="column">
                  <wp:posOffset>0</wp:posOffset>
                </wp:positionH>
                <wp:positionV relativeFrom="paragraph">
                  <wp:posOffset>2447925</wp:posOffset>
                </wp:positionV>
                <wp:extent cx="5486400" cy="544135"/>
                <wp:effectExtent l="0" t="0" r="19050" b="27940"/>
                <wp:wrapNone/>
                <wp:docPr id="91" name="Gruppo 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0" cy="544135"/>
                          <a:chOff x="0" y="0"/>
                          <a:chExt cx="5486400" cy="544135"/>
                        </a:xfrm>
                      </wpg:grpSpPr>
                      <wps:wsp>
                        <wps:cNvPr id="20" name="Figura a mano libera 22"/>
                        <wps:cNvSpPr>
                          <a:spLocks/>
                        </wps:cNvSpPr>
                        <wps:spPr bwMode="auto">
                          <a:xfrm>
                            <a:off x="0" y="200025"/>
                            <a:ext cx="5486400" cy="344110"/>
                          </a:xfrm>
                          <a:custGeom>
                            <a:avLst/>
                            <a:gdLst>
                              <a:gd name="T0" fmla="*/ 1728 w 1728"/>
                              <a:gd name="T1" fmla="*/ 62 h 108"/>
                              <a:gd name="T2" fmla="*/ 0 w 1728"/>
                              <a:gd name="T3" fmla="*/ 108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28" h="108">
                                <a:moveTo>
                                  <a:pt x="1728" y="62"/>
                                </a:moveTo>
                                <a:cubicBezTo>
                                  <a:pt x="1025" y="0"/>
                                  <a:pt x="408" y="50"/>
                                  <a:pt x="0" y="108"/>
                                </a:cubicBezTo>
                              </a:path>
                            </a:pathLst>
                          </a:custGeom>
                          <a:noFill/>
                          <a:ln w="638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igura a mano libera 2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486400" cy="271098"/>
                          </a:xfrm>
                          <a:custGeom>
                            <a:avLst/>
                            <a:gdLst>
                              <a:gd name="T0" fmla="*/ 1728 w 1728"/>
                              <a:gd name="T1" fmla="*/ 79 h 85"/>
                              <a:gd name="T2" fmla="*/ 0 w 1728"/>
                              <a:gd name="T3" fmla="*/ 85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28" h="85">
                                <a:moveTo>
                                  <a:pt x="1728" y="79"/>
                                </a:moveTo>
                                <a:cubicBezTo>
                                  <a:pt x="1015" y="0"/>
                                  <a:pt x="394" y="39"/>
                                  <a:pt x="0" y="85"/>
                                </a:cubicBezTo>
                              </a:path>
                            </a:pathLst>
                          </a:custGeom>
                          <a:noFill/>
                          <a:ln w="638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igura a mano libera 24"/>
                        <wps:cNvSpPr>
                          <a:spLocks/>
                        </wps:cNvSpPr>
                        <wps:spPr bwMode="auto">
                          <a:xfrm>
                            <a:off x="0" y="47625"/>
                            <a:ext cx="5486400" cy="306652"/>
                          </a:xfrm>
                          <a:custGeom>
                            <a:avLst/>
                            <a:gdLst>
                              <a:gd name="T0" fmla="*/ 1728 w 1728"/>
                              <a:gd name="T1" fmla="*/ 71 h 96"/>
                              <a:gd name="T2" fmla="*/ 0 w 1728"/>
                              <a:gd name="T3" fmla="*/ 96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28" h="96">
                                <a:moveTo>
                                  <a:pt x="1728" y="71"/>
                                </a:moveTo>
                                <a:cubicBezTo>
                                  <a:pt x="1016" y="0"/>
                                  <a:pt x="395" y="45"/>
                                  <a:pt x="0" y="96"/>
                                </a:cubicBezTo>
                              </a:path>
                            </a:pathLst>
                          </a:custGeom>
                          <a:noFill/>
                          <a:ln w="6380">
                            <a:solidFill>
                              <a:srgbClr val="676767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igura a mano libera 25"/>
                        <wps:cNvSpPr>
                          <a:spLocks/>
                        </wps:cNvSpPr>
                        <wps:spPr bwMode="auto">
                          <a:xfrm>
                            <a:off x="0" y="114300"/>
                            <a:ext cx="5486400" cy="321889"/>
                          </a:xfrm>
                          <a:custGeom>
                            <a:avLst/>
                            <a:gdLst>
                              <a:gd name="T0" fmla="*/ 1728 w 1728"/>
                              <a:gd name="T1" fmla="*/ 67 h 101"/>
                              <a:gd name="T2" fmla="*/ 0 w 1728"/>
                              <a:gd name="T3" fmla="*/ 101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28" h="101">
                                <a:moveTo>
                                  <a:pt x="1728" y="67"/>
                                </a:moveTo>
                                <a:cubicBezTo>
                                  <a:pt x="1011" y="0"/>
                                  <a:pt x="390" y="49"/>
                                  <a:pt x="0" y="101"/>
                                </a:cubicBezTo>
                              </a:path>
                            </a:pathLst>
                          </a:custGeom>
                          <a:noFill/>
                          <a:ln w="638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igura a mano libera 26"/>
                        <wps:cNvSpPr>
                          <a:spLocks/>
                        </wps:cNvSpPr>
                        <wps:spPr bwMode="auto">
                          <a:xfrm>
                            <a:off x="0" y="152400"/>
                            <a:ext cx="5486400" cy="303477"/>
                          </a:xfrm>
                          <a:custGeom>
                            <a:avLst/>
                            <a:gdLst>
                              <a:gd name="T0" fmla="*/ 1728 w 1728"/>
                              <a:gd name="T1" fmla="*/ 71 h 95"/>
                              <a:gd name="T2" fmla="*/ 0 w 1728"/>
                              <a:gd name="T3" fmla="*/ 95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28" h="95">
                                <a:moveTo>
                                  <a:pt x="1728" y="71"/>
                                </a:moveTo>
                                <a:cubicBezTo>
                                  <a:pt x="1017" y="0"/>
                                  <a:pt x="396" y="45"/>
                                  <a:pt x="0" y="95"/>
                                </a:cubicBezTo>
                              </a:path>
                            </a:pathLst>
                          </a:custGeom>
                          <a:noFill/>
                          <a:ln w="6380">
                            <a:solidFill>
                              <a:srgbClr val="676767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446B8B" id="Gruppo 91" o:spid="_x0000_s1026" style="position:absolute;margin-left:0;margin-top:192.75pt;width:6in;height:42.85pt;z-index:251598336" coordsize="54864,5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">
                <v:shape id="Figura a mano libera 22" o:spid="_x0000_s1027" style="position:absolute;top:2000;width:54864;height:3441;visibility:visible;mso-wrap-style:square;v-text-anchor:top" coordsize="1728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" path="m1728,62c1025,,408,50,,108e" filled="f" fillcolor="#fffffe" strokecolor="#fffffe" strokeweight=".17722mm">
                  <v:stroke joinstyle="miter"/>
                  <v:shadow color="#8c8682"/>
                  <v:path arrowok="t" o:connecttype="custom" o:connectlocs="5486400,197545;0,344110" o:connectangles="0,0"/>
                </v:shape>
                <v:shape id="Figura a mano libera 23" o:spid="_x0000_s1028" style="position:absolute;width:54864;height:2710;visibility:visible;mso-wrap-style:square;v-text-anchor:top" coordsize="1728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" path="m1728,79c1015,,394,39,,85e" filled="f" fillcolor="#fffffe" strokecolor="#fffffe" strokeweight=".17722mm">
                  <v:stroke joinstyle="miter"/>
                  <v:shadow color="#8c8682"/>
                  <v:path arrowok="t" o:connecttype="custom" o:connectlocs="5486400,251962;0,271098" o:connectangles="0,0"/>
                </v:shape>
                <v:shape id="Figura a mano libera 24" o:spid="_x0000_s1029" style="position:absolute;top:476;width:54864;height:3066;visibility:visible;mso-wrap-style:square;v-text-anchor:top" coordsize="1728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" path="m1728,71c1016,,395,45,,96e" filled="f" fillcolor="#fffffe" strokecolor="#676767" strokeweight=".17722mm">
                  <v:stroke joinstyle="miter"/>
                  <v:shadow color="#8c8682"/>
                  <v:path arrowok="t" o:connecttype="custom" o:connectlocs="5486400,226795;0,306652" o:connectangles="0,0"/>
                </v:shape>
                <v:shape id="Figura a mano libera 25" o:spid="_x0000_s1030" style="position:absolute;top:1143;width:54864;height:3218;visibility:visible;mso-wrap-style:square;v-text-anchor:top" coordsize="1728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" path="m1728,67c1011,,390,49,,101e" filled="f" fillcolor="#fffffe" strokecolor="#fffffe" strokeweight=".17722mm">
                  <v:stroke joinstyle="miter"/>
                  <v:shadow color="#8c8682"/>
                  <v:path arrowok="t" o:connecttype="custom" o:connectlocs="5486400,213530;0,321889" o:connectangles="0,0"/>
                </v:shape>
                <v:shape id="Figura a mano libera 26" o:spid="_x0000_s1031" style="position:absolute;top:1524;width:54864;height:3034;visibility:visible;mso-wrap-style:square;v-text-anchor:top" coordsize="1728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" path="m1728,71c1017,,396,45,,95e" filled="f" fillcolor="#fffffe" strokecolor="#676767" strokeweight=".17722mm">
                  <v:stroke joinstyle="miter"/>
                  <v:shadow color="#8c8682"/>
                  <v:path arrowok="t" o:connecttype="custom" o:connectlocs="5486400,226809;0,303477" o:connectangles="0,0"/>
                </v:shape>
              </v:group>
            </w:pict>
          </mc:Fallback>
        </mc:AlternateContent>
      </w:r>
      <w:r w:rsidR="00B83942">
        <w:rPr>
          <w:noProof/>
          <w:color w:val="auto"/>
          <w:kern w:val="0"/>
          <w:sz w:val="24"/>
          <w:szCs w:val="24"/>
          <w:lang w:bidi="it-IT"/>
        </w:rPr>
        <mc:AlternateContent>
          <mc:Choice Requires="wps">
            <w:drawing>
              <wp:anchor distT="36576" distB="36576" distL="36576" distR="36576" simplePos="0" relativeHeight="251620864" behindDoc="0" locked="0" layoutInCell="1" allowOverlap="1" wp14:anchorId="7CACE073" wp14:editId="5897A1EE">
                <wp:simplePos x="0" y="0"/>
                <wp:positionH relativeFrom="column">
                  <wp:posOffset>1231900</wp:posOffset>
                </wp:positionH>
                <wp:positionV relativeFrom="page">
                  <wp:posOffset>8122920</wp:posOffset>
                </wp:positionV>
                <wp:extent cx="0" cy="252730"/>
                <wp:effectExtent l="12700" t="7620" r="6350" b="6350"/>
                <wp:wrapNone/>
                <wp:docPr id="59" name="Linea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7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67676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BC93CA" id="Linea 63" o:spid="_x0000_s1026" style="position:absolute;z-index:2516208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97pt,639.6pt" to="97pt,6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" strokecolor="#676767" strokeweight=".5pt">
                <v:shadow color="#dcd6d4"/>
                <w10:wrap anchory="page"/>
              </v:line>
            </w:pict>
          </mc:Fallback>
        </mc:AlternateContent>
      </w:r>
      <w:r w:rsidR="00B83942">
        <w:rPr>
          <w:noProof/>
          <w:color w:val="auto"/>
          <w:kern w:val="0"/>
          <w:sz w:val="24"/>
          <w:szCs w:val="24"/>
          <w:lang w:bidi="it-IT"/>
        </w:rPr>
        <mc:AlternateContent>
          <mc:Choice Requires="wps">
            <w:drawing>
              <wp:anchor distT="36576" distB="36576" distL="36576" distR="36576" simplePos="0" relativeHeight="251605504" behindDoc="0" locked="0" layoutInCell="1" allowOverlap="1" wp14:anchorId="15EC4ADE" wp14:editId="4C2BFB3B">
                <wp:simplePos x="0" y="0"/>
                <wp:positionH relativeFrom="column">
                  <wp:posOffset>1231900</wp:posOffset>
                </wp:positionH>
                <wp:positionV relativeFrom="page">
                  <wp:posOffset>8122920</wp:posOffset>
                </wp:positionV>
                <wp:extent cx="0" cy="252730"/>
                <wp:effectExtent l="12700" t="7620" r="6350" b="6350"/>
                <wp:wrapNone/>
                <wp:docPr id="38" name="Linea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7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67676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376482" id="Linea 39" o:spid="_x0000_s1026" style="position:absolute;z-index:251605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97pt,639.6pt" to="97pt,6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" strokecolor="#676767" strokeweight=".5pt">
                <v:shadow color="#dcd6d4"/>
                <w10:wrap anchory="page"/>
              </v:line>
            </w:pict>
          </mc:Fallback>
        </mc:AlternateContent>
      </w:r>
      <w:r w:rsidR="00B83942">
        <w:rPr>
          <w:noProof/>
          <w:color w:val="auto"/>
          <w:kern w:val="0"/>
          <w:sz w:val="24"/>
          <w:szCs w:val="24"/>
          <w:lang w:bidi="it-IT"/>
        </w:rPr>
        <mc:AlternateContent>
          <mc:Choice Requires="wps">
            <w:drawing>
              <wp:anchor distT="36576" distB="36576" distL="36576" distR="36576" simplePos="0" relativeHeight="251562496" behindDoc="0" locked="0" layoutInCell="1" allowOverlap="1" wp14:anchorId="2C3B751E" wp14:editId="4E51E31F">
                <wp:simplePos x="0" y="0"/>
                <wp:positionH relativeFrom="column">
                  <wp:posOffset>1231900</wp:posOffset>
                </wp:positionH>
                <wp:positionV relativeFrom="page">
                  <wp:posOffset>4465320</wp:posOffset>
                </wp:positionV>
                <wp:extent cx="0" cy="252730"/>
                <wp:effectExtent l="12700" t="7620" r="6350" b="6350"/>
                <wp:wrapNone/>
                <wp:docPr id="13" name="Line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7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67676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EB27DF" id="Linea 15" o:spid="_x0000_s1026" style="position:absolute;z-index:2515624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97pt,351.6pt" to="97pt,3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" strokecolor="#676767" strokeweight=".5pt">
                <v:shadow color="#dcd6d4"/>
                <w10:wrap anchory="page"/>
              </v:line>
            </w:pict>
          </mc:Fallback>
        </mc:AlternateContent>
      </w:r>
    </w:p>
    <w:p w14:paraId="2D246DA3" w14:textId="12631ACF" w:rsidR="00C55C86" w:rsidRDefault="00A46F9E">
      <w:r>
        <w:rPr>
          <w:noProof/>
          <w:color w:val="auto"/>
          <w:kern w:val="0"/>
          <w:sz w:val="24"/>
          <w:szCs w:val="24"/>
          <w:lang w:bidi="it-IT"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 wp14:anchorId="5BD98163" wp14:editId="740334AB">
                <wp:simplePos x="0" y="0"/>
                <wp:positionH relativeFrom="column">
                  <wp:posOffset>258634</wp:posOffset>
                </wp:positionH>
                <wp:positionV relativeFrom="paragraph">
                  <wp:posOffset>2962228</wp:posOffset>
                </wp:positionV>
                <wp:extent cx="1194179" cy="257175"/>
                <wp:effectExtent l="0" t="0" r="6350" b="9525"/>
                <wp:wrapNone/>
                <wp:docPr id="14" name="Casella di tes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4179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43F6068" w14:textId="77777777" w:rsidR="00D0379D" w:rsidRDefault="00D0379D" w:rsidP="00D0379D">
                            <w:pPr>
                              <w:widowControl w:val="0"/>
                              <w:spacing w:line="260" w:lineRule="exact"/>
                              <w:rPr>
                                <w:rFonts w:ascii="Arial" w:hAnsi="Arial" w:cs="Arial"/>
                                <w:color w:val="676767"/>
                                <w:w w:val="90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676767"/>
                                <w:w w:val="90"/>
                                <w:sz w:val="22"/>
                                <w:szCs w:val="22"/>
                                <w:lang w:bidi="it-IT"/>
                              </w:rPr>
                              <w:t xml:space="preserve">semplificazione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676767"/>
                                <w:w w:val="90"/>
                                <w:sz w:val="22"/>
                                <w:szCs w:val="22"/>
                                <w:lang w:bidi="it-IT"/>
                              </w:rPr>
                              <w:t>IT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98163" id="Casella di testo 16" o:spid="_x0000_s1034" type="#_x0000_t202" style="position:absolute;margin-left:20.35pt;margin-top:233.25pt;width:94.05pt;height:20.25pt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" filled="f" fillcolor="#fffffe" stroked="f" strokecolor="#212120" insetpen="t">
                <v:textbox inset="2.88pt,2.88pt,2.88pt,2.88pt">
                  <w:txbxContent>
                    <w:p w14:paraId="443F6068" w14:textId="77777777" w:rsidR="00D0379D" w:rsidRDefault="00D0379D" w:rsidP="00D0379D">
                      <w:pPr>
                        <w:widowControl w:val="0"/>
                        <w:spacing w:line="260" w:lineRule="exact"/>
                        <w:rPr>
                          <w:rFonts w:ascii="Arial" w:hAnsi="Arial" w:cs="Arial"/>
                          <w:color w:val="676767"/>
                          <w:w w:val="90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676767"/>
                          <w:w w:val="90"/>
                          <w:sz w:val="22"/>
                          <w:szCs w:val="22"/>
                          <w:lang w:bidi="it-IT"/>
                        </w:rPr>
                        <w:t xml:space="preserve">semplificazione </w:t>
                      </w:r>
                      <w:r>
                        <w:rPr>
                          <w:rFonts w:ascii="Arial" w:eastAsia="Arial" w:hAnsi="Arial" w:cs="Arial"/>
                          <w:b/>
                          <w:color w:val="676767"/>
                          <w:w w:val="90"/>
                          <w:sz w:val="22"/>
                          <w:szCs w:val="22"/>
                          <w:lang w:bidi="it-IT"/>
                        </w:rPr>
                        <w:t>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bidi="it-IT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10CB717F" wp14:editId="3A0889DE">
                <wp:simplePos x="0" y="0"/>
                <wp:positionH relativeFrom="column">
                  <wp:posOffset>258634</wp:posOffset>
                </wp:positionH>
                <wp:positionV relativeFrom="paragraph">
                  <wp:posOffset>7077028</wp:posOffset>
                </wp:positionV>
                <wp:extent cx="1194179" cy="257175"/>
                <wp:effectExtent l="0" t="0" r="6350" b="9525"/>
                <wp:wrapNone/>
                <wp:docPr id="106" name="Casella di tes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4179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3F73BA7" w14:textId="77777777" w:rsidR="002300CB" w:rsidRDefault="002300CB" w:rsidP="002300CB">
                            <w:pPr>
                              <w:widowControl w:val="0"/>
                              <w:spacing w:line="260" w:lineRule="exact"/>
                              <w:rPr>
                                <w:rFonts w:ascii="Arial" w:hAnsi="Arial" w:cs="Arial"/>
                                <w:color w:val="676767"/>
                                <w:w w:val="90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676767"/>
                                <w:w w:val="90"/>
                                <w:sz w:val="22"/>
                                <w:szCs w:val="22"/>
                                <w:lang w:bidi="it-IT"/>
                              </w:rPr>
                              <w:t xml:space="preserve">semplificazione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676767"/>
                                <w:w w:val="90"/>
                                <w:sz w:val="22"/>
                                <w:szCs w:val="22"/>
                                <w:lang w:bidi="it-IT"/>
                              </w:rPr>
                              <w:t>IT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CB717F" id="_x0000_s1035" type="#_x0000_t202" style="position:absolute;margin-left:20.35pt;margin-top:557.25pt;width:94.05pt;height:20.25pt;z-index:251630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" filled="f" fillcolor="#fffffe" stroked="f" strokecolor="#212120" insetpen="t">
                <v:textbox inset="2.88pt,2.88pt,2.88pt,2.88pt">
                  <w:txbxContent>
                    <w:p w14:paraId="53F73BA7" w14:textId="77777777" w:rsidR="002300CB" w:rsidRDefault="002300CB" w:rsidP="002300CB">
                      <w:pPr>
                        <w:widowControl w:val="0"/>
                        <w:spacing w:line="260" w:lineRule="exact"/>
                        <w:rPr>
                          <w:rFonts w:ascii="Arial" w:hAnsi="Arial" w:cs="Arial"/>
                          <w:color w:val="676767"/>
                          <w:w w:val="90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676767"/>
                          <w:w w:val="90"/>
                          <w:sz w:val="22"/>
                          <w:szCs w:val="22"/>
                          <w:lang w:bidi="it-IT"/>
                        </w:rPr>
                        <w:t xml:space="preserve">semplificazione </w:t>
                      </w:r>
                      <w:r>
                        <w:rPr>
                          <w:rFonts w:ascii="Arial" w:eastAsia="Arial" w:hAnsi="Arial" w:cs="Arial"/>
                          <w:b/>
                          <w:color w:val="676767"/>
                          <w:w w:val="90"/>
                          <w:sz w:val="22"/>
                          <w:szCs w:val="22"/>
                          <w:lang w:bidi="it-IT"/>
                        </w:rPr>
                        <w:t>IT</w:t>
                      </w:r>
                    </w:p>
                  </w:txbxContent>
                </v:textbox>
              </v:shape>
            </w:pict>
          </mc:Fallback>
        </mc:AlternateContent>
      </w:r>
      <w:r w:rsidR="000270A1">
        <w:rPr>
          <w:noProof/>
          <w:lang w:bidi="it-IT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6D906519" wp14:editId="57836738">
                <wp:simplePos x="0" y="0"/>
                <wp:positionH relativeFrom="margin">
                  <wp:posOffset>-9525</wp:posOffset>
                </wp:positionH>
                <wp:positionV relativeFrom="margin">
                  <wp:posOffset>4105275</wp:posOffset>
                </wp:positionV>
                <wp:extent cx="5486400" cy="3657600"/>
                <wp:effectExtent l="0" t="0" r="19050" b="1905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3657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0AF5F1" id="Rettangolo 16" o:spid="_x0000_s1026" style="position:absolute;margin-left:-.75pt;margin-top:323.25pt;width:6in;height:4in;z-index:25168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" filled="f" strokecolor="#cfcdcd [2894]" strokeweight=".5pt">
                <w10:wrap anchorx="margin" anchory="margin"/>
              </v:rect>
            </w:pict>
          </mc:Fallback>
        </mc:AlternateContent>
      </w:r>
      <w:r w:rsidR="000270A1">
        <w:rPr>
          <w:noProof/>
          <w:lang w:bidi="it-IT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671BAFA0" wp14:editId="2C2D76A0">
                <wp:simplePos x="0" y="0"/>
                <wp:positionH relativeFrom="margin">
                  <wp:align>left</wp:align>
                </wp:positionH>
                <wp:positionV relativeFrom="page">
                  <wp:posOffset>1143000</wp:posOffset>
                </wp:positionV>
                <wp:extent cx="5486400" cy="3657600"/>
                <wp:effectExtent l="0" t="0" r="19050" b="1905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3657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ED7055" id="Rettangolo 9" o:spid="_x0000_s1026" style="position:absolute;margin-left:0;margin-top:90pt;width:6in;height:4in;z-index:2516833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" filled="f" strokecolor="#cfcdcd [2894]" strokeweight=".5pt">
                <w10:wrap anchorx="margin" anchory="page"/>
              </v:rect>
            </w:pict>
          </mc:Fallback>
        </mc:AlternateContent>
      </w:r>
      <w:r w:rsidR="00C55C86">
        <w:rPr>
          <w:lang w:bidi="it-IT"/>
        </w:rPr>
        <w:br w:type="page"/>
      </w:r>
    </w:p>
    <w:p w14:paraId="698ED377" w14:textId="2150BB53" w:rsidR="005F70E4" w:rsidRDefault="00A46F9E">
      <w:r>
        <w:rPr>
          <w:noProof/>
          <w:lang w:bidi="it-IT"/>
        </w:rPr>
        <w:lastRenderedPageBreak/>
        <mc:AlternateContent>
          <mc:Choice Requires="wpg">
            <w:drawing>
              <wp:anchor distT="0" distB="0" distL="114300" distR="114300" simplePos="0" relativeHeight="251675136" behindDoc="0" locked="0" layoutInCell="1" allowOverlap="1" wp14:anchorId="2F430830" wp14:editId="1410D86D">
                <wp:simplePos x="0" y="0"/>
                <wp:positionH relativeFrom="column">
                  <wp:posOffset>4530130</wp:posOffset>
                </wp:positionH>
                <wp:positionV relativeFrom="paragraph">
                  <wp:posOffset>4343400</wp:posOffset>
                </wp:positionV>
                <wp:extent cx="800735" cy="703646"/>
                <wp:effectExtent l="0" t="0" r="0" b="1270"/>
                <wp:wrapNone/>
                <wp:docPr id="165" name="Grupp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735" cy="703646"/>
                          <a:chOff x="112014000" y="108476276"/>
                          <a:chExt cx="800100" cy="702995"/>
                        </a:xfrm>
                      </wpg:grpSpPr>
                      <wps:wsp>
                        <wps:cNvPr id="166" name="Rettangolo 21"/>
                        <wps:cNvSpPr>
                          <a:spLocks noChangeArrowheads="1"/>
                        </wps:cNvSpPr>
                        <wps:spPr bwMode="auto">
                          <a:xfrm>
                            <a:off x="112065574" y="108476276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6350" algn="in">
                            <a:solidFill>
                              <a:srgbClr val="21212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7" name="Casella di testo 22"/>
                        <wps:cNvSpPr txBox="1">
                          <a:spLocks noChangeArrowheads="1"/>
                        </wps:cNvSpPr>
                        <wps:spPr bwMode="auto">
                          <a:xfrm>
                            <a:off x="112014000" y="108476276"/>
                            <a:ext cx="800100" cy="702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B0E4AFC" w14:textId="77777777" w:rsidR="00C55C86" w:rsidRPr="00A46F9E" w:rsidRDefault="00C55C86" w:rsidP="00C55C86">
                              <w:pPr>
                                <w:widowControl w:val="0"/>
                                <w:spacing w:line="160" w:lineRule="exact"/>
                                <w:jc w:val="center"/>
                                <w:rPr>
                                  <w:rFonts w:ascii="Arial" w:hAnsi="Arial" w:cs="Arial"/>
                                  <w:w w:val="90"/>
                                  <w:sz w:val="11"/>
                                  <w:szCs w:val="11"/>
                                </w:rPr>
                              </w:pPr>
                              <w:r w:rsidRPr="00A46F9E">
                                <w:rPr>
                                  <w:rFonts w:ascii="Arial" w:eastAsia="Arial" w:hAnsi="Arial" w:cs="Arial"/>
                                  <w:w w:val="90"/>
                                  <w:sz w:val="11"/>
                                  <w:szCs w:val="11"/>
                                  <w:lang w:bidi="it-IT"/>
                                </w:rPr>
                                <w:t>PRST-STD</w:t>
                              </w:r>
                            </w:p>
                            <w:p w14:paraId="1E5F90D9" w14:textId="77777777" w:rsidR="00C55C86" w:rsidRPr="00A46F9E" w:rsidRDefault="00C55C86" w:rsidP="00C55C86">
                              <w:pPr>
                                <w:widowControl w:val="0"/>
                                <w:spacing w:line="160" w:lineRule="exact"/>
                                <w:jc w:val="center"/>
                                <w:rPr>
                                  <w:rFonts w:ascii="Arial" w:hAnsi="Arial" w:cs="Arial"/>
                                  <w:w w:val="90"/>
                                  <w:sz w:val="11"/>
                                  <w:szCs w:val="11"/>
                                </w:rPr>
                              </w:pPr>
                              <w:r w:rsidRPr="00A46F9E">
                                <w:rPr>
                                  <w:rFonts w:ascii="Arial" w:eastAsia="Arial" w:hAnsi="Arial" w:cs="Arial"/>
                                  <w:w w:val="90"/>
                                  <w:sz w:val="11"/>
                                  <w:szCs w:val="11"/>
                                  <w:lang w:bidi="it-IT"/>
                                </w:rPr>
                                <w:t>Stati Uniti AFFRANCATURA</w:t>
                              </w:r>
                            </w:p>
                            <w:p w14:paraId="53448C81" w14:textId="77777777" w:rsidR="00C55C86" w:rsidRPr="00A46F9E" w:rsidRDefault="00C55C86" w:rsidP="00C55C86">
                              <w:pPr>
                                <w:widowControl w:val="0"/>
                                <w:spacing w:line="160" w:lineRule="exact"/>
                                <w:jc w:val="center"/>
                                <w:rPr>
                                  <w:rFonts w:ascii="Arial" w:hAnsi="Arial" w:cs="Arial"/>
                                  <w:w w:val="90"/>
                                  <w:sz w:val="11"/>
                                  <w:szCs w:val="11"/>
                                </w:rPr>
                              </w:pPr>
                              <w:r w:rsidRPr="00A46F9E">
                                <w:rPr>
                                  <w:rFonts w:ascii="Arial" w:eastAsia="Arial" w:hAnsi="Arial" w:cs="Arial"/>
                                  <w:w w:val="90"/>
                                  <w:sz w:val="11"/>
                                  <w:szCs w:val="11"/>
                                  <w:lang w:bidi="it-IT"/>
                                </w:rPr>
                                <w:t>PAGATO</w:t>
                              </w:r>
                            </w:p>
                            <w:p w14:paraId="07CF0922" w14:textId="77777777" w:rsidR="00C55C86" w:rsidRPr="00A46F9E" w:rsidRDefault="00C55C86" w:rsidP="00C55C86">
                              <w:pPr>
                                <w:widowControl w:val="0"/>
                                <w:spacing w:line="160" w:lineRule="exact"/>
                                <w:jc w:val="center"/>
                                <w:rPr>
                                  <w:rFonts w:ascii="Arial" w:hAnsi="Arial" w:cs="Arial"/>
                                  <w:w w:val="90"/>
                                  <w:sz w:val="11"/>
                                  <w:szCs w:val="11"/>
                                  <w:lang w:val="en"/>
                                </w:rPr>
                              </w:pPr>
                              <w:r w:rsidRPr="00A46F9E">
                                <w:rPr>
                                  <w:rFonts w:ascii="Arial" w:eastAsia="Arial" w:hAnsi="Arial" w:cs="Arial"/>
                                  <w:w w:val="90"/>
                                  <w:sz w:val="11"/>
                                  <w:szCs w:val="11"/>
                                  <w:lang w:bidi="it-IT"/>
                                </w:rPr>
                                <w:t>CITTÀ (PROVINCIA)</w:t>
                              </w:r>
                            </w:p>
                            <w:p w14:paraId="2C9E0FC8" w14:textId="77777777" w:rsidR="00C55C86" w:rsidRPr="00A46F9E" w:rsidRDefault="00C55C86" w:rsidP="00C55C86">
                              <w:pPr>
                                <w:widowControl w:val="0"/>
                                <w:spacing w:line="160" w:lineRule="exact"/>
                                <w:jc w:val="center"/>
                                <w:rPr>
                                  <w:rFonts w:ascii="Arial" w:hAnsi="Arial" w:cs="Arial"/>
                                  <w:w w:val="90"/>
                                  <w:sz w:val="11"/>
                                  <w:szCs w:val="11"/>
                                  <w:lang w:val="en"/>
                                </w:rPr>
                              </w:pPr>
                              <w:r w:rsidRPr="00A46F9E">
                                <w:rPr>
                                  <w:rFonts w:ascii="Arial" w:eastAsia="Arial" w:hAnsi="Arial" w:cs="Arial"/>
                                  <w:w w:val="90"/>
                                  <w:sz w:val="11"/>
                                  <w:szCs w:val="11"/>
                                  <w:lang w:bidi="it-IT"/>
                                </w:rPr>
                                <w:t>PERMESSO NO. XXX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430830" id="Gruppo 20" o:spid="_x0000_s1036" style="position:absolute;margin-left:356.7pt;margin-top:342pt;width:63.05pt;height:55.4pt;z-index:251675136;mso-height-relative:margin" coordorigin="1120140,1084762" coordsize="8001,7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">
                <v:rect id="Rettangolo 21" o:spid="_x0000_s1037" style="position:absolute;left:1120655;top:1084762;width:6858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" filled="f" fillcolor="#fffffe" strokecolor="#212120" strokeweight=".5pt" insetpen="t">
                  <v:shadow color="#dcd6d4"/>
                  <v:textbox inset="2.88pt,2.88pt,2.88pt,2.88pt"/>
                </v:rect>
                <v:shape id="Casella di testo 22" o:spid="_x0000_s1038" type="#_x0000_t202" style="position:absolute;left:1120140;top:1084762;width:8001;height:7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" filled="f" fillcolor="#fffffe" stroked="f" strokecolor="#212120" insetpen="t">
                  <v:textbox inset="2.88pt,2.88pt,2.88pt,2.88pt">
                    <w:txbxContent>
                      <w:p w14:paraId="6B0E4AFC" w14:textId="77777777" w:rsidR="00C55C86" w:rsidRPr="00A46F9E" w:rsidRDefault="00C55C86" w:rsidP="00C55C86">
                        <w:pPr>
                          <w:widowControl w:val="0"/>
                          <w:spacing w:line="160" w:lineRule="exact"/>
                          <w:jc w:val="center"/>
                          <w:rPr>
                            <w:rFonts w:ascii="Arial" w:hAnsi="Arial" w:cs="Arial"/>
                            <w:w w:val="90"/>
                            <w:sz w:val="11"/>
                            <w:szCs w:val="11"/>
                          </w:rPr>
                        </w:pPr>
                        <w:r w:rsidRPr="00A46F9E">
                          <w:rPr>
                            <w:rFonts w:ascii="Arial" w:eastAsia="Arial" w:hAnsi="Arial" w:cs="Arial"/>
                            <w:w w:val="90"/>
                            <w:sz w:val="11"/>
                            <w:szCs w:val="11"/>
                            <w:lang w:bidi="it-IT"/>
                          </w:rPr>
                          <w:t>PRST-STD</w:t>
                        </w:r>
                      </w:p>
                      <w:p w14:paraId="1E5F90D9" w14:textId="77777777" w:rsidR="00C55C86" w:rsidRPr="00A46F9E" w:rsidRDefault="00C55C86" w:rsidP="00C55C86">
                        <w:pPr>
                          <w:widowControl w:val="0"/>
                          <w:spacing w:line="160" w:lineRule="exact"/>
                          <w:jc w:val="center"/>
                          <w:rPr>
                            <w:rFonts w:ascii="Arial" w:hAnsi="Arial" w:cs="Arial"/>
                            <w:w w:val="90"/>
                            <w:sz w:val="11"/>
                            <w:szCs w:val="11"/>
                          </w:rPr>
                        </w:pPr>
                        <w:r w:rsidRPr="00A46F9E">
                          <w:rPr>
                            <w:rFonts w:ascii="Arial" w:eastAsia="Arial" w:hAnsi="Arial" w:cs="Arial"/>
                            <w:w w:val="90"/>
                            <w:sz w:val="11"/>
                            <w:szCs w:val="11"/>
                            <w:lang w:bidi="it-IT"/>
                          </w:rPr>
                          <w:t>Stati Uniti AFFRANCATURA</w:t>
                        </w:r>
                      </w:p>
                      <w:p w14:paraId="53448C81" w14:textId="77777777" w:rsidR="00C55C86" w:rsidRPr="00A46F9E" w:rsidRDefault="00C55C86" w:rsidP="00C55C86">
                        <w:pPr>
                          <w:widowControl w:val="0"/>
                          <w:spacing w:line="160" w:lineRule="exact"/>
                          <w:jc w:val="center"/>
                          <w:rPr>
                            <w:rFonts w:ascii="Arial" w:hAnsi="Arial" w:cs="Arial"/>
                            <w:w w:val="90"/>
                            <w:sz w:val="11"/>
                            <w:szCs w:val="11"/>
                          </w:rPr>
                        </w:pPr>
                        <w:r w:rsidRPr="00A46F9E">
                          <w:rPr>
                            <w:rFonts w:ascii="Arial" w:eastAsia="Arial" w:hAnsi="Arial" w:cs="Arial"/>
                            <w:w w:val="90"/>
                            <w:sz w:val="11"/>
                            <w:szCs w:val="11"/>
                            <w:lang w:bidi="it-IT"/>
                          </w:rPr>
                          <w:t>PAGATO</w:t>
                        </w:r>
                      </w:p>
                      <w:p w14:paraId="07CF0922" w14:textId="77777777" w:rsidR="00C55C86" w:rsidRPr="00A46F9E" w:rsidRDefault="00C55C86" w:rsidP="00C55C86">
                        <w:pPr>
                          <w:widowControl w:val="0"/>
                          <w:spacing w:line="160" w:lineRule="exact"/>
                          <w:jc w:val="center"/>
                          <w:rPr>
                            <w:rFonts w:ascii="Arial" w:hAnsi="Arial" w:cs="Arial"/>
                            <w:w w:val="90"/>
                            <w:sz w:val="11"/>
                            <w:szCs w:val="11"/>
                            <w:lang w:val="en"/>
                          </w:rPr>
                        </w:pPr>
                        <w:r w:rsidRPr="00A46F9E">
                          <w:rPr>
                            <w:rFonts w:ascii="Arial" w:eastAsia="Arial" w:hAnsi="Arial" w:cs="Arial"/>
                            <w:w w:val="90"/>
                            <w:sz w:val="11"/>
                            <w:szCs w:val="11"/>
                            <w:lang w:bidi="it-IT"/>
                          </w:rPr>
                          <w:t>CITTÀ (PROVINCIA)</w:t>
                        </w:r>
                      </w:p>
                      <w:p w14:paraId="2C9E0FC8" w14:textId="77777777" w:rsidR="00C55C86" w:rsidRPr="00A46F9E" w:rsidRDefault="00C55C86" w:rsidP="00C55C86">
                        <w:pPr>
                          <w:widowControl w:val="0"/>
                          <w:spacing w:line="160" w:lineRule="exact"/>
                          <w:jc w:val="center"/>
                          <w:rPr>
                            <w:rFonts w:ascii="Arial" w:hAnsi="Arial" w:cs="Arial"/>
                            <w:w w:val="90"/>
                            <w:sz w:val="11"/>
                            <w:szCs w:val="11"/>
                            <w:lang w:val="en"/>
                          </w:rPr>
                        </w:pPr>
                        <w:r w:rsidRPr="00A46F9E">
                          <w:rPr>
                            <w:rFonts w:ascii="Arial" w:eastAsia="Arial" w:hAnsi="Arial" w:cs="Arial"/>
                            <w:w w:val="90"/>
                            <w:sz w:val="11"/>
                            <w:szCs w:val="11"/>
                            <w:lang w:bidi="it-IT"/>
                          </w:rPr>
                          <w:t>PERMESSO NO. XXX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bidi="it-IT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4F148816" wp14:editId="65B7E821">
                <wp:simplePos x="0" y="0"/>
                <wp:positionH relativeFrom="column">
                  <wp:posOffset>4526731</wp:posOffset>
                </wp:positionH>
                <wp:positionV relativeFrom="paragraph">
                  <wp:posOffset>226900</wp:posOffset>
                </wp:positionV>
                <wp:extent cx="792027" cy="696848"/>
                <wp:effectExtent l="0" t="0" r="8255" b="8255"/>
                <wp:wrapNone/>
                <wp:docPr id="136" name="Grupp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2027" cy="696848"/>
                          <a:chOff x="112014000" y="108472878"/>
                          <a:chExt cx="792027" cy="696432"/>
                        </a:xfrm>
                      </wpg:grpSpPr>
                      <wps:wsp>
                        <wps:cNvPr id="137" name="Rettangolo 21"/>
                        <wps:cNvSpPr>
                          <a:spLocks noChangeArrowheads="1"/>
                        </wps:cNvSpPr>
                        <wps:spPr bwMode="auto">
                          <a:xfrm>
                            <a:off x="112065574" y="108476276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6350" algn="in">
                            <a:solidFill>
                              <a:srgbClr val="21212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8" name="Casella di testo 22"/>
                        <wps:cNvSpPr txBox="1">
                          <a:spLocks noChangeArrowheads="1"/>
                        </wps:cNvSpPr>
                        <wps:spPr bwMode="auto">
                          <a:xfrm>
                            <a:off x="112014000" y="108472878"/>
                            <a:ext cx="792027" cy="696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53B7865" w14:textId="77777777" w:rsidR="00C55C86" w:rsidRPr="00A46F9E" w:rsidRDefault="00C55C86" w:rsidP="00C55C86">
                              <w:pPr>
                                <w:widowControl w:val="0"/>
                                <w:spacing w:line="160" w:lineRule="exact"/>
                                <w:jc w:val="center"/>
                                <w:rPr>
                                  <w:rFonts w:ascii="Arial" w:hAnsi="Arial" w:cs="Arial"/>
                                  <w:w w:val="90"/>
                                  <w:sz w:val="11"/>
                                  <w:szCs w:val="11"/>
                                </w:rPr>
                              </w:pPr>
                              <w:r w:rsidRPr="00A46F9E">
                                <w:rPr>
                                  <w:rFonts w:ascii="Arial" w:eastAsia="Arial" w:hAnsi="Arial" w:cs="Arial"/>
                                  <w:w w:val="90"/>
                                  <w:sz w:val="11"/>
                                  <w:szCs w:val="11"/>
                                  <w:lang w:bidi="it-IT"/>
                                </w:rPr>
                                <w:t>PRST-STD</w:t>
                              </w:r>
                            </w:p>
                            <w:p w14:paraId="45867F1A" w14:textId="77777777" w:rsidR="00C55C86" w:rsidRPr="00A46F9E" w:rsidRDefault="00C55C86" w:rsidP="00C55C86">
                              <w:pPr>
                                <w:widowControl w:val="0"/>
                                <w:spacing w:line="160" w:lineRule="exact"/>
                                <w:jc w:val="center"/>
                                <w:rPr>
                                  <w:rFonts w:ascii="Arial" w:hAnsi="Arial" w:cs="Arial"/>
                                  <w:w w:val="90"/>
                                  <w:sz w:val="11"/>
                                  <w:szCs w:val="11"/>
                                </w:rPr>
                              </w:pPr>
                              <w:r w:rsidRPr="00A46F9E">
                                <w:rPr>
                                  <w:rFonts w:ascii="Arial" w:eastAsia="Arial" w:hAnsi="Arial" w:cs="Arial"/>
                                  <w:w w:val="90"/>
                                  <w:sz w:val="11"/>
                                  <w:szCs w:val="11"/>
                                  <w:lang w:bidi="it-IT"/>
                                </w:rPr>
                                <w:t>Stati Uniti AFFRANCATURA</w:t>
                              </w:r>
                            </w:p>
                            <w:p w14:paraId="53C6DC10" w14:textId="77777777" w:rsidR="00C55C86" w:rsidRPr="00A46F9E" w:rsidRDefault="00C55C86" w:rsidP="00C55C86">
                              <w:pPr>
                                <w:widowControl w:val="0"/>
                                <w:spacing w:line="160" w:lineRule="exact"/>
                                <w:jc w:val="center"/>
                                <w:rPr>
                                  <w:rFonts w:ascii="Arial" w:hAnsi="Arial" w:cs="Arial"/>
                                  <w:w w:val="90"/>
                                  <w:sz w:val="11"/>
                                  <w:szCs w:val="11"/>
                                </w:rPr>
                              </w:pPr>
                              <w:r w:rsidRPr="00A46F9E">
                                <w:rPr>
                                  <w:rFonts w:ascii="Arial" w:eastAsia="Arial" w:hAnsi="Arial" w:cs="Arial"/>
                                  <w:w w:val="90"/>
                                  <w:sz w:val="11"/>
                                  <w:szCs w:val="11"/>
                                  <w:lang w:bidi="it-IT"/>
                                </w:rPr>
                                <w:t>PAGATO</w:t>
                              </w:r>
                            </w:p>
                            <w:p w14:paraId="0EF546EE" w14:textId="77777777" w:rsidR="00C55C86" w:rsidRPr="00A46F9E" w:rsidRDefault="00C55C86" w:rsidP="00C55C86">
                              <w:pPr>
                                <w:widowControl w:val="0"/>
                                <w:spacing w:line="160" w:lineRule="exact"/>
                                <w:jc w:val="center"/>
                                <w:rPr>
                                  <w:rFonts w:ascii="Arial" w:hAnsi="Arial" w:cs="Arial"/>
                                  <w:w w:val="90"/>
                                  <w:sz w:val="11"/>
                                  <w:szCs w:val="11"/>
                                  <w:lang w:val="en"/>
                                </w:rPr>
                              </w:pPr>
                              <w:r w:rsidRPr="00A46F9E">
                                <w:rPr>
                                  <w:rFonts w:ascii="Arial" w:eastAsia="Arial" w:hAnsi="Arial" w:cs="Arial"/>
                                  <w:w w:val="90"/>
                                  <w:sz w:val="11"/>
                                  <w:szCs w:val="11"/>
                                  <w:lang w:bidi="it-IT"/>
                                </w:rPr>
                                <w:t>CITTÀ (PROVINCIA)</w:t>
                              </w:r>
                            </w:p>
                            <w:p w14:paraId="72AEC843" w14:textId="77777777" w:rsidR="00C55C86" w:rsidRPr="00A46F9E" w:rsidRDefault="00C55C86" w:rsidP="00C55C86">
                              <w:pPr>
                                <w:widowControl w:val="0"/>
                                <w:spacing w:line="160" w:lineRule="exact"/>
                                <w:jc w:val="center"/>
                                <w:rPr>
                                  <w:rFonts w:ascii="Arial" w:hAnsi="Arial" w:cs="Arial"/>
                                  <w:w w:val="90"/>
                                  <w:sz w:val="11"/>
                                  <w:szCs w:val="11"/>
                                  <w:lang w:val="en"/>
                                </w:rPr>
                              </w:pPr>
                              <w:r w:rsidRPr="00A46F9E">
                                <w:rPr>
                                  <w:rFonts w:ascii="Arial" w:eastAsia="Arial" w:hAnsi="Arial" w:cs="Arial"/>
                                  <w:w w:val="90"/>
                                  <w:sz w:val="11"/>
                                  <w:szCs w:val="11"/>
                                  <w:lang w:bidi="it-IT"/>
                                </w:rPr>
                                <w:t>PERMESSO NO. XXX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148816" id="_x0000_s1039" style="position:absolute;margin-left:356.45pt;margin-top:17.85pt;width:62.35pt;height:54.85pt;z-index:251661824;mso-width-relative:margin;mso-height-relative:margin" coordorigin="1120140,1084728" coordsize="7920,6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">
                <v:rect id="Rettangolo 21" o:spid="_x0000_s1040" style="position:absolute;left:1120655;top:1084762;width:6858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" filled="f" fillcolor="#fffffe" strokecolor="#212120" strokeweight=".5pt" insetpen="t">
                  <v:shadow color="#dcd6d4"/>
                  <v:textbox inset="2.88pt,2.88pt,2.88pt,2.88pt"/>
                </v:rect>
                <v:shape id="Casella di testo 22" o:spid="_x0000_s1041" type="#_x0000_t202" style="position:absolute;left:1120140;top:1084728;width:7920;height:6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" filled="f" fillcolor="#fffffe" stroked="f" strokecolor="#212120" insetpen="t">
                  <v:textbox inset="2.88pt,2.88pt,2.88pt,2.88pt">
                    <w:txbxContent>
                      <w:p w14:paraId="353B7865" w14:textId="77777777" w:rsidR="00C55C86" w:rsidRPr="00A46F9E" w:rsidRDefault="00C55C86" w:rsidP="00C55C86">
                        <w:pPr>
                          <w:widowControl w:val="0"/>
                          <w:spacing w:line="160" w:lineRule="exact"/>
                          <w:jc w:val="center"/>
                          <w:rPr>
                            <w:rFonts w:ascii="Arial" w:hAnsi="Arial" w:cs="Arial"/>
                            <w:w w:val="90"/>
                            <w:sz w:val="11"/>
                            <w:szCs w:val="11"/>
                          </w:rPr>
                        </w:pPr>
                        <w:r w:rsidRPr="00A46F9E">
                          <w:rPr>
                            <w:rFonts w:ascii="Arial" w:eastAsia="Arial" w:hAnsi="Arial" w:cs="Arial"/>
                            <w:w w:val="90"/>
                            <w:sz w:val="11"/>
                            <w:szCs w:val="11"/>
                            <w:lang w:bidi="it-IT"/>
                          </w:rPr>
                          <w:t>PRST-STD</w:t>
                        </w:r>
                      </w:p>
                      <w:p w14:paraId="45867F1A" w14:textId="77777777" w:rsidR="00C55C86" w:rsidRPr="00A46F9E" w:rsidRDefault="00C55C86" w:rsidP="00C55C86">
                        <w:pPr>
                          <w:widowControl w:val="0"/>
                          <w:spacing w:line="160" w:lineRule="exact"/>
                          <w:jc w:val="center"/>
                          <w:rPr>
                            <w:rFonts w:ascii="Arial" w:hAnsi="Arial" w:cs="Arial"/>
                            <w:w w:val="90"/>
                            <w:sz w:val="11"/>
                            <w:szCs w:val="11"/>
                          </w:rPr>
                        </w:pPr>
                        <w:r w:rsidRPr="00A46F9E">
                          <w:rPr>
                            <w:rFonts w:ascii="Arial" w:eastAsia="Arial" w:hAnsi="Arial" w:cs="Arial"/>
                            <w:w w:val="90"/>
                            <w:sz w:val="11"/>
                            <w:szCs w:val="11"/>
                            <w:lang w:bidi="it-IT"/>
                          </w:rPr>
                          <w:t>Stati Uniti AFFRANCATURA</w:t>
                        </w:r>
                      </w:p>
                      <w:p w14:paraId="53C6DC10" w14:textId="77777777" w:rsidR="00C55C86" w:rsidRPr="00A46F9E" w:rsidRDefault="00C55C86" w:rsidP="00C55C86">
                        <w:pPr>
                          <w:widowControl w:val="0"/>
                          <w:spacing w:line="160" w:lineRule="exact"/>
                          <w:jc w:val="center"/>
                          <w:rPr>
                            <w:rFonts w:ascii="Arial" w:hAnsi="Arial" w:cs="Arial"/>
                            <w:w w:val="90"/>
                            <w:sz w:val="11"/>
                            <w:szCs w:val="11"/>
                          </w:rPr>
                        </w:pPr>
                        <w:r w:rsidRPr="00A46F9E">
                          <w:rPr>
                            <w:rFonts w:ascii="Arial" w:eastAsia="Arial" w:hAnsi="Arial" w:cs="Arial"/>
                            <w:w w:val="90"/>
                            <w:sz w:val="11"/>
                            <w:szCs w:val="11"/>
                            <w:lang w:bidi="it-IT"/>
                          </w:rPr>
                          <w:t>PAGATO</w:t>
                        </w:r>
                      </w:p>
                      <w:p w14:paraId="0EF546EE" w14:textId="77777777" w:rsidR="00C55C86" w:rsidRPr="00A46F9E" w:rsidRDefault="00C55C86" w:rsidP="00C55C86">
                        <w:pPr>
                          <w:widowControl w:val="0"/>
                          <w:spacing w:line="160" w:lineRule="exact"/>
                          <w:jc w:val="center"/>
                          <w:rPr>
                            <w:rFonts w:ascii="Arial" w:hAnsi="Arial" w:cs="Arial"/>
                            <w:w w:val="90"/>
                            <w:sz w:val="11"/>
                            <w:szCs w:val="11"/>
                            <w:lang w:val="en"/>
                          </w:rPr>
                        </w:pPr>
                        <w:r w:rsidRPr="00A46F9E">
                          <w:rPr>
                            <w:rFonts w:ascii="Arial" w:eastAsia="Arial" w:hAnsi="Arial" w:cs="Arial"/>
                            <w:w w:val="90"/>
                            <w:sz w:val="11"/>
                            <w:szCs w:val="11"/>
                            <w:lang w:bidi="it-IT"/>
                          </w:rPr>
                          <w:t>CITTÀ (PROVINCIA)</w:t>
                        </w:r>
                      </w:p>
                      <w:p w14:paraId="72AEC843" w14:textId="77777777" w:rsidR="00C55C86" w:rsidRPr="00A46F9E" w:rsidRDefault="00C55C86" w:rsidP="00C55C86">
                        <w:pPr>
                          <w:widowControl w:val="0"/>
                          <w:spacing w:line="160" w:lineRule="exact"/>
                          <w:jc w:val="center"/>
                          <w:rPr>
                            <w:rFonts w:ascii="Arial" w:hAnsi="Arial" w:cs="Arial"/>
                            <w:w w:val="90"/>
                            <w:sz w:val="11"/>
                            <w:szCs w:val="11"/>
                            <w:lang w:val="en"/>
                          </w:rPr>
                        </w:pPr>
                        <w:r w:rsidRPr="00A46F9E">
                          <w:rPr>
                            <w:rFonts w:ascii="Arial" w:eastAsia="Arial" w:hAnsi="Arial" w:cs="Arial"/>
                            <w:w w:val="90"/>
                            <w:sz w:val="11"/>
                            <w:szCs w:val="11"/>
                            <w:lang w:bidi="it-IT"/>
                          </w:rPr>
                          <w:t>PERMESSO NO. XXX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bidi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CB19692" wp14:editId="35576A67">
                <wp:simplePos x="0" y="0"/>
                <wp:positionH relativeFrom="column">
                  <wp:posOffset>258634</wp:posOffset>
                </wp:positionH>
                <wp:positionV relativeFrom="paragraph">
                  <wp:posOffset>665328</wp:posOffset>
                </wp:positionV>
                <wp:extent cx="2204113" cy="714375"/>
                <wp:effectExtent l="0" t="0" r="5715" b="9525"/>
                <wp:wrapNone/>
                <wp:docPr id="123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4113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52822C3" w14:textId="77777777" w:rsidR="00C55C86" w:rsidRPr="00A46F9E" w:rsidRDefault="00C55C86" w:rsidP="00C55C86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color w:val="676767"/>
                                <w:spacing w:val="8"/>
                                <w:w w:val="9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676767"/>
                                <w:spacing w:val="8"/>
                                <w:w w:val="90"/>
                                <w:sz w:val="12"/>
                                <w:szCs w:val="12"/>
                                <w:lang w:bidi="it-IT"/>
                              </w:rPr>
                              <w:t>AMMINISTRAZIONE DELLA RETE</w:t>
                            </w:r>
                          </w:p>
                          <w:p w14:paraId="7FCA74EB" w14:textId="77777777" w:rsidR="00C55C86" w:rsidRPr="00A46F9E" w:rsidRDefault="00C55C86" w:rsidP="00C55C86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color w:val="676767"/>
                                <w:spacing w:val="8"/>
                                <w:w w:val="9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676767"/>
                                <w:spacing w:val="8"/>
                                <w:w w:val="90"/>
                                <w:sz w:val="12"/>
                                <w:szCs w:val="12"/>
                                <w:lang w:bidi="it-IT"/>
                              </w:rPr>
                              <w:t>GESTIONE DI DATABASE</w:t>
                            </w:r>
                          </w:p>
                          <w:p w14:paraId="14F452A9" w14:textId="77777777" w:rsidR="00C55C86" w:rsidRPr="00A46F9E" w:rsidRDefault="00C55C86" w:rsidP="00C55C86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color w:val="676767"/>
                                <w:spacing w:val="8"/>
                                <w:w w:val="9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676767"/>
                                <w:spacing w:val="8"/>
                                <w:w w:val="90"/>
                                <w:sz w:val="12"/>
                                <w:szCs w:val="12"/>
                                <w:lang w:bidi="it-IT"/>
                              </w:rPr>
                              <w:t>AMMINISTRAZIONE DELLA RETE</w:t>
                            </w:r>
                          </w:p>
                          <w:p w14:paraId="7C13D776" w14:textId="77777777" w:rsidR="00C55C86" w:rsidRPr="00A46F9E" w:rsidRDefault="00C55C86" w:rsidP="00C55C86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color w:val="676767"/>
                                <w:w w:val="9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676767"/>
                                <w:spacing w:val="8"/>
                                <w:w w:val="90"/>
                                <w:sz w:val="12"/>
                                <w:szCs w:val="12"/>
                                <w:lang w:bidi="it-IT"/>
                              </w:rPr>
                              <w:t>GESTIONE DI PROGETTI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B19692" id="Casella di testo 7" o:spid="_x0000_s1042" type="#_x0000_t202" style="position:absolute;margin-left:20.35pt;margin-top:52.4pt;width:173.55pt;height:56.25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" filled="f" fillcolor="#fffffe" stroked="f" strokecolor="#212120" insetpen="t">
                <v:textbox inset="2.88pt,2.88pt,2.88pt,2.88pt">
                  <w:txbxContent>
                    <w:p w14:paraId="552822C3" w14:textId="77777777" w:rsidR="00C55C86" w:rsidRPr="00A46F9E" w:rsidRDefault="00C55C86" w:rsidP="00C55C86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color w:val="676767"/>
                          <w:spacing w:val="8"/>
                          <w:w w:val="90"/>
                          <w:sz w:val="12"/>
                          <w:szCs w:val="12"/>
                        </w:rPr>
                      </w:pPr>
                      <w:r>
                        <w:rPr>
                          <w:rFonts w:ascii="Arial" w:eastAsia="Arial" w:hAnsi="Arial" w:cs="Arial"/>
                          <w:color w:val="676767"/>
                          <w:spacing w:val="8"/>
                          <w:w w:val="90"/>
                          <w:sz w:val="12"/>
                          <w:szCs w:val="12"/>
                          <w:lang w:bidi="it-IT"/>
                        </w:rPr>
                        <w:t>AMMINISTRAZIONE DELLA RETE</w:t>
                      </w:r>
                    </w:p>
                    <w:p w14:paraId="7FCA74EB" w14:textId="77777777" w:rsidR="00C55C86" w:rsidRPr="00A46F9E" w:rsidRDefault="00C55C86" w:rsidP="00C55C86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color w:val="676767"/>
                          <w:spacing w:val="8"/>
                          <w:w w:val="90"/>
                          <w:sz w:val="12"/>
                          <w:szCs w:val="12"/>
                        </w:rPr>
                      </w:pPr>
                      <w:r>
                        <w:rPr>
                          <w:rFonts w:ascii="Arial" w:eastAsia="Arial" w:hAnsi="Arial" w:cs="Arial"/>
                          <w:color w:val="676767"/>
                          <w:spacing w:val="8"/>
                          <w:w w:val="90"/>
                          <w:sz w:val="12"/>
                          <w:szCs w:val="12"/>
                          <w:lang w:bidi="it-IT"/>
                        </w:rPr>
                        <w:t>GESTIONE DI DATABASE</w:t>
                      </w:r>
                    </w:p>
                    <w:p w14:paraId="14F452A9" w14:textId="77777777" w:rsidR="00C55C86" w:rsidRPr="00A46F9E" w:rsidRDefault="00C55C86" w:rsidP="00C55C86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color w:val="676767"/>
                          <w:spacing w:val="8"/>
                          <w:w w:val="90"/>
                          <w:sz w:val="12"/>
                          <w:szCs w:val="12"/>
                        </w:rPr>
                      </w:pPr>
                      <w:r>
                        <w:rPr>
                          <w:rFonts w:ascii="Arial" w:eastAsia="Arial" w:hAnsi="Arial" w:cs="Arial"/>
                          <w:color w:val="676767"/>
                          <w:spacing w:val="8"/>
                          <w:w w:val="90"/>
                          <w:sz w:val="12"/>
                          <w:szCs w:val="12"/>
                          <w:lang w:bidi="it-IT"/>
                        </w:rPr>
                        <w:t>AMMINISTRAZIONE DELLA RETE</w:t>
                      </w:r>
                    </w:p>
                    <w:p w14:paraId="7C13D776" w14:textId="77777777" w:rsidR="00C55C86" w:rsidRPr="00A46F9E" w:rsidRDefault="00C55C86" w:rsidP="00C55C86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color w:val="676767"/>
                          <w:w w:val="90"/>
                          <w:sz w:val="12"/>
                          <w:szCs w:val="12"/>
                        </w:rPr>
                      </w:pPr>
                      <w:r>
                        <w:rPr>
                          <w:rFonts w:ascii="Arial" w:eastAsia="Arial" w:hAnsi="Arial" w:cs="Arial"/>
                          <w:color w:val="676767"/>
                          <w:spacing w:val="8"/>
                          <w:w w:val="90"/>
                          <w:sz w:val="12"/>
                          <w:szCs w:val="12"/>
                          <w:lang w:bidi="it-IT"/>
                        </w:rPr>
                        <w:t>GESTIONE DI PROGETTI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it-IT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C91F0DD" wp14:editId="5EEC155D">
                <wp:simplePos x="0" y="0"/>
                <wp:positionH relativeFrom="column">
                  <wp:posOffset>258635</wp:posOffset>
                </wp:positionH>
                <wp:positionV relativeFrom="paragraph">
                  <wp:posOffset>4780128</wp:posOffset>
                </wp:positionV>
                <wp:extent cx="1446662" cy="715010"/>
                <wp:effectExtent l="0" t="0" r="1270" b="8890"/>
                <wp:wrapNone/>
                <wp:docPr id="152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6662" cy="715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97518F7" w14:textId="77777777" w:rsidR="00C55C86" w:rsidRPr="00A46F9E" w:rsidRDefault="00C55C86" w:rsidP="00C55C86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color w:val="676767"/>
                                <w:spacing w:val="8"/>
                                <w:w w:val="9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676767"/>
                                <w:spacing w:val="8"/>
                                <w:w w:val="90"/>
                                <w:sz w:val="12"/>
                                <w:szCs w:val="12"/>
                                <w:lang w:bidi="it-IT"/>
                              </w:rPr>
                              <w:t>AMMINISTRAZIONE DELLA RETE</w:t>
                            </w:r>
                          </w:p>
                          <w:p w14:paraId="4C4BAF0B" w14:textId="77777777" w:rsidR="00C55C86" w:rsidRPr="00A46F9E" w:rsidRDefault="00C55C86" w:rsidP="00C55C86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color w:val="676767"/>
                                <w:spacing w:val="8"/>
                                <w:w w:val="9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676767"/>
                                <w:spacing w:val="8"/>
                                <w:w w:val="90"/>
                                <w:sz w:val="12"/>
                                <w:szCs w:val="12"/>
                                <w:lang w:bidi="it-IT"/>
                              </w:rPr>
                              <w:t>GESTIONE DI DATABASE</w:t>
                            </w:r>
                          </w:p>
                          <w:p w14:paraId="0E8727BE" w14:textId="77777777" w:rsidR="00C55C86" w:rsidRPr="00A46F9E" w:rsidRDefault="00C55C86" w:rsidP="00C55C86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color w:val="676767"/>
                                <w:spacing w:val="8"/>
                                <w:w w:val="9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676767"/>
                                <w:spacing w:val="8"/>
                                <w:w w:val="90"/>
                                <w:sz w:val="12"/>
                                <w:szCs w:val="12"/>
                                <w:lang w:bidi="it-IT"/>
                              </w:rPr>
                              <w:t>AMMINISTRAZIONE DELLA RETE</w:t>
                            </w:r>
                          </w:p>
                          <w:p w14:paraId="720C6954" w14:textId="77777777" w:rsidR="00C55C86" w:rsidRPr="00A46F9E" w:rsidRDefault="00C55C86" w:rsidP="00C55C86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color w:val="676767"/>
                                <w:w w:val="9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676767"/>
                                <w:spacing w:val="8"/>
                                <w:w w:val="90"/>
                                <w:sz w:val="12"/>
                                <w:szCs w:val="12"/>
                                <w:lang w:bidi="it-IT"/>
                              </w:rPr>
                              <w:t>GESTIONE DI PROGETTI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91F0DD" id="_x0000_s1043" type="#_x0000_t202" style="position:absolute;margin-left:20.35pt;margin-top:376.4pt;width:113.9pt;height:56.3pt;z-index:2516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" filled="f" fillcolor="#fffffe" stroked="f" strokecolor="#212120" insetpen="t">
                <v:textbox inset="2.88pt,2.88pt,2.88pt,2.88pt">
                  <w:txbxContent>
                    <w:p w14:paraId="697518F7" w14:textId="77777777" w:rsidR="00C55C86" w:rsidRPr="00A46F9E" w:rsidRDefault="00C55C86" w:rsidP="00C55C86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color w:val="676767"/>
                          <w:spacing w:val="8"/>
                          <w:w w:val="90"/>
                          <w:sz w:val="12"/>
                          <w:szCs w:val="12"/>
                        </w:rPr>
                      </w:pPr>
                      <w:r>
                        <w:rPr>
                          <w:rFonts w:ascii="Arial" w:eastAsia="Arial" w:hAnsi="Arial" w:cs="Arial"/>
                          <w:color w:val="676767"/>
                          <w:spacing w:val="8"/>
                          <w:w w:val="90"/>
                          <w:sz w:val="12"/>
                          <w:szCs w:val="12"/>
                          <w:lang w:bidi="it-IT"/>
                        </w:rPr>
                        <w:t>AMMINISTRAZIONE DELLA RETE</w:t>
                      </w:r>
                    </w:p>
                    <w:p w14:paraId="4C4BAF0B" w14:textId="77777777" w:rsidR="00C55C86" w:rsidRPr="00A46F9E" w:rsidRDefault="00C55C86" w:rsidP="00C55C86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color w:val="676767"/>
                          <w:spacing w:val="8"/>
                          <w:w w:val="90"/>
                          <w:sz w:val="12"/>
                          <w:szCs w:val="12"/>
                        </w:rPr>
                      </w:pPr>
                      <w:r>
                        <w:rPr>
                          <w:rFonts w:ascii="Arial" w:eastAsia="Arial" w:hAnsi="Arial" w:cs="Arial"/>
                          <w:color w:val="676767"/>
                          <w:spacing w:val="8"/>
                          <w:w w:val="90"/>
                          <w:sz w:val="12"/>
                          <w:szCs w:val="12"/>
                          <w:lang w:bidi="it-IT"/>
                        </w:rPr>
                        <w:t>GESTIONE DI DATABASE</w:t>
                      </w:r>
                    </w:p>
                    <w:p w14:paraId="0E8727BE" w14:textId="77777777" w:rsidR="00C55C86" w:rsidRPr="00A46F9E" w:rsidRDefault="00C55C86" w:rsidP="00C55C86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color w:val="676767"/>
                          <w:spacing w:val="8"/>
                          <w:w w:val="90"/>
                          <w:sz w:val="12"/>
                          <w:szCs w:val="12"/>
                        </w:rPr>
                      </w:pPr>
                      <w:r>
                        <w:rPr>
                          <w:rFonts w:ascii="Arial" w:eastAsia="Arial" w:hAnsi="Arial" w:cs="Arial"/>
                          <w:color w:val="676767"/>
                          <w:spacing w:val="8"/>
                          <w:w w:val="90"/>
                          <w:sz w:val="12"/>
                          <w:szCs w:val="12"/>
                          <w:lang w:bidi="it-IT"/>
                        </w:rPr>
                        <w:t>AMMINISTRAZIONE DELLA RETE</w:t>
                      </w:r>
                    </w:p>
                    <w:p w14:paraId="720C6954" w14:textId="77777777" w:rsidR="00C55C86" w:rsidRPr="00A46F9E" w:rsidRDefault="00C55C86" w:rsidP="00C55C86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color w:val="676767"/>
                          <w:w w:val="90"/>
                          <w:sz w:val="12"/>
                          <w:szCs w:val="12"/>
                        </w:rPr>
                      </w:pPr>
                      <w:r>
                        <w:rPr>
                          <w:rFonts w:ascii="Arial" w:eastAsia="Arial" w:hAnsi="Arial" w:cs="Arial"/>
                          <w:color w:val="676767"/>
                          <w:spacing w:val="8"/>
                          <w:w w:val="90"/>
                          <w:sz w:val="12"/>
                          <w:szCs w:val="12"/>
                          <w:lang w:bidi="it-IT"/>
                        </w:rPr>
                        <w:t>GESTIONE DI PROGETTI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6934E4">
        <w:rPr>
          <w:noProof/>
          <w:lang w:bidi="it-IT"/>
        </w:rPr>
        <w:drawing>
          <wp:anchor distT="0" distB="0" distL="114300" distR="114300" simplePos="0" relativeHeight="251691520" behindDoc="0" locked="0" layoutInCell="1" allowOverlap="1" wp14:anchorId="672CA85F" wp14:editId="75DEFCAD">
            <wp:simplePos x="0" y="0"/>
            <wp:positionH relativeFrom="margin">
              <wp:posOffset>-901425</wp:posOffset>
            </wp:positionH>
            <wp:positionV relativeFrom="margin">
              <wp:posOffset>7698649</wp:posOffset>
            </wp:positionV>
            <wp:extent cx="7309485" cy="818061"/>
            <wp:effectExtent l="0" t="0" r="5715" b="1270"/>
            <wp:wrapNone/>
            <wp:docPr id="7" name="Immagine 7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magine 82" descr="LayoutReady.com ad&#10; collegamento al sito Web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9485" cy="8180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 w:rsidR="00AE00B7" w:rsidRPr="00AE00B7">
        <w:rPr>
          <w:noProof/>
          <w:lang w:bidi="it-IT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4E63B0CD" wp14:editId="61829378">
                <wp:simplePos x="0" y="0"/>
                <wp:positionH relativeFrom="margin">
                  <wp:posOffset>9525</wp:posOffset>
                </wp:positionH>
                <wp:positionV relativeFrom="page">
                  <wp:posOffset>1143000</wp:posOffset>
                </wp:positionV>
                <wp:extent cx="5486400" cy="3657600"/>
                <wp:effectExtent l="0" t="0" r="19050" b="19050"/>
                <wp:wrapNone/>
                <wp:docPr id="25" name="Rettango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3657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3210AE" id="Rettangolo 25" o:spid="_x0000_s1026" style="position:absolute;margin-left:.75pt;margin-top:90pt;width:6in;height:4in;z-index:251688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" filled="f" strokecolor="#cfcdcd [2894]" strokeweight=".5pt">
                <w10:wrap anchorx="margin" anchory="page"/>
              </v:rect>
            </w:pict>
          </mc:Fallback>
        </mc:AlternateContent>
      </w:r>
      <w:r w:rsidR="00AE00B7" w:rsidRPr="00AE00B7">
        <w:rPr>
          <w:noProof/>
          <w:lang w:bidi="it-IT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69604B1E" wp14:editId="2E2EA6A6">
                <wp:simplePos x="0" y="0"/>
                <wp:positionH relativeFrom="margin">
                  <wp:posOffset>0</wp:posOffset>
                </wp:positionH>
                <wp:positionV relativeFrom="margin">
                  <wp:posOffset>4105275</wp:posOffset>
                </wp:positionV>
                <wp:extent cx="5486400" cy="3657600"/>
                <wp:effectExtent l="0" t="0" r="19050" b="19050"/>
                <wp:wrapNone/>
                <wp:docPr id="26" name="Rettango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3657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4D6490" id="Rettangolo 26" o:spid="_x0000_s1026" style="position:absolute;margin-left:0;margin-top:323.25pt;width:6in;height:4in;z-index:251689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" filled="f" strokecolor="#cfcdcd [2894]" strokeweight=".5pt">
                <w10:wrap anchorx="margin" anchory="margin"/>
              </v:rect>
            </w:pict>
          </mc:Fallback>
        </mc:AlternateContent>
      </w:r>
      <w:r w:rsidR="00C55C86">
        <w:rPr>
          <w:noProof/>
          <w:lang w:bidi="it-IT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EBC0598" wp14:editId="1E2F898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744433" cy="2573525"/>
                <wp:effectExtent l="0" t="0" r="0" b="0"/>
                <wp:wrapNone/>
                <wp:docPr id="119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4433" cy="2573525"/>
                        </a:xfrm>
                        <a:prstGeom prst="rect">
                          <a:avLst/>
                        </a:prstGeom>
                        <a:solidFill>
                          <a:srgbClr val="C5C4C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AC793E" id="Rettangolo 3" o:spid="_x0000_s1026" style="position:absolute;margin-left:0;margin-top:0;width:216.1pt;height:202.6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" fillcolor="#c5c4cb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C55C86">
        <w:rPr>
          <w:noProof/>
          <w:lang w:bidi="it-IT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0BB32A5" wp14:editId="4892A56E">
                <wp:simplePos x="0" y="0"/>
                <wp:positionH relativeFrom="column">
                  <wp:posOffset>0</wp:posOffset>
                </wp:positionH>
                <wp:positionV relativeFrom="paragraph">
                  <wp:posOffset>1556657</wp:posOffset>
                </wp:positionV>
                <wp:extent cx="2748245" cy="1151414"/>
                <wp:effectExtent l="0" t="0" r="0" b="0"/>
                <wp:wrapNone/>
                <wp:docPr id="120" name="Figura a mano liber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8245" cy="1151414"/>
                        </a:xfrm>
                        <a:custGeom>
                          <a:avLst/>
                          <a:gdLst>
                            <a:gd name="T0" fmla="*/ 864 w 864"/>
                            <a:gd name="T1" fmla="*/ 361 h 361"/>
                            <a:gd name="T2" fmla="*/ 864 w 864"/>
                            <a:gd name="T3" fmla="*/ 0 h 361"/>
                            <a:gd name="T4" fmla="*/ 0 w 864"/>
                            <a:gd name="T5" fmla="*/ 97 h 361"/>
                            <a:gd name="T6" fmla="*/ 0 w 864"/>
                            <a:gd name="T7" fmla="*/ 361 h 361"/>
                            <a:gd name="T8" fmla="*/ 864 w 864"/>
                            <a:gd name="T9" fmla="*/ 361 h 3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64" h="361">
                              <a:moveTo>
                                <a:pt x="864" y="361"/>
                              </a:moveTo>
                              <a:cubicBezTo>
                                <a:pt x="864" y="0"/>
                                <a:pt x="864" y="0"/>
                                <a:pt x="864" y="0"/>
                              </a:cubicBezTo>
                              <a:cubicBezTo>
                                <a:pt x="448" y="23"/>
                                <a:pt x="160" y="71"/>
                                <a:pt x="0" y="97"/>
                              </a:cubicBezTo>
                              <a:cubicBezTo>
                                <a:pt x="0" y="361"/>
                                <a:pt x="0" y="361"/>
                                <a:pt x="0" y="361"/>
                              </a:cubicBezTo>
                              <a:lnTo>
                                <a:pt x="864" y="3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E5F01A" id="Figura a mano libera 4" o:spid="_x0000_s1026" style="position:absolute;margin-left:0;margin-top:122.55pt;width:216.4pt;height:90.6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64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" path="m864,361c864,,864,,864,,448,23,160,71,,97,,361,,361,,361r864,xe" fillcolor="#fffffe" stroked="f" strokecolor="#212120">
                <v:shadow color="#8c8682"/>
                <v:path arrowok="t" o:connecttype="custom" o:connectlocs="2748245,1151414;2748245,0;0,309383;0,1151414;2748245,1151414" o:connectangles="0,0,0,0,0"/>
              </v:shape>
            </w:pict>
          </mc:Fallback>
        </mc:AlternateContent>
      </w:r>
      <w:r w:rsidR="00C55C86">
        <w:rPr>
          <w:noProof/>
          <w:lang w:bidi="it-IT"/>
        </w:rPr>
        <w:drawing>
          <wp:anchor distT="0" distB="0" distL="114300" distR="114300" simplePos="0" relativeHeight="251655680" behindDoc="0" locked="0" layoutInCell="1" allowOverlap="1" wp14:anchorId="3CE13D5C" wp14:editId="27FBC871">
            <wp:simplePos x="0" y="0"/>
            <wp:positionH relativeFrom="column">
              <wp:posOffset>1284514</wp:posOffset>
            </wp:positionH>
            <wp:positionV relativeFrom="paragraph">
              <wp:posOffset>1817914</wp:posOffset>
            </wp:positionV>
            <wp:extent cx="1384300" cy="1415415"/>
            <wp:effectExtent l="0" t="0" r="6350" b="0"/>
            <wp:wrapNone/>
            <wp:docPr id="121" name="Immagine 121" descr="C:\Documents and Settings\tamic\Desktop\TC999D\TC9990201D-WD\TC9990201-IMG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Immagine 121" descr="C:\Documents and Settings\tamic\Desktop\TC999D\TC9990201D-WD\TC9990201-IMG06.jpg"/>
                    <pic:cNvPicPr>
                      <a:picLocks noChangeAspect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C55C86">
        <w:rPr>
          <w:noProof/>
          <w:lang w:bidi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1455E9D" wp14:editId="1A3B10D0">
                <wp:simplePos x="0" y="0"/>
                <wp:positionH relativeFrom="column">
                  <wp:posOffset>261257</wp:posOffset>
                </wp:positionH>
                <wp:positionV relativeFrom="paragraph">
                  <wp:posOffset>130629</wp:posOffset>
                </wp:positionV>
                <wp:extent cx="1000575" cy="535674"/>
                <wp:effectExtent l="0" t="0" r="9525" b="0"/>
                <wp:wrapNone/>
                <wp:docPr id="122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575" cy="5356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6EA1058" w14:textId="77777777" w:rsidR="00C55C86" w:rsidRDefault="00C55C86" w:rsidP="00C55C86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b/>
                                <w:bCs/>
                                <w:color w:val="676767"/>
                                <w:spacing w:val="27"/>
                                <w:w w:val="90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676767"/>
                                <w:spacing w:val="27"/>
                                <w:w w:val="90"/>
                                <w:sz w:val="16"/>
                                <w:szCs w:val="16"/>
                                <w:lang w:bidi="it-IT"/>
                              </w:rPr>
                              <w:t>INFORMAZIONI</w:t>
                            </w:r>
                          </w:p>
                          <w:p w14:paraId="4C81C760" w14:textId="77777777" w:rsidR="00C55C86" w:rsidRDefault="00C55C86" w:rsidP="00C55C86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b/>
                                <w:bCs/>
                                <w:color w:val="676767"/>
                                <w:spacing w:val="27"/>
                                <w:w w:val="90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676767"/>
                                <w:spacing w:val="27"/>
                                <w:w w:val="90"/>
                                <w:sz w:val="16"/>
                                <w:szCs w:val="16"/>
                                <w:lang w:bidi="it-IT"/>
                              </w:rPr>
                              <w:t>TECNOLOGIA</w:t>
                            </w:r>
                          </w:p>
                          <w:p w14:paraId="29CA8BB0" w14:textId="77777777" w:rsidR="00C55C86" w:rsidRDefault="00C55C86" w:rsidP="00C55C86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E"/>
                                <w:spacing w:val="27"/>
                                <w:w w:val="90"/>
                                <w:sz w:val="16"/>
                                <w:szCs w:val="16"/>
                                <w:lang w:bidi="it-IT"/>
                              </w:rPr>
                              <w:t>SOLUZIONI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455E9D" id="Casella di testo 6" o:spid="_x0000_s1044" type="#_x0000_t202" style="position:absolute;margin-left:20.55pt;margin-top:10.3pt;width:78.8pt;height:42.2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" filled="f" fillcolor="#fffffe" stroked="f" strokecolor="#212120" insetpen="t">
                <v:textbox inset="2.88pt,2.88pt,2.88pt,2.88pt">
                  <w:txbxContent>
                    <w:p w14:paraId="36EA1058" w14:textId="77777777" w:rsidR="00C55C86" w:rsidRDefault="00C55C86" w:rsidP="00C55C86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b/>
                          <w:bCs/>
                          <w:color w:val="676767"/>
                          <w:spacing w:val="27"/>
                          <w:w w:val="90"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676767"/>
                          <w:spacing w:val="27"/>
                          <w:w w:val="90"/>
                          <w:sz w:val="16"/>
                          <w:szCs w:val="16"/>
                          <w:lang w:bidi="it-IT"/>
                        </w:rPr>
                        <w:t>INFORMAZIONI</w:t>
                      </w:r>
                    </w:p>
                    <w:p w14:paraId="4C81C760" w14:textId="77777777" w:rsidR="00C55C86" w:rsidRDefault="00C55C86" w:rsidP="00C55C86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b/>
                          <w:bCs/>
                          <w:color w:val="676767"/>
                          <w:spacing w:val="27"/>
                          <w:w w:val="90"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676767"/>
                          <w:spacing w:val="27"/>
                          <w:w w:val="90"/>
                          <w:sz w:val="16"/>
                          <w:szCs w:val="16"/>
                          <w:lang w:bidi="it-IT"/>
                        </w:rPr>
                        <w:t>TECNOLOGIA</w:t>
                      </w:r>
                    </w:p>
                    <w:p w14:paraId="29CA8BB0" w14:textId="77777777" w:rsidR="00C55C86" w:rsidRDefault="00C55C86" w:rsidP="00C55C86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FFFFFE"/>
                          <w:spacing w:val="27"/>
                          <w:w w:val="90"/>
                          <w:sz w:val="16"/>
                          <w:szCs w:val="16"/>
                          <w:lang w:bidi="it-IT"/>
                        </w:rPr>
                        <w:t>SOLUZIONI</w:t>
                      </w:r>
                    </w:p>
                  </w:txbxContent>
                </v:textbox>
              </v:shape>
            </w:pict>
          </mc:Fallback>
        </mc:AlternateContent>
      </w:r>
      <w:r w:rsidR="00C55C86">
        <w:rPr>
          <w:noProof/>
          <w:lang w:bidi="it-I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95BBB04" wp14:editId="0F226C30">
                <wp:simplePos x="0" y="0"/>
                <wp:positionH relativeFrom="column">
                  <wp:posOffset>185057</wp:posOffset>
                </wp:positionH>
                <wp:positionV relativeFrom="paragraph">
                  <wp:posOffset>2699657</wp:posOffset>
                </wp:positionV>
                <wp:extent cx="829047" cy="543300"/>
                <wp:effectExtent l="0" t="0" r="9525" b="9525"/>
                <wp:wrapNone/>
                <wp:docPr id="124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047" cy="54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C2D957D" w14:textId="77777777" w:rsidR="00C55C86" w:rsidRPr="00A46F9E" w:rsidRDefault="00C55C86" w:rsidP="00C55C86">
                            <w:pPr>
                              <w:widowControl w:val="0"/>
                              <w:spacing w:line="160" w:lineRule="exact"/>
                              <w:rPr>
                                <w:rFonts w:ascii="Arial" w:hAnsi="Arial" w:cs="Arial"/>
                                <w:color w:val="676767"/>
                                <w:w w:val="9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676767"/>
                                <w:w w:val="90"/>
                                <w:sz w:val="12"/>
                                <w:szCs w:val="12"/>
                                <w:lang w:bidi="it-IT"/>
                              </w:rPr>
                              <w:t>Via e numero civico</w:t>
                            </w:r>
                          </w:p>
                          <w:p w14:paraId="7BCCD989" w14:textId="77777777" w:rsidR="00C55C86" w:rsidRPr="00A46F9E" w:rsidRDefault="00C55C86" w:rsidP="00C55C86">
                            <w:pPr>
                              <w:widowControl w:val="0"/>
                              <w:spacing w:line="160" w:lineRule="exact"/>
                              <w:rPr>
                                <w:rFonts w:ascii="Arial" w:hAnsi="Arial" w:cs="Arial"/>
                                <w:color w:val="676767"/>
                                <w:w w:val="9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676767"/>
                                <w:w w:val="90"/>
                                <w:sz w:val="12"/>
                                <w:szCs w:val="12"/>
                                <w:lang w:bidi="it-IT"/>
                              </w:rPr>
                              <w:t>Città, CAP e provincia</w:t>
                            </w:r>
                          </w:p>
                          <w:p w14:paraId="7CC26A28" w14:textId="77777777" w:rsidR="00C55C86" w:rsidRDefault="00C55C86" w:rsidP="00C55C86">
                            <w:pPr>
                              <w:widowControl w:val="0"/>
                              <w:spacing w:line="160" w:lineRule="exact"/>
                              <w:rPr>
                                <w:rFonts w:ascii="Arial" w:hAnsi="Arial" w:cs="Arial"/>
                                <w:color w:val="676767"/>
                                <w:w w:val="90"/>
                                <w:sz w:val="12"/>
                                <w:szCs w:val="12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676767"/>
                                <w:w w:val="90"/>
                                <w:sz w:val="12"/>
                                <w:szCs w:val="12"/>
                                <w:lang w:bidi="it-IT"/>
                              </w:rPr>
                              <w:t xml:space="preserve">Tel. 555.543.5432  </w:t>
                            </w:r>
                          </w:p>
                          <w:p w14:paraId="496F7771" w14:textId="77777777" w:rsidR="00C55C86" w:rsidRDefault="00C55C86" w:rsidP="00C55C86">
                            <w:pPr>
                              <w:widowControl w:val="0"/>
                              <w:spacing w:line="160" w:lineRule="exact"/>
                              <w:rPr>
                                <w:rFonts w:ascii="Arial" w:hAnsi="Arial" w:cs="Arial"/>
                                <w:color w:val="676767"/>
                                <w:w w:val="90"/>
                                <w:sz w:val="12"/>
                                <w:szCs w:val="12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676767"/>
                                <w:w w:val="90"/>
                                <w:sz w:val="12"/>
                                <w:szCs w:val="12"/>
                                <w:lang w:bidi="it-IT"/>
                              </w:rPr>
                              <w:t>Fax 555.543.5433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5BBB04" id="Casella di testo 8" o:spid="_x0000_s1045" type="#_x0000_t202" style="position:absolute;margin-left:14.55pt;margin-top:212.55pt;width:65.3pt;height:42.8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" filled="f" fillcolor="#fffffe" stroked="f" strokecolor="#212120" insetpen="t">
                <v:textbox inset="2.88pt,2.88pt,2.88pt,2.88pt">
                  <w:txbxContent>
                    <w:p w14:paraId="7C2D957D" w14:textId="77777777" w:rsidR="00C55C86" w:rsidRPr="00A46F9E" w:rsidRDefault="00C55C86" w:rsidP="00C55C86">
                      <w:pPr>
                        <w:widowControl w:val="0"/>
                        <w:spacing w:line="160" w:lineRule="exact"/>
                        <w:rPr>
                          <w:rFonts w:ascii="Arial" w:hAnsi="Arial" w:cs="Arial"/>
                          <w:color w:val="676767"/>
                          <w:w w:val="90"/>
                          <w:sz w:val="12"/>
                          <w:szCs w:val="12"/>
                        </w:rPr>
                      </w:pPr>
                      <w:r>
                        <w:rPr>
                          <w:rFonts w:ascii="Arial" w:eastAsia="Arial" w:hAnsi="Arial" w:cs="Arial"/>
                          <w:color w:val="676767"/>
                          <w:w w:val="90"/>
                          <w:sz w:val="12"/>
                          <w:szCs w:val="12"/>
                          <w:lang w:bidi="it-IT"/>
                        </w:rPr>
                        <w:t>Via e numero civico</w:t>
                      </w:r>
                    </w:p>
                    <w:p w14:paraId="7BCCD989" w14:textId="77777777" w:rsidR="00C55C86" w:rsidRPr="00A46F9E" w:rsidRDefault="00C55C86" w:rsidP="00C55C86">
                      <w:pPr>
                        <w:widowControl w:val="0"/>
                        <w:spacing w:line="160" w:lineRule="exact"/>
                        <w:rPr>
                          <w:rFonts w:ascii="Arial" w:hAnsi="Arial" w:cs="Arial"/>
                          <w:color w:val="676767"/>
                          <w:w w:val="90"/>
                          <w:sz w:val="12"/>
                          <w:szCs w:val="12"/>
                        </w:rPr>
                      </w:pPr>
                      <w:r>
                        <w:rPr>
                          <w:rFonts w:ascii="Arial" w:eastAsia="Arial" w:hAnsi="Arial" w:cs="Arial"/>
                          <w:color w:val="676767"/>
                          <w:w w:val="90"/>
                          <w:sz w:val="12"/>
                          <w:szCs w:val="12"/>
                          <w:lang w:bidi="it-IT"/>
                        </w:rPr>
                        <w:t>Città, CAP e provincia</w:t>
                      </w:r>
                    </w:p>
                    <w:p w14:paraId="7CC26A28" w14:textId="77777777" w:rsidR="00C55C86" w:rsidRDefault="00C55C86" w:rsidP="00C55C86">
                      <w:pPr>
                        <w:widowControl w:val="0"/>
                        <w:spacing w:line="160" w:lineRule="exact"/>
                        <w:rPr>
                          <w:rFonts w:ascii="Arial" w:hAnsi="Arial" w:cs="Arial"/>
                          <w:color w:val="676767"/>
                          <w:w w:val="90"/>
                          <w:sz w:val="12"/>
                          <w:szCs w:val="12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676767"/>
                          <w:w w:val="90"/>
                          <w:sz w:val="12"/>
                          <w:szCs w:val="12"/>
                          <w:lang w:bidi="it-IT"/>
                        </w:rPr>
                        <w:t xml:space="preserve">Tel. 555.543.5432  </w:t>
                      </w:r>
                    </w:p>
                    <w:p w14:paraId="496F7771" w14:textId="77777777" w:rsidR="00C55C86" w:rsidRDefault="00C55C86" w:rsidP="00C55C86">
                      <w:pPr>
                        <w:widowControl w:val="0"/>
                        <w:spacing w:line="160" w:lineRule="exact"/>
                        <w:rPr>
                          <w:rFonts w:ascii="Arial" w:hAnsi="Arial" w:cs="Arial"/>
                          <w:color w:val="676767"/>
                          <w:w w:val="90"/>
                          <w:sz w:val="12"/>
                          <w:szCs w:val="12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676767"/>
                          <w:w w:val="90"/>
                          <w:sz w:val="12"/>
                          <w:szCs w:val="12"/>
                          <w:lang w:bidi="it-IT"/>
                        </w:rPr>
                        <w:t>Fax 555.543.5433</w:t>
                      </w:r>
                    </w:p>
                  </w:txbxContent>
                </v:textbox>
              </v:shape>
            </w:pict>
          </mc:Fallback>
        </mc:AlternateContent>
      </w:r>
      <w:r w:rsidR="00C55C86">
        <w:rPr>
          <w:noProof/>
          <w:lang w:bidi="it-IT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369D17D9" wp14:editId="43A8B254">
                <wp:simplePos x="0" y="0"/>
                <wp:positionH relativeFrom="column">
                  <wp:posOffset>206829</wp:posOffset>
                </wp:positionH>
                <wp:positionV relativeFrom="paragraph">
                  <wp:posOffset>2046514</wp:posOffset>
                </wp:positionV>
                <wp:extent cx="1269936" cy="404139"/>
                <wp:effectExtent l="0" t="0" r="6985" b="0"/>
                <wp:wrapNone/>
                <wp:docPr id="125" name="Grupp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9936" cy="404139"/>
                          <a:chOff x="108099225" y="110642400"/>
                          <a:chExt cx="1268869" cy="403578"/>
                        </a:xfrm>
                      </wpg:grpSpPr>
                      <wpg:grpSp>
                        <wpg:cNvPr id="126" name="Gruppo 10"/>
                        <wpg:cNvGrpSpPr>
                          <a:grpSpLocks/>
                        </wpg:cNvGrpSpPr>
                        <wpg:grpSpPr bwMode="auto">
                          <a:xfrm>
                            <a:off x="108099225" y="110642400"/>
                            <a:ext cx="284378" cy="307238"/>
                            <a:chOff x="114379548" y="106280986"/>
                            <a:chExt cx="450000" cy="487500"/>
                          </a:xfrm>
                        </wpg:grpSpPr>
                        <wps:wsp>
                          <wps:cNvPr id="127" name="Figura a mano libera 11"/>
                          <wps:cNvSpPr>
                            <a:spLocks/>
                          </wps:cNvSpPr>
                          <wps:spPr bwMode="auto">
                            <a:xfrm>
                              <a:off x="114398298" y="106460986"/>
                              <a:ext cx="431250" cy="307500"/>
                            </a:xfrm>
                            <a:custGeom>
                              <a:avLst/>
                              <a:gdLst>
                                <a:gd name="T0" fmla="*/ 101 w 115"/>
                                <a:gd name="T1" fmla="*/ 37 h 82"/>
                                <a:gd name="T2" fmla="*/ 23 w 115"/>
                                <a:gd name="T3" fmla="*/ 54 h 82"/>
                                <a:gd name="T4" fmla="*/ 0 w 115"/>
                                <a:gd name="T5" fmla="*/ 24 h 82"/>
                                <a:gd name="T6" fmla="*/ 26 w 115"/>
                                <a:gd name="T7" fmla="*/ 65 h 82"/>
                                <a:gd name="T8" fmla="*/ 103 w 115"/>
                                <a:gd name="T9" fmla="*/ 48 h 82"/>
                                <a:gd name="T10" fmla="*/ 110 w 115"/>
                                <a:gd name="T11" fmla="*/ 0 h 82"/>
                                <a:gd name="T12" fmla="*/ 101 w 115"/>
                                <a:gd name="T13" fmla="*/ 37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5" h="82">
                                  <a:moveTo>
                                    <a:pt x="101" y="37"/>
                                  </a:moveTo>
                                  <a:cubicBezTo>
                                    <a:pt x="84" y="64"/>
                                    <a:pt x="49" y="71"/>
                                    <a:pt x="23" y="54"/>
                                  </a:cubicBezTo>
                                  <a:cubicBezTo>
                                    <a:pt x="12" y="47"/>
                                    <a:pt x="4" y="36"/>
                                    <a:pt x="0" y="24"/>
                                  </a:cubicBezTo>
                                  <a:cubicBezTo>
                                    <a:pt x="2" y="40"/>
                                    <a:pt x="11" y="56"/>
                                    <a:pt x="26" y="65"/>
                                  </a:cubicBezTo>
                                  <a:cubicBezTo>
                                    <a:pt x="52" y="82"/>
                                    <a:pt x="87" y="75"/>
                                    <a:pt x="103" y="48"/>
                                  </a:cubicBezTo>
                                  <a:cubicBezTo>
                                    <a:pt x="113" y="34"/>
                                    <a:pt x="115" y="16"/>
                                    <a:pt x="110" y="0"/>
                                  </a:cubicBezTo>
                                  <a:cubicBezTo>
                                    <a:pt x="111" y="13"/>
                                    <a:pt x="108" y="26"/>
                                    <a:pt x="101" y="37"/>
                                  </a:cubicBezTo>
                                  <a:close/>
                                </a:path>
                              </a:pathLst>
                            </a:custGeom>
                            <a:gradFill rotWithShape="1">
                              <a:gsLst>
                                <a:gs pos="0">
                                  <a:srgbClr val="E33830"/>
                                </a:gs>
                                <a:gs pos="100000">
                                  <a:srgbClr val="EFB32F"/>
                                </a:gs>
                              </a:gsLst>
                              <a:lin ang="270000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igura a mano libera 12"/>
                          <wps:cNvSpPr>
                            <a:spLocks/>
                          </wps:cNvSpPr>
                          <wps:spPr bwMode="auto">
                            <a:xfrm>
                              <a:off x="114379548" y="106355986"/>
                              <a:ext cx="408750" cy="363750"/>
                            </a:xfrm>
                            <a:custGeom>
                              <a:avLst/>
                              <a:gdLst>
                                <a:gd name="T0" fmla="*/ 77 w 109"/>
                                <a:gd name="T1" fmla="*/ 81 h 97"/>
                                <a:gd name="T2" fmla="*/ 10 w 109"/>
                                <a:gd name="T3" fmla="*/ 38 h 97"/>
                                <a:gd name="T4" fmla="*/ 15 w 109"/>
                                <a:gd name="T5" fmla="*/ 0 h 97"/>
                                <a:gd name="T6" fmla="*/ 4 w 109"/>
                                <a:gd name="T7" fmla="*/ 47 h 97"/>
                                <a:gd name="T8" fmla="*/ 71 w 109"/>
                                <a:gd name="T9" fmla="*/ 91 h 97"/>
                                <a:gd name="T10" fmla="*/ 109 w 109"/>
                                <a:gd name="T11" fmla="*/ 61 h 97"/>
                                <a:gd name="T12" fmla="*/ 77 w 109"/>
                                <a:gd name="T13" fmla="*/ 81 h 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9" h="97">
                                  <a:moveTo>
                                    <a:pt x="77" y="81"/>
                                  </a:moveTo>
                                  <a:cubicBezTo>
                                    <a:pt x="46" y="88"/>
                                    <a:pt x="16" y="68"/>
                                    <a:pt x="10" y="38"/>
                                  </a:cubicBezTo>
                                  <a:cubicBezTo>
                                    <a:pt x="7" y="25"/>
                                    <a:pt x="9" y="12"/>
                                    <a:pt x="15" y="0"/>
                                  </a:cubicBezTo>
                                  <a:cubicBezTo>
                                    <a:pt x="5" y="13"/>
                                    <a:pt x="0" y="30"/>
                                    <a:pt x="4" y="47"/>
                                  </a:cubicBezTo>
                                  <a:cubicBezTo>
                                    <a:pt x="10" y="78"/>
                                    <a:pt x="40" y="97"/>
                                    <a:pt x="71" y="91"/>
                                  </a:cubicBezTo>
                                  <a:cubicBezTo>
                                    <a:pt x="88" y="87"/>
                                    <a:pt x="102" y="76"/>
                                    <a:pt x="109" y="61"/>
                                  </a:cubicBezTo>
                                  <a:cubicBezTo>
                                    <a:pt x="101" y="71"/>
                                    <a:pt x="90" y="78"/>
                                    <a:pt x="77" y="81"/>
                                  </a:cubicBezTo>
                                  <a:close/>
                                </a:path>
                              </a:pathLst>
                            </a:custGeom>
                            <a:gradFill rotWithShape="1">
                              <a:gsLst>
                                <a:gs pos="0">
                                  <a:srgbClr val="E33830"/>
                                </a:gs>
                                <a:gs pos="100000">
                                  <a:srgbClr val="EFB32F"/>
                                </a:gs>
                              </a:gsLst>
                              <a:lin ang="270000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igura a mano libera 13"/>
                          <wps:cNvSpPr>
                            <a:spLocks/>
                          </wps:cNvSpPr>
                          <wps:spPr bwMode="auto">
                            <a:xfrm>
                              <a:off x="114420798" y="106295986"/>
                              <a:ext cx="236250" cy="333750"/>
                            </a:xfrm>
                            <a:custGeom>
                              <a:avLst/>
                              <a:gdLst>
                                <a:gd name="T0" fmla="*/ 34 w 63"/>
                                <a:gd name="T1" fmla="*/ 78 h 89"/>
                                <a:gd name="T2" fmla="*/ 21 w 63"/>
                                <a:gd name="T3" fmla="*/ 18 h 89"/>
                                <a:gd name="T4" fmla="*/ 45 w 63"/>
                                <a:gd name="T5" fmla="*/ 0 h 89"/>
                                <a:gd name="T6" fmla="*/ 13 w 63"/>
                                <a:gd name="T7" fmla="*/ 20 h 89"/>
                                <a:gd name="T8" fmla="*/ 26 w 63"/>
                                <a:gd name="T9" fmla="*/ 80 h 89"/>
                                <a:gd name="T10" fmla="*/ 63 w 63"/>
                                <a:gd name="T11" fmla="*/ 85 h 89"/>
                                <a:gd name="T12" fmla="*/ 34 w 63"/>
                                <a:gd name="T13" fmla="*/ 78 h 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3" h="89">
                                  <a:moveTo>
                                    <a:pt x="34" y="78"/>
                                  </a:moveTo>
                                  <a:cubicBezTo>
                                    <a:pt x="14" y="65"/>
                                    <a:pt x="8" y="38"/>
                                    <a:pt x="21" y="18"/>
                                  </a:cubicBezTo>
                                  <a:cubicBezTo>
                                    <a:pt x="27" y="9"/>
                                    <a:pt x="35" y="3"/>
                                    <a:pt x="45" y="0"/>
                                  </a:cubicBezTo>
                                  <a:cubicBezTo>
                                    <a:pt x="32" y="1"/>
                                    <a:pt x="20" y="8"/>
                                    <a:pt x="13" y="20"/>
                                  </a:cubicBezTo>
                                  <a:cubicBezTo>
                                    <a:pt x="0" y="40"/>
                                    <a:pt x="5" y="67"/>
                                    <a:pt x="26" y="80"/>
                                  </a:cubicBezTo>
                                  <a:cubicBezTo>
                                    <a:pt x="37" y="88"/>
                                    <a:pt x="51" y="89"/>
                                    <a:pt x="63" y="85"/>
                                  </a:cubicBezTo>
                                  <a:cubicBezTo>
                                    <a:pt x="53" y="86"/>
                                    <a:pt x="43" y="84"/>
                                    <a:pt x="34" y="78"/>
                                  </a:cubicBezTo>
                                  <a:close/>
                                </a:path>
                              </a:pathLst>
                            </a:custGeom>
                            <a:gradFill rotWithShape="1">
                              <a:gsLst>
                                <a:gs pos="0">
                                  <a:srgbClr val="EF792F"/>
                                </a:gs>
                                <a:gs pos="100000">
                                  <a:srgbClr val="E33830"/>
                                </a:gs>
                              </a:gsLst>
                              <a:lin ang="1890000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igura a mano libera 14"/>
                          <wps:cNvSpPr>
                            <a:spLocks/>
                          </wps:cNvSpPr>
                          <wps:spPr bwMode="auto">
                            <a:xfrm>
                              <a:off x="114458298" y="106280986"/>
                              <a:ext cx="281250" cy="318750"/>
                            </a:xfrm>
                            <a:custGeom>
                              <a:avLst/>
                              <a:gdLst>
                                <a:gd name="T0" fmla="*/ 12 w 75"/>
                                <a:gd name="T1" fmla="*/ 60 h 85"/>
                                <a:gd name="T2" fmla="*/ 46 w 75"/>
                                <a:gd name="T3" fmla="*/ 7 h 85"/>
                                <a:gd name="T4" fmla="*/ 75 w 75"/>
                                <a:gd name="T5" fmla="*/ 11 h 85"/>
                                <a:gd name="T6" fmla="*/ 38 w 75"/>
                                <a:gd name="T7" fmla="*/ 3 h 85"/>
                                <a:gd name="T8" fmla="*/ 5 w 75"/>
                                <a:gd name="T9" fmla="*/ 55 h 85"/>
                                <a:gd name="T10" fmla="*/ 28 w 75"/>
                                <a:gd name="T11" fmla="*/ 85 h 85"/>
                                <a:gd name="T12" fmla="*/ 12 w 75"/>
                                <a:gd name="T13" fmla="*/ 60 h 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5" h="85">
                                  <a:moveTo>
                                    <a:pt x="12" y="60"/>
                                  </a:moveTo>
                                  <a:cubicBezTo>
                                    <a:pt x="7" y="36"/>
                                    <a:pt x="22" y="13"/>
                                    <a:pt x="46" y="7"/>
                                  </a:cubicBezTo>
                                  <a:cubicBezTo>
                                    <a:pt x="56" y="5"/>
                                    <a:pt x="66" y="7"/>
                                    <a:pt x="75" y="11"/>
                                  </a:cubicBezTo>
                                  <a:cubicBezTo>
                                    <a:pt x="65" y="3"/>
                                    <a:pt x="52" y="0"/>
                                    <a:pt x="38" y="3"/>
                                  </a:cubicBezTo>
                                  <a:cubicBezTo>
                                    <a:pt x="15" y="8"/>
                                    <a:pt x="0" y="31"/>
                                    <a:pt x="5" y="55"/>
                                  </a:cubicBezTo>
                                  <a:cubicBezTo>
                                    <a:pt x="8" y="68"/>
                                    <a:pt x="16" y="79"/>
                                    <a:pt x="28" y="85"/>
                                  </a:cubicBezTo>
                                  <a:cubicBezTo>
                                    <a:pt x="20" y="79"/>
                                    <a:pt x="14" y="70"/>
                                    <a:pt x="12" y="60"/>
                                  </a:cubicBezTo>
                                  <a:close/>
                                </a:path>
                              </a:pathLst>
                            </a:custGeom>
                            <a:gradFill rotWithShape="1">
                              <a:gsLst>
                                <a:gs pos="0">
                                  <a:srgbClr val="EF792F"/>
                                </a:gs>
                                <a:gs pos="100000">
                                  <a:srgbClr val="E33830"/>
                                </a:gs>
                              </a:gsLst>
                              <a:lin ang="1890000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igura a mano libera 15"/>
                          <wps:cNvSpPr>
                            <a:spLocks/>
                          </wps:cNvSpPr>
                          <wps:spPr bwMode="auto">
                            <a:xfrm>
                              <a:off x="114525798" y="106344736"/>
                              <a:ext cx="187500" cy="225000"/>
                            </a:xfrm>
                            <a:custGeom>
                              <a:avLst/>
                              <a:gdLst>
                                <a:gd name="T0" fmla="*/ 10 w 50"/>
                                <a:gd name="T1" fmla="*/ 43 h 60"/>
                                <a:gd name="T2" fmla="*/ 30 w 50"/>
                                <a:gd name="T3" fmla="*/ 5 h 60"/>
                                <a:gd name="T4" fmla="*/ 50 w 50"/>
                                <a:gd name="T5" fmla="*/ 6 h 60"/>
                                <a:gd name="T6" fmla="*/ 25 w 50"/>
                                <a:gd name="T7" fmla="*/ 3 h 60"/>
                                <a:gd name="T8" fmla="*/ 5 w 50"/>
                                <a:gd name="T9" fmla="*/ 41 h 60"/>
                                <a:gd name="T10" fmla="*/ 22 w 50"/>
                                <a:gd name="T11" fmla="*/ 60 h 60"/>
                                <a:gd name="T12" fmla="*/ 10 w 50"/>
                                <a:gd name="T13" fmla="*/ 43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0" h="60">
                                  <a:moveTo>
                                    <a:pt x="10" y="43"/>
                                  </a:moveTo>
                                  <a:cubicBezTo>
                                    <a:pt x="5" y="27"/>
                                    <a:pt x="14" y="10"/>
                                    <a:pt x="30" y="5"/>
                                  </a:cubicBezTo>
                                  <a:cubicBezTo>
                                    <a:pt x="37" y="3"/>
                                    <a:pt x="44" y="4"/>
                                    <a:pt x="50" y="6"/>
                                  </a:cubicBezTo>
                                  <a:cubicBezTo>
                                    <a:pt x="43" y="1"/>
                                    <a:pt x="34" y="0"/>
                                    <a:pt x="25" y="3"/>
                                  </a:cubicBezTo>
                                  <a:cubicBezTo>
                                    <a:pt x="9" y="8"/>
                                    <a:pt x="0" y="25"/>
                                    <a:pt x="5" y="41"/>
                                  </a:cubicBezTo>
                                  <a:cubicBezTo>
                                    <a:pt x="8" y="50"/>
                                    <a:pt x="14" y="56"/>
                                    <a:pt x="22" y="60"/>
                                  </a:cubicBezTo>
                                  <a:cubicBezTo>
                                    <a:pt x="17" y="56"/>
                                    <a:pt x="12" y="50"/>
                                    <a:pt x="10" y="43"/>
                                  </a:cubicBezTo>
                                  <a:close/>
                                </a:path>
                              </a:pathLst>
                            </a:custGeom>
                            <a:gradFill rotWithShape="1">
                              <a:gsLst>
                                <a:gs pos="0">
                                  <a:srgbClr val="EFB32F"/>
                                </a:gs>
                                <a:gs pos="100000">
                                  <a:srgbClr val="E33830"/>
                                </a:gs>
                              </a:gsLst>
                              <a:lin ang="1890000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igura a mano libera 16"/>
                          <wps:cNvSpPr>
                            <a:spLocks/>
                          </wps:cNvSpPr>
                          <wps:spPr bwMode="auto">
                            <a:xfrm>
                              <a:off x="114552048" y="106344736"/>
                              <a:ext cx="228750" cy="172500"/>
                            </a:xfrm>
                            <a:custGeom>
                              <a:avLst/>
                              <a:gdLst>
                                <a:gd name="T0" fmla="*/ 7 w 61"/>
                                <a:gd name="T1" fmla="*/ 26 h 46"/>
                                <a:gd name="T2" fmla="*/ 48 w 61"/>
                                <a:gd name="T3" fmla="*/ 13 h 46"/>
                                <a:gd name="T4" fmla="*/ 61 w 61"/>
                                <a:gd name="T5" fmla="*/ 28 h 46"/>
                                <a:gd name="T6" fmla="*/ 46 w 61"/>
                                <a:gd name="T7" fmla="*/ 7 h 46"/>
                                <a:gd name="T8" fmla="*/ 5 w 61"/>
                                <a:gd name="T9" fmla="*/ 20 h 46"/>
                                <a:gd name="T10" fmla="*/ 4 w 61"/>
                                <a:gd name="T11" fmla="*/ 46 h 46"/>
                                <a:gd name="T12" fmla="*/ 7 w 61"/>
                                <a:gd name="T13" fmla="*/ 26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1" h="46">
                                  <a:moveTo>
                                    <a:pt x="7" y="26"/>
                                  </a:moveTo>
                                  <a:cubicBezTo>
                                    <a:pt x="14" y="11"/>
                                    <a:pt x="33" y="5"/>
                                    <a:pt x="48" y="13"/>
                                  </a:cubicBezTo>
                                  <a:cubicBezTo>
                                    <a:pt x="54" y="17"/>
                                    <a:pt x="59" y="22"/>
                                    <a:pt x="61" y="28"/>
                                  </a:cubicBezTo>
                                  <a:cubicBezTo>
                                    <a:pt x="60" y="20"/>
                                    <a:pt x="54" y="12"/>
                                    <a:pt x="46" y="7"/>
                                  </a:cubicBezTo>
                                  <a:cubicBezTo>
                                    <a:pt x="31" y="0"/>
                                    <a:pt x="13" y="5"/>
                                    <a:pt x="5" y="20"/>
                                  </a:cubicBezTo>
                                  <a:cubicBezTo>
                                    <a:pt x="0" y="29"/>
                                    <a:pt x="0" y="38"/>
                                    <a:pt x="4" y="46"/>
                                  </a:cubicBezTo>
                                  <a:cubicBezTo>
                                    <a:pt x="2" y="40"/>
                                    <a:pt x="3" y="32"/>
                                    <a:pt x="7" y="26"/>
                                  </a:cubicBezTo>
                                  <a:close/>
                                </a:path>
                              </a:pathLst>
                            </a:custGeom>
                            <a:gradFill rotWithShape="1">
                              <a:gsLst>
                                <a:gs pos="0">
                                  <a:srgbClr val="EFB32F"/>
                                </a:gs>
                                <a:gs pos="100000">
                                  <a:srgbClr val="E33830"/>
                                </a:gs>
                              </a:gsLst>
                              <a:lin ang="1890000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33" name="Casella di testo 17"/>
                        <wps:cNvSpPr txBox="1">
                          <a:spLocks noChangeArrowheads="1"/>
                        </wps:cNvSpPr>
                        <wps:spPr bwMode="auto">
                          <a:xfrm>
                            <a:off x="108407599" y="110707958"/>
                            <a:ext cx="960495" cy="257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E9701EA" w14:textId="77777777" w:rsidR="00C55C86" w:rsidRDefault="00C55C86" w:rsidP="00C55C86">
                              <w:pPr>
                                <w:widowControl w:val="0"/>
                                <w:spacing w:line="220" w:lineRule="exact"/>
                                <w:rPr>
                                  <w:rFonts w:ascii="Arial" w:hAnsi="Arial" w:cs="Arial"/>
                                  <w:color w:val="2E3640"/>
                                  <w:w w:val="90"/>
                                  <w:sz w:val="19"/>
                                  <w:szCs w:val="19"/>
                                  <w:lang w:val="en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2E3640"/>
                                  <w:spacing w:val="20"/>
                                  <w:w w:val="90"/>
                                  <w:sz w:val="19"/>
                                  <w:szCs w:val="19"/>
                                  <w:lang w:bidi="it-IT"/>
                                </w:rPr>
                                <w:t>tecnologia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4" name="Casella di testo 18"/>
                        <wps:cNvSpPr txBox="1">
                          <a:spLocks noChangeArrowheads="1"/>
                        </wps:cNvSpPr>
                        <wps:spPr bwMode="auto">
                          <a:xfrm>
                            <a:off x="108588690" y="110847938"/>
                            <a:ext cx="545109" cy="19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40C0AA1" w14:textId="77777777" w:rsidR="00C55C86" w:rsidRDefault="00C55C86" w:rsidP="00C55C86">
                              <w:pPr>
                                <w:widowControl w:val="0"/>
                                <w:spacing w:line="140" w:lineRule="exact"/>
                                <w:rPr>
                                  <w:rFonts w:ascii="Arial" w:hAnsi="Arial" w:cs="Arial"/>
                                  <w:color w:val="EF792F"/>
                                  <w:w w:val="90"/>
                                  <w:sz w:val="11"/>
                                  <w:szCs w:val="11"/>
                                  <w:lang w:val="en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EF792F"/>
                                  <w:spacing w:val="16"/>
                                  <w:w w:val="90"/>
                                  <w:sz w:val="11"/>
                                  <w:szCs w:val="11"/>
                                  <w:lang w:bidi="it-IT"/>
                                </w:rPr>
                                <w:t>consulenza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9D17D9" id="Gruppo 9" o:spid="_x0000_s1046" style="position:absolute;margin-left:16.3pt;margin-top:161.15pt;width:100pt;height:31.8pt;z-index:251659776" coordorigin="1080992,1106424" coordsize="12688,4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">
                <v:group id="Gruppo 10" o:spid="_x0000_s1047" style="position:absolute;left:1080992;top:1106424;width:2844;height:3072" coordorigin="1143795,1062809" coordsize="4500,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igura a mano libera 11" o:spid="_x0000_s1048" style="position:absolute;left:1143982;top:1064609;width:4313;height:3075;visibility:visible;mso-wrap-style:square;v-text-anchor:top" coordsize="11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" path="m101,37c84,64,49,71,23,54,12,47,4,36,,24,2,40,11,56,26,65,52,82,87,75,103,48,113,34,115,16,110,v1,13,-2,26,-9,37xe" fillcolor="#e33830" stroked="f" strokecolor="#212120">
                    <v:fill color2="#efb32f" rotate="t" angle="45" focus="100%" type="gradient"/>
                    <v:shadow color="#8c8682"/>
                    <v:path arrowok="t" o:connecttype="custom" o:connectlocs="378750,138750;86250,202500;0,90000;97500,243750;386250,180000;412500,0;378750,138750" o:connectangles="0,0,0,0,0,0,0"/>
                  </v:shape>
                  <v:shape id="Figura a mano libera 12" o:spid="_x0000_s1049" style="position:absolute;left:1143795;top:1063559;width:4087;height:3638;visibility:visible;mso-wrap-style:square;v-text-anchor:top" coordsize="10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" path="m77,81c46,88,16,68,10,38,7,25,9,12,15,,5,13,,30,4,47v6,31,36,50,67,44c88,87,102,76,109,61,101,71,90,78,77,81xe" fillcolor="#e33830" stroked="f" strokecolor="#212120">
                    <v:fill color2="#efb32f" rotate="t" angle="45" focus="100%" type="gradient"/>
                    <v:shadow color="#8c8682"/>
                    <v:path arrowok="t" o:connecttype="custom" o:connectlocs="288750,303750;37500,142500;56250,0;15000,176250;266250,341250;408750,228750;288750,303750" o:connectangles="0,0,0,0,0,0,0"/>
                  </v:shape>
                  <v:shape id="Figura a mano libera 13" o:spid="_x0000_s1050" style="position:absolute;left:1144207;top:1062959;width:2363;height:3338;visibility:visible;mso-wrap-style:square;v-text-anchor:top" coordsize="6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" path="m34,78c14,65,8,38,21,18,27,9,35,3,45,,32,1,20,8,13,20,,40,5,67,26,80v11,8,25,9,37,5c53,86,43,84,34,78xe" fillcolor="#ef792f" stroked="f" strokecolor="#212120">
                    <v:fill color2="#e33830" rotate="t" angle="135" focus="100%" type="gradient"/>
                    <v:shadow color="#8c8682"/>
                    <v:path arrowok="t" o:connecttype="custom" o:connectlocs="127500,292500;78750,67500;168750,0;48750,75000;97500,300000;236250,318750;127500,292500" o:connectangles="0,0,0,0,0,0,0"/>
                  </v:shape>
                  <v:shape id="Figura a mano libera 14" o:spid="_x0000_s1051" style="position:absolute;left:1144582;top:1062809;width:2813;height:3188;visibility:visible;mso-wrap-style:square;v-text-anchor:top" coordsize="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" path="m12,60c7,36,22,13,46,7v10,-2,20,,29,4c65,3,52,,38,3,15,8,,31,5,55,8,68,16,79,28,85,20,79,14,70,12,60xe" fillcolor="#ef792f" stroked="f" strokecolor="#212120">
                    <v:fill color2="#e33830" rotate="t" angle="135" focus="100%" type="gradient"/>
                    <v:shadow color="#8c8682"/>
                    <v:path arrowok="t" o:connecttype="custom" o:connectlocs="45000,225000;172500,26250;281250,41250;142500,11250;18750,206250;105000,318750;45000,225000" o:connectangles="0,0,0,0,0,0,0"/>
                  </v:shape>
                  <v:shape id="Figura a mano libera 15" o:spid="_x0000_s1052" style="position:absolute;left:1145257;top:1063447;width:1875;height:2250;visibility:visible;mso-wrap-style:square;v-text-anchor:top" coordsize="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" path="m10,43c5,27,14,10,30,5,37,3,44,4,50,6,43,1,34,,25,3,9,8,,25,5,41v3,9,9,15,17,19c17,56,12,50,10,43xe" fillcolor="#efb32f" stroked="f" strokecolor="#212120">
                    <v:fill color2="#e33830" rotate="t" angle="135" focus="100%" type="gradient"/>
                    <v:shadow color="#8c8682"/>
                    <v:path arrowok="t" o:connecttype="custom" o:connectlocs="37500,161250;112500,18750;187500,22500;93750,11250;18750,153750;82500,225000;37500,161250" o:connectangles="0,0,0,0,0,0,0"/>
                  </v:shape>
                  <v:shape id="Figura a mano libera 16" o:spid="_x0000_s1053" style="position:absolute;left:1145520;top:1063447;width:2287;height:1725;visibility:visible;mso-wrap-style:square;v-text-anchor:top" coordsize="6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" path="m7,26c14,11,33,5,48,13v6,4,11,9,13,15c60,20,54,12,46,7,31,,13,5,5,20,,29,,38,4,46,2,40,3,32,7,26xe" fillcolor="#efb32f" stroked="f" strokecolor="#212120">
                    <v:fill color2="#e33830" rotate="t" angle="135" focus="100%" type="gradient"/>
                    <v:shadow color="#8c8682"/>
                    <v:path arrowok="t" o:connecttype="custom" o:connectlocs="26250,97500;180000,48750;228750,105000;172500,26250;18750,75000;15000,172500;26250,97500" o:connectangles="0,0,0,0,0,0,0"/>
                  </v:shape>
                </v:group>
                <v:shape id="Casella di testo 17" o:spid="_x0000_s1054" type="#_x0000_t202" style="position:absolute;left:1084075;top:1107079;width:9605;height:2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" filled="f" fillcolor="#fffffe" stroked="f" strokecolor="#212120" insetpen="t">
                  <v:textbox inset="2.88pt,2.88pt,2.88pt,2.88pt">
                    <w:txbxContent>
                      <w:p w14:paraId="1E9701EA" w14:textId="77777777" w:rsidR="00C55C86" w:rsidRDefault="00C55C86" w:rsidP="00C55C86">
                        <w:pPr>
                          <w:widowControl w:val="0"/>
                          <w:spacing w:line="220" w:lineRule="exact"/>
                          <w:rPr>
                            <w:rFonts w:ascii="Arial" w:hAnsi="Arial" w:cs="Arial"/>
                            <w:color w:val="2E3640"/>
                            <w:w w:val="90"/>
                            <w:sz w:val="19"/>
                            <w:szCs w:val="19"/>
                            <w:lang w:val="en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E3640"/>
                            <w:spacing w:val="20"/>
                            <w:w w:val="90"/>
                            <w:sz w:val="19"/>
                            <w:szCs w:val="19"/>
                            <w:lang w:bidi="it-IT"/>
                          </w:rPr>
                          <w:t>tecnologia</w:t>
                        </w:r>
                      </w:p>
                    </w:txbxContent>
                  </v:textbox>
                </v:shape>
                <v:shape id="Casella di testo 18" o:spid="_x0000_s1055" type="#_x0000_t202" style="position:absolute;left:1085886;top:1108479;width:5451;height:1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" filled="f" fillcolor="#fffffe" stroked="f" strokecolor="#212120" insetpen="t">
                  <v:textbox inset="2.88pt,2.88pt,2.88pt,2.88pt">
                    <w:txbxContent>
                      <w:p w14:paraId="540C0AA1" w14:textId="77777777" w:rsidR="00C55C86" w:rsidRDefault="00C55C86" w:rsidP="00C55C86">
                        <w:pPr>
                          <w:widowControl w:val="0"/>
                          <w:spacing w:line="140" w:lineRule="exact"/>
                          <w:rPr>
                            <w:rFonts w:ascii="Arial" w:hAnsi="Arial" w:cs="Arial"/>
                            <w:color w:val="EF792F"/>
                            <w:w w:val="90"/>
                            <w:sz w:val="11"/>
                            <w:szCs w:val="11"/>
                            <w:lang w:val="en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EF792F"/>
                            <w:spacing w:val="16"/>
                            <w:w w:val="90"/>
                            <w:sz w:val="11"/>
                            <w:szCs w:val="11"/>
                            <w:lang w:bidi="it-IT"/>
                          </w:rPr>
                          <w:t>consulenza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55C86">
        <w:rPr>
          <w:noProof/>
          <w:lang w:bidi="it-I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9CE19D5" wp14:editId="67F89621">
                <wp:simplePos x="0" y="0"/>
                <wp:positionH relativeFrom="column">
                  <wp:posOffset>185057</wp:posOffset>
                </wp:positionH>
                <wp:positionV relativeFrom="paragraph">
                  <wp:posOffset>3341914</wp:posOffset>
                </wp:positionV>
                <wp:extent cx="1658095" cy="285947"/>
                <wp:effectExtent l="0" t="0" r="0" b="0"/>
                <wp:wrapNone/>
                <wp:docPr id="135" name="Casella di tes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8095" cy="2859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C548A5C" w14:textId="77777777" w:rsidR="00C55C86" w:rsidRDefault="00C55C86" w:rsidP="00C55C86">
                            <w:pPr>
                              <w:widowControl w:val="0"/>
                              <w:spacing w:line="180" w:lineRule="exact"/>
                              <w:rPr>
                                <w:rFonts w:ascii="Arial" w:hAnsi="Arial" w:cs="Arial"/>
                                <w:b/>
                                <w:bCs/>
                                <w:color w:val="676767"/>
                                <w:w w:val="90"/>
                                <w:sz w:val="12"/>
                                <w:szCs w:val="12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676767"/>
                                <w:spacing w:val="8"/>
                                <w:w w:val="90"/>
                                <w:sz w:val="12"/>
                                <w:szCs w:val="12"/>
                                <w:lang w:bidi="it-IT"/>
                              </w:rPr>
                              <w:t>WWW.SITOWEB.COM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CE19D5" id="Casella di testo 19" o:spid="_x0000_s1056" type="#_x0000_t202" style="position:absolute;margin-left:14.55pt;margin-top:263.15pt;width:130.55pt;height:22.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" filled="f" fillcolor="#fffffe" stroked="f" strokecolor="#212120" insetpen="t">
                <v:textbox inset="2.88pt,2.88pt,2.88pt,2.88pt">
                  <w:txbxContent>
                    <w:p w14:paraId="4C548A5C" w14:textId="77777777" w:rsidR="00C55C86" w:rsidRDefault="00C55C86" w:rsidP="00C55C86">
                      <w:pPr>
                        <w:widowControl w:val="0"/>
                        <w:spacing w:line="180" w:lineRule="exact"/>
                        <w:rPr>
                          <w:rFonts w:ascii="Arial" w:hAnsi="Arial" w:cs="Arial"/>
                          <w:b/>
                          <w:bCs/>
                          <w:color w:val="676767"/>
                          <w:w w:val="90"/>
                          <w:sz w:val="12"/>
                          <w:szCs w:val="12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676767"/>
                          <w:spacing w:val="8"/>
                          <w:w w:val="90"/>
                          <w:sz w:val="12"/>
                          <w:szCs w:val="12"/>
                          <w:lang w:bidi="it-IT"/>
                        </w:rPr>
                        <w:t>WWW.SITOWEB.COM</w:t>
                      </w:r>
                    </w:p>
                  </w:txbxContent>
                </v:textbox>
              </v:shape>
            </w:pict>
          </mc:Fallback>
        </mc:AlternateContent>
      </w:r>
      <w:r w:rsidR="00C55C86">
        <w:rPr>
          <w:noProof/>
          <w:lang w:bidi="it-IT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0AC8C69" wp14:editId="46935AE8">
                <wp:simplePos x="0" y="0"/>
                <wp:positionH relativeFrom="column">
                  <wp:posOffset>2884714</wp:posOffset>
                </wp:positionH>
                <wp:positionV relativeFrom="paragraph">
                  <wp:posOffset>217714</wp:posOffset>
                </wp:positionV>
                <wp:extent cx="857635" cy="571894"/>
                <wp:effectExtent l="0" t="0" r="0" b="0"/>
                <wp:wrapNone/>
                <wp:docPr id="139" name="Casella di tes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635" cy="5718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A3897BF" w14:textId="77777777" w:rsidR="00C55C86" w:rsidRPr="00A46F9E" w:rsidRDefault="00C55C86" w:rsidP="00C55C86">
                            <w:pPr>
                              <w:widowControl w:val="0"/>
                              <w:spacing w:line="180" w:lineRule="exact"/>
                              <w:rPr>
                                <w:rFonts w:ascii="Arial" w:hAnsi="Arial" w:cs="Arial"/>
                                <w:b/>
                                <w:bCs/>
                                <w:w w:val="9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 xml:space="preserve">TECNOLOGIA </w:t>
                            </w:r>
                          </w:p>
                          <w:p w14:paraId="58223D39" w14:textId="77777777" w:rsidR="00C55C86" w:rsidRPr="00A46F9E" w:rsidRDefault="00C55C86" w:rsidP="00C55C86">
                            <w:pPr>
                              <w:widowControl w:val="0"/>
                              <w:spacing w:line="180" w:lineRule="exact"/>
                              <w:rPr>
                                <w:rFonts w:ascii="Arial" w:hAnsi="Arial" w:cs="Arial"/>
                                <w:b/>
                                <w:bCs/>
                                <w:w w:val="9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>CONSULENZA</w:t>
                            </w:r>
                          </w:p>
                          <w:p w14:paraId="34938E72" w14:textId="77777777" w:rsidR="00C55C86" w:rsidRPr="00A46F9E" w:rsidRDefault="00C55C86" w:rsidP="00C55C86">
                            <w:pPr>
                              <w:widowControl w:val="0"/>
                              <w:spacing w:line="180" w:lineRule="exact"/>
                              <w:rPr>
                                <w:rFonts w:ascii="Arial" w:hAnsi="Arial" w:cs="Arial"/>
                                <w:color w:val="676767"/>
                                <w:w w:val="9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676767"/>
                                <w:w w:val="90"/>
                                <w:sz w:val="12"/>
                                <w:szCs w:val="12"/>
                                <w:lang w:bidi="it-IT"/>
                              </w:rPr>
                              <w:t>Via e numero civico</w:t>
                            </w:r>
                          </w:p>
                          <w:p w14:paraId="1BCC83FB" w14:textId="77777777" w:rsidR="00C55C86" w:rsidRDefault="00C55C86" w:rsidP="00C55C86">
                            <w:pPr>
                              <w:widowControl w:val="0"/>
                              <w:spacing w:line="180" w:lineRule="exact"/>
                              <w:rPr>
                                <w:rFonts w:ascii="Arial" w:hAnsi="Arial" w:cs="Arial"/>
                                <w:color w:val="676767"/>
                                <w:w w:val="90"/>
                                <w:sz w:val="12"/>
                                <w:szCs w:val="12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676767"/>
                                <w:w w:val="90"/>
                                <w:sz w:val="12"/>
                                <w:szCs w:val="12"/>
                                <w:lang w:bidi="it-IT"/>
                              </w:rPr>
                              <w:t>Townsville, State 54321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AC8C69" id="Casella di testo 23" o:spid="_x0000_s1057" type="#_x0000_t202" style="position:absolute;margin-left:227.15pt;margin-top:17.15pt;width:67.55pt;height:45.0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" filled="f" fillcolor="#fffffe" stroked="f" strokecolor="#212120" insetpen="t">
                <v:textbox inset="2.88pt,2.88pt,2.88pt,2.88pt">
                  <w:txbxContent>
                    <w:p w14:paraId="2A3897BF" w14:textId="77777777" w:rsidR="00C55C86" w:rsidRPr="00A46F9E" w:rsidRDefault="00C55C86" w:rsidP="00C55C86">
                      <w:pPr>
                        <w:widowControl w:val="0"/>
                        <w:spacing w:line="180" w:lineRule="exact"/>
                        <w:rPr>
                          <w:rFonts w:ascii="Arial" w:hAnsi="Arial" w:cs="Arial"/>
                          <w:b/>
                          <w:bCs/>
                          <w:w w:val="9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w w:val="90"/>
                          <w:sz w:val="14"/>
                          <w:szCs w:val="14"/>
                          <w:lang w:bidi="it-IT"/>
                        </w:rPr>
                        <w:t xml:space="preserve">TECNOLOGIA </w:t>
                      </w:r>
                    </w:p>
                    <w:p w14:paraId="58223D39" w14:textId="77777777" w:rsidR="00C55C86" w:rsidRPr="00A46F9E" w:rsidRDefault="00C55C86" w:rsidP="00C55C86">
                      <w:pPr>
                        <w:widowControl w:val="0"/>
                        <w:spacing w:line="180" w:lineRule="exact"/>
                        <w:rPr>
                          <w:rFonts w:ascii="Arial" w:hAnsi="Arial" w:cs="Arial"/>
                          <w:b/>
                          <w:bCs/>
                          <w:w w:val="9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w w:val="90"/>
                          <w:sz w:val="14"/>
                          <w:szCs w:val="14"/>
                          <w:lang w:bidi="it-IT"/>
                        </w:rPr>
                        <w:t>CONSULENZA</w:t>
                      </w:r>
                    </w:p>
                    <w:p w14:paraId="34938E72" w14:textId="77777777" w:rsidR="00C55C86" w:rsidRPr="00A46F9E" w:rsidRDefault="00C55C86" w:rsidP="00C55C86">
                      <w:pPr>
                        <w:widowControl w:val="0"/>
                        <w:spacing w:line="180" w:lineRule="exact"/>
                        <w:rPr>
                          <w:rFonts w:ascii="Arial" w:hAnsi="Arial" w:cs="Arial"/>
                          <w:color w:val="676767"/>
                          <w:w w:val="90"/>
                          <w:sz w:val="12"/>
                          <w:szCs w:val="12"/>
                        </w:rPr>
                      </w:pPr>
                      <w:r>
                        <w:rPr>
                          <w:rFonts w:ascii="Arial" w:eastAsia="Arial" w:hAnsi="Arial" w:cs="Arial"/>
                          <w:color w:val="676767"/>
                          <w:w w:val="90"/>
                          <w:sz w:val="12"/>
                          <w:szCs w:val="12"/>
                          <w:lang w:bidi="it-IT"/>
                        </w:rPr>
                        <w:t>Via e numero civico</w:t>
                      </w:r>
                    </w:p>
                    <w:p w14:paraId="1BCC83FB" w14:textId="77777777" w:rsidR="00C55C86" w:rsidRDefault="00C55C86" w:rsidP="00C55C86">
                      <w:pPr>
                        <w:widowControl w:val="0"/>
                        <w:spacing w:line="180" w:lineRule="exact"/>
                        <w:rPr>
                          <w:rFonts w:ascii="Arial" w:hAnsi="Arial" w:cs="Arial"/>
                          <w:color w:val="676767"/>
                          <w:w w:val="90"/>
                          <w:sz w:val="12"/>
                          <w:szCs w:val="12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676767"/>
                          <w:w w:val="90"/>
                          <w:sz w:val="12"/>
                          <w:szCs w:val="12"/>
                          <w:lang w:bidi="it-IT"/>
                        </w:rPr>
                        <w:t>Townsville, State 54321</w:t>
                      </w:r>
                    </w:p>
                  </w:txbxContent>
                </v:textbox>
              </v:shape>
            </w:pict>
          </mc:Fallback>
        </mc:AlternateContent>
      </w:r>
      <w:r w:rsidR="00C55C86">
        <w:rPr>
          <w:noProof/>
          <w:lang w:bidi="it-IT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1E134A0E" wp14:editId="650CB168">
                <wp:simplePos x="0" y="0"/>
                <wp:positionH relativeFrom="column">
                  <wp:posOffset>0</wp:posOffset>
                </wp:positionH>
                <wp:positionV relativeFrom="paragraph">
                  <wp:posOffset>1371600</wp:posOffset>
                </wp:positionV>
                <wp:extent cx="2744433" cy="417795"/>
                <wp:effectExtent l="0" t="0" r="18415" b="20955"/>
                <wp:wrapNone/>
                <wp:docPr id="145" name="Gruppo 1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4433" cy="417795"/>
                          <a:chOff x="0" y="0"/>
                          <a:chExt cx="2744433" cy="417795"/>
                        </a:xfrm>
                      </wpg:grpSpPr>
                      <wps:wsp>
                        <wps:cNvPr id="140" name="Figura a mano libera 24"/>
                        <wps:cNvSpPr>
                          <a:spLocks/>
                        </wps:cNvSpPr>
                        <wps:spPr bwMode="auto">
                          <a:xfrm>
                            <a:off x="0" y="206829"/>
                            <a:ext cx="2744433" cy="210966"/>
                          </a:xfrm>
                          <a:custGeom>
                            <a:avLst/>
                            <a:gdLst>
                              <a:gd name="T0" fmla="*/ 864 w 864"/>
                              <a:gd name="T1" fmla="*/ 0 h 66"/>
                              <a:gd name="T2" fmla="*/ 0 w 864"/>
                              <a:gd name="T3" fmla="*/ 66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64" h="66">
                                <a:moveTo>
                                  <a:pt x="864" y="0"/>
                                </a:moveTo>
                                <a:cubicBezTo>
                                  <a:pt x="528" y="7"/>
                                  <a:pt x="233" y="35"/>
                                  <a:pt x="0" y="66"/>
                                </a:cubicBezTo>
                              </a:path>
                            </a:pathLst>
                          </a:custGeom>
                          <a:noFill/>
                          <a:ln w="6381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igura a mano libera 2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744433" cy="149963"/>
                          </a:xfrm>
                          <a:custGeom>
                            <a:avLst/>
                            <a:gdLst>
                              <a:gd name="T0" fmla="*/ 864 w 864"/>
                              <a:gd name="T1" fmla="*/ 1 h 47"/>
                              <a:gd name="T2" fmla="*/ 0 w 864"/>
                              <a:gd name="T3" fmla="*/ 47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64" h="47">
                                <a:moveTo>
                                  <a:pt x="864" y="1"/>
                                </a:moveTo>
                                <a:cubicBezTo>
                                  <a:pt x="524" y="0"/>
                                  <a:pt x="228" y="21"/>
                                  <a:pt x="0" y="47"/>
                                </a:cubicBezTo>
                              </a:path>
                            </a:pathLst>
                          </a:custGeom>
                          <a:noFill/>
                          <a:ln w="6381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igura a mano libera 26"/>
                        <wps:cNvSpPr>
                          <a:spLocks/>
                        </wps:cNvSpPr>
                        <wps:spPr bwMode="auto">
                          <a:xfrm>
                            <a:off x="0" y="54429"/>
                            <a:ext cx="2744433" cy="175381"/>
                          </a:xfrm>
                          <a:custGeom>
                            <a:avLst/>
                            <a:gdLst>
                              <a:gd name="T0" fmla="*/ 864 w 864"/>
                              <a:gd name="T1" fmla="*/ 0 h 55"/>
                              <a:gd name="T2" fmla="*/ 0 w 864"/>
                              <a:gd name="T3" fmla="*/ 5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64" h="55">
                                <a:moveTo>
                                  <a:pt x="864" y="0"/>
                                </a:moveTo>
                                <a:cubicBezTo>
                                  <a:pt x="524" y="3"/>
                                  <a:pt x="228" y="27"/>
                                  <a:pt x="0" y="55"/>
                                </a:cubicBezTo>
                              </a:path>
                            </a:pathLst>
                          </a:custGeom>
                          <a:noFill/>
                          <a:ln w="6381">
                            <a:solidFill>
                              <a:srgbClr val="676767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igura a mano libera 27"/>
                        <wps:cNvSpPr>
                          <a:spLocks/>
                        </wps:cNvSpPr>
                        <wps:spPr bwMode="auto">
                          <a:xfrm>
                            <a:off x="0" y="130629"/>
                            <a:ext cx="2744433" cy="191267"/>
                          </a:xfrm>
                          <a:custGeom>
                            <a:avLst/>
                            <a:gdLst>
                              <a:gd name="T0" fmla="*/ 864 w 864"/>
                              <a:gd name="T1" fmla="*/ 0 h 60"/>
                              <a:gd name="T2" fmla="*/ 0 w 864"/>
                              <a:gd name="T3" fmla="*/ 6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64" h="60">
                                <a:moveTo>
                                  <a:pt x="864" y="0"/>
                                </a:moveTo>
                                <a:cubicBezTo>
                                  <a:pt x="522" y="5"/>
                                  <a:pt x="226" y="31"/>
                                  <a:pt x="0" y="60"/>
                                </a:cubicBezTo>
                              </a:path>
                            </a:pathLst>
                          </a:custGeom>
                          <a:noFill/>
                          <a:ln w="6381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igura a mano libera 28"/>
                        <wps:cNvSpPr>
                          <a:spLocks/>
                        </wps:cNvSpPr>
                        <wps:spPr bwMode="auto">
                          <a:xfrm>
                            <a:off x="0" y="163286"/>
                            <a:ext cx="2744433" cy="175381"/>
                          </a:xfrm>
                          <a:custGeom>
                            <a:avLst/>
                            <a:gdLst>
                              <a:gd name="T0" fmla="*/ 864 w 864"/>
                              <a:gd name="T1" fmla="*/ 0 h 55"/>
                              <a:gd name="T2" fmla="*/ 0 w 864"/>
                              <a:gd name="T3" fmla="*/ 5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64" h="55">
                                <a:moveTo>
                                  <a:pt x="864" y="0"/>
                                </a:moveTo>
                                <a:cubicBezTo>
                                  <a:pt x="524" y="3"/>
                                  <a:pt x="229" y="28"/>
                                  <a:pt x="0" y="55"/>
                                </a:cubicBezTo>
                              </a:path>
                            </a:pathLst>
                          </a:custGeom>
                          <a:noFill/>
                          <a:ln w="6381">
                            <a:solidFill>
                              <a:srgbClr val="676767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A448DE" id="Gruppo 145" o:spid="_x0000_s1026" style="position:absolute;margin-left:0;margin-top:108pt;width:216.1pt;height:32.9pt;z-index:251663872" coordsize="27444,4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">
                <v:shape id="Figura a mano libera 24" o:spid="_x0000_s1027" style="position:absolute;top:2068;width:27444;height:2109;visibility:visible;mso-wrap-style:square;v-text-anchor:top" coordsize="864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" path="m864,c528,7,233,35,,66e" filled="f" fillcolor="#fffffe" strokecolor="#fffffe" strokeweight=".17725mm">
                  <v:stroke joinstyle="miter"/>
                  <v:shadow color="#8c8682"/>
                  <v:path arrowok="t" o:connecttype="custom" o:connectlocs="2744433,0;0,210966" o:connectangles="0,0"/>
                </v:shape>
                <v:shape id="Figura a mano libera 25" o:spid="_x0000_s1028" style="position:absolute;width:27444;height:1499;visibility:visible;mso-wrap-style:square;v-text-anchor:top" coordsize="864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" path="m864,1c524,,228,21,,47e" filled="f" fillcolor="#fffffe" strokecolor="#fffffe" strokeweight=".17725mm">
                  <v:stroke joinstyle="miter"/>
                  <v:shadow color="#8c8682"/>
                  <v:path arrowok="t" o:connecttype="custom" o:connectlocs="2744433,3191;0,149963" o:connectangles="0,0"/>
                </v:shape>
                <v:shape id="Figura a mano libera 26" o:spid="_x0000_s1029" style="position:absolute;top:544;width:27444;height:1754;visibility:visible;mso-wrap-style:square;v-text-anchor:top" coordsize="864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" path="m864,c524,3,228,27,,55e" filled="f" fillcolor="#fffffe" strokecolor="#676767" strokeweight=".17725mm">
                  <v:stroke joinstyle="miter"/>
                  <v:shadow color="#8c8682"/>
                  <v:path arrowok="t" o:connecttype="custom" o:connectlocs="2744433,0;0,175381" o:connectangles="0,0"/>
                </v:shape>
                <v:shape id="Figura a mano libera 27" o:spid="_x0000_s1030" style="position:absolute;top:1306;width:27444;height:1912;visibility:visible;mso-wrap-style:square;v-text-anchor:top" coordsize="864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" path="m864,c522,5,226,31,,60e" filled="f" fillcolor="#fffffe" strokecolor="#fffffe" strokeweight=".17725mm">
                  <v:stroke joinstyle="miter"/>
                  <v:shadow color="#8c8682"/>
                  <v:path arrowok="t" o:connecttype="custom" o:connectlocs="2744433,0;0,191267" o:connectangles="0,0"/>
                </v:shape>
                <v:shape id="Figura a mano libera 28" o:spid="_x0000_s1031" style="position:absolute;top:1632;width:27444;height:1754;visibility:visible;mso-wrap-style:square;v-text-anchor:top" coordsize="864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" path="m864,c524,3,229,28,,55e" filled="f" fillcolor="#fffffe" strokecolor="#676767" strokeweight=".17725mm">
                  <v:stroke joinstyle="miter"/>
                  <v:shadow color="#8c8682"/>
                  <v:path arrowok="t" o:connecttype="custom" o:connectlocs="2744433,0;0,175381" o:connectangles="0,0"/>
                </v:shape>
              </v:group>
            </w:pict>
          </mc:Fallback>
        </mc:AlternateContent>
      </w:r>
      <w:r w:rsidR="00C55C86">
        <w:rPr>
          <w:noProof/>
          <w:lang w:bidi="it-IT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2FED712" wp14:editId="758DA3C7">
                <wp:simplePos x="0" y="0"/>
                <wp:positionH relativeFrom="column">
                  <wp:posOffset>0</wp:posOffset>
                </wp:positionH>
                <wp:positionV relativeFrom="paragraph">
                  <wp:posOffset>4114800</wp:posOffset>
                </wp:positionV>
                <wp:extent cx="2745481" cy="2575162"/>
                <wp:effectExtent l="0" t="0" r="0" b="0"/>
                <wp:wrapNone/>
                <wp:docPr id="148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5481" cy="2575162"/>
                        </a:xfrm>
                        <a:prstGeom prst="rect">
                          <a:avLst/>
                        </a:prstGeom>
                        <a:solidFill>
                          <a:srgbClr val="C5C4C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F7EC03" id="Rettangolo 3" o:spid="_x0000_s1026" style="position:absolute;margin-left:0;margin-top:324pt;width:216.2pt;height:202.7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" fillcolor="#c5c4cb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C55C86">
        <w:rPr>
          <w:noProof/>
          <w:lang w:bidi="it-IT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5D10C1E" wp14:editId="4FCABA6E">
                <wp:simplePos x="0" y="0"/>
                <wp:positionH relativeFrom="column">
                  <wp:posOffset>0</wp:posOffset>
                </wp:positionH>
                <wp:positionV relativeFrom="paragraph">
                  <wp:posOffset>5672447</wp:posOffset>
                </wp:positionV>
                <wp:extent cx="2749294" cy="1152146"/>
                <wp:effectExtent l="0" t="0" r="0" b="0"/>
                <wp:wrapNone/>
                <wp:docPr id="149" name="Figura a mano liber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9294" cy="1152146"/>
                        </a:xfrm>
                        <a:custGeom>
                          <a:avLst/>
                          <a:gdLst>
                            <a:gd name="T0" fmla="*/ 864 w 864"/>
                            <a:gd name="T1" fmla="*/ 361 h 361"/>
                            <a:gd name="T2" fmla="*/ 864 w 864"/>
                            <a:gd name="T3" fmla="*/ 0 h 361"/>
                            <a:gd name="T4" fmla="*/ 0 w 864"/>
                            <a:gd name="T5" fmla="*/ 97 h 361"/>
                            <a:gd name="T6" fmla="*/ 0 w 864"/>
                            <a:gd name="T7" fmla="*/ 361 h 361"/>
                            <a:gd name="T8" fmla="*/ 864 w 864"/>
                            <a:gd name="T9" fmla="*/ 361 h 3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64" h="361">
                              <a:moveTo>
                                <a:pt x="864" y="361"/>
                              </a:moveTo>
                              <a:cubicBezTo>
                                <a:pt x="864" y="0"/>
                                <a:pt x="864" y="0"/>
                                <a:pt x="864" y="0"/>
                              </a:cubicBezTo>
                              <a:cubicBezTo>
                                <a:pt x="448" y="23"/>
                                <a:pt x="160" y="71"/>
                                <a:pt x="0" y="97"/>
                              </a:cubicBezTo>
                              <a:cubicBezTo>
                                <a:pt x="0" y="361"/>
                                <a:pt x="0" y="361"/>
                                <a:pt x="0" y="361"/>
                              </a:cubicBezTo>
                              <a:lnTo>
                                <a:pt x="864" y="3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3D2A44" id="Figura a mano libera 4" o:spid="_x0000_s1026" style="position:absolute;margin-left:0;margin-top:446.65pt;width:216.5pt;height:90.7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64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" path="m864,361c864,,864,,864,,448,23,160,71,,97,,361,,361,,361r864,xe" fillcolor="#fffffe" stroked="f" strokecolor="#212120">
                <v:shadow color="#8c8682"/>
                <v:path arrowok="t" o:connecttype="custom" o:connectlocs="2749294,1152146;2749294,0;0,309579;0,1152146;2749294,1152146" o:connectangles="0,0,0,0,0"/>
              </v:shape>
            </w:pict>
          </mc:Fallback>
        </mc:AlternateContent>
      </w:r>
      <w:r w:rsidR="00C55C86">
        <w:rPr>
          <w:noProof/>
          <w:lang w:bidi="it-IT"/>
        </w:rPr>
        <w:drawing>
          <wp:anchor distT="0" distB="0" distL="114300" distR="114300" simplePos="0" relativeHeight="251668992" behindDoc="0" locked="0" layoutInCell="1" allowOverlap="1" wp14:anchorId="2F5EFE81" wp14:editId="6A566DF5">
            <wp:simplePos x="0" y="0"/>
            <wp:positionH relativeFrom="column">
              <wp:posOffset>1285005</wp:posOffset>
            </wp:positionH>
            <wp:positionV relativeFrom="paragraph">
              <wp:posOffset>5933870</wp:posOffset>
            </wp:positionV>
            <wp:extent cx="1384829" cy="1416315"/>
            <wp:effectExtent l="0" t="0" r="6350" b="0"/>
            <wp:wrapNone/>
            <wp:docPr id="150" name="Immagine 150" descr="C:\Documents and Settings\tamic\Desktop\TC999D\TC9990201D-WD\TC9990201-IMG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magine 150" descr="C:\Documents and Settings\tamic\Desktop\TC999D\TC9990201D-WD\TC9990201-IMG06.jpg"/>
                    <pic:cNvPicPr>
                      <a:picLocks noChangeAspect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829" cy="141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C55C86">
        <w:rPr>
          <w:noProof/>
          <w:lang w:bidi="it-IT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0C53AB4" wp14:editId="7077FBA1">
                <wp:simplePos x="0" y="0"/>
                <wp:positionH relativeFrom="column">
                  <wp:posOffset>261357</wp:posOffset>
                </wp:positionH>
                <wp:positionV relativeFrom="paragraph">
                  <wp:posOffset>4245512</wp:posOffset>
                </wp:positionV>
                <wp:extent cx="1000957" cy="536015"/>
                <wp:effectExtent l="0" t="0" r="8890" b="0"/>
                <wp:wrapNone/>
                <wp:docPr id="151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957" cy="536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59C21C6" w14:textId="77777777" w:rsidR="00C55C86" w:rsidRDefault="00C55C86" w:rsidP="00C55C86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b/>
                                <w:bCs/>
                                <w:color w:val="676767"/>
                                <w:spacing w:val="27"/>
                                <w:w w:val="90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676767"/>
                                <w:spacing w:val="27"/>
                                <w:w w:val="90"/>
                                <w:sz w:val="16"/>
                                <w:szCs w:val="16"/>
                                <w:lang w:bidi="it-IT"/>
                              </w:rPr>
                              <w:t>INFORMAZIONI</w:t>
                            </w:r>
                          </w:p>
                          <w:p w14:paraId="51C84A6C" w14:textId="77777777" w:rsidR="00C55C86" w:rsidRDefault="00C55C86" w:rsidP="00C55C86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b/>
                                <w:bCs/>
                                <w:color w:val="676767"/>
                                <w:spacing w:val="27"/>
                                <w:w w:val="90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676767"/>
                                <w:spacing w:val="27"/>
                                <w:w w:val="90"/>
                                <w:sz w:val="16"/>
                                <w:szCs w:val="16"/>
                                <w:lang w:bidi="it-IT"/>
                              </w:rPr>
                              <w:t>TECNOLOGIA</w:t>
                            </w:r>
                          </w:p>
                          <w:p w14:paraId="0BDBF27F" w14:textId="77777777" w:rsidR="00C55C86" w:rsidRDefault="00C55C86" w:rsidP="00C55C86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E"/>
                                <w:spacing w:val="27"/>
                                <w:w w:val="90"/>
                                <w:sz w:val="16"/>
                                <w:szCs w:val="16"/>
                                <w:lang w:bidi="it-IT"/>
                              </w:rPr>
                              <w:t>SOLUZIONI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C53AB4" id="_x0000_s1058" type="#_x0000_t202" style="position:absolute;margin-left:20.6pt;margin-top:334.3pt;width:78.8pt;height:42.2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" filled="f" fillcolor="#fffffe" stroked="f" strokecolor="#212120" insetpen="t">
                <v:textbox inset="2.88pt,2.88pt,2.88pt,2.88pt">
                  <w:txbxContent>
                    <w:p w14:paraId="059C21C6" w14:textId="77777777" w:rsidR="00C55C86" w:rsidRDefault="00C55C86" w:rsidP="00C55C86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b/>
                          <w:bCs/>
                          <w:color w:val="676767"/>
                          <w:spacing w:val="27"/>
                          <w:w w:val="90"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676767"/>
                          <w:spacing w:val="27"/>
                          <w:w w:val="90"/>
                          <w:sz w:val="16"/>
                          <w:szCs w:val="16"/>
                          <w:lang w:bidi="it-IT"/>
                        </w:rPr>
                        <w:t>INFORMAZIONI</w:t>
                      </w:r>
                    </w:p>
                    <w:p w14:paraId="51C84A6C" w14:textId="77777777" w:rsidR="00C55C86" w:rsidRDefault="00C55C86" w:rsidP="00C55C86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b/>
                          <w:bCs/>
                          <w:color w:val="676767"/>
                          <w:spacing w:val="27"/>
                          <w:w w:val="90"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676767"/>
                          <w:spacing w:val="27"/>
                          <w:w w:val="90"/>
                          <w:sz w:val="16"/>
                          <w:szCs w:val="16"/>
                          <w:lang w:bidi="it-IT"/>
                        </w:rPr>
                        <w:t>TECNOLOGIA</w:t>
                      </w:r>
                    </w:p>
                    <w:p w14:paraId="0BDBF27F" w14:textId="77777777" w:rsidR="00C55C86" w:rsidRDefault="00C55C86" w:rsidP="00C55C86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FFFFFE"/>
                          <w:spacing w:val="27"/>
                          <w:w w:val="90"/>
                          <w:sz w:val="16"/>
                          <w:szCs w:val="16"/>
                          <w:lang w:bidi="it-IT"/>
                        </w:rPr>
                        <w:t>SOLUZIONI</w:t>
                      </w:r>
                    </w:p>
                  </w:txbxContent>
                </v:textbox>
              </v:shape>
            </w:pict>
          </mc:Fallback>
        </mc:AlternateContent>
      </w:r>
      <w:r w:rsidR="00C55C86">
        <w:rPr>
          <w:noProof/>
          <w:lang w:bidi="it-IT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F8469E1" wp14:editId="75DED392">
                <wp:simplePos x="0" y="0"/>
                <wp:positionH relativeFrom="column">
                  <wp:posOffset>185128</wp:posOffset>
                </wp:positionH>
                <wp:positionV relativeFrom="paragraph">
                  <wp:posOffset>6816174</wp:posOffset>
                </wp:positionV>
                <wp:extent cx="829364" cy="543645"/>
                <wp:effectExtent l="0" t="0" r="8890" b="8890"/>
                <wp:wrapNone/>
                <wp:docPr id="153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64" cy="543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C15325A" w14:textId="77777777" w:rsidR="00C55C86" w:rsidRPr="00A46F9E" w:rsidRDefault="00C55C86" w:rsidP="00C55C86">
                            <w:pPr>
                              <w:widowControl w:val="0"/>
                              <w:spacing w:line="160" w:lineRule="exact"/>
                              <w:rPr>
                                <w:rFonts w:ascii="Arial" w:hAnsi="Arial" w:cs="Arial"/>
                                <w:color w:val="676767"/>
                                <w:w w:val="9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676767"/>
                                <w:w w:val="90"/>
                                <w:sz w:val="12"/>
                                <w:szCs w:val="12"/>
                                <w:lang w:bidi="it-IT"/>
                              </w:rPr>
                              <w:t>Via e numero civico</w:t>
                            </w:r>
                          </w:p>
                          <w:p w14:paraId="6439815B" w14:textId="77777777" w:rsidR="00C55C86" w:rsidRPr="00A46F9E" w:rsidRDefault="00C55C86" w:rsidP="00C55C86">
                            <w:pPr>
                              <w:widowControl w:val="0"/>
                              <w:spacing w:line="160" w:lineRule="exact"/>
                              <w:rPr>
                                <w:rFonts w:ascii="Arial" w:hAnsi="Arial" w:cs="Arial"/>
                                <w:color w:val="676767"/>
                                <w:w w:val="9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676767"/>
                                <w:w w:val="90"/>
                                <w:sz w:val="12"/>
                                <w:szCs w:val="12"/>
                                <w:lang w:bidi="it-IT"/>
                              </w:rPr>
                              <w:t>Città, CAP e provincia</w:t>
                            </w:r>
                          </w:p>
                          <w:p w14:paraId="0D247806" w14:textId="77777777" w:rsidR="00C55C86" w:rsidRDefault="00C55C86" w:rsidP="00C55C86">
                            <w:pPr>
                              <w:widowControl w:val="0"/>
                              <w:spacing w:line="160" w:lineRule="exact"/>
                              <w:rPr>
                                <w:rFonts w:ascii="Arial" w:hAnsi="Arial" w:cs="Arial"/>
                                <w:color w:val="676767"/>
                                <w:w w:val="90"/>
                                <w:sz w:val="12"/>
                                <w:szCs w:val="12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676767"/>
                                <w:w w:val="90"/>
                                <w:sz w:val="12"/>
                                <w:szCs w:val="12"/>
                                <w:lang w:bidi="it-IT"/>
                              </w:rPr>
                              <w:t xml:space="preserve">Tel. 555.543.5432  </w:t>
                            </w:r>
                          </w:p>
                          <w:p w14:paraId="4B1D2A3D" w14:textId="77777777" w:rsidR="00C55C86" w:rsidRDefault="00C55C86" w:rsidP="00C55C86">
                            <w:pPr>
                              <w:widowControl w:val="0"/>
                              <w:spacing w:line="160" w:lineRule="exact"/>
                              <w:rPr>
                                <w:rFonts w:ascii="Arial" w:hAnsi="Arial" w:cs="Arial"/>
                                <w:color w:val="676767"/>
                                <w:w w:val="90"/>
                                <w:sz w:val="12"/>
                                <w:szCs w:val="12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676767"/>
                                <w:w w:val="90"/>
                                <w:sz w:val="12"/>
                                <w:szCs w:val="12"/>
                                <w:lang w:bidi="it-IT"/>
                              </w:rPr>
                              <w:t>Fax 555.543.5433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8469E1" id="_x0000_s1059" type="#_x0000_t202" style="position:absolute;margin-left:14.6pt;margin-top:536.7pt;width:65.3pt;height:42.8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" filled="f" fillcolor="#fffffe" stroked="f" strokecolor="#212120" insetpen="t">
                <v:textbox inset="2.88pt,2.88pt,2.88pt,2.88pt">
                  <w:txbxContent>
                    <w:p w14:paraId="4C15325A" w14:textId="77777777" w:rsidR="00C55C86" w:rsidRPr="00A46F9E" w:rsidRDefault="00C55C86" w:rsidP="00C55C86">
                      <w:pPr>
                        <w:widowControl w:val="0"/>
                        <w:spacing w:line="160" w:lineRule="exact"/>
                        <w:rPr>
                          <w:rFonts w:ascii="Arial" w:hAnsi="Arial" w:cs="Arial"/>
                          <w:color w:val="676767"/>
                          <w:w w:val="90"/>
                          <w:sz w:val="12"/>
                          <w:szCs w:val="12"/>
                        </w:rPr>
                      </w:pPr>
                      <w:r>
                        <w:rPr>
                          <w:rFonts w:ascii="Arial" w:eastAsia="Arial" w:hAnsi="Arial" w:cs="Arial"/>
                          <w:color w:val="676767"/>
                          <w:w w:val="90"/>
                          <w:sz w:val="12"/>
                          <w:szCs w:val="12"/>
                          <w:lang w:bidi="it-IT"/>
                        </w:rPr>
                        <w:t>Via e numero civico</w:t>
                      </w:r>
                    </w:p>
                    <w:p w14:paraId="6439815B" w14:textId="77777777" w:rsidR="00C55C86" w:rsidRPr="00A46F9E" w:rsidRDefault="00C55C86" w:rsidP="00C55C86">
                      <w:pPr>
                        <w:widowControl w:val="0"/>
                        <w:spacing w:line="160" w:lineRule="exact"/>
                        <w:rPr>
                          <w:rFonts w:ascii="Arial" w:hAnsi="Arial" w:cs="Arial"/>
                          <w:color w:val="676767"/>
                          <w:w w:val="90"/>
                          <w:sz w:val="12"/>
                          <w:szCs w:val="12"/>
                        </w:rPr>
                      </w:pPr>
                      <w:r>
                        <w:rPr>
                          <w:rFonts w:ascii="Arial" w:eastAsia="Arial" w:hAnsi="Arial" w:cs="Arial"/>
                          <w:color w:val="676767"/>
                          <w:w w:val="90"/>
                          <w:sz w:val="12"/>
                          <w:szCs w:val="12"/>
                          <w:lang w:bidi="it-IT"/>
                        </w:rPr>
                        <w:t>Città, CAP e provincia</w:t>
                      </w:r>
                    </w:p>
                    <w:p w14:paraId="0D247806" w14:textId="77777777" w:rsidR="00C55C86" w:rsidRDefault="00C55C86" w:rsidP="00C55C86">
                      <w:pPr>
                        <w:widowControl w:val="0"/>
                        <w:spacing w:line="160" w:lineRule="exact"/>
                        <w:rPr>
                          <w:rFonts w:ascii="Arial" w:hAnsi="Arial" w:cs="Arial"/>
                          <w:color w:val="676767"/>
                          <w:w w:val="90"/>
                          <w:sz w:val="12"/>
                          <w:szCs w:val="12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676767"/>
                          <w:w w:val="90"/>
                          <w:sz w:val="12"/>
                          <w:szCs w:val="12"/>
                          <w:lang w:bidi="it-IT"/>
                        </w:rPr>
                        <w:t xml:space="preserve">Tel. 555.543.5432  </w:t>
                      </w:r>
                    </w:p>
                    <w:p w14:paraId="4B1D2A3D" w14:textId="77777777" w:rsidR="00C55C86" w:rsidRDefault="00C55C86" w:rsidP="00C55C86">
                      <w:pPr>
                        <w:widowControl w:val="0"/>
                        <w:spacing w:line="160" w:lineRule="exact"/>
                        <w:rPr>
                          <w:rFonts w:ascii="Arial" w:hAnsi="Arial" w:cs="Arial"/>
                          <w:color w:val="676767"/>
                          <w:w w:val="90"/>
                          <w:sz w:val="12"/>
                          <w:szCs w:val="12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676767"/>
                          <w:w w:val="90"/>
                          <w:sz w:val="12"/>
                          <w:szCs w:val="12"/>
                          <w:lang w:bidi="it-IT"/>
                        </w:rPr>
                        <w:t>Fax 555.543.5433</w:t>
                      </w:r>
                    </w:p>
                  </w:txbxContent>
                </v:textbox>
              </v:shape>
            </w:pict>
          </mc:Fallback>
        </mc:AlternateContent>
      </w:r>
      <w:r w:rsidR="00C55C86">
        <w:rPr>
          <w:noProof/>
          <w:lang w:bidi="it-IT"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 wp14:anchorId="00678B64" wp14:editId="1F5B3ED7">
                <wp:simplePos x="0" y="0"/>
                <wp:positionH relativeFrom="column">
                  <wp:posOffset>206908</wp:posOffset>
                </wp:positionH>
                <wp:positionV relativeFrom="paragraph">
                  <wp:posOffset>6162615</wp:posOffset>
                </wp:positionV>
                <wp:extent cx="1270421" cy="404396"/>
                <wp:effectExtent l="0" t="0" r="6350" b="0"/>
                <wp:wrapNone/>
                <wp:docPr id="154" name="Grupp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421" cy="404396"/>
                          <a:chOff x="108099225" y="110642400"/>
                          <a:chExt cx="1268869" cy="403578"/>
                        </a:xfrm>
                      </wpg:grpSpPr>
                      <wpg:grpSp>
                        <wpg:cNvPr id="155" name="Gruppo 10"/>
                        <wpg:cNvGrpSpPr>
                          <a:grpSpLocks/>
                        </wpg:cNvGrpSpPr>
                        <wpg:grpSpPr bwMode="auto">
                          <a:xfrm>
                            <a:off x="108099225" y="110642400"/>
                            <a:ext cx="284378" cy="307238"/>
                            <a:chOff x="114379548" y="106280986"/>
                            <a:chExt cx="450000" cy="487500"/>
                          </a:xfrm>
                        </wpg:grpSpPr>
                        <wps:wsp>
                          <wps:cNvPr id="156" name="Figura a mano libera 11"/>
                          <wps:cNvSpPr>
                            <a:spLocks/>
                          </wps:cNvSpPr>
                          <wps:spPr bwMode="auto">
                            <a:xfrm>
                              <a:off x="114398298" y="106460986"/>
                              <a:ext cx="431250" cy="307500"/>
                            </a:xfrm>
                            <a:custGeom>
                              <a:avLst/>
                              <a:gdLst>
                                <a:gd name="T0" fmla="*/ 101 w 115"/>
                                <a:gd name="T1" fmla="*/ 37 h 82"/>
                                <a:gd name="T2" fmla="*/ 23 w 115"/>
                                <a:gd name="T3" fmla="*/ 54 h 82"/>
                                <a:gd name="T4" fmla="*/ 0 w 115"/>
                                <a:gd name="T5" fmla="*/ 24 h 82"/>
                                <a:gd name="T6" fmla="*/ 26 w 115"/>
                                <a:gd name="T7" fmla="*/ 65 h 82"/>
                                <a:gd name="T8" fmla="*/ 103 w 115"/>
                                <a:gd name="T9" fmla="*/ 48 h 82"/>
                                <a:gd name="T10" fmla="*/ 110 w 115"/>
                                <a:gd name="T11" fmla="*/ 0 h 82"/>
                                <a:gd name="T12" fmla="*/ 101 w 115"/>
                                <a:gd name="T13" fmla="*/ 37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5" h="82">
                                  <a:moveTo>
                                    <a:pt x="101" y="37"/>
                                  </a:moveTo>
                                  <a:cubicBezTo>
                                    <a:pt x="84" y="64"/>
                                    <a:pt x="49" y="71"/>
                                    <a:pt x="23" y="54"/>
                                  </a:cubicBezTo>
                                  <a:cubicBezTo>
                                    <a:pt x="12" y="47"/>
                                    <a:pt x="4" y="36"/>
                                    <a:pt x="0" y="24"/>
                                  </a:cubicBezTo>
                                  <a:cubicBezTo>
                                    <a:pt x="2" y="40"/>
                                    <a:pt x="11" y="56"/>
                                    <a:pt x="26" y="65"/>
                                  </a:cubicBezTo>
                                  <a:cubicBezTo>
                                    <a:pt x="52" y="82"/>
                                    <a:pt x="87" y="75"/>
                                    <a:pt x="103" y="48"/>
                                  </a:cubicBezTo>
                                  <a:cubicBezTo>
                                    <a:pt x="113" y="34"/>
                                    <a:pt x="115" y="16"/>
                                    <a:pt x="110" y="0"/>
                                  </a:cubicBezTo>
                                  <a:cubicBezTo>
                                    <a:pt x="111" y="13"/>
                                    <a:pt x="108" y="26"/>
                                    <a:pt x="101" y="37"/>
                                  </a:cubicBezTo>
                                  <a:close/>
                                </a:path>
                              </a:pathLst>
                            </a:custGeom>
                            <a:gradFill rotWithShape="1">
                              <a:gsLst>
                                <a:gs pos="0">
                                  <a:srgbClr val="E33830"/>
                                </a:gs>
                                <a:gs pos="100000">
                                  <a:srgbClr val="EFB32F"/>
                                </a:gs>
                              </a:gsLst>
                              <a:lin ang="270000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igura a mano libera 12"/>
                          <wps:cNvSpPr>
                            <a:spLocks/>
                          </wps:cNvSpPr>
                          <wps:spPr bwMode="auto">
                            <a:xfrm>
                              <a:off x="114379548" y="106355986"/>
                              <a:ext cx="408750" cy="363750"/>
                            </a:xfrm>
                            <a:custGeom>
                              <a:avLst/>
                              <a:gdLst>
                                <a:gd name="T0" fmla="*/ 77 w 109"/>
                                <a:gd name="T1" fmla="*/ 81 h 97"/>
                                <a:gd name="T2" fmla="*/ 10 w 109"/>
                                <a:gd name="T3" fmla="*/ 38 h 97"/>
                                <a:gd name="T4" fmla="*/ 15 w 109"/>
                                <a:gd name="T5" fmla="*/ 0 h 97"/>
                                <a:gd name="T6" fmla="*/ 4 w 109"/>
                                <a:gd name="T7" fmla="*/ 47 h 97"/>
                                <a:gd name="T8" fmla="*/ 71 w 109"/>
                                <a:gd name="T9" fmla="*/ 91 h 97"/>
                                <a:gd name="T10" fmla="*/ 109 w 109"/>
                                <a:gd name="T11" fmla="*/ 61 h 97"/>
                                <a:gd name="T12" fmla="*/ 77 w 109"/>
                                <a:gd name="T13" fmla="*/ 81 h 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9" h="97">
                                  <a:moveTo>
                                    <a:pt x="77" y="81"/>
                                  </a:moveTo>
                                  <a:cubicBezTo>
                                    <a:pt x="46" y="88"/>
                                    <a:pt x="16" y="68"/>
                                    <a:pt x="10" y="38"/>
                                  </a:cubicBezTo>
                                  <a:cubicBezTo>
                                    <a:pt x="7" y="25"/>
                                    <a:pt x="9" y="12"/>
                                    <a:pt x="15" y="0"/>
                                  </a:cubicBezTo>
                                  <a:cubicBezTo>
                                    <a:pt x="5" y="13"/>
                                    <a:pt x="0" y="30"/>
                                    <a:pt x="4" y="47"/>
                                  </a:cubicBezTo>
                                  <a:cubicBezTo>
                                    <a:pt x="10" y="78"/>
                                    <a:pt x="40" y="97"/>
                                    <a:pt x="71" y="91"/>
                                  </a:cubicBezTo>
                                  <a:cubicBezTo>
                                    <a:pt x="88" y="87"/>
                                    <a:pt x="102" y="76"/>
                                    <a:pt x="109" y="61"/>
                                  </a:cubicBezTo>
                                  <a:cubicBezTo>
                                    <a:pt x="101" y="71"/>
                                    <a:pt x="90" y="78"/>
                                    <a:pt x="77" y="81"/>
                                  </a:cubicBezTo>
                                  <a:close/>
                                </a:path>
                              </a:pathLst>
                            </a:custGeom>
                            <a:gradFill rotWithShape="1">
                              <a:gsLst>
                                <a:gs pos="0">
                                  <a:srgbClr val="E33830"/>
                                </a:gs>
                                <a:gs pos="100000">
                                  <a:srgbClr val="EFB32F"/>
                                </a:gs>
                              </a:gsLst>
                              <a:lin ang="270000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igura a mano libera 13"/>
                          <wps:cNvSpPr>
                            <a:spLocks/>
                          </wps:cNvSpPr>
                          <wps:spPr bwMode="auto">
                            <a:xfrm>
                              <a:off x="114420798" y="106295986"/>
                              <a:ext cx="236250" cy="333750"/>
                            </a:xfrm>
                            <a:custGeom>
                              <a:avLst/>
                              <a:gdLst>
                                <a:gd name="T0" fmla="*/ 34 w 63"/>
                                <a:gd name="T1" fmla="*/ 78 h 89"/>
                                <a:gd name="T2" fmla="*/ 21 w 63"/>
                                <a:gd name="T3" fmla="*/ 18 h 89"/>
                                <a:gd name="T4" fmla="*/ 45 w 63"/>
                                <a:gd name="T5" fmla="*/ 0 h 89"/>
                                <a:gd name="T6" fmla="*/ 13 w 63"/>
                                <a:gd name="T7" fmla="*/ 20 h 89"/>
                                <a:gd name="T8" fmla="*/ 26 w 63"/>
                                <a:gd name="T9" fmla="*/ 80 h 89"/>
                                <a:gd name="T10" fmla="*/ 63 w 63"/>
                                <a:gd name="T11" fmla="*/ 85 h 89"/>
                                <a:gd name="T12" fmla="*/ 34 w 63"/>
                                <a:gd name="T13" fmla="*/ 78 h 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3" h="89">
                                  <a:moveTo>
                                    <a:pt x="34" y="78"/>
                                  </a:moveTo>
                                  <a:cubicBezTo>
                                    <a:pt x="14" y="65"/>
                                    <a:pt x="8" y="38"/>
                                    <a:pt x="21" y="18"/>
                                  </a:cubicBezTo>
                                  <a:cubicBezTo>
                                    <a:pt x="27" y="9"/>
                                    <a:pt x="35" y="3"/>
                                    <a:pt x="45" y="0"/>
                                  </a:cubicBezTo>
                                  <a:cubicBezTo>
                                    <a:pt x="32" y="1"/>
                                    <a:pt x="20" y="8"/>
                                    <a:pt x="13" y="20"/>
                                  </a:cubicBezTo>
                                  <a:cubicBezTo>
                                    <a:pt x="0" y="40"/>
                                    <a:pt x="5" y="67"/>
                                    <a:pt x="26" y="80"/>
                                  </a:cubicBezTo>
                                  <a:cubicBezTo>
                                    <a:pt x="37" y="88"/>
                                    <a:pt x="51" y="89"/>
                                    <a:pt x="63" y="85"/>
                                  </a:cubicBezTo>
                                  <a:cubicBezTo>
                                    <a:pt x="53" y="86"/>
                                    <a:pt x="43" y="84"/>
                                    <a:pt x="34" y="78"/>
                                  </a:cubicBezTo>
                                  <a:close/>
                                </a:path>
                              </a:pathLst>
                            </a:custGeom>
                            <a:gradFill rotWithShape="1">
                              <a:gsLst>
                                <a:gs pos="0">
                                  <a:srgbClr val="EF792F"/>
                                </a:gs>
                                <a:gs pos="100000">
                                  <a:srgbClr val="E33830"/>
                                </a:gs>
                              </a:gsLst>
                              <a:lin ang="1890000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igura a mano libera 14"/>
                          <wps:cNvSpPr>
                            <a:spLocks/>
                          </wps:cNvSpPr>
                          <wps:spPr bwMode="auto">
                            <a:xfrm>
                              <a:off x="114458298" y="106280986"/>
                              <a:ext cx="281250" cy="318750"/>
                            </a:xfrm>
                            <a:custGeom>
                              <a:avLst/>
                              <a:gdLst>
                                <a:gd name="T0" fmla="*/ 12 w 75"/>
                                <a:gd name="T1" fmla="*/ 60 h 85"/>
                                <a:gd name="T2" fmla="*/ 46 w 75"/>
                                <a:gd name="T3" fmla="*/ 7 h 85"/>
                                <a:gd name="T4" fmla="*/ 75 w 75"/>
                                <a:gd name="T5" fmla="*/ 11 h 85"/>
                                <a:gd name="T6" fmla="*/ 38 w 75"/>
                                <a:gd name="T7" fmla="*/ 3 h 85"/>
                                <a:gd name="T8" fmla="*/ 5 w 75"/>
                                <a:gd name="T9" fmla="*/ 55 h 85"/>
                                <a:gd name="T10" fmla="*/ 28 w 75"/>
                                <a:gd name="T11" fmla="*/ 85 h 85"/>
                                <a:gd name="T12" fmla="*/ 12 w 75"/>
                                <a:gd name="T13" fmla="*/ 60 h 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5" h="85">
                                  <a:moveTo>
                                    <a:pt x="12" y="60"/>
                                  </a:moveTo>
                                  <a:cubicBezTo>
                                    <a:pt x="7" y="36"/>
                                    <a:pt x="22" y="13"/>
                                    <a:pt x="46" y="7"/>
                                  </a:cubicBezTo>
                                  <a:cubicBezTo>
                                    <a:pt x="56" y="5"/>
                                    <a:pt x="66" y="7"/>
                                    <a:pt x="75" y="11"/>
                                  </a:cubicBezTo>
                                  <a:cubicBezTo>
                                    <a:pt x="65" y="3"/>
                                    <a:pt x="52" y="0"/>
                                    <a:pt x="38" y="3"/>
                                  </a:cubicBezTo>
                                  <a:cubicBezTo>
                                    <a:pt x="15" y="8"/>
                                    <a:pt x="0" y="31"/>
                                    <a:pt x="5" y="55"/>
                                  </a:cubicBezTo>
                                  <a:cubicBezTo>
                                    <a:pt x="8" y="68"/>
                                    <a:pt x="16" y="79"/>
                                    <a:pt x="28" y="85"/>
                                  </a:cubicBezTo>
                                  <a:cubicBezTo>
                                    <a:pt x="20" y="79"/>
                                    <a:pt x="14" y="70"/>
                                    <a:pt x="12" y="60"/>
                                  </a:cubicBezTo>
                                  <a:close/>
                                </a:path>
                              </a:pathLst>
                            </a:custGeom>
                            <a:gradFill rotWithShape="1">
                              <a:gsLst>
                                <a:gs pos="0">
                                  <a:srgbClr val="EF792F"/>
                                </a:gs>
                                <a:gs pos="100000">
                                  <a:srgbClr val="E33830"/>
                                </a:gs>
                              </a:gsLst>
                              <a:lin ang="1890000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igura a mano libera 15"/>
                          <wps:cNvSpPr>
                            <a:spLocks/>
                          </wps:cNvSpPr>
                          <wps:spPr bwMode="auto">
                            <a:xfrm>
                              <a:off x="114525798" y="106344736"/>
                              <a:ext cx="187500" cy="225000"/>
                            </a:xfrm>
                            <a:custGeom>
                              <a:avLst/>
                              <a:gdLst>
                                <a:gd name="T0" fmla="*/ 10 w 50"/>
                                <a:gd name="T1" fmla="*/ 43 h 60"/>
                                <a:gd name="T2" fmla="*/ 30 w 50"/>
                                <a:gd name="T3" fmla="*/ 5 h 60"/>
                                <a:gd name="T4" fmla="*/ 50 w 50"/>
                                <a:gd name="T5" fmla="*/ 6 h 60"/>
                                <a:gd name="T6" fmla="*/ 25 w 50"/>
                                <a:gd name="T7" fmla="*/ 3 h 60"/>
                                <a:gd name="T8" fmla="*/ 5 w 50"/>
                                <a:gd name="T9" fmla="*/ 41 h 60"/>
                                <a:gd name="T10" fmla="*/ 22 w 50"/>
                                <a:gd name="T11" fmla="*/ 60 h 60"/>
                                <a:gd name="T12" fmla="*/ 10 w 50"/>
                                <a:gd name="T13" fmla="*/ 43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0" h="60">
                                  <a:moveTo>
                                    <a:pt x="10" y="43"/>
                                  </a:moveTo>
                                  <a:cubicBezTo>
                                    <a:pt x="5" y="27"/>
                                    <a:pt x="14" y="10"/>
                                    <a:pt x="30" y="5"/>
                                  </a:cubicBezTo>
                                  <a:cubicBezTo>
                                    <a:pt x="37" y="3"/>
                                    <a:pt x="44" y="4"/>
                                    <a:pt x="50" y="6"/>
                                  </a:cubicBezTo>
                                  <a:cubicBezTo>
                                    <a:pt x="43" y="1"/>
                                    <a:pt x="34" y="0"/>
                                    <a:pt x="25" y="3"/>
                                  </a:cubicBezTo>
                                  <a:cubicBezTo>
                                    <a:pt x="9" y="8"/>
                                    <a:pt x="0" y="25"/>
                                    <a:pt x="5" y="41"/>
                                  </a:cubicBezTo>
                                  <a:cubicBezTo>
                                    <a:pt x="8" y="50"/>
                                    <a:pt x="14" y="56"/>
                                    <a:pt x="22" y="60"/>
                                  </a:cubicBezTo>
                                  <a:cubicBezTo>
                                    <a:pt x="17" y="56"/>
                                    <a:pt x="12" y="50"/>
                                    <a:pt x="10" y="43"/>
                                  </a:cubicBezTo>
                                  <a:close/>
                                </a:path>
                              </a:pathLst>
                            </a:custGeom>
                            <a:gradFill rotWithShape="1">
                              <a:gsLst>
                                <a:gs pos="0">
                                  <a:srgbClr val="EFB32F"/>
                                </a:gs>
                                <a:gs pos="100000">
                                  <a:srgbClr val="E33830"/>
                                </a:gs>
                              </a:gsLst>
                              <a:lin ang="1890000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igura a mano libera 16"/>
                          <wps:cNvSpPr>
                            <a:spLocks/>
                          </wps:cNvSpPr>
                          <wps:spPr bwMode="auto">
                            <a:xfrm>
                              <a:off x="114552048" y="106344736"/>
                              <a:ext cx="228750" cy="172500"/>
                            </a:xfrm>
                            <a:custGeom>
                              <a:avLst/>
                              <a:gdLst>
                                <a:gd name="T0" fmla="*/ 7 w 61"/>
                                <a:gd name="T1" fmla="*/ 26 h 46"/>
                                <a:gd name="T2" fmla="*/ 48 w 61"/>
                                <a:gd name="T3" fmla="*/ 13 h 46"/>
                                <a:gd name="T4" fmla="*/ 61 w 61"/>
                                <a:gd name="T5" fmla="*/ 28 h 46"/>
                                <a:gd name="T6" fmla="*/ 46 w 61"/>
                                <a:gd name="T7" fmla="*/ 7 h 46"/>
                                <a:gd name="T8" fmla="*/ 5 w 61"/>
                                <a:gd name="T9" fmla="*/ 20 h 46"/>
                                <a:gd name="T10" fmla="*/ 4 w 61"/>
                                <a:gd name="T11" fmla="*/ 46 h 46"/>
                                <a:gd name="T12" fmla="*/ 7 w 61"/>
                                <a:gd name="T13" fmla="*/ 26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1" h="46">
                                  <a:moveTo>
                                    <a:pt x="7" y="26"/>
                                  </a:moveTo>
                                  <a:cubicBezTo>
                                    <a:pt x="14" y="11"/>
                                    <a:pt x="33" y="5"/>
                                    <a:pt x="48" y="13"/>
                                  </a:cubicBezTo>
                                  <a:cubicBezTo>
                                    <a:pt x="54" y="17"/>
                                    <a:pt x="59" y="22"/>
                                    <a:pt x="61" y="28"/>
                                  </a:cubicBezTo>
                                  <a:cubicBezTo>
                                    <a:pt x="60" y="20"/>
                                    <a:pt x="54" y="12"/>
                                    <a:pt x="46" y="7"/>
                                  </a:cubicBezTo>
                                  <a:cubicBezTo>
                                    <a:pt x="31" y="0"/>
                                    <a:pt x="13" y="5"/>
                                    <a:pt x="5" y="20"/>
                                  </a:cubicBezTo>
                                  <a:cubicBezTo>
                                    <a:pt x="0" y="29"/>
                                    <a:pt x="0" y="38"/>
                                    <a:pt x="4" y="46"/>
                                  </a:cubicBezTo>
                                  <a:cubicBezTo>
                                    <a:pt x="2" y="40"/>
                                    <a:pt x="3" y="32"/>
                                    <a:pt x="7" y="26"/>
                                  </a:cubicBezTo>
                                  <a:close/>
                                </a:path>
                              </a:pathLst>
                            </a:custGeom>
                            <a:gradFill rotWithShape="1">
                              <a:gsLst>
                                <a:gs pos="0">
                                  <a:srgbClr val="EFB32F"/>
                                </a:gs>
                                <a:gs pos="100000">
                                  <a:srgbClr val="E33830"/>
                                </a:gs>
                              </a:gsLst>
                              <a:lin ang="1890000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62" name="Casella di testo 17"/>
                        <wps:cNvSpPr txBox="1">
                          <a:spLocks noChangeArrowheads="1"/>
                        </wps:cNvSpPr>
                        <wps:spPr bwMode="auto">
                          <a:xfrm>
                            <a:off x="108407599" y="110707958"/>
                            <a:ext cx="960495" cy="257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C869E9C" w14:textId="77777777" w:rsidR="00C55C86" w:rsidRDefault="00C55C86" w:rsidP="00C55C86">
                              <w:pPr>
                                <w:widowControl w:val="0"/>
                                <w:spacing w:line="220" w:lineRule="exact"/>
                                <w:rPr>
                                  <w:rFonts w:ascii="Arial" w:hAnsi="Arial" w:cs="Arial"/>
                                  <w:color w:val="2E3640"/>
                                  <w:w w:val="90"/>
                                  <w:sz w:val="19"/>
                                  <w:szCs w:val="19"/>
                                  <w:lang w:val="en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2E3640"/>
                                  <w:spacing w:val="20"/>
                                  <w:w w:val="90"/>
                                  <w:sz w:val="19"/>
                                  <w:szCs w:val="19"/>
                                  <w:lang w:bidi="it-IT"/>
                                </w:rPr>
                                <w:t>tecnologia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3" name="Casella di testo 18"/>
                        <wps:cNvSpPr txBox="1">
                          <a:spLocks noChangeArrowheads="1"/>
                        </wps:cNvSpPr>
                        <wps:spPr bwMode="auto">
                          <a:xfrm>
                            <a:off x="108588690" y="110847938"/>
                            <a:ext cx="545109" cy="19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AF12752" w14:textId="77777777" w:rsidR="00C55C86" w:rsidRDefault="00C55C86" w:rsidP="00C55C86">
                              <w:pPr>
                                <w:widowControl w:val="0"/>
                                <w:spacing w:line="140" w:lineRule="exact"/>
                                <w:rPr>
                                  <w:rFonts w:ascii="Arial" w:hAnsi="Arial" w:cs="Arial"/>
                                  <w:color w:val="EF792F"/>
                                  <w:w w:val="90"/>
                                  <w:sz w:val="11"/>
                                  <w:szCs w:val="11"/>
                                  <w:lang w:val="en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EF792F"/>
                                  <w:spacing w:val="16"/>
                                  <w:w w:val="90"/>
                                  <w:sz w:val="11"/>
                                  <w:szCs w:val="11"/>
                                  <w:lang w:bidi="it-IT"/>
                                </w:rPr>
                                <w:t>consulenza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678B64" id="_x0000_s1060" style="position:absolute;margin-left:16.3pt;margin-top:485.25pt;width:100.05pt;height:31.85pt;z-index:251673088" coordorigin="1080992,1106424" coordsize="12688,4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">
                <v:group id="Gruppo 10" o:spid="_x0000_s1061" style="position:absolute;left:1080992;top:1106424;width:2844;height:3072" coordorigin="1143795,1062809" coordsize="4500,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igura a mano libera 11" o:spid="_x0000_s1062" style="position:absolute;left:1143982;top:1064609;width:4313;height:3075;visibility:visible;mso-wrap-style:square;v-text-anchor:top" coordsize="11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" path="m101,37c84,64,49,71,23,54,12,47,4,36,,24,2,40,11,56,26,65,52,82,87,75,103,48,113,34,115,16,110,v1,13,-2,26,-9,37xe" fillcolor="#e33830" stroked="f" strokecolor="#212120">
                    <v:fill color2="#efb32f" rotate="t" angle="45" focus="100%" type="gradient"/>
                    <v:shadow color="#8c8682"/>
                    <v:path arrowok="t" o:connecttype="custom" o:connectlocs="378750,138750;86250,202500;0,90000;97500,243750;386250,180000;412500,0;378750,138750" o:connectangles="0,0,0,0,0,0,0"/>
                  </v:shape>
                  <v:shape id="Figura a mano libera 12" o:spid="_x0000_s1063" style="position:absolute;left:1143795;top:1063559;width:4087;height:3638;visibility:visible;mso-wrap-style:square;v-text-anchor:top" coordsize="10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" path="m77,81c46,88,16,68,10,38,7,25,9,12,15,,5,13,,30,4,47v6,31,36,50,67,44c88,87,102,76,109,61,101,71,90,78,77,81xe" fillcolor="#e33830" stroked="f" strokecolor="#212120">
                    <v:fill color2="#efb32f" rotate="t" angle="45" focus="100%" type="gradient"/>
                    <v:shadow color="#8c8682"/>
                    <v:path arrowok="t" o:connecttype="custom" o:connectlocs="288750,303750;37500,142500;56250,0;15000,176250;266250,341250;408750,228750;288750,303750" o:connectangles="0,0,0,0,0,0,0"/>
                  </v:shape>
                  <v:shape id="Figura a mano libera 13" o:spid="_x0000_s1064" style="position:absolute;left:1144207;top:1062959;width:2363;height:3338;visibility:visible;mso-wrap-style:square;v-text-anchor:top" coordsize="6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" path="m34,78c14,65,8,38,21,18,27,9,35,3,45,,32,1,20,8,13,20,,40,5,67,26,80v11,8,25,9,37,5c53,86,43,84,34,78xe" fillcolor="#ef792f" stroked="f" strokecolor="#212120">
                    <v:fill color2="#e33830" rotate="t" angle="135" focus="100%" type="gradient"/>
                    <v:shadow color="#8c8682"/>
                    <v:path arrowok="t" o:connecttype="custom" o:connectlocs="127500,292500;78750,67500;168750,0;48750,75000;97500,300000;236250,318750;127500,292500" o:connectangles="0,0,0,0,0,0,0"/>
                  </v:shape>
                  <v:shape id="Figura a mano libera 14" o:spid="_x0000_s1065" style="position:absolute;left:1144582;top:1062809;width:2813;height:3188;visibility:visible;mso-wrap-style:square;v-text-anchor:top" coordsize="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" path="m12,60c7,36,22,13,46,7v10,-2,20,,29,4c65,3,52,,38,3,15,8,,31,5,55,8,68,16,79,28,85,20,79,14,70,12,60xe" fillcolor="#ef792f" stroked="f" strokecolor="#212120">
                    <v:fill color2="#e33830" rotate="t" angle="135" focus="100%" type="gradient"/>
                    <v:shadow color="#8c8682"/>
                    <v:path arrowok="t" o:connecttype="custom" o:connectlocs="45000,225000;172500,26250;281250,41250;142500,11250;18750,206250;105000,318750;45000,225000" o:connectangles="0,0,0,0,0,0,0"/>
                  </v:shape>
                  <v:shape id="Figura a mano libera 15" o:spid="_x0000_s1066" style="position:absolute;left:1145257;top:1063447;width:1875;height:2250;visibility:visible;mso-wrap-style:square;v-text-anchor:top" coordsize="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" path="m10,43c5,27,14,10,30,5,37,3,44,4,50,6,43,1,34,,25,3,9,8,,25,5,41v3,9,9,15,17,19c17,56,12,50,10,43xe" fillcolor="#efb32f" stroked="f" strokecolor="#212120">
                    <v:fill color2="#e33830" rotate="t" angle="135" focus="100%" type="gradient"/>
                    <v:shadow color="#8c8682"/>
                    <v:path arrowok="t" o:connecttype="custom" o:connectlocs="37500,161250;112500,18750;187500,22500;93750,11250;18750,153750;82500,225000;37500,161250" o:connectangles="0,0,0,0,0,0,0"/>
                  </v:shape>
                  <v:shape id="Figura a mano libera 16" o:spid="_x0000_s1067" style="position:absolute;left:1145520;top:1063447;width:2287;height:1725;visibility:visible;mso-wrap-style:square;v-text-anchor:top" coordsize="6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" path="m7,26c14,11,33,5,48,13v6,4,11,9,13,15c60,20,54,12,46,7,31,,13,5,5,20,,29,,38,4,46,2,40,3,32,7,26xe" fillcolor="#efb32f" stroked="f" strokecolor="#212120">
                    <v:fill color2="#e33830" rotate="t" angle="135" focus="100%" type="gradient"/>
                    <v:shadow color="#8c8682"/>
                    <v:path arrowok="t" o:connecttype="custom" o:connectlocs="26250,97500;180000,48750;228750,105000;172500,26250;18750,75000;15000,172500;26250,97500" o:connectangles="0,0,0,0,0,0,0"/>
                  </v:shape>
                </v:group>
                <v:shape id="Casella di testo 17" o:spid="_x0000_s1068" type="#_x0000_t202" style="position:absolute;left:1084075;top:1107079;width:9605;height:2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" filled="f" fillcolor="#fffffe" stroked="f" strokecolor="#212120" insetpen="t">
                  <v:textbox inset="2.88pt,2.88pt,2.88pt,2.88pt">
                    <w:txbxContent>
                      <w:p w14:paraId="0C869E9C" w14:textId="77777777" w:rsidR="00C55C86" w:rsidRDefault="00C55C86" w:rsidP="00C55C86">
                        <w:pPr>
                          <w:widowControl w:val="0"/>
                          <w:spacing w:line="220" w:lineRule="exact"/>
                          <w:rPr>
                            <w:rFonts w:ascii="Arial" w:hAnsi="Arial" w:cs="Arial"/>
                            <w:color w:val="2E3640"/>
                            <w:w w:val="90"/>
                            <w:sz w:val="19"/>
                            <w:szCs w:val="19"/>
                            <w:lang w:val="en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E3640"/>
                            <w:spacing w:val="20"/>
                            <w:w w:val="90"/>
                            <w:sz w:val="19"/>
                            <w:szCs w:val="19"/>
                            <w:lang w:bidi="it-IT"/>
                          </w:rPr>
                          <w:t>tecnologia</w:t>
                        </w:r>
                      </w:p>
                    </w:txbxContent>
                  </v:textbox>
                </v:shape>
                <v:shape id="Casella di testo 18" o:spid="_x0000_s1069" type="#_x0000_t202" style="position:absolute;left:1085886;top:1108479;width:5451;height:1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" filled="f" fillcolor="#fffffe" stroked="f" strokecolor="#212120" insetpen="t">
                  <v:textbox inset="2.88pt,2.88pt,2.88pt,2.88pt">
                    <w:txbxContent>
                      <w:p w14:paraId="6AF12752" w14:textId="77777777" w:rsidR="00C55C86" w:rsidRDefault="00C55C86" w:rsidP="00C55C86">
                        <w:pPr>
                          <w:widowControl w:val="0"/>
                          <w:spacing w:line="140" w:lineRule="exact"/>
                          <w:rPr>
                            <w:rFonts w:ascii="Arial" w:hAnsi="Arial" w:cs="Arial"/>
                            <w:color w:val="EF792F"/>
                            <w:w w:val="90"/>
                            <w:sz w:val="11"/>
                            <w:szCs w:val="11"/>
                            <w:lang w:val="en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EF792F"/>
                            <w:spacing w:val="16"/>
                            <w:w w:val="90"/>
                            <w:sz w:val="11"/>
                            <w:szCs w:val="11"/>
                            <w:lang w:bidi="it-IT"/>
                          </w:rPr>
                          <w:t>consulenza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55C86">
        <w:rPr>
          <w:noProof/>
          <w:lang w:bidi="it-IT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A868AD6" wp14:editId="6C017B3E">
                <wp:simplePos x="0" y="0"/>
                <wp:positionH relativeFrom="column">
                  <wp:posOffset>185128</wp:posOffset>
                </wp:positionH>
                <wp:positionV relativeFrom="paragraph">
                  <wp:posOffset>7458839</wp:posOffset>
                </wp:positionV>
                <wp:extent cx="1658728" cy="286129"/>
                <wp:effectExtent l="0" t="0" r="0" b="0"/>
                <wp:wrapNone/>
                <wp:docPr id="164" name="Casella di tes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8728" cy="2861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D47126F" w14:textId="77777777" w:rsidR="00C55C86" w:rsidRDefault="00C55C86" w:rsidP="00C55C86">
                            <w:pPr>
                              <w:widowControl w:val="0"/>
                              <w:spacing w:line="180" w:lineRule="exact"/>
                              <w:rPr>
                                <w:rFonts w:ascii="Arial" w:hAnsi="Arial" w:cs="Arial"/>
                                <w:b/>
                                <w:bCs/>
                                <w:color w:val="676767"/>
                                <w:w w:val="90"/>
                                <w:sz w:val="12"/>
                                <w:szCs w:val="12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676767"/>
                                <w:spacing w:val="8"/>
                                <w:w w:val="90"/>
                                <w:sz w:val="12"/>
                                <w:szCs w:val="12"/>
                                <w:lang w:bidi="it-IT"/>
                              </w:rPr>
                              <w:t>WWW.SITOWEB.COM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868AD6" id="_x0000_s1070" type="#_x0000_t202" style="position:absolute;margin-left:14.6pt;margin-top:587.3pt;width:130.6pt;height:22.55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" filled="f" fillcolor="#fffffe" stroked="f" strokecolor="#212120" insetpen="t">
                <v:textbox inset="2.88pt,2.88pt,2.88pt,2.88pt">
                  <w:txbxContent>
                    <w:p w14:paraId="4D47126F" w14:textId="77777777" w:rsidR="00C55C86" w:rsidRDefault="00C55C86" w:rsidP="00C55C86">
                      <w:pPr>
                        <w:widowControl w:val="0"/>
                        <w:spacing w:line="180" w:lineRule="exact"/>
                        <w:rPr>
                          <w:rFonts w:ascii="Arial" w:hAnsi="Arial" w:cs="Arial"/>
                          <w:b/>
                          <w:bCs/>
                          <w:color w:val="676767"/>
                          <w:w w:val="90"/>
                          <w:sz w:val="12"/>
                          <w:szCs w:val="12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676767"/>
                          <w:spacing w:val="8"/>
                          <w:w w:val="90"/>
                          <w:sz w:val="12"/>
                          <w:szCs w:val="12"/>
                          <w:lang w:bidi="it-IT"/>
                        </w:rPr>
                        <w:t>WWW.SITOWEB.COM</w:t>
                      </w:r>
                    </w:p>
                  </w:txbxContent>
                </v:textbox>
              </v:shape>
            </w:pict>
          </mc:Fallback>
        </mc:AlternateContent>
      </w:r>
      <w:r w:rsidR="00C55C86">
        <w:rPr>
          <w:noProof/>
          <w:lang w:bidi="it-IT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7E1A69F" wp14:editId="26C22244">
                <wp:simplePos x="0" y="0"/>
                <wp:positionH relativeFrom="column">
                  <wp:posOffset>2885816</wp:posOffset>
                </wp:positionH>
                <wp:positionV relativeFrom="paragraph">
                  <wp:posOffset>4332652</wp:posOffset>
                </wp:positionV>
                <wp:extent cx="857963" cy="572258"/>
                <wp:effectExtent l="0" t="0" r="0" b="0"/>
                <wp:wrapNone/>
                <wp:docPr id="168" name="Casella di tes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963" cy="5722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AAE7CDC" w14:textId="77777777" w:rsidR="00C55C86" w:rsidRPr="00A46F9E" w:rsidRDefault="00C55C86" w:rsidP="00C55C86">
                            <w:pPr>
                              <w:widowControl w:val="0"/>
                              <w:spacing w:line="180" w:lineRule="exact"/>
                              <w:rPr>
                                <w:rFonts w:ascii="Arial" w:hAnsi="Arial" w:cs="Arial"/>
                                <w:b/>
                                <w:bCs/>
                                <w:w w:val="9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 xml:space="preserve">TECNOLOGIA </w:t>
                            </w:r>
                          </w:p>
                          <w:p w14:paraId="52F8CCE7" w14:textId="77777777" w:rsidR="00C55C86" w:rsidRPr="00A46F9E" w:rsidRDefault="00C55C86" w:rsidP="00C55C86">
                            <w:pPr>
                              <w:widowControl w:val="0"/>
                              <w:spacing w:line="180" w:lineRule="exact"/>
                              <w:rPr>
                                <w:rFonts w:ascii="Arial" w:hAnsi="Arial" w:cs="Arial"/>
                                <w:b/>
                                <w:bCs/>
                                <w:w w:val="9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>CONSULENZA</w:t>
                            </w:r>
                          </w:p>
                          <w:p w14:paraId="2DD9909D" w14:textId="77777777" w:rsidR="00C55C86" w:rsidRPr="00A46F9E" w:rsidRDefault="00C55C86" w:rsidP="00C55C86">
                            <w:pPr>
                              <w:widowControl w:val="0"/>
                              <w:spacing w:line="180" w:lineRule="exact"/>
                              <w:rPr>
                                <w:rFonts w:ascii="Arial" w:hAnsi="Arial" w:cs="Arial"/>
                                <w:color w:val="676767"/>
                                <w:w w:val="9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676767"/>
                                <w:w w:val="90"/>
                                <w:sz w:val="12"/>
                                <w:szCs w:val="12"/>
                                <w:lang w:bidi="it-IT"/>
                              </w:rPr>
                              <w:t>Via e numero civico</w:t>
                            </w:r>
                          </w:p>
                          <w:p w14:paraId="0E8D9095" w14:textId="77777777" w:rsidR="00C55C86" w:rsidRDefault="00C55C86" w:rsidP="00C55C86">
                            <w:pPr>
                              <w:widowControl w:val="0"/>
                              <w:spacing w:line="180" w:lineRule="exact"/>
                              <w:rPr>
                                <w:rFonts w:ascii="Arial" w:hAnsi="Arial" w:cs="Arial"/>
                                <w:color w:val="676767"/>
                                <w:w w:val="90"/>
                                <w:sz w:val="12"/>
                                <w:szCs w:val="12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676767"/>
                                <w:w w:val="90"/>
                                <w:sz w:val="12"/>
                                <w:szCs w:val="12"/>
                                <w:lang w:bidi="it-IT"/>
                              </w:rPr>
                              <w:t>Townsville, State 54321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E1A69F" id="_x0000_s1071" type="#_x0000_t202" style="position:absolute;margin-left:227.25pt;margin-top:341.15pt;width:67.55pt;height:45.05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" filled="f" fillcolor="#fffffe" stroked="f" strokecolor="#212120" insetpen="t">
                <v:textbox inset="2.88pt,2.88pt,2.88pt,2.88pt">
                  <w:txbxContent>
                    <w:p w14:paraId="3AAE7CDC" w14:textId="77777777" w:rsidR="00C55C86" w:rsidRPr="00A46F9E" w:rsidRDefault="00C55C86" w:rsidP="00C55C86">
                      <w:pPr>
                        <w:widowControl w:val="0"/>
                        <w:spacing w:line="180" w:lineRule="exact"/>
                        <w:rPr>
                          <w:rFonts w:ascii="Arial" w:hAnsi="Arial" w:cs="Arial"/>
                          <w:b/>
                          <w:bCs/>
                          <w:w w:val="9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w w:val="90"/>
                          <w:sz w:val="14"/>
                          <w:szCs w:val="14"/>
                          <w:lang w:bidi="it-IT"/>
                        </w:rPr>
                        <w:t xml:space="preserve">TECNOLOGIA </w:t>
                      </w:r>
                    </w:p>
                    <w:p w14:paraId="52F8CCE7" w14:textId="77777777" w:rsidR="00C55C86" w:rsidRPr="00A46F9E" w:rsidRDefault="00C55C86" w:rsidP="00C55C86">
                      <w:pPr>
                        <w:widowControl w:val="0"/>
                        <w:spacing w:line="180" w:lineRule="exact"/>
                        <w:rPr>
                          <w:rFonts w:ascii="Arial" w:hAnsi="Arial" w:cs="Arial"/>
                          <w:b/>
                          <w:bCs/>
                          <w:w w:val="9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w w:val="90"/>
                          <w:sz w:val="14"/>
                          <w:szCs w:val="14"/>
                          <w:lang w:bidi="it-IT"/>
                        </w:rPr>
                        <w:t>CONSULENZA</w:t>
                      </w:r>
                    </w:p>
                    <w:p w14:paraId="2DD9909D" w14:textId="77777777" w:rsidR="00C55C86" w:rsidRPr="00A46F9E" w:rsidRDefault="00C55C86" w:rsidP="00C55C86">
                      <w:pPr>
                        <w:widowControl w:val="0"/>
                        <w:spacing w:line="180" w:lineRule="exact"/>
                        <w:rPr>
                          <w:rFonts w:ascii="Arial" w:hAnsi="Arial" w:cs="Arial"/>
                          <w:color w:val="676767"/>
                          <w:w w:val="90"/>
                          <w:sz w:val="12"/>
                          <w:szCs w:val="12"/>
                        </w:rPr>
                      </w:pPr>
                      <w:r>
                        <w:rPr>
                          <w:rFonts w:ascii="Arial" w:eastAsia="Arial" w:hAnsi="Arial" w:cs="Arial"/>
                          <w:color w:val="676767"/>
                          <w:w w:val="90"/>
                          <w:sz w:val="12"/>
                          <w:szCs w:val="12"/>
                          <w:lang w:bidi="it-IT"/>
                        </w:rPr>
                        <w:t>Via e numero civico</w:t>
                      </w:r>
                    </w:p>
                    <w:p w14:paraId="0E8D9095" w14:textId="77777777" w:rsidR="00C55C86" w:rsidRDefault="00C55C86" w:rsidP="00C55C86">
                      <w:pPr>
                        <w:widowControl w:val="0"/>
                        <w:spacing w:line="180" w:lineRule="exact"/>
                        <w:rPr>
                          <w:rFonts w:ascii="Arial" w:hAnsi="Arial" w:cs="Arial"/>
                          <w:color w:val="676767"/>
                          <w:w w:val="90"/>
                          <w:sz w:val="12"/>
                          <w:szCs w:val="12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676767"/>
                          <w:w w:val="90"/>
                          <w:sz w:val="12"/>
                          <w:szCs w:val="12"/>
                          <w:lang w:bidi="it-IT"/>
                        </w:rPr>
                        <w:t>Townsville, State 54321</w:t>
                      </w:r>
                    </w:p>
                  </w:txbxContent>
                </v:textbox>
              </v:shape>
            </w:pict>
          </mc:Fallback>
        </mc:AlternateContent>
      </w:r>
      <w:r w:rsidR="00C55C86">
        <w:rPr>
          <w:noProof/>
          <w:lang w:bidi="it-IT"/>
        </w:rPr>
        <mc:AlternateContent>
          <mc:Choice Requires="wpg">
            <w:drawing>
              <wp:anchor distT="0" distB="0" distL="114300" distR="114300" simplePos="0" relativeHeight="251677184" behindDoc="0" locked="0" layoutInCell="1" allowOverlap="1" wp14:anchorId="00A951F7" wp14:editId="7ABA1A3D">
                <wp:simplePos x="0" y="0"/>
                <wp:positionH relativeFrom="column">
                  <wp:posOffset>0</wp:posOffset>
                </wp:positionH>
                <wp:positionV relativeFrom="paragraph">
                  <wp:posOffset>5487272</wp:posOffset>
                </wp:positionV>
                <wp:extent cx="2745481" cy="418061"/>
                <wp:effectExtent l="0" t="0" r="17145" b="20320"/>
                <wp:wrapNone/>
                <wp:docPr id="169" name="Gruppo 1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5481" cy="418061"/>
                          <a:chOff x="0" y="0"/>
                          <a:chExt cx="2744433" cy="417795"/>
                        </a:xfrm>
                      </wpg:grpSpPr>
                      <wps:wsp>
                        <wps:cNvPr id="170" name="Figura a mano libera 24"/>
                        <wps:cNvSpPr>
                          <a:spLocks/>
                        </wps:cNvSpPr>
                        <wps:spPr bwMode="auto">
                          <a:xfrm>
                            <a:off x="0" y="206829"/>
                            <a:ext cx="2744433" cy="210966"/>
                          </a:xfrm>
                          <a:custGeom>
                            <a:avLst/>
                            <a:gdLst>
                              <a:gd name="T0" fmla="*/ 864 w 864"/>
                              <a:gd name="T1" fmla="*/ 0 h 66"/>
                              <a:gd name="T2" fmla="*/ 0 w 864"/>
                              <a:gd name="T3" fmla="*/ 66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64" h="66">
                                <a:moveTo>
                                  <a:pt x="864" y="0"/>
                                </a:moveTo>
                                <a:cubicBezTo>
                                  <a:pt x="528" y="7"/>
                                  <a:pt x="233" y="35"/>
                                  <a:pt x="0" y="66"/>
                                </a:cubicBezTo>
                              </a:path>
                            </a:pathLst>
                          </a:custGeom>
                          <a:noFill/>
                          <a:ln w="6381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igura a mano libera 2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744433" cy="149963"/>
                          </a:xfrm>
                          <a:custGeom>
                            <a:avLst/>
                            <a:gdLst>
                              <a:gd name="T0" fmla="*/ 864 w 864"/>
                              <a:gd name="T1" fmla="*/ 1 h 47"/>
                              <a:gd name="T2" fmla="*/ 0 w 864"/>
                              <a:gd name="T3" fmla="*/ 47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64" h="47">
                                <a:moveTo>
                                  <a:pt x="864" y="1"/>
                                </a:moveTo>
                                <a:cubicBezTo>
                                  <a:pt x="524" y="0"/>
                                  <a:pt x="228" y="21"/>
                                  <a:pt x="0" y="47"/>
                                </a:cubicBezTo>
                              </a:path>
                            </a:pathLst>
                          </a:custGeom>
                          <a:noFill/>
                          <a:ln w="6381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igura a mano libera 26"/>
                        <wps:cNvSpPr>
                          <a:spLocks/>
                        </wps:cNvSpPr>
                        <wps:spPr bwMode="auto">
                          <a:xfrm>
                            <a:off x="0" y="54429"/>
                            <a:ext cx="2744433" cy="175381"/>
                          </a:xfrm>
                          <a:custGeom>
                            <a:avLst/>
                            <a:gdLst>
                              <a:gd name="T0" fmla="*/ 864 w 864"/>
                              <a:gd name="T1" fmla="*/ 0 h 55"/>
                              <a:gd name="T2" fmla="*/ 0 w 864"/>
                              <a:gd name="T3" fmla="*/ 5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64" h="55">
                                <a:moveTo>
                                  <a:pt x="864" y="0"/>
                                </a:moveTo>
                                <a:cubicBezTo>
                                  <a:pt x="524" y="3"/>
                                  <a:pt x="228" y="27"/>
                                  <a:pt x="0" y="55"/>
                                </a:cubicBezTo>
                              </a:path>
                            </a:pathLst>
                          </a:custGeom>
                          <a:noFill/>
                          <a:ln w="6381">
                            <a:solidFill>
                              <a:srgbClr val="676767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igura a mano libera 27"/>
                        <wps:cNvSpPr>
                          <a:spLocks/>
                        </wps:cNvSpPr>
                        <wps:spPr bwMode="auto">
                          <a:xfrm>
                            <a:off x="0" y="130629"/>
                            <a:ext cx="2744433" cy="191267"/>
                          </a:xfrm>
                          <a:custGeom>
                            <a:avLst/>
                            <a:gdLst>
                              <a:gd name="T0" fmla="*/ 864 w 864"/>
                              <a:gd name="T1" fmla="*/ 0 h 60"/>
                              <a:gd name="T2" fmla="*/ 0 w 864"/>
                              <a:gd name="T3" fmla="*/ 6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64" h="60">
                                <a:moveTo>
                                  <a:pt x="864" y="0"/>
                                </a:moveTo>
                                <a:cubicBezTo>
                                  <a:pt x="522" y="5"/>
                                  <a:pt x="226" y="31"/>
                                  <a:pt x="0" y="60"/>
                                </a:cubicBezTo>
                              </a:path>
                            </a:pathLst>
                          </a:custGeom>
                          <a:noFill/>
                          <a:ln w="6381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igura a mano libera 28"/>
                        <wps:cNvSpPr>
                          <a:spLocks/>
                        </wps:cNvSpPr>
                        <wps:spPr bwMode="auto">
                          <a:xfrm>
                            <a:off x="0" y="163286"/>
                            <a:ext cx="2744433" cy="175381"/>
                          </a:xfrm>
                          <a:custGeom>
                            <a:avLst/>
                            <a:gdLst>
                              <a:gd name="T0" fmla="*/ 864 w 864"/>
                              <a:gd name="T1" fmla="*/ 0 h 55"/>
                              <a:gd name="T2" fmla="*/ 0 w 864"/>
                              <a:gd name="T3" fmla="*/ 5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64" h="55">
                                <a:moveTo>
                                  <a:pt x="864" y="0"/>
                                </a:moveTo>
                                <a:cubicBezTo>
                                  <a:pt x="524" y="3"/>
                                  <a:pt x="229" y="28"/>
                                  <a:pt x="0" y="55"/>
                                </a:cubicBezTo>
                              </a:path>
                            </a:pathLst>
                          </a:custGeom>
                          <a:noFill/>
                          <a:ln w="6381">
                            <a:solidFill>
                              <a:srgbClr val="676767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1D043C" id="Gruppo 169" o:spid="_x0000_s1026" style="position:absolute;margin-left:0;margin-top:432.05pt;width:216.2pt;height:32.9pt;z-index:251677184" coordsize="27444,4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">
                <v:shape id="Figura a mano libera 24" o:spid="_x0000_s1027" style="position:absolute;top:2068;width:27444;height:2109;visibility:visible;mso-wrap-style:square;v-text-anchor:top" coordsize="864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" path="m864,c528,7,233,35,,66e" filled="f" fillcolor="#fffffe" strokecolor="#fffffe" strokeweight=".17725mm">
                  <v:stroke joinstyle="miter"/>
                  <v:shadow color="#8c8682"/>
                  <v:path arrowok="t" o:connecttype="custom" o:connectlocs="2744433,0;0,210966" o:connectangles="0,0"/>
                </v:shape>
                <v:shape id="Figura a mano libera 25" o:spid="_x0000_s1028" style="position:absolute;width:27444;height:1499;visibility:visible;mso-wrap-style:square;v-text-anchor:top" coordsize="864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" path="m864,1c524,,228,21,,47e" filled="f" fillcolor="#fffffe" strokecolor="#fffffe" strokeweight=".17725mm">
                  <v:stroke joinstyle="miter"/>
                  <v:shadow color="#8c8682"/>
                  <v:path arrowok="t" o:connecttype="custom" o:connectlocs="2744433,3191;0,149963" o:connectangles="0,0"/>
                </v:shape>
                <v:shape id="Figura a mano libera 26" o:spid="_x0000_s1029" style="position:absolute;top:544;width:27444;height:1754;visibility:visible;mso-wrap-style:square;v-text-anchor:top" coordsize="864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" path="m864,c524,3,228,27,,55e" filled="f" fillcolor="#fffffe" strokecolor="#676767" strokeweight=".17725mm">
                  <v:stroke joinstyle="miter"/>
                  <v:shadow color="#8c8682"/>
                  <v:path arrowok="t" o:connecttype="custom" o:connectlocs="2744433,0;0,175381" o:connectangles="0,0"/>
                </v:shape>
                <v:shape id="Figura a mano libera 27" o:spid="_x0000_s1030" style="position:absolute;top:1306;width:27444;height:1912;visibility:visible;mso-wrap-style:square;v-text-anchor:top" coordsize="864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" path="m864,c522,5,226,31,,60e" filled="f" fillcolor="#fffffe" strokecolor="#fffffe" strokeweight=".17725mm">
                  <v:stroke joinstyle="miter"/>
                  <v:shadow color="#8c8682"/>
                  <v:path arrowok="t" o:connecttype="custom" o:connectlocs="2744433,0;0,191267" o:connectangles="0,0"/>
                </v:shape>
                <v:shape id="Figura a mano libera 28" o:spid="_x0000_s1031" style="position:absolute;top:1632;width:27444;height:1754;visibility:visible;mso-wrap-style:square;v-text-anchor:top" coordsize="864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" path="m864,c524,3,229,28,,55e" filled="f" fillcolor="#fffffe" strokecolor="#676767" strokeweight=".17725mm">
                  <v:stroke joinstyle="miter"/>
                  <v:shadow color="#8c8682"/>
                  <v:path arrowok="t" o:connecttype="custom" o:connectlocs="2744433,0;0,175381" o:connectangles="0,0"/>
                </v:shape>
              </v:group>
            </w:pict>
          </mc:Fallback>
        </mc:AlternateContent>
      </w:r>
    </w:p>
    <w:sectPr w:rsidR="005F70E4" w:rsidSect="002D13DD">
      <w:pgSz w:w="11906" w:h="16838" w:code="9"/>
      <w:pgMar w:top="1800" w:right="1613" w:bottom="1800" w:left="1613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E0E2B4" w14:textId="77777777" w:rsidR="002C5D6D" w:rsidRDefault="002C5D6D" w:rsidP="00A24E3C">
      <w:r>
        <w:separator/>
      </w:r>
    </w:p>
  </w:endnote>
  <w:endnote w:type="continuationSeparator" w:id="0">
    <w:p w14:paraId="1C308C40" w14:textId="77777777" w:rsidR="002C5D6D" w:rsidRDefault="002C5D6D" w:rsidP="00A24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48FF64" w14:textId="77777777" w:rsidR="002C5D6D" w:rsidRDefault="002C5D6D" w:rsidP="00A24E3C">
      <w:r>
        <w:separator/>
      </w:r>
    </w:p>
  </w:footnote>
  <w:footnote w:type="continuationSeparator" w:id="0">
    <w:p w14:paraId="0C7B0AD9" w14:textId="77777777" w:rsidR="002C5D6D" w:rsidRDefault="002C5D6D" w:rsidP="00A24E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8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79D"/>
    <w:rsid w:val="00002275"/>
    <w:rsid w:val="000057A9"/>
    <w:rsid w:val="000270A1"/>
    <w:rsid w:val="000D247E"/>
    <w:rsid w:val="00184718"/>
    <w:rsid w:val="00194B1B"/>
    <w:rsid w:val="001B326D"/>
    <w:rsid w:val="002243D6"/>
    <w:rsid w:val="002300CB"/>
    <w:rsid w:val="002C5D6D"/>
    <w:rsid w:val="002D13DD"/>
    <w:rsid w:val="003B7DE5"/>
    <w:rsid w:val="004E05A1"/>
    <w:rsid w:val="00556543"/>
    <w:rsid w:val="005F70E4"/>
    <w:rsid w:val="00606D3B"/>
    <w:rsid w:val="006740A7"/>
    <w:rsid w:val="006934E4"/>
    <w:rsid w:val="008A37B1"/>
    <w:rsid w:val="00904EDB"/>
    <w:rsid w:val="00A24E3C"/>
    <w:rsid w:val="00A46F9E"/>
    <w:rsid w:val="00AE00B7"/>
    <w:rsid w:val="00B024DE"/>
    <w:rsid w:val="00B83942"/>
    <w:rsid w:val="00C55C86"/>
    <w:rsid w:val="00D0379D"/>
    <w:rsid w:val="00E65CBA"/>
    <w:rsid w:val="00E85D82"/>
    <w:rsid w:val="00F7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613D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0379D"/>
    <w:rPr>
      <w:color w:val="212120"/>
      <w:kern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24E3C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24E3C"/>
    <w:rPr>
      <w:color w:val="212120"/>
      <w:kern w:val="28"/>
    </w:rPr>
  </w:style>
  <w:style w:type="paragraph" w:styleId="Pidipagina">
    <w:name w:val="footer"/>
    <w:basedOn w:val="Normale"/>
    <w:link w:val="PidipaginaCarattere"/>
    <w:rsid w:val="00A24E3C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rsid w:val="00A24E3C"/>
    <w:rPr>
      <w:color w:val="21212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youtready.com/?utm_source=microsoft&amp;utm_medium=file&amp;utm_campaign=office_onlin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file:///C:\Documents%20and%20Settings\tamic\Desktop\TC999D\TC9990201D-WD\TC9990201-IMG02.jp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file:///C:\Documents%20and%20Settings\tamic\Desktop\TC999D\TC9990201D-WD\TC9990201-IMG06.jpg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Office_34524256_TF16402906</Template>
  <TotalTime>3</TotalTime>
  <Pages>2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</CharactersWithSpaces>
  <SharedDoc>false</SharedDoc>
  <HLinks>
    <vt:vector size="18" baseType="variant">
      <vt:variant>
        <vt:i4>3276918</vt:i4>
      </vt:variant>
      <vt:variant>
        <vt:i4>-1</vt:i4>
      </vt:variant>
      <vt:variant>
        <vt:i4>1027</vt:i4>
      </vt:variant>
      <vt:variant>
        <vt:i4>1</vt:i4>
      </vt:variant>
      <vt:variant>
        <vt:lpwstr>C:\Documents and Settings\tamic\Desktop\TC999D\TC9990201D-WD\TC9990201-IMG02.jpg</vt:lpwstr>
      </vt:variant>
      <vt:variant>
        <vt:lpwstr/>
      </vt:variant>
      <vt:variant>
        <vt:i4>3276918</vt:i4>
      </vt:variant>
      <vt:variant>
        <vt:i4>-1</vt:i4>
      </vt:variant>
      <vt:variant>
        <vt:i4>1051</vt:i4>
      </vt:variant>
      <vt:variant>
        <vt:i4>1</vt:i4>
      </vt:variant>
      <vt:variant>
        <vt:lpwstr>C:\Documents and Settings\tamic\Desktop\TC999D\TC9990201D-WD\TC9990201-IMG02.jpg</vt:lpwstr>
      </vt:variant>
      <vt:variant>
        <vt:lpwstr/>
      </vt:variant>
      <vt:variant>
        <vt:i4>3276918</vt:i4>
      </vt:variant>
      <vt:variant>
        <vt:i4>-1</vt:i4>
      </vt:variant>
      <vt:variant>
        <vt:i4>1075</vt:i4>
      </vt:variant>
      <vt:variant>
        <vt:i4>1</vt:i4>
      </vt:variant>
      <vt:variant>
        <vt:lpwstr>C:\Documents and Settings\tamic\Desktop\TC999D\TC9990201D-WD\TC9990201-IMG02.jpg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it-IT</cp:lastModifiedBy>
  <cp:revision>3</cp:revision>
  <dcterms:created xsi:type="dcterms:W3CDTF">2019-05-31T16:32:00Z</dcterms:created>
  <dcterms:modified xsi:type="dcterms:W3CDTF">2019-06-03T09:54:00Z</dcterms:modified>
</cp:coreProperties>
</file>