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FAC6" w14:textId="7D90CBF6" w:rsidR="005F70E4" w:rsidRDefault="0049655C"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7636B2C" wp14:editId="010A47E1">
                <wp:simplePos x="0" y="0"/>
                <wp:positionH relativeFrom="column">
                  <wp:posOffset>285750</wp:posOffset>
                </wp:positionH>
                <wp:positionV relativeFrom="page">
                  <wp:posOffset>9639300</wp:posOffset>
                </wp:positionV>
                <wp:extent cx="3543300" cy="381000"/>
                <wp:effectExtent l="0" t="0" r="0" b="0"/>
                <wp:wrapNone/>
                <wp:docPr id="19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1B1A43" w14:textId="42008E03" w:rsidR="00ED1100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Musterstraße 12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, 12345 Berlin</w:t>
                            </w:r>
                            <w:r w:rsidR="0049655C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 xml:space="preserve">       </w:t>
                            </w:r>
                            <w:proofErr w:type="gramStart"/>
                            <w:r w:rsidR="0049655C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Tel  555.543.5432</w:t>
                            </w:r>
                            <w:proofErr w:type="gramEnd"/>
                            <w:r w:rsidR="0049655C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 xml:space="preserve">       Fax   555.543.5433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36B2C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22.5pt;margin-top:759pt;width:279pt;height:30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" filled="f" fillcolor="#fffffe" stroked="f" strokecolor="#212120" insetpen="t">
                <v:textbox inset="2.88pt,2.88pt,2.88pt,2.88pt">
                  <w:txbxContent>
                    <w:p w14:paraId="101B1A43" w14:textId="42008E03" w:rsidR="00ED1100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de-DE"/>
                        </w:rPr>
                        <w:t>Musterstraße 12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de-DE"/>
                        </w:rPr>
                        <w:t>, 12345 Berlin</w:t>
                      </w:r>
                      <w:r w:rsidR="0049655C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 xml:space="preserve">       </w:t>
                      </w:r>
                      <w:proofErr w:type="gramStart"/>
                      <w:r w:rsidR="0049655C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>Tel  555.543.5432</w:t>
                      </w:r>
                      <w:proofErr w:type="gramEnd"/>
                      <w:r w:rsidR="0049655C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 xml:space="preserve">       Fax   555.543.5433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4087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ACE9D6E" wp14:editId="144E1512">
                <wp:simplePos x="0" y="0"/>
                <wp:positionH relativeFrom="column">
                  <wp:posOffset>2879303</wp:posOffset>
                </wp:positionH>
                <wp:positionV relativeFrom="page">
                  <wp:posOffset>5417688</wp:posOffset>
                </wp:positionV>
                <wp:extent cx="4059302" cy="676275"/>
                <wp:effectExtent l="0" t="0" r="0" b="9525"/>
                <wp:wrapNone/>
                <wp:docPr id="15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302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5F1A43" w14:textId="77777777" w:rsidR="00ED1100" w:rsidRPr="0049655C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bidi="de-DE"/>
                              </w:rPr>
                              <w:t xml:space="preserve">IT-LÖSUNGEN </w:t>
                            </w:r>
                          </w:p>
                          <w:p w14:paraId="427F28EC" w14:textId="77777777" w:rsidR="00ED1100" w:rsidRPr="0049655C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bidi="de-DE"/>
                              </w:rPr>
                              <w:t>DIE FÜR IHR UNTERNEHMEN FUNKTIONIEREN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48"/>
                                <w:w w:val="90"/>
                                <w:sz w:val="24"/>
                                <w:szCs w:val="24"/>
                                <w:lang w:bidi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E9D6E" id="Textfeld 18" o:spid="_x0000_s1027" type="#_x0000_t202" style="position:absolute;margin-left:226.7pt;margin-top:426.6pt;width:319.65pt;height:5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135F1A43" w14:textId="77777777" w:rsidR="00ED1100" w:rsidRPr="0049655C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bidi="de-DE"/>
                        </w:rPr>
                        <w:t xml:space="preserve">IT-LÖSUNGEN </w:t>
                      </w:r>
                    </w:p>
                    <w:p w14:paraId="427F28EC" w14:textId="77777777" w:rsidR="00ED1100" w:rsidRPr="0049655C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bidi="de-DE"/>
                        </w:rPr>
                        <w:t>DIE FÜR IHR UNTERNEHMEN FUNKTIONIEREN</w:t>
                      </w:r>
                      <w:r>
                        <w:rPr>
                          <w:rFonts w:ascii="Arial" w:eastAsia="Arial" w:hAnsi="Arial" w:cs="Arial"/>
                          <w:color w:val="2E3640"/>
                          <w:spacing w:val="48"/>
                          <w:w w:val="90"/>
                          <w:sz w:val="24"/>
                          <w:szCs w:val="24"/>
                          <w:lang w:bidi="de-DE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4087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6901D96" wp14:editId="39AFB2B8">
                <wp:simplePos x="0" y="0"/>
                <wp:positionH relativeFrom="column">
                  <wp:posOffset>3698563</wp:posOffset>
                </wp:positionH>
                <wp:positionV relativeFrom="page">
                  <wp:posOffset>909114</wp:posOffset>
                </wp:positionV>
                <wp:extent cx="3301486" cy="742950"/>
                <wp:effectExtent l="0" t="0" r="0" b="0"/>
                <wp:wrapNone/>
                <wp:docPr id="5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486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35DEBC" w14:textId="77777777" w:rsidR="00ED1100" w:rsidRDefault="00ED1100" w:rsidP="00ED1100">
                            <w:pPr>
                              <w:widowControl w:val="0"/>
                              <w:spacing w:line="84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80"/>
                                <w:szCs w:val="80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B7C134"/>
                                <w:w w:val="90"/>
                                <w:sz w:val="80"/>
                                <w:szCs w:val="80"/>
                                <w:lang w:bidi="de-DE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80"/>
                                <w:szCs w:val="80"/>
                                <w:lang w:bidi="de-DE"/>
                              </w:rPr>
                              <w:t xml:space="preserve"> vereinfachen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1D96" id="Textfeld 8" o:spid="_x0000_s1028" type="#_x0000_t202" style="position:absolute;margin-left:291.25pt;margin-top:71.6pt;width:259.95pt;height:58.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7935DEBC" w14:textId="77777777" w:rsidR="00ED1100" w:rsidRDefault="00ED1100" w:rsidP="00ED1100">
                      <w:pPr>
                        <w:widowControl w:val="0"/>
                        <w:spacing w:line="840" w:lineRule="exact"/>
                        <w:rPr>
                          <w:rFonts w:ascii="Arial" w:hAnsi="Arial" w:cs="Arial"/>
                          <w:color w:val="FFFFFE"/>
                          <w:w w:val="90"/>
                          <w:sz w:val="80"/>
                          <w:szCs w:val="80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B7C134"/>
                          <w:w w:val="90"/>
                          <w:sz w:val="80"/>
                          <w:szCs w:val="80"/>
                          <w:lang w:bidi="de-DE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80"/>
                          <w:szCs w:val="80"/>
                          <w:lang w:bidi="de-DE"/>
                        </w:rPr>
                        <w:t xml:space="preserve"> vereinfachen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AEC372D" wp14:editId="630D8A7E">
                <wp:simplePos x="0" y="0"/>
                <wp:positionH relativeFrom="column">
                  <wp:posOffset>0</wp:posOffset>
                </wp:positionH>
                <wp:positionV relativeFrom="paragraph">
                  <wp:posOffset>8362950</wp:posOffset>
                </wp:positionV>
                <wp:extent cx="7072630" cy="820420"/>
                <wp:effectExtent l="0" t="0" r="13970" b="17780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630" cy="820420"/>
                          <a:chOff x="0" y="0"/>
                          <a:chExt cx="7300595" cy="820510"/>
                        </a:xfrm>
                      </wpg:grpSpPr>
                      <wps:wsp>
                        <wps:cNvPr id="25" name="Freihandform 28"/>
                        <wps:cNvSpPr>
                          <a:spLocks/>
                        </wps:cNvSpPr>
                        <wps:spPr bwMode="auto">
                          <a:xfrm>
                            <a:off x="0" y="163285"/>
                            <a:ext cx="7300595" cy="6572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ihandform 29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300595" cy="5429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ihand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595" cy="543560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ihandform 31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300595" cy="55499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67 h 185"/>
                              <a:gd name="T2" fmla="*/ 2452 w 2452"/>
                              <a:gd name="T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5">
                                <a:moveTo>
                                  <a:pt x="0" y="167"/>
                                </a:moveTo>
                                <a:cubicBezTo>
                                  <a:pt x="943" y="0"/>
                                  <a:pt x="1829" y="77"/>
                                  <a:pt x="2452" y="1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ihandform 32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7300595" cy="54610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178BC6" id="Gruppieren 35" o:spid="_x0000_s1026" style="position:absolute;margin-left:0;margin-top:658.5pt;width:556.9pt;height:64.6pt;z-index:251679744;mso-width-relative:margin" coordsize="73005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">
                <v:shape id="Freihandform 28" o:spid="_x0000_s1027" style="position:absolute;top:1632;width:73005;height:6573;visibility:visible;mso-wrap-style:square;v-text-anchor:top" coordsize="245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" path="m,145c950,,1836,98,2452,219e" filled="f" fillcolor="#fffffe" strokecolor="#fffffe" strokeweight=".5pt">
                  <v:stroke joinstyle="miter"/>
                  <v:shadow color="#8c8682"/>
                  <v:path arrowok="t" o:connecttype="custom" o:connectlocs="0,435149;7300595,657225" o:connectangles="0,0"/>
                </v:shape>
                <v:shape id="Freihandform 29" o:spid="_x0000_s1028" style="position:absolute;top:1415;width:73005;height:5429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" path="m,181c940,,1828,65,2452,165e" filled="f" fillcolor="#fffffe" strokecolor="#fffffe" strokeweight=".5pt">
                  <v:stroke joinstyle="miter"/>
                  <v:shadow color="#8c8682"/>
                  <v:path arrowok="t" o:connecttype="custom" o:connectlocs="0,542925;7300595,494932" o:connectangles="0,0"/>
                </v:shape>
                <v:shape id="Freihandform 30" o:spid="_x0000_s1029" style="position:absolute;width:73005;height:5435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" path="m2452,181c1828,74,942,,,170e" filled="f" fillcolor="#fffffe" strokecolor="#efb32f" strokeweight=".5pt">
                  <v:stroke joinstyle="miter"/>
                  <v:shadow color="#8c8682"/>
                  <v:path arrowok="t" o:connecttype="custom" o:connectlocs="7300595,543560;0,510526" o:connectangles="0,0"/>
                </v:shape>
                <v:shape id="Freihandform 31" o:spid="_x0000_s1030" style="position:absolute;top:1088;width:73005;height:5550;visibility:visible;mso-wrap-style:square;v-text-anchor:top" coordsize="24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" path="m,167c943,,1829,77,2452,185e" filled="f" fillcolor="#fffffe" strokecolor="#fffffe" strokeweight=".5pt">
                  <v:stroke joinstyle="miter"/>
                  <v:shadow color="#8c8682"/>
                  <v:path arrowok="t" o:connecttype="custom" o:connectlocs="0,500991;7300595,554990" o:connectangles="0,0"/>
                </v:shape>
                <v:shape id="Freihandform 32" o:spid="_x0000_s1031" style="position:absolute;top:2177;width:73005;height:5461;visibility:visible;mso-wrap-style:square;v-text-anchor:top" coordsize="245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" path="m,170c942,,1829,75,2452,182e" filled="f" fillcolor="#fffffe" strokecolor="#efb32f" strokeweight=".5pt">
                  <v:stroke joinstyle="miter"/>
                  <v:shadow color="#8c8682"/>
                  <v:path arrowok="t" o:connecttype="custom" o:connectlocs="0,510093;7300595,546100" o:connectangles="0,0"/>
                </v:shape>
              </v:group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86F91D" wp14:editId="6A0F923E">
                <wp:simplePos x="0" y="0"/>
                <wp:positionH relativeFrom="column">
                  <wp:posOffset>0</wp:posOffset>
                </wp:positionH>
                <wp:positionV relativeFrom="page">
                  <wp:posOffset>8943975</wp:posOffset>
                </wp:positionV>
                <wp:extent cx="7082155" cy="1167130"/>
                <wp:effectExtent l="0" t="0" r="4445" b="0"/>
                <wp:wrapNone/>
                <wp:docPr id="3" name="Freihand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2155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5C62" id="Freihandform 5" o:spid="_x0000_s1026" style="position:absolute;margin-left:0;margin-top:704.25pt;width:557.65pt;height:91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" path="m2448,389v,-249,,-249,,-249c1158,,339,128,,183,,389,,389,,389r2448,xe" fillcolor="#2e3640" stroked="f" strokecolor="#212120">
                <v:shadow color="#8c8682"/>
                <v:path arrowok="t" o:connecttype="custom" o:connectlocs="7082155,1167130;7082155,420047;0,549061;0,1167130;7082155,1167130" o:connectangles="0,0,0,0,0"/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26A4404" wp14:editId="16D3DCDA">
                <wp:simplePos x="0" y="0"/>
                <wp:positionH relativeFrom="column">
                  <wp:posOffset>5720080</wp:posOffset>
                </wp:positionH>
                <wp:positionV relativeFrom="page">
                  <wp:posOffset>8488680</wp:posOffset>
                </wp:positionV>
                <wp:extent cx="1243330" cy="483870"/>
                <wp:effectExtent l="0" t="0" r="0" b="0"/>
                <wp:wrapNone/>
                <wp:docPr id="30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CAE6BB" w14:textId="77777777" w:rsidR="00ED1100" w:rsidRDefault="00ED1100" w:rsidP="00ED110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A4404" id="Textfeld 9" o:spid="_x0000_s1029" type="#_x0000_t202" style="position:absolute;margin-left:450.4pt;margin-top:668.4pt;width:97.9pt;height:38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5CCAE6BB" w14:textId="77777777" w:rsidR="00ED1100" w:rsidRDefault="00ED1100" w:rsidP="00ED110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8"/>
                          <w:szCs w:val="28"/>
                          <w:lang w:bidi="de-DE"/>
                        </w:rPr>
                        <w:t>Technologie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54E275E" wp14:editId="0CB5251F">
                <wp:simplePos x="0" y="0"/>
                <wp:positionH relativeFrom="column">
                  <wp:posOffset>4972050</wp:posOffset>
                </wp:positionH>
                <wp:positionV relativeFrom="page">
                  <wp:posOffset>6104890</wp:posOffset>
                </wp:positionV>
                <wp:extent cx="1828800" cy="2228850"/>
                <wp:effectExtent l="0" t="0" r="0" b="0"/>
                <wp:wrapNone/>
                <wp:docPr id="17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D54F9E" w14:textId="77777777" w:rsidR="00ED1100" w:rsidRPr="00064C63" w:rsidRDefault="00ED110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consectetuer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delenit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nobis.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Quis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defui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odio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diam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ut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antehabeo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vel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quod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sit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.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Antehabeo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opes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suscipere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paratus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wisi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te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quia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.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Dolore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praesent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nostrud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eros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iriure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enim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vero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autem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quia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luctus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erat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multo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virtus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vero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comis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. Damnum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os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in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neo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plaga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praesent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valid.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Brevitas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dolore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refero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torqueo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valde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ea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vero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antehabeo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sit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autem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occuro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adsum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.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Luptatum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magna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volutpat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distineo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275E" id="Textfeld 20" o:spid="_x0000_s1030" type="#_x0000_t202" style="position:absolute;margin-left:391.5pt;margin-top:480.7pt;width:2in;height:175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" filled="f" fillcolor="#fffffe" stroked="f" strokecolor="#212120" insetpen="t">
                <v:textbox inset="2.88pt,2.88pt,2.88pt,2.88pt">
                  <w:txbxContent>
                    <w:p w14:paraId="4BD54F9E" w14:textId="77777777" w:rsidR="00ED1100" w:rsidRPr="00064C63" w:rsidRDefault="00ED110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consectetuer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delenit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nobis.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Quis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defui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odio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diam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ut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antehabeo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vel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quod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sit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.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Antehabeo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opes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suscipere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paratus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wisi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te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quia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.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Dolore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praesent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nostrud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eros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iriure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enim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vero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autem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quia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luctus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erat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multo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virtus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vero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comis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. Damnum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os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in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neo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plaga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praesent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valid.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Brevitas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dolore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refero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torqueo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valde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ea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vero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antehabeo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sit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autem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occuro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adsum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.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Luptatum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magna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volutpat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distineo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DA7FF19" wp14:editId="6ADA3059">
                <wp:simplePos x="0" y="0"/>
                <wp:positionH relativeFrom="column">
                  <wp:posOffset>2875280</wp:posOffset>
                </wp:positionH>
                <wp:positionV relativeFrom="page">
                  <wp:posOffset>6104890</wp:posOffset>
                </wp:positionV>
                <wp:extent cx="1828800" cy="2457450"/>
                <wp:effectExtent l="0" t="0" r="0" b="2540"/>
                <wp:wrapNone/>
                <wp:docPr id="16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46FB6A" w14:textId="77777777" w:rsidR="00ED1100" w:rsidRPr="00064C63" w:rsidRDefault="00ED110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Lorem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ipsum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sit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amet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consec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tetuer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adipiscing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elit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gram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sed</w:t>
                            </w:r>
                            <w:proofErr w:type="gram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diam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nonummy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nibh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euismod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tincidunt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ut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laoreet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dolore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magna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aliquam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.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Ut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wisi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enim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ad minim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veniam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quis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.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Brevitas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dolore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refero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torqueo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valde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ea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vero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antehabeo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sit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autem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occuro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adsum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.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Luptatum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magna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volutpat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distineo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vel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nobis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ingenium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multo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epulae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quidne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vindic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ipso.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Sino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sudo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augue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sagaciter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ventosus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pertineo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quidem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proprius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.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Pagus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in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populus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quis</w:t>
                            </w:r>
                            <w:proofErr w:type="spellEnd"/>
                            <w:r w:rsidRPr="00064C63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7FF19" id="Textfeld 19" o:spid="_x0000_s1031" type="#_x0000_t202" style="position:absolute;margin-left:226.4pt;margin-top:480.7pt;width:2in;height:193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5B46FB6A" w14:textId="77777777" w:rsidR="00ED1100" w:rsidRPr="00064C63" w:rsidRDefault="00ED110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Lorem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ipsum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dolor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sit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amet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consec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tetuer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adipiscing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elit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gram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sed</w:t>
                      </w:r>
                      <w:proofErr w:type="gram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diam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nonummy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nibh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euismod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tincidunt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ut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laoreet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dolore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magna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aliquam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.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Ut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wisi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enim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ad minim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veniam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quis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.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Brevitas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dolore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refero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torqueo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valde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ea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vero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antehabeo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sit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autem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occuro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adsum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.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Luptatum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magna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volutpat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distineo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vel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nobis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ingenium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multo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epulae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quidne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vindic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dolor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ipso.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Sino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sudo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augue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sagaciter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ventosus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pertineo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quidem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proprius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.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Pagus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in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populus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quis</w:t>
                      </w:r>
                      <w:proofErr w:type="spellEnd"/>
                      <w:r w:rsidRPr="00064C63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640AAEB" wp14:editId="19E9B577">
                <wp:simplePos x="0" y="0"/>
                <wp:positionH relativeFrom="column">
                  <wp:posOffset>5969000</wp:posOffset>
                </wp:positionH>
                <wp:positionV relativeFrom="page">
                  <wp:posOffset>8703945</wp:posOffset>
                </wp:positionV>
                <wp:extent cx="685165" cy="290830"/>
                <wp:effectExtent l="0" t="0" r="635" b="0"/>
                <wp:wrapNone/>
                <wp:docPr id="14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9F5709" w14:textId="77777777" w:rsidR="00ED1100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Beratung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AAEB" id="Textfeld 17" o:spid="_x0000_s1032" type="#_x0000_t202" style="position:absolute;margin-left:470pt;margin-top:685.35pt;width:53.95pt;height:22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" filled="f" fillcolor="#fffffe" stroked="f" strokecolor="#212120" insetpen="t">
                <v:textbox inset="2.88pt,2.88pt,2.88pt,2.88pt">
                  <w:txbxContent>
                    <w:p w14:paraId="129F5709" w14:textId="77777777" w:rsidR="00ED1100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Beratung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5E363A2" wp14:editId="6F7209AD">
                <wp:simplePos x="0" y="0"/>
                <wp:positionH relativeFrom="column">
                  <wp:posOffset>5316855</wp:posOffset>
                </wp:positionH>
                <wp:positionV relativeFrom="page">
                  <wp:posOffset>8423275</wp:posOffset>
                </wp:positionV>
                <wp:extent cx="362585" cy="391795"/>
                <wp:effectExtent l="0" t="0" r="0" b="0"/>
                <wp:wrapNone/>
                <wp:docPr id="6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1795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Freihandform 11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ihandform 12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ihandform 13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ihandform 14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ihandform 15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ihandform 16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8A9CA" id="Gruppieren 10" o:spid="_x0000_s1026" style="position:absolute;margin-left:418.65pt;margin-top:663.25pt;width:28.55pt;height:30.85pt;z-index:251655168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">
                <v:shape id="Freihandform 11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12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13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14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15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16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04EA2B29" wp14:editId="26867A5F">
                <wp:simplePos x="0" y="0"/>
                <wp:positionH relativeFrom="column">
                  <wp:posOffset>2343150</wp:posOffset>
                </wp:positionH>
                <wp:positionV relativeFrom="page">
                  <wp:posOffset>5086350</wp:posOffset>
                </wp:positionV>
                <wp:extent cx="4739005" cy="4800600"/>
                <wp:effectExtent l="0" t="0" r="4445" b="0"/>
                <wp:wrapNone/>
                <wp:docPr id="1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005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BE664" id="Rechteck 3" o:spid="_x0000_s1026" style="position:absolute;margin-left:184.5pt;margin-top:400.5pt;width:373.15pt;height:378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de-DE"/>
        </w:rPr>
        <w:drawing>
          <wp:anchor distT="36576" distB="36576" distL="36576" distR="36576" simplePos="0" relativeHeight="251644928" behindDoc="0" locked="0" layoutInCell="1" allowOverlap="1" wp14:anchorId="10114404" wp14:editId="09C1AAB8">
            <wp:simplePos x="0" y="0"/>
            <wp:positionH relativeFrom="column">
              <wp:posOffset>0</wp:posOffset>
            </wp:positionH>
            <wp:positionV relativeFrom="page">
              <wp:posOffset>514350</wp:posOffset>
            </wp:positionV>
            <wp:extent cx="7082155" cy="4733290"/>
            <wp:effectExtent l="0" t="0" r="4445" b="0"/>
            <wp:wrapNone/>
            <wp:docPr id="7" name="Bild 7" descr="Gruppe von vier Personen mit Fokus auf Frau im Vordergr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C:\Documents and Settings\tamic\Desktop\TC999D\TC9990701D-PB\TC99907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7768" r="2362" b="4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4A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7F495090" wp14:editId="6ACF13A7">
                <wp:simplePos x="0" y="0"/>
                <wp:positionH relativeFrom="column">
                  <wp:posOffset>252095</wp:posOffset>
                </wp:positionH>
                <wp:positionV relativeFrom="page">
                  <wp:posOffset>5843270</wp:posOffset>
                </wp:positionV>
                <wp:extent cx="1966595" cy="2857500"/>
                <wp:effectExtent l="0" t="0" r="0" b="0"/>
                <wp:wrapNone/>
                <wp:docPr id="4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3A0961" w14:textId="77777777" w:rsidR="00ED1100" w:rsidRPr="003C6B2B" w:rsidRDefault="00ED1100" w:rsidP="00BB6D4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 w:rsidRPr="003C6B2B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ANWENDUNGSENTWICKLUNG</w:t>
                            </w:r>
                            <w:r w:rsidRPr="003C6B2B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br/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Justo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odio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dignissim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qui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blandit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praesent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luptatum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zzril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delenit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augue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duis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.</w:t>
                            </w:r>
                          </w:p>
                          <w:p w14:paraId="6086AA19" w14:textId="77777777" w:rsidR="00ED1100" w:rsidRPr="003C6B2B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29387573" w14:textId="77777777" w:rsidR="00ED1100" w:rsidRPr="003C6B2B" w:rsidRDefault="00ED1100" w:rsidP="00BB6D4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 w:rsidRPr="003C6B2B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DATENBANKMANAGEMENT</w:t>
                            </w:r>
                            <w:r w:rsidRPr="003C6B2B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br/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Lorem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ipsum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sit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amet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conse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ctetuer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adipiscing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elit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gram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sed</w:t>
                            </w:r>
                            <w:proofErr w:type="gram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diam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nonum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.</w:t>
                            </w:r>
                          </w:p>
                          <w:p w14:paraId="75FE739F" w14:textId="77777777" w:rsidR="00ED1100" w:rsidRPr="003C6B2B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3DA69977" w14:textId="77777777" w:rsidR="00ED1100" w:rsidRPr="003C6B2B" w:rsidRDefault="00ED1100" w:rsidP="00BB6D4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 w:rsidRPr="003C6B2B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NETZWERKVERWALTUNG</w:t>
                            </w:r>
                            <w:r w:rsidRPr="003C6B2B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br/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Feugait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nulla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facilisi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.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Lorem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ipsum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sit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amet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conse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ctetuer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laoreet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.</w:t>
                            </w:r>
                          </w:p>
                          <w:p w14:paraId="3B5A4A10" w14:textId="77777777" w:rsidR="00ED1100" w:rsidRPr="003C6B2B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11D82DDE" w14:textId="77777777" w:rsidR="00ED1100" w:rsidRPr="003C6B2B" w:rsidRDefault="00ED1100" w:rsidP="00BB6D4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 w:rsidRPr="003C6B2B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PROJEKTMANAGEMENT</w:t>
                            </w:r>
                            <w:r w:rsidRPr="003C6B2B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br/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Nulla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facilisi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.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Lorem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ipsum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dolorsit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amet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conse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ctetuer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laoreet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3C6B2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5090" id="Textfeld 6" o:spid="_x0000_s1033" type="#_x0000_t202" style="position:absolute;margin-left:19.85pt;margin-top:460.1pt;width:154.85pt;height:225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2F3A0961" w14:textId="77777777" w:rsidR="00ED1100" w:rsidRPr="003C6B2B" w:rsidRDefault="00ED1100" w:rsidP="00BB6D41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 w:rsidRPr="003C6B2B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ANWENDUNGSENTWICKLUNG</w:t>
                      </w:r>
                      <w:r w:rsidRPr="003C6B2B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br/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Justo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odio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dignissim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qui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blandit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praesent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luptatum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zzril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delenit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augue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duis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dolor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.</w:t>
                      </w:r>
                    </w:p>
                    <w:p w14:paraId="6086AA19" w14:textId="77777777" w:rsidR="00ED1100" w:rsidRPr="003C6B2B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29387573" w14:textId="77777777" w:rsidR="00ED1100" w:rsidRPr="003C6B2B" w:rsidRDefault="00ED1100" w:rsidP="00BB6D41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 w:rsidRPr="003C6B2B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DATENBANKMANAGEMENT</w:t>
                      </w:r>
                      <w:r w:rsidRPr="003C6B2B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br/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Lorem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ipsum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dolor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sit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amet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conse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ctetuer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adipiscing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elit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gram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sed</w:t>
                      </w:r>
                      <w:proofErr w:type="gram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diam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nonum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.</w:t>
                      </w:r>
                    </w:p>
                    <w:p w14:paraId="75FE739F" w14:textId="77777777" w:rsidR="00ED1100" w:rsidRPr="003C6B2B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3DA69977" w14:textId="77777777" w:rsidR="00ED1100" w:rsidRPr="003C6B2B" w:rsidRDefault="00ED1100" w:rsidP="00BB6D41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 w:rsidRPr="003C6B2B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NETZWERKVERWALTUNG</w:t>
                      </w:r>
                      <w:r w:rsidRPr="003C6B2B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br/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Feugait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nulla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facilisi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.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Lorem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ipsum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dolor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sit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amet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conse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ctetuer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laoreet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dolor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.</w:t>
                      </w:r>
                    </w:p>
                    <w:p w14:paraId="3B5A4A10" w14:textId="77777777" w:rsidR="00ED1100" w:rsidRPr="003C6B2B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11D82DDE" w14:textId="77777777" w:rsidR="00ED1100" w:rsidRPr="003C6B2B" w:rsidRDefault="00ED1100" w:rsidP="00BB6D41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 w:rsidRPr="003C6B2B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PROJEKTMANAGEMENT</w:t>
                      </w:r>
                      <w:r w:rsidRPr="003C6B2B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br/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Nulla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facilisi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.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Lorem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ipsum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dolorsit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amet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,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conse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ctetuer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laoreet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 xml:space="preserve"> </w:t>
                      </w:r>
                      <w:proofErr w:type="spellStart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dolor</w:t>
                      </w:r>
                      <w:proofErr w:type="spellEnd"/>
                      <w:r w:rsidRPr="003C6B2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de-DE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90EBBD3" wp14:editId="22EC9256">
                <wp:simplePos x="0" y="0"/>
                <wp:positionH relativeFrom="column">
                  <wp:posOffset>168275</wp:posOffset>
                </wp:positionH>
                <wp:positionV relativeFrom="page">
                  <wp:posOffset>5419090</wp:posOffset>
                </wp:positionV>
                <wp:extent cx="2161540" cy="295910"/>
                <wp:effectExtent l="0" t="0" r="0" b="8890"/>
                <wp:wrapNone/>
                <wp:docPr id="20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CDB02B" w14:textId="77777777" w:rsidR="00ED1100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  <w:lang w:bidi="de-DE"/>
                              </w:rPr>
                              <w:t>VERFÜGBARE DIENSTE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BBD3" id="Textfeld 23" o:spid="_x0000_s1034" type="#_x0000_t202" style="position:absolute;margin-left:13.25pt;margin-top:426.7pt;width:170.2pt;height:23.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7ECDB02B" w14:textId="77777777" w:rsidR="00ED1100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  <w:lang w:bidi="de-DE"/>
                        </w:rPr>
                        <w:t>VERFÜGBARE DIENSTE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1B65F46" wp14:editId="656923BB">
                <wp:simplePos x="0" y="0"/>
                <wp:positionH relativeFrom="column">
                  <wp:posOffset>5123815</wp:posOffset>
                </wp:positionH>
                <wp:positionV relativeFrom="page">
                  <wp:posOffset>9639935</wp:posOffset>
                </wp:positionV>
                <wp:extent cx="1714500" cy="228600"/>
                <wp:effectExtent l="0" t="0" r="0" b="0"/>
                <wp:wrapNone/>
                <wp:docPr id="18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85C49F" w14:textId="77777777" w:rsidR="00ED1100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65F46" id="Textfeld 21" o:spid="_x0000_s1035" type="#_x0000_t202" style="position:absolute;margin-left:403.45pt;margin-top:759.05pt;width:135pt;height:1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6185C49F" w14:textId="77777777" w:rsidR="00ED1100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spacing w:val="20"/>
                          <w:w w:val="90"/>
                          <w:sz w:val="14"/>
                          <w:szCs w:val="14"/>
                          <w:lang w:bidi="de-DE"/>
                        </w:rPr>
                        <w:t>www.IhreWebsite.com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0" distB="0" distL="114300" distR="114300" simplePos="0" relativeHeight="251635711" behindDoc="0" locked="0" layoutInCell="1" allowOverlap="1" wp14:anchorId="613C827C" wp14:editId="27EC329D">
                <wp:simplePos x="0" y="0"/>
                <wp:positionH relativeFrom="column">
                  <wp:posOffset>0</wp:posOffset>
                </wp:positionH>
                <wp:positionV relativeFrom="page">
                  <wp:posOffset>5081905</wp:posOffset>
                </wp:positionV>
                <wp:extent cx="2517140" cy="5029200"/>
                <wp:effectExtent l="0" t="0" r="0" b="0"/>
                <wp:wrapNone/>
                <wp:docPr id="2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0292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B3D4E" id="Rechteck 4" o:spid="_x0000_s1026" style="position:absolute;margin-left:0;margin-top:400.15pt;width:198.2pt;height:396pt;z-index:25163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" fillcolor="#b7c134" stroked="f" strokecolor="#212120" insetpen="t">
                <v:shadow color="#8c8682"/>
                <w10:wrap anchory="page"/>
              </v:rect>
            </w:pict>
          </mc:Fallback>
        </mc:AlternateContent>
      </w:r>
    </w:p>
    <w:sectPr w:rsidR="005F70E4" w:rsidSect="00EA6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360" w:bottom="720" w:left="36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81FEE" w14:textId="77777777" w:rsidR="00DD3051" w:rsidRDefault="00DD3051" w:rsidP="008335AE">
      <w:r>
        <w:separator/>
      </w:r>
    </w:p>
  </w:endnote>
  <w:endnote w:type="continuationSeparator" w:id="0">
    <w:p w14:paraId="3080BC5F" w14:textId="77777777" w:rsidR="00DD3051" w:rsidRDefault="00DD3051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5CA6" w14:textId="77777777" w:rsidR="00EA64A3" w:rsidRDefault="00EA64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23883" w14:textId="77777777" w:rsidR="00EA64A3" w:rsidRDefault="00EA64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B519" w14:textId="77777777" w:rsidR="00EA64A3" w:rsidRDefault="00EA64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7D1D4" w14:textId="77777777" w:rsidR="00DD3051" w:rsidRDefault="00DD3051" w:rsidP="008335AE">
      <w:r>
        <w:separator/>
      </w:r>
    </w:p>
  </w:footnote>
  <w:footnote w:type="continuationSeparator" w:id="0">
    <w:p w14:paraId="0DBBAD27" w14:textId="77777777" w:rsidR="00DD3051" w:rsidRDefault="00DD3051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5A4D" w14:textId="77777777" w:rsidR="00EA64A3" w:rsidRDefault="00EA64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7D20" w14:textId="77777777" w:rsidR="00EA64A3" w:rsidRDefault="00EA64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EB26" w14:textId="77777777" w:rsidR="00EA64A3" w:rsidRDefault="00EA64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00"/>
    <w:rsid w:val="00064C63"/>
    <w:rsid w:val="000D247E"/>
    <w:rsid w:val="00194B1B"/>
    <w:rsid w:val="001B326D"/>
    <w:rsid w:val="002B3B63"/>
    <w:rsid w:val="003B7DE5"/>
    <w:rsid w:val="003C6B2B"/>
    <w:rsid w:val="00417CA0"/>
    <w:rsid w:val="0049655C"/>
    <w:rsid w:val="004B45C2"/>
    <w:rsid w:val="005B3039"/>
    <w:rsid w:val="005D5D75"/>
    <w:rsid w:val="005F70E4"/>
    <w:rsid w:val="00606D3B"/>
    <w:rsid w:val="00625460"/>
    <w:rsid w:val="0063510D"/>
    <w:rsid w:val="00637FD3"/>
    <w:rsid w:val="00810177"/>
    <w:rsid w:val="008335AE"/>
    <w:rsid w:val="00904EDB"/>
    <w:rsid w:val="00994E05"/>
    <w:rsid w:val="00A44BB4"/>
    <w:rsid w:val="00B024DE"/>
    <w:rsid w:val="00BB6D41"/>
    <w:rsid w:val="00C64087"/>
    <w:rsid w:val="00CC1E03"/>
    <w:rsid w:val="00DD3051"/>
    <w:rsid w:val="00E65CBA"/>
    <w:rsid w:val="00E76EA5"/>
    <w:rsid w:val="00EA64A3"/>
    <w:rsid w:val="00EB1B3B"/>
    <w:rsid w:val="00EC169E"/>
    <w:rsid w:val="00ED1100"/>
    <w:rsid w:val="00F34D1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0C29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1100"/>
    <w:rPr>
      <w:color w:val="21212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D41"/>
    <w:pPr>
      <w:ind w:left="720"/>
      <w:contextualSpacing/>
    </w:pPr>
  </w:style>
  <w:style w:type="paragraph" w:styleId="Kopfzeile">
    <w:name w:val="header"/>
    <w:basedOn w:val="Standard"/>
    <w:link w:val="KopfzeileZchn"/>
    <w:rsid w:val="008335A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8335AE"/>
    <w:rPr>
      <w:color w:val="212120"/>
      <w:kern w:val="28"/>
    </w:rPr>
  </w:style>
  <w:style w:type="paragraph" w:styleId="Fuzeile">
    <w:name w:val="footer"/>
    <w:basedOn w:val="Standard"/>
    <w:link w:val="FuzeileZchn"/>
    <w:rsid w:val="008335A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8335AE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tamic\Desktop\TC999D\TC9990701D-PB\TC9990701-IMG03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Office_34524172_TF16402900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de-DE</cp:lastModifiedBy>
  <cp:revision>8</cp:revision>
  <dcterms:created xsi:type="dcterms:W3CDTF">2019-05-30T22:42:00Z</dcterms:created>
  <dcterms:modified xsi:type="dcterms:W3CDTF">2019-06-18T08:41:00Z</dcterms:modified>
</cp:coreProperties>
</file>