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1B24" w14:textId="3E399D80" w:rsidR="004E644B" w:rsidRDefault="003267ED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A162B5F" wp14:editId="65D0A864">
                <wp:simplePos x="0" y="0"/>
                <wp:positionH relativeFrom="column">
                  <wp:posOffset>4864100</wp:posOffset>
                </wp:positionH>
                <wp:positionV relativeFrom="page">
                  <wp:posOffset>3213100</wp:posOffset>
                </wp:positionV>
                <wp:extent cx="7023100" cy="619760"/>
                <wp:effectExtent l="0" t="0" r="6350" b="8890"/>
                <wp:wrapNone/>
                <wp:docPr id="6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093DE" w14:textId="77777777" w:rsidR="002C3E44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Exceptionnel : maison familiale sur plusieurs niveaux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62B5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83pt;margin-top:253pt;width:553pt;height:48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0D1093DE" w14:textId="77777777" w:rsidR="002C3E44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bidi="fr-FR"/>
                        </w:rPr>
                        <w:t>Exceptionnel : maison familiale sur plusieurs niveaux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6E4CAD3" wp14:editId="54F1ED95">
                <wp:simplePos x="0" y="0"/>
                <wp:positionH relativeFrom="margin">
                  <wp:posOffset>9321800</wp:posOffset>
                </wp:positionH>
                <wp:positionV relativeFrom="page">
                  <wp:posOffset>647700</wp:posOffset>
                </wp:positionV>
                <wp:extent cx="3021330" cy="610870"/>
                <wp:effectExtent l="0" t="0" r="7620" b="0"/>
                <wp:wrapNone/>
                <wp:docPr id="15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6495F" w14:textId="77777777" w:rsidR="002C3E44" w:rsidRDefault="002C3E44" w:rsidP="002C3E44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76"/>
                                <w:szCs w:val="76"/>
                                <w:lang w:bidi="fr-FR"/>
                              </w:rPr>
                              <w:t>AUJOURD’HUI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CAD3" id="Zone de texte 9" o:spid="_x0000_s1027" type="#_x0000_t202" style="position:absolute;margin-left:734pt;margin-top:51pt;width:237.9pt;height:48.1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6C96495F" w14:textId="77777777" w:rsidR="002C3E44" w:rsidRDefault="002C3E44" w:rsidP="002C3E44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76"/>
                          <w:szCs w:val="76"/>
                          <w:lang w:bidi="fr-FR"/>
                        </w:rPr>
                        <w:t>AUJOURD’HUI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F5B95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0F3F7C8C" wp14:editId="27AC54BD">
                <wp:simplePos x="0" y="0"/>
                <wp:positionH relativeFrom="column">
                  <wp:posOffset>7573754</wp:posOffset>
                </wp:positionH>
                <wp:positionV relativeFrom="page">
                  <wp:posOffset>1654810</wp:posOffset>
                </wp:positionV>
                <wp:extent cx="5351780" cy="1714500"/>
                <wp:effectExtent l="0" t="0" r="1270" b="0"/>
                <wp:wrapNone/>
                <wp:docPr id="2" name="Zone de texte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727C8B" w14:textId="77777777" w:rsidR="002C3E44" w:rsidRDefault="002C3E44" w:rsidP="002C3E44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236"/>
                                <w:szCs w:val="236"/>
                                <w:lang w:bidi="fr-FR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36"/>
                                <w:szCs w:val="236"/>
                                <w:lang w:bidi="fr-FR"/>
                              </w:rPr>
                              <w:t>ai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236"/>
                                <w:szCs w:val="236"/>
                                <w:lang w:bidi="fr-FR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236"/>
                                <w:szCs w:val="236"/>
                                <w:lang w:bidi="fr-FR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7C8C" id="Zone de texte 4" o:spid="_x0000_s1028" type="#_x0000_t202" style="position:absolute;margin-left:596.35pt;margin-top:130.3pt;width:421.4pt;height:13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79727C8B" w14:textId="77777777" w:rsidR="002C3E44" w:rsidRDefault="002C3E44" w:rsidP="002C3E44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236"/>
                          <w:szCs w:val="236"/>
                          <w:lang w:bidi="fr-FR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36"/>
                          <w:szCs w:val="236"/>
                          <w:lang w:bidi="fr-FR"/>
                        </w:rPr>
                        <w:t>ai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236"/>
                          <w:szCs w:val="236"/>
                          <w:lang w:bidi="fr-FR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236"/>
                          <w:szCs w:val="236"/>
                          <w:lang w:bidi="fr-FR"/>
                        </w:rPr>
                        <w:t>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501F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E211269" wp14:editId="617F9E93">
                <wp:simplePos x="0" y="0"/>
                <wp:positionH relativeFrom="column">
                  <wp:posOffset>3180461</wp:posOffset>
                </wp:positionH>
                <wp:positionV relativeFrom="page">
                  <wp:posOffset>1450428</wp:posOffset>
                </wp:positionV>
                <wp:extent cx="5037546" cy="2013857"/>
                <wp:effectExtent l="0" t="0" r="0" b="5715"/>
                <wp:wrapNone/>
                <wp:docPr id="3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546" cy="201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9BE26" w14:textId="77777777" w:rsidR="002C3E44" w:rsidRDefault="002C3E44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80"/>
                                <w:szCs w:val="28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FFFE"/>
                                <w:sz w:val="280"/>
                                <w:szCs w:val="280"/>
                                <w:lang w:bidi="fr-FR"/>
                              </w:rPr>
                              <w:t>ouvrir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1269" id="Zone de texte 5" o:spid="_x0000_s1029" type="#_x0000_t202" style="position:absolute;margin-left:250.45pt;margin-top:114.2pt;width:396.65pt;height:158.5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7059BE26" w14:textId="77777777" w:rsidR="002C3E44" w:rsidRDefault="002C3E44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80"/>
                          <w:szCs w:val="280"/>
                        </w:rPr>
                      </w:pPr>
                      <w:proofErr w:type="gramStart"/>
                      <w:r>
                        <w:rPr>
                          <w:i/>
                          <w:color w:val="FFFFFE"/>
                          <w:sz w:val="280"/>
                          <w:szCs w:val="280"/>
                          <w:lang w:bidi="fr-FR"/>
                        </w:rPr>
                        <w:t>ouvrir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0E7CB2B2" wp14:editId="1EE2157B">
                <wp:simplePos x="0" y="0"/>
                <wp:positionH relativeFrom="margin">
                  <wp:align>right</wp:align>
                </wp:positionH>
                <wp:positionV relativeFrom="page">
                  <wp:posOffset>332981</wp:posOffset>
                </wp:positionV>
                <wp:extent cx="2124435" cy="415925"/>
                <wp:effectExtent l="0" t="0" r="9525" b="3175"/>
                <wp:wrapNone/>
                <wp:docPr id="146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4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5E17E3" w14:textId="77777777" w:rsidR="002C3E44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Afficher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B2B2" id="Zone de texte 8" o:spid="_x0000_s1030" type="#_x0000_t202" style="position:absolute;margin-left:116.1pt;margin-top:26.2pt;width:167.3pt;height:32.75pt;z-index:2516454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" filled="f" fillcolor="#fffffe" stroked="f" strokecolor="#212120" insetpen="t">
                <v:textbox inset="2.88pt,2.88pt,2.88pt,2.88pt">
                  <w:txbxContent>
                    <w:p w14:paraId="295E17E3" w14:textId="77777777" w:rsidR="002C3E44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bidi="fr-FR"/>
                        </w:rPr>
                        <w:t>Afficher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10505D77" wp14:editId="625ECA93">
                <wp:simplePos x="0" y="0"/>
                <wp:positionH relativeFrom="column">
                  <wp:posOffset>9677400</wp:posOffset>
                </wp:positionH>
                <wp:positionV relativeFrom="page">
                  <wp:posOffset>9165590</wp:posOffset>
                </wp:positionV>
                <wp:extent cx="2680970" cy="0"/>
                <wp:effectExtent l="14605" t="12065" r="9525" b="6985"/>
                <wp:wrapNone/>
                <wp:docPr id="145" name="Ligne 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77DB" id="Ligne 153" o:spid="_x0000_s1026" style="position:absolute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721.7pt" to="973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60BA917" wp14:editId="698E60C3">
                <wp:simplePos x="0" y="0"/>
                <wp:positionH relativeFrom="column">
                  <wp:posOffset>9677400</wp:posOffset>
                </wp:positionH>
                <wp:positionV relativeFrom="page">
                  <wp:posOffset>6485255</wp:posOffset>
                </wp:positionV>
                <wp:extent cx="2680970" cy="0"/>
                <wp:effectExtent l="14605" t="8255" r="9525" b="10795"/>
                <wp:wrapNone/>
                <wp:docPr id="144" name="Ligne 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1DC0" id="Ligne 152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510.65pt" to="973.1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48FBCD76" wp14:editId="1623003E">
                <wp:simplePos x="0" y="0"/>
                <wp:positionH relativeFrom="column">
                  <wp:posOffset>9677400</wp:posOffset>
                </wp:positionH>
                <wp:positionV relativeFrom="page">
                  <wp:posOffset>3804285</wp:posOffset>
                </wp:positionV>
                <wp:extent cx="0" cy="6031865"/>
                <wp:effectExtent l="14605" t="13335" r="13970" b="12700"/>
                <wp:wrapNone/>
                <wp:docPr id="143" name="Lig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1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C9EB" id="Ligne 151" o:spid="_x0000_s1026" style="position:absolute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299.55pt" to="76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72064" behindDoc="0" locked="0" layoutInCell="1" allowOverlap="1" wp14:anchorId="26A9F557" wp14:editId="57CD1779">
            <wp:simplePos x="0" y="0"/>
            <wp:positionH relativeFrom="column">
              <wp:posOffset>2528570</wp:posOffset>
            </wp:positionH>
            <wp:positionV relativeFrom="page">
              <wp:posOffset>3804285</wp:posOffset>
            </wp:positionV>
            <wp:extent cx="7148830" cy="6031865"/>
            <wp:effectExtent l="0" t="0" r="0" b="0"/>
            <wp:wrapNone/>
            <wp:docPr id="150" name="Image 150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50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1645" r="1326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71040" behindDoc="0" locked="0" layoutInCell="1" allowOverlap="1" wp14:anchorId="66A47378" wp14:editId="720A6BB3">
            <wp:simplePos x="0" y="0"/>
            <wp:positionH relativeFrom="column">
              <wp:posOffset>9677400</wp:posOffset>
            </wp:positionH>
            <wp:positionV relativeFrom="page">
              <wp:posOffset>9165590</wp:posOffset>
            </wp:positionV>
            <wp:extent cx="2680970" cy="670560"/>
            <wp:effectExtent l="0" t="0" r="0" b="0"/>
            <wp:wrapNone/>
            <wp:docPr id="149" name="Image 149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49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61243" r="5086" b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70016" behindDoc="0" locked="0" layoutInCell="1" allowOverlap="1" wp14:anchorId="5AB1296B" wp14:editId="14D29DB4">
            <wp:simplePos x="0" y="0"/>
            <wp:positionH relativeFrom="column">
              <wp:posOffset>9677400</wp:posOffset>
            </wp:positionH>
            <wp:positionV relativeFrom="page">
              <wp:posOffset>6485255</wp:posOffset>
            </wp:positionV>
            <wp:extent cx="2680970" cy="2680335"/>
            <wp:effectExtent l="0" t="0" r="0" b="0"/>
            <wp:wrapNone/>
            <wp:docPr id="148" name="Image 148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48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15625" r="14932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68992" behindDoc="0" locked="0" layoutInCell="1" allowOverlap="1" wp14:anchorId="59563756" wp14:editId="6EF8B69D">
            <wp:simplePos x="0" y="0"/>
            <wp:positionH relativeFrom="column">
              <wp:posOffset>9677400</wp:posOffset>
            </wp:positionH>
            <wp:positionV relativeFrom="page">
              <wp:posOffset>3804285</wp:posOffset>
            </wp:positionV>
            <wp:extent cx="2680970" cy="2680970"/>
            <wp:effectExtent l="0" t="0" r="0" b="0"/>
            <wp:wrapNone/>
            <wp:docPr id="147" name="Image 147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47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5625" r="6250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9289649" wp14:editId="56829607">
                <wp:simplePos x="0" y="0"/>
                <wp:positionH relativeFrom="column">
                  <wp:posOffset>2528570</wp:posOffset>
                </wp:positionH>
                <wp:positionV relativeFrom="page">
                  <wp:posOffset>234950</wp:posOffset>
                </wp:positionV>
                <wp:extent cx="0" cy="9601200"/>
                <wp:effectExtent l="9525" t="6350" r="9525" b="12700"/>
                <wp:wrapNone/>
                <wp:docPr id="142" name="Ligne 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AB56" id="Ligne 146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9.1pt,18.5pt" to="199.1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1B205110" wp14:editId="6AC26115">
                <wp:simplePos x="0" y="0"/>
                <wp:positionH relativeFrom="column">
                  <wp:posOffset>499745</wp:posOffset>
                </wp:positionH>
                <wp:positionV relativeFrom="page">
                  <wp:posOffset>8601075</wp:posOffset>
                </wp:positionV>
                <wp:extent cx="1457960" cy="351790"/>
                <wp:effectExtent l="0" t="0" r="0" b="635"/>
                <wp:wrapNone/>
                <wp:docPr id="141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B59326" w14:textId="77777777" w:rsidR="002C3E44" w:rsidRDefault="002C3E44" w:rsidP="002C3E44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fr-FR"/>
                              </w:rPr>
                              <w:t xml:space="preserve">MMO 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fr-FR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5110" id="Zone de texte 145" o:spid="_x0000_s1031" type="#_x0000_t202" style="position:absolute;margin-left:39.35pt;margin-top:677.25pt;width:114.8pt;height:27.7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5B59326" w14:textId="77777777" w:rsidR="002C3E44" w:rsidRDefault="002C3E44" w:rsidP="002C3E44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fr-FR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fr-FR"/>
                        </w:rPr>
                        <w:t xml:space="preserve">MMO 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fr-FR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fr-FR"/>
                        </w:rPr>
                        <w:t>LIER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7DAAF80" wp14:editId="3E135AF7">
                <wp:simplePos x="0" y="0"/>
                <wp:positionH relativeFrom="column">
                  <wp:posOffset>800100</wp:posOffset>
                </wp:positionH>
                <wp:positionV relativeFrom="page">
                  <wp:posOffset>8920480</wp:posOffset>
                </wp:positionV>
                <wp:extent cx="857250" cy="340360"/>
                <wp:effectExtent l="0" t="0" r="4445" b="0"/>
                <wp:wrapNone/>
                <wp:docPr id="140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29BD6" w14:textId="77777777" w:rsidR="002C3E44" w:rsidRDefault="002C3E44" w:rsidP="002C3E44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AF80" id="Zone de texte 144" o:spid="_x0000_s1032" type="#_x0000_t202" style="position:absolute;margin-left:63pt;margin-top:702.4pt;width:67.5pt;height:26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61829BD6" w14:textId="77777777" w:rsidR="002C3E44" w:rsidRDefault="002C3E44" w:rsidP="002C3E44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bidi="fr-FR"/>
                        </w:rPr>
                        <w:t>SOCIÉTÉ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3384848" wp14:editId="079584A2">
                <wp:simplePos x="0" y="0"/>
                <wp:positionH relativeFrom="column">
                  <wp:posOffset>814070</wp:posOffset>
                </wp:positionH>
                <wp:positionV relativeFrom="page">
                  <wp:posOffset>7579995</wp:posOffset>
                </wp:positionV>
                <wp:extent cx="829310" cy="967740"/>
                <wp:effectExtent l="9525" t="17145" r="18415" b="34290"/>
                <wp:wrapNone/>
                <wp:docPr id="23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4" name="Forme libre 28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libre 29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e libre 30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 31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 32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33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 34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e libre 35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e libre 36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e libre 37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e libre 38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 39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e libre 40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e libre 41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e libre 42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e libre 43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e libre 44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e libre 45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e libre 46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 47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 48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 49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 50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51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52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53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4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5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6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7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58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9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60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61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2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3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4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5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6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7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8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9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70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e libre 71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e libre 72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73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74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75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6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7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78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79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80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81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82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83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 84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 85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 86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 87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 88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 89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 90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91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 92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 93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 94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 95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 96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 97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 98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 99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 100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 101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102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103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104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105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e libre 106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e libre 107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e libre 108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 109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 110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e libre 111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e libre 112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e libre 113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e libre 114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 115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 116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 117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 118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e libre 119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e libre 120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e libre 121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e libre 122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 123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 124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e libre 125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 126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 127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e libre 128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e libre 129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e libre 130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e libre 131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e libre 132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e libre 133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 134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 135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e libre 136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 137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e libre 138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e libre 139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e libre 140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e libre 141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e libre 142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e libre 143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FD38" id="Groupe 27" o:spid="_x0000_s1026" style="position:absolute;margin-left:64.1pt;margin-top:596.85pt;width:65.3pt;height:76.2pt;z-index:251664896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">
                <v:shape id="Forme libre 28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e libre 29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Forme libre 30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Forme libre 31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Forme libre 32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Forme libre 33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Forme libre 34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Forme libre 35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Forme libre 36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Forme libre 37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Forme libre 38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Forme libre 39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Forme libre 40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Forme libre 41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Forme libre 42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Forme libre 43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Forme libre 44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Forme libre 45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Forme libre 46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Forme libre 47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Forme libre 48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Forme libre 49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e libre 50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Forme libre 51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Forme libre 52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Forme libre 53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Forme libre 54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 55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AS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Lf&#10;L+EHyOQDAAD//wMAUEsBAi0AFAAGAAgAAAAhANvh9svuAAAAhQEAABMAAAAAAAAAAAAAAAAAAAAA&#10;AFtDb250ZW50X1R5cGVzXS54bWxQSwECLQAUAAYACAAAACEAWvQsW78AAAAVAQAACwAAAAAAAAAA&#10;AAAAAAAfAQAAX3JlbHMvLnJlbHNQSwECLQAUAAYACAAAACEATpjwE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Forme libre 56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Forme libre 57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v+vQAAANsAAAAPAAAAZHJzL2Rvd25yZXYueG1sRI/NCsIw&#10;EITvgu8QVvCmqYo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0QbL/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e libre 58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 59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Forme libre 60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Forme libre 61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Forme libre 62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Forme libre 63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e libre 64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Forme libre 65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e libre 66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e libre 67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Forme libre 68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Forme libre 69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Forme libre 70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Forme libre 71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Forme libre 72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Forme libre 73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Forme libre 74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Forme libre 75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Forme libre 76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Forme libre 77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Forme libre 78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Forme libre 79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Forme libre 80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Forme libre 81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Forme libre 82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Forme libre 83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Forme libre 84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Forme libre 85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Forme libre 86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Forme libre 87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Forme libre 88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Forme libre 89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Forme libre 90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Forme libre 91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Forme libre 92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Forme libre 93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Forme libre 94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Forme libre 95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Forme libre 96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Forme libre 97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Forme libre 98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Forme libre 99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Forme libre 100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Forme libre 101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Forme libre 102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Forme libre 103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Forme libre 104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Forme libre 105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Forme libre 106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Forme libre 107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Forme libre 108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Forme libre 109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Forme libre 110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Forme libre 111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Forme libre 112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Forme libre 113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Forme libre 114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Forme libre 115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Forme libre 116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Forme libre 117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Forme libre 118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19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20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21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Forme libre 122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 123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X6wAAAANwAAAAPAAAAZHJzL2Rvd25yZXYueG1sRE9Li8Iw&#10;EL4L/ocwgjdNVVi0GkVEQVhY1sfF29CMTbGZlCTa+u83Cwt7m4/vOatNZ2vxIh8qxwom4wwEceF0&#10;xaWC6+UwmoM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1ifl+sAAAADcAAAADwAAAAAA&#10;AAAAAAAAAAAHAgAAZHJzL2Rvd25yZXYueG1sUEsFBgAAAAADAAMAtwAAAPQCAAAAAA==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Forme libre 124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Forme libre 125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 126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Forme libre 127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Forme libre 128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 129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 130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Forme libre 131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32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Forme libre 133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34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fK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nx5RibQq18AAAD//wMAUEsBAi0AFAAGAAgAAAAhANvh9svuAAAAhQEAABMAAAAAAAAA&#10;AAAAAAAAAAAAAFtDb250ZW50X1R5cGVzXS54bWxQSwECLQAUAAYACAAAACEAWvQsW78AAAAVAQAA&#10;CwAAAAAAAAAAAAAAAAAfAQAAX3JlbHMvLnJlbHNQSwECLQAUAAYACAAAACEAJCw3ysYAAADcAAAA&#10;DwAAAAAAAAAAAAAAAAAHAgAAZHJzL2Rvd25yZXYueG1sUEsFBgAAAAADAAMAtwAAAPoCAAAAAA=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Forme libre 135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Forme libre 136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Forme libre 137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Forme libre 138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Forme libre 139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Forme libre 140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Forme libre 141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Forme libre 142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Forme libre 143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0CF8D42" wp14:editId="0E0DF899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0"/>
                <wp:effectExtent l="9525" t="6350" r="9525" b="12700"/>
                <wp:wrapNone/>
                <wp:docPr id="22" name="Ligne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4EE4" id="Ligne 2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50.5pt" to="199.1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3240641" wp14:editId="4906AC78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0"/>
                <wp:effectExtent l="9525" t="12065" r="9525" b="6985"/>
                <wp:wrapNone/>
                <wp:docPr id="21" name="Lig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6AACA" id="Ligne 2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69.7pt" to="19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159F0E63" wp14:editId="20135BDA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245110"/>
                <wp:effectExtent l="0" t="0" r="0" b="0"/>
                <wp:wrapNone/>
                <wp:docPr id="20" name="Rectangl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48C3" id="Rectangle 24" o:spid="_x0000_s1026" style="position:absolute;margin-left:1.1pt;margin-top:450.5pt;width:19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35087DC" wp14:editId="21B76F06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0"/>
                <wp:effectExtent l="9525" t="9525" r="9525" b="9525"/>
                <wp:wrapNone/>
                <wp:docPr id="19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DD7F4" id="Ligne 2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89pt" to="199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12C9A51" wp14:editId="152AEED5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245110"/>
                <wp:effectExtent l="0" t="254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8F6D" id="Rectangle 22" o:spid="_x0000_s1026" style="position:absolute;margin-left:1.1pt;margin-top:469.7pt;width:19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BB72FAF" wp14:editId="2B1916F4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0"/>
                <wp:effectExtent l="9525" t="6985" r="9525" b="12065"/>
                <wp:wrapNone/>
                <wp:docPr id="17" name="Lig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51477" id="Ligne 2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08.3pt" to="199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B44ED07" wp14:editId="7C92639B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245110"/>
                <wp:effectExtent l="0" t="0" r="0" b="254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9B5B" id="Rectangle 20" o:spid="_x0000_s1026" style="position:absolute;margin-left:1.1pt;margin-top:489pt;width:19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D748F03" wp14:editId="170430C4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0"/>
                <wp:effectExtent l="9525" t="13970" r="9525" b="14605"/>
                <wp:wrapNone/>
                <wp:docPr id="15" name="Lign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624B" id="Ligne 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27.6pt" to="19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117C7AF" wp14:editId="16CF81A2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2451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8F99" id="Rectangle 18" o:spid="_x0000_s1026" style="position:absolute;margin-left:1.1pt;margin-top:508.3pt;width:198pt;height:19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929A97F" wp14:editId="31ACE0B2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0"/>
                <wp:effectExtent l="9525" t="11430" r="9525" b="7620"/>
                <wp:wrapNone/>
                <wp:docPr id="13" name="Lig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B9CE8" id="Ligne 1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46.9pt" to="199.1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C684DD4" wp14:editId="5034D305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245110"/>
                <wp:effectExtent l="0" t="4445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D4B0" id="Rectangle 16" o:spid="_x0000_s1026" style="position:absolute;margin-left:1.1pt;margin-top:527.6pt;width:198pt;height:19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A63CBF0" wp14:editId="1590562A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0"/>
                <wp:effectExtent l="9525" t="8890" r="9525" b="10160"/>
                <wp:wrapNone/>
                <wp:docPr id="11" name="Lig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CEFB" id="Ligne 1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66.2pt" to="199.1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7311562" wp14:editId="5D463996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245110"/>
                <wp:effectExtent l="0" t="1905" r="0" b="63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966B" id="Rectangle 14" o:spid="_x0000_s1026" style="position:absolute;margin-left:1.1pt;margin-top:546.9pt;width:198pt;height:19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995AAAA" wp14:editId="6A1C0F66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245110"/>
                <wp:effectExtent l="0" t="0" r="0" b="3175"/>
                <wp:wrapNone/>
                <wp:docPr id="9" name="Rectangl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1D40" id="Rectangle 13" o:spid="_x0000_s1026" style="position:absolute;margin-left:1.1pt;margin-top:566.2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9319D85" wp14:editId="5187A913">
                <wp:simplePos x="0" y="0"/>
                <wp:positionH relativeFrom="column">
                  <wp:posOffset>264160</wp:posOffset>
                </wp:positionH>
                <wp:positionV relativeFrom="page">
                  <wp:posOffset>9264650</wp:posOffset>
                </wp:positionV>
                <wp:extent cx="1943100" cy="571500"/>
                <wp:effectExtent l="2540" t="0" r="0" b="3175"/>
                <wp:wrapNone/>
                <wp:docPr id="8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5C2B8" w14:textId="77777777" w:rsidR="002C3E44" w:rsidRDefault="002C3E44" w:rsidP="002C3E4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bidi="fr-FR"/>
                              </w:rPr>
                              <w:t>01 23 45 67 89</w:t>
                            </w:r>
                          </w:p>
                          <w:p w14:paraId="6BABF90A" w14:textId="77777777" w:rsidR="002C3E44" w:rsidRDefault="002C3E44" w:rsidP="002C3E44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fr-FR"/>
                              </w:rPr>
                              <w:t>www.vot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bidi="fr-FR"/>
                              </w:rPr>
                              <w:t>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9D85" id="Zone de texte 12" o:spid="_x0000_s1033" type="#_x0000_t202" style="position:absolute;margin-left:20.8pt;margin-top:729.5pt;width:153pt;height: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" filled="f" fillcolor="#fffffe" stroked="f" strokecolor="#212120" insetpen="t">
                <v:textbox inset="2.88pt,2.88pt,2.88pt,2.88pt">
                  <w:txbxContent>
                    <w:p w14:paraId="4825C2B8" w14:textId="77777777" w:rsidR="002C3E44" w:rsidRDefault="002C3E44" w:rsidP="002C3E44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BE783B"/>
                          <w:sz w:val="32"/>
                          <w:szCs w:val="32"/>
                          <w:lang w:bidi="fr-FR"/>
                        </w:rPr>
                        <w:t>01 23 45 67 89</w:t>
                      </w:r>
                    </w:p>
                    <w:p w14:paraId="6BABF90A" w14:textId="77777777" w:rsidR="002C3E44" w:rsidRDefault="002C3E44" w:rsidP="002C3E44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fr-FR"/>
                        </w:rPr>
                        <w:t>www.vot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bidi="fr-FR"/>
                        </w:rPr>
                        <w:t>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BED838" wp14:editId="5C6E22C1">
                <wp:simplePos x="0" y="0"/>
                <wp:positionH relativeFrom="column">
                  <wp:posOffset>185420</wp:posOffset>
                </wp:positionH>
                <wp:positionV relativeFrom="page">
                  <wp:posOffset>1396365</wp:posOffset>
                </wp:positionV>
                <wp:extent cx="1943100" cy="685800"/>
                <wp:effectExtent l="0" t="0" r="0" b="3810"/>
                <wp:wrapNone/>
                <wp:docPr id="7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103690" w14:textId="77777777" w:rsidR="002C3E44" w:rsidRDefault="002C3E44" w:rsidP="002C3E44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bidi="fr-FR"/>
                              </w:rPr>
                              <w:t>000 000 €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D838" id="Zone de texte 11" o:spid="_x0000_s1034" type="#_x0000_t202" style="position:absolute;margin-left:14.6pt;margin-top:109.95pt;width:153pt;height:5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5A103690" w14:textId="77777777" w:rsidR="002C3E44" w:rsidRDefault="002C3E44" w:rsidP="002C3E44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bidi="fr-FR"/>
                        </w:rPr>
                        <w:t>000 000 €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4989B65A" wp14:editId="083832B0">
                <wp:simplePos x="0" y="0"/>
                <wp:positionH relativeFrom="margin">
                  <wp:align>right</wp:align>
                </wp:positionH>
                <wp:positionV relativeFrom="page">
                  <wp:posOffset>236483</wp:posOffset>
                </wp:positionV>
                <wp:extent cx="3350173" cy="1028700"/>
                <wp:effectExtent l="0" t="0" r="3175" b="0"/>
                <wp:wrapNone/>
                <wp:docPr id="5" name="Rectangl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173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DEE3" id="Rectangle 7" o:spid="_x0000_s1026" style="position:absolute;margin-left:212.6pt;margin-top:18.6pt;width:263.8pt;height:81pt;z-index:25164441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10DA4797" wp14:editId="18095667">
                <wp:simplePos x="0" y="0"/>
                <wp:positionH relativeFrom="column">
                  <wp:posOffset>13970</wp:posOffset>
                </wp:positionH>
                <wp:positionV relativeFrom="page">
                  <wp:posOffset>234950</wp:posOffset>
                </wp:positionV>
                <wp:extent cx="2514600" cy="5486400"/>
                <wp:effectExtent l="0" t="0" r="0" b="3175"/>
                <wp:wrapNone/>
                <wp:docPr id="4" name="Rectangl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3A36" id="Rectangle 6" o:spid="_x0000_s1026" style="position:absolute;margin-left:1.1pt;margin-top:18.5pt;width:198pt;height:6in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23D9F06" wp14:editId="210A93BB">
                <wp:simplePos x="0" y="0"/>
                <wp:positionH relativeFrom="column">
                  <wp:posOffset>2528805</wp:posOffset>
                </wp:positionH>
                <wp:positionV relativeFrom="page">
                  <wp:posOffset>234950</wp:posOffset>
                </wp:positionV>
                <wp:extent cx="9829800" cy="2857500"/>
                <wp:effectExtent l="0" t="0" r="0" b="3175"/>
                <wp:wrapNone/>
                <wp:docPr id="1" name="Rectangle 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2857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CBB4" id="Rectangle 3" o:spid="_x0000_s1026" style="position:absolute;margin-left:199.1pt;margin-top:18.5pt;width:774pt;height:2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E31CAA">
      <w:pgSz w:w="20160" w:h="15840" w:orient="landscape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A563" w14:textId="77777777" w:rsidR="00C26202" w:rsidRDefault="00C26202" w:rsidP="00B62742">
      <w:r>
        <w:separator/>
      </w:r>
    </w:p>
  </w:endnote>
  <w:endnote w:type="continuationSeparator" w:id="0">
    <w:p w14:paraId="115F8BF2" w14:textId="77777777" w:rsidR="00C26202" w:rsidRDefault="00C26202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3791" w14:textId="77777777" w:rsidR="00C26202" w:rsidRDefault="00C26202" w:rsidP="00B62742">
      <w:r>
        <w:separator/>
      </w:r>
    </w:p>
  </w:footnote>
  <w:footnote w:type="continuationSeparator" w:id="0">
    <w:p w14:paraId="70646209" w14:textId="77777777" w:rsidR="00C26202" w:rsidRDefault="00C26202" w:rsidP="00B6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proofState w:spelling="clean" w:grammar="clean"/>
  <w:formsDesign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44"/>
    <w:rsid w:val="00167027"/>
    <w:rsid w:val="002C3E44"/>
    <w:rsid w:val="002E3922"/>
    <w:rsid w:val="003267ED"/>
    <w:rsid w:val="004513DD"/>
    <w:rsid w:val="00490B47"/>
    <w:rsid w:val="004E644B"/>
    <w:rsid w:val="005F5B95"/>
    <w:rsid w:val="007959A2"/>
    <w:rsid w:val="007B46E6"/>
    <w:rsid w:val="009F5423"/>
    <w:rsid w:val="00A64827"/>
    <w:rsid w:val="00B62742"/>
    <w:rsid w:val="00C26202"/>
    <w:rsid w:val="00CB702F"/>
    <w:rsid w:val="00D3106D"/>
    <w:rsid w:val="00E31CAA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E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44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742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Office_34524037_TF16402927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5</cp:revision>
  <dcterms:created xsi:type="dcterms:W3CDTF">2019-06-04T13:33:00Z</dcterms:created>
  <dcterms:modified xsi:type="dcterms:W3CDTF">2019-06-18T11:19:00Z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