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2560C3" w14:textId="5B869998" w:rsidR="00C13297" w:rsidRDefault="00247C45">
      <w:r>
        <w:rPr>
          <w:noProof/>
          <w:color w:val="auto"/>
          <w:kern w:val="0"/>
          <w:sz w:val="24"/>
          <w:szCs w:val="24"/>
          <w:lang w:bidi="it-IT"/>
        </w:rPr>
        <mc:AlternateContent>
          <mc:Choice Requires="wps">
            <w:drawing>
              <wp:anchor distT="36576" distB="36576" distL="36576" distR="36576" simplePos="0" relativeHeight="251627008" behindDoc="0" locked="0" layoutInCell="1" allowOverlap="1" wp14:anchorId="28BF728E" wp14:editId="7C0521BD">
                <wp:simplePos x="0" y="0"/>
                <wp:positionH relativeFrom="column">
                  <wp:posOffset>53917</wp:posOffset>
                </wp:positionH>
                <wp:positionV relativeFrom="page">
                  <wp:posOffset>1153236</wp:posOffset>
                </wp:positionV>
                <wp:extent cx="777079" cy="272415"/>
                <wp:effectExtent l="0" t="0" r="4445" b="0"/>
                <wp:wrapNone/>
                <wp:docPr id="23" name="Casella di tes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079" cy="27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0C32F90" w14:textId="77777777" w:rsidR="00002742" w:rsidRDefault="00002742" w:rsidP="00002742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w w:val="80"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FFFFFE"/>
                                <w:w w:val="80"/>
                                <w:sz w:val="28"/>
                                <w:szCs w:val="28"/>
                                <w:lang w:bidi="it-IT"/>
                              </w:rPr>
                              <w:t>Apertura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BF728E" id="_x0000_t202" coordsize="21600,21600" o:spt="202" path="m,l,21600r21600,l21600,xe">
                <v:stroke joinstyle="miter"/>
                <v:path gradientshapeok="t" o:connecttype="rect"/>
              </v:shapetype>
              <v:shape id="Casella di testo 25" o:spid="_x0000_s1026" type="#_x0000_t202" style="position:absolute;margin-left:4.25pt;margin-top:90.8pt;width:61.2pt;height:21.45pt;z-index:2516270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" filled="f" fillcolor="#fffffe" stroked="f" strokecolor="#212120" insetpen="t">
                <v:textbox inset="2.88pt,2.88pt,2.88pt,2.88pt">
                  <w:txbxContent>
                    <w:p w14:paraId="60C32F90" w14:textId="77777777" w:rsidR="00002742" w:rsidRDefault="00002742" w:rsidP="00002742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w w:val="80"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FFFFFE"/>
                          <w:w w:val="80"/>
                          <w:sz w:val="28"/>
                          <w:szCs w:val="28"/>
                          <w:lang w:bidi="it-IT"/>
                        </w:rPr>
                        <w:t>Apertura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A316D">
        <w:rPr>
          <w:noProof/>
          <w:color w:val="auto"/>
          <w:kern w:val="0"/>
          <w:sz w:val="24"/>
          <w:szCs w:val="24"/>
          <w:lang w:bidi="it-IT"/>
        </w:rPr>
        <mc:AlternateContent>
          <mc:Choice Requires="wps">
            <w:drawing>
              <wp:anchor distT="36576" distB="36576" distL="36576" distR="36576" simplePos="0" relativeHeight="251708928" behindDoc="0" locked="0" layoutInCell="1" allowOverlap="1" wp14:anchorId="41E7E04D" wp14:editId="0B3616E6">
                <wp:simplePos x="0" y="0"/>
                <wp:positionH relativeFrom="column">
                  <wp:posOffset>3890645</wp:posOffset>
                </wp:positionH>
                <wp:positionV relativeFrom="page">
                  <wp:posOffset>5221605</wp:posOffset>
                </wp:positionV>
                <wp:extent cx="0" cy="3657600"/>
                <wp:effectExtent l="0" t="0" r="38100" b="19050"/>
                <wp:wrapNone/>
                <wp:docPr id="51" name="Linea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1702DA" id="Linea 52" o:spid="_x0000_s1026" style="position:absolute;z-index:2517411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306.35pt,411.15pt" to="306.35pt,69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" strokecolor="#fffffe" strokeweight="1pt">
                <v:shadow color="#dcd6d4"/>
                <w10:wrap anchory="page"/>
              </v:line>
            </w:pict>
          </mc:Fallback>
        </mc:AlternateContent>
      </w:r>
      <w:r w:rsidR="00EA316D">
        <w:rPr>
          <w:noProof/>
          <w:color w:val="auto"/>
          <w:kern w:val="0"/>
          <w:sz w:val="24"/>
          <w:szCs w:val="24"/>
          <w:lang w:bidi="it-IT"/>
        </w:rPr>
        <mc:AlternateContent>
          <mc:Choice Requires="wps">
            <w:drawing>
              <wp:anchor distT="36576" distB="36576" distL="36576" distR="36576" simplePos="0" relativeHeight="251705856" behindDoc="0" locked="0" layoutInCell="1" allowOverlap="1" wp14:anchorId="7794BB6B" wp14:editId="351926A2">
                <wp:simplePos x="0" y="0"/>
                <wp:positionH relativeFrom="column">
                  <wp:posOffset>5283200</wp:posOffset>
                </wp:positionH>
                <wp:positionV relativeFrom="page">
                  <wp:posOffset>8736330</wp:posOffset>
                </wp:positionV>
                <wp:extent cx="207645" cy="0"/>
                <wp:effectExtent l="0" t="0" r="0" b="0"/>
                <wp:wrapNone/>
                <wp:docPr id="50" name="Linea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6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44F51C" id="Linea 51" o:spid="_x0000_s1026" style="position:absolute;z-index:2517391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416pt,687.9pt" to="432.35pt,6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" strokecolor="#fffffe" strokeweight="1pt">
                <v:shadow color="#dcd6d4"/>
                <w10:wrap anchory="page"/>
              </v:line>
            </w:pict>
          </mc:Fallback>
        </mc:AlternateContent>
      </w:r>
      <w:r w:rsidR="00EA316D">
        <w:rPr>
          <w:noProof/>
          <w:color w:val="auto"/>
          <w:kern w:val="0"/>
          <w:sz w:val="24"/>
          <w:szCs w:val="24"/>
          <w:lang w:bidi="it-IT"/>
        </w:rPr>
        <mc:AlternateContent>
          <mc:Choice Requires="wps">
            <w:drawing>
              <wp:anchor distT="36576" distB="36576" distL="36576" distR="36576" simplePos="0" relativeHeight="251702784" behindDoc="0" locked="0" layoutInCell="1" allowOverlap="1" wp14:anchorId="1FE6E2B9" wp14:editId="20EBEDB8">
                <wp:simplePos x="0" y="0"/>
                <wp:positionH relativeFrom="column">
                  <wp:posOffset>5283200</wp:posOffset>
                </wp:positionH>
                <wp:positionV relativeFrom="page">
                  <wp:posOffset>8561705</wp:posOffset>
                </wp:positionV>
                <wp:extent cx="207645" cy="0"/>
                <wp:effectExtent l="0" t="0" r="0" b="0"/>
                <wp:wrapNone/>
                <wp:docPr id="49" name="Linea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6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60A8A9" id="Linea 50" o:spid="_x0000_s1026" style="position:absolute;z-index:2517370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416pt,674.15pt" to="432.35pt,6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" strokecolor="#fffffe" strokeweight="1pt">
                <v:shadow color="#dcd6d4"/>
                <w10:wrap anchory="page"/>
              </v:line>
            </w:pict>
          </mc:Fallback>
        </mc:AlternateContent>
      </w:r>
      <w:r w:rsidR="00EA316D">
        <w:rPr>
          <w:noProof/>
          <w:color w:val="auto"/>
          <w:kern w:val="0"/>
          <w:sz w:val="24"/>
          <w:szCs w:val="24"/>
          <w:lang w:bidi="it-IT"/>
        </w:rPr>
        <mc:AlternateContent>
          <mc:Choice Requires="wps">
            <w:drawing>
              <wp:anchor distT="36576" distB="36576" distL="36576" distR="36576" simplePos="0" relativeHeight="251699712" behindDoc="0" locked="0" layoutInCell="1" allowOverlap="1" wp14:anchorId="77948794" wp14:editId="160B6FA8">
                <wp:simplePos x="0" y="0"/>
                <wp:positionH relativeFrom="column">
                  <wp:posOffset>5283200</wp:posOffset>
                </wp:positionH>
                <wp:positionV relativeFrom="page">
                  <wp:posOffset>8386445</wp:posOffset>
                </wp:positionV>
                <wp:extent cx="207645" cy="0"/>
                <wp:effectExtent l="0" t="0" r="0" b="0"/>
                <wp:wrapNone/>
                <wp:docPr id="48" name="Linea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6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060974" id="Linea 49" o:spid="_x0000_s1026" style="position:absolute;z-index:2517350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416pt,660.35pt" to="432.35pt,66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" strokecolor="#fffffe" strokeweight="1pt">
                <v:shadow color="#dcd6d4"/>
                <w10:wrap anchory="page"/>
              </v:line>
            </w:pict>
          </mc:Fallback>
        </mc:AlternateContent>
      </w:r>
      <w:r w:rsidR="00EA316D">
        <w:rPr>
          <w:noProof/>
          <w:color w:val="auto"/>
          <w:kern w:val="0"/>
          <w:sz w:val="24"/>
          <w:szCs w:val="24"/>
          <w:lang w:bidi="it-IT"/>
        </w:rPr>
        <mc:AlternateContent>
          <mc:Choice Requires="wps">
            <w:drawing>
              <wp:anchor distT="36576" distB="36576" distL="36576" distR="36576" simplePos="0" relativeHeight="251696640" behindDoc="0" locked="0" layoutInCell="1" allowOverlap="1" wp14:anchorId="182237B2" wp14:editId="4FC74244">
                <wp:simplePos x="0" y="0"/>
                <wp:positionH relativeFrom="column">
                  <wp:posOffset>5283200</wp:posOffset>
                </wp:positionH>
                <wp:positionV relativeFrom="page">
                  <wp:posOffset>8211820</wp:posOffset>
                </wp:positionV>
                <wp:extent cx="207645" cy="0"/>
                <wp:effectExtent l="0" t="0" r="0" b="0"/>
                <wp:wrapNone/>
                <wp:docPr id="47" name="Linea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6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A9A0F6" id="Linea 48" o:spid="_x0000_s1026" style="position:absolute;z-index:2517329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416pt,646.6pt" to="432.35pt,6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" strokecolor="#fffffe" strokeweight="1pt">
                <v:shadow color="#dcd6d4"/>
                <w10:wrap anchory="page"/>
              </v:line>
            </w:pict>
          </mc:Fallback>
        </mc:AlternateContent>
      </w:r>
      <w:r w:rsidR="00EA316D">
        <w:rPr>
          <w:noProof/>
          <w:color w:val="auto"/>
          <w:kern w:val="0"/>
          <w:sz w:val="24"/>
          <w:szCs w:val="24"/>
          <w:lang w:bidi="it-IT"/>
        </w:rPr>
        <mc:AlternateContent>
          <mc:Choice Requires="wps">
            <w:drawing>
              <wp:anchor distT="36576" distB="36576" distL="36576" distR="36576" simplePos="0" relativeHeight="251693568" behindDoc="0" locked="0" layoutInCell="1" allowOverlap="1" wp14:anchorId="73BF761C" wp14:editId="2A461A6C">
                <wp:simplePos x="0" y="0"/>
                <wp:positionH relativeFrom="column">
                  <wp:posOffset>5283200</wp:posOffset>
                </wp:positionH>
                <wp:positionV relativeFrom="page">
                  <wp:posOffset>8037195</wp:posOffset>
                </wp:positionV>
                <wp:extent cx="207645" cy="0"/>
                <wp:effectExtent l="0" t="0" r="0" b="0"/>
                <wp:wrapNone/>
                <wp:docPr id="46" name="Linea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6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344622" id="Linea 47" o:spid="_x0000_s1026" style="position:absolute;z-index:2517309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416pt,632.85pt" to="432.35pt,6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" strokecolor="#fffffe" strokeweight="1pt">
                <v:shadow color="#dcd6d4"/>
                <w10:wrap anchory="page"/>
              </v:line>
            </w:pict>
          </mc:Fallback>
        </mc:AlternateContent>
      </w:r>
      <w:r w:rsidR="00EA316D">
        <w:rPr>
          <w:noProof/>
          <w:color w:val="auto"/>
          <w:kern w:val="0"/>
          <w:sz w:val="24"/>
          <w:szCs w:val="24"/>
          <w:lang w:bidi="it-IT"/>
        </w:rPr>
        <mc:AlternateContent>
          <mc:Choice Requires="wps">
            <w:drawing>
              <wp:anchor distT="36576" distB="36576" distL="36576" distR="36576" simplePos="0" relativeHeight="251690496" behindDoc="0" locked="0" layoutInCell="1" allowOverlap="1" wp14:anchorId="13231732" wp14:editId="5E707467">
                <wp:simplePos x="0" y="0"/>
                <wp:positionH relativeFrom="column">
                  <wp:posOffset>5283200</wp:posOffset>
                </wp:positionH>
                <wp:positionV relativeFrom="page">
                  <wp:posOffset>5221605</wp:posOffset>
                </wp:positionV>
                <wp:extent cx="0" cy="3657600"/>
                <wp:effectExtent l="0" t="0" r="38100" b="19050"/>
                <wp:wrapNone/>
                <wp:docPr id="45" name="Linea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6B027E" id="Linea 46" o:spid="_x0000_s1026" style="position:absolute;z-index:2517288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416pt,411.15pt" to="416pt,69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" strokecolor="#fffffe" strokeweight="1pt">
                <v:shadow color="#dcd6d4"/>
                <w10:wrap anchory="page"/>
              </v:line>
            </w:pict>
          </mc:Fallback>
        </mc:AlternateContent>
      </w:r>
      <w:r w:rsidR="00EA316D">
        <w:rPr>
          <w:noProof/>
          <w:color w:val="auto"/>
          <w:kern w:val="0"/>
          <w:sz w:val="24"/>
          <w:szCs w:val="24"/>
          <w:lang w:bidi="it-IT"/>
        </w:rPr>
        <mc:AlternateContent>
          <mc:Choice Requires="wps">
            <w:drawing>
              <wp:anchor distT="36576" distB="36576" distL="36576" distR="36576" simplePos="0" relativeHeight="251687424" behindDoc="0" locked="0" layoutInCell="1" allowOverlap="1" wp14:anchorId="443D98EE" wp14:editId="1B2E8516">
                <wp:simplePos x="0" y="0"/>
                <wp:positionH relativeFrom="column">
                  <wp:posOffset>5283200</wp:posOffset>
                </wp:positionH>
                <wp:positionV relativeFrom="page">
                  <wp:posOffset>7861300</wp:posOffset>
                </wp:positionV>
                <wp:extent cx="207645" cy="0"/>
                <wp:effectExtent l="0" t="0" r="0" b="0"/>
                <wp:wrapNone/>
                <wp:docPr id="44" name="Linea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6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B03A77" id="Linea 45" o:spid="_x0000_s1026" style="position:absolute;z-index:2517268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416pt,619pt" to="432.35pt,6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" strokecolor="#fffffe" strokeweight="1pt">
                <v:shadow color="#dcd6d4"/>
                <w10:wrap anchory="page"/>
              </v:line>
            </w:pict>
          </mc:Fallback>
        </mc:AlternateContent>
      </w:r>
      <w:r w:rsidR="00EA316D">
        <w:rPr>
          <w:noProof/>
          <w:color w:val="auto"/>
          <w:kern w:val="0"/>
          <w:sz w:val="24"/>
          <w:szCs w:val="24"/>
          <w:lang w:bidi="it-IT"/>
        </w:rPr>
        <mc:AlternateContent>
          <mc:Choice Requires="wps">
            <w:drawing>
              <wp:anchor distT="36576" distB="36576" distL="36576" distR="36576" simplePos="0" relativeHeight="251684352" behindDoc="0" locked="0" layoutInCell="1" allowOverlap="1" wp14:anchorId="0A20AC0B" wp14:editId="62B46585">
                <wp:simplePos x="0" y="0"/>
                <wp:positionH relativeFrom="column">
                  <wp:posOffset>3890645</wp:posOffset>
                </wp:positionH>
                <wp:positionV relativeFrom="page">
                  <wp:posOffset>7686675</wp:posOffset>
                </wp:positionV>
                <wp:extent cx="1600200" cy="0"/>
                <wp:effectExtent l="0" t="0" r="0" b="0"/>
                <wp:wrapNone/>
                <wp:docPr id="43" name="Linea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AB05AA" id="Linea 44" o:spid="_x0000_s1026" style="position:absolute;z-index:2517248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306.35pt,605.25pt" to="432.35pt,60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" strokecolor="#fffffe" strokeweight="1pt">
                <v:shadow color="#dcd6d4"/>
                <w10:wrap anchory="page"/>
              </v:line>
            </w:pict>
          </mc:Fallback>
        </mc:AlternateContent>
      </w:r>
      <w:r w:rsidR="00EA316D">
        <w:rPr>
          <w:noProof/>
          <w:color w:val="auto"/>
          <w:kern w:val="0"/>
          <w:sz w:val="24"/>
          <w:szCs w:val="24"/>
          <w:lang w:bidi="it-IT"/>
        </w:rPr>
        <mc:AlternateContent>
          <mc:Choice Requires="wps">
            <w:drawing>
              <wp:anchor distT="36576" distB="36576" distL="36576" distR="36576" simplePos="0" relativeHeight="251681280" behindDoc="0" locked="0" layoutInCell="1" allowOverlap="1" wp14:anchorId="2274E3B6" wp14:editId="3DA798ED">
                <wp:simplePos x="0" y="0"/>
                <wp:positionH relativeFrom="column">
                  <wp:posOffset>3890912</wp:posOffset>
                </wp:positionH>
                <wp:positionV relativeFrom="page">
                  <wp:posOffset>7335520</wp:posOffset>
                </wp:positionV>
                <wp:extent cx="1600200" cy="0"/>
                <wp:effectExtent l="0" t="0" r="0" b="0"/>
                <wp:wrapNone/>
                <wp:docPr id="41" name="Linea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73A41E" id="Linea 43" o:spid="_x0000_s1026" style="position:absolute;z-index:251722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306.35pt,577.6pt" to="432.35pt,57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" strokecolor="#fffffe" strokeweight="1pt">
                <v:shadow color="#dcd6d4"/>
                <w10:wrap anchory="page"/>
              </v:line>
            </w:pict>
          </mc:Fallback>
        </mc:AlternateContent>
      </w:r>
      <w:r w:rsidR="00EA316D">
        <w:rPr>
          <w:noProof/>
          <w:color w:val="auto"/>
          <w:kern w:val="0"/>
          <w:sz w:val="24"/>
          <w:szCs w:val="24"/>
          <w:lang w:bidi="it-IT"/>
        </w:rPr>
        <w:drawing>
          <wp:anchor distT="36576" distB="36576" distL="36576" distR="36576" simplePos="0" relativeHeight="251634176" behindDoc="0" locked="0" layoutInCell="1" allowOverlap="1" wp14:anchorId="607EF99F" wp14:editId="61A28E5E">
            <wp:simplePos x="0" y="0"/>
            <wp:positionH relativeFrom="column">
              <wp:posOffset>3886200</wp:posOffset>
            </wp:positionH>
            <wp:positionV relativeFrom="page">
              <wp:posOffset>7681595</wp:posOffset>
            </wp:positionV>
            <wp:extent cx="1400175" cy="1200150"/>
            <wp:effectExtent l="0" t="0" r="0" b="0"/>
            <wp:wrapNone/>
            <wp:docPr id="80" name="Immagine 80" descr="RE9990201-IMG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RE9990201-IMG0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3" t="9943" r="2377" b="8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316D">
        <w:rPr>
          <w:noProof/>
          <w:color w:val="auto"/>
          <w:kern w:val="0"/>
          <w:sz w:val="24"/>
          <w:szCs w:val="24"/>
          <w:lang w:bidi="it-IT"/>
        </w:rPr>
        <mc:AlternateContent>
          <mc:Choice Requires="wps">
            <w:drawing>
              <wp:anchor distT="36576" distB="36576" distL="36576" distR="36576" simplePos="0" relativeHeight="251635200" behindDoc="0" locked="0" layoutInCell="1" allowOverlap="1" wp14:anchorId="31C46681" wp14:editId="343C96EC">
                <wp:simplePos x="0" y="0"/>
                <wp:positionH relativeFrom="column">
                  <wp:posOffset>3886200</wp:posOffset>
                </wp:positionH>
                <wp:positionV relativeFrom="page">
                  <wp:posOffset>5224145</wp:posOffset>
                </wp:positionV>
                <wp:extent cx="1600200" cy="2113915"/>
                <wp:effectExtent l="0" t="0" r="0" b="635"/>
                <wp:wrapNone/>
                <wp:docPr id="62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113915"/>
                        </a:xfrm>
                        <a:prstGeom prst="rect">
                          <a:avLst/>
                        </a:prstGeom>
                        <a:solidFill>
                          <a:srgbClr val="A4948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0B1BCB" id="Rettangolo 4" o:spid="_x0000_s1026" style="position:absolute;margin-left:306pt;margin-top:411.35pt;width:126pt;height:166.4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" fillcolor="#a49481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 w:rsidR="00EA316D">
        <w:rPr>
          <w:noProof/>
          <w:color w:val="auto"/>
          <w:kern w:val="0"/>
          <w:sz w:val="24"/>
          <w:szCs w:val="24"/>
          <w:lang w:bidi="it-IT"/>
        </w:rPr>
        <mc:AlternateContent>
          <mc:Choice Requires="wps">
            <w:drawing>
              <wp:anchor distT="36576" distB="36576" distL="36576" distR="36576" simplePos="0" relativeHeight="251637248" behindDoc="0" locked="0" layoutInCell="1" allowOverlap="1" wp14:anchorId="69B8A7DB" wp14:editId="1376AF5B">
                <wp:simplePos x="0" y="0"/>
                <wp:positionH relativeFrom="column">
                  <wp:posOffset>3886200</wp:posOffset>
                </wp:positionH>
                <wp:positionV relativeFrom="page">
                  <wp:posOffset>7338060</wp:posOffset>
                </wp:positionV>
                <wp:extent cx="1600200" cy="351155"/>
                <wp:effectExtent l="0" t="0" r="0" b="1905"/>
                <wp:wrapNone/>
                <wp:docPr id="63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51155"/>
                        </a:xfrm>
                        <a:prstGeom prst="rect">
                          <a:avLst/>
                        </a:prstGeom>
                        <a:solidFill>
                          <a:srgbClr val="5A574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85EF1F" id="Rettangolo 5" o:spid="_x0000_s1026" style="position:absolute;margin-left:306pt;margin-top:577.8pt;width:126pt;height:27.65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" fillcolor="#5a574b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 w:rsidR="00EA316D">
        <w:rPr>
          <w:noProof/>
          <w:color w:val="auto"/>
          <w:kern w:val="0"/>
          <w:sz w:val="24"/>
          <w:szCs w:val="24"/>
          <w:lang w:bidi="it-IT"/>
        </w:rPr>
        <mc:AlternateContent>
          <mc:Choice Requires="wps">
            <w:drawing>
              <wp:anchor distT="36576" distB="36576" distL="36576" distR="36576" simplePos="0" relativeHeight="251638272" behindDoc="0" locked="0" layoutInCell="1" allowOverlap="1" wp14:anchorId="33C81149" wp14:editId="4B3204CF">
                <wp:simplePos x="0" y="0"/>
                <wp:positionH relativeFrom="column">
                  <wp:posOffset>5278755</wp:posOffset>
                </wp:positionH>
                <wp:positionV relativeFrom="page">
                  <wp:posOffset>7689215</wp:posOffset>
                </wp:positionV>
                <wp:extent cx="207645" cy="174625"/>
                <wp:effectExtent l="1905" t="0" r="0" b="0"/>
                <wp:wrapNone/>
                <wp:docPr id="64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" cy="174625"/>
                        </a:xfrm>
                        <a:prstGeom prst="rect">
                          <a:avLst/>
                        </a:prstGeom>
                        <a:solidFill>
                          <a:srgbClr val="E5DE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44FCAF" id="Rettangolo 6" o:spid="_x0000_s1026" style="position:absolute;margin-left:415.65pt;margin-top:605.45pt;width:16.35pt;height:13.75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" fillcolor="#e5dece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 w:rsidR="00EA316D">
        <w:rPr>
          <w:noProof/>
          <w:color w:val="auto"/>
          <w:kern w:val="0"/>
          <w:sz w:val="24"/>
          <w:szCs w:val="24"/>
          <w:lang w:bidi="it-IT"/>
        </w:rPr>
        <mc:AlternateContent>
          <mc:Choice Requires="wps">
            <w:drawing>
              <wp:anchor distT="36576" distB="36576" distL="36576" distR="36576" simplePos="0" relativeHeight="251639296" behindDoc="0" locked="0" layoutInCell="1" allowOverlap="1" wp14:anchorId="01EB0950" wp14:editId="58EF4F5E">
                <wp:simplePos x="0" y="0"/>
                <wp:positionH relativeFrom="column">
                  <wp:posOffset>5278755</wp:posOffset>
                </wp:positionH>
                <wp:positionV relativeFrom="page">
                  <wp:posOffset>7863840</wp:posOffset>
                </wp:positionV>
                <wp:extent cx="207645" cy="174625"/>
                <wp:effectExtent l="1905" t="1270" r="0" b="0"/>
                <wp:wrapNone/>
                <wp:docPr id="65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" cy="174625"/>
                        </a:xfrm>
                        <a:prstGeom prst="rect">
                          <a:avLst/>
                        </a:prstGeom>
                        <a:solidFill>
                          <a:srgbClr val="B9AE4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87C70F" id="Rettangolo 7" o:spid="_x0000_s1026" style="position:absolute;margin-left:415.65pt;margin-top:619.2pt;width:16.35pt;height:13.75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" fillcolor="#b9ae4c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 w:rsidR="00EA316D">
        <w:rPr>
          <w:noProof/>
          <w:color w:val="auto"/>
          <w:kern w:val="0"/>
          <w:sz w:val="24"/>
          <w:szCs w:val="24"/>
          <w:lang w:bidi="it-IT"/>
        </w:rPr>
        <mc:AlternateContent>
          <mc:Choice Requires="wps">
            <w:drawing>
              <wp:anchor distT="36576" distB="36576" distL="36576" distR="36576" simplePos="0" relativeHeight="251640320" behindDoc="0" locked="0" layoutInCell="1" allowOverlap="1" wp14:anchorId="58B0E01A" wp14:editId="6FC49EA4">
                <wp:simplePos x="0" y="0"/>
                <wp:positionH relativeFrom="column">
                  <wp:posOffset>5278755</wp:posOffset>
                </wp:positionH>
                <wp:positionV relativeFrom="page">
                  <wp:posOffset>8039735</wp:posOffset>
                </wp:positionV>
                <wp:extent cx="207645" cy="174625"/>
                <wp:effectExtent l="1905" t="0" r="0" b="635"/>
                <wp:wrapNone/>
                <wp:docPr id="66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" cy="174625"/>
                        </a:xfrm>
                        <a:prstGeom prst="rect">
                          <a:avLst/>
                        </a:prstGeom>
                        <a:solidFill>
                          <a:srgbClr val="73624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F9C667" id="Rettangolo 8" o:spid="_x0000_s1026" style="position:absolute;margin-left:415.65pt;margin-top:633.05pt;width:16.35pt;height:13.75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" fillcolor="#73624a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 w:rsidR="00EA316D">
        <w:rPr>
          <w:noProof/>
          <w:color w:val="auto"/>
          <w:kern w:val="0"/>
          <w:sz w:val="24"/>
          <w:szCs w:val="24"/>
          <w:lang w:bidi="it-IT"/>
        </w:rPr>
        <mc:AlternateContent>
          <mc:Choice Requires="wps">
            <w:drawing>
              <wp:anchor distT="36576" distB="36576" distL="36576" distR="36576" simplePos="0" relativeHeight="251641344" behindDoc="0" locked="0" layoutInCell="1" allowOverlap="1" wp14:anchorId="48227E86" wp14:editId="6506DD15">
                <wp:simplePos x="0" y="0"/>
                <wp:positionH relativeFrom="column">
                  <wp:posOffset>5278755</wp:posOffset>
                </wp:positionH>
                <wp:positionV relativeFrom="page">
                  <wp:posOffset>8214360</wp:posOffset>
                </wp:positionV>
                <wp:extent cx="207645" cy="174625"/>
                <wp:effectExtent l="1905" t="0" r="0" b="0"/>
                <wp:wrapNone/>
                <wp:docPr id="67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" cy="174625"/>
                        </a:xfrm>
                        <a:prstGeom prst="rect">
                          <a:avLst/>
                        </a:prstGeom>
                        <a:solidFill>
                          <a:srgbClr val="BE783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21A2C1" id="Rettangolo 9" o:spid="_x0000_s1026" style="position:absolute;margin-left:415.65pt;margin-top:646.8pt;width:16.35pt;height:13.75pt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" fillcolor="#be783b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 w:rsidR="00EA316D">
        <w:rPr>
          <w:noProof/>
          <w:color w:val="auto"/>
          <w:kern w:val="0"/>
          <w:sz w:val="24"/>
          <w:szCs w:val="24"/>
          <w:lang w:bidi="it-IT"/>
        </w:rPr>
        <mc:AlternateContent>
          <mc:Choice Requires="wps">
            <w:drawing>
              <wp:anchor distT="36576" distB="36576" distL="36576" distR="36576" simplePos="0" relativeHeight="251642368" behindDoc="0" locked="0" layoutInCell="1" allowOverlap="1" wp14:anchorId="74C58CA6" wp14:editId="535C50DC">
                <wp:simplePos x="0" y="0"/>
                <wp:positionH relativeFrom="column">
                  <wp:posOffset>5278755</wp:posOffset>
                </wp:positionH>
                <wp:positionV relativeFrom="page">
                  <wp:posOffset>8388985</wp:posOffset>
                </wp:positionV>
                <wp:extent cx="207645" cy="174625"/>
                <wp:effectExtent l="1905" t="2540" r="0" b="3810"/>
                <wp:wrapNone/>
                <wp:docPr id="68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" cy="174625"/>
                        </a:xfrm>
                        <a:prstGeom prst="rect">
                          <a:avLst/>
                        </a:prstGeom>
                        <a:solidFill>
                          <a:srgbClr val="E5DE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693268" id="Rettangolo 10" o:spid="_x0000_s1026" style="position:absolute;margin-left:415.65pt;margin-top:660.55pt;width:16.35pt;height:13.75pt;z-index:2516797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" fillcolor="#e5dece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 w:rsidR="00EA316D">
        <w:rPr>
          <w:noProof/>
          <w:color w:val="auto"/>
          <w:kern w:val="0"/>
          <w:sz w:val="24"/>
          <w:szCs w:val="24"/>
          <w:lang w:bidi="it-IT"/>
        </w:rPr>
        <mc:AlternateContent>
          <mc:Choice Requires="wps">
            <w:drawing>
              <wp:anchor distT="36576" distB="36576" distL="36576" distR="36576" simplePos="0" relativeHeight="251643392" behindDoc="0" locked="0" layoutInCell="1" allowOverlap="1" wp14:anchorId="13AD8C90" wp14:editId="1796E6C9">
                <wp:simplePos x="0" y="0"/>
                <wp:positionH relativeFrom="column">
                  <wp:posOffset>5278755</wp:posOffset>
                </wp:positionH>
                <wp:positionV relativeFrom="page">
                  <wp:posOffset>8564245</wp:posOffset>
                </wp:positionV>
                <wp:extent cx="207645" cy="174625"/>
                <wp:effectExtent l="1905" t="0" r="0" b="0"/>
                <wp:wrapNone/>
                <wp:docPr id="69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" cy="174625"/>
                        </a:xfrm>
                        <a:prstGeom prst="rect">
                          <a:avLst/>
                        </a:prstGeom>
                        <a:solidFill>
                          <a:srgbClr val="AA973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B3A702" id="Rettangolo 11" o:spid="_x0000_s1026" style="position:absolute;margin-left:415.65pt;margin-top:674.35pt;width:16.35pt;height:13.75pt;z-index:2516817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" fillcolor="#aa973b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 w:rsidR="00EA316D">
        <w:rPr>
          <w:noProof/>
          <w:color w:val="auto"/>
          <w:kern w:val="0"/>
          <w:sz w:val="24"/>
          <w:szCs w:val="24"/>
          <w:lang w:bidi="it-IT"/>
        </w:rPr>
        <mc:AlternateContent>
          <mc:Choice Requires="wps">
            <w:drawing>
              <wp:anchor distT="36576" distB="36576" distL="36576" distR="36576" simplePos="0" relativeHeight="251644416" behindDoc="0" locked="0" layoutInCell="1" allowOverlap="1" wp14:anchorId="13F5F780" wp14:editId="13205EDA">
                <wp:simplePos x="0" y="0"/>
                <wp:positionH relativeFrom="column">
                  <wp:posOffset>5278755</wp:posOffset>
                </wp:positionH>
                <wp:positionV relativeFrom="page">
                  <wp:posOffset>8738870</wp:posOffset>
                </wp:positionV>
                <wp:extent cx="207645" cy="142875"/>
                <wp:effectExtent l="1905" t="0" r="0" b="0"/>
                <wp:wrapNone/>
                <wp:docPr id="70" name="Rettango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" cy="142875"/>
                        </a:xfrm>
                        <a:prstGeom prst="rect">
                          <a:avLst/>
                        </a:prstGeom>
                        <a:solidFill>
                          <a:srgbClr val="A4948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A255F1" id="Rettangolo 12" o:spid="_x0000_s1026" style="position:absolute;margin-left:415.65pt;margin-top:688.1pt;width:16.35pt;height:11.25pt;z-index:2516838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" fillcolor="#a49481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 w:rsidR="00EA316D">
        <w:rPr>
          <w:noProof/>
          <w:color w:val="auto"/>
          <w:kern w:val="0"/>
          <w:sz w:val="24"/>
          <w:szCs w:val="24"/>
          <w:lang w:bidi="it-IT"/>
        </w:rPr>
        <w:drawing>
          <wp:anchor distT="36576" distB="36576" distL="36576" distR="36576" simplePos="0" relativeHeight="251645440" behindDoc="0" locked="0" layoutInCell="1" allowOverlap="1" wp14:anchorId="3CACDFBE" wp14:editId="5BE37CA7">
            <wp:simplePos x="0" y="0"/>
            <wp:positionH relativeFrom="column">
              <wp:posOffset>0</wp:posOffset>
            </wp:positionH>
            <wp:positionV relativeFrom="page">
              <wp:posOffset>6171565</wp:posOffset>
            </wp:positionV>
            <wp:extent cx="3886200" cy="2120900"/>
            <wp:effectExtent l="0" t="0" r="0" b="0"/>
            <wp:wrapNone/>
            <wp:docPr id="81" name="Immagine 81" descr="RE9990201-IMG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3" descr="RE9990201-IMG0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82" t="5127" r="719" b="157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12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316D">
        <w:rPr>
          <w:noProof/>
          <w:color w:val="auto"/>
          <w:kern w:val="0"/>
          <w:sz w:val="24"/>
          <w:szCs w:val="24"/>
          <w:lang w:bidi="it-IT"/>
        </w:rPr>
        <mc:AlternateContent>
          <mc:Choice Requires="wps">
            <w:drawing>
              <wp:anchor distT="36576" distB="36576" distL="36576" distR="36576" simplePos="0" relativeHeight="251646464" behindDoc="0" locked="0" layoutInCell="1" allowOverlap="1" wp14:anchorId="42A65AD8" wp14:editId="4131F9FF">
                <wp:simplePos x="0" y="0"/>
                <wp:positionH relativeFrom="column">
                  <wp:posOffset>0</wp:posOffset>
                </wp:positionH>
                <wp:positionV relativeFrom="page">
                  <wp:posOffset>5224145</wp:posOffset>
                </wp:positionV>
                <wp:extent cx="866140" cy="499110"/>
                <wp:effectExtent l="0" t="0" r="635" b="0"/>
                <wp:wrapNone/>
                <wp:docPr id="71" name="Rettangol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140" cy="49911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94E41"/>
                            </a:gs>
                            <a:gs pos="100000">
                              <a:srgbClr val="8F2E28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1F343A" id="Rettangolo 24" o:spid="_x0000_s1026" style="position:absolute;margin-left:0;margin-top:411.35pt;width:68.2pt;height:39.3pt;z-index:2516879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" fillcolor="#e94e41" stroked="f" strokecolor="#212120" insetpen="t">
                <v:fill color2="#8f2e28" rotate="t" angle="90" focus="100%" type="gradient"/>
                <v:shadow color="#dcd6d4"/>
                <v:textbox inset="2.88pt,2.88pt,2.88pt,2.88pt"/>
                <w10:wrap anchory="page"/>
              </v:rect>
            </w:pict>
          </mc:Fallback>
        </mc:AlternateContent>
      </w:r>
      <w:r w:rsidR="00EA316D">
        <w:rPr>
          <w:noProof/>
          <w:color w:val="auto"/>
          <w:kern w:val="0"/>
          <w:sz w:val="24"/>
          <w:szCs w:val="24"/>
          <w:lang w:bidi="it-IT"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 wp14:anchorId="640E86AE" wp14:editId="29051E04">
                <wp:simplePos x="0" y="0"/>
                <wp:positionH relativeFrom="column">
                  <wp:posOffset>58420</wp:posOffset>
                </wp:positionH>
                <wp:positionV relativeFrom="page">
                  <wp:posOffset>5410835</wp:posOffset>
                </wp:positionV>
                <wp:extent cx="770255" cy="311785"/>
                <wp:effectExtent l="0" t="0" r="0" b="0"/>
                <wp:wrapNone/>
                <wp:docPr id="73" name="Casella di tes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255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9F32AC6" w14:textId="77777777" w:rsidR="00EA316D" w:rsidRDefault="00EA316D" w:rsidP="00002742">
                            <w:pPr>
                              <w:widowControl w:val="0"/>
                              <w:spacing w:line="420" w:lineRule="exact"/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80"/>
                                <w:sz w:val="38"/>
                                <w:szCs w:val="38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FFFE"/>
                                <w:w w:val="80"/>
                                <w:sz w:val="38"/>
                                <w:szCs w:val="38"/>
                                <w:lang w:bidi="it-IT"/>
                              </w:rPr>
                              <w:t>CASA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0E86AE" id="Casella di testo 26" o:spid="_x0000_s1027" type="#_x0000_t202" style="position:absolute;margin-left:4.6pt;margin-top:426.05pt;width:60.65pt;height:24.55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" filled="f" fillcolor="#fffffe" stroked="f" strokecolor="#212120" insetpen="t">
                <v:textbox inset="2.88pt,2.88pt,2.88pt,2.88pt">
                  <w:txbxContent>
                    <w:p w14:paraId="19F32AC6" w14:textId="77777777" w:rsidR="00EA316D" w:rsidRDefault="00EA316D" w:rsidP="00002742">
                      <w:pPr>
                        <w:widowControl w:val="0"/>
                        <w:spacing w:line="420" w:lineRule="exact"/>
                        <w:rPr>
                          <w:rFonts w:ascii="Arial" w:hAnsi="Arial" w:cs="Arial"/>
                          <w:b/>
                          <w:bCs/>
                          <w:color w:val="FFFFFE"/>
                          <w:w w:val="80"/>
                          <w:sz w:val="38"/>
                          <w:szCs w:val="38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FFFFFE"/>
                          <w:w w:val="80"/>
                          <w:sz w:val="38"/>
                          <w:szCs w:val="38"/>
                          <w:lang w:bidi="it-IT"/>
                        </w:rPr>
                        <w:t>CASA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A316D">
        <w:rPr>
          <w:noProof/>
          <w:color w:val="auto"/>
          <w:kern w:val="0"/>
          <w:sz w:val="24"/>
          <w:szCs w:val="24"/>
          <w:lang w:bidi="it-IT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047653B7" wp14:editId="75BACEA2">
                <wp:simplePos x="0" y="0"/>
                <wp:positionH relativeFrom="column">
                  <wp:posOffset>276225</wp:posOffset>
                </wp:positionH>
                <wp:positionV relativeFrom="page">
                  <wp:posOffset>5818505</wp:posOffset>
                </wp:positionV>
                <wp:extent cx="3368040" cy="327025"/>
                <wp:effectExtent l="0" t="0" r="3810" b="0"/>
                <wp:wrapNone/>
                <wp:docPr id="74" name="Casella di tes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8040" cy="32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0BCB796" w14:textId="77777777" w:rsidR="00EA316D" w:rsidRPr="00247C45" w:rsidRDefault="00EA316D" w:rsidP="00002742">
                            <w:pPr>
                              <w:widowControl w:val="0"/>
                              <w:spacing w:line="380" w:lineRule="exact"/>
                              <w:rPr>
                                <w:rFonts w:ascii="Arial" w:hAnsi="Arial" w:cs="Arial"/>
                                <w:i/>
                                <w:iCs/>
                                <w:w w:val="8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w w:val="80"/>
                                <w:sz w:val="34"/>
                                <w:szCs w:val="34"/>
                                <w:lang w:bidi="it-IT"/>
                              </w:rPr>
                              <w:t>Spettacolare stile artigianale a Townsville!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7653B7" id="Casella di testo 27" o:spid="_x0000_s1028" type="#_x0000_t202" style="position:absolute;margin-left:21.75pt;margin-top:458.15pt;width:265.2pt;height:25.75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" filled="f" fillcolor="#fffffe" stroked="f" strokecolor="#212120" insetpen="t">
                <v:textbox inset="2.88pt,2.88pt,2.88pt,2.88pt">
                  <w:txbxContent>
                    <w:p w14:paraId="20BCB796" w14:textId="77777777" w:rsidR="00EA316D" w:rsidRPr="00247C45" w:rsidRDefault="00EA316D" w:rsidP="00002742">
                      <w:pPr>
                        <w:widowControl w:val="0"/>
                        <w:spacing w:line="380" w:lineRule="exact"/>
                        <w:rPr>
                          <w:rFonts w:ascii="Arial" w:hAnsi="Arial" w:cs="Arial"/>
                          <w:i/>
                          <w:iCs/>
                          <w:w w:val="80"/>
                          <w:sz w:val="34"/>
                          <w:szCs w:val="34"/>
                        </w:rPr>
                      </w:pPr>
                      <w:r>
                        <w:rPr>
                          <w:rFonts w:ascii="Arial" w:eastAsia="Arial" w:hAnsi="Arial" w:cs="Arial"/>
                          <w:i/>
                          <w:w w:val="80"/>
                          <w:sz w:val="34"/>
                          <w:szCs w:val="34"/>
                          <w:lang w:bidi="it-IT"/>
                        </w:rPr>
                        <w:t>Spettacolare stile artigianale a Townsville!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A316D">
        <w:rPr>
          <w:noProof/>
          <w:lang w:bidi="it-IT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79BB74F9" wp14:editId="086BC8C6">
                <wp:simplePos x="0" y="0"/>
                <wp:positionH relativeFrom="margin">
                  <wp:posOffset>0</wp:posOffset>
                </wp:positionH>
                <wp:positionV relativeFrom="page">
                  <wp:posOffset>5224690</wp:posOffset>
                </wp:positionV>
                <wp:extent cx="5486400" cy="3657600"/>
                <wp:effectExtent l="0" t="0" r="19050" b="19050"/>
                <wp:wrapNone/>
                <wp:docPr id="79" name="Rettangolo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3657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72621F" id="Rettangolo 79" o:spid="_x0000_s1026" style="position:absolute;margin-left:0;margin-top:411.4pt;width:6in;height:4in;z-index:251710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" filled="f" strokecolor="#cfcdcd [2894]" strokeweight=".5pt">
                <w10:wrap anchorx="margin" anchory="page"/>
              </v:rect>
            </w:pict>
          </mc:Fallback>
        </mc:AlternateContent>
      </w:r>
      <w:r w:rsidR="00EA316D">
        <w:rPr>
          <w:noProof/>
          <w:color w:val="auto"/>
          <w:kern w:val="0"/>
          <w:sz w:val="24"/>
          <w:szCs w:val="24"/>
          <w:lang w:bidi="it-IT"/>
        </w:rPr>
        <mc:AlternateContent>
          <mc:Choice Requires="wps">
            <w:drawing>
              <wp:anchor distT="36576" distB="36576" distL="36576" distR="36576" simplePos="0" relativeHeight="251629056" behindDoc="0" locked="0" layoutInCell="1" allowOverlap="1" wp14:anchorId="04604D10" wp14:editId="622E9D18">
                <wp:simplePos x="0" y="0"/>
                <wp:positionH relativeFrom="column">
                  <wp:posOffset>276726</wp:posOffset>
                </wp:positionH>
                <wp:positionV relativeFrom="page">
                  <wp:posOffset>1737360</wp:posOffset>
                </wp:positionV>
                <wp:extent cx="3368040" cy="327259"/>
                <wp:effectExtent l="0" t="0" r="3810" b="0"/>
                <wp:wrapNone/>
                <wp:docPr id="25" name="Casella di tes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8040" cy="3272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FC532DF" w14:textId="77777777" w:rsidR="00002742" w:rsidRPr="00247C45" w:rsidRDefault="00002742" w:rsidP="00002742">
                            <w:pPr>
                              <w:widowControl w:val="0"/>
                              <w:spacing w:line="380" w:lineRule="exact"/>
                              <w:rPr>
                                <w:rFonts w:ascii="Arial" w:hAnsi="Arial" w:cs="Arial"/>
                                <w:i/>
                                <w:iCs/>
                                <w:w w:val="8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w w:val="80"/>
                                <w:sz w:val="34"/>
                                <w:szCs w:val="34"/>
                                <w:lang w:bidi="it-IT"/>
                              </w:rPr>
                              <w:t>Spettacolare stile artigianale a Townsville!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604D10" id="_x0000_s1030" type="#_x0000_t202" style="position:absolute;margin-left:21.8pt;margin-top:136.8pt;width:265.2pt;height:25.75pt;z-index:2516290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" filled="f" fillcolor="#fffffe" stroked="f" strokecolor="#212120" insetpen="t">
                <v:textbox inset="2.88pt,2.88pt,2.88pt,2.88pt">
                  <w:txbxContent>
                    <w:p w14:paraId="5FC532DF" w14:textId="77777777" w:rsidR="00002742" w:rsidRPr="00247C45" w:rsidRDefault="00002742" w:rsidP="00002742">
                      <w:pPr>
                        <w:widowControl w:val="0"/>
                        <w:spacing w:line="380" w:lineRule="exact"/>
                        <w:rPr>
                          <w:rFonts w:ascii="Arial" w:hAnsi="Arial" w:cs="Arial"/>
                          <w:i/>
                          <w:iCs/>
                          <w:w w:val="80"/>
                          <w:sz w:val="34"/>
                          <w:szCs w:val="34"/>
                        </w:rPr>
                      </w:pPr>
                      <w:r>
                        <w:rPr>
                          <w:rFonts w:ascii="Arial" w:eastAsia="Arial" w:hAnsi="Arial" w:cs="Arial"/>
                          <w:i/>
                          <w:w w:val="80"/>
                          <w:sz w:val="34"/>
                          <w:szCs w:val="34"/>
                          <w:lang w:bidi="it-IT"/>
                        </w:rPr>
                        <w:t>Spettacolare stile artigianale a Townsville!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A316D">
        <w:rPr>
          <w:noProof/>
          <w:lang w:bidi="it-IT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0BF3D409" wp14:editId="314D8A2C">
                <wp:simplePos x="0" y="0"/>
                <wp:positionH relativeFrom="margin">
                  <wp:posOffset>0</wp:posOffset>
                </wp:positionH>
                <wp:positionV relativeFrom="page">
                  <wp:posOffset>1143000</wp:posOffset>
                </wp:positionV>
                <wp:extent cx="5486400" cy="3657600"/>
                <wp:effectExtent l="0" t="0" r="19050" b="19050"/>
                <wp:wrapNone/>
                <wp:docPr id="61" name="Rettangolo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3657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52BDC0" id="Rettangolo 61" o:spid="_x0000_s1026" style="position:absolute;margin-left:0;margin-top:90pt;width:6in;height:4in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" filled="f" strokecolor="#cfcdcd [2894]" strokeweight=".5pt">
                <w10:wrap anchorx="margin" anchory="page"/>
              </v:rect>
            </w:pict>
          </mc:Fallback>
        </mc:AlternateContent>
      </w:r>
      <w:r w:rsidR="00EA316D">
        <w:rPr>
          <w:noProof/>
          <w:color w:val="auto"/>
          <w:kern w:val="0"/>
          <w:sz w:val="24"/>
          <w:szCs w:val="24"/>
          <w:lang w:bidi="it-IT"/>
        </w:rPr>
        <mc:AlternateContent>
          <mc:Choice Requires="wps">
            <w:drawing>
              <wp:anchor distT="36576" distB="36576" distL="36576" distR="36576" simplePos="0" relativeHeight="251614720" behindDoc="0" locked="0" layoutInCell="1" allowOverlap="1" wp14:anchorId="2E9364BF" wp14:editId="06BA7568">
                <wp:simplePos x="0" y="0"/>
                <wp:positionH relativeFrom="column">
                  <wp:posOffset>3886200</wp:posOffset>
                </wp:positionH>
                <wp:positionV relativeFrom="page">
                  <wp:posOffset>3252470</wp:posOffset>
                </wp:positionV>
                <wp:extent cx="1600200" cy="0"/>
                <wp:effectExtent l="0" t="0" r="0" b="0"/>
                <wp:wrapNone/>
                <wp:docPr id="11" name="Line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2CD33E" id="Linea 14" o:spid="_x0000_s1026" style="position:absolute;z-index:251595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306pt,256.1pt" to="6in,25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" strokecolor="#fffffe" strokeweight="1pt">
                <v:shadow color="#dcd6d4"/>
                <w10:wrap anchory="page"/>
              </v:line>
            </w:pict>
          </mc:Fallback>
        </mc:AlternateContent>
      </w:r>
      <w:r w:rsidR="00EA316D">
        <w:rPr>
          <w:noProof/>
          <w:color w:val="auto"/>
          <w:kern w:val="0"/>
          <w:sz w:val="24"/>
          <w:szCs w:val="24"/>
          <w:lang w:bidi="it-IT"/>
        </w:rPr>
        <mc:AlternateContent>
          <mc:Choice Requires="wps">
            <w:drawing>
              <wp:anchor distT="36576" distB="36576" distL="36576" distR="36576" simplePos="0" relativeHeight="251616768" behindDoc="0" locked="0" layoutInCell="1" allowOverlap="1" wp14:anchorId="1B15CE2D" wp14:editId="3A36CBD5">
                <wp:simplePos x="0" y="0"/>
                <wp:positionH relativeFrom="column">
                  <wp:posOffset>3886200</wp:posOffset>
                </wp:positionH>
                <wp:positionV relativeFrom="page">
                  <wp:posOffset>3603625</wp:posOffset>
                </wp:positionV>
                <wp:extent cx="1600200" cy="0"/>
                <wp:effectExtent l="0" t="0" r="0" b="0"/>
                <wp:wrapNone/>
                <wp:docPr id="12" name="Line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6C1783" id="Linea 15" o:spid="_x0000_s1026" style="position:absolute;z-index:2515998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306pt,283.75pt" to="6in,28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" strokecolor="#fffffe" strokeweight="1pt">
                <v:shadow color="#dcd6d4"/>
                <w10:wrap anchory="page"/>
              </v:line>
            </w:pict>
          </mc:Fallback>
        </mc:AlternateContent>
      </w:r>
      <w:r w:rsidR="00EA316D">
        <w:rPr>
          <w:noProof/>
          <w:color w:val="auto"/>
          <w:kern w:val="0"/>
          <w:sz w:val="24"/>
          <w:szCs w:val="24"/>
          <w:lang w:bidi="it-IT"/>
        </w:rPr>
        <mc:AlternateContent>
          <mc:Choice Requires="wps">
            <w:drawing>
              <wp:anchor distT="36576" distB="36576" distL="36576" distR="36576" simplePos="0" relativeHeight="251617792" behindDoc="0" locked="0" layoutInCell="1" allowOverlap="1" wp14:anchorId="6C232380" wp14:editId="633674EE">
                <wp:simplePos x="0" y="0"/>
                <wp:positionH relativeFrom="column">
                  <wp:posOffset>5278755</wp:posOffset>
                </wp:positionH>
                <wp:positionV relativeFrom="page">
                  <wp:posOffset>3778250</wp:posOffset>
                </wp:positionV>
                <wp:extent cx="207645" cy="0"/>
                <wp:effectExtent l="0" t="0" r="0" b="0"/>
                <wp:wrapNone/>
                <wp:docPr id="14" name="Line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6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079803" id="Linea 16" o:spid="_x0000_s1026" style="position:absolute;z-index:2516039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415.65pt,297.5pt" to="6in,29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" strokecolor="#fffffe" strokeweight="1pt">
                <v:shadow color="#dcd6d4"/>
                <w10:wrap anchory="page"/>
              </v:line>
            </w:pict>
          </mc:Fallback>
        </mc:AlternateContent>
      </w:r>
      <w:r w:rsidR="00EA316D">
        <w:rPr>
          <w:noProof/>
          <w:color w:val="auto"/>
          <w:kern w:val="0"/>
          <w:sz w:val="24"/>
          <w:szCs w:val="24"/>
          <w:lang w:bidi="it-IT"/>
        </w:rPr>
        <mc:AlternateContent>
          <mc:Choice Requires="wps">
            <w:drawing>
              <wp:anchor distT="36576" distB="36576" distL="36576" distR="36576" simplePos="0" relativeHeight="251618816" behindDoc="0" locked="0" layoutInCell="1" allowOverlap="1" wp14:anchorId="0BC05254" wp14:editId="3B30C466">
                <wp:simplePos x="0" y="0"/>
                <wp:positionH relativeFrom="column">
                  <wp:posOffset>5278755</wp:posOffset>
                </wp:positionH>
                <wp:positionV relativeFrom="page">
                  <wp:posOffset>1138555</wp:posOffset>
                </wp:positionV>
                <wp:extent cx="0" cy="3657600"/>
                <wp:effectExtent l="0" t="0" r="38100" b="19050"/>
                <wp:wrapNone/>
                <wp:docPr id="15" name="Line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3C26C3" id="Linea 17" o:spid="_x0000_s1026" style="position:absolute;z-index:2516080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415.65pt,89.65pt" to="415.65pt,37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" strokecolor="#fffffe" strokeweight="1pt">
                <v:shadow color="#dcd6d4"/>
                <w10:wrap anchory="page"/>
              </v:line>
            </w:pict>
          </mc:Fallback>
        </mc:AlternateContent>
      </w:r>
      <w:r w:rsidR="00EA316D">
        <w:rPr>
          <w:noProof/>
          <w:color w:val="auto"/>
          <w:kern w:val="0"/>
          <w:sz w:val="24"/>
          <w:szCs w:val="24"/>
          <w:lang w:bidi="it-IT"/>
        </w:rPr>
        <mc:AlternateContent>
          <mc:Choice Requires="wps">
            <w:drawing>
              <wp:anchor distT="36576" distB="36576" distL="36576" distR="36576" simplePos="0" relativeHeight="251619840" behindDoc="0" locked="0" layoutInCell="1" allowOverlap="1" wp14:anchorId="4B86C1A9" wp14:editId="58EB5325">
                <wp:simplePos x="0" y="0"/>
                <wp:positionH relativeFrom="column">
                  <wp:posOffset>5278755</wp:posOffset>
                </wp:positionH>
                <wp:positionV relativeFrom="page">
                  <wp:posOffset>3954145</wp:posOffset>
                </wp:positionV>
                <wp:extent cx="207645" cy="0"/>
                <wp:effectExtent l="0" t="0" r="0" b="0"/>
                <wp:wrapNone/>
                <wp:docPr id="16" name="Line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6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0E08EE" id="Linea 18" o:spid="_x0000_s1026" style="position:absolute;z-index:2516121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415.65pt,311.35pt" to="6in,3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" strokecolor="#fffffe" strokeweight="1pt">
                <v:shadow color="#dcd6d4"/>
                <w10:wrap anchory="page"/>
              </v:line>
            </w:pict>
          </mc:Fallback>
        </mc:AlternateContent>
      </w:r>
      <w:r w:rsidR="00EA316D">
        <w:rPr>
          <w:noProof/>
          <w:color w:val="auto"/>
          <w:kern w:val="0"/>
          <w:sz w:val="24"/>
          <w:szCs w:val="24"/>
          <w:lang w:bidi="it-IT"/>
        </w:rPr>
        <mc:AlternateContent>
          <mc:Choice Requires="wps">
            <w:drawing>
              <wp:anchor distT="36576" distB="36576" distL="36576" distR="36576" simplePos="0" relativeHeight="251620864" behindDoc="0" locked="0" layoutInCell="1" allowOverlap="1" wp14:anchorId="7F967EAD" wp14:editId="56E1A754">
                <wp:simplePos x="0" y="0"/>
                <wp:positionH relativeFrom="column">
                  <wp:posOffset>5278755</wp:posOffset>
                </wp:positionH>
                <wp:positionV relativeFrom="page">
                  <wp:posOffset>4128770</wp:posOffset>
                </wp:positionV>
                <wp:extent cx="207645" cy="0"/>
                <wp:effectExtent l="0" t="0" r="0" b="0"/>
                <wp:wrapNone/>
                <wp:docPr id="17" name="Linea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6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6F7668" id="Linea 19" o:spid="_x0000_s1026" style="position:absolute;z-index:2516162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415.65pt,325.1pt" to="6in,3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" strokecolor="#fffffe" strokeweight="1pt">
                <v:shadow color="#dcd6d4"/>
                <w10:wrap anchory="page"/>
              </v:line>
            </w:pict>
          </mc:Fallback>
        </mc:AlternateContent>
      </w:r>
      <w:r w:rsidR="00EA316D">
        <w:rPr>
          <w:noProof/>
          <w:color w:val="auto"/>
          <w:kern w:val="0"/>
          <w:sz w:val="24"/>
          <w:szCs w:val="24"/>
          <w:lang w:bidi="it-IT"/>
        </w:rPr>
        <mc:AlternateContent>
          <mc:Choice Requires="wps">
            <w:drawing>
              <wp:anchor distT="36576" distB="36576" distL="36576" distR="36576" simplePos="0" relativeHeight="251621888" behindDoc="0" locked="0" layoutInCell="1" allowOverlap="1" wp14:anchorId="51388015" wp14:editId="29DD2925">
                <wp:simplePos x="0" y="0"/>
                <wp:positionH relativeFrom="column">
                  <wp:posOffset>5278755</wp:posOffset>
                </wp:positionH>
                <wp:positionV relativeFrom="page">
                  <wp:posOffset>4303395</wp:posOffset>
                </wp:positionV>
                <wp:extent cx="207645" cy="0"/>
                <wp:effectExtent l="0" t="0" r="0" b="0"/>
                <wp:wrapNone/>
                <wp:docPr id="18" name="Linea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6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683B75" id="Linea 20" o:spid="_x0000_s1026" style="position:absolute;z-index:2516203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415.65pt,338.85pt" to="6in,3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" strokecolor="#fffffe" strokeweight="1pt">
                <v:shadow color="#dcd6d4"/>
                <w10:wrap anchory="page"/>
              </v:line>
            </w:pict>
          </mc:Fallback>
        </mc:AlternateContent>
      </w:r>
      <w:r w:rsidR="00EA316D">
        <w:rPr>
          <w:noProof/>
          <w:color w:val="auto"/>
          <w:kern w:val="0"/>
          <w:sz w:val="24"/>
          <w:szCs w:val="24"/>
          <w:lang w:bidi="it-IT"/>
        </w:rPr>
        <mc:AlternateContent>
          <mc:Choice Requires="wps">
            <w:drawing>
              <wp:anchor distT="36576" distB="36576" distL="36576" distR="36576" simplePos="0" relativeHeight="251622912" behindDoc="0" locked="0" layoutInCell="1" allowOverlap="1" wp14:anchorId="2EC4DBFF" wp14:editId="24802BF0">
                <wp:simplePos x="0" y="0"/>
                <wp:positionH relativeFrom="column">
                  <wp:posOffset>5278755</wp:posOffset>
                </wp:positionH>
                <wp:positionV relativeFrom="page">
                  <wp:posOffset>4478655</wp:posOffset>
                </wp:positionV>
                <wp:extent cx="207645" cy="0"/>
                <wp:effectExtent l="0" t="0" r="0" b="0"/>
                <wp:wrapNone/>
                <wp:docPr id="19" name="Linea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6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BAE59F" id="Linea 21" o:spid="_x0000_s1026" style="position:absolute;z-index:2516244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415.65pt,352.65pt" to="6in,35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" strokecolor="#fffffe" strokeweight="1pt">
                <v:shadow color="#dcd6d4"/>
                <w10:wrap anchory="page"/>
              </v:line>
            </w:pict>
          </mc:Fallback>
        </mc:AlternateContent>
      </w:r>
      <w:r w:rsidR="00EA316D">
        <w:rPr>
          <w:noProof/>
          <w:color w:val="auto"/>
          <w:kern w:val="0"/>
          <w:sz w:val="24"/>
          <w:szCs w:val="24"/>
          <w:lang w:bidi="it-IT"/>
        </w:rPr>
        <mc:AlternateContent>
          <mc:Choice Requires="wps">
            <w:drawing>
              <wp:anchor distT="36576" distB="36576" distL="36576" distR="36576" simplePos="0" relativeHeight="251623936" behindDoc="0" locked="0" layoutInCell="1" allowOverlap="1" wp14:anchorId="0154D6E6" wp14:editId="64225234">
                <wp:simplePos x="0" y="0"/>
                <wp:positionH relativeFrom="column">
                  <wp:posOffset>5278755</wp:posOffset>
                </wp:positionH>
                <wp:positionV relativeFrom="page">
                  <wp:posOffset>4653280</wp:posOffset>
                </wp:positionV>
                <wp:extent cx="207645" cy="0"/>
                <wp:effectExtent l="0" t="0" r="0" b="0"/>
                <wp:wrapNone/>
                <wp:docPr id="20" name="Linea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6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661C6C" id="Linea 22" o:spid="_x0000_s1026" style="position:absolute;z-index:2516285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415.65pt,366.4pt" to="6in,36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" strokecolor="#fffffe" strokeweight="1pt">
                <v:shadow color="#dcd6d4"/>
                <w10:wrap anchory="page"/>
              </v:line>
            </w:pict>
          </mc:Fallback>
        </mc:AlternateContent>
      </w:r>
      <w:r w:rsidR="00EA316D">
        <w:rPr>
          <w:noProof/>
          <w:color w:val="auto"/>
          <w:kern w:val="0"/>
          <w:sz w:val="24"/>
          <w:szCs w:val="24"/>
          <w:lang w:bidi="it-IT"/>
        </w:rPr>
        <mc:AlternateContent>
          <mc:Choice Requires="wps">
            <w:drawing>
              <wp:anchor distT="36576" distB="36576" distL="36576" distR="36576" simplePos="0" relativeHeight="251624960" behindDoc="0" locked="0" layoutInCell="1" allowOverlap="1" wp14:anchorId="6AD826C9" wp14:editId="13B881B1">
                <wp:simplePos x="0" y="0"/>
                <wp:positionH relativeFrom="column">
                  <wp:posOffset>3886200</wp:posOffset>
                </wp:positionH>
                <wp:positionV relativeFrom="page">
                  <wp:posOffset>1138923</wp:posOffset>
                </wp:positionV>
                <wp:extent cx="0" cy="3657600"/>
                <wp:effectExtent l="0" t="0" r="38100" b="19050"/>
                <wp:wrapNone/>
                <wp:docPr id="21" name="Linea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175DD8" id="Linea 23" o:spid="_x0000_s1026" style="position:absolute;z-index:2516326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306pt,89.7pt" to="306pt,37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" strokecolor="#fffffe" strokeweight="1pt">
                <v:shadow color="#dcd6d4"/>
                <w10:wrap anchory="page"/>
              </v:line>
            </w:pict>
          </mc:Fallback>
        </mc:AlternateContent>
      </w:r>
      <w:r w:rsidR="00EA316D">
        <w:rPr>
          <w:noProof/>
          <w:color w:val="auto"/>
          <w:kern w:val="0"/>
          <w:sz w:val="24"/>
          <w:szCs w:val="24"/>
          <w:lang w:bidi="it-IT"/>
        </w:rPr>
        <mc:AlternateContent>
          <mc:Choice Requires="wps">
            <w:drawing>
              <wp:anchor distT="36576" distB="36576" distL="36576" distR="36576" simplePos="0" relativeHeight="251628032" behindDoc="0" locked="0" layoutInCell="1" allowOverlap="1" wp14:anchorId="7D791249" wp14:editId="28540CE3">
                <wp:simplePos x="0" y="0"/>
                <wp:positionH relativeFrom="column">
                  <wp:posOffset>58420</wp:posOffset>
                </wp:positionH>
                <wp:positionV relativeFrom="page">
                  <wp:posOffset>1329690</wp:posOffset>
                </wp:positionV>
                <wp:extent cx="770255" cy="311785"/>
                <wp:effectExtent l="0" t="0" r="0" b="0"/>
                <wp:wrapNone/>
                <wp:docPr id="24" name="Casella di tes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255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67F8AFB" w14:textId="77777777" w:rsidR="00002742" w:rsidRDefault="00002742" w:rsidP="00002742">
                            <w:pPr>
                              <w:widowControl w:val="0"/>
                              <w:spacing w:line="420" w:lineRule="exact"/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80"/>
                                <w:sz w:val="38"/>
                                <w:szCs w:val="38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FFFE"/>
                                <w:w w:val="80"/>
                                <w:sz w:val="38"/>
                                <w:szCs w:val="38"/>
                                <w:lang w:bidi="it-IT"/>
                              </w:rPr>
                              <w:t>CASA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791249" id="_x0000_s1031" type="#_x0000_t202" style="position:absolute;margin-left:4.6pt;margin-top:104.7pt;width:60.65pt;height:24.55pt;z-index:2516280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" filled="f" fillcolor="#fffffe" stroked="f" strokecolor="#212120" insetpen="t">
                <v:textbox inset="2.88pt,2.88pt,2.88pt,2.88pt">
                  <w:txbxContent>
                    <w:p w14:paraId="367F8AFB" w14:textId="77777777" w:rsidR="00002742" w:rsidRDefault="00002742" w:rsidP="00002742">
                      <w:pPr>
                        <w:widowControl w:val="0"/>
                        <w:spacing w:line="420" w:lineRule="exact"/>
                        <w:rPr>
                          <w:rFonts w:ascii="Arial" w:hAnsi="Arial" w:cs="Arial"/>
                          <w:b/>
                          <w:bCs/>
                          <w:color w:val="FFFFFE"/>
                          <w:w w:val="80"/>
                          <w:sz w:val="38"/>
                          <w:szCs w:val="38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FFFFFE"/>
                          <w:w w:val="80"/>
                          <w:sz w:val="38"/>
                          <w:szCs w:val="38"/>
                          <w:lang w:bidi="it-IT"/>
                        </w:rPr>
                        <w:t>CASA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A316D">
        <w:rPr>
          <w:noProof/>
          <w:color w:val="auto"/>
          <w:kern w:val="0"/>
          <w:sz w:val="24"/>
          <w:szCs w:val="24"/>
          <w:lang w:bidi="it-IT"/>
        </w:rPr>
        <mc:AlternateContent>
          <mc:Choice Requires="wps">
            <w:drawing>
              <wp:anchor distT="36576" distB="36576" distL="36576" distR="36576" simplePos="0" relativeHeight="251625984" behindDoc="0" locked="0" layoutInCell="1" allowOverlap="1" wp14:anchorId="539A8B20" wp14:editId="787ADEC7">
                <wp:simplePos x="0" y="0"/>
                <wp:positionH relativeFrom="column">
                  <wp:posOffset>0</wp:posOffset>
                </wp:positionH>
                <wp:positionV relativeFrom="page">
                  <wp:posOffset>1143000</wp:posOffset>
                </wp:positionV>
                <wp:extent cx="866140" cy="499110"/>
                <wp:effectExtent l="0" t="0" r="635" b="0"/>
                <wp:wrapNone/>
                <wp:docPr id="22" name="Rettangol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140" cy="49911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94E41"/>
                            </a:gs>
                            <a:gs pos="100000">
                              <a:srgbClr val="8F2E28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BD37B" id="Rettangolo 24" o:spid="_x0000_s1026" style="position:absolute;margin-left:0;margin-top:90pt;width:68.2pt;height:39.3pt;z-index:2516259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" fillcolor="#e94e41" stroked="f" strokecolor="#212120" insetpen="t">
                <v:fill color2="#8f2e28" rotate="t" angle="90" focus="100%" type="gradient"/>
                <v:shadow color="#dcd6d4"/>
                <v:textbox inset="2.88pt,2.88pt,2.88pt,2.88pt"/>
                <w10:wrap anchory="page"/>
              </v:rect>
            </w:pict>
          </mc:Fallback>
        </mc:AlternateContent>
      </w:r>
      <w:r w:rsidR="00EA316D">
        <w:rPr>
          <w:noProof/>
          <w:color w:val="auto"/>
          <w:kern w:val="0"/>
          <w:sz w:val="24"/>
          <w:szCs w:val="24"/>
          <w:lang w:bidi="it-IT"/>
        </w:rPr>
        <w:drawing>
          <wp:anchor distT="36576" distB="36576" distL="36576" distR="36576" simplePos="0" relativeHeight="251613696" behindDoc="0" locked="0" layoutInCell="1" allowOverlap="1" wp14:anchorId="678CC967" wp14:editId="2A484AE2">
            <wp:simplePos x="0" y="0"/>
            <wp:positionH relativeFrom="column">
              <wp:posOffset>0</wp:posOffset>
            </wp:positionH>
            <wp:positionV relativeFrom="page">
              <wp:posOffset>2090420</wp:posOffset>
            </wp:positionV>
            <wp:extent cx="3886200" cy="2120900"/>
            <wp:effectExtent l="0" t="0" r="0" b="0"/>
            <wp:wrapNone/>
            <wp:docPr id="13" name="Immagine 13" descr="RE9990201-IMG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3" descr="RE9990201-IMG0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82" t="5127" r="719" b="157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12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316D">
        <w:rPr>
          <w:noProof/>
          <w:color w:val="auto"/>
          <w:kern w:val="0"/>
          <w:sz w:val="24"/>
          <w:szCs w:val="24"/>
          <w:lang w:bidi="it-IT"/>
        </w:rPr>
        <mc:AlternateContent>
          <mc:Choice Requires="wps">
            <w:drawing>
              <wp:anchor distT="36576" distB="36576" distL="36576" distR="36576" simplePos="0" relativeHeight="251612672" behindDoc="0" locked="0" layoutInCell="1" allowOverlap="1" wp14:anchorId="1F176257" wp14:editId="326D8244">
                <wp:simplePos x="0" y="0"/>
                <wp:positionH relativeFrom="column">
                  <wp:posOffset>5278755</wp:posOffset>
                </wp:positionH>
                <wp:positionV relativeFrom="page">
                  <wp:posOffset>4657725</wp:posOffset>
                </wp:positionV>
                <wp:extent cx="207645" cy="142875"/>
                <wp:effectExtent l="1905" t="0" r="0" b="0"/>
                <wp:wrapNone/>
                <wp:docPr id="10" name="Rettango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" cy="142875"/>
                        </a:xfrm>
                        <a:prstGeom prst="rect">
                          <a:avLst/>
                        </a:prstGeom>
                        <a:solidFill>
                          <a:srgbClr val="A4948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4D6A73" id="Rettangolo 12" o:spid="_x0000_s1026" style="position:absolute;margin-left:415.65pt;margin-top:366.75pt;width:16.35pt;height:11.25pt;z-index:2515896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" fillcolor="#a49481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 w:rsidR="00EA316D">
        <w:rPr>
          <w:noProof/>
          <w:color w:val="auto"/>
          <w:kern w:val="0"/>
          <w:sz w:val="24"/>
          <w:szCs w:val="24"/>
          <w:lang w:bidi="it-IT"/>
        </w:rPr>
        <mc:AlternateContent>
          <mc:Choice Requires="wps">
            <w:drawing>
              <wp:anchor distT="36576" distB="36576" distL="36576" distR="36576" simplePos="0" relativeHeight="251611648" behindDoc="0" locked="0" layoutInCell="1" allowOverlap="1" wp14:anchorId="5F2468FD" wp14:editId="2E2B2D17">
                <wp:simplePos x="0" y="0"/>
                <wp:positionH relativeFrom="column">
                  <wp:posOffset>5278755</wp:posOffset>
                </wp:positionH>
                <wp:positionV relativeFrom="page">
                  <wp:posOffset>4483100</wp:posOffset>
                </wp:positionV>
                <wp:extent cx="207645" cy="174625"/>
                <wp:effectExtent l="1905" t="0" r="0" b="0"/>
                <wp:wrapNone/>
                <wp:docPr id="9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" cy="174625"/>
                        </a:xfrm>
                        <a:prstGeom prst="rect">
                          <a:avLst/>
                        </a:prstGeom>
                        <a:solidFill>
                          <a:srgbClr val="AA973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5029FF" id="Rettangolo 11" o:spid="_x0000_s1026" style="position:absolute;margin-left:415.65pt;margin-top:353pt;width:16.35pt;height:13.75pt;z-index:2515875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" fillcolor="#aa973b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 w:rsidR="00EA316D">
        <w:rPr>
          <w:noProof/>
          <w:color w:val="auto"/>
          <w:kern w:val="0"/>
          <w:sz w:val="24"/>
          <w:szCs w:val="24"/>
          <w:lang w:bidi="it-IT"/>
        </w:rPr>
        <mc:AlternateContent>
          <mc:Choice Requires="wps">
            <w:drawing>
              <wp:anchor distT="36576" distB="36576" distL="36576" distR="36576" simplePos="0" relativeHeight="251610624" behindDoc="0" locked="0" layoutInCell="1" allowOverlap="1" wp14:anchorId="12DC9365" wp14:editId="496DA2A6">
                <wp:simplePos x="0" y="0"/>
                <wp:positionH relativeFrom="column">
                  <wp:posOffset>5278755</wp:posOffset>
                </wp:positionH>
                <wp:positionV relativeFrom="page">
                  <wp:posOffset>4307840</wp:posOffset>
                </wp:positionV>
                <wp:extent cx="207645" cy="174625"/>
                <wp:effectExtent l="1905" t="2540" r="0" b="3810"/>
                <wp:wrapNone/>
                <wp:docPr id="8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" cy="174625"/>
                        </a:xfrm>
                        <a:prstGeom prst="rect">
                          <a:avLst/>
                        </a:prstGeom>
                        <a:solidFill>
                          <a:srgbClr val="E5DE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4A23DB" id="Rettangolo 10" o:spid="_x0000_s1026" style="position:absolute;margin-left:415.65pt;margin-top:339.2pt;width:16.35pt;height:13.75pt;z-index:2515855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" fillcolor="#e5dece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 w:rsidR="00EA316D">
        <w:rPr>
          <w:noProof/>
          <w:color w:val="auto"/>
          <w:kern w:val="0"/>
          <w:sz w:val="24"/>
          <w:szCs w:val="24"/>
          <w:lang w:bidi="it-IT"/>
        </w:rPr>
        <mc:AlternateContent>
          <mc:Choice Requires="wps">
            <w:drawing>
              <wp:anchor distT="36576" distB="36576" distL="36576" distR="36576" simplePos="0" relativeHeight="251609600" behindDoc="0" locked="0" layoutInCell="1" allowOverlap="1" wp14:anchorId="330F493B" wp14:editId="0E05853D">
                <wp:simplePos x="0" y="0"/>
                <wp:positionH relativeFrom="column">
                  <wp:posOffset>5278755</wp:posOffset>
                </wp:positionH>
                <wp:positionV relativeFrom="page">
                  <wp:posOffset>4133215</wp:posOffset>
                </wp:positionV>
                <wp:extent cx="207645" cy="174625"/>
                <wp:effectExtent l="1905" t="0" r="0" b="0"/>
                <wp:wrapNone/>
                <wp:docPr id="7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" cy="174625"/>
                        </a:xfrm>
                        <a:prstGeom prst="rect">
                          <a:avLst/>
                        </a:prstGeom>
                        <a:solidFill>
                          <a:srgbClr val="BE783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33E2B9" id="Rettangolo 9" o:spid="_x0000_s1026" style="position:absolute;margin-left:415.65pt;margin-top:325.45pt;width:16.35pt;height:13.75pt;z-index:2515834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" fillcolor="#be783b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 w:rsidR="00EA316D">
        <w:rPr>
          <w:noProof/>
          <w:color w:val="auto"/>
          <w:kern w:val="0"/>
          <w:sz w:val="24"/>
          <w:szCs w:val="24"/>
          <w:lang w:bidi="it-IT"/>
        </w:rPr>
        <mc:AlternateContent>
          <mc:Choice Requires="wps">
            <w:drawing>
              <wp:anchor distT="36576" distB="36576" distL="36576" distR="36576" simplePos="0" relativeHeight="251608576" behindDoc="0" locked="0" layoutInCell="1" allowOverlap="1" wp14:anchorId="6C793778" wp14:editId="04D51ADA">
                <wp:simplePos x="0" y="0"/>
                <wp:positionH relativeFrom="column">
                  <wp:posOffset>5278755</wp:posOffset>
                </wp:positionH>
                <wp:positionV relativeFrom="page">
                  <wp:posOffset>3958590</wp:posOffset>
                </wp:positionV>
                <wp:extent cx="207645" cy="174625"/>
                <wp:effectExtent l="1905" t="0" r="0" b="635"/>
                <wp:wrapNone/>
                <wp:docPr id="6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" cy="174625"/>
                        </a:xfrm>
                        <a:prstGeom prst="rect">
                          <a:avLst/>
                        </a:prstGeom>
                        <a:solidFill>
                          <a:srgbClr val="73624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3D721F" id="Rettangolo 8" o:spid="_x0000_s1026" style="position:absolute;margin-left:415.65pt;margin-top:311.7pt;width:16.35pt;height:13.75pt;z-index:2515814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" fillcolor="#73624a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 w:rsidR="00EA316D">
        <w:rPr>
          <w:noProof/>
          <w:color w:val="auto"/>
          <w:kern w:val="0"/>
          <w:sz w:val="24"/>
          <w:szCs w:val="24"/>
          <w:lang w:bidi="it-IT"/>
        </w:rPr>
        <mc:AlternateContent>
          <mc:Choice Requires="wps">
            <w:drawing>
              <wp:anchor distT="36576" distB="36576" distL="36576" distR="36576" simplePos="0" relativeHeight="251607552" behindDoc="0" locked="0" layoutInCell="1" allowOverlap="1" wp14:anchorId="0151EB09" wp14:editId="7E73DEAE">
                <wp:simplePos x="0" y="0"/>
                <wp:positionH relativeFrom="column">
                  <wp:posOffset>5278755</wp:posOffset>
                </wp:positionH>
                <wp:positionV relativeFrom="page">
                  <wp:posOffset>3782695</wp:posOffset>
                </wp:positionV>
                <wp:extent cx="207645" cy="174625"/>
                <wp:effectExtent l="1905" t="1270" r="0" b="0"/>
                <wp:wrapNone/>
                <wp:docPr id="5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" cy="174625"/>
                        </a:xfrm>
                        <a:prstGeom prst="rect">
                          <a:avLst/>
                        </a:prstGeom>
                        <a:solidFill>
                          <a:srgbClr val="B9AE4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5E31BC" id="Rettangolo 7" o:spid="_x0000_s1026" style="position:absolute;margin-left:415.65pt;margin-top:297.85pt;width:16.35pt;height:13.75pt;z-index:2515793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" fillcolor="#b9ae4c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 w:rsidR="00EA316D">
        <w:rPr>
          <w:noProof/>
          <w:color w:val="auto"/>
          <w:kern w:val="0"/>
          <w:sz w:val="24"/>
          <w:szCs w:val="24"/>
          <w:lang w:bidi="it-IT"/>
        </w:rPr>
        <mc:AlternateContent>
          <mc:Choice Requires="wps">
            <w:drawing>
              <wp:anchor distT="36576" distB="36576" distL="36576" distR="36576" simplePos="0" relativeHeight="251606528" behindDoc="0" locked="0" layoutInCell="1" allowOverlap="1" wp14:anchorId="3EB2763C" wp14:editId="3E32AFF9">
                <wp:simplePos x="0" y="0"/>
                <wp:positionH relativeFrom="column">
                  <wp:posOffset>5278755</wp:posOffset>
                </wp:positionH>
                <wp:positionV relativeFrom="page">
                  <wp:posOffset>3608070</wp:posOffset>
                </wp:positionV>
                <wp:extent cx="207645" cy="174625"/>
                <wp:effectExtent l="1905" t="0" r="0" b="0"/>
                <wp:wrapNone/>
                <wp:docPr id="4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" cy="174625"/>
                        </a:xfrm>
                        <a:prstGeom prst="rect">
                          <a:avLst/>
                        </a:prstGeom>
                        <a:solidFill>
                          <a:srgbClr val="E5DE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55768F" id="Rettangolo 6" o:spid="_x0000_s1026" style="position:absolute;margin-left:415.65pt;margin-top:284.1pt;width:16.35pt;height:13.75pt;z-index:2515773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" fillcolor="#e5dece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 w:rsidR="00EA316D">
        <w:rPr>
          <w:noProof/>
          <w:color w:val="auto"/>
          <w:kern w:val="0"/>
          <w:sz w:val="24"/>
          <w:szCs w:val="24"/>
          <w:lang w:bidi="it-IT"/>
        </w:rPr>
        <mc:AlternateContent>
          <mc:Choice Requires="wps">
            <w:drawing>
              <wp:anchor distT="36576" distB="36576" distL="36576" distR="36576" simplePos="0" relativeHeight="251605504" behindDoc="0" locked="0" layoutInCell="1" allowOverlap="1" wp14:anchorId="5F6EBDF4" wp14:editId="3995B98D">
                <wp:simplePos x="0" y="0"/>
                <wp:positionH relativeFrom="column">
                  <wp:posOffset>3886200</wp:posOffset>
                </wp:positionH>
                <wp:positionV relativeFrom="page">
                  <wp:posOffset>3256915</wp:posOffset>
                </wp:positionV>
                <wp:extent cx="1600200" cy="351155"/>
                <wp:effectExtent l="0" t="0" r="0" b="1905"/>
                <wp:wrapNone/>
                <wp:docPr id="2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51155"/>
                        </a:xfrm>
                        <a:prstGeom prst="rect">
                          <a:avLst/>
                        </a:prstGeom>
                        <a:solidFill>
                          <a:srgbClr val="5A574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865EE4" id="Rettangolo 5" o:spid="_x0000_s1026" style="position:absolute;margin-left:306pt;margin-top:256.45pt;width:126pt;height:27.65pt;z-index:2515752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" fillcolor="#5a574b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 w:rsidR="00EA316D">
        <w:rPr>
          <w:noProof/>
          <w:color w:val="auto"/>
          <w:kern w:val="0"/>
          <w:sz w:val="24"/>
          <w:szCs w:val="24"/>
          <w:lang w:bidi="it-IT"/>
        </w:rPr>
        <mc:AlternateContent>
          <mc:Choice Requires="wps">
            <w:drawing>
              <wp:anchor distT="36576" distB="36576" distL="36576" distR="36576" simplePos="0" relativeHeight="251615744" behindDoc="0" locked="0" layoutInCell="1" allowOverlap="1" wp14:anchorId="367A1CFF" wp14:editId="1774F9A4">
                <wp:simplePos x="0" y="0"/>
                <wp:positionH relativeFrom="column">
                  <wp:posOffset>3886200</wp:posOffset>
                </wp:positionH>
                <wp:positionV relativeFrom="page">
                  <wp:posOffset>1143000</wp:posOffset>
                </wp:positionV>
                <wp:extent cx="1600200" cy="2113915"/>
                <wp:effectExtent l="0" t="0" r="0" b="635"/>
                <wp:wrapNone/>
                <wp:docPr id="1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113915"/>
                        </a:xfrm>
                        <a:prstGeom prst="rect">
                          <a:avLst/>
                        </a:prstGeom>
                        <a:solidFill>
                          <a:srgbClr val="A4948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908406" id="Rettangolo 4" o:spid="_x0000_s1026" style="position:absolute;margin-left:306pt;margin-top:90pt;width:126pt;height:166.45pt;z-index:251597823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" fillcolor="#a49481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 w:rsidR="00EA316D">
        <w:rPr>
          <w:noProof/>
          <w:color w:val="auto"/>
          <w:kern w:val="0"/>
          <w:sz w:val="24"/>
          <w:szCs w:val="24"/>
          <w:lang w:bidi="it-IT"/>
        </w:rPr>
        <w:drawing>
          <wp:anchor distT="36576" distB="36576" distL="36576" distR="36576" simplePos="0" relativeHeight="251604480" behindDoc="0" locked="0" layoutInCell="1" allowOverlap="1" wp14:anchorId="05B736EF" wp14:editId="471A9B03">
            <wp:simplePos x="0" y="0"/>
            <wp:positionH relativeFrom="column">
              <wp:posOffset>3886200</wp:posOffset>
            </wp:positionH>
            <wp:positionV relativeFrom="page">
              <wp:posOffset>3600450</wp:posOffset>
            </wp:positionV>
            <wp:extent cx="1400175" cy="1200150"/>
            <wp:effectExtent l="0" t="0" r="0" b="0"/>
            <wp:wrapNone/>
            <wp:docPr id="3" name="Immagine 3" descr="RE9990201-IMG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RE9990201-IMG0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3" t="9943" r="2377" b="8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B49770" w14:textId="55BF4A5D" w:rsidR="00C13297" w:rsidRDefault="003268D1">
      <w:r>
        <w:rPr>
          <w:noProof/>
          <w:color w:val="auto"/>
          <w:kern w:val="0"/>
          <w:sz w:val="24"/>
          <w:szCs w:val="24"/>
          <w:lang w:bidi="it-IT"/>
        </w:rPr>
        <mc:AlternateContent>
          <mc:Choice Requires="wps">
            <w:drawing>
              <wp:anchor distT="36576" distB="36576" distL="36576" distR="36576" simplePos="0" relativeHeight="251678208" behindDoc="0" locked="0" layoutInCell="1" allowOverlap="1" wp14:anchorId="7C402626" wp14:editId="024BDCFD">
                <wp:simplePos x="0" y="0"/>
                <wp:positionH relativeFrom="column">
                  <wp:posOffset>252095</wp:posOffset>
                </wp:positionH>
                <wp:positionV relativeFrom="page">
                  <wp:posOffset>8317865</wp:posOffset>
                </wp:positionV>
                <wp:extent cx="2647950" cy="283210"/>
                <wp:effectExtent l="0" t="0" r="0" b="2540"/>
                <wp:wrapNone/>
                <wp:docPr id="78" name="Casella di tes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283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0500159" w14:textId="77777777" w:rsidR="00EA316D" w:rsidRPr="00247C45" w:rsidRDefault="00EA316D" w:rsidP="00002742">
                            <w:pPr>
                              <w:widowControl w:val="0"/>
                              <w:spacing w:line="250" w:lineRule="exact"/>
                              <w:rPr>
                                <w:color w:val="7A6F3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color w:val="7A6F30"/>
                                <w:sz w:val="21"/>
                                <w:szCs w:val="21"/>
                                <w:lang w:bidi="it-IT"/>
                              </w:rPr>
                              <w:t>Via e numero civico, Città, CAP e provincia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402626" id="_x0000_t202" coordsize="21600,21600" o:spt="202" path="m,l,21600r21600,l21600,xe">
                <v:stroke joinstyle="miter"/>
                <v:path gradientshapeok="t" o:connecttype="rect"/>
              </v:shapetype>
              <v:shape id="Casella di testo 31" o:spid="_x0000_s1031" type="#_x0000_t202" style="position:absolute;margin-left:19.85pt;margin-top:654.95pt;width:208.5pt;height:22.3pt;z-index:2516782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" filled="f" fillcolor="#fffffe" stroked="f" strokecolor="#212120" insetpen="t">
                <v:textbox inset="2.88pt,2.88pt,2.88pt,2.88pt">
                  <w:txbxContent>
                    <w:p w14:paraId="00500159" w14:textId="77777777" w:rsidR="00EA316D" w:rsidRPr="00247C45" w:rsidRDefault="00EA316D" w:rsidP="00002742">
                      <w:pPr>
                        <w:widowControl w:val="0"/>
                        <w:spacing w:line="250" w:lineRule="exact"/>
                        <w:rPr>
                          <w:color w:val="7A6F30"/>
                          <w:sz w:val="21"/>
                          <w:szCs w:val="21"/>
                        </w:rPr>
                      </w:pPr>
                      <w:r>
                        <w:rPr>
                          <w:color w:val="7A6F30"/>
                          <w:sz w:val="21"/>
                          <w:szCs w:val="21"/>
                          <w:lang w:bidi="it-IT"/>
                        </w:rPr>
                        <w:t>Via e numero civico, Città, CAP e provincia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bidi="it-IT"/>
        </w:rPr>
        <mc:AlternateContent>
          <mc:Choice Requires="wps">
            <w:drawing>
              <wp:anchor distT="36576" distB="36576" distL="36576" distR="36576" simplePos="0" relativeHeight="251636224" behindDoc="0" locked="0" layoutInCell="1" allowOverlap="1" wp14:anchorId="2745D0CE" wp14:editId="18A70AD5">
                <wp:simplePos x="0" y="0"/>
                <wp:positionH relativeFrom="column">
                  <wp:posOffset>4014470</wp:posOffset>
                </wp:positionH>
                <wp:positionV relativeFrom="page">
                  <wp:posOffset>1390650</wp:posOffset>
                </wp:positionV>
                <wp:extent cx="1240790" cy="685800"/>
                <wp:effectExtent l="0" t="0" r="0" b="0"/>
                <wp:wrapNone/>
                <wp:docPr id="27" name="Casella di tes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079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5B43125" w14:textId="77777777" w:rsidR="00002742" w:rsidRPr="00247C45" w:rsidRDefault="00002742" w:rsidP="000C260C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i/>
                                <w:iCs/>
                                <w:color w:val="F4EDE2"/>
                                <w:w w:val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color w:val="F4EDE2"/>
                                <w:w w:val="80"/>
                                <w:sz w:val="32"/>
                                <w:szCs w:val="32"/>
                                <w:lang w:bidi="it-IT"/>
                              </w:rPr>
                              <w:t xml:space="preserve">Fai un tour </w:t>
                            </w:r>
                          </w:p>
                          <w:p w14:paraId="6CCE0C4A" w14:textId="77777777" w:rsidR="00002742" w:rsidRPr="00247C45" w:rsidRDefault="00002742" w:rsidP="000C260C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i/>
                                <w:iCs/>
                                <w:color w:val="F4EDE2"/>
                                <w:w w:val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color w:val="F4EDE2"/>
                                <w:w w:val="80"/>
                                <w:sz w:val="32"/>
                                <w:szCs w:val="32"/>
                                <w:lang w:bidi="it-IT"/>
                              </w:rPr>
                              <w:t xml:space="preserve">questo venerdì </w:t>
                            </w:r>
                          </w:p>
                          <w:p w14:paraId="37BA6766" w14:textId="77777777" w:rsidR="00002742" w:rsidRPr="00247C45" w:rsidRDefault="00002742" w:rsidP="000C260C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i/>
                                <w:iCs/>
                                <w:color w:val="F4EDE2"/>
                                <w:w w:val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color w:val="F4EDE2"/>
                                <w:w w:val="80"/>
                                <w:sz w:val="32"/>
                                <w:szCs w:val="32"/>
                                <w:lang w:bidi="it-IT"/>
                              </w:rPr>
                              <w:t>e sabato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45D0CE" id="Casella di testo 29" o:spid="_x0000_s1032" type="#_x0000_t202" style="position:absolute;margin-left:316.1pt;margin-top:109.5pt;width:97.7pt;height:54pt;z-index:2516362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" filled="f" fillcolor="#fffffe" stroked="f" strokecolor="#212120" insetpen="t">
                <v:textbox inset="2.88pt,2.88pt,2.88pt,2.88pt">
                  <w:txbxContent>
                    <w:p w14:paraId="05B43125" w14:textId="77777777" w:rsidR="00002742" w:rsidRPr="00247C45" w:rsidRDefault="00002742" w:rsidP="000C260C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i/>
                          <w:iCs/>
                          <w:color w:val="F4EDE2"/>
                          <w:w w:val="80"/>
                          <w:sz w:val="32"/>
                          <w:szCs w:val="32"/>
                        </w:rPr>
                      </w:pPr>
                      <w:r>
                        <w:rPr>
                          <w:rFonts w:ascii="Arial" w:eastAsia="Arial" w:hAnsi="Arial" w:cs="Arial"/>
                          <w:i/>
                          <w:color w:val="F4EDE2"/>
                          <w:w w:val="80"/>
                          <w:sz w:val="32"/>
                          <w:szCs w:val="32"/>
                          <w:lang w:bidi="it-IT"/>
                        </w:rPr>
                        <w:t xml:space="preserve">Fai un tour </w:t>
                      </w:r>
                    </w:p>
                    <w:p w14:paraId="6CCE0C4A" w14:textId="77777777" w:rsidR="00002742" w:rsidRPr="00247C45" w:rsidRDefault="00002742" w:rsidP="000C260C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i/>
                          <w:iCs/>
                          <w:color w:val="F4EDE2"/>
                          <w:w w:val="80"/>
                          <w:sz w:val="32"/>
                          <w:szCs w:val="32"/>
                        </w:rPr>
                      </w:pPr>
                      <w:r>
                        <w:rPr>
                          <w:rFonts w:ascii="Arial" w:eastAsia="Arial" w:hAnsi="Arial" w:cs="Arial"/>
                          <w:i/>
                          <w:color w:val="F4EDE2"/>
                          <w:w w:val="80"/>
                          <w:sz w:val="32"/>
                          <w:szCs w:val="32"/>
                          <w:lang w:bidi="it-IT"/>
                        </w:rPr>
                        <w:t xml:space="preserve">questo venerdì </w:t>
                      </w:r>
                    </w:p>
                    <w:p w14:paraId="37BA6766" w14:textId="77777777" w:rsidR="00002742" w:rsidRPr="00247C45" w:rsidRDefault="00002742" w:rsidP="000C260C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i/>
                          <w:iCs/>
                          <w:color w:val="F4EDE2"/>
                          <w:w w:val="80"/>
                          <w:sz w:val="32"/>
                          <w:szCs w:val="32"/>
                        </w:rPr>
                      </w:pPr>
                      <w:r>
                        <w:rPr>
                          <w:rFonts w:ascii="Arial" w:eastAsia="Arial" w:hAnsi="Arial" w:cs="Arial"/>
                          <w:i/>
                          <w:color w:val="F4EDE2"/>
                          <w:w w:val="80"/>
                          <w:sz w:val="32"/>
                          <w:szCs w:val="32"/>
                          <w:lang w:bidi="it-IT"/>
                        </w:rPr>
                        <w:t>e sabato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bidi="it-IT"/>
        </w:rPr>
        <mc:AlternateContent>
          <mc:Choice Requires="wps">
            <w:drawing>
              <wp:anchor distT="36576" distB="36576" distL="36576" distR="36576" simplePos="0" relativeHeight="251632128" behindDoc="0" locked="0" layoutInCell="1" allowOverlap="1" wp14:anchorId="31B87E72" wp14:editId="6A38AD2F">
                <wp:simplePos x="0" y="0"/>
                <wp:positionH relativeFrom="column">
                  <wp:posOffset>252095</wp:posOffset>
                </wp:positionH>
                <wp:positionV relativeFrom="page">
                  <wp:posOffset>4229100</wp:posOffset>
                </wp:positionV>
                <wp:extent cx="2724150" cy="233045"/>
                <wp:effectExtent l="0" t="0" r="0" b="0"/>
                <wp:wrapNone/>
                <wp:docPr id="29" name="Casella di tes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233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4B95035" w14:textId="77777777" w:rsidR="00002742" w:rsidRPr="00247C45" w:rsidRDefault="00002742" w:rsidP="00002742">
                            <w:pPr>
                              <w:widowControl w:val="0"/>
                              <w:spacing w:line="250" w:lineRule="exact"/>
                              <w:rPr>
                                <w:color w:val="7A6F3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color w:val="7A6F30"/>
                                <w:sz w:val="21"/>
                                <w:szCs w:val="21"/>
                                <w:lang w:bidi="it-IT"/>
                              </w:rPr>
                              <w:t>Via e numero civico, Città, CAP e provincia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B87E72" id="_x0000_s1033" type="#_x0000_t202" style="position:absolute;margin-left:19.85pt;margin-top:333pt;width:214.5pt;height:18.35pt;z-index:2516321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" filled="f" fillcolor="#fffffe" stroked="f" strokecolor="#212120" insetpen="t">
                <v:textbox inset="2.88pt,2.88pt,2.88pt,2.88pt">
                  <w:txbxContent>
                    <w:p w14:paraId="34B95035" w14:textId="77777777" w:rsidR="00002742" w:rsidRPr="00247C45" w:rsidRDefault="00002742" w:rsidP="00002742">
                      <w:pPr>
                        <w:widowControl w:val="0"/>
                        <w:spacing w:line="250" w:lineRule="exact"/>
                        <w:rPr>
                          <w:color w:val="7A6F30"/>
                          <w:sz w:val="21"/>
                          <w:szCs w:val="21"/>
                        </w:rPr>
                      </w:pPr>
                      <w:r>
                        <w:rPr>
                          <w:color w:val="7A6F30"/>
                          <w:sz w:val="21"/>
                          <w:szCs w:val="21"/>
                          <w:lang w:bidi="it-IT"/>
                        </w:rPr>
                        <w:t>Via e numero civico, Città, CAP e provincia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47C45">
        <w:rPr>
          <w:noProof/>
          <w:color w:val="auto"/>
          <w:kern w:val="0"/>
          <w:sz w:val="24"/>
          <w:szCs w:val="24"/>
          <w:lang w:bidi="it-IT"/>
        </w:rPr>
        <mc:AlternateContent>
          <mc:Choice Requires="wps">
            <w:drawing>
              <wp:anchor distT="36576" distB="36576" distL="36576" distR="36576" simplePos="0" relativeHeight="251631104" behindDoc="0" locked="0" layoutInCell="1" allowOverlap="1" wp14:anchorId="0DD7B4F5" wp14:editId="648932EB">
                <wp:simplePos x="0" y="0"/>
                <wp:positionH relativeFrom="column">
                  <wp:posOffset>4021288</wp:posOffset>
                </wp:positionH>
                <wp:positionV relativeFrom="page">
                  <wp:posOffset>2024743</wp:posOffset>
                </wp:positionV>
                <wp:extent cx="1179411" cy="1113155"/>
                <wp:effectExtent l="0" t="0" r="1905" b="0"/>
                <wp:wrapNone/>
                <wp:docPr id="28" name="Casella di tes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9411" cy="1113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B3A5E05" w14:textId="77777777" w:rsidR="00247C45" w:rsidRDefault="00247C45" w:rsidP="00247C45">
                            <w:pPr>
                              <w:widowControl w:val="0"/>
                              <w:spacing w:line="180" w:lineRule="exact"/>
                              <w:rPr>
                                <w:color w:val="FFFFFE"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b/>
                                <w:color w:val="FFFFFE"/>
                                <w:sz w:val="14"/>
                                <w:szCs w:val="14"/>
                                <w:lang w:bidi="it-IT"/>
                              </w:rPr>
                              <w:t xml:space="preserve">Le caratteristiche includono: </w:t>
                            </w:r>
                            <w:proofErr w:type="spellStart"/>
                            <w:r>
                              <w:rPr>
                                <w:color w:val="FFFFFE"/>
                                <w:sz w:val="14"/>
                                <w:szCs w:val="14"/>
                                <w:lang w:bidi="it-IT"/>
                              </w:rPr>
                              <w:t>Indoles</w:t>
                            </w:r>
                            <w:proofErr w:type="spellEnd"/>
                            <w:r>
                              <w:rPr>
                                <w:color w:val="FFFFFE"/>
                                <w:sz w:val="14"/>
                                <w:szCs w:val="14"/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E"/>
                                <w:sz w:val="14"/>
                                <w:szCs w:val="14"/>
                                <w:lang w:bidi="it-IT"/>
                              </w:rPr>
                              <w:t>tincid</w:t>
                            </w:r>
                            <w:proofErr w:type="spellEnd"/>
                            <w:r>
                              <w:rPr>
                                <w:color w:val="FFFFFE"/>
                                <w:sz w:val="14"/>
                                <w:szCs w:val="14"/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E"/>
                                <w:sz w:val="14"/>
                                <w:szCs w:val="14"/>
                                <w:lang w:bidi="it-IT"/>
                              </w:rPr>
                              <w:t>velitesse</w:t>
                            </w:r>
                            <w:proofErr w:type="spellEnd"/>
                            <w:r>
                              <w:rPr>
                                <w:color w:val="FFFFFE"/>
                                <w:sz w:val="14"/>
                                <w:szCs w:val="14"/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E"/>
                                <w:sz w:val="14"/>
                                <w:szCs w:val="14"/>
                                <w:lang w:bidi="it-IT"/>
                              </w:rPr>
                              <w:t>eligo</w:t>
                            </w:r>
                            <w:proofErr w:type="spellEnd"/>
                            <w:r>
                              <w:rPr>
                                <w:color w:val="FFFFFE"/>
                                <w:sz w:val="14"/>
                                <w:szCs w:val="14"/>
                                <w:lang w:bidi="it-IT"/>
                              </w:rPr>
                              <w:t xml:space="preserve"> cons </w:t>
                            </w:r>
                            <w:proofErr w:type="spellStart"/>
                            <w:r w:rsidRPr="00247C45">
                              <w:rPr>
                                <w:color w:val="FFFFFE"/>
                                <w:sz w:val="14"/>
                                <w:szCs w:val="14"/>
                                <w:lang w:bidi="it-IT"/>
                              </w:rPr>
                              <w:t>equat</w:t>
                            </w:r>
                            <w:proofErr w:type="spellEnd"/>
                            <w:r w:rsidRPr="00247C45">
                              <w:rPr>
                                <w:color w:val="FFFFFE"/>
                                <w:sz w:val="14"/>
                                <w:szCs w:val="14"/>
                                <w:lang w:bidi="it-IT"/>
                              </w:rPr>
                              <w:t xml:space="preserve">, </w:t>
                            </w:r>
                            <w:proofErr w:type="spellStart"/>
                            <w:r w:rsidRPr="00247C45">
                              <w:rPr>
                                <w:color w:val="FFFFFE"/>
                                <w:sz w:val="14"/>
                                <w:szCs w:val="14"/>
                                <w:lang w:bidi="it-IT"/>
                              </w:rPr>
                              <w:t>luctus</w:t>
                            </w:r>
                            <w:proofErr w:type="spellEnd"/>
                            <w:r w:rsidRPr="00247C45">
                              <w:rPr>
                                <w:color w:val="FFFFFE"/>
                                <w:sz w:val="14"/>
                                <w:szCs w:val="14"/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 w:rsidRPr="00247C45">
                              <w:rPr>
                                <w:color w:val="FFFFFE"/>
                                <w:sz w:val="14"/>
                                <w:szCs w:val="14"/>
                                <w:lang w:bidi="it-IT"/>
                              </w:rPr>
                              <w:t>gravis</w:t>
                            </w:r>
                            <w:proofErr w:type="spellEnd"/>
                            <w:r w:rsidRPr="00247C45">
                              <w:rPr>
                                <w:color w:val="FFFFFE"/>
                                <w:sz w:val="14"/>
                                <w:szCs w:val="14"/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 w:rsidRPr="00247C45">
                              <w:rPr>
                                <w:color w:val="FFFFFE"/>
                                <w:sz w:val="14"/>
                                <w:szCs w:val="14"/>
                                <w:lang w:bidi="it-IT"/>
                              </w:rPr>
                              <w:t>ispa</w:t>
                            </w:r>
                            <w:proofErr w:type="spellEnd"/>
                            <w:r w:rsidRPr="00247C45">
                              <w:rPr>
                                <w:color w:val="FFFFFE"/>
                                <w:sz w:val="14"/>
                                <w:szCs w:val="14"/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 w:rsidRPr="00247C45">
                              <w:rPr>
                                <w:color w:val="FFFFFE"/>
                                <w:sz w:val="14"/>
                                <w:szCs w:val="14"/>
                                <w:lang w:bidi="it-IT"/>
                              </w:rPr>
                              <w:t>vulputate</w:t>
                            </w:r>
                            <w:proofErr w:type="spellEnd"/>
                            <w:r w:rsidRPr="00247C45">
                              <w:rPr>
                                <w:color w:val="FFFFFE"/>
                                <w:sz w:val="14"/>
                                <w:szCs w:val="14"/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 w:rsidRPr="00247C45">
                              <w:rPr>
                                <w:color w:val="FFFFFE"/>
                                <w:sz w:val="14"/>
                                <w:szCs w:val="14"/>
                                <w:lang w:bidi="it-IT"/>
                              </w:rPr>
                              <w:t>nobis</w:t>
                            </w:r>
                            <w:proofErr w:type="spellEnd"/>
                            <w:r w:rsidRPr="00247C45">
                              <w:rPr>
                                <w:color w:val="FFFFFE"/>
                                <w:sz w:val="14"/>
                                <w:szCs w:val="14"/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 w:rsidRPr="00247C45">
                              <w:rPr>
                                <w:color w:val="FFFFFE"/>
                                <w:sz w:val="14"/>
                                <w:szCs w:val="14"/>
                                <w:lang w:bidi="it-IT"/>
                              </w:rPr>
                              <w:t>acsi</w:t>
                            </w:r>
                            <w:proofErr w:type="spellEnd"/>
                            <w:r w:rsidRPr="00247C45">
                              <w:rPr>
                                <w:color w:val="FFFFFE"/>
                                <w:sz w:val="14"/>
                                <w:szCs w:val="14"/>
                                <w:lang w:bidi="it-IT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color w:val="FFFFFE"/>
                                <w:sz w:val="14"/>
                                <w:szCs w:val="14"/>
                                <w:lang w:bidi="it-IT"/>
                              </w:rPr>
                              <w:t>Augue</w:t>
                            </w:r>
                            <w:proofErr w:type="spellEnd"/>
                            <w:r>
                              <w:rPr>
                                <w:color w:val="FFFFFE"/>
                                <w:sz w:val="14"/>
                                <w:szCs w:val="14"/>
                                <w:lang w:bidi="it-IT"/>
                              </w:rPr>
                              <w:t xml:space="preserve"> ut ergo reprobo nulla esse roto, in, </w:t>
                            </w:r>
                            <w:proofErr w:type="spellStart"/>
                            <w:r>
                              <w:rPr>
                                <w:color w:val="FFFFFE"/>
                                <w:sz w:val="14"/>
                                <w:szCs w:val="14"/>
                                <w:lang w:bidi="it-IT"/>
                              </w:rPr>
                              <w:t>adipis</w:t>
                            </w:r>
                            <w:proofErr w:type="spellEnd"/>
                            <w:r>
                              <w:rPr>
                                <w:color w:val="FFFFFE"/>
                                <w:sz w:val="14"/>
                                <w:szCs w:val="14"/>
                                <w:lang w:bidi="it-IT"/>
                              </w:rPr>
                              <w:t xml:space="preserve"> ea </w:t>
                            </w:r>
                            <w:proofErr w:type="spellStart"/>
                            <w:r>
                              <w:rPr>
                                <w:color w:val="FFFFFE"/>
                                <w:sz w:val="14"/>
                                <w:szCs w:val="14"/>
                                <w:lang w:bidi="it-IT"/>
                              </w:rPr>
                              <w:t>autem</w:t>
                            </w:r>
                            <w:proofErr w:type="spellEnd"/>
                            <w:r>
                              <w:rPr>
                                <w:color w:val="FFFFFE"/>
                                <w:sz w:val="14"/>
                                <w:szCs w:val="14"/>
                                <w:lang w:bidi="it-IT"/>
                              </w:rPr>
                              <w:t xml:space="preserve"> reprobo </w:t>
                            </w:r>
                            <w:proofErr w:type="spellStart"/>
                            <w:r>
                              <w:rPr>
                                <w:color w:val="FFFFFE"/>
                                <w:sz w:val="14"/>
                                <w:szCs w:val="14"/>
                                <w:lang w:bidi="it-IT"/>
                              </w:rPr>
                              <w:t>distineo</w:t>
                            </w:r>
                            <w:proofErr w:type="spellEnd"/>
                            <w:r>
                              <w:rPr>
                                <w:color w:val="FFFFFE"/>
                                <w:sz w:val="14"/>
                                <w:szCs w:val="14"/>
                                <w:lang w:bidi="it-IT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color w:val="FFFFFE"/>
                                <w:sz w:val="14"/>
                                <w:szCs w:val="14"/>
                                <w:lang w:bidi="it-IT"/>
                              </w:rPr>
                              <w:t>tationap</w:t>
                            </w:r>
                            <w:proofErr w:type="spellEnd"/>
                            <w:r>
                              <w:rPr>
                                <w:color w:val="FFFFFE"/>
                                <w:sz w:val="14"/>
                                <w:szCs w:val="14"/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 w:rsidRPr="00247C45">
                              <w:rPr>
                                <w:color w:val="FFFFFE"/>
                                <w:sz w:val="14"/>
                                <w:szCs w:val="14"/>
                                <w:lang w:bidi="it-IT"/>
                              </w:rPr>
                              <w:t>tent</w:t>
                            </w:r>
                            <w:proofErr w:type="spellEnd"/>
                            <w:r w:rsidRPr="00247C45">
                              <w:rPr>
                                <w:color w:val="FFFFFE"/>
                                <w:sz w:val="14"/>
                                <w:szCs w:val="14"/>
                                <w:lang w:bidi="it-IT"/>
                              </w:rPr>
                              <w:t xml:space="preserve">. </w:t>
                            </w:r>
                            <w:proofErr w:type="spellStart"/>
                            <w:r w:rsidRPr="00247C45">
                              <w:rPr>
                                <w:color w:val="FFFFFE"/>
                                <w:sz w:val="14"/>
                                <w:szCs w:val="14"/>
                                <w:lang w:val="en-US" w:bidi="it-IT"/>
                              </w:rPr>
                              <w:t>Reprobo</w:t>
                            </w:r>
                            <w:proofErr w:type="spellEnd"/>
                            <w:r w:rsidRPr="00247C45">
                              <w:rPr>
                                <w:color w:val="FFFFFE"/>
                                <w:sz w:val="14"/>
                                <w:szCs w:val="14"/>
                                <w:lang w:val="en-US" w:bidi="it-IT"/>
                              </w:rPr>
                              <w:t xml:space="preserve"> dolor </w:t>
                            </w:r>
                            <w:proofErr w:type="spellStart"/>
                            <w:r w:rsidRPr="00247C45">
                              <w:rPr>
                                <w:color w:val="FFFFFE"/>
                                <w:sz w:val="14"/>
                                <w:szCs w:val="14"/>
                                <w:lang w:val="en-US" w:bidi="it-IT"/>
                              </w:rPr>
                              <w:t>tation</w:t>
                            </w:r>
                            <w:proofErr w:type="spellEnd"/>
                            <w:r w:rsidRPr="00247C45">
                              <w:rPr>
                                <w:color w:val="FFFFFE"/>
                                <w:sz w:val="14"/>
                                <w:szCs w:val="14"/>
                                <w:lang w:val="en-US" w:bidi="it-IT"/>
                              </w:rPr>
                              <w:t xml:space="preserve"> </w:t>
                            </w:r>
                            <w:proofErr w:type="spellStart"/>
                            <w:r w:rsidRPr="00247C45">
                              <w:rPr>
                                <w:color w:val="FFFFFE"/>
                                <w:sz w:val="14"/>
                                <w:szCs w:val="14"/>
                                <w:lang w:val="en-US" w:bidi="it-IT"/>
                              </w:rPr>
                              <w:t>facilisis</w:t>
                            </w:r>
                            <w:proofErr w:type="spellEnd"/>
                            <w:r w:rsidRPr="00247C45">
                              <w:rPr>
                                <w:color w:val="FFFFFE"/>
                                <w:sz w:val="14"/>
                                <w:szCs w:val="14"/>
                                <w:lang w:val="en-US" w:bidi="it-IT"/>
                              </w:rPr>
                              <w:t xml:space="preserve"> </w:t>
                            </w:r>
                            <w:proofErr w:type="spellStart"/>
                            <w:r w:rsidRPr="00247C45">
                              <w:rPr>
                                <w:color w:val="FFFFFE"/>
                                <w:sz w:val="14"/>
                                <w:szCs w:val="14"/>
                                <w:lang w:val="en-US" w:bidi="it-IT"/>
                              </w:rPr>
                              <w:t>erat</w:t>
                            </w:r>
                            <w:proofErr w:type="spellEnd"/>
                            <w:r w:rsidRPr="00247C45">
                              <w:rPr>
                                <w:color w:val="FFFFFE"/>
                                <w:sz w:val="14"/>
                                <w:szCs w:val="14"/>
                                <w:lang w:val="en-US" w:bidi="it-IT"/>
                              </w:rPr>
                              <w:t xml:space="preserve"> </w:t>
                            </w:r>
                            <w:proofErr w:type="spellStart"/>
                            <w:r w:rsidRPr="00247C45">
                              <w:rPr>
                                <w:color w:val="FFFFFE"/>
                                <w:sz w:val="14"/>
                                <w:szCs w:val="14"/>
                                <w:lang w:val="en-US" w:bidi="it-IT"/>
                              </w:rPr>
                              <w:t>pagus</w:t>
                            </w:r>
                            <w:proofErr w:type="spellEnd"/>
                            <w:r w:rsidRPr="00247C45">
                              <w:rPr>
                                <w:color w:val="FFFFFE"/>
                                <w:sz w:val="14"/>
                                <w:szCs w:val="14"/>
                                <w:lang w:val="en-US" w:bidi="it-IT"/>
                              </w:rPr>
                              <w:t>.</w:t>
                            </w:r>
                          </w:p>
                          <w:p w14:paraId="1AE3304D" w14:textId="3F2CF832" w:rsidR="00002742" w:rsidRDefault="00002742" w:rsidP="00002742">
                            <w:pPr>
                              <w:widowControl w:val="0"/>
                              <w:spacing w:line="180" w:lineRule="exact"/>
                              <w:rPr>
                                <w:color w:val="FFFFFE"/>
                                <w:sz w:val="14"/>
                                <w:szCs w:val="14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D7B4F5" id="Casella di testo 30" o:spid="_x0000_s1034" type="#_x0000_t202" style="position:absolute;margin-left:316.65pt;margin-top:159.45pt;width:92.85pt;height:87.65pt;z-index:2516311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" filled="f" fillcolor="#fffffe" stroked="f" strokecolor="#212120" insetpen="t">
                <v:textbox inset="2.88pt,2.88pt,2.88pt,2.88pt">
                  <w:txbxContent>
                    <w:p w14:paraId="3B3A5E05" w14:textId="77777777" w:rsidR="00247C45" w:rsidRDefault="00247C45" w:rsidP="00247C45">
                      <w:pPr>
                        <w:widowControl w:val="0"/>
                        <w:spacing w:line="180" w:lineRule="exact"/>
                        <w:rPr>
                          <w:color w:val="FFFFFE"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b/>
                          <w:color w:val="FFFFFE"/>
                          <w:sz w:val="14"/>
                          <w:szCs w:val="14"/>
                          <w:lang w:bidi="it-IT"/>
                        </w:rPr>
                        <w:t xml:space="preserve">Le caratteristiche includono: </w:t>
                      </w:r>
                      <w:proofErr w:type="spellStart"/>
                      <w:r>
                        <w:rPr>
                          <w:color w:val="FFFFFE"/>
                          <w:sz w:val="14"/>
                          <w:szCs w:val="14"/>
                          <w:lang w:bidi="it-IT"/>
                        </w:rPr>
                        <w:t>Indoles</w:t>
                      </w:r>
                      <w:proofErr w:type="spellEnd"/>
                      <w:r>
                        <w:rPr>
                          <w:color w:val="FFFFFE"/>
                          <w:sz w:val="14"/>
                          <w:szCs w:val="14"/>
                          <w:lang w:bidi="it-IT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FFFE"/>
                          <w:sz w:val="14"/>
                          <w:szCs w:val="14"/>
                          <w:lang w:bidi="it-IT"/>
                        </w:rPr>
                        <w:t>tincid</w:t>
                      </w:r>
                      <w:proofErr w:type="spellEnd"/>
                      <w:r>
                        <w:rPr>
                          <w:color w:val="FFFFFE"/>
                          <w:sz w:val="14"/>
                          <w:szCs w:val="14"/>
                          <w:lang w:bidi="it-IT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FFFE"/>
                          <w:sz w:val="14"/>
                          <w:szCs w:val="14"/>
                          <w:lang w:bidi="it-IT"/>
                        </w:rPr>
                        <w:t>velitesse</w:t>
                      </w:r>
                      <w:proofErr w:type="spellEnd"/>
                      <w:r>
                        <w:rPr>
                          <w:color w:val="FFFFFE"/>
                          <w:sz w:val="14"/>
                          <w:szCs w:val="14"/>
                          <w:lang w:bidi="it-IT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FFFE"/>
                          <w:sz w:val="14"/>
                          <w:szCs w:val="14"/>
                          <w:lang w:bidi="it-IT"/>
                        </w:rPr>
                        <w:t>eligo</w:t>
                      </w:r>
                      <w:proofErr w:type="spellEnd"/>
                      <w:r>
                        <w:rPr>
                          <w:color w:val="FFFFFE"/>
                          <w:sz w:val="14"/>
                          <w:szCs w:val="14"/>
                          <w:lang w:bidi="it-IT"/>
                        </w:rPr>
                        <w:t xml:space="preserve"> cons </w:t>
                      </w:r>
                      <w:proofErr w:type="spellStart"/>
                      <w:r w:rsidRPr="00247C45">
                        <w:rPr>
                          <w:color w:val="FFFFFE"/>
                          <w:sz w:val="14"/>
                          <w:szCs w:val="14"/>
                          <w:lang w:bidi="it-IT"/>
                        </w:rPr>
                        <w:t>equat</w:t>
                      </w:r>
                      <w:proofErr w:type="spellEnd"/>
                      <w:r w:rsidRPr="00247C45">
                        <w:rPr>
                          <w:color w:val="FFFFFE"/>
                          <w:sz w:val="14"/>
                          <w:szCs w:val="14"/>
                          <w:lang w:bidi="it-IT"/>
                        </w:rPr>
                        <w:t xml:space="preserve">, </w:t>
                      </w:r>
                      <w:proofErr w:type="spellStart"/>
                      <w:r w:rsidRPr="00247C45">
                        <w:rPr>
                          <w:color w:val="FFFFFE"/>
                          <w:sz w:val="14"/>
                          <w:szCs w:val="14"/>
                          <w:lang w:bidi="it-IT"/>
                        </w:rPr>
                        <w:t>luctus</w:t>
                      </w:r>
                      <w:proofErr w:type="spellEnd"/>
                      <w:r w:rsidRPr="00247C45">
                        <w:rPr>
                          <w:color w:val="FFFFFE"/>
                          <w:sz w:val="14"/>
                          <w:szCs w:val="14"/>
                          <w:lang w:bidi="it-IT"/>
                        </w:rPr>
                        <w:t xml:space="preserve"> </w:t>
                      </w:r>
                      <w:proofErr w:type="spellStart"/>
                      <w:r w:rsidRPr="00247C45">
                        <w:rPr>
                          <w:color w:val="FFFFFE"/>
                          <w:sz w:val="14"/>
                          <w:szCs w:val="14"/>
                          <w:lang w:bidi="it-IT"/>
                        </w:rPr>
                        <w:t>gravis</w:t>
                      </w:r>
                      <w:proofErr w:type="spellEnd"/>
                      <w:r w:rsidRPr="00247C45">
                        <w:rPr>
                          <w:color w:val="FFFFFE"/>
                          <w:sz w:val="14"/>
                          <w:szCs w:val="14"/>
                          <w:lang w:bidi="it-IT"/>
                        </w:rPr>
                        <w:t xml:space="preserve"> </w:t>
                      </w:r>
                      <w:proofErr w:type="spellStart"/>
                      <w:r w:rsidRPr="00247C45">
                        <w:rPr>
                          <w:color w:val="FFFFFE"/>
                          <w:sz w:val="14"/>
                          <w:szCs w:val="14"/>
                          <w:lang w:bidi="it-IT"/>
                        </w:rPr>
                        <w:t>ispa</w:t>
                      </w:r>
                      <w:proofErr w:type="spellEnd"/>
                      <w:r w:rsidRPr="00247C45">
                        <w:rPr>
                          <w:color w:val="FFFFFE"/>
                          <w:sz w:val="14"/>
                          <w:szCs w:val="14"/>
                          <w:lang w:bidi="it-IT"/>
                        </w:rPr>
                        <w:t xml:space="preserve"> </w:t>
                      </w:r>
                      <w:proofErr w:type="spellStart"/>
                      <w:r w:rsidRPr="00247C45">
                        <w:rPr>
                          <w:color w:val="FFFFFE"/>
                          <w:sz w:val="14"/>
                          <w:szCs w:val="14"/>
                          <w:lang w:bidi="it-IT"/>
                        </w:rPr>
                        <w:t>vulputate</w:t>
                      </w:r>
                      <w:proofErr w:type="spellEnd"/>
                      <w:r w:rsidRPr="00247C45">
                        <w:rPr>
                          <w:color w:val="FFFFFE"/>
                          <w:sz w:val="14"/>
                          <w:szCs w:val="14"/>
                          <w:lang w:bidi="it-IT"/>
                        </w:rPr>
                        <w:t xml:space="preserve"> </w:t>
                      </w:r>
                      <w:proofErr w:type="spellStart"/>
                      <w:r w:rsidRPr="00247C45">
                        <w:rPr>
                          <w:color w:val="FFFFFE"/>
                          <w:sz w:val="14"/>
                          <w:szCs w:val="14"/>
                          <w:lang w:bidi="it-IT"/>
                        </w:rPr>
                        <w:t>nobis</w:t>
                      </w:r>
                      <w:proofErr w:type="spellEnd"/>
                      <w:r w:rsidRPr="00247C45">
                        <w:rPr>
                          <w:color w:val="FFFFFE"/>
                          <w:sz w:val="14"/>
                          <w:szCs w:val="14"/>
                          <w:lang w:bidi="it-IT"/>
                        </w:rPr>
                        <w:t xml:space="preserve"> </w:t>
                      </w:r>
                      <w:proofErr w:type="spellStart"/>
                      <w:r w:rsidRPr="00247C45">
                        <w:rPr>
                          <w:color w:val="FFFFFE"/>
                          <w:sz w:val="14"/>
                          <w:szCs w:val="14"/>
                          <w:lang w:bidi="it-IT"/>
                        </w:rPr>
                        <w:t>acsi</w:t>
                      </w:r>
                      <w:proofErr w:type="spellEnd"/>
                      <w:r w:rsidRPr="00247C45">
                        <w:rPr>
                          <w:color w:val="FFFFFE"/>
                          <w:sz w:val="14"/>
                          <w:szCs w:val="14"/>
                          <w:lang w:bidi="it-IT"/>
                        </w:rPr>
                        <w:t xml:space="preserve">. </w:t>
                      </w:r>
                      <w:proofErr w:type="spellStart"/>
                      <w:r>
                        <w:rPr>
                          <w:color w:val="FFFFFE"/>
                          <w:sz w:val="14"/>
                          <w:szCs w:val="14"/>
                          <w:lang w:bidi="it-IT"/>
                        </w:rPr>
                        <w:t>Augue</w:t>
                      </w:r>
                      <w:proofErr w:type="spellEnd"/>
                      <w:r>
                        <w:rPr>
                          <w:color w:val="FFFFFE"/>
                          <w:sz w:val="14"/>
                          <w:szCs w:val="14"/>
                          <w:lang w:bidi="it-IT"/>
                        </w:rPr>
                        <w:t xml:space="preserve"> ut ergo reprobo nulla esse roto, in, </w:t>
                      </w:r>
                      <w:proofErr w:type="spellStart"/>
                      <w:r>
                        <w:rPr>
                          <w:color w:val="FFFFFE"/>
                          <w:sz w:val="14"/>
                          <w:szCs w:val="14"/>
                          <w:lang w:bidi="it-IT"/>
                        </w:rPr>
                        <w:t>adipis</w:t>
                      </w:r>
                      <w:proofErr w:type="spellEnd"/>
                      <w:r>
                        <w:rPr>
                          <w:color w:val="FFFFFE"/>
                          <w:sz w:val="14"/>
                          <w:szCs w:val="14"/>
                          <w:lang w:bidi="it-IT"/>
                        </w:rPr>
                        <w:t xml:space="preserve"> ea </w:t>
                      </w:r>
                      <w:proofErr w:type="spellStart"/>
                      <w:r>
                        <w:rPr>
                          <w:color w:val="FFFFFE"/>
                          <w:sz w:val="14"/>
                          <w:szCs w:val="14"/>
                          <w:lang w:bidi="it-IT"/>
                        </w:rPr>
                        <w:t>autem</w:t>
                      </w:r>
                      <w:proofErr w:type="spellEnd"/>
                      <w:r>
                        <w:rPr>
                          <w:color w:val="FFFFFE"/>
                          <w:sz w:val="14"/>
                          <w:szCs w:val="14"/>
                          <w:lang w:bidi="it-IT"/>
                        </w:rPr>
                        <w:t xml:space="preserve"> reprobo </w:t>
                      </w:r>
                      <w:proofErr w:type="spellStart"/>
                      <w:r>
                        <w:rPr>
                          <w:color w:val="FFFFFE"/>
                          <w:sz w:val="14"/>
                          <w:szCs w:val="14"/>
                          <w:lang w:bidi="it-IT"/>
                        </w:rPr>
                        <w:t>distineo</w:t>
                      </w:r>
                      <w:proofErr w:type="spellEnd"/>
                      <w:r>
                        <w:rPr>
                          <w:color w:val="FFFFFE"/>
                          <w:sz w:val="14"/>
                          <w:szCs w:val="14"/>
                          <w:lang w:bidi="it-IT"/>
                        </w:rPr>
                        <w:t xml:space="preserve">, </w:t>
                      </w:r>
                      <w:proofErr w:type="spellStart"/>
                      <w:r>
                        <w:rPr>
                          <w:color w:val="FFFFFE"/>
                          <w:sz w:val="14"/>
                          <w:szCs w:val="14"/>
                          <w:lang w:bidi="it-IT"/>
                        </w:rPr>
                        <w:t>tationap</w:t>
                      </w:r>
                      <w:proofErr w:type="spellEnd"/>
                      <w:r>
                        <w:rPr>
                          <w:color w:val="FFFFFE"/>
                          <w:sz w:val="14"/>
                          <w:szCs w:val="14"/>
                          <w:lang w:bidi="it-IT"/>
                        </w:rPr>
                        <w:t xml:space="preserve"> </w:t>
                      </w:r>
                      <w:proofErr w:type="spellStart"/>
                      <w:r w:rsidRPr="00247C45">
                        <w:rPr>
                          <w:color w:val="FFFFFE"/>
                          <w:sz w:val="14"/>
                          <w:szCs w:val="14"/>
                          <w:lang w:bidi="it-IT"/>
                        </w:rPr>
                        <w:t>tent</w:t>
                      </w:r>
                      <w:proofErr w:type="spellEnd"/>
                      <w:r w:rsidRPr="00247C45">
                        <w:rPr>
                          <w:color w:val="FFFFFE"/>
                          <w:sz w:val="14"/>
                          <w:szCs w:val="14"/>
                          <w:lang w:bidi="it-IT"/>
                        </w:rPr>
                        <w:t xml:space="preserve">. </w:t>
                      </w:r>
                      <w:proofErr w:type="spellStart"/>
                      <w:r w:rsidRPr="00247C45">
                        <w:rPr>
                          <w:color w:val="FFFFFE"/>
                          <w:sz w:val="14"/>
                          <w:szCs w:val="14"/>
                          <w:lang w:val="en-US" w:bidi="it-IT"/>
                        </w:rPr>
                        <w:t>Reprobo</w:t>
                      </w:r>
                      <w:proofErr w:type="spellEnd"/>
                      <w:r w:rsidRPr="00247C45">
                        <w:rPr>
                          <w:color w:val="FFFFFE"/>
                          <w:sz w:val="14"/>
                          <w:szCs w:val="14"/>
                          <w:lang w:val="en-US" w:bidi="it-IT"/>
                        </w:rPr>
                        <w:t xml:space="preserve"> dolor </w:t>
                      </w:r>
                      <w:proofErr w:type="spellStart"/>
                      <w:r w:rsidRPr="00247C45">
                        <w:rPr>
                          <w:color w:val="FFFFFE"/>
                          <w:sz w:val="14"/>
                          <w:szCs w:val="14"/>
                          <w:lang w:val="en-US" w:bidi="it-IT"/>
                        </w:rPr>
                        <w:t>tation</w:t>
                      </w:r>
                      <w:proofErr w:type="spellEnd"/>
                      <w:r w:rsidRPr="00247C45">
                        <w:rPr>
                          <w:color w:val="FFFFFE"/>
                          <w:sz w:val="14"/>
                          <w:szCs w:val="14"/>
                          <w:lang w:val="en-US" w:bidi="it-IT"/>
                        </w:rPr>
                        <w:t xml:space="preserve"> </w:t>
                      </w:r>
                      <w:proofErr w:type="spellStart"/>
                      <w:r w:rsidRPr="00247C45">
                        <w:rPr>
                          <w:color w:val="FFFFFE"/>
                          <w:sz w:val="14"/>
                          <w:szCs w:val="14"/>
                          <w:lang w:val="en-US" w:bidi="it-IT"/>
                        </w:rPr>
                        <w:t>facilisis</w:t>
                      </w:r>
                      <w:proofErr w:type="spellEnd"/>
                      <w:r w:rsidRPr="00247C45">
                        <w:rPr>
                          <w:color w:val="FFFFFE"/>
                          <w:sz w:val="14"/>
                          <w:szCs w:val="14"/>
                          <w:lang w:val="en-US" w:bidi="it-IT"/>
                        </w:rPr>
                        <w:t xml:space="preserve"> </w:t>
                      </w:r>
                      <w:proofErr w:type="spellStart"/>
                      <w:r w:rsidRPr="00247C45">
                        <w:rPr>
                          <w:color w:val="FFFFFE"/>
                          <w:sz w:val="14"/>
                          <w:szCs w:val="14"/>
                          <w:lang w:val="en-US" w:bidi="it-IT"/>
                        </w:rPr>
                        <w:t>erat</w:t>
                      </w:r>
                      <w:proofErr w:type="spellEnd"/>
                      <w:r w:rsidRPr="00247C45">
                        <w:rPr>
                          <w:color w:val="FFFFFE"/>
                          <w:sz w:val="14"/>
                          <w:szCs w:val="14"/>
                          <w:lang w:val="en-US" w:bidi="it-IT"/>
                        </w:rPr>
                        <w:t xml:space="preserve"> </w:t>
                      </w:r>
                      <w:proofErr w:type="spellStart"/>
                      <w:r w:rsidRPr="00247C45">
                        <w:rPr>
                          <w:color w:val="FFFFFE"/>
                          <w:sz w:val="14"/>
                          <w:szCs w:val="14"/>
                          <w:lang w:val="en-US" w:bidi="it-IT"/>
                        </w:rPr>
                        <w:t>pagus</w:t>
                      </w:r>
                      <w:proofErr w:type="spellEnd"/>
                      <w:r w:rsidRPr="00247C45">
                        <w:rPr>
                          <w:color w:val="FFFFFE"/>
                          <w:sz w:val="14"/>
                          <w:szCs w:val="14"/>
                          <w:lang w:val="en-US" w:bidi="it-IT"/>
                        </w:rPr>
                        <w:t>.</w:t>
                      </w:r>
                    </w:p>
                    <w:p w14:paraId="1AE3304D" w14:textId="3F2CF832" w:rsidR="00002742" w:rsidRDefault="00002742" w:rsidP="00002742">
                      <w:pPr>
                        <w:widowControl w:val="0"/>
                        <w:spacing w:line="180" w:lineRule="exact"/>
                        <w:rPr>
                          <w:color w:val="FFFFFE"/>
                          <w:sz w:val="14"/>
                          <w:szCs w:val="14"/>
                          <w:lang w:val="en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247C45">
        <w:rPr>
          <w:noProof/>
          <w:color w:val="auto"/>
          <w:kern w:val="0"/>
          <w:sz w:val="24"/>
          <w:szCs w:val="24"/>
          <w:lang w:bidi="it-IT"/>
        </w:rPr>
        <mc:AlternateContent>
          <mc:Choice Requires="wps">
            <w:drawing>
              <wp:anchor distT="36576" distB="36576" distL="36576" distR="36576" simplePos="0" relativeHeight="251674112" behindDoc="0" locked="0" layoutInCell="1" allowOverlap="1" wp14:anchorId="4CFB66C8" wp14:editId="5CB232AA">
                <wp:simplePos x="0" y="0"/>
                <wp:positionH relativeFrom="column">
                  <wp:posOffset>4019863</wp:posOffset>
                </wp:positionH>
                <wp:positionV relativeFrom="page">
                  <wp:posOffset>6107373</wp:posOffset>
                </wp:positionV>
                <wp:extent cx="1170940" cy="1113155"/>
                <wp:effectExtent l="0" t="0" r="0" b="0"/>
                <wp:wrapNone/>
                <wp:docPr id="77" name="Casella di tes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940" cy="1113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9DCA26C" w14:textId="20FAC517" w:rsidR="00EA316D" w:rsidRDefault="00EA316D" w:rsidP="00002742">
                            <w:pPr>
                              <w:widowControl w:val="0"/>
                              <w:spacing w:line="180" w:lineRule="exact"/>
                              <w:rPr>
                                <w:color w:val="FFFFFE"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b/>
                                <w:color w:val="FFFFFE"/>
                                <w:sz w:val="14"/>
                                <w:szCs w:val="14"/>
                                <w:lang w:bidi="it-IT"/>
                              </w:rPr>
                              <w:t xml:space="preserve">Le caratteristiche includono: </w:t>
                            </w:r>
                            <w:proofErr w:type="spellStart"/>
                            <w:r>
                              <w:rPr>
                                <w:color w:val="FFFFFE"/>
                                <w:sz w:val="14"/>
                                <w:szCs w:val="14"/>
                                <w:lang w:bidi="it-IT"/>
                              </w:rPr>
                              <w:t>Indoles</w:t>
                            </w:r>
                            <w:proofErr w:type="spellEnd"/>
                            <w:r>
                              <w:rPr>
                                <w:color w:val="FFFFFE"/>
                                <w:sz w:val="14"/>
                                <w:szCs w:val="14"/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E"/>
                                <w:sz w:val="14"/>
                                <w:szCs w:val="14"/>
                                <w:lang w:bidi="it-IT"/>
                              </w:rPr>
                              <w:t>tincid</w:t>
                            </w:r>
                            <w:proofErr w:type="spellEnd"/>
                            <w:r>
                              <w:rPr>
                                <w:color w:val="FFFFFE"/>
                                <w:sz w:val="14"/>
                                <w:szCs w:val="14"/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E"/>
                                <w:sz w:val="14"/>
                                <w:szCs w:val="14"/>
                                <w:lang w:bidi="it-IT"/>
                              </w:rPr>
                              <w:t>velitesse</w:t>
                            </w:r>
                            <w:proofErr w:type="spellEnd"/>
                            <w:r>
                              <w:rPr>
                                <w:color w:val="FFFFFE"/>
                                <w:sz w:val="14"/>
                                <w:szCs w:val="14"/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E"/>
                                <w:sz w:val="14"/>
                                <w:szCs w:val="14"/>
                                <w:lang w:bidi="it-IT"/>
                              </w:rPr>
                              <w:t>eligo</w:t>
                            </w:r>
                            <w:proofErr w:type="spellEnd"/>
                            <w:r>
                              <w:rPr>
                                <w:color w:val="FFFFFE"/>
                                <w:sz w:val="14"/>
                                <w:szCs w:val="14"/>
                                <w:lang w:bidi="it-IT"/>
                              </w:rPr>
                              <w:t xml:space="preserve"> cons</w:t>
                            </w:r>
                            <w:r w:rsidR="00247C45">
                              <w:rPr>
                                <w:color w:val="FFFFFE"/>
                                <w:sz w:val="14"/>
                                <w:szCs w:val="14"/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 w:rsidRPr="00247C45">
                              <w:rPr>
                                <w:color w:val="FFFFFE"/>
                                <w:sz w:val="14"/>
                                <w:szCs w:val="14"/>
                                <w:lang w:bidi="it-IT"/>
                              </w:rPr>
                              <w:t>equat</w:t>
                            </w:r>
                            <w:proofErr w:type="spellEnd"/>
                            <w:r w:rsidRPr="00247C45">
                              <w:rPr>
                                <w:color w:val="FFFFFE"/>
                                <w:sz w:val="14"/>
                                <w:szCs w:val="14"/>
                                <w:lang w:bidi="it-IT"/>
                              </w:rPr>
                              <w:t xml:space="preserve">, </w:t>
                            </w:r>
                            <w:proofErr w:type="spellStart"/>
                            <w:r w:rsidRPr="00247C45">
                              <w:rPr>
                                <w:color w:val="FFFFFE"/>
                                <w:sz w:val="14"/>
                                <w:szCs w:val="14"/>
                                <w:lang w:bidi="it-IT"/>
                              </w:rPr>
                              <w:t>luctus</w:t>
                            </w:r>
                            <w:proofErr w:type="spellEnd"/>
                            <w:r w:rsidRPr="00247C45">
                              <w:rPr>
                                <w:color w:val="FFFFFE"/>
                                <w:sz w:val="14"/>
                                <w:szCs w:val="14"/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 w:rsidRPr="00247C45">
                              <w:rPr>
                                <w:color w:val="FFFFFE"/>
                                <w:sz w:val="14"/>
                                <w:szCs w:val="14"/>
                                <w:lang w:bidi="it-IT"/>
                              </w:rPr>
                              <w:t>gravis</w:t>
                            </w:r>
                            <w:proofErr w:type="spellEnd"/>
                            <w:r w:rsidRPr="00247C45">
                              <w:rPr>
                                <w:color w:val="FFFFFE"/>
                                <w:sz w:val="14"/>
                                <w:szCs w:val="14"/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 w:rsidRPr="00247C45">
                              <w:rPr>
                                <w:color w:val="FFFFFE"/>
                                <w:sz w:val="14"/>
                                <w:szCs w:val="14"/>
                                <w:lang w:bidi="it-IT"/>
                              </w:rPr>
                              <w:t>ispa</w:t>
                            </w:r>
                            <w:proofErr w:type="spellEnd"/>
                            <w:r w:rsidRPr="00247C45">
                              <w:rPr>
                                <w:color w:val="FFFFFE"/>
                                <w:sz w:val="14"/>
                                <w:szCs w:val="14"/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 w:rsidRPr="00247C45">
                              <w:rPr>
                                <w:color w:val="FFFFFE"/>
                                <w:sz w:val="14"/>
                                <w:szCs w:val="14"/>
                                <w:lang w:bidi="it-IT"/>
                              </w:rPr>
                              <w:t>vulputate</w:t>
                            </w:r>
                            <w:proofErr w:type="spellEnd"/>
                            <w:r w:rsidRPr="00247C45">
                              <w:rPr>
                                <w:color w:val="FFFFFE"/>
                                <w:sz w:val="14"/>
                                <w:szCs w:val="14"/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 w:rsidRPr="00247C45">
                              <w:rPr>
                                <w:color w:val="FFFFFE"/>
                                <w:sz w:val="14"/>
                                <w:szCs w:val="14"/>
                                <w:lang w:bidi="it-IT"/>
                              </w:rPr>
                              <w:t>nobis</w:t>
                            </w:r>
                            <w:proofErr w:type="spellEnd"/>
                            <w:r w:rsidRPr="00247C45">
                              <w:rPr>
                                <w:color w:val="FFFFFE"/>
                                <w:sz w:val="14"/>
                                <w:szCs w:val="14"/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 w:rsidRPr="00247C45">
                              <w:rPr>
                                <w:color w:val="FFFFFE"/>
                                <w:sz w:val="14"/>
                                <w:szCs w:val="14"/>
                                <w:lang w:bidi="it-IT"/>
                              </w:rPr>
                              <w:t>acsi</w:t>
                            </w:r>
                            <w:proofErr w:type="spellEnd"/>
                            <w:r w:rsidRPr="00247C45">
                              <w:rPr>
                                <w:color w:val="FFFFFE"/>
                                <w:sz w:val="14"/>
                                <w:szCs w:val="14"/>
                                <w:lang w:bidi="it-IT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color w:val="FFFFFE"/>
                                <w:sz w:val="14"/>
                                <w:szCs w:val="14"/>
                                <w:lang w:bidi="it-IT"/>
                              </w:rPr>
                              <w:t>Augue</w:t>
                            </w:r>
                            <w:proofErr w:type="spellEnd"/>
                            <w:r>
                              <w:rPr>
                                <w:color w:val="FFFFFE"/>
                                <w:sz w:val="14"/>
                                <w:szCs w:val="14"/>
                                <w:lang w:bidi="it-IT"/>
                              </w:rPr>
                              <w:t xml:space="preserve"> ut ergo reprobo nulla esse roto, in, </w:t>
                            </w:r>
                            <w:proofErr w:type="spellStart"/>
                            <w:r>
                              <w:rPr>
                                <w:color w:val="FFFFFE"/>
                                <w:sz w:val="14"/>
                                <w:szCs w:val="14"/>
                                <w:lang w:bidi="it-IT"/>
                              </w:rPr>
                              <w:t>adipis</w:t>
                            </w:r>
                            <w:proofErr w:type="spellEnd"/>
                            <w:r>
                              <w:rPr>
                                <w:color w:val="FFFFFE"/>
                                <w:sz w:val="14"/>
                                <w:szCs w:val="14"/>
                                <w:lang w:bidi="it-IT"/>
                              </w:rPr>
                              <w:t xml:space="preserve"> ea </w:t>
                            </w:r>
                            <w:proofErr w:type="spellStart"/>
                            <w:r>
                              <w:rPr>
                                <w:color w:val="FFFFFE"/>
                                <w:sz w:val="14"/>
                                <w:szCs w:val="14"/>
                                <w:lang w:bidi="it-IT"/>
                              </w:rPr>
                              <w:t>autem</w:t>
                            </w:r>
                            <w:proofErr w:type="spellEnd"/>
                            <w:r>
                              <w:rPr>
                                <w:color w:val="FFFFFE"/>
                                <w:sz w:val="14"/>
                                <w:szCs w:val="14"/>
                                <w:lang w:bidi="it-IT"/>
                              </w:rPr>
                              <w:t xml:space="preserve"> reprobo </w:t>
                            </w:r>
                            <w:proofErr w:type="spellStart"/>
                            <w:r>
                              <w:rPr>
                                <w:color w:val="FFFFFE"/>
                                <w:sz w:val="14"/>
                                <w:szCs w:val="14"/>
                                <w:lang w:bidi="it-IT"/>
                              </w:rPr>
                              <w:t>distineo</w:t>
                            </w:r>
                            <w:proofErr w:type="spellEnd"/>
                            <w:r>
                              <w:rPr>
                                <w:color w:val="FFFFFE"/>
                                <w:sz w:val="14"/>
                                <w:szCs w:val="14"/>
                                <w:lang w:bidi="it-IT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color w:val="FFFFFE"/>
                                <w:sz w:val="14"/>
                                <w:szCs w:val="14"/>
                                <w:lang w:bidi="it-IT"/>
                              </w:rPr>
                              <w:t>tationap</w:t>
                            </w:r>
                            <w:proofErr w:type="spellEnd"/>
                            <w:r w:rsidR="00247C45">
                              <w:rPr>
                                <w:color w:val="FFFFFE"/>
                                <w:sz w:val="14"/>
                                <w:szCs w:val="14"/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 w:rsidRPr="00247C45">
                              <w:rPr>
                                <w:color w:val="FFFFFE"/>
                                <w:sz w:val="14"/>
                                <w:szCs w:val="14"/>
                                <w:lang w:bidi="it-IT"/>
                              </w:rPr>
                              <w:t>tent</w:t>
                            </w:r>
                            <w:proofErr w:type="spellEnd"/>
                            <w:r w:rsidRPr="00247C45">
                              <w:rPr>
                                <w:color w:val="FFFFFE"/>
                                <w:sz w:val="14"/>
                                <w:szCs w:val="14"/>
                                <w:lang w:bidi="it-IT"/>
                              </w:rPr>
                              <w:t xml:space="preserve">. </w:t>
                            </w:r>
                            <w:proofErr w:type="spellStart"/>
                            <w:r w:rsidRPr="00247C45">
                              <w:rPr>
                                <w:color w:val="FFFFFE"/>
                                <w:sz w:val="14"/>
                                <w:szCs w:val="14"/>
                                <w:lang w:val="en-US" w:bidi="it-IT"/>
                              </w:rPr>
                              <w:t>Reprobo</w:t>
                            </w:r>
                            <w:proofErr w:type="spellEnd"/>
                            <w:r w:rsidRPr="00247C45">
                              <w:rPr>
                                <w:color w:val="FFFFFE"/>
                                <w:sz w:val="14"/>
                                <w:szCs w:val="14"/>
                                <w:lang w:val="en-US" w:bidi="it-IT"/>
                              </w:rPr>
                              <w:t xml:space="preserve"> dolor </w:t>
                            </w:r>
                            <w:proofErr w:type="spellStart"/>
                            <w:r w:rsidRPr="00247C45">
                              <w:rPr>
                                <w:color w:val="FFFFFE"/>
                                <w:sz w:val="14"/>
                                <w:szCs w:val="14"/>
                                <w:lang w:val="en-US" w:bidi="it-IT"/>
                              </w:rPr>
                              <w:t>tation</w:t>
                            </w:r>
                            <w:proofErr w:type="spellEnd"/>
                            <w:r w:rsidRPr="00247C45">
                              <w:rPr>
                                <w:color w:val="FFFFFE"/>
                                <w:sz w:val="14"/>
                                <w:szCs w:val="14"/>
                                <w:lang w:val="en-US" w:bidi="it-IT"/>
                              </w:rPr>
                              <w:t xml:space="preserve"> </w:t>
                            </w:r>
                            <w:proofErr w:type="spellStart"/>
                            <w:r w:rsidRPr="00247C45">
                              <w:rPr>
                                <w:color w:val="FFFFFE"/>
                                <w:sz w:val="14"/>
                                <w:szCs w:val="14"/>
                                <w:lang w:val="en-US" w:bidi="it-IT"/>
                              </w:rPr>
                              <w:t>facilisis</w:t>
                            </w:r>
                            <w:proofErr w:type="spellEnd"/>
                            <w:r w:rsidRPr="00247C45">
                              <w:rPr>
                                <w:color w:val="FFFFFE"/>
                                <w:sz w:val="14"/>
                                <w:szCs w:val="14"/>
                                <w:lang w:val="en-US" w:bidi="it-IT"/>
                              </w:rPr>
                              <w:t xml:space="preserve"> </w:t>
                            </w:r>
                            <w:proofErr w:type="spellStart"/>
                            <w:r w:rsidRPr="00247C45">
                              <w:rPr>
                                <w:color w:val="FFFFFE"/>
                                <w:sz w:val="14"/>
                                <w:szCs w:val="14"/>
                                <w:lang w:val="en-US" w:bidi="it-IT"/>
                              </w:rPr>
                              <w:t>erat</w:t>
                            </w:r>
                            <w:proofErr w:type="spellEnd"/>
                            <w:r w:rsidRPr="00247C45">
                              <w:rPr>
                                <w:color w:val="FFFFFE"/>
                                <w:sz w:val="14"/>
                                <w:szCs w:val="14"/>
                                <w:lang w:val="en-US" w:bidi="it-IT"/>
                              </w:rPr>
                              <w:t xml:space="preserve"> </w:t>
                            </w:r>
                            <w:proofErr w:type="spellStart"/>
                            <w:r w:rsidRPr="00247C45">
                              <w:rPr>
                                <w:color w:val="FFFFFE"/>
                                <w:sz w:val="14"/>
                                <w:szCs w:val="14"/>
                                <w:lang w:val="en-US" w:bidi="it-IT"/>
                              </w:rPr>
                              <w:t>pagus</w:t>
                            </w:r>
                            <w:proofErr w:type="spellEnd"/>
                            <w:r w:rsidRPr="00247C45">
                              <w:rPr>
                                <w:color w:val="FFFFFE"/>
                                <w:sz w:val="14"/>
                                <w:szCs w:val="14"/>
                                <w:lang w:val="en-US" w:bidi="it-IT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FB66C8" id="_x0000_s1035" type="#_x0000_t202" style="position:absolute;margin-left:316.5pt;margin-top:480.9pt;width:92.2pt;height:87.65pt;z-index:2516741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" filled="f" fillcolor="#fffffe" stroked="f" strokecolor="#212120" insetpen="t">
                <v:textbox inset="2.88pt,2.88pt,2.88pt,2.88pt">
                  <w:txbxContent>
                    <w:p w14:paraId="59DCA26C" w14:textId="20FAC517" w:rsidR="00EA316D" w:rsidRDefault="00EA316D" w:rsidP="00002742">
                      <w:pPr>
                        <w:widowControl w:val="0"/>
                        <w:spacing w:line="180" w:lineRule="exact"/>
                        <w:rPr>
                          <w:color w:val="FFFFFE"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b/>
                          <w:color w:val="FFFFFE"/>
                          <w:sz w:val="14"/>
                          <w:szCs w:val="14"/>
                          <w:lang w:bidi="it-IT"/>
                        </w:rPr>
                        <w:t xml:space="preserve">Le caratteristiche includono: </w:t>
                      </w:r>
                      <w:proofErr w:type="spellStart"/>
                      <w:r>
                        <w:rPr>
                          <w:color w:val="FFFFFE"/>
                          <w:sz w:val="14"/>
                          <w:szCs w:val="14"/>
                          <w:lang w:bidi="it-IT"/>
                        </w:rPr>
                        <w:t>Indoles</w:t>
                      </w:r>
                      <w:proofErr w:type="spellEnd"/>
                      <w:r>
                        <w:rPr>
                          <w:color w:val="FFFFFE"/>
                          <w:sz w:val="14"/>
                          <w:szCs w:val="14"/>
                          <w:lang w:bidi="it-IT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FFFE"/>
                          <w:sz w:val="14"/>
                          <w:szCs w:val="14"/>
                          <w:lang w:bidi="it-IT"/>
                        </w:rPr>
                        <w:t>tincid</w:t>
                      </w:r>
                      <w:proofErr w:type="spellEnd"/>
                      <w:r>
                        <w:rPr>
                          <w:color w:val="FFFFFE"/>
                          <w:sz w:val="14"/>
                          <w:szCs w:val="14"/>
                          <w:lang w:bidi="it-IT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FFFE"/>
                          <w:sz w:val="14"/>
                          <w:szCs w:val="14"/>
                          <w:lang w:bidi="it-IT"/>
                        </w:rPr>
                        <w:t>velitesse</w:t>
                      </w:r>
                      <w:proofErr w:type="spellEnd"/>
                      <w:r>
                        <w:rPr>
                          <w:color w:val="FFFFFE"/>
                          <w:sz w:val="14"/>
                          <w:szCs w:val="14"/>
                          <w:lang w:bidi="it-IT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FFFE"/>
                          <w:sz w:val="14"/>
                          <w:szCs w:val="14"/>
                          <w:lang w:bidi="it-IT"/>
                        </w:rPr>
                        <w:t>eligo</w:t>
                      </w:r>
                      <w:proofErr w:type="spellEnd"/>
                      <w:r>
                        <w:rPr>
                          <w:color w:val="FFFFFE"/>
                          <w:sz w:val="14"/>
                          <w:szCs w:val="14"/>
                          <w:lang w:bidi="it-IT"/>
                        </w:rPr>
                        <w:t xml:space="preserve"> cons</w:t>
                      </w:r>
                      <w:r w:rsidR="00247C45">
                        <w:rPr>
                          <w:color w:val="FFFFFE"/>
                          <w:sz w:val="14"/>
                          <w:szCs w:val="14"/>
                          <w:lang w:bidi="it-IT"/>
                        </w:rPr>
                        <w:t xml:space="preserve"> </w:t>
                      </w:r>
                      <w:proofErr w:type="spellStart"/>
                      <w:r w:rsidRPr="00247C45">
                        <w:rPr>
                          <w:color w:val="FFFFFE"/>
                          <w:sz w:val="14"/>
                          <w:szCs w:val="14"/>
                          <w:lang w:bidi="it-IT"/>
                        </w:rPr>
                        <w:t>equat</w:t>
                      </w:r>
                      <w:proofErr w:type="spellEnd"/>
                      <w:r w:rsidRPr="00247C45">
                        <w:rPr>
                          <w:color w:val="FFFFFE"/>
                          <w:sz w:val="14"/>
                          <w:szCs w:val="14"/>
                          <w:lang w:bidi="it-IT"/>
                        </w:rPr>
                        <w:t xml:space="preserve">, </w:t>
                      </w:r>
                      <w:proofErr w:type="spellStart"/>
                      <w:r w:rsidRPr="00247C45">
                        <w:rPr>
                          <w:color w:val="FFFFFE"/>
                          <w:sz w:val="14"/>
                          <w:szCs w:val="14"/>
                          <w:lang w:bidi="it-IT"/>
                        </w:rPr>
                        <w:t>luctus</w:t>
                      </w:r>
                      <w:proofErr w:type="spellEnd"/>
                      <w:r w:rsidRPr="00247C45">
                        <w:rPr>
                          <w:color w:val="FFFFFE"/>
                          <w:sz w:val="14"/>
                          <w:szCs w:val="14"/>
                          <w:lang w:bidi="it-IT"/>
                        </w:rPr>
                        <w:t xml:space="preserve"> </w:t>
                      </w:r>
                      <w:proofErr w:type="spellStart"/>
                      <w:r w:rsidRPr="00247C45">
                        <w:rPr>
                          <w:color w:val="FFFFFE"/>
                          <w:sz w:val="14"/>
                          <w:szCs w:val="14"/>
                          <w:lang w:bidi="it-IT"/>
                        </w:rPr>
                        <w:t>gravis</w:t>
                      </w:r>
                      <w:proofErr w:type="spellEnd"/>
                      <w:r w:rsidRPr="00247C45">
                        <w:rPr>
                          <w:color w:val="FFFFFE"/>
                          <w:sz w:val="14"/>
                          <w:szCs w:val="14"/>
                          <w:lang w:bidi="it-IT"/>
                        </w:rPr>
                        <w:t xml:space="preserve"> </w:t>
                      </w:r>
                      <w:proofErr w:type="spellStart"/>
                      <w:r w:rsidRPr="00247C45">
                        <w:rPr>
                          <w:color w:val="FFFFFE"/>
                          <w:sz w:val="14"/>
                          <w:szCs w:val="14"/>
                          <w:lang w:bidi="it-IT"/>
                        </w:rPr>
                        <w:t>ispa</w:t>
                      </w:r>
                      <w:proofErr w:type="spellEnd"/>
                      <w:r w:rsidRPr="00247C45">
                        <w:rPr>
                          <w:color w:val="FFFFFE"/>
                          <w:sz w:val="14"/>
                          <w:szCs w:val="14"/>
                          <w:lang w:bidi="it-IT"/>
                        </w:rPr>
                        <w:t xml:space="preserve"> </w:t>
                      </w:r>
                      <w:proofErr w:type="spellStart"/>
                      <w:r w:rsidRPr="00247C45">
                        <w:rPr>
                          <w:color w:val="FFFFFE"/>
                          <w:sz w:val="14"/>
                          <w:szCs w:val="14"/>
                          <w:lang w:bidi="it-IT"/>
                        </w:rPr>
                        <w:t>vulputate</w:t>
                      </w:r>
                      <w:proofErr w:type="spellEnd"/>
                      <w:r w:rsidRPr="00247C45">
                        <w:rPr>
                          <w:color w:val="FFFFFE"/>
                          <w:sz w:val="14"/>
                          <w:szCs w:val="14"/>
                          <w:lang w:bidi="it-IT"/>
                        </w:rPr>
                        <w:t xml:space="preserve"> </w:t>
                      </w:r>
                      <w:proofErr w:type="spellStart"/>
                      <w:r w:rsidRPr="00247C45">
                        <w:rPr>
                          <w:color w:val="FFFFFE"/>
                          <w:sz w:val="14"/>
                          <w:szCs w:val="14"/>
                          <w:lang w:bidi="it-IT"/>
                        </w:rPr>
                        <w:t>nobis</w:t>
                      </w:r>
                      <w:proofErr w:type="spellEnd"/>
                      <w:r w:rsidRPr="00247C45">
                        <w:rPr>
                          <w:color w:val="FFFFFE"/>
                          <w:sz w:val="14"/>
                          <w:szCs w:val="14"/>
                          <w:lang w:bidi="it-IT"/>
                        </w:rPr>
                        <w:t xml:space="preserve"> </w:t>
                      </w:r>
                      <w:proofErr w:type="spellStart"/>
                      <w:r w:rsidRPr="00247C45">
                        <w:rPr>
                          <w:color w:val="FFFFFE"/>
                          <w:sz w:val="14"/>
                          <w:szCs w:val="14"/>
                          <w:lang w:bidi="it-IT"/>
                        </w:rPr>
                        <w:t>acsi</w:t>
                      </w:r>
                      <w:proofErr w:type="spellEnd"/>
                      <w:r w:rsidRPr="00247C45">
                        <w:rPr>
                          <w:color w:val="FFFFFE"/>
                          <w:sz w:val="14"/>
                          <w:szCs w:val="14"/>
                          <w:lang w:bidi="it-IT"/>
                        </w:rPr>
                        <w:t xml:space="preserve">. </w:t>
                      </w:r>
                      <w:proofErr w:type="spellStart"/>
                      <w:r>
                        <w:rPr>
                          <w:color w:val="FFFFFE"/>
                          <w:sz w:val="14"/>
                          <w:szCs w:val="14"/>
                          <w:lang w:bidi="it-IT"/>
                        </w:rPr>
                        <w:t>Augue</w:t>
                      </w:r>
                      <w:proofErr w:type="spellEnd"/>
                      <w:r>
                        <w:rPr>
                          <w:color w:val="FFFFFE"/>
                          <w:sz w:val="14"/>
                          <w:szCs w:val="14"/>
                          <w:lang w:bidi="it-IT"/>
                        </w:rPr>
                        <w:t xml:space="preserve"> ut ergo reprobo nulla esse roto, in, </w:t>
                      </w:r>
                      <w:proofErr w:type="spellStart"/>
                      <w:r>
                        <w:rPr>
                          <w:color w:val="FFFFFE"/>
                          <w:sz w:val="14"/>
                          <w:szCs w:val="14"/>
                          <w:lang w:bidi="it-IT"/>
                        </w:rPr>
                        <w:t>adipis</w:t>
                      </w:r>
                      <w:proofErr w:type="spellEnd"/>
                      <w:r>
                        <w:rPr>
                          <w:color w:val="FFFFFE"/>
                          <w:sz w:val="14"/>
                          <w:szCs w:val="14"/>
                          <w:lang w:bidi="it-IT"/>
                        </w:rPr>
                        <w:t xml:space="preserve"> ea </w:t>
                      </w:r>
                      <w:proofErr w:type="spellStart"/>
                      <w:r>
                        <w:rPr>
                          <w:color w:val="FFFFFE"/>
                          <w:sz w:val="14"/>
                          <w:szCs w:val="14"/>
                          <w:lang w:bidi="it-IT"/>
                        </w:rPr>
                        <w:t>autem</w:t>
                      </w:r>
                      <w:proofErr w:type="spellEnd"/>
                      <w:r>
                        <w:rPr>
                          <w:color w:val="FFFFFE"/>
                          <w:sz w:val="14"/>
                          <w:szCs w:val="14"/>
                          <w:lang w:bidi="it-IT"/>
                        </w:rPr>
                        <w:t xml:space="preserve"> reprobo </w:t>
                      </w:r>
                      <w:proofErr w:type="spellStart"/>
                      <w:r>
                        <w:rPr>
                          <w:color w:val="FFFFFE"/>
                          <w:sz w:val="14"/>
                          <w:szCs w:val="14"/>
                          <w:lang w:bidi="it-IT"/>
                        </w:rPr>
                        <w:t>distineo</w:t>
                      </w:r>
                      <w:proofErr w:type="spellEnd"/>
                      <w:r>
                        <w:rPr>
                          <w:color w:val="FFFFFE"/>
                          <w:sz w:val="14"/>
                          <w:szCs w:val="14"/>
                          <w:lang w:bidi="it-IT"/>
                        </w:rPr>
                        <w:t xml:space="preserve">, </w:t>
                      </w:r>
                      <w:proofErr w:type="spellStart"/>
                      <w:r>
                        <w:rPr>
                          <w:color w:val="FFFFFE"/>
                          <w:sz w:val="14"/>
                          <w:szCs w:val="14"/>
                          <w:lang w:bidi="it-IT"/>
                        </w:rPr>
                        <w:t>tationap</w:t>
                      </w:r>
                      <w:proofErr w:type="spellEnd"/>
                      <w:r w:rsidR="00247C45">
                        <w:rPr>
                          <w:color w:val="FFFFFE"/>
                          <w:sz w:val="14"/>
                          <w:szCs w:val="14"/>
                          <w:lang w:bidi="it-IT"/>
                        </w:rPr>
                        <w:t xml:space="preserve"> </w:t>
                      </w:r>
                      <w:proofErr w:type="spellStart"/>
                      <w:r w:rsidRPr="00247C45">
                        <w:rPr>
                          <w:color w:val="FFFFFE"/>
                          <w:sz w:val="14"/>
                          <w:szCs w:val="14"/>
                          <w:lang w:bidi="it-IT"/>
                        </w:rPr>
                        <w:t>tent</w:t>
                      </w:r>
                      <w:proofErr w:type="spellEnd"/>
                      <w:r w:rsidRPr="00247C45">
                        <w:rPr>
                          <w:color w:val="FFFFFE"/>
                          <w:sz w:val="14"/>
                          <w:szCs w:val="14"/>
                          <w:lang w:bidi="it-IT"/>
                        </w:rPr>
                        <w:t xml:space="preserve">. </w:t>
                      </w:r>
                      <w:proofErr w:type="spellStart"/>
                      <w:r w:rsidRPr="00247C45">
                        <w:rPr>
                          <w:color w:val="FFFFFE"/>
                          <w:sz w:val="14"/>
                          <w:szCs w:val="14"/>
                          <w:lang w:val="en-US" w:bidi="it-IT"/>
                        </w:rPr>
                        <w:t>Reprobo</w:t>
                      </w:r>
                      <w:proofErr w:type="spellEnd"/>
                      <w:r w:rsidRPr="00247C45">
                        <w:rPr>
                          <w:color w:val="FFFFFE"/>
                          <w:sz w:val="14"/>
                          <w:szCs w:val="14"/>
                          <w:lang w:val="en-US" w:bidi="it-IT"/>
                        </w:rPr>
                        <w:t xml:space="preserve"> dolor </w:t>
                      </w:r>
                      <w:proofErr w:type="spellStart"/>
                      <w:r w:rsidRPr="00247C45">
                        <w:rPr>
                          <w:color w:val="FFFFFE"/>
                          <w:sz w:val="14"/>
                          <w:szCs w:val="14"/>
                          <w:lang w:val="en-US" w:bidi="it-IT"/>
                        </w:rPr>
                        <w:t>tation</w:t>
                      </w:r>
                      <w:proofErr w:type="spellEnd"/>
                      <w:r w:rsidRPr="00247C45">
                        <w:rPr>
                          <w:color w:val="FFFFFE"/>
                          <w:sz w:val="14"/>
                          <w:szCs w:val="14"/>
                          <w:lang w:val="en-US" w:bidi="it-IT"/>
                        </w:rPr>
                        <w:t xml:space="preserve"> </w:t>
                      </w:r>
                      <w:proofErr w:type="spellStart"/>
                      <w:r w:rsidRPr="00247C45">
                        <w:rPr>
                          <w:color w:val="FFFFFE"/>
                          <w:sz w:val="14"/>
                          <w:szCs w:val="14"/>
                          <w:lang w:val="en-US" w:bidi="it-IT"/>
                        </w:rPr>
                        <w:t>facilisis</w:t>
                      </w:r>
                      <w:proofErr w:type="spellEnd"/>
                      <w:r w:rsidRPr="00247C45">
                        <w:rPr>
                          <w:color w:val="FFFFFE"/>
                          <w:sz w:val="14"/>
                          <w:szCs w:val="14"/>
                          <w:lang w:val="en-US" w:bidi="it-IT"/>
                        </w:rPr>
                        <w:t xml:space="preserve"> </w:t>
                      </w:r>
                      <w:proofErr w:type="spellStart"/>
                      <w:r w:rsidRPr="00247C45">
                        <w:rPr>
                          <w:color w:val="FFFFFE"/>
                          <w:sz w:val="14"/>
                          <w:szCs w:val="14"/>
                          <w:lang w:val="en-US" w:bidi="it-IT"/>
                        </w:rPr>
                        <w:t>erat</w:t>
                      </w:r>
                      <w:proofErr w:type="spellEnd"/>
                      <w:r w:rsidRPr="00247C45">
                        <w:rPr>
                          <w:color w:val="FFFFFE"/>
                          <w:sz w:val="14"/>
                          <w:szCs w:val="14"/>
                          <w:lang w:val="en-US" w:bidi="it-IT"/>
                        </w:rPr>
                        <w:t xml:space="preserve"> </w:t>
                      </w:r>
                      <w:proofErr w:type="spellStart"/>
                      <w:r w:rsidRPr="00247C45">
                        <w:rPr>
                          <w:color w:val="FFFFFE"/>
                          <w:sz w:val="14"/>
                          <w:szCs w:val="14"/>
                          <w:lang w:val="en-US" w:bidi="it-IT"/>
                        </w:rPr>
                        <w:t>pagus</w:t>
                      </w:r>
                      <w:proofErr w:type="spellEnd"/>
                      <w:r w:rsidRPr="00247C45">
                        <w:rPr>
                          <w:color w:val="FFFFFE"/>
                          <w:sz w:val="14"/>
                          <w:szCs w:val="14"/>
                          <w:lang w:val="en-US" w:bidi="it-IT"/>
                        </w:rPr>
                        <w:t>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47C45">
        <w:rPr>
          <w:noProof/>
          <w:color w:val="auto"/>
          <w:kern w:val="0"/>
          <w:sz w:val="24"/>
          <w:szCs w:val="24"/>
          <w:lang w:bidi="it-IT"/>
        </w:rPr>
        <mc:AlternateContent>
          <mc:Choice Requires="wps">
            <w:drawing>
              <wp:anchor distT="36576" distB="36576" distL="36576" distR="36576" simplePos="0" relativeHeight="251664896" behindDoc="0" locked="0" layoutInCell="1" allowOverlap="1" wp14:anchorId="34A72C88" wp14:editId="34B24284">
                <wp:simplePos x="0" y="0"/>
                <wp:positionH relativeFrom="column">
                  <wp:posOffset>4019863</wp:posOffset>
                </wp:positionH>
                <wp:positionV relativeFrom="page">
                  <wp:posOffset>7356143</wp:posOffset>
                </wp:positionV>
                <wp:extent cx="1172210" cy="342900"/>
                <wp:effectExtent l="0" t="0" r="8890" b="0"/>
                <wp:wrapNone/>
                <wp:docPr id="75" name="Casella di tes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221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2DBBE2D" w14:textId="77777777" w:rsidR="00EA316D" w:rsidRDefault="00EA316D" w:rsidP="00002742">
                            <w:pPr>
                              <w:widowControl w:val="0"/>
                              <w:spacing w:line="380" w:lineRule="exact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FFFE"/>
                                <w:w w:val="80"/>
                                <w:sz w:val="34"/>
                                <w:szCs w:val="34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color w:val="FFFFFE"/>
                                <w:w w:val="80"/>
                                <w:sz w:val="34"/>
                                <w:szCs w:val="34"/>
                                <w:lang w:bidi="it-IT"/>
                              </w:rPr>
                              <w:t>000.000 €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A72C88" id="Casella di testo 28" o:spid="_x0000_s1036" type="#_x0000_t202" style="position:absolute;margin-left:316.5pt;margin-top:579.2pt;width:92.3pt;height:27pt;z-index:2516648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" filled="f" fillcolor="#fffffe" stroked="f" strokecolor="#212120" insetpen="t">
                <v:textbox inset="2.88pt,2.88pt,2.88pt,2.88pt">
                  <w:txbxContent>
                    <w:p w14:paraId="02DBBE2D" w14:textId="77777777" w:rsidR="00EA316D" w:rsidRDefault="00EA316D" w:rsidP="00002742">
                      <w:pPr>
                        <w:widowControl w:val="0"/>
                        <w:spacing w:line="380" w:lineRule="exact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FFFE"/>
                          <w:w w:val="80"/>
                          <w:sz w:val="34"/>
                          <w:szCs w:val="34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i/>
                          <w:color w:val="FFFFFE"/>
                          <w:w w:val="80"/>
                          <w:sz w:val="34"/>
                          <w:szCs w:val="34"/>
                          <w:lang w:bidi="it-IT"/>
                        </w:rPr>
                        <w:t>000.000 €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47C45">
        <w:rPr>
          <w:noProof/>
          <w:color w:val="auto"/>
          <w:kern w:val="0"/>
          <w:sz w:val="24"/>
          <w:szCs w:val="24"/>
          <w:lang w:bidi="it-IT"/>
        </w:rPr>
        <mc:AlternateContent>
          <mc:Choice Requires="wps">
            <w:drawing>
              <wp:anchor distT="36576" distB="36576" distL="36576" distR="36576" simplePos="0" relativeHeight="251630080" behindDoc="0" locked="0" layoutInCell="1" allowOverlap="1" wp14:anchorId="3C683259" wp14:editId="287C70CD">
                <wp:simplePos x="0" y="0"/>
                <wp:positionH relativeFrom="column">
                  <wp:posOffset>4019863</wp:posOffset>
                </wp:positionH>
                <wp:positionV relativeFrom="page">
                  <wp:posOffset>3275463</wp:posOffset>
                </wp:positionV>
                <wp:extent cx="1138318" cy="342900"/>
                <wp:effectExtent l="0" t="0" r="5080" b="0"/>
                <wp:wrapNone/>
                <wp:docPr id="26" name="Casella di tes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8318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219CD1A" w14:textId="77777777" w:rsidR="00002742" w:rsidRDefault="00002742" w:rsidP="00002742">
                            <w:pPr>
                              <w:widowControl w:val="0"/>
                              <w:spacing w:line="380" w:lineRule="exact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FFFE"/>
                                <w:w w:val="80"/>
                                <w:sz w:val="34"/>
                                <w:szCs w:val="34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color w:val="FFFFFE"/>
                                <w:w w:val="80"/>
                                <w:sz w:val="34"/>
                                <w:szCs w:val="34"/>
                                <w:lang w:bidi="it-IT"/>
                              </w:rPr>
                              <w:t>000.000 €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683259" id="_x0000_s1037" type="#_x0000_t202" style="position:absolute;margin-left:316.5pt;margin-top:257.9pt;width:89.65pt;height:27pt;z-index:2516300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" filled="f" fillcolor="#fffffe" stroked="f" strokecolor="#212120" insetpen="t">
                <v:textbox inset="2.88pt,2.88pt,2.88pt,2.88pt">
                  <w:txbxContent>
                    <w:p w14:paraId="7219CD1A" w14:textId="77777777" w:rsidR="00002742" w:rsidRDefault="00002742" w:rsidP="00002742">
                      <w:pPr>
                        <w:widowControl w:val="0"/>
                        <w:spacing w:line="380" w:lineRule="exact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FFFE"/>
                          <w:w w:val="80"/>
                          <w:sz w:val="34"/>
                          <w:szCs w:val="34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i/>
                          <w:color w:val="FFFFFE"/>
                          <w:w w:val="80"/>
                          <w:sz w:val="34"/>
                          <w:szCs w:val="34"/>
                          <w:lang w:bidi="it-IT"/>
                        </w:rPr>
                        <w:t>000.000 €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47C45">
        <w:rPr>
          <w:noProof/>
          <w:color w:val="auto"/>
          <w:kern w:val="0"/>
          <w:sz w:val="24"/>
          <w:szCs w:val="24"/>
          <w:lang w:bidi="it-IT"/>
        </w:rPr>
        <mc:AlternateContent>
          <mc:Choice Requires="wps">
            <w:drawing>
              <wp:anchor distT="36576" distB="36576" distL="36576" distR="36576" simplePos="0" relativeHeight="251670016" behindDoc="0" locked="0" layoutInCell="1" allowOverlap="1" wp14:anchorId="7C7A141D" wp14:editId="31F80BD2">
                <wp:simplePos x="0" y="0"/>
                <wp:positionH relativeFrom="column">
                  <wp:posOffset>4018592</wp:posOffset>
                </wp:positionH>
                <wp:positionV relativeFrom="page">
                  <wp:posOffset>5465928</wp:posOffset>
                </wp:positionV>
                <wp:extent cx="1214651" cy="718185"/>
                <wp:effectExtent l="0" t="0" r="5080" b="5715"/>
                <wp:wrapNone/>
                <wp:docPr id="76" name="Casella di tes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4651" cy="718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31B7F2B" w14:textId="77777777" w:rsidR="00EA316D" w:rsidRPr="00247C45" w:rsidRDefault="00EA316D" w:rsidP="000C260C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i/>
                                <w:iCs/>
                                <w:color w:val="F4EDE2"/>
                                <w:w w:val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color w:val="F4EDE2"/>
                                <w:w w:val="80"/>
                                <w:sz w:val="32"/>
                                <w:szCs w:val="32"/>
                                <w:lang w:bidi="it-IT"/>
                              </w:rPr>
                              <w:t xml:space="preserve">Fai un tour </w:t>
                            </w:r>
                          </w:p>
                          <w:p w14:paraId="10EA5EA8" w14:textId="77777777" w:rsidR="00EA316D" w:rsidRPr="00247C45" w:rsidRDefault="00EA316D" w:rsidP="000C260C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i/>
                                <w:iCs/>
                                <w:color w:val="F4EDE2"/>
                                <w:w w:val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color w:val="F4EDE2"/>
                                <w:w w:val="80"/>
                                <w:sz w:val="32"/>
                                <w:szCs w:val="32"/>
                                <w:lang w:bidi="it-IT"/>
                              </w:rPr>
                              <w:t xml:space="preserve">questo venerdì </w:t>
                            </w:r>
                          </w:p>
                          <w:p w14:paraId="0A3E08D5" w14:textId="77777777" w:rsidR="00EA316D" w:rsidRPr="00247C45" w:rsidRDefault="00EA316D" w:rsidP="000C260C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i/>
                                <w:iCs/>
                                <w:color w:val="F4EDE2"/>
                                <w:w w:val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F4EDE2"/>
                                <w:w w:val="80"/>
                                <w:sz w:val="32"/>
                                <w:szCs w:val="32"/>
                                <w:lang w:bidi="it-IT"/>
                              </w:rPr>
                              <w:t>e sabato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7A141D" id="_x0000_s1038" type="#_x0000_t202" style="position:absolute;margin-left:316.4pt;margin-top:430.4pt;width:95.65pt;height:56.55pt;z-index:2516700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" filled="f" fillcolor="#fffffe" stroked="f" strokecolor="#212120" insetpen="t">
                <v:textbox inset="2.88pt,2.88pt,2.88pt,2.88pt">
                  <w:txbxContent>
                    <w:p w14:paraId="431B7F2B" w14:textId="77777777" w:rsidR="00EA316D" w:rsidRPr="00247C45" w:rsidRDefault="00EA316D" w:rsidP="000C260C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i/>
                          <w:iCs/>
                          <w:color w:val="F4EDE2"/>
                          <w:w w:val="80"/>
                          <w:sz w:val="32"/>
                          <w:szCs w:val="32"/>
                        </w:rPr>
                      </w:pPr>
                      <w:r>
                        <w:rPr>
                          <w:rFonts w:ascii="Arial" w:eastAsia="Arial" w:hAnsi="Arial" w:cs="Arial"/>
                          <w:i/>
                          <w:color w:val="F4EDE2"/>
                          <w:w w:val="80"/>
                          <w:sz w:val="32"/>
                          <w:szCs w:val="32"/>
                          <w:lang w:bidi="it-IT"/>
                        </w:rPr>
                        <w:t xml:space="preserve">Fai un tour </w:t>
                      </w:r>
                    </w:p>
                    <w:p w14:paraId="10EA5EA8" w14:textId="77777777" w:rsidR="00EA316D" w:rsidRPr="00247C45" w:rsidRDefault="00EA316D" w:rsidP="000C260C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i/>
                          <w:iCs/>
                          <w:color w:val="F4EDE2"/>
                          <w:w w:val="80"/>
                          <w:sz w:val="32"/>
                          <w:szCs w:val="32"/>
                        </w:rPr>
                      </w:pPr>
                      <w:r>
                        <w:rPr>
                          <w:rFonts w:ascii="Arial" w:eastAsia="Arial" w:hAnsi="Arial" w:cs="Arial"/>
                          <w:i/>
                          <w:color w:val="F4EDE2"/>
                          <w:w w:val="80"/>
                          <w:sz w:val="32"/>
                          <w:szCs w:val="32"/>
                          <w:lang w:bidi="it-IT"/>
                        </w:rPr>
                        <w:t xml:space="preserve">questo venerdì </w:t>
                      </w:r>
                    </w:p>
                    <w:p w14:paraId="0A3E08D5" w14:textId="77777777" w:rsidR="00EA316D" w:rsidRPr="00247C45" w:rsidRDefault="00EA316D" w:rsidP="000C260C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i/>
                          <w:iCs/>
                          <w:color w:val="F4EDE2"/>
                          <w:w w:val="80"/>
                          <w:sz w:val="32"/>
                          <w:szCs w:val="32"/>
                        </w:rPr>
                      </w:pPr>
                      <w:r>
                        <w:rPr>
                          <w:rFonts w:ascii="Arial" w:eastAsia="Arial" w:hAnsi="Arial" w:cs="Arial"/>
                          <w:color w:val="F4EDE2"/>
                          <w:w w:val="80"/>
                          <w:sz w:val="32"/>
                          <w:szCs w:val="32"/>
                          <w:lang w:bidi="it-IT"/>
                        </w:rPr>
                        <w:t>e sabato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47C45">
        <w:rPr>
          <w:noProof/>
          <w:color w:val="auto"/>
          <w:kern w:val="0"/>
          <w:sz w:val="24"/>
          <w:szCs w:val="24"/>
          <w:lang w:bidi="it-IT"/>
        </w:rPr>
        <mc:AlternateContent>
          <mc:Choice Requires="wps">
            <w:drawing>
              <wp:anchor distT="36576" distB="36576" distL="36576" distR="36576" simplePos="0" relativeHeight="251649536" behindDoc="0" locked="0" layoutInCell="1" allowOverlap="1" wp14:anchorId="79B42396" wp14:editId="6350A8AB">
                <wp:simplePos x="0" y="0"/>
                <wp:positionH relativeFrom="column">
                  <wp:posOffset>53917</wp:posOffset>
                </wp:positionH>
                <wp:positionV relativeFrom="page">
                  <wp:posOffset>5233916</wp:posOffset>
                </wp:positionV>
                <wp:extent cx="764275" cy="272415"/>
                <wp:effectExtent l="0" t="0" r="0" b="0"/>
                <wp:wrapNone/>
                <wp:docPr id="72" name="Casella di tes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275" cy="27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C7D31FA" w14:textId="77777777" w:rsidR="00EA316D" w:rsidRDefault="00EA316D" w:rsidP="00002742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w w:val="80"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FFFFFE"/>
                                <w:w w:val="80"/>
                                <w:sz w:val="28"/>
                                <w:szCs w:val="28"/>
                                <w:lang w:bidi="it-IT"/>
                              </w:rPr>
                              <w:t>Apertura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B42396" id="_x0000_s1039" type="#_x0000_t202" style="position:absolute;margin-left:4.25pt;margin-top:412.1pt;width:60.2pt;height:21.45pt;z-index:2516495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" filled="f" fillcolor="#fffffe" stroked="f" strokecolor="#212120" insetpen="t">
                <v:textbox inset="2.88pt,2.88pt,2.88pt,2.88pt">
                  <w:txbxContent>
                    <w:p w14:paraId="6C7D31FA" w14:textId="77777777" w:rsidR="00EA316D" w:rsidRDefault="00EA316D" w:rsidP="00002742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w w:val="80"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FFFFFE"/>
                          <w:w w:val="80"/>
                          <w:sz w:val="28"/>
                          <w:szCs w:val="28"/>
                          <w:lang w:bidi="it-IT"/>
                        </w:rPr>
                        <w:t>Apertura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13297">
        <w:rPr>
          <w:lang w:bidi="it-IT"/>
        </w:rPr>
        <w:br w:type="page"/>
      </w:r>
    </w:p>
    <w:p w14:paraId="31C12E5B" w14:textId="4B24AA29" w:rsidR="002D4CBD" w:rsidRDefault="009230BD">
      <w:r>
        <w:rPr>
          <w:noProof/>
          <w:lang w:bidi="it-IT"/>
        </w:rPr>
        <w:lastRenderedPageBreak/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0A7820D9" wp14:editId="36C002CE">
                <wp:simplePos x="0" y="0"/>
                <wp:positionH relativeFrom="column">
                  <wp:posOffset>166370</wp:posOffset>
                </wp:positionH>
                <wp:positionV relativeFrom="paragraph">
                  <wp:posOffset>4181475</wp:posOffset>
                </wp:positionV>
                <wp:extent cx="1359535" cy="1438275"/>
                <wp:effectExtent l="0" t="0" r="0" b="9525"/>
                <wp:wrapNone/>
                <wp:docPr id="367" name="Casella di testo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9535" cy="143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E5748E7" w14:textId="77777777" w:rsidR="00C13297" w:rsidRPr="00247C45" w:rsidRDefault="00C13297" w:rsidP="00C13297">
                            <w:pPr>
                              <w:widowControl w:val="0"/>
                              <w:spacing w:line="300" w:lineRule="exact"/>
                              <w:rPr>
                                <w:rFonts w:ascii="Arial" w:hAnsi="Arial" w:cs="Arial"/>
                                <w:i/>
                                <w:iCs/>
                                <w:color w:val="F4EDE2"/>
                                <w:w w:val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color w:val="F4EDE2"/>
                                <w:w w:val="80"/>
                                <w:sz w:val="28"/>
                                <w:szCs w:val="28"/>
                                <w:lang w:bidi="it-IT"/>
                              </w:rPr>
                              <w:t xml:space="preserve">Unisciti a me </w:t>
                            </w:r>
                          </w:p>
                          <w:p w14:paraId="45946DDB" w14:textId="77777777" w:rsidR="00C13297" w:rsidRPr="00247C45" w:rsidRDefault="00C13297" w:rsidP="00C13297">
                            <w:pPr>
                              <w:widowControl w:val="0"/>
                              <w:spacing w:line="300" w:lineRule="exact"/>
                              <w:rPr>
                                <w:rFonts w:ascii="Arial" w:hAnsi="Arial" w:cs="Arial"/>
                                <w:i/>
                                <w:iCs/>
                                <w:color w:val="F4EDE2"/>
                                <w:w w:val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color w:val="F4EDE2"/>
                                <w:w w:val="80"/>
                                <w:sz w:val="28"/>
                                <w:szCs w:val="28"/>
                                <w:lang w:bidi="it-IT"/>
                              </w:rPr>
                              <w:t>per un tour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eastAsia="Arial" w:hAnsi="Arial" w:cs="Arial"/>
                                <w:i/>
                                <w:color w:val="F4EDE2"/>
                                <w:w w:val="80"/>
                                <w:sz w:val="28"/>
                                <w:szCs w:val="28"/>
                                <w:lang w:bidi="it-IT"/>
                              </w:rPr>
                              <w:t xml:space="preserve"> di questa incantevole casa appena costruita nell’ </w:t>
                            </w:r>
                          </w:p>
                          <w:p w14:paraId="6A473D47" w14:textId="77777777" w:rsidR="00C13297" w:rsidRDefault="00C13297" w:rsidP="00C13297">
                            <w:pPr>
                              <w:widowControl w:val="0"/>
                              <w:spacing w:line="300" w:lineRule="exact"/>
                              <w:rPr>
                                <w:rFonts w:ascii="Arial" w:hAnsi="Arial" w:cs="Arial"/>
                                <w:i/>
                                <w:iCs/>
                                <w:color w:val="F4EDE2"/>
                                <w:w w:val="80"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color w:val="F4EDE2"/>
                                <w:w w:val="80"/>
                                <w:sz w:val="28"/>
                                <w:szCs w:val="28"/>
                                <w:lang w:bidi="it-IT"/>
                              </w:rPr>
                              <w:t xml:space="preserve">area lungofiume </w:t>
                            </w:r>
                          </w:p>
                          <w:p w14:paraId="4A06BB03" w14:textId="77777777" w:rsidR="00C13297" w:rsidRDefault="00C13297" w:rsidP="00C13297">
                            <w:pPr>
                              <w:widowControl w:val="0"/>
                              <w:spacing w:line="300" w:lineRule="exact"/>
                              <w:rPr>
                                <w:rFonts w:ascii="Arial" w:hAnsi="Arial" w:cs="Arial"/>
                                <w:i/>
                                <w:iCs/>
                                <w:color w:val="F4EDE2"/>
                                <w:w w:val="80"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color w:val="F4EDE2"/>
                                <w:w w:val="80"/>
                                <w:sz w:val="28"/>
                                <w:szCs w:val="28"/>
                                <w:lang w:bidi="it-IT"/>
                              </w:rPr>
                              <w:t>di Townsville.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820D9" id="Casella di testo 209" o:spid="_x0000_s1040" type="#_x0000_t202" style="position:absolute;margin-left:13.1pt;margin-top:329.25pt;width:107.05pt;height:113.2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" filled="f" fillcolor="#fffffe" stroked="f" strokecolor="#212120" insetpen="t">
                <v:textbox inset="2.88pt,2.88pt,2.88pt,2.88pt">
                  <w:txbxContent>
                    <w:p w14:paraId="0E5748E7" w14:textId="77777777" w:rsidR="00C13297" w:rsidRPr="00247C45" w:rsidRDefault="00C13297" w:rsidP="00C13297">
                      <w:pPr>
                        <w:widowControl w:val="0"/>
                        <w:spacing w:line="300" w:lineRule="exact"/>
                        <w:rPr>
                          <w:rFonts w:ascii="Arial" w:hAnsi="Arial" w:cs="Arial"/>
                          <w:i/>
                          <w:iCs/>
                          <w:color w:val="F4EDE2"/>
                          <w:w w:val="80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Arial" w:hAnsi="Arial" w:cs="Arial"/>
                          <w:i/>
                          <w:color w:val="F4EDE2"/>
                          <w:w w:val="80"/>
                          <w:sz w:val="28"/>
                          <w:szCs w:val="28"/>
                          <w:lang w:bidi="it-IT"/>
                        </w:rPr>
                        <w:t xml:space="preserve">Unisciti a me </w:t>
                      </w:r>
                    </w:p>
                    <w:p w14:paraId="45946DDB" w14:textId="77777777" w:rsidR="00C13297" w:rsidRPr="00247C45" w:rsidRDefault="00C13297" w:rsidP="00C13297">
                      <w:pPr>
                        <w:widowControl w:val="0"/>
                        <w:spacing w:line="300" w:lineRule="exact"/>
                        <w:rPr>
                          <w:rFonts w:ascii="Arial" w:hAnsi="Arial" w:cs="Arial"/>
                          <w:i/>
                          <w:iCs/>
                          <w:color w:val="F4EDE2"/>
                          <w:w w:val="80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Arial" w:hAnsi="Arial" w:cs="Arial"/>
                          <w:i/>
                          <w:color w:val="F4EDE2"/>
                          <w:w w:val="80"/>
                          <w:sz w:val="28"/>
                          <w:szCs w:val="28"/>
                          <w:lang w:bidi="it-IT"/>
                        </w:rPr>
                        <w:t>per un tour</w:t>
                      </w:r>
                      <w:bookmarkStart w:id="1" w:name="_GoBack"/>
                      <w:bookmarkEnd w:id="1"/>
                      <w:r>
                        <w:rPr>
                          <w:rFonts w:ascii="Arial" w:eastAsia="Arial" w:hAnsi="Arial" w:cs="Arial"/>
                          <w:i/>
                          <w:color w:val="F4EDE2"/>
                          <w:w w:val="80"/>
                          <w:sz w:val="28"/>
                          <w:szCs w:val="28"/>
                          <w:lang w:bidi="it-IT"/>
                        </w:rPr>
                        <w:t xml:space="preserve"> di questa incantevole casa appena costruita nell’ </w:t>
                      </w:r>
                    </w:p>
                    <w:p w14:paraId="6A473D47" w14:textId="77777777" w:rsidR="00C13297" w:rsidRDefault="00C13297" w:rsidP="00C13297">
                      <w:pPr>
                        <w:widowControl w:val="0"/>
                        <w:spacing w:line="300" w:lineRule="exact"/>
                        <w:rPr>
                          <w:rFonts w:ascii="Arial" w:hAnsi="Arial" w:cs="Arial"/>
                          <w:i/>
                          <w:iCs/>
                          <w:color w:val="F4EDE2"/>
                          <w:w w:val="80"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i/>
                          <w:color w:val="F4EDE2"/>
                          <w:w w:val="80"/>
                          <w:sz w:val="28"/>
                          <w:szCs w:val="28"/>
                          <w:lang w:bidi="it-IT"/>
                        </w:rPr>
                        <w:t xml:space="preserve">area lungofiume </w:t>
                      </w:r>
                    </w:p>
                    <w:p w14:paraId="4A06BB03" w14:textId="77777777" w:rsidR="00C13297" w:rsidRDefault="00C13297" w:rsidP="00C13297">
                      <w:pPr>
                        <w:widowControl w:val="0"/>
                        <w:spacing w:line="300" w:lineRule="exact"/>
                        <w:rPr>
                          <w:rFonts w:ascii="Arial" w:hAnsi="Arial" w:cs="Arial"/>
                          <w:i/>
                          <w:iCs/>
                          <w:color w:val="F4EDE2"/>
                          <w:w w:val="80"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i/>
                          <w:color w:val="F4EDE2"/>
                          <w:w w:val="80"/>
                          <w:sz w:val="28"/>
                          <w:szCs w:val="28"/>
                          <w:lang w:bidi="it-IT"/>
                        </w:rPr>
                        <w:t>di Townsville.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it-I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6029991" wp14:editId="70A1D5B8">
                <wp:simplePos x="0" y="0"/>
                <wp:positionH relativeFrom="column">
                  <wp:posOffset>1747519</wp:posOffset>
                </wp:positionH>
                <wp:positionV relativeFrom="paragraph">
                  <wp:posOffset>123825</wp:posOffset>
                </wp:positionV>
                <wp:extent cx="1076325" cy="400050"/>
                <wp:effectExtent l="0" t="0" r="9525" b="0"/>
                <wp:wrapNone/>
                <wp:docPr id="229" name="Casella di testo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11CD129" w14:textId="77777777" w:rsidR="00C13297" w:rsidRDefault="00C13297" w:rsidP="00C13297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E5DECE"/>
                                <w:w w:val="80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color w:val="E5DECE"/>
                                <w:w w:val="80"/>
                                <w:sz w:val="22"/>
                                <w:szCs w:val="22"/>
                                <w:lang w:bidi="it-IT"/>
                              </w:rPr>
                              <w:t>Nome Cognome</w:t>
                            </w:r>
                          </w:p>
                          <w:p w14:paraId="3990EAE9" w14:textId="77777777" w:rsidR="00C13297" w:rsidRDefault="00C13297" w:rsidP="00C13297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E5DECE"/>
                                <w:w w:val="80"/>
                                <w:sz w:val="16"/>
                                <w:szCs w:val="16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color w:val="E5DECE"/>
                                <w:w w:val="80"/>
                                <w:sz w:val="16"/>
                                <w:szCs w:val="16"/>
                                <w:lang w:bidi="it-IT"/>
                              </w:rPr>
                              <w:t>Agente di zona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029991" id="Casella di testo 208" o:spid="_x0000_s1041" type="#_x0000_t202" style="position:absolute;margin-left:137.6pt;margin-top:9.75pt;width:84.75pt;height:31.5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" filled="f" fillcolor="#fffffe" stroked="f" strokecolor="#212120" insetpen="t">
                <v:textbox inset="2.88pt,2.88pt,2.88pt,2.88pt">
                  <w:txbxContent>
                    <w:p w14:paraId="311CD129" w14:textId="77777777" w:rsidR="00C13297" w:rsidRDefault="00C13297" w:rsidP="00C13297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E5DECE"/>
                          <w:w w:val="80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i/>
                          <w:color w:val="E5DECE"/>
                          <w:w w:val="80"/>
                          <w:sz w:val="22"/>
                          <w:szCs w:val="22"/>
                          <w:lang w:bidi="it-IT"/>
                        </w:rPr>
                        <w:t>Nome Cognome</w:t>
                      </w:r>
                    </w:p>
                    <w:p w14:paraId="3990EAE9" w14:textId="77777777" w:rsidR="00C13297" w:rsidRDefault="00C13297" w:rsidP="00C13297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E5DECE"/>
                          <w:w w:val="80"/>
                          <w:sz w:val="16"/>
                          <w:szCs w:val="16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i/>
                          <w:color w:val="E5DECE"/>
                          <w:w w:val="80"/>
                          <w:sz w:val="16"/>
                          <w:szCs w:val="16"/>
                          <w:lang w:bidi="it-IT"/>
                        </w:rPr>
                        <w:t>Agente di zona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it-IT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0C9D7DD" wp14:editId="2D8005A0">
                <wp:simplePos x="0" y="0"/>
                <wp:positionH relativeFrom="column">
                  <wp:posOffset>137795</wp:posOffset>
                </wp:positionH>
                <wp:positionV relativeFrom="paragraph">
                  <wp:posOffset>85090</wp:posOffset>
                </wp:positionV>
                <wp:extent cx="1377315" cy="1438275"/>
                <wp:effectExtent l="0" t="0" r="0" b="9525"/>
                <wp:wrapNone/>
                <wp:docPr id="230" name="Casella di testo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315" cy="143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790BE65" w14:textId="77777777" w:rsidR="00C13297" w:rsidRPr="00247C45" w:rsidRDefault="00C13297" w:rsidP="00C13297">
                            <w:pPr>
                              <w:widowControl w:val="0"/>
                              <w:spacing w:line="300" w:lineRule="exact"/>
                              <w:rPr>
                                <w:rFonts w:ascii="Arial" w:hAnsi="Arial" w:cs="Arial"/>
                                <w:i/>
                                <w:iCs/>
                                <w:color w:val="F4EDE2"/>
                                <w:w w:val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color w:val="F4EDE2"/>
                                <w:w w:val="80"/>
                                <w:sz w:val="28"/>
                                <w:szCs w:val="28"/>
                                <w:lang w:bidi="it-IT"/>
                              </w:rPr>
                              <w:t xml:space="preserve">Unisciti a me </w:t>
                            </w:r>
                          </w:p>
                          <w:p w14:paraId="56E4E2AF" w14:textId="77777777" w:rsidR="00C13297" w:rsidRPr="00247C45" w:rsidRDefault="00C13297" w:rsidP="00C13297">
                            <w:pPr>
                              <w:widowControl w:val="0"/>
                              <w:spacing w:line="300" w:lineRule="exact"/>
                              <w:rPr>
                                <w:rFonts w:ascii="Arial" w:hAnsi="Arial" w:cs="Arial"/>
                                <w:i/>
                                <w:iCs/>
                                <w:color w:val="F4EDE2"/>
                                <w:w w:val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color w:val="F4EDE2"/>
                                <w:w w:val="80"/>
                                <w:sz w:val="28"/>
                                <w:szCs w:val="28"/>
                                <w:lang w:bidi="it-IT"/>
                              </w:rPr>
                              <w:t xml:space="preserve">per un tour di questa incantevole casa appena costruita nell’ </w:t>
                            </w:r>
                          </w:p>
                          <w:p w14:paraId="25D9440B" w14:textId="77777777" w:rsidR="00C13297" w:rsidRDefault="00C13297" w:rsidP="00C13297">
                            <w:pPr>
                              <w:widowControl w:val="0"/>
                              <w:spacing w:line="300" w:lineRule="exact"/>
                              <w:rPr>
                                <w:rFonts w:ascii="Arial" w:hAnsi="Arial" w:cs="Arial"/>
                                <w:i/>
                                <w:iCs/>
                                <w:color w:val="F4EDE2"/>
                                <w:w w:val="80"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color w:val="F4EDE2"/>
                                <w:w w:val="80"/>
                                <w:sz w:val="28"/>
                                <w:szCs w:val="28"/>
                                <w:lang w:bidi="it-IT"/>
                              </w:rPr>
                              <w:t xml:space="preserve">area lungofiume </w:t>
                            </w:r>
                          </w:p>
                          <w:p w14:paraId="1B142620" w14:textId="77777777" w:rsidR="00C13297" w:rsidRDefault="00C13297" w:rsidP="00C13297">
                            <w:pPr>
                              <w:widowControl w:val="0"/>
                              <w:spacing w:line="300" w:lineRule="exact"/>
                              <w:rPr>
                                <w:rFonts w:ascii="Arial" w:hAnsi="Arial" w:cs="Arial"/>
                                <w:i/>
                                <w:iCs/>
                                <w:color w:val="F4EDE2"/>
                                <w:w w:val="80"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color w:val="F4EDE2"/>
                                <w:w w:val="80"/>
                                <w:sz w:val="28"/>
                                <w:szCs w:val="28"/>
                                <w:lang w:bidi="it-IT"/>
                              </w:rPr>
                              <w:t>di Townsville.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9D7DD" id="_x0000_s1042" type="#_x0000_t202" style="position:absolute;margin-left:10.85pt;margin-top:6.7pt;width:108.45pt;height:113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" filled="f" fillcolor="#fffffe" stroked="f" strokecolor="#212120" insetpen="t">
                <v:textbox inset="2.88pt,2.88pt,2.88pt,2.88pt">
                  <w:txbxContent>
                    <w:p w14:paraId="0790BE65" w14:textId="77777777" w:rsidR="00C13297" w:rsidRPr="00247C45" w:rsidRDefault="00C13297" w:rsidP="00C13297">
                      <w:pPr>
                        <w:widowControl w:val="0"/>
                        <w:spacing w:line="300" w:lineRule="exact"/>
                        <w:rPr>
                          <w:rFonts w:ascii="Arial" w:hAnsi="Arial" w:cs="Arial"/>
                          <w:i/>
                          <w:iCs/>
                          <w:color w:val="F4EDE2"/>
                          <w:w w:val="80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Arial" w:hAnsi="Arial" w:cs="Arial"/>
                          <w:i/>
                          <w:color w:val="F4EDE2"/>
                          <w:w w:val="80"/>
                          <w:sz w:val="28"/>
                          <w:szCs w:val="28"/>
                          <w:lang w:bidi="it-IT"/>
                        </w:rPr>
                        <w:t xml:space="preserve">Unisciti a me </w:t>
                      </w:r>
                    </w:p>
                    <w:p w14:paraId="56E4E2AF" w14:textId="77777777" w:rsidR="00C13297" w:rsidRPr="00247C45" w:rsidRDefault="00C13297" w:rsidP="00C13297">
                      <w:pPr>
                        <w:widowControl w:val="0"/>
                        <w:spacing w:line="300" w:lineRule="exact"/>
                        <w:rPr>
                          <w:rFonts w:ascii="Arial" w:hAnsi="Arial" w:cs="Arial"/>
                          <w:i/>
                          <w:iCs/>
                          <w:color w:val="F4EDE2"/>
                          <w:w w:val="80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Arial" w:hAnsi="Arial" w:cs="Arial"/>
                          <w:i/>
                          <w:color w:val="F4EDE2"/>
                          <w:w w:val="80"/>
                          <w:sz w:val="28"/>
                          <w:szCs w:val="28"/>
                          <w:lang w:bidi="it-IT"/>
                        </w:rPr>
                        <w:t xml:space="preserve">per un tour di questa incantevole casa appena costruita nell’ </w:t>
                      </w:r>
                    </w:p>
                    <w:p w14:paraId="25D9440B" w14:textId="77777777" w:rsidR="00C13297" w:rsidRDefault="00C13297" w:rsidP="00C13297">
                      <w:pPr>
                        <w:widowControl w:val="0"/>
                        <w:spacing w:line="300" w:lineRule="exact"/>
                        <w:rPr>
                          <w:rFonts w:ascii="Arial" w:hAnsi="Arial" w:cs="Arial"/>
                          <w:i/>
                          <w:iCs/>
                          <w:color w:val="F4EDE2"/>
                          <w:w w:val="80"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i/>
                          <w:color w:val="F4EDE2"/>
                          <w:w w:val="80"/>
                          <w:sz w:val="28"/>
                          <w:szCs w:val="28"/>
                          <w:lang w:bidi="it-IT"/>
                        </w:rPr>
                        <w:t xml:space="preserve">area lungofiume </w:t>
                      </w:r>
                    </w:p>
                    <w:p w14:paraId="1B142620" w14:textId="77777777" w:rsidR="00C13297" w:rsidRDefault="00C13297" w:rsidP="00C13297">
                      <w:pPr>
                        <w:widowControl w:val="0"/>
                        <w:spacing w:line="300" w:lineRule="exact"/>
                        <w:rPr>
                          <w:rFonts w:ascii="Arial" w:hAnsi="Arial" w:cs="Arial"/>
                          <w:i/>
                          <w:iCs/>
                          <w:color w:val="F4EDE2"/>
                          <w:w w:val="80"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i/>
                          <w:color w:val="F4EDE2"/>
                          <w:w w:val="80"/>
                          <w:sz w:val="28"/>
                          <w:szCs w:val="28"/>
                          <w:lang w:bidi="it-IT"/>
                        </w:rPr>
                        <w:t>di Townsville.</w:t>
                      </w:r>
                    </w:p>
                  </w:txbxContent>
                </v:textbox>
              </v:shape>
            </w:pict>
          </mc:Fallback>
        </mc:AlternateContent>
      </w:r>
      <w:r w:rsidR="00AA634C">
        <w:rPr>
          <w:noProof/>
          <w:lang w:bidi="it-IT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2A0501C3" wp14:editId="37291AE2">
                <wp:simplePos x="0" y="0"/>
                <wp:positionH relativeFrom="column">
                  <wp:posOffset>4634052</wp:posOffset>
                </wp:positionH>
                <wp:positionV relativeFrom="paragraph">
                  <wp:posOffset>4245026</wp:posOffset>
                </wp:positionV>
                <wp:extent cx="680720" cy="685420"/>
                <wp:effectExtent l="0" t="0" r="5080" b="635"/>
                <wp:wrapNone/>
                <wp:docPr id="493" name="Casella di testo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720" cy="68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D7D4C39" w14:textId="77777777" w:rsidR="00AA634C" w:rsidRPr="00503B08" w:rsidRDefault="00AA634C" w:rsidP="00AA634C">
                            <w:pPr>
                              <w:widowControl w:val="0"/>
                              <w:spacing w:line="140" w:lineRule="exact"/>
                              <w:jc w:val="center"/>
                              <w:rPr>
                                <w:rFonts w:ascii="Arial" w:hAnsi="Arial" w:cs="Arial"/>
                                <w:w w:val="80"/>
                                <w:sz w:val="12"/>
                                <w:szCs w:val="12"/>
                              </w:rPr>
                            </w:pPr>
                            <w:r w:rsidRPr="00503B08">
                              <w:rPr>
                                <w:rFonts w:ascii="Arial" w:eastAsia="Arial" w:hAnsi="Arial" w:cs="Arial"/>
                                <w:w w:val="80"/>
                                <w:sz w:val="12"/>
                                <w:szCs w:val="12"/>
                                <w:lang w:bidi="it-IT"/>
                              </w:rPr>
                              <w:t>PRST-STD</w:t>
                            </w:r>
                          </w:p>
                          <w:p w14:paraId="7AE21E97" w14:textId="77777777" w:rsidR="00AA634C" w:rsidRPr="00503B08" w:rsidRDefault="00AA634C" w:rsidP="00AA634C">
                            <w:pPr>
                              <w:widowControl w:val="0"/>
                              <w:spacing w:line="140" w:lineRule="exact"/>
                              <w:jc w:val="center"/>
                              <w:rPr>
                                <w:rFonts w:ascii="Arial" w:hAnsi="Arial" w:cs="Arial"/>
                                <w:w w:val="80"/>
                                <w:sz w:val="12"/>
                                <w:szCs w:val="12"/>
                              </w:rPr>
                            </w:pPr>
                            <w:r w:rsidRPr="00503B08">
                              <w:rPr>
                                <w:rFonts w:ascii="Arial" w:eastAsia="Arial" w:hAnsi="Arial" w:cs="Arial"/>
                                <w:w w:val="80"/>
                                <w:sz w:val="12"/>
                                <w:szCs w:val="12"/>
                                <w:lang w:bidi="it-IT"/>
                              </w:rPr>
                              <w:t>Stati Uniti AFFRANCATURA</w:t>
                            </w:r>
                          </w:p>
                          <w:p w14:paraId="4FBC78AC" w14:textId="77777777" w:rsidR="00AA634C" w:rsidRPr="00503B08" w:rsidRDefault="00AA634C" w:rsidP="00AA634C">
                            <w:pPr>
                              <w:widowControl w:val="0"/>
                              <w:spacing w:line="140" w:lineRule="exact"/>
                              <w:jc w:val="center"/>
                              <w:rPr>
                                <w:rFonts w:ascii="Arial" w:hAnsi="Arial" w:cs="Arial"/>
                                <w:w w:val="80"/>
                                <w:sz w:val="12"/>
                                <w:szCs w:val="12"/>
                              </w:rPr>
                            </w:pPr>
                            <w:r w:rsidRPr="00503B08">
                              <w:rPr>
                                <w:rFonts w:ascii="Arial" w:eastAsia="Arial" w:hAnsi="Arial" w:cs="Arial"/>
                                <w:w w:val="80"/>
                                <w:sz w:val="12"/>
                                <w:szCs w:val="12"/>
                                <w:lang w:bidi="it-IT"/>
                              </w:rPr>
                              <w:t>PAGATO</w:t>
                            </w:r>
                          </w:p>
                          <w:p w14:paraId="0C6E3508" w14:textId="77777777" w:rsidR="00AA634C" w:rsidRPr="00503B08" w:rsidRDefault="00AA634C" w:rsidP="00AA634C">
                            <w:pPr>
                              <w:widowControl w:val="0"/>
                              <w:spacing w:line="140" w:lineRule="exact"/>
                              <w:jc w:val="center"/>
                              <w:rPr>
                                <w:rFonts w:ascii="Arial" w:hAnsi="Arial" w:cs="Arial"/>
                                <w:w w:val="80"/>
                                <w:sz w:val="12"/>
                                <w:szCs w:val="12"/>
                                <w:lang w:val="en"/>
                              </w:rPr>
                            </w:pPr>
                            <w:r w:rsidRPr="00503B08">
                              <w:rPr>
                                <w:rFonts w:ascii="Arial" w:eastAsia="Arial" w:hAnsi="Arial" w:cs="Arial"/>
                                <w:w w:val="80"/>
                                <w:sz w:val="12"/>
                                <w:szCs w:val="12"/>
                                <w:lang w:bidi="it-IT"/>
                              </w:rPr>
                              <w:t>CITTÀ (PROVINCIA)</w:t>
                            </w:r>
                          </w:p>
                          <w:p w14:paraId="7AF51F83" w14:textId="77777777" w:rsidR="00AA634C" w:rsidRPr="00503B08" w:rsidRDefault="00AA634C" w:rsidP="00AA634C">
                            <w:pPr>
                              <w:widowControl w:val="0"/>
                              <w:spacing w:line="140" w:lineRule="exact"/>
                              <w:jc w:val="center"/>
                              <w:rPr>
                                <w:rFonts w:ascii="Arial" w:hAnsi="Arial" w:cs="Arial"/>
                                <w:w w:val="80"/>
                                <w:sz w:val="12"/>
                                <w:szCs w:val="12"/>
                                <w:lang w:val="en"/>
                              </w:rPr>
                            </w:pPr>
                            <w:r w:rsidRPr="00503B08">
                              <w:rPr>
                                <w:rFonts w:ascii="Arial" w:eastAsia="Arial" w:hAnsi="Arial" w:cs="Arial"/>
                                <w:w w:val="80"/>
                                <w:sz w:val="12"/>
                                <w:szCs w:val="12"/>
                                <w:lang w:bidi="it-IT"/>
                              </w:rPr>
                              <w:t>PERMESSO NO. XXX</w:t>
                            </w:r>
                          </w:p>
                          <w:p w14:paraId="77D739D0" w14:textId="540C0DE1" w:rsidR="00C13297" w:rsidRPr="00503B08" w:rsidRDefault="00C13297" w:rsidP="00C13297">
                            <w:pPr>
                              <w:widowControl w:val="0"/>
                              <w:spacing w:line="180" w:lineRule="exact"/>
                              <w:jc w:val="center"/>
                              <w:rPr>
                                <w:rFonts w:ascii="Arial" w:hAnsi="Arial" w:cs="Arial"/>
                                <w:w w:val="80"/>
                                <w:sz w:val="12"/>
                                <w:szCs w:val="12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501C3" id="Casella di testo 335" o:spid="_x0000_s1040" type="#_x0000_t202" style="position:absolute;margin-left:364.9pt;margin-top:334.25pt;width:53.6pt;height:53.95pt;z-index:251706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" filled="f" fillcolor="#fffffe" stroked="f" strokecolor="#212120" insetpen="t">
                <v:textbox inset="2.88pt,2.88pt,2.88pt,2.88pt">
                  <w:txbxContent>
                    <w:p w14:paraId="6D7D4C39" w14:textId="77777777" w:rsidR="00AA634C" w:rsidRPr="00503B08" w:rsidRDefault="00AA634C" w:rsidP="00AA634C">
                      <w:pPr>
                        <w:widowControl w:val="0"/>
                        <w:spacing w:line="140" w:lineRule="exact"/>
                        <w:jc w:val="center"/>
                        <w:rPr>
                          <w:rFonts w:ascii="Arial" w:hAnsi="Arial" w:cs="Arial"/>
                          <w:w w:val="80"/>
                          <w:sz w:val="12"/>
                          <w:szCs w:val="12"/>
                        </w:rPr>
                      </w:pPr>
                      <w:r w:rsidRPr="00503B08">
                        <w:rPr>
                          <w:rFonts w:ascii="Arial" w:eastAsia="Arial" w:hAnsi="Arial" w:cs="Arial"/>
                          <w:w w:val="80"/>
                          <w:sz w:val="12"/>
                          <w:szCs w:val="12"/>
                          <w:lang w:bidi="it-IT"/>
                        </w:rPr>
                        <w:t>PRST-STD</w:t>
                      </w:r>
                    </w:p>
                    <w:p w14:paraId="7AE21E97" w14:textId="77777777" w:rsidR="00AA634C" w:rsidRPr="00503B08" w:rsidRDefault="00AA634C" w:rsidP="00AA634C">
                      <w:pPr>
                        <w:widowControl w:val="0"/>
                        <w:spacing w:line="140" w:lineRule="exact"/>
                        <w:jc w:val="center"/>
                        <w:rPr>
                          <w:rFonts w:ascii="Arial" w:hAnsi="Arial" w:cs="Arial"/>
                          <w:w w:val="80"/>
                          <w:sz w:val="12"/>
                          <w:szCs w:val="12"/>
                        </w:rPr>
                      </w:pPr>
                      <w:r w:rsidRPr="00503B08">
                        <w:rPr>
                          <w:rFonts w:ascii="Arial" w:eastAsia="Arial" w:hAnsi="Arial" w:cs="Arial"/>
                          <w:w w:val="80"/>
                          <w:sz w:val="12"/>
                          <w:szCs w:val="12"/>
                          <w:lang w:bidi="it-IT"/>
                        </w:rPr>
                        <w:t>Stati Uniti AFFRANCATURA</w:t>
                      </w:r>
                    </w:p>
                    <w:p w14:paraId="4FBC78AC" w14:textId="77777777" w:rsidR="00AA634C" w:rsidRPr="00503B08" w:rsidRDefault="00AA634C" w:rsidP="00AA634C">
                      <w:pPr>
                        <w:widowControl w:val="0"/>
                        <w:spacing w:line="140" w:lineRule="exact"/>
                        <w:jc w:val="center"/>
                        <w:rPr>
                          <w:rFonts w:ascii="Arial" w:hAnsi="Arial" w:cs="Arial"/>
                          <w:w w:val="80"/>
                          <w:sz w:val="12"/>
                          <w:szCs w:val="12"/>
                        </w:rPr>
                      </w:pPr>
                      <w:r w:rsidRPr="00503B08">
                        <w:rPr>
                          <w:rFonts w:ascii="Arial" w:eastAsia="Arial" w:hAnsi="Arial" w:cs="Arial"/>
                          <w:w w:val="80"/>
                          <w:sz w:val="12"/>
                          <w:szCs w:val="12"/>
                          <w:lang w:bidi="it-IT"/>
                        </w:rPr>
                        <w:t>PAGATO</w:t>
                      </w:r>
                    </w:p>
                    <w:p w14:paraId="0C6E3508" w14:textId="77777777" w:rsidR="00AA634C" w:rsidRPr="00503B08" w:rsidRDefault="00AA634C" w:rsidP="00AA634C">
                      <w:pPr>
                        <w:widowControl w:val="0"/>
                        <w:spacing w:line="140" w:lineRule="exact"/>
                        <w:jc w:val="center"/>
                        <w:rPr>
                          <w:rFonts w:ascii="Arial" w:hAnsi="Arial" w:cs="Arial"/>
                          <w:w w:val="80"/>
                          <w:sz w:val="12"/>
                          <w:szCs w:val="12"/>
                          <w:lang w:val="en"/>
                        </w:rPr>
                      </w:pPr>
                      <w:r w:rsidRPr="00503B08">
                        <w:rPr>
                          <w:rFonts w:ascii="Arial" w:eastAsia="Arial" w:hAnsi="Arial" w:cs="Arial"/>
                          <w:w w:val="80"/>
                          <w:sz w:val="12"/>
                          <w:szCs w:val="12"/>
                          <w:lang w:bidi="it-IT"/>
                        </w:rPr>
                        <w:t>CITTÀ (PROVINCIA)</w:t>
                      </w:r>
                    </w:p>
                    <w:p w14:paraId="7AF51F83" w14:textId="77777777" w:rsidR="00AA634C" w:rsidRPr="00503B08" w:rsidRDefault="00AA634C" w:rsidP="00AA634C">
                      <w:pPr>
                        <w:widowControl w:val="0"/>
                        <w:spacing w:line="140" w:lineRule="exact"/>
                        <w:jc w:val="center"/>
                        <w:rPr>
                          <w:rFonts w:ascii="Arial" w:hAnsi="Arial" w:cs="Arial"/>
                          <w:w w:val="80"/>
                          <w:sz w:val="12"/>
                          <w:szCs w:val="12"/>
                          <w:lang w:val="en"/>
                        </w:rPr>
                      </w:pPr>
                      <w:r w:rsidRPr="00503B08">
                        <w:rPr>
                          <w:rFonts w:ascii="Arial" w:eastAsia="Arial" w:hAnsi="Arial" w:cs="Arial"/>
                          <w:w w:val="80"/>
                          <w:sz w:val="12"/>
                          <w:szCs w:val="12"/>
                          <w:lang w:bidi="it-IT"/>
                        </w:rPr>
                        <w:t>PERMESSO NO. XXX</w:t>
                      </w:r>
                    </w:p>
                    <w:p w14:paraId="77D739D0" w14:textId="540C0DE1" w:rsidR="00C13297" w:rsidRPr="00503B08" w:rsidRDefault="00C13297" w:rsidP="00C13297">
                      <w:pPr>
                        <w:widowControl w:val="0"/>
                        <w:spacing w:line="180" w:lineRule="exact"/>
                        <w:jc w:val="center"/>
                        <w:rPr>
                          <w:rFonts w:ascii="Arial" w:hAnsi="Arial" w:cs="Arial"/>
                          <w:w w:val="80"/>
                          <w:sz w:val="12"/>
                          <w:szCs w:val="12"/>
                          <w:lang w:val="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634C">
        <w:rPr>
          <w:noProof/>
          <w:lang w:bidi="it-IT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6723BAE" wp14:editId="2A4F0A98">
                <wp:simplePos x="0" y="0"/>
                <wp:positionH relativeFrom="column">
                  <wp:posOffset>4634052</wp:posOffset>
                </wp:positionH>
                <wp:positionV relativeFrom="paragraph">
                  <wp:posOffset>163144</wp:posOffset>
                </wp:positionV>
                <wp:extent cx="680720" cy="685420"/>
                <wp:effectExtent l="0" t="0" r="5080" b="635"/>
                <wp:wrapNone/>
                <wp:docPr id="356" name="Casella di testo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720" cy="68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392CFF7" w14:textId="77777777" w:rsidR="00C13297" w:rsidRPr="00503B08" w:rsidRDefault="00C13297" w:rsidP="00AA634C">
                            <w:pPr>
                              <w:widowControl w:val="0"/>
                              <w:spacing w:line="140" w:lineRule="exact"/>
                              <w:jc w:val="center"/>
                              <w:rPr>
                                <w:rFonts w:ascii="Arial" w:hAnsi="Arial" w:cs="Arial"/>
                                <w:w w:val="80"/>
                                <w:sz w:val="12"/>
                                <w:szCs w:val="12"/>
                              </w:rPr>
                            </w:pPr>
                            <w:r w:rsidRPr="00503B08">
                              <w:rPr>
                                <w:rFonts w:ascii="Arial" w:eastAsia="Arial" w:hAnsi="Arial" w:cs="Arial"/>
                                <w:w w:val="80"/>
                                <w:sz w:val="12"/>
                                <w:szCs w:val="12"/>
                                <w:lang w:bidi="it-IT"/>
                              </w:rPr>
                              <w:t>PRST-STD</w:t>
                            </w:r>
                          </w:p>
                          <w:p w14:paraId="62413D26" w14:textId="77777777" w:rsidR="00C13297" w:rsidRPr="00503B08" w:rsidRDefault="00C13297" w:rsidP="00AA634C">
                            <w:pPr>
                              <w:widowControl w:val="0"/>
                              <w:spacing w:line="140" w:lineRule="exact"/>
                              <w:jc w:val="center"/>
                              <w:rPr>
                                <w:rFonts w:ascii="Arial" w:hAnsi="Arial" w:cs="Arial"/>
                                <w:w w:val="80"/>
                                <w:sz w:val="12"/>
                                <w:szCs w:val="12"/>
                              </w:rPr>
                            </w:pPr>
                            <w:r w:rsidRPr="00503B08">
                              <w:rPr>
                                <w:rFonts w:ascii="Arial" w:eastAsia="Arial" w:hAnsi="Arial" w:cs="Arial"/>
                                <w:w w:val="80"/>
                                <w:sz w:val="12"/>
                                <w:szCs w:val="12"/>
                                <w:lang w:bidi="it-IT"/>
                              </w:rPr>
                              <w:t>Stati Uniti AFFRANCATURA</w:t>
                            </w:r>
                          </w:p>
                          <w:p w14:paraId="7BD3D5E9" w14:textId="77777777" w:rsidR="00C13297" w:rsidRPr="00503B08" w:rsidRDefault="00C13297" w:rsidP="00AA634C">
                            <w:pPr>
                              <w:widowControl w:val="0"/>
                              <w:spacing w:line="140" w:lineRule="exact"/>
                              <w:jc w:val="center"/>
                              <w:rPr>
                                <w:rFonts w:ascii="Arial" w:hAnsi="Arial" w:cs="Arial"/>
                                <w:w w:val="80"/>
                                <w:sz w:val="12"/>
                                <w:szCs w:val="12"/>
                              </w:rPr>
                            </w:pPr>
                            <w:r w:rsidRPr="00503B08">
                              <w:rPr>
                                <w:rFonts w:ascii="Arial" w:eastAsia="Arial" w:hAnsi="Arial" w:cs="Arial"/>
                                <w:w w:val="80"/>
                                <w:sz w:val="12"/>
                                <w:szCs w:val="12"/>
                                <w:lang w:bidi="it-IT"/>
                              </w:rPr>
                              <w:t>PAGATO</w:t>
                            </w:r>
                          </w:p>
                          <w:p w14:paraId="08C23632" w14:textId="77777777" w:rsidR="00C13297" w:rsidRPr="00503B08" w:rsidRDefault="00C13297" w:rsidP="00AA634C">
                            <w:pPr>
                              <w:widowControl w:val="0"/>
                              <w:spacing w:line="140" w:lineRule="exact"/>
                              <w:jc w:val="center"/>
                              <w:rPr>
                                <w:rFonts w:ascii="Arial" w:hAnsi="Arial" w:cs="Arial"/>
                                <w:w w:val="80"/>
                                <w:sz w:val="12"/>
                                <w:szCs w:val="12"/>
                                <w:lang w:val="en"/>
                              </w:rPr>
                            </w:pPr>
                            <w:r w:rsidRPr="00503B08">
                              <w:rPr>
                                <w:rFonts w:ascii="Arial" w:eastAsia="Arial" w:hAnsi="Arial" w:cs="Arial"/>
                                <w:w w:val="80"/>
                                <w:sz w:val="12"/>
                                <w:szCs w:val="12"/>
                                <w:lang w:bidi="it-IT"/>
                              </w:rPr>
                              <w:t>CITTÀ (PROVINCIA)</w:t>
                            </w:r>
                          </w:p>
                          <w:p w14:paraId="1DA5DB08" w14:textId="77777777" w:rsidR="00C13297" w:rsidRPr="00503B08" w:rsidRDefault="00C13297" w:rsidP="00AA634C">
                            <w:pPr>
                              <w:widowControl w:val="0"/>
                              <w:spacing w:line="140" w:lineRule="exact"/>
                              <w:jc w:val="center"/>
                              <w:rPr>
                                <w:rFonts w:ascii="Arial" w:hAnsi="Arial" w:cs="Arial"/>
                                <w:w w:val="80"/>
                                <w:sz w:val="12"/>
                                <w:szCs w:val="12"/>
                                <w:lang w:val="en"/>
                              </w:rPr>
                            </w:pPr>
                            <w:r w:rsidRPr="00503B08">
                              <w:rPr>
                                <w:rFonts w:ascii="Arial" w:eastAsia="Arial" w:hAnsi="Arial" w:cs="Arial"/>
                                <w:w w:val="80"/>
                                <w:sz w:val="12"/>
                                <w:szCs w:val="12"/>
                                <w:lang w:bidi="it-IT"/>
                              </w:rPr>
                              <w:t>PERMESSO NO. XXX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23BAE" id="_x0000_s1041" type="#_x0000_t202" style="position:absolute;margin-left:364.9pt;margin-top:12.85pt;width:53.6pt;height:53.95pt;z-index:251673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" filled="f" fillcolor="#fffffe" stroked="f" strokecolor="#212120" insetpen="t">
                <v:textbox inset="2.88pt,2.88pt,2.88pt,2.88pt">
                  <w:txbxContent>
                    <w:p w14:paraId="7392CFF7" w14:textId="77777777" w:rsidR="00C13297" w:rsidRPr="00503B08" w:rsidRDefault="00C13297" w:rsidP="00AA634C">
                      <w:pPr>
                        <w:widowControl w:val="0"/>
                        <w:spacing w:line="140" w:lineRule="exact"/>
                        <w:jc w:val="center"/>
                        <w:rPr>
                          <w:rFonts w:ascii="Arial" w:hAnsi="Arial" w:cs="Arial"/>
                          <w:w w:val="80"/>
                          <w:sz w:val="12"/>
                          <w:szCs w:val="12"/>
                        </w:rPr>
                      </w:pPr>
                      <w:r w:rsidRPr="00503B08">
                        <w:rPr>
                          <w:rFonts w:ascii="Arial" w:eastAsia="Arial" w:hAnsi="Arial" w:cs="Arial"/>
                          <w:w w:val="80"/>
                          <w:sz w:val="12"/>
                          <w:szCs w:val="12"/>
                          <w:lang w:bidi="it-IT"/>
                        </w:rPr>
                        <w:t>PRST-STD</w:t>
                      </w:r>
                    </w:p>
                    <w:p w14:paraId="62413D26" w14:textId="77777777" w:rsidR="00C13297" w:rsidRPr="00503B08" w:rsidRDefault="00C13297" w:rsidP="00AA634C">
                      <w:pPr>
                        <w:widowControl w:val="0"/>
                        <w:spacing w:line="140" w:lineRule="exact"/>
                        <w:jc w:val="center"/>
                        <w:rPr>
                          <w:rFonts w:ascii="Arial" w:hAnsi="Arial" w:cs="Arial"/>
                          <w:w w:val="80"/>
                          <w:sz w:val="12"/>
                          <w:szCs w:val="12"/>
                        </w:rPr>
                      </w:pPr>
                      <w:r w:rsidRPr="00503B08">
                        <w:rPr>
                          <w:rFonts w:ascii="Arial" w:eastAsia="Arial" w:hAnsi="Arial" w:cs="Arial"/>
                          <w:w w:val="80"/>
                          <w:sz w:val="12"/>
                          <w:szCs w:val="12"/>
                          <w:lang w:bidi="it-IT"/>
                        </w:rPr>
                        <w:t>Stati Uniti AFFRANCATURA</w:t>
                      </w:r>
                    </w:p>
                    <w:p w14:paraId="7BD3D5E9" w14:textId="77777777" w:rsidR="00C13297" w:rsidRPr="00503B08" w:rsidRDefault="00C13297" w:rsidP="00AA634C">
                      <w:pPr>
                        <w:widowControl w:val="0"/>
                        <w:spacing w:line="140" w:lineRule="exact"/>
                        <w:jc w:val="center"/>
                        <w:rPr>
                          <w:rFonts w:ascii="Arial" w:hAnsi="Arial" w:cs="Arial"/>
                          <w:w w:val="80"/>
                          <w:sz w:val="12"/>
                          <w:szCs w:val="12"/>
                        </w:rPr>
                      </w:pPr>
                      <w:r w:rsidRPr="00503B08">
                        <w:rPr>
                          <w:rFonts w:ascii="Arial" w:eastAsia="Arial" w:hAnsi="Arial" w:cs="Arial"/>
                          <w:w w:val="80"/>
                          <w:sz w:val="12"/>
                          <w:szCs w:val="12"/>
                          <w:lang w:bidi="it-IT"/>
                        </w:rPr>
                        <w:t>PAGATO</w:t>
                      </w:r>
                    </w:p>
                    <w:p w14:paraId="08C23632" w14:textId="77777777" w:rsidR="00C13297" w:rsidRPr="00503B08" w:rsidRDefault="00C13297" w:rsidP="00AA634C">
                      <w:pPr>
                        <w:widowControl w:val="0"/>
                        <w:spacing w:line="140" w:lineRule="exact"/>
                        <w:jc w:val="center"/>
                        <w:rPr>
                          <w:rFonts w:ascii="Arial" w:hAnsi="Arial" w:cs="Arial"/>
                          <w:w w:val="80"/>
                          <w:sz w:val="12"/>
                          <w:szCs w:val="12"/>
                          <w:lang w:val="en"/>
                        </w:rPr>
                      </w:pPr>
                      <w:r w:rsidRPr="00503B08">
                        <w:rPr>
                          <w:rFonts w:ascii="Arial" w:eastAsia="Arial" w:hAnsi="Arial" w:cs="Arial"/>
                          <w:w w:val="80"/>
                          <w:sz w:val="12"/>
                          <w:szCs w:val="12"/>
                          <w:lang w:bidi="it-IT"/>
                        </w:rPr>
                        <w:t>CITTÀ (PROVINCIA)</w:t>
                      </w:r>
                    </w:p>
                    <w:p w14:paraId="1DA5DB08" w14:textId="77777777" w:rsidR="00C13297" w:rsidRPr="00503B08" w:rsidRDefault="00C13297" w:rsidP="00AA634C">
                      <w:pPr>
                        <w:widowControl w:val="0"/>
                        <w:spacing w:line="140" w:lineRule="exact"/>
                        <w:jc w:val="center"/>
                        <w:rPr>
                          <w:rFonts w:ascii="Arial" w:hAnsi="Arial" w:cs="Arial"/>
                          <w:w w:val="80"/>
                          <w:sz w:val="12"/>
                          <w:szCs w:val="12"/>
                          <w:lang w:val="en"/>
                        </w:rPr>
                      </w:pPr>
                      <w:r w:rsidRPr="00503B08">
                        <w:rPr>
                          <w:rFonts w:ascii="Arial" w:eastAsia="Arial" w:hAnsi="Arial" w:cs="Arial"/>
                          <w:w w:val="80"/>
                          <w:sz w:val="12"/>
                          <w:szCs w:val="12"/>
                          <w:lang w:bidi="it-IT"/>
                        </w:rPr>
                        <w:t>PERMESSO NO. XXX</w:t>
                      </w:r>
                    </w:p>
                  </w:txbxContent>
                </v:textbox>
              </v:shape>
            </w:pict>
          </mc:Fallback>
        </mc:AlternateContent>
      </w:r>
      <w:r w:rsidR="00503B08">
        <w:rPr>
          <w:noProof/>
          <w:lang w:bidi="it-IT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F5EF957" wp14:editId="69B204A5">
                <wp:simplePos x="0" y="0"/>
                <wp:positionH relativeFrom="column">
                  <wp:posOffset>1410558</wp:posOffset>
                </wp:positionH>
                <wp:positionV relativeFrom="paragraph">
                  <wp:posOffset>2603500</wp:posOffset>
                </wp:positionV>
                <wp:extent cx="1797050" cy="260985"/>
                <wp:effectExtent l="0" t="0" r="0" b="5715"/>
                <wp:wrapNone/>
                <wp:docPr id="237" name="Casella di testo: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0" cy="26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324BDD1" w14:textId="77777777" w:rsidR="00C13297" w:rsidRPr="00503B08" w:rsidRDefault="00C13297" w:rsidP="00C13297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color w:val="73624A"/>
                                <w:w w:val="80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503B08">
                              <w:rPr>
                                <w:rFonts w:ascii="Arial" w:eastAsia="Arial" w:hAnsi="Arial" w:cs="Arial"/>
                                <w:color w:val="73624A"/>
                                <w:spacing w:val="8"/>
                                <w:w w:val="80"/>
                                <w:sz w:val="22"/>
                                <w:szCs w:val="22"/>
                                <w:lang w:bidi="it-IT"/>
                              </w:rPr>
                              <w:t>S</w:t>
                            </w:r>
                            <w:r w:rsidRPr="00503B08">
                              <w:rPr>
                                <w:rFonts w:ascii="Arial" w:eastAsia="Arial" w:hAnsi="Arial" w:cs="Arial"/>
                                <w:color w:val="73624A"/>
                                <w:spacing w:val="8"/>
                                <w:w w:val="80"/>
                                <w:lang w:bidi="it-IT"/>
                              </w:rPr>
                              <w:t xml:space="preserve">ERVIZI </w:t>
                            </w:r>
                            <w:r w:rsidRPr="00503B08">
                              <w:rPr>
                                <w:rFonts w:ascii="Arial" w:eastAsia="Arial" w:hAnsi="Arial" w:cs="Arial"/>
                                <w:color w:val="73624A"/>
                                <w:spacing w:val="8"/>
                                <w:w w:val="80"/>
                                <w:sz w:val="22"/>
                                <w:szCs w:val="22"/>
                                <w:lang w:bidi="it-IT"/>
                              </w:rPr>
                              <w:t>I</w:t>
                            </w:r>
                            <w:r w:rsidRPr="00503B08">
                              <w:rPr>
                                <w:rFonts w:ascii="Arial" w:eastAsia="Arial" w:hAnsi="Arial" w:cs="Arial"/>
                                <w:color w:val="73624A"/>
                                <w:spacing w:val="8"/>
                                <w:w w:val="80"/>
                                <w:lang w:bidi="it-IT"/>
                              </w:rPr>
                              <w:t>MMOBILIARI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EF957" id="Casella di testo:" o:spid="_x0000_s1042" type="#_x0000_t202" style="position:absolute;margin-left:111.05pt;margin-top:205pt;width:141.5pt;height:20.5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" filled="f" fillcolor="#fffffe" stroked="f" strokecolor="#212120" insetpen="t">
                <v:textbox inset="2.88pt,2.88pt,2.88pt,2.88pt">
                  <w:txbxContent>
                    <w:p w14:paraId="4324BDD1" w14:textId="77777777" w:rsidR="00C13297" w:rsidRPr="00503B08" w:rsidRDefault="00C13297" w:rsidP="00C13297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" w:hAnsi="Arial" w:cs="Arial"/>
                          <w:color w:val="73624A"/>
                          <w:w w:val="80"/>
                          <w:sz w:val="22"/>
                          <w:szCs w:val="22"/>
                          <w:lang w:val="en"/>
                        </w:rPr>
                      </w:pPr>
                      <w:r w:rsidRPr="00503B08">
                        <w:rPr>
                          <w:rFonts w:ascii="Arial" w:eastAsia="Arial" w:hAnsi="Arial" w:cs="Arial"/>
                          <w:color w:val="73624A"/>
                          <w:spacing w:val="8"/>
                          <w:w w:val="80"/>
                          <w:sz w:val="22"/>
                          <w:szCs w:val="22"/>
                          <w:lang w:bidi="it-IT"/>
                        </w:rPr>
                        <w:t>S</w:t>
                      </w:r>
                      <w:r w:rsidRPr="00503B08">
                        <w:rPr>
                          <w:rFonts w:ascii="Arial" w:eastAsia="Arial" w:hAnsi="Arial" w:cs="Arial"/>
                          <w:color w:val="73624A"/>
                          <w:spacing w:val="8"/>
                          <w:w w:val="80"/>
                          <w:lang w:bidi="it-IT"/>
                        </w:rPr>
                        <w:t xml:space="preserve">ERVIZI </w:t>
                      </w:r>
                      <w:r w:rsidRPr="00503B08">
                        <w:rPr>
                          <w:rFonts w:ascii="Arial" w:eastAsia="Arial" w:hAnsi="Arial" w:cs="Arial"/>
                          <w:color w:val="73624A"/>
                          <w:spacing w:val="8"/>
                          <w:w w:val="80"/>
                          <w:sz w:val="22"/>
                          <w:szCs w:val="22"/>
                          <w:lang w:bidi="it-IT"/>
                        </w:rPr>
                        <w:t>I</w:t>
                      </w:r>
                      <w:r w:rsidRPr="00503B08">
                        <w:rPr>
                          <w:rFonts w:ascii="Arial" w:eastAsia="Arial" w:hAnsi="Arial" w:cs="Arial"/>
                          <w:color w:val="73624A"/>
                          <w:spacing w:val="8"/>
                          <w:w w:val="80"/>
                          <w:lang w:bidi="it-IT"/>
                        </w:rPr>
                        <w:t>MMOBILIARI</w:t>
                      </w:r>
                    </w:p>
                  </w:txbxContent>
                </v:textbox>
              </v:shape>
            </w:pict>
          </mc:Fallback>
        </mc:AlternateContent>
      </w:r>
      <w:r w:rsidR="00503B08">
        <w:rPr>
          <w:noProof/>
          <w:lang w:bidi="it-IT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14AEF047" wp14:editId="68A949CC">
                <wp:simplePos x="0" y="0"/>
                <wp:positionH relativeFrom="column">
                  <wp:posOffset>1512612</wp:posOffset>
                </wp:positionH>
                <wp:positionV relativeFrom="paragraph">
                  <wp:posOffset>6682839</wp:posOffset>
                </wp:positionV>
                <wp:extent cx="1595746" cy="260985"/>
                <wp:effectExtent l="0" t="0" r="5080" b="5715"/>
                <wp:wrapNone/>
                <wp:docPr id="374" name="Casella di testo: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5746" cy="26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28BFCB3" w14:textId="77777777" w:rsidR="00503B08" w:rsidRPr="00503B08" w:rsidRDefault="00503B08" w:rsidP="00503B08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color w:val="73624A"/>
                                <w:w w:val="80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503B08">
                              <w:rPr>
                                <w:rFonts w:ascii="Arial" w:eastAsia="Arial" w:hAnsi="Arial" w:cs="Arial"/>
                                <w:color w:val="73624A"/>
                                <w:spacing w:val="8"/>
                                <w:w w:val="80"/>
                                <w:sz w:val="22"/>
                                <w:szCs w:val="22"/>
                                <w:lang w:bidi="it-IT"/>
                              </w:rPr>
                              <w:t>S</w:t>
                            </w:r>
                            <w:r w:rsidRPr="00503B08">
                              <w:rPr>
                                <w:rFonts w:ascii="Arial" w:eastAsia="Arial" w:hAnsi="Arial" w:cs="Arial"/>
                                <w:color w:val="73624A"/>
                                <w:spacing w:val="8"/>
                                <w:w w:val="80"/>
                                <w:lang w:bidi="it-IT"/>
                              </w:rPr>
                              <w:t xml:space="preserve">ERVIZI </w:t>
                            </w:r>
                            <w:r w:rsidRPr="00503B08">
                              <w:rPr>
                                <w:rFonts w:ascii="Arial" w:eastAsia="Arial" w:hAnsi="Arial" w:cs="Arial"/>
                                <w:color w:val="73624A"/>
                                <w:spacing w:val="8"/>
                                <w:w w:val="80"/>
                                <w:sz w:val="22"/>
                                <w:szCs w:val="22"/>
                                <w:lang w:bidi="it-IT"/>
                              </w:rPr>
                              <w:t>I</w:t>
                            </w:r>
                            <w:r w:rsidRPr="00503B08">
                              <w:rPr>
                                <w:rFonts w:ascii="Arial" w:eastAsia="Arial" w:hAnsi="Arial" w:cs="Arial"/>
                                <w:color w:val="73624A"/>
                                <w:spacing w:val="8"/>
                                <w:w w:val="80"/>
                                <w:lang w:bidi="it-IT"/>
                              </w:rPr>
                              <w:t>MMOBILIARI</w:t>
                            </w:r>
                          </w:p>
                          <w:p w14:paraId="117CDDDE" w14:textId="630B4612" w:rsidR="00C13297" w:rsidRDefault="00C13297" w:rsidP="00C13297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color w:val="73624A"/>
                                <w:w w:val="80"/>
                                <w:sz w:val="28"/>
                                <w:szCs w:val="28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EF047" id="_x0000_s1043" type="#_x0000_t202" style="position:absolute;margin-left:119.1pt;margin-top:526.2pt;width:125.65pt;height:20.5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" filled="f" fillcolor="#fffffe" stroked="f" strokecolor="#212120" insetpen="t">
                <v:textbox inset="2.88pt,2.88pt,2.88pt,2.88pt">
                  <w:txbxContent>
                    <w:p w14:paraId="428BFCB3" w14:textId="77777777" w:rsidR="00503B08" w:rsidRPr="00503B08" w:rsidRDefault="00503B08" w:rsidP="00503B08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" w:hAnsi="Arial" w:cs="Arial"/>
                          <w:color w:val="73624A"/>
                          <w:w w:val="80"/>
                          <w:sz w:val="22"/>
                          <w:szCs w:val="22"/>
                          <w:lang w:val="en"/>
                        </w:rPr>
                      </w:pPr>
                      <w:r w:rsidRPr="00503B08">
                        <w:rPr>
                          <w:rFonts w:ascii="Arial" w:eastAsia="Arial" w:hAnsi="Arial" w:cs="Arial"/>
                          <w:color w:val="73624A"/>
                          <w:spacing w:val="8"/>
                          <w:w w:val="80"/>
                          <w:sz w:val="22"/>
                          <w:szCs w:val="22"/>
                          <w:lang w:bidi="it-IT"/>
                        </w:rPr>
                        <w:t>S</w:t>
                      </w:r>
                      <w:r w:rsidRPr="00503B08">
                        <w:rPr>
                          <w:rFonts w:ascii="Arial" w:eastAsia="Arial" w:hAnsi="Arial" w:cs="Arial"/>
                          <w:color w:val="73624A"/>
                          <w:spacing w:val="8"/>
                          <w:w w:val="80"/>
                          <w:lang w:bidi="it-IT"/>
                        </w:rPr>
                        <w:t xml:space="preserve">ERVIZI </w:t>
                      </w:r>
                      <w:r w:rsidRPr="00503B08">
                        <w:rPr>
                          <w:rFonts w:ascii="Arial" w:eastAsia="Arial" w:hAnsi="Arial" w:cs="Arial"/>
                          <w:color w:val="73624A"/>
                          <w:spacing w:val="8"/>
                          <w:w w:val="80"/>
                          <w:sz w:val="22"/>
                          <w:szCs w:val="22"/>
                          <w:lang w:bidi="it-IT"/>
                        </w:rPr>
                        <w:t>I</w:t>
                      </w:r>
                      <w:r w:rsidRPr="00503B08">
                        <w:rPr>
                          <w:rFonts w:ascii="Arial" w:eastAsia="Arial" w:hAnsi="Arial" w:cs="Arial"/>
                          <w:color w:val="73624A"/>
                          <w:spacing w:val="8"/>
                          <w:w w:val="80"/>
                          <w:lang w:bidi="it-IT"/>
                        </w:rPr>
                        <w:t>MMOBILIARI</w:t>
                      </w:r>
                    </w:p>
                    <w:p w14:paraId="117CDDDE" w14:textId="630B4612" w:rsidR="00C13297" w:rsidRDefault="00C13297" w:rsidP="00C13297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" w:hAnsi="Arial" w:cs="Arial"/>
                          <w:color w:val="73624A"/>
                          <w:w w:val="80"/>
                          <w:sz w:val="28"/>
                          <w:szCs w:val="28"/>
                          <w:lang w:val="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3B08">
        <w:rPr>
          <w:noProof/>
          <w:lang w:bidi="it-IT"/>
        </w:rPr>
        <w:drawing>
          <wp:anchor distT="0" distB="0" distL="114300" distR="114300" simplePos="0" relativeHeight="251709952" behindDoc="0" locked="0" layoutInCell="1" allowOverlap="1" wp14:anchorId="65C4C2FA" wp14:editId="6D5A69AB">
            <wp:simplePos x="0" y="0"/>
            <wp:positionH relativeFrom="margin">
              <wp:posOffset>-899795</wp:posOffset>
            </wp:positionH>
            <wp:positionV relativeFrom="margin">
              <wp:posOffset>7698105</wp:posOffset>
            </wp:positionV>
            <wp:extent cx="7309485" cy="817880"/>
            <wp:effectExtent l="0" t="0" r="5715" b="1270"/>
            <wp:wrapNone/>
            <wp:docPr id="497" name="Immagine 497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magine 82" descr="LayoutReady.com ad&#10; collegamento al sito Web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9485" cy="817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03B08">
        <w:rPr>
          <w:noProof/>
          <w:lang w:bidi="it-IT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6600EB9B" wp14:editId="08A94D6F">
                <wp:simplePos x="0" y="0"/>
                <wp:positionH relativeFrom="column">
                  <wp:posOffset>139527</wp:posOffset>
                </wp:positionH>
                <wp:positionV relativeFrom="paragraph">
                  <wp:posOffset>5637810</wp:posOffset>
                </wp:positionV>
                <wp:extent cx="1365662" cy="742950"/>
                <wp:effectExtent l="0" t="0" r="6350" b="0"/>
                <wp:wrapNone/>
                <wp:docPr id="370" name="Casella di testo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5662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15F6848" w14:textId="77777777" w:rsidR="00C13297" w:rsidRPr="00247C45" w:rsidRDefault="00C13297" w:rsidP="00C13297">
                            <w:pPr>
                              <w:widowControl w:val="0"/>
                              <w:spacing w:line="240" w:lineRule="exact"/>
                              <w:rPr>
                                <w:b/>
                                <w:bCs/>
                                <w:color w:val="FFFFF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FFFE"/>
                                <w:sz w:val="16"/>
                                <w:szCs w:val="16"/>
                                <w:lang w:bidi="it-IT"/>
                              </w:rPr>
                              <w:t>Abitazioni residenziali</w:t>
                            </w:r>
                          </w:p>
                          <w:p w14:paraId="04306927" w14:textId="77777777" w:rsidR="00C13297" w:rsidRPr="00247C45" w:rsidRDefault="00C13297" w:rsidP="00C13297">
                            <w:pPr>
                              <w:widowControl w:val="0"/>
                              <w:spacing w:line="240" w:lineRule="exact"/>
                              <w:rPr>
                                <w:b/>
                                <w:bCs/>
                                <w:color w:val="FFFFF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FFFE"/>
                                <w:sz w:val="16"/>
                                <w:szCs w:val="16"/>
                                <w:lang w:bidi="it-IT"/>
                              </w:rPr>
                              <w:t>Proprietà commerciali</w:t>
                            </w:r>
                          </w:p>
                          <w:p w14:paraId="503EAC39" w14:textId="77777777" w:rsidR="00C13297" w:rsidRPr="00247C45" w:rsidRDefault="00C13297" w:rsidP="00C13297">
                            <w:pPr>
                              <w:widowControl w:val="0"/>
                              <w:spacing w:line="240" w:lineRule="exact"/>
                              <w:rPr>
                                <w:b/>
                                <w:bCs/>
                                <w:color w:val="FFFFF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FFFE"/>
                                <w:sz w:val="16"/>
                                <w:szCs w:val="16"/>
                                <w:lang w:bidi="it-IT"/>
                              </w:rPr>
                              <w:t>Investimento immobiliare</w:t>
                            </w:r>
                          </w:p>
                          <w:p w14:paraId="0F61E33F" w14:textId="77777777" w:rsidR="00C13297" w:rsidRDefault="00C13297" w:rsidP="00C13297">
                            <w:pPr>
                              <w:widowControl w:val="0"/>
                              <w:spacing w:line="240" w:lineRule="exact"/>
                              <w:rPr>
                                <w:b/>
                                <w:bCs/>
                                <w:color w:val="FFFFFE"/>
                                <w:sz w:val="16"/>
                                <w:szCs w:val="16"/>
                                <w:lang w:val="en"/>
                              </w:rPr>
                            </w:pPr>
                            <w:r>
                              <w:rPr>
                                <w:b/>
                                <w:color w:val="FFFFFE"/>
                                <w:sz w:val="16"/>
                                <w:szCs w:val="16"/>
                                <w:lang w:bidi="it-IT"/>
                              </w:rPr>
                              <w:t>Esperti di finanziamenti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00EB9B" id="Casella di testo 212" o:spid="_x0000_s1047" type="#_x0000_t202" style="position:absolute;margin-left:11pt;margin-top:443.9pt;width:107.55pt;height:58.5pt;z-index:251695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" filled="f" fillcolor="#fffffe" stroked="f" strokecolor="#212120" insetpen="t">
                <v:textbox inset="2.88pt,2.88pt,2.88pt,2.88pt">
                  <w:txbxContent>
                    <w:p w14:paraId="415F6848" w14:textId="77777777" w:rsidR="00C13297" w:rsidRPr="00247C45" w:rsidRDefault="00C13297" w:rsidP="00C13297">
                      <w:pPr>
                        <w:widowControl w:val="0"/>
                        <w:spacing w:line="240" w:lineRule="exact"/>
                        <w:rPr>
                          <w:b/>
                          <w:bCs/>
                          <w:color w:val="FFFFFE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FFFE"/>
                          <w:sz w:val="16"/>
                          <w:szCs w:val="16"/>
                          <w:lang w:bidi="it-IT"/>
                        </w:rPr>
                        <w:t>Abitazioni residenziali</w:t>
                      </w:r>
                    </w:p>
                    <w:p w14:paraId="04306927" w14:textId="77777777" w:rsidR="00C13297" w:rsidRPr="00247C45" w:rsidRDefault="00C13297" w:rsidP="00C13297">
                      <w:pPr>
                        <w:widowControl w:val="0"/>
                        <w:spacing w:line="240" w:lineRule="exact"/>
                        <w:rPr>
                          <w:b/>
                          <w:bCs/>
                          <w:color w:val="FFFFFE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FFFE"/>
                          <w:sz w:val="16"/>
                          <w:szCs w:val="16"/>
                          <w:lang w:bidi="it-IT"/>
                        </w:rPr>
                        <w:t>Proprietà commerciali</w:t>
                      </w:r>
                    </w:p>
                    <w:p w14:paraId="503EAC39" w14:textId="77777777" w:rsidR="00C13297" w:rsidRPr="00247C45" w:rsidRDefault="00C13297" w:rsidP="00C13297">
                      <w:pPr>
                        <w:widowControl w:val="0"/>
                        <w:spacing w:line="240" w:lineRule="exact"/>
                        <w:rPr>
                          <w:b/>
                          <w:bCs/>
                          <w:color w:val="FFFFFE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FFFE"/>
                          <w:sz w:val="16"/>
                          <w:szCs w:val="16"/>
                          <w:lang w:bidi="it-IT"/>
                        </w:rPr>
                        <w:t>Investimento immobiliare</w:t>
                      </w:r>
                    </w:p>
                    <w:p w14:paraId="0F61E33F" w14:textId="77777777" w:rsidR="00C13297" w:rsidRDefault="00C13297" w:rsidP="00C13297">
                      <w:pPr>
                        <w:widowControl w:val="0"/>
                        <w:spacing w:line="240" w:lineRule="exact"/>
                        <w:rPr>
                          <w:b/>
                          <w:bCs/>
                          <w:color w:val="FFFFFE"/>
                          <w:sz w:val="16"/>
                          <w:szCs w:val="16"/>
                          <w:lang w:val="en"/>
                        </w:rPr>
                      </w:pPr>
                      <w:r>
                        <w:rPr>
                          <w:b/>
                          <w:color w:val="FFFFFE"/>
                          <w:sz w:val="16"/>
                          <w:szCs w:val="16"/>
                          <w:lang w:bidi="it-IT"/>
                        </w:rPr>
                        <w:t>Esperti di finanziamenti</w:t>
                      </w:r>
                    </w:p>
                  </w:txbxContent>
                </v:textbox>
              </v:shape>
            </w:pict>
          </mc:Fallback>
        </mc:AlternateContent>
      </w:r>
      <w:r w:rsidR="00503B08">
        <w:rPr>
          <w:noProof/>
          <w:lang w:bidi="it-IT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F32CE9B" wp14:editId="7179D395">
                <wp:simplePos x="0" y="0"/>
                <wp:positionH relativeFrom="column">
                  <wp:posOffset>139527</wp:posOffset>
                </wp:positionH>
                <wp:positionV relativeFrom="paragraph">
                  <wp:posOffset>1558636</wp:posOffset>
                </wp:positionV>
                <wp:extent cx="1312223" cy="742950"/>
                <wp:effectExtent l="0" t="0" r="2540" b="0"/>
                <wp:wrapNone/>
                <wp:docPr id="233" name="Casella di testo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2223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57985A0" w14:textId="77777777" w:rsidR="00C13297" w:rsidRPr="00247C45" w:rsidRDefault="00C13297" w:rsidP="00C13297">
                            <w:pPr>
                              <w:widowControl w:val="0"/>
                              <w:spacing w:line="240" w:lineRule="exact"/>
                              <w:rPr>
                                <w:b/>
                                <w:bCs/>
                                <w:color w:val="FFFFF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FFFE"/>
                                <w:sz w:val="16"/>
                                <w:szCs w:val="16"/>
                                <w:lang w:bidi="it-IT"/>
                              </w:rPr>
                              <w:t>Abitazioni residenziali</w:t>
                            </w:r>
                          </w:p>
                          <w:p w14:paraId="72081A06" w14:textId="77777777" w:rsidR="00C13297" w:rsidRPr="00247C45" w:rsidRDefault="00C13297" w:rsidP="00C13297">
                            <w:pPr>
                              <w:widowControl w:val="0"/>
                              <w:spacing w:line="240" w:lineRule="exact"/>
                              <w:rPr>
                                <w:b/>
                                <w:bCs/>
                                <w:color w:val="FFFFF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FFFE"/>
                                <w:sz w:val="16"/>
                                <w:szCs w:val="16"/>
                                <w:lang w:bidi="it-IT"/>
                              </w:rPr>
                              <w:t>Proprietà commerciali</w:t>
                            </w:r>
                          </w:p>
                          <w:p w14:paraId="3BDB3C49" w14:textId="77777777" w:rsidR="00C13297" w:rsidRPr="00247C45" w:rsidRDefault="00C13297" w:rsidP="00C13297">
                            <w:pPr>
                              <w:widowControl w:val="0"/>
                              <w:spacing w:line="240" w:lineRule="exact"/>
                              <w:rPr>
                                <w:b/>
                                <w:bCs/>
                                <w:color w:val="FFFFF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FFFE"/>
                                <w:sz w:val="16"/>
                                <w:szCs w:val="16"/>
                                <w:lang w:bidi="it-IT"/>
                              </w:rPr>
                              <w:t>Investimento immobiliare</w:t>
                            </w:r>
                          </w:p>
                          <w:p w14:paraId="64A489C5" w14:textId="77777777" w:rsidR="00C13297" w:rsidRDefault="00C13297" w:rsidP="00C13297">
                            <w:pPr>
                              <w:widowControl w:val="0"/>
                              <w:spacing w:line="240" w:lineRule="exact"/>
                              <w:rPr>
                                <w:b/>
                                <w:bCs/>
                                <w:color w:val="FFFFFE"/>
                                <w:sz w:val="16"/>
                                <w:szCs w:val="16"/>
                                <w:lang w:val="en"/>
                              </w:rPr>
                            </w:pPr>
                            <w:r>
                              <w:rPr>
                                <w:b/>
                                <w:color w:val="FFFFFE"/>
                                <w:sz w:val="16"/>
                                <w:szCs w:val="16"/>
                                <w:lang w:bidi="it-IT"/>
                              </w:rPr>
                              <w:t>Esperti di finanziamenti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32CE9B" id="_x0000_s1048" type="#_x0000_t202" style="position:absolute;margin-left:11pt;margin-top:122.75pt;width:103.3pt;height:58.5pt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" filled="f" fillcolor="#fffffe" stroked="f" strokecolor="#212120" insetpen="t">
                <v:textbox inset="2.88pt,2.88pt,2.88pt,2.88pt">
                  <w:txbxContent>
                    <w:p w14:paraId="157985A0" w14:textId="77777777" w:rsidR="00C13297" w:rsidRPr="00247C45" w:rsidRDefault="00C13297" w:rsidP="00C13297">
                      <w:pPr>
                        <w:widowControl w:val="0"/>
                        <w:spacing w:line="240" w:lineRule="exact"/>
                        <w:rPr>
                          <w:b/>
                          <w:bCs/>
                          <w:color w:val="FFFFFE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FFFE"/>
                          <w:sz w:val="16"/>
                          <w:szCs w:val="16"/>
                          <w:lang w:bidi="it-IT"/>
                        </w:rPr>
                        <w:t>Abitazioni residenziali</w:t>
                      </w:r>
                    </w:p>
                    <w:p w14:paraId="72081A06" w14:textId="77777777" w:rsidR="00C13297" w:rsidRPr="00247C45" w:rsidRDefault="00C13297" w:rsidP="00C13297">
                      <w:pPr>
                        <w:widowControl w:val="0"/>
                        <w:spacing w:line="240" w:lineRule="exact"/>
                        <w:rPr>
                          <w:b/>
                          <w:bCs/>
                          <w:color w:val="FFFFFE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FFFE"/>
                          <w:sz w:val="16"/>
                          <w:szCs w:val="16"/>
                          <w:lang w:bidi="it-IT"/>
                        </w:rPr>
                        <w:t>Proprietà commerciali</w:t>
                      </w:r>
                    </w:p>
                    <w:p w14:paraId="3BDB3C49" w14:textId="77777777" w:rsidR="00C13297" w:rsidRPr="00247C45" w:rsidRDefault="00C13297" w:rsidP="00C13297">
                      <w:pPr>
                        <w:widowControl w:val="0"/>
                        <w:spacing w:line="240" w:lineRule="exact"/>
                        <w:rPr>
                          <w:b/>
                          <w:bCs/>
                          <w:color w:val="FFFFFE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FFFE"/>
                          <w:sz w:val="16"/>
                          <w:szCs w:val="16"/>
                          <w:lang w:bidi="it-IT"/>
                        </w:rPr>
                        <w:t>Investimento immobiliare</w:t>
                      </w:r>
                    </w:p>
                    <w:p w14:paraId="64A489C5" w14:textId="77777777" w:rsidR="00C13297" w:rsidRDefault="00C13297" w:rsidP="00C13297">
                      <w:pPr>
                        <w:widowControl w:val="0"/>
                        <w:spacing w:line="240" w:lineRule="exact"/>
                        <w:rPr>
                          <w:b/>
                          <w:bCs/>
                          <w:color w:val="FFFFFE"/>
                          <w:sz w:val="16"/>
                          <w:szCs w:val="16"/>
                          <w:lang w:val="en"/>
                        </w:rPr>
                      </w:pPr>
                      <w:r>
                        <w:rPr>
                          <w:b/>
                          <w:color w:val="FFFFFE"/>
                          <w:sz w:val="16"/>
                          <w:szCs w:val="16"/>
                          <w:lang w:bidi="it-IT"/>
                        </w:rPr>
                        <w:t>Esperti di finanziamenti</w:t>
                      </w:r>
                    </w:p>
                  </w:txbxContent>
                </v:textbox>
              </v:shape>
            </w:pict>
          </mc:Fallback>
        </mc:AlternateContent>
      </w:r>
      <w:r w:rsidR="00C13297">
        <w:rPr>
          <w:noProof/>
          <w:lang w:bidi="it-IT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227F0928" wp14:editId="2ABC88FC">
                <wp:simplePos x="0" y="0"/>
                <wp:positionH relativeFrom="margin">
                  <wp:posOffset>0</wp:posOffset>
                </wp:positionH>
                <wp:positionV relativeFrom="page">
                  <wp:posOffset>5224145</wp:posOffset>
                </wp:positionV>
                <wp:extent cx="5486400" cy="3657600"/>
                <wp:effectExtent l="0" t="0" r="19050" b="19050"/>
                <wp:wrapNone/>
                <wp:docPr id="494" name="Rettangolo 4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3657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4C1A23" id="Rettangolo 494" o:spid="_x0000_s1026" style="position:absolute;margin-left:0;margin-top:411.35pt;width:6in;height:4in;z-index:251707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" filled="f" strokecolor="#cfcdcd [2894]" strokeweight=".5pt">
                <w10:wrap anchorx="margin" anchory="page"/>
              </v:rect>
            </w:pict>
          </mc:Fallback>
        </mc:AlternateContent>
      </w:r>
      <w:r w:rsidR="00C13297">
        <w:rPr>
          <w:noProof/>
          <w:lang w:bidi="it-IT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7C7FBF0B" wp14:editId="025E4857">
                <wp:simplePos x="0" y="0"/>
                <wp:positionH relativeFrom="column">
                  <wp:posOffset>4632325</wp:posOffset>
                </wp:positionH>
                <wp:positionV relativeFrom="paragraph">
                  <wp:posOffset>4244340</wp:posOffset>
                </wp:positionV>
                <wp:extent cx="685800" cy="685800"/>
                <wp:effectExtent l="0" t="0" r="19050" b="19050"/>
                <wp:wrapNone/>
                <wp:docPr id="492" name="Rettangolo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 w="6350" algn="in">
                          <a:solidFill>
                            <a:srgbClr val="21212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B70369" id="Rettangolo 334" o:spid="_x0000_s1026" style="position:absolute;margin-left:364.75pt;margin-top:334.2pt;width:54pt;height:54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" filled="f" fillcolor="#fffffe" strokecolor="#212120" strokeweight=".5pt" insetpen="t">
                <v:shadow color="#dcd6d4"/>
                <v:textbox inset="2.88pt,2.88pt,2.88pt,2.88pt"/>
              </v:rect>
            </w:pict>
          </mc:Fallback>
        </mc:AlternateContent>
      </w:r>
      <w:r w:rsidR="00C13297">
        <w:rPr>
          <w:noProof/>
          <w:lang w:bidi="it-IT"/>
        </w:rPr>
        <mc:AlternateContent>
          <mc:Choice Requires="wpg">
            <w:drawing>
              <wp:anchor distT="0" distB="0" distL="114300" distR="114300" simplePos="0" relativeHeight="251703808" behindDoc="0" locked="0" layoutInCell="1" allowOverlap="1" wp14:anchorId="5E6ACF36" wp14:editId="419B96F7">
                <wp:simplePos x="0" y="0"/>
                <wp:positionH relativeFrom="column">
                  <wp:posOffset>2030730</wp:posOffset>
                </wp:positionH>
                <wp:positionV relativeFrom="paragraph">
                  <wp:posOffset>6023610</wp:posOffset>
                </wp:positionV>
                <wp:extent cx="567055" cy="661670"/>
                <wp:effectExtent l="0" t="0" r="23495" b="24130"/>
                <wp:wrapNone/>
                <wp:docPr id="375" name="Gruppo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055" cy="661670"/>
                          <a:chOff x="111362859" y="109874118"/>
                          <a:chExt cx="567360" cy="661822"/>
                        </a:xfrm>
                      </wpg:grpSpPr>
                      <wps:wsp>
                        <wps:cNvPr id="376" name="Figura a mano libera 218"/>
                        <wps:cNvSpPr>
                          <a:spLocks/>
                        </wps:cNvSpPr>
                        <wps:spPr bwMode="auto">
                          <a:xfrm>
                            <a:off x="111699545" y="110088780"/>
                            <a:ext cx="35270" cy="35270"/>
                          </a:xfrm>
                          <a:custGeom>
                            <a:avLst/>
                            <a:gdLst>
                              <a:gd name="T0" fmla="*/ 0 w 35270"/>
                              <a:gd name="T1" fmla="*/ 17635 h 35270"/>
                              <a:gd name="T2" fmla="*/ 405 w 35270"/>
                              <a:gd name="T3" fmla="*/ 21689 h 35270"/>
                              <a:gd name="T4" fmla="*/ 1824 w 35270"/>
                              <a:gd name="T5" fmla="*/ 25337 h 35270"/>
                              <a:gd name="T6" fmla="*/ 3851 w 35270"/>
                              <a:gd name="T7" fmla="*/ 28581 h 35270"/>
                              <a:gd name="T8" fmla="*/ 6689 w 35270"/>
                              <a:gd name="T9" fmla="*/ 31418 h 35270"/>
                              <a:gd name="T10" fmla="*/ 9932 w 35270"/>
                              <a:gd name="T11" fmla="*/ 33446 h 35270"/>
                              <a:gd name="T12" fmla="*/ 13581 w 35270"/>
                              <a:gd name="T13" fmla="*/ 34864 h 35270"/>
                              <a:gd name="T14" fmla="*/ 17635 w 35270"/>
                              <a:gd name="T15" fmla="*/ 35270 h 35270"/>
                              <a:gd name="T16" fmla="*/ 21689 w 35270"/>
                              <a:gd name="T17" fmla="*/ 34864 h 35270"/>
                              <a:gd name="T18" fmla="*/ 25338 w 35270"/>
                              <a:gd name="T19" fmla="*/ 33446 h 35270"/>
                              <a:gd name="T20" fmla="*/ 28581 w 35270"/>
                              <a:gd name="T21" fmla="*/ 31418 h 35270"/>
                              <a:gd name="T22" fmla="*/ 31419 w 35270"/>
                              <a:gd name="T23" fmla="*/ 28581 h 35270"/>
                              <a:gd name="T24" fmla="*/ 33446 w 35270"/>
                              <a:gd name="T25" fmla="*/ 25337 h 35270"/>
                              <a:gd name="T26" fmla="*/ 34865 w 35270"/>
                              <a:gd name="T27" fmla="*/ 21689 h 35270"/>
                              <a:gd name="T28" fmla="*/ 35270 w 35270"/>
                              <a:gd name="T29" fmla="*/ 17635 h 35270"/>
                              <a:gd name="T30" fmla="*/ 34865 w 35270"/>
                              <a:gd name="T31" fmla="*/ 13581 h 35270"/>
                              <a:gd name="T32" fmla="*/ 33446 w 35270"/>
                              <a:gd name="T33" fmla="*/ 9932 h 35270"/>
                              <a:gd name="T34" fmla="*/ 31419 w 35270"/>
                              <a:gd name="T35" fmla="*/ 6689 h 35270"/>
                              <a:gd name="T36" fmla="*/ 28581 w 35270"/>
                              <a:gd name="T37" fmla="*/ 3851 h 35270"/>
                              <a:gd name="T38" fmla="*/ 25338 w 35270"/>
                              <a:gd name="T39" fmla="*/ 1824 h 35270"/>
                              <a:gd name="T40" fmla="*/ 21689 w 35270"/>
                              <a:gd name="T41" fmla="*/ 405 h 35270"/>
                              <a:gd name="T42" fmla="*/ 17635 w 35270"/>
                              <a:gd name="T43" fmla="*/ 0 h 35270"/>
                              <a:gd name="T44" fmla="*/ 13581 w 35270"/>
                              <a:gd name="T45" fmla="*/ 405 h 35270"/>
                              <a:gd name="T46" fmla="*/ 9932 w 35270"/>
                              <a:gd name="T47" fmla="*/ 1824 h 35270"/>
                              <a:gd name="T48" fmla="*/ 6689 w 35270"/>
                              <a:gd name="T49" fmla="*/ 3851 h 35270"/>
                              <a:gd name="T50" fmla="*/ 3851 w 35270"/>
                              <a:gd name="T51" fmla="*/ 6689 h 35270"/>
                              <a:gd name="T52" fmla="*/ 1824 w 35270"/>
                              <a:gd name="T53" fmla="*/ 9932 h 35270"/>
                              <a:gd name="T54" fmla="*/ 405 w 35270"/>
                              <a:gd name="T55" fmla="*/ 13581 h 35270"/>
                              <a:gd name="T56" fmla="*/ 0 w 35270"/>
                              <a:gd name="T57" fmla="*/ 17635 h 35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5270" h="35270">
                                <a:moveTo>
                                  <a:pt x="0" y="17635"/>
                                </a:moveTo>
                                <a:lnTo>
                                  <a:pt x="405" y="21689"/>
                                </a:lnTo>
                                <a:lnTo>
                                  <a:pt x="1824" y="25337"/>
                                </a:lnTo>
                                <a:lnTo>
                                  <a:pt x="3851" y="28581"/>
                                </a:lnTo>
                                <a:lnTo>
                                  <a:pt x="6689" y="31418"/>
                                </a:lnTo>
                                <a:lnTo>
                                  <a:pt x="9932" y="33446"/>
                                </a:lnTo>
                                <a:lnTo>
                                  <a:pt x="13581" y="34864"/>
                                </a:lnTo>
                                <a:lnTo>
                                  <a:pt x="17635" y="35270"/>
                                </a:lnTo>
                                <a:lnTo>
                                  <a:pt x="21689" y="34864"/>
                                </a:lnTo>
                                <a:lnTo>
                                  <a:pt x="25338" y="33446"/>
                                </a:lnTo>
                                <a:lnTo>
                                  <a:pt x="28581" y="31418"/>
                                </a:lnTo>
                                <a:lnTo>
                                  <a:pt x="31419" y="28581"/>
                                </a:lnTo>
                                <a:lnTo>
                                  <a:pt x="33446" y="25337"/>
                                </a:lnTo>
                                <a:lnTo>
                                  <a:pt x="34865" y="21689"/>
                                </a:lnTo>
                                <a:lnTo>
                                  <a:pt x="35270" y="17635"/>
                                </a:lnTo>
                                <a:lnTo>
                                  <a:pt x="34865" y="13581"/>
                                </a:lnTo>
                                <a:lnTo>
                                  <a:pt x="33446" y="9932"/>
                                </a:lnTo>
                                <a:lnTo>
                                  <a:pt x="31419" y="6689"/>
                                </a:lnTo>
                                <a:lnTo>
                                  <a:pt x="28581" y="3851"/>
                                </a:lnTo>
                                <a:lnTo>
                                  <a:pt x="25338" y="1824"/>
                                </a:lnTo>
                                <a:lnTo>
                                  <a:pt x="21689" y="405"/>
                                </a:lnTo>
                                <a:lnTo>
                                  <a:pt x="17635" y="0"/>
                                </a:lnTo>
                                <a:lnTo>
                                  <a:pt x="13581" y="405"/>
                                </a:lnTo>
                                <a:lnTo>
                                  <a:pt x="9932" y="1824"/>
                                </a:lnTo>
                                <a:lnTo>
                                  <a:pt x="6689" y="3851"/>
                                </a:lnTo>
                                <a:lnTo>
                                  <a:pt x="3851" y="6689"/>
                                </a:lnTo>
                                <a:lnTo>
                                  <a:pt x="1824" y="9932"/>
                                </a:lnTo>
                                <a:lnTo>
                                  <a:pt x="405" y="13581"/>
                                </a:lnTo>
                                <a:lnTo>
                                  <a:pt x="0" y="176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Figura a mano libera 219"/>
                        <wps:cNvSpPr>
                          <a:spLocks/>
                        </wps:cNvSpPr>
                        <wps:spPr bwMode="auto">
                          <a:xfrm>
                            <a:off x="111749612" y="110104996"/>
                            <a:ext cx="35270" cy="35270"/>
                          </a:xfrm>
                          <a:custGeom>
                            <a:avLst/>
                            <a:gdLst>
                              <a:gd name="T0" fmla="*/ 0 w 35270"/>
                              <a:gd name="T1" fmla="*/ 17635 h 35270"/>
                              <a:gd name="T2" fmla="*/ 406 w 35270"/>
                              <a:gd name="T3" fmla="*/ 21689 h 35270"/>
                              <a:gd name="T4" fmla="*/ 1824 w 35270"/>
                              <a:gd name="T5" fmla="*/ 25338 h 35270"/>
                              <a:gd name="T6" fmla="*/ 3851 w 35270"/>
                              <a:gd name="T7" fmla="*/ 28581 h 35270"/>
                              <a:gd name="T8" fmla="*/ 6689 w 35270"/>
                              <a:gd name="T9" fmla="*/ 31419 h 35270"/>
                              <a:gd name="T10" fmla="*/ 9933 w 35270"/>
                              <a:gd name="T11" fmla="*/ 33446 h 35270"/>
                              <a:gd name="T12" fmla="*/ 13581 w 35270"/>
                              <a:gd name="T13" fmla="*/ 34865 h 35270"/>
                              <a:gd name="T14" fmla="*/ 17635 w 35270"/>
                              <a:gd name="T15" fmla="*/ 35270 h 35270"/>
                              <a:gd name="T16" fmla="*/ 21689 w 35270"/>
                              <a:gd name="T17" fmla="*/ 34865 h 35270"/>
                              <a:gd name="T18" fmla="*/ 25338 w 35270"/>
                              <a:gd name="T19" fmla="*/ 33446 h 35270"/>
                              <a:gd name="T20" fmla="*/ 28581 w 35270"/>
                              <a:gd name="T21" fmla="*/ 31419 h 35270"/>
                              <a:gd name="T22" fmla="*/ 31419 w 35270"/>
                              <a:gd name="T23" fmla="*/ 28581 h 35270"/>
                              <a:gd name="T24" fmla="*/ 33446 w 35270"/>
                              <a:gd name="T25" fmla="*/ 25338 h 35270"/>
                              <a:gd name="T26" fmla="*/ 34865 w 35270"/>
                              <a:gd name="T27" fmla="*/ 21689 h 35270"/>
                              <a:gd name="T28" fmla="*/ 35270 w 35270"/>
                              <a:gd name="T29" fmla="*/ 17635 h 35270"/>
                              <a:gd name="T30" fmla="*/ 34865 w 35270"/>
                              <a:gd name="T31" fmla="*/ 13581 h 35270"/>
                              <a:gd name="T32" fmla="*/ 33446 w 35270"/>
                              <a:gd name="T33" fmla="*/ 9932 h 35270"/>
                              <a:gd name="T34" fmla="*/ 31419 w 35270"/>
                              <a:gd name="T35" fmla="*/ 6689 h 35270"/>
                              <a:gd name="T36" fmla="*/ 28581 w 35270"/>
                              <a:gd name="T37" fmla="*/ 3851 h 35270"/>
                              <a:gd name="T38" fmla="*/ 25338 w 35270"/>
                              <a:gd name="T39" fmla="*/ 1824 h 35270"/>
                              <a:gd name="T40" fmla="*/ 21689 w 35270"/>
                              <a:gd name="T41" fmla="*/ 405 h 35270"/>
                              <a:gd name="T42" fmla="*/ 17635 w 35270"/>
                              <a:gd name="T43" fmla="*/ 0 h 35270"/>
                              <a:gd name="T44" fmla="*/ 13581 w 35270"/>
                              <a:gd name="T45" fmla="*/ 405 h 35270"/>
                              <a:gd name="T46" fmla="*/ 9933 w 35270"/>
                              <a:gd name="T47" fmla="*/ 1824 h 35270"/>
                              <a:gd name="T48" fmla="*/ 6689 w 35270"/>
                              <a:gd name="T49" fmla="*/ 3851 h 35270"/>
                              <a:gd name="T50" fmla="*/ 3851 w 35270"/>
                              <a:gd name="T51" fmla="*/ 6689 h 35270"/>
                              <a:gd name="T52" fmla="*/ 1824 w 35270"/>
                              <a:gd name="T53" fmla="*/ 9932 h 35270"/>
                              <a:gd name="T54" fmla="*/ 406 w 35270"/>
                              <a:gd name="T55" fmla="*/ 13581 h 35270"/>
                              <a:gd name="T56" fmla="*/ 0 w 35270"/>
                              <a:gd name="T57" fmla="*/ 17635 h 35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5270" h="35270">
                                <a:moveTo>
                                  <a:pt x="0" y="17635"/>
                                </a:moveTo>
                                <a:lnTo>
                                  <a:pt x="406" y="21689"/>
                                </a:lnTo>
                                <a:lnTo>
                                  <a:pt x="1824" y="25338"/>
                                </a:lnTo>
                                <a:lnTo>
                                  <a:pt x="3851" y="28581"/>
                                </a:lnTo>
                                <a:lnTo>
                                  <a:pt x="6689" y="31419"/>
                                </a:lnTo>
                                <a:lnTo>
                                  <a:pt x="9933" y="33446"/>
                                </a:lnTo>
                                <a:lnTo>
                                  <a:pt x="13581" y="34865"/>
                                </a:lnTo>
                                <a:lnTo>
                                  <a:pt x="17635" y="35270"/>
                                </a:lnTo>
                                <a:lnTo>
                                  <a:pt x="21689" y="34865"/>
                                </a:lnTo>
                                <a:lnTo>
                                  <a:pt x="25338" y="33446"/>
                                </a:lnTo>
                                <a:lnTo>
                                  <a:pt x="28581" y="31419"/>
                                </a:lnTo>
                                <a:lnTo>
                                  <a:pt x="31419" y="28581"/>
                                </a:lnTo>
                                <a:lnTo>
                                  <a:pt x="33446" y="25338"/>
                                </a:lnTo>
                                <a:lnTo>
                                  <a:pt x="34865" y="21689"/>
                                </a:lnTo>
                                <a:lnTo>
                                  <a:pt x="35270" y="17635"/>
                                </a:lnTo>
                                <a:lnTo>
                                  <a:pt x="34865" y="13581"/>
                                </a:lnTo>
                                <a:lnTo>
                                  <a:pt x="33446" y="9932"/>
                                </a:lnTo>
                                <a:lnTo>
                                  <a:pt x="31419" y="6689"/>
                                </a:lnTo>
                                <a:lnTo>
                                  <a:pt x="28581" y="3851"/>
                                </a:lnTo>
                                <a:lnTo>
                                  <a:pt x="25338" y="1824"/>
                                </a:lnTo>
                                <a:lnTo>
                                  <a:pt x="21689" y="405"/>
                                </a:lnTo>
                                <a:lnTo>
                                  <a:pt x="17635" y="0"/>
                                </a:lnTo>
                                <a:lnTo>
                                  <a:pt x="13581" y="405"/>
                                </a:lnTo>
                                <a:lnTo>
                                  <a:pt x="9933" y="1824"/>
                                </a:lnTo>
                                <a:lnTo>
                                  <a:pt x="6689" y="3851"/>
                                </a:lnTo>
                                <a:lnTo>
                                  <a:pt x="3851" y="6689"/>
                                </a:lnTo>
                                <a:lnTo>
                                  <a:pt x="1824" y="9932"/>
                                </a:lnTo>
                                <a:lnTo>
                                  <a:pt x="406" y="13581"/>
                                </a:lnTo>
                                <a:lnTo>
                                  <a:pt x="0" y="176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Figura a mano libera 220"/>
                        <wps:cNvSpPr>
                          <a:spLocks/>
                        </wps:cNvSpPr>
                        <wps:spPr bwMode="auto">
                          <a:xfrm>
                            <a:off x="111643600" y="110106415"/>
                            <a:ext cx="59594" cy="59391"/>
                          </a:xfrm>
                          <a:custGeom>
                            <a:avLst/>
                            <a:gdLst>
                              <a:gd name="T0" fmla="*/ 0 w 59594"/>
                              <a:gd name="T1" fmla="*/ 29594 h 59391"/>
                              <a:gd name="T2" fmla="*/ 608 w 59594"/>
                              <a:gd name="T3" fmla="*/ 35675 h 59391"/>
                              <a:gd name="T4" fmla="*/ 2432 w 59594"/>
                              <a:gd name="T5" fmla="*/ 41148 h 59391"/>
                              <a:gd name="T6" fmla="*/ 5067 w 59594"/>
                              <a:gd name="T7" fmla="*/ 46216 h 59391"/>
                              <a:gd name="T8" fmla="*/ 8716 w 59594"/>
                              <a:gd name="T9" fmla="*/ 50675 h 59391"/>
                              <a:gd name="T10" fmla="*/ 13175 w 59594"/>
                              <a:gd name="T11" fmla="*/ 54324 h 59391"/>
                              <a:gd name="T12" fmla="*/ 18243 w 59594"/>
                              <a:gd name="T13" fmla="*/ 56959 h 59391"/>
                              <a:gd name="T14" fmla="*/ 23716 w 59594"/>
                              <a:gd name="T15" fmla="*/ 58783 h 59391"/>
                              <a:gd name="T16" fmla="*/ 29797 w 59594"/>
                              <a:gd name="T17" fmla="*/ 59391 h 59391"/>
                              <a:gd name="T18" fmla="*/ 35878 w 59594"/>
                              <a:gd name="T19" fmla="*/ 58783 h 59391"/>
                              <a:gd name="T20" fmla="*/ 41351 w 59594"/>
                              <a:gd name="T21" fmla="*/ 56959 h 59391"/>
                              <a:gd name="T22" fmla="*/ 46418 w 59594"/>
                              <a:gd name="T23" fmla="*/ 54324 h 59391"/>
                              <a:gd name="T24" fmla="*/ 50878 w 59594"/>
                              <a:gd name="T25" fmla="*/ 50675 h 59391"/>
                              <a:gd name="T26" fmla="*/ 54526 w 59594"/>
                              <a:gd name="T27" fmla="*/ 46216 h 59391"/>
                              <a:gd name="T28" fmla="*/ 57161 w 59594"/>
                              <a:gd name="T29" fmla="*/ 41148 h 59391"/>
                              <a:gd name="T30" fmla="*/ 58986 w 59594"/>
                              <a:gd name="T31" fmla="*/ 35675 h 59391"/>
                              <a:gd name="T32" fmla="*/ 59594 w 59594"/>
                              <a:gd name="T33" fmla="*/ 29594 h 59391"/>
                              <a:gd name="T34" fmla="*/ 58986 w 59594"/>
                              <a:gd name="T35" fmla="*/ 23513 h 59391"/>
                              <a:gd name="T36" fmla="*/ 57161 w 59594"/>
                              <a:gd name="T37" fmla="*/ 18040 h 59391"/>
                              <a:gd name="T38" fmla="*/ 54526 w 59594"/>
                              <a:gd name="T39" fmla="*/ 12973 h 59391"/>
                              <a:gd name="T40" fmla="*/ 50878 w 59594"/>
                              <a:gd name="T41" fmla="*/ 8716 h 59391"/>
                              <a:gd name="T42" fmla="*/ 46418 w 59594"/>
                              <a:gd name="T43" fmla="*/ 5067 h 59391"/>
                              <a:gd name="T44" fmla="*/ 41351 w 59594"/>
                              <a:gd name="T45" fmla="*/ 2229 h 59391"/>
                              <a:gd name="T46" fmla="*/ 35878 w 59594"/>
                              <a:gd name="T47" fmla="*/ 608 h 59391"/>
                              <a:gd name="T48" fmla="*/ 29797 w 59594"/>
                              <a:gd name="T49" fmla="*/ 0 h 59391"/>
                              <a:gd name="T50" fmla="*/ 23716 w 59594"/>
                              <a:gd name="T51" fmla="*/ 608 h 59391"/>
                              <a:gd name="T52" fmla="*/ 18243 w 59594"/>
                              <a:gd name="T53" fmla="*/ 2229 h 59391"/>
                              <a:gd name="T54" fmla="*/ 13175 w 59594"/>
                              <a:gd name="T55" fmla="*/ 5067 h 59391"/>
                              <a:gd name="T56" fmla="*/ 8716 w 59594"/>
                              <a:gd name="T57" fmla="*/ 8716 h 59391"/>
                              <a:gd name="T58" fmla="*/ 5067 w 59594"/>
                              <a:gd name="T59" fmla="*/ 12973 h 59391"/>
                              <a:gd name="T60" fmla="*/ 2432 w 59594"/>
                              <a:gd name="T61" fmla="*/ 18040 h 59391"/>
                              <a:gd name="T62" fmla="*/ 608 w 59594"/>
                              <a:gd name="T63" fmla="*/ 23513 h 59391"/>
                              <a:gd name="T64" fmla="*/ 0 w 59594"/>
                              <a:gd name="T65" fmla="*/ 29594 h 593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9594" h="59391">
                                <a:moveTo>
                                  <a:pt x="0" y="29594"/>
                                </a:moveTo>
                                <a:lnTo>
                                  <a:pt x="608" y="35675"/>
                                </a:lnTo>
                                <a:lnTo>
                                  <a:pt x="2432" y="41148"/>
                                </a:lnTo>
                                <a:lnTo>
                                  <a:pt x="5067" y="46216"/>
                                </a:lnTo>
                                <a:lnTo>
                                  <a:pt x="8716" y="50675"/>
                                </a:lnTo>
                                <a:lnTo>
                                  <a:pt x="13175" y="54324"/>
                                </a:lnTo>
                                <a:lnTo>
                                  <a:pt x="18243" y="56959"/>
                                </a:lnTo>
                                <a:lnTo>
                                  <a:pt x="23716" y="58783"/>
                                </a:lnTo>
                                <a:lnTo>
                                  <a:pt x="29797" y="59391"/>
                                </a:lnTo>
                                <a:lnTo>
                                  <a:pt x="35878" y="58783"/>
                                </a:lnTo>
                                <a:lnTo>
                                  <a:pt x="41351" y="56959"/>
                                </a:lnTo>
                                <a:lnTo>
                                  <a:pt x="46418" y="54324"/>
                                </a:lnTo>
                                <a:lnTo>
                                  <a:pt x="50878" y="50675"/>
                                </a:lnTo>
                                <a:lnTo>
                                  <a:pt x="54526" y="46216"/>
                                </a:lnTo>
                                <a:lnTo>
                                  <a:pt x="57161" y="41148"/>
                                </a:lnTo>
                                <a:lnTo>
                                  <a:pt x="58986" y="35675"/>
                                </a:lnTo>
                                <a:lnTo>
                                  <a:pt x="59594" y="29594"/>
                                </a:lnTo>
                                <a:lnTo>
                                  <a:pt x="58986" y="23513"/>
                                </a:lnTo>
                                <a:lnTo>
                                  <a:pt x="57161" y="18040"/>
                                </a:lnTo>
                                <a:lnTo>
                                  <a:pt x="54526" y="12973"/>
                                </a:lnTo>
                                <a:lnTo>
                                  <a:pt x="50878" y="8716"/>
                                </a:lnTo>
                                <a:lnTo>
                                  <a:pt x="46418" y="5067"/>
                                </a:lnTo>
                                <a:lnTo>
                                  <a:pt x="41351" y="2229"/>
                                </a:lnTo>
                                <a:lnTo>
                                  <a:pt x="35878" y="608"/>
                                </a:lnTo>
                                <a:lnTo>
                                  <a:pt x="29797" y="0"/>
                                </a:lnTo>
                                <a:lnTo>
                                  <a:pt x="23716" y="608"/>
                                </a:lnTo>
                                <a:lnTo>
                                  <a:pt x="18243" y="2229"/>
                                </a:lnTo>
                                <a:lnTo>
                                  <a:pt x="13175" y="5067"/>
                                </a:lnTo>
                                <a:lnTo>
                                  <a:pt x="8716" y="8716"/>
                                </a:lnTo>
                                <a:lnTo>
                                  <a:pt x="5067" y="12973"/>
                                </a:lnTo>
                                <a:lnTo>
                                  <a:pt x="2432" y="18040"/>
                                </a:lnTo>
                                <a:lnTo>
                                  <a:pt x="608" y="23513"/>
                                </a:lnTo>
                                <a:lnTo>
                                  <a:pt x="0" y="295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Figura a mano libera 221"/>
                        <wps:cNvSpPr>
                          <a:spLocks/>
                        </wps:cNvSpPr>
                        <wps:spPr bwMode="auto">
                          <a:xfrm>
                            <a:off x="111491371" y="110177969"/>
                            <a:ext cx="59392" cy="59391"/>
                          </a:xfrm>
                          <a:custGeom>
                            <a:avLst/>
                            <a:gdLst>
                              <a:gd name="T0" fmla="*/ 0 w 59392"/>
                              <a:gd name="T1" fmla="*/ 29797 h 59391"/>
                              <a:gd name="T2" fmla="*/ 608 w 59392"/>
                              <a:gd name="T3" fmla="*/ 35878 h 59391"/>
                              <a:gd name="T4" fmla="*/ 2433 w 59392"/>
                              <a:gd name="T5" fmla="*/ 41351 h 59391"/>
                              <a:gd name="T6" fmla="*/ 5068 w 59392"/>
                              <a:gd name="T7" fmla="*/ 46418 h 59391"/>
                              <a:gd name="T8" fmla="*/ 8716 w 59392"/>
                              <a:gd name="T9" fmla="*/ 50675 h 59391"/>
                              <a:gd name="T10" fmla="*/ 13176 w 59392"/>
                              <a:gd name="T11" fmla="*/ 54324 h 59391"/>
                              <a:gd name="T12" fmla="*/ 18243 w 59392"/>
                              <a:gd name="T13" fmla="*/ 57162 h 59391"/>
                              <a:gd name="T14" fmla="*/ 23716 w 59392"/>
                              <a:gd name="T15" fmla="*/ 58783 h 59391"/>
                              <a:gd name="T16" fmla="*/ 29797 w 59392"/>
                              <a:gd name="T17" fmla="*/ 59391 h 59391"/>
                              <a:gd name="T18" fmla="*/ 35878 w 59392"/>
                              <a:gd name="T19" fmla="*/ 58783 h 59391"/>
                              <a:gd name="T20" fmla="*/ 41351 w 59392"/>
                              <a:gd name="T21" fmla="*/ 57162 h 59391"/>
                              <a:gd name="T22" fmla="*/ 46419 w 59392"/>
                              <a:gd name="T23" fmla="*/ 54324 h 59391"/>
                              <a:gd name="T24" fmla="*/ 50676 w 59392"/>
                              <a:gd name="T25" fmla="*/ 50675 h 59391"/>
                              <a:gd name="T26" fmla="*/ 54324 w 59392"/>
                              <a:gd name="T27" fmla="*/ 46418 h 59391"/>
                              <a:gd name="T28" fmla="*/ 57162 w 59392"/>
                              <a:gd name="T29" fmla="*/ 41351 h 59391"/>
                              <a:gd name="T30" fmla="*/ 58784 w 59392"/>
                              <a:gd name="T31" fmla="*/ 35878 h 59391"/>
                              <a:gd name="T32" fmla="*/ 59392 w 59392"/>
                              <a:gd name="T33" fmla="*/ 29797 h 59391"/>
                              <a:gd name="T34" fmla="*/ 58784 w 59392"/>
                              <a:gd name="T35" fmla="*/ 23716 h 59391"/>
                              <a:gd name="T36" fmla="*/ 57162 w 59392"/>
                              <a:gd name="T37" fmla="*/ 18243 h 59391"/>
                              <a:gd name="T38" fmla="*/ 54324 w 59392"/>
                              <a:gd name="T39" fmla="*/ 13175 h 59391"/>
                              <a:gd name="T40" fmla="*/ 50676 w 59392"/>
                              <a:gd name="T41" fmla="*/ 8716 h 59391"/>
                              <a:gd name="T42" fmla="*/ 46419 w 59392"/>
                              <a:gd name="T43" fmla="*/ 5067 h 59391"/>
                              <a:gd name="T44" fmla="*/ 41351 w 59392"/>
                              <a:gd name="T45" fmla="*/ 2432 h 59391"/>
                              <a:gd name="T46" fmla="*/ 35878 w 59392"/>
                              <a:gd name="T47" fmla="*/ 608 h 59391"/>
                              <a:gd name="T48" fmla="*/ 29797 w 59392"/>
                              <a:gd name="T49" fmla="*/ 0 h 59391"/>
                              <a:gd name="T50" fmla="*/ 23716 w 59392"/>
                              <a:gd name="T51" fmla="*/ 608 h 59391"/>
                              <a:gd name="T52" fmla="*/ 18243 w 59392"/>
                              <a:gd name="T53" fmla="*/ 2432 h 59391"/>
                              <a:gd name="T54" fmla="*/ 13176 w 59392"/>
                              <a:gd name="T55" fmla="*/ 5067 h 59391"/>
                              <a:gd name="T56" fmla="*/ 8716 w 59392"/>
                              <a:gd name="T57" fmla="*/ 8716 h 59391"/>
                              <a:gd name="T58" fmla="*/ 5068 w 59392"/>
                              <a:gd name="T59" fmla="*/ 13175 h 59391"/>
                              <a:gd name="T60" fmla="*/ 2433 w 59392"/>
                              <a:gd name="T61" fmla="*/ 18243 h 59391"/>
                              <a:gd name="T62" fmla="*/ 608 w 59392"/>
                              <a:gd name="T63" fmla="*/ 23716 h 59391"/>
                              <a:gd name="T64" fmla="*/ 0 w 59392"/>
                              <a:gd name="T65" fmla="*/ 29797 h 593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9392" h="59391">
                                <a:moveTo>
                                  <a:pt x="0" y="29797"/>
                                </a:moveTo>
                                <a:lnTo>
                                  <a:pt x="608" y="35878"/>
                                </a:lnTo>
                                <a:lnTo>
                                  <a:pt x="2433" y="41351"/>
                                </a:lnTo>
                                <a:lnTo>
                                  <a:pt x="5068" y="46418"/>
                                </a:lnTo>
                                <a:lnTo>
                                  <a:pt x="8716" y="50675"/>
                                </a:lnTo>
                                <a:lnTo>
                                  <a:pt x="13176" y="54324"/>
                                </a:lnTo>
                                <a:lnTo>
                                  <a:pt x="18243" y="57162"/>
                                </a:lnTo>
                                <a:lnTo>
                                  <a:pt x="23716" y="58783"/>
                                </a:lnTo>
                                <a:lnTo>
                                  <a:pt x="29797" y="59391"/>
                                </a:lnTo>
                                <a:lnTo>
                                  <a:pt x="35878" y="58783"/>
                                </a:lnTo>
                                <a:lnTo>
                                  <a:pt x="41351" y="57162"/>
                                </a:lnTo>
                                <a:lnTo>
                                  <a:pt x="46419" y="54324"/>
                                </a:lnTo>
                                <a:lnTo>
                                  <a:pt x="50676" y="50675"/>
                                </a:lnTo>
                                <a:lnTo>
                                  <a:pt x="54324" y="46418"/>
                                </a:lnTo>
                                <a:lnTo>
                                  <a:pt x="57162" y="41351"/>
                                </a:lnTo>
                                <a:lnTo>
                                  <a:pt x="58784" y="35878"/>
                                </a:lnTo>
                                <a:lnTo>
                                  <a:pt x="59392" y="29797"/>
                                </a:lnTo>
                                <a:lnTo>
                                  <a:pt x="58784" y="23716"/>
                                </a:lnTo>
                                <a:lnTo>
                                  <a:pt x="57162" y="18243"/>
                                </a:lnTo>
                                <a:lnTo>
                                  <a:pt x="54324" y="13175"/>
                                </a:lnTo>
                                <a:lnTo>
                                  <a:pt x="50676" y="8716"/>
                                </a:lnTo>
                                <a:lnTo>
                                  <a:pt x="46419" y="5067"/>
                                </a:lnTo>
                                <a:lnTo>
                                  <a:pt x="41351" y="2432"/>
                                </a:lnTo>
                                <a:lnTo>
                                  <a:pt x="35878" y="608"/>
                                </a:lnTo>
                                <a:lnTo>
                                  <a:pt x="29797" y="0"/>
                                </a:lnTo>
                                <a:lnTo>
                                  <a:pt x="23716" y="608"/>
                                </a:lnTo>
                                <a:lnTo>
                                  <a:pt x="18243" y="2432"/>
                                </a:lnTo>
                                <a:lnTo>
                                  <a:pt x="13176" y="5067"/>
                                </a:lnTo>
                                <a:lnTo>
                                  <a:pt x="8716" y="8716"/>
                                </a:lnTo>
                                <a:lnTo>
                                  <a:pt x="5068" y="13175"/>
                                </a:lnTo>
                                <a:lnTo>
                                  <a:pt x="2433" y="18243"/>
                                </a:lnTo>
                                <a:lnTo>
                                  <a:pt x="608" y="23716"/>
                                </a:lnTo>
                                <a:lnTo>
                                  <a:pt x="0" y="297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Figura a mano libera 222"/>
                        <wps:cNvSpPr>
                          <a:spLocks/>
                        </wps:cNvSpPr>
                        <wps:spPr bwMode="auto">
                          <a:xfrm>
                            <a:off x="111708261" y="110126888"/>
                            <a:ext cx="47635" cy="47635"/>
                          </a:xfrm>
                          <a:custGeom>
                            <a:avLst/>
                            <a:gdLst>
                              <a:gd name="T0" fmla="*/ 0 w 47635"/>
                              <a:gd name="T1" fmla="*/ 23919 h 47635"/>
                              <a:gd name="T2" fmla="*/ 406 w 47635"/>
                              <a:gd name="T3" fmla="*/ 28783 h 47635"/>
                              <a:gd name="T4" fmla="*/ 1825 w 47635"/>
                              <a:gd name="T5" fmla="*/ 33243 h 47635"/>
                              <a:gd name="T6" fmla="*/ 4054 w 47635"/>
                              <a:gd name="T7" fmla="*/ 37297 h 47635"/>
                              <a:gd name="T8" fmla="*/ 7095 w 47635"/>
                              <a:gd name="T9" fmla="*/ 40743 h 47635"/>
                              <a:gd name="T10" fmla="*/ 10541 w 47635"/>
                              <a:gd name="T11" fmla="*/ 43581 h 47635"/>
                              <a:gd name="T12" fmla="*/ 14595 w 47635"/>
                              <a:gd name="T13" fmla="*/ 45810 h 47635"/>
                              <a:gd name="T14" fmla="*/ 19054 w 47635"/>
                              <a:gd name="T15" fmla="*/ 47229 h 47635"/>
                              <a:gd name="T16" fmla="*/ 23919 w 47635"/>
                              <a:gd name="T17" fmla="*/ 47635 h 47635"/>
                              <a:gd name="T18" fmla="*/ 29392 w 47635"/>
                              <a:gd name="T19" fmla="*/ 47027 h 47635"/>
                              <a:gd name="T20" fmla="*/ 34459 w 47635"/>
                              <a:gd name="T21" fmla="*/ 45202 h 47635"/>
                              <a:gd name="T22" fmla="*/ 38716 w 47635"/>
                              <a:gd name="T23" fmla="*/ 42364 h 47635"/>
                              <a:gd name="T24" fmla="*/ 42365 w 47635"/>
                              <a:gd name="T25" fmla="*/ 38716 h 47635"/>
                              <a:gd name="T26" fmla="*/ 45202 w 47635"/>
                              <a:gd name="T27" fmla="*/ 34459 h 47635"/>
                              <a:gd name="T28" fmla="*/ 47027 w 47635"/>
                              <a:gd name="T29" fmla="*/ 29391 h 47635"/>
                              <a:gd name="T30" fmla="*/ 47635 w 47635"/>
                              <a:gd name="T31" fmla="*/ 23919 h 47635"/>
                              <a:gd name="T32" fmla="*/ 47229 w 47635"/>
                              <a:gd name="T33" fmla="*/ 19054 h 47635"/>
                              <a:gd name="T34" fmla="*/ 45811 w 47635"/>
                              <a:gd name="T35" fmla="*/ 14594 h 47635"/>
                              <a:gd name="T36" fmla="*/ 43581 w 47635"/>
                              <a:gd name="T37" fmla="*/ 10540 h 47635"/>
                              <a:gd name="T38" fmla="*/ 40743 w 47635"/>
                              <a:gd name="T39" fmla="*/ 7094 h 47635"/>
                              <a:gd name="T40" fmla="*/ 37297 w 47635"/>
                              <a:gd name="T41" fmla="*/ 4054 h 47635"/>
                              <a:gd name="T42" fmla="*/ 33243 w 47635"/>
                              <a:gd name="T43" fmla="*/ 1824 h 47635"/>
                              <a:gd name="T44" fmla="*/ 28784 w 47635"/>
                              <a:gd name="T45" fmla="*/ 405 h 47635"/>
                              <a:gd name="T46" fmla="*/ 23919 w 47635"/>
                              <a:gd name="T47" fmla="*/ 0 h 47635"/>
                              <a:gd name="T48" fmla="*/ 18446 w 47635"/>
                              <a:gd name="T49" fmla="*/ 608 h 47635"/>
                              <a:gd name="T50" fmla="*/ 13378 w 47635"/>
                              <a:gd name="T51" fmla="*/ 2432 h 47635"/>
                              <a:gd name="T52" fmla="*/ 8919 w 47635"/>
                              <a:gd name="T53" fmla="*/ 5270 h 47635"/>
                              <a:gd name="T54" fmla="*/ 5270 w 47635"/>
                              <a:gd name="T55" fmla="*/ 8919 h 47635"/>
                              <a:gd name="T56" fmla="*/ 2433 w 47635"/>
                              <a:gd name="T57" fmla="*/ 13378 h 47635"/>
                              <a:gd name="T58" fmla="*/ 608 w 47635"/>
                              <a:gd name="T59" fmla="*/ 18446 h 47635"/>
                              <a:gd name="T60" fmla="*/ 0 w 47635"/>
                              <a:gd name="T61" fmla="*/ 23919 h 476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47635" h="47635">
                                <a:moveTo>
                                  <a:pt x="0" y="23919"/>
                                </a:moveTo>
                                <a:lnTo>
                                  <a:pt x="406" y="28783"/>
                                </a:lnTo>
                                <a:lnTo>
                                  <a:pt x="1825" y="33243"/>
                                </a:lnTo>
                                <a:lnTo>
                                  <a:pt x="4054" y="37297"/>
                                </a:lnTo>
                                <a:lnTo>
                                  <a:pt x="7095" y="40743"/>
                                </a:lnTo>
                                <a:lnTo>
                                  <a:pt x="10541" y="43581"/>
                                </a:lnTo>
                                <a:lnTo>
                                  <a:pt x="14595" y="45810"/>
                                </a:lnTo>
                                <a:lnTo>
                                  <a:pt x="19054" y="47229"/>
                                </a:lnTo>
                                <a:lnTo>
                                  <a:pt x="23919" y="47635"/>
                                </a:lnTo>
                                <a:lnTo>
                                  <a:pt x="29392" y="47027"/>
                                </a:lnTo>
                                <a:lnTo>
                                  <a:pt x="34459" y="45202"/>
                                </a:lnTo>
                                <a:lnTo>
                                  <a:pt x="38716" y="42364"/>
                                </a:lnTo>
                                <a:lnTo>
                                  <a:pt x="42365" y="38716"/>
                                </a:lnTo>
                                <a:lnTo>
                                  <a:pt x="45202" y="34459"/>
                                </a:lnTo>
                                <a:lnTo>
                                  <a:pt x="47027" y="29391"/>
                                </a:lnTo>
                                <a:lnTo>
                                  <a:pt x="47635" y="23919"/>
                                </a:lnTo>
                                <a:lnTo>
                                  <a:pt x="47229" y="19054"/>
                                </a:lnTo>
                                <a:lnTo>
                                  <a:pt x="45811" y="14594"/>
                                </a:lnTo>
                                <a:lnTo>
                                  <a:pt x="43581" y="10540"/>
                                </a:lnTo>
                                <a:lnTo>
                                  <a:pt x="40743" y="7094"/>
                                </a:lnTo>
                                <a:lnTo>
                                  <a:pt x="37297" y="4054"/>
                                </a:lnTo>
                                <a:lnTo>
                                  <a:pt x="33243" y="1824"/>
                                </a:lnTo>
                                <a:lnTo>
                                  <a:pt x="28784" y="405"/>
                                </a:lnTo>
                                <a:lnTo>
                                  <a:pt x="23919" y="0"/>
                                </a:lnTo>
                                <a:lnTo>
                                  <a:pt x="18446" y="608"/>
                                </a:lnTo>
                                <a:lnTo>
                                  <a:pt x="13378" y="2432"/>
                                </a:lnTo>
                                <a:lnTo>
                                  <a:pt x="8919" y="5270"/>
                                </a:lnTo>
                                <a:lnTo>
                                  <a:pt x="5270" y="8919"/>
                                </a:lnTo>
                                <a:lnTo>
                                  <a:pt x="2433" y="13378"/>
                                </a:lnTo>
                                <a:lnTo>
                                  <a:pt x="608" y="18446"/>
                                </a:lnTo>
                                <a:lnTo>
                                  <a:pt x="0" y="239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Figura a mano libera 223"/>
                        <wps:cNvSpPr>
                          <a:spLocks/>
                        </wps:cNvSpPr>
                        <wps:spPr bwMode="auto">
                          <a:xfrm>
                            <a:off x="111678870" y="110164996"/>
                            <a:ext cx="33040" cy="33040"/>
                          </a:xfrm>
                          <a:custGeom>
                            <a:avLst/>
                            <a:gdLst>
                              <a:gd name="T0" fmla="*/ 0 w 33040"/>
                              <a:gd name="T1" fmla="*/ 16621 h 33040"/>
                              <a:gd name="T2" fmla="*/ 608 w 33040"/>
                              <a:gd name="T3" fmla="*/ 21081 h 33040"/>
                              <a:gd name="T4" fmla="*/ 2229 w 33040"/>
                              <a:gd name="T5" fmla="*/ 24932 h 33040"/>
                              <a:gd name="T6" fmla="*/ 4864 w 33040"/>
                              <a:gd name="T7" fmla="*/ 28175 h 33040"/>
                              <a:gd name="T8" fmla="*/ 8310 w 33040"/>
                              <a:gd name="T9" fmla="*/ 30810 h 33040"/>
                              <a:gd name="T10" fmla="*/ 12162 w 33040"/>
                              <a:gd name="T11" fmla="*/ 32432 h 33040"/>
                              <a:gd name="T12" fmla="*/ 16621 w 33040"/>
                              <a:gd name="T13" fmla="*/ 33040 h 33040"/>
                              <a:gd name="T14" fmla="*/ 21080 w 33040"/>
                              <a:gd name="T15" fmla="*/ 32432 h 33040"/>
                              <a:gd name="T16" fmla="*/ 24932 w 33040"/>
                              <a:gd name="T17" fmla="*/ 30810 h 33040"/>
                              <a:gd name="T18" fmla="*/ 28175 w 33040"/>
                              <a:gd name="T19" fmla="*/ 28175 h 33040"/>
                              <a:gd name="T20" fmla="*/ 30810 w 33040"/>
                              <a:gd name="T21" fmla="*/ 24932 h 33040"/>
                              <a:gd name="T22" fmla="*/ 32432 w 33040"/>
                              <a:gd name="T23" fmla="*/ 21081 h 33040"/>
                              <a:gd name="T24" fmla="*/ 33040 w 33040"/>
                              <a:gd name="T25" fmla="*/ 16621 h 33040"/>
                              <a:gd name="T26" fmla="*/ 32432 w 33040"/>
                              <a:gd name="T27" fmla="*/ 12162 h 33040"/>
                              <a:gd name="T28" fmla="*/ 30810 w 33040"/>
                              <a:gd name="T29" fmla="*/ 8310 h 33040"/>
                              <a:gd name="T30" fmla="*/ 28175 w 33040"/>
                              <a:gd name="T31" fmla="*/ 4864 h 33040"/>
                              <a:gd name="T32" fmla="*/ 24932 w 33040"/>
                              <a:gd name="T33" fmla="*/ 2229 h 33040"/>
                              <a:gd name="T34" fmla="*/ 21080 w 33040"/>
                              <a:gd name="T35" fmla="*/ 608 h 33040"/>
                              <a:gd name="T36" fmla="*/ 16621 w 33040"/>
                              <a:gd name="T37" fmla="*/ 0 h 33040"/>
                              <a:gd name="T38" fmla="*/ 12162 w 33040"/>
                              <a:gd name="T39" fmla="*/ 608 h 33040"/>
                              <a:gd name="T40" fmla="*/ 8310 w 33040"/>
                              <a:gd name="T41" fmla="*/ 2229 h 33040"/>
                              <a:gd name="T42" fmla="*/ 4864 w 33040"/>
                              <a:gd name="T43" fmla="*/ 4864 h 33040"/>
                              <a:gd name="T44" fmla="*/ 2229 w 33040"/>
                              <a:gd name="T45" fmla="*/ 8310 h 33040"/>
                              <a:gd name="T46" fmla="*/ 608 w 33040"/>
                              <a:gd name="T47" fmla="*/ 12162 h 33040"/>
                              <a:gd name="T48" fmla="*/ 0 w 33040"/>
                              <a:gd name="T49" fmla="*/ 16621 h 330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3040" h="33040">
                                <a:moveTo>
                                  <a:pt x="0" y="16621"/>
                                </a:moveTo>
                                <a:lnTo>
                                  <a:pt x="608" y="21081"/>
                                </a:lnTo>
                                <a:lnTo>
                                  <a:pt x="2229" y="24932"/>
                                </a:lnTo>
                                <a:lnTo>
                                  <a:pt x="4864" y="28175"/>
                                </a:lnTo>
                                <a:lnTo>
                                  <a:pt x="8310" y="30810"/>
                                </a:lnTo>
                                <a:lnTo>
                                  <a:pt x="12162" y="32432"/>
                                </a:lnTo>
                                <a:lnTo>
                                  <a:pt x="16621" y="33040"/>
                                </a:lnTo>
                                <a:lnTo>
                                  <a:pt x="21080" y="32432"/>
                                </a:lnTo>
                                <a:lnTo>
                                  <a:pt x="24932" y="30810"/>
                                </a:lnTo>
                                <a:lnTo>
                                  <a:pt x="28175" y="28175"/>
                                </a:lnTo>
                                <a:lnTo>
                                  <a:pt x="30810" y="24932"/>
                                </a:lnTo>
                                <a:lnTo>
                                  <a:pt x="32432" y="21081"/>
                                </a:lnTo>
                                <a:lnTo>
                                  <a:pt x="33040" y="16621"/>
                                </a:lnTo>
                                <a:lnTo>
                                  <a:pt x="32432" y="12162"/>
                                </a:lnTo>
                                <a:lnTo>
                                  <a:pt x="30810" y="8310"/>
                                </a:lnTo>
                                <a:lnTo>
                                  <a:pt x="28175" y="4864"/>
                                </a:lnTo>
                                <a:lnTo>
                                  <a:pt x="24932" y="2229"/>
                                </a:lnTo>
                                <a:lnTo>
                                  <a:pt x="21080" y="608"/>
                                </a:lnTo>
                                <a:lnTo>
                                  <a:pt x="16621" y="0"/>
                                </a:lnTo>
                                <a:lnTo>
                                  <a:pt x="12162" y="608"/>
                                </a:lnTo>
                                <a:lnTo>
                                  <a:pt x="8310" y="2229"/>
                                </a:lnTo>
                                <a:lnTo>
                                  <a:pt x="4864" y="4864"/>
                                </a:lnTo>
                                <a:lnTo>
                                  <a:pt x="2229" y="8310"/>
                                </a:lnTo>
                                <a:lnTo>
                                  <a:pt x="608" y="12162"/>
                                </a:lnTo>
                                <a:lnTo>
                                  <a:pt x="0" y="166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Figura a mano libera 224"/>
                        <wps:cNvSpPr>
                          <a:spLocks/>
                        </wps:cNvSpPr>
                        <wps:spPr bwMode="auto">
                          <a:xfrm>
                            <a:off x="111645424" y="110054118"/>
                            <a:ext cx="47432" cy="47432"/>
                          </a:xfrm>
                          <a:custGeom>
                            <a:avLst/>
                            <a:gdLst>
                              <a:gd name="T0" fmla="*/ 0 w 47432"/>
                              <a:gd name="T1" fmla="*/ 23716 h 47432"/>
                              <a:gd name="T2" fmla="*/ 405 w 47432"/>
                              <a:gd name="T3" fmla="*/ 28378 h 47432"/>
                              <a:gd name="T4" fmla="*/ 1824 w 47432"/>
                              <a:gd name="T5" fmla="*/ 32837 h 47432"/>
                              <a:gd name="T6" fmla="*/ 4054 w 47432"/>
                              <a:gd name="T7" fmla="*/ 36891 h 47432"/>
                              <a:gd name="T8" fmla="*/ 6892 w 47432"/>
                              <a:gd name="T9" fmla="*/ 40337 h 47432"/>
                              <a:gd name="T10" fmla="*/ 10338 w 47432"/>
                              <a:gd name="T11" fmla="*/ 43378 h 47432"/>
                              <a:gd name="T12" fmla="*/ 14392 w 47432"/>
                              <a:gd name="T13" fmla="*/ 45608 h 47432"/>
                              <a:gd name="T14" fmla="*/ 18851 w 47432"/>
                              <a:gd name="T15" fmla="*/ 47027 h 47432"/>
                              <a:gd name="T16" fmla="*/ 23716 w 47432"/>
                              <a:gd name="T17" fmla="*/ 47432 h 47432"/>
                              <a:gd name="T18" fmla="*/ 29189 w 47432"/>
                              <a:gd name="T19" fmla="*/ 46824 h 47432"/>
                              <a:gd name="T20" fmla="*/ 34054 w 47432"/>
                              <a:gd name="T21" fmla="*/ 44999 h 47432"/>
                              <a:gd name="T22" fmla="*/ 38513 w 47432"/>
                              <a:gd name="T23" fmla="*/ 42162 h 47432"/>
                              <a:gd name="T24" fmla="*/ 42162 w 47432"/>
                              <a:gd name="T25" fmla="*/ 38513 h 47432"/>
                              <a:gd name="T26" fmla="*/ 45000 w 47432"/>
                              <a:gd name="T27" fmla="*/ 34054 h 47432"/>
                              <a:gd name="T28" fmla="*/ 46824 w 47432"/>
                              <a:gd name="T29" fmla="*/ 29189 h 47432"/>
                              <a:gd name="T30" fmla="*/ 47432 w 47432"/>
                              <a:gd name="T31" fmla="*/ 23716 h 47432"/>
                              <a:gd name="T32" fmla="*/ 47027 w 47432"/>
                              <a:gd name="T33" fmla="*/ 18851 h 47432"/>
                              <a:gd name="T34" fmla="*/ 45608 w 47432"/>
                              <a:gd name="T35" fmla="*/ 14391 h 47432"/>
                              <a:gd name="T36" fmla="*/ 43378 w 47432"/>
                              <a:gd name="T37" fmla="*/ 10337 h 47432"/>
                              <a:gd name="T38" fmla="*/ 40540 w 47432"/>
                              <a:gd name="T39" fmla="*/ 6892 h 47432"/>
                              <a:gd name="T40" fmla="*/ 36891 w 47432"/>
                              <a:gd name="T41" fmla="*/ 4054 h 47432"/>
                              <a:gd name="T42" fmla="*/ 32837 w 47432"/>
                              <a:gd name="T43" fmla="*/ 1824 h 47432"/>
                              <a:gd name="T44" fmla="*/ 28378 w 47432"/>
                              <a:gd name="T45" fmla="*/ 405 h 47432"/>
                              <a:gd name="T46" fmla="*/ 23716 w 47432"/>
                              <a:gd name="T47" fmla="*/ 0 h 47432"/>
                              <a:gd name="T48" fmla="*/ 18243 w 47432"/>
                              <a:gd name="T49" fmla="*/ 608 h 47432"/>
                              <a:gd name="T50" fmla="*/ 13176 w 47432"/>
                              <a:gd name="T51" fmla="*/ 2432 h 47432"/>
                              <a:gd name="T52" fmla="*/ 8919 w 47432"/>
                              <a:gd name="T53" fmla="*/ 5270 h 47432"/>
                              <a:gd name="T54" fmla="*/ 5270 w 47432"/>
                              <a:gd name="T55" fmla="*/ 8919 h 47432"/>
                              <a:gd name="T56" fmla="*/ 2432 w 47432"/>
                              <a:gd name="T57" fmla="*/ 13175 h 47432"/>
                              <a:gd name="T58" fmla="*/ 608 w 47432"/>
                              <a:gd name="T59" fmla="*/ 18243 h 47432"/>
                              <a:gd name="T60" fmla="*/ 0 w 47432"/>
                              <a:gd name="T61" fmla="*/ 23716 h 474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47432" h="47432">
                                <a:moveTo>
                                  <a:pt x="0" y="23716"/>
                                </a:moveTo>
                                <a:lnTo>
                                  <a:pt x="405" y="28378"/>
                                </a:lnTo>
                                <a:lnTo>
                                  <a:pt x="1824" y="32837"/>
                                </a:lnTo>
                                <a:lnTo>
                                  <a:pt x="4054" y="36891"/>
                                </a:lnTo>
                                <a:lnTo>
                                  <a:pt x="6892" y="40337"/>
                                </a:lnTo>
                                <a:lnTo>
                                  <a:pt x="10338" y="43378"/>
                                </a:lnTo>
                                <a:lnTo>
                                  <a:pt x="14392" y="45608"/>
                                </a:lnTo>
                                <a:lnTo>
                                  <a:pt x="18851" y="47027"/>
                                </a:lnTo>
                                <a:lnTo>
                                  <a:pt x="23716" y="47432"/>
                                </a:lnTo>
                                <a:lnTo>
                                  <a:pt x="29189" y="46824"/>
                                </a:lnTo>
                                <a:lnTo>
                                  <a:pt x="34054" y="44999"/>
                                </a:lnTo>
                                <a:lnTo>
                                  <a:pt x="38513" y="42162"/>
                                </a:lnTo>
                                <a:lnTo>
                                  <a:pt x="42162" y="38513"/>
                                </a:lnTo>
                                <a:lnTo>
                                  <a:pt x="45000" y="34054"/>
                                </a:lnTo>
                                <a:lnTo>
                                  <a:pt x="46824" y="29189"/>
                                </a:lnTo>
                                <a:lnTo>
                                  <a:pt x="47432" y="23716"/>
                                </a:lnTo>
                                <a:lnTo>
                                  <a:pt x="47027" y="18851"/>
                                </a:lnTo>
                                <a:lnTo>
                                  <a:pt x="45608" y="14391"/>
                                </a:lnTo>
                                <a:lnTo>
                                  <a:pt x="43378" y="10337"/>
                                </a:lnTo>
                                <a:lnTo>
                                  <a:pt x="40540" y="6892"/>
                                </a:lnTo>
                                <a:lnTo>
                                  <a:pt x="36891" y="4054"/>
                                </a:lnTo>
                                <a:lnTo>
                                  <a:pt x="32837" y="1824"/>
                                </a:lnTo>
                                <a:lnTo>
                                  <a:pt x="28378" y="405"/>
                                </a:lnTo>
                                <a:lnTo>
                                  <a:pt x="23716" y="0"/>
                                </a:lnTo>
                                <a:lnTo>
                                  <a:pt x="18243" y="608"/>
                                </a:lnTo>
                                <a:lnTo>
                                  <a:pt x="13176" y="2432"/>
                                </a:lnTo>
                                <a:lnTo>
                                  <a:pt x="8919" y="5270"/>
                                </a:lnTo>
                                <a:lnTo>
                                  <a:pt x="5270" y="8919"/>
                                </a:lnTo>
                                <a:lnTo>
                                  <a:pt x="2432" y="13175"/>
                                </a:lnTo>
                                <a:lnTo>
                                  <a:pt x="608" y="18243"/>
                                </a:lnTo>
                                <a:lnTo>
                                  <a:pt x="0" y="237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Figura a mano libera 225"/>
                        <wps:cNvSpPr>
                          <a:spLocks/>
                        </wps:cNvSpPr>
                        <wps:spPr bwMode="auto">
                          <a:xfrm>
                            <a:off x="111611776" y="110086145"/>
                            <a:ext cx="33445" cy="33243"/>
                          </a:xfrm>
                          <a:custGeom>
                            <a:avLst/>
                            <a:gdLst>
                              <a:gd name="T0" fmla="*/ 0 w 33445"/>
                              <a:gd name="T1" fmla="*/ 16621 h 33243"/>
                              <a:gd name="T2" fmla="*/ 608 w 33445"/>
                              <a:gd name="T3" fmla="*/ 21081 h 33243"/>
                              <a:gd name="T4" fmla="*/ 2229 w 33445"/>
                              <a:gd name="T5" fmla="*/ 25135 h 33243"/>
                              <a:gd name="T6" fmla="*/ 4864 w 33445"/>
                              <a:gd name="T7" fmla="*/ 28378 h 33243"/>
                              <a:gd name="T8" fmla="*/ 8310 w 33445"/>
                              <a:gd name="T9" fmla="*/ 31013 h 33243"/>
                              <a:gd name="T10" fmla="*/ 12162 w 33445"/>
                              <a:gd name="T11" fmla="*/ 32635 h 33243"/>
                              <a:gd name="T12" fmla="*/ 16621 w 33445"/>
                              <a:gd name="T13" fmla="*/ 33243 h 33243"/>
                              <a:gd name="T14" fmla="*/ 21080 w 33445"/>
                              <a:gd name="T15" fmla="*/ 32635 h 33243"/>
                              <a:gd name="T16" fmla="*/ 25135 w 33445"/>
                              <a:gd name="T17" fmla="*/ 31013 h 33243"/>
                              <a:gd name="T18" fmla="*/ 28580 w 33445"/>
                              <a:gd name="T19" fmla="*/ 28378 h 33243"/>
                              <a:gd name="T20" fmla="*/ 31216 w 33445"/>
                              <a:gd name="T21" fmla="*/ 25135 h 33243"/>
                              <a:gd name="T22" fmla="*/ 32837 w 33445"/>
                              <a:gd name="T23" fmla="*/ 21081 h 33243"/>
                              <a:gd name="T24" fmla="*/ 33445 w 33445"/>
                              <a:gd name="T25" fmla="*/ 16621 h 33243"/>
                              <a:gd name="T26" fmla="*/ 32837 w 33445"/>
                              <a:gd name="T27" fmla="*/ 12162 h 33243"/>
                              <a:gd name="T28" fmla="*/ 31216 w 33445"/>
                              <a:gd name="T29" fmla="*/ 8310 h 33243"/>
                              <a:gd name="T30" fmla="*/ 28580 w 33445"/>
                              <a:gd name="T31" fmla="*/ 4864 h 33243"/>
                              <a:gd name="T32" fmla="*/ 25135 w 33445"/>
                              <a:gd name="T33" fmla="*/ 2229 h 33243"/>
                              <a:gd name="T34" fmla="*/ 21080 w 33445"/>
                              <a:gd name="T35" fmla="*/ 608 h 33243"/>
                              <a:gd name="T36" fmla="*/ 16621 w 33445"/>
                              <a:gd name="T37" fmla="*/ 0 h 33243"/>
                              <a:gd name="T38" fmla="*/ 12162 w 33445"/>
                              <a:gd name="T39" fmla="*/ 608 h 33243"/>
                              <a:gd name="T40" fmla="*/ 8310 w 33445"/>
                              <a:gd name="T41" fmla="*/ 2229 h 33243"/>
                              <a:gd name="T42" fmla="*/ 4864 w 33445"/>
                              <a:gd name="T43" fmla="*/ 4864 h 33243"/>
                              <a:gd name="T44" fmla="*/ 2229 w 33445"/>
                              <a:gd name="T45" fmla="*/ 8310 h 33243"/>
                              <a:gd name="T46" fmla="*/ 608 w 33445"/>
                              <a:gd name="T47" fmla="*/ 12162 h 33243"/>
                              <a:gd name="T48" fmla="*/ 0 w 33445"/>
                              <a:gd name="T49" fmla="*/ 16621 h 33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3445" h="33243">
                                <a:moveTo>
                                  <a:pt x="0" y="16621"/>
                                </a:moveTo>
                                <a:lnTo>
                                  <a:pt x="608" y="21081"/>
                                </a:lnTo>
                                <a:lnTo>
                                  <a:pt x="2229" y="25135"/>
                                </a:lnTo>
                                <a:lnTo>
                                  <a:pt x="4864" y="28378"/>
                                </a:lnTo>
                                <a:lnTo>
                                  <a:pt x="8310" y="31013"/>
                                </a:lnTo>
                                <a:lnTo>
                                  <a:pt x="12162" y="32635"/>
                                </a:lnTo>
                                <a:lnTo>
                                  <a:pt x="16621" y="33243"/>
                                </a:lnTo>
                                <a:lnTo>
                                  <a:pt x="21080" y="32635"/>
                                </a:lnTo>
                                <a:lnTo>
                                  <a:pt x="25135" y="31013"/>
                                </a:lnTo>
                                <a:lnTo>
                                  <a:pt x="28580" y="28378"/>
                                </a:lnTo>
                                <a:lnTo>
                                  <a:pt x="31216" y="25135"/>
                                </a:lnTo>
                                <a:lnTo>
                                  <a:pt x="32837" y="21081"/>
                                </a:lnTo>
                                <a:lnTo>
                                  <a:pt x="33445" y="16621"/>
                                </a:lnTo>
                                <a:lnTo>
                                  <a:pt x="32837" y="12162"/>
                                </a:lnTo>
                                <a:lnTo>
                                  <a:pt x="31216" y="8310"/>
                                </a:lnTo>
                                <a:lnTo>
                                  <a:pt x="28580" y="4864"/>
                                </a:lnTo>
                                <a:lnTo>
                                  <a:pt x="25135" y="2229"/>
                                </a:lnTo>
                                <a:lnTo>
                                  <a:pt x="21080" y="608"/>
                                </a:lnTo>
                                <a:lnTo>
                                  <a:pt x="16621" y="0"/>
                                </a:lnTo>
                                <a:lnTo>
                                  <a:pt x="12162" y="608"/>
                                </a:lnTo>
                                <a:lnTo>
                                  <a:pt x="8310" y="2229"/>
                                </a:lnTo>
                                <a:lnTo>
                                  <a:pt x="4864" y="4864"/>
                                </a:lnTo>
                                <a:lnTo>
                                  <a:pt x="2229" y="8310"/>
                                </a:lnTo>
                                <a:lnTo>
                                  <a:pt x="608" y="12162"/>
                                </a:lnTo>
                                <a:lnTo>
                                  <a:pt x="0" y="166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Figura a mano libera 226"/>
                        <wps:cNvSpPr>
                          <a:spLocks/>
                        </wps:cNvSpPr>
                        <wps:spPr bwMode="auto">
                          <a:xfrm>
                            <a:off x="111542655" y="110034861"/>
                            <a:ext cx="33243" cy="33446"/>
                          </a:xfrm>
                          <a:custGeom>
                            <a:avLst/>
                            <a:gdLst>
                              <a:gd name="T0" fmla="*/ 0 w 33243"/>
                              <a:gd name="T1" fmla="*/ 16824 h 33446"/>
                              <a:gd name="T2" fmla="*/ 608 w 33243"/>
                              <a:gd name="T3" fmla="*/ 21284 h 33446"/>
                              <a:gd name="T4" fmla="*/ 2229 w 33243"/>
                              <a:gd name="T5" fmla="*/ 25135 h 33446"/>
                              <a:gd name="T6" fmla="*/ 4864 w 33243"/>
                              <a:gd name="T7" fmla="*/ 28581 h 33446"/>
                              <a:gd name="T8" fmla="*/ 8108 w 33243"/>
                              <a:gd name="T9" fmla="*/ 31216 h 33446"/>
                              <a:gd name="T10" fmla="*/ 12162 w 33243"/>
                              <a:gd name="T11" fmla="*/ 32838 h 33446"/>
                              <a:gd name="T12" fmla="*/ 16621 w 33243"/>
                              <a:gd name="T13" fmla="*/ 33446 h 33446"/>
                              <a:gd name="T14" fmla="*/ 21081 w 33243"/>
                              <a:gd name="T15" fmla="*/ 32838 h 33446"/>
                              <a:gd name="T16" fmla="*/ 24932 w 33243"/>
                              <a:gd name="T17" fmla="*/ 31216 h 33446"/>
                              <a:gd name="T18" fmla="*/ 28378 w 33243"/>
                              <a:gd name="T19" fmla="*/ 28581 h 33446"/>
                              <a:gd name="T20" fmla="*/ 31013 w 33243"/>
                              <a:gd name="T21" fmla="*/ 25135 h 33446"/>
                              <a:gd name="T22" fmla="*/ 32634 w 33243"/>
                              <a:gd name="T23" fmla="*/ 21284 h 33446"/>
                              <a:gd name="T24" fmla="*/ 33243 w 33243"/>
                              <a:gd name="T25" fmla="*/ 16824 h 33446"/>
                              <a:gd name="T26" fmla="*/ 32634 w 33243"/>
                              <a:gd name="T27" fmla="*/ 12365 h 33446"/>
                              <a:gd name="T28" fmla="*/ 31013 w 33243"/>
                              <a:gd name="T29" fmla="*/ 8311 h 33446"/>
                              <a:gd name="T30" fmla="*/ 28378 w 33243"/>
                              <a:gd name="T31" fmla="*/ 4865 h 33446"/>
                              <a:gd name="T32" fmla="*/ 24932 w 33243"/>
                              <a:gd name="T33" fmla="*/ 2230 h 33446"/>
                              <a:gd name="T34" fmla="*/ 21081 w 33243"/>
                              <a:gd name="T35" fmla="*/ 608 h 33446"/>
                              <a:gd name="T36" fmla="*/ 16621 w 33243"/>
                              <a:gd name="T37" fmla="*/ 0 h 33446"/>
                              <a:gd name="T38" fmla="*/ 12162 w 33243"/>
                              <a:gd name="T39" fmla="*/ 608 h 33446"/>
                              <a:gd name="T40" fmla="*/ 8108 w 33243"/>
                              <a:gd name="T41" fmla="*/ 2230 h 33446"/>
                              <a:gd name="T42" fmla="*/ 4864 w 33243"/>
                              <a:gd name="T43" fmla="*/ 4865 h 33446"/>
                              <a:gd name="T44" fmla="*/ 2229 w 33243"/>
                              <a:gd name="T45" fmla="*/ 8311 h 33446"/>
                              <a:gd name="T46" fmla="*/ 608 w 33243"/>
                              <a:gd name="T47" fmla="*/ 12365 h 33446"/>
                              <a:gd name="T48" fmla="*/ 0 w 33243"/>
                              <a:gd name="T49" fmla="*/ 16824 h 334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3243" h="33446">
                                <a:moveTo>
                                  <a:pt x="0" y="16824"/>
                                </a:moveTo>
                                <a:lnTo>
                                  <a:pt x="608" y="21284"/>
                                </a:lnTo>
                                <a:lnTo>
                                  <a:pt x="2229" y="25135"/>
                                </a:lnTo>
                                <a:lnTo>
                                  <a:pt x="4864" y="28581"/>
                                </a:lnTo>
                                <a:lnTo>
                                  <a:pt x="8108" y="31216"/>
                                </a:lnTo>
                                <a:lnTo>
                                  <a:pt x="12162" y="32838"/>
                                </a:lnTo>
                                <a:lnTo>
                                  <a:pt x="16621" y="33446"/>
                                </a:lnTo>
                                <a:lnTo>
                                  <a:pt x="21081" y="32838"/>
                                </a:lnTo>
                                <a:lnTo>
                                  <a:pt x="24932" y="31216"/>
                                </a:lnTo>
                                <a:lnTo>
                                  <a:pt x="28378" y="28581"/>
                                </a:lnTo>
                                <a:lnTo>
                                  <a:pt x="31013" y="25135"/>
                                </a:lnTo>
                                <a:lnTo>
                                  <a:pt x="32634" y="21284"/>
                                </a:lnTo>
                                <a:lnTo>
                                  <a:pt x="33243" y="16824"/>
                                </a:lnTo>
                                <a:lnTo>
                                  <a:pt x="32634" y="12365"/>
                                </a:lnTo>
                                <a:lnTo>
                                  <a:pt x="31013" y="8311"/>
                                </a:lnTo>
                                <a:lnTo>
                                  <a:pt x="28378" y="4865"/>
                                </a:lnTo>
                                <a:lnTo>
                                  <a:pt x="24932" y="2230"/>
                                </a:lnTo>
                                <a:lnTo>
                                  <a:pt x="21081" y="608"/>
                                </a:lnTo>
                                <a:lnTo>
                                  <a:pt x="16621" y="0"/>
                                </a:lnTo>
                                <a:lnTo>
                                  <a:pt x="12162" y="608"/>
                                </a:lnTo>
                                <a:lnTo>
                                  <a:pt x="8108" y="2230"/>
                                </a:lnTo>
                                <a:lnTo>
                                  <a:pt x="4864" y="4865"/>
                                </a:lnTo>
                                <a:lnTo>
                                  <a:pt x="2229" y="8311"/>
                                </a:lnTo>
                                <a:lnTo>
                                  <a:pt x="608" y="12365"/>
                                </a:lnTo>
                                <a:lnTo>
                                  <a:pt x="0" y="168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Figura a mano libera 227"/>
                        <wps:cNvSpPr>
                          <a:spLocks/>
                        </wps:cNvSpPr>
                        <wps:spPr bwMode="auto">
                          <a:xfrm>
                            <a:off x="111596573" y="109980334"/>
                            <a:ext cx="38311" cy="38311"/>
                          </a:xfrm>
                          <a:custGeom>
                            <a:avLst/>
                            <a:gdLst>
                              <a:gd name="T0" fmla="*/ 0 w 38311"/>
                              <a:gd name="T1" fmla="*/ 19054 h 38311"/>
                              <a:gd name="T2" fmla="*/ 608 w 38311"/>
                              <a:gd name="T3" fmla="*/ 23514 h 38311"/>
                              <a:gd name="T4" fmla="*/ 2027 w 38311"/>
                              <a:gd name="T5" fmla="*/ 27568 h 38311"/>
                              <a:gd name="T6" fmla="*/ 4257 w 38311"/>
                              <a:gd name="T7" fmla="*/ 31216 h 38311"/>
                              <a:gd name="T8" fmla="*/ 7297 w 38311"/>
                              <a:gd name="T9" fmla="*/ 34054 h 38311"/>
                              <a:gd name="T10" fmla="*/ 10743 w 38311"/>
                              <a:gd name="T11" fmla="*/ 36284 h 38311"/>
                              <a:gd name="T12" fmla="*/ 14797 w 38311"/>
                              <a:gd name="T13" fmla="*/ 37905 h 38311"/>
                              <a:gd name="T14" fmla="*/ 19257 w 38311"/>
                              <a:gd name="T15" fmla="*/ 38311 h 38311"/>
                              <a:gd name="T16" fmla="*/ 23716 w 38311"/>
                              <a:gd name="T17" fmla="*/ 37905 h 38311"/>
                              <a:gd name="T18" fmla="*/ 27567 w 38311"/>
                              <a:gd name="T19" fmla="*/ 36284 h 38311"/>
                              <a:gd name="T20" fmla="*/ 31216 w 38311"/>
                              <a:gd name="T21" fmla="*/ 34054 h 38311"/>
                              <a:gd name="T22" fmla="*/ 34054 w 38311"/>
                              <a:gd name="T23" fmla="*/ 31216 h 38311"/>
                              <a:gd name="T24" fmla="*/ 36283 w 38311"/>
                              <a:gd name="T25" fmla="*/ 27568 h 38311"/>
                              <a:gd name="T26" fmla="*/ 37905 w 38311"/>
                              <a:gd name="T27" fmla="*/ 23514 h 38311"/>
                              <a:gd name="T28" fmla="*/ 38311 w 38311"/>
                              <a:gd name="T29" fmla="*/ 19054 h 38311"/>
                              <a:gd name="T30" fmla="*/ 37905 w 38311"/>
                              <a:gd name="T31" fmla="*/ 14595 h 38311"/>
                              <a:gd name="T32" fmla="*/ 36283 w 38311"/>
                              <a:gd name="T33" fmla="*/ 10743 h 38311"/>
                              <a:gd name="T34" fmla="*/ 34054 w 38311"/>
                              <a:gd name="T35" fmla="*/ 7095 h 38311"/>
                              <a:gd name="T36" fmla="*/ 31216 w 38311"/>
                              <a:gd name="T37" fmla="*/ 4257 h 38311"/>
                              <a:gd name="T38" fmla="*/ 27567 w 38311"/>
                              <a:gd name="T39" fmla="*/ 2027 h 38311"/>
                              <a:gd name="T40" fmla="*/ 23716 w 38311"/>
                              <a:gd name="T41" fmla="*/ 406 h 38311"/>
                              <a:gd name="T42" fmla="*/ 19257 w 38311"/>
                              <a:gd name="T43" fmla="*/ 0 h 38311"/>
                              <a:gd name="T44" fmla="*/ 14797 w 38311"/>
                              <a:gd name="T45" fmla="*/ 406 h 38311"/>
                              <a:gd name="T46" fmla="*/ 10743 w 38311"/>
                              <a:gd name="T47" fmla="*/ 2027 h 38311"/>
                              <a:gd name="T48" fmla="*/ 7297 w 38311"/>
                              <a:gd name="T49" fmla="*/ 4257 h 38311"/>
                              <a:gd name="T50" fmla="*/ 4257 w 38311"/>
                              <a:gd name="T51" fmla="*/ 7095 h 38311"/>
                              <a:gd name="T52" fmla="*/ 2027 w 38311"/>
                              <a:gd name="T53" fmla="*/ 10743 h 38311"/>
                              <a:gd name="T54" fmla="*/ 608 w 38311"/>
                              <a:gd name="T55" fmla="*/ 14595 h 38311"/>
                              <a:gd name="T56" fmla="*/ 0 w 38311"/>
                              <a:gd name="T57" fmla="*/ 19054 h 383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8311" h="38311">
                                <a:moveTo>
                                  <a:pt x="0" y="19054"/>
                                </a:moveTo>
                                <a:lnTo>
                                  <a:pt x="608" y="23514"/>
                                </a:lnTo>
                                <a:lnTo>
                                  <a:pt x="2027" y="27568"/>
                                </a:lnTo>
                                <a:lnTo>
                                  <a:pt x="4257" y="31216"/>
                                </a:lnTo>
                                <a:lnTo>
                                  <a:pt x="7297" y="34054"/>
                                </a:lnTo>
                                <a:lnTo>
                                  <a:pt x="10743" y="36284"/>
                                </a:lnTo>
                                <a:lnTo>
                                  <a:pt x="14797" y="37905"/>
                                </a:lnTo>
                                <a:lnTo>
                                  <a:pt x="19257" y="38311"/>
                                </a:lnTo>
                                <a:lnTo>
                                  <a:pt x="23716" y="37905"/>
                                </a:lnTo>
                                <a:lnTo>
                                  <a:pt x="27567" y="36284"/>
                                </a:lnTo>
                                <a:lnTo>
                                  <a:pt x="31216" y="34054"/>
                                </a:lnTo>
                                <a:lnTo>
                                  <a:pt x="34054" y="31216"/>
                                </a:lnTo>
                                <a:lnTo>
                                  <a:pt x="36283" y="27568"/>
                                </a:lnTo>
                                <a:lnTo>
                                  <a:pt x="37905" y="23514"/>
                                </a:lnTo>
                                <a:lnTo>
                                  <a:pt x="38311" y="19054"/>
                                </a:lnTo>
                                <a:lnTo>
                                  <a:pt x="37905" y="14595"/>
                                </a:lnTo>
                                <a:lnTo>
                                  <a:pt x="36283" y="10743"/>
                                </a:lnTo>
                                <a:lnTo>
                                  <a:pt x="34054" y="7095"/>
                                </a:lnTo>
                                <a:lnTo>
                                  <a:pt x="31216" y="4257"/>
                                </a:lnTo>
                                <a:lnTo>
                                  <a:pt x="27567" y="2027"/>
                                </a:lnTo>
                                <a:lnTo>
                                  <a:pt x="23716" y="406"/>
                                </a:lnTo>
                                <a:lnTo>
                                  <a:pt x="19257" y="0"/>
                                </a:lnTo>
                                <a:lnTo>
                                  <a:pt x="14797" y="406"/>
                                </a:lnTo>
                                <a:lnTo>
                                  <a:pt x="10743" y="2027"/>
                                </a:lnTo>
                                <a:lnTo>
                                  <a:pt x="7297" y="4257"/>
                                </a:lnTo>
                                <a:lnTo>
                                  <a:pt x="4257" y="7095"/>
                                </a:lnTo>
                                <a:lnTo>
                                  <a:pt x="2027" y="10743"/>
                                </a:lnTo>
                                <a:lnTo>
                                  <a:pt x="608" y="14595"/>
                                </a:lnTo>
                                <a:lnTo>
                                  <a:pt x="0" y="190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Figura a mano libera 228"/>
                        <wps:cNvSpPr>
                          <a:spLocks/>
                        </wps:cNvSpPr>
                        <wps:spPr bwMode="auto">
                          <a:xfrm>
                            <a:off x="111692451" y="110049253"/>
                            <a:ext cx="33445" cy="33446"/>
                          </a:xfrm>
                          <a:custGeom>
                            <a:avLst/>
                            <a:gdLst>
                              <a:gd name="T0" fmla="*/ 0 w 33445"/>
                              <a:gd name="T1" fmla="*/ 16824 h 33446"/>
                              <a:gd name="T2" fmla="*/ 608 w 33445"/>
                              <a:gd name="T3" fmla="*/ 21284 h 33446"/>
                              <a:gd name="T4" fmla="*/ 2229 w 33445"/>
                              <a:gd name="T5" fmla="*/ 25135 h 33446"/>
                              <a:gd name="T6" fmla="*/ 4864 w 33445"/>
                              <a:gd name="T7" fmla="*/ 28581 h 33446"/>
                              <a:gd name="T8" fmla="*/ 8310 w 33445"/>
                              <a:gd name="T9" fmla="*/ 31216 h 33446"/>
                              <a:gd name="T10" fmla="*/ 12364 w 33445"/>
                              <a:gd name="T11" fmla="*/ 32838 h 33446"/>
                              <a:gd name="T12" fmla="*/ 16824 w 33445"/>
                              <a:gd name="T13" fmla="*/ 33446 h 33446"/>
                              <a:gd name="T14" fmla="*/ 21283 w 33445"/>
                              <a:gd name="T15" fmla="*/ 32838 h 33446"/>
                              <a:gd name="T16" fmla="*/ 25134 w 33445"/>
                              <a:gd name="T17" fmla="*/ 31216 h 33446"/>
                              <a:gd name="T18" fmla="*/ 28580 w 33445"/>
                              <a:gd name="T19" fmla="*/ 28581 h 33446"/>
                              <a:gd name="T20" fmla="*/ 31215 w 33445"/>
                              <a:gd name="T21" fmla="*/ 25135 h 33446"/>
                              <a:gd name="T22" fmla="*/ 32837 w 33445"/>
                              <a:gd name="T23" fmla="*/ 21284 h 33446"/>
                              <a:gd name="T24" fmla="*/ 33445 w 33445"/>
                              <a:gd name="T25" fmla="*/ 16824 h 33446"/>
                              <a:gd name="T26" fmla="*/ 32837 w 33445"/>
                              <a:gd name="T27" fmla="*/ 12365 h 33446"/>
                              <a:gd name="T28" fmla="*/ 31215 w 33445"/>
                              <a:gd name="T29" fmla="*/ 8311 h 33446"/>
                              <a:gd name="T30" fmla="*/ 28580 w 33445"/>
                              <a:gd name="T31" fmla="*/ 4865 h 33446"/>
                              <a:gd name="T32" fmla="*/ 25134 w 33445"/>
                              <a:gd name="T33" fmla="*/ 2230 h 33446"/>
                              <a:gd name="T34" fmla="*/ 21283 w 33445"/>
                              <a:gd name="T35" fmla="*/ 608 h 33446"/>
                              <a:gd name="T36" fmla="*/ 16824 w 33445"/>
                              <a:gd name="T37" fmla="*/ 0 h 33446"/>
                              <a:gd name="T38" fmla="*/ 12364 w 33445"/>
                              <a:gd name="T39" fmla="*/ 608 h 33446"/>
                              <a:gd name="T40" fmla="*/ 8310 w 33445"/>
                              <a:gd name="T41" fmla="*/ 2230 h 33446"/>
                              <a:gd name="T42" fmla="*/ 4864 w 33445"/>
                              <a:gd name="T43" fmla="*/ 4865 h 33446"/>
                              <a:gd name="T44" fmla="*/ 2229 w 33445"/>
                              <a:gd name="T45" fmla="*/ 8311 h 33446"/>
                              <a:gd name="T46" fmla="*/ 608 w 33445"/>
                              <a:gd name="T47" fmla="*/ 12365 h 33446"/>
                              <a:gd name="T48" fmla="*/ 0 w 33445"/>
                              <a:gd name="T49" fmla="*/ 16824 h 334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3445" h="33446">
                                <a:moveTo>
                                  <a:pt x="0" y="16824"/>
                                </a:moveTo>
                                <a:lnTo>
                                  <a:pt x="608" y="21284"/>
                                </a:lnTo>
                                <a:lnTo>
                                  <a:pt x="2229" y="25135"/>
                                </a:lnTo>
                                <a:lnTo>
                                  <a:pt x="4864" y="28581"/>
                                </a:lnTo>
                                <a:lnTo>
                                  <a:pt x="8310" y="31216"/>
                                </a:lnTo>
                                <a:lnTo>
                                  <a:pt x="12364" y="32838"/>
                                </a:lnTo>
                                <a:lnTo>
                                  <a:pt x="16824" y="33446"/>
                                </a:lnTo>
                                <a:lnTo>
                                  <a:pt x="21283" y="32838"/>
                                </a:lnTo>
                                <a:lnTo>
                                  <a:pt x="25134" y="31216"/>
                                </a:lnTo>
                                <a:lnTo>
                                  <a:pt x="28580" y="28581"/>
                                </a:lnTo>
                                <a:lnTo>
                                  <a:pt x="31215" y="25135"/>
                                </a:lnTo>
                                <a:lnTo>
                                  <a:pt x="32837" y="21284"/>
                                </a:lnTo>
                                <a:lnTo>
                                  <a:pt x="33445" y="16824"/>
                                </a:lnTo>
                                <a:lnTo>
                                  <a:pt x="32837" y="12365"/>
                                </a:lnTo>
                                <a:lnTo>
                                  <a:pt x="31215" y="8311"/>
                                </a:lnTo>
                                <a:lnTo>
                                  <a:pt x="28580" y="4865"/>
                                </a:lnTo>
                                <a:lnTo>
                                  <a:pt x="25134" y="2230"/>
                                </a:lnTo>
                                <a:lnTo>
                                  <a:pt x="21283" y="608"/>
                                </a:lnTo>
                                <a:lnTo>
                                  <a:pt x="16824" y="0"/>
                                </a:lnTo>
                                <a:lnTo>
                                  <a:pt x="12364" y="608"/>
                                </a:lnTo>
                                <a:lnTo>
                                  <a:pt x="8310" y="2230"/>
                                </a:lnTo>
                                <a:lnTo>
                                  <a:pt x="4864" y="4865"/>
                                </a:lnTo>
                                <a:lnTo>
                                  <a:pt x="2229" y="8311"/>
                                </a:lnTo>
                                <a:lnTo>
                                  <a:pt x="608" y="12365"/>
                                </a:lnTo>
                                <a:lnTo>
                                  <a:pt x="0" y="168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Figura a mano libera 229"/>
                        <wps:cNvSpPr>
                          <a:spLocks/>
                        </wps:cNvSpPr>
                        <wps:spPr bwMode="auto">
                          <a:xfrm>
                            <a:off x="111623330" y="110196212"/>
                            <a:ext cx="33445" cy="33243"/>
                          </a:xfrm>
                          <a:custGeom>
                            <a:avLst/>
                            <a:gdLst>
                              <a:gd name="T0" fmla="*/ 0 w 33445"/>
                              <a:gd name="T1" fmla="*/ 16621 h 33243"/>
                              <a:gd name="T2" fmla="*/ 608 w 33445"/>
                              <a:gd name="T3" fmla="*/ 21081 h 33243"/>
                              <a:gd name="T4" fmla="*/ 2229 w 33445"/>
                              <a:gd name="T5" fmla="*/ 25135 h 33243"/>
                              <a:gd name="T6" fmla="*/ 4864 w 33445"/>
                              <a:gd name="T7" fmla="*/ 28378 h 33243"/>
                              <a:gd name="T8" fmla="*/ 8310 w 33445"/>
                              <a:gd name="T9" fmla="*/ 31013 h 33243"/>
                              <a:gd name="T10" fmla="*/ 12162 w 33445"/>
                              <a:gd name="T11" fmla="*/ 32635 h 33243"/>
                              <a:gd name="T12" fmla="*/ 16621 w 33445"/>
                              <a:gd name="T13" fmla="*/ 33243 h 33243"/>
                              <a:gd name="T14" fmla="*/ 21080 w 33445"/>
                              <a:gd name="T15" fmla="*/ 32635 h 33243"/>
                              <a:gd name="T16" fmla="*/ 25134 w 33445"/>
                              <a:gd name="T17" fmla="*/ 31013 h 33243"/>
                              <a:gd name="T18" fmla="*/ 28580 w 33445"/>
                              <a:gd name="T19" fmla="*/ 28378 h 33243"/>
                              <a:gd name="T20" fmla="*/ 31215 w 33445"/>
                              <a:gd name="T21" fmla="*/ 25135 h 33243"/>
                              <a:gd name="T22" fmla="*/ 32837 w 33445"/>
                              <a:gd name="T23" fmla="*/ 21081 h 33243"/>
                              <a:gd name="T24" fmla="*/ 33445 w 33445"/>
                              <a:gd name="T25" fmla="*/ 16621 h 33243"/>
                              <a:gd name="T26" fmla="*/ 32837 w 33445"/>
                              <a:gd name="T27" fmla="*/ 12162 h 33243"/>
                              <a:gd name="T28" fmla="*/ 31215 w 33445"/>
                              <a:gd name="T29" fmla="*/ 8108 h 33243"/>
                              <a:gd name="T30" fmla="*/ 28580 w 33445"/>
                              <a:gd name="T31" fmla="*/ 4865 h 33243"/>
                              <a:gd name="T32" fmla="*/ 25134 w 33445"/>
                              <a:gd name="T33" fmla="*/ 2229 h 33243"/>
                              <a:gd name="T34" fmla="*/ 21080 w 33445"/>
                              <a:gd name="T35" fmla="*/ 608 h 33243"/>
                              <a:gd name="T36" fmla="*/ 16621 w 33445"/>
                              <a:gd name="T37" fmla="*/ 0 h 33243"/>
                              <a:gd name="T38" fmla="*/ 12162 w 33445"/>
                              <a:gd name="T39" fmla="*/ 608 h 33243"/>
                              <a:gd name="T40" fmla="*/ 8310 w 33445"/>
                              <a:gd name="T41" fmla="*/ 2229 h 33243"/>
                              <a:gd name="T42" fmla="*/ 4864 w 33445"/>
                              <a:gd name="T43" fmla="*/ 4865 h 33243"/>
                              <a:gd name="T44" fmla="*/ 2229 w 33445"/>
                              <a:gd name="T45" fmla="*/ 8108 h 33243"/>
                              <a:gd name="T46" fmla="*/ 608 w 33445"/>
                              <a:gd name="T47" fmla="*/ 12162 h 33243"/>
                              <a:gd name="T48" fmla="*/ 0 w 33445"/>
                              <a:gd name="T49" fmla="*/ 16621 h 33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3445" h="33243">
                                <a:moveTo>
                                  <a:pt x="0" y="16621"/>
                                </a:moveTo>
                                <a:lnTo>
                                  <a:pt x="608" y="21081"/>
                                </a:lnTo>
                                <a:lnTo>
                                  <a:pt x="2229" y="25135"/>
                                </a:lnTo>
                                <a:lnTo>
                                  <a:pt x="4864" y="28378"/>
                                </a:lnTo>
                                <a:lnTo>
                                  <a:pt x="8310" y="31013"/>
                                </a:lnTo>
                                <a:lnTo>
                                  <a:pt x="12162" y="32635"/>
                                </a:lnTo>
                                <a:lnTo>
                                  <a:pt x="16621" y="33243"/>
                                </a:lnTo>
                                <a:lnTo>
                                  <a:pt x="21080" y="32635"/>
                                </a:lnTo>
                                <a:lnTo>
                                  <a:pt x="25134" y="31013"/>
                                </a:lnTo>
                                <a:lnTo>
                                  <a:pt x="28580" y="28378"/>
                                </a:lnTo>
                                <a:lnTo>
                                  <a:pt x="31215" y="25135"/>
                                </a:lnTo>
                                <a:lnTo>
                                  <a:pt x="32837" y="21081"/>
                                </a:lnTo>
                                <a:lnTo>
                                  <a:pt x="33445" y="16621"/>
                                </a:lnTo>
                                <a:lnTo>
                                  <a:pt x="32837" y="12162"/>
                                </a:lnTo>
                                <a:lnTo>
                                  <a:pt x="31215" y="8108"/>
                                </a:lnTo>
                                <a:lnTo>
                                  <a:pt x="28580" y="4865"/>
                                </a:lnTo>
                                <a:lnTo>
                                  <a:pt x="25134" y="2229"/>
                                </a:lnTo>
                                <a:lnTo>
                                  <a:pt x="21080" y="608"/>
                                </a:lnTo>
                                <a:lnTo>
                                  <a:pt x="16621" y="0"/>
                                </a:lnTo>
                                <a:lnTo>
                                  <a:pt x="12162" y="608"/>
                                </a:lnTo>
                                <a:lnTo>
                                  <a:pt x="8310" y="2229"/>
                                </a:lnTo>
                                <a:lnTo>
                                  <a:pt x="4864" y="4865"/>
                                </a:lnTo>
                                <a:lnTo>
                                  <a:pt x="2229" y="8108"/>
                                </a:lnTo>
                                <a:lnTo>
                                  <a:pt x="608" y="12162"/>
                                </a:lnTo>
                                <a:lnTo>
                                  <a:pt x="0" y="166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Figura a mano libera 230"/>
                        <wps:cNvSpPr>
                          <a:spLocks/>
                        </wps:cNvSpPr>
                        <wps:spPr bwMode="auto">
                          <a:xfrm>
                            <a:off x="111705626" y="110250739"/>
                            <a:ext cx="41756" cy="41756"/>
                          </a:xfrm>
                          <a:custGeom>
                            <a:avLst/>
                            <a:gdLst>
                              <a:gd name="T0" fmla="*/ 0 w 41756"/>
                              <a:gd name="T1" fmla="*/ 20878 h 41756"/>
                              <a:gd name="T2" fmla="*/ 608 w 41756"/>
                              <a:gd name="T3" fmla="*/ 25743 h 41756"/>
                              <a:gd name="T4" fmla="*/ 2027 w 41756"/>
                              <a:gd name="T5" fmla="*/ 30000 h 41756"/>
                              <a:gd name="T6" fmla="*/ 4662 w 41756"/>
                              <a:gd name="T7" fmla="*/ 33851 h 41756"/>
                              <a:gd name="T8" fmla="*/ 7905 w 41756"/>
                              <a:gd name="T9" fmla="*/ 37094 h 41756"/>
                              <a:gd name="T10" fmla="*/ 11757 w 41756"/>
                              <a:gd name="T11" fmla="*/ 39729 h 41756"/>
                              <a:gd name="T12" fmla="*/ 16013 w 41756"/>
                              <a:gd name="T13" fmla="*/ 41148 h 41756"/>
                              <a:gd name="T14" fmla="*/ 20878 w 41756"/>
                              <a:gd name="T15" fmla="*/ 41756 h 41756"/>
                              <a:gd name="T16" fmla="*/ 25743 w 41756"/>
                              <a:gd name="T17" fmla="*/ 41148 h 41756"/>
                              <a:gd name="T18" fmla="*/ 30000 w 41756"/>
                              <a:gd name="T19" fmla="*/ 39729 h 41756"/>
                              <a:gd name="T20" fmla="*/ 33851 w 41756"/>
                              <a:gd name="T21" fmla="*/ 37094 h 41756"/>
                              <a:gd name="T22" fmla="*/ 37094 w 41756"/>
                              <a:gd name="T23" fmla="*/ 33851 h 41756"/>
                              <a:gd name="T24" fmla="*/ 39729 w 41756"/>
                              <a:gd name="T25" fmla="*/ 30000 h 41756"/>
                              <a:gd name="T26" fmla="*/ 41148 w 41756"/>
                              <a:gd name="T27" fmla="*/ 25743 h 41756"/>
                              <a:gd name="T28" fmla="*/ 41756 w 41756"/>
                              <a:gd name="T29" fmla="*/ 20878 h 41756"/>
                              <a:gd name="T30" fmla="*/ 41148 w 41756"/>
                              <a:gd name="T31" fmla="*/ 16013 h 41756"/>
                              <a:gd name="T32" fmla="*/ 39729 w 41756"/>
                              <a:gd name="T33" fmla="*/ 11756 h 41756"/>
                              <a:gd name="T34" fmla="*/ 37094 w 41756"/>
                              <a:gd name="T35" fmla="*/ 7905 h 41756"/>
                              <a:gd name="T36" fmla="*/ 33851 w 41756"/>
                              <a:gd name="T37" fmla="*/ 4662 h 41756"/>
                              <a:gd name="T38" fmla="*/ 30000 w 41756"/>
                              <a:gd name="T39" fmla="*/ 2027 h 41756"/>
                              <a:gd name="T40" fmla="*/ 25743 w 41756"/>
                              <a:gd name="T41" fmla="*/ 608 h 41756"/>
                              <a:gd name="T42" fmla="*/ 20878 w 41756"/>
                              <a:gd name="T43" fmla="*/ 0 h 41756"/>
                              <a:gd name="T44" fmla="*/ 16013 w 41756"/>
                              <a:gd name="T45" fmla="*/ 608 h 41756"/>
                              <a:gd name="T46" fmla="*/ 11757 w 41756"/>
                              <a:gd name="T47" fmla="*/ 2027 h 41756"/>
                              <a:gd name="T48" fmla="*/ 7905 w 41756"/>
                              <a:gd name="T49" fmla="*/ 4662 h 41756"/>
                              <a:gd name="T50" fmla="*/ 4662 w 41756"/>
                              <a:gd name="T51" fmla="*/ 7905 h 41756"/>
                              <a:gd name="T52" fmla="*/ 2027 w 41756"/>
                              <a:gd name="T53" fmla="*/ 11756 h 41756"/>
                              <a:gd name="T54" fmla="*/ 608 w 41756"/>
                              <a:gd name="T55" fmla="*/ 16013 h 41756"/>
                              <a:gd name="T56" fmla="*/ 0 w 41756"/>
                              <a:gd name="T57" fmla="*/ 20878 h 417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41756" h="41756">
                                <a:moveTo>
                                  <a:pt x="0" y="20878"/>
                                </a:moveTo>
                                <a:lnTo>
                                  <a:pt x="608" y="25743"/>
                                </a:lnTo>
                                <a:lnTo>
                                  <a:pt x="2027" y="30000"/>
                                </a:lnTo>
                                <a:lnTo>
                                  <a:pt x="4662" y="33851"/>
                                </a:lnTo>
                                <a:lnTo>
                                  <a:pt x="7905" y="37094"/>
                                </a:lnTo>
                                <a:lnTo>
                                  <a:pt x="11757" y="39729"/>
                                </a:lnTo>
                                <a:lnTo>
                                  <a:pt x="16013" y="41148"/>
                                </a:lnTo>
                                <a:lnTo>
                                  <a:pt x="20878" y="41756"/>
                                </a:lnTo>
                                <a:lnTo>
                                  <a:pt x="25743" y="41148"/>
                                </a:lnTo>
                                <a:lnTo>
                                  <a:pt x="30000" y="39729"/>
                                </a:lnTo>
                                <a:lnTo>
                                  <a:pt x="33851" y="37094"/>
                                </a:lnTo>
                                <a:lnTo>
                                  <a:pt x="37094" y="33851"/>
                                </a:lnTo>
                                <a:lnTo>
                                  <a:pt x="39729" y="30000"/>
                                </a:lnTo>
                                <a:lnTo>
                                  <a:pt x="41148" y="25743"/>
                                </a:lnTo>
                                <a:lnTo>
                                  <a:pt x="41756" y="20878"/>
                                </a:lnTo>
                                <a:lnTo>
                                  <a:pt x="41148" y="16013"/>
                                </a:lnTo>
                                <a:lnTo>
                                  <a:pt x="39729" y="11756"/>
                                </a:lnTo>
                                <a:lnTo>
                                  <a:pt x="37094" y="7905"/>
                                </a:lnTo>
                                <a:lnTo>
                                  <a:pt x="33851" y="4662"/>
                                </a:lnTo>
                                <a:lnTo>
                                  <a:pt x="30000" y="2027"/>
                                </a:lnTo>
                                <a:lnTo>
                                  <a:pt x="25743" y="608"/>
                                </a:lnTo>
                                <a:lnTo>
                                  <a:pt x="20878" y="0"/>
                                </a:lnTo>
                                <a:lnTo>
                                  <a:pt x="16013" y="608"/>
                                </a:lnTo>
                                <a:lnTo>
                                  <a:pt x="11757" y="2027"/>
                                </a:lnTo>
                                <a:lnTo>
                                  <a:pt x="7905" y="4662"/>
                                </a:lnTo>
                                <a:lnTo>
                                  <a:pt x="4662" y="7905"/>
                                </a:lnTo>
                                <a:lnTo>
                                  <a:pt x="2027" y="11756"/>
                                </a:lnTo>
                                <a:lnTo>
                                  <a:pt x="608" y="16013"/>
                                </a:lnTo>
                                <a:lnTo>
                                  <a:pt x="0" y="208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Figura a mano libera 231"/>
                        <wps:cNvSpPr>
                          <a:spLocks/>
                        </wps:cNvSpPr>
                        <wps:spPr bwMode="auto">
                          <a:xfrm>
                            <a:off x="111712923" y="110182023"/>
                            <a:ext cx="33243" cy="33445"/>
                          </a:xfrm>
                          <a:custGeom>
                            <a:avLst/>
                            <a:gdLst>
                              <a:gd name="T0" fmla="*/ 0 w 33243"/>
                              <a:gd name="T1" fmla="*/ 16824 h 33445"/>
                              <a:gd name="T2" fmla="*/ 608 w 33243"/>
                              <a:gd name="T3" fmla="*/ 21283 h 33445"/>
                              <a:gd name="T4" fmla="*/ 2230 w 33243"/>
                              <a:gd name="T5" fmla="*/ 25135 h 33445"/>
                              <a:gd name="T6" fmla="*/ 4865 w 33243"/>
                              <a:gd name="T7" fmla="*/ 28581 h 33445"/>
                              <a:gd name="T8" fmla="*/ 8311 w 33243"/>
                              <a:gd name="T9" fmla="*/ 31216 h 33445"/>
                              <a:gd name="T10" fmla="*/ 12162 w 33243"/>
                              <a:gd name="T11" fmla="*/ 32837 h 33445"/>
                              <a:gd name="T12" fmla="*/ 16622 w 33243"/>
                              <a:gd name="T13" fmla="*/ 33445 h 33445"/>
                              <a:gd name="T14" fmla="*/ 21081 w 33243"/>
                              <a:gd name="T15" fmla="*/ 32837 h 33445"/>
                              <a:gd name="T16" fmla="*/ 25135 w 33243"/>
                              <a:gd name="T17" fmla="*/ 31216 h 33445"/>
                              <a:gd name="T18" fmla="*/ 28378 w 33243"/>
                              <a:gd name="T19" fmla="*/ 28581 h 33445"/>
                              <a:gd name="T20" fmla="*/ 31014 w 33243"/>
                              <a:gd name="T21" fmla="*/ 25135 h 33445"/>
                              <a:gd name="T22" fmla="*/ 32635 w 33243"/>
                              <a:gd name="T23" fmla="*/ 21283 h 33445"/>
                              <a:gd name="T24" fmla="*/ 33243 w 33243"/>
                              <a:gd name="T25" fmla="*/ 16824 h 33445"/>
                              <a:gd name="T26" fmla="*/ 32635 w 33243"/>
                              <a:gd name="T27" fmla="*/ 12364 h 33445"/>
                              <a:gd name="T28" fmla="*/ 31014 w 33243"/>
                              <a:gd name="T29" fmla="*/ 8310 h 33445"/>
                              <a:gd name="T30" fmla="*/ 28378 w 33243"/>
                              <a:gd name="T31" fmla="*/ 4864 h 33445"/>
                              <a:gd name="T32" fmla="*/ 25135 w 33243"/>
                              <a:gd name="T33" fmla="*/ 2229 h 33445"/>
                              <a:gd name="T34" fmla="*/ 21081 w 33243"/>
                              <a:gd name="T35" fmla="*/ 608 h 33445"/>
                              <a:gd name="T36" fmla="*/ 16622 w 33243"/>
                              <a:gd name="T37" fmla="*/ 0 h 33445"/>
                              <a:gd name="T38" fmla="*/ 12162 w 33243"/>
                              <a:gd name="T39" fmla="*/ 608 h 33445"/>
                              <a:gd name="T40" fmla="*/ 8311 w 33243"/>
                              <a:gd name="T41" fmla="*/ 2229 h 33445"/>
                              <a:gd name="T42" fmla="*/ 4865 w 33243"/>
                              <a:gd name="T43" fmla="*/ 4864 h 33445"/>
                              <a:gd name="T44" fmla="*/ 2230 w 33243"/>
                              <a:gd name="T45" fmla="*/ 8310 h 33445"/>
                              <a:gd name="T46" fmla="*/ 608 w 33243"/>
                              <a:gd name="T47" fmla="*/ 12364 h 33445"/>
                              <a:gd name="T48" fmla="*/ 0 w 33243"/>
                              <a:gd name="T49" fmla="*/ 16824 h 334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3243" h="33445">
                                <a:moveTo>
                                  <a:pt x="0" y="16824"/>
                                </a:moveTo>
                                <a:lnTo>
                                  <a:pt x="608" y="21283"/>
                                </a:lnTo>
                                <a:lnTo>
                                  <a:pt x="2230" y="25135"/>
                                </a:lnTo>
                                <a:lnTo>
                                  <a:pt x="4865" y="28581"/>
                                </a:lnTo>
                                <a:lnTo>
                                  <a:pt x="8311" y="31216"/>
                                </a:lnTo>
                                <a:lnTo>
                                  <a:pt x="12162" y="32837"/>
                                </a:lnTo>
                                <a:lnTo>
                                  <a:pt x="16622" y="33445"/>
                                </a:lnTo>
                                <a:lnTo>
                                  <a:pt x="21081" y="32837"/>
                                </a:lnTo>
                                <a:lnTo>
                                  <a:pt x="25135" y="31216"/>
                                </a:lnTo>
                                <a:lnTo>
                                  <a:pt x="28378" y="28581"/>
                                </a:lnTo>
                                <a:lnTo>
                                  <a:pt x="31014" y="25135"/>
                                </a:lnTo>
                                <a:lnTo>
                                  <a:pt x="32635" y="21283"/>
                                </a:lnTo>
                                <a:lnTo>
                                  <a:pt x="33243" y="16824"/>
                                </a:lnTo>
                                <a:lnTo>
                                  <a:pt x="32635" y="12364"/>
                                </a:lnTo>
                                <a:lnTo>
                                  <a:pt x="31014" y="8310"/>
                                </a:lnTo>
                                <a:lnTo>
                                  <a:pt x="28378" y="4864"/>
                                </a:lnTo>
                                <a:lnTo>
                                  <a:pt x="25135" y="2229"/>
                                </a:lnTo>
                                <a:lnTo>
                                  <a:pt x="21081" y="608"/>
                                </a:lnTo>
                                <a:lnTo>
                                  <a:pt x="16622" y="0"/>
                                </a:lnTo>
                                <a:lnTo>
                                  <a:pt x="12162" y="608"/>
                                </a:lnTo>
                                <a:lnTo>
                                  <a:pt x="8311" y="2229"/>
                                </a:lnTo>
                                <a:lnTo>
                                  <a:pt x="4865" y="4864"/>
                                </a:lnTo>
                                <a:lnTo>
                                  <a:pt x="2230" y="8310"/>
                                </a:lnTo>
                                <a:lnTo>
                                  <a:pt x="608" y="12364"/>
                                </a:lnTo>
                                <a:lnTo>
                                  <a:pt x="0" y="168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Figura a mano libera 232"/>
                        <wps:cNvSpPr>
                          <a:spLocks/>
                        </wps:cNvSpPr>
                        <wps:spPr bwMode="auto">
                          <a:xfrm>
                            <a:off x="111803328" y="110173104"/>
                            <a:ext cx="33243" cy="33243"/>
                          </a:xfrm>
                          <a:custGeom>
                            <a:avLst/>
                            <a:gdLst>
                              <a:gd name="T0" fmla="*/ 0 w 33243"/>
                              <a:gd name="T1" fmla="*/ 16621 h 33243"/>
                              <a:gd name="T2" fmla="*/ 608 w 33243"/>
                              <a:gd name="T3" fmla="*/ 21081 h 33243"/>
                              <a:gd name="T4" fmla="*/ 2230 w 33243"/>
                              <a:gd name="T5" fmla="*/ 25135 h 33243"/>
                              <a:gd name="T6" fmla="*/ 4865 w 33243"/>
                              <a:gd name="T7" fmla="*/ 28378 h 33243"/>
                              <a:gd name="T8" fmla="*/ 8108 w 33243"/>
                              <a:gd name="T9" fmla="*/ 31013 h 33243"/>
                              <a:gd name="T10" fmla="*/ 12162 w 33243"/>
                              <a:gd name="T11" fmla="*/ 32635 h 33243"/>
                              <a:gd name="T12" fmla="*/ 16621 w 33243"/>
                              <a:gd name="T13" fmla="*/ 33243 h 33243"/>
                              <a:gd name="T14" fmla="*/ 21081 w 33243"/>
                              <a:gd name="T15" fmla="*/ 32635 h 33243"/>
                              <a:gd name="T16" fmla="*/ 24932 w 33243"/>
                              <a:gd name="T17" fmla="*/ 31013 h 33243"/>
                              <a:gd name="T18" fmla="*/ 28378 w 33243"/>
                              <a:gd name="T19" fmla="*/ 28378 h 33243"/>
                              <a:gd name="T20" fmla="*/ 31013 w 33243"/>
                              <a:gd name="T21" fmla="*/ 25135 h 33243"/>
                              <a:gd name="T22" fmla="*/ 32635 w 33243"/>
                              <a:gd name="T23" fmla="*/ 21081 h 33243"/>
                              <a:gd name="T24" fmla="*/ 33243 w 33243"/>
                              <a:gd name="T25" fmla="*/ 16621 h 33243"/>
                              <a:gd name="T26" fmla="*/ 32635 w 33243"/>
                              <a:gd name="T27" fmla="*/ 12162 h 33243"/>
                              <a:gd name="T28" fmla="*/ 31013 w 33243"/>
                              <a:gd name="T29" fmla="*/ 8311 h 33243"/>
                              <a:gd name="T30" fmla="*/ 28378 w 33243"/>
                              <a:gd name="T31" fmla="*/ 4865 h 33243"/>
                              <a:gd name="T32" fmla="*/ 24932 w 33243"/>
                              <a:gd name="T33" fmla="*/ 2229 h 33243"/>
                              <a:gd name="T34" fmla="*/ 21081 w 33243"/>
                              <a:gd name="T35" fmla="*/ 608 h 33243"/>
                              <a:gd name="T36" fmla="*/ 16621 w 33243"/>
                              <a:gd name="T37" fmla="*/ 0 h 33243"/>
                              <a:gd name="T38" fmla="*/ 12162 w 33243"/>
                              <a:gd name="T39" fmla="*/ 608 h 33243"/>
                              <a:gd name="T40" fmla="*/ 8108 w 33243"/>
                              <a:gd name="T41" fmla="*/ 2229 h 33243"/>
                              <a:gd name="T42" fmla="*/ 4865 w 33243"/>
                              <a:gd name="T43" fmla="*/ 4865 h 33243"/>
                              <a:gd name="T44" fmla="*/ 2230 w 33243"/>
                              <a:gd name="T45" fmla="*/ 8311 h 33243"/>
                              <a:gd name="T46" fmla="*/ 608 w 33243"/>
                              <a:gd name="T47" fmla="*/ 12162 h 33243"/>
                              <a:gd name="T48" fmla="*/ 0 w 33243"/>
                              <a:gd name="T49" fmla="*/ 16621 h 33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3243" h="33243">
                                <a:moveTo>
                                  <a:pt x="0" y="16621"/>
                                </a:moveTo>
                                <a:lnTo>
                                  <a:pt x="608" y="21081"/>
                                </a:lnTo>
                                <a:lnTo>
                                  <a:pt x="2230" y="25135"/>
                                </a:lnTo>
                                <a:lnTo>
                                  <a:pt x="4865" y="28378"/>
                                </a:lnTo>
                                <a:lnTo>
                                  <a:pt x="8108" y="31013"/>
                                </a:lnTo>
                                <a:lnTo>
                                  <a:pt x="12162" y="32635"/>
                                </a:lnTo>
                                <a:lnTo>
                                  <a:pt x="16621" y="33243"/>
                                </a:lnTo>
                                <a:lnTo>
                                  <a:pt x="21081" y="32635"/>
                                </a:lnTo>
                                <a:lnTo>
                                  <a:pt x="24932" y="31013"/>
                                </a:lnTo>
                                <a:lnTo>
                                  <a:pt x="28378" y="28378"/>
                                </a:lnTo>
                                <a:lnTo>
                                  <a:pt x="31013" y="25135"/>
                                </a:lnTo>
                                <a:lnTo>
                                  <a:pt x="32635" y="21081"/>
                                </a:lnTo>
                                <a:lnTo>
                                  <a:pt x="33243" y="16621"/>
                                </a:lnTo>
                                <a:lnTo>
                                  <a:pt x="32635" y="12162"/>
                                </a:lnTo>
                                <a:lnTo>
                                  <a:pt x="31013" y="8311"/>
                                </a:lnTo>
                                <a:lnTo>
                                  <a:pt x="28378" y="4865"/>
                                </a:lnTo>
                                <a:lnTo>
                                  <a:pt x="24932" y="2229"/>
                                </a:lnTo>
                                <a:lnTo>
                                  <a:pt x="21081" y="608"/>
                                </a:lnTo>
                                <a:lnTo>
                                  <a:pt x="16621" y="0"/>
                                </a:lnTo>
                                <a:lnTo>
                                  <a:pt x="12162" y="608"/>
                                </a:lnTo>
                                <a:lnTo>
                                  <a:pt x="8108" y="2229"/>
                                </a:lnTo>
                                <a:lnTo>
                                  <a:pt x="4865" y="4865"/>
                                </a:lnTo>
                                <a:lnTo>
                                  <a:pt x="2230" y="8311"/>
                                </a:lnTo>
                                <a:lnTo>
                                  <a:pt x="608" y="12162"/>
                                </a:lnTo>
                                <a:lnTo>
                                  <a:pt x="0" y="166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Figura a mano libera 233"/>
                        <wps:cNvSpPr>
                          <a:spLocks/>
                        </wps:cNvSpPr>
                        <wps:spPr bwMode="auto">
                          <a:xfrm>
                            <a:off x="111616843" y="110124455"/>
                            <a:ext cx="20676" cy="20676"/>
                          </a:xfrm>
                          <a:custGeom>
                            <a:avLst/>
                            <a:gdLst>
                              <a:gd name="T0" fmla="*/ 0 w 20676"/>
                              <a:gd name="T1" fmla="*/ 10338 h 20676"/>
                              <a:gd name="T2" fmla="*/ 608 w 20676"/>
                              <a:gd name="T3" fmla="*/ 13581 h 20676"/>
                              <a:gd name="T4" fmla="*/ 2027 w 20676"/>
                              <a:gd name="T5" fmla="*/ 16419 h 20676"/>
                              <a:gd name="T6" fmla="*/ 4257 w 20676"/>
                              <a:gd name="T7" fmla="*/ 18649 h 20676"/>
                              <a:gd name="T8" fmla="*/ 7095 w 20676"/>
                              <a:gd name="T9" fmla="*/ 20068 h 20676"/>
                              <a:gd name="T10" fmla="*/ 10338 w 20676"/>
                              <a:gd name="T11" fmla="*/ 20676 h 20676"/>
                              <a:gd name="T12" fmla="*/ 13581 w 20676"/>
                              <a:gd name="T13" fmla="*/ 20068 h 20676"/>
                              <a:gd name="T14" fmla="*/ 16419 w 20676"/>
                              <a:gd name="T15" fmla="*/ 18649 h 20676"/>
                              <a:gd name="T16" fmla="*/ 18649 w 20676"/>
                              <a:gd name="T17" fmla="*/ 16419 h 20676"/>
                              <a:gd name="T18" fmla="*/ 20068 w 20676"/>
                              <a:gd name="T19" fmla="*/ 13581 h 20676"/>
                              <a:gd name="T20" fmla="*/ 20676 w 20676"/>
                              <a:gd name="T21" fmla="*/ 10338 h 20676"/>
                              <a:gd name="T22" fmla="*/ 20068 w 20676"/>
                              <a:gd name="T23" fmla="*/ 7095 h 20676"/>
                              <a:gd name="T24" fmla="*/ 18649 w 20676"/>
                              <a:gd name="T25" fmla="*/ 4257 h 20676"/>
                              <a:gd name="T26" fmla="*/ 16419 w 20676"/>
                              <a:gd name="T27" fmla="*/ 2027 h 20676"/>
                              <a:gd name="T28" fmla="*/ 13581 w 20676"/>
                              <a:gd name="T29" fmla="*/ 608 h 20676"/>
                              <a:gd name="T30" fmla="*/ 10338 w 20676"/>
                              <a:gd name="T31" fmla="*/ 0 h 20676"/>
                              <a:gd name="T32" fmla="*/ 7095 w 20676"/>
                              <a:gd name="T33" fmla="*/ 608 h 20676"/>
                              <a:gd name="T34" fmla="*/ 4257 w 20676"/>
                              <a:gd name="T35" fmla="*/ 2027 h 20676"/>
                              <a:gd name="T36" fmla="*/ 2027 w 20676"/>
                              <a:gd name="T37" fmla="*/ 4257 h 20676"/>
                              <a:gd name="T38" fmla="*/ 608 w 20676"/>
                              <a:gd name="T39" fmla="*/ 7095 h 20676"/>
                              <a:gd name="T40" fmla="*/ 0 w 20676"/>
                              <a:gd name="T41" fmla="*/ 10338 h 206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676" h="20676">
                                <a:moveTo>
                                  <a:pt x="0" y="10338"/>
                                </a:moveTo>
                                <a:lnTo>
                                  <a:pt x="608" y="13581"/>
                                </a:lnTo>
                                <a:lnTo>
                                  <a:pt x="2027" y="16419"/>
                                </a:lnTo>
                                <a:lnTo>
                                  <a:pt x="4257" y="18649"/>
                                </a:lnTo>
                                <a:lnTo>
                                  <a:pt x="7095" y="20068"/>
                                </a:lnTo>
                                <a:lnTo>
                                  <a:pt x="10338" y="20676"/>
                                </a:lnTo>
                                <a:lnTo>
                                  <a:pt x="13581" y="20068"/>
                                </a:lnTo>
                                <a:lnTo>
                                  <a:pt x="16419" y="18649"/>
                                </a:lnTo>
                                <a:lnTo>
                                  <a:pt x="18649" y="16419"/>
                                </a:lnTo>
                                <a:lnTo>
                                  <a:pt x="20068" y="13581"/>
                                </a:lnTo>
                                <a:lnTo>
                                  <a:pt x="20676" y="10338"/>
                                </a:lnTo>
                                <a:lnTo>
                                  <a:pt x="20068" y="7095"/>
                                </a:lnTo>
                                <a:lnTo>
                                  <a:pt x="18649" y="4257"/>
                                </a:lnTo>
                                <a:lnTo>
                                  <a:pt x="16419" y="2027"/>
                                </a:lnTo>
                                <a:lnTo>
                                  <a:pt x="13581" y="608"/>
                                </a:lnTo>
                                <a:lnTo>
                                  <a:pt x="10338" y="0"/>
                                </a:lnTo>
                                <a:lnTo>
                                  <a:pt x="7095" y="608"/>
                                </a:lnTo>
                                <a:lnTo>
                                  <a:pt x="4257" y="2027"/>
                                </a:lnTo>
                                <a:lnTo>
                                  <a:pt x="2027" y="4257"/>
                                </a:lnTo>
                                <a:lnTo>
                                  <a:pt x="608" y="7095"/>
                                </a:lnTo>
                                <a:lnTo>
                                  <a:pt x="0" y="103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Figura a mano libera 234"/>
                        <wps:cNvSpPr>
                          <a:spLocks/>
                        </wps:cNvSpPr>
                        <wps:spPr bwMode="auto">
                          <a:xfrm>
                            <a:off x="111607113" y="110242833"/>
                            <a:ext cx="25946" cy="25946"/>
                          </a:xfrm>
                          <a:custGeom>
                            <a:avLst/>
                            <a:gdLst>
                              <a:gd name="T0" fmla="*/ 0 w 25946"/>
                              <a:gd name="T1" fmla="*/ 12973 h 25946"/>
                              <a:gd name="T2" fmla="*/ 406 w 25946"/>
                              <a:gd name="T3" fmla="*/ 16419 h 25946"/>
                              <a:gd name="T4" fmla="*/ 1825 w 25946"/>
                              <a:gd name="T5" fmla="*/ 19662 h 25946"/>
                              <a:gd name="T6" fmla="*/ 3852 w 25946"/>
                              <a:gd name="T7" fmla="*/ 22297 h 25946"/>
                              <a:gd name="T8" fmla="*/ 6487 w 25946"/>
                              <a:gd name="T9" fmla="*/ 24122 h 25946"/>
                              <a:gd name="T10" fmla="*/ 9527 w 25946"/>
                              <a:gd name="T11" fmla="*/ 25541 h 25946"/>
                              <a:gd name="T12" fmla="*/ 12973 w 25946"/>
                              <a:gd name="T13" fmla="*/ 25946 h 25946"/>
                              <a:gd name="T14" fmla="*/ 16419 w 25946"/>
                              <a:gd name="T15" fmla="*/ 25541 h 25946"/>
                              <a:gd name="T16" fmla="*/ 19662 w 25946"/>
                              <a:gd name="T17" fmla="*/ 24122 h 25946"/>
                              <a:gd name="T18" fmla="*/ 22095 w 25946"/>
                              <a:gd name="T19" fmla="*/ 22297 h 25946"/>
                              <a:gd name="T20" fmla="*/ 24122 w 25946"/>
                              <a:gd name="T21" fmla="*/ 19662 h 25946"/>
                              <a:gd name="T22" fmla="*/ 25541 w 25946"/>
                              <a:gd name="T23" fmla="*/ 16419 h 25946"/>
                              <a:gd name="T24" fmla="*/ 25946 w 25946"/>
                              <a:gd name="T25" fmla="*/ 12973 h 25946"/>
                              <a:gd name="T26" fmla="*/ 25541 w 25946"/>
                              <a:gd name="T27" fmla="*/ 9527 h 25946"/>
                              <a:gd name="T28" fmla="*/ 24122 w 25946"/>
                              <a:gd name="T29" fmla="*/ 6487 h 25946"/>
                              <a:gd name="T30" fmla="*/ 22095 w 25946"/>
                              <a:gd name="T31" fmla="*/ 3852 h 25946"/>
                              <a:gd name="T32" fmla="*/ 19662 w 25946"/>
                              <a:gd name="T33" fmla="*/ 1825 h 25946"/>
                              <a:gd name="T34" fmla="*/ 16419 w 25946"/>
                              <a:gd name="T35" fmla="*/ 406 h 25946"/>
                              <a:gd name="T36" fmla="*/ 12973 w 25946"/>
                              <a:gd name="T37" fmla="*/ 0 h 25946"/>
                              <a:gd name="T38" fmla="*/ 9527 w 25946"/>
                              <a:gd name="T39" fmla="*/ 406 h 25946"/>
                              <a:gd name="T40" fmla="*/ 6487 w 25946"/>
                              <a:gd name="T41" fmla="*/ 1825 h 25946"/>
                              <a:gd name="T42" fmla="*/ 3852 w 25946"/>
                              <a:gd name="T43" fmla="*/ 3852 h 25946"/>
                              <a:gd name="T44" fmla="*/ 1825 w 25946"/>
                              <a:gd name="T45" fmla="*/ 6487 h 25946"/>
                              <a:gd name="T46" fmla="*/ 406 w 25946"/>
                              <a:gd name="T47" fmla="*/ 9527 h 25946"/>
                              <a:gd name="T48" fmla="*/ 0 w 25946"/>
                              <a:gd name="T49" fmla="*/ 12973 h 259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5946" h="25946">
                                <a:moveTo>
                                  <a:pt x="0" y="12973"/>
                                </a:moveTo>
                                <a:lnTo>
                                  <a:pt x="406" y="16419"/>
                                </a:lnTo>
                                <a:lnTo>
                                  <a:pt x="1825" y="19662"/>
                                </a:lnTo>
                                <a:lnTo>
                                  <a:pt x="3852" y="22297"/>
                                </a:lnTo>
                                <a:lnTo>
                                  <a:pt x="6487" y="24122"/>
                                </a:lnTo>
                                <a:lnTo>
                                  <a:pt x="9527" y="25541"/>
                                </a:lnTo>
                                <a:lnTo>
                                  <a:pt x="12973" y="25946"/>
                                </a:lnTo>
                                <a:lnTo>
                                  <a:pt x="16419" y="25541"/>
                                </a:lnTo>
                                <a:lnTo>
                                  <a:pt x="19662" y="24122"/>
                                </a:lnTo>
                                <a:lnTo>
                                  <a:pt x="22095" y="22297"/>
                                </a:lnTo>
                                <a:lnTo>
                                  <a:pt x="24122" y="19662"/>
                                </a:lnTo>
                                <a:lnTo>
                                  <a:pt x="25541" y="16419"/>
                                </a:lnTo>
                                <a:lnTo>
                                  <a:pt x="25946" y="12973"/>
                                </a:lnTo>
                                <a:lnTo>
                                  <a:pt x="25541" y="9527"/>
                                </a:lnTo>
                                <a:lnTo>
                                  <a:pt x="24122" y="6487"/>
                                </a:lnTo>
                                <a:lnTo>
                                  <a:pt x="22095" y="3852"/>
                                </a:lnTo>
                                <a:lnTo>
                                  <a:pt x="19662" y="1825"/>
                                </a:lnTo>
                                <a:lnTo>
                                  <a:pt x="16419" y="406"/>
                                </a:lnTo>
                                <a:lnTo>
                                  <a:pt x="12973" y="0"/>
                                </a:lnTo>
                                <a:lnTo>
                                  <a:pt x="9527" y="406"/>
                                </a:lnTo>
                                <a:lnTo>
                                  <a:pt x="6487" y="1825"/>
                                </a:lnTo>
                                <a:lnTo>
                                  <a:pt x="3852" y="3852"/>
                                </a:lnTo>
                                <a:lnTo>
                                  <a:pt x="1825" y="6487"/>
                                </a:lnTo>
                                <a:lnTo>
                                  <a:pt x="406" y="9527"/>
                                </a:lnTo>
                                <a:lnTo>
                                  <a:pt x="0" y="129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Figura a mano libera 235"/>
                        <wps:cNvSpPr>
                          <a:spLocks/>
                        </wps:cNvSpPr>
                        <wps:spPr bwMode="auto">
                          <a:xfrm>
                            <a:off x="111585222" y="110249320"/>
                            <a:ext cx="18243" cy="18040"/>
                          </a:xfrm>
                          <a:custGeom>
                            <a:avLst/>
                            <a:gdLst>
                              <a:gd name="T0" fmla="*/ 0 w 18243"/>
                              <a:gd name="T1" fmla="*/ 8919 h 18040"/>
                              <a:gd name="T2" fmla="*/ 405 w 18243"/>
                              <a:gd name="T3" fmla="*/ 11756 h 18040"/>
                              <a:gd name="T4" fmla="*/ 1824 w 18243"/>
                              <a:gd name="T5" fmla="*/ 14392 h 18040"/>
                              <a:gd name="T6" fmla="*/ 3648 w 18243"/>
                              <a:gd name="T7" fmla="*/ 16216 h 18040"/>
                              <a:gd name="T8" fmla="*/ 6284 w 18243"/>
                              <a:gd name="T9" fmla="*/ 17635 h 18040"/>
                              <a:gd name="T10" fmla="*/ 9121 w 18243"/>
                              <a:gd name="T11" fmla="*/ 18040 h 18040"/>
                              <a:gd name="T12" fmla="*/ 11959 w 18243"/>
                              <a:gd name="T13" fmla="*/ 17635 h 18040"/>
                              <a:gd name="T14" fmla="*/ 14392 w 18243"/>
                              <a:gd name="T15" fmla="*/ 16216 h 18040"/>
                              <a:gd name="T16" fmla="*/ 16419 w 18243"/>
                              <a:gd name="T17" fmla="*/ 14392 h 18040"/>
                              <a:gd name="T18" fmla="*/ 17837 w 18243"/>
                              <a:gd name="T19" fmla="*/ 11756 h 18040"/>
                              <a:gd name="T20" fmla="*/ 18243 w 18243"/>
                              <a:gd name="T21" fmla="*/ 8919 h 18040"/>
                              <a:gd name="T22" fmla="*/ 17837 w 18243"/>
                              <a:gd name="T23" fmla="*/ 6081 h 18040"/>
                              <a:gd name="T24" fmla="*/ 16419 w 18243"/>
                              <a:gd name="T25" fmla="*/ 3648 h 18040"/>
                              <a:gd name="T26" fmla="*/ 14392 w 18243"/>
                              <a:gd name="T27" fmla="*/ 1824 h 18040"/>
                              <a:gd name="T28" fmla="*/ 11959 w 18243"/>
                              <a:gd name="T29" fmla="*/ 405 h 18040"/>
                              <a:gd name="T30" fmla="*/ 9121 w 18243"/>
                              <a:gd name="T31" fmla="*/ 0 h 18040"/>
                              <a:gd name="T32" fmla="*/ 6284 w 18243"/>
                              <a:gd name="T33" fmla="*/ 405 h 18040"/>
                              <a:gd name="T34" fmla="*/ 3648 w 18243"/>
                              <a:gd name="T35" fmla="*/ 1824 h 18040"/>
                              <a:gd name="T36" fmla="*/ 1824 w 18243"/>
                              <a:gd name="T37" fmla="*/ 3648 h 18040"/>
                              <a:gd name="T38" fmla="*/ 405 w 18243"/>
                              <a:gd name="T39" fmla="*/ 6081 h 18040"/>
                              <a:gd name="T40" fmla="*/ 0 w 18243"/>
                              <a:gd name="T41" fmla="*/ 8919 h 180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8243" h="18040">
                                <a:moveTo>
                                  <a:pt x="0" y="8919"/>
                                </a:moveTo>
                                <a:lnTo>
                                  <a:pt x="405" y="11756"/>
                                </a:lnTo>
                                <a:lnTo>
                                  <a:pt x="1824" y="14392"/>
                                </a:lnTo>
                                <a:lnTo>
                                  <a:pt x="3648" y="16216"/>
                                </a:lnTo>
                                <a:lnTo>
                                  <a:pt x="6284" y="17635"/>
                                </a:lnTo>
                                <a:lnTo>
                                  <a:pt x="9121" y="18040"/>
                                </a:lnTo>
                                <a:lnTo>
                                  <a:pt x="11959" y="17635"/>
                                </a:lnTo>
                                <a:lnTo>
                                  <a:pt x="14392" y="16216"/>
                                </a:lnTo>
                                <a:lnTo>
                                  <a:pt x="16419" y="14392"/>
                                </a:lnTo>
                                <a:lnTo>
                                  <a:pt x="17837" y="11756"/>
                                </a:lnTo>
                                <a:lnTo>
                                  <a:pt x="18243" y="8919"/>
                                </a:lnTo>
                                <a:lnTo>
                                  <a:pt x="17837" y="6081"/>
                                </a:lnTo>
                                <a:lnTo>
                                  <a:pt x="16419" y="3648"/>
                                </a:lnTo>
                                <a:lnTo>
                                  <a:pt x="14392" y="1824"/>
                                </a:lnTo>
                                <a:lnTo>
                                  <a:pt x="11959" y="405"/>
                                </a:lnTo>
                                <a:lnTo>
                                  <a:pt x="9121" y="0"/>
                                </a:lnTo>
                                <a:lnTo>
                                  <a:pt x="6284" y="405"/>
                                </a:lnTo>
                                <a:lnTo>
                                  <a:pt x="3648" y="1824"/>
                                </a:lnTo>
                                <a:lnTo>
                                  <a:pt x="1824" y="3648"/>
                                </a:lnTo>
                                <a:lnTo>
                                  <a:pt x="405" y="6081"/>
                                </a:lnTo>
                                <a:lnTo>
                                  <a:pt x="0" y="89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Figura a mano libera 236"/>
                        <wps:cNvSpPr>
                          <a:spLocks/>
                        </wps:cNvSpPr>
                        <wps:spPr bwMode="auto">
                          <a:xfrm>
                            <a:off x="111577519" y="110079253"/>
                            <a:ext cx="34054" cy="34054"/>
                          </a:xfrm>
                          <a:custGeom>
                            <a:avLst/>
                            <a:gdLst>
                              <a:gd name="T0" fmla="*/ 0 w 34054"/>
                              <a:gd name="T1" fmla="*/ 17027 h 34054"/>
                              <a:gd name="T2" fmla="*/ 608 w 34054"/>
                              <a:gd name="T3" fmla="*/ 21689 h 34054"/>
                              <a:gd name="T4" fmla="*/ 2230 w 34054"/>
                              <a:gd name="T5" fmla="*/ 25743 h 34054"/>
                              <a:gd name="T6" fmla="*/ 4865 w 34054"/>
                              <a:gd name="T7" fmla="*/ 29189 h 34054"/>
                              <a:gd name="T8" fmla="*/ 8311 w 34054"/>
                              <a:gd name="T9" fmla="*/ 31824 h 34054"/>
                              <a:gd name="T10" fmla="*/ 12365 w 34054"/>
                              <a:gd name="T11" fmla="*/ 33446 h 34054"/>
                              <a:gd name="T12" fmla="*/ 17027 w 34054"/>
                              <a:gd name="T13" fmla="*/ 34054 h 34054"/>
                              <a:gd name="T14" fmla="*/ 21689 w 34054"/>
                              <a:gd name="T15" fmla="*/ 33446 h 34054"/>
                              <a:gd name="T16" fmla="*/ 25743 w 34054"/>
                              <a:gd name="T17" fmla="*/ 31824 h 34054"/>
                              <a:gd name="T18" fmla="*/ 29189 w 34054"/>
                              <a:gd name="T19" fmla="*/ 29189 h 34054"/>
                              <a:gd name="T20" fmla="*/ 31824 w 34054"/>
                              <a:gd name="T21" fmla="*/ 25743 h 34054"/>
                              <a:gd name="T22" fmla="*/ 33446 w 34054"/>
                              <a:gd name="T23" fmla="*/ 21689 h 34054"/>
                              <a:gd name="T24" fmla="*/ 34054 w 34054"/>
                              <a:gd name="T25" fmla="*/ 17027 h 34054"/>
                              <a:gd name="T26" fmla="*/ 33446 w 34054"/>
                              <a:gd name="T27" fmla="*/ 12365 h 34054"/>
                              <a:gd name="T28" fmla="*/ 31824 w 34054"/>
                              <a:gd name="T29" fmla="*/ 8310 h 34054"/>
                              <a:gd name="T30" fmla="*/ 29189 w 34054"/>
                              <a:gd name="T31" fmla="*/ 4865 h 34054"/>
                              <a:gd name="T32" fmla="*/ 25743 w 34054"/>
                              <a:gd name="T33" fmla="*/ 2229 h 34054"/>
                              <a:gd name="T34" fmla="*/ 21689 w 34054"/>
                              <a:gd name="T35" fmla="*/ 608 h 34054"/>
                              <a:gd name="T36" fmla="*/ 17027 w 34054"/>
                              <a:gd name="T37" fmla="*/ 0 h 34054"/>
                              <a:gd name="T38" fmla="*/ 12365 w 34054"/>
                              <a:gd name="T39" fmla="*/ 608 h 34054"/>
                              <a:gd name="T40" fmla="*/ 8311 w 34054"/>
                              <a:gd name="T41" fmla="*/ 2229 h 34054"/>
                              <a:gd name="T42" fmla="*/ 4865 w 34054"/>
                              <a:gd name="T43" fmla="*/ 4865 h 34054"/>
                              <a:gd name="T44" fmla="*/ 2230 w 34054"/>
                              <a:gd name="T45" fmla="*/ 8310 h 34054"/>
                              <a:gd name="T46" fmla="*/ 608 w 34054"/>
                              <a:gd name="T47" fmla="*/ 12365 h 34054"/>
                              <a:gd name="T48" fmla="*/ 0 w 34054"/>
                              <a:gd name="T49" fmla="*/ 17027 h 340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4054" h="34054">
                                <a:moveTo>
                                  <a:pt x="0" y="17027"/>
                                </a:moveTo>
                                <a:lnTo>
                                  <a:pt x="608" y="21689"/>
                                </a:lnTo>
                                <a:lnTo>
                                  <a:pt x="2230" y="25743"/>
                                </a:lnTo>
                                <a:lnTo>
                                  <a:pt x="4865" y="29189"/>
                                </a:lnTo>
                                <a:lnTo>
                                  <a:pt x="8311" y="31824"/>
                                </a:lnTo>
                                <a:lnTo>
                                  <a:pt x="12365" y="33446"/>
                                </a:lnTo>
                                <a:lnTo>
                                  <a:pt x="17027" y="34054"/>
                                </a:lnTo>
                                <a:lnTo>
                                  <a:pt x="21689" y="33446"/>
                                </a:lnTo>
                                <a:lnTo>
                                  <a:pt x="25743" y="31824"/>
                                </a:lnTo>
                                <a:lnTo>
                                  <a:pt x="29189" y="29189"/>
                                </a:lnTo>
                                <a:lnTo>
                                  <a:pt x="31824" y="25743"/>
                                </a:lnTo>
                                <a:lnTo>
                                  <a:pt x="33446" y="21689"/>
                                </a:lnTo>
                                <a:lnTo>
                                  <a:pt x="34054" y="17027"/>
                                </a:lnTo>
                                <a:lnTo>
                                  <a:pt x="33446" y="12365"/>
                                </a:lnTo>
                                <a:lnTo>
                                  <a:pt x="31824" y="8310"/>
                                </a:lnTo>
                                <a:lnTo>
                                  <a:pt x="29189" y="4865"/>
                                </a:lnTo>
                                <a:lnTo>
                                  <a:pt x="25743" y="2229"/>
                                </a:lnTo>
                                <a:lnTo>
                                  <a:pt x="21689" y="608"/>
                                </a:lnTo>
                                <a:lnTo>
                                  <a:pt x="17027" y="0"/>
                                </a:lnTo>
                                <a:lnTo>
                                  <a:pt x="12365" y="608"/>
                                </a:lnTo>
                                <a:lnTo>
                                  <a:pt x="8311" y="2229"/>
                                </a:lnTo>
                                <a:lnTo>
                                  <a:pt x="4865" y="4865"/>
                                </a:lnTo>
                                <a:lnTo>
                                  <a:pt x="2230" y="8310"/>
                                </a:lnTo>
                                <a:lnTo>
                                  <a:pt x="608" y="12365"/>
                                </a:lnTo>
                                <a:lnTo>
                                  <a:pt x="0" y="170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Figura a mano libera 237"/>
                        <wps:cNvSpPr>
                          <a:spLocks/>
                        </wps:cNvSpPr>
                        <wps:spPr bwMode="auto">
                          <a:xfrm>
                            <a:off x="111631032" y="110008104"/>
                            <a:ext cx="16622" cy="16622"/>
                          </a:xfrm>
                          <a:custGeom>
                            <a:avLst/>
                            <a:gdLst>
                              <a:gd name="T0" fmla="*/ 0 w 16622"/>
                              <a:gd name="T1" fmla="*/ 8311 h 16622"/>
                              <a:gd name="T2" fmla="*/ 406 w 16622"/>
                              <a:gd name="T3" fmla="*/ 10946 h 16622"/>
                              <a:gd name="T4" fmla="*/ 1622 w 16622"/>
                              <a:gd name="T5" fmla="*/ 13176 h 16622"/>
                              <a:gd name="T6" fmla="*/ 3446 w 16622"/>
                              <a:gd name="T7" fmla="*/ 15000 h 16622"/>
                              <a:gd name="T8" fmla="*/ 5676 w 16622"/>
                              <a:gd name="T9" fmla="*/ 16216 h 16622"/>
                              <a:gd name="T10" fmla="*/ 8311 w 16622"/>
                              <a:gd name="T11" fmla="*/ 16622 h 16622"/>
                              <a:gd name="T12" fmla="*/ 10946 w 16622"/>
                              <a:gd name="T13" fmla="*/ 16216 h 16622"/>
                              <a:gd name="T14" fmla="*/ 13176 w 16622"/>
                              <a:gd name="T15" fmla="*/ 15000 h 16622"/>
                              <a:gd name="T16" fmla="*/ 15000 w 16622"/>
                              <a:gd name="T17" fmla="*/ 13176 h 16622"/>
                              <a:gd name="T18" fmla="*/ 16216 w 16622"/>
                              <a:gd name="T19" fmla="*/ 10946 h 16622"/>
                              <a:gd name="T20" fmla="*/ 16622 w 16622"/>
                              <a:gd name="T21" fmla="*/ 8311 h 16622"/>
                              <a:gd name="T22" fmla="*/ 16216 w 16622"/>
                              <a:gd name="T23" fmla="*/ 5676 h 16622"/>
                              <a:gd name="T24" fmla="*/ 15000 w 16622"/>
                              <a:gd name="T25" fmla="*/ 3446 h 16622"/>
                              <a:gd name="T26" fmla="*/ 13176 w 16622"/>
                              <a:gd name="T27" fmla="*/ 1622 h 16622"/>
                              <a:gd name="T28" fmla="*/ 10946 w 16622"/>
                              <a:gd name="T29" fmla="*/ 406 h 16622"/>
                              <a:gd name="T30" fmla="*/ 8311 w 16622"/>
                              <a:gd name="T31" fmla="*/ 0 h 16622"/>
                              <a:gd name="T32" fmla="*/ 5676 w 16622"/>
                              <a:gd name="T33" fmla="*/ 406 h 16622"/>
                              <a:gd name="T34" fmla="*/ 3446 w 16622"/>
                              <a:gd name="T35" fmla="*/ 1622 h 16622"/>
                              <a:gd name="T36" fmla="*/ 1622 w 16622"/>
                              <a:gd name="T37" fmla="*/ 3446 h 16622"/>
                              <a:gd name="T38" fmla="*/ 406 w 16622"/>
                              <a:gd name="T39" fmla="*/ 5676 h 16622"/>
                              <a:gd name="T40" fmla="*/ 0 w 16622"/>
                              <a:gd name="T41" fmla="*/ 8311 h 166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6622" h="16622">
                                <a:moveTo>
                                  <a:pt x="0" y="8311"/>
                                </a:moveTo>
                                <a:lnTo>
                                  <a:pt x="406" y="10946"/>
                                </a:lnTo>
                                <a:lnTo>
                                  <a:pt x="1622" y="13176"/>
                                </a:lnTo>
                                <a:lnTo>
                                  <a:pt x="3446" y="15000"/>
                                </a:lnTo>
                                <a:lnTo>
                                  <a:pt x="5676" y="16216"/>
                                </a:lnTo>
                                <a:lnTo>
                                  <a:pt x="8311" y="16622"/>
                                </a:lnTo>
                                <a:lnTo>
                                  <a:pt x="10946" y="16216"/>
                                </a:lnTo>
                                <a:lnTo>
                                  <a:pt x="13176" y="15000"/>
                                </a:lnTo>
                                <a:lnTo>
                                  <a:pt x="15000" y="13176"/>
                                </a:lnTo>
                                <a:lnTo>
                                  <a:pt x="16216" y="10946"/>
                                </a:lnTo>
                                <a:lnTo>
                                  <a:pt x="16622" y="8311"/>
                                </a:lnTo>
                                <a:lnTo>
                                  <a:pt x="16216" y="5676"/>
                                </a:lnTo>
                                <a:lnTo>
                                  <a:pt x="15000" y="3446"/>
                                </a:lnTo>
                                <a:lnTo>
                                  <a:pt x="13176" y="1622"/>
                                </a:lnTo>
                                <a:lnTo>
                                  <a:pt x="10946" y="406"/>
                                </a:lnTo>
                                <a:lnTo>
                                  <a:pt x="8311" y="0"/>
                                </a:lnTo>
                                <a:lnTo>
                                  <a:pt x="5676" y="406"/>
                                </a:lnTo>
                                <a:lnTo>
                                  <a:pt x="3446" y="1622"/>
                                </a:lnTo>
                                <a:lnTo>
                                  <a:pt x="1622" y="3446"/>
                                </a:lnTo>
                                <a:lnTo>
                                  <a:pt x="406" y="5676"/>
                                </a:lnTo>
                                <a:lnTo>
                                  <a:pt x="0" y="83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Figura a mano libera 238"/>
                        <wps:cNvSpPr>
                          <a:spLocks/>
                        </wps:cNvSpPr>
                        <wps:spPr bwMode="auto">
                          <a:xfrm>
                            <a:off x="111657383" y="109943645"/>
                            <a:ext cx="16622" cy="16824"/>
                          </a:xfrm>
                          <a:custGeom>
                            <a:avLst/>
                            <a:gdLst>
                              <a:gd name="T0" fmla="*/ 0 w 16622"/>
                              <a:gd name="T1" fmla="*/ 8311 h 16824"/>
                              <a:gd name="T2" fmla="*/ 406 w 16622"/>
                              <a:gd name="T3" fmla="*/ 10946 h 16824"/>
                              <a:gd name="T4" fmla="*/ 1622 w 16622"/>
                              <a:gd name="T5" fmla="*/ 13378 h 16824"/>
                              <a:gd name="T6" fmla="*/ 3446 w 16622"/>
                              <a:gd name="T7" fmla="*/ 15203 h 16824"/>
                              <a:gd name="T8" fmla="*/ 5676 w 16622"/>
                              <a:gd name="T9" fmla="*/ 16419 h 16824"/>
                              <a:gd name="T10" fmla="*/ 8311 w 16622"/>
                              <a:gd name="T11" fmla="*/ 16824 h 16824"/>
                              <a:gd name="T12" fmla="*/ 10946 w 16622"/>
                              <a:gd name="T13" fmla="*/ 16419 h 16824"/>
                              <a:gd name="T14" fmla="*/ 13176 w 16622"/>
                              <a:gd name="T15" fmla="*/ 15203 h 16824"/>
                              <a:gd name="T16" fmla="*/ 15000 w 16622"/>
                              <a:gd name="T17" fmla="*/ 13378 h 16824"/>
                              <a:gd name="T18" fmla="*/ 16216 w 16622"/>
                              <a:gd name="T19" fmla="*/ 10946 h 16824"/>
                              <a:gd name="T20" fmla="*/ 16622 w 16622"/>
                              <a:gd name="T21" fmla="*/ 8311 h 16824"/>
                              <a:gd name="T22" fmla="*/ 16216 w 16622"/>
                              <a:gd name="T23" fmla="*/ 5676 h 16824"/>
                              <a:gd name="T24" fmla="*/ 15000 w 16622"/>
                              <a:gd name="T25" fmla="*/ 3446 h 16824"/>
                              <a:gd name="T26" fmla="*/ 13176 w 16622"/>
                              <a:gd name="T27" fmla="*/ 1622 h 16824"/>
                              <a:gd name="T28" fmla="*/ 10946 w 16622"/>
                              <a:gd name="T29" fmla="*/ 405 h 16824"/>
                              <a:gd name="T30" fmla="*/ 8311 w 16622"/>
                              <a:gd name="T31" fmla="*/ 0 h 16824"/>
                              <a:gd name="T32" fmla="*/ 5676 w 16622"/>
                              <a:gd name="T33" fmla="*/ 405 h 16824"/>
                              <a:gd name="T34" fmla="*/ 3446 w 16622"/>
                              <a:gd name="T35" fmla="*/ 1622 h 16824"/>
                              <a:gd name="T36" fmla="*/ 1622 w 16622"/>
                              <a:gd name="T37" fmla="*/ 3446 h 16824"/>
                              <a:gd name="T38" fmla="*/ 406 w 16622"/>
                              <a:gd name="T39" fmla="*/ 5676 h 16824"/>
                              <a:gd name="T40" fmla="*/ 0 w 16622"/>
                              <a:gd name="T41" fmla="*/ 8311 h 16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6622" h="16824">
                                <a:moveTo>
                                  <a:pt x="0" y="8311"/>
                                </a:moveTo>
                                <a:lnTo>
                                  <a:pt x="406" y="10946"/>
                                </a:lnTo>
                                <a:lnTo>
                                  <a:pt x="1622" y="13378"/>
                                </a:lnTo>
                                <a:lnTo>
                                  <a:pt x="3446" y="15203"/>
                                </a:lnTo>
                                <a:lnTo>
                                  <a:pt x="5676" y="16419"/>
                                </a:lnTo>
                                <a:lnTo>
                                  <a:pt x="8311" y="16824"/>
                                </a:lnTo>
                                <a:lnTo>
                                  <a:pt x="10946" y="16419"/>
                                </a:lnTo>
                                <a:lnTo>
                                  <a:pt x="13176" y="15203"/>
                                </a:lnTo>
                                <a:lnTo>
                                  <a:pt x="15000" y="13378"/>
                                </a:lnTo>
                                <a:lnTo>
                                  <a:pt x="16216" y="10946"/>
                                </a:lnTo>
                                <a:lnTo>
                                  <a:pt x="16622" y="8311"/>
                                </a:lnTo>
                                <a:lnTo>
                                  <a:pt x="16216" y="5676"/>
                                </a:lnTo>
                                <a:lnTo>
                                  <a:pt x="15000" y="3446"/>
                                </a:lnTo>
                                <a:lnTo>
                                  <a:pt x="13176" y="1622"/>
                                </a:lnTo>
                                <a:lnTo>
                                  <a:pt x="10946" y="405"/>
                                </a:lnTo>
                                <a:lnTo>
                                  <a:pt x="8311" y="0"/>
                                </a:lnTo>
                                <a:lnTo>
                                  <a:pt x="5676" y="405"/>
                                </a:lnTo>
                                <a:lnTo>
                                  <a:pt x="3446" y="1622"/>
                                </a:lnTo>
                                <a:lnTo>
                                  <a:pt x="1622" y="3446"/>
                                </a:lnTo>
                                <a:lnTo>
                                  <a:pt x="406" y="5676"/>
                                </a:lnTo>
                                <a:lnTo>
                                  <a:pt x="0" y="83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Figura a mano libera 239"/>
                        <wps:cNvSpPr>
                          <a:spLocks/>
                        </wps:cNvSpPr>
                        <wps:spPr bwMode="auto">
                          <a:xfrm>
                            <a:off x="111585222" y="110014388"/>
                            <a:ext cx="19662" cy="19662"/>
                          </a:xfrm>
                          <a:custGeom>
                            <a:avLst/>
                            <a:gdLst>
                              <a:gd name="T0" fmla="*/ 0 w 19662"/>
                              <a:gd name="T1" fmla="*/ 9730 h 19662"/>
                              <a:gd name="T2" fmla="*/ 405 w 19662"/>
                              <a:gd name="T3" fmla="*/ 12770 h 19662"/>
                              <a:gd name="T4" fmla="*/ 1824 w 19662"/>
                              <a:gd name="T5" fmla="*/ 15608 h 19662"/>
                              <a:gd name="T6" fmla="*/ 4054 w 19662"/>
                              <a:gd name="T7" fmla="*/ 17838 h 19662"/>
                              <a:gd name="T8" fmla="*/ 6689 w 19662"/>
                              <a:gd name="T9" fmla="*/ 19054 h 19662"/>
                              <a:gd name="T10" fmla="*/ 9729 w 19662"/>
                              <a:gd name="T11" fmla="*/ 19662 h 19662"/>
                              <a:gd name="T12" fmla="*/ 12770 w 19662"/>
                              <a:gd name="T13" fmla="*/ 19054 h 19662"/>
                              <a:gd name="T14" fmla="*/ 15608 w 19662"/>
                              <a:gd name="T15" fmla="*/ 17838 h 19662"/>
                              <a:gd name="T16" fmla="*/ 17837 w 19662"/>
                              <a:gd name="T17" fmla="*/ 15608 h 19662"/>
                              <a:gd name="T18" fmla="*/ 19054 w 19662"/>
                              <a:gd name="T19" fmla="*/ 12770 h 19662"/>
                              <a:gd name="T20" fmla="*/ 19662 w 19662"/>
                              <a:gd name="T21" fmla="*/ 9730 h 19662"/>
                              <a:gd name="T22" fmla="*/ 19054 w 19662"/>
                              <a:gd name="T23" fmla="*/ 6689 h 19662"/>
                              <a:gd name="T24" fmla="*/ 17837 w 19662"/>
                              <a:gd name="T25" fmla="*/ 4054 h 19662"/>
                              <a:gd name="T26" fmla="*/ 15608 w 19662"/>
                              <a:gd name="T27" fmla="*/ 1824 h 19662"/>
                              <a:gd name="T28" fmla="*/ 12770 w 19662"/>
                              <a:gd name="T29" fmla="*/ 405 h 19662"/>
                              <a:gd name="T30" fmla="*/ 9729 w 19662"/>
                              <a:gd name="T31" fmla="*/ 0 h 19662"/>
                              <a:gd name="T32" fmla="*/ 6689 w 19662"/>
                              <a:gd name="T33" fmla="*/ 405 h 19662"/>
                              <a:gd name="T34" fmla="*/ 4054 w 19662"/>
                              <a:gd name="T35" fmla="*/ 1824 h 19662"/>
                              <a:gd name="T36" fmla="*/ 1824 w 19662"/>
                              <a:gd name="T37" fmla="*/ 4054 h 19662"/>
                              <a:gd name="T38" fmla="*/ 405 w 19662"/>
                              <a:gd name="T39" fmla="*/ 6689 h 19662"/>
                              <a:gd name="T40" fmla="*/ 0 w 19662"/>
                              <a:gd name="T41" fmla="*/ 9730 h 196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9662" h="19662">
                                <a:moveTo>
                                  <a:pt x="0" y="9730"/>
                                </a:moveTo>
                                <a:lnTo>
                                  <a:pt x="405" y="12770"/>
                                </a:lnTo>
                                <a:lnTo>
                                  <a:pt x="1824" y="15608"/>
                                </a:lnTo>
                                <a:lnTo>
                                  <a:pt x="4054" y="17838"/>
                                </a:lnTo>
                                <a:lnTo>
                                  <a:pt x="6689" y="19054"/>
                                </a:lnTo>
                                <a:lnTo>
                                  <a:pt x="9729" y="19662"/>
                                </a:lnTo>
                                <a:lnTo>
                                  <a:pt x="12770" y="19054"/>
                                </a:lnTo>
                                <a:lnTo>
                                  <a:pt x="15608" y="17838"/>
                                </a:lnTo>
                                <a:lnTo>
                                  <a:pt x="17837" y="15608"/>
                                </a:lnTo>
                                <a:lnTo>
                                  <a:pt x="19054" y="12770"/>
                                </a:lnTo>
                                <a:lnTo>
                                  <a:pt x="19662" y="9730"/>
                                </a:lnTo>
                                <a:lnTo>
                                  <a:pt x="19054" y="6689"/>
                                </a:lnTo>
                                <a:lnTo>
                                  <a:pt x="17837" y="4054"/>
                                </a:lnTo>
                                <a:lnTo>
                                  <a:pt x="15608" y="1824"/>
                                </a:lnTo>
                                <a:lnTo>
                                  <a:pt x="12770" y="405"/>
                                </a:lnTo>
                                <a:lnTo>
                                  <a:pt x="9729" y="0"/>
                                </a:lnTo>
                                <a:lnTo>
                                  <a:pt x="6689" y="405"/>
                                </a:lnTo>
                                <a:lnTo>
                                  <a:pt x="4054" y="1824"/>
                                </a:lnTo>
                                <a:lnTo>
                                  <a:pt x="1824" y="4054"/>
                                </a:lnTo>
                                <a:lnTo>
                                  <a:pt x="405" y="6689"/>
                                </a:lnTo>
                                <a:lnTo>
                                  <a:pt x="0" y="97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Figura a mano libera 240"/>
                        <wps:cNvSpPr>
                          <a:spLocks/>
                        </wps:cNvSpPr>
                        <wps:spPr bwMode="auto">
                          <a:xfrm>
                            <a:off x="111639343" y="109924794"/>
                            <a:ext cx="19662" cy="19459"/>
                          </a:xfrm>
                          <a:custGeom>
                            <a:avLst/>
                            <a:gdLst>
                              <a:gd name="T0" fmla="*/ 0 w 19662"/>
                              <a:gd name="T1" fmla="*/ 9729 h 19459"/>
                              <a:gd name="T2" fmla="*/ 405 w 19662"/>
                              <a:gd name="T3" fmla="*/ 12770 h 19459"/>
                              <a:gd name="T4" fmla="*/ 1824 w 19662"/>
                              <a:gd name="T5" fmla="*/ 15608 h 19459"/>
                              <a:gd name="T6" fmla="*/ 4054 w 19662"/>
                              <a:gd name="T7" fmla="*/ 17635 h 19459"/>
                              <a:gd name="T8" fmla="*/ 6689 w 19662"/>
                              <a:gd name="T9" fmla="*/ 19054 h 19459"/>
                              <a:gd name="T10" fmla="*/ 9730 w 19662"/>
                              <a:gd name="T11" fmla="*/ 19459 h 19459"/>
                              <a:gd name="T12" fmla="*/ 12770 w 19662"/>
                              <a:gd name="T13" fmla="*/ 19054 h 19459"/>
                              <a:gd name="T14" fmla="*/ 15608 w 19662"/>
                              <a:gd name="T15" fmla="*/ 17635 h 19459"/>
                              <a:gd name="T16" fmla="*/ 17838 w 19662"/>
                              <a:gd name="T17" fmla="*/ 15608 h 19459"/>
                              <a:gd name="T18" fmla="*/ 19054 w 19662"/>
                              <a:gd name="T19" fmla="*/ 12770 h 19459"/>
                              <a:gd name="T20" fmla="*/ 19662 w 19662"/>
                              <a:gd name="T21" fmla="*/ 9729 h 19459"/>
                              <a:gd name="T22" fmla="*/ 19054 w 19662"/>
                              <a:gd name="T23" fmla="*/ 6689 h 19459"/>
                              <a:gd name="T24" fmla="*/ 17838 w 19662"/>
                              <a:gd name="T25" fmla="*/ 3851 h 19459"/>
                              <a:gd name="T26" fmla="*/ 15608 w 19662"/>
                              <a:gd name="T27" fmla="*/ 1824 h 19459"/>
                              <a:gd name="T28" fmla="*/ 12770 w 19662"/>
                              <a:gd name="T29" fmla="*/ 405 h 19459"/>
                              <a:gd name="T30" fmla="*/ 9730 w 19662"/>
                              <a:gd name="T31" fmla="*/ 0 h 19459"/>
                              <a:gd name="T32" fmla="*/ 6689 w 19662"/>
                              <a:gd name="T33" fmla="*/ 405 h 19459"/>
                              <a:gd name="T34" fmla="*/ 4054 w 19662"/>
                              <a:gd name="T35" fmla="*/ 1824 h 19459"/>
                              <a:gd name="T36" fmla="*/ 1824 w 19662"/>
                              <a:gd name="T37" fmla="*/ 3851 h 19459"/>
                              <a:gd name="T38" fmla="*/ 405 w 19662"/>
                              <a:gd name="T39" fmla="*/ 6689 h 19459"/>
                              <a:gd name="T40" fmla="*/ 0 w 19662"/>
                              <a:gd name="T41" fmla="*/ 9729 h 194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9662" h="19459">
                                <a:moveTo>
                                  <a:pt x="0" y="9729"/>
                                </a:moveTo>
                                <a:lnTo>
                                  <a:pt x="405" y="12770"/>
                                </a:lnTo>
                                <a:lnTo>
                                  <a:pt x="1824" y="15608"/>
                                </a:lnTo>
                                <a:lnTo>
                                  <a:pt x="4054" y="17635"/>
                                </a:lnTo>
                                <a:lnTo>
                                  <a:pt x="6689" y="19054"/>
                                </a:lnTo>
                                <a:lnTo>
                                  <a:pt x="9730" y="19459"/>
                                </a:lnTo>
                                <a:lnTo>
                                  <a:pt x="12770" y="19054"/>
                                </a:lnTo>
                                <a:lnTo>
                                  <a:pt x="15608" y="17635"/>
                                </a:lnTo>
                                <a:lnTo>
                                  <a:pt x="17838" y="15608"/>
                                </a:lnTo>
                                <a:lnTo>
                                  <a:pt x="19054" y="12770"/>
                                </a:lnTo>
                                <a:lnTo>
                                  <a:pt x="19662" y="9729"/>
                                </a:lnTo>
                                <a:lnTo>
                                  <a:pt x="19054" y="6689"/>
                                </a:lnTo>
                                <a:lnTo>
                                  <a:pt x="17838" y="3851"/>
                                </a:lnTo>
                                <a:lnTo>
                                  <a:pt x="15608" y="1824"/>
                                </a:lnTo>
                                <a:lnTo>
                                  <a:pt x="12770" y="405"/>
                                </a:lnTo>
                                <a:lnTo>
                                  <a:pt x="9730" y="0"/>
                                </a:lnTo>
                                <a:lnTo>
                                  <a:pt x="6689" y="405"/>
                                </a:lnTo>
                                <a:lnTo>
                                  <a:pt x="4054" y="1824"/>
                                </a:lnTo>
                                <a:lnTo>
                                  <a:pt x="1824" y="3851"/>
                                </a:lnTo>
                                <a:lnTo>
                                  <a:pt x="405" y="6689"/>
                                </a:lnTo>
                                <a:lnTo>
                                  <a:pt x="0" y="97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Figura a mano libera 241"/>
                        <wps:cNvSpPr>
                          <a:spLocks/>
                        </wps:cNvSpPr>
                        <wps:spPr bwMode="auto">
                          <a:xfrm>
                            <a:off x="111573060" y="110059185"/>
                            <a:ext cx="19662" cy="19662"/>
                          </a:xfrm>
                          <a:custGeom>
                            <a:avLst/>
                            <a:gdLst>
                              <a:gd name="T0" fmla="*/ 0 w 19662"/>
                              <a:gd name="T1" fmla="*/ 9730 h 19662"/>
                              <a:gd name="T2" fmla="*/ 405 w 19662"/>
                              <a:gd name="T3" fmla="*/ 12770 h 19662"/>
                              <a:gd name="T4" fmla="*/ 1824 w 19662"/>
                              <a:gd name="T5" fmla="*/ 15608 h 19662"/>
                              <a:gd name="T6" fmla="*/ 4054 w 19662"/>
                              <a:gd name="T7" fmla="*/ 17838 h 19662"/>
                              <a:gd name="T8" fmla="*/ 6689 w 19662"/>
                              <a:gd name="T9" fmla="*/ 19054 h 19662"/>
                              <a:gd name="T10" fmla="*/ 9729 w 19662"/>
                              <a:gd name="T11" fmla="*/ 19662 h 19662"/>
                              <a:gd name="T12" fmla="*/ 12770 w 19662"/>
                              <a:gd name="T13" fmla="*/ 19054 h 19662"/>
                              <a:gd name="T14" fmla="*/ 15608 w 19662"/>
                              <a:gd name="T15" fmla="*/ 17838 h 19662"/>
                              <a:gd name="T16" fmla="*/ 17837 w 19662"/>
                              <a:gd name="T17" fmla="*/ 15608 h 19662"/>
                              <a:gd name="T18" fmla="*/ 19054 w 19662"/>
                              <a:gd name="T19" fmla="*/ 12770 h 19662"/>
                              <a:gd name="T20" fmla="*/ 19662 w 19662"/>
                              <a:gd name="T21" fmla="*/ 9730 h 19662"/>
                              <a:gd name="T22" fmla="*/ 19054 w 19662"/>
                              <a:gd name="T23" fmla="*/ 6689 h 19662"/>
                              <a:gd name="T24" fmla="*/ 17837 w 19662"/>
                              <a:gd name="T25" fmla="*/ 4054 h 19662"/>
                              <a:gd name="T26" fmla="*/ 15608 w 19662"/>
                              <a:gd name="T27" fmla="*/ 1825 h 19662"/>
                              <a:gd name="T28" fmla="*/ 12770 w 19662"/>
                              <a:gd name="T29" fmla="*/ 406 h 19662"/>
                              <a:gd name="T30" fmla="*/ 9729 w 19662"/>
                              <a:gd name="T31" fmla="*/ 0 h 19662"/>
                              <a:gd name="T32" fmla="*/ 6689 w 19662"/>
                              <a:gd name="T33" fmla="*/ 406 h 19662"/>
                              <a:gd name="T34" fmla="*/ 4054 w 19662"/>
                              <a:gd name="T35" fmla="*/ 1825 h 19662"/>
                              <a:gd name="T36" fmla="*/ 1824 w 19662"/>
                              <a:gd name="T37" fmla="*/ 4054 h 19662"/>
                              <a:gd name="T38" fmla="*/ 405 w 19662"/>
                              <a:gd name="T39" fmla="*/ 6689 h 19662"/>
                              <a:gd name="T40" fmla="*/ 0 w 19662"/>
                              <a:gd name="T41" fmla="*/ 9730 h 196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9662" h="19662">
                                <a:moveTo>
                                  <a:pt x="0" y="9730"/>
                                </a:moveTo>
                                <a:lnTo>
                                  <a:pt x="405" y="12770"/>
                                </a:lnTo>
                                <a:lnTo>
                                  <a:pt x="1824" y="15608"/>
                                </a:lnTo>
                                <a:lnTo>
                                  <a:pt x="4054" y="17838"/>
                                </a:lnTo>
                                <a:lnTo>
                                  <a:pt x="6689" y="19054"/>
                                </a:lnTo>
                                <a:lnTo>
                                  <a:pt x="9729" y="19662"/>
                                </a:lnTo>
                                <a:lnTo>
                                  <a:pt x="12770" y="19054"/>
                                </a:lnTo>
                                <a:lnTo>
                                  <a:pt x="15608" y="17838"/>
                                </a:lnTo>
                                <a:lnTo>
                                  <a:pt x="17837" y="15608"/>
                                </a:lnTo>
                                <a:lnTo>
                                  <a:pt x="19054" y="12770"/>
                                </a:lnTo>
                                <a:lnTo>
                                  <a:pt x="19662" y="9730"/>
                                </a:lnTo>
                                <a:lnTo>
                                  <a:pt x="19054" y="6689"/>
                                </a:lnTo>
                                <a:lnTo>
                                  <a:pt x="17837" y="4054"/>
                                </a:lnTo>
                                <a:lnTo>
                                  <a:pt x="15608" y="1825"/>
                                </a:lnTo>
                                <a:lnTo>
                                  <a:pt x="12770" y="406"/>
                                </a:lnTo>
                                <a:lnTo>
                                  <a:pt x="9729" y="0"/>
                                </a:lnTo>
                                <a:lnTo>
                                  <a:pt x="6689" y="406"/>
                                </a:lnTo>
                                <a:lnTo>
                                  <a:pt x="4054" y="1825"/>
                                </a:lnTo>
                                <a:lnTo>
                                  <a:pt x="1824" y="4054"/>
                                </a:lnTo>
                                <a:lnTo>
                                  <a:pt x="405" y="6689"/>
                                </a:lnTo>
                                <a:lnTo>
                                  <a:pt x="0" y="97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Figura a mano libera 242"/>
                        <wps:cNvSpPr>
                          <a:spLocks/>
                        </wps:cNvSpPr>
                        <wps:spPr bwMode="auto">
                          <a:xfrm>
                            <a:off x="111639343" y="109982564"/>
                            <a:ext cx="25540" cy="25540"/>
                          </a:xfrm>
                          <a:custGeom>
                            <a:avLst/>
                            <a:gdLst>
                              <a:gd name="T0" fmla="*/ 0 w 25540"/>
                              <a:gd name="T1" fmla="*/ 12770 h 25540"/>
                              <a:gd name="T2" fmla="*/ 405 w 25540"/>
                              <a:gd name="T3" fmla="*/ 16216 h 25540"/>
                              <a:gd name="T4" fmla="*/ 1824 w 25540"/>
                              <a:gd name="T5" fmla="*/ 19257 h 25540"/>
                              <a:gd name="T6" fmla="*/ 3649 w 25540"/>
                              <a:gd name="T7" fmla="*/ 21892 h 25540"/>
                              <a:gd name="T8" fmla="*/ 6284 w 25540"/>
                              <a:gd name="T9" fmla="*/ 23716 h 25540"/>
                              <a:gd name="T10" fmla="*/ 9324 w 25540"/>
                              <a:gd name="T11" fmla="*/ 25135 h 25540"/>
                              <a:gd name="T12" fmla="*/ 12770 w 25540"/>
                              <a:gd name="T13" fmla="*/ 25540 h 25540"/>
                              <a:gd name="T14" fmla="*/ 16013 w 25540"/>
                              <a:gd name="T15" fmla="*/ 25135 h 25540"/>
                              <a:gd name="T16" fmla="*/ 19054 w 25540"/>
                              <a:gd name="T17" fmla="*/ 23716 h 25540"/>
                              <a:gd name="T18" fmla="*/ 21689 w 25540"/>
                              <a:gd name="T19" fmla="*/ 21892 h 25540"/>
                              <a:gd name="T20" fmla="*/ 23716 w 25540"/>
                              <a:gd name="T21" fmla="*/ 19257 h 25540"/>
                              <a:gd name="T22" fmla="*/ 25135 w 25540"/>
                              <a:gd name="T23" fmla="*/ 16216 h 25540"/>
                              <a:gd name="T24" fmla="*/ 25540 w 25540"/>
                              <a:gd name="T25" fmla="*/ 12770 h 25540"/>
                              <a:gd name="T26" fmla="*/ 25135 w 25540"/>
                              <a:gd name="T27" fmla="*/ 9527 h 25540"/>
                              <a:gd name="T28" fmla="*/ 23716 w 25540"/>
                              <a:gd name="T29" fmla="*/ 6486 h 25540"/>
                              <a:gd name="T30" fmla="*/ 21689 w 25540"/>
                              <a:gd name="T31" fmla="*/ 3851 h 25540"/>
                              <a:gd name="T32" fmla="*/ 19054 w 25540"/>
                              <a:gd name="T33" fmla="*/ 1824 h 25540"/>
                              <a:gd name="T34" fmla="*/ 16013 w 25540"/>
                              <a:gd name="T35" fmla="*/ 405 h 25540"/>
                              <a:gd name="T36" fmla="*/ 12770 w 25540"/>
                              <a:gd name="T37" fmla="*/ 0 h 25540"/>
                              <a:gd name="T38" fmla="*/ 9324 w 25540"/>
                              <a:gd name="T39" fmla="*/ 405 h 25540"/>
                              <a:gd name="T40" fmla="*/ 6284 w 25540"/>
                              <a:gd name="T41" fmla="*/ 1824 h 25540"/>
                              <a:gd name="T42" fmla="*/ 3649 w 25540"/>
                              <a:gd name="T43" fmla="*/ 3851 h 25540"/>
                              <a:gd name="T44" fmla="*/ 1824 w 25540"/>
                              <a:gd name="T45" fmla="*/ 6486 h 25540"/>
                              <a:gd name="T46" fmla="*/ 405 w 25540"/>
                              <a:gd name="T47" fmla="*/ 9527 h 25540"/>
                              <a:gd name="T48" fmla="*/ 0 w 25540"/>
                              <a:gd name="T49" fmla="*/ 12770 h 255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5540" h="25540">
                                <a:moveTo>
                                  <a:pt x="0" y="12770"/>
                                </a:moveTo>
                                <a:lnTo>
                                  <a:pt x="405" y="16216"/>
                                </a:lnTo>
                                <a:lnTo>
                                  <a:pt x="1824" y="19257"/>
                                </a:lnTo>
                                <a:lnTo>
                                  <a:pt x="3649" y="21892"/>
                                </a:lnTo>
                                <a:lnTo>
                                  <a:pt x="6284" y="23716"/>
                                </a:lnTo>
                                <a:lnTo>
                                  <a:pt x="9324" y="25135"/>
                                </a:lnTo>
                                <a:lnTo>
                                  <a:pt x="12770" y="25540"/>
                                </a:lnTo>
                                <a:lnTo>
                                  <a:pt x="16013" y="25135"/>
                                </a:lnTo>
                                <a:lnTo>
                                  <a:pt x="19054" y="23716"/>
                                </a:lnTo>
                                <a:lnTo>
                                  <a:pt x="21689" y="21892"/>
                                </a:lnTo>
                                <a:lnTo>
                                  <a:pt x="23716" y="19257"/>
                                </a:lnTo>
                                <a:lnTo>
                                  <a:pt x="25135" y="16216"/>
                                </a:lnTo>
                                <a:lnTo>
                                  <a:pt x="25540" y="12770"/>
                                </a:lnTo>
                                <a:lnTo>
                                  <a:pt x="25135" y="9527"/>
                                </a:lnTo>
                                <a:lnTo>
                                  <a:pt x="23716" y="6486"/>
                                </a:lnTo>
                                <a:lnTo>
                                  <a:pt x="21689" y="3851"/>
                                </a:lnTo>
                                <a:lnTo>
                                  <a:pt x="19054" y="1824"/>
                                </a:lnTo>
                                <a:lnTo>
                                  <a:pt x="16013" y="405"/>
                                </a:lnTo>
                                <a:lnTo>
                                  <a:pt x="12770" y="0"/>
                                </a:lnTo>
                                <a:lnTo>
                                  <a:pt x="9324" y="405"/>
                                </a:lnTo>
                                <a:lnTo>
                                  <a:pt x="6284" y="1824"/>
                                </a:lnTo>
                                <a:lnTo>
                                  <a:pt x="3649" y="3851"/>
                                </a:lnTo>
                                <a:lnTo>
                                  <a:pt x="1824" y="6486"/>
                                </a:lnTo>
                                <a:lnTo>
                                  <a:pt x="405" y="9527"/>
                                </a:lnTo>
                                <a:lnTo>
                                  <a:pt x="0" y="127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Figura a mano libera 243"/>
                        <wps:cNvSpPr>
                          <a:spLocks/>
                        </wps:cNvSpPr>
                        <wps:spPr bwMode="auto">
                          <a:xfrm>
                            <a:off x="111622721" y="109946686"/>
                            <a:ext cx="35270" cy="35067"/>
                          </a:xfrm>
                          <a:custGeom>
                            <a:avLst/>
                            <a:gdLst>
                              <a:gd name="T0" fmla="*/ 0 w 35270"/>
                              <a:gd name="T1" fmla="*/ 17432 h 35067"/>
                              <a:gd name="T2" fmla="*/ 406 w 35270"/>
                              <a:gd name="T3" fmla="*/ 21486 h 35067"/>
                              <a:gd name="T4" fmla="*/ 1825 w 35270"/>
                              <a:gd name="T5" fmla="*/ 25135 h 35067"/>
                              <a:gd name="T6" fmla="*/ 3852 w 35270"/>
                              <a:gd name="T7" fmla="*/ 28378 h 35067"/>
                              <a:gd name="T8" fmla="*/ 6690 w 35270"/>
                              <a:gd name="T9" fmla="*/ 31216 h 35067"/>
                              <a:gd name="T10" fmla="*/ 9933 w 35270"/>
                              <a:gd name="T11" fmla="*/ 33243 h 35067"/>
                              <a:gd name="T12" fmla="*/ 13581 w 35270"/>
                              <a:gd name="T13" fmla="*/ 34662 h 35067"/>
                              <a:gd name="T14" fmla="*/ 17635 w 35270"/>
                              <a:gd name="T15" fmla="*/ 35067 h 35067"/>
                              <a:gd name="T16" fmla="*/ 21689 w 35270"/>
                              <a:gd name="T17" fmla="*/ 34662 h 35067"/>
                              <a:gd name="T18" fmla="*/ 25338 w 35270"/>
                              <a:gd name="T19" fmla="*/ 33243 h 35067"/>
                              <a:gd name="T20" fmla="*/ 28581 w 35270"/>
                              <a:gd name="T21" fmla="*/ 31216 h 35067"/>
                              <a:gd name="T22" fmla="*/ 31419 w 35270"/>
                              <a:gd name="T23" fmla="*/ 28378 h 35067"/>
                              <a:gd name="T24" fmla="*/ 33446 w 35270"/>
                              <a:gd name="T25" fmla="*/ 25135 h 35067"/>
                              <a:gd name="T26" fmla="*/ 34865 w 35270"/>
                              <a:gd name="T27" fmla="*/ 21486 h 35067"/>
                              <a:gd name="T28" fmla="*/ 35270 w 35270"/>
                              <a:gd name="T29" fmla="*/ 17432 h 35067"/>
                              <a:gd name="T30" fmla="*/ 34865 w 35270"/>
                              <a:gd name="T31" fmla="*/ 13378 h 35067"/>
                              <a:gd name="T32" fmla="*/ 33446 w 35270"/>
                              <a:gd name="T33" fmla="*/ 9729 h 35067"/>
                              <a:gd name="T34" fmla="*/ 31419 w 35270"/>
                              <a:gd name="T35" fmla="*/ 6486 h 35067"/>
                              <a:gd name="T36" fmla="*/ 28581 w 35270"/>
                              <a:gd name="T37" fmla="*/ 3851 h 35067"/>
                              <a:gd name="T38" fmla="*/ 25338 w 35270"/>
                              <a:gd name="T39" fmla="*/ 1824 h 35067"/>
                              <a:gd name="T40" fmla="*/ 21689 w 35270"/>
                              <a:gd name="T41" fmla="*/ 405 h 35067"/>
                              <a:gd name="T42" fmla="*/ 17635 w 35270"/>
                              <a:gd name="T43" fmla="*/ 0 h 35067"/>
                              <a:gd name="T44" fmla="*/ 13581 w 35270"/>
                              <a:gd name="T45" fmla="*/ 405 h 35067"/>
                              <a:gd name="T46" fmla="*/ 9933 w 35270"/>
                              <a:gd name="T47" fmla="*/ 1824 h 35067"/>
                              <a:gd name="T48" fmla="*/ 6690 w 35270"/>
                              <a:gd name="T49" fmla="*/ 3851 h 35067"/>
                              <a:gd name="T50" fmla="*/ 3852 w 35270"/>
                              <a:gd name="T51" fmla="*/ 6486 h 35067"/>
                              <a:gd name="T52" fmla="*/ 1825 w 35270"/>
                              <a:gd name="T53" fmla="*/ 9729 h 35067"/>
                              <a:gd name="T54" fmla="*/ 406 w 35270"/>
                              <a:gd name="T55" fmla="*/ 13378 h 35067"/>
                              <a:gd name="T56" fmla="*/ 0 w 35270"/>
                              <a:gd name="T57" fmla="*/ 17432 h 350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5270" h="35067">
                                <a:moveTo>
                                  <a:pt x="0" y="17432"/>
                                </a:moveTo>
                                <a:lnTo>
                                  <a:pt x="406" y="21486"/>
                                </a:lnTo>
                                <a:lnTo>
                                  <a:pt x="1825" y="25135"/>
                                </a:lnTo>
                                <a:lnTo>
                                  <a:pt x="3852" y="28378"/>
                                </a:lnTo>
                                <a:lnTo>
                                  <a:pt x="6690" y="31216"/>
                                </a:lnTo>
                                <a:lnTo>
                                  <a:pt x="9933" y="33243"/>
                                </a:lnTo>
                                <a:lnTo>
                                  <a:pt x="13581" y="34662"/>
                                </a:lnTo>
                                <a:lnTo>
                                  <a:pt x="17635" y="35067"/>
                                </a:lnTo>
                                <a:lnTo>
                                  <a:pt x="21689" y="34662"/>
                                </a:lnTo>
                                <a:lnTo>
                                  <a:pt x="25338" y="33243"/>
                                </a:lnTo>
                                <a:lnTo>
                                  <a:pt x="28581" y="31216"/>
                                </a:lnTo>
                                <a:lnTo>
                                  <a:pt x="31419" y="28378"/>
                                </a:lnTo>
                                <a:lnTo>
                                  <a:pt x="33446" y="25135"/>
                                </a:lnTo>
                                <a:lnTo>
                                  <a:pt x="34865" y="21486"/>
                                </a:lnTo>
                                <a:lnTo>
                                  <a:pt x="35270" y="17432"/>
                                </a:lnTo>
                                <a:lnTo>
                                  <a:pt x="34865" y="13378"/>
                                </a:lnTo>
                                <a:lnTo>
                                  <a:pt x="33446" y="9729"/>
                                </a:lnTo>
                                <a:lnTo>
                                  <a:pt x="31419" y="6486"/>
                                </a:lnTo>
                                <a:lnTo>
                                  <a:pt x="28581" y="3851"/>
                                </a:lnTo>
                                <a:lnTo>
                                  <a:pt x="25338" y="1824"/>
                                </a:lnTo>
                                <a:lnTo>
                                  <a:pt x="21689" y="405"/>
                                </a:lnTo>
                                <a:lnTo>
                                  <a:pt x="17635" y="0"/>
                                </a:lnTo>
                                <a:lnTo>
                                  <a:pt x="13581" y="405"/>
                                </a:lnTo>
                                <a:lnTo>
                                  <a:pt x="9933" y="1824"/>
                                </a:lnTo>
                                <a:lnTo>
                                  <a:pt x="6690" y="3851"/>
                                </a:lnTo>
                                <a:lnTo>
                                  <a:pt x="3852" y="6486"/>
                                </a:lnTo>
                                <a:lnTo>
                                  <a:pt x="1825" y="9729"/>
                                </a:lnTo>
                                <a:lnTo>
                                  <a:pt x="406" y="13378"/>
                                </a:lnTo>
                                <a:lnTo>
                                  <a:pt x="0" y="17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Figura a mano libera 244"/>
                        <wps:cNvSpPr>
                          <a:spLocks/>
                        </wps:cNvSpPr>
                        <wps:spPr bwMode="auto">
                          <a:xfrm>
                            <a:off x="111705626" y="110006483"/>
                            <a:ext cx="20473" cy="20675"/>
                          </a:xfrm>
                          <a:custGeom>
                            <a:avLst/>
                            <a:gdLst>
                              <a:gd name="T0" fmla="*/ 0 w 20473"/>
                              <a:gd name="T1" fmla="*/ 10337 h 20675"/>
                              <a:gd name="T2" fmla="*/ 608 w 20473"/>
                              <a:gd name="T3" fmla="*/ 13581 h 20675"/>
                              <a:gd name="T4" fmla="*/ 2027 w 20473"/>
                              <a:gd name="T5" fmla="*/ 16419 h 20675"/>
                              <a:gd name="T6" fmla="*/ 4257 w 20473"/>
                              <a:gd name="T7" fmla="*/ 18648 h 20675"/>
                              <a:gd name="T8" fmla="*/ 7095 w 20473"/>
                              <a:gd name="T9" fmla="*/ 20067 h 20675"/>
                              <a:gd name="T10" fmla="*/ 10338 w 20473"/>
                              <a:gd name="T11" fmla="*/ 20675 h 20675"/>
                              <a:gd name="T12" fmla="*/ 13581 w 20473"/>
                              <a:gd name="T13" fmla="*/ 20067 h 20675"/>
                              <a:gd name="T14" fmla="*/ 16419 w 20473"/>
                              <a:gd name="T15" fmla="*/ 18648 h 20675"/>
                              <a:gd name="T16" fmla="*/ 18446 w 20473"/>
                              <a:gd name="T17" fmla="*/ 16419 h 20675"/>
                              <a:gd name="T18" fmla="*/ 19865 w 20473"/>
                              <a:gd name="T19" fmla="*/ 13581 h 20675"/>
                              <a:gd name="T20" fmla="*/ 20473 w 20473"/>
                              <a:gd name="T21" fmla="*/ 10337 h 20675"/>
                              <a:gd name="T22" fmla="*/ 19865 w 20473"/>
                              <a:gd name="T23" fmla="*/ 7094 h 20675"/>
                              <a:gd name="T24" fmla="*/ 18446 w 20473"/>
                              <a:gd name="T25" fmla="*/ 4256 h 20675"/>
                              <a:gd name="T26" fmla="*/ 16419 w 20473"/>
                              <a:gd name="T27" fmla="*/ 2027 h 20675"/>
                              <a:gd name="T28" fmla="*/ 13581 w 20473"/>
                              <a:gd name="T29" fmla="*/ 608 h 20675"/>
                              <a:gd name="T30" fmla="*/ 10338 w 20473"/>
                              <a:gd name="T31" fmla="*/ 0 h 20675"/>
                              <a:gd name="T32" fmla="*/ 7095 w 20473"/>
                              <a:gd name="T33" fmla="*/ 608 h 20675"/>
                              <a:gd name="T34" fmla="*/ 4257 w 20473"/>
                              <a:gd name="T35" fmla="*/ 2027 h 20675"/>
                              <a:gd name="T36" fmla="*/ 2027 w 20473"/>
                              <a:gd name="T37" fmla="*/ 4256 h 20675"/>
                              <a:gd name="T38" fmla="*/ 608 w 20473"/>
                              <a:gd name="T39" fmla="*/ 7094 h 20675"/>
                              <a:gd name="T40" fmla="*/ 0 w 20473"/>
                              <a:gd name="T41" fmla="*/ 10337 h 20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473" h="20675">
                                <a:moveTo>
                                  <a:pt x="0" y="10337"/>
                                </a:moveTo>
                                <a:lnTo>
                                  <a:pt x="608" y="13581"/>
                                </a:lnTo>
                                <a:lnTo>
                                  <a:pt x="2027" y="16419"/>
                                </a:lnTo>
                                <a:lnTo>
                                  <a:pt x="4257" y="18648"/>
                                </a:lnTo>
                                <a:lnTo>
                                  <a:pt x="7095" y="20067"/>
                                </a:lnTo>
                                <a:lnTo>
                                  <a:pt x="10338" y="20675"/>
                                </a:lnTo>
                                <a:lnTo>
                                  <a:pt x="13581" y="20067"/>
                                </a:lnTo>
                                <a:lnTo>
                                  <a:pt x="16419" y="18648"/>
                                </a:lnTo>
                                <a:lnTo>
                                  <a:pt x="18446" y="16419"/>
                                </a:lnTo>
                                <a:lnTo>
                                  <a:pt x="19865" y="13581"/>
                                </a:lnTo>
                                <a:lnTo>
                                  <a:pt x="20473" y="10337"/>
                                </a:lnTo>
                                <a:lnTo>
                                  <a:pt x="19865" y="7094"/>
                                </a:lnTo>
                                <a:lnTo>
                                  <a:pt x="18446" y="4256"/>
                                </a:lnTo>
                                <a:lnTo>
                                  <a:pt x="16419" y="2027"/>
                                </a:lnTo>
                                <a:lnTo>
                                  <a:pt x="13581" y="608"/>
                                </a:lnTo>
                                <a:lnTo>
                                  <a:pt x="10338" y="0"/>
                                </a:lnTo>
                                <a:lnTo>
                                  <a:pt x="7095" y="608"/>
                                </a:lnTo>
                                <a:lnTo>
                                  <a:pt x="4257" y="2027"/>
                                </a:lnTo>
                                <a:lnTo>
                                  <a:pt x="2027" y="4256"/>
                                </a:lnTo>
                                <a:lnTo>
                                  <a:pt x="608" y="7094"/>
                                </a:lnTo>
                                <a:lnTo>
                                  <a:pt x="0" y="103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Figura a mano libera 245"/>
                        <wps:cNvSpPr>
                          <a:spLocks/>
                        </wps:cNvSpPr>
                        <wps:spPr bwMode="auto">
                          <a:xfrm>
                            <a:off x="111689207" y="110025131"/>
                            <a:ext cx="20676" cy="20473"/>
                          </a:xfrm>
                          <a:custGeom>
                            <a:avLst/>
                            <a:gdLst>
                              <a:gd name="T0" fmla="*/ 0 w 20676"/>
                              <a:gd name="T1" fmla="*/ 10338 h 20473"/>
                              <a:gd name="T2" fmla="*/ 608 w 20676"/>
                              <a:gd name="T3" fmla="*/ 13581 h 20473"/>
                              <a:gd name="T4" fmla="*/ 2027 w 20676"/>
                              <a:gd name="T5" fmla="*/ 16419 h 20473"/>
                              <a:gd name="T6" fmla="*/ 4257 w 20676"/>
                              <a:gd name="T7" fmla="*/ 18446 h 20473"/>
                              <a:gd name="T8" fmla="*/ 7095 w 20676"/>
                              <a:gd name="T9" fmla="*/ 19865 h 20473"/>
                              <a:gd name="T10" fmla="*/ 10338 w 20676"/>
                              <a:gd name="T11" fmla="*/ 20473 h 20473"/>
                              <a:gd name="T12" fmla="*/ 13581 w 20676"/>
                              <a:gd name="T13" fmla="*/ 19865 h 20473"/>
                              <a:gd name="T14" fmla="*/ 16419 w 20676"/>
                              <a:gd name="T15" fmla="*/ 18446 h 20473"/>
                              <a:gd name="T16" fmla="*/ 18649 w 20676"/>
                              <a:gd name="T17" fmla="*/ 16419 h 20473"/>
                              <a:gd name="T18" fmla="*/ 20068 w 20676"/>
                              <a:gd name="T19" fmla="*/ 13581 h 20473"/>
                              <a:gd name="T20" fmla="*/ 20676 w 20676"/>
                              <a:gd name="T21" fmla="*/ 10338 h 20473"/>
                              <a:gd name="T22" fmla="*/ 20068 w 20676"/>
                              <a:gd name="T23" fmla="*/ 7095 h 20473"/>
                              <a:gd name="T24" fmla="*/ 18649 w 20676"/>
                              <a:gd name="T25" fmla="*/ 4257 h 20473"/>
                              <a:gd name="T26" fmla="*/ 16419 w 20676"/>
                              <a:gd name="T27" fmla="*/ 2027 h 20473"/>
                              <a:gd name="T28" fmla="*/ 13581 w 20676"/>
                              <a:gd name="T29" fmla="*/ 608 h 20473"/>
                              <a:gd name="T30" fmla="*/ 10338 w 20676"/>
                              <a:gd name="T31" fmla="*/ 0 h 20473"/>
                              <a:gd name="T32" fmla="*/ 7095 w 20676"/>
                              <a:gd name="T33" fmla="*/ 608 h 20473"/>
                              <a:gd name="T34" fmla="*/ 4257 w 20676"/>
                              <a:gd name="T35" fmla="*/ 2027 h 20473"/>
                              <a:gd name="T36" fmla="*/ 2027 w 20676"/>
                              <a:gd name="T37" fmla="*/ 4257 h 20473"/>
                              <a:gd name="T38" fmla="*/ 608 w 20676"/>
                              <a:gd name="T39" fmla="*/ 7095 h 20473"/>
                              <a:gd name="T40" fmla="*/ 0 w 20676"/>
                              <a:gd name="T41" fmla="*/ 10338 h 204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676" h="20473">
                                <a:moveTo>
                                  <a:pt x="0" y="10338"/>
                                </a:moveTo>
                                <a:lnTo>
                                  <a:pt x="608" y="13581"/>
                                </a:lnTo>
                                <a:lnTo>
                                  <a:pt x="2027" y="16419"/>
                                </a:lnTo>
                                <a:lnTo>
                                  <a:pt x="4257" y="18446"/>
                                </a:lnTo>
                                <a:lnTo>
                                  <a:pt x="7095" y="19865"/>
                                </a:lnTo>
                                <a:lnTo>
                                  <a:pt x="10338" y="20473"/>
                                </a:lnTo>
                                <a:lnTo>
                                  <a:pt x="13581" y="19865"/>
                                </a:lnTo>
                                <a:lnTo>
                                  <a:pt x="16419" y="18446"/>
                                </a:lnTo>
                                <a:lnTo>
                                  <a:pt x="18649" y="16419"/>
                                </a:lnTo>
                                <a:lnTo>
                                  <a:pt x="20068" y="13581"/>
                                </a:lnTo>
                                <a:lnTo>
                                  <a:pt x="20676" y="10338"/>
                                </a:lnTo>
                                <a:lnTo>
                                  <a:pt x="20068" y="7095"/>
                                </a:lnTo>
                                <a:lnTo>
                                  <a:pt x="18649" y="4257"/>
                                </a:lnTo>
                                <a:lnTo>
                                  <a:pt x="16419" y="2027"/>
                                </a:lnTo>
                                <a:lnTo>
                                  <a:pt x="13581" y="608"/>
                                </a:lnTo>
                                <a:lnTo>
                                  <a:pt x="10338" y="0"/>
                                </a:lnTo>
                                <a:lnTo>
                                  <a:pt x="7095" y="608"/>
                                </a:lnTo>
                                <a:lnTo>
                                  <a:pt x="4257" y="2027"/>
                                </a:lnTo>
                                <a:lnTo>
                                  <a:pt x="2027" y="4257"/>
                                </a:lnTo>
                                <a:lnTo>
                                  <a:pt x="608" y="7095"/>
                                </a:lnTo>
                                <a:lnTo>
                                  <a:pt x="0" y="103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Figura a mano libera 246"/>
                        <wps:cNvSpPr>
                          <a:spLocks/>
                        </wps:cNvSpPr>
                        <wps:spPr bwMode="auto">
                          <a:xfrm>
                            <a:off x="111713329" y="110029388"/>
                            <a:ext cx="20473" cy="20473"/>
                          </a:xfrm>
                          <a:custGeom>
                            <a:avLst/>
                            <a:gdLst>
                              <a:gd name="T0" fmla="*/ 0 w 20473"/>
                              <a:gd name="T1" fmla="*/ 10135 h 20473"/>
                              <a:gd name="T2" fmla="*/ 608 w 20473"/>
                              <a:gd name="T3" fmla="*/ 13378 h 20473"/>
                              <a:gd name="T4" fmla="*/ 2027 w 20473"/>
                              <a:gd name="T5" fmla="*/ 16216 h 20473"/>
                              <a:gd name="T6" fmla="*/ 4256 w 20473"/>
                              <a:gd name="T7" fmla="*/ 18446 h 20473"/>
                              <a:gd name="T8" fmla="*/ 7094 w 20473"/>
                              <a:gd name="T9" fmla="*/ 19865 h 20473"/>
                              <a:gd name="T10" fmla="*/ 10337 w 20473"/>
                              <a:gd name="T11" fmla="*/ 20473 h 20473"/>
                              <a:gd name="T12" fmla="*/ 13581 w 20473"/>
                              <a:gd name="T13" fmla="*/ 19865 h 20473"/>
                              <a:gd name="T14" fmla="*/ 16418 w 20473"/>
                              <a:gd name="T15" fmla="*/ 18446 h 20473"/>
                              <a:gd name="T16" fmla="*/ 18445 w 20473"/>
                              <a:gd name="T17" fmla="*/ 16216 h 20473"/>
                              <a:gd name="T18" fmla="*/ 19864 w 20473"/>
                              <a:gd name="T19" fmla="*/ 13378 h 20473"/>
                              <a:gd name="T20" fmla="*/ 20473 w 20473"/>
                              <a:gd name="T21" fmla="*/ 10135 h 20473"/>
                              <a:gd name="T22" fmla="*/ 19864 w 20473"/>
                              <a:gd name="T23" fmla="*/ 6892 h 20473"/>
                              <a:gd name="T24" fmla="*/ 18445 w 20473"/>
                              <a:gd name="T25" fmla="*/ 4054 h 20473"/>
                              <a:gd name="T26" fmla="*/ 16418 w 20473"/>
                              <a:gd name="T27" fmla="*/ 2027 h 20473"/>
                              <a:gd name="T28" fmla="*/ 13581 w 20473"/>
                              <a:gd name="T29" fmla="*/ 608 h 20473"/>
                              <a:gd name="T30" fmla="*/ 10337 w 20473"/>
                              <a:gd name="T31" fmla="*/ 0 h 20473"/>
                              <a:gd name="T32" fmla="*/ 7094 w 20473"/>
                              <a:gd name="T33" fmla="*/ 608 h 20473"/>
                              <a:gd name="T34" fmla="*/ 4256 w 20473"/>
                              <a:gd name="T35" fmla="*/ 2027 h 20473"/>
                              <a:gd name="T36" fmla="*/ 2027 w 20473"/>
                              <a:gd name="T37" fmla="*/ 4054 h 20473"/>
                              <a:gd name="T38" fmla="*/ 608 w 20473"/>
                              <a:gd name="T39" fmla="*/ 6892 h 20473"/>
                              <a:gd name="T40" fmla="*/ 0 w 20473"/>
                              <a:gd name="T41" fmla="*/ 10135 h 204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473" h="20473">
                                <a:moveTo>
                                  <a:pt x="0" y="10135"/>
                                </a:moveTo>
                                <a:lnTo>
                                  <a:pt x="608" y="13378"/>
                                </a:lnTo>
                                <a:lnTo>
                                  <a:pt x="2027" y="16216"/>
                                </a:lnTo>
                                <a:lnTo>
                                  <a:pt x="4256" y="18446"/>
                                </a:lnTo>
                                <a:lnTo>
                                  <a:pt x="7094" y="19865"/>
                                </a:lnTo>
                                <a:lnTo>
                                  <a:pt x="10337" y="20473"/>
                                </a:lnTo>
                                <a:lnTo>
                                  <a:pt x="13581" y="19865"/>
                                </a:lnTo>
                                <a:lnTo>
                                  <a:pt x="16418" y="18446"/>
                                </a:lnTo>
                                <a:lnTo>
                                  <a:pt x="18445" y="16216"/>
                                </a:lnTo>
                                <a:lnTo>
                                  <a:pt x="19864" y="13378"/>
                                </a:lnTo>
                                <a:lnTo>
                                  <a:pt x="20473" y="10135"/>
                                </a:lnTo>
                                <a:lnTo>
                                  <a:pt x="19864" y="6892"/>
                                </a:lnTo>
                                <a:lnTo>
                                  <a:pt x="18445" y="4054"/>
                                </a:lnTo>
                                <a:lnTo>
                                  <a:pt x="16418" y="2027"/>
                                </a:lnTo>
                                <a:lnTo>
                                  <a:pt x="13581" y="608"/>
                                </a:lnTo>
                                <a:lnTo>
                                  <a:pt x="10337" y="0"/>
                                </a:lnTo>
                                <a:lnTo>
                                  <a:pt x="7094" y="608"/>
                                </a:lnTo>
                                <a:lnTo>
                                  <a:pt x="4256" y="2027"/>
                                </a:lnTo>
                                <a:lnTo>
                                  <a:pt x="2027" y="4054"/>
                                </a:lnTo>
                                <a:lnTo>
                                  <a:pt x="608" y="6892"/>
                                </a:lnTo>
                                <a:lnTo>
                                  <a:pt x="0" y="10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Figura a mano libera 247"/>
                        <wps:cNvSpPr>
                          <a:spLocks/>
                        </wps:cNvSpPr>
                        <wps:spPr bwMode="auto">
                          <a:xfrm>
                            <a:off x="111724072" y="110072766"/>
                            <a:ext cx="20675" cy="20473"/>
                          </a:xfrm>
                          <a:custGeom>
                            <a:avLst/>
                            <a:gdLst>
                              <a:gd name="T0" fmla="*/ 0 w 20675"/>
                              <a:gd name="T1" fmla="*/ 10135 h 20473"/>
                              <a:gd name="T2" fmla="*/ 608 w 20675"/>
                              <a:gd name="T3" fmla="*/ 13379 h 20473"/>
                              <a:gd name="T4" fmla="*/ 2027 w 20675"/>
                              <a:gd name="T5" fmla="*/ 16216 h 20473"/>
                              <a:gd name="T6" fmla="*/ 4257 w 20675"/>
                              <a:gd name="T7" fmla="*/ 18446 h 20473"/>
                              <a:gd name="T8" fmla="*/ 7094 w 20675"/>
                              <a:gd name="T9" fmla="*/ 19865 h 20473"/>
                              <a:gd name="T10" fmla="*/ 10338 w 20675"/>
                              <a:gd name="T11" fmla="*/ 20473 h 20473"/>
                              <a:gd name="T12" fmla="*/ 13581 w 20675"/>
                              <a:gd name="T13" fmla="*/ 19865 h 20473"/>
                              <a:gd name="T14" fmla="*/ 16419 w 20675"/>
                              <a:gd name="T15" fmla="*/ 18446 h 20473"/>
                              <a:gd name="T16" fmla="*/ 18648 w 20675"/>
                              <a:gd name="T17" fmla="*/ 16216 h 20473"/>
                              <a:gd name="T18" fmla="*/ 20067 w 20675"/>
                              <a:gd name="T19" fmla="*/ 13379 h 20473"/>
                              <a:gd name="T20" fmla="*/ 20675 w 20675"/>
                              <a:gd name="T21" fmla="*/ 10135 h 20473"/>
                              <a:gd name="T22" fmla="*/ 20067 w 20675"/>
                              <a:gd name="T23" fmla="*/ 6892 h 20473"/>
                              <a:gd name="T24" fmla="*/ 18648 w 20675"/>
                              <a:gd name="T25" fmla="*/ 4054 h 20473"/>
                              <a:gd name="T26" fmla="*/ 16419 w 20675"/>
                              <a:gd name="T27" fmla="*/ 2027 h 20473"/>
                              <a:gd name="T28" fmla="*/ 13581 w 20675"/>
                              <a:gd name="T29" fmla="*/ 608 h 20473"/>
                              <a:gd name="T30" fmla="*/ 10338 w 20675"/>
                              <a:gd name="T31" fmla="*/ 0 h 20473"/>
                              <a:gd name="T32" fmla="*/ 7094 w 20675"/>
                              <a:gd name="T33" fmla="*/ 608 h 20473"/>
                              <a:gd name="T34" fmla="*/ 4257 w 20675"/>
                              <a:gd name="T35" fmla="*/ 2027 h 20473"/>
                              <a:gd name="T36" fmla="*/ 2027 w 20675"/>
                              <a:gd name="T37" fmla="*/ 4054 h 20473"/>
                              <a:gd name="T38" fmla="*/ 608 w 20675"/>
                              <a:gd name="T39" fmla="*/ 6892 h 20473"/>
                              <a:gd name="T40" fmla="*/ 0 w 20675"/>
                              <a:gd name="T41" fmla="*/ 10135 h 204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675" h="20473">
                                <a:moveTo>
                                  <a:pt x="0" y="10135"/>
                                </a:moveTo>
                                <a:lnTo>
                                  <a:pt x="608" y="13379"/>
                                </a:lnTo>
                                <a:lnTo>
                                  <a:pt x="2027" y="16216"/>
                                </a:lnTo>
                                <a:lnTo>
                                  <a:pt x="4257" y="18446"/>
                                </a:lnTo>
                                <a:lnTo>
                                  <a:pt x="7094" y="19865"/>
                                </a:lnTo>
                                <a:lnTo>
                                  <a:pt x="10338" y="20473"/>
                                </a:lnTo>
                                <a:lnTo>
                                  <a:pt x="13581" y="19865"/>
                                </a:lnTo>
                                <a:lnTo>
                                  <a:pt x="16419" y="18446"/>
                                </a:lnTo>
                                <a:lnTo>
                                  <a:pt x="18648" y="16216"/>
                                </a:lnTo>
                                <a:lnTo>
                                  <a:pt x="20067" y="13379"/>
                                </a:lnTo>
                                <a:lnTo>
                                  <a:pt x="20675" y="10135"/>
                                </a:lnTo>
                                <a:lnTo>
                                  <a:pt x="20067" y="6892"/>
                                </a:lnTo>
                                <a:lnTo>
                                  <a:pt x="18648" y="4054"/>
                                </a:lnTo>
                                <a:lnTo>
                                  <a:pt x="16419" y="2027"/>
                                </a:lnTo>
                                <a:lnTo>
                                  <a:pt x="13581" y="608"/>
                                </a:lnTo>
                                <a:lnTo>
                                  <a:pt x="10338" y="0"/>
                                </a:lnTo>
                                <a:lnTo>
                                  <a:pt x="7094" y="608"/>
                                </a:lnTo>
                                <a:lnTo>
                                  <a:pt x="4257" y="2027"/>
                                </a:lnTo>
                                <a:lnTo>
                                  <a:pt x="2027" y="4054"/>
                                </a:lnTo>
                                <a:lnTo>
                                  <a:pt x="608" y="6892"/>
                                </a:lnTo>
                                <a:lnTo>
                                  <a:pt x="0" y="10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Figura a mano libera 248"/>
                        <wps:cNvSpPr>
                          <a:spLocks/>
                        </wps:cNvSpPr>
                        <wps:spPr bwMode="auto">
                          <a:xfrm>
                            <a:off x="111760355" y="110148577"/>
                            <a:ext cx="20473" cy="20675"/>
                          </a:xfrm>
                          <a:custGeom>
                            <a:avLst/>
                            <a:gdLst>
                              <a:gd name="T0" fmla="*/ 0 w 20473"/>
                              <a:gd name="T1" fmla="*/ 10338 h 20675"/>
                              <a:gd name="T2" fmla="*/ 608 w 20473"/>
                              <a:gd name="T3" fmla="*/ 13581 h 20675"/>
                              <a:gd name="T4" fmla="*/ 2027 w 20473"/>
                              <a:gd name="T5" fmla="*/ 16419 h 20675"/>
                              <a:gd name="T6" fmla="*/ 4257 w 20473"/>
                              <a:gd name="T7" fmla="*/ 18648 h 20675"/>
                              <a:gd name="T8" fmla="*/ 7095 w 20473"/>
                              <a:gd name="T9" fmla="*/ 20067 h 20675"/>
                              <a:gd name="T10" fmla="*/ 10338 w 20473"/>
                              <a:gd name="T11" fmla="*/ 20675 h 20675"/>
                              <a:gd name="T12" fmla="*/ 13581 w 20473"/>
                              <a:gd name="T13" fmla="*/ 20067 h 20675"/>
                              <a:gd name="T14" fmla="*/ 16419 w 20473"/>
                              <a:gd name="T15" fmla="*/ 18648 h 20675"/>
                              <a:gd name="T16" fmla="*/ 18446 w 20473"/>
                              <a:gd name="T17" fmla="*/ 16419 h 20675"/>
                              <a:gd name="T18" fmla="*/ 19865 w 20473"/>
                              <a:gd name="T19" fmla="*/ 13581 h 20675"/>
                              <a:gd name="T20" fmla="*/ 20473 w 20473"/>
                              <a:gd name="T21" fmla="*/ 10338 h 20675"/>
                              <a:gd name="T22" fmla="*/ 19865 w 20473"/>
                              <a:gd name="T23" fmla="*/ 7094 h 20675"/>
                              <a:gd name="T24" fmla="*/ 18446 w 20473"/>
                              <a:gd name="T25" fmla="*/ 4257 h 20675"/>
                              <a:gd name="T26" fmla="*/ 16419 w 20473"/>
                              <a:gd name="T27" fmla="*/ 2027 h 20675"/>
                              <a:gd name="T28" fmla="*/ 13581 w 20473"/>
                              <a:gd name="T29" fmla="*/ 608 h 20675"/>
                              <a:gd name="T30" fmla="*/ 10338 w 20473"/>
                              <a:gd name="T31" fmla="*/ 0 h 20675"/>
                              <a:gd name="T32" fmla="*/ 7095 w 20473"/>
                              <a:gd name="T33" fmla="*/ 608 h 20675"/>
                              <a:gd name="T34" fmla="*/ 4257 w 20473"/>
                              <a:gd name="T35" fmla="*/ 2027 h 20675"/>
                              <a:gd name="T36" fmla="*/ 2027 w 20473"/>
                              <a:gd name="T37" fmla="*/ 4257 h 20675"/>
                              <a:gd name="T38" fmla="*/ 608 w 20473"/>
                              <a:gd name="T39" fmla="*/ 7094 h 20675"/>
                              <a:gd name="T40" fmla="*/ 0 w 20473"/>
                              <a:gd name="T41" fmla="*/ 10338 h 20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473" h="20675">
                                <a:moveTo>
                                  <a:pt x="0" y="10338"/>
                                </a:moveTo>
                                <a:lnTo>
                                  <a:pt x="608" y="13581"/>
                                </a:lnTo>
                                <a:lnTo>
                                  <a:pt x="2027" y="16419"/>
                                </a:lnTo>
                                <a:lnTo>
                                  <a:pt x="4257" y="18648"/>
                                </a:lnTo>
                                <a:lnTo>
                                  <a:pt x="7095" y="20067"/>
                                </a:lnTo>
                                <a:lnTo>
                                  <a:pt x="10338" y="20675"/>
                                </a:lnTo>
                                <a:lnTo>
                                  <a:pt x="13581" y="20067"/>
                                </a:lnTo>
                                <a:lnTo>
                                  <a:pt x="16419" y="18648"/>
                                </a:lnTo>
                                <a:lnTo>
                                  <a:pt x="18446" y="16419"/>
                                </a:lnTo>
                                <a:lnTo>
                                  <a:pt x="19865" y="13581"/>
                                </a:lnTo>
                                <a:lnTo>
                                  <a:pt x="20473" y="10338"/>
                                </a:lnTo>
                                <a:lnTo>
                                  <a:pt x="19865" y="7094"/>
                                </a:lnTo>
                                <a:lnTo>
                                  <a:pt x="18446" y="4257"/>
                                </a:lnTo>
                                <a:lnTo>
                                  <a:pt x="16419" y="2027"/>
                                </a:lnTo>
                                <a:lnTo>
                                  <a:pt x="13581" y="608"/>
                                </a:lnTo>
                                <a:lnTo>
                                  <a:pt x="10338" y="0"/>
                                </a:lnTo>
                                <a:lnTo>
                                  <a:pt x="7095" y="608"/>
                                </a:lnTo>
                                <a:lnTo>
                                  <a:pt x="4257" y="2027"/>
                                </a:lnTo>
                                <a:lnTo>
                                  <a:pt x="2027" y="4257"/>
                                </a:lnTo>
                                <a:lnTo>
                                  <a:pt x="608" y="7094"/>
                                </a:lnTo>
                                <a:lnTo>
                                  <a:pt x="0" y="103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Figura a mano libera 249"/>
                        <wps:cNvSpPr>
                          <a:spLocks/>
                        </wps:cNvSpPr>
                        <wps:spPr bwMode="auto">
                          <a:xfrm>
                            <a:off x="111786098" y="110201279"/>
                            <a:ext cx="20676" cy="20473"/>
                          </a:xfrm>
                          <a:custGeom>
                            <a:avLst/>
                            <a:gdLst>
                              <a:gd name="T0" fmla="*/ 0 w 20676"/>
                              <a:gd name="T1" fmla="*/ 10338 h 20473"/>
                              <a:gd name="T2" fmla="*/ 608 w 20676"/>
                              <a:gd name="T3" fmla="*/ 13581 h 20473"/>
                              <a:gd name="T4" fmla="*/ 2027 w 20676"/>
                              <a:gd name="T5" fmla="*/ 16419 h 20473"/>
                              <a:gd name="T6" fmla="*/ 4257 w 20676"/>
                              <a:gd name="T7" fmla="*/ 18446 h 20473"/>
                              <a:gd name="T8" fmla="*/ 7095 w 20676"/>
                              <a:gd name="T9" fmla="*/ 19865 h 20473"/>
                              <a:gd name="T10" fmla="*/ 10338 w 20676"/>
                              <a:gd name="T11" fmla="*/ 20473 h 20473"/>
                              <a:gd name="T12" fmla="*/ 13581 w 20676"/>
                              <a:gd name="T13" fmla="*/ 19865 h 20473"/>
                              <a:gd name="T14" fmla="*/ 16419 w 20676"/>
                              <a:gd name="T15" fmla="*/ 18446 h 20473"/>
                              <a:gd name="T16" fmla="*/ 18649 w 20676"/>
                              <a:gd name="T17" fmla="*/ 16419 h 20473"/>
                              <a:gd name="T18" fmla="*/ 20068 w 20676"/>
                              <a:gd name="T19" fmla="*/ 13581 h 20473"/>
                              <a:gd name="T20" fmla="*/ 20676 w 20676"/>
                              <a:gd name="T21" fmla="*/ 10338 h 20473"/>
                              <a:gd name="T22" fmla="*/ 20068 w 20676"/>
                              <a:gd name="T23" fmla="*/ 7095 h 20473"/>
                              <a:gd name="T24" fmla="*/ 18649 w 20676"/>
                              <a:gd name="T25" fmla="*/ 4257 h 20473"/>
                              <a:gd name="T26" fmla="*/ 16419 w 20676"/>
                              <a:gd name="T27" fmla="*/ 2027 h 20473"/>
                              <a:gd name="T28" fmla="*/ 13581 w 20676"/>
                              <a:gd name="T29" fmla="*/ 608 h 20473"/>
                              <a:gd name="T30" fmla="*/ 10338 w 20676"/>
                              <a:gd name="T31" fmla="*/ 0 h 20473"/>
                              <a:gd name="T32" fmla="*/ 7095 w 20676"/>
                              <a:gd name="T33" fmla="*/ 608 h 20473"/>
                              <a:gd name="T34" fmla="*/ 4257 w 20676"/>
                              <a:gd name="T35" fmla="*/ 2027 h 20473"/>
                              <a:gd name="T36" fmla="*/ 2027 w 20676"/>
                              <a:gd name="T37" fmla="*/ 4257 h 20473"/>
                              <a:gd name="T38" fmla="*/ 608 w 20676"/>
                              <a:gd name="T39" fmla="*/ 7095 h 20473"/>
                              <a:gd name="T40" fmla="*/ 0 w 20676"/>
                              <a:gd name="T41" fmla="*/ 10338 h 204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676" h="20473">
                                <a:moveTo>
                                  <a:pt x="0" y="10338"/>
                                </a:moveTo>
                                <a:lnTo>
                                  <a:pt x="608" y="13581"/>
                                </a:lnTo>
                                <a:lnTo>
                                  <a:pt x="2027" y="16419"/>
                                </a:lnTo>
                                <a:lnTo>
                                  <a:pt x="4257" y="18446"/>
                                </a:lnTo>
                                <a:lnTo>
                                  <a:pt x="7095" y="19865"/>
                                </a:lnTo>
                                <a:lnTo>
                                  <a:pt x="10338" y="20473"/>
                                </a:lnTo>
                                <a:lnTo>
                                  <a:pt x="13581" y="19865"/>
                                </a:lnTo>
                                <a:lnTo>
                                  <a:pt x="16419" y="18446"/>
                                </a:lnTo>
                                <a:lnTo>
                                  <a:pt x="18649" y="16419"/>
                                </a:lnTo>
                                <a:lnTo>
                                  <a:pt x="20068" y="13581"/>
                                </a:lnTo>
                                <a:lnTo>
                                  <a:pt x="20676" y="10338"/>
                                </a:lnTo>
                                <a:lnTo>
                                  <a:pt x="20068" y="7095"/>
                                </a:lnTo>
                                <a:lnTo>
                                  <a:pt x="18649" y="4257"/>
                                </a:lnTo>
                                <a:lnTo>
                                  <a:pt x="16419" y="2027"/>
                                </a:lnTo>
                                <a:lnTo>
                                  <a:pt x="13581" y="608"/>
                                </a:lnTo>
                                <a:lnTo>
                                  <a:pt x="10338" y="0"/>
                                </a:lnTo>
                                <a:lnTo>
                                  <a:pt x="7095" y="608"/>
                                </a:lnTo>
                                <a:lnTo>
                                  <a:pt x="4257" y="2027"/>
                                </a:lnTo>
                                <a:lnTo>
                                  <a:pt x="2027" y="4257"/>
                                </a:lnTo>
                                <a:lnTo>
                                  <a:pt x="608" y="7095"/>
                                </a:lnTo>
                                <a:lnTo>
                                  <a:pt x="0" y="103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Figura a mano libera 250"/>
                        <wps:cNvSpPr>
                          <a:spLocks/>
                        </wps:cNvSpPr>
                        <wps:spPr bwMode="auto">
                          <a:xfrm>
                            <a:off x="111794612" y="110093847"/>
                            <a:ext cx="20675" cy="20473"/>
                          </a:xfrm>
                          <a:custGeom>
                            <a:avLst/>
                            <a:gdLst>
                              <a:gd name="T0" fmla="*/ 0 w 20675"/>
                              <a:gd name="T1" fmla="*/ 10135 h 20473"/>
                              <a:gd name="T2" fmla="*/ 608 w 20675"/>
                              <a:gd name="T3" fmla="*/ 13379 h 20473"/>
                              <a:gd name="T4" fmla="*/ 2027 w 20675"/>
                              <a:gd name="T5" fmla="*/ 16216 h 20473"/>
                              <a:gd name="T6" fmla="*/ 4256 w 20675"/>
                              <a:gd name="T7" fmla="*/ 18446 h 20473"/>
                              <a:gd name="T8" fmla="*/ 7094 w 20675"/>
                              <a:gd name="T9" fmla="*/ 19865 h 20473"/>
                              <a:gd name="T10" fmla="*/ 10337 w 20675"/>
                              <a:gd name="T11" fmla="*/ 20473 h 20473"/>
                              <a:gd name="T12" fmla="*/ 13581 w 20675"/>
                              <a:gd name="T13" fmla="*/ 19865 h 20473"/>
                              <a:gd name="T14" fmla="*/ 16419 w 20675"/>
                              <a:gd name="T15" fmla="*/ 18446 h 20473"/>
                              <a:gd name="T16" fmla="*/ 18648 w 20675"/>
                              <a:gd name="T17" fmla="*/ 16216 h 20473"/>
                              <a:gd name="T18" fmla="*/ 20067 w 20675"/>
                              <a:gd name="T19" fmla="*/ 13379 h 20473"/>
                              <a:gd name="T20" fmla="*/ 20675 w 20675"/>
                              <a:gd name="T21" fmla="*/ 10135 h 20473"/>
                              <a:gd name="T22" fmla="*/ 20067 w 20675"/>
                              <a:gd name="T23" fmla="*/ 6892 h 20473"/>
                              <a:gd name="T24" fmla="*/ 18648 w 20675"/>
                              <a:gd name="T25" fmla="*/ 4054 h 20473"/>
                              <a:gd name="T26" fmla="*/ 16419 w 20675"/>
                              <a:gd name="T27" fmla="*/ 2027 h 20473"/>
                              <a:gd name="T28" fmla="*/ 13581 w 20675"/>
                              <a:gd name="T29" fmla="*/ 608 h 20473"/>
                              <a:gd name="T30" fmla="*/ 10337 w 20675"/>
                              <a:gd name="T31" fmla="*/ 0 h 20473"/>
                              <a:gd name="T32" fmla="*/ 7094 w 20675"/>
                              <a:gd name="T33" fmla="*/ 608 h 20473"/>
                              <a:gd name="T34" fmla="*/ 4256 w 20675"/>
                              <a:gd name="T35" fmla="*/ 2027 h 20473"/>
                              <a:gd name="T36" fmla="*/ 2027 w 20675"/>
                              <a:gd name="T37" fmla="*/ 4054 h 20473"/>
                              <a:gd name="T38" fmla="*/ 608 w 20675"/>
                              <a:gd name="T39" fmla="*/ 6892 h 20473"/>
                              <a:gd name="T40" fmla="*/ 0 w 20675"/>
                              <a:gd name="T41" fmla="*/ 10135 h 204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675" h="20473">
                                <a:moveTo>
                                  <a:pt x="0" y="10135"/>
                                </a:moveTo>
                                <a:lnTo>
                                  <a:pt x="608" y="13379"/>
                                </a:lnTo>
                                <a:lnTo>
                                  <a:pt x="2027" y="16216"/>
                                </a:lnTo>
                                <a:lnTo>
                                  <a:pt x="4256" y="18446"/>
                                </a:lnTo>
                                <a:lnTo>
                                  <a:pt x="7094" y="19865"/>
                                </a:lnTo>
                                <a:lnTo>
                                  <a:pt x="10337" y="20473"/>
                                </a:lnTo>
                                <a:lnTo>
                                  <a:pt x="13581" y="19865"/>
                                </a:lnTo>
                                <a:lnTo>
                                  <a:pt x="16419" y="18446"/>
                                </a:lnTo>
                                <a:lnTo>
                                  <a:pt x="18648" y="16216"/>
                                </a:lnTo>
                                <a:lnTo>
                                  <a:pt x="20067" y="13379"/>
                                </a:lnTo>
                                <a:lnTo>
                                  <a:pt x="20675" y="10135"/>
                                </a:lnTo>
                                <a:lnTo>
                                  <a:pt x="20067" y="6892"/>
                                </a:lnTo>
                                <a:lnTo>
                                  <a:pt x="18648" y="4054"/>
                                </a:lnTo>
                                <a:lnTo>
                                  <a:pt x="16419" y="2027"/>
                                </a:lnTo>
                                <a:lnTo>
                                  <a:pt x="13581" y="608"/>
                                </a:lnTo>
                                <a:lnTo>
                                  <a:pt x="10337" y="0"/>
                                </a:lnTo>
                                <a:lnTo>
                                  <a:pt x="7094" y="608"/>
                                </a:lnTo>
                                <a:lnTo>
                                  <a:pt x="4256" y="2027"/>
                                </a:lnTo>
                                <a:lnTo>
                                  <a:pt x="2027" y="4054"/>
                                </a:lnTo>
                                <a:lnTo>
                                  <a:pt x="608" y="6892"/>
                                </a:lnTo>
                                <a:lnTo>
                                  <a:pt x="0" y="10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Figura a mano libera 251"/>
                        <wps:cNvSpPr>
                          <a:spLocks/>
                        </wps:cNvSpPr>
                        <wps:spPr bwMode="auto">
                          <a:xfrm>
                            <a:off x="111733802" y="110112496"/>
                            <a:ext cx="12162" cy="12162"/>
                          </a:xfrm>
                          <a:custGeom>
                            <a:avLst/>
                            <a:gdLst>
                              <a:gd name="T0" fmla="*/ 0 w 12162"/>
                              <a:gd name="T1" fmla="*/ 6081 h 12162"/>
                              <a:gd name="T2" fmla="*/ 405 w 12162"/>
                              <a:gd name="T3" fmla="*/ 8311 h 12162"/>
                              <a:gd name="T4" fmla="*/ 1824 w 12162"/>
                              <a:gd name="T5" fmla="*/ 10338 h 12162"/>
                              <a:gd name="T6" fmla="*/ 3648 w 12162"/>
                              <a:gd name="T7" fmla="*/ 11757 h 12162"/>
                              <a:gd name="T8" fmla="*/ 6081 w 12162"/>
                              <a:gd name="T9" fmla="*/ 12162 h 12162"/>
                              <a:gd name="T10" fmla="*/ 8310 w 12162"/>
                              <a:gd name="T11" fmla="*/ 11757 h 12162"/>
                              <a:gd name="T12" fmla="*/ 10337 w 12162"/>
                              <a:gd name="T13" fmla="*/ 10338 h 12162"/>
                              <a:gd name="T14" fmla="*/ 11756 w 12162"/>
                              <a:gd name="T15" fmla="*/ 8311 h 12162"/>
                              <a:gd name="T16" fmla="*/ 12162 w 12162"/>
                              <a:gd name="T17" fmla="*/ 6081 h 12162"/>
                              <a:gd name="T18" fmla="*/ 11756 w 12162"/>
                              <a:gd name="T19" fmla="*/ 3648 h 12162"/>
                              <a:gd name="T20" fmla="*/ 10337 w 12162"/>
                              <a:gd name="T21" fmla="*/ 1824 h 12162"/>
                              <a:gd name="T22" fmla="*/ 8310 w 12162"/>
                              <a:gd name="T23" fmla="*/ 405 h 12162"/>
                              <a:gd name="T24" fmla="*/ 6081 w 12162"/>
                              <a:gd name="T25" fmla="*/ 0 h 12162"/>
                              <a:gd name="T26" fmla="*/ 3648 w 12162"/>
                              <a:gd name="T27" fmla="*/ 405 h 12162"/>
                              <a:gd name="T28" fmla="*/ 1824 w 12162"/>
                              <a:gd name="T29" fmla="*/ 1824 h 12162"/>
                              <a:gd name="T30" fmla="*/ 405 w 12162"/>
                              <a:gd name="T31" fmla="*/ 3648 h 12162"/>
                              <a:gd name="T32" fmla="*/ 0 w 12162"/>
                              <a:gd name="T33" fmla="*/ 6081 h 12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162" h="12162">
                                <a:moveTo>
                                  <a:pt x="0" y="6081"/>
                                </a:moveTo>
                                <a:lnTo>
                                  <a:pt x="405" y="8311"/>
                                </a:lnTo>
                                <a:lnTo>
                                  <a:pt x="1824" y="10338"/>
                                </a:lnTo>
                                <a:lnTo>
                                  <a:pt x="3648" y="11757"/>
                                </a:lnTo>
                                <a:lnTo>
                                  <a:pt x="6081" y="12162"/>
                                </a:lnTo>
                                <a:lnTo>
                                  <a:pt x="8310" y="11757"/>
                                </a:lnTo>
                                <a:lnTo>
                                  <a:pt x="10337" y="10338"/>
                                </a:lnTo>
                                <a:lnTo>
                                  <a:pt x="11756" y="8311"/>
                                </a:lnTo>
                                <a:lnTo>
                                  <a:pt x="12162" y="6081"/>
                                </a:lnTo>
                                <a:lnTo>
                                  <a:pt x="11756" y="3648"/>
                                </a:lnTo>
                                <a:lnTo>
                                  <a:pt x="10337" y="1824"/>
                                </a:lnTo>
                                <a:lnTo>
                                  <a:pt x="8310" y="405"/>
                                </a:lnTo>
                                <a:lnTo>
                                  <a:pt x="6081" y="0"/>
                                </a:lnTo>
                                <a:lnTo>
                                  <a:pt x="3648" y="405"/>
                                </a:lnTo>
                                <a:lnTo>
                                  <a:pt x="1824" y="1824"/>
                                </a:lnTo>
                                <a:lnTo>
                                  <a:pt x="405" y="3648"/>
                                </a:lnTo>
                                <a:lnTo>
                                  <a:pt x="0" y="60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Figura a mano libera 252"/>
                        <wps:cNvSpPr>
                          <a:spLocks/>
                        </wps:cNvSpPr>
                        <wps:spPr bwMode="auto">
                          <a:xfrm>
                            <a:off x="111749409" y="110268374"/>
                            <a:ext cx="12163" cy="12162"/>
                          </a:xfrm>
                          <a:custGeom>
                            <a:avLst/>
                            <a:gdLst>
                              <a:gd name="T0" fmla="*/ 0 w 12163"/>
                              <a:gd name="T1" fmla="*/ 6081 h 12162"/>
                              <a:gd name="T2" fmla="*/ 406 w 12163"/>
                              <a:gd name="T3" fmla="*/ 8513 h 12162"/>
                              <a:gd name="T4" fmla="*/ 1825 w 12163"/>
                              <a:gd name="T5" fmla="*/ 10337 h 12162"/>
                              <a:gd name="T6" fmla="*/ 3649 w 12163"/>
                              <a:gd name="T7" fmla="*/ 11756 h 12162"/>
                              <a:gd name="T8" fmla="*/ 6081 w 12163"/>
                              <a:gd name="T9" fmla="*/ 12162 h 12162"/>
                              <a:gd name="T10" fmla="*/ 8311 w 12163"/>
                              <a:gd name="T11" fmla="*/ 11756 h 12162"/>
                              <a:gd name="T12" fmla="*/ 10338 w 12163"/>
                              <a:gd name="T13" fmla="*/ 10337 h 12162"/>
                              <a:gd name="T14" fmla="*/ 11757 w 12163"/>
                              <a:gd name="T15" fmla="*/ 8513 h 12162"/>
                              <a:gd name="T16" fmla="*/ 12163 w 12163"/>
                              <a:gd name="T17" fmla="*/ 6081 h 12162"/>
                              <a:gd name="T18" fmla="*/ 11757 w 12163"/>
                              <a:gd name="T19" fmla="*/ 3648 h 12162"/>
                              <a:gd name="T20" fmla="*/ 10338 w 12163"/>
                              <a:gd name="T21" fmla="*/ 1824 h 12162"/>
                              <a:gd name="T22" fmla="*/ 8311 w 12163"/>
                              <a:gd name="T23" fmla="*/ 405 h 12162"/>
                              <a:gd name="T24" fmla="*/ 6081 w 12163"/>
                              <a:gd name="T25" fmla="*/ 0 h 12162"/>
                              <a:gd name="T26" fmla="*/ 3649 w 12163"/>
                              <a:gd name="T27" fmla="*/ 405 h 12162"/>
                              <a:gd name="T28" fmla="*/ 1825 w 12163"/>
                              <a:gd name="T29" fmla="*/ 1824 h 12162"/>
                              <a:gd name="T30" fmla="*/ 406 w 12163"/>
                              <a:gd name="T31" fmla="*/ 3648 h 12162"/>
                              <a:gd name="T32" fmla="*/ 0 w 12163"/>
                              <a:gd name="T33" fmla="*/ 6081 h 12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163" h="12162">
                                <a:moveTo>
                                  <a:pt x="0" y="6081"/>
                                </a:moveTo>
                                <a:lnTo>
                                  <a:pt x="406" y="8513"/>
                                </a:lnTo>
                                <a:lnTo>
                                  <a:pt x="1825" y="10337"/>
                                </a:lnTo>
                                <a:lnTo>
                                  <a:pt x="3649" y="11756"/>
                                </a:lnTo>
                                <a:lnTo>
                                  <a:pt x="6081" y="12162"/>
                                </a:lnTo>
                                <a:lnTo>
                                  <a:pt x="8311" y="11756"/>
                                </a:lnTo>
                                <a:lnTo>
                                  <a:pt x="10338" y="10337"/>
                                </a:lnTo>
                                <a:lnTo>
                                  <a:pt x="11757" y="8513"/>
                                </a:lnTo>
                                <a:lnTo>
                                  <a:pt x="12163" y="6081"/>
                                </a:lnTo>
                                <a:lnTo>
                                  <a:pt x="11757" y="3648"/>
                                </a:lnTo>
                                <a:lnTo>
                                  <a:pt x="10338" y="1824"/>
                                </a:lnTo>
                                <a:lnTo>
                                  <a:pt x="8311" y="405"/>
                                </a:lnTo>
                                <a:lnTo>
                                  <a:pt x="6081" y="0"/>
                                </a:lnTo>
                                <a:lnTo>
                                  <a:pt x="3649" y="405"/>
                                </a:lnTo>
                                <a:lnTo>
                                  <a:pt x="1825" y="1824"/>
                                </a:lnTo>
                                <a:lnTo>
                                  <a:pt x="406" y="3648"/>
                                </a:lnTo>
                                <a:lnTo>
                                  <a:pt x="0" y="60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Figura a mano libera 253"/>
                        <wps:cNvSpPr>
                          <a:spLocks/>
                        </wps:cNvSpPr>
                        <wps:spPr bwMode="auto">
                          <a:xfrm>
                            <a:off x="111788328" y="110276684"/>
                            <a:ext cx="12162" cy="12163"/>
                          </a:xfrm>
                          <a:custGeom>
                            <a:avLst/>
                            <a:gdLst>
                              <a:gd name="T0" fmla="*/ 0 w 12162"/>
                              <a:gd name="T1" fmla="*/ 6082 h 12163"/>
                              <a:gd name="T2" fmla="*/ 405 w 12162"/>
                              <a:gd name="T3" fmla="*/ 8514 h 12163"/>
                              <a:gd name="T4" fmla="*/ 1824 w 12162"/>
                              <a:gd name="T5" fmla="*/ 10338 h 12163"/>
                              <a:gd name="T6" fmla="*/ 3851 w 12162"/>
                              <a:gd name="T7" fmla="*/ 11757 h 12163"/>
                              <a:gd name="T8" fmla="*/ 6081 w 12162"/>
                              <a:gd name="T9" fmla="*/ 12163 h 12163"/>
                              <a:gd name="T10" fmla="*/ 8513 w 12162"/>
                              <a:gd name="T11" fmla="*/ 11757 h 12163"/>
                              <a:gd name="T12" fmla="*/ 10338 w 12162"/>
                              <a:gd name="T13" fmla="*/ 10338 h 12163"/>
                              <a:gd name="T14" fmla="*/ 11757 w 12162"/>
                              <a:gd name="T15" fmla="*/ 8514 h 12163"/>
                              <a:gd name="T16" fmla="*/ 12162 w 12162"/>
                              <a:gd name="T17" fmla="*/ 6082 h 12163"/>
                              <a:gd name="T18" fmla="*/ 11757 w 12162"/>
                              <a:gd name="T19" fmla="*/ 3649 h 12163"/>
                              <a:gd name="T20" fmla="*/ 10338 w 12162"/>
                              <a:gd name="T21" fmla="*/ 1825 h 12163"/>
                              <a:gd name="T22" fmla="*/ 8513 w 12162"/>
                              <a:gd name="T23" fmla="*/ 406 h 12163"/>
                              <a:gd name="T24" fmla="*/ 6081 w 12162"/>
                              <a:gd name="T25" fmla="*/ 0 h 12163"/>
                              <a:gd name="T26" fmla="*/ 3851 w 12162"/>
                              <a:gd name="T27" fmla="*/ 406 h 12163"/>
                              <a:gd name="T28" fmla="*/ 1824 w 12162"/>
                              <a:gd name="T29" fmla="*/ 1825 h 12163"/>
                              <a:gd name="T30" fmla="*/ 405 w 12162"/>
                              <a:gd name="T31" fmla="*/ 3649 h 12163"/>
                              <a:gd name="T32" fmla="*/ 0 w 12162"/>
                              <a:gd name="T33" fmla="*/ 6082 h 12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162" h="12163">
                                <a:moveTo>
                                  <a:pt x="0" y="6082"/>
                                </a:moveTo>
                                <a:lnTo>
                                  <a:pt x="405" y="8514"/>
                                </a:lnTo>
                                <a:lnTo>
                                  <a:pt x="1824" y="10338"/>
                                </a:lnTo>
                                <a:lnTo>
                                  <a:pt x="3851" y="11757"/>
                                </a:lnTo>
                                <a:lnTo>
                                  <a:pt x="6081" y="12163"/>
                                </a:lnTo>
                                <a:lnTo>
                                  <a:pt x="8513" y="11757"/>
                                </a:lnTo>
                                <a:lnTo>
                                  <a:pt x="10338" y="10338"/>
                                </a:lnTo>
                                <a:lnTo>
                                  <a:pt x="11757" y="8514"/>
                                </a:lnTo>
                                <a:lnTo>
                                  <a:pt x="12162" y="6082"/>
                                </a:lnTo>
                                <a:lnTo>
                                  <a:pt x="11757" y="3649"/>
                                </a:lnTo>
                                <a:lnTo>
                                  <a:pt x="10338" y="1825"/>
                                </a:lnTo>
                                <a:lnTo>
                                  <a:pt x="8513" y="406"/>
                                </a:lnTo>
                                <a:lnTo>
                                  <a:pt x="6081" y="0"/>
                                </a:lnTo>
                                <a:lnTo>
                                  <a:pt x="3851" y="406"/>
                                </a:lnTo>
                                <a:lnTo>
                                  <a:pt x="1824" y="1825"/>
                                </a:lnTo>
                                <a:lnTo>
                                  <a:pt x="405" y="3649"/>
                                </a:lnTo>
                                <a:lnTo>
                                  <a:pt x="0" y="60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Figura a mano libera 254"/>
                        <wps:cNvSpPr>
                          <a:spLocks/>
                        </wps:cNvSpPr>
                        <wps:spPr bwMode="auto">
                          <a:xfrm>
                            <a:off x="111702586" y="110291279"/>
                            <a:ext cx="12162" cy="12162"/>
                          </a:xfrm>
                          <a:custGeom>
                            <a:avLst/>
                            <a:gdLst>
                              <a:gd name="T0" fmla="*/ 0 w 12162"/>
                              <a:gd name="T1" fmla="*/ 6081 h 12162"/>
                              <a:gd name="T2" fmla="*/ 405 w 12162"/>
                              <a:gd name="T3" fmla="*/ 8513 h 12162"/>
                              <a:gd name="T4" fmla="*/ 1824 w 12162"/>
                              <a:gd name="T5" fmla="*/ 10338 h 12162"/>
                              <a:gd name="T6" fmla="*/ 3851 w 12162"/>
                              <a:gd name="T7" fmla="*/ 11757 h 12162"/>
                              <a:gd name="T8" fmla="*/ 6081 w 12162"/>
                              <a:gd name="T9" fmla="*/ 12162 h 12162"/>
                              <a:gd name="T10" fmla="*/ 8513 w 12162"/>
                              <a:gd name="T11" fmla="*/ 11757 h 12162"/>
                              <a:gd name="T12" fmla="*/ 10337 w 12162"/>
                              <a:gd name="T13" fmla="*/ 10338 h 12162"/>
                              <a:gd name="T14" fmla="*/ 11756 w 12162"/>
                              <a:gd name="T15" fmla="*/ 8513 h 12162"/>
                              <a:gd name="T16" fmla="*/ 12162 w 12162"/>
                              <a:gd name="T17" fmla="*/ 6081 h 12162"/>
                              <a:gd name="T18" fmla="*/ 11756 w 12162"/>
                              <a:gd name="T19" fmla="*/ 3649 h 12162"/>
                              <a:gd name="T20" fmla="*/ 10337 w 12162"/>
                              <a:gd name="T21" fmla="*/ 1824 h 12162"/>
                              <a:gd name="T22" fmla="*/ 8513 w 12162"/>
                              <a:gd name="T23" fmla="*/ 405 h 12162"/>
                              <a:gd name="T24" fmla="*/ 6081 w 12162"/>
                              <a:gd name="T25" fmla="*/ 0 h 12162"/>
                              <a:gd name="T26" fmla="*/ 3851 w 12162"/>
                              <a:gd name="T27" fmla="*/ 405 h 12162"/>
                              <a:gd name="T28" fmla="*/ 1824 w 12162"/>
                              <a:gd name="T29" fmla="*/ 1824 h 12162"/>
                              <a:gd name="T30" fmla="*/ 405 w 12162"/>
                              <a:gd name="T31" fmla="*/ 3649 h 12162"/>
                              <a:gd name="T32" fmla="*/ 0 w 12162"/>
                              <a:gd name="T33" fmla="*/ 6081 h 12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162" h="12162">
                                <a:moveTo>
                                  <a:pt x="0" y="6081"/>
                                </a:moveTo>
                                <a:lnTo>
                                  <a:pt x="405" y="8513"/>
                                </a:lnTo>
                                <a:lnTo>
                                  <a:pt x="1824" y="10338"/>
                                </a:lnTo>
                                <a:lnTo>
                                  <a:pt x="3851" y="11757"/>
                                </a:lnTo>
                                <a:lnTo>
                                  <a:pt x="6081" y="12162"/>
                                </a:lnTo>
                                <a:lnTo>
                                  <a:pt x="8513" y="11757"/>
                                </a:lnTo>
                                <a:lnTo>
                                  <a:pt x="10337" y="10338"/>
                                </a:lnTo>
                                <a:lnTo>
                                  <a:pt x="11756" y="8513"/>
                                </a:lnTo>
                                <a:lnTo>
                                  <a:pt x="12162" y="6081"/>
                                </a:lnTo>
                                <a:lnTo>
                                  <a:pt x="11756" y="3649"/>
                                </a:lnTo>
                                <a:lnTo>
                                  <a:pt x="10337" y="1824"/>
                                </a:lnTo>
                                <a:lnTo>
                                  <a:pt x="8513" y="405"/>
                                </a:lnTo>
                                <a:lnTo>
                                  <a:pt x="6081" y="0"/>
                                </a:lnTo>
                                <a:lnTo>
                                  <a:pt x="3851" y="405"/>
                                </a:lnTo>
                                <a:lnTo>
                                  <a:pt x="1824" y="1824"/>
                                </a:lnTo>
                                <a:lnTo>
                                  <a:pt x="405" y="3649"/>
                                </a:lnTo>
                                <a:lnTo>
                                  <a:pt x="0" y="60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Figura a mano libera 255"/>
                        <wps:cNvSpPr>
                          <a:spLocks/>
                        </wps:cNvSpPr>
                        <wps:spPr bwMode="auto">
                          <a:xfrm>
                            <a:off x="111666505" y="109995537"/>
                            <a:ext cx="12162" cy="12162"/>
                          </a:xfrm>
                          <a:custGeom>
                            <a:avLst/>
                            <a:gdLst>
                              <a:gd name="T0" fmla="*/ 0 w 12162"/>
                              <a:gd name="T1" fmla="*/ 6081 h 12162"/>
                              <a:gd name="T2" fmla="*/ 405 w 12162"/>
                              <a:gd name="T3" fmla="*/ 8311 h 12162"/>
                              <a:gd name="T4" fmla="*/ 1824 w 12162"/>
                              <a:gd name="T5" fmla="*/ 10338 h 12162"/>
                              <a:gd name="T6" fmla="*/ 3851 w 12162"/>
                              <a:gd name="T7" fmla="*/ 11756 h 12162"/>
                              <a:gd name="T8" fmla="*/ 6081 w 12162"/>
                              <a:gd name="T9" fmla="*/ 12162 h 12162"/>
                              <a:gd name="T10" fmla="*/ 8513 w 12162"/>
                              <a:gd name="T11" fmla="*/ 11756 h 12162"/>
                              <a:gd name="T12" fmla="*/ 10338 w 12162"/>
                              <a:gd name="T13" fmla="*/ 10338 h 12162"/>
                              <a:gd name="T14" fmla="*/ 11756 w 12162"/>
                              <a:gd name="T15" fmla="*/ 8311 h 12162"/>
                              <a:gd name="T16" fmla="*/ 12162 w 12162"/>
                              <a:gd name="T17" fmla="*/ 6081 h 12162"/>
                              <a:gd name="T18" fmla="*/ 11756 w 12162"/>
                              <a:gd name="T19" fmla="*/ 3648 h 12162"/>
                              <a:gd name="T20" fmla="*/ 10338 w 12162"/>
                              <a:gd name="T21" fmla="*/ 1824 h 12162"/>
                              <a:gd name="T22" fmla="*/ 8513 w 12162"/>
                              <a:gd name="T23" fmla="*/ 405 h 12162"/>
                              <a:gd name="T24" fmla="*/ 6081 w 12162"/>
                              <a:gd name="T25" fmla="*/ 0 h 12162"/>
                              <a:gd name="T26" fmla="*/ 3851 w 12162"/>
                              <a:gd name="T27" fmla="*/ 405 h 12162"/>
                              <a:gd name="T28" fmla="*/ 1824 w 12162"/>
                              <a:gd name="T29" fmla="*/ 1824 h 12162"/>
                              <a:gd name="T30" fmla="*/ 405 w 12162"/>
                              <a:gd name="T31" fmla="*/ 3648 h 12162"/>
                              <a:gd name="T32" fmla="*/ 0 w 12162"/>
                              <a:gd name="T33" fmla="*/ 6081 h 12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162" h="12162">
                                <a:moveTo>
                                  <a:pt x="0" y="6081"/>
                                </a:moveTo>
                                <a:lnTo>
                                  <a:pt x="405" y="8311"/>
                                </a:lnTo>
                                <a:lnTo>
                                  <a:pt x="1824" y="10338"/>
                                </a:lnTo>
                                <a:lnTo>
                                  <a:pt x="3851" y="11756"/>
                                </a:lnTo>
                                <a:lnTo>
                                  <a:pt x="6081" y="12162"/>
                                </a:lnTo>
                                <a:lnTo>
                                  <a:pt x="8513" y="11756"/>
                                </a:lnTo>
                                <a:lnTo>
                                  <a:pt x="10338" y="10338"/>
                                </a:lnTo>
                                <a:lnTo>
                                  <a:pt x="11756" y="8311"/>
                                </a:lnTo>
                                <a:lnTo>
                                  <a:pt x="12162" y="6081"/>
                                </a:lnTo>
                                <a:lnTo>
                                  <a:pt x="11756" y="3648"/>
                                </a:lnTo>
                                <a:lnTo>
                                  <a:pt x="10338" y="1824"/>
                                </a:lnTo>
                                <a:lnTo>
                                  <a:pt x="8513" y="405"/>
                                </a:lnTo>
                                <a:lnTo>
                                  <a:pt x="6081" y="0"/>
                                </a:lnTo>
                                <a:lnTo>
                                  <a:pt x="3851" y="405"/>
                                </a:lnTo>
                                <a:lnTo>
                                  <a:pt x="1824" y="1824"/>
                                </a:lnTo>
                                <a:lnTo>
                                  <a:pt x="405" y="3648"/>
                                </a:lnTo>
                                <a:lnTo>
                                  <a:pt x="0" y="60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Figura a mano libera 256"/>
                        <wps:cNvSpPr>
                          <a:spLocks/>
                        </wps:cNvSpPr>
                        <wps:spPr bwMode="auto">
                          <a:xfrm>
                            <a:off x="111677248" y="109944861"/>
                            <a:ext cx="12162" cy="12162"/>
                          </a:xfrm>
                          <a:custGeom>
                            <a:avLst/>
                            <a:gdLst>
                              <a:gd name="T0" fmla="*/ 0 w 12162"/>
                              <a:gd name="T1" fmla="*/ 6081 h 12162"/>
                              <a:gd name="T2" fmla="*/ 405 w 12162"/>
                              <a:gd name="T3" fmla="*/ 8311 h 12162"/>
                              <a:gd name="T4" fmla="*/ 1824 w 12162"/>
                              <a:gd name="T5" fmla="*/ 10338 h 12162"/>
                              <a:gd name="T6" fmla="*/ 3649 w 12162"/>
                              <a:gd name="T7" fmla="*/ 11757 h 12162"/>
                              <a:gd name="T8" fmla="*/ 6081 w 12162"/>
                              <a:gd name="T9" fmla="*/ 12162 h 12162"/>
                              <a:gd name="T10" fmla="*/ 8513 w 12162"/>
                              <a:gd name="T11" fmla="*/ 11757 h 12162"/>
                              <a:gd name="T12" fmla="*/ 10338 w 12162"/>
                              <a:gd name="T13" fmla="*/ 10338 h 12162"/>
                              <a:gd name="T14" fmla="*/ 11757 w 12162"/>
                              <a:gd name="T15" fmla="*/ 8311 h 12162"/>
                              <a:gd name="T16" fmla="*/ 12162 w 12162"/>
                              <a:gd name="T17" fmla="*/ 6081 h 12162"/>
                              <a:gd name="T18" fmla="*/ 11757 w 12162"/>
                              <a:gd name="T19" fmla="*/ 3649 h 12162"/>
                              <a:gd name="T20" fmla="*/ 10338 w 12162"/>
                              <a:gd name="T21" fmla="*/ 1825 h 12162"/>
                              <a:gd name="T22" fmla="*/ 8513 w 12162"/>
                              <a:gd name="T23" fmla="*/ 406 h 12162"/>
                              <a:gd name="T24" fmla="*/ 6081 w 12162"/>
                              <a:gd name="T25" fmla="*/ 0 h 12162"/>
                              <a:gd name="T26" fmla="*/ 3649 w 12162"/>
                              <a:gd name="T27" fmla="*/ 406 h 12162"/>
                              <a:gd name="T28" fmla="*/ 1824 w 12162"/>
                              <a:gd name="T29" fmla="*/ 1825 h 12162"/>
                              <a:gd name="T30" fmla="*/ 405 w 12162"/>
                              <a:gd name="T31" fmla="*/ 3649 h 12162"/>
                              <a:gd name="T32" fmla="*/ 0 w 12162"/>
                              <a:gd name="T33" fmla="*/ 6081 h 12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162" h="12162">
                                <a:moveTo>
                                  <a:pt x="0" y="6081"/>
                                </a:moveTo>
                                <a:lnTo>
                                  <a:pt x="405" y="8311"/>
                                </a:lnTo>
                                <a:lnTo>
                                  <a:pt x="1824" y="10338"/>
                                </a:lnTo>
                                <a:lnTo>
                                  <a:pt x="3649" y="11757"/>
                                </a:lnTo>
                                <a:lnTo>
                                  <a:pt x="6081" y="12162"/>
                                </a:lnTo>
                                <a:lnTo>
                                  <a:pt x="8513" y="11757"/>
                                </a:lnTo>
                                <a:lnTo>
                                  <a:pt x="10338" y="10338"/>
                                </a:lnTo>
                                <a:lnTo>
                                  <a:pt x="11757" y="8311"/>
                                </a:lnTo>
                                <a:lnTo>
                                  <a:pt x="12162" y="6081"/>
                                </a:lnTo>
                                <a:lnTo>
                                  <a:pt x="11757" y="3649"/>
                                </a:lnTo>
                                <a:lnTo>
                                  <a:pt x="10338" y="1825"/>
                                </a:lnTo>
                                <a:lnTo>
                                  <a:pt x="8513" y="406"/>
                                </a:lnTo>
                                <a:lnTo>
                                  <a:pt x="6081" y="0"/>
                                </a:lnTo>
                                <a:lnTo>
                                  <a:pt x="3649" y="406"/>
                                </a:lnTo>
                                <a:lnTo>
                                  <a:pt x="1824" y="1825"/>
                                </a:lnTo>
                                <a:lnTo>
                                  <a:pt x="405" y="3649"/>
                                </a:lnTo>
                                <a:lnTo>
                                  <a:pt x="0" y="60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Figura a mano libera 257"/>
                        <wps:cNvSpPr>
                          <a:spLocks/>
                        </wps:cNvSpPr>
                        <wps:spPr bwMode="auto">
                          <a:xfrm>
                            <a:off x="111649073" y="109889321"/>
                            <a:ext cx="12162" cy="12162"/>
                          </a:xfrm>
                          <a:custGeom>
                            <a:avLst/>
                            <a:gdLst>
                              <a:gd name="T0" fmla="*/ 0 w 12162"/>
                              <a:gd name="T1" fmla="*/ 6081 h 12162"/>
                              <a:gd name="T2" fmla="*/ 405 w 12162"/>
                              <a:gd name="T3" fmla="*/ 8311 h 12162"/>
                              <a:gd name="T4" fmla="*/ 1824 w 12162"/>
                              <a:gd name="T5" fmla="*/ 10338 h 12162"/>
                              <a:gd name="T6" fmla="*/ 3648 w 12162"/>
                              <a:gd name="T7" fmla="*/ 11757 h 12162"/>
                              <a:gd name="T8" fmla="*/ 6081 w 12162"/>
                              <a:gd name="T9" fmla="*/ 12162 h 12162"/>
                              <a:gd name="T10" fmla="*/ 8310 w 12162"/>
                              <a:gd name="T11" fmla="*/ 11757 h 12162"/>
                              <a:gd name="T12" fmla="*/ 10337 w 12162"/>
                              <a:gd name="T13" fmla="*/ 10338 h 12162"/>
                              <a:gd name="T14" fmla="*/ 11756 w 12162"/>
                              <a:gd name="T15" fmla="*/ 8311 h 12162"/>
                              <a:gd name="T16" fmla="*/ 12162 w 12162"/>
                              <a:gd name="T17" fmla="*/ 6081 h 12162"/>
                              <a:gd name="T18" fmla="*/ 11756 w 12162"/>
                              <a:gd name="T19" fmla="*/ 3649 h 12162"/>
                              <a:gd name="T20" fmla="*/ 10337 w 12162"/>
                              <a:gd name="T21" fmla="*/ 1824 h 12162"/>
                              <a:gd name="T22" fmla="*/ 8310 w 12162"/>
                              <a:gd name="T23" fmla="*/ 405 h 12162"/>
                              <a:gd name="T24" fmla="*/ 6081 w 12162"/>
                              <a:gd name="T25" fmla="*/ 0 h 12162"/>
                              <a:gd name="T26" fmla="*/ 3648 w 12162"/>
                              <a:gd name="T27" fmla="*/ 405 h 12162"/>
                              <a:gd name="T28" fmla="*/ 1824 w 12162"/>
                              <a:gd name="T29" fmla="*/ 1824 h 12162"/>
                              <a:gd name="T30" fmla="*/ 405 w 12162"/>
                              <a:gd name="T31" fmla="*/ 3649 h 12162"/>
                              <a:gd name="T32" fmla="*/ 0 w 12162"/>
                              <a:gd name="T33" fmla="*/ 6081 h 12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162" h="12162">
                                <a:moveTo>
                                  <a:pt x="0" y="6081"/>
                                </a:moveTo>
                                <a:lnTo>
                                  <a:pt x="405" y="8311"/>
                                </a:lnTo>
                                <a:lnTo>
                                  <a:pt x="1824" y="10338"/>
                                </a:lnTo>
                                <a:lnTo>
                                  <a:pt x="3648" y="11757"/>
                                </a:lnTo>
                                <a:lnTo>
                                  <a:pt x="6081" y="12162"/>
                                </a:lnTo>
                                <a:lnTo>
                                  <a:pt x="8310" y="11757"/>
                                </a:lnTo>
                                <a:lnTo>
                                  <a:pt x="10337" y="10338"/>
                                </a:lnTo>
                                <a:lnTo>
                                  <a:pt x="11756" y="8311"/>
                                </a:lnTo>
                                <a:lnTo>
                                  <a:pt x="12162" y="6081"/>
                                </a:lnTo>
                                <a:lnTo>
                                  <a:pt x="11756" y="3649"/>
                                </a:lnTo>
                                <a:lnTo>
                                  <a:pt x="10337" y="1824"/>
                                </a:lnTo>
                                <a:lnTo>
                                  <a:pt x="8310" y="405"/>
                                </a:lnTo>
                                <a:lnTo>
                                  <a:pt x="6081" y="0"/>
                                </a:lnTo>
                                <a:lnTo>
                                  <a:pt x="3648" y="405"/>
                                </a:lnTo>
                                <a:lnTo>
                                  <a:pt x="1824" y="1824"/>
                                </a:lnTo>
                                <a:lnTo>
                                  <a:pt x="405" y="3649"/>
                                </a:lnTo>
                                <a:lnTo>
                                  <a:pt x="0" y="60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Figura a mano libera 258"/>
                        <wps:cNvSpPr>
                          <a:spLocks/>
                        </wps:cNvSpPr>
                        <wps:spPr bwMode="auto">
                          <a:xfrm>
                            <a:off x="111649073" y="109874118"/>
                            <a:ext cx="10540" cy="10743"/>
                          </a:xfrm>
                          <a:custGeom>
                            <a:avLst/>
                            <a:gdLst>
                              <a:gd name="T0" fmla="*/ 0 w 10540"/>
                              <a:gd name="T1" fmla="*/ 5270 h 10743"/>
                              <a:gd name="T2" fmla="*/ 405 w 10540"/>
                              <a:gd name="T3" fmla="*/ 7500 h 10743"/>
                              <a:gd name="T4" fmla="*/ 1418 w 10540"/>
                              <a:gd name="T5" fmla="*/ 9122 h 10743"/>
                              <a:gd name="T6" fmla="*/ 3243 w 10540"/>
                              <a:gd name="T7" fmla="*/ 10338 h 10743"/>
                              <a:gd name="T8" fmla="*/ 5270 w 10540"/>
                              <a:gd name="T9" fmla="*/ 10743 h 10743"/>
                              <a:gd name="T10" fmla="*/ 7297 w 10540"/>
                              <a:gd name="T11" fmla="*/ 10338 h 10743"/>
                              <a:gd name="T12" fmla="*/ 9121 w 10540"/>
                              <a:gd name="T13" fmla="*/ 9122 h 10743"/>
                              <a:gd name="T14" fmla="*/ 10135 w 10540"/>
                              <a:gd name="T15" fmla="*/ 7500 h 10743"/>
                              <a:gd name="T16" fmla="*/ 10540 w 10540"/>
                              <a:gd name="T17" fmla="*/ 5270 h 10743"/>
                              <a:gd name="T18" fmla="*/ 10135 w 10540"/>
                              <a:gd name="T19" fmla="*/ 3243 h 10743"/>
                              <a:gd name="T20" fmla="*/ 9121 w 10540"/>
                              <a:gd name="T21" fmla="*/ 1622 h 10743"/>
                              <a:gd name="T22" fmla="*/ 7297 w 10540"/>
                              <a:gd name="T23" fmla="*/ 406 h 10743"/>
                              <a:gd name="T24" fmla="*/ 5270 w 10540"/>
                              <a:gd name="T25" fmla="*/ 0 h 10743"/>
                              <a:gd name="T26" fmla="*/ 3243 w 10540"/>
                              <a:gd name="T27" fmla="*/ 406 h 10743"/>
                              <a:gd name="T28" fmla="*/ 1418 w 10540"/>
                              <a:gd name="T29" fmla="*/ 1622 h 10743"/>
                              <a:gd name="T30" fmla="*/ 405 w 10540"/>
                              <a:gd name="T31" fmla="*/ 3243 h 10743"/>
                              <a:gd name="T32" fmla="*/ 0 w 10540"/>
                              <a:gd name="T33" fmla="*/ 5270 h 107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0540" h="10743">
                                <a:moveTo>
                                  <a:pt x="0" y="5270"/>
                                </a:moveTo>
                                <a:lnTo>
                                  <a:pt x="405" y="7500"/>
                                </a:lnTo>
                                <a:lnTo>
                                  <a:pt x="1418" y="9122"/>
                                </a:lnTo>
                                <a:lnTo>
                                  <a:pt x="3243" y="10338"/>
                                </a:lnTo>
                                <a:lnTo>
                                  <a:pt x="5270" y="10743"/>
                                </a:lnTo>
                                <a:lnTo>
                                  <a:pt x="7297" y="10338"/>
                                </a:lnTo>
                                <a:lnTo>
                                  <a:pt x="9121" y="9122"/>
                                </a:lnTo>
                                <a:lnTo>
                                  <a:pt x="10135" y="7500"/>
                                </a:lnTo>
                                <a:lnTo>
                                  <a:pt x="10540" y="5270"/>
                                </a:lnTo>
                                <a:lnTo>
                                  <a:pt x="10135" y="3243"/>
                                </a:lnTo>
                                <a:lnTo>
                                  <a:pt x="9121" y="1622"/>
                                </a:lnTo>
                                <a:lnTo>
                                  <a:pt x="7297" y="406"/>
                                </a:lnTo>
                                <a:lnTo>
                                  <a:pt x="5270" y="0"/>
                                </a:lnTo>
                                <a:lnTo>
                                  <a:pt x="3243" y="406"/>
                                </a:lnTo>
                                <a:lnTo>
                                  <a:pt x="1418" y="1622"/>
                                </a:lnTo>
                                <a:lnTo>
                                  <a:pt x="405" y="3243"/>
                                </a:lnTo>
                                <a:lnTo>
                                  <a:pt x="0" y="52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Figura a mano libera 259"/>
                        <wps:cNvSpPr>
                          <a:spLocks/>
                        </wps:cNvSpPr>
                        <wps:spPr bwMode="auto">
                          <a:xfrm>
                            <a:off x="111577316" y="110035469"/>
                            <a:ext cx="14595" cy="14595"/>
                          </a:xfrm>
                          <a:custGeom>
                            <a:avLst/>
                            <a:gdLst>
                              <a:gd name="T0" fmla="*/ 0 w 14595"/>
                              <a:gd name="T1" fmla="*/ 7297 h 14595"/>
                              <a:gd name="T2" fmla="*/ 609 w 14595"/>
                              <a:gd name="T3" fmla="*/ 10135 h 14595"/>
                              <a:gd name="T4" fmla="*/ 2027 w 14595"/>
                              <a:gd name="T5" fmla="*/ 12365 h 14595"/>
                              <a:gd name="T6" fmla="*/ 4460 w 14595"/>
                              <a:gd name="T7" fmla="*/ 13986 h 14595"/>
                              <a:gd name="T8" fmla="*/ 7298 w 14595"/>
                              <a:gd name="T9" fmla="*/ 14595 h 14595"/>
                              <a:gd name="T10" fmla="*/ 10136 w 14595"/>
                              <a:gd name="T11" fmla="*/ 13986 h 14595"/>
                              <a:gd name="T12" fmla="*/ 12365 w 14595"/>
                              <a:gd name="T13" fmla="*/ 12365 h 14595"/>
                              <a:gd name="T14" fmla="*/ 13987 w 14595"/>
                              <a:gd name="T15" fmla="*/ 10135 h 14595"/>
                              <a:gd name="T16" fmla="*/ 14595 w 14595"/>
                              <a:gd name="T17" fmla="*/ 7297 h 14595"/>
                              <a:gd name="T18" fmla="*/ 13987 w 14595"/>
                              <a:gd name="T19" fmla="*/ 4459 h 14595"/>
                              <a:gd name="T20" fmla="*/ 12365 w 14595"/>
                              <a:gd name="T21" fmla="*/ 2027 h 14595"/>
                              <a:gd name="T22" fmla="*/ 10136 w 14595"/>
                              <a:gd name="T23" fmla="*/ 608 h 14595"/>
                              <a:gd name="T24" fmla="*/ 7298 w 14595"/>
                              <a:gd name="T25" fmla="*/ 0 h 14595"/>
                              <a:gd name="T26" fmla="*/ 4460 w 14595"/>
                              <a:gd name="T27" fmla="*/ 608 h 14595"/>
                              <a:gd name="T28" fmla="*/ 2027 w 14595"/>
                              <a:gd name="T29" fmla="*/ 2027 h 14595"/>
                              <a:gd name="T30" fmla="*/ 609 w 14595"/>
                              <a:gd name="T31" fmla="*/ 4459 h 14595"/>
                              <a:gd name="T32" fmla="*/ 0 w 14595"/>
                              <a:gd name="T33" fmla="*/ 7297 h 145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4595" h="14595">
                                <a:moveTo>
                                  <a:pt x="0" y="7297"/>
                                </a:moveTo>
                                <a:lnTo>
                                  <a:pt x="609" y="10135"/>
                                </a:lnTo>
                                <a:lnTo>
                                  <a:pt x="2027" y="12365"/>
                                </a:lnTo>
                                <a:lnTo>
                                  <a:pt x="4460" y="13986"/>
                                </a:lnTo>
                                <a:lnTo>
                                  <a:pt x="7298" y="14595"/>
                                </a:lnTo>
                                <a:lnTo>
                                  <a:pt x="10136" y="13986"/>
                                </a:lnTo>
                                <a:lnTo>
                                  <a:pt x="12365" y="12365"/>
                                </a:lnTo>
                                <a:lnTo>
                                  <a:pt x="13987" y="10135"/>
                                </a:lnTo>
                                <a:lnTo>
                                  <a:pt x="14595" y="7297"/>
                                </a:lnTo>
                                <a:lnTo>
                                  <a:pt x="13987" y="4459"/>
                                </a:lnTo>
                                <a:lnTo>
                                  <a:pt x="12365" y="2027"/>
                                </a:lnTo>
                                <a:lnTo>
                                  <a:pt x="10136" y="608"/>
                                </a:lnTo>
                                <a:lnTo>
                                  <a:pt x="7298" y="0"/>
                                </a:lnTo>
                                <a:lnTo>
                                  <a:pt x="4460" y="608"/>
                                </a:lnTo>
                                <a:lnTo>
                                  <a:pt x="2027" y="2027"/>
                                </a:lnTo>
                                <a:lnTo>
                                  <a:pt x="609" y="4459"/>
                                </a:lnTo>
                                <a:lnTo>
                                  <a:pt x="0" y="72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Figura a mano libera 260"/>
                        <wps:cNvSpPr>
                          <a:spLocks/>
                        </wps:cNvSpPr>
                        <wps:spPr bwMode="auto">
                          <a:xfrm>
                            <a:off x="111865760" y="110078645"/>
                            <a:ext cx="12162" cy="12162"/>
                          </a:xfrm>
                          <a:custGeom>
                            <a:avLst/>
                            <a:gdLst>
                              <a:gd name="T0" fmla="*/ 0 w 12162"/>
                              <a:gd name="T1" fmla="*/ 6081 h 12162"/>
                              <a:gd name="T2" fmla="*/ 405 w 12162"/>
                              <a:gd name="T3" fmla="*/ 8513 h 12162"/>
                              <a:gd name="T4" fmla="*/ 1824 w 12162"/>
                              <a:gd name="T5" fmla="*/ 10337 h 12162"/>
                              <a:gd name="T6" fmla="*/ 3648 w 12162"/>
                              <a:gd name="T7" fmla="*/ 11756 h 12162"/>
                              <a:gd name="T8" fmla="*/ 6081 w 12162"/>
                              <a:gd name="T9" fmla="*/ 12162 h 12162"/>
                              <a:gd name="T10" fmla="*/ 8310 w 12162"/>
                              <a:gd name="T11" fmla="*/ 11756 h 12162"/>
                              <a:gd name="T12" fmla="*/ 10337 w 12162"/>
                              <a:gd name="T13" fmla="*/ 10337 h 12162"/>
                              <a:gd name="T14" fmla="*/ 11756 w 12162"/>
                              <a:gd name="T15" fmla="*/ 8513 h 12162"/>
                              <a:gd name="T16" fmla="*/ 12162 w 12162"/>
                              <a:gd name="T17" fmla="*/ 6081 h 12162"/>
                              <a:gd name="T18" fmla="*/ 11756 w 12162"/>
                              <a:gd name="T19" fmla="*/ 3851 h 12162"/>
                              <a:gd name="T20" fmla="*/ 10337 w 12162"/>
                              <a:gd name="T21" fmla="*/ 1824 h 12162"/>
                              <a:gd name="T22" fmla="*/ 8310 w 12162"/>
                              <a:gd name="T23" fmla="*/ 405 h 12162"/>
                              <a:gd name="T24" fmla="*/ 6081 w 12162"/>
                              <a:gd name="T25" fmla="*/ 0 h 12162"/>
                              <a:gd name="T26" fmla="*/ 3648 w 12162"/>
                              <a:gd name="T27" fmla="*/ 405 h 12162"/>
                              <a:gd name="T28" fmla="*/ 1824 w 12162"/>
                              <a:gd name="T29" fmla="*/ 1824 h 12162"/>
                              <a:gd name="T30" fmla="*/ 405 w 12162"/>
                              <a:gd name="T31" fmla="*/ 3851 h 12162"/>
                              <a:gd name="T32" fmla="*/ 0 w 12162"/>
                              <a:gd name="T33" fmla="*/ 6081 h 12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162" h="12162">
                                <a:moveTo>
                                  <a:pt x="0" y="6081"/>
                                </a:moveTo>
                                <a:lnTo>
                                  <a:pt x="405" y="8513"/>
                                </a:lnTo>
                                <a:lnTo>
                                  <a:pt x="1824" y="10337"/>
                                </a:lnTo>
                                <a:lnTo>
                                  <a:pt x="3648" y="11756"/>
                                </a:lnTo>
                                <a:lnTo>
                                  <a:pt x="6081" y="12162"/>
                                </a:lnTo>
                                <a:lnTo>
                                  <a:pt x="8310" y="11756"/>
                                </a:lnTo>
                                <a:lnTo>
                                  <a:pt x="10337" y="10337"/>
                                </a:lnTo>
                                <a:lnTo>
                                  <a:pt x="11756" y="8513"/>
                                </a:lnTo>
                                <a:lnTo>
                                  <a:pt x="12162" y="6081"/>
                                </a:lnTo>
                                <a:lnTo>
                                  <a:pt x="11756" y="3851"/>
                                </a:lnTo>
                                <a:lnTo>
                                  <a:pt x="10337" y="1824"/>
                                </a:lnTo>
                                <a:lnTo>
                                  <a:pt x="8310" y="405"/>
                                </a:lnTo>
                                <a:lnTo>
                                  <a:pt x="6081" y="0"/>
                                </a:lnTo>
                                <a:lnTo>
                                  <a:pt x="3648" y="405"/>
                                </a:lnTo>
                                <a:lnTo>
                                  <a:pt x="1824" y="1824"/>
                                </a:lnTo>
                                <a:lnTo>
                                  <a:pt x="405" y="3851"/>
                                </a:lnTo>
                                <a:lnTo>
                                  <a:pt x="0" y="60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Figura a mano libera 261"/>
                        <wps:cNvSpPr>
                          <a:spLocks/>
                        </wps:cNvSpPr>
                        <wps:spPr bwMode="auto">
                          <a:xfrm>
                            <a:off x="111904273" y="110068509"/>
                            <a:ext cx="12162" cy="12163"/>
                          </a:xfrm>
                          <a:custGeom>
                            <a:avLst/>
                            <a:gdLst>
                              <a:gd name="T0" fmla="*/ 0 w 12162"/>
                              <a:gd name="T1" fmla="*/ 6082 h 12163"/>
                              <a:gd name="T2" fmla="*/ 405 w 12162"/>
                              <a:gd name="T3" fmla="*/ 8311 h 12163"/>
                              <a:gd name="T4" fmla="*/ 1824 w 12162"/>
                              <a:gd name="T5" fmla="*/ 10338 h 12163"/>
                              <a:gd name="T6" fmla="*/ 3851 w 12162"/>
                              <a:gd name="T7" fmla="*/ 11757 h 12163"/>
                              <a:gd name="T8" fmla="*/ 6081 w 12162"/>
                              <a:gd name="T9" fmla="*/ 12163 h 12163"/>
                              <a:gd name="T10" fmla="*/ 8513 w 12162"/>
                              <a:gd name="T11" fmla="*/ 11757 h 12163"/>
                              <a:gd name="T12" fmla="*/ 10338 w 12162"/>
                              <a:gd name="T13" fmla="*/ 10338 h 12163"/>
                              <a:gd name="T14" fmla="*/ 11757 w 12162"/>
                              <a:gd name="T15" fmla="*/ 8311 h 12163"/>
                              <a:gd name="T16" fmla="*/ 12162 w 12162"/>
                              <a:gd name="T17" fmla="*/ 6082 h 12163"/>
                              <a:gd name="T18" fmla="*/ 11757 w 12162"/>
                              <a:gd name="T19" fmla="*/ 3649 h 12163"/>
                              <a:gd name="T20" fmla="*/ 10338 w 12162"/>
                              <a:gd name="T21" fmla="*/ 1825 h 12163"/>
                              <a:gd name="T22" fmla="*/ 8513 w 12162"/>
                              <a:gd name="T23" fmla="*/ 406 h 12163"/>
                              <a:gd name="T24" fmla="*/ 6081 w 12162"/>
                              <a:gd name="T25" fmla="*/ 0 h 12163"/>
                              <a:gd name="T26" fmla="*/ 3851 w 12162"/>
                              <a:gd name="T27" fmla="*/ 406 h 12163"/>
                              <a:gd name="T28" fmla="*/ 1824 w 12162"/>
                              <a:gd name="T29" fmla="*/ 1825 h 12163"/>
                              <a:gd name="T30" fmla="*/ 405 w 12162"/>
                              <a:gd name="T31" fmla="*/ 3649 h 12163"/>
                              <a:gd name="T32" fmla="*/ 0 w 12162"/>
                              <a:gd name="T33" fmla="*/ 6082 h 12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162" h="12163">
                                <a:moveTo>
                                  <a:pt x="0" y="6082"/>
                                </a:moveTo>
                                <a:lnTo>
                                  <a:pt x="405" y="8311"/>
                                </a:lnTo>
                                <a:lnTo>
                                  <a:pt x="1824" y="10338"/>
                                </a:lnTo>
                                <a:lnTo>
                                  <a:pt x="3851" y="11757"/>
                                </a:lnTo>
                                <a:lnTo>
                                  <a:pt x="6081" y="12163"/>
                                </a:lnTo>
                                <a:lnTo>
                                  <a:pt x="8513" y="11757"/>
                                </a:lnTo>
                                <a:lnTo>
                                  <a:pt x="10338" y="10338"/>
                                </a:lnTo>
                                <a:lnTo>
                                  <a:pt x="11757" y="8311"/>
                                </a:lnTo>
                                <a:lnTo>
                                  <a:pt x="12162" y="6082"/>
                                </a:lnTo>
                                <a:lnTo>
                                  <a:pt x="11757" y="3649"/>
                                </a:lnTo>
                                <a:lnTo>
                                  <a:pt x="10338" y="1825"/>
                                </a:lnTo>
                                <a:lnTo>
                                  <a:pt x="8513" y="406"/>
                                </a:lnTo>
                                <a:lnTo>
                                  <a:pt x="6081" y="0"/>
                                </a:lnTo>
                                <a:lnTo>
                                  <a:pt x="3851" y="406"/>
                                </a:lnTo>
                                <a:lnTo>
                                  <a:pt x="1824" y="1825"/>
                                </a:lnTo>
                                <a:lnTo>
                                  <a:pt x="405" y="3649"/>
                                </a:lnTo>
                                <a:lnTo>
                                  <a:pt x="0" y="60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Figura a mano libera 262"/>
                        <wps:cNvSpPr>
                          <a:spLocks/>
                        </wps:cNvSpPr>
                        <wps:spPr bwMode="auto">
                          <a:xfrm>
                            <a:off x="111918057" y="110058780"/>
                            <a:ext cx="12162" cy="12162"/>
                          </a:xfrm>
                          <a:custGeom>
                            <a:avLst/>
                            <a:gdLst>
                              <a:gd name="T0" fmla="*/ 0 w 12162"/>
                              <a:gd name="T1" fmla="*/ 6081 h 12162"/>
                              <a:gd name="T2" fmla="*/ 405 w 12162"/>
                              <a:gd name="T3" fmla="*/ 8513 h 12162"/>
                              <a:gd name="T4" fmla="*/ 1824 w 12162"/>
                              <a:gd name="T5" fmla="*/ 10338 h 12162"/>
                              <a:gd name="T6" fmla="*/ 3851 w 12162"/>
                              <a:gd name="T7" fmla="*/ 11757 h 12162"/>
                              <a:gd name="T8" fmla="*/ 6081 w 12162"/>
                              <a:gd name="T9" fmla="*/ 12162 h 12162"/>
                              <a:gd name="T10" fmla="*/ 8513 w 12162"/>
                              <a:gd name="T11" fmla="*/ 11757 h 12162"/>
                              <a:gd name="T12" fmla="*/ 10337 w 12162"/>
                              <a:gd name="T13" fmla="*/ 10338 h 12162"/>
                              <a:gd name="T14" fmla="*/ 11756 w 12162"/>
                              <a:gd name="T15" fmla="*/ 8513 h 12162"/>
                              <a:gd name="T16" fmla="*/ 12162 w 12162"/>
                              <a:gd name="T17" fmla="*/ 6081 h 12162"/>
                              <a:gd name="T18" fmla="*/ 11756 w 12162"/>
                              <a:gd name="T19" fmla="*/ 3851 h 12162"/>
                              <a:gd name="T20" fmla="*/ 10337 w 12162"/>
                              <a:gd name="T21" fmla="*/ 1824 h 12162"/>
                              <a:gd name="T22" fmla="*/ 8513 w 12162"/>
                              <a:gd name="T23" fmla="*/ 405 h 12162"/>
                              <a:gd name="T24" fmla="*/ 6081 w 12162"/>
                              <a:gd name="T25" fmla="*/ 0 h 12162"/>
                              <a:gd name="T26" fmla="*/ 3851 w 12162"/>
                              <a:gd name="T27" fmla="*/ 405 h 12162"/>
                              <a:gd name="T28" fmla="*/ 1824 w 12162"/>
                              <a:gd name="T29" fmla="*/ 1824 h 12162"/>
                              <a:gd name="T30" fmla="*/ 405 w 12162"/>
                              <a:gd name="T31" fmla="*/ 3851 h 12162"/>
                              <a:gd name="T32" fmla="*/ 0 w 12162"/>
                              <a:gd name="T33" fmla="*/ 6081 h 12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162" h="12162">
                                <a:moveTo>
                                  <a:pt x="0" y="6081"/>
                                </a:moveTo>
                                <a:lnTo>
                                  <a:pt x="405" y="8513"/>
                                </a:lnTo>
                                <a:lnTo>
                                  <a:pt x="1824" y="10338"/>
                                </a:lnTo>
                                <a:lnTo>
                                  <a:pt x="3851" y="11757"/>
                                </a:lnTo>
                                <a:lnTo>
                                  <a:pt x="6081" y="12162"/>
                                </a:lnTo>
                                <a:lnTo>
                                  <a:pt x="8513" y="11757"/>
                                </a:lnTo>
                                <a:lnTo>
                                  <a:pt x="10337" y="10338"/>
                                </a:lnTo>
                                <a:lnTo>
                                  <a:pt x="11756" y="8513"/>
                                </a:lnTo>
                                <a:lnTo>
                                  <a:pt x="12162" y="6081"/>
                                </a:lnTo>
                                <a:lnTo>
                                  <a:pt x="11756" y="3851"/>
                                </a:lnTo>
                                <a:lnTo>
                                  <a:pt x="10337" y="1824"/>
                                </a:lnTo>
                                <a:lnTo>
                                  <a:pt x="8513" y="405"/>
                                </a:lnTo>
                                <a:lnTo>
                                  <a:pt x="6081" y="0"/>
                                </a:lnTo>
                                <a:lnTo>
                                  <a:pt x="3851" y="405"/>
                                </a:lnTo>
                                <a:lnTo>
                                  <a:pt x="1824" y="1824"/>
                                </a:lnTo>
                                <a:lnTo>
                                  <a:pt x="405" y="3851"/>
                                </a:lnTo>
                                <a:lnTo>
                                  <a:pt x="0" y="60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Figura a mano libera 263"/>
                        <wps:cNvSpPr>
                          <a:spLocks/>
                        </wps:cNvSpPr>
                        <wps:spPr bwMode="auto">
                          <a:xfrm>
                            <a:off x="111777179" y="110094455"/>
                            <a:ext cx="13987" cy="13784"/>
                          </a:xfrm>
                          <a:custGeom>
                            <a:avLst/>
                            <a:gdLst>
                              <a:gd name="T0" fmla="*/ 0 w 13987"/>
                              <a:gd name="T1" fmla="*/ 6892 h 13784"/>
                              <a:gd name="T2" fmla="*/ 609 w 13987"/>
                              <a:gd name="T3" fmla="*/ 9527 h 13784"/>
                              <a:gd name="T4" fmla="*/ 2027 w 13987"/>
                              <a:gd name="T5" fmla="*/ 11757 h 13784"/>
                              <a:gd name="T6" fmla="*/ 4257 w 13987"/>
                              <a:gd name="T7" fmla="*/ 13176 h 13784"/>
                              <a:gd name="T8" fmla="*/ 6892 w 13987"/>
                              <a:gd name="T9" fmla="*/ 13784 h 13784"/>
                              <a:gd name="T10" fmla="*/ 9527 w 13987"/>
                              <a:gd name="T11" fmla="*/ 13176 h 13784"/>
                              <a:gd name="T12" fmla="*/ 11960 w 13987"/>
                              <a:gd name="T13" fmla="*/ 11757 h 13784"/>
                              <a:gd name="T14" fmla="*/ 13379 w 13987"/>
                              <a:gd name="T15" fmla="*/ 9527 h 13784"/>
                              <a:gd name="T16" fmla="*/ 13987 w 13987"/>
                              <a:gd name="T17" fmla="*/ 6892 h 13784"/>
                              <a:gd name="T18" fmla="*/ 13379 w 13987"/>
                              <a:gd name="T19" fmla="*/ 4257 h 13784"/>
                              <a:gd name="T20" fmla="*/ 11960 w 13987"/>
                              <a:gd name="T21" fmla="*/ 2027 h 13784"/>
                              <a:gd name="T22" fmla="*/ 9527 w 13987"/>
                              <a:gd name="T23" fmla="*/ 608 h 13784"/>
                              <a:gd name="T24" fmla="*/ 6892 w 13987"/>
                              <a:gd name="T25" fmla="*/ 0 h 13784"/>
                              <a:gd name="T26" fmla="*/ 4257 w 13987"/>
                              <a:gd name="T27" fmla="*/ 608 h 13784"/>
                              <a:gd name="T28" fmla="*/ 2027 w 13987"/>
                              <a:gd name="T29" fmla="*/ 2027 h 13784"/>
                              <a:gd name="T30" fmla="*/ 609 w 13987"/>
                              <a:gd name="T31" fmla="*/ 4257 h 13784"/>
                              <a:gd name="T32" fmla="*/ 0 w 13987"/>
                              <a:gd name="T33" fmla="*/ 6892 h 137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3987" h="13784">
                                <a:moveTo>
                                  <a:pt x="0" y="6892"/>
                                </a:moveTo>
                                <a:lnTo>
                                  <a:pt x="609" y="9527"/>
                                </a:lnTo>
                                <a:lnTo>
                                  <a:pt x="2027" y="11757"/>
                                </a:lnTo>
                                <a:lnTo>
                                  <a:pt x="4257" y="13176"/>
                                </a:lnTo>
                                <a:lnTo>
                                  <a:pt x="6892" y="13784"/>
                                </a:lnTo>
                                <a:lnTo>
                                  <a:pt x="9527" y="13176"/>
                                </a:lnTo>
                                <a:lnTo>
                                  <a:pt x="11960" y="11757"/>
                                </a:lnTo>
                                <a:lnTo>
                                  <a:pt x="13379" y="9527"/>
                                </a:lnTo>
                                <a:lnTo>
                                  <a:pt x="13987" y="6892"/>
                                </a:lnTo>
                                <a:lnTo>
                                  <a:pt x="13379" y="4257"/>
                                </a:lnTo>
                                <a:lnTo>
                                  <a:pt x="11960" y="2027"/>
                                </a:lnTo>
                                <a:lnTo>
                                  <a:pt x="9527" y="608"/>
                                </a:lnTo>
                                <a:lnTo>
                                  <a:pt x="6892" y="0"/>
                                </a:lnTo>
                                <a:lnTo>
                                  <a:pt x="4257" y="608"/>
                                </a:lnTo>
                                <a:lnTo>
                                  <a:pt x="2027" y="2027"/>
                                </a:lnTo>
                                <a:lnTo>
                                  <a:pt x="609" y="4257"/>
                                </a:lnTo>
                                <a:lnTo>
                                  <a:pt x="0" y="68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" name="Figura a mano libera 264"/>
                        <wps:cNvSpPr>
                          <a:spLocks/>
                        </wps:cNvSpPr>
                        <wps:spPr bwMode="auto">
                          <a:xfrm>
                            <a:off x="111745558" y="110283374"/>
                            <a:ext cx="13987" cy="13986"/>
                          </a:xfrm>
                          <a:custGeom>
                            <a:avLst/>
                            <a:gdLst>
                              <a:gd name="T0" fmla="*/ 0 w 13987"/>
                              <a:gd name="T1" fmla="*/ 7094 h 13986"/>
                              <a:gd name="T2" fmla="*/ 608 w 13987"/>
                              <a:gd name="T3" fmla="*/ 9729 h 13986"/>
                              <a:gd name="T4" fmla="*/ 2027 w 13987"/>
                              <a:gd name="T5" fmla="*/ 11959 h 13986"/>
                              <a:gd name="T6" fmla="*/ 4257 w 13987"/>
                              <a:gd name="T7" fmla="*/ 13378 h 13986"/>
                              <a:gd name="T8" fmla="*/ 6892 w 13987"/>
                              <a:gd name="T9" fmla="*/ 13986 h 13986"/>
                              <a:gd name="T10" fmla="*/ 9527 w 13987"/>
                              <a:gd name="T11" fmla="*/ 13378 h 13986"/>
                              <a:gd name="T12" fmla="*/ 11959 w 13987"/>
                              <a:gd name="T13" fmla="*/ 11959 h 13986"/>
                              <a:gd name="T14" fmla="*/ 13378 w 13987"/>
                              <a:gd name="T15" fmla="*/ 9729 h 13986"/>
                              <a:gd name="T16" fmla="*/ 13987 w 13987"/>
                              <a:gd name="T17" fmla="*/ 7094 h 13986"/>
                              <a:gd name="T18" fmla="*/ 13378 w 13987"/>
                              <a:gd name="T19" fmla="*/ 4459 h 13986"/>
                              <a:gd name="T20" fmla="*/ 11959 w 13987"/>
                              <a:gd name="T21" fmla="*/ 2027 h 13986"/>
                              <a:gd name="T22" fmla="*/ 9527 w 13987"/>
                              <a:gd name="T23" fmla="*/ 608 h 13986"/>
                              <a:gd name="T24" fmla="*/ 6892 w 13987"/>
                              <a:gd name="T25" fmla="*/ 0 h 13986"/>
                              <a:gd name="T26" fmla="*/ 4257 w 13987"/>
                              <a:gd name="T27" fmla="*/ 608 h 13986"/>
                              <a:gd name="T28" fmla="*/ 2027 w 13987"/>
                              <a:gd name="T29" fmla="*/ 2027 h 13986"/>
                              <a:gd name="T30" fmla="*/ 608 w 13987"/>
                              <a:gd name="T31" fmla="*/ 4459 h 13986"/>
                              <a:gd name="T32" fmla="*/ 0 w 13987"/>
                              <a:gd name="T33" fmla="*/ 7094 h 139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3987" h="13986">
                                <a:moveTo>
                                  <a:pt x="0" y="7094"/>
                                </a:moveTo>
                                <a:lnTo>
                                  <a:pt x="608" y="9729"/>
                                </a:lnTo>
                                <a:lnTo>
                                  <a:pt x="2027" y="11959"/>
                                </a:lnTo>
                                <a:lnTo>
                                  <a:pt x="4257" y="13378"/>
                                </a:lnTo>
                                <a:lnTo>
                                  <a:pt x="6892" y="13986"/>
                                </a:lnTo>
                                <a:lnTo>
                                  <a:pt x="9527" y="13378"/>
                                </a:lnTo>
                                <a:lnTo>
                                  <a:pt x="11959" y="11959"/>
                                </a:lnTo>
                                <a:lnTo>
                                  <a:pt x="13378" y="9729"/>
                                </a:lnTo>
                                <a:lnTo>
                                  <a:pt x="13987" y="7094"/>
                                </a:lnTo>
                                <a:lnTo>
                                  <a:pt x="13378" y="4459"/>
                                </a:lnTo>
                                <a:lnTo>
                                  <a:pt x="11959" y="2027"/>
                                </a:lnTo>
                                <a:lnTo>
                                  <a:pt x="9527" y="608"/>
                                </a:lnTo>
                                <a:lnTo>
                                  <a:pt x="6892" y="0"/>
                                </a:lnTo>
                                <a:lnTo>
                                  <a:pt x="4257" y="608"/>
                                </a:lnTo>
                                <a:lnTo>
                                  <a:pt x="2027" y="2027"/>
                                </a:lnTo>
                                <a:lnTo>
                                  <a:pt x="608" y="4459"/>
                                </a:lnTo>
                                <a:lnTo>
                                  <a:pt x="0" y="70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" name="Figura a mano libera 265"/>
                        <wps:cNvSpPr>
                          <a:spLocks/>
                        </wps:cNvSpPr>
                        <wps:spPr bwMode="auto">
                          <a:xfrm>
                            <a:off x="111740491" y="110031010"/>
                            <a:ext cx="12162" cy="12162"/>
                          </a:xfrm>
                          <a:custGeom>
                            <a:avLst/>
                            <a:gdLst>
                              <a:gd name="T0" fmla="*/ 0 w 12162"/>
                              <a:gd name="T1" fmla="*/ 6081 h 12162"/>
                              <a:gd name="T2" fmla="*/ 405 w 12162"/>
                              <a:gd name="T3" fmla="*/ 8513 h 12162"/>
                              <a:gd name="T4" fmla="*/ 1824 w 12162"/>
                              <a:gd name="T5" fmla="*/ 10337 h 12162"/>
                              <a:gd name="T6" fmla="*/ 3648 w 12162"/>
                              <a:gd name="T7" fmla="*/ 11756 h 12162"/>
                              <a:gd name="T8" fmla="*/ 6081 w 12162"/>
                              <a:gd name="T9" fmla="*/ 12162 h 12162"/>
                              <a:gd name="T10" fmla="*/ 8310 w 12162"/>
                              <a:gd name="T11" fmla="*/ 11756 h 12162"/>
                              <a:gd name="T12" fmla="*/ 10337 w 12162"/>
                              <a:gd name="T13" fmla="*/ 10337 h 12162"/>
                              <a:gd name="T14" fmla="*/ 11756 w 12162"/>
                              <a:gd name="T15" fmla="*/ 8513 h 12162"/>
                              <a:gd name="T16" fmla="*/ 12162 w 12162"/>
                              <a:gd name="T17" fmla="*/ 6081 h 12162"/>
                              <a:gd name="T18" fmla="*/ 11756 w 12162"/>
                              <a:gd name="T19" fmla="*/ 3851 h 12162"/>
                              <a:gd name="T20" fmla="*/ 10337 w 12162"/>
                              <a:gd name="T21" fmla="*/ 1824 h 12162"/>
                              <a:gd name="T22" fmla="*/ 8310 w 12162"/>
                              <a:gd name="T23" fmla="*/ 405 h 12162"/>
                              <a:gd name="T24" fmla="*/ 6081 w 12162"/>
                              <a:gd name="T25" fmla="*/ 0 h 12162"/>
                              <a:gd name="T26" fmla="*/ 3648 w 12162"/>
                              <a:gd name="T27" fmla="*/ 405 h 12162"/>
                              <a:gd name="T28" fmla="*/ 1824 w 12162"/>
                              <a:gd name="T29" fmla="*/ 1824 h 12162"/>
                              <a:gd name="T30" fmla="*/ 405 w 12162"/>
                              <a:gd name="T31" fmla="*/ 3851 h 12162"/>
                              <a:gd name="T32" fmla="*/ 0 w 12162"/>
                              <a:gd name="T33" fmla="*/ 6081 h 12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162" h="12162">
                                <a:moveTo>
                                  <a:pt x="0" y="6081"/>
                                </a:moveTo>
                                <a:lnTo>
                                  <a:pt x="405" y="8513"/>
                                </a:lnTo>
                                <a:lnTo>
                                  <a:pt x="1824" y="10337"/>
                                </a:lnTo>
                                <a:lnTo>
                                  <a:pt x="3648" y="11756"/>
                                </a:lnTo>
                                <a:lnTo>
                                  <a:pt x="6081" y="12162"/>
                                </a:lnTo>
                                <a:lnTo>
                                  <a:pt x="8310" y="11756"/>
                                </a:lnTo>
                                <a:lnTo>
                                  <a:pt x="10337" y="10337"/>
                                </a:lnTo>
                                <a:lnTo>
                                  <a:pt x="11756" y="8513"/>
                                </a:lnTo>
                                <a:lnTo>
                                  <a:pt x="12162" y="6081"/>
                                </a:lnTo>
                                <a:lnTo>
                                  <a:pt x="11756" y="3851"/>
                                </a:lnTo>
                                <a:lnTo>
                                  <a:pt x="10337" y="1824"/>
                                </a:lnTo>
                                <a:lnTo>
                                  <a:pt x="8310" y="405"/>
                                </a:lnTo>
                                <a:lnTo>
                                  <a:pt x="6081" y="0"/>
                                </a:lnTo>
                                <a:lnTo>
                                  <a:pt x="3648" y="405"/>
                                </a:lnTo>
                                <a:lnTo>
                                  <a:pt x="1824" y="1824"/>
                                </a:lnTo>
                                <a:lnTo>
                                  <a:pt x="405" y="3851"/>
                                </a:lnTo>
                                <a:lnTo>
                                  <a:pt x="0" y="60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" name="Figura a mano libera 266"/>
                        <wps:cNvSpPr>
                          <a:spLocks/>
                        </wps:cNvSpPr>
                        <wps:spPr bwMode="auto">
                          <a:xfrm>
                            <a:off x="111555222" y="110070131"/>
                            <a:ext cx="12162" cy="12162"/>
                          </a:xfrm>
                          <a:custGeom>
                            <a:avLst/>
                            <a:gdLst>
                              <a:gd name="T0" fmla="*/ 0 w 12162"/>
                              <a:gd name="T1" fmla="*/ 6081 h 12162"/>
                              <a:gd name="T2" fmla="*/ 405 w 12162"/>
                              <a:gd name="T3" fmla="*/ 8311 h 12162"/>
                              <a:gd name="T4" fmla="*/ 1824 w 12162"/>
                              <a:gd name="T5" fmla="*/ 10338 h 12162"/>
                              <a:gd name="T6" fmla="*/ 3649 w 12162"/>
                              <a:gd name="T7" fmla="*/ 11757 h 12162"/>
                              <a:gd name="T8" fmla="*/ 6081 w 12162"/>
                              <a:gd name="T9" fmla="*/ 12162 h 12162"/>
                              <a:gd name="T10" fmla="*/ 8514 w 12162"/>
                              <a:gd name="T11" fmla="*/ 11757 h 12162"/>
                              <a:gd name="T12" fmla="*/ 10338 w 12162"/>
                              <a:gd name="T13" fmla="*/ 10338 h 12162"/>
                              <a:gd name="T14" fmla="*/ 11757 w 12162"/>
                              <a:gd name="T15" fmla="*/ 8311 h 12162"/>
                              <a:gd name="T16" fmla="*/ 12162 w 12162"/>
                              <a:gd name="T17" fmla="*/ 6081 h 12162"/>
                              <a:gd name="T18" fmla="*/ 11757 w 12162"/>
                              <a:gd name="T19" fmla="*/ 3649 h 12162"/>
                              <a:gd name="T20" fmla="*/ 10338 w 12162"/>
                              <a:gd name="T21" fmla="*/ 1824 h 12162"/>
                              <a:gd name="T22" fmla="*/ 8514 w 12162"/>
                              <a:gd name="T23" fmla="*/ 406 h 12162"/>
                              <a:gd name="T24" fmla="*/ 6081 w 12162"/>
                              <a:gd name="T25" fmla="*/ 0 h 12162"/>
                              <a:gd name="T26" fmla="*/ 3649 w 12162"/>
                              <a:gd name="T27" fmla="*/ 406 h 12162"/>
                              <a:gd name="T28" fmla="*/ 1824 w 12162"/>
                              <a:gd name="T29" fmla="*/ 1824 h 12162"/>
                              <a:gd name="T30" fmla="*/ 405 w 12162"/>
                              <a:gd name="T31" fmla="*/ 3649 h 12162"/>
                              <a:gd name="T32" fmla="*/ 0 w 12162"/>
                              <a:gd name="T33" fmla="*/ 6081 h 12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162" h="12162">
                                <a:moveTo>
                                  <a:pt x="0" y="6081"/>
                                </a:moveTo>
                                <a:lnTo>
                                  <a:pt x="405" y="8311"/>
                                </a:lnTo>
                                <a:lnTo>
                                  <a:pt x="1824" y="10338"/>
                                </a:lnTo>
                                <a:lnTo>
                                  <a:pt x="3649" y="11757"/>
                                </a:lnTo>
                                <a:lnTo>
                                  <a:pt x="6081" y="12162"/>
                                </a:lnTo>
                                <a:lnTo>
                                  <a:pt x="8514" y="11757"/>
                                </a:lnTo>
                                <a:lnTo>
                                  <a:pt x="10338" y="10338"/>
                                </a:lnTo>
                                <a:lnTo>
                                  <a:pt x="11757" y="8311"/>
                                </a:lnTo>
                                <a:lnTo>
                                  <a:pt x="12162" y="6081"/>
                                </a:lnTo>
                                <a:lnTo>
                                  <a:pt x="11757" y="3649"/>
                                </a:lnTo>
                                <a:lnTo>
                                  <a:pt x="10338" y="1824"/>
                                </a:lnTo>
                                <a:lnTo>
                                  <a:pt x="8514" y="406"/>
                                </a:lnTo>
                                <a:lnTo>
                                  <a:pt x="6081" y="0"/>
                                </a:lnTo>
                                <a:lnTo>
                                  <a:pt x="3649" y="406"/>
                                </a:lnTo>
                                <a:lnTo>
                                  <a:pt x="1824" y="1824"/>
                                </a:lnTo>
                                <a:lnTo>
                                  <a:pt x="405" y="3649"/>
                                </a:lnTo>
                                <a:lnTo>
                                  <a:pt x="0" y="60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" name="Figura a mano libera 267"/>
                        <wps:cNvSpPr>
                          <a:spLocks/>
                        </wps:cNvSpPr>
                        <wps:spPr bwMode="auto">
                          <a:xfrm>
                            <a:off x="111661437" y="109925807"/>
                            <a:ext cx="15203" cy="15203"/>
                          </a:xfrm>
                          <a:custGeom>
                            <a:avLst/>
                            <a:gdLst>
                              <a:gd name="T0" fmla="*/ 0 w 15203"/>
                              <a:gd name="T1" fmla="*/ 7500 h 15203"/>
                              <a:gd name="T2" fmla="*/ 608 w 15203"/>
                              <a:gd name="T3" fmla="*/ 10541 h 15203"/>
                              <a:gd name="T4" fmla="*/ 2230 w 15203"/>
                              <a:gd name="T5" fmla="*/ 12973 h 15203"/>
                              <a:gd name="T6" fmla="*/ 4662 w 15203"/>
                              <a:gd name="T7" fmla="*/ 14595 h 15203"/>
                              <a:gd name="T8" fmla="*/ 7500 w 15203"/>
                              <a:gd name="T9" fmla="*/ 15203 h 15203"/>
                              <a:gd name="T10" fmla="*/ 10541 w 15203"/>
                              <a:gd name="T11" fmla="*/ 14595 h 15203"/>
                              <a:gd name="T12" fmla="*/ 12973 w 15203"/>
                              <a:gd name="T13" fmla="*/ 12973 h 15203"/>
                              <a:gd name="T14" fmla="*/ 14595 w 15203"/>
                              <a:gd name="T15" fmla="*/ 10541 h 15203"/>
                              <a:gd name="T16" fmla="*/ 15203 w 15203"/>
                              <a:gd name="T17" fmla="*/ 7500 h 15203"/>
                              <a:gd name="T18" fmla="*/ 14595 w 15203"/>
                              <a:gd name="T19" fmla="*/ 4662 h 15203"/>
                              <a:gd name="T20" fmla="*/ 12973 w 15203"/>
                              <a:gd name="T21" fmla="*/ 2230 h 15203"/>
                              <a:gd name="T22" fmla="*/ 10541 w 15203"/>
                              <a:gd name="T23" fmla="*/ 608 h 15203"/>
                              <a:gd name="T24" fmla="*/ 7500 w 15203"/>
                              <a:gd name="T25" fmla="*/ 0 h 15203"/>
                              <a:gd name="T26" fmla="*/ 4662 w 15203"/>
                              <a:gd name="T27" fmla="*/ 608 h 15203"/>
                              <a:gd name="T28" fmla="*/ 2230 w 15203"/>
                              <a:gd name="T29" fmla="*/ 2230 h 15203"/>
                              <a:gd name="T30" fmla="*/ 608 w 15203"/>
                              <a:gd name="T31" fmla="*/ 4662 h 15203"/>
                              <a:gd name="T32" fmla="*/ 0 w 15203"/>
                              <a:gd name="T33" fmla="*/ 7500 h 15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5203" h="15203">
                                <a:moveTo>
                                  <a:pt x="0" y="7500"/>
                                </a:moveTo>
                                <a:lnTo>
                                  <a:pt x="608" y="10541"/>
                                </a:lnTo>
                                <a:lnTo>
                                  <a:pt x="2230" y="12973"/>
                                </a:lnTo>
                                <a:lnTo>
                                  <a:pt x="4662" y="14595"/>
                                </a:lnTo>
                                <a:lnTo>
                                  <a:pt x="7500" y="15203"/>
                                </a:lnTo>
                                <a:lnTo>
                                  <a:pt x="10541" y="14595"/>
                                </a:lnTo>
                                <a:lnTo>
                                  <a:pt x="12973" y="12973"/>
                                </a:lnTo>
                                <a:lnTo>
                                  <a:pt x="14595" y="10541"/>
                                </a:lnTo>
                                <a:lnTo>
                                  <a:pt x="15203" y="7500"/>
                                </a:lnTo>
                                <a:lnTo>
                                  <a:pt x="14595" y="4662"/>
                                </a:lnTo>
                                <a:lnTo>
                                  <a:pt x="12973" y="2230"/>
                                </a:lnTo>
                                <a:lnTo>
                                  <a:pt x="10541" y="608"/>
                                </a:lnTo>
                                <a:lnTo>
                                  <a:pt x="7500" y="0"/>
                                </a:lnTo>
                                <a:lnTo>
                                  <a:pt x="4662" y="608"/>
                                </a:lnTo>
                                <a:lnTo>
                                  <a:pt x="2230" y="2230"/>
                                </a:lnTo>
                                <a:lnTo>
                                  <a:pt x="608" y="4662"/>
                                </a:lnTo>
                                <a:lnTo>
                                  <a:pt x="0" y="7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6" name="Figura a mano libera 268"/>
                        <wps:cNvSpPr>
                          <a:spLocks/>
                        </wps:cNvSpPr>
                        <wps:spPr bwMode="auto">
                          <a:xfrm>
                            <a:off x="111646843" y="109904929"/>
                            <a:ext cx="19054" cy="18851"/>
                          </a:xfrm>
                          <a:custGeom>
                            <a:avLst/>
                            <a:gdLst>
                              <a:gd name="T0" fmla="*/ 0 w 19054"/>
                              <a:gd name="T1" fmla="*/ 9324 h 18851"/>
                              <a:gd name="T2" fmla="*/ 405 w 19054"/>
                              <a:gd name="T3" fmla="*/ 12365 h 18851"/>
                              <a:gd name="T4" fmla="*/ 1824 w 19054"/>
                              <a:gd name="T5" fmla="*/ 15000 h 18851"/>
                              <a:gd name="T6" fmla="*/ 3851 w 19054"/>
                              <a:gd name="T7" fmla="*/ 17027 h 18851"/>
                              <a:gd name="T8" fmla="*/ 6486 w 19054"/>
                              <a:gd name="T9" fmla="*/ 18446 h 18851"/>
                              <a:gd name="T10" fmla="*/ 9527 w 19054"/>
                              <a:gd name="T11" fmla="*/ 18851 h 18851"/>
                              <a:gd name="T12" fmla="*/ 12567 w 19054"/>
                              <a:gd name="T13" fmla="*/ 18446 h 18851"/>
                              <a:gd name="T14" fmla="*/ 15202 w 19054"/>
                              <a:gd name="T15" fmla="*/ 17027 h 18851"/>
                              <a:gd name="T16" fmla="*/ 17229 w 19054"/>
                              <a:gd name="T17" fmla="*/ 15000 h 18851"/>
                              <a:gd name="T18" fmla="*/ 18648 w 19054"/>
                              <a:gd name="T19" fmla="*/ 12365 h 18851"/>
                              <a:gd name="T20" fmla="*/ 19054 w 19054"/>
                              <a:gd name="T21" fmla="*/ 9324 h 18851"/>
                              <a:gd name="T22" fmla="*/ 18648 w 19054"/>
                              <a:gd name="T23" fmla="*/ 6486 h 18851"/>
                              <a:gd name="T24" fmla="*/ 17229 w 19054"/>
                              <a:gd name="T25" fmla="*/ 3851 h 18851"/>
                              <a:gd name="T26" fmla="*/ 15202 w 19054"/>
                              <a:gd name="T27" fmla="*/ 1824 h 18851"/>
                              <a:gd name="T28" fmla="*/ 12567 w 19054"/>
                              <a:gd name="T29" fmla="*/ 405 h 18851"/>
                              <a:gd name="T30" fmla="*/ 9527 w 19054"/>
                              <a:gd name="T31" fmla="*/ 0 h 18851"/>
                              <a:gd name="T32" fmla="*/ 6486 w 19054"/>
                              <a:gd name="T33" fmla="*/ 405 h 18851"/>
                              <a:gd name="T34" fmla="*/ 3851 w 19054"/>
                              <a:gd name="T35" fmla="*/ 1824 h 18851"/>
                              <a:gd name="T36" fmla="*/ 1824 w 19054"/>
                              <a:gd name="T37" fmla="*/ 3851 h 18851"/>
                              <a:gd name="T38" fmla="*/ 405 w 19054"/>
                              <a:gd name="T39" fmla="*/ 6486 h 18851"/>
                              <a:gd name="T40" fmla="*/ 0 w 19054"/>
                              <a:gd name="T41" fmla="*/ 9324 h 188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9054" h="18851">
                                <a:moveTo>
                                  <a:pt x="0" y="9324"/>
                                </a:moveTo>
                                <a:lnTo>
                                  <a:pt x="405" y="12365"/>
                                </a:lnTo>
                                <a:lnTo>
                                  <a:pt x="1824" y="15000"/>
                                </a:lnTo>
                                <a:lnTo>
                                  <a:pt x="3851" y="17027"/>
                                </a:lnTo>
                                <a:lnTo>
                                  <a:pt x="6486" y="18446"/>
                                </a:lnTo>
                                <a:lnTo>
                                  <a:pt x="9527" y="18851"/>
                                </a:lnTo>
                                <a:lnTo>
                                  <a:pt x="12567" y="18446"/>
                                </a:lnTo>
                                <a:lnTo>
                                  <a:pt x="15202" y="17027"/>
                                </a:lnTo>
                                <a:lnTo>
                                  <a:pt x="17229" y="15000"/>
                                </a:lnTo>
                                <a:lnTo>
                                  <a:pt x="18648" y="12365"/>
                                </a:lnTo>
                                <a:lnTo>
                                  <a:pt x="19054" y="9324"/>
                                </a:lnTo>
                                <a:lnTo>
                                  <a:pt x="18648" y="6486"/>
                                </a:lnTo>
                                <a:lnTo>
                                  <a:pt x="17229" y="3851"/>
                                </a:lnTo>
                                <a:lnTo>
                                  <a:pt x="15202" y="1824"/>
                                </a:lnTo>
                                <a:lnTo>
                                  <a:pt x="12567" y="405"/>
                                </a:lnTo>
                                <a:lnTo>
                                  <a:pt x="9527" y="0"/>
                                </a:lnTo>
                                <a:lnTo>
                                  <a:pt x="6486" y="405"/>
                                </a:lnTo>
                                <a:lnTo>
                                  <a:pt x="3851" y="1824"/>
                                </a:lnTo>
                                <a:lnTo>
                                  <a:pt x="1824" y="3851"/>
                                </a:lnTo>
                                <a:lnTo>
                                  <a:pt x="405" y="6486"/>
                                </a:lnTo>
                                <a:lnTo>
                                  <a:pt x="0" y="93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" name="Figura a mano libera 269"/>
                        <wps:cNvSpPr>
                          <a:spLocks/>
                        </wps:cNvSpPr>
                        <wps:spPr bwMode="auto">
                          <a:xfrm>
                            <a:off x="111563127" y="110082901"/>
                            <a:ext cx="11960" cy="11960"/>
                          </a:xfrm>
                          <a:custGeom>
                            <a:avLst/>
                            <a:gdLst>
                              <a:gd name="T0" fmla="*/ 0 w 11960"/>
                              <a:gd name="T1" fmla="*/ 7298 h 11960"/>
                              <a:gd name="T2" fmla="*/ 1014 w 11960"/>
                              <a:gd name="T3" fmla="*/ 9527 h 11960"/>
                              <a:gd name="T4" fmla="*/ 2636 w 11960"/>
                              <a:gd name="T5" fmla="*/ 11149 h 11960"/>
                              <a:gd name="T6" fmla="*/ 4865 w 11960"/>
                              <a:gd name="T7" fmla="*/ 11960 h 11960"/>
                              <a:gd name="T8" fmla="*/ 7298 w 11960"/>
                              <a:gd name="T9" fmla="*/ 11960 h 11960"/>
                              <a:gd name="T10" fmla="*/ 9527 w 11960"/>
                              <a:gd name="T11" fmla="*/ 10946 h 11960"/>
                              <a:gd name="T12" fmla="*/ 11149 w 11960"/>
                              <a:gd name="T13" fmla="*/ 9122 h 11960"/>
                              <a:gd name="T14" fmla="*/ 11960 w 11960"/>
                              <a:gd name="T15" fmla="*/ 7095 h 11960"/>
                              <a:gd name="T16" fmla="*/ 11960 w 11960"/>
                              <a:gd name="T17" fmla="*/ 4662 h 11960"/>
                              <a:gd name="T18" fmla="*/ 10946 w 11960"/>
                              <a:gd name="T19" fmla="*/ 2433 h 11960"/>
                              <a:gd name="T20" fmla="*/ 9122 w 11960"/>
                              <a:gd name="T21" fmla="*/ 811 h 11960"/>
                              <a:gd name="T22" fmla="*/ 7095 w 11960"/>
                              <a:gd name="T23" fmla="*/ 0 h 11960"/>
                              <a:gd name="T24" fmla="*/ 4663 w 11960"/>
                              <a:gd name="T25" fmla="*/ 0 h 11960"/>
                              <a:gd name="T26" fmla="*/ 2433 w 11960"/>
                              <a:gd name="T27" fmla="*/ 811 h 11960"/>
                              <a:gd name="T28" fmla="*/ 811 w 11960"/>
                              <a:gd name="T29" fmla="*/ 2635 h 11960"/>
                              <a:gd name="T30" fmla="*/ 0 w 11960"/>
                              <a:gd name="T31" fmla="*/ 4865 h 11960"/>
                              <a:gd name="T32" fmla="*/ 0 w 11960"/>
                              <a:gd name="T33" fmla="*/ 7298 h 119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960" h="11960">
                                <a:moveTo>
                                  <a:pt x="0" y="7298"/>
                                </a:moveTo>
                                <a:lnTo>
                                  <a:pt x="1014" y="9527"/>
                                </a:lnTo>
                                <a:lnTo>
                                  <a:pt x="2636" y="11149"/>
                                </a:lnTo>
                                <a:lnTo>
                                  <a:pt x="4865" y="11960"/>
                                </a:lnTo>
                                <a:lnTo>
                                  <a:pt x="7298" y="11960"/>
                                </a:lnTo>
                                <a:lnTo>
                                  <a:pt x="9527" y="10946"/>
                                </a:lnTo>
                                <a:lnTo>
                                  <a:pt x="11149" y="9122"/>
                                </a:lnTo>
                                <a:lnTo>
                                  <a:pt x="11960" y="7095"/>
                                </a:lnTo>
                                <a:lnTo>
                                  <a:pt x="11960" y="4662"/>
                                </a:lnTo>
                                <a:lnTo>
                                  <a:pt x="10946" y="2433"/>
                                </a:lnTo>
                                <a:lnTo>
                                  <a:pt x="9122" y="811"/>
                                </a:lnTo>
                                <a:lnTo>
                                  <a:pt x="7095" y="0"/>
                                </a:lnTo>
                                <a:lnTo>
                                  <a:pt x="4663" y="0"/>
                                </a:lnTo>
                                <a:lnTo>
                                  <a:pt x="2433" y="811"/>
                                </a:lnTo>
                                <a:lnTo>
                                  <a:pt x="811" y="2635"/>
                                </a:lnTo>
                                <a:lnTo>
                                  <a:pt x="0" y="4865"/>
                                </a:lnTo>
                                <a:lnTo>
                                  <a:pt x="0" y="72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8" name="Figura a mano libera 270"/>
                        <wps:cNvSpPr>
                          <a:spLocks/>
                        </wps:cNvSpPr>
                        <wps:spPr bwMode="auto">
                          <a:xfrm>
                            <a:off x="111512858" y="110161752"/>
                            <a:ext cx="11959" cy="11960"/>
                          </a:xfrm>
                          <a:custGeom>
                            <a:avLst/>
                            <a:gdLst>
                              <a:gd name="T0" fmla="*/ 0 w 11959"/>
                              <a:gd name="T1" fmla="*/ 7298 h 11960"/>
                              <a:gd name="T2" fmla="*/ 1013 w 11959"/>
                              <a:gd name="T3" fmla="*/ 9527 h 11960"/>
                              <a:gd name="T4" fmla="*/ 2635 w 11959"/>
                              <a:gd name="T5" fmla="*/ 11149 h 11960"/>
                              <a:gd name="T6" fmla="*/ 4864 w 11959"/>
                              <a:gd name="T7" fmla="*/ 11960 h 11960"/>
                              <a:gd name="T8" fmla="*/ 7297 w 11959"/>
                              <a:gd name="T9" fmla="*/ 11960 h 11960"/>
                              <a:gd name="T10" fmla="*/ 9527 w 11959"/>
                              <a:gd name="T11" fmla="*/ 11149 h 11960"/>
                              <a:gd name="T12" fmla="*/ 11148 w 11959"/>
                              <a:gd name="T13" fmla="*/ 9325 h 11960"/>
                              <a:gd name="T14" fmla="*/ 11959 w 11959"/>
                              <a:gd name="T15" fmla="*/ 7298 h 11960"/>
                              <a:gd name="T16" fmla="*/ 11959 w 11959"/>
                              <a:gd name="T17" fmla="*/ 4865 h 11960"/>
                              <a:gd name="T18" fmla="*/ 11148 w 11959"/>
                              <a:gd name="T19" fmla="*/ 2636 h 11960"/>
                              <a:gd name="T20" fmla="*/ 9324 w 11959"/>
                              <a:gd name="T21" fmla="*/ 811 h 11960"/>
                              <a:gd name="T22" fmla="*/ 7297 w 11959"/>
                              <a:gd name="T23" fmla="*/ 0 h 11960"/>
                              <a:gd name="T24" fmla="*/ 4864 w 11959"/>
                              <a:gd name="T25" fmla="*/ 0 h 11960"/>
                              <a:gd name="T26" fmla="*/ 2635 w 11959"/>
                              <a:gd name="T27" fmla="*/ 1014 h 11960"/>
                              <a:gd name="T28" fmla="*/ 810 w 11959"/>
                              <a:gd name="T29" fmla="*/ 2636 h 11960"/>
                              <a:gd name="T30" fmla="*/ 0 w 11959"/>
                              <a:gd name="T31" fmla="*/ 4865 h 11960"/>
                              <a:gd name="T32" fmla="*/ 0 w 11959"/>
                              <a:gd name="T33" fmla="*/ 7298 h 119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959" h="11960">
                                <a:moveTo>
                                  <a:pt x="0" y="7298"/>
                                </a:moveTo>
                                <a:lnTo>
                                  <a:pt x="1013" y="9527"/>
                                </a:lnTo>
                                <a:lnTo>
                                  <a:pt x="2635" y="11149"/>
                                </a:lnTo>
                                <a:lnTo>
                                  <a:pt x="4864" y="11960"/>
                                </a:lnTo>
                                <a:lnTo>
                                  <a:pt x="7297" y="11960"/>
                                </a:lnTo>
                                <a:lnTo>
                                  <a:pt x="9527" y="11149"/>
                                </a:lnTo>
                                <a:lnTo>
                                  <a:pt x="11148" y="9325"/>
                                </a:lnTo>
                                <a:lnTo>
                                  <a:pt x="11959" y="7298"/>
                                </a:lnTo>
                                <a:lnTo>
                                  <a:pt x="11959" y="4865"/>
                                </a:lnTo>
                                <a:lnTo>
                                  <a:pt x="11148" y="2636"/>
                                </a:lnTo>
                                <a:lnTo>
                                  <a:pt x="9324" y="811"/>
                                </a:lnTo>
                                <a:lnTo>
                                  <a:pt x="7297" y="0"/>
                                </a:lnTo>
                                <a:lnTo>
                                  <a:pt x="4864" y="0"/>
                                </a:lnTo>
                                <a:lnTo>
                                  <a:pt x="2635" y="1014"/>
                                </a:lnTo>
                                <a:lnTo>
                                  <a:pt x="810" y="2636"/>
                                </a:lnTo>
                                <a:lnTo>
                                  <a:pt x="0" y="4865"/>
                                </a:lnTo>
                                <a:lnTo>
                                  <a:pt x="0" y="72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Figura a mano libera 271"/>
                        <wps:cNvSpPr>
                          <a:spLocks/>
                        </wps:cNvSpPr>
                        <wps:spPr bwMode="auto">
                          <a:xfrm>
                            <a:off x="111495831" y="110263712"/>
                            <a:ext cx="11959" cy="11959"/>
                          </a:xfrm>
                          <a:custGeom>
                            <a:avLst/>
                            <a:gdLst>
                              <a:gd name="T0" fmla="*/ 0 w 11959"/>
                              <a:gd name="T1" fmla="*/ 7094 h 11959"/>
                              <a:gd name="T2" fmla="*/ 1013 w 11959"/>
                              <a:gd name="T3" fmla="*/ 9324 h 11959"/>
                              <a:gd name="T4" fmla="*/ 2635 w 11959"/>
                              <a:gd name="T5" fmla="*/ 11148 h 11959"/>
                              <a:gd name="T6" fmla="*/ 4865 w 11959"/>
                              <a:gd name="T7" fmla="*/ 11959 h 11959"/>
                              <a:gd name="T8" fmla="*/ 7297 w 11959"/>
                              <a:gd name="T9" fmla="*/ 11959 h 11959"/>
                              <a:gd name="T10" fmla="*/ 9527 w 11959"/>
                              <a:gd name="T11" fmla="*/ 10945 h 11959"/>
                              <a:gd name="T12" fmla="*/ 11148 w 11959"/>
                              <a:gd name="T13" fmla="*/ 9324 h 11959"/>
                              <a:gd name="T14" fmla="*/ 11959 w 11959"/>
                              <a:gd name="T15" fmla="*/ 7094 h 11959"/>
                              <a:gd name="T16" fmla="*/ 11959 w 11959"/>
                              <a:gd name="T17" fmla="*/ 4662 h 11959"/>
                              <a:gd name="T18" fmla="*/ 10946 w 11959"/>
                              <a:gd name="T19" fmla="*/ 2432 h 11959"/>
                              <a:gd name="T20" fmla="*/ 9324 w 11959"/>
                              <a:gd name="T21" fmla="*/ 810 h 11959"/>
                              <a:gd name="T22" fmla="*/ 7094 w 11959"/>
                              <a:gd name="T23" fmla="*/ 0 h 11959"/>
                              <a:gd name="T24" fmla="*/ 4662 w 11959"/>
                              <a:gd name="T25" fmla="*/ 0 h 11959"/>
                              <a:gd name="T26" fmla="*/ 2432 w 11959"/>
                              <a:gd name="T27" fmla="*/ 810 h 11959"/>
                              <a:gd name="T28" fmla="*/ 811 w 11959"/>
                              <a:gd name="T29" fmla="*/ 2635 h 11959"/>
                              <a:gd name="T30" fmla="*/ 0 w 11959"/>
                              <a:gd name="T31" fmla="*/ 4662 h 11959"/>
                              <a:gd name="T32" fmla="*/ 0 w 11959"/>
                              <a:gd name="T33" fmla="*/ 7094 h 119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959" h="11959">
                                <a:moveTo>
                                  <a:pt x="0" y="7094"/>
                                </a:moveTo>
                                <a:lnTo>
                                  <a:pt x="1013" y="9324"/>
                                </a:lnTo>
                                <a:lnTo>
                                  <a:pt x="2635" y="11148"/>
                                </a:lnTo>
                                <a:lnTo>
                                  <a:pt x="4865" y="11959"/>
                                </a:lnTo>
                                <a:lnTo>
                                  <a:pt x="7297" y="11959"/>
                                </a:lnTo>
                                <a:lnTo>
                                  <a:pt x="9527" y="10945"/>
                                </a:lnTo>
                                <a:lnTo>
                                  <a:pt x="11148" y="9324"/>
                                </a:lnTo>
                                <a:lnTo>
                                  <a:pt x="11959" y="7094"/>
                                </a:lnTo>
                                <a:lnTo>
                                  <a:pt x="11959" y="4662"/>
                                </a:lnTo>
                                <a:lnTo>
                                  <a:pt x="10946" y="2432"/>
                                </a:lnTo>
                                <a:lnTo>
                                  <a:pt x="9324" y="810"/>
                                </a:lnTo>
                                <a:lnTo>
                                  <a:pt x="7094" y="0"/>
                                </a:lnTo>
                                <a:lnTo>
                                  <a:pt x="4662" y="0"/>
                                </a:lnTo>
                                <a:lnTo>
                                  <a:pt x="2432" y="810"/>
                                </a:lnTo>
                                <a:lnTo>
                                  <a:pt x="811" y="2635"/>
                                </a:lnTo>
                                <a:lnTo>
                                  <a:pt x="0" y="4662"/>
                                </a:lnTo>
                                <a:lnTo>
                                  <a:pt x="0" y="70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" name="Figura a mano libera 272"/>
                        <wps:cNvSpPr>
                          <a:spLocks/>
                        </wps:cNvSpPr>
                        <wps:spPr bwMode="auto">
                          <a:xfrm>
                            <a:off x="111511439" y="110273441"/>
                            <a:ext cx="11959" cy="11960"/>
                          </a:xfrm>
                          <a:custGeom>
                            <a:avLst/>
                            <a:gdLst>
                              <a:gd name="T0" fmla="*/ 0 w 11959"/>
                              <a:gd name="T1" fmla="*/ 7298 h 11960"/>
                              <a:gd name="T2" fmla="*/ 1013 w 11959"/>
                              <a:gd name="T3" fmla="*/ 9527 h 11960"/>
                              <a:gd name="T4" fmla="*/ 2635 w 11959"/>
                              <a:gd name="T5" fmla="*/ 11149 h 11960"/>
                              <a:gd name="T6" fmla="*/ 4865 w 11959"/>
                              <a:gd name="T7" fmla="*/ 11960 h 11960"/>
                              <a:gd name="T8" fmla="*/ 7297 w 11959"/>
                              <a:gd name="T9" fmla="*/ 11960 h 11960"/>
                              <a:gd name="T10" fmla="*/ 9527 w 11959"/>
                              <a:gd name="T11" fmla="*/ 10946 h 11960"/>
                              <a:gd name="T12" fmla="*/ 11148 w 11959"/>
                              <a:gd name="T13" fmla="*/ 9325 h 11960"/>
                              <a:gd name="T14" fmla="*/ 11959 w 11959"/>
                              <a:gd name="T15" fmla="*/ 7095 h 11960"/>
                              <a:gd name="T16" fmla="*/ 11959 w 11959"/>
                              <a:gd name="T17" fmla="*/ 4662 h 11960"/>
                              <a:gd name="T18" fmla="*/ 10946 w 11959"/>
                              <a:gd name="T19" fmla="*/ 2433 h 11960"/>
                              <a:gd name="T20" fmla="*/ 9324 w 11959"/>
                              <a:gd name="T21" fmla="*/ 811 h 11960"/>
                              <a:gd name="T22" fmla="*/ 7094 w 11959"/>
                              <a:gd name="T23" fmla="*/ 0 h 11960"/>
                              <a:gd name="T24" fmla="*/ 4662 w 11959"/>
                              <a:gd name="T25" fmla="*/ 0 h 11960"/>
                              <a:gd name="T26" fmla="*/ 2432 w 11959"/>
                              <a:gd name="T27" fmla="*/ 1014 h 11960"/>
                              <a:gd name="T28" fmla="*/ 811 w 11959"/>
                              <a:gd name="T29" fmla="*/ 2635 h 11960"/>
                              <a:gd name="T30" fmla="*/ 0 w 11959"/>
                              <a:gd name="T31" fmla="*/ 4865 h 11960"/>
                              <a:gd name="T32" fmla="*/ 0 w 11959"/>
                              <a:gd name="T33" fmla="*/ 7298 h 119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959" h="11960">
                                <a:moveTo>
                                  <a:pt x="0" y="7298"/>
                                </a:moveTo>
                                <a:lnTo>
                                  <a:pt x="1013" y="9527"/>
                                </a:lnTo>
                                <a:lnTo>
                                  <a:pt x="2635" y="11149"/>
                                </a:lnTo>
                                <a:lnTo>
                                  <a:pt x="4865" y="11960"/>
                                </a:lnTo>
                                <a:lnTo>
                                  <a:pt x="7297" y="11960"/>
                                </a:lnTo>
                                <a:lnTo>
                                  <a:pt x="9527" y="10946"/>
                                </a:lnTo>
                                <a:lnTo>
                                  <a:pt x="11148" y="9325"/>
                                </a:lnTo>
                                <a:lnTo>
                                  <a:pt x="11959" y="7095"/>
                                </a:lnTo>
                                <a:lnTo>
                                  <a:pt x="11959" y="4662"/>
                                </a:lnTo>
                                <a:lnTo>
                                  <a:pt x="10946" y="2433"/>
                                </a:lnTo>
                                <a:lnTo>
                                  <a:pt x="9324" y="811"/>
                                </a:lnTo>
                                <a:lnTo>
                                  <a:pt x="7094" y="0"/>
                                </a:lnTo>
                                <a:lnTo>
                                  <a:pt x="4662" y="0"/>
                                </a:lnTo>
                                <a:lnTo>
                                  <a:pt x="2432" y="1014"/>
                                </a:lnTo>
                                <a:lnTo>
                                  <a:pt x="811" y="2635"/>
                                </a:lnTo>
                                <a:lnTo>
                                  <a:pt x="0" y="4865"/>
                                </a:lnTo>
                                <a:lnTo>
                                  <a:pt x="0" y="72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Figura a mano libera 273"/>
                        <wps:cNvSpPr>
                          <a:spLocks/>
                        </wps:cNvSpPr>
                        <wps:spPr bwMode="auto">
                          <a:xfrm>
                            <a:off x="111592316" y="110270603"/>
                            <a:ext cx="11960" cy="11757"/>
                          </a:xfrm>
                          <a:custGeom>
                            <a:avLst/>
                            <a:gdLst>
                              <a:gd name="T0" fmla="*/ 0 w 11960"/>
                              <a:gd name="T1" fmla="*/ 7095 h 11757"/>
                              <a:gd name="T2" fmla="*/ 1014 w 11960"/>
                              <a:gd name="T3" fmla="*/ 9325 h 11757"/>
                              <a:gd name="T4" fmla="*/ 2635 w 11960"/>
                              <a:gd name="T5" fmla="*/ 10946 h 11757"/>
                              <a:gd name="T6" fmla="*/ 4865 w 11960"/>
                              <a:gd name="T7" fmla="*/ 11757 h 11757"/>
                              <a:gd name="T8" fmla="*/ 7298 w 11960"/>
                              <a:gd name="T9" fmla="*/ 11757 h 11757"/>
                              <a:gd name="T10" fmla="*/ 9527 w 11960"/>
                              <a:gd name="T11" fmla="*/ 10946 h 11757"/>
                              <a:gd name="T12" fmla="*/ 11149 w 11960"/>
                              <a:gd name="T13" fmla="*/ 9122 h 11757"/>
                              <a:gd name="T14" fmla="*/ 11960 w 11960"/>
                              <a:gd name="T15" fmla="*/ 7095 h 11757"/>
                              <a:gd name="T16" fmla="*/ 11960 w 11960"/>
                              <a:gd name="T17" fmla="*/ 4663 h 11757"/>
                              <a:gd name="T18" fmla="*/ 11149 w 11960"/>
                              <a:gd name="T19" fmla="*/ 2433 h 11757"/>
                              <a:gd name="T20" fmla="*/ 9325 w 11960"/>
                              <a:gd name="T21" fmla="*/ 811 h 11757"/>
                              <a:gd name="T22" fmla="*/ 7298 w 11960"/>
                              <a:gd name="T23" fmla="*/ 0 h 11757"/>
                              <a:gd name="T24" fmla="*/ 4865 w 11960"/>
                              <a:gd name="T25" fmla="*/ 0 h 11757"/>
                              <a:gd name="T26" fmla="*/ 2635 w 11960"/>
                              <a:gd name="T27" fmla="*/ 811 h 11757"/>
                              <a:gd name="T28" fmla="*/ 811 w 11960"/>
                              <a:gd name="T29" fmla="*/ 2636 h 11757"/>
                              <a:gd name="T30" fmla="*/ 0 w 11960"/>
                              <a:gd name="T31" fmla="*/ 4663 h 11757"/>
                              <a:gd name="T32" fmla="*/ 0 w 11960"/>
                              <a:gd name="T33" fmla="*/ 7095 h 117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960" h="11757">
                                <a:moveTo>
                                  <a:pt x="0" y="7095"/>
                                </a:moveTo>
                                <a:lnTo>
                                  <a:pt x="1014" y="9325"/>
                                </a:lnTo>
                                <a:lnTo>
                                  <a:pt x="2635" y="10946"/>
                                </a:lnTo>
                                <a:lnTo>
                                  <a:pt x="4865" y="11757"/>
                                </a:lnTo>
                                <a:lnTo>
                                  <a:pt x="7298" y="11757"/>
                                </a:lnTo>
                                <a:lnTo>
                                  <a:pt x="9527" y="10946"/>
                                </a:lnTo>
                                <a:lnTo>
                                  <a:pt x="11149" y="9122"/>
                                </a:lnTo>
                                <a:lnTo>
                                  <a:pt x="11960" y="7095"/>
                                </a:lnTo>
                                <a:lnTo>
                                  <a:pt x="11960" y="4663"/>
                                </a:lnTo>
                                <a:lnTo>
                                  <a:pt x="11149" y="2433"/>
                                </a:lnTo>
                                <a:lnTo>
                                  <a:pt x="9325" y="811"/>
                                </a:lnTo>
                                <a:lnTo>
                                  <a:pt x="7298" y="0"/>
                                </a:lnTo>
                                <a:lnTo>
                                  <a:pt x="4865" y="0"/>
                                </a:lnTo>
                                <a:lnTo>
                                  <a:pt x="2635" y="811"/>
                                </a:lnTo>
                                <a:lnTo>
                                  <a:pt x="811" y="2636"/>
                                </a:lnTo>
                                <a:lnTo>
                                  <a:pt x="0" y="4663"/>
                                </a:lnTo>
                                <a:lnTo>
                                  <a:pt x="0" y="7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" name="Figura a mano libera 274"/>
                        <wps:cNvSpPr>
                          <a:spLocks/>
                        </wps:cNvSpPr>
                        <wps:spPr bwMode="auto">
                          <a:xfrm>
                            <a:off x="111438872" y="110083915"/>
                            <a:ext cx="11959" cy="11959"/>
                          </a:xfrm>
                          <a:custGeom>
                            <a:avLst/>
                            <a:gdLst>
                              <a:gd name="T0" fmla="*/ 0 w 11959"/>
                              <a:gd name="T1" fmla="*/ 7094 h 11959"/>
                              <a:gd name="T2" fmla="*/ 811 w 11959"/>
                              <a:gd name="T3" fmla="*/ 9324 h 11959"/>
                              <a:gd name="T4" fmla="*/ 2635 w 11959"/>
                              <a:gd name="T5" fmla="*/ 10946 h 11959"/>
                              <a:gd name="T6" fmla="*/ 4662 w 11959"/>
                              <a:gd name="T7" fmla="*/ 11959 h 11959"/>
                              <a:gd name="T8" fmla="*/ 7094 w 11959"/>
                              <a:gd name="T9" fmla="*/ 11959 h 11959"/>
                              <a:gd name="T10" fmla="*/ 9324 w 11959"/>
                              <a:gd name="T11" fmla="*/ 10946 h 11959"/>
                              <a:gd name="T12" fmla="*/ 10946 w 11959"/>
                              <a:gd name="T13" fmla="*/ 9121 h 11959"/>
                              <a:gd name="T14" fmla="*/ 11959 w 11959"/>
                              <a:gd name="T15" fmla="*/ 7094 h 11959"/>
                              <a:gd name="T16" fmla="*/ 11959 w 11959"/>
                              <a:gd name="T17" fmla="*/ 4662 h 11959"/>
                              <a:gd name="T18" fmla="*/ 10946 w 11959"/>
                              <a:gd name="T19" fmla="*/ 2432 h 11959"/>
                              <a:gd name="T20" fmla="*/ 9121 w 11959"/>
                              <a:gd name="T21" fmla="*/ 811 h 11959"/>
                              <a:gd name="T22" fmla="*/ 7094 w 11959"/>
                              <a:gd name="T23" fmla="*/ 0 h 11959"/>
                              <a:gd name="T24" fmla="*/ 4662 w 11959"/>
                              <a:gd name="T25" fmla="*/ 0 h 11959"/>
                              <a:gd name="T26" fmla="*/ 2432 w 11959"/>
                              <a:gd name="T27" fmla="*/ 811 h 11959"/>
                              <a:gd name="T28" fmla="*/ 811 w 11959"/>
                              <a:gd name="T29" fmla="*/ 2635 h 11959"/>
                              <a:gd name="T30" fmla="*/ 0 w 11959"/>
                              <a:gd name="T31" fmla="*/ 4662 h 11959"/>
                              <a:gd name="T32" fmla="*/ 0 w 11959"/>
                              <a:gd name="T33" fmla="*/ 7094 h 119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959" h="11959">
                                <a:moveTo>
                                  <a:pt x="0" y="7094"/>
                                </a:moveTo>
                                <a:lnTo>
                                  <a:pt x="811" y="9324"/>
                                </a:lnTo>
                                <a:lnTo>
                                  <a:pt x="2635" y="10946"/>
                                </a:lnTo>
                                <a:lnTo>
                                  <a:pt x="4662" y="11959"/>
                                </a:lnTo>
                                <a:lnTo>
                                  <a:pt x="7094" y="11959"/>
                                </a:lnTo>
                                <a:lnTo>
                                  <a:pt x="9324" y="10946"/>
                                </a:lnTo>
                                <a:lnTo>
                                  <a:pt x="10946" y="9121"/>
                                </a:lnTo>
                                <a:lnTo>
                                  <a:pt x="11959" y="7094"/>
                                </a:lnTo>
                                <a:lnTo>
                                  <a:pt x="11959" y="4662"/>
                                </a:lnTo>
                                <a:lnTo>
                                  <a:pt x="10946" y="2432"/>
                                </a:lnTo>
                                <a:lnTo>
                                  <a:pt x="9121" y="811"/>
                                </a:lnTo>
                                <a:lnTo>
                                  <a:pt x="7094" y="0"/>
                                </a:lnTo>
                                <a:lnTo>
                                  <a:pt x="4662" y="0"/>
                                </a:lnTo>
                                <a:lnTo>
                                  <a:pt x="2432" y="811"/>
                                </a:lnTo>
                                <a:lnTo>
                                  <a:pt x="811" y="2635"/>
                                </a:lnTo>
                                <a:lnTo>
                                  <a:pt x="0" y="4662"/>
                                </a:lnTo>
                                <a:lnTo>
                                  <a:pt x="0" y="70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Figura a mano libera 275"/>
                        <wps:cNvSpPr>
                          <a:spLocks/>
                        </wps:cNvSpPr>
                        <wps:spPr bwMode="auto">
                          <a:xfrm>
                            <a:off x="111378467" y="110076009"/>
                            <a:ext cx="11959" cy="11960"/>
                          </a:xfrm>
                          <a:custGeom>
                            <a:avLst/>
                            <a:gdLst>
                              <a:gd name="T0" fmla="*/ 0 w 11959"/>
                              <a:gd name="T1" fmla="*/ 7298 h 11960"/>
                              <a:gd name="T2" fmla="*/ 811 w 11959"/>
                              <a:gd name="T3" fmla="*/ 9527 h 11960"/>
                              <a:gd name="T4" fmla="*/ 2635 w 11959"/>
                              <a:gd name="T5" fmla="*/ 11149 h 11960"/>
                              <a:gd name="T6" fmla="*/ 4662 w 11959"/>
                              <a:gd name="T7" fmla="*/ 11960 h 11960"/>
                              <a:gd name="T8" fmla="*/ 7095 w 11959"/>
                              <a:gd name="T9" fmla="*/ 11960 h 11960"/>
                              <a:gd name="T10" fmla="*/ 9324 w 11959"/>
                              <a:gd name="T11" fmla="*/ 10946 h 11960"/>
                              <a:gd name="T12" fmla="*/ 10946 w 11959"/>
                              <a:gd name="T13" fmla="*/ 9325 h 11960"/>
                              <a:gd name="T14" fmla="*/ 11959 w 11959"/>
                              <a:gd name="T15" fmla="*/ 7095 h 11960"/>
                              <a:gd name="T16" fmla="*/ 11959 w 11959"/>
                              <a:gd name="T17" fmla="*/ 4663 h 11960"/>
                              <a:gd name="T18" fmla="*/ 10946 w 11959"/>
                              <a:gd name="T19" fmla="*/ 2433 h 11960"/>
                              <a:gd name="T20" fmla="*/ 9122 w 11959"/>
                              <a:gd name="T21" fmla="*/ 811 h 11960"/>
                              <a:gd name="T22" fmla="*/ 7095 w 11959"/>
                              <a:gd name="T23" fmla="*/ 0 h 11960"/>
                              <a:gd name="T24" fmla="*/ 4662 w 11959"/>
                              <a:gd name="T25" fmla="*/ 0 h 11960"/>
                              <a:gd name="T26" fmla="*/ 2432 w 11959"/>
                              <a:gd name="T27" fmla="*/ 1014 h 11960"/>
                              <a:gd name="T28" fmla="*/ 811 w 11959"/>
                              <a:gd name="T29" fmla="*/ 2636 h 11960"/>
                              <a:gd name="T30" fmla="*/ 0 w 11959"/>
                              <a:gd name="T31" fmla="*/ 4865 h 11960"/>
                              <a:gd name="T32" fmla="*/ 0 w 11959"/>
                              <a:gd name="T33" fmla="*/ 7298 h 119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959" h="11960">
                                <a:moveTo>
                                  <a:pt x="0" y="7298"/>
                                </a:moveTo>
                                <a:lnTo>
                                  <a:pt x="811" y="9527"/>
                                </a:lnTo>
                                <a:lnTo>
                                  <a:pt x="2635" y="11149"/>
                                </a:lnTo>
                                <a:lnTo>
                                  <a:pt x="4662" y="11960"/>
                                </a:lnTo>
                                <a:lnTo>
                                  <a:pt x="7095" y="11960"/>
                                </a:lnTo>
                                <a:lnTo>
                                  <a:pt x="9324" y="10946"/>
                                </a:lnTo>
                                <a:lnTo>
                                  <a:pt x="10946" y="9325"/>
                                </a:lnTo>
                                <a:lnTo>
                                  <a:pt x="11959" y="7095"/>
                                </a:lnTo>
                                <a:lnTo>
                                  <a:pt x="11959" y="4663"/>
                                </a:lnTo>
                                <a:lnTo>
                                  <a:pt x="10946" y="2433"/>
                                </a:lnTo>
                                <a:lnTo>
                                  <a:pt x="9122" y="811"/>
                                </a:lnTo>
                                <a:lnTo>
                                  <a:pt x="7095" y="0"/>
                                </a:lnTo>
                                <a:lnTo>
                                  <a:pt x="4662" y="0"/>
                                </a:lnTo>
                                <a:lnTo>
                                  <a:pt x="2432" y="1014"/>
                                </a:lnTo>
                                <a:lnTo>
                                  <a:pt x="811" y="2636"/>
                                </a:lnTo>
                                <a:lnTo>
                                  <a:pt x="0" y="4865"/>
                                </a:lnTo>
                                <a:lnTo>
                                  <a:pt x="0" y="72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4" name="Figura a mano libera 276"/>
                        <wps:cNvSpPr>
                          <a:spLocks/>
                        </wps:cNvSpPr>
                        <wps:spPr bwMode="auto">
                          <a:xfrm>
                            <a:off x="111416372" y="110111685"/>
                            <a:ext cx="11959" cy="11959"/>
                          </a:xfrm>
                          <a:custGeom>
                            <a:avLst/>
                            <a:gdLst>
                              <a:gd name="T0" fmla="*/ 0 w 11959"/>
                              <a:gd name="T1" fmla="*/ 7095 h 11959"/>
                              <a:gd name="T2" fmla="*/ 1014 w 11959"/>
                              <a:gd name="T3" fmla="*/ 9324 h 11959"/>
                              <a:gd name="T4" fmla="*/ 2635 w 11959"/>
                              <a:gd name="T5" fmla="*/ 10946 h 11959"/>
                              <a:gd name="T6" fmla="*/ 4865 w 11959"/>
                              <a:gd name="T7" fmla="*/ 11959 h 11959"/>
                              <a:gd name="T8" fmla="*/ 7297 w 11959"/>
                              <a:gd name="T9" fmla="*/ 11959 h 11959"/>
                              <a:gd name="T10" fmla="*/ 9527 w 11959"/>
                              <a:gd name="T11" fmla="*/ 10946 h 11959"/>
                              <a:gd name="T12" fmla="*/ 11149 w 11959"/>
                              <a:gd name="T13" fmla="*/ 9122 h 11959"/>
                              <a:gd name="T14" fmla="*/ 11959 w 11959"/>
                              <a:gd name="T15" fmla="*/ 7095 h 11959"/>
                              <a:gd name="T16" fmla="*/ 11959 w 11959"/>
                              <a:gd name="T17" fmla="*/ 4662 h 11959"/>
                              <a:gd name="T18" fmla="*/ 11149 w 11959"/>
                              <a:gd name="T19" fmla="*/ 2432 h 11959"/>
                              <a:gd name="T20" fmla="*/ 9324 w 11959"/>
                              <a:gd name="T21" fmla="*/ 811 h 11959"/>
                              <a:gd name="T22" fmla="*/ 7297 w 11959"/>
                              <a:gd name="T23" fmla="*/ 0 h 11959"/>
                              <a:gd name="T24" fmla="*/ 4865 w 11959"/>
                              <a:gd name="T25" fmla="*/ 0 h 11959"/>
                              <a:gd name="T26" fmla="*/ 2635 w 11959"/>
                              <a:gd name="T27" fmla="*/ 811 h 11959"/>
                              <a:gd name="T28" fmla="*/ 811 w 11959"/>
                              <a:gd name="T29" fmla="*/ 2635 h 11959"/>
                              <a:gd name="T30" fmla="*/ 0 w 11959"/>
                              <a:gd name="T31" fmla="*/ 4662 h 11959"/>
                              <a:gd name="T32" fmla="*/ 0 w 11959"/>
                              <a:gd name="T33" fmla="*/ 7095 h 119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959" h="11959">
                                <a:moveTo>
                                  <a:pt x="0" y="7095"/>
                                </a:moveTo>
                                <a:lnTo>
                                  <a:pt x="1014" y="9324"/>
                                </a:lnTo>
                                <a:lnTo>
                                  <a:pt x="2635" y="10946"/>
                                </a:lnTo>
                                <a:lnTo>
                                  <a:pt x="4865" y="11959"/>
                                </a:lnTo>
                                <a:lnTo>
                                  <a:pt x="7297" y="11959"/>
                                </a:lnTo>
                                <a:lnTo>
                                  <a:pt x="9527" y="10946"/>
                                </a:lnTo>
                                <a:lnTo>
                                  <a:pt x="11149" y="9122"/>
                                </a:lnTo>
                                <a:lnTo>
                                  <a:pt x="11959" y="7095"/>
                                </a:lnTo>
                                <a:lnTo>
                                  <a:pt x="11959" y="4662"/>
                                </a:lnTo>
                                <a:lnTo>
                                  <a:pt x="11149" y="2432"/>
                                </a:lnTo>
                                <a:lnTo>
                                  <a:pt x="9324" y="811"/>
                                </a:lnTo>
                                <a:lnTo>
                                  <a:pt x="7297" y="0"/>
                                </a:lnTo>
                                <a:lnTo>
                                  <a:pt x="4865" y="0"/>
                                </a:lnTo>
                                <a:lnTo>
                                  <a:pt x="2635" y="811"/>
                                </a:lnTo>
                                <a:lnTo>
                                  <a:pt x="811" y="2635"/>
                                </a:lnTo>
                                <a:lnTo>
                                  <a:pt x="0" y="4662"/>
                                </a:lnTo>
                                <a:lnTo>
                                  <a:pt x="0" y="7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" name="Figura a mano libera 277"/>
                        <wps:cNvSpPr>
                          <a:spLocks/>
                        </wps:cNvSpPr>
                        <wps:spPr bwMode="auto">
                          <a:xfrm>
                            <a:off x="111439075" y="110143509"/>
                            <a:ext cx="13378" cy="13379"/>
                          </a:xfrm>
                          <a:custGeom>
                            <a:avLst/>
                            <a:gdLst>
                              <a:gd name="T0" fmla="*/ 0 w 13378"/>
                              <a:gd name="T1" fmla="*/ 8108 h 13379"/>
                              <a:gd name="T2" fmla="*/ 1013 w 13378"/>
                              <a:gd name="T3" fmla="*/ 10541 h 13379"/>
                              <a:gd name="T4" fmla="*/ 3040 w 13378"/>
                              <a:gd name="T5" fmla="*/ 12365 h 13379"/>
                              <a:gd name="T6" fmla="*/ 5472 w 13378"/>
                              <a:gd name="T7" fmla="*/ 13379 h 13379"/>
                              <a:gd name="T8" fmla="*/ 8108 w 13378"/>
                              <a:gd name="T9" fmla="*/ 13379 h 13379"/>
                              <a:gd name="T10" fmla="*/ 10540 w 13378"/>
                              <a:gd name="T11" fmla="*/ 12365 h 13379"/>
                              <a:gd name="T12" fmla="*/ 12364 w 13378"/>
                              <a:gd name="T13" fmla="*/ 10338 h 13379"/>
                              <a:gd name="T14" fmla="*/ 13378 w 13378"/>
                              <a:gd name="T15" fmla="*/ 7906 h 13379"/>
                              <a:gd name="T16" fmla="*/ 13378 w 13378"/>
                              <a:gd name="T17" fmla="*/ 5270 h 13379"/>
                              <a:gd name="T18" fmla="*/ 12364 w 13378"/>
                              <a:gd name="T19" fmla="*/ 2838 h 13379"/>
                              <a:gd name="T20" fmla="*/ 10337 w 13378"/>
                              <a:gd name="T21" fmla="*/ 1014 h 13379"/>
                              <a:gd name="T22" fmla="*/ 7905 w 13378"/>
                              <a:gd name="T23" fmla="*/ 0 h 13379"/>
                              <a:gd name="T24" fmla="*/ 5270 w 13378"/>
                              <a:gd name="T25" fmla="*/ 0 h 13379"/>
                              <a:gd name="T26" fmla="*/ 2837 w 13378"/>
                              <a:gd name="T27" fmla="*/ 1014 h 13379"/>
                              <a:gd name="T28" fmla="*/ 1013 w 13378"/>
                              <a:gd name="T29" fmla="*/ 3041 h 13379"/>
                              <a:gd name="T30" fmla="*/ 0 w 13378"/>
                              <a:gd name="T31" fmla="*/ 5473 h 13379"/>
                              <a:gd name="T32" fmla="*/ 0 w 13378"/>
                              <a:gd name="T33" fmla="*/ 8108 h 133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3378" h="13379">
                                <a:moveTo>
                                  <a:pt x="0" y="8108"/>
                                </a:moveTo>
                                <a:lnTo>
                                  <a:pt x="1013" y="10541"/>
                                </a:lnTo>
                                <a:lnTo>
                                  <a:pt x="3040" y="12365"/>
                                </a:lnTo>
                                <a:lnTo>
                                  <a:pt x="5472" y="13379"/>
                                </a:lnTo>
                                <a:lnTo>
                                  <a:pt x="8108" y="13379"/>
                                </a:lnTo>
                                <a:lnTo>
                                  <a:pt x="10540" y="12365"/>
                                </a:lnTo>
                                <a:lnTo>
                                  <a:pt x="12364" y="10338"/>
                                </a:lnTo>
                                <a:lnTo>
                                  <a:pt x="13378" y="7906"/>
                                </a:lnTo>
                                <a:lnTo>
                                  <a:pt x="13378" y="5270"/>
                                </a:lnTo>
                                <a:lnTo>
                                  <a:pt x="12364" y="2838"/>
                                </a:lnTo>
                                <a:lnTo>
                                  <a:pt x="10337" y="1014"/>
                                </a:lnTo>
                                <a:lnTo>
                                  <a:pt x="7905" y="0"/>
                                </a:lnTo>
                                <a:lnTo>
                                  <a:pt x="5270" y="0"/>
                                </a:lnTo>
                                <a:lnTo>
                                  <a:pt x="2837" y="1014"/>
                                </a:lnTo>
                                <a:lnTo>
                                  <a:pt x="1013" y="3041"/>
                                </a:lnTo>
                                <a:lnTo>
                                  <a:pt x="0" y="5473"/>
                                </a:lnTo>
                                <a:lnTo>
                                  <a:pt x="0" y="8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6" name="Figura a mano libera 278"/>
                        <wps:cNvSpPr>
                          <a:spLocks/>
                        </wps:cNvSpPr>
                        <wps:spPr bwMode="auto">
                          <a:xfrm>
                            <a:off x="111450020" y="110165806"/>
                            <a:ext cx="16419" cy="16217"/>
                          </a:xfrm>
                          <a:custGeom>
                            <a:avLst/>
                            <a:gdLst>
                              <a:gd name="T0" fmla="*/ 203 w 16419"/>
                              <a:gd name="T1" fmla="*/ 9730 h 16217"/>
                              <a:gd name="T2" fmla="*/ 1217 w 16419"/>
                              <a:gd name="T3" fmla="*/ 12163 h 16217"/>
                              <a:gd name="T4" fmla="*/ 2838 w 16419"/>
                              <a:gd name="T5" fmla="*/ 14190 h 16217"/>
                              <a:gd name="T6" fmla="*/ 4865 w 16419"/>
                              <a:gd name="T7" fmla="*/ 15609 h 16217"/>
                              <a:gd name="T8" fmla="*/ 7298 w 16419"/>
                              <a:gd name="T9" fmla="*/ 16217 h 16217"/>
                              <a:gd name="T10" fmla="*/ 9933 w 16419"/>
                              <a:gd name="T11" fmla="*/ 16217 h 16217"/>
                              <a:gd name="T12" fmla="*/ 12365 w 16419"/>
                              <a:gd name="T13" fmla="*/ 15203 h 16217"/>
                              <a:gd name="T14" fmla="*/ 14392 w 16419"/>
                              <a:gd name="T15" fmla="*/ 13581 h 16217"/>
                              <a:gd name="T16" fmla="*/ 15811 w 16419"/>
                              <a:gd name="T17" fmla="*/ 11554 h 16217"/>
                              <a:gd name="T18" fmla="*/ 16419 w 16419"/>
                              <a:gd name="T19" fmla="*/ 9122 h 16217"/>
                              <a:gd name="T20" fmla="*/ 16216 w 16419"/>
                              <a:gd name="T21" fmla="*/ 6487 h 16217"/>
                              <a:gd name="T22" fmla="*/ 15203 w 16419"/>
                              <a:gd name="T23" fmla="*/ 4054 h 16217"/>
                              <a:gd name="T24" fmla="*/ 13581 w 16419"/>
                              <a:gd name="T25" fmla="*/ 2027 h 16217"/>
                              <a:gd name="T26" fmla="*/ 11554 w 16419"/>
                              <a:gd name="T27" fmla="*/ 609 h 16217"/>
                              <a:gd name="T28" fmla="*/ 9122 w 16419"/>
                              <a:gd name="T29" fmla="*/ 0 h 16217"/>
                              <a:gd name="T30" fmla="*/ 6487 w 16419"/>
                              <a:gd name="T31" fmla="*/ 203 h 16217"/>
                              <a:gd name="T32" fmla="*/ 4054 w 16419"/>
                              <a:gd name="T33" fmla="*/ 1014 h 16217"/>
                              <a:gd name="T34" fmla="*/ 2027 w 16419"/>
                              <a:gd name="T35" fmla="*/ 2636 h 16217"/>
                              <a:gd name="T36" fmla="*/ 608 w 16419"/>
                              <a:gd name="T37" fmla="*/ 4865 h 16217"/>
                              <a:gd name="T38" fmla="*/ 0 w 16419"/>
                              <a:gd name="T39" fmla="*/ 7095 h 16217"/>
                              <a:gd name="T40" fmla="*/ 203 w 16419"/>
                              <a:gd name="T41" fmla="*/ 9730 h 16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6419" h="16217">
                                <a:moveTo>
                                  <a:pt x="203" y="9730"/>
                                </a:moveTo>
                                <a:lnTo>
                                  <a:pt x="1217" y="12163"/>
                                </a:lnTo>
                                <a:lnTo>
                                  <a:pt x="2838" y="14190"/>
                                </a:lnTo>
                                <a:lnTo>
                                  <a:pt x="4865" y="15609"/>
                                </a:lnTo>
                                <a:lnTo>
                                  <a:pt x="7298" y="16217"/>
                                </a:lnTo>
                                <a:lnTo>
                                  <a:pt x="9933" y="16217"/>
                                </a:lnTo>
                                <a:lnTo>
                                  <a:pt x="12365" y="15203"/>
                                </a:lnTo>
                                <a:lnTo>
                                  <a:pt x="14392" y="13581"/>
                                </a:lnTo>
                                <a:lnTo>
                                  <a:pt x="15811" y="11554"/>
                                </a:lnTo>
                                <a:lnTo>
                                  <a:pt x="16419" y="9122"/>
                                </a:lnTo>
                                <a:lnTo>
                                  <a:pt x="16216" y="6487"/>
                                </a:lnTo>
                                <a:lnTo>
                                  <a:pt x="15203" y="4054"/>
                                </a:lnTo>
                                <a:lnTo>
                                  <a:pt x="13581" y="2027"/>
                                </a:lnTo>
                                <a:lnTo>
                                  <a:pt x="11554" y="609"/>
                                </a:lnTo>
                                <a:lnTo>
                                  <a:pt x="9122" y="0"/>
                                </a:lnTo>
                                <a:lnTo>
                                  <a:pt x="6487" y="203"/>
                                </a:lnTo>
                                <a:lnTo>
                                  <a:pt x="4054" y="1014"/>
                                </a:lnTo>
                                <a:lnTo>
                                  <a:pt x="2027" y="2636"/>
                                </a:lnTo>
                                <a:lnTo>
                                  <a:pt x="608" y="4865"/>
                                </a:lnTo>
                                <a:lnTo>
                                  <a:pt x="0" y="7095"/>
                                </a:lnTo>
                                <a:lnTo>
                                  <a:pt x="203" y="97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7" name="Figura a mano libera 279"/>
                        <wps:cNvSpPr>
                          <a:spLocks/>
                        </wps:cNvSpPr>
                        <wps:spPr bwMode="auto">
                          <a:xfrm>
                            <a:off x="111471507" y="110204320"/>
                            <a:ext cx="16216" cy="16216"/>
                          </a:xfrm>
                          <a:custGeom>
                            <a:avLst/>
                            <a:gdLst>
                              <a:gd name="T0" fmla="*/ 202 w 16216"/>
                              <a:gd name="T1" fmla="*/ 9730 h 16216"/>
                              <a:gd name="T2" fmla="*/ 1013 w 16216"/>
                              <a:gd name="T3" fmla="*/ 12162 h 16216"/>
                              <a:gd name="T4" fmla="*/ 2635 w 16216"/>
                              <a:gd name="T5" fmla="*/ 14189 h 16216"/>
                              <a:gd name="T6" fmla="*/ 4864 w 16216"/>
                              <a:gd name="T7" fmla="*/ 15608 h 16216"/>
                              <a:gd name="T8" fmla="*/ 7297 w 16216"/>
                              <a:gd name="T9" fmla="*/ 16216 h 16216"/>
                              <a:gd name="T10" fmla="*/ 9932 w 16216"/>
                              <a:gd name="T11" fmla="*/ 16216 h 16216"/>
                              <a:gd name="T12" fmla="*/ 12364 w 16216"/>
                              <a:gd name="T13" fmla="*/ 15202 h 16216"/>
                              <a:gd name="T14" fmla="*/ 14189 w 16216"/>
                              <a:gd name="T15" fmla="*/ 13581 h 16216"/>
                              <a:gd name="T16" fmla="*/ 15608 w 16216"/>
                              <a:gd name="T17" fmla="*/ 11554 h 16216"/>
                              <a:gd name="T18" fmla="*/ 16216 w 16216"/>
                              <a:gd name="T19" fmla="*/ 9121 h 16216"/>
                              <a:gd name="T20" fmla="*/ 16216 w 16216"/>
                              <a:gd name="T21" fmla="*/ 6486 h 16216"/>
                              <a:gd name="T22" fmla="*/ 15202 w 16216"/>
                              <a:gd name="T23" fmla="*/ 4054 h 16216"/>
                              <a:gd name="T24" fmla="*/ 13581 w 16216"/>
                              <a:gd name="T25" fmla="*/ 2027 h 16216"/>
                              <a:gd name="T26" fmla="*/ 11554 w 16216"/>
                              <a:gd name="T27" fmla="*/ 608 h 16216"/>
                              <a:gd name="T28" fmla="*/ 9121 w 16216"/>
                              <a:gd name="T29" fmla="*/ 0 h 16216"/>
                              <a:gd name="T30" fmla="*/ 6486 w 16216"/>
                              <a:gd name="T31" fmla="*/ 203 h 16216"/>
                              <a:gd name="T32" fmla="*/ 4054 w 16216"/>
                              <a:gd name="T33" fmla="*/ 1013 h 16216"/>
                              <a:gd name="T34" fmla="*/ 2027 w 16216"/>
                              <a:gd name="T35" fmla="*/ 2635 h 16216"/>
                              <a:gd name="T36" fmla="*/ 608 w 16216"/>
                              <a:gd name="T37" fmla="*/ 4865 h 16216"/>
                              <a:gd name="T38" fmla="*/ 0 w 16216"/>
                              <a:gd name="T39" fmla="*/ 7094 h 16216"/>
                              <a:gd name="T40" fmla="*/ 202 w 16216"/>
                              <a:gd name="T41" fmla="*/ 9730 h 16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6216" h="16216">
                                <a:moveTo>
                                  <a:pt x="202" y="9730"/>
                                </a:moveTo>
                                <a:lnTo>
                                  <a:pt x="1013" y="12162"/>
                                </a:lnTo>
                                <a:lnTo>
                                  <a:pt x="2635" y="14189"/>
                                </a:lnTo>
                                <a:lnTo>
                                  <a:pt x="4864" y="15608"/>
                                </a:lnTo>
                                <a:lnTo>
                                  <a:pt x="7297" y="16216"/>
                                </a:lnTo>
                                <a:lnTo>
                                  <a:pt x="9932" y="16216"/>
                                </a:lnTo>
                                <a:lnTo>
                                  <a:pt x="12364" y="15202"/>
                                </a:lnTo>
                                <a:lnTo>
                                  <a:pt x="14189" y="13581"/>
                                </a:lnTo>
                                <a:lnTo>
                                  <a:pt x="15608" y="11554"/>
                                </a:lnTo>
                                <a:lnTo>
                                  <a:pt x="16216" y="9121"/>
                                </a:lnTo>
                                <a:lnTo>
                                  <a:pt x="16216" y="6486"/>
                                </a:lnTo>
                                <a:lnTo>
                                  <a:pt x="15202" y="4054"/>
                                </a:lnTo>
                                <a:lnTo>
                                  <a:pt x="13581" y="2027"/>
                                </a:lnTo>
                                <a:lnTo>
                                  <a:pt x="11554" y="608"/>
                                </a:lnTo>
                                <a:lnTo>
                                  <a:pt x="9121" y="0"/>
                                </a:lnTo>
                                <a:lnTo>
                                  <a:pt x="6486" y="203"/>
                                </a:lnTo>
                                <a:lnTo>
                                  <a:pt x="4054" y="1013"/>
                                </a:lnTo>
                                <a:lnTo>
                                  <a:pt x="2027" y="2635"/>
                                </a:lnTo>
                                <a:lnTo>
                                  <a:pt x="608" y="4865"/>
                                </a:lnTo>
                                <a:lnTo>
                                  <a:pt x="0" y="7094"/>
                                </a:lnTo>
                                <a:lnTo>
                                  <a:pt x="202" y="97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8" name="Figura a mano libera 280"/>
                        <wps:cNvSpPr>
                          <a:spLocks/>
                        </wps:cNvSpPr>
                        <wps:spPr bwMode="auto">
                          <a:xfrm>
                            <a:off x="111526641" y="110239995"/>
                            <a:ext cx="16216" cy="16217"/>
                          </a:xfrm>
                          <a:custGeom>
                            <a:avLst/>
                            <a:gdLst>
                              <a:gd name="T0" fmla="*/ 203 w 16216"/>
                              <a:gd name="T1" fmla="*/ 9730 h 16217"/>
                              <a:gd name="T2" fmla="*/ 1014 w 16216"/>
                              <a:gd name="T3" fmla="*/ 12163 h 16217"/>
                              <a:gd name="T4" fmla="*/ 2635 w 16216"/>
                              <a:gd name="T5" fmla="*/ 14190 h 16217"/>
                              <a:gd name="T6" fmla="*/ 4865 w 16216"/>
                              <a:gd name="T7" fmla="*/ 15608 h 16217"/>
                              <a:gd name="T8" fmla="*/ 7095 w 16216"/>
                              <a:gd name="T9" fmla="*/ 16217 h 16217"/>
                              <a:gd name="T10" fmla="*/ 9730 w 16216"/>
                              <a:gd name="T11" fmla="*/ 16014 h 16217"/>
                              <a:gd name="T12" fmla="*/ 12162 w 16216"/>
                              <a:gd name="T13" fmla="*/ 15203 h 16217"/>
                              <a:gd name="T14" fmla="*/ 14189 w 16216"/>
                              <a:gd name="T15" fmla="*/ 13581 h 16217"/>
                              <a:gd name="T16" fmla="*/ 15608 w 16216"/>
                              <a:gd name="T17" fmla="*/ 11352 h 16217"/>
                              <a:gd name="T18" fmla="*/ 16216 w 16216"/>
                              <a:gd name="T19" fmla="*/ 8919 h 16217"/>
                              <a:gd name="T20" fmla="*/ 16014 w 16216"/>
                              <a:gd name="T21" fmla="*/ 6284 h 16217"/>
                              <a:gd name="T22" fmla="*/ 15203 w 16216"/>
                              <a:gd name="T23" fmla="*/ 3852 h 16217"/>
                              <a:gd name="T24" fmla="*/ 13581 w 16216"/>
                              <a:gd name="T25" fmla="*/ 2027 h 16217"/>
                              <a:gd name="T26" fmla="*/ 11554 w 16216"/>
                              <a:gd name="T27" fmla="*/ 609 h 16217"/>
                              <a:gd name="T28" fmla="*/ 9122 w 16216"/>
                              <a:gd name="T29" fmla="*/ 0 h 16217"/>
                              <a:gd name="T30" fmla="*/ 6487 w 16216"/>
                              <a:gd name="T31" fmla="*/ 0 h 16217"/>
                              <a:gd name="T32" fmla="*/ 4054 w 16216"/>
                              <a:gd name="T33" fmla="*/ 1014 h 16217"/>
                              <a:gd name="T34" fmla="*/ 2027 w 16216"/>
                              <a:gd name="T35" fmla="*/ 2636 h 16217"/>
                              <a:gd name="T36" fmla="*/ 608 w 16216"/>
                              <a:gd name="T37" fmla="*/ 4663 h 16217"/>
                              <a:gd name="T38" fmla="*/ 0 w 16216"/>
                              <a:gd name="T39" fmla="*/ 7095 h 16217"/>
                              <a:gd name="T40" fmla="*/ 203 w 16216"/>
                              <a:gd name="T41" fmla="*/ 9730 h 16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6216" h="16217">
                                <a:moveTo>
                                  <a:pt x="203" y="9730"/>
                                </a:moveTo>
                                <a:lnTo>
                                  <a:pt x="1014" y="12163"/>
                                </a:lnTo>
                                <a:lnTo>
                                  <a:pt x="2635" y="14190"/>
                                </a:lnTo>
                                <a:lnTo>
                                  <a:pt x="4865" y="15608"/>
                                </a:lnTo>
                                <a:lnTo>
                                  <a:pt x="7095" y="16217"/>
                                </a:lnTo>
                                <a:lnTo>
                                  <a:pt x="9730" y="16014"/>
                                </a:lnTo>
                                <a:lnTo>
                                  <a:pt x="12162" y="15203"/>
                                </a:lnTo>
                                <a:lnTo>
                                  <a:pt x="14189" y="13581"/>
                                </a:lnTo>
                                <a:lnTo>
                                  <a:pt x="15608" y="11352"/>
                                </a:lnTo>
                                <a:lnTo>
                                  <a:pt x="16216" y="8919"/>
                                </a:lnTo>
                                <a:lnTo>
                                  <a:pt x="16014" y="6284"/>
                                </a:lnTo>
                                <a:lnTo>
                                  <a:pt x="15203" y="3852"/>
                                </a:lnTo>
                                <a:lnTo>
                                  <a:pt x="13581" y="2027"/>
                                </a:lnTo>
                                <a:lnTo>
                                  <a:pt x="11554" y="609"/>
                                </a:lnTo>
                                <a:lnTo>
                                  <a:pt x="9122" y="0"/>
                                </a:lnTo>
                                <a:lnTo>
                                  <a:pt x="6487" y="0"/>
                                </a:lnTo>
                                <a:lnTo>
                                  <a:pt x="4054" y="1014"/>
                                </a:lnTo>
                                <a:lnTo>
                                  <a:pt x="2027" y="2636"/>
                                </a:lnTo>
                                <a:lnTo>
                                  <a:pt x="608" y="4663"/>
                                </a:lnTo>
                                <a:lnTo>
                                  <a:pt x="0" y="7095"/>
                                </a:lnTo>
                                <a:lnTo>
                                  <a:pt x="203" y="97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9" name="Figura a mano libera 281"/>
                        <wps:cNvSpPr>
                          <a:spLocks/>
                        </wps:cNvSpPr>
                        <wps:spPr bwMode="auto">
                          <a:xfrm>
                            <a:off x="111509614" y="110254995"/>
                            <a:ext cx="16216" cy="16217"/>
                          </a:xfrm>
                          <a:custGeom>
                            <a:avLst/>
                            <a:gdLst>
                              <a:gd name="T0" fmla="*/ 0 w 16216"/>
                              <a:gd name="T1" fmla="*/ 9730 h 16217"/>
                              <a:gd name="T2" fmla="*/ 1014 w 16216"/>
                              <a:gd name="T3" fmla="*/ 12162 h 16217"/>
                              <a:gd name="T4" fmla="*/ 2636 w 16216"/>
                              <a:gd name="T5" fmla="*/ 14189 h 16217"/>
                              <a:gd name="T6" fmla="*/ 4663 w 16216"/>
                              <a:gd name="T7" fmla="*/ 15608 h 16217"/>
                              <a:gd name="T8" fmla="*/ 7095 w 16216"/>
                              <a:gd name="T9" fmla="*/ 16217 h 16217"/>
                              <a:gd name="T10" fmla="*/ 9730 w 16216"/>
                              <a:gd name="T11" fmla="*/ 16217 h 16217"/>
                              <a:gd name="T12" fmla="*/ 12162 w 16216"/>
                              <a:gd name="T13" fmla="*/ 15203 h 16217"/>
                              <a:gd name="T14" fmla="*/ 14189 w 16216"/>
                              <a:gd name="T15" fmla="*/ 13581 h 16217"/>
                              <a:gd name="T16" fmla="*/ 15608 w 16216"/>
                              <a:gd name="T17" fmla="*/ 11554 h 16217"/>
                              <a:gd name="T18" fmla="*/ 16216 w 16216"/>
                              <a:gd name="T19" fmla="*/ 9122 h 16217"/>
                              <a:gd name="T20" fmla="*/ 16014 w 16216"/>
                              <a:gd name="T21" fmla="*/ 6487 h 16217"/>
                              <a:gd name="T22" fmla="*/ 15203 w 16216"/>
                              <a:gd name="T23" fmla="*/ 4054 h 16217"/>
                              <a:gd name="T24" fmla="*/ 13581 w 16216"/>
                              <a:gd name="T25" fmla="*/ 2027 h 16217"/>
                              <a:gd name="T26" fmla="*/ 11352 w 16216"/>
                              <a:gd name="T27" fmla="*/ 608 h 16217"/>
                              <a:gd name="T28" fmla="*/ 9122 w 16216"/>
                              <a:gd name="T29" fmla="*/ 0 h 16217"/>
                              <a:gd name="T30" fmla="*/ 6487 w 16216"/>
                              <a:gd name="T31" fmla="*/ 203 h 16217"/>
                              <a:gd name="T32" fmla="*/ 4054 w 16216"/>
                              <a:gd name="T33" fmla="*/ 1014 h 16217"/>
                              <a:gd name="T34" fmla="*/ 2027 w 16216"/>
                              <a:gd name="T35" fmla="*/ 2635 h 16217"/>
                              <a:gd name="T36" fmla="*/ 609 w 16216"/>
                              <a:gd name="T37" fmla="*/ 4865 h 16217"/>
                              <a:gd name="T38" fmla="*/ 0 w 16216"/>
                              <a:gd name="T39" fmla="*/ 7095 h 16217"/>
                              <a:gd name="T40" fmla="*/ 0 w 16216"/>
                              <a:gd name="T41" fmla="*/ 9730 h 16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6216" h="16217">
                                <a:moveTo>
                                  <a:pt x="0" y="9730"/>
                                </a:moveTo>
                                <a:lnTo>
                                  <a:pt x="1014" y="12162"/>
                                </a:lnTo>
                                <a:lnTo>
                                  <a:pt x="2636" y="14189"/>
                                </a:lnTo>
                                <a:lnTo>
                                  <a:pt x="4663" y="15608"/>
                                </a:lnTo>
                                <a:lnTo>
                                  <a:pt x="7095" y="16217"/>
                                </a:lnTo>
                                <a:lnTo>
                                  <a:pt x="9730" y="16217"/>
                                </a:lnTo>
                                <a:lnTo>
                                  <a:pt x="12162" y="15203"/>
                                </a:lnTo>
                                <a:lnTo>
                                  <a:pt x="14189" y="13581"/>
                                </a:lnTo>
                                <a:lnTo>
                                  <a:pt x="15608" y="11554"/>
                                </a:lnTo>
                                <a:lnTo>
                                  <a:pt x="16216" y="9122"/>
                                </a:lnTo>
                                <a:lnTo>
                                  <a:pt x="16014" y="6487"/>
                                </a:lnTo>
                                <a:lnTo>
                                  <a:pt x="15203" y="4054"/>
                                </a:lnTo>
                                <a:lnTo>
                                  <a:pt x="13581" y="2027"/>
                                </a:lnTo>
                                <a:lnTo>
                                  <a:pt x="11352" y="608"/>
                                </a:lnTo>
                                <a:lnTo>
                                  <a:pt x="9122" y="0"/>
                                </a:lnTo>
                                <a:lnTo>
                                  <a:pt x="6487" y="203"/>
                                </a:lnTo>
                                <a:lnTo>
                                  <a:pt x="4054" y="1014"/>
                                </a:lnTo>
                                <a:lnTo>
                                  <a:pt x="2027" y="2635"/>
                                </a:lnTo>
                                <a:lnTo>
                                  <a:pt x="609" y="4865"/>
                                </a:lnTo>
                                <a:lnTo>
                                  <a:pt x="0" y="7095"/>
                                </a:lnTo>
                                <a:lnTo>
                                  <a:pt x="0" y="97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0" name="Figura a mano libera 282"/>
                        <wps:cNvSpPr>
                          <a:spLocks/>
                        </wps:cNvSpPr>
                        <wps:spPr bwMode="auto">
                          <a:xfrm>
                            <a:off x="111362859" y="110070334"/>
                            <a:ext cx="11959" cy="11757"/>
                          </a:xfrm>
                          <a:custGeom>
                            <a:avLst/>
                            <a:gdLst>
                              <a:gd name="T0" fmla="*/ 0 w 11959"/>
                              <a:gd name="T1" fmla="*/ 7094 h 11757"/>
                              <a:gd name="T2" fmla="*/ 811 w 11959"/>
                              <a:gd name="T3" fmla="*/ 9324 h 11757"/>
                              <a:gd name="T4" fmla="*/ 2635 w 11959"/>
                              <a:gd name="T5" fmla="*/ 10946 h 11757"/>
                              <a:gd name="T6" fmla="*/ 4662 w 11959"/>
                              <a:gd name="T7" fmla="*/ 11757 h 11757"/>
                              <a:gd name="T8" fmla="*/ 7095 w 11959"/>
                              <a:gd name="T9" fmla="*/ 11757 h 11757"/>
                              <a:gd name="T10" fmla="*/ 9324 w 11959"/>
                              <a:gd name="T11" fmla="*/ 10946 h 11757"/>
                              <a:gd name="T12" fmla="*/ 10946 w 11959"/>
                              <a:gd name="T13" fmla="*/ 9121 h 11757"/>
                              <a:gd name="T14" fmla="*/ 11959 w 11959"/>
                              <a:gd name="T15" fmla="*/ 7094 h 11757"/>
                              <a:gd name="T16" fmla="*/ 11959 w 11959"/>
                              <a:gd name="T17" fmla="*/ 4662 h 11757"/>
                              <a:gd name="T18" fmla="*/ 10946 w 11959"/>
                              <a:gd name="T19" fmla="*/ 2432 h 11757"/>
                              <a:gd name="T20" fmla="*/ 9122 w 11959"/>
                              <a:gd name="T21" fmla="*/ 811 h 11757"/>
                              <a:gd name="T22" fmla="*/ 7095 w 11959"/>
                              <a:gd name="T23" fmla="*/ 0 h 11757"/>
                              <a:gd name="T24" fmla="*/ 4662 w 11959"/>
                              <a:gd name="T25" fmla="*/ 0 h 11757"/>
                              <a:gd name="T26" fmla="*/ 2432 w 11959"/>
                              <a:gd name="T27" fmla="*/ 811 h 11757"/>
                              <a:gd name="T28" fmla="*/ 811 w 11959"/>
                              <a:gd name="T29" fmla="*/ 2635 h 11757"/>
                              <a:gd name="T30" fmla="*/ 0 w 11959"/>
                              <a:gd name="T31" fmla="*/ 4662 h 11757"/>
                              <a:gd name="T32" fmla="*/ 0 w 11959"/>
                              <a:gd name="T33" fmla="*/ 7094 h 117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959" h="11757">
                                <a:moveTo>
                                  <a:pt x="0" y="7094"/>
                                </a:moveTo>
                                <a:lnTo>
                                  <a:pt x="811" y="9324"/>
                                </a:lnTo>
                                <a:lnTo>
                                  <a:pt x="2635" y="10946"/>
                                </a:lnTo>
                                <a:lnTo>
                                  <a:pt x="4662" y="11757"/>
                                </a:lnTo>
                                <a:lnTo>
                                  <a:pt x="7095" y="11757"/>
                                </a:lnTo>
                                <a:lnTo>
                                  <a:pt x="9324" y="10946"/>
                                </a:lnTo>
                                <a:lnTo>
                                  <a:pt x="10946" y="9121"/>
                                </a:lnTo>
                                <a:lnTo>
                                  <a:pt x="11959" y="7094"/>
                                </a:lnTo>
                                <a:lnTo>
                                  <a:pt x="11959" y="4662"/>
                                </a:lnTo>
                                <a:lnTo>
                                  <a:pt x="10946" y="2432"/>
                                </a:lnTo>
                                <a:lnTo>
                                  <a:pt x="9122" y="811"/>
                                </a:lnTo>
                                <a:lnTo>
                                  <a:pt x="7095" y="0"/>
                                </a:lnTo>
                                <a:lnTo>
                                  <a:pt x="4662" y="0"/>
                                </a:lnTo>
                                <a:lnTo>
                                  <a:pt x="2432" y="811"/>
                                </a:lnTo>
                                <a:lnTo>
                                  <a:pt x="811" y="2635"/>
                                </a:lnTo>
                                <a:lnTo>
                                  <a:pt x="0" y="4662"/>
                                </a:lnTo>
                                <a:lnTo>
                                  <a:pt x="0" y="70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1" name="Figura a mano libera 283"/>
                        <wps:cNvSpPr>
                          <a:spLocks/>
                        </wps:cNvSpPr>
                        <wps:spPr bwMode="auto">
                          <a:xfrm>
                            <a:off x="111393670" y="110080874"/>
                            <a:ext cx="18243" cy="18243"/>
                          </a:xfrm>
                          <a:custGeom>
                            <a:avLst/>
                            <a:gdLst>
                              <a:gd name="T0" fmla="*/ 202 w 18243"/>
                              <a:gd name="T1" fmla="*/ 10946 h 18243"/>
                              <a:gd name="T2" fmla="*/ 1216 w 18243"/>
                              <a:gd name="T3" fmla="*/ 13581 h 18243"/>
                              <a:gd name="T4" fmla="*/ 3040 w 18243"/>
                              <a:gd name="T5" fmla="*/ 15811 h 18243"/>
                              <a:gd name="T6" fmla="*/ 5270 w 18243"/>
                              <a:gd name="T7" fmla="*/ 17433 h 18243"/>
                              <a:gd name="T8" fmla="*/ 8108 w 18243"/>
                              <a:gd name="T9" fmla="*/ 18243 h 18243"/>
                              <a:gd name="T10" fmla="*/ 10945 w 18243"/>
                              <a:gd name="T11" fmla="*/ 18041 h 18243"/>
                              <a:gd name="T12" fmla="*/ 13581 w 18243"/>
                              <a:gd name="T13" fmla="*/ 17027 h 18243"/>
                              <a:gd name="T14" fmla="*/ 15810 w 18243"/>
                              <a:gd name="T15" fmla="*/ 15203 h 18243"/>
                              <a:gd name="T16" fmla="*/ 17432 w 18243"/>
                              <a:gd name="T17" fmla="*/ 12771 h 18243"/>
                              <a:gd name="T18" fmla="*/ 18243 w 18243"/>
                              <a:gd name="T19" fmla="*/ 10135 h 18243"/>
                              <a:gd name="T20" fmla="*/ 18040 w 18243"/>
                              <a:gd name="T21" fmla="*/ 7095 h 18243"/>
                              <a:gd name="T22" fmla="*/ 17026 w 18243"/>
                              <a:gd name="T23" fmla="*/ 4460 h 18243"/>
                              <a:gd name="T24" fmla="*/ 15202 w 18243"/>
                              <a:gd name="T25" fmla="*/ 2230 h 18243"/>
                              <a:gd name="T26" fmla="*/ 12972 w 18243"/>
                              <a:gd name="T27" fmla="*/ 811 h 18243"/>
                              <a:gd name="T28" fmla="*/ 10135 w 18243"/>
                              <a:gd name="T29" fmla="*/ 0 h 18243"/>
                              <a:gd name="T30" fmla="*/ 7297 w 18243"/>
                              <a:gd name="T31" fmla="*/ 203 h 18243"/>
                              <a:gd name="T32" fmla="*/ 4459 w 18243"/>
                              <a:gd name="T33" fmla="*/ 1217 h 18243"/>
                              <a:gd name="T34" fmla="*/ 2229 w 18243"/>
                              <a:gd name="T35" fmla="*/ 3041 h 18243"/>
                              <a:gd name="T36" fmla="*/ 810 w 18243"/>
                              <a:gd name="T37" fmla="*/ 5271 h 18243"/>
                              <a:gd name="T38" fmla="*/ 0 w 18243"/>
                              <a:gd name="T39" fmla="*/ 8108 h 18243"/>
                              <a:gd name="T40" fmla="*/ 202 w 18243"/>
                              <a:gd name="T41" fmla="*/ 10946 h 18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8243" h="18243">
                                <a:moveTo>
                                  <a:pt x="202" y="10946"/>
                                </a:moveTo>
                                <a:lnTo>
                                  <a:pt x="1216" y="13581"/>
                                </a:lnTo>
                                <a:lnTo>
                                  <a:pt x="3040" y="15811"/>
                                </a:lnTo>
                                <a:lnTo>
                                  <a:pt x="5270" y="17433"/>
                                </a:lnTo>
                                <a:lnTo>
                                  <a:pt x="8108" y="18243"/>
                                </a:lnTo>
                                <a:lnTo>
                                  <a:pt x="10945" y="18041"/>
                                </a:lnTo>
                                <a:lnTo>
                                  <a:pt x="13581" y="17027"/>
                                </a:lnTo>
                                <a:lnTo>
                                  <a:pt x="15810" y="15203"/>
                                </a:lnTo>
                                <a:lnTo>
                                  <a:pt x="17432" y="12771"/>
                                </a:lnTo>
                                <a:lnTo>
                                  <a:pt x="18243" y="10135"/>
                                </a:lnTo>
                                <a:lnTo>
                                  <a:pt x="18040" y="7095"/>
                                </a:lnTo>
                                <a:lnTo>
                                  <a:pt x="17026" y="4460"/>
                                </a:lnTo>
                                <a:lnTo>
                                  <a:pt x="15202" y="2230"/>
                                </a:lnTo>
                                <a:lnTo>
                                  <a:pt x="12972" y="811"/>
                                </a:lnTo>
                                <a:lnTo>
                                  <a:pt x="10135" y="0"/>
                                </a:lnTo>
                                <a:lnTo>
                                  <a:pt x="7297" y="203"/>
                                </a:lnTo>
                                <a:lnTo>
                                  <a:pt x="4459" y="1217"/>
                                </a:lnTo>
                                <a:lnTo>
                                  <a:pt x="2229" y="3041"/>
                                </a:lnTo>
                                <a:lnTo>
                                  <a:pt x="810" y="5271"/>
                                </a:lnTo>
                                <a:lnTo>
                                  <a:pt x="0" y="8108"/>
                                </a:lnTo>
                                <a:lnTo>
                                  <a:pt x="202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2" name="Figura a mano libera 284"/>
                        <wps:cNvSpPr>
                          <a:spLocks/>
                        </wps:cNvSpPr>
                        <wps:spPr bwMode="auto">
                          <a:xfrm>
                            <a:off x="111468061" y="110176752"/>
                            <a:ext cx="22702" cy="22703"/>
                          </a:xfrm>
                          <a:custGeom>
                            <a:avLst/>
                            <a:gdLst>
                              <a:gd name="T0" fmla="*/ 202 w 22702"/>
                              <a:gd name="T1" fmla="*/ 13581 h 22703"/>
                              <a:gd name="T2" fmla="*/ 1216 w 22702"/>
                              <a:gd name="T3" fmla="*/ 16419 h 22703"/>
                              <a:gd name="T4" fmla="*/ 3040 w 22702"/>
                              <a:gd name="T5" fmla="*/ 19054 h 22703"/>
                              <a:gd name="T6" fmla="*/ 5270 w 22702"/>
                              <a:gd name="T7" fmla="*/ 20879 h 22703"/>
                              <a:gd name="T8" fmla="*/ 7905 w 22702"/>
                              <a:gd name="T9" fmla="*/ 22095 h 22703"/>
                              <a:gd name="T10" fmla="*/ 10743 w 22702"/>
                              <a:gd name="T11" fmla="*/ 22703 h 22703"/>
                              <a:gd name="T12" fmla="*/ 13783 w 22702"/>
                              <a:gd name="T13" fmla="*/ 22500 h 22703"/>
                              <a:gd name="T14" fmla="*/ 16621 w 22702"/>
                              <a:gd name="T15" fmla="*/ 21487 h 22703"/>
                              <a:gd name="T16" fmla="*/ 19054 w 22702"/>
                              <a:gd name="T17" fmla="*/ 19865 h 22703"/>
                              <a:gd name="T18" fmla="*/ 20878 w 22702"/>
                              <a:gd name="T19" fmla="*/ 17635 h 22703"/>
                              <a:gd name="T20" fmla="*/ 22297 w 22702"/>
                              <a:gd name="T21" fmla="*/ 15000 h 22703"/>
                              <a:gd name="T22" fmla="*/ 22702 w 22702"/>
                              <a:gd name="T23" fmla="*/ 11960 h 22703"/>
                              <a:gd name="T24" fmla="*/ 22500 w 22702"/>
                              <a:gd name="T25" fmla="*/ 8919 h 22703"/>
                              <a:gd name="T26" fmla="*/ 21486 w 22702"/>
                              <a:gd name="T27" fmla="*/ 6081 h 22703"/>
                              <a:gd name="T28" fmla="*/ 19864 w 22702"/>
                              <a:gd name="T29" fmla="*/ 3649 h 22703"/>
                              <a:gd name="T30" fmla="*/ 17635 w 22702"/>
                              <a:gd name="T31" fmla="*/ 1825 h 22703"/>
                              <a:gd name="T32" fmla="*/ 15000 w 22702"/>
                              <a:gd name="T33" fmla="*/ 608 h 22703"/>
                              <a:gd name="T34" fmla="*/ 12162 w 22702"/>
                              <a:gd name="T35" fmla="*/ 0 h 22703"/>
                              <a:gd name="T36" fmla="*/ 9121 w 22702"/>
                              <a:gd name="T37" fmla="*/ 203 h 22703"/>
                              <a:gd name="T38" fmla="*/ 6283 w 22702"/>
                              <a:gd name="T39" fmla="*/ 1217 h 22703"/>
                              <a:gd name="T40" fmla="*/ 3648 w 22702"/>
                              <a:gd name="T41" fmla="*/ 2838 h 22703"/>
                              <a:gd name="T42" fmla="*/ 1824 w 22702"/>
                              <a:gd name="T43" fmla="*/ 5068 h 22703"/>
                              <a:gd name="T44" fmla="*/ 608 w 22702"/>
                              <a:gd name="T45" fmla="*/ 7703 h 22703"/>
                              <a:gd name="T46" fmla="*/ 0 w 22702"/>
                              <a:gd name="T47" fmla="*/ 10541 h 22703"/>
                              <a:gd name="T48" fmla="*/ 202 w 22702"/>
                              <a:gd name="T49" fmla="*/ 13581 h 227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2702" h="22703">
                                <a:moveTo>
                                  <a:pt x="202" y="13581"/>
                                </a:moveTo>
                                <a:lnTo>
                                  <a:pt x="1216" y="16419"/>
                                </a:lnTo>
                                <a:lnTo>
                                  <a:pt x="3040" y="19054"/>
                                </a:lnTo>
                                <a:lnTo>
                                  <a:pt x="5270" y="20879"/>
                                </a:lnTo>
                                <a:lnTo>
                                  <a:pt x="7905" y="22095"/>
                                </a:lnTo>
                                <a:lnTo>
                                  <a:pt x="10743" y="22703"/>
                                </a:lnTo>
                                <a:lnTo>
                                  <a:pt x="13783" y="22500"/>
                                </a:lnTo>
                                <a:lnTo>
                                  <a:pt x="16621" y="21487"/>
                                </a:lnTo>
                                <a:lnTo>
                                  <a:pt x="19054" y="19865"/>
                                </a:lnTo>
                                <a:lnTo>
                                  <a:pt x="20878" y="17635"/>
                                </a:lnTo>
                                <a:lnTo>
                                  <a:pt x="22297" y="15000"/>
                                </a:lnTo>
                                <a:lnTo>
                                  <a:pt x="22702" y="11960"/>
                                </a:lnTo>
                                <a:lnTo>
                                  <a:pt x="22500" y="8919"/>
                                </a:lnTo>
                                <a:lnTo>
                                  <a:pt x="21486" y="6081"/>
                                </a:lnTo>
                                <a:lnTo>
                                  <a:pt x="19864" y="3649"/>
                                </a:lnTo>
                                <a:lnTo>
                                  <a:pt x="17635" y="1825"/>
                                </a:lnTo>
                                <a:lnTo>
                                  <a:pt x="15000" y="608"/>
                                </a:lnTo>
                                <a:lnTo>
                                  <a:pt x="12162" y="0"/>
                                </a:lnTo>
                                <a:lnTo>
                                  <a:pt x="9121" y="203"/>
                                </a:lnTo>
                                <a:lnTo>
                                  <a:pt x="6283" y="1217"/>
                                </a:lnTo>
                                <a:lnTo>
                                  <a:pt x="3648" y="2838"/>
                                </a:lnTo>
                                <a:lnTo>
                                  <a:pt x="1824" y="5068"/>
                                </a:lnTo>
                                <a:lnTo>
                                  <a:pt x="608" y="7703"/>
                                </a:lnTo>
                                <a:lnTo>
                                  <a:pt x="0" y="10541"/>
                                </a:lnTo>
                                <a:lnTo>
                                  <a:pt x="202" y="135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3" name="Figura a mano libera 285"/>
                        <wps:cNvSpPr>
                          <a:spLocks/>
                        </wps:cNvSpPr>
                        <wps:spPr bwMode="auto">
                          <a:xfrm>
                            <a:off x="111562722" y="110262090"/>
                            <a:ext cx="22703" cy="22703"/>
                          </a:xfrm>
                          <a:custGeom>
                            <a:avLst/>
                            <a:gdLst>
                              <a:gd name="T0" fmla="*/ 203 w 22703"/>
                              <a:gd name="T1" fmla="*/ 13581 h 22703"/>
                              <a:gd name="T2" fmla="*/ 1216 w 22703"/>
                              <a:gd name="T3" fmla="*/ 16419 h 22703"/>
                              <a:gd name="T4" fmla="*/ 2838 w 22703"/>
                              <a:gd name="T5" fmla="*/ 19054 h 22703"/>
                              <a:gd name="T6" fmla="*/ 5068 w 22703"/>
                              <a:gd name="T7" fmla="*/ 20878 h 22703"/>
                              <a:gd name="T8" fmla="*/ 7703 w 22703"/>
                              <a:gd name="T9" fmla="*/ 22094 h 22703"/>
                              <a:gd name="T10" fmla="*/ 10540 w 22703"/>
                              <a:gd name="T11" fmla="*/ 22703 h 22703"/>
                              <a:gd name="T12" fmla="*/ 13581 w 22703"/>
                              <a:gd name="T13" fmla="*/ 22500 h 22703"/>
                              <a:gd name="T14" fmla="*/ 16419 w 22703"/>
                              <a:gd name="T15" fmla="*/ 21486 h 22703"/>
                              <a:gd name="T16" fmla="*/ 19054 w 22703"/>
                              <a:gd name="T17" fmla="*/ 19662 h 22703"/>
                              <a:gd name="T18" fmla="*/ 20878 w 22703"/>
                              <a:gd name="T19" fmla="*/ 17432 h 22703"/>
                              <a:gd name="T20" fmla="*/ 22094 w 22703"/>
                              <a:gd name="T21" fmla="*/ 14797 h 22703"/>
                              <a:gd name="T22" fmla="*/ 22703 w 22703"/>
                              <a:gd name="T23" fmla="*/ 11959 h 22703"/>
                              <a:gd name="T24" fmla="*/ 22500 w 22703"/>
                              <a:gd name="T25" fmla="*/ 8919 h 22703"/>
                              <a:gd name="T26" fmla="*/ 21081 w 22703"/>
                              <a:gd name="T27" fmla="*/ 5473 h 22703"/>
                              <a:gd name="T28" fmla="*/ 18851 w 22703"/>
                              <a:gd name="T29" fmla="*/ 2838 h 22703"/>
                              <a:gd name="T30" fmla="*/ 16013 w 22703"/>
                              <a:gd name="T31" fmla="*/ 811 h 22703"/>
                              <a:gd name="T32" fmla="*/ 12567 w 22703"/>
                              <a:gd name="T33" fmla="*/ 0 h 22703"/>
                              <a:gd name="T34" fmla="*/ 8919 w 22703"/>
                              <a:gd name="T35" fmla="*/ 203 h 22703"/>
                              <a:gd name="T36" fmla="*/ 6081 w 22703"/>
                              <a:gd name="T37" fmla="*/ 1216 h 22703"/>
                              <a:gd name="T38" fmla="*/ 3649 w 22703"/>
                              <a:gd name="T39" fmla="*/ 2838 h 22703"/>
                              <a:gd name="T40" fmla="*/ 1824 w 22703"/>
                              <a:gd name="T41" fmla="*/ 5067 h 22703"/>
                              <a:gd name="T42" fmla="*/ 405 w 22703"/>
                              <a:gd name="T43" fmla="*/ 7703 h 22703"/>
                              <a:gd name="T44" fmla="*/ 0 w 22703"/>
                              <a:gd name="T45" fmla="*/ 10540 h 22703"/>
                              <a:gd name="T46" fmla="*/ 203 w 22703"/>
                              <a:gd name="T47" fmla="*/ 13581 h 227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22703" h="22703">
                                <a:moveTo>
                                  <a:pt x="203" y="13581"/>
                                </a:moveTo>
                                <a:lnTo>
                                  <a:pt x="1216" y="16419"/>
                                </a:lnTo>
                                <a:lnTo>
                                  <a:pt x="2838" y="19054"/>
                                </a:lnTo>
                                <a:lnTo>
                                  <a:pt x="5068" y="20878"/>
                                </a:lnTo>
                                <a:lnTo>
                                  <a:pt x="7703" y="22094"/>
                                </a:lnTo>
                                <a:lnTo>
                                  <a:pt x="10540" y="22703"/>
                                </a:lnTo>
                                <a:lnTo>
                                  <a:pt x="13581" y="22500"/>
                                </a:lnTo>
                                <a:lnTo>
                                  <a:pt x="16419" y="21486"/>
                                </a:lnTo>
                                <a:lnTo>
                                  <a:pt x="19054" y="19662"/>
                                </a:lnTo>
                                <a:lnTo>
                                  <a:pt x="20878" y="17432"/>
                                </a:lnTo>
                                <a:lnTo>
                                  <a:pt x="22094" y="14797"/>
                                </a:lnTo>
                                <a:lnTo>
                                  <a:pt x="22703" y="11959"/>
                                </a:lnTo>
                                <a:lnTo>
                                  <a:pt x="22500" y="8919"/>
                                </a:lnTo>
                                <a:lnTo>
                                  <a:pt x="21081" y="5473"/>
                                </a:lnTo>
                                <a:lnTo>
                                  <a:pt x="18851" y="2838"/>
                                </a:lnTo>
                                <a:lnTo>
                                  <a:pt x="16013" y="811"/>
                                </a:lnTo>
                                <a:lnTo>
                                  <a:pt x="12567" y="0"/>
                                </a:lnTo>
                                <a:lnTo>
                                  <a:pt x="8919" y="203"/>
                                </a:lnTo>
                                <a:lnTo>
                                  <a:pt x="6081" y="1216"/>
                                </a:lnTo>
                                <a:lnTo>
                                  <a:pt x="3649" y="2838"/>
                                </a:lnTo>
                                <a:lnTo>
                                  <a:pt x="1824" y="5067"/>
                                </a:lnTo>
                                <a:lnTo>
                                  <a:pt x="405" y="7703"/>
                                </a:lnTo>
                                <a:lnTo>
                                  <a:pt x="0" y="10540"/>
                                </a:lnTo>
                                <a:lnTo>
                                  <a:pt x="203" y="135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4" name="Figura a mano libera 286"/>
                        <wps:cNvSpPr>
                          <a:spLocks/>
                        </wps:cNvSpPr>
                        <wps:spPr bwMode="auto">
                          <a:xfrm>
                            <a:off x="111466236" y="110086347"/>
                            <a:ext cx="11757" cy="11960"/>
                          </a:xfrm>
                          <a:custGeom>
                            <a:avLst/>
                            <a:gdLst>
                              <a:gd name="T0" fmla="*/ 0 w 11757"/>
                              <a:gd name="T1" fmla="*/ 7095 h 11960"/>
                              <a:gd name="T2" fmla="*/ 811 w 11757"/>
                              <a:gd name="T3" fmla="*/ 9325 h 11960"/>
                              <a:gd name="T4" fmla="*/ 2636 w 11757"/>
                              <a:gd name="T5" fmla="*/ 10946 h 11960"/>
                              <a:gd name="T6" fmla="*/ 4663 w 11757"/>
                              <a:gd name="T7" fmla="*/ 11960 h 11960"/>
                              <a:gd name="T8" fmla="*/ 7095 w 11757"/>
                              <a:gd name="T9" fmla="*/ 11960 h 11960"/>
                              <a:gd name="T10" fmla="*/ 9325 w 11757"/>
                              <a:gd name="T11" fmla="*/ 10946 h 11960"/>
                              <a:gd name="T12" fmla="*/ 10946 w 11757"/>
                              <a:gd name="T13" fmla="*/ 9122 h 11960"/>
                              <a:gd name="T14" fmla="*/ 11757 w 11757"/>
                              <a:gd name="T15" fmla="*/ 7095 h 11960"/>
                              <a:gd name="T16" fmla="*/ 11757 w 11757"/>
                              <a:gd name="T17" fmla="*/ 4662 h 11960"/>
                              <a:gd name="T18" fmla="*/ 10946 w 11757"/>
                              <a:gd name="T19" fmla="*/ 2433 h 11960"/>
                              <a:gd name="T20" fmla="*/ 9122 w 11757"/>
                              <a:gd name="T21" fmla="*/ 811 h 11960"/>
                              <a:gd name="T22" fmla="*/ 7095 w 11757"/>
                              <a:gd name="T23" fmla="*/ 0 h 11960"/>
                              <a:gd name="T24" fmla="*/ 4663 w 11757"/>
                              <a:gd name="T25" fmla="*/ 0 h 11960"/>
                              <a:gd name="T26" fmla="*/ 2433 w 11757"/>
                              <a:gd name="T27" fmla="*/ 811 h 11960"/>
                              <a:gd name="T28" fmla="*/ 811 w 11757"/>
                              <a:gd name="T29" fmla="*/ 2635 h 11960"/>
                              <a:gd name="T30" fmla="*/ 0 w 11757"/>
                              <a:gd name="T31" fmla="*/ 4662 h 11960"/>
                              <a:gd name="T32" fmla="*/ 0 w 11757"/>
                              <a:gd name="T33" fmla="*/ 7095 h 119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757" h="11960">
                                <a:moveTo>
                                  <a:pt x="0" y="7095"/>
                                </a:moveTo>
                                <a:lnTo>
                                  <a:pt x="811" y="9325"/>
                                </a:lnTo>
                                <a:lnTo>
                                  <a:pt x="2636" y="10946"/>
                                </a:lnTo>
                                <a:lnTo>
                                  <a:pt x="4663" y="11960"/>
                                </a:lnTo>
                                <a:lnTo>
                                  <a:pt x="7095" y="11960"/>
                                </a:lnTo>
                                <a:lnTo>
                                  <a:pt x="9325" y="10946"/>
                                </a:lnTo>
                                <a:lnTo>
                                  <a:pt x="10946" y="9122"/>
                                </a:lnTo>
                                <a:lnTo>
                                  <a:pt x="11757" y="7095"/>
                                </a:lnTo>
                                <a:lnTo>
                                  <a:pt x="11757" y="4662"/>
                                </a:lnTo>
                                <a:lnTo>
                                  <a:pt x="10946" y="2433"/>
                                </a:lnTo>
                                <a:lnTo>
                                  <a:pt x="9122" y="811"/>
                                </a:lnTo>
                                <a:lnTo>
                                  <a:pt x="7095" y="0"/>
                                </a:lnTo>
                                <a:lnTo>
                                  <a:pt x="4663" y="0"/>
                                </a:lnTo>
                                <a:lnTo>
                                  <a:pt x="2433" y="811"/>
                                </a:lnTo>
                                <a:lnTo>
                                  <a:pt x="811" y="2635"/>
                                </a:lnTo>
                                <a:lnTo>
                                  <a:pt x="0" y="4662"/>
                                </a:lnTo>
                                <a:lnTo>
                                  <a:pt x="0" y="7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" name="Figura a mano libera 287"/>
                        <wps:cNvSpPr>
                          <a:spLocks/>
                        </wps:cNvSpPr>
                        <wps:spPr bwMode="auto">
                          <a:xfrm>
                            <a:off x="111746166" y="110173104"/>
                            <a:ext cx="20473" cy="20675"/>
                          </a:xfrm>
                          <a:custGeom>
                            <a:avLst/>
                            <a:gdLst>
                              <a:gd name="T0" fmla="*/ 0 w 20473"/>
                              <a:gd name="T1" fmla="*/ 10338 h 20675"/>
                              <a:gd name="T2" fmla="*/ 608 w 20473"/>
                              <a:gd name="T3" fmla="*/ 13581 h 20675"/>
                              <a:gd name="T4" fmla="*/ 2027 w 20473"/>
                              <a:gd name="T5" fmla="*/ 16419 h 20675"/>
                              <a:gd name="T6" fmla="*/ 4257 w 20473"/>
                              <a:gd name="T7" fmla="*/ 18648 h 20675"/>
                              <a:gd name="T8" fmla="*/ 7095 w 20473"/>
                              <a:gd name="T9" fmla="*/ 20067 h 20675"/>
                              <a:gd name="T10" fmla="*/ 10338 w 20473"/>
                              <a:gd name="T11" fmla="*/ 20675 h 20675"/>
                              <a:gd name="T12" fmla="*/ 13581 w 20473"/>
                              <a:gd name="T13" fmla="*/ 20067 h 20675"/>
                              <a:gd name="T14" fmla="*/ 16419 w 20473"/>
                              <a:gd name="T15" fmla="*/ 18648 h 20675"/>
                              <a:gd name="T16" fmla="*/ 18446 w 20473"/>
                              <a:gd name="T17" fmla="*/ 16419 h 20675"/>
                              <a:gd name="T18" fmla="*/ 19865 w 20473"/>
                              <a:gd name="T19" fmla="*/ 13581 h 20675"/>
                              <a:gd name="T20" fmla="*/ 20473 w 20473"/>
                              <a:gd name="T21" fmla="*/ 10338 h 20675"/>
                              <a:gd name="T22" fmla="*/ 19865 w 20473"/>
                              <a:gd name="T23" fmla="*/ 7094 h 20675"/>
                              <a:gd name="T24" fmla="*/ 18446 w 20473"/>
                              <a:gd name="T25" fmla="*/ 4256 h 20675"/>
                              <a:gd name="T26" fmla="*/ 16419 w 20473"/>
                              <a:gd name="T27" fmla="*/ 2027 h 20675"/>
                              <a:gd name="T28" fmla="*/ 13581 w 20473"/>
                              <a:gd name="T29" fmla="*/ 608 h 20675"/>
                              <a:gd name="T30" fmla="*/ 10338 w 20473"/>
                              <a:gd name="T31" fmla="*/ 0 h 20675"/>
                              <a:gd name="T32" fmla="*/ 7095 w 20473"/>
                              <a:gd name="T33" fmla="*/ 608 h 20675"/>
                              <a:gd name="T34" fmla="*/ 4257 w 20473"/>
                              <a:gd name="T35" fmla="*/ 2027 h 20675"/>
                              <a:gd name="T36" fmla="*/ 2027 w 20473"/>
                              <a:gd name="T37" fmla="*/ 4256 h 20675"/>
                              <a:gd name="T38" fmla="*/ 608 w 20473"/>
                              <a:gd name="T39" fmla="*/ 7094 h 20675"/>
                              <a:gd name="T40" fmla="*/ 0 w 20473"/>
                              <a:gd name="T41" fmla="*/ 10338 h 20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473" h="20675">
                                <a:moveTo>
                                  <a:pt x="0" y="10338"/>
                                </a:moveTo>
                                <a:lnTo>
                                  <a:pt x="608" y="13581"/>
                                </a:lnTo>
                                <a:lnTo>
                                  <a:pt x="2027" y="16419"/>
                                </a:lnTo>
                                <a:lnTo>
                                  <a:pt x="4257" y="18648"/>
                                </a:lnTo>
                                <a:lnTo>
                                  <a:pt x="7095" y="20067"/>
                                </a:lnTo>
                                <a:lnTo>
                                  <a:pt x="10338" y="20675"/>
                                </a:lnTo>
                                <a:lnTo>
                                  <a:pt x="13581" y="20067"/>
                                </a:lnTo>
                                <a:lnTo>
                                  <a:pt x="16419" y="18648"/>
                                </a:lnTo>
                                <a:lnTo>
                                  <a:pt x="18446" y="16419"/>
                                </a:lnTo>
                                <a:lnTo>
                                  <a:pt x="19865" y="13581"/>
                                </a:lnTo>
                                <a:lnTo>
                                  <a:pt x="20473" y="10338"/>
                                </a:lnTo>
                                <a:lnTo>
                                  <a:pt x="19865" y="7094"/>
                                </a:lnTo>
                                <a:lnTo>
                                  <a:pt x="18446" y="4256"/>
                                </a:lnTo>
                                <a:lnTo>
                                  <a:pt x="16419" y="2027"/>
                                </a:lnTo>
                                <a:lnTo>
                                  <a:pt x="13581" y="608"/>
                                </a:lnTo>
                                <a:lnTo>
                                  <a:pt x="10338" y="0"/>
                                </a:lnTo>
                                <a:lnTo>
                                  <a:pt x="7095" y="608"/>
                                </a:lnTo>
                                <a:lnTo>
                                  <a:pt x="4257" y="2027"/>
                                </a:lnTo>
                                <a:lnTo>
                                  <a:pt x="2027" y="4256"/>
                                </a:lnTo>
                                <a:lnTo>
                                  <a:pt x="608" y="7094"/>
                                </a:lnTo>
                                <a:lnTo>
                                  <a:pt x="0" y="103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6" name="Figura a mano libera 288"/>
                        <wps:cNvSpPr>
                          <a:spLocks/>
                        </wps:cNvSpPr>
                        <wps:spPr bwMode="auto">
                          <a:xfrm>
                            <a:off x="111810017" y="110211212"/>
                            <a:ext cx="20473" cy="20473"/>
                          </a:xfrm>
                          <a:custGeom>
                            <a:avLst/>
                            <a:gdLst>
                              <a:gd name="T0" fmla="*/ 0 w 20473"/>
                              <a:gd name="T1" fmla="*/ 10135 h 20473"/>
                              <a:gd name="T2" fmla="*/ 608 w 20473"/>
                              <a:gd name="T3" fmla="*/ 13378 h 20473"/>
                              <a:gd name="T4" fmla="*/ 2027 w 20473"/>
                              <a:gd name="T5" fmla="*/ 16216 h 20473"/>
                              <a:gd name="T6" fmla="*/ 4257 w 20473"/>
                              <a:gd name="T7" fmla="*/ 18446 h 20473"/>
                              <a:gd name="T8" fmla="*/ 7095 w 20473"/>
                              <a:gd name="T9" fmla="*/ 19865 h 20473"/>
                              <a:gd name="T10" fmla="*/ 10338 w 20473"/>
                              <a:gd name="T11" fmla="*/ 20473 h 20473"/>
                              <a:gd name="T12" fmla="*/ 13581 w 20473"/>
                              <a:gd name="T13" fmla="*/ 19865 h 20473"/>
                              <a:gd name="T14" fmla="*/ 16419 w 20473"/>
                              <a:gd name="T15" fmla="*/ 18446 h 20473"/>
                              <a:gd name="T16" fmla="*/ 18446 w 20473"/>
                              <a:gd name="T17" fmla="*/ 16216 h 20473"/>
                              <a:gd name="T18" fmla="*/ 19865 w 20473"/>
                              <a:gd name="T19" fmla="*/ 13378 h 20473"/>
                              <a:gd name="T20" fmla="*/ 20473 w 20473"/>
                              <a:gd name="T21" fmla="*/ 10135 h 20473"/>
                              <a:gd name="T22" fmla="*/ 19865 w 20473"/>
                              <a:gd name="T23" fmla="*/ 6892 h 20473"/>
                              <a:gd name="T24" fmla="*/ 18446 w 20473"/>
                              <a:gd name="T25" fmla="*/ 4054 h 20473"/>
                              <a:gd name="T26" fmla="*/ 16419 w 20473"/>
                              <a:gd name="T27" fmla="*/ 2027 h 20473"/>
                              <a:gd name="T28" fmla="*/ 13581 w 20473"/>
                              <a:gd name="T29" fmla="*/ 608 h 20473"/>
                              <a:gd name="T30" fmla="*/ 10338 w 20473"/>
                              <a:gd name="T31" fmla="*/ 0 h 20473"/>
                              <a:gd name="T32" fmla="*/ 7095 w 20473"/>
                              <a:gd name="T33" fmla="*/ 608 h 20473"/>
                              <a:gd name="T34" fmla="*/ 4257 w 20473"/>
                              <a:gd name="T35" fmla="*/ 2027 h 20473"/>
                              <a:gd name="T36" fmla="*/ 2027 w 20473"/>
                              <a:gd name="T37" fmla="*/ 4054 h 20473"/>
                              <a:gd name="T38" fmla="*/ 608 w 20473"/>
                              <a:gd name="T39" fmla="*/ 6892 h 20473"/>
                              <a:gd name="T40" fmla="*/ 0 w 20473"/>
                              <a:gd name="T41" fmla="*/ 10135 h 204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473" h="20473">
                                <a:moveTo>
                                  <a:pt x="0" y="10135"/>
                                </a:moveTo>
                                <a:lnTo>
                                  <a:pt x="608" y="13378"/>
                                </a:lnTo>
                                <a:lnTo>
                                  <a:pt x="2027" y="16216"/>
                                </a:lnTo>
                                <a:lnTo>
                                  <a:pt x="4257" y="18446"/>
                                </a:lnTo>
                                <a:lnTo>
                                  <a:pt x="7095" y="19865"/>
                                </a:lnTo>
                                <a:lnTo>
                                  <a:pt x="10338" y="20473"/>
                                </a:lnTo>
                                <a:lnTo>
                                  <a:pt x="13581" y="19865"/>
                                </a:lnTo>
                                <a:lnTo>
                                  <a:pt x="16419" y="18446"/>
                                </a:lnTo>
                                <a:lnTo>
                                  <a:pt x="18446" y="16216"/>
                                </a:lnTo>
                                <a:lnTo>
                                  <a:pt x="19865" y="13378"/>
                                </a:lnTo>
                                <a:lnTo>
                                  <a:pt x="20473" y="10135"/>
                                </a:lnTo>
                                <a:lnTo>
                                  <a:pt x="19865" y="6892"/>
                                </a:lnTo>
                                <a:lnTo>
                                  <a:pt x="18446" y="4054"/>
                                </a:lnTo>
                                <a:lnTo>
                                  <a:pt x="16419" y="2027"/>
                                </a:lnTo>
                                <a:lnTo>
                                  <a:pt x="13581" y="608"/>
                                </a:lnTo>
                                <a:lnTo>
                                  <a:pt x="10338" y="0"/>
                                </a:lnTo>
                                <a:lnTo>
                                  <a:pt x="7095" y="608"/>
                                </a:lnTo>
                                <a:lnTo>
                                  <a:pt x="4257" y="2027"/>
                                </a:lnTo>
                                <a:lnTo>
                                  <a:pt x="2027" y="4054"/>
                                </a:lnTo>
                                <a:lnTo>
                                  <a:pt x="608" y="6892"/>
                                </a:lnTo>
                                <a:lnTo>
                                  <a:pt x="0" y="10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7" name="Figura a mano libera 289"/>
                        <wps:cNvSpPr>
                          <a:spLocks/>
                        </wps:cNvSpPr>
                        <wps:spPr bwMode="auto">
                          <a:xfrm>
                            <a:off x="111840828" y="110141280"/>
                            <a:ext cx="20472" cy="20472"/>
                          </a:xfrm>
                          <a:custGeom>
                            <a:avLst/>
                            <a:gdLst>
                              <a:gd name="T0" fmla="*/ 0 w 20472"/>
                              <a:gd name="T1" fmla="*/ 10135 h 20472"/>
                              <a:gd name="T2" fmla="*/ 608 w 20472"/>
                              <a:gd name="T3" fmla="*/ 13378 h 20472"/>
                              <a:gd name="T4" fmla="*/ 2027 w 20472"/>
                              <a:gd name="T5" fmla="*/ 16216 h 20472"/>
                              <a:gd name="T6" fmla="*/ 4054 w 20472"/>
                              <a:gd name="T7" fmla="*/ 18445 h 20472"/>
                              <a:gd name="T8" fmla="*/ 6891 w 20472"/>
                              <a:gd name="T9" fmla="*/ 19864 h 20472"/>
                              <a:gd name="T10" fmla="*/ 10135 w 20472"/>
                              <a:gd name="T11" fmla="*/ 20472 h 20472"/>
                              <a:gd name="T12" fmla="*/ 13378 w 20472"/>
                              <a:gd name="T13" fmla="*/ 19864 h 20472"/>
                              <a:gd name="T14" fmla="*/ 16216 w 20472"/>
                              <a:gd name="T15" fmla="*/ 18445 h 20472"/>
                              <a:gd name="T16" fmla="*/ 18445 w 20472"/>
                              <a:gd name="T17" fmla="*/ 16216 h 20472"/>
                              <a:gd name="T18" fmla="*/ 19864 w 20472"/>
                              <a:gd name="T19" fmla="*/ 13378 h 20472"/>
                              <a:gd name="T20" fmla="*/ 20472 w 20472"/>
                              <a:gd name="T21" fmla="*/ 10135 h 20472"/>
                              <a:gd name="T22" fmla="*/ 19864 w 20472"/>
                              <a:gd name="T23" fmla="*/ 6891 h 20472"/>
                              <a:gd name="T24" fmla="*/ 18445 w 20472"/>
                              <a:gd name="T25" fmla="*/ 4054 h 20472"/>
                              <a:gd name="T26" fmla="*/ 16216 w 20472"/>
                              <a:gd name="T27" fmla="*/ 2027 h 20472"/>
                              <a:gd name="T28" fmla="*/ 13378 w 20472"/>
                              <a:gd name="T29" fmla="*/ 608 h 20472"/>
                              <a:gd name="T30" fmla="*/ 10135 w 20472"/>
                              <a:gd name="T31" fmla="*/ 0 h 20472"/>
                              <a:gd name="T32" fmla="*/ 6891 w 20472"/>
                              <a:gd name="T33" fmla="*/ 608 h 20472"/>
                              <a:gd name="T34" fmla="*/ 4054 w 20472"/>
                              <a:gd name="T35" fmla="*/ 2027 h 20472"/>
                              <a:gd name="T36" fmla="*/ 2027 w 20472"/>
                              <a:gd name="T37" fmla="*/ 4054 h 20472"/>
                              <a:gd name="T38" fmla="*/ 608 w 20472"/>
                              <a:gd name="T39" fmla="*/ 6891 h 20472"/>
                              <a:gd name="T40" fmla="*/ 0 w 20472"/>
                              <a:gd name="T41" fmla="*/ 10135 h 204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472" h="20472">
                                <a:moveTo>
                                  <a:pt x="0" y="10135"/>
                                </a:moveTo>
                                <a:lnTo>
                                  <a:pt x="608" y="13378"/>
                                </a:lnTo>
                                <a:lnTo>
                                  <a:pt x="2027" y="16216"/>
                                </a:lnTo>
                                <a:lnTo>
                                  <a:pt x="4054" y="18445"/>
                                </a:lnTo>
                                <a:lnTo>
                                  <a:pt x="6891" y="19864"/>
                                </a:lnTo>
                                <a:lnTo>
                                  <a:pt x="10135" y="20472"/>
                                </a:lnTo>
                                <a:lnTo>
                                  <a:pt x="13378" y="19864"/>
                                </a:lnTo>
                                <a:lnTo>
                                  <a:pt x="16216" y="18445"/>
                                </a:lnTo>
                                <a:lnTo>
                                  <a:pt x="18445" y="16216"/>
                                </a:lnTo>
                                <a:lnTo>
                                  <a:pt x="19864" y="13378"/>
                                </a:lnTo>
                                <a:lnTo>
                                  <a:pt x="20472" y="10135"/>
                                </a:lnTo>
                                <a:lnTo>
                                  <a:pt x="19864" y="6891"/>
                                </a:lnTo>
                                <a:lnTo>
                                  <a:pt x="18445" y="4054"/>
                                </a:lnTo>
                                <a:lnTo>
                                  <a:pt x="16216" y="2027"/>
                                </a:lnTo>
                                <a:lnTo>
                                  <a:pt x="13378" y="608"/>
                                </a:lnTo>
                                <a:lnTo>
                                  <a:pt x="10135" y="0"/>
                                </a:lnTo>
                                <a:lnTo>
                                  <a:pt x="6891" y="608"/>
                                </a:lnTo>
                                <a:lnTo>
                                  <a:pt x="4054" y="2027"/>
                                </a:lnTo>
                                <a:lnTo>
                                  <a:pt x="2027" y="4054"/>
                                </a:lnTo>
                                <a:lnTo>
                                  <a:pt x="608" y="6891"/>
                                </a:lnTo>
                                <a:lnTo>
                                  <a:pt x="0" y="10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" name="Figura a mano libera 290"/>
                        <wps:cNvSpPr>
                          <a:spLocks/>
                        </wps:cNvSpPr>
                        <wps:spPr bwMode="auto">
                          <a:xfrm>
                            <a:off x="111566979" y="110115536"/>
                            <a:ext cx="44999" cy="44798"/>
                          </a:xfrm>
                          <a:custGeom>
                            <a:avLst/>
                            <a:gdLst>
                              <a:gd name="T0" fmla="*/ 0 w 44999"/>
                              <a:gd name="T1" fmla="*/ 22500 h 44798"/>
                              <a:gd name="T2" fmla="*/ 608 w 44999"/>
                              <a:gd name="T3" fmla="*/ 27568 h 44798"/>
                              <a:gd name="T4" fmla="*/ 2229 w 44999"/>
                              <a:gd name="T5" fmla="*/ 32230 h 44798"/>
                              <a:gd name="T6" fmla="*/ 4865 w 44999"/>
                              <a:gd name="T7" fmla="*/ 36487 h 44798"/>
                              <a:gd name="T8" fmla="*/ 8513 w 44999"/>
                              <a:gd name="T9" fmla="*/ 39933 h 44798"/>
                              <a:gd name="T10" fmla="*/ 12567 w 44999"/>
                              <a:gd name="T11" fmla="*/ 42568 h 44798"/>
                              <a:gd name="T12" fmla="*/ 17432 w 44999"/>
                              <a:gd name="T13" fmla="*/ 44189 h 44798"/>
                              <a:gd name="T14" fmla="*/ 22500 w 44999"/>
                              <a:gd name="T15" fmla="*/ 44798 h 44798"/>
                              <a:gd name="T16" fmla="*/ 27567 w 44999"/>
                              <a:gd name="T17" fmla="*/ 44189 h 44798"/>
                              <a:gd name="T18" fmla="*/ 32432 w 44999"/>
                              <a:gd name="T19" fmla="*/ 42568 h 44798"/>
                              <a:gd name="T20" fmla="*/ 36486 w 44999"/>
                              <a:gd name="T21" fmla="*/ 39933 h 44798"/>
                              <a:gd name="T22" fmla="*/ 40134 w 44999"/>
                              <a:gd name="T23" fmla="*/ 36487 h 44798"/>
                              <a:gd name="T24" fmla="*/ 42770 w 44999"/>
                              <a:gd name="T25" fmla="*/ 32230 h 44798"/>
                              <a:gd name="T26" fmla="*/ 44391 w 44999"/>
                              <a:gd name="T27" fmla="*/ 27568 h 44798"/>
                              <a:gd name="T28" fmla="*/ 44999 w 44999"/>
                              <a:gd name="T29" fmla="*/ 22500 h 44798"/>
                              <a:gd name="T30" fmla="*/ 44391 w 44999"/>
                              <a:gd name="T31" fmla="*/ 17230 h 44798"/>
                              <a:gd name="T32" fmla="*/ 42770 w 44999"/>
                              <a:gd name="T33" fmla="*/ 12568 h 44798"/>
                              <a:gd name="T34" fmla="*/ 40134 w 44999"/>
                              <a:gd name="T35" fmla="*/ 8311 h 44798"/>
                              <a:gd name="T36" fmla="*/ 36486 w 44999"/>
                              <a:gd name="T37" fmla="*/ 4865 h 44798"/>
                              <a:gd name="T38" fmla="*/ 32432 w 44999"/>
                              <a:gd name="T39" fmla="*/ 2230 h 44798"/>
                              <a:gd name="T40" fmla="*/ 27567 w 44999"/>
                              <a:gd name="T41" fmla="*/ 608 h 44798"/>
                              <a:gd name="T42" fmla="*/ 22500 w 44999"/>
                              <a:gd name="T43" fmla="*/ 0 h 44798"/>
                              <a:gd name="T44" fmla="*/ 17432 w 44999"/>
                              <a:gd name="T45" fmla="*/ 608 h 44798"/>
                              <a:gd name="T46" fmla="*/ 12567 w 44999"/>
                              <a:gd name="T47" fmla="*/ 2230 h 44798"/>
                              <a:gd name="T48" fmla="*/ 8513 w 44999"/>
                              <a:gd name="T49" fmla="*/ 4865 h 44798"/>
                              <a:gd name="T50" fmla="*/ 4865 w 44999"/>
                              <a:gd name="T51" fmla="*/ 8311 h 44798"/>
                              <a:gd name="T52" fmla="*/ 2229 w 44999"/>
                              <a:gd name="T53" fmla="*/ 12568 h 44798"/>
                              <a:gd name="T54" fmla="*/ 608 w 44999"/>
                              <a:gd name="T55" fmla="*/ 17230 h 44798"/>
                              <a:gd name="T56" fmla="*/ 0 w 44999"/>
                              <a:gd name="T57" fmla="*/ 22500 h 447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44999" h="44798">
                                <a:moveTo>
                                  <a:pt x="0" y="22500"/>
                                </a:moveTo>
                                <a:lnTo>
                                  <a:pt x="608" y="27568"/>
                                </a:lnTo>
                                <a:lnTo>
                                  <a:pt x="2229" y="32230"/>
                                </a:lnTo>
                                <a:lnTo>
                                  <a:pt x="4865" y="36487"/>
                                </a:lnTo>
                                <a:lnTo>
                                  <a:pt x="8513" y="39933"/>
                                </a:lnTo>
                                <a:lnTo>
                                  <a:pt x="12567" y="42568"/>
                                </a:lnTo>
                                <a:lnTo>
                                  <a:pt x="17432" y="44189"/>
                                </a:lnTo>
                                <a:lnTo>
                                  <a:pt x="22500" y="44798"/>
                                </a:lnTo>
                                <a:lnTo>
                                  <a:pt x="27567" y="44189"/>
                                </a:lnTo>
                                <a:lnTo>
                                  <a:pt x="32432" y="42568"/>
                                </a:lnTo>
                                <a:lnTo>
                                  <a:pt x="36486" y="39933"/>
                                </a:lnTo>
                                <a:lnTo>
                                  <a:pt x="40134" y="36487"/>
                                </a:lnTo>
                                <a:lnTo>
                                  <a:pt x="42770" y="32230"/>
                                </a:lnTo>
                                <a:lnTo>
                                  <a:pt x="44391" y="27568"/>
                                </a:lnTo>
                                <a:lnTo>
                                  <a:pt x="44999" y="22500"/>
                                </a:lnTo>
                                <a:lnTo>
                                  <a:pt x="44391" y="17230"/>
                                </a:lnTo>
                                <a:lnTo>
                                  <a:pt x="42770" y="12568"/>
                                </a:lnTo>
                                <a:lnTo>
                                  <a:pt x="40134" y="8311"/>
                                </a:lnTo>
                                <a:lnTo>
                                  <a:pt x="36486" y="4865"/>
                                </a:lnTo>
                                <a:lnTo>
                                  <a:pt x="32432" y="2230"/>
                                </a:lnTo>
                                <a:lnTo>
                                  <a:pt x="27567" y="608"/>
                                </a:lnTo>
                                <a:lnTo>
                                  <a:pt x="22500" y="0"/>
                                </a:lnTo>
                                <a:lnTo>
                                  <a:pt x="17432" y="608"/>
                                </a:lnTo>
                                <a:lnTo>
                                  <a:pt x="12567" y="2230"/>
                                </a:lnTo>
                                <a:lnTo>
                                  <a:pt x="8513" y="4865"/>
                                </a:lnTo>
                                <a:lnTo>
                                  <a:pt x="4865" y="8311"/>
                                </a:lnTo>
                                <a:lnTo>
                                  <a:pt x="2229" y="12568"/>
                                </a:lnTo>
                                <a:lnTo>
                                  <a:pt x="608" y="17230"/>
                                </a:lnTo>
                                <a:lnTo>
                                  <a:pt x="0" y="22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Figura a mano libera 291"/>
                        <wps:cNvSpPr>
                          <a:spLocks/>
                        </wps:cNvSpPr>
                        <wps:spPr bwMode="auto">
                          <a:xfrm>
                            <a:off x="111609141" y="110149996"/>
                            <a:ext cx="39932" cy="39932"/>
                          </a:xfrm>
                          <a:custGeom>
                            <a:avLst/>
                            <a:gdLst>
                              <a:gd name="T0" fmla="*/ 0 w 39932"/>
                              <a:gd name="T1" fmla="*/ 19864 h 39932"/>
                              <a:gd name="T2" fmla="*/ 608 w 39932"/>
                              <a:gd name="T3" fmla="*/ 24527 h 39932"/>
                              <a:gd name="T4" fmla="*/ 2027 w 39932"/>
                              <a:gd name="T5" fmla="*/ 28783 h 39932"/>
                              <a:gd name="T6" fmla="*/ 4459 w 39932"/>
                              <a:gd name="T7" fmla="*/ 32432 h 39932"/>
                              <a:gd name="T8" fmla="*/ 7499 w 39932"/>
                              <a:gd name="T9" fmla="*/ 35473 h 39932"/>
                              <a:gd name="T10" fmla="*/ 11148 w 39932"/>
                              <a:gd name="T11" fmla="*/ 37905 h 39932"/>
                              <a:gd name="T12" fmla="*/ 15405 w 39932"/>
                              <a:gd name="T13" fmla="*/ 39324 h 39932"/>
                              <a:gd name="T14" fmla="*/ 20067 w 39932"/>
                              <a:gd name="T15" fmla="*/ 39932 h 39932"/>
                              <a:gd name="T16" fmla="*/ 24526 w 39932"/>
                              <a:gd name="T17" fmla="*/ 39324 h 39932"/>
                              <a:gd name="T18" fmla="*/ 28783 w 39932"/>
                              <a:gd name="T19" fmla="*/ 37905 h 39932"/>
                              <a:gd name="T20" fmla="*/ 32432 w 39932"/>
                              <a:gd name="T21" fmla="*/ 35473 h 39932"/>
                              <a:gd name="T22" fmla="*/ 35472 w 39932"/>
                              <a:gd name="T23" fmla="*/ 32432 h 39932"/>
                              <a:gd name="T24" fmla="*/ 37905 w 39932"/>
                              <a:gd name="T25" fmla="*/ 28783 h 39932"/>
                              <a:gd name="T26" fmla="*/ 39323 w 39932"/>
                              <a:gd name="T27" fmla="*/ 24527 h 39932"/>
                              <a:gd name="T28" fmla="*/ 39932 w 39932"/>
                              <a:gd name="T29" fmla="*/ 19864 h 39932"/>
                              <a:gd name="T30" fmla="*/ 39323 w 39932"/>
                              <a:gd name="T31" fmla="*/ 15405 h 39932"/>
                              <a:gd name="T32" fmla="*/ 37905 w 39932"/>
                              <a:gd name="T33" fmla="*/ 11148 h 39932"/>
                              <a:gd name="T34" fmla="*/ 35472 w 39932"/>
                              <a:gd name="T35" fmla="*/ 7500 h 39932"/>
                              <a:gd name="T36" fmla="*/ 32432 w 39932"/>
                              <a:gd name="T37" fmla="*/ 4459 h 39932"/>
                              <a:gd name="T38" fmla="*/ 28783 w 39932"/>
                              <a:gd name="T39" fmla="*/ 2027 h 39932"/>
                              <a:gd name="T40" fmla="*/ 24526 w 39932"/>
                              <a:gd name="T41" fmla="*/ 608 h 39932"/>
                              <a:gd name="T42" fmla="*/ 20067 w 39932"/>
                              <a:gd name="T43" fmla="*/ 0 h 39932"/>
                              <a:gd name="T44" fmla="*/ 15405 w 39932"/>
                              <a:gd name="T45" fmla="*/ 608 h 39932"/>
                              <a:gd name="T46" fmla="*/ 11148 w 39932"/>
                              <a:gd name="T47" fmla="*/ 2027 h 39932"/>
                              <a:gd name="T48" fmla="*/ 7499 w 39932"/>
                              <a:gd name="T49" fmla="*/ 4459 h 39932"/>
                              <a:gd name="T50" fmla="*/ 4459 w 39932"/>
                              <a:gd name="T51" fmla="*/ 7500 h 39932"/>
                              <a:gd name="T52" fmla="*/ 2027 w 39932"/>
                              <a:gd name="T53" fmla="*/ 11148 h 39932"/>
                              <a:gd name="T54" fmla="*/ 608 w 39932"/>
                              <a:gd name="T55" fmla="*/ 15405 h 39932"/>
                              <a:gd name="T56" fmla="*/ 0 w 39932"/>
                              <a:gd name="T57" fmla="*/ 19864 h 399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9932" h="39932">
                                <a:moveTo>
                                  <a:pt x="0" y="19864"/>
                                </a:moveTo>
                                <a:lnTo>
                                  <a:pt x="608" y="24527"/>
                                </a:lnTo>
                                <a:lnTo>
                                  <a:pt x="2027" y="28783"/>
                                </a:lnTo>
                                <a:lnTo>
                                  <a:pt x="4459" y="32432"/>
                                </a:lnTo>
                                <a:lnTo>
                                  <a:pt x="7499" y="35473"/>
                                </a:lnTo>
                                <a:lnTo>
                                  <a:pt x="11148" y="37905"/>
                                </a:lnTo>
                                <a:lnTo>
                                  <a:pt x="15405" y="39324"/>
                                </a:lnTo>
                                <a:lnTo>
                                  <a:pt x="20067" y="39932"/>
                                </a:lnTo>
                                <a:lnTo>
                                  <a:pt x="24526" y="39324"/>
                                </a:lnTo>
                                <a:lnTo>
                                  <a:pt x="28783" y="37905"/>
                                </a:lnTo>
                                <a:lnTo>
                                  <a:pt x="32432" y="35473"/>
                                </a:lnTo>
                                <a:lnTo>
                                  <a:pt x="35472" y="32432"/>
                                </a:lnTo>
                                <a:lnTo>
                                  <a:pt x="37905" y="28783"/>
                                </a:lnTo>
                                <a:lnTo>
                                  <a:pt x="39323" y="24527"/>
                                </a:lnTo>
                                <a:lnTo>
                                  <a:pt x="39932" y="19864"/>
                                </a:lnTo>
                                <a:lnTo>
                                  <a:pt x="39323" y="15405"/>
                                </a:lnTo>
                                <a:lnTo>
                                  <a:pt x="37905" y="11148"/>
                                </a:lnTo>
                                <a:lnTo>
                                  <a:pt x="35472" y="7500"/>
                                </a:lnTo>
                                <a:lnTo>
                                  <a:pt x="32432" y="4459"/>
                                </a:lnTo>
                                <a:lnTo>
                                  <a:pt x="28783" y="2027"/>
                                </a:lnTo>
                                <a:lnTo>
                                  <a:pt x="24526" y="608"/>
                                </a:lnTo>
                                <a:lnTo>
                                  <a:pt x="20067" y="0"/>
                                </a:lnTo>
                                <a:lnTo>
                                  <a:pt x="15405" y="608"/>
                                </a:lnTo>
                                <a:lnTo>
                                  <a:pt x="11148" y="2027"/>
                                </a:lnTo>
                                <a:lnTo>
                                  <a:pt x="7499" y="4459"/>
                                </a:lnTo>
                                <a:lnTo>
                                  <a:pt x="4459" y="7500"/>
                                </a:lnTo>
                                <a:lnTo>
                                  <a:pt x="2027" y="11148"/>
                                </a:lnTo>
                                <a:lnTo>
                                  <a:pt x="608" y="15405"/>
                                </a:lnTo>
                                <a:lnTo>
                                  <a:pt x="0" y="198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" name="Figura a mano libera 292"/>
                        <wps:cNvSpPr>
                          <a:spLocks/>
                        </wps:cNvSpPr>
                        <wps:spPr bwMode="auto">
                          <a:xfrm>
                            <a:off x="111546506" y="110219117"/>
                            <a:ext cx="39729" cy="39932"/>
                          </a:xfrm>
                          <a:custGeom>
                            <a:avLst/>
                            <a:gdLst>
                              <a:gd name="T0" fmla="*/ 0 w 39729"/>
                              <a:gd name="T1" fmla="*/ 19865 h 39932"/>
                              <a:gd name="T2" fmla="*/ 608 w 39729"/>
                              <a:gd name="T3" fmla="*/ 24527 h 39932"/>
                              <a:gd name="T4" fmla="*/ 2027 w 39729"/>
                              <a:gd name="T5" fmla="*/ 28784 h 39932"/>
                              <a:gd name="T6" fmla="*/ 4459 w 39729"/>
                              <a:gd name="T7" fmla="*/ 32432 h 39932"/>
                              <a:gd name="T8" fmla="*/ 7500 w 39729"/>
                              <a:gd name="T9" fmla="*/ 35473 h 39932"/>
                              <a:gd name="T10" fmla="*/ 11148 w 39729"/>
                              <a:gd name="T11" fmla="*/ 37905 h 39932"/>
                              <a:gd name="T12" fmla="*/ 15405 w 39729"/>
                              <a:gd name="T13" fmla="*/ 39324 h 39932"/>
                              <a:gd name="T14" fmla="*/ 19865 w 39729"/>
                              <a:gd name="T15" fmla="*/ 39932 h 39932"/>
                              <a:gd name="T16" fmla="*/ 24324 w 39729"/>
                              <a:gd name="T17" fmla="*/ 39324 h 39932"/>
                              <a:gd name="T18" fmla="*/ 28581 w 39729"/>
                              <a:gd name="T19" fmla="*/ 37905 h 39932"/>
                              <a:gd name="T20" fmla="*/ 32229 w 39729"/>
                              <a:gd name="T21" fmla="*/ 35473 h 39932"/>
                              <a:gd name="T22" fmla="*/ 35270 w 39729"/>
                              <a:gd name="T23" fmla="*/ 32432 h 39932"/>
                              <a:gd name="T24" fmla="*/ 37702 w 39729"/>
                              <a:gd name="T25" fmla="*/ 28784 h 39932"/>
                              <a:gd name="T26" fmla="*/ 39121 w 39729"/>
                              <a:gd name="T27" fmla="*/ 24527 h 39932"/>
                              <a:gd name="T28" fmla="*/ 39729 w 39729"/>
                              <a:gd name="T29" fmla="*/ 19865 h 39932"/>
                              <a:gd name="T30" fmla="*/ 39121 w 39729"/>
                              <a:gd name="T31" fmla="*/ 15405 h 39932"/>
                              <a:gd name="T32" fmla="*/ 37702 w 39729"/>
                              <a:gd name="T33" fmla="*/ 11149 h 39932"/>
                              <a:gd name="T34" fmla="*/ 35270 w 39729"/>
                              <a:gd name="T35" fmla="*/ 7500 h 39932"/>
                              <a:gd name="T36" fmla="*/ 32229 w 39729"/>
                              <a:gd name="T37" fmla="*/ 4460 h 39932"/>
                              <a:gd name="T38" fmla="*/ 28581 w 39729"/>
                              <a:gd name="T39" fmla="*/ 2027 h 39932"/>
                              <a:gd name="T40" fmla="*/ 24324 w 39729"/>
                              <a:gd name="T41" fmla="*/ 608 h 39932"/>
                              <a:gd name="T42" fmla="*/ 19865 w 39729"/>
                              <a:gd name="T43" fmla="*/ 0 h 39932"/>
                              <a:gd name="T44" fmla="*/ 15405 w 39729"/>
                              <a:gd name="T45" fmla="*/ 608 h 39932"/>
                              <a:gd name="T46" fmla="*/ 11148 w 39729"/>
                              <a:gd name="T47" fmla="*/ 2027 h 39932"/>
                              <a:gd name="T48" fmla="*/ 7500 w 39729"/>
                              <a:gd name="T49" fmla="*/ 4460 h 39932"/>
                              <a:gd name="T50" fmla="*/ 4459 w 39729"/>
                              <a:gd name="T51" fmla="*/ 7500 h 39932"/>
                              <a:gd name="T52" fmla="*/ 2027 w 39729"/>
                              <a:gd name="T53" fmla="*/ 11149 h 39932"/>
                              <a:gd name="T54" fmla="*/ 608 w 39729"/>
                              <a:gd name="T55" fmla="*/ 15405 h 39932"/>
                              <a:gd name="T56" fmla="*/ 0 w 39729"/>
                              <a:gd name="T57" fmla="*/ 19865 h 399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9729" h="39932">
                                <a:moveTo>
                                  <a:pt x="0" y="19865"/>
                                </a:moveTo>
                                <a:lnTo>
                                  <a:pt x="608" y="24527"/>
                                </a:lnTo>
                                <a:lnTo>
                                  <a:pt x="2027" y="28784"/>
                                </a:lnTo>
                                <a:lnTo>
                                  <a:pt x="4459" y="32432"/>
                                </a:lnTo>
                                <a:lnTo>
                                  <a:pt x="7500" y="35473"/>
                                </a:lnTo>
                                <a:lnTo>
                                  <a:pt x="11148" y="37905"/>
                                </a:lnTo>
                                <a:lnTo>
                                  <a:pt x="15405" y="39324"/>
                                </a:lnTo>
                                <a:lnTo>
                                  <a:pt x="19865" y="39932"/>
                                </a:lnTo>
                                <a:lnTo>
                                  <a:pt x="24324" y="39324"/>
                                </a:lnTo>
                                <a:lnTo>
                                  <a:pt x="28581" y="37905"/>
                                </a:lnTo>
                                <a:lnTo>
                                  <a:pt x="32229" y="35473"/>
                                </a:lnTo>
                                <a:lnTo>
                                  <a:pt x="35270" y="32432"/>
                                </a:lnTo>
                                <a:lnTo>
                                  <a:pt x="37702" y="28784"/>
                                </a:lnTo>
                                <a:lnTo>
                                  <a:pt x="39121" y="24527"/>
                                </a:lnTo>
                                <a:lnTo>
                                  <a:pt x="39729" y="19865"/>
                                </a:lnTo>
                                <a:lnTo>
                                  <a:pt x="39121" y="15405"/>
                                </a:lnTo>
                                <a:lnTo>
                                  <a:pt x="37702" y="11149"/>
                                </a:lnTo>
                                <a:lnTo>
                                  <a:pt x="35270" y="7500"/>
                                </a:lnTo>
                                <a:lnTo>
                                  <a:pt x="32229" y="4460"/>
                                </a:lnTo>
                                <a:lnTo>
                                  <a:pt x="28581" y="2027"/>
                                </a:lnTo>
                                <a:lnTo>
                                  <a:pt x="24324" y="608"/>
                                </a:lnTo>
                                <a:lnTo>
                                  <a:pt x="19865" y="0"/>
                                </a:lnTo>
                                <a:lnTo>
                                  <a:pt x="15405" y="608"/>
                                </a:lnTo>
                                <a:lnTo>
                                  <a:pt x="11148" y="2027"/>
                                </a:lnTo>
                                <a:lnTo>
                                  <a:pt x="7500" y="4460"/>
                                </a:lnTo>
                                <a:lnTo>
                                  <a:pt x="4459" y="7500"/>
                                </a:lnTo>
                                <a:lnTo>
                                  <a:pt x="2027" y="11149"/>
                                </a:lnTo>
                                <a:lnTo>
                                  <a:pt x="608" y="15405"/>
                                </a:lnTo>
                                <a:lnTo>
                                  <a:pt x="0" y="198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Figura a mano libera 293"/>
                        <wps:cNvSpPr>
                          <a:spLocks/>
                        </wps:cNvSpPr>
                        <wps:spPr bwMode="auto">
                          <a:xfrm>
                            <a:off x="111507587" y="110098712"/>
                            <a:ext cx="34460" cy="34459"/>
                          </a:xfrm>
                          <a:custGeom>
                            <a:avLst/>
                            <a:gdLst>
                              <a:gd name="T0" fmla="*/ 0 w 34460"/>
                              <a:gd name="T1" fmla="*/ 17230 h 34459"/>
                              <a:gd name="T2" fmla="*/ 609 w 34460"/>
                              <a:gd name="T3" fmla="*/ 21892 h 34459"/>
                              <a:gd name="T4" fmla="*/ 2433 w 34460"/>
                              <a:gd name="T5" fmla="*/ 25946 h 34459"/>
                              <a:gd name="T6" fmla="*/ 5068 w 34460"/>
                              <a:gd name="T7" fmla="*/ 29392 h 34459"/>
                              <a:gd name="T8" fmla="*/ 8514 w 34460"/>
                              <a:gd name="T9" fmla="*/ 32027 h 34459"/>
                              <a:gd name="T10" fmla="*/ 12568 w 34460"/>
                              <a:gd name="T11" fmla="*/ 33851 h 34459"/>
                              <a:gd name="T12" fmla="*/ 17230 w 34460"/>
                              <a:gd name="T13" fmla="*/ 34459 h 34459"/>
                              <a:gd name="T14" fmla="*/ 21081 w 34460"/>
                              <a:gd name="T15" fmla="*/ 34054 h 34459"/>
                              <a:gd name="T16" fmla="*/ 24730 w 34460"/>
                              <a:gd name="T17" fmla="*/ 32635 h 34459"/>
                              <a:gd name="T18" fmla="*/ 27973 w 34460"/>
                              <a:gd name="T19" fmla="*/ 30608 h 34459"/>
                              <a:gd name="T20" fmla="*/ 30608 w 34460"/>
                              <a:gd name="T21" fmla="*/ 27973 h 34459"/>
                              <a:gd name="T22" fmla="*/ 32635 w 34460"/>
                              <a:gd name="T23" fmla="*/ 24730 h 34459"/>
                              <a:gd name="T24" fmla="*/ 34054 w 34460"/>
                              <a:gd name="T25" fmla="*/ 21284 h 34459"/>
                              <a:gd name="T26" fmla="*/ 34460 w 34460"/>
                              <a:gd name="T27" fmla="*/ 17230 h 34459"/>
                              <a:gd name="T28" fmla="*/ 34054 w 34460"/>
                              <a:gd name="T29" fmla="*/ 13176 h 34459"/>
                              <a:gd name="T30" fmla="*/ 32635 w 34460"/>
                              <a:gd name="T31" fmla="*/ 9730 h 34459"/>
                              <a:gd name="T32" fmla="*/ 30608 w 34460"/>
                              <a:gd name="T33" fmla="*/ 6487 h 34459"/>
                              <a:gd name="T34" fmla="*/ 27973 w 34460"/>
                              <a:gd name="T35" fmla="*/ 3851 h 34459"/>
                              <a:gd name="T36" fmla="*/ 24730 w 34460"/>
                              <a:gd name="T37" fmla="*/ 1824 h 34459"/>
                              <a:gd name="T38" fmla="*/ 21081 w 34460"/>
                              <a:gd name="T39" fmla="*/ 405 h 34459"/>
                              <a:gd name="T40" fmla="*/ 17230 w 34460"/>
                              <a:gd name="T41" fmla="*/ 0 h 34459"/>
                              <a:gd name="T42" fmla="*/ 12568 w 34460"/>
                              <a:gd name="T43" fmla="*/ 608 h 34459"/>
                              <a:gd name="T44" fmla="*/ 8514 w 34460"/>
                              <a:gd name="T45" fmla="*/ 2433 h 34459"/>
                              <a:gd name="T46" fmla="*/ 5068 w 34460"/>
                              <a:gd name="T47" fmla="*/ 5068 h 34459"/>
                              <a:gd name="T48" fmla="*/ 2433 w 34460"/>
                              <a:gd name="T49" fmla="*/ 8514 h 34459"/>
                              <a:gd name="T50" fmla="*/ 609 w 34460"/>
                              <a:gd name="T51" fmla="*/ 12568 h 34459"/>
                              <a:gd name="T52" fmla="*/ 0 w 34460"/>
                              <a:gd name="T53" fmla="*/ 17230 h 344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34460" h="34459">
                                <a:moveTo>
                                  <a:pt x="0" y="17230"/>
                                </a:moveTo>
                                <a:lnTo>
                                  <a:pt x="609" y="21892"/>
                                </a:lnTo>
                                <a:lnTo>
                                  <a:pt x="2433" y="25946"/>
                                </a:lnTo>
                                <a:lnTo>
                                  <a:pt x="5068" y="29392"/>
                                </a:lnTo>
                                <a:lnTo>
                                  <a:pt x="8514" y="32027"/>
                                </a:lnTo>
                                <a:lnTo>
                                  <a:pt x="12568" y="33851"/>
                                </a:lnTo>
                                <a:lnTo>
                                  <a:pt x="17230" y="34459"/>
                                </a:lnTo>
                                <a:lnTo>
                                  <a:pt x="21081" y="34054"/>
                                </a:lnTo>
                                <a:lnTo>
                                  <a:pt x="24730" y="32635"/>
                                </a:lnTo>
                                <a:lnTo>
                                  <a:pt x="27973" y="30608"/>
                                </a:lnTo>
                                <a:lnTo>
                                  <a:pt x="30608" y="27973"/>
                                </a:lnTo>
                                <a:lnTo>
                                  <a:pt x="32635" y="24730"/>
                                </a:lnTo>
                                <a:lnTo>
                                  <a:pt x="34054" y="21284"/>
                                </a:lnTo>
                                <a:lnTo>
                                  <a:pt x="34460" y="17230"/>
                                </a:lnTo>
                                <a:lnTo>
                                  <a:pt x="34054" y="13176"/>
                                </a:lnTo>
                                <a:lnTo>
                                  <a:pt x="32635" y="9730"/>
                                </a:lnTo>
                                <a:lnTo>
                                  <a:pt x="30608" y="6487"/>
                                </a:lnTo>
                                <a:lnTo>
                                  <a:pt x="27973" y="3851"/>
                                </a:lnTo>
                                <a:lnTo>
                                  <a:pt x="24730" y="1824"/>
                                </a:lnTo>
                                <a:lnTo>
                                  <a:pt x="21081" y="405"/>
                                </a:lnTo>
                                <a:lnTo>
                                  <a:pt x="17230" y="0"/>
                                </a:lnTo>
                                <a:lnTo>
                                  <a:pt x="12568" y="608"/>
                                </a:lnTo>
                                <a:lnTo>
                                  <a:pt x="8514" y="2433"/>
                                </a:lnTo>
                                <a:lnTo>
                                  <a:pt x="5068" y="5068"/>
                                </a:lnTo>
                                <a:lnTo>
                                  <a:pt x="2433" y="8514"/>
                                </a:lnTo>
                                <a:lnTo>
                                  <a:pt x="609" y="12568"/>
                                </a:lnTo>
                                <a:lnTo>
                                  <a:pt x="0" y="17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" name="Figura a mano libera 294"/>
                        <wps:cNvSpPr>
                          <a:spLocks/>
                        </wps:cNvSpPr>
                        <wps:spPr bwMode="auto">
                          <a:xfrm>
                            <a:off x="111646640" y="110010131"/>
                            <a:ext cx="39730" cy="39730"/>
                          </a:xfrm>
                          <a:custGeom>
                            <a:avLst/>
                            <a:gdLst>
                              <a:gd name="T0" fmla="*/ 0 w 39730"/>
                              <a:gd name="T1" fmla="*/ 19865 h 39730"/>
                              <a:gd name="T2" fmla="*/ 608 w 39730"/>
                              <a:gd name="T3" fmla="*/ 24325 h 39730"/>
                              <a:gd name="T4" fmla="*/ 2027 w 39730"/>
                              <a:gd name="T5" fmla="*/ 28581 h 39730"/>
                              <a:gd name="T6" fmla="*/ 4257 w 39730"/>
                              <a:gd name="T7" fmla="*/ 32230 h 39730"/>
                              <a:gd name="T8" fmla="*/ 7297 w 39730"/>
                              <a:gd name="T9" fmla="*/ 35270 h 39730"/>
                              <a:gd name="T10" fmla="*/ 11149 w 39730"/>
                              <a:gd name="T11" fmla="*/ 37703 h 39730"/>
                              <a:gd name="T12" fmla="*/ 15203 w 39730"/>
                              <a:gd name="T13" fmla="*/ 39122 h 39730"/>
                              <a:gd name="T14" fmla="*/ 19865 w 39730"/>
                              <a:gd name="T15" fmla="*/ 39730 h 39730"/>
                              <a:gd name="T16" fmla="*/ 24324 w 39730"/>
                              <a:gd name="T17" fmla="*/ 39122 h 39730"/>
                              <a:gd name="T18" fmla="*/ 28581 w 39730"/>
                              <a:gd name="T19" fmla="*/ 37703 h 39730"/>
                              <a:gd name="T20" fmla="*/ 32230 w 39730"/>
                              <a:gd name="T21" fmla="*/ 35270 h 39730"/>
                              <a:gd name="T22" fmla="*/ 35270 w 39730"/>
                              <a:gd name="T23" fmla="*/ 32230 h 39730"/>
                              <a:gd name="T24" fmla="*/ 37703 w 39730"/>
                              <a:gd name="T25" fmla="*/ 28581 h 39730"/>
                              <a:gd name="T26" fmla="*/ 39121 w 39730"/>
                              <a:gd name="T27" fmla="*/ 24325 h 39730"/>
                              <a:gd name="T28" fmla="*/ 39730 w 39730"/>
                              <a:gd name="T29" fmla="*/ 19865 h 39730"/>
                              <a:gd name="T30" fmla="*/ 39121 w 39730"/>
                              <a:gd name="T31" fmla="*/ 15406 h 39730"/>
                              <a:gd name="T32" fmla="*/ 37703 w 39730"/>
                              <a:gd name="T33" fmla="*/ 11149 h 39730"/>
                              <a:gd name="T34" fmla="*/ 35270 w 39730"/>
                              <a:gd name="T35" fmla="*/ 7500 h 39730"/>
                              <a:gd name="T36" fmla="*/ 32230 w 39730"/>
                              <a:gd name="T37" fmla="*/ 4460 h 39730"/>
                              <a:gd name="T38" fmla="*/ 28581 w 39730"/>
                              <a:gd name="T39" fmla="*/ 2027 h 39730"/>
                              <a:gd name="T40" fmla="*/ 24324 w 39730"/>
                              <a:gd name="T41" fmla="*/ 608 h 39730"/>
                              <a:gd name="T42" fmla="*/ 19865 w 39730"/>
                              <a:gd name="T43" fmla="*/ 0 h 39730"/>
                              <a:gd name="T44" fmla="*/ 15203 w 39730"/>
                              <a:gd name="T45" fmla="*/ 608 h 39730"/>
                              <a:gd name="T46" fmla="*/ 11149 w 39730"/>
                              <a:gd name="T47" fmla="*/ 2027 h 39730"/>
                              <a:gd name="T48" fmla="*/ 7297 w 39730"/>
                              <a:gd name="T49" fmla="*/ 4460 h 39730"/>
                              <a:gd name="T50" fmla="*/ 4257 w 39730"/>
                              <a:gd name="T51" fmla="*/ 7500 h 39730"/>
                              <a:gd name="T52" fmla="*/ 2027 w 39730"/>
                              <a:gd name="T53" fmla="*/ 11149 h 39730"/>
                              <a:gd name="T54" fmla="*/ 608 w 39730"/>
                              <a:gd name="T55" fmla="*/ 15406 h 39730"/>
                              <a:gd name="T56" fmla="*/ 0 w 39730"/>
                              <a:gd name="T57" fmla="*/ 19865 h 397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9730" h="39730">
                                <a:moveTo>
                                  <a:pt x="0" y="19865"/>
                                </a:moveTo>
                                <a:lnTo>
                                  <a:pt x="608" y="24325"/>
                                </a:lnTo>
                                <a:lnTo>
                                  <a:pt x="2027" y="28581"/>
                                </a:lnTo>
                                <a:lnTo>
                                  <a:pt x="4257" y="32230"/>
                                </a:lnTo>
                                <a:lnTo>
                                  <a:pt x="7297" y="35270"/>
                                </a:lnTo>
                                <a:lnTo>
                                  <a:pt x="11149" y="37703"/>
                                </a:lnTo>
                                <a:lnTo>
                                  <a:pt x="15203" y="39122"/>
                                </a:lnTo>
                                <a:lnTo>
                                  <a:pt x="19865" y="39730"/>
                                </a:lnTo>
                                <a:lnTo>
                                  <a:pt x="24324" y="39122"/>
                                </a:lnTo>
                                <a:lnTo>
                                  <a:pt x="28581" y="37703"/>
                                </a:lnTo>
                                <a:lnTo>
                                  <a:pt x="32230" y="35270"/>
                                </a:lnTo>
                                <a:lnTo>
                                  <a:pt x="35270" y="32230"/>
                                </a:lnTo>
                                <a:lnTo>
                                  <a:pt x="37703" y="28581"/>
                                </a:lnTo>
                                <a:lnTo>
                                  <a:pt x="39121" y="24325"/>
                                </a:lnTo>
                                <a:lnTo>
                                  <a:pt x="39730" y="19865"/>
                                </a:lnTo>
                                <a:lnTo>
                                  <a:pt x="39121" y="15406"/>
                                </a:lnTo>
                                <a:lnTo>
                                  <a:pt x="37703" y="11149"/>
                                </a:lnTo>
                                <a:lnTo>
                                  <a:pt x="35270" y="7500"/>
                                </a:lnTo>
                                <a:lnTo>
                                  <a:pt x="32230" y="4460"/>
                                </a:lnTo>
                                <a:lnTo>
                                  <a:pt x="28581" y="2027"/>
                                </a:lnTo>
                                <a:lnTo>
                                  <a:pt x="24324" y="608"/>
                                </a:lnTo>
                                <a:lnTo>
                                  <a:pt x="19865" y="0"/>
                                </a:lnTo>
                                <a:lnTo>
                                  <a:pt x="15203" y="608"/>
                                </a:lnTo>
                                <a:lnTo>
                                  <a:pt x="11149" y="2027"/>
                                </a:lnTo>
                                <a:lnTo>
                                  <a:pt x="7297" y="4460"/>
                                </a:lnTo>
                                <a:lnTo>
                                  <a:pt x="4257" y="7500"/>
                                </a:lnTo>
                                <a:lnTo>
                                  <a:pt x="2027" y="11149"/>
                                </a:lnTo>
                                <a:lnTo>
                                  <a:pt x="608" y="15406"/>
                                </a:lnTo>
                                <a:lnTo>
                                  <a:pt x="0" y="198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3" name="Figura a mano libera 295"/>
                        <wps:cNvSpPr>
                          <a:spLocks/>
                        </wps:cNvSpPr>
                        <wps:spPr bwMode="auto">
                          <a:xfrm>
                            <a:off x="111664072" y="109960469"/>
                            <a:ext cx="33851" cy="33852"/>
                          </a:xfrm>
                          <a:custGeom>
                            <a:avLst/>
                            <a:gdLst>
                              <a:gd name="T0" fmla="*/ 0 w 33851"/>
                              <a:gd name="T1" fmla="*/ 16825 h 33852"/>
                              <a:gd name="T2" fmla="*/ 406 w 33851"/>
                              <a:gd name="T3" fmla="*/ 20676 h 33852"/>
                              <a:gd name="T4" fmla="*/ 1825 w 33851"/>
                              <a:gd name="T5" fmla="*/ 24325 h 33852"/>
                              <a:gd name="T6" fmla="*/ 3852 w 33851"/>
                              <a:gd name="T7" fmla="*/ 27568 h 33852"/>
                              <a:gd name="T8" fmla="*/ 6487 w 33851"/>
                              <a:gd name="T9" fmla="*/ 30203 h 33852"/>
                              <a:gd name="T10" fmla="*/ 9527 w 33851"/>
                              <a:gd name="T11" fmla="*/ 32230 h 33852"/>
                              <a:gd name="T12" fmla="*/ 13176 w 33851"/>
                              <a:gd name="T13" fmla="*/ 33446 h 33852"/>
                              <a:gd name="T14" fmla="*/ 17027 w 33851"/>
                              <a:gd name="T15" fmla="*/ 33852 h 33852"/>
                              <a:gd name="T16" fmla="*/ 21487 w 33851"/>
                              <a:gd name="T17" fmla="*/ 33243 h 33852"/>
                              <a:gd name="T18" fmla="*/ 25541 w 33851"/>
                              <a:gd name="T19" fmla="*/ 31622 h 33852"/>
                              <a:gd name="T20" fmla="*/ 28987 w 33851"/>
                              <a:gd name="T21" fmla="*/ 28987 h 33852"/>
                              <a:gd name="T22" fmla="*/ 31622 w 33851"/>
                              <a:gd name="T23" fmla="*/ 25541 h 33852"/>
                              <a:gd name="T24" fmla="*/ 33243 w 33851"/>
                              <a:gd name="T25" fmla="*/ 21487 h 33852"/>
                              <a:gd name="T26" fmla="*/ 33851 w 33851"/>
                              <a:gd name="T27" fmla="*/ 16825 h 33852"/>
                              <a:gd name="T28" fmla="*/ 33243 w 33851"/>
                              <a:gd name="T29" fmla="*/ 12365 h 33852"/>
                              <a:gd name="T30" fmla="*/ 31622 w 33851"/>
                              <a:gd name="T31" fmla="*/ 8311 h 33852"/>
                              <a:gd name="T32" fmla="*/ 28987 w 33851"/>
                              <a:gd name="T33" fmla="*/ 4865 h 33852"/>
                              <a:gd name="T34" fmla="*/ 25541 w 33851"/>
                              <a:gd name="T35" fmla="*/ 2230 h 33852"/>
                              <a:gd name="T36" fmla="*/ 21487 w 33851"/>
                              <a:gd name="T37" fmla="*/ 608 h 33852"/>
                              <a:gd name="T38" fmla="*/ 17027 w 33851"/>
                              <a:gd name="T39" fmla="*/ 0 h 33852"/>
                              <a:gd name="T40" fmla="*/ 12568 w 33851"/>
                              <a:gd name="T41" fmla="*/ 608 h 33852"/>
                              <a:gd name="T42" fmla="*/ 8514 w 33851"/>
                              <a:gd name="T43" fmla="*/ 2230 h 33852"/>
                              <a:gd name="T44" fmla="*/ 5068 w 33851"/>
                              <a:gd name="T45" fmla="*/ 4865 h 33852"/>
                              <a:gd name="T46" fmla="*/ 2433 w 33851"/>
                              <a:gd name="T47" fmla="*/ 8311 h 33852"/>
                              <a:gd name="T48" fmla="*/ 609 w 33851"/>
                              <a:gd name="T49" fmla="*/ 12365 h 33852"/>
                              <a:gd name="T50" fmla="*/ 0 w 33851"/>
                              <a:gd name="T51" fmla="*/ 16825 h 338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33851" h="33852">
                                <a:moveTo>
                                  <a:pt x="0" y="16825"/>
                                </a:moveTo>
                                <a:lnTo>
                                  <a:pt x="406" y="20676"/>
                                </a:lnTo>
                                <a:lnTo>
                                  <a:pt x="1825" y="24325"/>
                                </a:lnTo>
                                <a:lnTo>
                                  <a:pt x="3852" y="27568"/>
                                </a:lnTo>
                                <a:lnTo>
                                  <a:pt x="6487" y="30203"/>
                                </a:lnTo>
                                <a:lnTo>
                                  <a:pt x="9527" y="32230"/>
                                </a:lnTo>
                                <a:lnTo>
                                  <a:pt x="13176" y="33446"/>
                                </a:lnTo>
                                <a:lnTo>
                                  <a:pt x="17027" y="33852"/>
                                </a:lnTo>
                                <a:lnTo>
                                  <a:pt x="21487" y="33243"/>
                                </a:lnTo>
                                <a:lnTo>
                                  <a:pt x="25541" y="31622"/>
                                </a:lnTo>
                                <a:lnTo>
                                  <a:pt x="28987" y="28987"/>
                                </a:lnTo>
                                <a:lnTo>
                                  <a:pt x="31622" y="25541"/>
                                </a:lnTo>
                                <a:lnTo>
                                  <a:pt x="33243" y="21487"/>
                                </a:lnTo>
                                <a:lnTo>
                                  <a:pt x="33851" y="16825"/>
                                </a:lnTo>
                                <a:lnTo>
                                  <a:pt x="33243" y="12365"/>
                                </a:lnTo>
                                <a:lnTo>
                                  <a:pt x="31622" y="8311"/>
                                </a:lnTo>
                                <a:lnTo>
                                  <a:pt x="28987" y="4865"/>
                                </a:lnTo>
                                <a:lnTo>
                                  <a:pt x="25541" y="2230"/>
                                </a:lnTo>
                                <a:lnTo>
                                  <a:pt x="21487" y="608"/>
                                </a:lnTo>
                                <a:lnTo>
                                  <a:pt x="17027" y="0"/>
                                </a:lnTo>
                                <a:lnTo>
                                  <a:pt x="12568" y="608"/>
                                </a:lnTo>
                                <a:lnTo>
                                  <a:pt x="8514" y="2230"/>
                                </a:lnTo>
                                <a:lnTo>
                                  <a:pt x="5068" y="4865"/>
                                </a:lnTo>
                                <a:lnTo>
                                  <a:pt x="2433" y="8311"/>
                                </a:lnTo>
                                <a:lnTo>
                                  <a:pt x="609" y="12365"/>
                                </a:lnTo>
                                <a:lnTo>
                                  <a:pt x="0" y="168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4" name="Figura a mano libera 296"/>
                        <wps:cNvSpPr>
                          <a:spLocks/>
                        </wps:cNvSpPr>
                        <wps:spPr bwMode="auto">
                          <a:xfrm>
                            <a:off x="111532520" y="110149996"/>
                            <a:ext cx="29391" cy="29594"/>
                          </a:xfrm>
                          <a:custGeom>
                            <a:avLst/>
                            <a:gdLst>
                              <a:gd name="T0" fmla="*/ 0 w 29391"/>
                              <a:gd name="T1" fmla="*/ 14797 h 29594"/>
                              <a:gd name="T2" fmla="*/ 608 w 29391"/>
                              <a:gd name="T3" fmla="*/ 18851 h 29594"/>
                              <a:gd name="T4" fmla="*/ 2027 w 29391"/>
                              <a:gd name="T5" fmla="*/ 22297 h 29594"/>
                              <a:gd name="T6" fmla="*/ 4256 w 29391"/>
                              <a:gd name="T7" fmla="*/ 25337 h 29594"/>
                              <a:gd name="T8" fmla="*/ 7297 w 29391"/>
                              <a:gd name="T9" fmla="*/ 27567 h 29594"/>
                              <a:gd name="T10" fmla="*/ 10743 w 29391"/>
                              <a:gd name="T11" fmla="*/ 28986 h 29594"/>
                              <a:gd name="T12" fmla="*/ 14594 w 29391"/>
                              <a:gd name="T13" fmla="*/ 29594 h 29594"/>
                              <a:gd name="T14" fmla="*/ 18648 w 29391"/>
                              <a:gd name="T15" fmla="*/ 28986 h 29594"/>
                              <a:gd name="T16" fmla="*/ 22094 w 29391"/>
                              <a:gd name="T17" fmla="*/ 27567 h 29594"/>
                              <a:gd name="T18" fmla="*/ 25134 w 29391"/>
                              <a:gd name="T19" fmla="*/ 25337 h 29594"/>
                              <a:gd name="T20" fmla="*/ 27364 w 29391"/>
                              <a:gd name="T21" fmla="*/ 22297 h 29594"/>
                              <a:gd name="T22" fmla="*/ 28783 w 29391"/>
                              <a:gd name="T23" fmla="*/ 18851 h 29594"/>
                              <a:gd name="T24" fmla="*/ 29391 w 29391"/>
                              <a:gd name="T25" fmla="*/ 14797 h 29594"/>
                              <a:gd name="T26" fmla="*/ 28783 w 29391"/>
                              <a:gd name="T27" fmla="*/ 10946 h 29594"/>
                              <a:gd name="T28" fmla="*/ 27364 w 29391"/>
                              <a:gd name="T29" fmla="*/ 7297 h 29594"/>
                              <a:gd name="T30" fmla="*/ 25134 w 29391"/>
                              <a:gd name="T31" fmla="*/ 4256 h 29594"/>
                              <a:gd name="T32" fmla="*/ 22094 w 29391"/>
                              <a:gd name="T33" fmla="*/ 2027 h 29594"/>
                              <a:gd name="T34" fmla="*/ 18648 w 29391"/>
                              <a:gd name="T35" fmla="*/ 608 h 29594"/>
                              <a:gd name="T36" fmla="*/ 14594 w 29391"/>
                              <a:gd name="T37" fmla="*/ 0 h 29594"/>
                              <a:gd name="T38" fmla="*/ 10743 w 29391"/>
                              <a:gd name="T39" fmla="*/ 608 h 29594"/>
                              <a:gd name="T40" fmla="*/ 7297 w 29391"/>
                              <a:gd name="T41" fmla="*/ 2027 h 29594"/>
                              <a:gd name="T42" fmla="*/ 4256 w 29391"/>
                              <a:gd name="T43" fmla="*/ 4256 h 29594"/>
                              <a:gd name="T44" fmla="*/ 2027 w 29391"/>
                              <a:gd name="T45" fmla="*/ 7297 h 29594"/>
                              <a:gd name="T46" fmla="*/ 608 w 29391"/>
                              <a:gd name="T47" fmla="*/ 10946 h 29594"/>
                              <a:gd name="T48" fmla="*/ 0 w 29391"/>
                              <a:gd name="T49" fmla="*/ 14797 h 29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9391" h="29594">
                                <a:moveTo>
                                  <a:pt x="0" y="14797"/>
                                </a:moveTo>
                                <a:lnTo>
                                  <a:pt x="608" y="18851"/>
                                </a:lnTo>
                                <a:lnTo>
                                  <a:pt x="2027" y="22297"/>
                                </a:lnTo>
                                <a:lnTo>
                                  <a:pt x="4256" y="25337"/>
                                </a:lnTo>
                                <a:lnTo>
                                  <a:pt x="7297" y="27567"/>
                                </a:lnTo>
                                <a:lnTo>
                                  <a:pt x="10743" y="28986"/>
                                </a:lnTo>
                                <a:lnTo>
                                  <a:pt x="14594" y="29594"/>
                                </a:lnTo>
                                <a:lnTo>
                                  <a:pt x="18648" y="28986"/>
                                </a:lnTo>
                                <a:lnTo>
                                  <a:pt x="22094" y="27567"/>
                                </a:lnTo>
                                <a:lnTo>
                                  <a:pt x="25134" y="25337"/>
                                </a:lnTo>
                                <a:lnTo>
                                  <a:pt x="27364" y="22297"/>
                                </a:lnTo>
                                <a:lnTo>
                                  <a:pt x="28783" y="18851"/>
                                </a:lnTo>
                                <a:lnTo>
                                  <a:pt x="29391" y="14797"/>
                                </a:lnTo>
                                <a:lnTo>
                                  <a:pt x="28783" y="10946"/>
                                </a:lnTo>
                                <a:lnTo>
                                  <a:pt x="27364" y="7297"/>
                                </a:lnTo>
                                <a:lnTo>
                                  <a:pt x="25134" y="4256"/>
                                </a:lnTo>
                                <a:lnTo>
                                  <a:pt x="22094" y="2027"/>
                                </a:lnTo>
                                <a:lnTo>
                                  <a:pt x="18648" y="608"/>
                                </a:lnTo>
                                <a:lnTo>
                                  <a:pt x="14594" y="0"/>
                                </a:lnTo>
                                <a:lnTo>
                                  <a:pt x="10743" y="608"/>
                                </a:lnTo>
                                <a:lnTo>
                                  <a:pt x="7297" y="2027"/>
                                </a:lnTo>
                                <a:lnTo>
                                  <a:pt x="4256" y="4256"/>
                                </a:lnTo>
                                <a:lnTo>
                                  <a:pt x="2027" y="7297"/>
                                </a:lnTo>
                                <a:lnTo>
                                  <a:pt x="608" y="10946"/>
                                </a:lnTo>
                                <a:lnTo>
                                  <a:pt x="0" y="147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" name="Figura a mano libera 297"/>
                        <wps:cNvSpPr>
                          <a:spLocks/>
                        </wps:cNvSpPr>
                        <wps:spPr bwMode="auto">
                          <a:xfrm>
                            <a:off x="111478196" y="110123036"/>
                            <a:ext cx="29594" cy="29392"/>
                          </a:xfrm>
                          <a:custGeom>
                            <a:avLst/>
                            <a:gdLst>
                              <a:gd name="T0" fmla="*/ 0 w 29594"/>
                              <a:gd name="T1" fmla="*/ 14595 h 29392"/>
                              <a:gd name="T2" fmla="*/ 608 w 29594"/>
                              <a:gd name="T3" fmla="*/ 18649 h 29392"/>
                              <a:gd name="T4" fmla="*/ 2027 w 29594"/>
                              <a:gd name="T5" fmla="*/ 22095 h 29392"/>
                              <a:gd name="T6" fmla="*/ 4257 w 29594"/>
                              <a:gd name="T7" fmla="*/ 25135 h 29392"/>
                              <a:gd name="T8" fmla="*/ 7297 w 29594"/>
                              <a:gd name="T9" fmla="*/ 27365 h 29392"/>
                              <a:gd name="T10" fmla="*/ 10946 w 29594"/>
                              <a:gd name="T11" fmla="*/ 28784 h 29392"/>
                              <a:gd name="T12" fmla="*/ 14797 w 29594"/>
                              <a:gd name="T13" fmla="*/ 29392 h 29392"/>
                              <a:gd name="T14" fmla="*/ 18648 w 29594"/>
                              <a:gd name="T15" fmla="*/ 28784 h 29392"/>
                              <a:gd name="T16" fmla="*/ 22297 w 29594"/>
                              <a:gd name="T17" fmla="*/ 27365 h 29392"/>
                              <a:gd name="T18" fmla="*/ 25135 w 29594"/>
                              <a:gd name="T19" fmla="*/ 25135 h 29392"/>
                              <a:gd name="T20" fmla="*/ 27567 w 29594"/>
                              <a:gd name="T21" fmla="*/ 22095 h 29392"/>
                              <a:gd name="T22" fmla="*/ 28986 w 29594"/>
                              <a:gd name="T23" fmla="*/ 18649 h 29392"/>
                              <a:gd name="T24" fmla="*/ 29594 w 29594"/>
                              <a:gd name="T25" fmla="*/ 14595 h 29392"/>
                              <a:gd name="T26" fmla="*/ 28986 w 29594"/>
                              <a:gd name="T27" fmla="*/ 10744 h 29392"/>
                              <a:gd name="T28" fmla="*/ 27567 w 29594"/>
                              <a:gd name="T29" fmla="*/ 7298 h 29392"/>
                              <a:gd name="T30" fmla="*/ 25135 w 29594"/>
                              <a:gd name="T31" fmla="*/ 4257 h 29392"/>
                              <a:gd name="T32" fmla="*/ 22297 w 29594"/>
                              <a:gd name="T33" fmla="*/ 2027 h 29392"/>
                              <a:gd name="T34" fmla="*/ 18648 w 29594"/>
                              <a:gd name="T35" fmla="*/ 608 h 29392"/>
                              <a:gd name="T36" fmla="*/ 14797 w 29594"/>
                              <a:gd name="T37" fmla="*/ 0 h 29392"/>
                              <a:gd name="T38" fmla="*/ 10946 w 29594"/>
                              <a:gd name="T39" fmla="*/ 608 h 29392"/>
                              <a:gd name="T40" fmla="*/ 7297 w 29594"/>
                              <a:gd name="T41" fmla="*/ 2027 h 29392"/>
                              <a:gd name="T42" fmla="*/ 4257 w 29594"/>
                              <a:gd name="T43" fmla="*/ 4257 h 29392"/>
                              <a:gd name="T44" fmla="*/ 2027 w 29594"/>
                              <a:gd name="T45" fmla="*/ 7298 h 29392"/>
                              <a:gd name="T46" fmla="*/ 608 w 29594"/>
                              <a:gd name="T47" fmla="*/ 10744 h 29392"/>
                              <a:gd name="T48" fmla="*/ 0 w 29594"/>
                              <a:gd name="T49" fmla="*/ 14595 h 293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9594" h="29392">
                                <a:moveTo>
                                  <a:pt x="0" y="14595"/>
                                </a:moveTo>
                                <a:lnTo>
                                  <a:pt x="608" y="18649"/>
                                </a:lnTo>
                                <a:lnTo>
                                  <a:pt x="2027" y="22095"/>
                                </a:lnTo>
                                <a:lnTo>
                                  <a:pt x="4257" y="25135"/>
                                </a:lnTo>
                                <a:lnTo>
                                  <a:pt x="7297" y="27365"/>
                                </a:lnTo>
                                <a:lnTo>
                                  <a:pt x="10946" y="28784"/>
                                </a:lnTo>
                                <a:lnTo>
                                  <a:pt x="14797" y="29392"/>
                                </a:lnTo>
                                <a:lnTo>
                                  <a:pt x="18648" y="28784"/>
                                </a:lnTo>
                                <a:lnTo>
                                  <a:pt x="22297" y="27365"/>
                                </a:lnTo>
                                <a:lnTo>
                                  <a:pt x="25135" y="25135"/>
                                </a:lnTo>
                                <a:lnTo>
                                  <a:pt x="27567" y="22095"/>
                                </a:lnTo>
                                <a:lnTo>
                                  <a:pt x="28986" y="18649"/>
                                </a:lnTo>
                                <a:lnTo>
                                  <a:pt x="29594" y="14595"/>
                                </a:lnTo>
                                <a:lnTo>
                                  <a:pt x="28986" y="10744"/>
                                </a:lnTo>
                                <a:lnTo>
                                  <a:pt x="27567" y="7298"/>
                                </a:lnTo>
                                <a:lnTo>
                                  <a:pt x="25135" y="4257"/>
                                </a:lnTo>
                                <a:lnTo>
                                  <a:pt x="22297" y="2027"/>
                                </a:lnTo>
                                <a:lnTo>
                                  <a:pt x="18648" y="608"/>
                                </a:lnTo>
                                <a:lnTo>
                                  <a:pt x="14797" y="0"/>
                                </a:lnTo>
                                <a:lnTo>
                                  <a:pt x="10946" y="608"/>
                                </a:lnTo>
                                <a:lnTo>
                                  <a:pt x="7297" y="2027"/>
                                </a:lnTo>
                                <a:lnTo>
                                  <a:pt x="4257" y="4257"/>
                                </a:lnTo>
                                <a:lnTo>
                                  <a:pt x="2027" y="7298"/>
                                </a:lnTo>
                                <a:lnTo>
                                  <a:pt x="608" y="10744"/>
                                </a:lnTo>
                                <a:lnTo>
                                  <a:pt x="0" y="145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" name="Figura a mano libera 298"/>
                        <wps:cNvSpPr>
                          <a:spLocks/>
                        </wps:cNvSpPr>
                        <wps:spPr bwMode="auto">
                          <a:xfrm>
                            <a:off x="111479209" y="110095672"/>
                            <a:ext cx="23716" cy="23716"/>
                          </a:xfrm>
                          <a:custGeom>
                            <a:avLst/>
                            <a:gdLst>
                              <a:gd name="T0" fmla="*/ 0 w 23716"/>
                              <a:gd name="T1" fmla="*/ 11756 h 23716"/>
                              <a:gd name="T2" fmla="*/ 608 w 23716"/>
                              <a:gd name="T3" fmla="*/ 15608 h 23716"/>
                              <a:gd name="T4" fmla="*/ 2230 w 23716"/>
                              <a:gd name="T5" fmla="*/ 18851 h 23716"/>
                              <a:gd name="T6" fmla="*/ 4865 w 23716"/>
                              <a:gd name="T7" fmla="*/ 21486 h 23716"/>
                              <a:gd name="T8" fmla="*/ 8108 w 23716"/>
                              <a:gd name="T9" fmla="*/ 23108 h 23716"/>
                              <a:gd name="T10" fmla="*/ 11757 w 23716"/>
                              <a:gd name="T11" fmla="*/ 23716 h 23716"/>
                              <a:gd name="T12" fmla="*/ 15608 w 23716"/>
                              <a:gd name="T13" fmla="*/ 23108 h 23716"/>
                              <a:gd name="T14" fmla="*/ 18851 w 23716"/>
                              <a:gd name="T15" fmla="*/ 21486 h 23716"/>
                              <a:gd name="T16" fmla="*/ 21487 w 23716"/>
                              <a:gd name="T17" fmla="*/ 18851 h 23716"/>
                              <a:gd name="T18" fmla="*/ 23108 w 23716"/>
                              <a:gd name="T19" fmla="*/ 15608 h 23716"/>
                              <a:gd name="T20" fmla="*/ 23716 w 23716"/>
                              <a:gd name="T21" fmla="*/ 11756 h 23716"/>
                              <a:gd name="T22" fmla="*/ 23108 w 23716"/>
                              <a:gd name="T23" fmla="*/ 8108 h 23716"/>
                              <a:gd name="T24" fmla="*/ 21487 w 23716"/>
                              <a:gd name="T25" fmla="*/ 4864 h 23716"/>
                              <a:gd name="T26" fmla="*/ 18851 w 23716"/>
                              <a:gd name="T27" fmla="*/ 2229 h 23716"/>
                              <a:gd name="T28" fmla="*/ 15608 w 23716"/>
                              <a:gd name="T29" fmla="*/ 608 h 23716"/>
                              <a:gd name="T30" fmla="*/ 11757 w 23716"/>
                              <a:gd name="T31" fmla="*/ 0 h 23716"/>
                              <a:gd name="T32" fmla="*/ 8108 w 23716"/>
                              <a:gd name="T33" fmla="*/ 608 h 23716"/>
                              <a:gd name="T34" fmla="*/ 4865 w 23716"/>
                              <a:gd name="T35" fmla="*/ 2229 h 23716"/>
                              <a:gd name="T36" fmla="*/ 2230 w 23716"/>
                              <a:gd name="T37" fmla="*/ 4864 h 23716"/>
                              <a:gd name="T38" fmla="*/ 608 w 23716"/>
                              <a:gd name="T39" fmla="*/ 8108 h 23716"/>
                              <a:gd name="T40" fmla="*/ 0 w 23716"/>
                              <a:gd name="T41" fmla="*/ 11756 h 237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3716" h="23716">
                                <a:moveTo>
                                  <a:pt x="0" y="11756"/>
                                </a:moveTo>
                                <a:lnTo>
                                  <a:pt x="608" y="15608"/>
                                </a:lnTo>
                                <a:lnTo>
                                  <a:pt x="2230" y="18851"/>
                                </a:lnTo>
                                <a:lnTo>
                                  <a:pt x="4865" y="21486"/>
                                </a:lnTo>
                                <a:lnTo>
                                  <a:pt x="8108" y="23108"/>
                                </a:lnTo>
                                <a:lnTo>
                                  <a:pt x="11757" y="23716"/>
                                </a:lnTo>
                                <a:lnTo>
                                  <a:pt x="15608" y="23108"/>
                                </a:lnTo>
                                <a:lnTo>
                                  <a:pt x="18851" y="21486"/>
                                </a:lnTo>
                                <a:lnTo>
                                  <a:pt x="21487" y="18851"/>
                                </a:lnTo>
                                <a:lnTo>
                                  <a:pt x="23108" y="15608"/>
                                </a:lnTo>
                                <a:lnTo>
                                  <a:pt x="23716" y="11756"/>
                                </a:lnTo>
                                <a:lnTo>
                                  <a:pt x="23108" y="8108"/>
                                </a:lnTo>
                                <a:lnTo>
                                  <a:pt x="21487" y="4864"/>
                                </a:lnTo>
                                <a:lnTo>
                                  <a:pt x="18851" y="2229"/>
                                </a:lnTo>
                                <a:lnTo>
                                  <a:pt x="15608" y="608"/>
                                </a:lnTo>
                                <a:lnTo>
                                  <a:pt x="11757" y="0"/>
                                </a:lnTo>
                                <a:lnTo>
                                  <a:pt x="8108" y="608"/>
                                </a:lnTo>
                                <a:lnTo>
                                  <a:pt x="4865" y="2229"/>
                                </a:lnTo>
                                <a:lnTo>
                                  <a:pt x="2230" y="4864"/>
                                </a:lnTo>
                                <a:lnTo>
                                  <a:pt x="608" y="8108"/>
                                </a:lnTo>
                                <a:lnTo>
                                  <a:pt x="0" y="117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7" name="Figura a mano libera 299"/>
                        <wps:cNvSpPr>
                          <a:spLocks/>
                        </wps:cNvSpPr>
                        <wps:spPr bwMode="auto">
                          <a:xfrm>
                            <a:off x="111484074" y="110155063"/>
                            <a:ext cx="23716" cy="23716"/>
                          </a:xfrm>
                          <a:custGeom>
                            <a:avLst/>
                            <a:gdLst>
                              <a:gd name="T0" fmla="*/ 0 w 23716"/>
                              <a:gd name="T1" fmla="*/ 11960 h 23716"/>
                              <a:gd name="T2" fmla="*/ 608 w 23716"/>
                              <a:gd name="T3" fmla="*/ 15608 h 23716"/>
                              <a:gd name="T4" fmla="*/ 2230 w 23716"/>
                              <a:gd name="T5" fmla="*/ 18852 h 23716"/>
                              <a:gd name="T6" fmla="*/ 4865 w 23716"/>
                              <a:gd name="T7" fmla="*/ 21487 h 23716"/>
                              <a:gd name="T8" fmla="*/ 8108 w 23716"/>
                              <a:gd name="T9" fmla="*/ 23108 h 23716"/>
                              <a:gd name="T10" fmla="*/ 11757 w 23716"/>
                              <a:gd name="T11" fmla="*/ 23716 h 23716"/>
                              <a:gd name="T12" fmla="*/ 15608 w 23716"/>
                              <a:gd name="T13" fmla="*/ 23108 h 23716"/>
                              <a:gd name="T14" fmla="*/ 18851 w 23716"/>
                              <a:gd name="T15" fmla="*/ 21487 h 23716"/>
                              <a:gd name="T16" fmla="*/ 21486 w 23716"/>
                              <a:gd name="T17" fmla="*/ 18852 h 23716"/>
                              <a:gd name="T18" fmla="*/ 23108 w 23716"/>
                              <a:gd name="T19" fmla="*/ 15608 h 23716"/>
                              <a:gd name="T20" fmla="*/ 23716 w 23716"/>
                              <a:gd name="T21" fmla="*/ 11960 h 23716"/>
                              <a:gd name="T22" fmla="*/ 23108 w 23716"/>
                              <a:gd name="T23" fmla="*/ 8108 h 23716"/>
                              <a:gd name="T24" fmla="*/ 21486 w 23716"/>
                              <a:gd name="T25" fmla="*/ 4865 h 23716"/>
                              <a:gd name="T26" fmla="*/ 18851 w 23716"/>
                              <a:gd name="T27" fmla="*/ 2230 h 23716"/>
                              <a:gd name="T28" fmla="*/ 15608 w 23716"/>
                              <a:gd name="T29" fmla="*/ 608 h 23716"/>
                              <a:gd name="T30" fmla="*/ 11757 w 23716"/>
                              <a:gd name="T31" fmla="*/ 0 h 23716"/>
                              <a:gd name="T32" fmla="*/ 8108 w 23716"/>
                              <a:gd name="T33" fmla="*/ 608 h 23716"/>
                              <a:gd name="T34" fmla="*/ 4865 w 23716"/>
                              <a:gd name="T35" fmla="*/ 2230 h 23716"/>
                              <a:gd name="T36" fmla="*/ 2230 w 23716"/>
                              <a:gd name="T37" fmla="*/ 4865 h 23716"/>
                              <a:gd name="T38" fmla="*/ 608 w 23716"/>
                              <a:gd name="T39" fmla="*/ 8108 h 23716"/>
                              <a:gd name="T40" fmla="*/ 0 w 23716"/>
                              <a:gd name="T41" fmla="*/ 11960 h 237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3716" h="23716">
                                <a:moveTo>
                                  <a:pt x="0" y="11960"/>
                                </a:moveTo>
                                <a:lnTo>
                                  <a:pt x="608" y="15608"/>
                                </a:lnTo>
                                <a:lnTo>
                                  <a:pt x="2230" y="18852"/>
                                </a:lnTo>
                                <a:lnTo>
                                  <a:pt x="4865" y="21487"/>
                                </a:lnTo>
                                <a:lnTo>
                                  <a:pt x="8108" y="23108"/>
                                </a:lnTo>
                                <a:lnTo>
                                  <a:pt x="11757" y="23716"/>
                                </a:lnTo>
                                <a:lnTo>
                                  <a:pt x="15608" y="23108"/>
                                </a:lnTo>
                                <a:lnTo>
                                  <a:pt x="18851" y="21487"/>
                                </a:lnTo>
                                <a:lnTo>
                                  <a:pt x="21486" y="18852"/>
                                </a:lnTo>
                                <a:lnTo>
                                  <a:pt x="23108" y="15608"/>
                                </a:lnTo>
                                <a:lnTo>
                                  <a:pt x="23716" y="11960"/>
                                </a:lnTo>
                                <a:lnTo>
                                  <a:pt x="23108" y="8108"/>
                                </a:lnTo>
                                <a:lnTo>
                                  <a:pt x="21486" y="4865"/>
                                </a:lnTo>
                                <a:lnTo>
                                  <a:pt x="18851" y="2230"/>
                                </a:lnTo>
                                <a:lnTo>
                                  <a:pt x="15608" y="608"/>
                                </a:lnTo>
                                <a:lnTo>
                                  <a:pt x="11757" y="0"/>
                                </a:lnTo>
                                <a:lnTo>
                                  <a:pt x="8108" y="608"/>
                                </a:lnTo>
                                <a:lnTo>
                                  <a:pt x="4865" y="2230"/>
                                </a:lnTo>
                                <a:lnTo>
                                  <a:pt x="2230" y="4865"/>
                                </a:lnTo>
                                <a:lnTo>
                                  <a:pt x="608" y="8108"/>
                                </a:lnTo>
                                <a:lnTo>
                                  <a:pt x="0" y="119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" name="Figura a mano libera 300"/>
                        <wps:cNvSpPr>
                          <a:spLocks/>
                        </wps:cNvSpPr>
                        <wps:spPr bwMode="auto">
                          <a:xfrm>
                            <a:off x="111433399" y="110097090"/>
                            <a:ext cx="45202" cy="45203"/>
                          </a:xfrm>
                          <a:custGeom>
                            <a:avLst/>
                            <a:gdLst>
                              <a:gd name="T0" fmla="*/ 0 w 45202"/>
                              <a:gd name="T1" fmla="*/ 22500 h 45203"/>
                              <a:gd name="T2" fmla="*/ 608 w 45202"/>
                              <a:gd name="T3" fmla="*/ 27771 h 45203"/>
                              <a:gd name="T4" fmla="*/ 2230 w 45202"/>
                              <a:gd name="T5" fmla="*/ 32433 h 45203"/>
                              <a:gd name="T6" fmla="*/ 4865 w 45202"/>
                              <a:gd name="T7" fmla="*/ 36690 h 45203"/>
                              <a:gd name="T8" fmla="*/ 8513 w 45202"/>
                              <a:gd name="T9" fmla="*/ 40135 h 45203"/>
                              <a:gd name="T10" fmla="*/ 12567 w 45202"/>
                              <a:gd name="T11" fmla="*/ 42973 h 45203"/>
                              <a:gd name="T12" fmla="*/ 17432 w 45202"/>
                              <a:gd name="T13" fmla="*/ 44595 h 45203"/>
                              <a:gd name="T14" fmla="*/ 22500 w 45202"/>
                              <a:gd name="T15" fmla="*/ 45203 h 45203"/>
                              <a:gd name="T16" fmla="*/ 27770 w 45202"/>
                              <a:gd name="T17" fmla="*/ 44595 h 45203"/>
                              <a:gd name="T18" fmla="*/ 32432 w 45202"/>
                              <a:gd name="T19" fmla="*/ 42973 h 45203"/>
                              <a:gd name="T20" fmla="*/ 36689 w 45202"/>
                              <a:gd name="T21" fmla="*/ 40135 h 45203"/>
                              <a:gd name="T22" fmla="*/ 40135 w 45202"/>
                              <a:gd name="T23" fmla="*/ 36690 h 45203"/>
                              <a:gd name="T24" fmla="*/ 42972 w 45202"/>
                              <a:gd name="T25" fmla="*/ 32433 h 45203"/>
                              <a:gd name="T26" fmla="*/ 44594 w 45202"/>
                              <a:gd name="T27" fmla="*/ 27771 h 45203"/>
                              <a:gd name="T28" fmla="*/ 45202 w 45202"/>
                              <a:gd name="T29" fmla="*/ 22500 h 45203"/>
                              <a:gd name="T30" fmla="*/ 44594 w 45202"/>
                              <a:gd name="T31" fmla="*/ 17433 h 45203"/>
                              <a:gd name="T32" fmla="*/ 42972 w 45202"/>
                              <a:gd name="T33" fmla="*/ 12568 h 45203"/>
                              <a:gd name="T34" fmla="*/ 40135 w 45202"/>
                              <a:gd name="T35" fmla="*/ 8514 h 45203"/>
                              <a:gd name="T36" fmla="*/ 36689 w 45202"/>
                              <a:gd name="T37" fmla="*/ 4865 h 45203"/>
                              <a:gd name="T38" fmla="*/ 32432 w 45202"/>
                              <a:gd name="T39" fmla="*/ 2230 h 45203"/>
                              <a:gd name="T40" fmla="*/ 27770 w 45202"/>
                              <a:gd name="T41" fmla="*/ 609 h 45203"/>
                              <a:gd name="T42" fmla="*/ 22500 w 45202"/>
                              <a:gd name="T43" fmla="*/ 0 h 45203"/>
                              <a:gd name="T44" fmla="*/ 17432 w 45202"/>
                              <a:gd name="T45" fmla="*/ 609 h 45203"/>
                              <a:gd name="T46" fmla="*/ 12567 w 45202"/>
                              <a:gd name="T47" fmla="*/ 2230 h 45203"/>
                              <a:gd name="T48" fmla="*/ 8513 w 45202"/>
                              <a:gd name="T49" fmla="*/ 4865 h 45203"/>
                              <a:gd name="T50" fmla="*/ 4865 w 45202"/>
                              <a:gd name="T51" fmla="*/ 8514 h 45203"/>
                              <a:gd name="T52" fmla="*/ 2230 w 45202"/>
                              <a:gd name="T53" fmla="*/ 12568 h 45203"/>
                              <a:gd name="T54" fmla="*/ 608 w 45202"/>
                              <a:gd name="T55" fmla="*/ 17433 h 45203"/>
                              <a:gd name="T56" fmla="*/ 0 w 45202"/>
                              <a:gd name="T57" fmla="*/ 22500 h 45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45202" h="45203">
                                <a:moveTo>
                                  <a:pt x="0" y="22500"/>
                                </a:moveTo>
                                <a:lnTo>
                                  <a:pt x="608" y="27771"/>
                                </a:lnTo>
                                <a:lnTo>
                                  <a:pt x="2230" y="32433"/>
                                </a:lnTo>
                                <a:lnTo>
                                  <a:pt x="4865" y="36690"/>
                                </a:lnTo>
                                <a:lnTo>
                                  <a:pt x="8513" y="40135"/>
                                </a:lnTo>
                                <a:lnTo>
                                  <a:pt x="12567" y="42973"/>
                                </a:lnTo>
                                <a:lnTo>
                                  <a:pt x="17432" y="44595"/>
                                </a:lnTo>
                                <a:lnTo>
                                  <a:pt x="22500" y="45203"/>
                                </a:lnTo>
                                <a:lnTo>
                                  <a:pt x="27770" y="44595"/>
                                </a:lnTo>
                                <a:lnTo>
                                  <a:pt x="32432" y="42973"/>
                                </a:lnTo>
                                <a:lnTo>
                                  <a:pt x="36689" y="40135"/>
                                </a:lnTo>
                                <a:lnTo>
                                  <a:pt x="40135" y="36690"/>
                                </a:lnTo>
                                <a:lnTo>
                                  <a:pt x="42972" y="32433"/>
                                </a:lnTo>
                                <a:lnTo>
                                  <a:pt x="44594" y="27771"/>
                                </a:lnTo>
                                <a:lnTo>
                                  <a:pt x="45202" y="22500"/>
                                </a:lnTo>
                                <a:lnTo>
                                  <a:pt x="44594" y="17433"/>
                                </a:lnTo>
                                <a:lnTo>
                                  <a:pt x="42972" y="12568"/>
                                </a:lnTo>
                                <a:lnTo>
                                  <a:pt x="40135" y="8514"/>
                                </a:lnTo>
                                <a:lnTo>
                                  <a:pt x="36689" y="4865"/>
                                </a:lnTo>
                                <a:lnTo>
                                  <a:pt x="32432" y="2230"/>
                                </a:lnTo>
                                <a:lnTo>
                                  <a:pt x="27770" y="609"/>
                                </a:lnTo>
                                <a:lnTo>
                                  <a:pt x="22500" y="0"/>
                                </a:lnTo>
                                <a:lnTo>
                                  <a:pt x="17432" y="609"/>
                                </a:lnTo>
                                <a:lnTo>
                                  <a:pt x="12567" y="2230"/>
                                </a:lnTo>
                                <a:lnTo>
                                  <a:pt x="8513" y="4865"/>
                                </a:lnTo>
                                <a:lnTo>
                                  <a:pt x="4865" y="8514"/>
                                </a:lnTo>
                                <a:lnTo>
                                  <a:pt x="2230" y="12568"/>
                                </a:lnTo>
                                <a:lnTo>
                                  <a:pt x="608" y="17433"/>
                                </a:lnTo>
                                <a:lnTo>
                                  <a:pt x="0" y="22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" name="Figura a mano libera 301"/>
                        <wps:cNvSpPr>
                          <a:spLocks/>
                        </wps:cNvSpPr>
                        <wps:spPr bwMode="auto">
                          <a:xfrm>
                            <a:off x="111772315" y="110168239"/>
                            <a:ext cx="29391" cy="29392"/>
                          </a:xfrm>
                          <a:custGeom>
                            <a:avLst/>
                            <a:gdLst>
                              <a:gd name="T0" fmla="*/ 0 w 29391"/>
                              <a:gd name="T1" fmla="*/ 14594 h 29392"/>
                              <a:gd name="T2" fmla="*/ 608 w 29391"/>
                              <a:gd name="T3" fmla="*/ 18648 h 29392"/>
                              <a:gd name="T4" fmla="*/ 2027 w 29391"/>
                              <a:gd name="T5" fmla="*/ 22094 h 29392"/>
                              <a:gd name="T6" fmla="*/ 4256 w 29391"/>
                              <a:gd name="T7" fmla="*/ 25135 h 29392"/>
                              <a:gd name="T8" fmla="*/ 7297 w 29391"/>
                              <a:gd name="T9" fmla="*/ 27365 h 29392"/>
                              <a:gd name="T10" fmla="*/ 10743 w 29391"/>
                              <a:gd name="T11" fmla="*/ 28784 h 29392"/>
                              <a:gd name="T12" fmla="*/ 14797 w 29391"/>
                              <a:gd name="T13" fmla="*/ 29392 h 29392"/>
                              <a:gd name="T14" fmla="*/ 18648 w 29391"/>
                              <a:gd name="T15" fmla="*/ 28784 h 29392"/>
                              <a:gd name="T16" fmla="*/ 22094 w 29391"/>
                              <a:gd name="T17" fmla="*/ 27365 h 29392"/>
                              <a:gd name="T18" fmla="*/ 25135 w 29391"/>
                              <a:gd name="T19" fmla="*/ 25135 h 29392"/>
                              <a:gd name="T20" fmla="*/ 27364 w 29391"/>
                              <a:gd name="T21" fmla="*/ 22094 h 29392"/>
                              <a:gd name="T22" fmla="*/ 28783 w 29391"/>
                              <a:gd name="T23" fmla="*/ 18648 h 29392"/>
                              <a:gd name="T24" fmla="*/ 29391 w 29391"/>
                              <a:gd name="T25" fmla="*/ 14594 h 29392"/>
                              <a:gd name="T26" fmla="*/ 28783 w 29391"/>
                              <a:gd name="T27" fmla="*/ 10743 h 29392"/>
                              <a:gd name="T28" fmla="*/ 27364 w 29391"/>
                              <a:gd name="T29" fmla="*/ 7297 h 29392"/>
                              <a:gd name="T30" fmla="*/ 25135 w 29391"/>
                              <a:gd name="T31" fmla="*/ 4257 h 29392"/>
                              <a:gd name="T32" fmla="*/ 22094 w 29391"/>
                              <a:gd name="T33" fmla="*/ 2027 h 29392"/>
                              <a:gd name="T34" fmla="*/ 18648 w 29391"/>
                              <a:gd name="T35" fmla="*/ 608 h 29392"/>
                              <a:gd name="T36" fmla="*/ 14797 w 29391"/>
                              <a:gd name="T37" fmla="*/ 0 h 29392"/>
                              <a:gd name="T38" fmla="*/ 10743 w 29391"/>
                              <a:gd name="T39" fmla="*/ 608 h 29392"/>
                              <a:gd name="T40" fmla="*/ 7297 w 29391"/>
                              <a:gd name="T41" fmla="*/ 2027 h 29392"/>
                              <a:gd name="T42" fmla="*/ 4256 w 29391"/>
                              <a:gd name="T43" fmla="*/ 4257 h 29392"/>
                              <a:gd name="T44" fmla="*/ 2027 w 29391"/>
                              <a:gd name="T45" fmla="*/ 7297 h 29392"/>
                              <a:gd name="T46" fmla="*/ 608 w 29391"/>
                              <a:gd name="T47" fmla="*/ 10743 h 29392"/>
                              <a:gd name="T48" fmla="*/ 0 w 29391"/>
                              <a:gd name="T49" fmla="*/ 14594 h 293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9391" h="29392">
                                <a:moveTo>
                                  <a:pt x="0" y="14594"/>
                                </a:moveTo>
                                <a:lnTo>
                                  <a:pt x="608" y="18648"/>
                                </a:lnTo>
                                <a:lnTo>
                                  <a:pt x="2027" y="22094"/>
                                </a:lnTo>
                                <a:lnTo>
                                  <a:pt x="4256" y="25135"/>
                                </a:lnTo>
                                <a:lnTo>
                                  <a:pt x="7297" y="27365"/>
                                </a:lnTo>
                                <a:lnTo>
                                  <a:pt x="10743" y="28784"/>
                                </a:lnTo>
                                <a:lnTo>
                                  <a:pt x="14797" y="29392"/>
                                </a:lnTo>
                                <a:lnTo>
                                  <a:pt x="18648" y="28784"/>
                                </a:lnTo>
                                <a:lnTo>
                                  <a:pt x="22094" y="27365"/>
                                </a:lnTo>
                                <a:lnTo>
                                  <a:pt x="25135" y="25135"/>
                                </a:lnTo>
                                <a:lnTo>
                                  <a:pt x="27364" y="22094"/>
                                </a:lnTo>
                                <a:lnTo>
                                  <a:pt x="28783" y="18648"/>
                                </a:lnTo>
                                <a:lnTo>
                                  <a:pt x="29391" y="14594"/>
                                </a:lnTo>
                                <a:lnTo>
                                  <a:pt x="28783" y="10743"/>
                                </a:lnTo>
                                <a:lnTo>
                                  <a:pt x="27364" y="7297"/>
                                </a:lnTo>
                                <a:lnTo>
                                  <a:pt x="25135" y="4257"/>
                                </a:lnTo>
                                <a:lnTo>
                                  <a:pt x="22094" y="2027"/>
                                </a:lnTo>
                                <a:lnTo>
                                  <a:pt x="18648" y="608"/>
                                </a:lnTo>
                                <a:lnTo>
                                  <a:pt x="14797" y="0"/>
                                </a:lnTo>
                                <a:lnTo>
                                  <a:pt x="10743" y="608"/>
                                </a:lnTo>
                                <a:lnTo>
                                  <a:pt x="7297" y="2027"/>
                                </a:lnTo>
                                <a:lnTo>
                                  <a:pt x="4256" y="4257"/>
                                </a:lnTo>
                                <a:lnTo>
                                  <a:pt x="2027" y="7297"/>
                                </a:lnTo>
                                <a:lnTo>
                                  <a:pt x="608" y="10743"/>
                                </a:lnTo>
                                <a:lnTo>
                                  <a:pt x="0" y="145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" name="Figura a mano libera 302"/>
                        <wps:cNvSpPr>
                          <a:spLocks/>
                        </wps:cNvSpPr>
                        <wps:spPr bwMode="auto">
                          <a:xfrm>
                            <a:off x="111751234" y="110198644"/>
                            <a:ext cx="29594" cy="29595"/>
                          </a:xfrm>
                          <a:custGeom>
                            <a:avLst/>
                            <a:gdLst>
                              <a:gd name="T0" fmla="*/ 0 w 29594"/>
                              <a:gd name="T1" fmla="*/ 14797 h 29595"/>
                              <a:gd name="T2" fmla="*/ 608 w 29594"/>
                              <a:gd name="T3" fmla="*/ 18649 h 29595"/>
                              <a:gd name="T4" fmla="*/ 2027 w 29594"/>
                              <a:gd name="T5" fmla="*/ 22297 h 29595"/>
                              <a:gd name="T6" fmla="*/ 4459 w 29594"/>
                              <a:gd name="T7" fmla="*/ 25338 h 29595"/>
                              <a:gd name="T8" fmla="*/ 7297 w 29594"/>
                              <a:gd name="T9" fmla="*/ 27568 h 29595"/>
                              <a:gd name="T10" fmla="*/ 10946 w 29594"/>
                              <a:gd name="T11" fmla="*/ 28987 h 29595"/>
                              <a:gd name="T12" fmla="*/ 14797 w 29594"/>
                              <a:gd name="T13" fmla="*/ 29595 h 29595"/>
                              <a:gd name="T14" fmla="*/ 18648 w 29594"/>
                              <a:gd name="T15" fmla="*/ 28987 h 29595"/>
                              <a:gd name="T16" fmla="*/ 22297 w 29594"/>
                              <a:gd name="T17" fmla="*/ 27568 h 29595"/>
                              <a:gd name="T18" fmla="*/ 25337 w 29594"/>
                              <a:gd name="T19" fmla="*/ 25338 h 29595"/>
                              <a:gd name="T20" fmla="*/ 27567 w 29594"/>
                              <a:gd name="T21" fmla="*/ 22297 h 29595"/>
                              <a:gd name="T22" fmla="*/ 28986 w 29594"/>
                              <a:gd name="T23" fmla="*/ 18649 h 29595"/>
                              <a:gd name="T24" fmla="*/ 29594 w 29594"/>
                              <a:gd name="T25" fmla="*/ 14797 h 29595"/>
                              <a:gd name="T26" fmla="*/ 28986 w 29594"/>
                              <a:gd name="T27" fmla="*/ 10743 h 29595"/>
                              <a:gd name="T28" fmla="*/ 27567 w 29594"/>
                              <a:gd name="T29" fmla="*/ 7297 h 29595"/>
                              <a:gd name="T30" fmla="*/ 25337 w 29594"/>
                              <a:gd name="T31" fmla="*/ 4257 h 29595"/>
                              <a:gd name="T32" fmla="*/ 22297 w 29594"/>
                              <a:gd name="T33" fmla="*/ 2027 h 29595"/>
                              <a:gd name="T34" fmla="*/ 18648 w 29594"/>
                              <a:gd name="T35" fmla="*/ 608 h 29595"/>
                              <a:gd name="T36" fmla="*/ 14797 w 29594"/>
                              <a:gd name="T37" fmla="*/ 0 h 29595"/>
                              <a:gd name="T38" fmla="*/ 10946 w 29594"/>
                              <a:gd name="T39" fmla="*/ 608 h 29595"/>
                              <a:gd name="T40" fmla="*/ 7297 w 29594"/>
                              <a:gd name="T41" fmla="*/ 2027 h 29595"/>
                              <a:gd name="T42" fmla="*/ 4459 w 29594"/>
                              <a:gd name="T43" fmla="*/ 4257 h 29595"/>
                              <a:gd name="T44" fmla="*/ 2027 w 29594"/>
                              <a:gd name="T45" fmla="*/ 7297 h 29595"/>
                              <a:gd name="T46" fmla="*/ 608 w 29594"/>
                              <a:gd name="T47" fmla="*/ 10743 h 29595"/>
                              <a:gd name="T48" fmla="*/ 0 w 29594"/>
                              <a:gd name="T49" fmla="*/ 14797 h 295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9594" h="29595">
                                <a:moveTo>
                                  <a:pt x="0" y="14797"/>
                                </a:moveTo>
                                <a:lnTo>
                                  <a:pt x="608" y="18649"/>
                                </a:lnTo>
                                <a:lnTo>
                                  <a:pt x="2027" y="22297"/>
                                </a:lnTo>
                                <a:lnTo>
                                  <a:pt x="4459" y="25338"/>
                                </a:lnTo>
                                <a:lnTo>
                                  <a:pt x="7297" y="27568"/>
                                </a:lnTo>
                                <a:lnTo>
                                  <a:pt x="10946" y="28987"/>
                                </a:lnTo>
                                <a:lnTo>
                                  <a:pt x="14797" y="29595"/>
                                </a:lnTo>
                                <a:lnTo>
                                  <a:pt x="18648" y="28987"/>
                                </a:lnTo>
                                <a:lnTo>
                                  <a:pt x="22297" y="27568"/>
                                </a:lnTo>
                                <a:lnTo>
                                  <a:pt x="25337" y="25338"/>
                                </a:lnTo>
                                <a:lnTo>
                                  <a:pt x="27567" y="22297"/>
                                </a:lnTo>
                                <a:lnTo>
                                  <a:pt x="28986" y="18649"/>
                                </a:lnTo>
                                <a:lnTo>
                                  <a:pt x="29594" y="14797"/>
                                </a:lnTo>
                                <a:lnTo>
                                  <a:pt x="28986" y="10743"/>
                                </a:lnTo>
                                <a:lnTo>
                                  <a:pt x="27567" y="7297"/>
                                </a:lnTo>
                                <a:lnTo>
                                  <a:pt x="25337" y="4257"/>
                                </a:lnTo>
                                <a:lnTo>
                                  <a:pt x="22297" y="2027"/>
                                </a:lnTo>
                                <a:lnTo>
                                  <a:pt x="18648" y="608"/>
                                </a:lnTo>
                                <a:lnTo>
                                  <a:pt x="14797" y="0"/>
                                </a:lnTo>
                                <a:lnTo>
                                  <a:pt x="10946" y="608"/>
                                </a:lnTo>
                                <a:lnTo>
                                  <a:pt x="7297" y="2027"/>
                                </a:lnTo>
                                <a:lnTo>
                                  <a:pt x="4459" y="4257"/>
                                </a:lnTo>
                                <a:lnTo>
                                  <a:pt x="2027" y="7297"/>
                                </a:lnTo>
                                <a:lnTo>
                                  <a:pt x="608" y="10743"/>
                                </a:lnTo>
                                <a:lnTo>
                                  <a:pt x="0" y="147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" name="Figura a mano libera 303"/>
                        <wps:cNvSpPr>
                          <a:spLocks/>
                        </wps:cNvSpPr>
                        <wps:spPr bwMode="auto">
                          <a:xfrm>
                            <a:off x="111591303" y="110214050"/>
                            <a:ext cx="29594" cy="29594"/>
                          </a:xfrm>
                          <a:custGeom>
                            <a:avLst/>
                            <a:gdLst>
                              <a:gd name="T0" fmla="*/ 0 w 29594"/>
                              <a:gd name="T1" fmla="*/ 14797 h 29594"/>
                              <a:gd name="T2" fmla="*/ 608 w 29594"/>
                              <a:gd name="T3" fmla="*/ 18648 h 29594"/>
                              <a:gd name="T4" fmla="*/ 2027 w 29594"/>
                              <a:gd name="T5" fmla="*/ 22297 h 29594"/>
                              <a:gd name="T6" fmla="*/ 4257 w 29594"/>
                              <a:gd name="T7" fmla="*/ 25337 h 29594"/>
                              <a:gd name="T8" fmla="*/ 7297 w 29594"/>
                              <a:gd name="T9" fmla="*/ 27567 h 29594"/>
                              <a:gd name="T10" fmla="*/ 10946 w 29594"/>
                              <a:gd name="T11" fmla="*/ 28986 h 29594"/>
                              <a:gd name="T12" fmla="*/ 14797 w 29594"/>
                              <a:gd name="T13" fmla="*/ 29594 h 29594"/>
                              <a:gd name="T14" fmla="*/ 18648 w 29594"/>
                              <a:gd name="T15" fmla="*/ 28986 h 29594"/>
                              <a:gd name="T16" fmla="*/ 22297 w 29594"/>
                              <a:gd name="T17" fmla="*/ 27567 h 29594"/>
                              <a:gd name="T18" fmla="*/ 25135 w 29594"/>
                              <a:gd name="T19" fmla="*/ 25337 h 29594"/>
                              <a:gd name="T20" fmla="*/ 27567 w 29594"/>
                              <a:gd name="T21" fmla="*/ 22297 h 29594"/>
                              <a:gd name="T22" fmla="*/ 28986 w 29594"/>
                              <a:gd name="T23" fmla="*/ 18648 h 29594"/>
                              <a:gd name="T24" fmla="*/ 29594 w 29594"/>
                              <a:gd name="T25" fmla="*/ 14797 h 29594"/>
                              <a:gd name="T26" fmla="*/ 28986 w 29594"/>
                              <a:gd name="T27" fmla="*/ 10945 h 29594"/>
                              <a:gd name="T28" fmla="*/ 27567 w 29594"/>
                              <a:gd name="T29" fmla="*/ 7297 h 29594"/>
                              <a:gd name="T30" fmla="*/ 25135 w 29594"/>
                              <a:gd name="T31" fmla="*/ 4459 h 29594"/>
                              <a:gd name="T32" fmla="*/ 22297 w 29594"/>
                              <a:gd name="T33" fmla="*/ 2027 h 29594"/>
                              <a:gd name="T34" fmla="*/ 18648 w 29594"/>
                              <a:gd name="T35" fmla="*/ 608 h 29594"/>
                              <a:gd name="T36" fmla="*/ 14797 w 29594"/>
                              <a:gd name="T37" fmla="*/ 0 h 29594"/>
                              <a:gd name="T38" fmla="*/ 10946 w 29594"/>
                              <a:gd name="T39" fmla="*/ 608 h 29594"/>
                              <a:gd name="T40" fmla="*/ 7297 w 29594"/>
                              <a:gd name="T41" fmla="*/ 2027 h 29594"/>
                              <a:gd name="T42" fmla="*/ 4257 w 29594"/>
                              <a:gd name="T43" fmla="*/ 4459 h 29594"/>
                              <a:gd name="T44" fmla="*/ 2027 w 29594"/>
                              <a:gd name="T45" fmla="*/ 7297 h 29594"/>
                              <a:gd name="T46" fmla="*/ 608 w 29594"/>
                              <a:gd name="T47" fmla="*/ 10945 h 29594"/>
                              <a:gd name="T48" fmla="*/ 0 w 29594"/>
                              <a:gd name="T49" fmla="*/ 14797 h 29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9594" h="29594">
                                <a:moveTo>
                                  <a:pt x="0" y="14797"/>
                                </a:moveTo>
                                <a:lnTo>
                                  <a:pt x="608" y="18648"/>
                                </a:lnTo>
                                <a:lnTo>
                                  <a:pt x="2027" y="22297"/>
                                </a:lnTo>
                                <a:lnTo>
                                  <a:pt x="4257" y="25337"/>
                                </a:lnTo>
                                <a:lnTo>
                                  <a:pt x="7297" y="27567"/>
                                </a:lnTo>
                                <a:lnTo>
                                  <a:pt x="10946" y="28986"/>
                                </a:lnTo>
                                <a:lnTo>
                                  <a:pt x="14797" y="29594"/>
                                </a:lnTo>
                                <a:lnTo>
                                  <a:pt x="18648" y="28986"/>
                                </a:lnTo>
                                <a:lnTo>
                                  <a:pt x="22297" y="27567"/>
                                </a:lnTo>
                                <a:lnTo>
                                  <a:pt x="25135" y="25337"/>
                                </a:lnTo>
                                <a:lnTo>
                                  <a:pt x="27567" y="22297"/>
                                </a:lnTo>
                                <a:lnTo>
                                  <a:pt x="28986" y="18648"/>
                                </a:lnTo>
                                <a:lnTo>
                                  <a:pt x="29594" y="14797"/>
                                </a:lnTo>
                                <a:lnTo>
                                  <a:pt x="28986" y="10945"/>
                                </a:lnTo>
                                <a:lnTo>
                                  <a:pt x="27567" y="7297"/>
                                </a:lnTo>
                                <a:lnTo>
                                  <a:pt x="25135" y="4459"/>
                                </a:lnTo>
                                <a:lnTo>
                                  <a:pt x="22297" y="2027"/>
                                </a:lnTo>
                                <a:lnTo>
                                  <a:pt x="18648" y="608"/>
                                </a:lnTo>
                                <a:lnTo>
                                  <a:pt x="14797" y="0"/>
                                </a:lnTo>
                                <a:lnTo>
                                  <a:pt x="10946" y="608"/>
                                </a:lnTo>
                                <a:lnTo>
                                  <a:pt x="7297" y="2027"/>
                                </a:lnTo>
                                <a:lnTo>
                                  <a:pt x="4257" y="4459"/>
                                </a:lnTo>
                                <a:lnTo>
                                  <a:pt x="2027" y="7297"/>
                                </a:lnTo>
                                <a:lnTo>
                                  <a:pt x="608" y="10945"/>
                                </a:lnTo>
                                <a:lnTo>
                                  <a:pt x="0" y="147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2" name="Figura a mano libera 304"/>
                        <wps:cNvSpPr>
                          <a:spLocks/>
                        </wps:cNvSpPr>
                        <wps:spPr bwMode="auto">
                          <a:xfrm>
                            <a:off x="111647856" y="110257428"/>
                            <a:ext cx="29595" cy="29594"/>
                          </a:xfrm>
                          <a:custGeom>
                            <a:avLst/>
                            <a:gdLst>
                              <a:gd name="T0" fmla="*/ 0 w 29595"/>
                              <a:gd name="T1" fmla="*/ 14797 h 29594"/>
                              <a:gd name="T2" fmla="*/ 608 w 29595"/>
                              <a:gd name="T3" fmla="*/ 18648 h 29594"/>
                              <a:gd name="T4" fmla="*/ 2027 w 29595"/>
                              <a:gd name="T5" fmla="*/ 22297 h 29594"/>
                              <a:gd name="T6" fmla="*/ 4257 w 29595"/>
                              <a:gd name="T7" fmla="*/ 25338 h 29594"/>
                              <a:gd name="T8" fmla="*/ 7298 w 29595"/>
                              <a:gd name="T9" fmla="*/ 27567 h 29594"/>
                              <a:gd name="T10" fmla="*/ 10744 w 29595"/>
                              <a:gd name="T11" fmla="*/ 28986 h 29594"/>
                              <a:gd name="T12" fmla="*/ 14798 w 29595"/>
                              <a:gd name="T13" fmla="*/ 29594 h 29594"/>
                              <a:gd name="T14" fmla="*/ 18649 w 29595"/>
                              <a:gd name="T15" fmla="*/ 28986 h 29594"/>
                              <a:gd name="T16" fmla="*/ 22297 w 29595"/>
                              <a:gd name="T17" fmla="*/ 27567 h 29594"/>
                              <a:gd name="T18" fmla="*/ 25338 w 29595"/>
                              <a:gd name="T19" fmla="*/ 25338 h 29594"/>
                              <a:gd name="T20" fmla="*/ 27568 w 29595"/>
                              <a:gd name="T21" fmla="*/ 22297 h 29594"/>
                              <a:gd name="T22" fmla="*/ 28987 w 29595"/>
                              <a:gd name="T23" fmla="*/ 18648 h 29594"/>
                              <a:gd name="T24" fmla="*/ 29595 w 29595"/>
                              <a:gd name="T25" fmla="*/ 14797 h 29594"/>
                              <a:gd name="T26" fmla="*/ 28987 w 29595"/>
                              <a:gd name="T27" fmla="*/ 10946 h 29594"/>
                              <a:gd name="T28" fmla="*/ 27568 w 29595"/>
                              <a:gd name="T29" fmla="*/ 7297 h 29594"/>
                              <a:gd name="T30" fmla="*/ 25338 w 29595"/>
                              <a:gd name="T31" fmla="*/ 4459 h 29594"/>
                              <a:gd name="T32" fmla="*/ 22297 w 29595"/>
                              <a:gd name="T33" fmla="*/ 2027 h 29594"/>
                              <a:gd name="T34" fmla="*/ 18649 w 29595"/>
                              <a:gd name="T35" fmla="*/ 608 h 29594"/>
                              <a:gd name="T36" fmla="*/ 14798 w 29595"/>
                              <a:gd name="T37" fmla="*/ 0 h 29594"/>
                              <a:gd name="T38" fmla="*/ 10744 w 29595"/>
                              <a:gd name="T39" fmla="*/ 608 h 29594"/>
                              <a:gd name="T40" fmla="*/ 7298 w 29595"/>
                              <a:gd name="T41" fmla="*/ 2027 h 29594"/>
                              <a:gd name="T42" fmla="*/ 4257 w 29595"/>
                              <a:gd name="T43" fmla="*/ 4459 h 29594"/>
                              <a:gd name="T44" fmla="*/ 2027 w 29595"/>
                              <a:gd name="T45" fmla="*/ 7297 h 29594"/>
                              <a:gd name="T46" fmla="*/ 608 w 29595"/>
                              <a:gd name="T47" fmla="*/ 10946 h 29594"/>
                              <a:gd name="T48" fmla="*/ 0 w 29595"/>
                              <a:gd name="T49" fmla="*/ 14797 h 29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9595" h="29594">
                                <a:moveTo>
                                  <a:pt x="0" y="14797"/>
                                </a:moveTo>
                                <a:lnTo>
                                  <a:pt x="608" y="18648"/>
                                </a:lnTo>
                                <a:lnTo>
                                  <a:pt x="2027" y="22297"/>
                                </a:lnTo>
                                <a:lnTo>
                                  <a:pt x="4257" y="25338"/>
                                </a:lnTo>
                                <a:lnTo>
                                  <a:pt x="7298" y="27567"/>
                                </a:lnTo>
                                <a:lnTo>
                                  <a:pt x="10744" y="28986"/>
                                </a:lnTo>
                                <a:lnTo>
                                  <a:pt x="14798" y="29594"/>
                                </a:lnTo>
                                <a:lnTo>
                                  <a:pt x="18649" y="28986"/>
                                </a:lnTo>
                                <a:lnTo>
                                  <a:pt x="22297" y="27567"/>
                                </a:lnTo>
                                <a:lnTo>
                                  <a:pt x="25338" y="25338"/>
                                </a:lnTo>
                                <a:lnTo>
                                  <a:pt x="27568" y="22297"/>
                                </a:lnTo>
                                <a:lnTo>
                                  <a:pt x="28987" y="18648"/>
                                </a:lnTo>
                                <a:lnTo>
                                  <a:pt x="29595" y="14797"/>
                                </a:lnTo>
                                <a:lnTo>
                                  <a:pt x="28987" y="10946"/>
                                </a:lnTo>
                                <a:lnTo>
                                  <a:pt x="27568" y="7297"/>
                                </a:lnTo>
                                <a:lnTo>
                                  <a:pt x="25338" y="4459"/>
                                </a:lnTo>
                                <a:lnTo>
                                  <a:pt x="22297" y="2027"/>
                                </a:lnTo>
                                <a:lnTo>
                                  <a:pt x="18649" y="608"/>
                                </a:lnTo>
                                <a:lnTo>
                                  <a:pt x="14798" y="0"/>
                                </a:lnTo>
                                <a:lnTo>
                                  <a:pt x="10744" y="608"/>
                                </a:lnTo>
                                <a:lnTo>
                                  <a:pt x="7298" y="2027"/>
                                </a:lnTo>
                                <a:lnTo>
                                  <a:pt x="4257" y="4459"/>
                                </a:lnTo>
                                <a:lnTo>
                                  <a:pt x="2027" y="7297"/>
                                </a:lnTo>
                                <a:lnTo>
                                  <a:pt x="608" y="10946"/>
                                </a:lnTo>
                                <a:lnTo>
                                  <a:pt x="0" y="147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3" name="Figura a mano libera 305"/>
                        <wps:cNvSpPr>
                          <a:spLocks/>
                        </wps:cNvSpPr>
                        <wps:spPr bwMode="auto">
                          <a:xfrm>
                            <a:off x="111721639" y="110218712"/>
                            <a:ext cx="29595" cy="29594"/>
                          </a:xfrm>
                          <a:custGeom>
                            <a:avLst/>
                            <a:gdLst>
                              <a:gd name="T0" fmla="*/ 0 w 29595"/>
                              <a:gd name="T1" fmla="*/ 14797 h 29594"/>
                              <a:gd name="T2" fmla="*/ 609 w 29595"/>
                              <a:gd name="T3" fmla="*/ 18851 h 29594"/>
                              <a:gd name="T4" fmla="*/ 2027 w 29595"/>
                              <a:gd name="T5" fmla="*/ 22297 h 29594"/>
                              <a:gd name="T6" fmla="*/ 4460 w 29595"/>
                              <a:gd name="T7" fmla="*/ 25337 h 29594"/>
                              <a:gd name="T8" fmla="*/ 7298 w 29595"/>
                              <a:gd name="T9" fmla="*/ 27567 h 29594"/>
                              <a:gd name="T10" fmla="*/ 10946 w 29595"/>
                              <a:gd name="T11" fmla="*/ 28986 h 29594"/>
                              <a:gd name="T12" fmla="*/ 14798 w 29595"/>
                              <a:gd name="T13" fmla="*/ 29594 h 29594"/>
                              <a:gd name="T14" fmla="*/ 18649 w 29595"/>
                              <a:gd name="T15" fmla="*/ 28986 h 29594"/>
                              <a:gd name="T16" fmla="*/ 22298 w 29595"/>
                              <a:gd name="T17" fmla="*/ 27567 h 29594"/>
                              <a:gd name="T18" fmla="*/ 25338 w 29595"/>
                              <a:gd name="T19" fmla="*/ 25337 h 29594"/>
                              <a:gd name="T20" fmla="*/ 27568 w 29595"/>
                              <a:gd name="T21" fmla="*/ 22297 h 29594"/>
                              <a:gd name="T22" fmla="*/ 28987 w 29595"/>
                              <a:gd name="T23" fmla="*/ 18851 h 29594"/>
                              <a:gd name="T24" fmla="*/ 29595 w 29595"/>
                              <a:gd name="T25" fmla="*/ 14797 h 29594"/>
                              <a:gd name="T26" fmla="*/ 28987 w 29595"/>
                              <a:gd name="T27" fmla="*/ 10946 h 29594"/>
                              <a:gd name="T28" fmla="*/ 27568 w 29595"/>
                              <a:gd name="T29" fmla="*/ 7297 h 29594"/>
                              <a:gd name="T30" fmla="*/ 25338 w 29595"/>
                              <a:gd name="T31" fmla="*/ 4459 h 29594"/>
                              <a:gd name="T32" fmla="*/ 22298 w 29595"/>
                              <a:gd name="T33" fmla="*/ 2027 h 29594"/>
                              <a:gd name="T34" fmla="*/ 18649 w 29595"/>
                              <a:gd name="T35" fmla="*/ 608 h 29594"/>
                              <a:gd name="T36" fmla="*/ 14798 w 29595"/>
                              <a:gd name="T37" fmla="*/ 0 h 29594"/>
                              <a:gd name="T38" fmla="*/ 10946 w 29595"/>
                              <a:gd name="T39" fmla="*/ 608 h 29594"/>
                              <a:gd name="T40" fmla="*/ 7298 w 29595"/>
                              <a:gd name="T41" fmla="*/ 2027 h 29594"/>
                              <a:gd name="T42" fmla="*/ 4460 w 29595"/>
                              <a:gd name="T43" fmla="*/ 4459 h 29594"/>
                              <a:gd name="T44" fmla="*/ 2027 w 29595"/>
                              <a:gd name="T45" fmla="*/ 7297 h 29594"/>
                              <a:gd name="T46" fmla="*/ 609 w 29595"/>
                              <a:gd name="T47" fmla="*/ 10946 h 29594"/>
                              <a:gd name="T48" fmla="*/ 0 w 29595"/>
                              <a:gd name="T49" fmla="*/ 14797 h 29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9595" h="29594">
                                <a:moveTo>
                                  <a:pt x="0" y="14797"/>
                                </a:moveTo>
                                <a:lnTo>
                                  <a:pt x="609" y="18851"/>
                                </a:lnTo>
                                <a:lnTo>
                                  <a:pt x="2027" y="22297"/>
                                </a:lnTo>
                                <a:lnTo>
                                  <a:pt x="4460" y="25337"/>
                                </a:lnTo>
                                <a:lnTo>
                                  <a:pt x="7298" y="27567"/>
                                </a:lnTo>
                                <a:lnTo>
                                  <a:pt x="10946" y="28986"/>
                                </a:lnTo>
                                <a:lnTo>
                                  <a:pt x="14798" y="29594"/>
                                </a:lnTo>
                                <a:lnTo>
                                  <a:pt x="18649" y="28986"/>
                                </a:lnTo>
                                <a:lnTo>
                                  <a:pt x="22298" y="27567"/>
                                </a:lnTo>
                                <a:lnTo>
                                  <a:pt x="25338" y="25337"/>
                                </a:lnTo>
                                <a:lnTo>
                                  <a:pt x="27568" y="22297"/>
                                </a:lnTo>
                                <a:lnTo>
                                  <a:pt x="28987" y="18851"/>
                                </a:lnTo>
                                <a:lnTo>
                                  <a:pt x="29595" y="14797"/>
                                </a:lnTo>
                                <a:lnTo>
                                  <a:pt x="28987" y="10946"/>
                                </a:lnTo>
                                <a:lnTo>
                                  <a:pt x="27568" y="7297"/>
                                </a:lnTo>
                                <a:lnTo>
                                  <a:pt x="25338" y="4459"/>
                                </a:lnTo>
                                <a:lnTo>
                                  <a:pt x="22298" y="2027"/>
                                </a:lnTo>
                                <a:lnTo>
                                  <a:pt x="18649" y="608"/>
                                </a:lnTo>
                                <a:lnTo>
                                  <a:pt x="14798" y="0"/>
                                </a:lnTo>
                                <a:lnTo>
                                  <a:pt x="10946" y="608"/>
                                </a:lnTo>
                                <a:lnTo>
                                  <a:pt x="7298" y="2027"/>
                                </a:lnTo>
                                <a:lnTo>
                                  <a:pt x="4460" y="4459"/>
                                </a:lnTo>
                                <a:lnTo>
                                  <a:pt x="2027" y="7297"/>
                                </a:lnTo>
                                <a:lnTo>
                                  <a:pt x="609" y="10946"/>
                                </a:lnTo>
                                <a:lnTo>
                                  <a:pt x="0" y="147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4" name="Figura a mano libera 306"/>
                        <wps:cNvSpPr>
                          <a:spLocks/>
                        </wps:cNvSpPr>
                        <wps:spPr bwMode="auto">
                          <a:xfrm>
                            <a:off x="111749612" y="110237563"/>
                            <a:ext cx="29392" cy="29392"/>
                          </a:xfrm>
                          <a:custGeom>
                            <a:avLst/>
                            <a:gdLst>
                              <a:gd name="T0" fmla="*/ 3041 w 29392"/>
                              <a:gd name="T1" fmla="*/ 23716 h 29392"/>
                              <a:gd name="T2" fmla="*/ 5473 w 29392"/>
                              <a:gd name="T3" fmla="*/ 26149 h 29392"/>
                              <a:gd name="T4" fmla="*/ 8311 w 29392"/>
                              <a:gd name="T5" fmla="*/ 27973 h 29392"/>
                              <a:gd name="T6" fmla="*/ 11351 w 29392"/>
                              <a:gd name="T7" fmla="*/ 28986 h 29392"/>
                              <a:gd name="T8" fmla="*/ 14595 w 29392"/>
                              <a:gd name="T9" fmla="*/ 29392 h 29392"/>
                              <a:gd name="T10" fmla="*/ 17838 w 29392"/>
                              <a:gd name="T11" fmla="*/ 28986 h 29392"/>
                              <a:gd name="T12" fmla="*/ 20878 w 29392"/>
                              <a:gd name="T13" fmla="*/ 27973 h 29392"/>
                              <a:gd name="T14" fmla="*/ 23716 w 29392"/>
                              <a:gd name="T15" fmla="*/ 26149 h 29392"/>
                              <a:gd name="T16" fmla="*/ 26149 w 29392"/>
                              <a:gd name="T17" fmla="*/ 23716 h 29392"/>
                              <a:gd name="T18" fmla="*/ 27973 w 29392"/>
                              <a:gd name="T19" fmla="*/ 20878 h 29392"/>
                              <a:gd name="T20" fmla="*/ 28986 w 29392"/>
                              <a:gd name="T21" fmla="*/ 17838 h 29392"/>
                              <a:gd name="T22" fmla="*/ 29392 w 29392"/>
                              <a:gd name="T23" fmla="*/ 14595 h 29392"/>
                              <a:gd name="T24" fmla="*/ 28986 w 29392"/>
                              <a:gd name="T25" fmla="*/ 11351 h 29392"/>
                              <a:gd name="T26" fmla="*/ 27973 w 29392"/>
                              <a:gd name="T27" fmla="*/ 8108 h 29392"/>
                              <a:gd name="T28" fmla="*/ 26149 w 29392"/>
                              <a:gd name="T29" fmla="*/ 5270 h 29392"/>
                              <a:gd name="T30" fmla="*/ 23311 w 29392"/>
                              <a:gd name="T31" fmla="*/ 2635 h 29392"/>
                              <a:gd name="T32" fmla="*/ 19865 w 29392"/>
                              <a:gd name="T33" fmla="*/ 811 h 29392"/>
                              <a:gd name="T34" fmla="*/ 16216 w 29392"/>
                              <a:gd name="T35" fmla="*/ 0 h 29392"/>
                              <a:gd name="T36" fmla="*/ 12568 w 29392"/>
                              <a:gd name="T37" fmla="*/ 0 h 29392"/>
                              <a:gd name="T38" fmla="*/ 8919 w 29392"/>
                              <a:gd name="T39" fmla="*/ 1013 h 29392"/>
                              <a:gd name="T40" fmla="*/ 5473 w 29392"/>
                              <a:gd name="T41" fmla="*/ 3041 h 29392"/>
                              <a:gd name="T42" fmla="*/ 2635 w 29392"/>
                              <a:gd name="T43" fmla="*/ 5878 h 29392"/>
                              <a:gd name="T44" fmla="*/ 811 w 29392"/>
                              <a:gd name="T45" fmla="*/ 9122 h 29392"/>
                              <a:gd name="T46" fmla="*/ 0 w 29392"/>
                              <a:gd name="T47" fmla="*/ 12770 h 29392"/>
                              <a:gd name="T48" fmla="*/ 0 w 29392"/>
                              <a:gd name="T49" fmla="*/ 16622 h 29392"/>
                              <a:gd name="T50" fmla="*/ 1014 w 29392"/>
                              <a:gd name="T51" fmla="*/ 20270 h 29392"/>
                              <a:gd name="T52" fmla="*/ 3041 w 29392"/>
                              <a:gd name="T53" fmla="*/ 23716 h 293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9392" h="29392">
                                <a:moveTo>
                                  <a:pt x="3041" y="23716"/>
                                </a:moveTo>
                                <a:lnTo>
                                  <a:pt x="5473" y="26149"/>
                                </a:lnTo>
                                <a:lnTo>
                                  <a:pt x="8311" y="27973"/>
                                </a:lnTo>
                                <a:lnTo>
                                  <a:pt x="11351" y="28986"/>
                                </a:lnTo>
                                <a:lnTo>
                                  <a:pt x="14595" y="29392"/>
                                </a:lnTo>
                                <a:lnTo>
                                  <a:pt x="17838" y="28986"/>
                                </a:lnTo>
                                <a:lnTo>
                                  <a:pt x="20878" y="27973"/>
                                </a:lnTo>
                                <a:lnTo>
                                  <a:pt x="23716" y="26149"/>
                                </a:lnTo>
                                <a:lnTo>
                                  <a:pt x="26149" y="23716"/>
                                </a:lnTo>
                                <a:lnTo>
                                  <a:pt x="27973" y="20878"/>
                                </a:lnTo>
                                <a:lnTo>
                                  <a:pt x="28986" y="17838"/>
                                </a:lnTo>
                                <a:lnTo>
                                  <a:pt x="29392" y="14595"/>
                                </a:lnTo>
                                <a:lnTo>
                                  <a:pt x="28986" y="11351"/>
                                </a:lnTo>
                                <a:lnTo>
                                  <a:pt x="27973" y="8108"/>
                                </a:lnTo>
                                <a:lnTo>
                                  <a:pt x="26149" y="5270"/>
                                </a:lnTo>
                                <a:lnTo>
                                  <a:pt x="23311" y="2635"/>
                                </a:lnTo>
                                <a:lnTo>
                                  <a:pt x="19865" y="811"/>
                                </a:lnTo>
                                <a:lnTo>
                                  <a:pt x="16216" y="0"/>
                                </a:lnTo>
                                <a:lnTo>
                                  <a:pt x="12568" y="0"/>
                                </a:lnTo>
                                <a:lnTo>
                                  <a:pt x="8919" y="1013"/>
                                </a:lnTo>
                                <a:lnTo>
                                  <a:pt x="5473" y="3041"/>
                                </a:lnTo>
                                <a:lnTo>
                                  <a:pt x="2635" y="5878"/>
                                </a:lnTo>
                                <a:lnTo>
                                  <a:pt x="811" y="9122"/>
                                </a:lnTo>
                                <a:lnTo>
                                  <a:pt x="0" y="12770"/>
                                </a:lnTo>
                                <a:lnTo>
                                  <a:pt x="0" y="16622"/>
                                </a:lnTo>
                                <a:lnTo>
                                  <a:pt x="1014" y="20270"/>
                                </a:lnTo>
                                <a:lnTo>
                                  <a:pt x="3041" y="237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5" name="Figura a mano libera 307"/>
                        <wps:cNvSpPr>
                          <a:spLocks/>
                        </wps:cNvSpPr>
                        <wps:spPr bwMode="auto">
                          <a:xfrm>
                            <a:off x="111836976" y="110106009"/>
                            <a:ext cx="29595" cy="29595"/>
                          </a:xfrm>
                          <a:custGeom>
                            <a:avLst/>
                            <a:gdLst>
                              <a:gd name="T0" fmla="*/ 0 w 29595"/>
                              <a:gd name="T1" fmla="*/ 14798 h 29595"/>
                              <a:gd name="T2" fmla="*/ 608 w 29595"/>
                              <a:gd name="T3" fmla="*/ 18649 h 29595"/>
                              <a:gd name="T4" fmla="*/ 2027 w 29595"/>
                              <a:gd name="T5" fmla="*/ 22298 h 29595"/>
                              <a:gd name="T6" fmla="*/ 4460 w 29595"/>
                              <a:gd name="T7" fmla="*/ 25135 h 29595"/>
                              <a:gd name="T8" fmla="*/ 7297 w 29595"/>
                              <a:gd name="T9" fmla="*/ 27568 h 29595"/>
                              <a:gd name="T10" fmla="*/ 10946 w 29595"/>
                              <a:gd name="T11" fmla="*/ 28987 h 29595"/>
                              <a:gd name="T12" fmla="*/ 14797 w 29595"/>
                              <a:gd name="T13" fmla="*/ 29595 h 29595"/>
                              <a:gd name="T14" fmla="*/ 18649 w 29595"/>
                              <a:gd name="T15" fmla="*/ 28987 h 29595"/>
                              <a:gd name="T16" fmla="*/ 22297 w 29595"/>
                              <a:gd name="T17" fmla="*/ 27568 h 29595"/>
                              <a:gd name="T18" fmla="*/ 25338 w 29595"/>
                              <a:gd name="T19" fmla="*/ 25135 h 29595"/>
                              <a:gd name="T20" fmla="*/ 27568 w 29595"/>
                              <a:gd name="T21" fmla="*/ 22298 h 29595"/>
                              <a:gd name="T22" fmla="*/ 28986 w 29595"/>
                              <a:gd name="T23" fmla="*/ 18649 h 29595"/>
                              <a:gd name="T24" fmla="*/ 29595 w 29595"/>
                              <a:gd name="T25" fmla="*/ 14798 h 29595"/>
                              <a:gd name="T26" fmla="*/ 28986 w 29595"/>
                              <a:gd name="T27" fmla="*/ 10946 h 29595"/>
                              <a:gd name="T28" fmla="*/ 27568 w 29595"/>
                              <a:gd name="T29" fmla="*/ 7298 h 29595"/>
                              <a:gd name="T30" fmla="*/ 25338 w 29595"/>
                              <a:gd name="T31" fmla="*/ 4257 h 29595"/>
                              <a:gd name="T32" fmla="*/ 22297 w 29595"/>
                              <a:gd name="T33" fmla="*/ 2027 h 29595"/>
                              <a:gd name="T34" fmla="*/ 18649 w 29595"/>
                              <a:gd name="T35" fmla="*/ 608 h 29595"/>
                              <a:gd name="T36" fmla="*/ 14797 w 29595"/>
                              <a:gd name="T37" fmla="*/ 0 h 29595"/>
                              <a:gd name="T38" fmla="*/ 10946 w 29595"/>
                              <a:gd name="T39" fmla="*/ 608 h 29595"/>
                              <a:gd name="T40" fmla="*/ 7297 w 29595"/>
                              <a:gd name="T41" fmla="*/ 2027 h 29595"/>
                              <a:gd name="T42" fmla="*/ 4460 w 29595"/>
                              <a:gd name="T43" fmla="*/ 4257 h 29595"/>
                              <a:gd name="T44" fmla="*/ 2027 w 29595"/>
                              <a:gd name="T45" fmla="*/ 7298 h 29595"/>
                              <a:gd name="T46" fmla="*/ 608 w 29595"/>
                              <a:gd name="T47" fmla="*/ 10946 h 29595"/>
                              <a:gd name="T48" fmla="*/ 0 w 29595"/>
                              <a:gd name="T49" fmla="*/ 14798 h 295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9595" h="29595">
                                <a:moveTo>
                                  <a:pt x="0" y="14798"/>
                                </a:moveTo>
                                <a:lnTo>
                                  <a:pt x="608" y="18649"/>
                                </a:lnTo>
                                <a:lnTo>
                                  <a:pt x="2027" y="22298"/>
                                </a:lnTo>
                                <a:lnTo>
                                  <a:pt x="4460" y="25135"/>
                                </a:lnTo>
                                <a:lnTo>
                                  <a:pt x="7297" y="27568"/>
                                </a:lnTo>
                                <a:lnTo>
                                  <a:pt x="10946" y="28987"/>
                                </a:lnTo>
                                <a:lnTo>
                                  <a:pt x="14797" y="29595"/>
                                </a:lnTo>
                                <a:lnTo>
                                  <a:pt x="18649" y="28987"/>
                                </a:lnTo>
                                <a:lnTo>
                                  <a:pt x="22297" y="27568"/>
                                </a:lnTo>
                                <a:lnTo>
                                  <a:pt x="25338" y="25135"/>
                                </a:lnTo>
                                <a:lnTo>
                                  <a:pt x="27568" y="22298"/>
                                </a:lnTo>
                                <a:lnTo>
                                  <a:pt x="28986" y="18649"/>
                                </a:lnTo>
                                <a:lnTo>
                                  <a:pt x="29595" y="14798"/>
                                </a:lnTo>
                                <a:lnTo>
                                  <a:pt x="28986" y="10946"/>
                                </a:lnTo>
                                <a:lnTo>
                                  <a:pt x="27568" y="7298"/>
                                </a:lnTo>
                                <a:lnTo>
                                  <a:pt x="25338" y="4257"/>
                                </a:lnTo>
                                <a:lnTo>
                                  <a:pt x="22297" y="2027"/>
                                </a:lnTo>
                                <a:lnTo>
                                  <a:pt x="18649" y="608"/>
                                </a:lnTo>
                                <a:lnTo>
                                  <a:pt x="14797" y="0"/>
                                </a:lnTo>
                                <a:lnTo>
                                  <a:pt x="10946" y="608"/>
                                </a:lnTo>
                                <a:lnTo>
                                  <a:pt x="7297" y="2027"/>
                                </a:lnTo>
                                <a:lnTo>
                                  <a:pt x="4460" y="4257"/>
                                </a:lnTo>
                                <a:lnTo>
                                  <a:pt x="2027" y="7298"/>
                                </a:lnTo>
                                <a:lnTo>
                                  <a:pt x="608" y="10946"/>
                                </a:lnTo>
                                <a:lnTo>
                                  <a:pt x="0" y="147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6" name="Figura a mano libera 308"/>
                        <wps:cNvSpPr>
                          <a:spLocks/>
                        </wps:cNvSpPr>
                        <wps:spPr bwMode="auto">
                          <a:xfrm>
                            <a:off x="111513668" y="110136617"/>
                            <a:ext cx="21892" cy="21892"/>
                          </a:xfrm>
                          <a:custGeom>
                            <a:avLst/>
                            <a:gdLst>
                              <a:gd name="T0" fmla="*/ 0 w 21892"/>
                              <a:gd name="T1" fmla="*/ 10946 h 21892"/>
                              <a:gd name="T2" fmla="*/ 609 w 21892"/>
                              <a:gd name="T3" fmla="*/ 14392 h 21892"/>
                              <a:gd name="T4" fmla="*/ 2027 w 21892"/>
                              <a:gd name="T5" fmla="*/ 17433 h 21892"/>
                              <a:gd name="T6" fmla="*/ 4460 w 21892"/>
                              <a:gd name="T7" fmla="*/ 19865 h 21892"/>
                              <a:gd name="T8" fmla="*/ 7500 w 21892"/>
                              <a:gd name="T9" fmla="*/ 21284 h 21892"/>
                              <a:gd name="T10" fmla="*/ 10946 w 21892"/>
                              <a:gd name="T11" fmla="*/ 21892 h 21892"/>
                              <a:gd name="T12" fmla="*/ 14392 w 21892"/>
                              <a:gd name="T13" fmla="*/ 21284 h 21892"/>
                              <a:gd name="T14" fmla="*/ 17433 w 21892"/>
                              <a:gd name="T15" fmla="*/ 19865 h 21892"/>
                              <a:gd name="T16" fmla="*/ 19865 w 21892"/>
                              <a:gd name="T17" fmla="*/ 17433 h 21892"/>
                              <a:gd name="T18" fmla="*/ 21284 w 21892"/>
                              <a:gd name="T19" fmla="*/ 14392 h 21892"/>
                              <a:gd name="T20" fmla="*/ 21892 w 21892"/>
                              <a:gd name="T21" fmla="*/ 10946 h 21892"/>
                              <a:gd name="T22" fmla="*/ 21284 w 21892"/>
                              <a:gd name="T23" fmla="*/ 7500 h 21892"/>
                              <a:gd name="T24" fmla="*/ 19865 w 21892"/>
                              <a:gd name="T25" fmla="*/ 4460 h 21892"/>
                              <a:gd name="T26" fmla="*/ 17433 w 21892"/>
                              <a:gd name="T27" fmla="*/ 2027 h 21892"/>
                              <a:gd name="T28" fmla="*/ 14392 w 21892"/>
                              <a:gd name="T29" fmla="*/ 608 h 21892"/>
                              <a:gd name="T30" fmla="*/ 10946 w 21892"/>
                              <a:gd name="T31" fmla="*/ 0 h 21892"/>
                              <a:gd name="T32" fmla="*/ 7500 w 21892"/>
                              <a:gd name="T33" fmla="*/ 608 h 21892"/>
                              <a:gd name="T34" fmla="*/ 4460 w 21892"/>
                              <a:gd name="T35" fmla="*/ 2027 h 21892"/>
                              <a:gd name="T36" fmla="*/ 2027 w 21892"/>
                              <a:gd name="T37" fmla="*/ 4460 h 21892"/>
                              <a:gd name="T38" fmla="*/ 609 w 21892"/>
                              <a:gd name="T39" fmla="*/ 7500 h 21892"/>
                              <a:gd name="T40" fmla="*/ 0 w 21892"/>
                              <a:gd name="T41" fmla="*/ 10946 h 218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2" h="21892">
                                <a:moveTo>
                                  <a:pt x="0" y="10946"/>
                                </a:moveTo>
                                <a:lnTo>
                                  <a:pt x="609" y="14392"/>
                                </a:lnTo>
                                <a:lnTo>
                                  <a:pt x="2027" y="17433"/>
                                </a:lnTo>
                                <a:lnTo>
                                  <a:pt x="4460" y="19865"/>
                                </a:lnTo>
                                <a:lnTo>
                                  <a:pt x="7500" y="21284"/>
                                </a:lnTo>
                                <a:lnTo>
                                  <a:pt x="10946" y="21892"/>
                                </a:lnTo>
                                <a:lnTo>
                                  <a:pt x="14392" y="21284"/>
                                </a:lnTo>
                                <a:lnTo>
                                  <a:pt x="17433" y="19865"/>
                                </a:lnTo>
                                <a:lnTo>
                                  <a:pt x="19865" y="17433"/>
                                </a:lnTo>
                                <a:lnTo>
                                  <a:pt x="21284" y="14392"/>
                                </a:lnTo>
                                <a:lnTo>
                                  <a:pt x="21892" y="10946"/>
                                </a:lnTo>
                                <a:lnTo>
                                  <a:pt x="21284" y="7500"/>
                                </a:lnTo>
                                <a:lnTo>
                                  <a:pt x="19865" y="4460"/>
                                </a:lnTo>
                                <a:lnTo>
                                  <a:pt x="17433" y="2027"/>
                                </a:lnTo>
                                <a:lnTo>
                                  <a:pt x="14392" y="608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8"/>
                                </a:lnTo>
                                <a:lnTo>
                                  <a:pt x="4460" y="2027"/>
                                </a:lnTo>
                                <a:lnTo>
                                  <a:pt x="2027" y="4460"/>
                                </a:lnTo>
                                <a:lnTo>
                                  <a:pt x="609" y="7500"/>
                                </a:lnTo>
                                <a:lnTo>
                                  <a:pt x="0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7" name="Figura a mano libera 309"/>
                        <wps:cNvSpPr>
                          <a:spLocks/>
                        </wps:cNvSpPr>
                        <wps:spPr bwMode="auto">
                          <a:xfrm>
                            <a:off x="111414750" y="110084928"/>
                            <a:ext cx="21892" cy="21892"/>
                          </a:xfrm>
                          <a:custGeom>
                            <a:avLst/>
                            <a:gdLst>
                              <a:gd name="T0" fmla="*/ 0 w 21892"/>
                              <a:gd name="T1" fmla="*/ 10946 h 21892"/>
                              <a:gd name="T2" fmla="*/ 609 w 21892"/>
                              <a:gd name="T3" fmla="*/ 14392 h 21892"/>
                              <a:gd name="T4" fmla="*/ 2027 w 21892"/>
                              <a:gd name="T5" fmla="*/ 17433 h 21892"/>
                              <a:gd name="T6" fmla="*/ 4460 w 21892"/>
                              <a:gd name="T7" fmla="*/ 19865 h 21892"/>
                              <a:gd name="T8" fmla="*/ 7500 w 21892"/>
                              <a:gd name="T9" fmla="*/ 21284 h 21892"/>
                              <a:gd name="T10" fmla="*/ 10946 w 21892"/>
                              <a:gd name="T11" fmla="*/ 21892 h 21892"/>
                              <a:gd name="T12" fmla="*/ 14392 w 21892"/>
                              <a:gd name="T13" fmla="*/ 21284 h 21892"/>
                              <a:gd name="T14" fmla="*/ 17433 w 21892"/>
                              <a:gd name="T15" fmla="*/ 19865 h 21892"/>
                              <a:gd name="T16" fmla="*/ 19865 w 21892"/>
                              <a:gd name="T17" fmla="*/ 17433 h 21892"/>
                              <a:gd name="T18" fmla="*/ 21284 w 21892"/>
                              <a:gd name="T19" fmla="*/ 14392 h 21892"/>
                              <a:gd name="T20" fmla="*/ 21892 w 21892"/>
                              <a:gd name="T21" fmla="*/ 10946 h 21892"/>
                              <a:gd name="T22" fmla="*/ 21284 w 21892"/>
                              <a:gd name="T23" fmla="*/ 7500 h 21892"/>
                              <a:gd name="T24" fmla="*/ 19865 w 21892"/>
                              <a:gd name="T25" fmla="*/ 4460 h 21892"/>
                              <a:gd name="T26" fmla="*/ 17433 w 21892"/>
                              <a:gd name="T27" fmla="*/ 2230 h 21892"/>
                              <a:gd name="T28" fmla="*/ 14392 w 21892"/>
                              <a:gd name="T29" fmla="*/ 608 h 21892"/>
                              <a:gd name="T30" fmla="*/ 10946 w 21892"/>
                              <a:gd name="T31" fmla="*/ 0 h 21892"/>
                              <a:gd name="T32" fmla="*/ 7500 w 21892"/>
                              <a:gd name="T33" fmla="*/ 608 h 21892"/>
                              <a:gd name="T34" fmla="*/ 4460 w 21892"/>
                              <a:gd name="T35" fmla="*/ 2230 h 21892"/>
                              <a:gd name="T36" fmla="*/ 2027 w 21892"/>
                              <a:gd name="T37" fmla="*/ 4460 h 21892"/>
                              <a:gd name="T38" fmla="*/ 609 w 21892"/>
                              <a:gd name="T39" fmla="*/ 7500 h 21892"/>
                              <a:gd name="T40" fmla="*/ 0 w 21892"/>
                              <a:gd name="T41" fmla="*/ 10946 h 218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2" h="21892">
                                <a:moveTo>
                                  <a:pt x="0" y="10946"/>
                                </a:moveTo>
                                <a:lnTo>
                                  <a:pt x="609" y="14392"/>
                                </a:lnTo>
                                <a:lnTo>
                                  <a:pt x="2027" y="17433"/>
                                </a:lnTo>
                                <a:lnTo>
                                  <a:pt x="4460" y="19865"/>
                                </a:lnTo>
                                <a:lnTo>
                                  <a:pt x="7500" y="21284"/>
                                </a:lnTo>
                                <a:lnTo>
                                  <a:pt x="10946" y="21892"/>
                                </a:lnTo>
                                <a:lnTo>
                                  <a:pt x="14392" y="21284"/>
                                </a:lnTo>
                                <a:lnTo>
                                  <a:pt x="17433" y="19865"/>
                                </a:lnTo>
                                <a:lnTo>
                                  <a:pt x="19865" y="17433"/>
                                </a:lnTo>
                                <a:lnTo>
                                  <a:pt x="21284" y="14392"/>
                                </a:lnTo>
                                <a:lnTo>
                                  <a:pt x="21892" y="10946"/>
                                </a:lnTo>
                                <a:lnTo>
                                  <a:pt x="21284" y="7500"/>
                                </a:lnTo>
                                <a:lnTo>
                                  <a:pt x="19865" y="4460"/>
                                </a:lnTo>
                                <a:lnTo>
                                  <a:pt x="17433" y="2230"/>
                                </a:lnTo>
                                <a:lnTo>
                                  <a:pt x="14392" y="608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8"/>
                                </a:lnTo>
                                <a:lnTo>
                                  <a:pt x="4460" y="2230"/>
                                </a:lnTo>
                                <a:lnTo>
                                  <a:pt x="2027" y="4460"/>
                                </a:lnTo>
                                <a:lnTo>
                                  <a:pt x="609" y="7500"/>
                                </a:lnTo>
                                <a:lnTo>
                                  <a:pt x="0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8" name="Figura a mano libera 310"/>
                        <wps:cNvSpPr>
                          <a:spLocks/>
                        </wps:cNvSpPr>
                        <wps:spPr bwMode="auto">
                          <a:xfrm>
                            <a:off x="111456101" y="110143915"/>
                            <a:ext cx="21892" cy="21891"/>
                          </a:xfrm>
                          <a:custGeom>
                            <a:avLst/>
                            <a:gdLst>
                              <a:gd name="T0" fmla="*/ 0 w 21892"/>
                              <a:gd name="T1" fmla="*/ 10946 h 21891"/>
                              <a:gd name="T2" fmla="*/ 608 w 21892"/>
                              <a:gd name="T3" fmla="*/ 14391 h 21891"/>
                              <a:gd name="T4" fmla="*/ 2027 w 21892"/>
                              <a:gd name="T5" fmla="*/ 17432 h 21891"/>
                              <a:gd name="T6" fmla="*/ 4460 w 21892"/>
                              <a:gd name="T7" fmla="*/ 19864 h 21891"/>
                              <a:gd name="T8" fmla="*/ 7500 w 21892"/>
                              <a:gd name="T9" fmla="*/ 21283 h 21891"/>
                              <a:gd name="T10" fmla="*/ 10946 w 21892"/>
                              <a:gd name="T11" fmla="*/ 21891 h 21891"/>
                              <a:gd name="T12" fmla="*/ 14392 w 21892"/>
                              <a:gd name="T13" fmla="*/ 21283 h 21891"/>
                              <a:gd name="T14" fmla="*/ 17433 w 21892"/>
                              <a:gd name="T15" fmla="*/ 19864 h 21891"/>
                              <a:gd name="T16" fmla="*/ 19865 w 21892"/>
                              <a:gd name="T17" fmla="*/ 17432 h 21891"/>
                              <a:gd name="T18" fmla="*/ 21284 w 21892"/>
                              <a:gd name="T19" fmla="*/ 14391 h 21891"/>
                              <a:gd name="T20" fmla="*/ 21892 w 21892"/>
                              <a:gd name="T21" fmla="*/ 10946 h 21891"/>
                              <a:gd name="T22" fmla="*/ 21284 w 21892"/>
                              <a:gd name="T23" fmla="*/ 7500 h 21891"/>
                              <a:gd name="T24" fmla="*/ 19865 w 21892"/>
                              <a:gd name="T25" fmla="*/ 4459 h 21891"/>
                              <a:gd name="T26" fmla="*/ 17433 w 21892"/>
                              <a:gd name="T27" fmla="*/ 2229 h 21891"/>
                              <a:gd name="T28" fmla="*/ 14392 w 21892"/>
                              <a:gd name="T29" fmla="*/ 608 h 21891"/>
                              <a:gd name="T30" fmla="*/ 10946 w 21892"/>
                              <a:gd name="T31" fmla="*/ 0 h 21891"/>
                              <a:gd name="T32" fmla="*/ 7500 w 21892"/>
                              <a:gd name="T33" fmla="*/ 608 h 21891"/>
                              <a:gd name="T34" fmla="*/ 4460 w 21892"/>
                              <a:gd name="T35" fmla="*/ 2229 h 21891"/>
                              <a:gd name="T36" fmla="*/ 2027 w 21892"/>
                              <a:gd name="T37" fmla="*/ 4459 h 21891"/>
                              <a:gd name="T38" fmla="*/ 608 w 21892"/>
                              <a:gd name="T39" fmla="*/ 7500 h 21891"/>
                              <a:gd name="T40" fmla="*/ 0 w 21892"/>
                              <a:gd name="T41" fmla="*/ 10946 h 218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2" h="21891">
                                <a:moveTo>
                                  <a:pt x="0" y="10946"/>
                                </a:moveTo>
                                <a:lnTo>
                                  <a:pt x="608" y="14391"/>
                                </a:lnTo>
                                <a:lnTo>
                                  <a:pt x="2027" y="17432"/>
                                </a:lnTo>
                                <a:lnTo>
                                  <a:pt x="4460" y="19864"/>
                                </a:lnTo>
                                <a:lnTo>
                                  <a:pt x="7500" y="21283"/>
                                </a:lnTo>
                                <a:lnTo>
                                  <a:pt x="10946" y="21891"/>
                                </a:lnTo>
                                <a:lnTo>
                                  <a:pt x="14392" y="21283"/>
                                </a:lnTo>
                                <a:lnTo>
                                  <a:pt x="17433" y="19864"/>
                                </a:lnTo>
                                <a:lnTo>
                                  <a:pt x="19865" y="17432"/>
                                </a:lnTo>
                                <a:lnTo>
                                  <a:pt x="21284" y="14391"/>
                                </a:lnTo>
                                <a:lnTo>
                                  <a:pt x="21892" y="10946"/>
                                </a:lnTo>
                                <a:lnTo>
                                  <a:pt x="21284" y="7500"/>
                                </a:lnTo>
                                <a:lnTo>
                                  <a:pt x="19865" y="4459"/>
                                </a:lnTo>
                                <a:lnTo>
                                  <a:pt x="17433" y="2229"/>
                                </a:lnTo>
                                <a:lnTo>
                                  <a:pt x="14392" y="608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8"/>
                                </a:lnTo>
                                <a:lnTo>
                                  <a:pt x="4460" y="2229"/>
                                </a:lnTo>
                                <a:lnTo>
                                  <a:pt x="2027" y="4459"/>
                                </a:lnTo>
                                <a:lnTo>
                                  <a:pt x="608" y="7500"/>
                                </a:lnTo>
                                <a:lnTo>
                                  <a:pt x="0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9" name="Figura a mano libera 311"/>
                        <wps:cNvSpPr>
                          <a:spLocks/>
                        </wps:cNvSpPr>
                        <wps:spPr bwMode="auto">
                          <a:xfrm>
                            <a:off x="111527249" y="110256617"/>
                            <a:ext cx="31216" cy="31013"/>
                          </a:xfrm>
                          <a:custGeom>
                            <a:avLst/>
                            <a:gdLst>
                              <a:gd name="T0" fmla="*/ 0 w 31216"/>
                              <a:gd name="T1" fmla="*/ 15405 h 31013"/>
                              <a:gd name="T2" fmla="*/ 608 w 31216"/>
                              <a:gd name="T3" fmla="*/ 19662 h 31013"/>
                              <a:gd name="T4" fmla="*/ 2230 w 31216"/>
                              <a:gd name="T5" fmla="*/ 23311 h 31013"/>
                              <a:gd name="T6" fmla="*/ 4662 w 31216"/>
                              <a:gd name="T7" fmla="*/ 26554 h 31013"/>
                              <a:gd name="T8" fmla="*/ 7703 w 31216"/>
                              <a:gd name="T9" fmla="*/ 28986 h 31013"/>
                              <a:gd name="T10" fmla="*/ 11554 w 31216"/>
                              <a:gd name="T11" fmla="*/ 30405 h 31013"/>
                              <a:gd name="T12" fmla="*/ 15608 w 31216"/>
                              <a:gd name="T13" fmla="*/ 31013 h 31013"/>
                              <a:gd name="T14" fmla="*/ 19662 w 31216"/>
                              <a:gd name="T15" fmla="*/ 30405 h 31013"/>
                              <a:gd name="T16" fmla="*/ 23514 w 31216"/>
                              <a:gd name="T17" fmla="*/ 28986 h 31013"/>
                              <a:gd name="T18" fmla="*/ 26554 w 31216"/>
                              <a:gd name="T19" fmla="*/ 26554 h 31013"/>
                              <a:gd name="T20" fmla="*/ 28987 w 31216"/>
                              <a:gd name="T21" fmla="*/ 23311 h 31013"/>
                              <a:gd name="T22" fmla="*/ 30608 w 31216"/>
                              <a:gd name="T23" fmla="*/ 19662 h 31013"/>
                              <a:gd name="T24" fmla="*/ 31216 w 31216"/>
                              <a:gd name="T25" fmla="*/ 15405 h 31013"/>
                              <a:gd name="T26" fmla="*/ 30608 w 31216"/>
                              <a:gd name="T27" fmla="*/ 11351 h 31013"/>
                              <a:gd name="T28" fmla="*/ 28987 w 31216"/>
                              <a:gd name="T29" fmla="*/ 7703 h 31013"/>
                              <a:gd name="T30" fmla="*/ 26554 w 31216"/>
                              <a:gd name="T31" fmla="*/ 4459 h 31013"/>
                              <a:gd name="T32" fmla="*/ 23514 w 31216"/>
                              <a:gd name="T33" fmla="*/ 2027 h 31013"/>
                              <a:gd name="T34" fmla="*/ 19662 w 31216"/>
                              <a:gd name="T35" fmla="*/ 608 h 31013"/>
                              <a:gd name="T36" fmla="*/ 15608 w 31216"/>
                              <a:gd name="T37" fmla="*/ 0 h 31013"/>
                              <a:gd name="T38" fmla="*/ 11554 w 31216"/>
                              <a:gd name="T39" fmla="*/ 608 h 31013"/>
                              <a:gd name="T40" fmla="*/ 7703 w 31216"/>
                              <a:gd name="T41" fmla="*/ 2027 h 31013"/>
                              <a:gd name="T42" fmla="*/ 4662 w 31216"/>
                              <a:gd name="T43" fmla="*/ 4459 h 31013"/>
                              <a:gd name="T44" fmla="*/ 2230 w 31216"/>
                              <a:gd name="T45" fmla="*/ 7703 h 31013"/>
                              <a:gd name="T46" fmla="*/ 608 w 31216"/>
                              <a:gd name="T47" fmla="*/ 11351 h 31013"/>
                              <a:gd name="T48" fmla="*/ 0 w 31216"/>
                              <a:gd name="T49" fmla="*/ 15405 h 310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1216" h="31013">
                                <a:moveTo>
                                  <a:pt x="0" y="15405"/>
                                </a:moveTo>
                                <a:lnTo>
                                  <a:pt x="608" y="19662"/>
                                </a:lnTo>
                                <a:lnTo>
                                  <a:pt x="2230" y="23311"/>
                                </a:lnTo>
                                <a:lnTo>
                                  <a:pt x="4662" y="26554"/>
                                </a:lnTo>
                                <a:lnTo>
                                  <a:pt x="7703" y="28986"/>
                                </a:lnTo>
                                <a:lnTo>
                                  <a:pt x="11554" y="30405"/>
                                </a:lnTo>
                                <a:lnTo>
                                  <a:pt x="15608" y="31013"/>
                                </a:lnTo>
                                <a:lnTo>
                                  <a:pt x="19662" y="30405"/>
                                </a:lnTo>
                                <a:lnTo>
                                  <a:pt x="23514" y="28986"/>
                                </a:lnTo>
                                <a:lnTo>
                                  <a:pt x="26554" y="26554"/>
                                </a:lnTo>
                                <a:lnTo>
                                  <a:pt x="28987" y="23311"/>
                                </a:lnTo>
                                <a:lnTo>
                                  <a:pt x="30608" y="19662"/>
                                </a:lnTo>
                                <a:lnTo>
                                  <a:pt x="31216" y="15405"/>
                                </a:lnTo>
                                <a:lnTo>
                                  <a:pt x="30608" y="11351"/>
                                </a:lnTo>
                                <a:lnTo>
                                  <a:pt x="28987" y="7703"/>
                                </a:lnTo>
                                <a:lnTo>
                                  <a:pt x="26554" y="4459"/>
                                </a:lnTo>
                                <a:lnTo>
                                  <a:pt x="23514" y="2027"/>
                                </a:lnTo>
                                <a:lnTo>
                                  <a:pt x="19662" y="608"/>
                                </a:lnTo>
                                <a:lnTo>
                                  <a:pt x="15608" y="0"/>
                                </a:lnTo>
                                <a:lnTo>
                                  <a:pt x="11554" y="608"/>
                                </a:lnTo>
                                <a:lnTo>
                                  <a:pt x="7703" y="2027"/>
                                </a:lnTo>
                                <a:lnTo>
                                  <a:pt x="4662" y="4459"/>
                                </a:lnTo>
                                <a:lnTo>
                                  <a:pt x="2230" y="7703"/>
                                </a:lnTo>
                                <a:lnTo>
                                  <a:pt x="608" y="11351"/>
                                </a:lnTo>
                                <a:lnTo>
                                  <a:pt x="0" y="154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0" name="Figura a mano libera 312"/>
                        <wps:cNvSpPr>
                          <a:spLocks/>
                        </wps:cNvSpPr>
                        <wps:spPr bwMode="auto">
                          <a:xfrm>
                            <a:off x="111542857" y="110120198"/>
                            <a:ext cx="21892" cy="21690"/>
                          </a:xfrm>
                          <a:custGeom>
                            <a:avLst/>
                            <a:gdLst>
                              <a:gd name="T0" fmla="*/ 0 w 21892"/>
                              <a:gd name="T1" fmla="*/ 10744 h 21690"/>
                              <a:gd name="T2" fmla="*/ 608 w 21892"/>
                              <a:gd name="T3" fmla="*/ 14190 h 21690"/>
                              <a:gd name="T4" fmla="*/ 2027 w 21892"/>
                              <a:gd name="T5" fmla="*/ 17230 h 21690"/>
                              <a:gd name="T6" fmla="*/ 4460 w 21892"/>
                              <a:gd name="T7" fmla="*/ 19663 h 21690"/>
                              <a:gd name="T8" fmla="*/ 7500 w 21892"/>
                              <a:gd name="T9" fmla="*/ 21082 h 21690"/>
                              <a:gd name="T10" fmla="*/ 10946 w 21892"/>
                              <a:gd name="T11" fmla="*/ 21690 h 21690"/>
                              <a:gd name="T12" fmla="*/ 14392 w 21892"/>
                              <a:gd name="T13" fmla="*/ 21082 h 21690"/>
                              <a:gd name="T14" fmla="*/ 17433 w 21892"/>
                              <a:gd name="T15" fmla="*/ 19663 h 21690"/>
                              <a:gd name="T16" fmla="*/ 19865 w 21892"/>
                              <a:gd name="T17" fmla="*/ 17230 h 21690"/>
                              <a:gd name="T18" fmla="*/ 21284 w 21892"/>
                              <a:gd name="T19" fmla="*/ 14190 h 21690"/>
                              <a:gd name="T20" fmla="*/ 21892 w 21892"/>
                              <a:gd name="T21" fmla="*/ 10744 h 21690"/>
                              <a:gd name="T22" fmla="*/ 21284 w 21892"/>
                              <a:gd name="T23" fmla="*/ 7298 h 21690"/>
                              <a:gd name="T24" fmla="*/ 19865 w 21892"/>
                              <a:gd name="T25" fmla="*/ 4460 h 21690"/>
                              <a:gd name="T26" fmla="*/ 17433 w 21892"/>
                              <a:gd name="T27" fmla="*/ 2028 h 21690"/>
                              <a:gd name="T28" fmla="*/ 14392 w 21892"/>
                              <a:gd name="T29" fmla="*/ 609 h 21690"/>
                              <a:gd name="T30" fmla="*/ 10946 w 21892"/>
                              <a:gd name="T31" fmla="*/ 0 h 21690"/>
                              <a:gd name="T32" fmla="*/ 7500 w 21892"/>
                              <a:gd name="T33" fmla="*/ 609 h 21690"/>
                              <a:gd name="T34" fmla="*/ 4460 w 21892"/>
                              <a:gd name="T35" fmla="*/ 2028 h 21690"/>
                              <a:gd name="T36" fmla="*/ 2027 w 21892"/>
                              <a:gd name="T37" fmla="*/ 4460 h 21690"/>
                              <a:gd name="T38" fmla="*/ 608 w 21892"/>
                              <a:gd name="T39" fmla="*/ 7298 h 21690"/>
                              <a:gd name="T40" fmla="*/ 0 w 21892"/>
                              <a:gd name="T41" fmla="*/ 10744 h 216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2" h="21690">
                                <a:moveTo>
                                  <a:pt x="0" y="10744"/>
                                </a:moveTo>
                                <a:lnTo>
                                  <a:pt x="608" y="14190"/>
                                </a:lnTo>
                                <a:lnTo>
                                  <a:pt x="2027" y="17230"/>
                                </a:lnTo>
                                <a:lnTo>
                                  <a:pt x="4460" y="19663"/>
                                </a:lnTo>
                                <a:lnTo>
                                  <a:pt x="7500" y="21082"/>
                                </a:lnTo>
                                <a:lnTo>
                                  <a:pt x="10946" y="21690"/>
                                </a:lnTo>
                                <a:lnTo>
                                  <a:pt x="14392" y="21082"/>
                                </a:lnTo>
                                <a:lnTo>
                                  <a:pt x="17433" y="19663"/>
                                </a:lnTo>
                                <a:lnTo>
                                  <a:pt x="19865" y="17230"/>
                                </a:lnTo>
                                <a:lnTo>
                                  <a:pt x="21284" y="14190"/>
                                </a:lnTo>
                                <a:lnTo>
                                  <a:pt x="21892" y="10744"/>
                                </a:lnTo>
                                <a:lnTo>
                                  <a:pt x="21284" y="7298"/>
                                </a:lnTo>
                                <a:lnTo>
                                  <a:pt x="19865" y="4460"/>
                                </a:lnTo>
                                <a:lnTo>
                                  <a:pt x="17433" y="2028"/>
                                </a:lnTo>
                                <a:lnTo>
                                  <a:pt x="14392" y="609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9"/>
                                </a:lnTo>
                                <a:lnTo>
                                  <a:pt x="4460" y="2028"/>
                                </a:lnTo>
                                <a:lnTo>
                                  <a:pt x="2027" y="4460"/>
                                </a:lnTo>
                                <a:lnTo>
                                  <a:pt x="608" y="7298"/>
                                </a:lnTo>
                                <a:lnTo>
                                  <a:pt x="0" y="107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1" name="Figura a mano libera 313"/>
                        <wps:cNvSpPr>
                          <a:spLocks/>
                        </wps:cNvSpPr>
                        <wps:spPr bwMode="auto">
                          <a:xfrm>
                            <a:off x="111554614" y="110096280"/>
                            <a:ext cx="21892" cy="21891"/>
                          </a:xfrm>
                          <a:custGeom>
                            <a:avLst/>
                            <a:gdLst>
                              <a:gd name="T0" fmla="*/ 0 w 21892"/>
                              <a:gd name="T1" fmla="*/ 10946 h 21891"/>
                              <a:gd name="T2" fmla="*/ 608 w 21892"/>
                              <a:gd name="T3" fmla="*/ 14392 h 21891"/>
                              <a:gd name="T4" fmla="*/ 2027 w 21892"/>
                              <a:gd name="T5" fmla="*/ 17432 h 21891"/>
                              <a:gd name="T6" fmla="*/ 4459 w 21892"/>
                              <a:gd name="T7" fmla="*/ 19662 h 21891"/>
                              <a:gd name="T8" fmla="*/ 7500 w 21892"/>
                              <a:gd name="T9" fmla="*/ 21283 h 21891"/>
                              <a:gd name="T10" fmla="*/ 10946 w 21892"/>
                              <a:gd name="T11" fmla="*/ 21891 h 21891"/>
                              <a:gd name="T12" fmla="*/ 14392 w 21892"/>
                              <a:gd name="T13" fmla="*/ 21283 h 21891"/>
                              <a:gd name="T14" fmla="*/ 17432 w 21892"/>
                              <a:gd name="T15" fmla="*/ 19662 h 21891"/>
                              <a:gd name="T16" fmla="*/ 19865 w 21892"/>
                              <a:gd name="T17" fmla="*/ 17432 h 21891"/>
                              <a:gd name="T18" fmla="*/ 21284 w 21892"/>
                              <a:gd name="T19" fmla="*/ 14392 h 21891"/>
                              <a:gd name="T20" fmla="*/ 21892 w 21892"/>
                              <a:gd name="T21" fmla="*/ 10946 h 21891"/>
                              <a:gd name="T22" fmla="*/ 21284 w 21892"/>
                              <a:gd name="T23" fmla="*/ 7500 h 21891"/>
                              <a:gd name="T24" fmla="*/ 19865 w 21892"/>
                              <a:gd name="T25" fmla="*/ 4459 h 21891"/>
                              <a:gd name="T26" fmla="*/ 17432 w 21892"/>
                              <a:gd name="T27" fmla="*/ 2027 h 21891"/>
                              <a:gd name="T28" fmla="*/ 14392 w 21892"/>
                              <a:gd name="T29" fmla="*/ 608 h 21891"/>
                              <a:gd name="T30" fmla="*/ 10946 w 21892"/>
                              <a:gd name="T31" fmla="*/ 0 h 21891"/>
                              <a:gd name="T32" fmla="*/ 7500 w 21892"/>
                              <a:gd name="T33" fmla="*/ 608 h 21891"/>
                              <a:gd name="T34" fmla="*/ 4459 w 21892"/>
                              <a:gd name="T35" fmla="*/ 2027 h 21891"/>
                              <a:gd name="T36" fmla="*/ 2027 w 21892"/>
                              <a:gd name="T37" fmla="*/ 4459 h 21891"/>
                              <a:gd name="T38" fmla="*/ 608 w 21892"/>
                              <a:gd name="T39" fmla="*/ 7500 h 21891"/>
                              <a:gd name="T40" fmla="*/ 0 w 21892"/>
                              <a:gd name="T41" fmla="*/ 10946 h 218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2" h="21891">
                                <a:moveTo>
                                  <a:pt x="0" y="10946"/>
                                </a:moveTo>
                                <a:lnTo>
                                  <a:pt x="608" y="14392"/>
                                </a:lnTo>
                                <a:lnTo>
                                  <a:pt x="2027" y="17432"/>
                                </a:lnTo>
                                <a:lnTo>
                                  <a:pt x="4459" y="19662"/>
                                </a:lnTo>
                                <a:lnTo>
                                  <a:pt x="7500" y="21283"/>
                                </a:lnTo>
                                <a:lnTo>
                                  <a:pt x="10946" y="21891"/>
                                </a:lnTo>
                                <a:lnTo>
                                  <a:pt x="14392" y="21283"/>
                                </a:lnTo>
                                <a:lnTo>
                                  <a:pt x="17432" y="19662"/>
                                </a:lnTo>
                                <a:lnTo>
                                  <a:pt x="19865" y="17432"/>
                                </a:lnTo>
                                <a:lnTo>
                                  <a:pt x="21284" y="14392"/>
                                </a:lnTo>
                                <a:lnTo>
                                  <a:pt x="21892" y="10946"/>
                                </a:lnTo>
                                <a:lnTo>
                                  <a:pt x="21284" y="7500"/>
                                </a:lnTo>
                                <a:lnTo>
                                  <a:pt x="19865" y="4459"/>
                                </a:lnTo>
                                <a:lnTo>
                                  <a:pt x="17432" y="2027"/>
                                </a:lnTo>
                                <a:lnTo>
                                  <a:pt x="14392" y="608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8"/>
                                </a:lnTo>
                                <a:lnTo>
                                  <a:pt x="4459" y="2027"/>
                                </a:lnTo>
                                <a:lnTo>
                                  <a:pt x="2027" y="4459"/>
                                </a:lnTo>
                                <a:lnTo>
                                  <a:pt x="608" y="7500"/>
                                </a:lnTo>
                                <a:lnTo>
                                  <a:pt x="0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2" name="Figura a mano libera 314"/>
                        <wps:cNvSpPr>
                          <a:spLocks/>
                        </wps:cNvSpPr>
                        <wps:spPr bwMode="auto">
                          <a:xfrm>
                            <a:off x="111702180" y="109983172"/>
                            <a:ext cx="17027" cy="17027"/>
                          </a:xfrm>
                          <a:custGeom>
                            <a:avLst/>
                            <a:gdLst>
                              <a:gd name="T0" fmla="*/ 0 w 17027"/>
                              <a:gd name="T1" fmla="*/ 8513 h 17027"/>
                              <a:gd name="T2" fmla="*/ 406 w 17027"/>
                              <a:gd name="T3" fmla="*/ 11149 h 17027"/>
                              <a:gd name="T4" fmla="*/ 1622 w 17027"/>
                              <a:gd name="T5" fmla="*/ 13581 h 17027"/>
                              <a:gd name="T6" fmla="*/ 3446 w 17027"/>
                              <a:gd name="T7" fmla="*/ 15405 h 17027"/>
                              <a:gd name="T8" fmla="*/ 5878 w 17027"/>
                              <a:gd name="T9" fmla="*/ 16621 h 17027"/>
                              <a:gd name="T10" fmla="*/ 8514 w 17027"/>
                              <a:gd name="T11" fmla="*/ 17027 h 17027"/>
                              <a:gd name="T12" fmla="*/ 11351 w 17027"/>
                              <a:gd name="T13" fmla="*/ 16621 h 17027"/>
                              <a:gd name="T14" fmla="*/ 13581 w 17027"/>
                              <a:gd name="T15" fmla="*/ 15405 h 17027"/>
                              <a:gd name="T16" fmla="*/ 15405 w 17027"/>
                              <a:gd name="T17" fmla="*/ 13581 h 17027"/>
                              <a:gd name="T18" fmla="*/ 16622 w 17027"/>
                              <a:gd name="T19" fmla="*/ 11149 h 17027"/>
                              <a:gd name="T20" fmla="*/ 17027 w 17027"/>
                              <a:gd name="T21" fmla="*/ 8513 h 17027"/>
                              <a:gd name="T22" fmla="*/ 16622 w 17027"/>
                              <a:gd name="T23" fmla="*/ 5878 h 17027"/>
                              <a:gd name="T24" fmla="*/ 15405 w 17027"/>
                              <a:gd name="T25" fmla="*/ 3446 h 17027"/>
                              <a:gd name="T26" fmla="*/ 13581 w 17027"/>
                              <a:gd name="T27" fmla="*/ 1622 h 17027"/>
                              <a:gd name="T28" fmla="*/ 11351 w 17027"/>
                              <a:gd name="T29" fmla="*/ 405 h 17027"/>
                              <a:gd name="T30" fmla="*/ 8514 w 17027"/>
                              <a:gd name="T31" fmla="*/ 0 h 17027"/>
                              <a:gd name="T32" fmla="*/ 5878 w 17027"/>
                              <a:gd name="T33" fmla="*/ 405 h 17027"/>
                              <a:gd name="T34" fmla="*/ 3446 w 17027"/>
                              <a:gd name="T35" fmla="*/ 1622 h 17027"/>
                              <a:gd name="T36" fmla="*/ 1622 w 17027"/>
                              <a:gd name="T37" fmla="*/ 3446 h 17027"/>
                              <a:gd name="T38" fmla="*/ 406 w 17027"/>
                              <a:gd name="T39" fmla="*/ 5878 h 17027"/>
                              <a:gd name="T40" fmla="*/ 0 w 17027"/>
                              <a:gd name="T41" fmla="*/ 8513 h 170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7027" h="17027">
                                <a:moveTo>
                                  <a:pt x="0" y="8513"/>
                                </a:moveTo>
                                <a:lnTo>
                                  <a:pt x="406" y="11149"/>
                                </a:lnTo>
                                <a:lnTo>
                                  <a:pt x="1622" y="13581"/>
                                </a:lnTo>
                                <a:lnTo>
                                  <a:pt x="3446" y="15405"/>
                                </a:lnTo>
                                <a:lnTo>
                                  <a:pt x="5878" y="16621"/>
                                </a:lnTo>
                                <a:lnTo>
                                  <a:pt x="8514" y="17027"/>
                                </a:lnTo>
                                <a:lnTo>
                                  <a:pt x="11351" y="16621"/>
                                </a:lnTo>
                                <a:lnTo>
                                  <a:pt x="13581" y="15405"/>
                                </a:lnTo>
                                <a:lnTo>
                                  <a:pt x="15405" y="13581"/>
                                </a:lnTo>
                                <a:lnTo>
                                  <a:pt x="16622" y="11149"/>
                                </a:lnTo>
                                <a:lnTo>
                                  <a:pt x="17027" y="8513"/>
                                </a:lnTo>
                                <a:lnTo>
                                  <a:pt x="16622" y="5878"/>
                                </a:lnTo>
                                <a:lnTo>
                                  <a:pt x="15405" y="3446"/>
                                </a:lnTo>
                                <a:lnTo>
                                  <a:pt x="13581" y="1622"/>
                                </a:lnTo>
                                <a:lnTo>
                                  <a:pt x="11351" y="405"/>
                                </a:lnTo>
                                <a:lnTo>
                                  <a:pt x="8514" y="0"/>
                                </a:lnTo>
                                <a:lnTo>
                                  <a:pt x="5878" y="405"/>
                                </a:lnTo>
                                <a:lnTo>
                                  <a:pt x="3446" y="1622"/>
                                </a:lnTo>
                                <a:lnTo>
                                  <a:pt x="1622" y="3446"/>
                                </a:lnTo>
                                <a:lnTo>
                                  <a:pt x="406" y="5878"/>
                                </a:lnTo>
                                <a:lnTo>
                                  <a:pt x="0" y="85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3" name="Figura a mano libera 315"/>
                        <wps:cNvSpPr>
                          <a:spLocks/>
                        </wps:cNvSpPr>
                        <wps:spPr bwMode="auto">
                          <a:xfrm>
                            <a:off x="111866571" y="110093239"/>
                            <a:ext cx="21891" cy="21689"/>
                          </a:xfrm>
                          <a:custGeom>
                            <a:avLst/>
                            <a:gdLst>
                              <a:gd name="T0" fmla="*/ 0 w 21891"/>
                              <a:gd name="T1" fmla="*/ 10743 h 21689"/>
                              <a:gd name="T2" fmla="*/ 608 w 21891"/>
                              <a:gd name="T3" fmla="*/ 14189 h 21689"/>
                              <a:gd name="T4" fmla="*/ 2027 w 21891"/>
                              <a:gd name="T5" fmla="*/ 17230 h 21689"/>
                              <a:gd name="T6" fmla="*/ 4459 w 21891"/>
                              <a:gd name="T7" fmla="*/ 19662 h 21689"/>
                              <a:gd name="T8" fmla="*/ 7499 w 21891"/>
                              <a:gd name="T9" fmla="*/ 21081 h 21689"/>
                              <a:gd name="T10" fmla="*/ 10945 w 21891"/>
                              <a:gd name="T11" fmla="*/ 21689 h 21689"/>
                              <a:gd name="T12" fmla="*/ 14391 w 21891"/>
                              <a:gd name="T13" fmla="*/ 21081 h 21689"/>
                              <a:gd name="T14" fmla="*/ 17432 w 21891"/>
                              <a:gd name="T15" fmla="*/ 19662 h 21689"/>
                              <a:gd name="T16" fmla="*/ 19864 w 21891"/>
                              <a:gd name="T17" fmla="*/ 17230 h 21689"/>
                              <a:gd name="T18" fmla="*/ 21283 w 21891"/>
                              <a:gd name="T19" fmla="*/ 14189 h 21689"/>
                              <a:gd name="T20" fmla="*/ 21891 w 21891"/>
                              <a:gd name="T21" fmla="*/ 10743 h 21689"/>
                              <a:gd name="T22" fmla="*/ 21283 w 21891"/>
                              <a:gd name="T23" fmla="*/ 7297 h 21689"/>
                              <a:gd name="T24" fmla="*/ 19864 w 21891"/>
                              <a:gd name="T25" fmla="*/ 4460 h 21689"/>
                              <a:gd name="T26" fmla="*/ 17432 w 21891"/>
                              <a:gd name="T27" fmla="*/ 2027 h 21689"/>
                              <a:gd name="T28" fmla="*/ 14391 w 21891"/>
                              <a:gd name="T29" fmla="*/ 608 h 21689"/>
                              <a:gd name="T30" fmla="*/ 10945 w 21891"/>
                              <a:gd name="T31" fmla="*/ 0 h 21689"/>
                              <a:gd name="T32" fmla="*/ 7499 w 21891"/>
                              <a:gd name="T33" fmla="*/ 608 h 21689"/>
                              <a:gd name="T34" fmla="*/ 4459 w 21891"/>
                              <a:gd name="T35" fmla="*/ 2027 h 21689"/>
                              <a:gd name="T36" fmla="*/ 2027 w 21891"/>
                              <a:gd name="T37" fmla="*/ 4460 h 21689"/>
                              <a:gd name="T38" fmla="*/ 608 w 21891"/>
                              <a:gd name="T39" fmla="*/ 7297 h 21689"/>
                              <a:gd name="T40" fmla="*/ 0 w 21891"/>
                              <a:gd name="T41" fmla="*/ 10743 h 216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1" h="21689">
                                <a:moveTo>
                                  <a:pt x="0" y="10743"/>
                                </a:moveTo>
                                <a:lnTo>
                                  <a:pt x="608" y="14189"/>
                                </a:lnTo>
                                <a:lnTo>
                                  <a:pt x="2027" y="17230"/>
                                </a:lnTo>
                                <a:lnTo>
                                  <a:pt x="4459" y="19662"/>
                                </a:lnTo>
                                <a:lnTo>
                                  <a:pt x="7499" y="21081"/>
                                </a:lnTo>
                                <a:lnTo>
                                  <a:pt x="10945" y="21689"/>
                                </a:lnTo>
                                <a:lnTo>
                                  <a:pt x="14391" y="21081"/>
                                </a:lnTo>
                                <a:lnTo>
                                  <a:pt x="17432" y="19662"/>
                                </a:lnTo>
                                <a:lnTo>
                                  <a:pt x="19864" y="17230"/>
                                </a:lnTo>
                                <a:lnTo>
                                  <a:pt x="21283" y="14189"/>
                                </a:lnTo>
                                <a:lnTo>
                                  <a:pt x="21891" y="10743"/>
                                </a:lnTo>
                                <a:lnTo>
                                  <a:pt x="21283" y="7297"/>
                                </a:lnTo>
                                <a:lnTo>
                                  <a:pt x="19864" y="4460"/>
                                </a:lnTo>
                                <a:lnTo>
                                  <a:pt x="17432" y="2027"/>
                                </a:lnTo>
                                <a:lnTo>
                                  <a:pt x="14391" y="608"/>
                                </a:lnTo>
                                <a:lnTo>
                                  <a:pt x="10945" y="0"/>
                                </a:lnTo>
                                <a:lnTo>
                                  <a:pt x="7499" y="608"/>
                                </a:lnTo>
                                <a:lnTo>
                                  <a:pt x="4459" y="2027"/>
                                </a:lnTo>
                                <a:lnTo>
                                  <a:pt x="2027" y="4460"/>
                                </a:lnTo>
                                <a:lnTo>
                                  <a:pt x="608" y="7297"/>
                                </a:lnTo>
                                <a:lnTo>
                                  <a:pt x="0" y="107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4" name="Figura a mano libera 316"/>
                        <wps:cNvSpPr>
                          <a:spLocks/>
                        </wps:cNvSpPr>
                        <wps:spPr bwMode="auto">
                          <a:xfrm>
                            <a:off x="111728531" y="110047428"/>
                            <a:ext cx="21892" cy="21690"/>
                          </a:xfrm>
                          <a:custGeom>
                            <a:avLst/>
                            <a:gdLst>
                              <a:gd name="T0" fmla="*/ 0 w 21892"/>
                              <a:gd name="T1" fmla="*/ 10744 h 21690"/>
                              <a:gd name="T2" fmla="*/ 608 w 21892"/>
                              <a:gd name="T3" fmla="*/ 14190 h 21690"/>
                              <a:gd name="T4" fmla="*/ 2027 w 21892"/>
                              <a:gd name="T5" fmla="*/ 17230 h 21690"/>
                              <a:gd name="T6" fmla="*/ 4460 w 21892"/>
                              <a:gd name="T7" fmla="*/ 19663 h 21690"/>
                              <a:gd name="T8" fmla="*/ 7500 w 21892"/>
                              <a:gd name="T9" fmla="*/ 21081 h 21690"/>
                              <a:gd name="T10" fmla="*/ 10946 w 21892"/>
                              <a:gd name="T11" fmla="*/ 21690 h 21690"/>
                              <a:gd name="T12" fmla="*/ 14392 w 21892"/>
                              <a:gd name="T13" fmla="*/ 21081 h 21690"/>
                              <a:gd name="T14" fmla="*/ 17433 w 21892"/>
                              <a:gd name="T15" fmla="*/ 19663 h 21690"/>
                              <a:gd name="T16" fmla="*/ 19865 w 21892"/>
                              <a:gd name="T17" fmla="*/ 17230 h 21690"/>
                              <a:gd name="T18" fmla="*/ 21284 w 21892"/>
                              <a:gd name="T19" fmla="*/ 14190 h 21690"/>
                              <a:gd name="T20" fmla="*/ 21892 w 21892"/>
                              <a:gd name="T21" fmla="*/ 10744 h 21690"/>
                              <a:gd name="T22" fmla="*/ 21284 w 21892"/>
                              <a:gd name="T23" fmla="*/ 7298 h 21690"/>
                              <a:gd name="T24" fmla="*/ 19865 w 21892"/>
                              <a:gd name="T25" fmla="*/ 4460 h 21690"/>
                              <a:gd name="T26" fmla="*/ 17433 w 21892"/>
                              <a:gd name="T27" fmla="*/ 2027 h 21690"/>
                              <a:gd name="T28" fmla="*/ 14392 w 21892"/>
                              <a:gd name="T29" fmla="*/ 609 h 21690"/>
                              <a:gd name="T30" fmla="*/ 10946 w 21892"/>
                              <a:gd name="T31" fmla="*/ 0 h 21690"/>
                              <a:gd name="T32" fmla="*/ 7500 w 21892"/>
                              <a:gd name="T33" fmla="*/ 609 h 21690"/>
                              <a:gd name="T34" fmla="*/ 4460 w 21892"/>
                              <a:gd name="T35" fmla="*/ 2027 h 21690"/>
                              <a:gd name="T36" fmla="*/ 2027 w 21892"/>
                              <a:gd name="T37" fmla="*/ 4460 h 21690"/>
                              <a:gd name="T38" fmla="*/ 608 w 21892"/>
                              <a:gd name="T39" fmla="*/ 7298 h 21690"/>
                              <a:gd name="T40" fmla="*/ 0 w 21892"/>
                              <a:gd name="T41" fmla="*/ 10744 h 216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2" h="21690">
                                <a:moveTo>
                                  <a:pt x="0" y="10744"/>
                                </a:moveTo>
                                <a:lnTo>
                                  <a:pt x="608" y="14190"/>
                                </a:lnTo>
                                <a:lnTo>
                                  <a:pt x="2027" y="17230"/>
                                </a:lnTo>
                                <a:lnTo>
                                  <a:pt x="4460" y="19663"/>
                                </a:lnTo>
                                <a:lnTo>
                                  <a:pt x="7500" y="21081"/>
                                </a:lnTo>
                                <a:lnTo>
                                  <a:pt x="10946" y="21690"/>
                                </a:lnTo>
                                <a:lnTo>
                                  <a:pt x="14392" y="21081"/>
                                </a:lnTo>
                                <a:lnTo>
                                  <a:pt x="17433" y="19663"/>
                                </a:lnTo>
                                <a:lnTo>
                                  <a:pt x="19865" y="17230"/>
                                </a:lnTo>
                                <a:lnTo>
                                  <a:pt x="21284" y="14190"/>
                                </a:lnTo>
                                <a:lnTo>
                                  <a:pt x="21892" y="10744"/>
                                </a:lnTo>
                                <a:lnTo>
                                  <a:pt x="21284" y="7298"/>
                                </a:lnTo>
                                <a:lnTo>
                                  <a:pt x="19865" y="4460"/>
                                </a:lnTo>
                                <a:lnTo>
                                  <a:pt x="17433" y="2027"/>
                                </a:lnTo>
                                <a:lnTo>
                                  <a:pt x="14392" y="609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9"/>
                                </a:lnTo>
                                <a:lnTo>
                                  <a:pt x="4460" y="2027"/>
                                </a:lnTo>
                                <a:lnTo>
                                  <a:pt x="2027" y="4460"/>
                                </a:lnTo>
                                <a:lnTo>
                                  <a:pt x="608" y="7298"/>
                                </a:lnTo>
                                <a:lnTo>
                                  <a:pt x="0" y="107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5" name="Figura a mano libera 317"/>
                        <wps:cNvSpPr>
                          <a:spLocks/>
                        </wps:cNvSpPr>
                        <wps:spPr bwMode="auto">
                          <a:xfrm>
                            <a:off x="111559276" y="110166820"/>
                            <a:ext cx="50067" cy="49865"/>
                          </a:xfrm>
                          <a:custGeom>
                            <a:avLst/>
                            <a:gdLst>
                              <a:gd name="T0" fmla="*/ 0 w 50067"/>
                              <a:gd name="T1" fmla="*/ 24932 h 49865"/>
                              <a:gd name="T2" fmla="*/ 406 w 50067"/>
                              <a:gd name="T3" fmla="*/ 30000 h 49865"/>
                              <a:gd name="T4" fmla="*/ 2027 w 50067"/>
                              <a:gd name="T5" fmla="*/ 34662 h 49865"/>
                              <a:gd name="T6" fmla="*/ 4257 w 50067"/>
                              <a:gd name="T7" fmla="*/ 38919 h 49865"/>
                              <a:gd name="T8" fmla="*/ 7297 w 50067"/>
                              <a:gd name="T9" fmla="*/ 42567 h 49865"/>
                              <a:gd name="T10" fmla="*/ 10946 w 50067"/>
                              <a:gd name="T11" fmla="*/ 45608 h 49865"/>
                              <a:gd name="T12" fmla="*/ 15405 w 50067"/>
                              <a:gd name="T13" fmla="*/ 47838 h 49865"/>
                              <a:gd name="T14" fmla="*/ 20067 w 50067"/>
                              <a:gd name="T15" fmla="*/ 49459 h 49865"/>
                              <a:gd name="T16" fmla="*/ 25135 w 50067"/>
                              <a:gd name="T17" fmla="*/ 49865 h 49865"/>
                              <a:gd name="T18" fmla="*/ 30203 w 50067"/>
                              <a:gd name="T19" fmla="*/ 49459 h 49865"/>
                              <a:gd name="T20" fmla="*/ 34865 w 50067"/>
                              <a:gd name="T21" fmla="*/ 47838 h 49865"/>
                              <a:gd name="T22" fmla="*/ 39121 w 50067"/>
                              <a:gd name="T23" fmla="*/ 45608 h 49865"/>
                              <a:gd name="T24" fmla="*/ 42770 w 50067"/>
                              <a:gd name="T25" fmla="*/ 42567 h 49865"/>
                              <a:gd name="T26" fmla="*/ 45810 w 50067"/>
                              <a:gd name="T27" fmla="*/ 38919 h 49865"/>
                              <a:gd name="T28" fmla="*/ 48040 w 50067"/>
                              <a:gd name="T29" fmla="*/ 34662 h 49865"/>
                              <a:gd name="T30" fmla="*/ 49662 w 50067"/>
                              <a:gd name="T31" fmla="*/ 30000 h 49865"/>
                              <a:gd name="T32" fmla="*/ 50067 w 50067"/>
                              <a:gd name="T33" fmla="*/ 24932 h 49865"/>
                              <a:gd name="T34" fmla="*/ 49662 w 50067"/>
                              <a:gd name="T35" fmla="*/ 19865 h 49865"/>
                              <a:gd name="T36" fmla="*/ 48040 w 50067"/>
                              <a:gd name="T37" fmla="*/ 15203 h 49865"/>
                              <a:gd name="T38" fmla="*/ 45810 w 50067"/>
                              <a:gd name="T39" fmla="*/ 10946 h 49865"/>
                              <a:gd name="T40" fmla="*/ 42770 w 50067"/>
                              <a:gd name="T41" fmla="*/ 7297 h 49865"/>
                              <a:gd name="T42" fmla="*/ 39121 w 50067"/>
                              <a:gd name="T43" fmla="*/ 4257 h 49865"/>
                              <a:gd name="T44" fmla="*/ 34865 w 50067"/>
                              <a:gd name="T45" fmla="*/ 2027 h 49865"/>
                              <a:gd name="T46" fmla="*/ 30203 w 50067"/>
                              <a:gd name="T47" fmla="*/ 405 h 49865"/>
                              <a:gd name="T48" fmla="*/ 25135 w 50067"/>
                              <a:gd name="T49" fmla="*/ 0 h 49865"/>
                              <a:gd name="T50" fmla="*/ 20067 w 50067"/>
                              <a:gd name="T51" fmla="*/ 405 h 49865"/>
                              <a:gd name="T52" fmla="*/ 15405 w 50067"/>
                              <a:gd name="T53" fmla="*/ 2027 h 49865"/>
                              <a:gd name="T54" fmla="*/ 10946 w 50067"/>
                              <a:gd name="T55" fmla="*/ 4257 h 49865"/>
                              <a:gd name="T56" fmla="*/ 7297 w 50067"/>
                              <a:gd name="T57" fmla="*/ 7297 h 49865"/>
                              <a:gd name="T58" fmla="*/ 4257 w 50067"/>
                              <a:gd name="T59" fmla="*/ 10946 h 49865"/>
                              <a:gd name="T60" fmla="*/ 2027 w 50067"/>
                              <a:gd name="T61" fmla="*/ 15203 h 49865"/>
                              <a:gd name="T62" fmla="*/ 406 w 50067"/>
                              <a:gd name="T63" fmla="*/ 19865 h 49865"/>
                              <a:gd name="T64" fmla="*/ 0 w 50067"/>
                              <a:gd name="T65" fmla="*/ 24932 h 498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0067" h="49865">
                                <a:moveTo>
                                  <a:pt x="0" y="24932"/>
                                </a:moveTo>
                                <a:lnTo>
                                  <a:pt x="406" y="30000"/>
                                </a:lnTo>
                                <a:lnTo>
                                  <a:pt x="2027" y="34662"/>
                                </a:lnTo>
                                <a:lnTo>
                                  <a:pt x="4257" y="38919"/>
                                </a:lnTo>
                                <a:lnTo>
                                  <a:pt x="7297" y="42567"/>
                                </a:lnTo>
                                <a:lnTo>
                                  <a:pt x="10946" y="45608"/>
                                </a:lnTo>
                                <a:lnTo>
                                  <a:pt x="15405" y="47838"/>
                                </a:lnTo>
                                <a:lnTo>
                                  <a:pt x="20067" y="49459"/>
                                </a:lnTo>
                                <a:lnTo>
                                  <a:pt x="25135" y="49865"/>
                                </a:lnTo>
                                <a:lnTo>
                                  <a:pt x="30203" y="49459"/>
                                </a:lnTo>
                                <a:lnTo>
                                  <a:pt x="34865" y="47838"/>
                                </a:lnTo>
                                <a:lnTo>
                                  <a:pt x="39121" y="45608"/>
                                </a:lnTo>
                                <a:lnTo>
                                  <a:pt x="42770" y="42567"/>
                                </a:lnTo>
                                <a:lnTo>
                                  <a:pt x="45810" y="38919"/>
                                </a:lnTo>
                                <a:lnTo>
                                  <a:pt x="48040" y="34662"/>
                                </a:lnTo>
                                <a:lnTo>
                                  <a:pt x="49662" y="30000"/>
                                </a:lnTo>
                                <a:lnTo>
                                  <a:pt x="50067" y="24932"/>
                                </a:lnTo>
                                <a:lnTo>
                                  <a:pt x="49662" y="19865"/>
                                </a:lnTo>
                                <a:lnTo>
                                  <a:pt x="48040" y="15203"/>
                                </a:lnTo>
                                <a:lnTo>
                                  <a:pt x="45810" y="10946"/>
                                </a:lnTo>
                                <a:lnTo>
                                  <a:pt x="42770" y="7297"/>
                                </a:lnTo>
                                <a:lnTo>
                                  <a:pt x="39121" y="4257"/>
                                </a:lnTo>
                                <a:lnTo>
                                  <a:pt x="34865" y="2027"/>
                                </a:lnTo>
                                <a:lnTo>
                                  <a:pt x="30203" y="405"/>
                                </a:lnTo>
                                <a:lnTo>
                                  <a:pt x="25135" y="0"/>
                                </a:lnTo>
                                <a:lnTo>
                                  <a:pt x="20067" y="405"/>
                                </a:lnTo>
                                <a:lnTo>
                                  <a:pt x="15405" y="2027"/>
                                </a:lnTo>
                                <a:lnTo>
                                  <a:pt x="10946" y="4257"/>
                                </a:lnTo>
                                <a:lnTo>
                                  <a:pt x="7297" y="7297"/>
                                </a:lnTo>
                                <a:lnTo>
                                  <a:pt x="4257" y="10946"/>
                                </a:lnTo>
                                <a:lnTo>
                                  <a:pt x="2027" y="15203"/>
                                </a:lnTo>
                                <a:lnTo>
                                  <a:pt x="406" y="19865"/>
                                </a:lnTo>
                                <a:lnTo>
                                  <a:pt x="0" y="24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6" name="Figura a mano libera 318"/>
                        <wps:cNvSpPr>
                          <a:spLocks/>
                        </wps:cNvSpPr>
                        <wps:spPr bwMode="auto">
                          <a:xfrm>
                            <a:off x="111660424" y="110203914"/>
                            <a:ext cx="55134" cy="54933"/>
                          </a:xfrm>
                          <a:custGeom>
                            <a:avLst/>
                            <a:gdLst>
                              <a:gd name="T0" fmla="*/ 0 w 55134"/>
                              <a:gd name="T1" fmla="*/ 27365 h 54933"/>
                              <a:gd name="T2" fmla="*/ 608 w 55134"/>
                              <a:gd name="T3" fmla="*/ 33041 h 54933"/>
                              <a:gd name="T4" fmla="*/ 2230 w 55134"/>
                              <a:gd name="T5" fmla="*/ 38108 h 54933"/>
                              <a:gd name="T6" fmla="*/ 4662 w 55134"/>
                              <a:gd name="T7" fmla="*/ 42771 h 54933"/>
                              <a:gd name="T8" fmla="*/ 8108 w 55134"/>
                              <a:gd name="T9" fmla="*/ 47027 h 54933"/>
                              <a:gd name="T10" fmla="*/ 12162 w 55134"/>
                              <a:gd name="T11" fmla="*/ 50271 h 54933"/>
                              <a:gd name="T12" fmla="*/ 16824 w 55134"/>
                              <a:gd name="T13" fmla="*/ 52703 h 54933"/>
                              <a:gd name="T14" fmla="*/ 22094 w 55134"/>
                              <a:gd name="T15" fmla="*/ 54325 h 54933"/>
                              <a:gd name="T16" fmla="*/ 27567 w 55134"/>
                              <a:gd name="T17" fmla="*/ 54933 h 54933"/>
                              <a:gd name="T18" fmla="*/ 33040 w 55134"/>
                              <a:gd name="T19" fmla="*/ 54325 h 54933"/>
                              <a:gd name="T20" fmla="*/ 38310 w 55134"/>
                              <a:gd name="T21" fmla="*/ 52703 h 54933"/>
                              <a:gd name="T22" fmla="*/ 42972 w 55134"/>
                              <a:gd name="T23" fmla="*/ 50271 h 54933"/>
                              <a:gd name="T24" fmla="*/ 47026 w 55134"/>
                              <a:gd name="T25" fmla="*/ 47027 h 54933"/>
                              <a:gd name="T26" fmla="*/ 50472 w 55134"/>
                              <a:gd name="T27" fmla="*/ 42771 h 54933"/>
                              <a:gd name="T28" fmla="*/ 52905 w 55134"/>
                              <a:gd name="T29" fmla="*/ 38108 h 54933"/>
                              <a:gd name="T30" fmla="*/ 54526 w 55134"/>
                              <a:gd name="T31" fmla="*/ 33041 h 54933"/>
                              <a:gd name="T32" fmla="*/ 55134 w 55134"/>
                              <a:gd name="T33" fmla="*/ 27365 h 54933"/>
                              <a:gd name="T34" fmla="*/ 54526 w 55134"/>
                              <a:gd name="T35" fmla="*/ 21892 h 54933"/>
                              <a:gd name="T36" fmla="*/ 52905 w 55134"/>
                              <a:gd name="T37" fmla="*/ 16622 h 54933"/>
                              <a:gd name="T38" fmla="*/ 50472 w 55134"/>
                              <a:gd name="T39" fmla="*/ 11960 h 54933"/>
                              <a:gd name="T40" fmla="*/ 47026 w 55134"/>
                              <a:gd name="T41" fmla="*/ 7906 h 54933"/>
                              <a:gd name="T42" fmla="*/ 42972 w 55134"/>
                              <a:gd name="T43" fmla="*/ 4663 h 54933"/>
                              <a:gd name="T44" fmla="*/ 38310 w 55134"/>
                              <a:gd name="T45" fmla="*/ 2230 h 54933"/>
                              <a:gd name="T46" fmla="*/ 33040 w 55134"/>
                              <a:gd name="T47" fmla="*/ 609 h 54933"/>
                              <a:gd name="T48" fmla="*/ 27567 w 55134"/>
                              <a:gd name="T49" fmla="*/ 0 h 54933"/>
                              <a:gd name="T50" fmla="*/ 22094 w 55134"/>
                              <a:gd name="T51" fmla="*/ 609 h 54933"/>
                              <a:gd name="T52" fmla="*/ 16824 w 55134"/>
                              <a:gd name="T53" fmla="*/ 2230 h 54933"/>
                              <a:gd name="T54" fmla="*/ 12162 w 55134"/>
                              <a:gd name="T55" fmla="*/ 4663 h 54933"/>
                              <a:gd name="T56" fmla="*/ 8108 w 55134"/>
                              <a:gd name="T57" fmla="*/ 7906 h 54933"/>
                              <a:gd name="T58" fmla="*/ 4662 w 55134"/>
                              <a:gd name="T59" fmla="*/ 11960 h 54933"/>
                              <a:gd name="T60" fmla="*/ 2230 w 55134"/>
                              <a:gd name="T61" fmla="*/ 16622 h 54933"/>
                              <a:gd name="T62" fmla="*/ 608 w 55134"/>
                              <a:gd name="T63" fmla="*/ 21892 h 54933"/>
                              <a:gd name="T64" fmla="*/ 0 w 55134"/>
                              <a:gd name="T65" fmla="*/ 27365 h 549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5134" h="54933">
                                <a:moveTo>
                                  <a:pt x="0" y="27365"/>
                                </a:moveTo>
                                <a:lnTo>
                                  <a:pt x="608" y="33041"/>
                                </a:lnTo>
                                <a:lnTo>
                                  <a:pt x="2230" y="38108"/>
                                </a:lnTo>
                                <a:lnTo>
                                  <a:pt x="4662" y="42771"/>
                                </a:lnTo>
                                <a:lnTo>
                                  <a:pt x="8108" y="47027"/>
                                </a:lnTo>
                                <a:lnTo>
                                  <a:pt x="12162" y="50271"/>
                                </a:lnTo>
                                <a:lnTo>
                                  <a:pt x="16824" y="52703"/>
                                </a:lnTo>
                                <a:lnTo>
                                  <a:pt x="22094" y="54325"/>
                                </a:lnTo>
                                <a:lnTo>
                                  <a:pt x="27567" y="54933"/>
                                </a:lnTo>
                                <a:lnTo>
                                  <a:pt x="33040" y="54325"/>
                                </a:lnTo>
                                <a:lnTo>
                                  <a:pt x="38310" y="52703"/>
                                </a:lnTo>
                                <a:lnTo>
                                  <a:pt x="42972" y="50271"/>
                                </a:lnTo>
                                <a:lnTo>
                                  <a:pt x="47026" y="47027"/>
                                </a:lnTo>
                                <a:lnTo>
                                  <a:pt x="50472" y="42771"/>
                                </a:lnTo>
                                <a:lnTo>
                                  <a:pt x="52905" y="38108"/>
                                </a:lnTo>
                                <a:lnTo>
                                  <a:pt x="54526" y="33041"/>
                                </a:lnTo>
                                <a:lnTo>
                                  <a:pt x="55134" y="27365"/>
                                </a:lnTo>
                                <a:lnTo>
                                  <a:pt x="54526" y="21892"/>
                                </a:lnTo>
                                <a:lnTo>
                                  <a:pt x="52905" y="16622"/>
                                </a:lnTo>
                                <a:lnTo>
                                  <a:pt x="50472" y="11960"/>
                                </a:lnTo>
                                <a:lnTo>
                                  <a:pt x="47026" y="7906"/>
                                </a:lnTo>
                                <a:lnTo>
                                  <a:pt x="42972" y="4663"/>
                                </a:lnTo>
                                <a:lnTo>
                                  <a:pt x="38310" y="2230"/>
                                </a:lnTo>
                                <a:lnTo>
                                  <a:pt x="33040" y="609"/>
                                </a:lnTo>
                                <a:lnTo>
                                  <a:pt x="27567" y="0"/>
                                </a:lnTo>
                                <a:lnTo>
                                  <a:pt x="22094" y="609"/>
                                </a:lnTo>
                                <a:lnTo>
                                  <a:pt x="16824" y="2230"/>
                                </a:lnTo>
                                <a:lnTo>
                                  <a:pt x="12162" y="4663"/>
                                </a:lnTo>
                                <a:lnTo>
                                  <a:pt x="8108" y="7906"/>
                                </a:lnTo>
                                <a:lnTo>
                                  <a:pt x="4662" y="11960"/>
                                </a:lnTo>
                                <a:lnTo>
                                  <a:pt x="2230" y="16622"/>
                                </a:lnTo>
                                <a:lnTo>
                                  <a:pt x="608" y="21892"/>
                                </a:lnTo>
                                <a:lnTo>
                                  <a:pt x="0" y="273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7" name="Figura a mano libera 319"/>
                        <wps:cNvSpPr>
                          <a:spLocks/>
                        </wps:cNvSpPr>
                        <wps:spPr bwMode="auto">
                          <a:xfrm>
                            <a:off x="111783869" y="110115942"/>
                            <a:ext cx="55134" cy="54932"/>
                          </a:xfrm>
                          <a:custGeom>
                            <a:avLst/>
                            <a:gdLst>
                              <a:gd name="T0" fmla="*/ 0 w 55134"/>
                              <a:gd name="T1" fmla="*/ 27365 h 54932"/>
                              <a:gd name="T2" fmla="*/ 608 w 55134"/>
                              <a:gd name="T3" fmla="*/ 33040 h 54932"/>
                              <a:gd name="T4" fmla="*/ 2229 w 55134"/>
                              <a:gd name="T5" fmla="*/ 38108 h 54932"/>
                              <a:gd name="T6" fmla="*/ 4662 w 55134"/>
                              <a:gd name="T7" fmla="*/ 42770 h 54932"/>
                              <a:gd name="T8" fmla="*/ 8108 w 55134"/>
                              <a:gd name="T9" fmla="*/ 46824 h 54932"/>
                              <a:gd name="T10" fmla="*/ 12162 w 55134"/>
                              <a:gd name="T11" fmla="*/ 50270 h 54932"/>
                              <a:gd name="T12" fmla="*/ 16824 w 55134"/>
                              <a:gd name="T13" fmla="*/ 52702 h 54932"/>
                              <a:gd name="T14" fmla="*/ 22094 w 55134"/>
                              <a:gd name="T15" fmla="*/ 54324 h 54932"/>
                              <a:gd name="T16" fmla="*/ 27567 w 55134"/>
                              <a:gd name="T17" fmla="*/ 54932 h 54932"/>
                              <a:gd name="T18" fmla="*/ 33040 w 55134"/>
                              <a:gd name="T19" fmla="*/ 54324 h 54932"/>
                              <a:gd name="T20" fmla="*/ 38310 w 55134"/>
                              <a:gd name="T21" fmla="*/ 52702 h 54932"/>
                              <a:gd name="T22" fmla="*/ 42972 w 55134"/>
                              <a:gd name="T23" fmla="*/ 50270 h 54932"/>
                              <a:gd name="T24" fmla="*/ 47026 w 55134"/>
                              <a:gd name="T25" fmla="*/ 46824 h 54932"/>
                              <a:gd name="T26" fmla="*/ 50472 w 55134"/>
                              <a:gd name="T27" fmla="*/ 42770 h 54932"/>
                              <a:gd name="T28" fmla="*/ 52905 w 55134"/>
                              <a:gd name="T29" fmla="*/ 38108 h 54932"/>
                              <a:gd name="T30" fmla="*/ 54526 w 55134"/>
                              <a:gd name="T31" fmla="*/ 33040 h 54932"/>
                              <a:gd name="T32" fmla="*/ 55134 w 55134"/>
                              <a:gd name="T33" fmla="*/ 27365 h 54932"/>
                              <a:gd name="T34" fmla="*/ 54526 w 55134"/>
                              <a:gd name="T35" fmla="*/ 21892 h 54932"/>
                              <a:gd name="T36" fmla="*/ 52905 w 55134"/>
                              <a:gd name="T37" fmla="*/ 16621 h 54932"/>
                              <a:gd name="T38" fmla="*/ 50472 w 55134"/>
                              <a:gd name="T39" fmla="*/ 11959 h 54932"/>
                              <a:gd name="T40" fmla="*/ 47026 w 55134"/>
                              <a:gd name="T41" fmla="*/ 7905 h 54932"/>
                              <a:gd name="T42" fmla="*/ 42972 w 55134"/>
                              <a:gd name="T43" fmla="*/ 4662 h 54932"/>
                              <a:gd name="T44" fmla="*/ 38310 w 55134"/>
                              <a:gd name="T45" fmla="*/ 2229 h 54932"/>
                              <a:gd name="T46" fmla="*/ 33040 w 55134"/>
                              <a:gd name="T47" fmla="*/ 608 h 54932"/>
                              <a:gd name="T48" fmla="*/ 27567 w 55134"/>
                              <a:gd name="T49" fmla="*/ 0 h 54932"/>
                              <a:gd name="T50" fmla="*/ 22094 w 55134"/>
                              <a:gd name="T51" fmla="*/ 608 h 54932"/>
                              <a:gd name="T52" fmla="*/ 16824 w 55134"/>
                              <a:gd name="T53" fmla="*/ 2229 h 54932"/>
                              <a:gd name="T54" fmla="*/ 12162 w 55134"/>
                              <a:gd name="T55" fmla="*/ 4662 h 54932"/>
                              <a:gd name="T56" fmla="*/ 8108 w 55134"/>
                              <a:gd name="T57" fmla="*/ 7905 h 54932"/>
                              <a:gd name="T58" fmla="*/ 4662 w 55134"/>
                              <a:gd name="T59" fmla="*/ 11959 h 54932"/>
                              <a:gd name="T60" fmla="*/ 2229 w 55134"/>
                              <a:gd name="T61" fmla="*/ 16621 h 54932"/>
                              <a:gd name="T62" fmla="*/ 608 w 55134"/>
                              <a:gd name="T63" fmla="*/ 21892 h 54932"/>
                              <a:gd name="T64" fmla="*/ 0 w 55134"/>
                              <a:gd name="T65" fmla="*/ 27365 h 549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5134" h="54932">
                                <a:moveTo>
                                  <a:pt x="0" y="27365"/>
                                </a:moveTo>
                                <a:lnTo>
                                  <a:pt x="608" y="33040"/>
                                </a:lnTo>
                                <a:lnTo>
                                  <a:pt x="2229" y="38108"/>
                                </a:lnTo>
                                <a:lnTo>
                                  <a:pt x="4662" y="42770"/>
                                </a:lnTo>
                                <a:lnTo>
                                  <a:pt x="8108" y="46824"/>
                                </a:lnTo>
                                <a:lnTo>
                                  <a:pt x="12162" y="50270"/>
                                </a:lnTo>
                                <a:lnTo>
                                  <a:pt x="16824" y="52702"/>
                                </a:lnTo>
                                <a:lnTo>
                                  <a:pt x="22094" y="54324"/>
                                </a:lnTo>
                                <a:lnTo>
                                  <a:pt x="27567" y="54932"/>
                                </a:lnTo>
                                <a:lnTo>
                                  <a:pt x="33040" y="54324"/>
                                </a:lnTo>
                                <a:lnTo>
                                  <a:pt x="38310" y="52702"/>
                                </a:lnTo>
                                <a:lnTo>
                                  <a:pt x="42972" y="50270"/>
                                </a:lnTo>
                                <a:lnTo>
                                  <a:pt x="47026" y="46824"/>
                                </a:lnTo>
                                <a:lnTo>
                                  <a:pt x="50472" y="42770"/>
                                </a:lnTo>
                                <a:lnTo>
                                  <a:pt x="52905" y="38108"/>
                                </a:lnTo>
                                <a:lnTo>
                                  <a:pt x="54526" y="33040"/>
                                </a:lnTo>
                                <a:lnTo>
                                  <a:pt x="55134" y="27365"/>
                                </a:lnTo>
                                <a:lnTo>
                                  <a:pt x="54526" y="21892"/>
                                </a:lnTo>
                                <a:lnTo>
                                  <a:pt x="52905" y="16621"/>
                                </a:lnTo>
                                <a:lnTo>
                                  <a:pt x="50472" y="11959"/>
                                </a:lnTo>
                                <a:lnTo>
                                  <a:pt x="47026" y="7905"/>
                                </a:lnTo>
                                <a:lnTo>
                                  <a:pt x="42972" y="4662"/>
                                </a:lnTo>
                                <a:lnTo>
                                  <a:pt x="38310" y="2229"/>
                                </a:lnTo>
                                <a:lnTo>
                                  <a:pt x="33040" y="608"/>
                                </a:lnTo>
                                <a:lnTo>
                                  <a:pt x="27567" y="0"/>
                                </a:lnTo>
                                <a:lnTo>
                                  <a:pt x="22094" y="608"/>
                                </a:lnTo>
                                <a:lnTo>
                                  <a:pt x="16824" y="2229"/>
                                </a:lnTo>
                                <a:lnTo>
                                  <a:pt x="12162" y="4662"/>
                                </a:lnTo>
                                <a:lnTo>
                                  <a:pt x="8108" y="7905"/>
                                </a:lnTo>
                                <a:lnTo>
                                  <a:pt x="4662" y="11959"/>
                                </a:lnTo>
                                <a:lnTo>
                                  <a:pt x="2229" y="16621"/>
                                </a:lnTo>
                                <a:lnTo>
                                  <a:pt x="608" y="21892"/>
                                </a:lnTo>
                                <a:lnTo>
                                  <a:pt x="0" y="273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8" name="Figura a mano libera 320"/>
                        <wps:cNvSpPr>
                          <a:spLocks/>
                        </wps:cNvSpPr>
                        <wps:spPr bwMode="auto">
                          <a:xfrm>
                            <a:off x="111593533" y="110026753"/>
                            <a:ext cx="55134" cy="55135"/>
                          </a:xfrm>
                          <a:custGeom>
                            <a:avLst/>
                            <a:gdLst>
                              <a:gd name="T0" fmla="*/ 0 w 55134"/>
                              <a:gd name="T1" fmla="*/ 27365 h 55135"/>
                              <a:gd name="T2" fmla="*/ 608 w 55134"/>
                              <a:gd name="T3" fmla="*/ 33040 h 55135"/>
                              <a:gd name="T4" fmla="*/ 2229 w 55134"/>
                              <a:gd name="T5" fmla="*/ 38108 h 55135"/>
                              <a:gd name="T6" fmla="*/ 4662 w 55134"/>
                              <a:gd name="T7" fmla="*/ 42973 h 55135"/>
                              <a:gd name="T8" fmla="*/ 8108 w 55134"/>
                              <a:gd name="T9" fmla="*/ 47027 h 55135"/>
                              <a:gd name="T10" fmla="*/ 12162 w 55134"/>
                              <a:gd name="T11" fmla="*/ 50473 h 55135"/>
                              <a:gd name="T12" fmla="*/ 16824 w 55134"/>
                              <a:gd name="T13" fmla="*/ 52905 h 55135"/>
                              <a:gd name="T14" fmla="*/ 22094 w 55134"/>
                              <a:gd name="T15" fmla="*/ 54527 h 55135"/>
                              <a:gd name="T16" fmla="*/ 27567 w 55134"/>
                              <a:gd name="T17" fmla="*/ 55135 h 55135"/>
                              <a:gd name="T18" fmla="*/ 33040 w 55134"/>
                              <a:gd name="T19" fmla="*/ 54527 h 55135"/>
                              <a:gd name="T20" fmla="*/ 38310 w 55134"/>
                              <a:gd name="T21" fmla="*/ 52905 h 55135"/>
                              <a:gd name="T22" fmla="*/ 42972 w 55134"/>
                              <a:gd name="T23" fmla="*/ 50473 h 55135"/>
                              <a:gd name="T24" fmla="*/ 47026 w 55134"/>
                              <a:gd name="T25" fmla="*/ 47027 h 55135"/>
                              <a:gd name="T26" fmla="*/ 50472 w 55134"/>
                              <a:gd name="T27" fmla="*/ 42973 h 55135"/>
                              <a:gd name="T28" fmla="*/ 52904 w 55134"/>
                              <a:gd name="T29" fmla="*/ 38108 h 55135"/>
                              <a:gd name="T30" fmla="*/ 54526 w 55134"/>
                              <a:gd name="T31" fmla="*/ 33040 h 55135"/>
                              <a:gd name="T32" fmla="*/ 55134 w 55134"/>
                              <a:gd name="T33" fmla="*/ 27365 h 55135"/>
                              <a:gd name="T34" fmla="*/ 54526 w 55134"/>
                              <a:gd name="T35" fmla="*/ 21892 h 55135"/>
                              <a:gd name="T36" fmla="*/ 52904 w 55134"/>
                              <a:gd name="T37" fmla="*/ 16621 h 55135"/>
                              <a:gd name="T38" fmla="*/ 50472 w 55134"/>
                              <a:gd name="T39" fmla="*/ 11959 h 55135"/>
                              <a:gd name="T40" fmla="*/ 47026 w 55134"/>
                              <a:gd name="T41" fmla="*/ 7905 h 55135"/>
                              <a:gd name="T42" fmla="*/ 42972 w 55134"/>
                              <a:gd name="T43" fmla="*/ 4662 h 55135"/>
                              <a:gd name="T44" fmla="*/ 38310 w 55134"/>
                              <a:gd name="T45" fmla="*/ 2230 h 55135"/>
                              <a:gd name="T46" fmla="*/ 33040 w 55134"/>
                              <a:gd name="T47" fmla="*/ 608 h 55135"/>
                              <a:gd name="T48" fmla="*/ 27567 w 55134"/>
                              <a:gd name="T49" fmla="*/ 0 h 55135"/>
                              <a:gd name="T50" fmla="*/ 22094 w 55134"/>
                              <a:gd name="T51" fmla="*/ 608 h 55135"/>
                              <a:gd name="T52" fmla="*/ 16824 w 55134"/>
                              <a:gd name="T53" fmla="*/ 2230 h 55135"/>
                              <a:gd name="T54" fmla="*/ 12162 w 55134"/>
                              <a:gd name="T55" fmla="*/ 4662 h 55135"/>
                              <a:gd name="T56" fmla="*/ 8108 w 55134"/>
                              <a:gd name="T57" fmla="*/ 7905 h 55135"/>
                              <a:gd name="T58" fmla="*/ 4662 w 55134"/>
                              <a:gd name="T59" fmla="*/ 11959 h 55135"/>
                              <a:gd name="T60" fmla="*/ 2229 w 55134"/>
                              <a:gd name="T61" fmla="*/ 16621 h 55135"/>
                              <a:gd name="T62" fmla="*/ 608 w 55134"/>
                              <a:gd name="T63" fmla="*/ 21892 h 55135"/>
                              <a:gd name="T64" fmla="*/ 0 w 55134"/>
                              <a:gd name="T65" fmla="*/ 27365 h 55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5134" h="55135">
                                <a:moveTo>
                                  <a:pt x="0" y="27365"/>
                                </a:moveTo>
                                <a:lnTo>
                                  <a:pt x="608" y="33040"/>
                                </a:lnTo>
                                <a:lnTo>
                                  <a:pt x="2229" y="38108"/>
                                </a:lnTo>
                                <a:lnTo>
                                  <a:pt x="4662" y="42973"/>
                                </a:lnTo>
                                <a:lnTo>
                                  <a:pt x="8108" y="47027"/>
                                </a:lnTo>
                                <a:lnTo>
                                  <a:pt x="12162" y="50473"/>
                                </a:lnTo>
                                <a:lnTo>
                                  <a:pt x="16824" y="52905"/>
                                </a:lnTo>
                                <a:lnTo>
                                  <a:pt x="22094" y="54527"/>
                                </a:lnTo>
                                <a:lnTo>
                                  <a:pt x="27567" y="55135"/>
                                </a:lnTo>
                                <a:lnTo>
                                  <a:pt x="33040" y="54527"/>
                                </a:lnTo>
                                <a:lnTo>
                                  <a:pt x="38310" y="52905"/>
                                </a:lnTo>
                                <a:lnTo>
                                  <a:pt x="42972" y="50473"/>
                                </a:lnTo>
                                <a:lnTo>
                                  <a:pt x="47026" y="47027"/>
                                </a:lnTo>
                                <a:lnTo>
                                  <a:pt x="50472" y="42973"/>
                                </a:lnTo>
                                <a:lnTo>
                                  <a:pt x="52904" y="38108"/>
                                </a:lnTo>
                                <a:lnTo>
                                  <a:pt x="54526" y="33040"/>
                                </a:lnTo>
                                <a:lnTo>
                                  <a:pt x="55134" y="27365"/>
                                </a:lnTo>
                                <a:lnTo>
                                  <a:pt x="54526" y="21892"/>
                                </a:lnTo>
                                <a:lnTo>
                                  <a:pt x="52904" y="16621"/>
                                </a:lnTo>
                                <a:lnTo>
                                  <a:pt x="50472" y="11959"/>
                                </a:lnTo>
                                <a:lnTo>
                                  <a:pt x="47026" y="7905"/>
                                </a:lnTo>
                                <a:lnTo>
                                  <a:pt x="42972" y="4662"/>
                                </a:lnTo>
                                <a:lnTo>
                                  <a:pt x="38310" y="2230"/>
                                </a:lnTo>
                                <a:lnTo>
                                  <a:pt x="33040" y="608"/>
                                </a:lnTo>
                                <a:lnTo>
                                  <a:pt x="27567" y="0"/>
                                </a:lnTo>
                                <a:lnTo>
                                  <a:pt x="22094" y="608"/>
                                </a:lnTo>
                                <a:lnTo>
                                  <a:pt x="16824" y="2230"/>
                                </a:lnTo>
                                <a:lnTo>
                                  <a:pt x="12162" y="4662"/>
                                </a:lnTo>
                                <a:lnTo>
                                  <a:pt x="8108" y="7905"/>
                                </a:lnTo>
                                <a:lnTo>
                                  <a:pt x="4662" y="11959"/>
                                </a:lnTo>
                                <a:lnTo>
                                  <a:pt x="2229" y="16621"/>
                                </a:lnTo>
                                <a:lnTo>
                                  <a:pt x="608" y="21892"/>
                                </a:lnTo>
                                <a:lnTo>
                                  <a:pt x="0" y="273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" name="Figura a mano libera 321"/>
                        <wps:cNvSpPr>
                          <a:spLocks/>
                        </wps:cNvSpPr>
                        <wps:spPr bwMode="auto">
                          <a:xfrm>
                            <a:off x="111648870" y="110173104"/>
                            <a:ext cx="21892" cy="21892"/>
                          </a:xfrm>
                          <a:custGeom>
                            <a:avLst/>
                            <a:gdLst>
                              <a:gd name="T0" fmla="*/ 0 w 21892"/>
                              <a:gd name="T1" fmla="*/ 10946 h 21892"/>
                              <a:gd name="T2" fmla="*/ 608 w 21892"/>
                              <a:gd name="T3" fmla="*/ 14392 h 21892"/>
                              <a:gd name="T4" fmla="*/ 2027 w 21892"/>
                              <a:gd name="T5" fmla="*/ 17432 h 21892"/>
                              <a:gd name="T6" fmla="*/ 4459 w 21892"/>
                              <a:gd name="T7" fmla="*/ 19865 h 21892"/>
                              <a:gd name="T8" fmla="*/ 7500 w 21892"/>
                              <a:gd name="T9" fmla="*/ 21283 h 21892"/>
                              <a:gd name="T10" fmla="*/ 10946 w 21892"/>
                              <a:gd name="T11" fmla="*/ 21892 h 21892"/>
                              <a:gd name="T12" fmla="*/ 14392 w 21892"/>
                              <a:gd name="T13" fmla="*/ 21283 h 21892"/>
                              <a:gd name="T14" fmla="*/ 17432 w 21892"/>
                              <a:gd name="T15" fmla="*/ 19865 h 21892"/>
                              <a:gd name="T16" fmla="*/ 19865 w 21892"/>
                              <a:gd name="T17" fmla="*/ 17432 h 21892"/>
                              <a:gd name="T18" fmla="*/ 21283 w 21892"/>
                              <a:gd name="T19" fmla="*/ 14392 h 21892"/>
                              <a:gd name="T20" fmla="*/ 21892 w 21892"/>
                              <a:gd name="T21" fmla="*/ 10946 h 21892"/>
                              <a:gd name="T22" fmla="*/ 21283 w 21892"/>
                              <a:gd name="T23" fmla="*/ 7500 h 21892"/>
                              <a:gd name="T24" fmla="*/ 19865 w 21892"/>
                              <a:gd name="T25" fmla="*/ 4459 h 21892"/>
                              <a:gd name="T26" fmla="*/ 17432 w 21892"/>
                              <a:gd name="T27" fmla="*/ 2027 h 21892"/>
                              <a:gd name="T28" fmla="*/ 14392 w 21892"/>
                              <a:gd name="T29" fmla="*/ 608 h 21892"/>
                              <a:gd name="T30" fmla="*/ 10946 w 21892"/>
                              <a:gd name="T31" fmla="*/ 0 h 21892"/>
                              <a:gd name="T32" fmla="*/ 7500 w 21892"/>
                              <a:gd name="T33" fmla="*/ 608 h 21892"/>
                              <a:gd name="T34" fmla="*/ 4459 w 21892"/>
                              <a:gd name="T35" fmla="*/ 2027 h 21892"/>
                              <a:gd name="T36" fmla="*/ 2027 w 21892"/>
                              <a:gd name="T37" fmla="*/ 4459 h 21892"/>
                              <a:gd name="T38" fmla="*/ 608 w 21892"/>
                              <a:gd name="T39" fmla="*/ 7500 h 21892"/>
                              <a:gd name="T40" fmla="*/ 0 w 21892"/>
                              <a:gd name="T41" fmla="*/ 10946 h 218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2" h="21892">
                                <a:moveTo>
                                  <a:pt x="0" y="10946"/>
                                </a:moveTo>
                                <a:lnTo>
                                  <a:pt x="608" y="14392"/>
                                </a:lnTo>
                                <a:lnTo>
                                  <a:pt x="2027" y="17432"/>
                                </a:lnTo>
                                <a:lnTo>
                                  <a:pt x="4459" y="19865"/>
                                </a:lnTo>
                                <a:lnTo>
                                  <a:pt x="7500" y="21283"/>
                                </a:lnTo>
                                <a:lnTo>
                                  <a:pt x="10946" y="21892"/>
                                </a:lnTo>
                                <a:lnTo>
                                  <a:pt x="14392" y="21283"/>
                                </a:lnTo>
                                <a:lnTo>
                                  <a:pt x="17432" y="19865"/>
                                </a:lnTo>
                                <a:lnTo>
                                  <a:pt x="19865" y="17432"/>
                                </a:lnTo>
                                <a:lnTo>
                                  <a:pt x="21283" y="14392"/>
                                </a:lnTo>
                                <a:lnTo>
                                  <a:pt x="21892" y="10946"/>
                                </a:lnTo>
                                <a:lnTo>
                                  <a:pt x="21283" y="7500"/>
                                </a:lnTo>
                                <a:lnTo>
                                  <a:pt x="19865" y="4459"/>
                                </a:lnTo>
                                <a:lnTo>
                                  <a:pt x="17432" y="2027"/>
                                </a:lnTo>
                                <a:lnTo>
                                  <a:pt x="14392" y="608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8"/>
                                </a:lnTo>
                                <a:lnTo>
                                  <a:pt x="4459" y="2027"/>
                                </a:lnTo>
                                <a:lnTo>
                                  <a:pt x="2027" y="4459"/>
                                </a:lnTo>
                                <a:lnTo>
                                  <a:pt x="608" y="7500"/>
                                </a:lnTo>
                                <a:lnTo>
                                  <a:pt x="0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0" name="Figura a mano libera 322"/>
                        <wps:cNvSpPr>
                          <a:spLocks/>
                        </wps:cNvSpPr>
                        <wps:spPr bwMode="auto">
                          <a:xfrm>
                            <a:off x="111681099" y="110286211"/>
                            <a:ext cx="18851" cy="18852"/>
                          </a:xfrm>
                          <a:custGeom>
                            <a:avLst/>
                            <a:gdLst>
                              <a:gd name="T0" fmla="*/ 0 w 18851"/>
                              <a:gd name="T1" fmla="*/ 9527 h 18852"/>
                              <a:gd name="T2" fmla="*/ 406 w 18851"/>
                              <a:gd name="T3" fmla="*/ 12365 h 18852"/>
                              <a:gd name="T4" fmla="*/ 1825 w 18851"/>
                              <a:gd name="T5" fmla="*/ 15000 h 18852"/>
                              <a:gd name="T6" fmla="*/ 3852 w 18851"/>
                              <a:gd name="T7" fmla="*/ 17027 h 18852"/>
                              <a:gd name="T8" fmla="*/ 6487 w 18851"/>
                              <a:gd name="T9" fmla="*/ 18446 h 18852"/>
                              <a:gd name="T10" fmla="*/ 9527 w 18851"/>
                              <a:gd name="T11" fmla="*/ 18852 h 18852"/>
                              <a:gd name="T12" fmla="*/ 12365 w 18851"/>
                              <a:gd name="T13" fmla="*/ 18446 h 18852"/>
                              <a:gd name="T14" fmla="*/ 15000 w 18851"/>
                              <a:gd name="T15" fmla="*/ 17027 h 18852"/>
                              <a:gd name="T16" fmla="*/ 17027 w 18851"/>
                              <a:gd name="T17" fmla="*/ 15000 h 18852"/>
                              <a:gd name="T18" fmla="*/ 18446 w 18851"/>
                              <a:gd name="T19" fmla="*/ 12365 h 18852"/>
                              <a:gd name="T20" fmla="*/ 18851 w 18851"/>
                              <a:gd name="T21" fmla="*/ 9527 h 18852"/>
                              <a:gd name="T22" fmla="*/ 18446 w 18851"/>
                              <a:gd name="T23" fmla="*/ 6487 h 18852"/>
                              <a:gd name="T24" fmla="*/ 17027 w 18851"/>
                              <a:gd name="T25" fmla="*/ 3852 h 18852"/>
                              <a:gd name="T26" fmla="*/ 15000 w 18851"/>
                              <a:gd name="T27" fmla="*/ 1825 h 18852"/>
                              <a:gd name="T28" fmla="*/ 12365 w 18851"/>
                              <a:gd name="T29" fmla="*/ 406 h 18852"/>
                              <a:gd name="T30" fmla="*/ 9527 w 18851"/>
                              <a:gd name="T31" fmla="*/ 0 h 18852"/>
                              <a:gd name="T32" fmla="*/ 6487 w 18851"/>
                              <a:gd name="T33" fmla="*/ 406 h 18852"/>
                              <a:gd name="T34" fmla="*/ 3852 w 18851"/>
                              <a:gd name="T35" fmla="*/ 1825 h 18852"/>
                              <a:gd name="T36" fmla="*/ 1825 w 18851"/>
                              <a:gd name="T37" fmla="*/ 3852 h 18852"/>
                              <a:gd name="T38" fmla="*/ 406 w 18851"/>
                              <a:gd name="T39" fmla="*/ 6487 h 18852"/>
                              <a:gd name="T40" fmla="*/ 0 w 18851"/>
                              <a:gd name="T41" fmla="*/ 9527 h 188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8851" h="18852">
                                <a:moveTo>
                                  <a:pt x="0" y="9527"/>
                                </a:moveTo>
                                <a:lnTo>
                                  <a:pt x="406" y="12365"/>
                                </a:lnTo>
                                <a:lnTo>
                                  <a:pt x="1825" y="15000"/>
                                </a:lnTo>
                                <a:lnTo>
                                  <a:pt x="3852" y="17027"/>
                                </a:lnTo>
                                <a:lnTo>
                                  <a:pt x="6487" y="18446"/>
                                </a:lnTo>
                                <a:lnTo>
                                  <a:pt x="9527" y="18852"/>
                                </a:lnTo>
                                <a:lnTo>
                                  <a:pt x="12365" y="18446"/>
                                </a:lnTo>
                                <a:lnTo>
                                  <a:pt x="15000" y="17027"/>
                                </a:lnTo>
                                <a:lnTo>
                                  <a:pt x="17027" y="15000"/>
                                </a:lnTo>
                                <a:lnTo>
                                  <a:pt x="18446" y="12365"/>
                                </a:lnTo>
                                <a:lnTo>
                                  <a:pt x="18851" y="9527"/>
                                </a:lnTo>
                                <a:lnTo>
                                  <a:pt x="18446" y="6487"/>
                                </a:lnTo>
                                <a:lnTo>
                                  <a:pt x="17027" y="3852"/>
                                </a:lnTo>
                                <a:lnTo>
                                  <a:pt x="15000" y="1825"/>
                                </a:lnTo>
                                <a:lnTo>
                                  <a:pt x="12365" y="406"/>
                                </a:lnTo>
                                <a:lnTo>
                                  <a:pt x="9527" y="0"/>
                                </a:lnTo>
                                <a:lnTo>
                                  <a:pt x="6487" y="406"/>
                                </a:lnTo>
                                <a:lnTo>
                                  <a:pt x="3852" y="1825"/>
                                </a:lnTo>
                                <a:lnTo>
                                  <a:pt x="1825" y="3852"/>
                                </a:lnTo>
                                <a:lnTo>
                                  <a:pt x="406" y="6487"/>
                                </a:lnTo>
                                <a:lnTo>
                                  <a:pt x="0" y="95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" name="Figura a mano libera 323"/>
                        <wps:cNvSpPr>
                          <a:spLocks/>
                        </wps:cNvSpPr>
                        <wps:spPr bwMode="auto">
                          <a:xfrm>
                            <a:off x="111841638" y="110081482"/>
                            <a:ext cx="21892" cy="21892"/>
                          </a:xfrm>
                          <a:custGeom>
                            <a:avLst/>
                            <a:gdLst>
                              <a:gd name="T0" fmla="*/ 0 w 21892"/>
                              <a:gd name="T1" fmla="*/ 10946 h 21892"/>
                              <a:gd name="T2" fmla="*/ 608 w 21892"/>
                              <a:gd name="T3" fmla="*/ 14392 h 21892"/>
                              <a:gd name="T4" fmla="*/ 2027 w 21892"/>
                              <a:gd name="T5" fmla="*/ 17433 h 21892"/>
                              <a:gd name="T6" fmla="*/ 4460 w 21892"/>
                              <a:gd name="T7" fmla="*/ 19865 h 21892"/>
                              <a:gd name="T8" fmla="*/ 7500 w 21892"/>
                              <a:gd name="T9" fmla="*/ 21284 h 21892"/>
                              <a:gd name="T10" fmla="*/ 10946 w 21892"/>
                              <a:gd name="T11" fmla="*/ 21892 h 21892"/>
                              <a:gd name="T12" fmla="*/ 14392 w 21892"/>
                              <a:gd name="T13" fmla="*/ 21284 h 21892"/>
                              <a:gd name="T14" fmla="*/ 17433 w 21892"/>
                              <a:gd name="T15" fmla="*/ 19865 h 21892"/>
                              <a:gd name="T16" fmla="*/ 19865 w 21892"/>
                              <a:gd name="T17" fmla="*/ 17433 h 21892"/>
                              <a:gd name="T18" fmla="*/ 21284 w 21892"/>
                              <a:gd name="T19" fmla="*/ 14392 h 21892"/>
                              <a:gd name="T20" fmla="*/ 21892 w 21892"/>
                              <a:gd name="T21" fmla="*/ 10946 h 21892"/>
                              <a:gd name="T22" fmla="*/ 21284 w 21892"/>
                              <a:gd name="T23" fmla="*/ 7500 h 21892"/>
                              <a:gd name="T24" fmla="*/ 19865 w 21892"/>
                              <a:gd name="T25" fmla="*/ 4460 h 21892"/>
                              <a:gd name="T26" fmla="*/ 17433 w 21892"/>
                              <a:gd name="T27" fmla="*/ 2027 h 21892"/>
                              <a:gd name="T28" fmla="*/ 14392 w 21892"/>
                              <a:gd name="T29" fmla="*/ 609 h 21892"/>
                              <a:gd name="T30" fmla="*/ 10946 w 21892"/>
                              <a:gd name="T31" fmla="*/ 0 h 21892"/>
                              <a:gd name="T32" fmla="*/ 7500 w 21892"/>
                              <a:gd name="T33" fmla="*/ 609 h 21892"/>
                              <a:gd name="T34" fmla="*/ 4460 w 21892"/>
                              <a:gd name="T35" fmla="*/ 2027 h 21892"/>
                              <a:gd name="T36" fmla="*/ 2027 w 21892"/>
                              <a:gd name="T37" fmla="*/ 4460 h 21892"/>
                              <a:gd name="T38" fmla="*/ 608 w 21892"/>
                              <a:gd name="T39" fmla="*/ 7500 h 21892"/>
                              <a:gd name="T40" fmla="*/ 0 w 21892"/>
                              <a:gd name="T41" fmla="*/ 10946 h 218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2" h="21892">
                                <a:moveTo>
                                  <a:pt x="0" y="10946"/>
                                </a:moveTo>
                                <a:lnTo>
                                  <a:pt x="608" y="14392"/>
                                </a:lnTo>
                                <a:lnTo>
                                  <a:pt x="2027" y="17433"/>
                                </a:lnTo>
                                <a:lnTo>
                                  <a:pt x="4460" y="19865"/>
                                </a:lnTo>
                                <a:lnTo>
                                  <a:pt x="7500" y="21284"/>
                                </a:lnTo>
                                <a:lnTo>
                                  <a:pt x="10946" y="21892"/>
                                </a:lnTo>
                                <a:lnTo>
                                  <a:pt x="14392" y="21284"/>
                                </a:lnTo>
                                <a:lnTo>
                                  <a:pt x="17433" y="19865"/>
                                </a:lnTo>
                                <a:lnTo>
                                  <a:pt x="19865" y="17433"/>
                                </a:lnTo>
                                <a:lnTo>
                                  <a:pt x="21284" y="14392"/>
                                </a:lnTo>
                                <a:lnTo>
                                  <a:pt x="21892" y="10946"/>
                                </a:lnTo>
                                <a:lnTo>
                                  <a:pt x="21284" y="7500"/>
                                </a:lnTo>
                                <a:lnTo>
                                  <a:pt x="19865" y="4460"/>
                                </a:lnTo>
                                <a:lnTo>
                                  <a:pt x="17433" y="2027"/>
                                </a:lnTo>
                                <a:lnTo>
                                  <a:pt x="14392" y="609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9"/>
                                </a:lnTo>
                                <a:lnTo>
                                  <a:pt x="4460" y="2027"/>
                                </a:lnTo>
                                <a:lnTo>
                                  <a:pt x="2027" y="4460"/>
                                </a:lnTo>
                                <a:lnTo>
                                  <a:pt x="608" y="7500"/>
                                </a:lnTo>
                                <a:lnTo>
                                  <a:pt x="0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" name="Figura a mano libera 324"/>
                        <wps:cNvSpPr>
                          <a:spLocks/>
                        </wps:cNvSpPr>
                        <wps:spPr bwMode="auto">
                          <a:xfrm>
                            <a:off x="111817517" y="110089996"/>
                            <a:ext cx="21892" cy="21892"/>
                          </a:xfrm>
                          <a:custGeom>
                            <a:avLst/>
                            <a:gdLst>
                              <a:gd name="T0" fmla="*/ 0 w 21892"/>
                              <a:gd name="T1" fmla="*/ 10946 h 21892"/>
                              <a:gd name="T2" fmla="*/ 608 w 21892"/>
                              <a:gd name="T3" fmla="*/ 14392 h 21892"/>
                              <a:gd name="T4" fmla="*/ 2230 w 21892"/>
                              <a:gd name="T5" fmla="*/ 17432 h 21892"/>
                              <a:gd name="T6" fmla="*/ 4459 w 21892"/>
                              <a:gd name="T7" fmla="*/ 19865 h 21892"/>
                              <a:gd name="T8" fmla="*/ 7500 w 21892"/>
                              <a:gd name="T9" fmla="*/ 21284 h 21892"/>
                              <a:gd name="T10" fmla="*/ 10946 w 21892"/>
                              <a:gd name="T11" fmla="*/ 21892 h 21892"/>
                              <a:gd name="T12" fmla="*/ 14392 w 21892"/>
                              <a:gd name="T13" fmla="*/ 21284 h 21892"/>
                              <a:gd name="T14" fmla="*/ 17432 w 21892"/>
                              <a:gd name="T15" fmla="*/ 19865 h 21892"/>
                              <a:gd name="T16" fmla="*/ 19865 w 21892"/>
                              <a:gd name="T17" fmla="*/ 17432 h 21892"/>
                              <a:gd name="T18" fmla="*/ 21284 w 21892"/>
                              <a:gd name="T19" fmla="*/ 14392 h 21892"/>
                              <a:gd name="T20" fmla="*/ 21892 w 21892"/>
                              <a:gd name="T21" fmla="*/ 10946 h 21892"/>
                              <a:gd name="T22" fmla="*/ 21284 w 21892"/>
                              <a:gd name="T23" fmla="*/ 7500 h 21892"/>
                              <a:gd name="T24" fmla="*/ 19865 w 21892"/>
                              <a:gd name="T25" fmla="*/ 4459 h 21892"/>
                              <a:gd name="T26" fmla="*/ 17432 w 21892"/>
                              <a:gd name="T27" fmla="*/ 2027 h 21892"/>
                              <a:gd name="T28" fmla="*/ 14392 w 21892"/>
                              <a:gd name="T29" fmla="*/ 608 h 21892"/>
                              <a:gd name="T30" fmla="*/ 10946 w 21892"/>
                              <a:gd name="T31" fmla="*/ 0 h 21892"/>
                              <a:gd name="T32" fmla="*/ 7500 w 21892"/>
                              <a:gd name="T33" fmla="*/ 608 h 21892"/>
                              <a:gd name="T34" fmla="*/ 4459 w 21892"/>
                              <a:gd name="T35" fmla="*/ 2027 h 21892"/>
                              <a:gd name="T36" fmla="*/ 2230 w 21892"/>
                              <a:gd name="T37" fmla="*/ 4459 h 21892"/>
                              <a:gd name="T38" fmla="*/ 608 w 21892"/>
                              <a:gd name="T39" fmla="*/ 7500 h 21892"/>
                              <a:gd name="T40" fmla="*/ 0 w 21892"/>
                              <a:gd name="T41" fmla="*/ 10946 h 218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2" h="21892">
                                <a:moveTo>
                                  <a:pt x="0" y="10946"/>
                                </a:moveTo>
                                <a:lnTo>
                                  <a:pt x="608" y="14392"/>
                                </a:lnTo>
                                <a:lnTo>
                                  <a:pt x="2230" y="17432"/>
                                </a:lnTo>
                                <a:lnTo>
                                  <a:pt x="4459" y="19865"/>
                                </a:lnTo>
                                <a:lnTo>
                                  <a:pt x="7500" y="21284"/>
                                </a:lnTo>
                                <a:lnTo>
                                  <a:pt x="10946" y="21892"/>
                                </a:lnTo>
                                <a:lnTo>
                                  <a:pt x="14392" y="21284"/>
                                </a:lnTo>
                                <a:lnTo>
                                  <a:pt x="17432" y="19865"/>
                                </a:lnTo>
                                <a:lnTo>
                                  <a:pt x="19865" y="17432"/>
                                </a:lnTo>
                                <a:lnTo>
                                  <a:pt x="21284" y="14392"/>
                                </a:lnTo>
                                <a:lnTo>
                                  <a:pt x="21892" y="10946"/>
                                </a:lnTo>
                                <a:lnTo>
                                  <a:pt x="21284" y="7500"/>
                                </a:lnTo>
                                <a:lnTo>
                                  <a:pt x="19865" y="4459"/>
                                </a:lnTo>
                                <a:lnTo>
                                  <a:pt x="17432" y="2027"/>
                                </a:lnTo>
                                <a:lnTo>
                                  <a:pt x="14392" y="608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8"/>
                                </a:lnTo>
                                <a:lnTo>
                                  <a:pt x="4459" y="2027"/>
                                </a:lnTo>
                                <a:lnTo>
                                  <a:pt x="2230" y="4459"/>
                                </a:lnTo>
                                <a:lnTo>
                                  <a:pt x="608" y="7500"/>
                                </a:lnTo>
                                <a:lnTo>
                                  <a:pt x="0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" name="Figura a mano libera 325"/>
                        <wps:cNvSpPr>
                          <a:spLocks/>
                        </wps:cNvSpPr>
                        <wps:spPr bwMode="auto">
                          <a:xfrm>
                            <a:off x="111682113" y="109997766"/>
                            <a:ext cx="21891" cy="21892"/>
                          </a:xfrm>
                          <a:custGeom>
                            <a:avLst/>
                            <a:gdLst>
                              <a:gd name="T0" fmla="*/ 0 w 21891"/>
                              <a:gd name="T1" fmla="*/ 10946 h 21892"/>
                              <a:gd name="T2" fmla="*/ 608 w 21891"/>
                              <a:gd name="T3" fmla="*/ 14392 h 21892"/>
                              <a:gd name="T4" fmla="*/ 2027 w 21891"/>
                              <a:gd name="T5" fmla="*/ 17433 h 21892"/>
                              <a:gd name="T6" fmla="*/ 4459 w 21891"/>
                              <a:gd name="T7" fmla="*/ 19865 h 21892"/>
                              <a:gd name="T8" fmla="*/ 7500 w 21891"/>
                              <a:gd name="T9" fmla="*/ 21284 h 21892"/>
                              <a:gd name="T10" fmla="*/ 10946 w 21891"/>
                              <a:gd name="T11" fmla="*/ 21892 h 21892"/>
                              <a:gd name="T12" fmla="*/ 14392 w 21891"/>
                              <a:gd name="T13" fmla="*/ 21284 h 21892"/>
                              <a:gd name="T14" fmla="*/ 17432 w 21891"/>
                              <a:gd name="T15" fmla="*/ 19865 h 21892"/>
                              <a:gd name="T16" fmla="*/ 19864 w 21891"/>
                              <a:gd name="T17" fmla="*/ 17433 h 21892"/>
                              <a:gd name="T18" fmla="*/ 21283 w 21891"/>
                              <a:gd name="T19" fmla="*/ 14392 h 21892"/>
                              <a:gd name="T20" fmla="*/ 21891 w 21891"/>
                              <a:gd name="T21" fmla="*/ 10946 h 21892"/>
                              <a:gd name="T22" fmla="*/ 21283 w 21891"/>
                              <a:gd name="T23" fmla="*/ 7500 h 21892"/>
                              <a:gd name="T24" fmla="*/ 19864 w 21891"/>
                              <a:gd name="T25" fmla="*/ 4460 h 21892"/>
                              <a:gd name="T26" fmla="*/ 17432 w 21891"/>
                              <a:gd name="T27" fmla="*/ 2230 h 21892"/>
                              <a:gd name="T28" fmla="*/ 14392 w 21891"/>
                              <a:gd name="T29" fmla="*/ 609 h 21892"/>
                              <a:gd name="T30" fmla="*/ 10946 w 21891"/>
                              <a:gd name="T31" fmla="*/ 0 h 21892"/>
                              <a:gd name="T32" fmla="*/ 7500 w 21891"/>
                              <a:gd name="T33" fmla="*/ 609 h 21892"/>
                              <a:gd name="T34" fmla="*/ 4459 w 21891"/>
                              <a:gd name="T35" fmla="*/ 2230 h 21892"/>
                              <a:gd name="T36" fmla="*/ 2027 w 21891"/>
                              <a:gd name="T37" fmla="*/ 4460 h 21892"/>
                              <a:gd name="T38" fmla="*/ 608 w 21891"/>
                              <a:gd name="T39" fmla="*/ 7500 h 21892"/>
                              <a:gd name="T40" fmla="*/ 0 w 21891"/>
                              <a:gd name="T41" fmla="*/ 10946 h 218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1" h="21892">
                                <a:moveTo>
                                  <a:pt x="0" y="10946"/>
                                </a:moveTo>
                                <a:lnTo>
                                  <a:pt x="608" y="14392"/>
                                </a:lnTo>
                                <a:lnTo>
                                  <a:pt x="2027" y="17433"/>
                                </a:lnTo>
                                <a:lnTo>
                                  <a:pt x="4459" y="19865"/>
                                </a:lnTo>
                                <a:lnTo>
                                  <a:pt x="7500" y="21284"/>
                                </a:lnTo>
                                <a:lnTo>
                                  <a:pt x="10946" y="21892"/>
                                </a:lnTo>
                                <a:lnTo>
                                  <a:pt x="14392" y="21284"/>
                                </a:lnTo>
                                <a:lnTo>
                                  <a:pt x="17432" y="19865"/>
                                </a:lnTo>
                                <a:lnTo>
                                  <a:pt x="19864" y="17433"/>
                                </a:lnTo>
                                <a:lnTo>
                                  <a:pt x="21283" y="14392"/>
                                </a:lnTo>
                                <a:lnTo>
                                  <a:pt x="21891" y="10946"/>
                                </a:lnTo>
                                <a:lnTo>
                                  <a:pt x="21283" y="7500"/>
                                </a:lnTo>
                                <a:lnTo>
                                  <a:pt x="19864" y="4460"/>
                                </a:lnTo>
                                <a:lnTo>
                                  <a:pt x="17432" y="2230"/>
                                </a:lnTo>
                                <a:lnTo>
                                  <a:pt x="14392" y="609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9"/>
                                </a:lnTo>
                                <a:lnTo>
                                  <a:pt x="4459" y="2230"/>
                                </a:lnTo>
                                <a:lnTo>
                                  <a:pt x="2027" y="4460"/>
                                </a:lnTo>
                                <a:lnTo>
                                  <a:pt x="608" y="7500"/>
                                </a:lnTo>
                                <a:lnTo>
                                  <a:pt x="0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4" name="Figura a mano libera 326"/>
                        <wps:cNvSpPr>
                          <a:spLocks/>
                        </wps:cNvSpPr>
                        <wps:spPr bwMode="auto">
                          <a:xfrm>
                            <a:off x="111634884" y="110235739"/>
                            <a:ext cx="21891" cy="21891"/>
                          </a:xfrm>
                          <a:custGeom>
                            <a:avLst/>
                            <a:gdLst>
                              <a:gd name="T0" fmla="*/ 0 w 21891"/>
                              <a:gd name="T1" fmla="*/ 10946 h 21891"/>
                              <a:gd name="T2" fmla="*/ 608 w 21891"/>
                              <a:gd name="T3" fmla="*/ 14391 h 21891"/>
                              <a:gd name="T4" fmla="*/ 2027 w 21891"/>
                              <a:gd name="T5" fmla="*/ 17432 h 21891"/>
                              <a:gd name="T6" fmla="*/ 4459 w 21891"/>
                              <a:gd name="T7" fmla="*/ 19864 h 21891"/>
                              <a:gd name="T8" fmla="*/ 7499 w 21891"/>
                              <a:gd name="T9" fmla="*/ 21283 h 21891"/>
                              <a:gd name="T10" fmla="*/ 10945 w 21891"/>
                              <a:gd name="T11" fmla="*/ 21891 h 21891"/>
                              <a:gd name="T12" fmla="*/ 14391 w 21891"/>
                              <a:gd name="T13" fmla="*/ 21283 h 21891"/>
                              <a:gd name="T14" fmla="*/ 17432 w 21891"/>
                              <a:gd name="T15" fmla="*/ 19864 h 21891"/>
                              <a:gd name="T16" fmla="*/ 19661 w 21891"/>
                              <a:gd name="T17" fmla="*/ 17432 h 21891"/>
                              <a:gd name="T18" fmla="*/ 21283 w 21891"/>
                              <a:gd name="T19" fmla="*/ 14391 h 21891"/>
                              <a:gd name="T20" fmla="*/ 21891 w 21891"/>
                              <a:gd name="T21" fmla="*/ 10946 h 21891"/>
                              <a:gd name="T22" fmla="*/ 21283 w 21891"/>
                              <a:gd name="T23" fmla="*/ 7500 h 21891"/>
                              <a:gd name="T24" fmla="*/ 19661 w 21891"/>
                              <a:gd name="T25" fmla="*/ 4459 h 21891"/>
                              <a:gd name="T26" fmla="*/ 17432 w 21891"/>
                              <a:gd name="T27" fmla="*/ 2229 h 21891"/>
                              <a:gd name="T28" fmla="*/ 14391 w 21891"/>
                              <a:gd name="T29" fmla="*/ 608 h 21891"/>
                              <a:gd name="T30" fmla="*/ 10945 w 21891"/>
                              <a:gd name="T31" fmla="*/ 0 h 21891"/>
                              <a:gd name="T32" fmla="*/ 7499 w 21891"/>
                              <a:gd name="T33" fmla="*/ 608 h 21891"/>
                              <a:gd name="T34" fmla="*/ 4459 w 21891"/>
                              <a:gd name="T35" fmla="*/ 2229 h 21891"/>
                              <a:gd name="T36" fmla="*/ 2027 w 21891"/>
                              <a:gd name="T37" fmla="*/ 4459 h 21891"/>
                              <a:gd name="T38" fmla="*/ 608 w 21891"/>
                              <a:gd name="T39" fmla="*/ 7500 h 21891"/>
                              <a:gd name="T40" fmla="*/ 0 w 21891"/>
                              <a:gd name="T41" fmla="*/ 10946 h 218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1" h="21891">
                                <a:moveTo>
                                  <a:pt x="0" y="10946"/>
                                </a:moveTo>
                                <a:lnTo>
                                  <a:pt x="608" y="14391"/>
                                </a:lnTo>
                                <a:lnTo>
                                  <a:pt x="2027" y="17432"/>
                                </a:lnTo>
                                <a:lnTo>
                                  <a:pt x="4459" y="19864"/>
                                </a:lnTo>
                                <a:lnTo>
                                  <a:pt x="7499" y="21283"/>
                                </a:lnTo>
                                <a:lnTo>
                                  <a:pt x="10945" y="21891"/>
                                </a:lnTo>
                                <a:lnTo>
                                  <a:pt x="14391" y="21283"/>
                                </a:lnTo>
                                <a:lnTo>
                                  <a:pt x="17432" y="19864"/>
                                </a:lnTo>
                                <a:lnTo>
                                  <a:pt x="19661" y="17432"/>
                                </a:lnTo>
                                <a:lnTo>
                                  <a:pt x="21283" y="14391"/>
                                </a:lnTo>
                                <a:lnTo>
                                  <a:pt x="21891" y="10946"/>
                                </a:lnTo>
                                <a:lnTo>
                                  <a:pt x="21283" y="7500"/>
                                </a:lnTo>
                                <a:lnTo>
                                  <a:pt x="19661" y="4459"/>
                                </a:lnTo>
                                <a:lnTo>
                                  <a:pt x="17432" y="2229"/>
                                </a:lnTo>
                                <a:lnTo>
                                  <a:pt x="14391" y="608"/>
                                </a:lnTo>
                                <a:lnTo>
                                  <a:pt x="10945" y="0"/>
                                </a:lnTo>
                                <a:lnTo>
                                  <a:pt x="7499" y="608"/>
                                </a:lnTo>
                                <a:lnTo>
                                  <a:pt x="4459" y="2229"/>
                                </a:lnTo>
                                <a:lnTo>
                                  <a:pt x="2027" y="4459"/>
                                </a:lnTo>
                                <a:lnTo>
                                  <a:pt x="608" y="7500"/>
                                </a:lnTo>
                                <a:lnTo>
                                  <a:pt x="0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5" name="Figura a mano libera 327"/>
                        <wps:cNvSpPr>
                          <a:spLocks/>
                        </wps:cNvSpPr>
                        <wps:spPr bwMode="auto">
                          <a:xfrm>
                            <a:off x="111680694" y="110261076"/>
                            <a:ext cx="21892" cy="21892"/>
                          </a:xfrm>
                          <a:custGeom>
                            <a:avLst/>
                            <a:gdLst>
                              <a:gd name="T0" fmla="*/ 0 w 21892"/>
                              <a:gd name="T1" fmla="*/ 10946 h 21892"/>
                              <a:gd name="T2" fmla="*/ 608 w 21892"/>
                              <a:gd name="T3" fmla="*/ 14392 h 21892"/>
                              <a:gd name="T4" fmla="*/ 2027 w 21892"/>
                              <a:gd name="T5" fmla="*/ 17433 h 21892"/>
                              <a:gd name="T6" fmla="*/ 4459 w 21892"/>
                              <a:gd name="T7" fmla="*/ 19865 h 21892"/>
                              <a:gd name="T8" fmla="*/ 7500 w 21892"/>
                              <a:gd name="T9" fmla="*/ 21284 h 21892"/>
                              <a:gd name="T10" fmla="*/ 10946 w 21892"/>
                              <a:gd name="T11" fmla="*/ 21892 h 21892"/>
                              <a:gd name="T12" fmla="*/ 14392 w 21892"/>
                              <a:gd name="T13" fmla="*/ 21284 h 21892"/>
                              <a:gd name="T14" fmla="*/ 17432 w 21892"/>
                              <a:gd name="T15" fmla="*/ 19865 h 21892"/>
                              <a:gd name="T16" fmla="*/ 19662 w 21892"/>
                              <a:gd name="T17" fmla="*/ 17433 h 21892"/>
                              <a:gd name="T18" fmla="*/ 21283 w 21892"/>
                              <a:gd name="T19" fmla="*/ 14392 h 21892"/>
                              <a:gd name="T20" fmla="*/ 21892 w 21892"/>
                              <a:gd name="T21" fmla="*/ 10946 h 21892"/>
                              <a:gd name="T22" fmla="*/ 21283 w 21892"/>
                              <a:gd name="T23" fmla="*/ 7500 h 21892"/>
                              <a:gd name="T24" fmla="*/ 19662 w 21892"/>
                              <a:gd name="T25" fmla="*/ 4460 h 21892"/>
                              <a:gd name="T26" fmla="*/ 17432 w 21892"/>
                              <a:gd name="T27" fmla="*/ 2230 h 21892"/>
                              <a:gd name="T28" fmla="*/ 14392 w 21892"/>
                              <a:gd name="T29" fmla="*/ 609 h 21892"/>
                              <a:gd name="T30" fmla="*/ 10946 w 21892"/>
                              <a:gd name="T31" fmla="*/ 0 h 21892"/>
                              <a:gd name="T32" fmla="*/ 7500 w 21892"/>
                              <a:gd name="T33" fmla="*/ 609 h 21892"/>
                              <a:gd name="T34" fmla="*/ 4459 w 21892"/>
                              <a:gd name="T35" fmla="*/ 2230 h 21892"/>
                              <a:gd name="T36" fmla="*/ 2027 w 21892"/>
                              <a:gd name="T37" fmla="*/ 4460 h 21892"/>
                              <a:gd name="T38" fmla="*/ 608 w 21892"/>
                              <a:gd name="T39" fmla="*/ 7500 h 21892"/>
                              <a:gd name="T40" fmla="*/ 0 w 21892"/>
                              <a:gd name="T41" fmla="*/ 10946 h 218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2" h="21892">
                                <a:moveTo>
                                  <a:pt x="0" y="10946"/>
                                </a:moveTo>
                                <a:lnTo>
                                  <a:pt x="608" y="14392"/>
                                </a:lnTo>
                                <a:lnTo>
                                  <a:pt x="2027" y="17433"/>
                                </a:lnTo>
                                <a:lnTo>
                                  <a:pt x="4459" y="19865"/>
                                </a:lnTo>
                                <a:lnTo>
                                  <a:pt x="7500" y="21284"/>
                                </a:lnTo>
                                <a:lnTo>
                                  <a:pt x="10946" y="21892"/>
                                </a:lnTo>
                                <a:lnTo>
                                  <a:pt x="14392" y="21284"/>
                                </a:lnTo>
                                <a:lnTo>
                                  <a:pt x="17432" y="19865"/>
                                </a:lnTo>
                                <a:lnTo>
                                  <a:pt x="19662" y="17433"/>
                                </a:lnTo>
                                <a:lnTo>
                                  <a:pt x="21283" y="14392"/>
                                </a:lnTo>
                                <a:lnTo>
                                  <a:pt x="21892" y="10946"/>
                                </a:lnTo>
                                <a:lnTo>
                                  <a:pt x="21283" y="7500"/>
                                </a:lnTo>
                                <a:lnTo>
                                  <a:pt x="19662" y="4460"/>
                                </a:lnTo>
                                <a:lnTo>
                                  <a:pt x="17432" y="2230"/>
                                </a:lnTo>
                                <a:lnTo>
                                  <a:pt x="14392" y="609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9"/>
                                </a:lnTo>
                                <a:lnTo>
                                  <a:pt x="4459" y="2230"/>
                                </a:lnTo>
                                <a:lnTo>
                                  <a:pt x="2027" y="4460"/>
                                </a:lnTo>
                                <a:lnTo>
                                  <a:pt x="608" y="7500"/>
                                </a:lnTo>
                                <a:lnTo>
                                  <a:pt x="0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6" name="Figura a mano libera 328"/>
                        <wps:cNvSpPr>
                          <a:spLocks/>
                        </wps:cNvSpPr>
                        <wps:spPr bwMode="auto">
                          <a:xfrm>
                            <a:off x="111778193" y="110224185"/>
                            <a:ext cx="21689" cy="21891"/>
                          </a:xfrm>
                          <a:custGeom>
                            <a:avLst/>
                            <a:gdLst>
                              <a:gd name="T0" fmla="*/ 0 w 21689"/>
                              <a:gd name="T1" fmla="*/ 10946 h 21891"/>
                              <a:gd name="T2" fmla="*/ 608 w 21689"/>
                              <a:gd name="T3" fmla="*/ 14391 h 21891"/>
                              <a:gd name="T4" fmla="*/ 2027 w 21689"/>
                              <a:gd name="T5" fmla="*/ 17432 h 21891"/>
                              <a:gd name="T6" fmla="*/ 4459 w 21689"/>
                              <a:gd name="T7" fmla="*/ 19662 h 21891"/>
                              <a:gd name="T8" fmla="*/ 7500 w 21689"/>
                              <a:gd name="T9" fmla="*/ 21283 h 21891"/>
                              <a:gd name="T10" fmla="*/ 10946 w 21689"/>
                              <a:gd name="T11" fmla="*/ 21891 h 21891"/>
                              <a:gd name="T12" fmla="*/ 14392 w 21689"/>
                              <a:gd name="T13" fmla="*/ 21283 h 21891"/>
                              <a:gd name="T14" fmla="*/ 17230 w 21689"/>
                              <a:gd name="T15" fmla="*/ 19662 h 21891"/>
                              <a:gd name="T16" fmla="*/ 19662 w 21689"/>
                              <a:gd name="T17" fmla="*/ 17432 h 21891"/>
                              <a:gd name="T18" fmla="*/ 21081 w 21689"/>
                              <a:gd name="T19" fmla="*/ 14391 h 21891"/>
                              <a:gd name="T20" fmla="*/ 21689 w 21689"/>
                              <a:gd name="T21" fmla="*/ 10946 h 21891"/>
                              <a:gd name="T22" fmla="*/ 21081 w 21689"/>
                              <a:gd name="T23" fmla="*/ 7500 h 21891"/>
                              <a:gd name="T24" fmla="*/ 19662 w 21689"/>
                              <a:gd name="T25" fmla="*/ 4459 h 21891"/>
                              <a:gd name="T26" fmla="*/ 17230 w 21689"/>
                              <a:gd name="T27" fmla="*/ 2027 h 21891"/>
                              <a:gd name="T28" fmla="*/ 14392 w 21689"/>
                              <a:gd name="T29" fmla="*/ 608 h 21891"/>
                              <a:gd name="T30" fmla="*/ 10946 w 21689"/>
                              <a:gd name="T31" fmla="*/ 0 h 21891"/>
                              <a:gd name="T32" fmla="*/ 7500 w 21689"/>
                              <a:gd name="T33" fmla="*/ 608 h 21891"/>
                              <a:gd name="T34" fmla="*/ 4459 w 21689"/>
                              <a:gd name="T35" fmla="*/ 2027 h 21891"/>
                              <a:gd name="T36" fmla="*/ 2027 w 21689"/>
                              <a:gd name="T37" fmla="*/ 4459 h 21891"/>
                              <a:gd name="T38" fmla="*/ 608 w 21689"/>
                              <a:gd name="T39" fmla="*/ 7500 h 21891"/>
                              <a:gd name="T40" fmla="*/ 0 w 21689"/>
                              <a:gd name="T41" fmla="*/ 10946 h 218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689" h="21891">
                                <a:moveTo>
                                  <a:pt x="0" y="10946"/>
                                </a:moveTo>
                                <a:lnTo>
                                  <a:pt x="608" y="14391"/>
                                </a:lnTo>
                                <a:lnTo>
                                  <a:pt x="2027" y="17432"/>
                                </a:lnTo>
                                <a:lnTo>
                                  <a:pt x="4459" y="19662"/>
                                </a:lnTo>
                                <a:lnTo>
                                  <a:pt x="7500" y="21283"/>
                                </a:lnTo>
                                <a:lnTo>
                                  <a:pt x="10946" y="21891"/>
                                </a:lnTo>
                                <a:lnTo>
                                  <a:pt x="14392" y="21283"/>
                                </a:lnTo>
                                <a:lnTo>
                                  <a:pt x="17230" y="19662"/>
                                </a:lnTo>
                                <a:lnTo>
                                  <a:pt x="19662" y="17432"/>
                                </a:lnTo>
                                <a:lnTo>
                                  <a:pt x="21081" y="14391"/>
                                </a:lnTo>
                                <a:lnTo>
                                  <a:pt x="21689" y="10946"/>
                                </a:lnTo>
                                <a:lnTo>
                                  <a:pt x="21081" y="7500"/>
                                </a:lnTo>
                                <a:lnTo>
                                  <a:pt x="19662" y="4459"/>
                                </a:lnTo>
                                <a:lnTo>
                                  <a:pt x="17230" y="2027"/>
                                </a:lnTo>
                                <a:lnTo>
                                  <a:pt x="14392" y="608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8"/>
                                </a:lnTo>
                                <a:lnTo>
                                  <a:pt x="4459" y="2027"/>
                                </a:lnTo>
                                <a:lnTo>
                                  <a:pt x="2027" y="4459"/>
                                </a:lnTo>
                                <a:lnTo>
                                  <a:pt x="608" y="7500"/>
                                </a:lnTo>
                                <a:lnTo>
                                  <a:pt x="0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7" name="Figura a mano libera 329"/>
                        <wps:cNvSpPr>
                          <a:spLocks/>
                        </wps:cNvSpPr>
                        <wps:spPr bwMode="auto">
                          <a:xfrm>
                            <a:off x="111763396" y="110267968"/>
                            <a:ext cx="21892" cy="21892"/>
                          </a:xfrm>
                          <a:custGeom>
                            <a:avLst/>
                            <a:gdLst>
                              <a:gd name="T0" fmla="*/ 0 w 21892"/>
                              <a:gd name="T1" fmla="*/ 10946 h 21892"/>
                              <a:gd name="T2" fmla="*/ 608 w 21892"/>
                              <a:gd name="T3" fmla="*/ 14392 h 21892"/>
                              <a:gd name="T4" fmla="*/ 2230 w 21892"/>
                              <a:gd name="T5" fmla="*/ 17433 h 21892"/>
                              <a:gd name="T6" fmla="*/ 4459 w 21892"/>
                              <a:gd name="T7" fmla="*/ 19865 h 21892"/>
                              <a:gd name="T8" fmla="*/ 7500 w 21892"/>
                              <a:gd name="T9" fmla="*/ 21284 h 21892"/>
                              <a:gd name="T10" fmla="*/ 10946 w 21892"/>
                              <a:gd name="T11" fmla="*/ 21892 h 21892"/>
                              <a:gd name="T12" fmla="*/ 14392 w 21892"/>
                              <a:gd name="T13" fmla="*/ 21284 h 21892"/>
                              <a:gd name="T14" fmla="*/ 17432 w 21892"/>
                              <a:gd name="T15" fmla="*/ 19865 h 21892"/>
                              <a:gd name="T16" fmla="*/ 19864 w 21892"/>
                              <a:gd name="T17" fmla="*/ 17433 h 21892"/>
                              <a:gd name="T18" fmla="*/ 21283 w 21892"/>
                              <a:gd name="T19" fmla="*/ 14392 h 21892"/>
                              <a:gd name="T20" fmla="*/ 21892 w 21892"/>
                              <a:gd name="T21" fmla="*/ 10946 h 21892"/>
                              <a:gd name="T22" fmla="*/ 21283 w 21892"/>
                              <a:gd name="T23" fmla="*/ 7500 h 21892"/>
                              <a:gd name="T24" fmla="*/ 19864 w 21892"/>
                              <a:gd name="T25" fmla="*/ 4460 h 21892"/>
                              <a:gd name="T26" fmla="*/ 17432 w 21892"/>
                              <a:gd name="T27" fmla="*/ 2027 h 21892"/>
                              <a:gd name="T28" fmla="*/ 14392 w 21892"/>
                              <a:gd name="T29" fmla="*/ 608 h 21892"/>
                              <a:gd name="T30" fmla="*/ 10946 w 21892"/>
                              <a:gd name="T31" fmla="*/ 0 h 21892"/>
                              <a:gd name="T32" fmla="*/ 7500 w 21892"/>
                              <a:gd name="T33" fmla="*/ 608 h 21892"/>
                              <a:gd name="T34" fmla="*/ 4459 w 21892"/>
                              <a:gd name="T35" fmla="*/ 2027 h 21892"/>
                              <a:gd name="T36" fmla="*/ 2230 w 21892"/>
                              <a:gd name="T37" fmla="*/ 4460 h 21892"/>
                              <a:gd name="T38" fmla="*/ 608 w 21892"/>
                              <a:gd name="T39" fmla="*/ 7500 h 21892"/>
                              <a:gd name="T40" fmla="*/ 0 w 21892"/>
                              <a:gd name="T41" fmla="*/ 10946 h 218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2" h="21892">
                                <a:moveTo>
                                  <a:pt x="0" y="10946"/>
                                </a:moveTo>
                                <a:lnTo>
                                  <a:pt x="608" y="14392"/>
                                </a:lnTo>
                                <a:lnTo>
                                  <a:pt x="2230" y="17433"/>
                                </a:lnTo>
                                <a:lnTo>
                                  <a:pt x="4459" y="19865"/>
                                </a:lnTo>
                                <a:lnTo>
                                  <a:pt x="7500" y="21284"/>
                                </a:lnTo>
                                <a:lnTo>
                                  <a:pt x="10946" y="21892"/>
                                </a:lnTo>
                                <a:lnTo>
                                  <a:pt x="14392" y="21284"/>
                                </a:lnTo>
                                <a:lnTo>
                                  <a:pt x="17432" y="19865"/>
                                </a:lnTo>
                                <a:lnTo>
                                  <a:pt x="19864" y="17433"/>
                                </a:lnTo>
                                <a:lnTo>
                                  <a:pt x="21283" y="14392"/>
                                </a:lnTo>
                                <a:lnTo>
                                  <a:pt x="21892" y="10946"/>
                                </a:lnTo>
                                <a:lnTo>
                                  <a:pt x="21283" y="7500"/>
                                </a:lnTo>
                                <a:lnTo>
                                  <a:pt x="19864" y="4460"/>
                                </a:lnTo>
                                <a:lnTo>
                                  <a:pt x="17432" y="2027"/>
                                </a:lnTo>
                                <a:lnTo>
                                  <a:pt x="14392" y="608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8"/>
                                </a:lnTo>
                                <a:lnTo>
                                  <a:pt x="4459" y="2027"/>
                                </a:lnTo>
                                <a:lnTo>
                                  <a:pt x="2230" y="4460"/>
                                </a:lnTo>
                                <a:lnTo>
                                  <a:pt x="608" y="7500"/>
                                </a:lnTo>
                                <a:lnTo>
                                  <a:pt x="0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8" name="Figura a mano libera 330"/>
                        <wps:cNvSpPr>
                          <a:spLocks/>
                        </wps:cNvSpPr>
                        <wps:spPr bwMode="auto">
                          <a:xfrm>
                            <a:off x="111883597" y="110073172"/>
                            <a:ext cx="21892" cy="21891"/>
                          </a:xfrm>
                          <a:custGeom>
                            <a:avLst/>
                            <a:gdLst>
                              <a:gd name="T0" fmla="*/ 0 w 21892"/>
                              <a:gd name="T1" fmla="*/ 10946 h 21891"/>
                              <a:gd name="T2" fmla="*/ 608 w 21892"/>
                              <a:gd name="T3" fmla="*/ 14391 h 21891"/>
                              <a:gd name="T4" fmla="*/ 2027 w 21892"/>
                              <a:gd name="T5" fmla="*/ 17432 h 21891"/>
                              <a:gd name="T6" fmla="*/ 4460 w 21892"/>
                              <a:gd name="T7" fmla="*/ 19864 h 21891"/>
                              <a:gd name="T8" fmla="*/ 7500 w 21892"/>
                              <a:gd name="T9" fmla="*/ 21283 h 21891"/>
                              <a:gd name="T10" fmla="*/ 10946 w 21892"/>
                              <a:gd name="T11" fmla="*/ 21891 h 21891"/>
                              <a:gd name="T12" fmla="*/ 14392 w 21892"/>
                              <a:gd name="T13" fmla="*/ 21283 h 21891"/>
                              <a:gd name="T14" fmla="*/ 17433 w 21892"/>
                              <a:gd name="T15" fmla="*/ 19864 h 21891"/>
                              <a:gd name="T16" fmla="*/ 19865 w 21892"/>
                              <a:gd name="T17" fmla="*/ 17432 h 21891"/>
                              <a:gd name="T18" fmla="*/ 21284 w 21892"/>
                              <a:gd name="T19" fmla="*/ 14391 h 21891"/>
                              <a:gd name="T20" fmla="*/ 21892 w 21892"/>
                              <a:gd name="T21" fmla="*/ 10946 h 21891"/>
                              <a:gd name="T22" fmla="*/ 21284 w 21892"/>
                              <a:gd name="T23" fmla="*/ 7500 h 21891"/>
                              <a:gd name="T24" fmla="*/ 19865 w 21892"/>
                              <a:gd name="T25" fmla="*/ 4459 h 21891"/>
                              <a:gd name="T26" fmla="*/ 17433 w 21892"/>
                              <a:gd name="T27" fmla="*/ 2027 h 21891"/>
                              <a:gd name="T28" fmla="*/ 14392 w 21892"/>
                              <a:gd name="T29" fmla="*/ 608 h 21891"/>
                              <a:gd name="T30" fmla="*/ 10946 w 21892"/>
                              <a:gd name="T31" fmla="*/ 0 h 21891"/>
                              <a:gd name="T32" fmla="*/ 7500 w 21892"/>
                              <a:gd name="T33" fmla="*/ 608 h 21891"/>
                              <a:gd name="T34" fmla="*/ 4460 w 21892"/>
                              <a:gd name="T35" fmla="*/ 2027 h 21891"/>
                              <a:gd name="T36" fmla="*/ 2027 w 21892"/>
                              <a:gd name="T37" fmla="*/ 4459 h 21891"/>
                              <a:gd name="T38" fmla="*/ 608 w 21892"/>
                              <a:gd name="T39" fmla="*/ 7500 h 21891"/>
                              <a:gd name="T40" fmla="*/ 0 w 21892"/>
                              <a:gd name="T41" fmla="*/ 10946 h 218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2" h="21891">
                                <a:moveTo>
                                  <a:pt x="0" y="10946"/>
                                </a:moveTo>
                                <a:lnTo>
                                  <a:pt x="608" y="14391"/>
                                </a:lnTo>
                                <a:lnTo>
                                  <a:pt x="2027" y="17432"/>
                                </a:lnTo>
                                <a:lnTo>
                                  <a:pt x="4460" y="19864"/>
                                </a:lnTo>
                                <a:lnTo>
                                  <a:pt x="7500" y="21283"/>
                                </a:lnTo>
                                <a:lnTo>
                                  <a:pt x="10946" y="21891"/>
                                </a:lnTo>
                                <a:lnTo>
                                  <a:pt x="14392" y="21283"/>
                                </a:lnTo>
                                <a:lnTo>
                                  <a:pt x="17433" y="19864"/>
                                </a:lnTo>
                                <a:lnTo>
                                  <a:pt x="19865" y="17432"/>
                                </a:lnTo>
                                <a:lnTo>
                                  <a:pt x="21284" y="14391"/>
                                </a:lnTo>
                                <a:lnTo>
                                  <a:pt x="21892" y="10946"/>
                                </a:lnTo>
                                <a:lnTo>
                                  <a:pt x="21284" y="7500"/>
                                </a:lnTo>
                                <a:lnTo>
                                  <a:pt x="19865" y="4459"/>
                                </a:lnTo>
                                <a:lnTo>
                                  <a:pt x="17433" y="2027"/>
                                </a:lnTo>
                                <a:lnTo>
                                  <a:pt x="14392" y="608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8"/>
                                </a:lnTo>
                                <a:lnTo>
                                  <a:pt x="4460" y="2027"/>
                                </a:lnTo>
                                <a:lnTo>
                                  <a:pt x="2027" y="4459"/>
                                </a:lnTo>
                                <a:lnTo>
                                  <a:pt x="608" y="7500"/>
                                </a:lnTo>
                                <a:lnTo>
                                  <a:pt x="0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9" name="Figura a mano libera 331"/>
                        <wps:cNvSpPr>
                          <a:spLocks/>
                        </wps:cNvSpPr>
                        <wps:spPr bwMode="auto">
                          <a:xfrm>
                            <a:off x="111839003" y="110166617"/>
                            <a:ext cx="17027" cy="17027"/>
                          </a:xfrm>
                          <a:custGeom>
                            <a:avLst/>
                            <a:gdLst>
                              <a:gd name="T0" fmla="*/ 0 w 17027"/>
                              <a:gd name="T1" fmla="*/ 8514 h 17027"/>
                              <a:gd name="T2" fmla="*/ 406 w 17027"/>
                              <a:gd name="T3" fmla="*/ 11149 h 17027"/>
                              <a:gd name="T4" fmla="*/ 1622 w 17027"/>
                              <a:gd name="T5" fmla="*/ 13581 h 17027"/>
                              <a:gd name="T6" fmla="*/ 3446 w 17027"/>
                              <a:gd name="T7" fmla="*/ 15406 h 17027"/>
                              <a:gd name="T8" fmla="*/ 5879 w 17027"/>
                              <a:gd name="T9" fmla="*/ 16622 h 17027"/>
                              <a:gd name="T10" fmla="*/ 8514 w 17027"/>
                              <a:gd name="T11" fmla="*/ 17027 h 17027"/>
                              <a:gd name="T12" fmla="*/ 11351 w 17027"/>
                              <a:gd name="T13" fmla="*/ 16622 h 17027"/>
                              <a:gd name="T14" fmla="*/ 13581 w 17027"/>
                              <a:gd name="T15" fmla="*/ 15406 h 17027"/>
                              <a:gd name="T16" fmla="*/ 15405 w 17027"/>
                              <a:gd name="T17" fmla="*/ 13581 h 17027"/>
                              <a:gd name="T18" fmla="*/ 16622 w 17027"/>
                              <a:gd name="T19" fmla="*/ 11149 h 17027"/>
                              <a:gd name="T20" fmla="*/ 17027 w 17027"/>
                              <a:gd name="T21" fmla="*/ 8514 h 17027"/>
                              <a:gd name="T22" fmla="*/ 16622 w 17027"/>
                              <a:gd name="T23" fmla="*/ 5676 h 17027"/>
                              <a:gd name="T24" fmla="*/ 15405 w 17027"/>
                              <a:gd name="T25" fmla="*/ 3446 h 17027"/>
                              <a:gd name="T26" fmla="*/ 13581 w 17027"/>
                              <a:gd name="T27" fmla="*/ 1622 h 17027"/>
                              <a:gd name="T28" fmla="*/ 11351 w 17027"/>
                              <a:gd name="T29" fmla="*/ 406 h 17027"/>
                              <a:gd name="T30" fmla="*/ 8514 w 17027"/>
                              <a:gd name="T31" fmla="*/ 0 h 17027"/>
                              <a:gd name="T32" fmla="*/ 5879 w 17027"/>
                              <a:gd name="T33" fmla="*/ 406 h 17027"/>
                              <a:gd name="T34" fmla="*/ 3446 w 17027"/>
                              <a:gd name="T35" fmla="*/ 1622 h 17027"/>
                              <a:gd name="T36" fmla="*/ 1622 w 17027"/>
                              <a:gd name="T37" fmla="*/ 3446 h 17027"/>
                              <a:gd name="T38" fmla="*/ 406 w 17027"/>
                              <a:gd name="T39" fmla="*/ 5676 h 17027"/>
                              <a:gd name="T40" fmla="*/ 0 w 17027"/>
                              <a:gd name="T41" fmla="*/ 8514 h 170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7027" h="17027">
                                <a:moveTo>
                                  <a:pt x="0" y="8514"/>
                                </a:moveTo>
                                <a:lnTo>
                                  <a:pt x="406" y="11149"/>
                                </a:lnTo>
                                <a:lnTo>
                                  <a:pt x="1622" y="13581"/>
                                </a:lnTo>
                                <a:lnTo>
                                  <a:pt x="3446" y="15406"/>
                                </a:lnTo>
                                <a:lnTo>
                                  <a:pt x="5879" y="16622"/>
                                </a:lnTo>
                                <a:lnTo>
                                  <a:pt x="8514" y="17027"/>
                                </a:lnTo>
                                <a:lnTo>
                                  <a:pt x="11351" y="16622"/>
                                </a:lnTo>
                                <a:lnTo>
                                  <a:pt x="13581" y="15406"/>
                                </a:lnTo>
                                <a:lnTo>
                                  <a:pt x="15405" y="13581"/>
                                </a:lnTo>
                                <a:lnTo>
                                  <a:pt x="16622" y="11149"/>
                                </a:lnTo>
                                <a:lnTo>
                                  <a:pt x="17027" y="8514"/>
                                </a:lnTo>
                                <a:lnTo>
                                  <a:pt x="16622" y="5676"/>
                                </a:lnTo>
                                <a:lnTo>
                                  <a:pt x="15405" y="3446"/>
                                </a:lnTo>
                                <a:lnTo>
                                  <a:pt x="13581" y="1622"/>
                                </a:lnTo>
                                <a:lnTo>
                                  <a:pt x="11351" y="406"/>
                                </a:lnTo>
                                <a:lnTo>
                                  <a:pt x="8514" y="0"/>
                                </a:lnTo>
                                <a:lnTo>
                                  <a:pt x="5879" y="406"/>
                                </a:lnTo>
                                <a:lnTo>
                                  <a:pt x="3446" y="1622"/>
                                </a:lnTo>
                                <a:lnTo>
                                  <a:pt x="1622" y="3446"/>
                                </a:lnTo>
                                <a:lnTo>
                                  <a:pt x="406" y="5676"/>
                                </a:lnTo>
                                <a:lnTo>
                                  <a:pt x="0" y="85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" name="Figura a mano libera 332"/>
                        <wps:cNvSpPr>
                          <a:spLocks/>
                        </wps:cNvSpPr>
                        <wps:spPr bwMode="auto">
                          <a:xfrm>
                            <a:off x="111863125" y="110129117"/>
                            <a:ext cx="17026" cy="17027"/>
                          </a:xfrm>
                          <a:custGeom>
                            <a:avLst/>
                            <a:gdLst>
                              <a:gd name="T0" fmla="*/ 0 w 17026"/>
                              <a:gd name="T1" fmla="*/ 8514 h 17027"/>
                              <a:gd name="T2" fmla="*/ 405 w 17026"/>
                              <a:gd name="T3" fmla="*/ 11352 h 17027"/>
                              <a:gd name="T4" fmla="*/ 1621 w 17026"/>
                              <a:gd name="T5" fmla="*/ 13581 h 17027"/>
                              <a:gd name="T6" fmla="*/ 3446 w 17026"/>
                              <a:gd name="T7" fmla="*/ 15406 h 17027"/>
                              <a:gd name="T8" fmla="*/ 5878 w 17026"/>
                              <a:gd name="T9" fmla="*/ 16622 h 17027"/>
                              <a:gd name="T10" fmla="*/ 8513 w 17026"/>
                              <a:gd name="T11" fmla="*/ 17027 h 17027"/>
                              <a:gd name="T12" fmla="*/ 11148 w 17026"/>
                              <a:gd name="T13" fmla="*/ 16622 h 17027"/>
                              <a:gd name="T14" fmla="*/ 13581 w 17026"/>
                              <a:gd name="T15" fmla="*/ 15406 h 17027"/>
                              <a:gd name="T16" fmla="*/ 15405 w 17026"/>
                              <a:gd name="T17" fmla="*/ 13581 h 17027"/>
                              <a:gd name="T18" fmla="*/ 16621 w 17026"/>
                              <a:gd name="T19" fmla="*/ 11352 h 17027"/>
                              <a:gd name="T20" fmla="*/ 17026 w 17026"/>
                              <a:gd name="T21" fmla="*/ 8514 h 17027"/>
                              <a:gd name="T22" fmla="*/ 16621 w 17026"/>
                              <a:gd name="T23" fmla="*/ 5879 h 17027"/>
                              <a:gd name="T24" fmla="*/ 15405 w 17026"/>
                              <a:gd name="T25" fmla="*/ 3446 h 17027"/>
                              <a:gd name="T26" fmla="*/ 13581 w 17026"/>
                              <a:gd name="T27" fmla="*/ 1622 h 17027"/>
                              <a:gd name="T28" fmla="*/ 11148 w 17026"/>
                              <a:gd name="T29" fmla="*/ 406 h 17027"/>
                              <a:gd name="T30" fmla="*/ 8513 w 17026"/>
                              <a:gd name="T31" fmla="*/ 0 h 17027"/>
                              <a:gd name="T32" fmla="*/ 5878 w 17026"/>
                              <a:gd name="T33" fmla="*/ 406 h 17027"/>
                              <a:gd name="T34" fmla="*/ 3446 w 17026"/>
                              <a:gd name="T35" fmla="*/ 1622 h 17027"/>
                              <a:gd name="T36" fmla="*/ 1621 w 17026"/>
                              <a:gd name="T37" fmla="*/ 3446 h 17027"/>
                              <a:gd name="T38" fmla="*/ 405 w 17026"/>
                              <a:gd name="T39" fmla="*/ 5879 h 17027"/>
                              <a:gd name="T40" fmla="*/ 0 w 17026"/>
                              <a:gd name="T41" fmla="*/ 8514 h 170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7026" h="17027">
                                <a:moveTo>
                                  <a:pt x="0" y="8514"/>
                                </a:moveTo>
                                <a:lnTo>
                                  <a:pt x="405" y="11352"/>
                                </a:lnTo>
                                <a:lnTo>
                                  <a:pt x="1621" y="13581"/>
                                </a:lnTo>
                                <a:lnTo>
                                  <a:pt x="3446" y="15406"/>
                                </a:lnTo>
                                <a:lnTo>
                                  <a:pt x="5878" y="16622"/>
                                </a:lnTo>
                                <a:lnTo>
                                  <a:pt x="8513" y="17027"/>
                                </a:lnTo>
                                <a:lnTo>
                                  <a:pt x="11148" y="16622"/>
                                </a:lnTo>
                                <a:lnTo>
                                  <a:pt x="13581" y="15406"/>
                                </a:lnTo>
                                <a:lnTo>
                                  <a:pt x="15405" y="13581"/>
                                </a:lnTo>
                                <a:lnTo>
                                  <a:pt x="16621" y="11352"/>
                                </a:lnTo>
                                <a:lnTo>
                                  <a:pt x="17026" y="8514"/>
                                </a:lnTo>
                                <a:lnTo>
                                  <a:pt x="16621" y="5879"/>
                                </a:lnTo>
                                <a:lnTo>
                                  <a:pt x="15405" y="3446"/>
                                </a:lnTo>
                                <a:lnTo>
                                  <a:pt x="13581" y="1622"/>
                                </a:lnTo>
                                <a:lnTo>
                                  <a:pt x="11148" y="406"/>
                                </a:lnTo>
                                <a:lnTo>
                                  <a:pt x="8513" y="0"/>
                                </a:lnTo>
                                <a:lnTo>
                                  <a:pt x="5878" y="406"/>
                                </a:lnTo>
                                <a:lnTo>
                                  <a:pt x="3446" y="1622"/>
                                </a:lnTo>
                                <a:lnTo>
                                  <a:pt x="1621" y="3446"/>
                                </a:lnTo>
                                <a:lnTo>
                                  <a:pt x="405" y="5879"/>
                                </a:lnTo>
                                <a:lnTo>
                                  <a:pt x="0" y="85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1" name="Figura a mano libera 333"/>
                        <wps:cNvSpPr>
                          <a:spLocks/>
                        </wps:cNvSpPr>
                        <wps:spPr bwMode="auto">
                          <a:xfrm>
                            <a:off x="111626573" y="110276482"/>
                            <a:ext cx="35472" cy="259458"/>
                          </a:xfrm>
                          <a:custGeom>
                            <a:avLst/>
                            <a:gdLst>
                              <a:gd name="T0" fmla="*/ 3648 w 35472"/>
                              <a:gd name="T1" fmla="*/ 0 h 259458"/>
                              <a:gd name="T2" fmla="*/ 11756 w 35472"/>
                              <a:gd name="T3" fmla="*/ 9121 h 259458"/>
                              <a:gd name="T4" fmla="*/ 11756 w 35472"/>
                              <a:gd name="T5" fmla="*/ 41351 h 259458"/>
                              <a:gd name="T6" fmla="*/ 11959 w 35472"/>
                              <a:gd name="T7" fmla="*/ 57770 h 259458"/>
                              <a:gd name="T8" fmla="*/ 12162 w 35472"/>
                              <a:gd name="T9" fmla="*/ 74391 h 259458"/>
                              <a:gd name="T10" fmla="*/ 12770 w 35472"/>
                              <a:gd name="T11" fmla="*/ 90810 h 259458"/>
                              <a:gd name="T12" fmla="*/ 13378 w 35472"/>
                              <a:gd name="T13" fmla="*/ 107432 h 259458"/>
                              <a:gd name="T14" fmla="*/ 14189 w 35472"/>
                              <a:gd name="T15" fmla="*/ 123851 h 259458"/>
                              <a:gd name="T16" fmla="*/ 15202 w 35472"/>
                              <a:gd name="T17" fmla="*/ 139864 h 259458"/>
                              <a:gd name="T18" fmla="*/ 16419 w 35472"/>
                              <a:gd name="T19" fmla="*/ 155675 h 259458"/>
                              <a:gd name="T20" fmla="*/ 17837 w 35472"/>
                              <a:gd name="T21" fmla="*/ 171080 h 259458"/>
                              <a:gd name="T22" fmla="*/ 19662 w 35472"/>
                              <a:gd name="T23" fmla="*/ 185878 h 259458"/>
                              <a:gd name="T24" fmla="*/ 21486 w 35472"/>
                              <a:gd name="T25" fmla="*/ 200067 h 259458"/>
                              <a:gd name="T26" fmla="*/ 23716 w 35472"/>
                              <a:gd name="T27" fmla="*/ 213850 h 259458"/>
                              <a:gd name="T28" fmla="*/ 26148 w 35472"/>
                              <a:gd name="T29" fmla="*/ 226621 h 259458"/>
                              <a:gd name="T30" fmla="*/ 28986 w 35472"/>
                              <a:gd name="T31" fmla="*/ 238580 h 259458"/>
                              <a:gd name="T32" fmla="*/ 32027 w 35472"/>
                              <a:gd name="T33" fmla="*/ 249526 h 259458"/>
                              <a:gd name="T34" fmla="*/ 35472 w 35472"/>
                              <a:gd name="T35" fmla="*/ 259458 h 259458"/>
                              <a:gd name="T36" fmla="*/ 12567 w 35472"/>
                              <a:gd name="T37" fmla="*/ 233918 h 259458"/>
                              <a:gd name="T38" fmla="*/ 11148 w 35472"/>
                              <a:gd name="T39" fmla="*/ 228040 h 259458"/>
                              <a:gd name="T40" fmla="*/ 9527 w 35472"/>
                              <a:gd name="T41" fmla="*/ 221350 h 259458"/>
                              <a:gd name="T42" fmla="*/ 8108 w 35472"/>
                              <a:gd name="T43" fmla="*/ 214053 h 259458"/>
                              <a:gd name="T44" fmla="*/ 6892 w 35472"/>
                              <a:gd name="T45" fmla="*/ 206148 h 259458"/>
                              <a:gd name="T46" fmla="*/ 5473 w 35472"/>
                              <a:gd name="T47" fmla="*/ 197432 h 259458"/>
                              <a:gd name="T48" fmla="*/ 4256 w 35472"/>
                              <a:gd name="T49" fmla="*/ 187702 h 259458"/>
                              <a:gd name="T50" fmla="*/ 3243 w 35472"/>
                              <a:gd name="T51" fmla="*/ 177364 h 259458"/>
                              <a:gd name="T52" fmla="*/ 2229 w 35472"/>
                              <a:gd name="T53" fmla="*/ 166215 h 259458"/>
                              <a:gd name="T54" fmla="*/ 1419 w 35472"/>
                              <a:gd name="T55" fmla="*/ 154053 h 259458"/>
                              <a:gd name="T56" fmla="*/ 811 w 35472"/>
                              <a:gd name="T57" fmla="*/ 141080 h 259458"/>
                              <a:gd name="T58" fmla="*/ 202 w 35472"/>
                              <a:gd name="T59" fmla="*/ 127094 h 259458"/>
                              <a:gd name="T60" fmla="*/ 0 w 35472"/>
                              <a:gd name="T61" fmla="*/ 112094 h 259458"/>
                              <a:gd name="T62" fmla="*/ 0 w 35472"/>
                              <a:gd name="T63" fmla="*/ 96081 h 259458"/>
                              <a:gd name="T64" fmla="*/ 202 w 35472"/>
                              <a:gd name="T65" fmla="*/ 79054 h 259458"/>
                              <a:gd name="T66" fmla="*/ 608 w 35472"/>
                              <a:gd name="T67" fmla="*/ 61013 h 259458"/>
                              <a:gd name="T68" fmla="*/ 1216 w 35472"/>
                              <a:gd name="T69" fmla="*/ 41756 h 259458"/>
                              <a:gd name="T70" fmla="*/ 2229 w 35472"/>
                              <a:gd name="T71" fmla="*/ 21486 h 259458"/>
                              <a:gd name="T72" fmla="*/ 3648 w 35472"/>
                              <a:gd name="T73" fmla="*/ 0 h 2594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5472" h="259458">
                                <a:moveTo>
                                  <a:pt x="3648" y="0"/>
                                </a:moveTo>
                                <a:lnTo>
                                  <a:pt x="11756" y="9121"/>
                                </a:lnTo>
                                <a:lnTo>
                                  <a:pt x="11756" y="41351"/>
                                </a:lnTo>
                                <a:lnTo>
                                  <a:pt x="11959" y="57770"/>
                                </a:lnTo>
                                <a:lnTo>
                                  <a:pt x="12162" y="74391"/>
                                </a:lnTo>
                                <a:lnTo>
                                  <a:pt x="12770" y="90810"/>
                                </a:lnTo>
                                <a:lnTo>
                                  <a:pt x="13378" y="107432"/>
                                </a:lnTo>
                                <a:lnTo>
                                  <a:pt x="14189" y="123851"/>
                                </a:lnTo>
                                <a:lnTo>
                                  <a:pt x="15202" y="139864"/>
                                </a:lnTo>
                                <a:lnTo>
                                  <a:pt x="16419" y="155675"/>
                                </a:lnTo>
                                <a:lnTo>
                                  <a:pt x="17837" y="171080"/>
                                </a:lnTo>
                                <a:lnTo>
                                  <a:pt x="19662" y="185878"/>
                                </a:lnTo>
                                <a:lnTo>
                                  <a:pt x="21486" y="200067"/>
                                </a:lnTo>
                                <a:lnTo>
                                  <a:pt x="23716" y="213850"/>
                                </a:lnTo>
                                <a:lnTo>
                                  <a:pt x="26148" y="226621"/>
                                </a:lnTo>
                                <a:lnTo>
                                  <a:pt x="28986" y="238580"/>
                                </a:lnTo>
                                <a:lnTo>
                                  <a:pt x="32027" y="249526"/>
                                </a:lnTo>
                                <a:lnTo>
                                  <a:pt x="35472" y="259458"/>
                                </a:lnTo>
                                <a:lnTo>
                                  <a:pt x="12567" y="233918"/>
                                </a:lnTo>
                                <a:lnTo>
                                  <a:pt x="11148" y="228040"/>
                                </a:lnTo>
                                <a:lnTo>
                                  <a:pt x="9527" y="221350"/>
                                </a:lnTo>
                                <a:lnTo>
                                  <a:pt x="8108" y="214053"/>
                                </a:lnTo>
                                <a:lnTo>
                                  <a:pt x="6892" y="206148"/>
                                </a:lnTo>
                                <a:lnTo>
                                  <a:pt x="5473" y="197432"/>
                                </a:lnTo>
                                <a:lnTo>
                                  <a:pt x="4256" y="187702"/>
                                </a:lnTo>
                                <a:lnTo>
                                  <a:pt x="3243" y="177364"/>
                                </a:lnTo>
                                <a:lnTo>
                                  <a:pt x="2229" y="166215"/>
                                </a:lnTo>
                                <a:lnTo>
                                  <a:pt x="1419" y="154053"/>
                                </a:lnTo>
                                <a:lnTo>
                                  <a:pt x="811" y="141080"/>
                                </a:lnTo>
                                <a:lnTo>
                                  <a:pt x="202" y="127094"/>
                                </a:lnTo>
                                <a:lnTo>
                                  <a:pt x="0" y="112094"/>
                                </a:lnTo>
                                <a:lnTo>
                                  <a:pt x="0" y="96081"/>
                                </a:lnTo>
                                <a:lnTo>
                                  <a:pt x="202" y="79054"/>
                                </a:lnTo>
                                <a:lnTo>
                                  <a:pt x="608" y="61013"/>
                                </a:lnTo>
                                <a:lnTo>
                                  <a:pt x="1216" y="41756"/>
                                </a:lnTo>
                                <a:lnTo>
                                  <a:pt x="2229" y="21486"/>
                                </a:lnTo>
                                <a:lnTo>
                                  <a:pt x="36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7F372A" id="Gruppo 217" o:spid="_x0000_s1026" style="position:absolute;margin-left:159.9pt;margin-top:474.3pt;width:44.65pt;height:52.1pt;z-index:251737088" coordorigin="1113628,1098741" coordsize="5673,6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">
                <v:shape id="Figura a mano libera 218" o:spid="_x0000_s1027" style="position:absolute;left:1116995;top:1100887;width:353;height:353;visibility:visible;mso-wrap-style:square;v-text-anchor:top" coordsize="35270,35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" path="m,17635r405,4054l1824,25337r2027,3244l6689,31418r3243,2028l13581,34864r4054,406l21689,34864r3649,-1418l28581,31418r2838,-2837l33446,25337r1419,-3648l35270,17635r-405,-4054l33446,9932,31419,6689,28581,3851,25338,1824,21689,405,17635,,13581,405,9932,1824,6689,3851,3851,6689,1824,9932,405,13581,,17635xe" fillcolor="#e2322c" strokecolor="#e2322c" strokeweight="0">
                  <v:shadow color="#8c8682"/>
                  <v:path arrowok="t" o:connecttype="custom" o:connectlocs="0,17635;405,21689;1824,25337;3851,28581;6689,31418;9932,33446;13581,34864;17635,35270;21689,34864;25338,33446;28581,31418;31419,28581;33446,25337;34865,21689;35270,17635;34865,13581;33446,9932;31419,6689;28581,3851;25338,1824;21689,405;17635,0;13581,405;9932,1824;6689,3851;3851,6689;1824,9932;405,13581;0,17635" o:connectangles="0,0,0,0,0,0,0,0,0,0,0,0,0,0,0,0,0,0,0,0,0,0,0,0,0,0,0,0,0"/>
                </v:shape>
                <v:shape id="Figura a mano libera 219" o:spid="_x0000_s1028" style="position:absolute;left:1117496;top:1101049;width:352;height:353;visibility:visible;mso-wrap-style:square;v-text-anchor:top" coordsize="35270,35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" path="m,17635r406,4054l1824,25338r2027,3243l6689,31419r3244,2027l13581,34865r4054,405l21689,34865r3649,-1419l28581,31419r2838,-2838l33446,25338r1419,-3649l35270,17635r-405,-4054l33446,9932,31419,6689,28581,3851,25338,1824,21689,405,17635,,13581,405,9933,1824,6689,3851,3851,6689,1824,9932,406,13581,,17635xe" fillcolor="#992e2c" strokecolor="#992e2c" strokeweight="0">
                  <v:shadow color="#8c8682"/>
                  <v:path arrowok="t" o:connecttype="custom" o:connectlocs="0,17635;406,21689;1824,25338;3851,28581;6689,31419;9933,33446;13581,34865;17635,35270;21689,34865;25338,33446;28581,31419;31419,28581;33446,25338;34865,21689;35270,17635;34865,13581;33446,9932;31419,6689;28581,3851;25338,1824;21689,405;17635,0;13581,405;9933,1824;6689,3851;3851,6689;1824,9932;406,13581;0,17635" o:connectangles="0,0,0,0,0,0,0,0,0,0,0,0,0,0,0,0,0,0,0,0,0,0,0,0,0,0,0,0,0"/>
                </v:shape>
                <v:shape id="Figura a mano libera 220" o:spid="_x0000_s1029" style="position:absolute;left:1116436;top:1101064;width:595;height:594;visibility:visible;mso-wrap-style:square;v-text-anchor:top" coordsize="59594,59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" path="m,29594r608,6081l2432,41148r2635,5068l8716,50675r4459,3649l18243,56959r5473,1824l29797,59391r6081,-608l41351,56959r5067,-2635l50878,50675r3648,-4459l57161,41148r1825,-5473l59594,29594r-608,-6081l57161,18040,54526,12973,50878,8716,46418,5067,41351,2229,35878,608,29797,,23716,608,18243,2229,13175,5067,8716,8716,5067,12973,2432,18040,608,23513,,29594xe" fillcolor="#30302a" strokecolor="#30302a" strokeweight="0">
                  <v:shadow color="#8c8682"/>
                  <v:path arrowok="t" o:connecttype="custom" o:connectlocs="0,29594;608,35675;2432,41148;5067,46216;8716,50675;13175,54324;18243,56959;23716,58783;29797,59391;35878,58783;41351,56959;46418,54324;50878,50675;54526,46216;57161,41148;58986,35675;59594,29594;58986,23513;57161,18040;54526,12973;50878,8716;46418,5067;41351,2229;35878,608;29797,0;23716,608;18243,2229;13175,5067;8716,8716;5067,12973;2432,18040;608,23513;0,29594" o:connectangles="0,0,0,0,0,0,0,0,0,0,0,0,0,0,0,0,0,0,0,0,0,0,0,0,0,0,0,0,0,0,0,0,0"/>
                </v:shape>
                <v:shape id="Figura a mano libera 221" o:spid="_x0000_s1030" style="position:absolute;left:1114913;top:1101779;width:594;height:594;visibility:visible;mso-wrap-style:square;v-text-anchor:top" coordsize="59392,59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" path="m,29797r608,6081l2433,41351r2635,5067l8716,50675r4460,3649l18243,57162r5473,1621l29797,59391r6081,-608l41351,57162r5068,-2838l50676,50675r3648,-4257l57162,41351r1622,-5473l59392,29797r-608,-6081l57162,18243,54324,13175,50676,8716,46419,5067,41351,2432,35878,608,29797,,23716,608,18243,2432,13176,5067,8716,8716,5068,13175,2433,18243,608,23716,,29797xe" fillcolor="#7b6d34" strokecolor="#7b6d34" strokeweight="0">
                  <v:shadow color="#8c8682"/>
                  <v:path arrowok="t" o:connecttype="custom" o:connectlocs="0,29797;608,35878;2433,41351;5068,46418;8716,50675;13176,54324;18243,57162;23716,58783;29797,59391;35878,58783;41351,57162;46419,54324;50676,50675;54324,46418;57162,41351;58784,35878;59392,29797;58784,23716;57162,18243;54324,13175;50676,8716;46419,5067;41351,2432;35878,608;29797,0;23716,608;18243,2432;13176,5067;8716,8716;5068,13175;2433,18243;608,23716;0,29797" o:connectangles="0,0,0,0,0,0,0,0,0,0,0,0,0,0,0,0,0,0,0,0,0,0,0,0,0,0,0,0,0,0,0,0,0"/>
                </v:shape>
                <v:shape id="Figura a mano libera 222" o:spid="_x0000_s1031" style="position:absolute;left:1117082;top:1101268;width:476;height:477;visibility:visible;mso-wrap-style:square;v-text-anchor:top" coordsize="47635,47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" path="m,23919r406,4864l1825,33243r2229,4054l7095,40743r3446,2838l14595,45810r4459,1419l23919,47635r5473,-608l34459,45202r4257,-2838l42365,38716r2837,-4257l47027,29391r608,-5472l47229,19054,45811,14594,43581,10540,40743,7094,37297,4054,33243,1824,28784,405,23919,,18446,608,13378,2432,8919,5270,5270,8919,2433,13378,608,18446,,23919xe" fillcolor="#7b6d34" strokecolor="#7b6d34" strokeweight="0">
                  <v:shadow color="#8c8682"/>
                  <v:path arrowok="t" o:connecttype="custom" o:connectlocs="0,23919;406,28783;1825,33243;4054,37297;7095,40743;10541,43581;14595,45810;19054,47229;23919,47635;29392,47027;34459,45202;38716,42364;42365,38716;45202,34459;47027,29391;47635,23919;47229,19054;45811,14594;43581,10540;40743,7094;37297,4054;33243,1824;28784,405;23919,0;18446,608;13378,2432;8919,5270;5270,8919;2433,13378;608,18446;0,23919" o:connectangles="0,0,0,0,0,0,0,0,0,0,0,0,0,0,0,0,0,0,0,0,0,0,0,0,0,0,0,0,0,0,0"/>
                </v:shape>
                <v:shape id="Figura a mano libera 223" o:spid="_x0000_s1032" style="position:absolute;left:1116788;top:1101649;width:331;height:331;visibility:visible;mso-wrap-style:square;v-text-anchor:top" coordsize="33040,33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" path="m,16621r608,4460l2229,24932r2635,3243l8310,30810r3852,1622l16621,33040r4459,-608l24932,30810r3243,-2635l30810,24932r1622,-3851l33040,16621r-608,-4459l30810,8310,28175,4864,24932,2229,21080,608,16621,,12162,608,8310,2229,4864,4864,2229,8310,608,12162,,16621xe" fillcolor="#e2322c" strokecolor="#e2322c" strokeweight="0">
                  <v:shadow color="#8c8682"/>
                  <v:path arrowok="t" o:connecttype="custom" o:connectlocs="0,16621;608,21081;2229,24932;4864,28175;8310,30810;12162,32432;16621,33040;21080,32432;24932,30810;28175,28175;30810,24932;32432,21081;33040,16621;32432,12162;30810,8310;28175,4864;24932,2229;21080,608;16621,0;12162,608;8310,2229;4864,4864;2229,8310;608,12162;0,16621" o:connectangles="0,0,0,0,0,0,0,0,0,0,0,0,0,0,0,0,0,0,0,0,0,0,0,0,0"/>
                </v:shape>
                <v:shape id="Figura a mano libera 224" o:spid="_x0000_s1033" style="position:absolute;left:1116454;top:1100541;width:474;height:474;visibility:visible;mso-wrap-style:square;v-text-anchor:top" coordsize="47432,4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" path="m,23716r405,4662l1824,32837r2230,4054l6892,40337r3446,3041l14392,45608r4459,1419l23716,47432r5473,-608l34054,44999r4459,-2837l42162,38513r2838,-4459l46824,29189r608,-5473l47027,18851,45608,14391,43378,10337,40540,6892,36891,4054,32837,1824,28378,405,23716,,18243,608,13176,2432,8919,5270,5270,8919,2432,13175,608,18243,,23716xe" fillcolor="#30302a" strokecolor="#30302a" strokeweight="0">
                  <v:shadow color="#8c8682"/>
                  <v:path arrowok="t" o:connecttype="custom" o:connectlocs="0,23716;405,28378;1824,32837;4054,36891;6892,40337;10338,43378;14392,45608;18851,47027;23716,47432;29189,46824;34054,44999;38513,42162;42162,38513;45000,34054;46824,29189;47432,23716;47027,18851;45608,14391;43378,10337;40540,6892;36891,4054;32837,1824;28378,405;23716,0;18243,608;13176,2432;8919,5270;5270,8919;2432,13175;608,18243;0,23716" o:connectangles="0,0,0,0,0,0,0,0,0,0,0,0,0,0,0,0,0,0,0,0,0,0,0,0,0,0,0,0,0,0,0"/>
                </v:shape>
                <v:shape id="Figura a mano libera 225" o:spid="_x0000_s1034" style="position:absolute;left:1116117;top:1100861;width:335;height:332;visibility:visible;mso-wrap-style:square;v-text-anchor:top" coordsize="33445,33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" path="m,16621r608,4460l2229,25135r2635,3243l8310,31013r3852,1622l16621,33243r4459,-608l25135,31013r3445,-2635l31216,25135r1621,-4054l33445,16621r-608,-4459l31216,8310,28580,4864,25135,2229,21080,608,16621,,12162,608,8310,2229,4864,4864,2229,8310,608,12162,,16621xe" fillcolor="#7b6d34" strokecolor="#7b6d34" strokeweight="0">
                  <v:shadow color="#8c8682"/>
                  <v:path arrowok="t" o:connecttype="custom" o:connectlocs="0,16621;608,21081;2229,25135;4864,28378;8310,31013;12162,32635;16621,33243;21080,32635;25135,31013;28580,28378;31216,25135;32837,21081;33445,16621;32837,12162;31216,8310;28580,4864;25135,2229;21080,608;16621,0;12162,608;8310,2229;4864,4864;2229,8310;608,12162;0,16621" o:connectangles="0,0,0,0,0,0,0,0,0,0,0,0,0,0,0,0,0,0,0,0,0,0,0,0,0"/>
                </v:shape>
                <v:shape id="Figura a mano libera 226" o:spid="_x0000_s1035" style="position:absolute;left:1115426;top:1100348;width:332;height:335;visibility:visible;mso-wrap-style:square;v-text-anchor:top" coordsize="33243,33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" path="m,16824r608,4460l2229,25135r2635,3446l8108,31216r4054,1622l16621,33446r4460,-608l24932,31216r3446,-2635l31013,25135r1621,-3851l33243,16824r-609,-4459l31013,8311,28378,4865,24932,2230,21081,608,16621,,12162,608,8108,2230,4864,4865,2229,8311,608,12365,,16824xe" fillcolor="#e89234" strokecolor="#e89234" strokeweight="0">
                  <v:shadow color="#8c8682"/>
                  <v:path arrowok="t" o:connecttype="custom" o:connectlocs="0,16824;608,21284;2229,25135;4864,28581;8108,31216;12162,32838;16621,33446;21081,32838;24932,31216;28378,28581;31013,25135;32634,21284;33243,16824;32634,12365;31013,8311;28378,4865;24932,2230;21081,608;16621,0;12162,608;8108,2230;4864,4865;2229,8311;608,12365;0,16824" o:connectangles="0,0,0,0,0,0,0,0,0,0,0,0,0,0,0,0,0,0,0,0,0,0,0,0,0"/>
                </v:shape>
                <v:shape id="Figura a mano libera 227" o:spid="_x0000_s1036" style="position:absolute;left:1115965;top:1099803;width:383;height:383;visibility:visible;mso-wrap-style:square;v-text-anchor:top" coordsize="38311,38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" path="m,19054r608,4460l2027,27568r2230,3648l7297,34054r3446,2230l14797,37905r4460,406l23716,37905r3851,-1621l31216,34054r2838,-2838l36283,27568r1622,-4054l38311,19054r-406,-4459l36283,10743,34054,7095,31216,4257,27567,2027,23716,406,19257,,14797,406,10743,2027,7297,4257,4257,7095,2027,10743,608,14595,,19054xe" fillcolor="#e2322c" strokecolor="#e2322c" strokeweight="0">
                  <v:shadow color="#8c8682"/>
                  <v:path arrowok="t" o:connecttype="custom" o:connectlocs="0,19054;608,23514;2027,27568;4257,31216;7297,34054;10743,36284;14797,37905;19257,38311;23716,37905;27567,36284;31216,34054;34054,31216;36283,27568;37905,23514;38311,19054;37905,14595;36283,10743;34054,7095;31216,4257;27567,2027;23716,406;19257,0;14797,406;10743,2027;7297,4257;4257,7095;2027,10743;608,14595;0,19054" o:connectangles="0,0,0,0,0,0,0,0,0,0,0,0,0,0,0,0,0,0,0,0,0,0,0,0,0,0,0,0,0"/>
                </v:shape>
                <v:shape id="Figura a mano libera 228" o:spid="_x0000_s1037" style="position:absolute;left:1116924;top:1100492;width:334;height:334;visibility:visible;mso-wrap-style:square;v-text-anchor:top" coordsize="33445,33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" path="m,16824r608,4460l2229,25135r2635,3446l8310,31216r4054,1622l16824,33446r4459,-608l25134,31216r3446,-2635l31215,25135r1622,-3851l33445,16824r-608,-4459l31215,8311,28580,4865,25134,2230,21283,608,16824,,12364,608,8310,2230,4864,4865,2229,8311,608,12365,,16824xe" fillcolor="#e89234" strokecolor="#e89234" strokeweight="0">
                  <v:shadow color="#8c8682"/>
                  <v:path arrowok="t" o:connecttype="custom" o:connectlocs="0,16824;608,21284;2229,25135;4864,28581;8310,31216;12364,32838;16824,33446;21283,32838;25134,31216;28580,28581;31215,25135;32837,21284;33445,16824;32837,12365;31215,8311;28580,4865;25134,2230;21283,608;16824,0;12364,608;8310,2230;4864,4865;2229,8311;608,12365;0,16824" o:connectangles="0,0,0,0,0,0,0,0,0,0,0,0,0,0,0,0,0,0,0,0,0,0,0,0,0"/>
                </v:shape>
                <v:shape id="Figura a mano libera 229" o:spid="_x0000_s1038" style="position:absolute;left:1116233;top:1101962;width:334;height:332;visibility:visible;mso-wrap-style:square;v-text-anchor:top" coordsize="33445,33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" path="m,16621r608,4460l2229,25135r2635,3243l8310,31013r3852,1622l16621,33243r4459,-608l25134,31013r3446,-2635l31215,25135r1622,-4054l33445,16621r-608,-4459l31215,8108,28580,4865,25134,2229,21080,608,16621,,12162,608,8310,2229,4864,4865,2229,8108,608,12162,,16621xe" fillcolor="#e89234" strokecolor="#e89234" strokeweight="0">
                  <v:shadow color="#8c8682"/>
                  <v:path arrowok="t" o:connecttype="custom" o:connectlocs="0,16621;608,21081;2229,25135;4864,28378;8310,31013;12162,32635;16621,33243;21080,32635;25134,31013;28580,28378;31215,25135;32837,21081;33445,16621;32837,12162;31215,8108;28580,4865;25134,2229;21080,608;16621,0;12162,608;8310,2229;4864,4865;2229,8108;608,12162;0,16621" o:connectangles="0,0,0,0,0,0,0,0,0,0,0,0,0,0,0,0,0,0,0,0,0,0,0,0,0"/>
                </v:shape>
                <v:shape id="Figura a mano libera 230" o:spid="_x0000_s1039" style="position:absolute;left:1117056;top:1102507;width:417;height:417;visibility:visible;mso-wrap-style:square;v-text-anchor:top" coordsize="41756,41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" path="m,20878r608,4865l2027,30000r2635,3851l7905,37094r3852,2635l16013,41148r4865,608l25743,41148r4257,-1419l33851,37094r3243,-3243l39729,30000r1419,-4257l41756,20878r-608,-4865l39729,11756,37094,7905,33851,4662,30000,2027,25743,608,20878,,16013,608,11757,2027,7905,4662,4662,7905,2027,11756,608,16013,,20878xe" fillcolor="#e2322c" strokecolor="#e2322c" strokeweight="0">
                  <v:shadow color="#8c8682"/>
                  <v:path arrowok="t" o:connecttype="custom" o:connectlocs="0,20878;608,25743;2027,30000;4662,33851;7905,37094;11757,39729;16013,41148;20878,41756;25743,41148;30000,39729;33851,37094;37094,33851;39729,30000;41148,25743;41756,20878;41148,16013;39729,11756;37094,7905;33851,4662;30000,2027;25743,608;20878,0;16013,608;11757,2027;7905,4662;4662,7905;2027,11756;608,16013;0,20878" o:connectangles="0,0,0,0,0,0,0,0,0,0,0,0,0,0,0,0,0,0,0,0,0,0,0,0,0,0,0,0,0"/>
                </v:shape>
                <v:shape id="Figura a mano libera 231" o:spid="_x0000_s1040" style="position:absolute;left:1117129;top:1101820;width:332;height:334;visibility:visible;mso-wrap-style:square;v-text-anchor:top" coordsize="33243,33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" path="m,16824r608,4459l2230,25135r2635,3446l8311,31216r3851,1621l16622,33445r4459,-608l25135,31216r3243,-2635l31014,25135r1621,-3852l33243,16824r-608,-4460l31014,8310,28378,4864,25135,2229,21081,608,16622,,12162,608,8311,2229,4865,4864,2230,8310,608,12364,,16824xe" fillcolor="#30302a" strokecolor="#30302a" strokeweight="0">
                  <v:shadow color="#8c8682"/>
                  <v:path arrowok="t" o:connecttype="custom" o:connectlocs="0,16824;608,21283;2230,25135;4865,28581;8311,31216;12162,32837;16622,33445;21081,32837;25135,31216;28378,28581;31014,25135;32635,21283;33243,16824;32635,12364;31014,8310;28378,4864;25135,2229;21081,608;16622,0;12162,608;8311,2229;4865,4864;2230,8310;608,12364;0,16824" o:connectangles="0,0,0,0,0,0,0,0,0,0,0,0,0,0,0,0,0,0,0,0,0,0,0,0,0"/>
                </v:shape>
                <v:shape id="Figura a mano libera 232" o:spid="_x0000_s1041" style="position:absolute;left:1118033;top:1101731;width:332;height:332;visibility:visible;mso-wrap-style:square;v-text-anchor:top" coordsize="33243,33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" path="m,16621r608,4460l2230,25135r2635,3243l8108,31013r4054,1622l16621,33243r4460,-608l24932,31013r3446,-2635l31013,25135r1622,-4054l33243,16621r-608,-4459l31013,8311,28378,4865,24932,2229,21081,608,16621,,12162,608,8108,2229,4865,4865,2230,8311,608,12162,,16621xe" fillcolor="#30302a" strokecolor="#30302a" strokeweight="0">
                  <v:shadow color="#8c8682"/>
                  <v:path arrowok="t" o:connecttype="custom" o:connectlocs="0,16621;608,21081;2230,25135;4865,28378;8108,31013;12162,32635;16621,33243;21081,32635;24932,31013;28378,28378;31013,25135;32635,21081;33243,16621;32635,12162;31013,8311;28378,4865;24932,2229;21081,608;16621,0;12162,608;8108,2229;4865,4865;2230,8311;608,12162;0,16621" o:connectangles="0,0,0,0,0,0,0,0,0,0,0,0,0,0,0,0,0,0,0,0,0,0,0,0,0"/>
                </v:shape>
                <v:shape id="Figura a mano libera 233" o:spid="_x0000_s1042" style="position:absolute;left:1116168;top:1101244;width:207;height:207;visibility:visible;mso-wrap-style:square;v-text-anchor:top" coordsize="20676,20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" path="m,10338r608,3243l2027,16419r2230,2230l7095,20068r3243,608l13581,20068r2838,-1419l18649,16419r1419,-2838l20676,10338,20068,7095,18649,4257,16419,2027,13581,608,10338,,7095,608,4257,2027,2027,4257,608,7095,,10338xe" fillcolor="#992e2c" strokecolor="#992e2c" strokeweight="0">
                  <v:shadow color="#8c8682"/>
                  <v:path arrowok="t" o:connecttype="custom" o:connectlocs="0,10338;608,13581;2027,16419;4257,18649;7095,20068;10338,20676;13581,20068;16419,18649;18649,16419;20068,13581;20676,10338;20068,7095;18649,4257;16419,2027;13581,608;10338,0;7095,608;4257,2027;2027,4257;608,7095;0,10338" o:connectangles="0,0,0,0,0,0,0,0,0,0,0,0,0,0,0,0,0,0,0,0,0"/>
                </v:shape>
                <v:shape id="Figura a mano libera 234" o:spid="_x0000_s1043" style="position:absolute;left:1116071;top:1102428;width:259;height:259;visibility:visible;mso-wrap-style:square;v-text-anchor:top" coordsize="25946,25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" path="m,12973r406,3446l1825,19662r2027,2635l6487,24122r3040,1419l12973,25946r3446,-405l19662,24122r2433,-1825l24122,19662r1419,-3243l25946,12973,25541,9527,24122,6487,22095,3852,19662,1825,16419,406,12973,,9527,406,6487,1825,3852,3852,1825,6487,406,9527,,12973xe" fillcolor="#30302a" strokecolor="#30302a" strokeweight="0">
                  <v:shadow color="#8c8682"/>
                  <v:path arrowok="t" o:connecttype="custom" o:connectlocs="0,12973;406,16419;1825,19662;3852,22297;6487,24122;9527,25541;12973,25946;16419,25541;19662,24122;22095,22297;24122,19662;25541,16419;25946,12973;25541,9527;24122,6487;22095,3852;19662,1825;16419,406;12973,0;9527,406;6487,1825;3852,3852;1825,6487;406,9527;0,12973" o:connectangles="0,0,0,0,0,0,0,0,0,0,0,0,0,0,0,0,0,0,0,0,0,0,0,0,0"/>
                </v:shape>
                <v:shape id="Figura a mano libera 235" o:spid="_x0000_s1044" style="position:absolute;left:1115852;top:1102493;width:182;height:180;visibility:visible;mso-wrap-style:square;v-text-anchor:top" coordsize="18243,18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" path="m,8919r405,2837l1824,14392r1824,1824l6284,17635r2837,405l11959,17635r2433,-1419l16419,14392r1418,-2636l18243,8919,17837,6081,16419,3648,14392,1824,11959,405,9121,,6284,405,3648,1824,1824,3648,405,6081,,8919xe" fillcolor="#992e2c" strokecolor="#992e2c" strokeweight="0">
                  <v:shadow color="#8c8682"/>
                  <v:path arrowok="t" o:connecttype="custom" o:connectlocs="0,8919;405,11756;1824,14392;3648,16216;6284,17635;9121,18040;11959,17635;14392,16216;16419,14392;17837,11756;18243,8919;17837,6081;16419,3648;14392,1824;11959,405;9121,0;6284,405;3648,1824;1824,3648;405,6081;0,8919" o:connectangles="0,0,0,0,0,0,0,0,0,0,0,0,0,0,0,0,0,0,0,0,0"/>
                </v:shape>
                <v:shape id="Figura a mano libera 236" o:spid="_x0000_s1045" style="position:absolute;left:1115775;top:1100792;width:340;height:341;visibility:visible;mso-wrap-style:square;v-text-anchor:top" coordsize="34054,34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" path="m,17027r608,4662l2230,25743r2635,3446l8311,31824r4054,1622l17027,34054r4662,-608l25743,31824r3446,-2635l31824,25743r1622,-4054l34054,17027r-608,-4662l31824,8310,29189,4865,25743,2229,21689,608,17027,,12365,608,8311,2229,4865,4865,2230,8310,608,12365,,17027xe" fillcolor="#992e2c" strokecolor="#992e2c" strokeweight="0">
                  <v:shadow color="#8c8682"/>
                  <v:path arrowok="t" o:connecttype="custom" o:connectlocs="0,17027;608,21689;2230,25743;4865,29189;8311,31824;12365,33446;17027,34054;21689,33446;25743,31824;29189,29189;31824,25743;33446,21689;34054,17027;33446,12365;31824,8310;29189,4865;25743,2229;21689,608;17027,0;12365,608;8311,2229;4865,4865;2230,8310;608,12365;0,17027" o:connectangles="0,0,0,0,0,0,0,0,0,0,0,0,0,0,0,0,0,0,0,0,0,0,0,0,0"/>
                </v:shape>
                <v:shape id="Figura a mano libera 237" o:spid="_x0000_s1046" style="position:absolute;left:1116310;top:1100081;width:166;height:166;visibility:visible;mso-wrap-style:square;v-text-anchor:top" coordsize="16622,16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" path="m,8311r406,2635l1622,13176r1824,1824l5676,16216r2635,406l10946,16216r2230,-1216l15000,13176r1216,-2230l16622,8311,16216,5676,15000,3446,13176,1622,10946,406,8311,,5676,406,3446,1622,1622,3446,406,5676,,8311xe" fillcolor="#992e2c" strokecolor="#992e2c" strokeweight="0">
                  <v:shadow color="#8c8682"/>
                  <v:path arrowok="t" o:connecttype="custom" o:connectlocs="0,8311;406,10946;1622,13176;3446,15000;5676,16216;8311,16622;10946,16216;13176,15000;15000,13176;16216,10946;16622,8311;16216,5676;15000,3446;13176,1622;10946,406;8311,0;5676,406;3446,1622;1622,3446;406,5676;0,8311" o:connectangles="0,0,0,0,0,0,0,0,0,0,0,0,0,0,0,0,0,0,0,0,0"/>
                </v:shape>
                <v:shape id="Figura a mano libera 238" o:spid="_x0000_s1047" style="position:absolute;left:1116573;top:1099436;width:167;height:168;visibility:visible;mso-wrap-style:square;v-text-anchor:top" coordsize="16622,16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" path="m,8311r406,2635l1622,13378r1824,1825l5676,16419r2635,405l10946,16419r2230,-1216l15000,13378r1216,-2432l16622,8311,16216,5676,15000,3446,13176,1622,10946,405,8311,,5676,405,3446,1622,1622,3446,406,5676,,8311xe" fillcolor="#992e2c" strokecolor="#992e2c" strokeweight="0">
                  <v:shadow color="#8c8682"/>
                  <v:path arrowok="t" o:connecttype="custom" o:connectlocs="0,8311;406,10946;1622,13378;3446,15203;5676,16419;8311,16824;10946,16419;13176,15203;15000,13378;16216,10946;16622,8311;16216,5676;15000,3446;13176,1622;10946,405;8311,0;5676,405;3446,1622;1622,3446;406,5676;0,8311" o:connectangles="0,0,0,0,0,0,0,0,0,0,0,0,0,0,0,0,0,0,0,0,0"/>
                </v:shape>
                <v:shape id="Figura a mano libera 239" o:spid="_x0000_s1048" style="position:absolute;left:1115852;top:1100143;width:196;height:197;visibility:visible;mso-wrap-style:square;v-text-anchor:top" coordsize="19662,19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" path="m,9730r405,3040l1824,15608r2230,2230l6689,19054r3040,608l12770,19054r2838,-1216l17837,15608r1217,-2838l19662,9730,19054,6689,17837,4054,15608,1824,12770,405,9729,,6689,405,4054,1824,1824,4054,405,6689,,9730xe" fillcolor="#e89234" strokecolor="#e89234" strokeweight="0">
                  <v:shadow color="#8c8682"/>
                  <v:path arrowok="t" o:connecttype="custom" o:connectlocs="0,9730;405,12770;1824,15608;4054,17838;6689,19054;9729,19662;12770,19054;15608,17838;17837,15608;19054,12770;19662,9730;19054,6689;17837,4054;15608,1824;12770,405;9729,0;6689,405;4054,1824;1824,4054;405,6689;0,9730" o:connectangles="0,0,0,0,0,0,0,0,0,0,0,0,0,0,0,0,0,0,0,0,0"/>
                </v:shape>
                <v:shape id="Figura a mano libera 240" o:spid="_x0000_s1049" style="position:absolute;left:1116393;top:1099247;width:197;height:195;visibility:visible;mso-wrap-style:square;v-text-anchor:top" coordsize="19662,19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" path="m,9729r405,3041l1824,15608r2230,2027l6689,19054r3041,405l12770,19054r2838,-1419l17838,15608r1216,-2838l19662,9729,19054,6689,17838,3851,15608,1824,12770,405,9730,,6689,405,4054,1824,1824,3851,405,6689,,9729xe" fillcolor="#e2322c" strokecolor="#e2322c" strokeweight="0">
                  <v:shadow color="#8c8682"/>
                  <v:path arrowok="t" o:connecttype="custom" o:connectlocs="0,9729;405,12770;1824,15608;4054,17635;6689,19054;9730,19459;12770,19054;15608,17635;17838,15608;19054,12770;19662,9729;19054,6689;17838,3851;15608,1824;12770,405;9730,0;6689,405;4054,1824;1824,3851;405,6689;0,9729" o:connectangles="0,0,0,0,0,0,0,0,0,0,0,0,0,0,0,0,0,0,0,0,0"/>
                </v:shape>
                <v:shape id="Figura a mano libera 241" o:spid="_x0000_s1050" style="position:absolute;left:1115730;top:1100591;width:197;height:197;visibility:visible;mso-wrap-style:square;v-text-anchor:top" coordsize="19662,19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" path="m,9730r405,3040l1824,15608r2230,2230l6689,19054r3040,608l12770,19054r2838,-1216l17837,15608r1217,-2838l19662,9730,19054,6689,17837,4054,15608,1825,12770,406,9729,,6689,406,4054,1825,1824,4054,405,6689,,9730xe" fillcolor="#7b6d34" strokecolor="#7b6d34" strokeweight="0">
                  <v:shadow color="#8c8682"/>
                  <v:path arrowok="t" o:connecttype="custom" o:connectlocs="0,9730;405,12770;1824,15608;4054,17838;6689,19054;9729,19662;12770,19054;15608,17838;17837,15608;19054,12770;19662,9730;19054,6689;17837,4054;15608,1825;12770,406;9729,0;6689,406;4054,1825;1824,4054;405,6689;0,9730" o:connectangles="0,0,0,0,0,0,0,0,0,0,0,0,0,0,0,0,0,0,0,0,0"/>
                </v:shape>
                <v:shape id="Figura a mano libera 242" o:spid="_x0000_s1051" style="position:absolute;left:1116393;top:1099825;width:255;height:256;visibility:visible;mso-wrap-style:square;v-text-anchor:top" coordsize="25540,25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" path="m,12770r405,3446l1824,19257r1825,2635l6284,23716r3040,1419l12770,25540r3243,-405l19054,23716r2635,-1824l23716,19257r1419,-3041l25540,12770,25135,9527,23716,6486,21689,3851,19054,1824,16013,405,12770,,9324,405,6284,1824,3649,3851,1824,6486,405,9527,,12770xe" fillcolor="#e89234" strokecolor="#e89234" strokeweight="0">
                  <v:shadow color="#8c8682"/>
                  <v:path arrowok="t" o:connecttype="custom" o:connectlocs="0,12770;405,16216;1824,19257;3649,21892;6284,23716;9324,25135;12770,25540;16013,25135;19054,23716;21689,21892;23716,19257;25135,16216;25540,12770;25135,9527;23716,6486;21689,3851;19054,1824;16013,405;12770,0;9324,405;6284,1824;3649,3851;1824,6486;405,9527;0,12770" o:connectangles="0,0,0,0,0,0,0,0,0,0,0,0,0,0,0,0,0,0,0,0,0,0,0,0,0"/>
                </v:shape>
                <v:shape id="Figura a mano libera 243" o:spid="_x0000_s1052" style="position:absolute;left:1116227;top:1099466;width:352;height:351;visibility:visible;mso-wrap-style:square;v-text-anchor:top" coordsize="35270,35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" path="m,17432r406,4054l1825,25135r2027,3243l6690,31216r3243,2027l13581,34662r4054,405l21689,34662r3649,-1419l28581,31216r2838,-2838l33446,25135r1419,-3649l35270,17432r-405,-4054l33446,9729,31419,6486,28581,3851,25338,1824,21689,405,17635,,13581,405,9933,1824,6690,3851,3852,6486,1825,9729,406,13378,,17432xe" fillcolor="#30302a" strokecolor="#30302a" strokeweight="0">
                  <v:shadow color="#8c8682"/>
                  <v:path arrowok="t" o:connecttype="custom" o:connectlocs="0,17432;406,21486;1825,25135;3852,28378;6690,31216;9933,33243;13581,34662;17635,35067;21689,34662;25338,33243;28581,31216;31419,28378;33446,25135;34865,21486;35270,17432;34865,13378;33446,9729;31419,6486;28581,3851;25338,1824;21689,405;17635,0;13581,405;9933,1824;6690,3851;3852,6486;1825,9729;406,13378;0,17432" o:connectangles="0,0,0,0,0,0,0,0,0,0,0,0,0,0,0,0,0,0,0,0,0,0,0,0,0,0,0,0,0"/>
                </v:shape>
                <v:shape id="Figura a mano libera 244" o:spid="_x0000_s1053" style="position:absolute;left:1117056;top:1100064;width:204;height:207;visibility:visible;mso-wrap-style:square;v-text-anchor:top" coordsize="20473,20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" path="m,10337r608,3244l2027,16419r2230,2229l7095,20067r3243,608l13581,20067r2838,-1419l18446,16419r1419,-2838l20473,10337,19865,7094,18446,4256,16419,2027,13581,608,10338,,7095,608,4257,2027,2027,4256,608,7094,,10337xe" fillcolor="#30302a" strokecolor="#30302a" strokeweight="0">
                  <v:shadow color="#8c8682"/>
                  <v:path arrowok="t" o:connecttype="custom" o:connectlocs="0,10337;608,13581;2027,16419;4257,18648;7095,20067;10338,20675;13581,20067;16419,18648;18446,16419;19865,13581;20473,10337;19865,7094;18446,4256;16419,2027;13581,608;10338,0;7095,608;4257,2027;2027,4256;608,7094;0,10337" o:connectangles="0,0,0,0,0,0,0,0,0,0,0,0,0,0,0,0,0,0,0,0,0"/>
                </v:shape>
                <v:shape id="Figura a mano libera 245" o:spid="_x0000_s1054" style="position:absolute;left:1116892;top:1100251;width:206;height:205;visibility:visible;mso-wrap-style:square;v-text-anchor:top" coordsize="20676,20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" path="m,10338r608,3243l2027,16419r2230,2027l7095,19865r3243,608l13581,19865r2838,-1419l18649,16419r1419,-2838l20676,10338,20068,7095,18649,4257,16419,2027,13581,608,10338,,7095,608,4257,2027,2027,4257,608,7095,,10338xe" fillcolor="#7b6d34" strokecolor="#7b6d34" strokeweight="0">
                  <v:shadow color="#8c8682"/>
                  <v:path arrowok="t" o:connecttype="custom" o:connectlocs="0,10338;608,13581;2027,16419;4257,18446;7095,19865;10338,20473;13581,19865;16419,18446;18649,16419;20068,13581;20676,10338;20068,7095;18649,4257;16419,2027;13581,608;10338,0;7095,608;4257,2027;2027,4257;608,7095;0,10338" o:connectangles="0,0,0,0,0,0,0,0,0,0,0,0,0,0,0,0,0,0,0,0,0"/>
                </v:shape>
                <v:shape id="Figura a mano libera 246" o:spid="_x0000_s1055" style="position:absolute;left:1117133;top:1100293;width:205;height:205;visibility:visible;mso-wrap-style:square;v-text-anchor:top" coordsize="20473,20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" path="m,10135r608,3243l2027,16216r2229,2230l7094,19865r3243,608l13581,19865r2837,-1419l18445,16216r1419,-2838l20473,10135,19864,6892,18445,4054,16418,2027,13581,608,10337,,7094,608,4256,2027,2027,4054,608,6892,,10135xe" fillcolor="#992e2c" strokecolor="#992e2c" strokeweight="0">
                  <v:shadow color="#8c8682"/>
                  <v:path arrowok="t" o:connecttype="custom" o:connectlocs="0,10135;608,13378;2027,16216;4256,18446;7094,19865;10337,20473;13581,19865;16418,18446;18445,16216;19864,13378;20473,10135;19864,6892;18445,4054;16418,2027;13581,608;10337,0;7094,608;4256,2027;2027,4054;608,6892;0,10135" o:connectangles="0,0,0,0,0,0,0,0,0,0,0,0,0,0,0,0,0,0,0,0,0"/>
                </v:shape>
                <v:shape id="Figura a mano libera 247" o:spid="_x0000_s1056" style="position:absolute;left:1117240;top:1100727;width:207;height:205;visibility:visible;mso-wrap-style:square;v-text-anchor:top" coordsize="20675,20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" path="m,10135r608,3244l2027,16216r2230,2230l7094,19865r3244,608l13581,19865r2838,-1419l18648,16216r1419,-2837l20675,10135,20067,6892,18648,4054,16419,2027,13581,608,10338,,7094,608,4257,2027,2027,4054,608,6892,,10135xe" fillcolor="#7b6d34" strokecolor="#7b6d34" strokeweight="0">
                  <v:shadow color="#8c8682"/>
                  <v:path arrowok="t" o:connecttype="custom" o:connectlocs="0,10135;608,13379;2027,16216;4257,18446;7094,19865;10338,20473;13581,19865;16419,18446;18648,16216;20067,13379;20675,10135;20067,6892;18648,4054;16419,2027;13581,608;10338,0;7094,608;4257,2027;2027,4054;608,6892;0,10135" o:connectangles="0,0,0,0,0,0,0,0,0,0,0,0,0,0,0,0,0,0,0,0,0"/>
                </v:shape>
                <v:shape id="Figura a mano libera 248" o:spid="_x0000_s1057" style="position:absolute;left:1117603;top:1101485;width:205;height:207;visibility:visible;mso-wrap-style:square;v-text-anchor:top" coordsize="20473,20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" path="m,10338r608,3243l2027,16419r2230,2229l7095,20067r3243,608l13581,20067r2838,-1419l18446,16419r1419,-2838l20473,10338,19865,7094,18446,4257,16419,2027,13581,608,10338,,7095,608,4257,2027,2027,4257,608,7094,,10338xe" fillcolor="#e2322c" strokecolor="#e2322c" strokeweight="0">
                  <v:shadow color="#8c8682"/>
                  <v:path arrowok="t" o:connecttype="custom" o:connectlocs="0,10338;608,13581;2027,16419;4257,18648;7095,20067;10338,20675;13581,20067;16419,18648;18446,16419;19865,13581;20473,10338;19865,7094;18446,4257;16419,2027;13581,608;10338,0;7095,608;4257,2027;2027,4257;608,7094;0,10338" o:connectangles="0,0,0,0,0,0,0,0,0,0,0,0,0,0,0,0,0,0,0,0,0"/>
                </v:shape>
                <v:shape id="Figura a mano libera 249" o:spid="_x0000_s1058" style="position:absolute;left:1117860;top:1102012;width:207;height:205;visibility:visible;mso-wrap-style:square;v-text-anchor:top" coordsize="20676,20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" path="m,10338r608,3243l2027,16419r2230,2027l7095,19865r3243,608l13581,19865r2838,-1419l18649,16419r1419,-2838l20676,10338,20068,7095,18649,4257,16419,2027,13581,608,10338,,7095,608,4257,2027,2027,4257,608,7095,,10338xe" fillcolor="#992e2c" strokecolor="#992e2c" strokeweight="0">
                  <v:shadow color="#8c8682"/>
                  <v:path arrowok="t" o:connecttype="custom" o:connectlocs="0,10338;608,13581;2027,16419;4257,18446;7095,19865;10338,20473;13581,19865;16419,18446;18649,16419;20068,13581;20676,10338;20068,7095;18649,4257;16419,2027;13581,608;10338,0;7095,608;4257,2027;2027,4257;608,7095;0,10338" o:connectangles="0,0,0,0,0,0,0,0,0,0,0,0,0,0,0,0,0,0,0,0,0"/>
                </v:shape>
                <v:shape id="Figura a mano libera 250" o:spid="_x0000_s1059" style="position:absolute;left:1117946;top:1100938;width:206;height:205;visibility:visible;mso-wrap-style:square;v-text-anchor:top" coordsize="20675,20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" path="m,10135r608,3244l2027,16216r2229,2230l7094,19865r3243,608l13581,19865r2838,-1419l18648,16216r1419,-2837l20675,10135,20067,6892,18648,4054,16419,2027,13581,608,10337,,7094,608,4256,2027,2027,4054,608,6892,,10135xe" fillcolor="#30302a" strokecolor="#30302a" strokeweight="0">
                  <v:shadow color="#8c8682"/>
                  <v:path arrowok="t" o:connecttype="custom" o:connectlocs="0,10135;608,13379;2027,16216;4256,18446;7094,19865;10337,20473;13581,19865;16419,18446;18648,16216;20067,13379;20675,10135;20067,6892;18648,4054;16419,2027;13581,608;10337,0;7094,608;4256,2027;2027,4054;608,6892;0,10135" o:connectangles="0,0,0,0,0,0,0,0,0,0,0,0,0,0,0,0,0,0,0,0,0"/>
                </v:shape>
                <v:shape id="Figura a mano libera 251" o:spid="_x0000_s1060" style="position:absolute;left:1117338;top:1101124;width:121;height:122;visibility:visible;mso-wrap-style:square;v-text-anchor:top" coordsize="12162,1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" path="m,6081l405,8311r1419,2027l3648,11757r2433,405l8310,11757r2027,-1419l11756,8311r406,-2230l11756,3648,10337,1824,8310,405,6081,,3648,405,1824,1824,405,3648,,6081xe" fillcolor="#e89234" strokecolor="#e89234" strokeweight="0">
                  <v:shadow color="#8c8682"/>
                  <v:path arrowok="t" o:connecttype="custom" o:connectlocs="0,6081;405,8311;1824,10338;3648,11757;6081,12162;8310,11757;10337,10338;11756,8311;12162,6081;11756,3648;10337,1824;8310,405;6081,0;3648,405;1824,1824;405,3648;0,6081" o:connectangles="0,0,0,0,0,0,0,0,0,0,0,0,0,0,0,0,0"/>
                </v:shape>
                <v:shape id="Figura a mano libera 252" o:spid="_x0000_s1061" style="position:absolute;left:1117494;top:1102683;width:121;height:122;visibility:visible;mso-wrap-style:square;v-text-anchor:top" coordsize="12163,1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" path="m,6081l406,8513r1419,1824l3649,11756r2432,406l8311,11756r2027,-1419l11757,8513r406,-2432l11757,3648,10338,1824,8311,405,6081,,3649,405,1825,1824,406,3648,,6081xe" fillcolor="#992e2c" strokecolor="#992e2c" strokeweight="0">
                  <v:shadow color="#8c8682"/>
                  <v:path arrowok="t" o:connecttype="custom" o:connectlocs="0,6081;406,8513;1825,10337;3649,11756;6081,12162;8311,11756;10338,10337;11757,8513;12163,6081;11757,3648;10338,1824;8311,405;6081,0;3649,405;1825,1824;406,3648;0,6081" o:connectangles="0,0,0,0,0,0,0,0,0,0,0,0,0,0,0,0,0"/>
                </v:shape>
                <v:shape id="Figura a mano libera 253" o:spid="_x0000_s1062" style="position:absolute;left:1117883;top:1102766;width:121;height:122;visibility:visible;mso-wrap-style:square;v-text-anchor:top" coordsize="12162,12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" path="m,6082l405,8514r1419,1824l3851,11757r2230,406l8513,11757r1825,-1419l11757,8514r405,-2432l11757,3649,10338,1825,8513,406,6081,,3851,406,1824,1825,405,3649,,6082xe" fillcolor="#e2322c" strokecolor="#e2322c" strokeweight="0">
                  <v:shadow color="#8c8682"/>
                  <v:path arrowok="t" o:connecttype="custom" o:connectlocs="0,6082;405,8514;1824,10338;3851,11757;6081,12163;8513,11757;10338,10338;11757,8514;12162,6082;11757,3649;10338,1825;8513,406;6081,0;3851,406;1824,1825;405,3649;0,6082" o:connectangles="0,0,0,0,0,0,0,0,0,0,0,0,0,0,0,0,0"/>
                </v:shape>
                <v:shape id="Figura a mano libera 254" o:spid="_x0000_s1063" style="position:absolute;left:1117025;top:1102912;width:122;height:122;visibility:visible;mso-wrap-style:square;v-text-anchor:top" coordsize="12162,1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" path="m,6081l405,8513r1419,1825l3851,11757r2230,405l8513,11757r1824,-1419l11756,8513r406,-2432l11756,3649,10337,1824,8513,405,6081,,3851,405,1824,1824,405,3649,,6081xe" fillcolor="#e89234" strokecolor="#e89234" strokeweight="0">
                  <v:shadow color="#8c8682"/>
                  <v:path arrowok="t" o:connecttype="custom" o:connectlocs="0,6081;405,8513;1824,10338;3851,11757;6081,12162;8513,11757;10337,10338;11756,8513;12162,6081;11756,3649;10337,1824;8513,405;6081,0;3851,405;1824,1824;405,3649;0,6081" o:connectangles="0,0,0,0,0,0,0,0,0,0,0,0,0,0,0,0,0"/>
                </v:shape>
                <v:shape id="Figura a mano libera 255" o:spid="_x0000_s1064" style="position:absolute;left:1116665;top:1099955;width:121;height:121;visibility:visible;mso-wrap-style:square;v-text-anchor:top" coordsize="12162,1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" path="m,6081l405,8311r1419,2027l3851,11756r2230,406l8513,11756r1825,-1418l11756,8311r406,-2230l11756,3648,10338,1824,8513,405,6081,,3851,405,1824,1824,405,3648,,6081xe" fillcolor="#992e2c" strokecolor="#992e2c" strokeweight="0">
                  <v:shadow color="#8c8682"/>
                  <v:path arrowok="t" o:connecttype="custom" o:connectlocs="0,6081;405,8311;1824,10338;3851,11756;6081,12162;8513,11756;10338,10338;11756,8311;12162,6081;11756,3648;10338,1824;8513,405;6081,0;3851,405;1824,1824;405,3648;0,6081" o:connectangles="0,0,0,0,0,0,0,0,0,0,0,0,0,0,0,0,0"/>
                </v:shape>
                <v:shape id="Figura a mano libera 256" o:spid="_x0000_s1065" style="position:absolute;left:1116772;top:1099448;width:122;height:122;visibility:visible;mso-wrap-style:square;v-text-anchor:top" coordsize="12162,1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" path="m,6081l405,8311r1419,2027l3649,11757r2432,405l8513,11757r1825,-1419l11757,8311r405,-2230l11757,3649,10338,1825,8513,406,6081,,3649,406,1824,1825,405,3649,,6081xe" fillcolor="#992e2c" strokecolor="#992e2c" strokeweight="0">
                  <v:shadow color="#8c8682"/>
                  <v:path arrowok="t" o:connecttype="custom" o:connectlocs="0,6081;405,8311;1824,10338;3649,11757;6081,12162;8513,11757;10338,10338;11757,8311;12162,6081;11757,3649;10338,1825;8513,406;6081,0;3649,406;1824,1825;405,3649;0,6081" o:connectangles="0,0,0,0,0,0,0,0,0,0,0,0,0,0,0,0,0"/>
                </v:shape>
                <v:shape id="Figura a mano libera 257" o:spid="_x0000_s1066" style="position:absolute;left:1116490;top:1098893;width:122;height:121;visibility:visible;mso-wrap-style:square;v-text-anchor:top" coordsize="12162,1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" path="m,6081l405,8311r1419,2027l3648,11757r2433,405l8310,11757r2027,-1419l11756,8311r406,-2230l11756,3649,10337,1824,8310,405,6081,,3648,405,1824,1824,405,3649,,6081xe" fillcolor="#7b6d34" strokecolor="#7b6d34" strokeweight="0">
                  <v:shadow color="#8c8682"/>
                  <v:path arrowok="t" o:connecttype="custom" o:connectlocs="0,6081;405,8311;1824,10338;3648,11757;6081,12162;8310,11757;10337,10338;11756,8311;12162,6081;11756,3649;10337,1824;8310,405;6081,0;3648,405;1824,1824;405,3649;0,6081" o:connectangles="0,0,0,0,0,0,0,0,0,0,0,0,0,0,0,0,0"/>
                </v:shape>
                <v:shape id="Figura a mano libera 258" o:spid="_x0000_s1067" style="position:absolute;left:1116490;top:1098741;width:106;height:107;visibility:visible;mso-wrap-style:square;v-text-anchor:top" coordsize="10540,10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" path="m,5270l405,7500,1418,9122r1825,1216l5270,10743r2027,-405l9121,9122,10135,7500r405,-2230l10135,3243,9121,1622,7297,406,5270,,3243,406,1418,1622,405,3243,,5270xe" fillcolor="#30302a" strokecolor="#30302a" strokeweight="0">
                  <v:shadow color="#8c8682"/>
                  <v:path arrowok="t" o:connecttype="custom" o:connectlocs="0,5270;405,7500;1418,9122;3243,10338;5270,10743;7297,10338;9121,9122;10135,7500;10540,5270;10135,3243;9121,1622;7297,406;5270,0;3243,406;1418,1622;405,3243;0,5270" o:connectangles="0,0,0,0,0,0,0,0,0,0,0,0,0,0,0,0,0"/>
                </v:shape>
                <v:shape id="Figura a mano libera 259" o:spid="_x0000_s1068" style="position:absolute;left:1115773;top:1100354;width:146;height:146;visibility:visible;mso-wrap-style:square;v-text-anchor:top" coordsize="14595,14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" path="m,7297r609,2838l2027,12365r2433,1621l7298,14595r2838,-609l12365,12365r1622,-2230l14595,7297,13987,4459,12365,2027,10136,608,7298,,4460,608,2027,2027,609,4459,,7297xe" fillcolor="#992e2c" strokecolor="#992e2c" strokeweight="0">
                  <v:shadow color="#8c8682"/>
                  <v:path arrowok="t" o:connecttype="custom" o:connectlocs="0,7297;609,10135;2027,12365;4460,13986;7298,14595;10136,13986;12365,12365;13987,10135;14595,7297;13987,4459;12365,2027;10136,608;7298,0;4460,608;2027,2027;609,4459;0,7297" o:connectangles="0,0,0,0,0,0,0,0,0,0,0,0,0,0,0,0,0"/>
                </v:shape>
                <v:shape id="Figura a mano libera 260" o:spid="_x0000_s1069" style="position:absolute;left:1118657;top:1100786;width:122;height:122;visibility:visible;mso-wrap-style:square;v-text-anchor:top" coordsize="12162,1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" path="m,6081l405,8513r1419,1824l3648,11756r2433,406l8310,11756r2027,-1419l11756,8513r406,-2432l11756,3851,10337,1824,8310,405,6081,,3648,405,1824,1824,405,3851,,6081xe" fillcolor="#992e2c" strokecolor="#992e2c" strokeweight="0">
                  <v:shadow color="#8c8682"/>
                  <v:path arrowok="t" o:connecttype="custom" o:connectlocs="0,6081;405,8513;1824,10337;3648,11756;6081,12162;8310,11756;10337,10337;11756,8513;12162,6081;11756,3851;10337,1824;8310,405;6081,0;3648,405;1824,1824;405,3851;0,6081" o:connectangles="0,0,0,0,0,0,0,0,0,0,0,0,0,0,0,0,0"/>
                </v:shape>
                <v:shape id="Figura a mano libera 261" o:spid="_x0000_s1070" style="position:absolute;left:1119042;top:1100685;width:122;height:121;visibility:visible;mso-wrap-style:square;v-text-anchor:top" coordsize="12162,12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" path="m,6082l405,8311r1419,2027l3851,11757r2230,406l8513,11757r1825,-1419l11757,8311r405,-2229l11757,3649,10338,1825,8513,406,6081,,3851,406,1824,1825,405,3649,,6082xe" fillcolor="#7b6d34" strokecolor="#7b6d34" strokeweight="0">
                  <v:shadow color="#8c8682"/>
                  <v:path arrowok="t" o:connecttype="custom" o:connectlocs="0,6082;405,8311;1824,10338;3851,11757;6081,12163;8513,11757;10338,10338;11757,8311;12162,6082;11757,3649;10338,1825;8513,406;6081,0;3851,406;1824,1825;405,3649;0,6082" o:connectangles="0,0,0,0,0,0,0,0,0,0,0,0,0,0,0,0,0"/>
                </v:shape>
                <v:shape id="Figura a mano libera 262" o:spid="_x0000_s1071" style="position:absolute;left:1119180;top:1100587;width:122;height:122;visibility:visible;mso-wrap-style:square;v-text-anchor:top" coordsize="12162,1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" path="m,6081l405,8513r1419,1825l3851,11757r2230,405l8513,11757r1824,-1419l11756,8513r406,-2432l11756,3851,10337,1824,8513,405,6081,,3851,405,1824,1824,405,3851,,6081xe" fillcolor="#e2322c" strokecolor="#e2322c" strokeweight="0">
                  <v:shadow color="#8c8682"/>
                  <v:path arrowok="t" o:connecttype="custom" o:connectlocs="0,6081;405,8513;1824,10338;3851,11757;6081,12162;8513,11757;10337,10338;11756,8513;12162,6081;11756,3851;10337,1824;8513,405;6081,0;3851,405;1824,1824;405,3851;0,6081" o:connectangles="0,0,0,0,0,0,0,0,0,0,0,0,0,0,0,0,0"/>
                </v:shape>
                <v:shape id="Figura a mano libera 263" o:spid="_x0000_s1072" style="position:absolute;left:1117771;top:1100944;width:140;height:138;visibility:visible;mso-wrap-style:square;v-text-anchor:top" coordsize="13987,13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" path="m,6892l609,9527r1418,2230l4257,13176r2635,608l9527,13176r2433,-1419l13379,9527r608,-2635l13379,4257,11960,2027,9527,608,6892,,4257,608,2027,2027,609,4257,,6892xe" fillcolor="#992e2c" strokecolor="#992e2c" strokeweight="0">
                  <v:shadow color="#8c8682"/>
                  <v:path arrowok="t" o:connecttype="custom" o:connectlocs="0,6892;609,9527;2027,11757;4257,13176;6892,13784;9527,13176;11960,11757;13379,9527;13987,6892;13379,4257;11960,2027;9527,608;6892,0;4257,608;2027,2027;609,4257;0,6892" o:connectangles="0,0,0,0,0,0,0,0,0,0,0,0,0,0,0,0,0"/>
                </v:shape>
                <v:shape id="Figura a mano libera 264" o:spid="_x0000_s1073" style="position:absolute;left:1117455;top:1102833;width:140;height:140;visibility:visible;mso-wrap-style:square;v-text-anchor:top" coordsize="13987,13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" path="m,7094l608,9729r1419,2230l4257,13378r2635,608l9527,13378r2432,-1419l13378,9729r609,-2635l13378,4459,11959,2027,9527,608,6892,,4257,608,2027,2027,608,4459,,7094xe" fillcolor="#30302a" strokecolor="#30302a" strokeweight="0">
                  <v:shadow color="#8c8682"/>
                  <v:path arrowok="t" o:connecttype="custom" o:connectlocs="0,7094;608,9729;2027,11959;4257,13378;6892,13986;9527,13378;11959,11959;13378,9729;13987,7094;13378,4459;11959,2027;9527,608;6892,0;4257,608;2027,2027;608,4459;0,7094" o:connectangles="0,0,0,0,0,0,0,0,0,0,0,0,0,0,0,0,0"/>
                </v:shape>
                <v:shape id="Figura a mano libera 265" o:spid="_x0000_s1074" style="position:absolute;left:1117404;top:1100310;width:122;height:121;visibility:visible;mso-wrap-style:square;v-text-anchor:top" coordsize="12162,1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" path="m,6081l405,8513r1419,1824l3648,11756r2433,406l8310,11756r2027,-1419l11756,8513r406,-2432l11756,3851,10337,1824,8310,405,6081,,3648,405,1824,1824,405,3851,,6081xe" fillcolor="#30302a" strokecolor="#30302a" strokeweight="0">
                  <v:shadow color="#8c8682"/>
                  <v:path arrowok="t" o:connecttype="custom" o:connectlocs="0,6081;405,8513;1824,10337;3648,11756;6081,12162;8310,11756;10337,10337;11756,8513;12162,6081;11756,3851;10337,1824;8310,405;6081,0;3648,405;1824,1824;405,3851;0,6081" o:connectangles="0,0,0,0,0,0,0,0,0,0,0,0,0,0,0,0,0"/>
                </v:shape>
                <v:shape id="Figura a mano libera 266" o:spid="_x0000_s1075" style="position:absolute;left:1115552;top:1100701;width:121;height:121;visibility:visible;mso-wrap-style:square;v-text-anchor:top" coordsize="12162,1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" path="m,6081l405,8311r1419,2027l3649,11757r2432,405l8514,11757r1824,-1419l11757,8311r405,-2230l11757,3649,10338,1824,8514,406,6081,,3649,406,1824,1824,405,3649,,6081xe" fillcolor="#992e2c" strokecolor="#992e2c" strokeweight="0">
                  <v:shadow color="#8c8682"/>
                  <v:path arrowok="t" o:connecttype="custom" o:connectlocs="0,6081;405,8311;1824,10338;3649,11757;6081,12162;8514,11757;10338,10338;11757,8311;12162,6081;11757,3649;10338,1824;8514,406;6081,0;3649,406;1824,1824;405,3649;0,6081" o:connectangles="0,0,0,0,0,0,0,0,0,0,0,0,0,0,0,0,0"/>
                </v:shape>
                <v:shape id="Figura a mano libera 267" o:spid="_x0000_s1076" style="position:absolute;left:1116614;top:1099258;width:152;height:152;visibility:visible;mso-wrap-style:square;v-text-anchor:top" coordsize="15203,15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" path="m,7500r608,3041l2230,12973r2432,1622l7500,15203r3041,-608l12973,12973r1622,-2432l15203,7500,14595,4662,12973,2230,10541,608,7500,,4662,608,2230,2230,608,4662,,7500xe" fillcolor="#e2322c" strokecolor="#e2322c" strokeweight="0">
                  <v:shadow color="#8c8682"/>
                  <v:path arrowok="t" o:connecttype="custom" o:connectlocs="0,7500;608,10541;2230,12973;4662,14595;7500,15203;10541,14595;12973,12973;14595,10541;15203,7500;14595,4662;12973,2230;10541,608;7500,0;4662,608;2230,2230;608,4662;0,7500" o:connectangles="0,0,0,0,0,0,0,0,0,0,0,0,0,0,0,0,0"/>
                </v:shape>
                <v:shape id="Figura a mano libera 268" o:spid="_x0000_s1077" style="position:absolute;left:1116468;top:1099049;width:190;height:188;visibility:visible;mso-wrap-style:square;v-text-anchor:top" coordsize="19054,18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" path="m,9324r405,3041l1824,15000r2027,2027l6486,18446r3041,405l12567,18446r2635,-1419l17229,15000r1419,-2635l19054,9324,18648,6486,17229,3851,15202,1824,12567,405,9527,,6486,405,3851,1824,1824,3851,405,6486,,9324xe" fillcolor="#e89234" strokecolor="#e89234" strokeweight="0">
                  <v:shadow color="#8c8682"/>
                  <v:path arrowok="t" o:connecttype="custom" o:connectlocs="0,9324;405,12365;1824,15000;3851,17027;6486,18446;9527,18851;12567,18446;15202,17027;17229,15000;18648,12365;19054,9324;18648,6486;17229,3851;15202,1824;12567,405;9527,0;6486,405;3851,1824;1824,3851;405,6486;0,9324" o:connectangles="0,0,0,0,0,0,0,0,0,0,0,0,0,0,0,0,0,0,0,0,0"/>
                </v:shape>
                <v:shape id="Figura a mano libera 269" o:spid="_x0000_s1078" style="position:absolute;left:1115631;top:1100829;width:119;height:119;visibility:visible;mso-wrap-style:square;v-text-anchor:top" coordsize="11960,11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" path="m,7298l1014,9527r1622,1622l4865,11960r2433,l9527,10946,11149,9122r811,-2027l11960,4662,10946,2433,9122,811,7095,,4663,,2433,811,811,2635,,4865,,7298xe" fillcolor="#30302a" strokecolor="#30302a" strokeweight="0">
                  <v:shadow color="#8c8682"/>
                  <v:path arrowok="t" o:connecttype="custom" o:connectlocs="0,7298;1014,9527;2636,11149;4865,11960;7298,11960;9527,10946;11149,9122;11960,7095;11960,4662;10946,2433;9122,811;7095,0;4663,0;2433,811;811,2635;0,4865;0,7298" o:connectangles="0,0,0,0,0,0,0,0,0,0,0,0,0,0,0,0,0"/>
                </v:shape>
                <v:shape id="Figura a mano libera 270" o:spid="_x0000_s1079" style="position:absolute;left:1115128;top:1101617;width:120;height:120;visibility:visible;mso-wrap-style:square;v-text-anchor:top" coordsize="11959,11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" path="m,7298l1013,9527r1622,1622l4864,11960r2433,l9527,11149,11148,9325r811,-2027l11959,4865,11148,2636,9324,811,7297,,4864,,2635,1014,810,2636,,4865,,7298xe" fillcolor="#e2322c" strokecolor="#e2322c" strokeweight="0">
                  <v:shadow color="#8c8682"/>
                  <v:path arrowok="t" o:connecttype="custom" o:connectlocs="0,7298;1013,9527;2635,11149;4864,11960;7297,11960;9527,11149;11148,9325;11959,7298;11959,4865;11148,2636;9324,811;7297,0;4864,0;2635,1014;810,2636;0,4865;0,7298" o:connectangles="0,0,0,0,0,0,0,0,0,0,0,0,0,0,0,0,0"/>
                </v:shape>
                <v:shape id="Figura a mano libera 271" o:spid="_x0000_s1080" style="position:absolute;left:1114958;top:1102637;width:119;height:119;visibility:visible;mso-wrap-style:square;v-text-anchor:top" coordsize="11959,11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" path="m,7094l1013,9324r1622,1824l4865,11959r2432,l9527,10945,11148,9324r811,-2230l11959,4662,10946,2432,9324,810,7094,,4662,,2432,810,811,2635,,4662,,7094xe" fillcolor="#e89234" strokecolor="#e89234" strokeweight="0">
                  <v:shadow color="#8c8682"/>
                  <v:path arrowok="t" o:connecttype="custom" o:connectlocs="0,7094;1013,9324;2635,11148;4865,11959;7297,11959;9527,10945;11148,9324;11959,7094;11959,4662;10946,2432;9324,810;7094,0;4662,0;2432,810;811,2635;0,4662;0,7094" o:connectangles="0,0,0,0,0,0,0,0,0,0,0,0,0,0,0,0,0"/>
                </v:shape>
                <v:shape id="Figura a mano libera 272" o:spid="_x0000_s1081" style="position:absolute;left:1115114;top:1102734;width:119;height:120;visibility:visible;mso-wrap-style:square;v-text-anchor:top" coordsize="11959,11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" path="m,7298l1013,9527r1622,1622l4865,11960r2432,l9527,10946,11148,9325r811,-2230l11959,4662,10946,2433,9324,811,7094,,4662,,2432,1014,811,2635,,4865,,7298xe" fillcolor="#e2322c" strokecolor="#e2322c" strokeweight="0">
                  <v:shadow color="#8c8682"/>
                  <v:path arrowok="t" o:connecttype="custom" o:connectlocs="0,7298;1013,9527;2635,11149;4865,11960;7297,11960;9527,10946;11148,9325;11959,7095;11959,4662;10946,2433;9324,811;7094,0;4662,0;2432,1014;811,2635;0,4865;0,7298" o:connectangles="0,0,0,0,0,0,0,0,0,0,0,0,0,0,0,0,0"/>
                </v:shape>
                <v:shape id="Figura a mano libera 273" o:spid="_x0000_s1082" style="position:absolute;left:1115923;top:1102706;width:119;height:117;visibility:visible;mso-wrap-style:square;v-text-anchor:top" coordsize="11960,11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" path="m,7095l1014,9325r1621,1621l4865,11757r2433,l9527,10946,11149,9122r811,-2027l11960,4663,11149,2433,9325,811,7298,,4865,,2635,811,811,2636,,4663,,7095xe" fillcolor="#7b6d34" strokecolor="#7b6d34" strokeweight="0">
                  <v:shadow color="#8c8682"/>
                  <v:path arrowok="t" o:connecttype="custom" o:connectlocs="0,7095;1014,9325;2635,10946;4865,11757;7298,11757;9527,10946;11149,9122;11960,7095;11960,4663;11149,2433;9325,811;7298,0;4865,0;2635,811;811,2636;0,4663;0,7095" o:connectangles="0,0,0,0,0,0,0,0,0,0,0,0,0,0,0,0,0"/>
                </v:shape>
                <v:shape id="Figura a mano libera 274" o:spid="_x0000_s1083" style="position:absolute;left:1114388;top:1100839;width:120;height:119;visibility:visible;mso-wrap-style:square;v-text-anchor:top" coordsize="11959,11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" path="m,7094l811,9324r1824,1622l4662,11959r2432,l9324,10946,10946,9121,11959,7094r,-2432l10946,2432,9121,811,7094,,4662,,2432,811,811,2635,,4662,,7094xe" fillcolor="#7b6d34" strokecolor="#7b6d34" strokeweight="0">
                  <v:shadow color="#8c8682"/>
                  <v:path arrowok="t" o:connecttype="custom" o:connectlocs="0,7094;811,9324;2635,10946;4662,11959;7094,11959;9324,10946;10946,9121;11959,7094;11959,4662;10946,2432;9121,811;7094,0;4662,0;2432,811;811,2635;0,4662;0,7094" o:connectangles="0,0,0,0,0,0,0,0,0,0,0,0,0,0,0,0,0"/>
                </v:shape>
                <v:shape id="Figura a mano libera 275" o:spid="_x0000_s1084" style="position:absolute;left:1113784;top:1100760;width:120;height:119;visibility:visible;mso-wrap-style:square;v-text-anchor:top" coordsize="11959,11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" path="m,7298l811,9527r1824,1622l4662,11960r2433,l9324,10946,10946,9325,11959,7095r,-2432l10946,2433,9122,811,7095,,4662,,2432,1014,811,2636,,4865,,7298xe" fillcolor="#7b6d34" strokecolor="#7b6d34" strokeweight="0">
                  <v:shadow color="#8c8682"/>
                  <v:path arrowok="t" o:connecttype="custom" o:connectlocs="0,7298;811,9527;2635,11149;4662,11960;7095,11960;9324,10946;10946,9325;11959,7095;11959,4663;10946,2433;9122,811;7095,0;4662,0;2432,1014;811,2636;0,4865;0,7298" o:connectangles="0,0,0,0,0,0,0,0,0,0,0,0,0,0,0,0,0"/>
                </v:shape>
                <v:shape id="Figura a mano libera 276" o:spid="_x0000_s1085" style="position:absolute;left:1114163;top:1101116;width:120;height:120;visibility:visible;mso-wrap-style:square;v-text-anchor:top" coordsize="11959,11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" path="m,7095l1014,9324r1621,1622l4865,11959r2432,l9527,10946,11149,9122r810,-2027l11959,4662,11149,2432,9324,811,7297,,4865,,2635,811,811,2635,,4662,,7095xe" fillcolor="#e2322c" strokecolor="#e2322c" strokeweight="0">
                  <v:shadow color="#8c8682"/>
                  <v:path arrowok="t" o:connecttype="custom" o:connectlocs="0,7095;1014,9324;2635,10946;4865,11959;7297,11959;9527,10946;11149,9122;11959,7095;11959,4662;11149,2432;9324,811;7297,0;4865,0;2635,811;811,2635;0,4662;0,7095" o:connectangles="0,0,0,0,0,0,0,0,0,0,0,0,0,0,0,0,0"/>
                </v:shape>
                <v:shape id="Figura a mano libera 277" o:spid="_x0000_s1086" style="position:absolute;left:1114390;top:1101435;width:134;height:133;visibility:visible;mso-wrap-style:square;v-text-anchor:top" coordsize="13378,13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" path="m,8108r1013,2433l3040,12365r2432,1014l8108,13379r2432,-1014l12364,10338,13378,7906r,-2636l12364,2838,10337,1014,7905,,5270,,2837,1014,1013,3041,,5473,,8108xe" fillcolor="#992e2c" strokecolor="#992e2c" strokeweight="0">
                  <v:shadow color="#8c8682"/>
                  <v:path arrowok="t" o:connecttype="custom" o:connectlocs="0,8108;1013,10541;3040,12365;5472,13379;8108,13379;10540,12365;12364,10338;13378,7906;13378,5270;12364,2838;10337,1014;7905,0;5270,0;2837,1014;1013,3041;0,5473;0,8108" o:connectangles="0,0,0,0,0,0,0,0,0,0,0,0,0,0,0,0,0"/>
                </v:shape>
                <v:shape id="Figura a mano libera 278" o:spid="_x0000_s1087" style="position:absolute;left:1114500;top:1101658;width:164;height:162;visibility:visible;mso-wrap-style:square;v-text-anchor:top" coordsize="16419,16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" path="m203,9730r1014,2433l2838,14190r2027,1419l7298,16217r2635,l12365,15203r2027,-1622l15811,11554r608,-2432l16216,6487,15203,4054,13581,2027,11554,609,9122,,6487,203,4054,1014,2027,2636,608,4865,,7095,203,9730xe" fillcolor="#7b6d34" strokecolor="#7b6d34" strokeweight="0">
                  <v:shadow color="#8c8682"/>
                  <v:path arrowok="t" o:connecttype="custom" o:connectlocs="203,9730;1217,12163;2838,14190;4865,15609;7298,16217;9933,16217;12365,15203;14392,13581;15811,11554;16419,9122;16216,6487;15203,4054;13581,2027;11554,609;9122,0;6487,203;4054,1014;2027,2636;608,4865;0,7095;203,9730" o:connectangles="0,0,0,0,0,0,0,0,0,0,0,0,0,0,0,0,0,0,0,0,0"/>
                </v:shape>
                <v:shape id="Figura a mano libera 279" o:spid="_x0000_s1088" style="position:absolute;left:1114715;top:1102043;width:162;height:162;visibility:visible;mso-wrap-style:square;v-text-anchor:top" coordsize="16216,16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" path="m202,9730r811,2432l2635,14189r2229,1419l7297,16216r2635,l12364,15202r1825,-1621l15608,11554r608,-2433l16216,6486,15202,4054,13581,2027,11554,608,9121,,6486,203,4054,1013,2027,2635,608,4865,,7094,202,9730xe" fillcolor="#e2322c" strokecolor="#e2322c" strokeweight="0">
                  <v:shadow color="#8c8682"/>
                  <v:path arrowok="t" o:connecttype="custom" o:connectlocs="202,9730;1013,12162;2635,14189;4864,15608;7297,16216;9932,16216;12364,15202;14189,13581;15608,11554;16216,9121;16216,6486;15202,4054;13581,2027;11554,608;9121,0;6486,203;4054,1013;2027,2635;608,4865;0,7094;202,9730" o:connectangles="0,0,0,0,0,0,0,0,0,0,0,0,0,0,0,0,0,0,0,0,0"/>
                </v:shape>
                <v:shape id="Figura a mano libera 280" o:spid="_x0000_s1089" style="position:absolute;left:1115266;top:1102399;width:162;height:163;visibility:visible;mso-wrap-style:square;v-text-anchor:top" coordsize="16216,16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" path="m203,9730r811,2433l2635,14190r2230,1418l7095,16217r2635,-203l12162,15203r2027,-1622l15608,11352r608,-2433l16014,6284,15203,3852,13581,2027,11554,609,9122,,6487,,4054,1014,2027,2636,608,4663,,7095,203,9730xe" fillcolor="#992e2c" strokecolor="#992e2c" strokeweight="0">
                  <v:shadow color="#8c8682"/>
                  <v:path arrowok="t" o:connecttype="custom" o:connectlocs="203,9730;1014,12163;2635,14190;4865,15608;7095,16217;9730,16014;12162,15203;14189,13581;15608,11352;16216,8919;16014,6284;15203,3852;13581,2027;11554,609;9122,0;6487,0;4054,1014;2027,2636;608,4663;0,7095;203,9730" o:connectangles="0,0,0,0,0,0,0,0,0,0,0,0,0,0,0,0,0,0,0,0,0"/>
                </v:shape>
                <v:shape id="Figura a mano libera 281" o:spid="_x0000_s1090" style="position:absolute;left:1115096;top:1102549;width:162;height:163;visibility:visible;mso-wrap-style:square;v-text-anchor:top" coordsize="16216,16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" path="m,9730r1014,2432l2636,14189r2027,1419l7095,16217r2635,l12162,15203r2027,-1622l15608,11554r608,-2432l16014,6487,15203,4054,13581,2027,11352,608,9122,,6487,203,4054,1014,2027,2635,609,4865,,7095,,9730xe" fillcolor="#e2322c" strokecolor="#e2322c" strokeweight="0">
                  <v:shadow color="#8c8682"/>
                  <v:path arrowok="t" o:connecttype="custom" o:connectlocs="0,9730;1014,12162;2636,14189;4663,15608;7095,16217;9730,16217;12162,15203;14189,13581;15608,11554;16216,9122;16014,6487;15203,4054;13581,2027;11352,608;9122,0;6487,203;4054,1014;2027,2635;609,4865;0,7095;0,9730" o:connectangles="0,0,0,0,0,0,0,0,0,0,0,0,0,0,0,0,0,0,0,0,0"/>
                </v:shape>
                <v:shape id="Figura a mano libera 282" o:spid="_x0000_s1091" style="position:absolute;left:1113628;top:1100703;width:120;height:117;visibility:visible;mso-wrap-style:square;v-text-anchor:top" coordsize="11959,11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" path="m,7094l811,9324r1824,1622l4662,11757r2433,l9324,10946,10946,9121,11959,7094r,-2432l10946,2432,9122,811,7095,,4662,,2432,811,811,2635,,4662,,7094xe" fillcolor="#e2322c" strokecolor="#e2322c" strokeweight="0">
                  <v:shadow color="#8c8682"/>
                  <v:path arrowok="t" o:connecttype="custom" o:connectlocs="0,7094;811,9324;2635,10946;4662,11757;7095,11757;9324,10946;10946,9121;11959,7094;11959,4662;10946,2432;9122,811;7095,0;4662,0;2432,811;811,2635;0,4662;0,7094" o:connectangles="0,0,0,0,0,0,0,0,0,0,0,0,0,0,0,0,0"/>
                </v:shape>
                <v:shape id="Figura a mano libera 283" o:spid="_x0000_s1092" style="position:absolute;left:1113936;top:1100808;width:183;height:183;visibility:visible;mso-wrap-style:square;v-text-anchor:top" coordsize="18243,18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" path="m202,10946r1014,2635l3040,15811r2230,1622l8108,18243r2837,-202l13581,17027r2229,-1824l17432,12771r811,-2636l18040,7095,17026,4460,15202,2230,12972,811,10135,,7297,203,4459,1217,2229,3041,810,5271,,8108r202,2838xe" fillcolor="#e89234" strokecolor="#e89234" strokeweight="0">
                  <v:shadow color="#8c8682"/>
                  <v:path arrowok="t" o:connecttype="custom" o:connectlocs="202,10946;1216,13581;3040,15811;5270,17433;8108,18243;10945,18041;13581,17027;15810,15203;17432,12771;18243,10135;18040,7095;17026,4460;15202,2230;12972,811;10135,0;7297,203;4459,1217;2229,3041;810,5271;0,8108;202,10946" o:connectangles="0,0,0,0,0,0,0,0,0,0,0,0,0,0,0,0,0,0,0,0,0"/>
                </v:shape>
                <v:shape id="Figura a mano libera 284" o:spid="_x0000_s1093" style="position:absolute;left:1114680;top:1101767;width:227;height:227;visibility:visible;mso-wrap-style:square;v-text-anchor:top" coordsize="22702,22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" path="m202,13581r1014,2838l3040,19054r2230,1825l7905,22095r2838,608l13783,22500r2838,-1013l19054,19865r1824,-2230l22297,15000r405,-3040l22500,8919,21486,6081,19864,3649,17635,1825,15000,608,12162,,9121,203,6283,1217,3648,2838,1824,5068,608,7703,,10541r202,3040xe" fillcolor="#992e2c" strokecolor="#992e2c" strokeweight="0">
                  <v:shadow color="#8c8682"/>
                  <v:path arrowok="t" o:connecttype="custom" o:connectlocs="202,13581;1216,16419;3040,19054;5270,20879;7905,22095;10743,22703;13783,22500;16621,21487;19054,19865;20878,17635;22297,15000;22702,11960;22500,8919;21486,6081;19864,3649;17635,1825;15000,608;12162,0;9121,203;6283,1217;3648,2838;1824,5068;608,7703;0,10541;202,13581" o:connectangles="0,0,0,0,0,0,0,0,0,0,0,0,0,0,0,0,0,0,0,0,0,0,0,0,0"/>
                </v:shape>
                <v:shape id="Figura a mano libera 285" o:spid="_x0000_s1094" style="position:absolute;left:1115627;top:1102620;width:227;height:227;visibility:visible;mso-wrap-style:square;v-text-anchor:top" coordsize="22703,22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" path="m203,13581r1013,2838l2838,19054r2230,1824l7703,22094r2837,609l13581,22500r2838,-1014l19054,19662r1824,-2230l22094,14797r609,-2838l22500,8919,21081,5473,18851,2838,16013,811,12567,,8919,203,6081,1216,3649,2838,1824,5067,405,7703,,10540r203,3041xe" fillcolor="#992e2c" strokecolor="#992e2c" strokeweight="0">
                  <v:shadow color="#8c8682"/>
                  <v:path arrowok="t" o:connecttype="custom" o:connectlocs="203,13581;1216,16419;2838,19054;5068,20878;7703,22094;10540,22703;13581,22500;16419,21486;19054,19662;20878,17432;22094,14797;22703,11959;22500,8919;21081,5473;18851,2838;16013,811;12567,0;8919,203;6081,1216;3649,2838;1824,5067;405,7703;0,10540;203,13581" o:connectangles="0,0,0,0,0,0,0,0,0,0,0,0,0,0,0,0,0,0,0,0,0,0,0,0"/>
                </v:shape>
                <v:shape id="Figura a mano libera 286" o:spid="_x0000_s1095" style="position:absolute;left:1114662;top:1100863;width:117;height:120;visibility:visible;mso-wrap-style:square;v-text-anchor:top" coordsize="11757,11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" path="m,7095l811,9325r1825,1621l4663,11960r2432,l9325,10946,10946,9122r811,-2027l11757,4662,10946,2433,9122,811,7095,,4663,,2433,811,811,2635,,4662,,7095xe" fillcolor="#992e2c" strokecolor="#992e2c" strokeweight="0">
                  <v:shadow color="#8c8682"/>
                  <v:path arrowok="t" o:connecttype="custom" o:connectlocs="0,7095;811,9325;2636,10946;4663,11960;7095,11960;9325,10946;10946,9122;11757,7095;11757,4662;10946,2433;9122,811;7095,0;4663,0;2433,811;811,2635;0,4662;0,7095" o:connectangles="0,0,0,0,0,0,0,0,0,0,0,0,0,0,0,0,0"/>
                </v:shape>
                <v:shape id="Figura a mano libera 287" o:spid="_x0000_s1096" style="position:absolute;left:1117461;top:1101731;width:205;height:206;visibility:visible;mso-wrap-style:square;v-text-anchor:top" coordsize="20473,20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" path="m,10338r608,3243l2027,16419r2230,2229l7095,20067r3243,608l13581,20067r2838,-1419l18446,16419r1419,-2838l20473,10338,19865,7094,18446,4256,16419,2027,13581,608,10338,,7095,608,4257,2027,2027,4256,608,7094,,10338xe" fillcolor="#992e2c" strokecolor="#992e2c" strokeweight="0">
                  <v:shadow color="#8c8682"/>
                  <v:path arrowok="t" o:connecttype="custom" o:connectlocs="0,10338;608,13581;2027,16419;4257,18648;7095,20067;10338,20675;13581,20067;16419,18648;18446,16419;19865,13581;20473,10338;19865,7094;18446,4256;16419,2027;13581,608;10338,0;7095,608;4257,2027;2027,4256;608,7094;0,10338" o:connectangles="0,0,0,0,0,0,0,0,0,0,0,0,0,0,0,0,0,0,0,0,0"/>
                </v:shape>
                <v:shape id="Figura a mano libera 288" o:spid="_x0000_s1097" style="position:absolute;left:1118100;top:1102112;width:204;height:204;visibility:visible;mso-wrap-style:square;v-text-anchor:top" coordsize="20473,20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" path="m,10135r608,3243l2027,16216r2230,2230l7095,19865r3243,608l13581,19865r2838,-1419l18446,16216r1419,-2838l20473,10135,19865,6892,18446,4054,16419,2027,13581,608,10338,,7095,608,4257,2027,2027,4054,608,6892,,10135xe" fillcolor="#7b6d34" strokecolor="#7b6d34" strokeweight="0">
                  <v:shadow color="#8c8682"/>
                  <v:path arrowok="t" o:connecttype="custom" o:connectlocs="0,10135;608,13378;2027,16216;4257,18446;7095,19865;10338,20473;13581,19865;16419,18446;18446,16216;19865,13378;20473,10135;19865,6892;18446,4054;16419,2027;13581,608;10338,0;7095,608;4257,2027;2027,4054;608,6892;0,10135" o:connectangles="0,0,0,0,0,0,0,0,0,0,0,0,0,0,0,0,0,0,0,0,0"/>
                </v:shape>
                <v:shape id="Figura a mano libera 289" o:spid="_x0000_s1098" style="position:absolute;left:1118408;top:1101412;width:205;height:205;visibility:visible;mso-wrap-style:square;v-text-anchor:top" coordsize="20472,20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" path="m,10135r608,3243l2027,16216r2027,2229l6891,19864r3244,608l13378,19864r2838,-1419l18445,16216r1419,-2838l20472,10135,19864,6891,18445,4054,16216,2027,13378,608,10135,,6891,608,4054,2027,2027,4054,608,6891,,10135xe" fillcolor="#e89234" strokecolor="#e89234" strokeweight="0">
                  <v:shadow color="#8c8682"/>
                  <v:path arrowok="t" o:connecttype="custom" o:connectlocs="0,10135;608,13378;2027,16216;4054,18445;6891,19864;10135,20472;13378,19864;16216,18445;18445,16216;19864,13378;20472,10135;19864,6891;18445,4054;16216,2027;13378,608;10135,0;6891,608;4054,2027;2027,4054;608,6891;0,10135" o:connectangles="0,0,0,0,0,0,0,0,0,0,0,0,0,0,0,0,0,0,0,0,0"/>
                </v:shape>
                <v:shape id="Figura a mano libera 290" o:spid="_x0000_s1099" style="position:absolute;left:1115669;top:1101155;width:450;height:448;visibility:visible;mso-wrap-style:square;v-text-anchor:top" coordsize="44999,44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" path="m,22500r608,5068l2229,32230r2636,4257l8513,39933r4054,2635l17432,44189r5068,609l27567,44189r4865,-1621l36486,39933r3648,-3446l42770,32230r1621,-4662l44999,22500r-608,-5270l42770,12568,40134,8311,36486,4865,32432,2230,27567,608,22500,,17432,608,12567,2230,8513,4865,4865,8311,2229,12568,608,17230,,22500xe" fillcolor="#e2322c" strokecolor="#e2322c" strokeweight="0">
                  <v:shadow color="#8c8682"/>
                  <v:path arrowok="t" o:connecttype="custom" o:connectlocs="0,22500;608,27568;2229,32230;4865,36487;8513,39933;12567,42568;17432,44189;22500,44798;27567,44189;32432,42568;36486,39933;40134,36487;42770,32230;44391,27568;44999,22500;44391,17230;42770,12568;40134,8311;36486,4865;32432,2230;27567,608;22500,0;17432,608;12567,2230;8513,4865;4865,8311;2229,12568;608,17230;0,22500" o:connectangles="0,0,0,0,0,0,0,0,0,0,0,0,0,0,0,0,0,0,0,0,0,0,0,0,0,0,0,0,0"/>
                </v:shape>
                <v:shape id="Figura a mano libera 291" o:spid="_x0000_s1100" style="position:absolute;left:1116091;top:1101499;width:399;height:400;visibility:visible;mso-wrap-style:square;v-text-anchor:top" coordsize="39932,39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" path="m,19864r608,4663l2027,28783r2432,3649l7499,35473r3649,2432l15405,39324r4662,608l24526,39324r4257,-1419l32432,35473r3040,-3041l37905,28783r1418,-4256l39932,19864r-609,-4459l37905,11148,35472,7500,32432,4459,28783,2027,24526,608,20067,,15405,608,11148,2027,7499,4459,4459,7500,2027,11148,608,15405,,19864xe" fillcolor="#e89234" strokecolor="#e89234" strokeweight="0">
                  <v:shadow color="#8c8682"/>
                  <v:path arrowok="t" o:connecttype="custom" o:connectlocs="0,19864;608,24527;2027,28783;4459,32432;7499,35473;11148,37905;15405,39324;20067,39932;24526,39324;28783,37905;32432,35473;35472,32432;37905,28783;39323,24527;39932,19864;39323,15405;37905,11148;35472,7500;32432,4459;28783,2027;24526,608;20067,0;15405,608;11148,2027;7499,4459;4459,7500;2027,11148;608,15405;0,19864" o:connectangles="0,0,0,0,0,0,0,0,0,0,0,0,0,0,0,0,0,0,0,0,0,0,0,0,0,0,0,0,0"/>
                </v:shape>
                <v:shape id="Figura a mano libera 292" o:spid="_x0000_s1101" style="position:absolute;left:1115465;top:1102191;width:397;height:399;visibility:visible;mso-wrap-style:square;v-text-anchor:top" coordsize="39729,39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" path="m,19865r608,4662l2027,28784r2432,3648l7500,35473r3648,2432l15405,39324r4460,608l24324,39324r4257,-1419l32229,35473r3041,-3041l37702,28784r1419,-4257l39729,19865r-608,-4460l37702,11149,35270,7500,32229,4460,28581,2027,24324,608,19865,,15405,608,11148,2027,7500,4460,4459,7500,2027,11149,608,15405,,19865xe" fillcolor="#e2322c" strokecolor="#e2322c" strokeweight="0">
                  <v:shadow color="#8c8682"/>
                  <v:path arrowok="t" o:connecttype="custom" o:connectlocs="0,19865;608,24527;2027,28784;4459,32432;7500,35473;11148,37905;15405,39324;19865,39932;24324,39324;28581,37905;32229,35473;35270,32432;37702,28784;39121,24527;39729,19865;39121,15405;37702,11149;35270,7500;32229,4460;28581,2027;24324,608;19865,0;15405,608;11148,2027;7500,4460;4459,7500;2027,11149;608,15405;0,19865" o:connectangles="0,0,0,0,0,0,0,0,0,0,0,0,0,0,0,0,0,0,0,0,0,0,0,0,0,0,0,0,0"/>
                </v:shape>
                <v:shape id="Figura a mano libera 293" o:spid="_x0000_s1102" style="position:absolute;left:1115075;top:1100987;width:345;height:344;visibility:visible;mso-wrap-style:square;v-text-anchor:top" coordsize="34460,34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" path="m,17230r609,4662l2433,25946r2635,3446l8514,32027r4054,1824l17230,34459r3851,-405l24730,32635r3243,-2027l30608,27973r2027,-3243l34054,21284r406,-4054l34054,13176,32635,9730,30608,6487,27973,3851,24730,1824,21081,405,17230,,12568,608,8514,2433,5068,5068,2433,8514,609,12568,,17230xe" fillcolor="#e2322c" strokecolor="#e2322c" strokeweight="0">
                  <v:shadow color="#8c8682"/>
                  <v:path arrowok="t" o:connecttype="custom" o:connectlocs="0,17230;609,21892;2433,25946;5068,29392;8514,32027;12568,33851;17230,34459;21081,34054;24730,32635;27973,30608;30608,27973;32635,24730;34054,21284;34460,17230;34054,13176;32635,9730;30608,6487;27973,3851;24730,1824;21081,405;17230,0;12568,608;8514,2433;5068,5068;2433,8514;609,12568;0,17230" o:connectangles="0,0,0,0,0,0,0,0,0,0,0,0,0,0,0,0,0,0,0,0,0,0,0,0,0,0,0"/>
                </v:shape>
                <v:shape id="Figura a mano libera 294" o:spid="_x0000_s1103" style="position:absolute;left:1116466;top:1100101;width:397;height:397;visibility:visible;mso-wrap-style:square;v-text-anchor:top" coordsize="39730,39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" path="m,19865r608,4460l2027,28581r2230,3649l7297,35270r3852,2433l15203,39122r4662,608l24324,39122r4257,-1419l32230,35270r3040,-3040l37703,28581r1418,-4256l39730,19865r-609,-4459l37703,11149,35270,7500,32230,4460,28581,2027,24324,608,19865,,15203,608,11149,2027,7297,4460,4257,7500,2027,11149,608,15406,,19865xe" fillcolor="#e2322c" strokecolor="#e2322c" strokeweight="0">
                  <v:shadow color="#8c8682"/>
                  <v:path arrowok="t" o:connecttype="custom" o:connectlocs="0,19865;608,24325;2027,28581;4257,32230;7297,35270;11149,37703;15203,39122;19865,39730;24324,39122;28581,37703;32230,35270;35270,32230;37703,28581;39121,24325;39730,19865;39121,15406;37703,11149;35270,7500;32230,4460;28581,2027;24324,608;19865,0;15203,608;11149,2027;7297,4460;4257,7500;2027,11149;608,15406;0,19865" o:connectangles="0,0,0,0,0,0,0,0,0,0,0,0,0,0,0,0,0,0,0,0,0,0,0,0,0,0,0,0,0"/>
                </v:shape>
                <v:shape id="Figura a mano libera 295" o:spid="_x0000_s1104" style="position:absolute;left:1116640;top:1099604;width:339;height:339;visibility:visible;mso-wrap-style:square;v-text-anchor:top" coordsize="33851,33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" path="m,16825r406,3851l1825,24325r2027,3243l6487,30203r3040,2027l13176,33446r3851,406l21487,33243r4054,-1621l28987,28987r2635,-3446l33243,21487r608,-4662l33243,12365,31622,8311,28987,4865,25541,2230,21487,608,17027,,12568,608,8514,2230,5068,4865,2433,8311,609,12365,,16825xe" fillcolor="#7b6d34" strokecolor="#7b6d34" strokeweight="0">
                  <v:shadow color="#8c8682"/>
                  <v:path arrowok="t" o:connecttype="custom" o:connectlocs="0,16825;406,20676;1825,24325;3852,27568;6487,30203;9527,32230;13176,33446;17027,33852;21487,33243;25541,31622;28987,28987;31622,25541;33243,21487;33851,16825;33243,12365;31622,8311;28987,4865;25541,2230;21487,608;17027,0;12568,608;8514,2230;5068,4865;2433,8311;609,12365;0,16825" o:connectangles="0,0,0,0,0,0,0,0,0,0,0,0,0,0,0,0,0,0,0,0,0,0,0,0,0,0"/>
                </v:shape>
                <v:shape id="Figura a mano libera 296" o:spid="_x0000_s1105" style="position:absolute;left:1115325;top:1101499;width:294;height:296;visibility:visible;mso-wrap-style:square;v-text-anchor:top" coordsize="29391,29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" path="m,14797r608,4054l2027,22297r2229,3040l7297,27567r3446,1419l14594,29594r4054,-608l22094,27567r3040,-2230l27364,22297r1419,-3446l29391,14797r-608,-3851l27364,7297,25134,4256,22094,2027,18648,608,14594,,10743,608,7297,2027,4256,4256,2027,7297,608,10946,,14797xe" fillcolor="#e89234" strokecolor="#e89234" strokeweight="0">
                  <v:shadow color="#8c8682"/>
                  <v:path arrowok="t" o:connecttype="custom" o:connectlocs="0,14797;608,18851;2027,22297;4256,25337;7297,27567;10743,28986;14594,29594;18648,28986;22094,27567;25134,25337;27364,22297;28783,18851;29391,14797;28783,10946;27364,7297;25134,4256;22094,2027;18648,608;14594,0;10743,608;7297,2027;4256,4256;2027,7297;608,10946;0,14797" o:connectangles="0,0,0,0,0,0,0,0,0,0,0,0,0,0,0,0,0,0,0,0,0,0,0,0,0"/>
                </v:shape>
                <v:shape id="Figura a mano libera 297" o:spid="_x0000_s1106" style="position:absolute;left:1114781;top:1101230;width:296;height:294;visibility:visible;mso-wrap-style:square;v-text-anchor:top" coordsize="29594,29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" path="m,14595r608,4054l2027,22095r2230,3040l7297,27365r3649,1419l14797,29392r3851,-608l22297,27365r2838,-2230l27567,22095r1419,-3446l29594,14595r-608,-3851l27567,7298,25135,4257,22297,2027,18648,608,14797,,10946,608,7297,2027,4257,4257,2027,7298,608,10744,,14595xe" fillcolor="#7b6d34" strokecolor="#7b6d34" strokeweight="0">
                  <v:shadow color="#8c8682"/>
                  <v:path arrowok="t" o:connecttype="custom" o:connectlocs="0,14595;608,18649;2027,22095;4257,25135;7297,27365;10946,28784;14797,29392;18648,28784;22297,27365;25135,25135;27567,22095;28986,18649;29594,14595;28986,10744;27567,7298;25135,4257;22297,2027;18648,608;14797,0;10946,608;7297,2027;4257,4257;2027,7298;608,10744;0,14595" o:connectangles="0,0,0,0,0,0,0,0,0,0,0,0,0,0,0,0,0,0,0,0,0,0,0,0,0"/>
                </v:shape>
                <v:shape id="Figura a mano libera 298" o:spid="_x0000_s1107" style="position:absolute;left:1114792;top:1100956;width:237;height:237;visibility:visible;mso-wrap-style:square;v-text-anchor:top" coordsize="23716,2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" path="m,11756r608,3852l2230,18851r2635,2635l8108,23108r3649,608l15608,23108r3243,-1622l21487,18851r1621,-3243l23716,11756,23108,8108,21487,4864,18851,2229,15608,608,11757,,8108,608,4865,2229,2230,4864,608,8108,,11756xe" fillcolor="#e89234" strokecolor="#e89234" strokeweight="0">
                  <v:shadow color="#8c8682"/>
                  <v:path arrowok="t" o:connecttype="custom" o:connectlocs="0,11756;608,15608;2230,18851;4865,21486;8108,23108;11757,23716;15608,23108;18851,21486;21487,18851;23108,15608;23716,11756;23108,8108;21487,4864;18851,2229;15608,608;11757,0;8108,608;4865,2229;2230,4864;608,8108;0,11756" o:connectangles="0,0,0,0,0,0,0,0,0,0,0,0,0,0,0,0,0,0,0,0,0"/>
                </v:shape>
                <v:shape id="Figura a mano libera 299" o:spid="_x0000_s1108" style="position:absolute;left:1114840;top:1101550;width:237;height:237;visibility:visible;mso-wrap-style:square;v-text-anchor:top" coordsize="23716,2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" path="m,11960r608,3648l2230,18852r2635,2635l8108,23108r3649,608l15608,23108r3243,-1621l21486,18852r1622,-3244l23716,11960,23108,8108,21486,4865,18851,2230,15608,608,11757,,8108,608,4865,2230,2230,4865,608,8108,,11960xe" fillcolor="#30302a" strokecolor="#30302a" strokeweight="0">
                  <v:shadow color="#8c8682"/>
                  <v:path arrowok="t" o:connecttype="custom" o:connectlocs="0,11960;608,15608;2230,18852;4865,21487;8108,23108;11757,23716;15608,23108;18851,21487;21486,18852;23108,15608;23716,11960;23108,8108;21486,4865;18851,2230;15608,608;11757,0;8108,608;4865,2230;2230,4865;608,8108;0,11960" o:connectangles="0,0,0,0,0,0,0,0,0,0,0,0,0,0,0,0,0,0,0,0,0"/>
                </v:shape>
                <v:shape id="Figura a mano libera 300" o:spid="_x0000_s1109" style="position:absolute;left:1114333;top:1100970;width:453;height:452;visibility:visible;mso-wrap-style:square;v-text-anchor:top" coordsize="45202,45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" path="m,22500r608,5271l2230,32433r2635,4257l8513,40135r4054,2838l17432,44595r5068,608l27770,44595r4662,-1622l36689,40135r3446,-3445l42972,32433r1622,-4662l45202,22500r-608,-5067l42972,12568,40135,8514,36689,4865,32432,2230,27770,609,22500,,17432,609,12567,2230,8513,4865,4865,8514,2230,12568,608,17433,,22500xe" fillcolor="#e89234" strokecolor="#e89234" strokeweight="0">
                  <v:shadow color="#8c8682"/>
                  <v:path arrowok="t" o:connecttype="custom" o:connectlocs="0,22500;608,27771;2230,32433;4865,36690;8513,40135;12567,42973;17432,44595;22500,45203;27770,44595;32432,42973;36689,40135;40135,36690;42972,32433;44594,27771;45202,22500;44594,17433;42972,12568;40135,8514;36689,4865;32432,2230;27770,609;22500,0;17432,609;12567,2230;8513,4865;4865,8514;2230,12568;608,17433;0,22500" o:connectangles="0,0,0,0,0,0,0,0,0,0,0,0,0,0,0,0,0,0,0,0,0,0,0,0,0,0,0,0,0"/>
                </v:shape>
                <v:shape id="Figura a mano libera 301" o:spid="_x0000_s1110" style="position:absolute;left:1117723;top:1101682;width:294;height:294;visibility:visible;mso-wrap-style:square;v-text-anchor:top" coordsize="29391,29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" path="m,14594r608,4054l2027,22094r2229,3041l7297,27365r3446,1419l14797,29392r3851,-608l22094,27365r3041,-2230l27364,22094r1419,-3446l29391,14594r-608,-3851l27364,7297,25135,4257,22094,2027,18648,608,14797,,10743,608,7297,2027,4256,4257,2027,7297,608,10743,,14594xe" fillcolor="#e89234" strokecolor="#e89234" strokeweight="0">
                  <v:shadow color="#8c8682"/>
                  <v:path arrowok="t" o:connecttype="custom" o:connectlocs="0,14594;608,18648;2027,22094;4256,25135;7297,27365;10743,28784;14797,29392;18648,28784;22094,27365;25135,25135;27364,22094;28783,18648;29391,14594;28783,10743;27364,7297;25135,4257;22094,2027;18648,608;14797,0;10743,608;7297,2027;4256,4257;2027,7297;608,10743;0,14594" o:connectangles="0,0,0,0,0,0,0,0,0,0,0,0,0,0,0,0,0,0,0,0,0,0,0,0,0"/>
                </v:shape>
                <v:shape id="Figura a mano libera 302" o:spid="_x0000_s1111" style="position:absolute;left:1117512;top:1101986;width:296;height:296;visibility:visible;mso-wrap-style:square;v-text-anchor:top" coordsize="29594,29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" path="m,14797r608,3852l2027,22297r2432,3041l7297,27568r3649,1419l14797,29595r3851,-608l22297,27568r3040,-2230l27567,22297r1419,-3648l29594,14797r-608,-4054l27567,7297,25337,4257,22297,2027,18648,608,14797,,10946,608,7297,2027,4459,4257,2027,7297,608,10743,,14797xe" fillcolor="#30302a" strokecolor="#30302a" strokeweight="0">
                  <v:shadow color="#8c8682"/>
                  <v:path arrowok="t" o:connecttype="custom" o:connectlocs="0,14797;608,18649;2027,22297;4459,25338;7297,27568;10946,28987;14797,29595;18648,28987;22297,27568;25337,25338;27567,22297;28986,18649;29594,14797;28986,10743;27567,7297;25337,4257;22297,2027;18648,608;14797,0;10946,608;7297,2027;4459,4257;2027,7297;608,10743;0,14797" o:connectangles="0,0,0,0,0,0,0,0,0,0,0,0,0,0,0,0,0,0,0,0,0,0,0,0,0"/>
                </v:shape>
                <v:shape id="Figura a mano libera 303" o:spid="_x0000_s1112" style="position:absolute;left:1115913;top:1102140;width:295;height:296;visibility:visible;mso-wrap-style:square;v-text-anchor:top" coordsize="29594,29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" path="m,14797r608,3851l2027,22297r2230,3040l7297,27567r3649,1419l14797,29594r3851,-608l22297,27567r2838,-2230l27567,22297r1419,-3649l29594,14797r-608,-3852l27567,7297,25135,4459,22297,2027,18648,608,14797,,10946,608,7297,2027,4257,4459,2027,7297,608,10945,,14797xe" fillcolor="#e89234" strokecolor="#e89234" strokeweight="0">
                  <v:shadow color="#8c8682"/>
                  <v:path arrowok="t" o:connecttype="custom" o:connectlocs="0,14797;608,18648;2027,22297;4257,25337;7297,27567;10946,28986;14797,29594;18648,28986;22297,27567;25135,25337;27567,22297;28986,18648;29594,14797;28986,10945;27567,7297;25135,4459;22297,2027;18648,608;14797,0;10946,608;7297,2027;4257,4459;2027,7297;608,10945;0,14797" o:connectangles="0,0,0,0,0,0,0,0,0,0,0,0,0,0,0,0,0,0,0,0,0,0,0,0,0"/>
                </v:shape>
                <v:shape id="Figura a mano libera 304" o:spid="_x0000_s1113" style="position:absolute;left:1116478;top:1102574;width:296;height:296;visibility:visible;mso-wrap-style:square;v-text-anchor:top" coordsize="29595,29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" path="m,14797r608,3851l2027,22297r2230,3041l7298,27567r3446,1419l14798,29594r3851,-608l22297,27567r3041,-2229l27568,22297r1419,-3649l29595,14797r-608,-3851l27568,7297,25338,4459,22297,2027,18649,608,14798,,10744,608,7298,2027,4257,4459,2027,7297,608,10946,,14797xe" fillcolor="#7b6d34" strokecolor="#7b6d34" strokeweight="0">
                  <v:shadow color="#8c8682"/>
                  <v:path arrowok="t" o:connecttype="custom" o:connectlocs="0,14797;608,18648;2027,22297;4257,25338;7298,27567;10744,28986;14798,29594;18649,28986;22297,27567;25338,25338;27568,22297;28987,18648;29595,14797;28987,10946;27568,7297;25338,4459;22297,2027;18649,608;14798,0;10744,608;7298,2027;4257,4459;2027,7297;608,10946;0,14797" o:connectangles="0,0,0,0,0,0,0,0,0,0,0,0,0,0,0,0,0,0,0,0,0,0,0,0,0"/>
                </v:shape>
                <v:shape id="Figura a mano libera 305" o:spid="_x0000_s1114" style="position:absolute;left:1117216;top:1102187;width:296;height:296;visibility:visible;mso-wrap-style:square;v-text-anchor:top" coordsize="29595,29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" path="m,14797r609,4054l2027,22297r2433,3040l7298,27567r3648,1419l14798,29594r3851,-608l22298,27567r3040,-2230l27568,22297r1419,-3446l29595,14797r-608,-3851l27568,7297,25338,4459,22298,2027,18649,608,14798,,10946,608,7298,2027,4460,4459,2027,7297,609,10946,,14797xe" fillcolor="#992e2c" strokecolor="#992e2c" strokeweight="0">
                  <v:shadow color="#8c8682"/>
                  <v:path arrowok="t" o:connecttype="custom" o:connectlocs="0,14797;609,18851;2027,22297;4460,25337;7298,27567;10946,28986;14798,29594;18649,28986;22298,27567;25338,25337;27568,22297;28987,18851;29595,14797;28987,10946;27568,7297;25338,4459;22298,2027;18649,608;14798,0;10946,608;7298,2027;4460,4459;2027,7297;609,10946;0,14797" o:connectangles="0,0,0,0,0,0,0,0,0,0,0,0,0,0,0,0,0,0,0,0,0,0,0,0,0"/>
                </v:shape>
                <v:shape id="Figura a mano libera 306" o:spid="_x0000_s1115" style="position:absolute;left:1117496;top:1102375;width:294;height:294;visibility:visible;mso-wrap-style:square;v-text-anchor:top" coordsize="29392,29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" path="m3041,23716r2432,2433l8311,27973r3040,1013l14595,29392r3243,-406l20878,27973r2838,-1824l26149,23716r1824,-2838l28986,17838r406,-3243l28986,11351,27973,8108,26149,5270,23311,2635,19865,811,16216,,12568,,8919,1013,5473,3041,2635,5878,811,9122,,12770r,3852l1014,20270r2027,3446xe" fillcolor="#7b6d34" strokecolor="#7b6d34" strokeweight="0">
                  <v:shadow color="#8c8682"/>
                  <v:path arrowok="t" o:connecttype="custom" o:connectlocs="3041,23716;5473,26149;8311,27973;11351,28986;14595,29392;17838,28986;20878,27973;23716,26149;26149,23716;27973,20878;28986,17838;29392,14595;28986,11351;27973,8108;26149,5270;23311,2635;19865,811;16216,0;12568,0;8919,1013;5473,3041;2635,5878;811,9122;0,12770;0,16622;1014,20270;3041,23716" o:connectangles="0,0,0,0,0,0,0,0,0,0,0,0,0,0,0,0,0,0,0,0,0,0,0,0,0,0,0"/>
                </v:shape>
                <v:shape id="Figura a mano libera 307" o:spid="_x0000_s1116" style="position:absolute;left:1118369;top:1101060;width:296;height:296;visibility:visible;mso-wrap-style:square;v-text-anchor:top" coordsize="29595,29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" path="m,14798r608,3851l2027,22298r2433,2837l7297,27568r3649,1419l14797,29595r3852,-608l22297,27568r3041,-2433l27568,22298r1418,-3649l29595,14798r-609,-3852l27568,7298,25338,4257,22297,2027,18649,608,14797,,10946,608,7297,2027,4460,4257,2027,7298,608,10946,,14798xe" fillcolor="#e2322c" strokecolor="#e2322c" strokeweight="0">
                  <v:shadow color="#8c8682"/>
                  <v:path arrowok="t" o:connecttype="custom" o:connectlocs="0,14798;608,18649;2027,22298;4460,25135;7297,27568;10946,28987;14797,29595;18649,28987;22297,27568;25338,25135;27568,22298;28986,18649;29595,14798;28986,10946;27568,7298;25338,4257;22297,2027;18649,608;14797,0;10946,608;7297,2027;4460,4257;2027,7298;608,10946;0,14798" o:connectangles="0,0,0,0,0,0,0,0,0,0,0,0,0,0,0,0,0,0,0,0,0,0,0,0,0"/>
                </v:shape>
                <v:shape id="Figura a mano libera 308" o:spid="_x0000_s1117" style="position:absolute;left:1115136;top:1101366;width:219;height:219;visibility:visible;mso-wrap-style:square;v-text-anchor:top" coordsize="21892,21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" path="m,10946r609,3446l2027,17433r2433,2432l7500,21284r3446,608l14392,21284r3041,-1419l19865,17433r1419,-3041l21892,10946,21284,7500,19865,4460,17433,2027,14392,608,10946,,7500,608,4460,2027,2027,4460,609,7500,,10946xe" fillcolor="#992e2c" strokecolor="#992e2c" strokeweight="0">
                  <v:shadow color="#8c8682"/>
                  <v:path arrowok="t" o:connecttype="custom" o:connectlocs="0,10946;609,14392;2027,17433;4460,19865;7500,21284;10946,21892;14392,21284;17433,19865;19865,17433;21284,14392;21892,10946;21284,7500;19865,4460;17433,2027;14392,608;10946,0;7500,608;4460,2027;2027,4460;609,7500;0,10946" o:connectangles="0,0,0,0,0,0,0,0,0,0,0,0,0,0,0,0,0,0,0,0,0"/>
                </v:shape>
                <v:shape id="Figura a mano libera 309" o:spid="_x0000_s1118" style="position:absolute;left:1114147;top:1100849;width:219;height:219;visibility:visible;mso-wrap-style:square;v-text-anchor:top" coordsize="21892,21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" path="m,10946r609,3446l2027,17433r2433,2432l7500,21284r3446,608l14392,21284r3041,-1419l19865,17433r1419,-3041l21892,10946,21284,7500,19865,4460,17433,2230,14392,608,10946,,7500,608,4460,2230,2027,4460,609,7500,,10946xe" fillcolor="#30302a" strokecolor="#30302a" strokeweight="0">
                  <v:shadow color="#8c8682"/>
                  <v:path arrowok="t" o:connecttype="custom" o:connectlocs="0,10946;609,14392;2027,17433;4460,19865;7500,21284;10946,21892;14392,21284;17433,19865;19865,17433;21284,14392;21892,10946;21284,7500;19865,4460;17433,2230;14392,608;10946,0;7500,608;4460,2230;2027,4460;609,7500;0,10946" o:connectangles="0,0,0,0,0,0,0,0,0,0,0,0,0,0,0,0,0,0,0,0,0"/>
                </v:shape>
                <v:shape id="Figura a mano libera 310" o:spid="_x0000_s1119" style="position:absolute;left:1114561;top:1101439;width:218;height:219;visibility:visible;mso-wrap-style:square;v-text-anchor:top" coordsize="21892,21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" path="m,10946r608,3445l2027,17432r2433,2432l7500,21283r3446,608l14392,21283r3041,-1419l19865,17432r1419,-3041l21892,10946,21284,7500,19865,4459,17433,2229,14392,608,10946,,7500,608,4460,2229,2027,4459,608,7500,,10946xe" fillcolor="#e2322c" strokecolor="#e2322c" strokeweight="0">
                  <v:shadow color="#8c8682"/>
                  <v:path arrowok="t" o:connecttype="custom" o:connectlocs="0,10946;608,14391;2027,17432;4460,19864;7500,21283;10946,21891;14392,21283;17433,19864;19865,17432;21284,14391;21892,10946;21284,7500;19865,4459;17433,2229;14392,608;10946,0;7500,608;4460,2229;2027,4459;608,7500;0,10946" o:connectangles="0,0,0,0,0,0,0,0,0,0,0,0,0,0,0,0,0,0,0,0,0"/>
                </v:shape>
                <v:shape id="Figura a mano libera 311" o:spid="_x0000_s1120" style="position:absolute;left:1115272;top:1102566;width:312;height:310;visibility:visible;mso-wrap-style:square;v-text-anchor:top" coordsize="31216,31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" path="m,15405r608,4257l2230,23311r2432,3243l7703,28986r3851,1419l15608,31013r4054,-608l23514,28986r3040,-2432l28987,23311r1621,-3649l31216,15405r-608,-4054l28987,7703,26554,4459,23514,2027,19662,608,15608,,11554,608,7703,2027,4662,4459,2230,7703,608,11351,,15405xe" fillcolor="#e89234" strokecolor="#e89234" strokeweight="0">
                  <v:shadow color="#8c8682"/>
                  <v:path arrowok="t" o:connecttype="custom" o:connectlocs="0,15405;608,19662;2230,23311;4662,26554;7703,28986;11554,30405;15608,31013;19662,30405;23514,28986;26554,26554;28987,23311;30608,19662;31216,15405;30608,11351;28987,7703;26554,4459;23514,2027;19662,608;15608,0;11554,608;7703,2027;4662,4459;2230,7703;608,11351;0,15405" o:connectangles="0,0,0,0,0,0,0,0,0,0,0,0,0,0,0,0,0,0,0,0,0,0,0,0,0"/>
                </v:shape>
                <v:shape id="Figura a mano libera 312" o:spid="_x0000_s1121" style="position:absolute;left:1115428;top:1101201;width:219;height:217;visibility:visible;mso-wrap-style:square;v-text-anchor:top" coordsize="21892,21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" path="m,10744r608,3446l2027,17230r2433,2433l7500,21082r3446,608l14392,21082r3041,-1419l19865,17230r1419,-3040l21892,10744,21284,7298,19865,4460,17433,2028,14392,609,10946,,7500,609,4460,2028,2027,4460,608,7298,,10744xe" fillcolor="#7b6d34" strokecolor="#7b6d34" strokeweight="0">
                  <v:shadow color="#8c8682"/>
                  <v:path arrowok="t" o:connecttype="custom" o:connectlocs="0,10744;608,14190;2027,17230;4460,19663;7500,21082;10946,21690;14392,21082;17433,19663;19865,17230;21284,14190;21892,10744;21284,7298;19865,4460;17433,2028;14392,609;10946,0;7500,609;4460,2028;2027,4460;608,7298;0,10744" o:connectangles="0,0,0,0,0,0,0,0,0,0,0,0,0,0,0,0,0,0,0,0,0"/>
                </v:shape>
                <v:shape id="Figura a mano libera 313" o:spid="_x0000_s1122" style="position:absolute;left:1115546;top:1100962;width:219;height:219;visibility:visible;mso-wrap-style:square;v-text-anchor:top" coordsize="21892,21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" path="m,10946r608,3446l2027,17432r2432,2230l7500,21283r3446,608l14392,21283r3040,-1621l19865,17432r1419,-3040l21892,10946,21284,7500,19865,4459,17432,2027,14392,608,10946,,7500,608,4459,2027,2027,4459,608,7500,,10946xe" fillcolor="#992e2c" strokecolor="#992e2c" strokeweight="0">
                  <v:shadow color="#8c8682"/>
                  <v:path arrowok="t" o:connecttype="custom" o:connectlocs="0,10946;608,14392;2027,17432;4459,19662;7500,21283;10946,21891;14392,21283;17432,19662;19865,17432;21284,14392;21892,10946;21284,7500;19865,4459;17432,2027;14392,608;10946,0;7500,608;4459,2027;2027,4459;608,7500;0,10946" o:connectangles="0,0,0,0,0,0,0,0,0,0,0,0,0,0,0,0,0,0,0,0,0"/>
                </v:shape>
                <v:shape id="Figura a mano libera 314" o:spid="_x0000_s1123" style="position:absolute;left:1117021;top:1099831;width:171;height:170;visibility:visible;mso-wrap-style:square;v-text-anchor:top" coordsize="17027,17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" path="m,8513r406,2636l1622,13581r1824,1824l5878,16621r2636,406l11351,16621r2230,-1216l15405,13581r1217,-2432l17027,8513,16622,5878,15405,3446,13581,1622,11351,405,8514,,5878,405,3446,1622,1622,3446,406,5878,,8513xe" fillcolor="#e89234" strokecolor="#e89234" strokeweight="0">
                  <v:shadow color="#8c8682"/>
                  <v:path arrowok="t" o:connecttype="custom" o:connectlocs="0,8513;406,11149;1622,13581;3446,15405;5878,16621;8514,17027;11351,16621;13581,15405;15405,13581;16622,11149;17027,8513;16622,5878;15405,3446;13581,1622;11351,405;8514,0;5878,405;3446,1622;1622,3446;406,5878;0,8513" o:connectangles="0,0,0,0,0,0,0,0,0,0,0,0,0,0,0,0,0,0,0,0,0"/>
                </v:shape>
                <v:shape id="Figura a mano libera 315" o:spid="_x0000_s1124" style="position:absolute;left:1118665;top:1100932;width:219;height:217;visibility:visible;mso-wrap-style:square;v-text-anchor:top" coordsize="21891,21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" path="m,10743r608,3446l2027,17230r2432,2432l7499,21081r3446,608l14391,21081r3041,-1419l19864,17230r1419,-3041l21891,10743,21283,7297,19864,4460,17432,2027,14391,608,10945,,7499,608,4459,2027,2027,4460,608,7297,,10743xe" fillcolor="#30302a" strokecolor="#30302a" strokeweight="0">
                  <v:shadow color="#8c8682"/>
                  <v:path arrowok="t" o:connecttype="custom" o:connectlocs="0,10743;608,14189;2027,17230;4459,19662;7499,21081;10945,21689;14391,21081;17432,19662;19864,17230;21283,14189;21891,10743;21283,7297;19864,4460;17432,2027;14391,608;10945,0;7499,608;4459,2027;2027,4460;608,7297;0,10743" o:connectangles="0,0,0,0,0,0,0,0,0,0,0,0,0,0,0,0,0,0,0,0,0"/>
                </v:shape>
                <v:shape id="Figura a mano libera 316" o:spid="_x0000_s1125" style="position:absolute;left:1117285;top:1100474;width:219;height:217;visibility:visible;mso-wrap-style:square;v-text-anchor:top" coordsize="21892,21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" path="m,10744r608,3446l2027,17230r2433,2433l7500,21081r3446,609l14392,21081r3041,-1418l19865,17230r1419,-3040l21892,10744,21284,7298,19865,4460,17433,2027,14392,609,10946,,7500,609,4460,2027,2027,4460,608,7298,,10744xe" fillcolor="#992e2c" strokecolor="#992e2c" strokeweight="0">
                  <v:shadow color="#8c8682"/>
                  <v:path arrowok="t" o:connecttype="custom" o:connectlocs="0,10744;608,14190;2027,17230;4460,19663;7500,21081;10946,21690;14392,21081;17433,19663;19865,17230;21284,14190;21892,10744;21284,7298;19865,4460;17433,2027;14392,609;10946,0;7500,609;4460,2027;2027,4460;608,7298;0,10744" o:connectangles="0,0,0,0,0,0,0,0,0,0,0,0,0,0,0,0,0,0,0,0,0"/>
                </v:shape>
                <v:shape id="Figura a mano libera 317" o:spid="_x0000_s1126" style="position:absolute;left:1115592;top:1101668;width:501;height:498;visibility:visible;mso-wrap-style:square;v-text-anchor:top" coordsize="50067,49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" path="m,24932r406,5068l2027,34662r2230,4257l7297,42567r3649,3041l15405,47838r4662,1621l25135,49865r5068,-406l34865,47838r4256,-2230l42770,42567r3040,-3648l48040,34662r1622,-4662l50067,24932r-405,-5067l48040,15203,45810,10946,42770,7297,39121,4257,34865,2027,30203,405,25135,,20067,405,15405,2027,10946,4257,7297,7297,4257,10946,2027,15203,406,19865,,24932xe" fillcolor="#30302a" strokecolor="#30302a" strokeweight="0">
                  <v:shadow color="#8c8682"/>
                  <v:path arrowok="t" o:connecttype="custom" o:connectlocs="0,24932;406,30000;2027,34662;4257,38919;7297,42567;10946,45608;15405,47838;20067,49459;25135,49865;30203,49459;34865,47838;39121,45608;42770,42567;45810,38919;48040,34662;49662,30000;50067,24932;49662,19865;48040,15203;45810,10946;42770,7297;39121,4257;34865,2027;30203,405;25135,0;20067,405;15405,2027;10946,4257;7297,7297;4257,10946;2027,15203;406,19865;0,24932" o:connectangles="0,0,0,0,0,0,0,0,0,0,0,0,0,0,0,0,0,0,0,0,0,0,0,0,0,0,0,0,0,0,0,0,0"/>
                </v:shape>
                <v:shape id="Figura a mano libera 318" o:spid="_x0000_s1127" style="position:absolute;left:1116604;top:1102039;width:551;height:549;visibility:visible;mso-wrap-style:square;v-text-anchor:top" coordsize="55134,54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" path="m,27365r608,5676l2230,38108r2432,4663l8108,47027r4054,3244l16824,52703r5270,1622l27567,54933r5473,-608l38310,52703r4662,-2432l47026,47027r3446,-4256l52905,38108r1621,-5067l55134,27365r-608,-5473l52905,16622,50472,11960,47026,7906,42972,4663,38310,2230,33040,609,27567,,22094,609,16824,2230,12162,4663,8108,7906,4662,11960,2230,16622,608,21892,,27365xe" fillcolor="#992e2c" strokecolor="#992e2c" strokeweight="0">
                  <v:shadow color="#8c8682"/>
                  <v:path arrowok="t" o:connecttype="custom" o:connectlocs="0,27365;608,33041;2230,38108;4662,42771;8108,47027;12162,50271;16824,52703;22094,54325;27567,54933;33040,54325;38310,52703;42972,50271;47026,47027;50472,42771;52905,38108;54526,33041;55134,27365;54526,21892;52905,16622;50472,11960;47026,7906;42972,4663;38310,2230;33040,609;27567,0;22094,609;16824,2230;12162,4663;8108,7906;4662,11960;2230,16622;608,21892;0,27365" o:connectangles="0,0,0,0,0,0,0,0,0,0,0,0,0,0,0,0,0,0,0,0,0,0,0,0,0,0,0,0,0,0,0,0,0"/>
                </v:shape>
                <v:shape id="Figura a mano libera 319" o:spid="_x0000_s1128" style="position:absolute;left:1117838;top:1101159;width:552;height:549;visibility:visible;mso-wrap-style:square;v-text-anchor:top" coordsize="55134,54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" path="m,27365r608,5675l2229,38108r2433,4662l8108,46824r4054,3446l16824,52702r5270,1622l27567,54932r5473,-608l38310,52702r4662,-2432l47026,46824r3446,-4054l52905,38108r1621,-5068l55134,27365r-608,-5473l52905,16621,50472,11959,47026,7905,42972,4662,38310,2229,33040,608,27567,,22094,608,16824,2229,12162,4662,8108,7905,4662,11959,2229,16621,608,21892,,27365xe" fillcolor="#7b6d34" strokecolor="#7b6d34" strokeweight="0">
                  <v:shadow color="#8c8682"/>
                  <v:path arrowok="t" o:connecttype="custom" o:connectlocs="0,27365;608,33040;2229,38108;4662,42770;8108,46824;12162,50270;16824,52702;22094,54324;27567,54932;33040,54324;38310,52702;42972,50270;47026,46824;50472,42770;52905,38108;54526,33040;55134,27365;54526,21892;52905,16621;50472,11959;47026,7905;42972,4662;38310,2229;33040,608;27567,0;22094,608;16824,2229;12162,4662;8108,7905;4662,11959;2229,16621;608,21892;0,27365" o:connectangles="0,0,0,0,0,0,0,0,0,0,0,0,0,0,0,0,0,0,0,0,0,0,0,0,0,0,0,0,0,0,0,0,0"/>
                </v:shape>
                <v:shape id="Figura a mano libera 320" o:spid="_x0000_s1129" style="position:absolute;left:1115935;top:1100267;width:551;height:551;visibility:visible;mso-wrap-style:square;v-text-anchor:top" coordsize="55134,55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" path="m,27365r608,5675l2229,38108r2433,4865l8108,47027r4054,3446l16824,52905r5270,1622l27567,55135r5473,-608l38310,52905r4662,-2432l47026,47027r3446,-4054l52904,38108r1622,-5068l55134,27365r-608,-5473l52904,16621,50472,11959,47026,7905,42972,4662,38310,2230,33040,608,27567,,22094,608,16824,2230,12162,4662,8108,7905,4662,11959,2229,16621,608,21892,,27365xe" fillcolor="#e89234" strokecolor="#e89234" strokeweight="0">
                  <v:shadow color="#8c8682"/>
                  <v:path arrowok="t" o:connecttype="custom" o:connectlocs="0,27365;608,33040;2229,38108;4662,42973;8108,47027;12162,50473;16824,52905;22094,54527;27567,55135;33040,54527;38310,52905;42972,50473;47026,47027;50472,42973;52904,38108;54526,33040;55134,27365;54526,21892;52904,16621;50472,11959;47026,7905;42972,4662;38310,2230;33040,608;27567,0;22094,608;16824,2230;12162,4662;8108,7905;4662,11959;2229,16621;608,21892;0,27365" o:connectangles="0,0,0,0,0,0,0,0,0,0,0,0,0,0,0,0,0,0,0,0,0,0,0,0,0,0,0,0,0,0,0,0,0"/>
                </v:shape>
                <v:shape id="Figura a mano libera 321" o:spid="_x0000_s1130" style="position:absolute;left:1116488;top:1101731;width:219;height:218;visibility:visible;mso-wrap-style:square;v-text-anchor:top" coordsize="21892,21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" path="m,10946r608,3446l2027,17432r2432,2433l7500,21283r3446,609l14392,21283r3040,-1418l19865,17432r1418,-3040l21892,10946,21283,7500,19865,4459,17432,2027,14392,608,10946,,7500,608,4459,2027,2027,4459,608,7500,,10946xe" fillcolor="#7b6d34" strokecolor="#7b6d34" strokeweight="0">
                  <v:shadow color="#8c8682"/>
                  <v:path arrowok="t" o:connecttype="custom" o:connectlocs="0,10946;608,14392;2027,17432;4459,19865;7500,21283;10946,21892;14392,21283;17432,19865;19865,17432;21283,14392;21892,10946;21283,7500;19865,4459;17432,2027;14392,608;10946,0;7500,608;4459,2027;2027,4459;608,7500;0,10946" o:connectangles="0,0,0,0,0,0,0,0,0,0,0,0,0,0,0,0,0,0,0,0,0"/>
                </v:shape>
                <v:shape id="Figura a mano libera 322" o:spid="_x0000_s1131" style="position:absolute;left:1116810;top:1102862;width:189;height:188;visibility:visible;mso-wrap-style:square;v-text-anchor:top" coordsize="18851,18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" path="m,9527r406,2838l1825,15000r2027,2027l6487,18446r3040,406l12365,18446r2635,-1419l17027,15000r1419,-2635l18851,9527,18446,6487,17027,3852,15000,1825,12365,406,9527,,6487,406,3852,1825,1825,3852,406,6487,,9527xe" fillcolor="#30302a" strokecolor="#30302a" strokeweight="0">
                  <v:shadow color="#8c8682"/>
                  <v:path arrowok="t" o:connecttype="custom" o:connectlocs="0,9527;406,12365;1825,15000;3852,17027;6487,18446;9527,18852;12365,18446;15000,17027;17027,15000;18446,12365;18851,9527;18446,6487;17027,3852;15000,1825;12365,406;9527,0;6487,406;3852,1825;1825,3852;406,6487;0,9527" o:connectangles="0,0,0,0,0,0,0,0,0,0,0,0,0,0,0,0,0,0,0,0,0"/>
                </v:shape>
                <v:shape id="Figura a mano libera 323" o:spid="_x0000_s1132" style="position:absolute;left:1118416;top:1100814;width:219;height:219;visibility:visible;mso-wrap-style:square;v-text-anchor:top" coordsize="21892,21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" path="m,10946r608,3446l2027,17433r2433,2432l7500,21284r3446,608l14392,21284r3041,-1419l19865,17433r1419,-3041l21892,10946,21284,7500,19865,4460,17433,2027,14392,609,10946,,7500,609,4460,2027,2027,4460,608,7500,,10946xe" fillcolor="#7b6d34" strokecolor="#7b6d34" strokeweight="0">
                  <v:shadow color="#8c8682"/>
                  <v:path arrowok="t" o:connecttype="custom" o:connectlocs="0,10946;608,14392;2027,17433;4460,19865;7500,21284;10946,21892;14392,21284;17433,19865;19865,17433;21284,14392;21892,10946;21284,7500;19865,4460;17433,2027;14392,609;10946,0;7500,609;4460,2027;2027,4460;608,7500;0,10946" o:connectangles="0,0,0,0,0,0,0,0,0,0,0,0,0,0,0,0,0,0,0,0,0"/>
                </v:shape>
                <v:shape id="Figura a mano libera 324" o:spid="_x0000_s1133" style="position:absolute;left:1118175;top:1100899;width:219;height:219;visibility:visible;mso-wrap-style:square;v-text-anchor:top" coordsize="21892,21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" path="m,10946r608,3446l2230,17432r2229,2433l7500,21284r3446,608l14392,21284r3040,-1419l19865,17432r1419,-3040l21892,10946,21284,7500,19865,4459,17432,2027,14392,608,10946,,7500,608,4459,2027,2230,4459,608,7500,,10946xe" fillcolor="#e89234" strokecolor="#e89234" strokeweight="0">
                  <v:shadow color="#8c8682"/>
                  <v:path arrowok="t" o:connecttype="custom" o:connectlocs="0,10946;608,14392;2230,17432;4459,19865;7500,21284;10946,21892;14392,21284;17432,19865;19865,17432;21284,14392;21892,10946;21284,7500;19865,4459;17432,2027;14392,608;10946,0;7500,608;4459,2027;2230,4459;608,7500;0,10946" o:connectangles="0,0,0,0,0,0,0,0,0,0,0,0,0,0,0,0,0,0,0,0,0"/>
                </v:shape>
                <v:shape id="Figura a mano libera 325" o:spid="_x0000_s1134" style="position:absolute;left:1116821;top:1099977;width:219;height:219;visibility:visible;mso-wrap-style:square;v-text-anchor:top" coordsize="21891,21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" path="m,10946r608,3446l2027,17433r2432,2432l7500,21284r3446,608l14392,21284r3040,-1419l19864,17433r1419,-3041l21891,10946,21283,7500,19864,4460,17432,2230,14392,609,10946,,7500,609,4459,2230,2027,4460,608,7500,,10946xe" fillcolor="#7b6d34" strokecolor="#7b6d34" strokeweight="0">
                  <v:shadow color="#8c8682"/>
                  <v:path arrowok="t" o:connecttype="custom" o:connectlocs="0,10946;608,14392;2027,17433;4459,19865;7500,21284;10946,21892;14392,21284;17432,19865;19864,17433;21283,14392;21891,10946;21283,7500;19864,4460;17432,2230;14392,609;10946,0;7500,609;4459,2230;2027,4460;608,7500;0,10946" o:connectangles="0,0,0,0,0,0,0,0,0,0,0,0,0,0,0,0,0,0,0,0,0"/>
                </v:shape>
                <v:shape id="Figura a mano libera 326" o:spid="_x0000_s1135" style="position:absolute;left:1116348;top:1102357;width:219;height:219;visibility:visible;mso-wrap-style:square;v-text-anchor:top" coordsize="21891,21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" path="m,10946r608,3445l2027,17432r2432,2432l7499,21283r3446,608l14391,21283r3041,-1419l19661,17432r1622,-3041l21891,10946,21283,7500,19661,4459,17432,2229,14391,608,10945,,7499,608,4459,2229,2027,4459,608,7500,,10946xe" fillcolor="#7b6d34" strokecolor="#7b6d34" strokeweight="0">
                  <v:shadow color="#8c8682"/>
                  <v:path arrowok="t" o:connecttype="custom" o:connectlocs="0,10946;608,14391;2027,17432;4459,19864;7499,21283;10945,21891;14391,21283;17432,19864;19661,17432;21283,14391;21891,10946;21283,7500;19661,4459;17432,2229;14391,608;10945,0;7499,608;4459,2229;2027,4459;608,7500;0,10946" o:connectangles="0,0,0,0,0,0,0,0,0,0,0,0,0,0,0,0,0,0,0,0,0"/>
                </v:shape>
                <v:shape id="Figura a mano libera 327" o:spid="_x0000_s1136" style="position:absolute;left:1116806;top:1102610;width:219;height:219;visibility:visible;mso-wrap-style:square;v-text-anchor:top" coordsize="21892,21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" path="m,10946r608,3446l2027,17433r2432,2432l7500,21284r3446,608l14392,21284r3040,-1419l19662,17433r1621,-3041l21892,10946,21283,7500,19662,4460,17432,2230,14392,609,10946,,7500,609,4459,2230,2027,4460,608,7500,,10946xe" fillcolor="#e89234" strokecolor="#e89234" strokeweight="0">
                  <v:shadow color="#8c8682"/>
                  <v:path arrowok="t" o:connecttype="custom" o:connectlocs="0,10946;608,14392;2027,17433;4459,19865;7500,21284;10946,21892;14392,21284;17432,19865;19662,17433;21283,14392;21892,10946;21283,7500;19662,4460;17432,2230;14392,609;10946,0;7500,609;4459,2230;2027,4460;608,7500;0,10946" o:connectangles="0,0,0,0,0,0,0,0,0,0,0,0,0,0,0,0,0,0,0,0,0"/>
                </v:shape>
                <v:shape id="Figura a mano libera 328" o:spid="_x0000_s1137" style="position:absolute;left:1117781;top:1102241;width:217;height:219;visibility:visible;mso-wrap-style:square;v-text-anchor:top" coordsize="21689,21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" path="m,10946r608,3445l2027,17432r2432,2230l7500,21283r3446,608l14392,21283r2838,-1621l19662,17432r1419,-3041l21689,10946,21081,7500,19662,4459,17230,2027,14392,608,10946,,7500,608,4459,2027,2027,4459,608,7500,,10946xe" fillcolor="#e89234" strokecolor="#e89234" strokeweight="0">
                  <v:shadow color="#8c8682"/>
                  <v:path arrowok="t" o:connecttype="custom" o:connectlocs="0,10946;608,14391;2027,17432;4459,19662;7500,21283;10946,21891;14392,21283;17230,19662;19662,17432;21081,14391;21689,10946;21081,7500;19662,4459;17230,2027;14392,608;10946,0;7500,608;4459,2027;2027,4459;608,7500;0,10946" o:connectangles="0,0,0,0,0,0,0,0,0,0,0,0,0,0,0,0,0,0,0,0,0"/>
                </v:shape>
                <v:shape id="Figura a mano libera 329" o:spid="_x0000_s1138" style="position:absolute;left:1117633;top:1102679;width:219;height:219;visibility:visible;mso-wrap-style:square;v-text-anchor:top" coordsize="21892,21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" path="m,10946r608,3446l2230,17433r2229,2432l7500,21284r3446,608l14392,21284r3040,-1419l19864,17433r1419,-3041l21892,10946,21283,7500,19864,4460,17432,2027,14392,608,10946,,7500,608,4459,2027,2230,4460,608,7500,,10946xe" fillcolor="#e89234" strokecolor="#e89234" strokeweight="0">
                  <v:shadow color="#8c8682"/>
                  <v:path arrowok="t" o:connecttype="custom" o:connectlocs="0,10946;608,14392;2230,17433;4459,19865;7500,21284;10946,21892;14392,21284;17432,19865;19864,17433;21283,14392;21892,10946;21283,7500;19864,4460;17432,2027;14392,608;10946,0;7500,608;4459,2027;2230,4460;608,7500;0,10946" o:connectangles="0,0,0,0,0,0,0,0,0,0,0,0,0,0,0,0,0,0,0,0,0"/>
                </v:shape>
                <v:shape id="Figura a mano libera 330" o:spid="_x0000_s1139" style="position:absolute;left:1118835;top:1100731;width:219;height:219;visibility:visible;mso-wrap-style:square;v-text-anchor:top" coordsize="21892,21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" path="m,10946r608,3445l2027,17432r2433,2432l7500,21283r3446,608l14392,21283r3041,-1419l19865,17432r1419,-3041l21892,10946,21284,7500,19865,4459,17433,2027,14392,608,10946,,7500,608,4460,2027,2027,4459,608,7500,,10946xe" fillcolor="#e89234" strokecolor="#e89234" strokeweight="0">
                  <v:shadow color="#8c8682"/>
                  <v:path arrowok="t" o:connecttype="custom" o:connectlocs="0,10946;608,14391;2027,17432;4460,19864;7500,21283;10946,21891;14392,21283;17433,19864;19865,17432;21284,14391;21892,10946;21284,7500;19865,4459;17433,2027;14392,608;10946,0;7500,608;4460,2027;2027,4459;608,7500;0,10946" o:connectangles="0,0,0,0,0,0,0,0,0,0,0,0,0,0,0,0,0,0,0,0,0"/>
                </v:shape>
                <v:shape id="Figura a mano libera 331" o:spid="_x0000_s1140" style="position:absolute;left:1118390;top:1101666;width:170;height:170;visibility:visible;mso-wrap-style:square;v-text-anchor:top" coordsize="17027,17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" path="m,8514r406,2635l1622,13581r1824,1825l5879,16622r2635,405l11351,16622r2230,-1216l15405,13581r1217,-2432l17027,8514,16622,5676,15405,3446,13581,1622,11351,406,8514,,5879,406,3446,1622,1622,3446,406,5676,,8514xe" fillcolor="#e2322c" strokecolor="#e2322c" strokeweight="0">
                  <v:shadow color="#8c8682"/>
                  <v:path arrowok="t" o:connecttype="custom" o:connectlocs="0,8514;406,11149;1622,13581;3446,15406;5879,16622;8514,17027;11351,16622;13581,15406;15405,13581;16622,11149;17027,8514;16622,5676;15405,3446;13581,1622;11351,406;8514,0;5879,406;3446,1622;1622,3446;406,5676;0,8514" o:connectangles="0,0,0,0,0,0,0,0,0,0,0,0,0,0,0,0,0,0,0,0,0"/>
                </v:shape>
                <v:shape id="Figura a mano libera 332" o:spid="_x0000_s1141" style="position:absolute;left:1118631;top:1101291;width:170;height:170;visibility:visible;mso-wrap-style:square;v-text-anchor:top" coordsize="17026,17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" path="m,8514r405,2838l1621,13581r1825,1825l5878,16622r2635,405l11148,16622r2433,-1216l15405,13581r1216,-2229l17026,8514,16621,5879,15405,3446,13581,1622,11148,406,8513,,5878,406,3446,1622,1621,3446,405,5879,,8514xe" fillcolor="#30302a" strokecolor="#30302a" strokeweight="0">
                  <v:shadow color="#8c8682"/>
                  <v:path arrowok="t" o:connecttype="custom" o:connectlocs="0,8514;405,11352;1621,13581;3446,15406;5878,16622;8513,17027;11148,16622;13581,15406;15405,13581;16621,11352;17026,8514;16621,5879;15405,3446;13581,1622;11148,406;8513,0;5878,406;3446,1622;1621,3446;405,5879;0,8514" o:connectangles="0,0,0,0,0,0,0,0,0,0,0,0,0,0,0,0,0,0,0,0,0"/>
                </v:shape>
                <v:shape id="Figura a mano libera 333" o:spid="_x0000_s1142" style="position:absolute;left:1116265;top:1102764;width:355;height:2595;visibility:visible;mso-wrap-style:square;v-text-anchor:top" coordsize="35472,259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" path="m3648,r8108,9121l11756,41351r203,16419l12162,74391r608,16419l13378,107432r811,16419l15202,139864r1217,15811l17837,171080r1825,14798l21486,200067r2230,13783l26148,226621r2838,11959l32027,249526r3445,9932l12567,233918r-1419,-5878l9527,221350,8108,214053,6892,206148,5473,197432,4256,187702,3243,177364,2229,166215,1419,154053,811,141080,202,127094,,112094,,96081,202,79054,608,61013,1216,41756,2229,21486,3648,xe" fillcolor="#992e2c" strokecolor="#992e2c" strokeweight="0">
                  <v:shadow color="#8c8682"/>
                  <v:path arrowok="t" o:connecttype="custom" o:connectlocs="3648,0;11756,9121;11756,41351;11959,57770;12162,74391;12770,90810;13378,107432;14189,123851;15202,139864;16419,155675;17837,171080;19662,185878;21486,200067;23716,213850;26148,226621;28986,238580;32027,249526;35472,259458;12567,233918;11148,228040;9527,221350;8108,214053;6892,206148;5473,197432;4256,187702;3243,177364;2229,166215;1419,154053;811,141080;202,127094;0,112094;0,96081;202,79054;608,61013;1216,41756;2229,21486;3648,0" o:connectangles="0,0,0,0,0,0,0,0,0,0,0,0,0,0,0,0,0,0,0,0,0,0,0,0,0,0,0,0,0,0,0,0,0,0,0,0,0"/>
                </v:shape>
              </v:group>
            </w:pict>
          </mc:Fallback>
        </mc:AlternateContent>
      </w:r>
      <w:r w:rsidR="00C13297">
        <w:rPr>
          <w:noProof/>
          <w:lang w:bidi="it-IT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051A00F8" wp14:editId="7F0AC64F">
                <wp:simplePos x="0" y="0"/>
                <wp:positionH relativeFrom="column">
                  <wp:posOffset>1985645</wp:posOffset>
                </wp:positionH>
                <wp:positionV relativeFrom="paragraph">
                  <wp:posOffset>6875145</wp:posOffset>
                </wp:positionV>
                <wp:extent cx="657225" cy="200025"/>
                <wp:effectExtent l="0" t="0" r="9525" b="9525"/>
                <wp:wrapNone/>
                <wp:docPr id="373" name="Casella di testo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5690F3F" w14:textId="77777777" w:rsidR="00C13297" w:rsidRDefault="00C13297" w:rsidP="00C13297">
                            <w:pPr>
                              <w:widowControl w:val="0"/>
                              <w:spacing w:line="200" w:lineRule="exact"/>
                              <w:jc w:val="center"/>
                              <w:rPr>
                                <w:rFonts w:ascii="Arial" w:hAnsi="Arial" w:cs="Arial"/>
                                <w:color w:val="73624A"/>
                                <w:w w:val="80"/>
                                <w:sz w:val="16"/>
                                <w:szCs w:val="16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73624A"/>
                                <w:spacing w:val="16"/>
                                <w:w w:val="80"/>
                                <w:sz w:val="16"/>
                                <w:szCs w:val="16"/>
                                <w:lang w:bidi="it-IT"/>
                              </w:rPr>
                              <w:t>SOCIETÀ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1A00F8" id="Casella di testo 215" o:spid="_x0000_s1048" type="#_x0000_t202" style="position:absolute;margin-left:156.35pt;margin-top:541.35pt;width:51.75pt;height:15.75pt;z-index:25170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" filled="f" fillcolor="#fffffe" stroked="f" strokecolor="#212120" insetpen="t">
                <v:textbox inset="2.88pt,2.88pt,2.88pt,2.88pt">
                  <w:txbxContent>
                    <w:p w14:paraId="55690F3F" w14:textId="77777777" w:rsidR="00C13297" w:rsidRDefault="00C13297" w:rsidP="00C13297">
                      <w:pPr>
                        <w:widowControl w:val="0"/>
                        <w:spacing w:line="200" w:lineRule="exact"/>
                        <w:jc w:val="center"/>
                        <w:rPr>
                          <w:rFonts w:ascii="Arial" w:hAnsi="Arial" w:cs="Arial"/>
                          <w:color w:val="73624A"/>
                          <w:w w:val="80"/>
                          <w:sz w:val="16"/>
                          <w:szCs w:val="16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73624A"/>
                          <w:spacing w:val="16"/>
                          <w:w w:val="80"/>
                          <w:sz w:val="16"/>
                          <w:szCs w:val="16"/>
                          <w:lang w:bidi="it-IT"/>
                        </w:rPr>
                        <w:t>SOCIETÀ</w:t>
                      </w:r>
                    </w:p>
                  </w:txbxContent>
                </v:textbox>
              </v:shape>
            </w:pict>
          </mc:Fallback>
        </mc:AlternateContent>
      </w:r>
      <w:r w:rsidR="00C13297">
        <w:rPr>
          <w:noProof/>
          <w:lang w:bidi="it-IT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28A0DD06" wp14:editId="0C644DD6">
                <wp:simplePos x="0" y="0"/>
                <wp:positionH relativeFrom="column">
                  <wp:posOffset>3028950</wp:posOffset>
                </wp:positionH>
                <wp:positionV relativeFrom="paragraph">
                  <wp:posOffset>5920740</wp:posOffset>
                </wp:positionV>
                <wp:extent cx="0" cy="1257300"/>
                <wp:effectExtent l="0" t="0" r="38100" b="19050"/>
                <wp:wrapNone/>
                <wp:docPr id="372" name="Linea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2C4331" id="Linea 214" o:spid="_x0000_s1026" style="position:absolute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5pt,466.2pt" to="238.5pt,56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" strokecolor="#fffffe" strokeweight="1pt">
                <v:shadow color="#dcd6d4"/>
              </v:line>
            </w:pict>
          </mc:Fallback>
        </mc:AlternateContent>
      </w:r>
      <w:r w:rsidR="00C13297">
        <w:rPr>
          <w:noProof/>
          <w:lang w:bidi="it-IT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70C3EC45" wp14:editId="0F675C9A">
                <wp:simplePos x="0" y="0"/>
                <wp:positionH relativeFrom="column">
                  <wp:posOffset>3294380</wp:posOffset>
                </wp:positionH>
                <wp:positionV relativeFrom="paragraph">
                  <wp:posOffset>4349115</wp:posOffset>
                </wp:positionV>
                <wp:extent cx="958215" cy="330835"/>
                <wp:effectExtent l="0" t="0" r="0" b="0"/>
                <wp:wrapNone/>
                <wp:docPr id="371" name="Casella di testo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215" cy="330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2D01ADB" w14:textId="77777777" w:rsidR="00C13297" w:rsidRPr="00247C45" w:rsidRDefault="00C13297" w:rsidP="00C13297">
                            <w:pPr>
                              <w:widowControl w:val="0"/>
                              <w:spacing w:line="200" w:lineRule="exac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bidi="it-IT"/>
                              </w:rPr>
                              <w:t>Via e numero civico</w:t>
                            </w:r>
                          </w:p>
                          <w:p w14:paraId="34A345A3" w14:textId="77777777" w:rsidR="00C13297" w:rsidRPr="00247C45" w:rsidRDefault="00C13297" w:rsidP="00C13297">
                            <w:pPr>
                              <w:widowControl w:val="0"/>
                              <w:spacing w:line="200" w:lineRule="exac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bidi="it-IT"/>
                              </w:rPr>
                              <w:t>Townsville, State 54321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C3EC45" id="Casella di testo 213" o:spid="_x0000_s1049" type="#_x0000_t202" style="position:absolute;margin-left:259.4pt;margin-top:342.45pt;width:75.45pt;height:26.05pt;z-index:25169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" filled="f" fillcolor="#fffffe" stroked="f" strokecolor="#212120" insetpen="t">
                <v:textbox inset="2.88pt,2.88pt,2.88pt,2.88pt">
                  <w:txbxContent>
                    <w:p w14:paraId="72D01ADB" w14:textId="77777777" w:rsidR="00C13297" w:rsidRPr="00247C45" w:rsidRDefault="00C13297" w:rsidP="00C13297">
                      <w:pPr>
                        <w:widowControl w:val="0"/>
                        <w:spacing w:line="200" w:lineRule="exac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  <w:lang w:bidi="it-IT"/>
                        </w:rPr>
                        <w:t>Via e numero civico</w:t>
                      </w:r>
                    </w:p>
                    <w:p w14:paraId="34A345A3" w14:textId="77777777" w:rsidR="00C13297" w:rsidRPr="00247C45" w:rsidRDefault="00C13297" w:rsidP="00C13297">
                      <w:pPr>
                        <w:widowControl w:val="0"/>
                        <w:spacing w:line="200" w:lineRule="exac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  <w:lang w:bidi="it-IT"/>
                        </w:rPr>
                        <w:t>Townsville, State 54321</w:t>
                      </w:r>
                    </w:p>
                  </w:txbxContent>
                </v:textbox>
              </v:shape>
            </w:pict>
          </mc:Fallback>
        </mc:AlternateContent>
      </w:r>
      <w:r w:rsidR="00C13297">
        <w:rPr>
          <w:noProof/>
          <w:lang w:bidi="it-IT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1F9E9C22" wp14:editId="045FCB06">
                <wp:simplePos x="0" y="0"/>
                <wp:positionH relativeFrom="column">
                  <wp:posOffset>1600200</wp:posOffset>
                </wp:positionH>
                <wp:positionV relativeFrom="paragraph">
                  <wp:posOffset>5920740</wp:posOffset>
                </wp:positionV>
                <wp:extent cx="1600200" cy="0"/>
                <wp:effectExtent l="0" t="0" r="0" b="0"/>
                <wp:wrapNone/>
                <wp:docPr id="369" name="Linea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E35658" id="Linea 211" o:spid="_x0000_s1026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pt,466.2pt" to="252pt,46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" strokecolor="#fffffe" strokeweight="1pt">
                <v:shadow color="#dcd6d4"/>
              </v:line>
            </w:pict>
          </mc:Fallback>
        </mc:AlternateContent>
      </w:r>
      <w:r w:rsidR="00C13297">
        <w:rPr>
          <w:noProof/>
          <w:lang w:bidi="it-IT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78B8C104" wp14:editId="10701946">
                <wp:simplePos x="0" y="0"/>
                <wp:positionH relativeFrom="column">
                  <wp:posOffset>139065</wp:posOffset>
                </wp:positionH>
                <wp:positionV relativeFrom="paragraph">
                  <wp:posOffset>6431280</wp:posOffset>
                </wp:positionV>
                <wp:extent cx="1416050" cy="614680"/>
                <wp:effectExtent l="0" t="0" r="0" b="0"/>
                <wp:wrapNone/>
                <wp:docPr id="368" name="Casella di testo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6050" cy="614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5C17E55" w14:textId="77777777" w:rsidR="00C13297" w:rsidRDefault="00C13297" w:rsidP="00C13297">
                            <w:pPr>
                              <w:widowControl w:val="0"/>
                              <w:spacing w:line="300" w:lineRule="exact"/>
                              <w:rPr>
                                <w:b/>
                                <w:bCs/>
                                <w:color w:val="BE783B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b/>
                                <w:color w:val="BE783B"/>
                                <w:sz w:val="24"/>
                                <w:szCs w:val="24"/>
                                <w:lang w:bidi="it-IT"/>
                              </w:rPr>
                              <w:t xml:space="preserve">555-543-5432   </w:t>
                            </w:r>
                          </w:p>
                          <w:p w14:paraId="6B1843FD" w14:textId="77777777" w:rsidR="00C13297" w:rsidRDefault="00C13297" w:rsidP="00C13297">
                            <w:pPr>
                              <w:widowControl w:val="0"/>
                              <w:spacing w:line="280" w:lineRule="exact"/>
                              <w:rPr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bidi="it-IT"/>
                              </w:rPr>
                              <w:t>nome@sitoweb.com</w:t>
                            </w:r>
                          </w:p>
                          <w:p w14:paraId="1CF53B32" w14:textId="77777777" w:rsidR="00C13297" w:rsidRDefault="00C13297" w:rsidP="00C13297">
                            <w:pPr>
                              <w:widowControl w:val="0"/>
                              <w:spacing w:line="240" w:lineRule="exact"/>
                              <w:rPr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bidi="it-IT"/>
                              </w:rPr>
                              <w:t>www.sitoweb.com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B8C104" id="Casella di testo 210" o:spid="_x0000_s1050" type="#_x0000_t202" style="position:absolute;margin-left:10.95pt;margin-top:506.4pt;width:111.5pt;height:48.4pt;z-index:25169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" filled="f" fillcolor="#fffffe" stroked="f" strokecolor="#212120" insetpen="t">
                <v:textbox inset="2.88pt,2.88pt,2.88pt,2.88pt">
                  <w:txbxContent>
                    <w:p w14:paraId="05C17E55" w14:textId="77777777" w:rsidR="00C13297" w:rsidRDefault="00C13297" w:rsidP="00C13297">
                      <w:pPr>
                        <w:widowControl w:val="0"/>
                        <w:spacing w:line="300" w:lineRule="exact"/>
                        <w:rPr>
                          <w:b/>
                          <w:bCs/>
                          <w:color w:val="BE783B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b/>
                          <w:color w:val="BE783B"/>
                          <w:sz w:val="24"/>
                          <w:szCs w:val="24"/>
                          <w:lang w:bidi="it-IT"/>
                        </w:rPr>
                        <w:t xml:space="preserve">555-543-5432   </w:t>
                      </w:r>
                    </w:p>
                    <w:p w14:paraId="6B1843FD" w14:textId="77777777" w:rsidR="00C13297" w:rsidRDefault="00C13297" w:rsidP="00C13297">
                      <w:pPr>
                        <w:widowControl w:val="0"/>
                        <w:spacing w:line="280" w:lineRule="exact"/>
                        <w:rPr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sz w:val="18"/>
                          <w:szCs w:val="18"/>
                          <w:lang w:bidi="it-IT"/>
                        </w:rPr>
                        <w:t>nome@sitoweb.com</w:t>
                      </w:r>
                    </w:p>
                    <w:p w14:paraId="1CF53B32" w14:textId="77777777" w:rsidR="00C13297" w:rsidRDefault="00C13297" w:rsidP="00C13297">
                      <w:pPr>
                        <w:widowControl w:val="0"/>
                        <w:spacing w:line="240" w:lineRule="exact"/>
                        <w:rPr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sz w:val="18"/>
                          <w:szCs w:val="18"/>
                          <w:lang w:bidi="it-IT"/>
                        </w:rPr>
                        <w:t>www.sitoweb.com</w:t>
                      </w:r>
                    </w:p>
                  </w:txbxContent>
                </v:textbox>
              </v:shape>
            </w:pict>
          </mc:Fallback>
        </mc:AlternateContent>
      </w:r>
      <w:r w:rsidR="00C13297">
        <w:rPr>
          <w:noProof/>
          <w:lang w:bidi="it-IT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473E737F" wp14:editId="4C83D406">
                <wp:simplePos x="0" y="0"/>
                <wp:positionH relativeFrom="column">
                  <wp:posOffset>1743075</wp:posOffset>
                </wp:positionH>
                <wp:positionV relativeFrom="paragraph">
                  <wp:posOffset>4206240</wp:posOffset>
                </wp:positionV>
                <wp:extent cx="1028700" cy="400050"/>
                <wp:effectExtent l="0" t="0" r="0" b="0"/>
                <wp:wrapNone/>
                <wp:docPr id="366" name="Casella di testo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29D42FE" w14:textId="77777777" w:rsidR="00C13297" w:rsidRDefault="00C13297" w:rsidP="00C13297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E5DECE"/>
                                <w:w w:val="80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color w:val="E5DECE"/>
                                <w:w w:val="80"/>
                                <w:sz w:val="22"/>
                                <w:szCs w:val="22"/>
                                <w:lang w:bidi="it-IT"/>
                              </w:rPr>
                              <w:t>Nome Cognome</w:t>
                            </w:r>
                          </w:p>
                          <w:p w14:paraId="161FF44D" w14:textId="77777777" w:rsidR="00C13297" w:rsidRDefault="00C13297" w:rsidP="00C13297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E5DECE"/>
                                <w:w w:val="80"/>
                                <w:sz w:val="16"/>
                                <w:szCs w:val="16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color w:val="E5DECE"/>
                                <w:w w:val="80"/>
                                <w:sz w:val="16"/>
                                <w:szCs w:val="16"/>
                                <w:lang w:bidi="it-IT"/>
                              </w:rPr>
                              <w:t>Agente di zona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3E737F" id="Casella di testo 208" o:spid="_x0000_s1051" type="#_x0000_t202" style="position:absolute;margin-left:137.25pt;margin-top:331.2pt;width:81pt;height:31.5pt;z-index:25168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" filled="f" fillcolor="#fffffe" stroked="f" strokecolor="#212120" insetpen="t">
                <v:textbox inset="2.88pt,2.88pt,2.88pt,2.88pt">
                  <w:txbxContent>
                    <w:p w14:paraId="729D42FE" w14:textId="77777777" w:rsidR="00C13297" w:rsidRDefault="00C13297" w:rsidP="00C13297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E5DECE"/>
                          <w:w w:val="80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i/>
                          <w:color w:val="E5DECE"/>
                          <w:w w:val="80"/>
                          <w:sz w:val="22"/>
                          <w:szCs w:val="22"/>
                          <w:lang w:bidi="it-IT"/>
                        </w:rPr>
                        <w:t>Nome Cognome</w:t>
                      </w:r>
                    </w:p>
                    <w:p w14:paraId="161FF44D" w14:textId="77777777" w:rsidR="00C13297" w:rsidRDefault="00C13297" w:rsidP="00C13297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E5DECE"/>
                          <w:w w:val="80"/>
                          <w:sz w:val="16"/>
                          <w:szCs w:val="16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i/>
                          <w:color w:val="E5DECE"/>
                          <w:w w:val="80"/>
                          <w:sz w:val="16"/>
                          <w:szCs w:val="16"/>
                          <w:lang w:bidi="it-IT"/>
                        </w:rPr>
                        <w:t>Agente di zona</w:t>
                      </w:r>
                    </w:p>
                  </w:txbxContent>
                </v:textbox>
              </v:shape>
            </w:pict>
          </mc:Fallback>
        </mc:AlternateContent>
      </w:r>
      <w:r w:rsidR="00C13297">
        <w:rPr>
          <w:noProof/>
          <w:lang w:bidi="it-IT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0C2318A1" wp14:editId="2A2AF19D">
                <wp:simplePos x="0" y="0"/>
                <wp:positionH relativeFrom="column">
                  <wp:posOffset>1600200</wp:posOffset>
                </wp:positionH>
                <wp:positionV relativeFrom="paragraph">
                  <wp:posOffset>4091940</wp:posOffset>
                </wp:positionV>
                <wp:extent cx="0" cy="3657600"/>
                <wp:effectExtent l="0" t="0" r="38100" b="19050"/>
                <wp:wrapNone/>
                <wp:docPr id="365" name="Linea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4FFB4A" id="Linea 207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pt,322.2pt" to="126pt,6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" strokecolor="#fffffe" strokeweight="1pt">
                <v:shadow color="#dcd6d4"/>
              </v:line>
            </w:pict>
          </mc:Fallback>
        </mc:AlternateContent>
      </w:r>
      <w:r w:rsidR="00C13297">
        <w:rPr>
          <w:noProof/>
          <w:lang w:bidi="it-IT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74749291" wp14:editId="1EAE9230">
                <wp:simplePos x="0" y="0"/>
                <wp:positionH relativeFrom="column">
                  <wp:posOffset>1600200</wp:posOffset>
                </wp:positionH>
                <wp:positionV relativeFrom="paragraph">
                  <wp:posOffset>4663440</wp:posOffset>
                </wp:positionV>
                <wp:extent cx="1600200" cy="0"/>
                <wp:effectExtent l="0" t="0" r="0" b="0"/>
                <wp:wrapNone/>
                <wp:docPr id="364" name="Linea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86B6EA" id="Linea 206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pt,367.2pt" to="252pt,3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" strokecolor="#fffffe" strokeweight="1pt">
                <v:shadow color="#dcd6d4"/>
              </v:line>
            </w:pict>
          </mc:Fallback>
        </mc:AlternateContent>
      </w:r>
      <w:r w:rsidR="00C13297">
        <w:rPr>
          <w:noProof/>
          <w:lang w:bidi="it-IT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3BA0E1CF" wp14:editId="6AD8EAA4">
                <wp:simplePos x="0" y="0"/>
                <wp:positionH relativeFrom="column">
                  <wp:posOffset>0</wp:posOffset>
                </wp:positionH>
                <wp:positionV relativeFrom="paragraph">
                  <wp:posOffset>5634990</wp:posOffset>
                </wp:positionV>
                <wp:extent cx="1600200" cy="0"/>
                <wp:effectExtent l="0" t="0" r="0" b="0"/>
                <wp:wrapNone/>
                <wp:docPr id="363" name="Linea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890719" id="Linea 205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43.7pt" to="126pt,44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" strokecolor="#fffffe" strokeweight="1pt">
                <v:shadow color="#dcd6d4"/>
              </v:line>
            </w:pict>
          </mc:Fallback>
        </mc:AlternateContent>
      </w:r>
      <w:r w:rsidR="00C13297">
        <w:rPr>
          <w:noProof/>
          <w:lang w:bidi="it-IT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6E8A0BF3" wp14:editId="78DA5417">
                <wp:simplePos x="0" y="0"/>
                <wp:positionH relativeFrom="column">
                  <wp:posOffset>1600200</wp:posOffset>
                </wp:positionH>
                <wp:positionV relativeFrom="paragraph">
                  <wp:posOffset>5920740</wp:posOffset>
                </wp:positionV>
                <wp:extent cx="1428115" cy="1257300"/>
                <wp:effectExtent l="0" t="0" r="635" b="0"/>
                <wp:wrapNone/>
                <wp:docPr id="362" name="Rettangolo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115" cy="1257300"/>
                        </a:xfrm>
                        <a:prstGeom prst="rect">
                          <a:avLst/>
                        </a:prstGeom>
                        <a:solidFill>
                          <a:srgbClr val="E5DE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9ED792" id="Rettangolo 204" o:spid="_x0000_s1026" style="position:absolute;margin-left:126pt;margin-top:466.2pt;width:112.45pt;height:99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" fillcolor="#e5dece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C13297">
        <w:rPr>
          <w:noProof/>
          <w:lang w:bidi="it-IT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62219FF9" wp14:editId="50200E88">
                <wp:simplePos x="0" y="0"/>
                <wp:positionH relativeFrom="column">
                  <wp:posOffset>1600200</wp:posOffset>
                </wp:positionH>
                <wp:positionV relativeFrom="paragraph">
                  <wp:posOffset>4091940</wp:posOffset>
                </wp:positionV>
                <wp:extent cx="1600200" cy="571500"/>
                <wp:effectExtent l="0" t="0" r="0" b="0"/>
                <wp:wrapNone/>
                <wp:docPr id="361" name="Rettangolo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solidFill>
                          <a:srgbClr val="5A574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6173F2" id="Rettangolo 203" o:spid="_x0000_s1026" style="position:absolute;margin-left:126pt;margin-top:322.2pt;width:126pt;height:4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" fillcolor="#5a574b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C13297">
        <w:rPr>
          <w:noProof/>
          <w:lang w:bidi="it-IT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38D9ABB8" wp14:editId="4384939F">
                <wp:simplePos x="0" y="0"/>
                <wp:positionH relativeFrom="column">
                  <wp:posOffset>0</wp:posOffset>
                </wp:positionH>
                <wp:positionV relativeFrom="paragraph">
                  <wp:posOffset>4091940</wp:posOffset>
                </wp:positionV>
                <wp:extent cx="1600200" cy="2286000"/>
                <wp:effectExtent l="0" t="0" r="0" b="0"/>
                <wp:wrapNone/>
                <wp:docPr id="360" name="Rettangolo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0"/>
                        </a:xfrm>
                        <a:prstGeom prst="rect">
                          <a:avLst/>
                        </a:prstGeom>
                        <a:solidFill>
                          <a:srgbClr val="A4948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2A9267" id="Rettangolo 202" o:spid="_x0000_s1026" style="position:absolute;margin-left:0;margin-top:322.2pt;width:126pt;height:180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" fillcolor="#a49481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C13297">
        <w:rPr>
          <w:noProof/>
          <w:lang w:bidi="it-IT"/>
        </w:rPr>
        <w:drawing>
          <wp:anchor distT="0" distB="0" distL="114300" distR="114300" simplePos="0" relativeHeight="251679232" behindDoc="0" locked="0" layoutInCell="1" allowOverlap="1" wp14:anchorId="52BC8517" wp14:editId="0F54CE8C">
            <wp:simplePos x="0" y="0"/>
            <wp:positionH relativeFrom="column">
              <wp:posOffset>1600200</wp:posOffset>
            </wp:positionH>
            <wp:positionV relativeFrom="paragraph">
              <wp:posOffset>4663440</wp:posOffset>
            </wp:positionV>
            <wp:extent cx="1600200" cy="1257300"/>
            <wp:effectExtent l="0" t="0" r="0" b="0"/>
            <wp:wrapNone/>
            <wp:docPr id="496" name="Immagine 201" descr="RE9990201-IMG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" name="Immagine 201" descr="RE9990201-IMG05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86" t="4172" r="15871" b="40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E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 algn="in">
                          <a:solidFill>
                            <a:srgbClr val="212120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rgbClr val="DCD6D4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="00C13297">
        <w:rPr>
          <w:noProof/>
          <w:lang w:bidi="it-IT"/>
        </w:rPr>
        <w:drawing>
          <wp:anchor distT="0" distB="0" distL="114300" distR="114300" simplePos="0" relativeHeight="251677184" behindDoc="0" locked="0" layoutInCell="1" allowOverlap="1" wp14:anchorId="348CFF27" wp14:editId="53982874">
            <wp:simplePos x="0" y="0"/>
            <wp:positionH relativeFrom="column">
              <wp:posOffset>3028950</wp:posOffset>
            </wp:positionH>
            <wp:positionV relativeFrom="paragraph">
              <wp:posOffset>5920740</wp:posOffset>
            </wp:positionV>
            <wp:extent cx="171450" cy="1257300"/>
            <wp:effectExtent l="0" t="0" r="0" b="0"/>
            <wp:wrapNone/>
            <wp:docPr id="495" name="Immagine 200" descr="RE9990201-IMG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" name="Immagine 200" descr="RE9990201-IMG06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888" r="38158" b="136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E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 algn="in">
                          <a:solidFill>
                            <a:srgbClr val="212120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rgbClr val="DCD6D4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="00C13297">
        <w:rPr>
          <w:noProof/>
          <w:lang w:bidi="it-IT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DE7CDD3" wp14:editId="001BC73E">
                <wp:simplePos x="0" y="0"/>
                <wp:positionH relativeFrom="column">
                  <wp:posOffset>0</wp:posOffset>
                </wp:positionH>
                <wp:positionV relativeFrom="paragraph">
                  <wp:posOffset>4092394</wp:posOffset>
                </wp:positionV>
                <wp:extent cx="5486400" cy="3657600"/>
                <wp:effectExtent l="0" t="0" r="0" b="0"/>
                <wp:wrapNone/>
                <wp:docPr id="359" name="Rettangolo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365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FA3071" id="Rettangolo 199" o:spid="_x0000_s1026" style="position:absolute;margin-left:0;margin-top:322.25pt;width:6in;height:4in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" filled="f" fillcolor="#fffffe" stroked="f" strokecolor="#212120" insetpen="t">
                <v:textbox inset="2.88pt,2.88pt,2.88pt,2.88pt"/>
              </v:rect>
            </w:pict>
          </mc:Fallback>
        </mc:AlternateContent>
      </w:r>
      <w:r w:rsidR="00C13297">
        <w:rPr>
          <w:noProof/>
          <w:lang w:bidi="it-IT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B2FEA56" wp14:editId="49750052">
                <wp:simplePos x="0" y="0"/>
                <wp:positionH relativeFrom="margin">
                  <wp:posOffset>0</wp:posOffset>
                </wp:positionH>
                <wp:positionV relativeFrom="page">
                  <wp:posOffset>1143000</wp:posOffset>
                </wp:positionV>
                <wp:extent cx="5486400" cy="3657600"/>
                <wp:effectExtent l="0" t="0" r="19050" b="19050"/>
                <wp:wrapNone/>
                <wp:docPr id="358" name="Rettangolo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3657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58210F" id="Rettangolo 358" o:spid="_x0000_s1026" style="position:absolute;margin-left:0;margin-top:90pt;width:6in;height:4in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" filled="f" strokecolor="#cfcdcd [2894]" strokeweight=".5pt">
                <w10:wrap anchorx="margin" anchory="page"/>
              </v:rect>
            </w:pict>
          </mc:Fallback>
        </mc:AlternateContent>
      </w:r>
      <w:r w:rsidR="00C13297">
        <w:rPr>
          <w:noProof/>
          <w:lang w:bidi="it-IT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6F18515" wp14:editId="50CA130F">
                <wp:simplePos x="0" y="0"/>
                <wp:positionH relativeFrom="column">
                  <wp:posOffset>0</wp:posOffset>
                </wp:positionH>
                <wp:positionV relativeFrom="paragraph">
                  <wp:posOffset>10886</wp:posOffset>
                </wp:positionV>
                <wp:extent cx="5486400" cy="3657600"/>
                <wp:effectExtent l="0" t="0" r="0" b="0"/>
                <wp:wrapNone/>
                <wp:docPr id="220" name="Rettangolo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365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4CABD3" id="Rettangolo 199" o:spid="_x0000_s1026" style="position:absolute;margin-left:0;margin-top:.85pt;width:6in;height:4in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" filled="f" fillcolor="#fffffe" stroked="f" strokecolor="#212120" insetpen="t">
                <v:textbox inset="2.88pt,2.88pt,2.88pt,2.88pt"/>
              </v:rect>
            </w:pict>
          </mc:Fallback>
        </mc:AlternateContent>
      </w:r>
      <w:r w:rsidR="00C13297">
        <w:rPr>
          <w:noProof/>
          <w:lang w:bidi="it-IT"/>
        </w:rPr>
        <w:drawing>
          <wp:anchor distT="0" distB="0" distL="114300" distR="114300" simplePos="0" relativeHeight="251648512" behindDoc="0" locked="0" layoutInCell="1" allowOverlap="1" wp14:anchorId="785FB109" wp14:editId="7A7B1739">
            <wp:simplePos x="0" y="0"/>
            <wp:positionH relativeFrom="column">
              <wp:posOffset>3028950</wp:posOffset>
            </wp:positionH>
            <wp:positionV relativeFrom="paragraph">
              <wp:posOffset>1839686</wp:posOffset>
            </wp:positionV>
            <wp:extent cx="171450" cy="1257300"/>
            <wp:effectExtent l="0" t="0" r="0" b="0"/>
            <wp:wrapNone/>
            <wp:docPr id="221" name="Immagine 200" descr="RE9990201-IMG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" name="Immagine 200" descr="RE9990201-IMG06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888" r="38158" b="136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E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 algn="in">
                          <a:solidFill>
                            <a:srgbClr val="212120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rgbClr val="DCD6D4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="00C13297">
        <w:rPr>
          <w:noProof/>
          <w:lang w:bidi="it-IT"/>
        </w:rPr>
        <w:drawing>
          <wp:anchor distT="0" distB="0" distL="114300" distR="114300" simplePos="0" relativeHeight="251650560" behindDoc="0" locked="0" layoutInCell="1" allowOverlap="1" wp14:anchorId="054526BE" wp14:editId="55C9084A">
            <wp:simplePos x="0" y="0"/>
            <wp:positionH relativeFrom="column">
              <wp:posOffset>1600200</wp:posOffset>
            </wp:positionH>
            <wp:positionV relativeFrom="paragraph">
              <wp:posOffset>582386</wp:posOffset>
            </wp:positionV>
            <wp:extent cx="1600200" cy="1257300"/>
            <wp:effectExtent l="0" t="0" r="0" b="0"/>
            <wp:wrapNone/>
            <wp:docPr id="222" name="Immagine 201" descr="RE9990201-IMG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" name="Immagine 201" descr="RE9990201-IMG05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86" t="4172" r="15871" b="40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E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 algn="in">
                          <a:solidFill>
                            <a:srgbClr val="212120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rgbClr val="DCD6D4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="00C13297">
        <w:rPr>
          <w:noProof/>
          <w:lang w:bidi="it-I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FC42E5F" wp14:editId="412E00DE">
                <wp:simplePos x="0" y="0"/>
                <wp:positionH relativeFrom="column">
                  <wp:posOffset>0</wp:posOffset>
                </wp:positionH>
                <wp:positionV relativeFrom="paragraph">
                  <wp:posOffset>10886</wp:posOffset>
                </wp:positionV>
                <wp:extent cx="1600200" cy="2286000"/>
                <wp:effectExtent l="0" t="0" r="0" b="0"/>
                <wp:wrapNone/>
                <wp:docPr id="223" name="Rettangolo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0"/>
                        </a:xfrm>
                        <a:prstGeom prst="rect">
                          <a:avLst/>
                        </a:prstGeom>
                        <a:solidFill>
                          <a:srgbClr val="A4948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E35D3A" id="Rettangolo 202" o:spid="_x0000_s1026" style="position:absolute;margin-left:0;margin-top:.85pt;width:126pt;height:180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" fillcolor="#a49481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C13297">
        <w:rPr>
          <w:noProof/>
          <w:lang w:bidi="it-IT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252C52F" wp14:editId="74EE648A">
                <wp:simplePos x="0" y="0"/>
                <wp:positionH relativeFrom="column">
                  <wp:posOffset>1600200</wp:posOffset>
                </wp:positionH>
                <wp:positionV relativeFrom="paragraph">
                  <wp:posOffset>10886</wp:posOffset>
                </wp:positionV>
                <wp:extent cx="1600200" cy="571500"/>
                <wp:effectExtent l="0" t="0" r="0" b="0"/>
                <wp:wrapNone/>
                <wp:docPr id="224" name="Rettangolo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solidFill>
                          <a:srgbClr val="5A574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962D43" id="Rettangolo 203" o:spid="_x0000_s1026" style="position:absolute;margin-left:126pt;margin-top:.85pt;width:126pt;height:4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" fillcolor="#5a574b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C13297">
        <w:rPr>
          <w:noProof/>
          <w:lang w:bidi="it-IT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76E96E2" wp14:editId="5D1B5408">
                <wp:simplePos x="0" y="0"/>
                <wp:positionH relativeFrom="column">
                  <wp:posOffset>1600200</wp:posOffset>
                </wp:positionH>
                <wp:positionV relativeFrom="paragraph">
                  <wp:posOffset>1839686</wp:posOffset>
                </wp:positionV>
                <wp:extent cx="1428115" cy="1257300"/>
                <wp:effectExtent l="0" t="0" r="635" b="0"/>
                <wp:wrapNone/>
                <wp:docPr id="225" name="Rettangolo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115" cy="1257300"/>
                        </a:xfrm>
                        <a:prstGeom prst="rect">
                          <a:avLst/>
                        </a:prstGeom>
                        <a:solidFill>
                          <a:srgbClr val="E5DE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F8D096" id="Rettangolo 204" o:spid="_x0000_s1026" style="position:absolute;margin-left:126pt;margin-top:144.85pt;width:112.45pt;height:99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" fillcolor="#e5dece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C13297">
        <w:rPr>
          <w:noProof/>
          <w:lang w:bidi="it-I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54B48EA" wp14:editId="47886602">
                <wp:simplePos x="0" y="0"/>
                <wp:positionH relativeFrom="column">
                  <wp:posOffset>0</wp:posOffset>
                </wp:positionH>
                <wp:positionV relativeFrom="paragraph">
                  <wp:posOffset>1553936</wp:posOffset>
                </wp:positionV>
                <wp:extent cx="1600200" cy="0"/>
                <wp:effectExtent l="0" t="0" r="0" b="0"/>
                <wp:wrapNone/>
                <wp:docPr id="226" name="Linea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6AD23C" id="Linea 205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2.35pt" to="126pt,1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" strokecolor="#fffffe" strokeweight="1pt">
                <v:shadow color="#dcd6d4"/>
              </v:line>
            </w:pict>
          </mc:Fallback>
        </mc:AlternateContent>
      </w:r>
      <w:r w:rsidR="00C13297">
        <w:rPr>
          <w:noProof/>
          <w:lang w:bidi="it-I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AC4AC92" wp14:editId="5CD90EFB">
                <wp:simplePos x="0" y="0"/>
                <wp:positionH relativeFrom="column">
                  <wp:posOffset>1600200</wp:posOffset>
                </wp:positionH>
                <wp:positionV relativeFrom="paragraph">
                  <wp:posOffset>582386</wp:posOffset>
                </wp:positionV>
                <wp:extent cx="1600200" cy="0"/>
                <wp:effectExtent l="0" t="0" r="0" b="0"/>
                <wp:wrapNone/>
                <wp:docPr id="227" name="Linea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9D4EF5" id="Linea 206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pt,45.85pt" to="252pt,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" strokecolor="#fffffe" strokeweight="1pt">
                <v:shadow color="#dcd6d4"/>
              </v:line>
            </w:pict>
          </mc:Fallback>
        </mc:AlternateContent>
      </w:r>
      <w:r w:rsidR="00C13297">
        <w:rPr>
          <w:noProof/>
          <w:lang w:bidi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29C59E9" wp14:editId="5999BB7A">
                <wp:simplePos x="0" y="0"/>
                <wp:positionH relativeFrom="column">
                  <wp:posOffset>1600200</wp:posOffset>
                </wp:positionH>
                <wp:positionV relativeFrom="paragraph">
                  <wp:posOffset>10886</wp:posOffset>
                </wp:positionV>
                <wp:extent cx="0" cy="3657600"/>
                <wp:effectExtent l="0" t="0" r="38100" b="19050"/>
                <wp:wrapNone/>
                <wp:docPr id="228" name="Linea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3C2146" id="Linea 207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pt,.85pt" to="126pt,28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" strokecolor="#fffffe" strokeweight="1pt">
                <v:shadow color="#dcd6d4"/>
              </v:line>
            </w:pict>
          </mc:Fallback>
        </mc:AlternateContent>
      </w:r>
      <w:r w:rsidR="00C13297">
        <w:rPr>
          <w:noProof/>
          <w:lang w:bidi="it-I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3474CB0" wp14:editId="13B32A23">
                <wp:simplePos x="0" y="0"/>
                <wp:positionH relativeFrom="column">
                  <wp:posOffset>139065</wp:posOffset>
                </wp:positionH>
                <wp:positionV relativeFrom="paragraph">
                  <wp:posOffset>2350226</wp:posOffset>
                </wp:positionV>
                <wp:extent cx="1416050" cy="614680"/>
                <wp:effectExtent l="0" t="0" r="0" b="0"/>
                <wp:wrapNone/>
                <wp:docPr id="231" name="Casella di testo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6050" cy="614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F076214" w14:textId="77777777" w:rsidR="00C13297" w:rsidRDefault="00C13297" w:rsidP="00C13297">
                            <w:pPr>
                              <w:widowControl w:val="0"/>
                              <w:spacing w:line="300" w:lineRule="exact"/>
                              <w:rPr>
                                <w:b/>
                                <w:bCs/>
                                <w:color w:val="BE783B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b/>
                                <w:color w:val="BE783B"/>
                                <w:sz w:val="24"/>
                                <w:szCs w:val="24"/>
                                <w:lang w:bidi="it-IT"/>
                              </w:rPr>
                              <w:t xml:space="preserve">555-543-5432   </w:t>
                            </w:r>
                          </w:p>
                          <w:p w14:paraId="094A8BE9" w14:textId="77777777" w:rsidR="00C13297" w:rsidRDefault="00C13297" w:rsidP="00C13297">
                            <w:pPr>
                              <w:widowControl w:val="0"/>
                              <w:spacing w:line="280" w:lineRule="exact"/>
                              <w:rPr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bidi="it-IT"/>
                              </w:rPr>
                              <w:t>nome@sitoweb.com</w:t>
                            </w:r>
                          </w:p>
                          <w:p w14:paraId="0BE619D4" w14:textId="77777777" w:rsidR="00C13297" w:rsidRDefault="00C13297" w:rsidP="00C13297">
                            <w:pPr>
                              <w:widowControl w:val="0"/>
                              <w:spacing w:line="240" w:lineRule="exact"/>
                              <w:rPr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bidi="it-IT"/>
                              </w:rPr>
                              <w:t>www.sitoweb.com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474CB0" id="_x0000_s1053" type="#_x0000_t202" style="position:absolute;margin-left:10.95pt;margin-top:185.05pt;width:111.5pt;height:48.4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" filled="f" fillcolor="#fffffe" stroked="f" strokecolor="#212120" insetpen="t">
                <v:textbox inset="2.88pt,2.88pt,2.88pt,2.88pt">
                  <w:txbxContent>
                    <w:p w14:paraId="6F076214" w14:textId="77777777" w:rsidR="00C13297" w:rsidRDefault="00C13297" w:rsidP="00C13297">
                      <w:pPr>
                        <w:widowControl w:val="0"/>
                        <w:spacing w:line="300" w:lineRule="exact"/>
                        <w:rPr>
                          <w:b/>
                          <w:bCs/>
                          <w:color w:val="BE783B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b/>
                          <w:color w:val="BE783B"/>
                          <w:sz w:val="24"/>
                          <w:szCs w:val="24"/>
                          <w:lang w:bidi="it-IT"/>
                        </w:rPr>
                        <w:t xml:space="preserve">555-543-5432   </w:t>
                      </w:r>
                    </w:p>
                    <w:p w14:paraId="094A8BE9" w14:textId="77777777" w:rsidR="00C13297" w:rsidRDefault="00C13297" w:rsidP="00C13297">
                      <w:pPr>
                        <w:widowControl w:val="0"/>
                        <w:spacing w:line="280" w:lineRule="exact"/>
                        <w:rPr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sz w:val="18"/>
                          <w:szCs w:val="18"/>
                          <w:lang w:bidi="it-IT"/>
                        </w:rPr>
                        <w:t>nome@sitoweb.com</w:t>
                      </w:r>
                    </w:p>
                    <w:p w14:paraId="0BE619D4" w14:textId="77777777" w:rsidR="00C13297" w:rsidRDefault="00C13297" w:rsidP="00C13297">
                      <w:pPr>
                        <w:widowControl w:val="0"/>
                        <w:spacing w:line="240" w:lineRule="exact"/>
                        <w:rPr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sz w:val="18"/>
                          <w:szCs w:val="18"/>
                          <w:lang w:bidi="it-IT"/>
                        </w:rPr>
                        <w:t>www.sitoweb.com</w:t>
                      </w:r>
                    </w:p>
                  </w:txbxContent>
                </v:textbox>
              </v:shape>
            </w:pict>
          </mc:Fallback>
        </mc:AlternateContent>
      </w:r>
      <w:r w:rsidR="00C13297">
        <w:rPr>
          <w:noProof/>
          <w:lang w:bidi="it-IT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BCBD1AD" wp14:editId="3D8296BC">
                <wp:simplePos x="0" y="0"/>
                <wp:positionH relativeFrom="column">
                  <wp:posOffset>1600200</wp:posOffset>
                </wp:positionH>
                <wp:positionV relativeFrom="paragraph">
                  <wp:posOffset>1839686</wp:posOffset>
                </wp:positionV>
                <wp:extent cx="1600200" cy="0"/>
                <wp:effectExtent l="0" t="0" r="0" b="0"/>
                <wp:wrapNone/>
                <wp:docPr id="232" name="Linea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EC3505" id="Linea 211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pt,144.85pt" to="252pt,14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" strokecolor="#fffffe" strokeweight="1pt">
                <v:shadow color="#dcd6d4"/>
              </v:line>
            </w:pict>
          </mc:Fallback>
        </mc:AlternateContent>
      </w:r>
      <w:r w:rsidR="00C13297">
        <w:rPr>
          <w:noProof/>
          <w:lang w:bidi="it-IT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F40AF42" wp14:editId="082EC27D">
                <wp:simplePos x="0" y="0"/>
                <wp:positionH relativeFrom="column">
                  <wp:posOffset>3294380</wp:posOffset>
                </wp:positionH>
                <wp:positionV relativeFrom="paragraph">
                  <wp:posOffset>268061</wp:posOffset>
                </wp:positionV>
                <wp:extent cx="958215" cy="330835"/>
                <wp:effectExtent l="0" t="0" r="0" b="0"/>
                <wp:wrapNone/>
                <wp:docPr id="234" name="Casella di testo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215" cy="330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7462ED3" w14:textId="77777777" w:rsidR="00C13297" w:rsidRPr="00247C45" w:rsidRDefault="00C13297" w:rsidP="00C13297">
                            <w:pPr>
                              <w:widowControl w:val="0"/>
                              <w:spacing w:line="200" w:lineRule="exac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bidi="it-IT"/>
                              </w:rPr>
                              <w:t>Via e numero civico</w:t>
                            </w:r>
                          </w:p>
                          <w:p w14:paraId="7A7F0979" w14:textId="77777777" w:rsidR="00C13297" w:rsidRPr="00247C45" w:rsidRDefault="00C13297" w:rsidP="00C13297">
                            <w:pPr>
                              <w:widowControl w:val="0"/>
                              <w:spacing w:line="200" w:lineRule="exac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bidi="it-IT"/>
                              </w:rPr>
                              <w:t>Townsville, State 54321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40AF42" id="_x0000_s1054" type="#_x0000_t202" style="position:absolute;margin-left:259.4pt;margin-top:21.1pt;width:75.45pt;height:26.0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" filled="f" fillcolor="#fffffe" stroked="f" strokecolor="#212120" insetpen="t">
                <v:textbox inset="2.88pt,2.88pt,2.88pt,2.88pt">
                  <w:txbxContent>
                    <w:p w14:paraId="17462ED3" w14:textId="77777777" w:rsidR="00C13297" w:rsidRPr="00247C45" w:rsidRDefault="00C13297" w:rsidP="00C13297">
                      <w:pPr>
                        <w:widowControl w:val="0"/>
                        <w:spacing w:line="200" w:lineRule="exac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  <w:lang w:bidi="it-IT"/>
                        </w:rPr>
                        <w:t>Via e numero civico</w:t>
                      </w:r>
                    </w:p>
                    <w:p w14:paraId="7A7F0979" w14:textId="77777777" w:rsidR="00C13297" w:rsidRPr="00247C45" w:rsidRDefault="00C13297" w:rsidP="00C13297">
                      <w:pPr>
                        <w:widowControl w:val="0"/>
                        <w:spacing w:line="200" w:lineRule="exac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  <w:lang w:bidi="it-IT"/>
                        </w:rPr>
                        <w:t>Townsville, State 54321</w:t>
                      </w:r>
                    </w:p>
                  </w:txbxContent>
                </v:textbox>
              </v:shape>
            </w:pict>
          </mc:Fallback>
        </mc:AlternateContent>
      </w:r>
      <w:r w:rsidR="00C13297">
        <w:rPr>
          <w:noProof/>
          <w:lang w:bidi="it-IT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9013C6D" wp14:editId="48B29E81">
                <wp:simplePos x="0" y="0"/>
                <wp:positionH relativeFrom="column">
                  <wp:posOffset>3028950</wp:posOffset>
                </wp:positionH>
                <wp:positionV relativeFrom="paragraph">
                  <wp:posOffset>1839686</wp:posOffset>
                </wp:positionV>
                <wp:extent cx="0" cy="1257300"/>
                <wp:effectExtent l="0" t="0" r="38100" b="19050"/>
                <wp:wrapNone/>
                <wp:docPr id="235" name="Linea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D321E1" id="Linea 214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5pt,144.85pt" to="238.5pt,2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" strokecolor="#fffffe" strokeweight="1pt">
                <v:shadow color="#dcd6d4"/>
              </v:line>
            </w:pict>
          </mc:Fallback>
        </mc:AlternateContent>
      </w:r>
      <w:r w:rsidR="00C13297">
        <w:rPr>
          <w:noProof/>
          <w:lang w:bidi="it-IT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7BBDC94" wp14:editId="5E4A8091">
                <wp:simplePos x="0" y="0"/>
                <wp:positionH relativeFrom="column">
                  <wp:posOffset>1985645</wp:posOffset>
                </wp:positionH>
                <wp:positionV relativeFrom="paragraph">
                  <wp:posOffset>2794091</wp:posOffset>
                </wp:positionV>
                <wp:extent cx="657225" cy="200025"/>
                <wp:effectExtent l="0" t="0" r="9525" b="9525"/>
                <wp:wrapNone/>
                <wp:docPr id="236" name="Casella di testo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69B6954" w14:textId="77777777" w:rsidR="00C13297" w:rsidRDefault="00C13297" w:rsidP="00C13297">
                            <w:pPr>
                              <w:widowControl w:val="0"/>
                              <w:spacing w:line="200" w:lineRule="exact"/>
                              <w:jc w:val="center"/>
                              <w:rPr>
                                <w:rFonts w:ascii="Arial" w:hAnsi="Arial" w:cs="Arial"/>
                                <w:color w:val="73624A"/>
                                <w:w w:val="80"/>
                                <w:sz w:val="16"/>
                                <w:szCs w:val="16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73624A"/>
                                <w:spacing w:val="16"/>
                                <w:w w:val="80"/>
                                <w:sz w:val="16"/>
                                <w:szCs w:val="16"/>
                                <w:lang w:bidi="it-IT"/>
                              </w:rPr>
                              <w:t>SOCIETÀ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BBDC94" id="_x0000_s1055" type="#_x0000_t202" style="position:absolute;margin-left:156.35pt;margin-top:220pt;width:51.75pt;height:15.7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" filled="f" fillcolor="#fffffe" stroked="f" strokecolor="#212120" insetpen="t">
                <v:textbox inset="2.88pt,2.88pt,2.88pt,2.88pt">
                  <w:txbxContent>
                    <w:p w14:paraId="769B6954" w14:textId="77777777" w:rsidR="00C13297" w:rsidRDefault="00C13297" w:rsidP="00C13297">
                      <w:pPr>
                        <w:widowControl w:val="0"/>
                        <w:spacing w:line="200" w:lineRule="exact"/>
                        <w:jc w:val="center"/>
                        <w:rPr>
                          <w:rFonts w:ascii="Arial" w:hAnsi="Arial" w:cs="Arial"/>
                          <w:color w:val="73624A"/>
                          <w:w w:val="80"/>
                          <w:sz w:val="16"/>
                          <w:szCs w:val="16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73624A"/>
                          <w:spacing w:val="16"/>
                          <w:w w:val="80"/>
                          <w:sz w:val="16"/>
                          <w:szCs w:val="16"/>
                          <w:lang w:bidi="it-IT"/>
                        </w:rPr>
                        <w:t>SOCIETÀ</w:t>
                      </w:r>
                    </w:p>
                  </w:txbxContent>
                </v:textbox>
              </v:shape>
            </w:pict>
          </mc:Fallback>
        </mc:AlternateContent>
      </w:r>
      <w:r w:rsidR="00C13297">
        <w:rPr>
          <w:noProof/>
          <w:lang w:bidi="it-IT"/>
        </w:rPr>
        <mc:AlternateContent>
          <mc:Choice Requires="wpg">
            <w:drawing>
              <wp:anchor distT="0" distB="0" distL="114300" distR="114300" simplePos="0" relativeHeight="251671040" behindDoc="0" locked="0" layoutInCell="1" allowOverlap="1" wp14:anchorId="0F11D44F" wp14:editId="125F85C1">
                <wp:simplePos x="0" y="0"/>
                <wp:positionH relativeFrom="column">
                  <wp:posOffset>2030730</wp:posOffset>
                </wp:positionH>
                <wp:positionV relativeFrom="paragraph">
                  <wp:posOffset>1942556</wp:posOffset>
                </wp:positionV>
                <wp:extent cx="567055" cy="661670"/>
                <wp:effectExtent l="0" t="0" r="23495" b="24130"/>
                <wp:wrapNone/>
                <wp:docPr id="238" name="Gruppo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055" cy="661670"/>
                          <a:chOff x="111362859" y="109874118"/>
                          <a:chExt cx="567360" cy="661822"/>
                        </a:xfrm>
                      </wpg:grpSpPr>
                      <wps:wsp>
                        <wps:cNvPr id="239" name="Figura a mano libera 218"/>
                        <wps:cNvSpPr>
                          <a:spLocks/>
                        </wps:cNvSpPr>
                        <wps:spPr bwMode="auto">
                          <a:xfrm>
                            <a:off x="111699545" y="110088780"/>
                            <a:ext cx="35270" cy="35270"/>
                          </a:xfrm>
                          <a:custGeom>
                            <a:avLst/>
                            <a:gdLst>
                              <a:gd name="T0" fmla="*/ 0 w 35270"/>
                              <a:gd name="T1" fmla="*/ 17635 h 35270"/>
                              <a:gd name="T2" fmla="*/ 405 w 35270"/>
                              <a:gd name="T3" fmla="*/ 21689 h 35270"/>
                              <a:gd name="T4" fmla="*/ 1824 w 35270"/>
                              <a:gd name="T5" fmla="*/ 25337 h 35270"/>
                              <a:gd name="T6" fmla="*/ 3851 w 35270"/>
                              <a:gd name="T7" fmla="*/ 28581 h 35270"/>
                              <a:gd name="T8" fmla="*/ 6689 w 35270"/>
                              <a:gd name="T9" fmla="*/ 31418 h 35270"/>
                              <a:gd name="T10" fmla="*/ 9932 w 35270"/>
                              <a:gd name="T11" fmla="*/ 33446 h 35270"/>
                              <a:gd name="T12" fmla="*/ 13581 w 35270"/>
                              <a:gd name="T13" fmla="*/ 34864 h 35270"/>
                              <a:gd name="T14" fmla="*/ 17635 w 35270"/>
                              <a:gd name="T15" fmla="*/ 35270 h 35270"/>
                              <a:gd name="T16" fmla="*/ 21689 w 35270"/>
                              <a:gd name="T17" fmla="*/ 34864 h 35270"/>
                              <a:gd name="T18" fmla="*/ 25338 w 35270"/>
                              <a:gd name="T19" fmla="*/ 33446 h 35270"/>
                              <a:gd name="T20" fmla="*/ 28581 w 35270"/>
                              <a:gd name="T21" fmla="*/ 31418 h 35270"/>
                              <a:gd name="T22" fmla="*/ 31419 w 35270"/>
                              <a:gd name="T23" fmla="*/ 28581 h 35270"/>
                              <a:gd name="T24" fmla="*/ 33446 w 35270"/>
                              <a:gd name="T25" fmla="*/ 25337 h 35270"/>
                              <a:gd name="T26" fmla="*/ 34865 w 35270"/>
                              <a:gd name="T27" fmla="*/ 21689 h 35270"/>
                              <a:gd name="T28" fmla="*/ 35270 w 35270"/>
                              <a:gd name="T29" fmla="*/ 17635 h 35270"/>
                              <a:gd name="T30" fmla="*/ 34865 w 35270"/>
                              <a:gd name="T31" fmla="*/ 13581 h 35270"/>
                              <a:gd name="T32" fmla="*/ 33446 w 35270"/>
                              <a:gd name="T33" fmla="*/ 9932 h 35270"/>
                              <a:gd name="T34" fmla="*/ 31419 w 35270"/>
                              <a:gd name="T35" fmla="*/ 6689 h 35270"/>
                              <a:gd name="T36" fmla="*/ 28581 w 35270"/>
                              <a:gd name="T37" fmla="*/ 3851 h 35270"/>
                              <a:gd name="T38" fmla="*/ 25338 w 35270"/>
                              <a:gd name="T39" fmla="*/ 1824 h 35270"/>
                              <a:gd name="T40" fmla="*/ 21689 w 35270"/>
                              <a:gd name="T41" fmla="*/ 405 h 35270"/>
                              <a:gd name="T42" fmla="*/ 17635 w 35270"/>
                              <a:gd name="T43" fmla="*/ 0 h 35270"/>
                              <a:gd name="T44" fmla="*/ 13581 w 35270"/>
                              <a:gd name="T45" fmla="*/ 405 h 35270"/>
                              <a:gd name="T46" fmla="*/ 9932 w 35270"/>
                              <a:gd name="T47" fmla="*/ 1824 h 35270"/>
                              <a:gd name="T48" fmla="*/ 6689 w 35270"/>
                              <a:gd name="T49" fmla="*/ 3851 h 35270"/>
                              <a:gd name="T50" fmla="*/ 3851 w 35270"/>
                              <a:gd name="T51" fmla="*/ 6689 h 35270"/>
                              <a:gd name="T52" fmla="*/ 1824 w 35270"/>
                              <a:gd name="T53" fmla="*/ 9932 h 35270"/>
                              <a:gd name="T54" fmla="*/ 405 w 35270"/>
                              <a:gd name="T55" fmla="*/ 13581 h 35270"/>
                              <a:gd name="T56" fmla="*/ 0 w 35270"/>
                              <a:gd name="T57" fmla="*/ 17635 h 35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5270" h="35270">
                                <a:moveTo>
                                  <a:pt x="0" y="17635"/>
                                </a:moveTo>
                                <a:lnTo>
                                  <a:pt x="405" y="21689"/>
                                </a:lnTo>
                                <a:lnTo>
                                  <a:pt x="1824" y="25337"/>
                                </a:lnTo>
                                <a:lnTo>
                                  <a:pt x="3851" y="28581"/>
                                </a:lnTo>
                                <a:lnTo>
                                  <a:pt x="6689" y="31418"/>
                                </a:lnTo>
                                <a:lnTo>
                                  <a:pt x="9932" y="33446"/>
                                </a:lnTo>
                                <a:lnTo>
                                  <a:pt x="13581" y="34864"/>
                                </a:lnTo>
                                <a:lnTo>
                                  <a:pt x="17635" y="35270"/>
                                </a:lnTo>
                                <a:lnTo>
                                  <a:pt x="21689" y="34864"/>
                                </a:lnTo>
                                <a:lnTo>
                                  <a:pt x="25338" y="33446"/>
                                </a:lnTo>
                                <a:lnTo>
                                  <a:pt x="28581" y="31418"/>
                                </a:lnTo>
                                <a:lnTo>
                                  <a:pt x="31419" y="28581"/>
                                </a:lnTo>
                                <a:lnTo>
                                  <a:pt x="33446" y="25337"/>
                                </a:lnTo>
                                <a:lnTo>
                                  <a:pt x="34865" y="21689"/>
                                </a:lnTo>
                                <a:lnTo>
                                  <a:pt x="35270" y="17635"/>
                                </a:lnTo>
                                <a:lnTo>
                                  <a:pt x="34865" y="13581"/>
                                </a:lnTo>
                                <a:lnTo>
                                  <a:pt x="33446" y="9932"/>
                                </a:lnTo>
                                <a:lnTo>
                                  <a:pt x="31419" y="6689"/>
                                </a:lnTo>
                                <a:lnTo>
                                  <a:pt x="28581" y="3851"/>
                                </a:lnTo>
                                <a:lnTo>
                                  <a:pt x="25338" y="1824"/>
                                </a:lnTo>
                                <a:lnTo>
                                  <a:pt x="21689" y="405"/>
                                </a:lnTo>
                                <a:lnTo>
                                  <a:pt x="17635" y="0"/>
                                </a:lnTo>
                                <a:lnTo>
                                  <a:pt x="13581" y="405"/>
                                </a:lnTo>
                                <a:lnTo>
                                  <a:pt x="9932" y="1824"/>
                                </a:lnTo>
                                <a:lnTo>
                                  <a:pt x="6689" y="3851"/>
                                </a:lnTo>
                                <a:lnTo>
                                  <a:pt x="3851" y="6689"/>
                                </a:lnTo>
                                <a:lnTo>
                                  <a:pt x="1824" y="9932"/>
                                </a:lnTo>
                                <a:lnTo>
                                  <a:pt x="405" y="13581"/>
                                </a:lnTo>
                                <a:lnTo>
                                  <a:pt x="0" y="176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Figura a mano libera 219"/>
                        <wps:cNvSpPr>
                          <a:spLocks/>
                        </wps:cNvSpPr>
                        <wps:spPr bwMode="auto">
                          <a:xfrm>
                            <a:off x="111749612" y="110104996"/>
                            <a:ext cx="35270" cy="35270"/>
                          </a:xfrm>
                          <a:custGeom>
                            <a:avLst/>
                            <a:gdLst>
                              <a:gd name="T0" fmla="*/ 0 w 35270"/>
                              <a:gd name="T1" fmla="*/ 17635 h 35270"/>
                              <a:gd name="T2" fmla="*/ 406 w 35270"/>
                              <a:gd name="T3" fmla="*/ 21689 h 35270"/>
                              <a:gd name="T4" fmla="*/ 1824 w 35270"/>
                              <a:gd name="T5" fmla="*/ 25338 h 35270"/>
                              <a:gd name="T6" fmla="*/ 3851 w 35270"/>
                              <a:gd name="T7" fmla="*/ 28581 h 35270"/>
                              <a:gd name="T8" fmla="*/ 6689 w 35270"/>
                              <a:gd name="T9" fmla="*/ 31419 h 35270"/>
                              <a:gd name="T10" fmla="*/ 9933 w 35270"/>
                              <a:gd name="T11" fmla="*/ 33446 h 35270"/>
                              <a:gd name="T12" fmla="*/ 13581 w 35270"/>
                              <a:gd name="T13" fmla="*/ 34865 h 35270"/>
                              <a:gd name="T14" fmla="*/ 17635 w 35270"/>
                              <a:gd name="T15" fmla="*/ 35270 h 35270"/>
                              <a:gd name="T16" fmla="*/ 21689 w 35270"/>
                              <a:gd name="T17" fmla="*/ 34865 h 35270"/>
                              <a:gd name="T18" fmla="*/ 25338 w 35270"/>
                              <a:gd name="T19" fmla="*/ 33446 h 35270"/>
                              <a:gd name="T20" fmla="*/ 28581 w 35270"/>
                              <a:gd name="T21" fmla="*/ 31419 h 35270"/>
                              <a:gd name="T22" fmla="*/ 31419 w 35270"/>
                              <a:gd name="T23" fmla="*/ 28581 h 35270"/>
                              <a:gd name="T24" fmla="*/ 33446 w 35270"/>
                              <a:gd name="T25" fmla="*/ 25338 h 35270"/>
                              <a:gd name="T26" fmla="*/ 34865 w 35270"/>
                              <a:gd name="T27" fmla="*/ 21689 h 35270"/>
                              <a:gd name="T28" fmla="*/ 35270 w 35270"/>
                              <a:gd name="T29" fmla="*/ 17635 h 35270"/>
                              <a:gd name="T30" fmla="*/ 34865 w 35270"/>
                              <a:gd name="T31" fmla="*/ 13581 h 35270"/>
                              <a:gd name="T32" fmla="*/ 33446 w 35270"/>
                              <a:gd name="T33" fmla="*/ 9932 h 35270"/>
                              <a:gd name="T34" fmla="*/ 31419 w 35270"/>
                              <a:gd name="T35" fmla="*/ 6689 h 35270"/>
                              <a:gd name="T36" fmla="*/ 28581 w 35270"/>
                              <a:gd name="T37" fmla="*/ 3851 h 35270"/>
                              <a:gd name="T38" fmla="*/ 25338 w 35270"/>
                              <a:gd name="T39" fmla="*/ 1824 h 35270"/>
                              <a:gd name="T40" fmla="*/ 21689 w 35270"/>
                              <a:gd name="T41" fmla="*/ 405 h 35270"/>
                              <a:gd name="T42" fmla="*/ 17635 w 35270"/>
                              <a:gd name="T43" fmla="*/ 0 h 35270"/>
                              <a:gd name="T44" fmla="*/ 13581 w 35270"/>
                              <a:gd name="T45" fmla="*/ 405 h 35270"/>
                              <a:gd name="T46" fmla="*/ 9933 w 35270"/>
                              <a:gd name="T47" fmla="*/ 1824 h 35270"/>
                              <a:gd name="T48" fmla="*/ 6689 w 35270"/>
                              <a:gd name="T49" fmla="*/ 3851 h 35270"/>
                              <a:gd name="T50" fmla="*/ 3851 w 35270"/>
                              <a:gd name="T51" fmla="*/ 6689 h 35270"/>
                              <a:gd name="T52" fmla="*/ 1824 w 35270"/>
                              <a:gd name="T53" fmla="*/ 9932 h 35270"/>
                              <a:gd name="T54" fmla="*/ 406 w 35270"/>
                              <a:gd name="T55" fmla="*/ 13581 h 35270"/>
                              <a:gd name="T56" fmla="*/ 0 w 35270"/>
                              <a:gd name="T57" fmla="*/ 17635 h 35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5270" h="35270">
                                <a:moveTo>
                                  <a:pt x="0" y="17635"/>
                                </a:moveTo>
                                <a:lnTo>
                                  <a:pt x="406" y="21689"/>
                                </a:lnTo>
                                <a:lnTo>
                                  <a:pt x="1824" y="25338"/>
                                </a:lnTo>
                                <a:lnTo>
                                  <a:pt x="3851" y="28581"/>
                                </a:lnTo>
                                <a:lnTo>
                                  <a:pt x="6689" y="31419"/>
                                </a:lnTo>
                                <a:lnTo>
                                  <a:pt x="9933" y="33446"/>
                                </a:lnTo>
                                <a:lnTo>
                                  <a:pt x="13581" y="34865"/>
                                </a:lnTo>
                                <a:lnTo>
                                  <a:pt x="17635" y="35270"/>
                                </a:lnTo>
                                <a:lnTo>
                                  <a:pt x="21689" y="34865"/>
                                </a:lnTo>
                                <a:lnTo>
                                  <a:pt x="25338" y="33446"/>
                                </a:lnTo>
                                <a:lnTo>
                                  <a:pt x="28581" y="31419"/>
                                </a:lnTo>
                                <a:lnTo>
                                  <a:pt x="31419" y="28581"/>
                                </a:lnTo>
                                <a:lnTo>
                                  <a:pt x="33446" y="25338"/>
                                </a:lnTo>
                                <a:lnTo>
                                  <a:pt x="34865" y="21689"/>
                                </a:lnTo>
                                <a:lnTo>
                                  <a:pt x="35270" y="17635"/>
                                </a:lnTo>
                                <a:lnTo>
                                  <a:pt x="34865" y="13581"/>
                                </a:lnTo>
                                <a:lnTo>
                                  <a:pt x="33446" y="9932"/>
                                </a:lnTo>
                                <a:lnTo>
                                  <a:pt x="31419" y="6689"/>
                                </a:lnTo>
                                <a:lnTo>
                                  <a:pt x="28581" y="3851"/>
                                </a:lnTo>
                                <a:lnTo>
                                  <a:pt x="25338" y="1824"/>
                                </a:lnTo>
                                <a:lnTo>
                                  <a:pt x="21689" y="405"/>
                                </a:lnTo>
                                <a:lnTo>
                                  <a:pt x="17635" y="0"/>
                                </a:lnTo>
                                <a:lnTo>
                                  <a:pt x="13581" y="405"/>
                                </a:lnTo>
                                <a:lnTo>
                                  <a:pt x="9933" y="1824"/>
                                </a:lnTo>
                                <a:lnTo>
                                  <a:pt x="6689" y="3851"/>
                                </a:lnTo>
                                <a:lnTo>
                                  <a:pt x="3851" y="6689"/>
                                </a:lnTo>
                                <a:lnTo>
                                  <a:pt x="1824" y="9932"/>
                                </a:lnTo>
                                <a:lnTo>
                                  <a:pt x="406" y="13581"/>
                                </a:lnTo>
                                <a:lnTo>
                                  <a:pt x="0" y="176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Figura a mano libera 220"/>
                        <wps:cNvSpPr>
                          <a:spLocks/>
                        </wps:cNvSpPr>
                        <wps:spPr bwMode="auto">
                          <a:xfrm>
                            <a:off x="111643600" y="110106415"/>
                            <a:ext cx="59594" cy="59391"/>
                          </a:xfrm>
                          <a:custGeom>
                            <a:avLst/>
                            <a:gdLst>
                              <a:gd name="T0" fmla="*/ 0 w 59594"/>
                              <a:gd name="T1" fmla="*/ 29594 h 59391"/>
                              <a:gd name="T2" fmla="*/ 608 w 59594"/>
                              <a:gd name="T3" fmla="*/ 35675 h 59391"/>
                              <a:gd name="T4" fmla="*/ 2432 w 59594"/>
                              <a:gd name="T5" fmla="*/ 41148 h 59391"/>
                              <a:gd name="T6" fmla="*/ 5067 w 59594"/>
                              <a:gd name="T7" fmla="*/ 46216 h 59391"/>
                              <a:gd name="T8" fmla="*/ 8716 w 59594"/>
                              <a:gd name="T9" fmla="*/ 50675 h 59391"/>
                              <a:gd name="T10" fmla="*/ 13175 w 59594"/>
                              <a:gd name="T11" fmla="*/ 54324 h 59391"/>
                              <a:gd name="T12" fmla="*/ 18243 w 59594"/>
                              <a:gd name="T13" fmla="*/ 56959 h 59391"/>
                              <a:gd name="T14" fmla="*/ 23716 w 59594"/>
                              <a:gd name="T15" fmla="*/ 58783 h 59391"/>
                              <a:gd name="T16" fmla="*/ 29797 w 59594"/>
                              <a:gd name="T17" fmla="*/ 59391 h 59391"/>
                              <a:gd name="T18" fmla="*/ 35878 w 59594"/>
                              <a:gd name="T19" fmla="*/ 58783 h 59391"/>
                              <a:gd name="T20" fmla="*/ 41351 w 59594"/>
                              <a:gd name="T21" fmla="*/ 56959 h 59391"/>
                              <a:gd name="T22" fmla="*/ 46418 w 59594"/>
                              <a:gd name="T23" fmla="*/ 54324 h 59391"/>
                              <a:gd name="T24" fmla="*/ 50878 w 59594"/>
                              <a:gd name="T25" fmla="*/ 50675 h 59391"/>
                              <a:gd name="T26" fmla="*/ 54526 w 59594"/>
                              <a:gd name="T27" fmla="*/ 46216 h 59391"/>
                              <a:gd name="T28" fmla="*/ 57161 w 59594"/>
                              <a:gd name="T29" fmla="*/ 41148 h 59391"/>
                              <a:gd name="T30" fmla="*/ 58986 w 59594"/>
                              <a:gd name="T31" fmla="*/ 35675 h 59391"/>
                              <a:gd name="T32" fmla="*/ 59594 w 59594"/>
                              <a:gd name="T33" fmla="*/ 29594 h 59391"/>
                              <a:gd name="T34" fmla="*/ 58986 w 59594"/>
                              <a:gd name="T35" fmla="*/ 23513 h 59391"/>
                              <a:gd name="T36" fmla="*/ 57161 w 59594"/>
                              <a:gd name="T37" fmla="*/ 18040 h 59391"/>
                              <a:gd name="T38" fmla="*/ 54526 w 59594"/>
                              <a:gd name="T39" fmla="*/ 12973 h 59391"/>
                              <a:gd name="T40" fmla="*/ 50878 w 59594"/>
                              <a:gd name="T41" fmla="*/ 8716 h 59391"/>
                              <a:gd name="T42" fmla="*/ 46418 w 59594"/>
                              <a:gd name="T43" fmla="*/ 5067 h 59391"/>
                              <a:gd name="T44" fmla="*/ 41351 w 59594"/>
                              <a:gd name="T45" fmla="*/ 2229 h 59391"/>
                              <a:gd name="T46" fmla="*/ 35878 w 59594"/>
                              <a:gd name="T47" fmla="*/ 608 h 59391"/>
                              <a:gd name="T48" fmla="*/ 29797 w 59594"/>
                              <a:gd name="T49" fmla="*/ 0 h 59391"/>
                              <a:gd name="T50" fmla="*/ 23716 w 59594"/>
                              <a:gd name="T51" fmla="*/ 608 h 59391"/>
                              <a:gd name="T52" fmla="*/ 18243 w 59594"/>
                              <a:gd name="T53" fmla="*/ 2229 h 59391"/>
                              <a:gd name="T54" fmla="*/ 13175 w 59594"/>
                              <a:gd name="T55" fmla="*/ 5067 h 59391"/>
                              <a:gd name="T56" fmla="*/ 8716 w 59594"/>
                              <a:gd name="T57" fmla="*/ 8716 h 59391"/>
                              <a:gd name="T58" fmla="*/ 5067 w 59594"/>
                              <a:gd name="T59" fmla="*/ 12973 h 59391"/>
                              <a:gd name="T60" fmla="*/ 2432 w 59594"/>
                              <a:gd name="T61" fmla="*/ 18040 h 59391"/>
                              <a:gd name="T62" fmla="*/ 608 w 59594"/>
                              <a:gd name="T63" fmla="*/ 23513 h 59391"/>
                              <a:gd name="T64" fmla="*/ 0 w 59594"/>
                              <a:gd name="T65" fmla="*/ 29594 h 593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9594" h="59391">
                                <a:moveTo>
                                  <a:pt x="0" y="29594"/>
                                </a:moveTo>
                                <a:lnTo>
                                  <a:pt x="608" y="35675"/>
                                </a:lnTo>
                                <a:lnTo>
                                  <a:pt x="2432" y="41148"/>
                                </a:lnTo>
                                <a:lnTo>
                                  <a:pt x="5067" y="46216"/>
                                </a:lnTo>
                                <a:lnTo>
                                  <a:pt x="8716" y="50675"/>
                                </a:lnTo>
                                <a:lnTo>
                                  <a:pt x="13175" y="54324"/>
                                </a:lnTo>
                                <a:lnTo>
                                  <a:pt x="18243" y="56959"/>
                                </a:lnTo>
                                <a:lnTo>
                                  <a:pt x="23716" y="58783"/>
                                </a:lnTo>
                                <a:lnTo>
                                  <a:pt x="29797" y="59391"/>
                                </a:lnTo>
                                <a:lnTo>
                                  <a:pt x="35878" y="58783"/>
                                </a:lnTo>
                                <a:lnTo>
                                  <a:pt x="41351" y="56959"/>
                                </a:lnTo>
                                <a:lnTo>
                                  <a:pt x="46418" y="54324"/>
                                </a:lnTo>
                                <a:lnTo>
                                  <a:pt x="50878" y="50675"/>
                                </a:lnTo>
                                <a:lnTo>
                                  <a:pt x="54526" y="46216"/>
                                </a:lnTo>
                                <a:lnTo>
                                  <a:pt x="57161" y="41148"/>
                                </a:lnTo>
                                <a:lnTo>
                                  <a:pt x="58986" y="35675"/>
                                </a:lnTo>
                                <a:lnTo>
                                  <a:pt x="59594" y="29594"/>
                                </a:lnTo>
                                <a:lnTo>
                                  <a:pt x="58986" y="23513"/>
                                </a:lnTo>
                                <a:lnTo>
                                  <a:pt x="57161" y="18040"/>
                                </a:lnTo>
                                <a:lnTo>
                                  <a:pt x="54526" y="12973"/>
                                </a:lnTo>
                                <a:lnTo>
                                  <a:pt x="50878" y="8716"/>
                                </a:lnTo>
                                <a:lnTo>
                                  <a:pt x="46418" y="5067"/>
                                </a:lnTo>
                                <a:lnTo>
                                  <a:pt x="41351" y="2229"/>
                                </a:lnTo>
                                <a:lnTo>
                                  <a:pt x="35878" y="608"/>
                                </a:lnTo>
                                <a:lnTo>
                                  <a:pt x="29797" y="0"/>
                                </a:lnTo>
                                <a:lnTo>
                                  <a:pt x="23716" y="608"/>
                                </a:lnTo>
                                <a:lnTo>
                                  <a:pt x="18243" y="2229"/>
                                </a:lnTo>
                                <a:lnTo>
                                  <a:pt x="13175" y="5067"/>
                                </a:lnTo>
                                <a:lnTo>
                                  <a:pt x="8716" y="8716"/>
                                </a:lnTo>
                                <a:lnTo>
                                  <a:pt x="5067" y="12973"/>
                                </a:lnTo>
                                <a:lnTo>
                                  <a:pt x="2432" y="18040"/>
                                </a:lnTo>
                                <a:lnTo>
                                  <a:pt x="608" y="23513"/>
                                </a:lnTo>
                                <a:lnTo>
                                  <a:pt x="0" y="295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Figura a mano libera 221"/>
                        <wps:cNvSpPr>
                          <a:spLocks/>
                        </wps:cNvSpPr>
                        <wps:spPr bwMode="auto">
                          <a:xfrm>
                            <a:off x="111491371" y="110177969"/>
                            <a:ext cx="59392" cy="59391"/>
                          </a:xfrm>
                          <a:custGeom>
                            <a:avLst/>
                            <a:gdLst>
                              <a:gd name="T0" fmla="*/ 0 w 59392"/>
                              <a:gd name="T1" fmla="*/ 29797 h 59391"/>
                              <a:gd name="T2" fmla="*/ 608 w 59392"/>
                              <a:gd name="T3" fmla="*/ 35878 h 59391"/>
                              <a:gd name="T4" fmla="*/ 2433 w 59392"/>
                              <a:gd name="T5" fmla="*/ 41351 h 59391"/>
                              <a:gd name="T6" fmla="*/ 5068 w 59392"/>
                              <a:gd name="T7" fmla="*/ 46418 h 59391"/>
                              <a:gd name="T8" fmla="*/ 8716 w 59392"/>
                              <a:gd name="T9" fmla="*/ 50675 h 59391"/>
                              <a:gd name="T10" fmla="*/ 13176 w 59392"/>
                              <a:gd name="T11" fmla="*/ 54324 h 59391"/>
                              <a:gd name="T12" fmla="*/ 18243 w 59392"/>
                              <a:gd name="T13" fmla="*/ 57162 h 59391"/>
                              <a:gd name="T14" fmla="*/ 23716 w 59392"/>
                              <a:gd name="T15" fmla="*/ 58783 h 59391"/>
                              <a:gd name="T16" fmla="*/ 29797 w 59392"/>
                              <a:gd name="T17" fmla="*/ 59391 h 59391"/>
                              <a:gd name="T18" fmla="*/ 35878 w 59392"/>
                              <a:gd name="T19" fmla="*/ 58783 h 59391"/>
                              <a:gd name="T20" fmla="*/ 41351 w 59392"/>
                              <a:gd name="T21" fmla="*/ 57162 h 59391"/>
                              <a:gd name="T22" fmla="*/ 46419 w 59392"/>
                              <a:gd name="T23" fmla="*/ 54324 h 59391"/>
                              <a:gd name="T24" fmla="*/ 50676 w 59392"/>
                              <a:gd name="T25" fmla="*/ 50675 h 59391"/>
                              <a:gd name="T26" fmla="*/ 54324 w 59392"/>
                              <a:gd name="T27" fmla="*/ 46418 h 59391"/>
                              <a:gd name="T28" fmla="*/ 57162 w 59392"/>
                              <a:gd name="T29" fmla="*/ 41351 h 59391"/>
                              <a:gd name="T30" fmla="*/ 58784 w 59392"/>
                              <a:gd name="T31" fmla="*/ 35878 h 59391"/>
                              <a:gd name="T32" fmla="*/ 59392 w 59392"/>
                              <a:gd name="T33" fmla="*/ 29797 h 59391"/>
                              <a:gd name="T34" fmla="*/ 58784 w 59392"/>
                              <a:gd name="T35" fmla="*/ 23716 h 59391"/>
                              <a:gd name="T36" fmla="*/ 57162 w 59392"/>
                              <a:gd name="T37" fmla="*/ 18243 h 59391"/>
                              <a:gd name="T38" fmla="*/ 54324 w 59392"/>
                              <a:gd name="T39" fmla="*/ 13175 h 59391"/>
                              <a:gd name="T40" fmla="*/ 50676 w 59392"/>
                              <a:gd name="T41" fmla="*/ 8716 h 59391"/>
                              <a:gd name="T42" fmla="*/ 46419 w 59392"/>
                              <a:gd name="T43" fmla="*/ 5067 h 59391"/>
                              <a:gd name="T44" fmla="*/ 41351 w 59392"/>
                              <a:gd name="T45" fmla="*/ 2432 h 59391"/>
                              <a:gd name="T46" fmla="*/ 35878 w 59392"/>
                              <a:gd name="T47" fmla="*/ 608 h 59391"/>
                              <a:gd name="T48" fmla="*/ 29797 w 59392"/>
                              <a:gd name="T49" fmla="*/ 0 h 59391"/>
                              <a:gd name="T50" fmla="*/ 23716 w 59392"/>
                              <a:gd name="T51" fmla="*/ 608 h 59391"/>
                              <a:gd name="T52" fmla="*/ 18243 w 59392"/>
                              <a:gd name="T53" fmla="*/ 2432 h 59391"/>
                              <a:gd name="T54" fmla="*/ 13176 w 59392"/>
                              <a:gd name="T55" fmla="*/ 5067 h 59391"/>
                              <a:gd name="T56" fmla="*/ 8716 w 59392"/>
                              <a:gd name="T57" fmla="*/ 8716 h 59391"/>
                              <a:gd name="T58" fmla="*/ 5068 w 59392"/>
                              <a:gd name="T59" fmla="*/ 13175 h 59391"/>
                              <a:gd name="T60" fmla="*/ 2433 w 59392"/>
                              <a:gd name="T61" fmla="*/ 18243 h 59391"/>
                              <a:gd name="T62" fmla="*/ 608 w 59392"/>
                              <a:gd name="T63" fmla="*/ 23716 h 59391"/>
                              <a:gd name="T64" fmla="*/ 0 w 59392"/>
                              <a:gd name="T65" fmla="*/ 29797 h 593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9392" h="59391">
                                <a:moveTo>
                                  <a:pt x="0" y="29797"/>
                                </a:moveTo>
                                <a:lnTo>
                                  <a:pt x="608" y="35878"/>
                                </a:lnTo>
                                <a:lnTo>
                                  <a:pt x="2433" y="41351"/>
                                </a:lnTo>
                                <a:lnTo>
                                  <a:pt x="5068" y="46418"/>
                                </a:lnTo>
                                <a:lnTo>
                                  <a:pt x="8716" y="50675"/>
                                </a:lnTo>
                                <a:lnTo>
                                  <a:pt x="13176" y="54324"/>
                                </a:lnTo>
                                <a:lnTo>
                                  <a:pt x="18243" y="57162"/>
                                </a:lnTo>
                                <a:lnTo>
                                  <a:pt x="23716" y="58783"/>
                                </a:lnTo>
                                <a:lnTo>
                                  <a:pt x="29797" y="59391"/>
                                </a:lnTo>
                                <a:lnTo>
                                  <a:pt x="35878" y="58783"/>
                                </a:lnTo>
                                <a:lnTo>
                                  <a:pt x="41351" y="57162"/>
                                </a:lnTo>
                                <a:lnTo>
                                  <a:pt x="46419" y="54324"/>
                                </a:lnTo>
                                <a:lnTo>
                                  <a:pt x="50676" y="50675"/>
                                </a:lnTo>
                                <a:lnTo>
                                  <a:pt x="54324" y="46418"/>
                                </a:lnTo>
                                <a:lnTo>
                                  <a:pt x="57162" y="41351"/>
                                </a:lnTo>
                                <a:lnTo>
                                  <a:pt x="58784" y="35878"/>
                                </a:lnTo>
                                <a:lnTo>
                                  <a:pt x="59392" y="29797"/>
                                </a:lnTo>
                                <a:lnTo>
                                  <a:pt x="58784" y="23716"/>
                                </a:lnTo>
                                <a:lnTo>
                                  <a:pt x="57162" y="18243"/>
                                </a:lnTo>
                                <a:lnTo>
                                  <a:pt x="54324" y="13175"/>
                                </a:lnTo>
                                <a:lnTo>
                                  <a:pt x="50676" y="8716"/>
                                </a:lnTo>
                                <a:lnTo>
                                  <a:pt x="46419" y="5067"/>
                                </a:lnTo>
                                <a:lnTo>
                                  <a:pt x="41351" y="2432"/>
                                </a:lnTo>
                                <a:lnTo>
                                  <a:pt x="35878" y="608"/>
                                </a:lnTo>
                                <a:lnTo>
                                  <a:pt x="29797" y="0"/>
                                </a:lnTo>
                                <a:lnTo>
                                  <a:pt x="23716" y="608"/>
                                </a:lnTo>
                                <a:lnTo>
                                  <a:pt x="18243" y="2432"/>
                                </a:lnTo>
                                <a:lnTo>
                                  <a:pt x="13176" y="5067"/>
                                </a:lnTo>
                                <a:lnTo>
                                  <a:pt x="8716" y="8716"/>
                                </a:lnTo>
                                <a:lnTo>
                                  <a:pt x="5068" y="13175"/>
                                </a:lnTo>
                                <a:lnTo>
                                  <a:pt x="2433" y="18243"/>
                                </a:lnTo>
                                <a:lnTo>
                                  <a:pt x="608" y="23716"/>
                                </a:lnTo>
                                <a:lnTo>
                                  <a:pt x="0" y="297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igura a mano libera 222"/>
                        <wps:cNvSpPr>
                          <a:spLocks/>
                        </wps:cNvSpPr>
                        <wps:spPr bwMode="auto">
                          <a:xfrm>
                            <a:off x="111708261" y="110126888"/>
                            <a:ext cx="47635" cy="47635"/>
                          </a:xfrm>
                          <a:custGeom>
                            <a:avLst/>
                            <a:gdLst>
                              <a:gd name="T0" fmla="*/ 0 w 47635"/>
                              <a:gd name="T1" fmla="*/ 23919 h 47635"/>
                              <a:gd name="T2" fmla="*/ 406 w 47635"/>
                              <a:gd name="T3" fmla="*/ 28783 h 47635"/>
                              <a:gd name="T4" fmla="*/ 1825 w 47635"/>
                              <a:gd name="T5" fmla="*/ 33243 h 47635"/>
                              <a:gd name="T6" fmla="*/ 4054 w 47635"/>
                              <a:gd name="T7" fmla="*/ 37297 h 47635"/>
                              <a:gd name="T8" fmla="*/ 7095 w 47635"/>
                              <a:gd name="T9" fmla="*/ 40743 h 47635"/>
                              <a:gd name="T10" fmla="*/ 10541 w 47635"/>
                              <a:gd name="T11" fmla="*/ 43581 h 47635"/>
                              <a:gd name="T12" fmla="*/ 14595 w 47635"/>
                              <a:gd name="T13" fmla="*/ 45810 h 47635"/>
                              <a:gd name="T14" fmla="*/ 19054 w 47635"/>
                              <a:gd name="T15" fmla="*/ 47229 h 47635"/>
                              <a:gd name="T16" fmla="*/ 23919 w 47635"/>
                              <a:gd name="T17" fmla="*/ 47635 h 47635"/>
                              <a:gd name="T18" fmla="*/ 29392 w 47635"/>
                              <a:gd name="T19" fmla="*/ 47027 h 47635"/>
                              <a:gd name="T20" fmla="*/ 34459 w 47635"/>
                              <a:gd name="T21" fmla="*/ 45202 h 47635"/>
                              <a:gd name="T22" fmla="*/ 38716 w 47635"/>
                              <a:gd name="T23" fmla="*/ 42364 h 47635"/>
                              <a:gd name="T24" fmla="*/ 42365 w 47635"/>
                              <a:gd name="T25" fmla="*/ 38716 h 47635"/>
                              <a:gd name="T26" fmla="*/ 45202 w 47635"/>
                              <a:gd name="T27" fmla="*/ 34459 h 47635"/>
                              <a:gd name="T28" fmla="*/ 47027 w 47635"/>
                              <a:gd name="T29" fmla="*/ 29391 h 47635"/>
                              <a:gd name="T30" fmla="*/ 47635 w 47635"/>
                              <a:gd name="T31" fmla="*/ 23919 h 47635"/>
                              <a:gd name="T32" fmla="*/ 47229 w 47635"/>
                              <a:gd name="T33" fmla="*/ 19054 h 47635"/>
                              <a:gd name="T34" fmla="*/ 45811 w 47635"/>
                              <a:gd name="T35" fmla="*/ 14594 h 47635"/>
                              <a:gd name="T36" fmla="*/ 43581 w 47635"/>
                              <a:gd name="T37" fmla="*/ 10540 h 47635"/>
                              <a:gd name="T38" fmla="*/ 40743 w 47635"/>
                              <a:gd name="T39" fmla="*/ 7094 h 47635"/>
                              <a:gd name="T40" fmla="*/ 37297 w 47635"/>
                              <a:gd name="T41" fmla="*/ 4054 h 47635"/>
                              <a:gd name="T42" fmla="*/ 33243 w 47635"/>
                              <a:gd name="T43" fmla="*/ 1824 h 47635"/>
                              <a:gd name="T44" fmla="*/ 28784 w 47635"/>
                              <a:gd name="T45" fmla="*/ 405 h 47635"/>
                              <a:gd name="T46" fmla="*/ 23919 w 47635"/>
                              <a:gd name="T47" fmla="*/ 0 h 47635"/>
                              <a:gd name="T48" fmla="*/ 18446 w 47635"/>
                              <a:gd name="T49" fmla="*/ 608 h 47635"/>
                              <a:gd name="T50" fmla="*/ 13378 w 47635"/>
                              <a:gd name="T51" fmla="*/ 2432 h 47635"/>
                              <a:gd name="T52" fmla="*/ 8919 w 47635"/>
                              <a:gd name="T53" fmla="*/ 5270 h 47635"/>
                              <a:gd name="T54" fmla="*/ 5270 w 47635"/>
                              <a:gd name="T55" fmla="*/ 8919 h 47635"/>
                              <a:gd name="T56" fmla="*/ 2433 w 47635"/>
                              <a:gd name="T57" fmla="*/ 13378 h 47635"/>
                              <a:gd name="T58" fmla="*/ 608 w 47635"/>
                              <a:gd name="T59" fmla="*/ 18446 h 47635"/>
                              <a:gd name="T60" fmla="*/ 0 w 47635"/>
                              <a:gd name="T61" fmla="*/ 23919 h 476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47635" h="47635">
                                <a:moveTo>
                                  <a:pt x="0" y="23919"/>
                                </a:moveTo>
                                <a:lnTo>
                                  <a:pt x="406" y="28783"/>
                                </a:lnTo>
                                <a:lnTo>
                                  <a:pt x="1825" y="33243"/>
                                </a:lnTo>
                                <a:lnTo>
                                  <a:pt x="4054" y="37297"/>
                                </a:lnTo>
                                <a:lnTo>
                                  <a:pt x="7095" y="40743"/>
                                </a:lnTo>
                                <a:lnTo>
                                  <a:pt x="10541" y="43581"/>
                                </a:lnTo>
                                <a:lnTo>
                                  <a:pt x="14595" y="45810"/>
                                </a:lnTo>
                                <a:lnTo>
                                  <a:pt x="19054" y="47229"/>
                                </a:lnTo>
                                <a:lnTo>
                                  <a:pt x="23919" y="47635"/>
                                </a:lnTo>
                                <a:lnTo>
                                  <a:pt x="29392" y="47027"/>
                                </a:lnTo>
                                <a:lnTo>
                                  <a:pt x="34459" y="45202"/>
                                </a:lnTo>
                                <a:lnTo>
                                  <a:pt x="38716" y="42364"/>
                                </a:lnTo>
                                <a:lnTo>
                                  <a:pt x="42365" y="38716"/>
                                </a:lnTo>
                                <a:lnTo>
                                  <a:pt x="45202" y="34459"/>
                                </a:lnTo>
                                <a:lnTo>
                                  <a:pt x="47027" y="29391"/>
                                </a:lnTo>
                                <a:lnTo>
                                  <a:pt x="47635" y="23919"/>
                                </a:lnTo>
                                <a:lnTo>
                                  <a:pt x="47229" y="19054"/>
                                </a:lnTo>
                                <a:lnTo>
                                  <a:pt x="45811" y="14594"/>
                                </a:lnTo>
                                <a:lnTo>
                                  <a:pt x="43581" y="10540"/>
                                </a:lnTo>
                                <a:lnTo>
                                  <a:pt x="40743" y="7094"/>
                                </a:lnTo>
                                <a:lnTo>
                                  <a:pt x="37297" y="4054"/>
                                </a:lnTo>
                                <a:lnTo>
                                  <a:pt x="33243" y="1824"/>
                                </a:lnTo>
                                <a:lnTo>
                                  <a:pt x="28784" y="405"/>
                                </a:lnTo>
                                <a:lnTo>
                                  <a:pt x="23919" y="0"/>
                                </a:lnTo>
                                <a:lnTo>
                                  <a:pt x="18446" y="608"/>
                                </a:lnTo>
                                <a:lnTo>
                                  <a:pt x="13378" y="2432"/>
                                </a:lnTo>
                                <a:lnTo>
                                  <a:pt x="8919" y="5270"/>
                                </a:lnTo>
                                <a:lnTo>
                                  <a:pt x="5270" y="8919"/>
                                </a:lnTo>
                                <a:lnTo>
                                  <a:pt x="2433" y="13378"/>
                                </a:lnTo>
                                <a:lnTo>
                                  <a:pt x="608" y="18446"/>
                                </a:lnTo>
                                <a:lnTo>
                                  <a:pt x="0" y="239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igura a mano libera 223"/>
                        <wps:cNvSpPr>
                          <a:spLocks/>
                        </wps:cNvSpPr>
                        <wps:spPr bwMode="auto">
                          <a:xfrm>
                            <a:off x="111678870" y="110164996"/>
                            <a:ext cx="33040" cy="33040"/>
                          </a:xfrm>
                          <a:custGeom>
                            <a:avLst/>
                            <a:gdLst>
                              <a:gd name="T0" fmla="*/ 0 w 33040"/>
                              <a:gd name="T1" fmla="*/ 16621 h 33040"/>
                              <a:gd name="T2" fmla="*/ 608 w 33040"/>
                              <a:gd name="T3" fmla="*/ 21081 h 33040"/>
                              <a:gd name="T4" fmla="*/ 2229 w 33040"/>
                              <a:gd name="T5" fmla="*/ 24932 h 33040"/>
                              <a:gd name="T6" fmla="*/ 4864 w 33040"/>
                              <a:gd name="T7" fmla="*/ 28175 h 33040"/>
                              <a:gd name="T8" fmla="*/ 8310 w 33040"/>
                              <a:gd name="T9" fmla="*/ 30810 h 33040"/>
                              <a:gd name="T10" fmla="*/ 12162 w 33040"/>
                              <a:gd name="T11" fmla="*/ 32432 h 33040"/>
                              <a:gd name="T12" fmla="*/ 16621 w 33040"/>
                              <a:gd name="T13" fmla="*/ 33040 h 33040"/>
                              <a:gd name="T14" fmla="*/ 21080 w 33040"/>
                              <a:gd name="T15" fmla="*/ 32432 h 33040"/>
                              <a:gd name="T16" fmla="*/ 24932 w 33040"/>
                              <a:gd name="T17" fmla="*/ 30810 h 33040"/>
                              <a:gd name="T18" fmla="*/ 28175 w 33040"/>
                              <a:gd name="T19" fmla="*/ 28175 h 33040"/>
                              <a:gd name="T20" fmla="*/ 30810 w 33040"/>
                              <a:gd name="T21" fmla="*/ 24932 h 33040"/>
                              <a:gd name="T22" fmla="*/ 32432 w 33040"/>
                              <a:gd name="T23" fmla="*/ 21081 h 33040"/>
                              <a:gd name="T24" fmla="*/ 33040 w 33040"/>
                              <a:gd name="T25" fmla="*/ 16621 h 33040"/>
                              <a:gd name="T26" fmla="*/ 32432 w 33040"/>
                              <a:gd name="T27" fmla="*/ 12162 h 33040"/>
                              <a:gd name="T28" fmla="*/ 30810 w 33040"/>
                              <a:gd name="T29" fmla="*/ 8310 h 33040"/>
                              <a:gd name="T30" fmla="*/ 28175 w 33040"/>
                              <a:gd name="T31" fmla="*/ 4864 h 33040"/>
                              <a:gd name="T32" fmla="*/ 24932 w 33040"/>
                              <a:gd name="T33" fmla="*/ 2229 h 33040"/>
                              <a:gd name="T34" fmla="*/ 21080 w 33040"/>
                              <a:gd name="T35" fmla="*/ 608 h 33040"/>
                              <a:gd name="T36" fmla="*/ 16621 w 33040"/>
                              <a:gd name="T37" fmla="*/ 0 h 33040"/>
                              <a:gd name="T38" fmla="*/ 12162 w 33040"/>
                              <a:gd name="T39" fmla="*/ 608 h 33040"/>
                              <a:gd name="T40" fmla="*/ 8310 w 33040"/>
                              <a:gd name="T41" fmla="*/ 2229 h 33040"/>
                              <a:gd name="T42" fmla="*/ 4864 w 33040"/>
                              <a:gd name="T43" fmla="*/ 4864 h 33040"/>
                              <a:gd name="T44" fmla="*/ 2229 w 33040"/>
                              <a:gd name="T45" fmla="*/ 8310 h 33040"/>
                              <a:gd name="T46" fmla="*/ 608 w 33040"/>
                              <a:gd name="T47" fmla="*/ 12162 h 33040"/>
                              <a:gd name="T48" fmla="*/ 0 w 33040"/>
                              <a:gd name="T49" fmla="*/ 16621 h 330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3040" h="33040">
                                <a:moveTo>
                                  <a:pt x="0" y="16621"/>
                                </a:moveTo>
                                <a:lnTo>
                                  <a:pt x="608" y="21081"/>
                                </a:lnTo>
                                <a:lnTo>
                                  <a:pt x="2229" y="24932"/>
                                </a:lnTo>
                                <a:lnTo>
                                  <a:pt x="4864" y="28175"/>
                                </a:lnTo>
                                <a:lnTo>
                                  <a:pt x="8310" y="30810"/>
                                </a:lnTo>
                                <a:lnTo>
                                  <a:pt x="12162" y="32432"/>
                                </a:lnTo>
                                <a:lnTo>
                                  <a:pt x="16621" y="33040"/>
                                </a:lnTo>
                                <a:lnTo>
                                  <a:pt x="21080" y="32432"/>
                                </a:lnTo>
                                <a:lnTo>
                                  <a:pt x="24932" y="30810"/>
                                </a:lnTo>
                                <a:lnTo>
                                  <a:pt x="28175" y="28175"/>
                                </a:lnTo>
                                <a:lnTo>
                                  <a:pt x="30810" y="24932"/>
                                </a:lnTo>
                                <a:lnTo>
                                  <a:pt x="32432" y="21081"/>
                                </a:lnTo>
                                <a:lnTo>
                                  <a:pt x="33040" y="16621"/>
                                </a:lnTo>
                                <a:lnTo>
                                  <a:pt x="32432" y="12162"/>
                                </a:lnTo>
                                <a:lnTo>
                                  <a:pt x="30810" y="8310"/>
                                </a:lnTo>
                                <a:lnTo>
                                  <a:pt x="28175" y="4864"/>
                                </a:lnTo>
                                <a:lnTo>
                                  <a:pt x="24932" y="2229"/>
                                </a:lnTo>
                                <a:lnTo>
                                  <a:pt x="21080" y="608"/>
                                </a:lnTo>
                                <a:lnTo>
                                  <a:pt x="16621" y="0"/>
                                </a:lnTo>
                                <a:lnTo>
                                  <a:pt x="12162" y="608"/>
                                </a:lnTo>
                                <a:lnTo>
                                  <a:pt x="8310" y="2229"/>
                                </a:lnTo>
                                <a:lnTo>
                                  <a:pt x="4864" y="4864"/>
                                </a:lnTo>
                                <a:lnTo>
                                  <a:pt x="2229" y="8310"/>
                                </a:lnTo>
                                <a:lnTo>
                                  <a:pt x="608" y="12162"/>
                                </a:lnTo>
                                <a:lnTo>
                                  <a:pt x="0" y="166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Figura a mano libera 224"/>
                        <wps:cNvSpPr>
                          <a:spLocks/>
                        </wps:cNvSpPr>
                        <wps:spPr bwMode="auto">
                          <a:xfrm>
                            <a:off x="111645424" y="110054118"/>
                            <a:ext cx="47432" cy="47432"/>
                          </a:xfrm>
                          <a:custGeom>
                            <a:avLst/>
                            <a:gdLst>
                              <a:gd name="T0" fmla="*/ 0 w 47432"/>
                              <a:gd name="T1" fmla="*/ 23716 h 47432"/>
                              <a:gd name="T2" fmla="*/ 405 w 47432"/>
                              <a:gd name="T3" fmla="*/ 28378 h 47432"/>
                              <a:gd name="T4" fmla="*/ 1824 w 47432"/>
                              <a:gd name="T5" fmla="*/ 32837 h 47432"/>
                              <a:gd name="T6" fmla="*/ 4054 w 47432"/>
                              <a:gd name="T7" fmla="*/ 36891 h 47432"/>
                              <a:gd name="T8" fmla="*/ 6892 w 47432"/>
                              <a:gd name="T9" fmla="*/ 40337 h 47432"/>
                              <a:gd name="T10" fmla="*/ 10338 w 47432"/>
                              <a:gd name="T11" fmla="*/ 43378 h 47432"/>
                              <a:gd name="T12" fmla="*/ 14392 w 47432"/>
                              <a:gd name="T13" fmla="*/ 45608 h 47432"/>
                              <a:gd name="T14" fmla="*/ 18851 w 47432"/>
                              <a:gd name="T15" fmla="*/ 47027 h 47432"/>
                              <a:gd name="T16" fmla="*/ 23716 w 47432"/>
                              <a:gd name="T17" fmla="*/ 47432 h 47432"/>
                              <a:gd name="T18" fmla="*/ 29189 w 47432"/>
                              <a:gd name="T19" fmla="*/ 46824 h 47432"/>
                              <a:gd name="T20" fmla="*/ 34054 w 47432"/>
                              <a:gd name="T21" fmla="*/ 44999 h 47432"/>
                              <a:gd name="T22" fmla="*/ 38513 w 47432"/>
                              <a:gd name="T23" fmla="*/ 42162 h 47432"/>
                              <a:gd name="T24" fmla="*/ 42162 w 47432"/>
                              <a:gd name="T25" fmla="*/ 38513 h 47432"/>
                              <a:gd name="T26" fmla="*/ 45000 w 47432"/>
                              <a:gd name="T27" fmla="*/ 34054 h 47432"/>
                              <a:gd name="T28" fmla="*/ 46824 w 47432"/>
                              <a:gd name="T29" fmla="*/ 29189 h 47432"/>
                              <a:gd name="T30" fmla="*/ 47432 w 47432"/>
                              <a:gd name="T31" fmla="*/ 23716 h 47432"/>
                              <a:gd name="T32" fmla="*/ 47027 w 47432"/>
                              <a:gd name="T33" fmla="*/ 18851 h 47432"/>
                              <a:gd name="T34" fmla="*/ 45608 w 47432"/>
                              <a:gd name="T35" fmla="*/ 14391 h 47432"/>
                              <a:gd name="T36" fmla="*/ 43378 w 47432"/>
                              <a:gd name="T37" fmla="*/ 10337 h 47432"/>
                              <a:gd name="T38" fmla="*/ 40540 w 47432"/>
                              <a:gd name="T39" fmla="*/ 6892 h 47432"/>
                              <a:gd name="T40" fmla="*/ 36891 w 47432"/>
                              <a:gd name="T41" fmla="*/ 4054 h 47432"/>
                              <a:gd name="T42" fmla="*/ 32837 w 47432"/>
                              <a:gd name="T43" fmla="*/ 1824 h 47432"/>
                              <a:gd name="T44" fmla="*/ 28378 w 47432"/>
                              <a:gd name="T45" fmla="*/ 405 h 47432"/>
                              <a:gd name="T46" fmla="*/ 23716 w 47432"/>
                              <a:gd name="T47" fmla="*/ 0 h 47432"/>
                              <a:gd name="T48" fmla="*/ 18243 w 47432"/>
                              <a:gd name="T49" fmla="*/ 608 h 47432"/>
                              <a:gd name="T50" fmla="*/ 13176 w 47432"/>
                              <a:gd name="T51" fmla="*/ 2432 h 47432"/>
                              <a:gd name="T52" fmla="*/ 8919 w 47432"/>
                              <a:gd name="T53" fmla="*/ 5270 h 47432"/>
                              <a:gd name="T54" fmla="*/ 5270 w 47432"/>
                              <a:gd name="T55" fmla="*/ 8919 h 47432"/>
                              <a:gd name="T56" fmla="*/ 2432 w 47432"/>
                              <a:gd name="T57" fmla="*/ 13175 h 47432"/>
                              <a:gd name="T58" fmla="*/ 608 w 47432"/>
                              <a:gd name="T59" fmla="*/ 18243 h 47432"/>
                              <a:gd name="T60" fmla="*/ 0 w 47432"/>
                              <a:gd name="T61" fmla="*/ 23716 h 474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47432" h="47432">
                                <a:moveTo>
                                  <a:pt x="0" y="23716"/>
                                </a:moveTo>
                                <a:lnTo>
                                  <a:pt x="405" y="28378"/>
                                </a:lnTo>
                                <a:lnTo>
                                  <a:pt x="1824" y="32837"/>
                                </a:lnTo>
                                <a:lnTo>
                                  <a:pt x="4054" y="36891"/>
                                </a:lnTo>
                                <a:lnTo>
                                  <a:pt x="6892" y="40337"/>
                                </a:lnTo>
                                <a:lnTo>
                                  <a:pt x="10338" y="43378"/>
                                </a:lnTo>
                                <a:lnTo>
                                  <a:pt x="14392" y="45608"/>
                                </a:lnTo>
                                <a:lnTo>
                                  <a:pt x="18851" y="47027"/>
                                </a:lnTo>
                                <a:lnTo>
                                  <a:pt x="23716" y="47432"/>
                                </a:lnTo>
                                <a:lnTo>
                                  <a:pt x="29189" y="46824"/>
                                </a:lnTo>
                                <a:lnTo>
                                  <a:pt x="34054" y="44999"/>
                                </a:lnTo>
                                <a:lnTo>
                                  <a:pt x="38513" y="42162"/>
                                </a:lnTo>
                                <a:lnTo>
                                  <a:pt x="42162" y="38513"/>
                                </a:lnTo>
                                <a:lnTo>
                                  <a:pt x="45000" y="34054"/>
                                </a:lnTo>
                                <a:lnTo>
                                  <a:pt x="46824" y="29189"/>
                                </a:lnTo>
                                <a:lnTo>
                                  <a:pt x="47432" y="23716"/>
                                </a:lnTo>
                                <a:lnTo>
                                  <a:pt x="47027" y="18851"/>
                                </a:lnTo>
                                <a:lnTo>
                                  <a:pt x="45608" y="14391"/>
                                </a:lnTo>
                                <a:lnTo>
                                  <a:pt x="43378" y="10337"/>
                                </a:lnTo>
                                <a:lnTo>
                                  <a:pt x="40540" y="6892"/>
                                </a:lnTo>
                                <a:lnTo>
                                  <a:pt x="36891" y="4054"/>
                                </a:lnTo>
                                <a:lnTo>
                                  <a:pt x="32837" y="1824"/>
                                </a:lnTo>
                                <a:lnTo>
                                  <a:pt x="28378" y="405"/>
                                </a:lnTo>
                                <a:lnTo>
                                  <a:pt x="23716" y="0"/>
                                </a:lnTo>
                                <a:lnTo>
                                  <a:pt x="18243" y="608"/>
                                </a:lnTo>
                                <a:lnTo>
                                  <a:pt x="13176" y="2432"/>
                                </a:lnTo>
                                <a:lnTo>
                                  <a:pt x="8919" y="5270"/>
                                </a:lnTo>
                                <a:lnTo>
                                  <a:pt x="5270" y="8919"/>
                                </a:lnTo>
                                <a:lnTo>
                                  <a:pt x="2432" y="13175"/>
                                </a:lnTo>
                                <a:lnTo>
                                  <a:pt x="608" y="18243"/>
                                </a:lnTo>
                                <a:lnTo>
                                  <a:pt x="0" y="237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Figura a mano libera 225"/>
                        <wps:cNvSpPr>
                          <a:spLocks/>
                        </wps:cNvSpPr>
                        <wps:spPr bwMode="auto">
                          <a:xfrm>
                            <a:off x="111611776" y="110086145"/>
                            <a:ext cx="33445" cy="33243"/>
                          </a:xfrm>
                          <a:custGeom>
                            <a:avLst/>
                            <a:gdLst>
                              <a:gd name="T0" fmla="*/ 0 w 33445"/>
                              <a:gd name="T1" fmla="*/ 16621 h 33243"/>
                              <a:gd name="T2" fmla="*/ 608 w 33445"/>
                              <a:gd name="T3" fmla="*/ 21081 h 33243"/>
                              <a:gd name="T4" fmla="*/ 2229 w 33445"/>
                              <a:gd name="T5" fmla="*/ 25135 h 33243"/>
                              <a:gd name="T6" fmla="*/ 4864 w 33445"/>
                              <a:gd name="T7" fmla="*/ 28378 h 33243"/>
                              <a:gd name="T8" fmla="*/ 8310 w 33445"/>
                              <a:gd name="T9" fmla="*/ 31013 h 33243"/>
                              <a:gd name="T10" fmla="*/ 12162 w 33445"/>
                              <a:gd name="T11" fmla="*/ 32635 h 33243"/>
                              <a:gd name="T12" fmla="*/ 16621 w 33445"/>
                              <a:gd name="T13" fmla="*/ 33243 h 33243"/>
                              <a:gd name="T14" fmla="*/ 21080 w 33445"/>
                              <a:gd name="T15" fmla="*/ 32635 h 33243"/>
                              <a:gd name="T16" fmla="*/ 25135 w 33445"/>
                              <a:gd name="T17" fmla="*/ 31013 h 33243"/>
                              <a:gd name="T18" fmla="*/ 28580 w 33445"/>
                              <a:gd name="T19" fmla="*/ 28378 h 33243"/>
                              <a:gd name="T20" fmla="*/ 31216 w 33445"/>
                              <a:gd name="T21" fmla="*/ 25135 h 33243"/>
                              <a:gd name="T22" fmla="*/ 32837 w 33445"/>
                              <a:gd name="T23" fmla="*/ 21081 h 33243"/>
                              <a:gd name="T24" fmla="*/ 33445 w 33445"/>
                              <a:gd name="T25" fmla="*/ 16621 h 33243"/>
                              <a:gd name="T26" fmla="*/ 32837 w 33445"/>
                              <a:gd name="T27" fmla="*/ 12162 h 33243"/>
                              <a:gd name="T28" fmla="*/ 31216 w 33445"/>
                              <a:gd name="T29" fmla="*/ 8310 h 33243"/>
                              <a:gd name="T30" fmla="*/ 28580 w 33445"/>
                              <a:gd name="T31" fmla="*/ 4864 h 33243"/>
                              <a:gd name="T32" fmla="*/ 25135 w 33445"/>
                              <a:gd name="T33" fmla="*/ 2229 h 33243"/>
                              <a:gd name="T34" fmla="*/ 21080 w 33445"/>
                              <a:gd name="T35" fmla="*/ 608 h 33243"/>
                              <a:gd name="T36" fmla="*/ 16621 w 33445"/>
                              <a:gd name="T37" fmla="*/ 0 h 33243"/>
                              <a:gd name="T38" fmla="*/ 12162 w 33445"/>
                              <a:gd name="T39" fmla="*/ 608 h 33243"/>
                              <a:gd name="T40" fmla="*/ 8310 w 33445"/>
                              <a:gd name="T41" fmla="*/ 2229 h 33243"/>
                              <a:gd name="T42" fmla="*/ 4864 w 33445"/>
                              <a:gd name="T43" fmla="*/ 4864 h 33243"/>
                              <a:gd name="T44" fmla="*/ 2229 w 33445"/>
                              <a:gd name="T45" fmla="*/ 8310 h 33243"/>
                              <a:gd name="T46" fmla="*/ 608 w 33445"/>
                              <a:gd name="T47" fmla="*/ 12162 h 33243"/>
                              <a:gd name="T48" fmla="*/ 0 w 33445"/>
                              <a:gd name="T49" fmla="*/ 16621 h 33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3445" h="33243">
                                <a:moveTo>
                                  <a:pt x="0" y="16621"/>
                                </a:moveTo>
                                <a:lnTo>
                                  <a:pt x="608" y="21081"/>
                                </a:lnTo>
                                <a:lnTo>
                                  <a:pt x="2229" y="25135"/>
                                </a:lnTo>
                                <a:lnTo>
                                  <a:pt x="4864" y="28378"/>
                                </a:lnTo>
                                <a:lnTo>
                                  <a:pt x="8310" y="31013"/>
                                </a:lnTo>
                                <a:lnTo>
                                  <a:pt x="12162" y="32635"/>
                                </a:lnTo>
                                <a:lnTo>
                                  <a:pt x="16621" y="33243"/>
                                </a:lnTo>
                                <a:lnTo>
                                  <a:pt x="21080" y="32635"/>
                                </a:lnTo>
                                <a:lnTo>
                                  <a:pt x="25135" y="31013"/>
                                </a:lnTo>
                                <a:lnTo>
                                  <a:pt x="28580" y="28378"/>
                                </a:lnTo>
                                <a:lnTo>
                                  <a:pt x="31216" y="25135"/>
                                </a:lnTo>
                                <a:lnTo>
                                  <a:pt x="32837" y="21081"/>
                                </a:lnTo>
                                <a:lnTo>
                                  <a:pt x="33445" y="16621"/>
                                </a:lnTo>
                                <a:lnTo>
                                  <a:pt x="32837" y="12162"/>
                                </a:lnTo>
                                <a:lnTo>
                                  <a:pt x="31216" y="8310"/>
                                </a:lnTo>
                                <a:lnTo>
                                  <a:pt x="28580" y="4864"/>
                                </a:lnTo>
                                <a:lnTo>
                                  <a:pt x="25135" y="2229"/>
                                </a:lnTo>
                                <a:lnTo>
                                  <a:pt x="21080" y="608"/>
                                </a:lnTo>
                                <a:lnTo>
                                  <a:pt x="16621" y="0"/>
                                </a:lnTo>
                                <a:lnTo>
                                  <a:pt x="12162" y="608"/>
                                </a:lnTo>
                                <a:lnTo>
                                  <a:pt x="8310" y="2229"/>
                                </a:lnTo>
                                <a:lnTo>
                                  <a:pt x="4864" y="4864"/>
                                </a:lnTo>
                                <a:lnTo>
                                  <a:pt x="2229" y="8310"/>
                                </a:lnTo>
                                <a:lnTo>
                                  <a:pt x="608" y="12162"/>
                                </a:lnTo>
                                <a:lnTo>
                                  <a:pt x="0" y="166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Figura a mano libera 226"/>
                        <wps:cNvSpPr>
                          <a:spLocks/>
                        </wps:cNvSpPr>
                        <wps:spPr bwMode="auto">
                          <a:xfrm>
                            <a:off x="111542655" y="110034861"/>
                            <a:ext cx="33243" cy="33446"/>
                          </a:xfrm>
                          <a:custGeom>
                            <a:avLst/>
                            <a:gdLst>
                              <a:gd name="T0" fmla="*/ 0 w 33243"/>
                              <a:gd name="T1" fmla="*/ 16824 h 33446"/>
                              <a:gd name="T2" fmla="*/ 608 w 33243"/>
                              <a:gd name="T3" fmla="*/ 21284 h 33446"/>
                              <a:gd name="T4" fmla="*/ 2229 w 33243"/>
                              <a:gd name="T5" fmla="*/ 25135 h 33446"/>
                              <a:gd name="T6" fmla="*/ 4864 w 33243"/>
                              <a:gd name="T7" fmla="*/ 28581 h 33446"/>
                              <a:gd name="T8" fmla="*/ 8108 w 33243"/>
                              <a:gd name="T9" fmla="*/ 31216 h 33446"/>
                              <a:gd name="T10" fmla="*/ 12162 w 33243"/>
                              <a:gd name="T11" fmla="*/ 32838 h 33446"/>
                              <a:gd name="T12" fmla="*/ 16621 w 33243"/>
                              <a:gd name="T13" fmla="*/ 33446 h 33446"/>
                              <a:gd name="T14" fmla="*/ 21081 w 33243"/>
                              <a:gd name="T15" fmla="*/ 32838 h 33446"/>
                              <a:gd name="T16" fmla="*/ 24932 w 33243"/>
                              <a:gd name="T17" fmla="*/ 31216 h 33446"/>
                              <a:gd name="T18" fmla="*/ 28378 w 33243"/>
                              <a:gd name="T19" fmla="*/ 28581 h 33446"/>
                              <a:gd name="T20" fmla="*/ 31013 w 33243"/>
                              <a:gd name="T21" fmla="*/ 25135 h 33446"/>
                              <a:gd name="T22" fmla="*/ 32634 w 33243"/>
                              <a:gd name="T23" fmla="*/ 21284 h 33446"/>
                              <a:gd name="T24" fmla="*/ 33243 w 33243"/>
                              <a:gd name="T25" fmla="*/ 16824 h 33446"/>
                              <a:gd name="T26" fmla="*/ 32634 w 33243"/>
                              <a:gd name="T27" fmla="*/ 12365 h 33446"/>
                              <a:gd name="T28" fmla="*/ 31013 w 33243"/>
                              <a:gd name="T29" fmla="*/ 8311 h 33446"/>
                              <a:gd name="T30" fmla="*/ 28378 w 33243"/>
                              <a:gd name="T31" fmla="*/ 4865 h 33446"/>
                              <a:gd name="T32" fmla="*/ 24932 w 33243"/>
                              <a:gd name="T33" fmla="*/ 2230 h 33446"/>
                              <a:gd name="T34" fmla="*/ 21081 w 33243"/>
                              <a:gd name="T35" fmla="*/ 608 h 33446"/>
                              <a:gd name="T36" fmla="*/ 16621 w 33243"/>
                              <a:gd name="T37" fmla="*/ 0 h 33446"/>
                              <a:gd name="T38" fmla="*/ 12162 w 33243"/>
                              <a:gd name="T39" fmla="*/ 608 h 33446"/>
                              <a:gd name="T40" fmla="*/ 8108 w 33243"/>
                              <a:gd name="T41" fmla="*/ 2230 h 33446"/>
                              <a:gd name="T42" fmla="*/ 4864 w 33243"/>
                              <a:gd name="T43" fmla="*/ 4865 h 33446"/>
                              <a:gd name="T44" fmla="*/ 2229 w 33243"/>
                              <a:gd name="T45" fmla="*/ 8311 h 33446"/>
                              <a:gd name="T46" fmla="*/ 608 w 33243"/>
                              <a:gd name="T47" fmla="*/ 12365 h 33446"/>
                              <a:gd name="T48" fmla="*/ 0 w 33243"/>
                              <a:gd name="T49" fmla="*/ 16824 h 334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3243" h="33446">
                                <a:moveTo>
                                  <a:pt x="0" y="16824"/>
                                </a:moveTo>
                                <a:lnTo>
                                  <a:pt x="608" y="21284"/>
                                </a:lnTo>
                                <a:lnTo>
                                  <a:pt x="2229" y="25135"/>
                                </a:lnTo>
                                <a:lnTo>
                                  <a:pt x="4864" y="28581"/>
                                </a:lnTo>
                                <a:lnTo>
                                  <a:pt x="8108" y="31216"/>
                                </a:lnTo>
                                <a:lnTo>
                                  <a:pt x="12162" y="32838"/>
                                </a:lnTo>
                                <a:lnTo>
                                  <a:pt x="16621" y="33446"/>
                                </a:lnTo>
                                <a:lnTo>
                                  <a:pt x="21081" y="32838"/>
                                </a:lnTo>
                                <a:lnTo>
                                  <a:pt x="24932" y="31216"/>
                                </a:lnTo>
                                <a:lnTo>
                                  <a:pt x="28378" y="28581"/>
                                </a:lnTo>
                                <a:lnTo>
                                  <a:pt x="31013" y="25135"/>
                                </a:lnTo>
                                <a:lnTo>
                                  <a:pt x="32634" y="21284"/>
                                </a:lnTo>
                                <a:lnTo>
                                  <a:pt x="33243" y="16824"/>
                                </a:lnTo>
                                <a:lnTo>
                                  <a:pt x="32634" y="12365"/>
                                </a:lnTo>
                                <a:lnTo>
                                  <a:pt x="31013" y="8311"/>
                                </a:lnTo>
                                <a:lnTo>
                                  <a:pt x="28378" y="4865"/>
                                </a:lnTo>
                                <a:lnTo>
                                  <a:pt x="24932" y="2230"/>
                                </a:lnTo>
                                <a:lnTo>
                                  <a:pt x="21081" y="608"/>
                                </a:lnTo>
                                <a:lnTo>
                                  <a:pt x="16621" y="0"/>
                                </a:lnTo>
                                <a:lnTo>
                                  <a:pt x="12162" y="608"/>
                                </a:lnTo>
                                <a:lnTo>
                                  <a:pt x="8108" y="2230"/>
                                </a:lnTo>
                                <a:lnTo>
                                  <a:pt x="4864" y="4865"/>
                                </a:lnTo>
                                <a:lnTo>
                                  <a:pt x="2229" y="8311"/>
                                </a:lnTo>
                                <a:lnTo>
                                  <a:pt x="608" y="12365"/>
                                </a:lnTo>
                                <a:lnTo>
                                  <a:pt x="0" y="168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Figura a mano libera 227"/>
                        <wps:cNvSpPr>
                          <a:spLocks/>
                        </wps:cNvSpPr>
                        <wps:spPr bwMode="auto">
                          <a:xfrm>
                            <a:off x="111596573" y="109980334"/>
                            <a:ext cx="38311" cy="38311"/>
                          </a:xfrm>
                          <a:custGeom>
                            <a:avLst/>
                            <a:gdLst>
                              <a:gd name="T0" fmla="*/ 0 w 38311"/>
                              <a:gd name="T1" fmla="*/ 19054 h 38311"/>
                              <a:gd name="T2" fmla="*/ 608 w 38311"/>
                              <a:gd name="T3" fmla="*/ 23514 h 38311"/>
                              <a:gd name="T4" fmla="*/ 2027 w 38311"/>
                              <a:gd name="T5" fmla="*/ 27568 h 38311"/>
                              <a:gd name="T6" fmla="*/ 4257 w 38311"/>
                              <a:gd name="T7" fmla="*/ 31216 h 38311"/>
                              <a:gd name="T8" fmla="*/ 7297 w 38311"/>
                              <a:gd name="T9" fmla="*/ 34054 h 38311"/>
                              <a:gd name="T10" fmla="*/ 10743 w 38311"/>
                              <a:gd name="T11" fmla="*/ 36284 h 38311"/>
                              <a:gd name="T12" fmla="*/ 14797 w 38311"/>
                              <a:gd name="T13" fmla="*/ 37905 h 38311"/>
                              <a:gd name="T14" fmla="*/ 19257 w 38311"/>
                              <a:gd name="T15" fmla="*/ 38311 h 38311"/>
                              <a:gd name="T16" fmla="*/ 23716 w 38311"/>
                              <a:gd name="T17" fmla="*/ 37905 h 38311"/>
                              <a:gd name="T18" fmla="*/ 27567 w 38311"/>
                              <a:gd name="T19" fmla="*/ 36284 h 38311"/>
                              <a:gd name="T20" fmla="*/ 31216 w 38311"/>
                              <a:gd name="T21" fmla="*/ 34054 h 38311"/>
                              <a:gd name="T22" fmla="*/ 34054 w 38311"/>
                              <a:gd name="T23" fmla="*/ 31216 h 38311"/>
                              <a:gd name="T24" fmla="*/ 36283 w 38311"/>
                              <a:gd name="T25" fmla="*/ 27568 h 38311"/>
                              <a:gd name="T26" fmla="*/ 37905 w 38311"/>
                              <a:gd name="T27" fmla="*/ 23514 h 38311"/>
                              <a:gd name="T28" fmla="*/ 38311 w 38311"/>
                              <a:gd name="T29" fmla="*/ 19054 h 38311"/>
                              <a:gd name="T30" fmla="*/ 37905 w 38311"/>
                              <a:gd name="T31" fmla="*/ 14595 h 38311"/>
                              <a:gd name="T32" fmla="*/ 36283 w 38311"/>
                              <a:gd name="T33" fmla="*/ 10743 h 38311"/>
                              <a:gd name="T34" fmla="*/ 34054 w 38311"/>
                              <a:gd name="T35" fmla="*/ 7095 h 38311"/>
                              <a:gd name="T36" fmla="*/ 31216 w 38311"/>
                              <a:gd name="T37" fmla="*/ 4257 h 38311"/>
                              <a:gd name="T38" fmla="*/ 27567 w 38311"/>
                              <a:gd name="T39" fmla="*/ 2027 h 38311"/>
                              <a:gd name="T40" fmla="*/ 23716 w 38311"/>
                              <a:gd name="T41" fmla="*/ 406 h 38311"/>
                              <a:gd name="T42" fmla="*/ 19257 w 38311"/>
                              <a:gd name="T43" fmla="*/ 0 h 38311"/>
                              <a:gd name="T44" fmla="*/ 14797 w 38311"/>
                              <a:gd name="T45" fmla="*/ 406 h 38311"/>
                              <a:gd name="T46" fmla="*/ 10743 w 38311"/>
                              <a:gd name="T47" fmla="*/ 2027 h 38311"/>
                              <a:gd name="T48" fmla="*/ 7297 w 38311"/>
                              <a:gd name="T49" fmla="*/ 4257 h 38311"/>
                              <a:gd name="T50" fmla="*/ 4257 w 38311"/>
                              <a:gd name="T51" fmla="*/ 7095 h 38311"/>
                              <a:gd name="T52" fmla="*/ 2027 w 38311"/>
                              <a:gd name="T53" fmla="*/ 10743 h 38311"/>
                              <a:gd name="T54" fmla="*/ 608 w 38311"/>
                              <a:gd name="T55" fmla="*/ 14595 h 38311"/>
                              <a:gd name="T56" fmla="*/ 0 w 38311"/>
                              <a:gd name="T57" fmla="*/ 19054 h 383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8311" h="38311">
                                <a:moveTo>
                                  <a:pt x="0" y="19054"/>
                                </a:moveTo>
                                <a:lnTo>
                                  <a:pt x="608" y="23514"/>
                                </a:lnTo>
                                <a:lnTo>
                                  <a:pt x="2027" y="27568"/>
                                </a:lnTo>
                                <a:lnTo>
                                  <a:pt x="4257" y="31216"/>
                                </a:lnTo>
                                <a:lnTo>
                                  <a:pt x="7297" y="34054"/>
                                </a:lnTo>
                                <a:lnTo>
                                  <a:pt x="10743" y="36284"/>
                                </a:lnTo>
                                <a:lnTo>
                                  <a:pt x="14797" y="37905"/>
                                </a:lnTo>
                                <a:lnTo>
                                  <a:pt x="19257" y="38311"/>
                                </a:lnTo>
                                <a:lnTo>
                                  <a:pt x="23716" y="37905"/>
                                </a:lnTo>
                                <a:lnTo>
                                  <a:pt x="27567" y="36284"/>
                                </a:lnTo>
                                <a:lnTo>
                                  <a:pt x="31216" y="34054"/>
                                </a:lnTo>
                                <a:lnTo>
                                  <a:pt x="34054" y="31216"/>
                                </a:lnTo>
                                <a:lnTo>
                                  <a:pt x="36283" y="27568"/>
                                </a:lnTo>
                                <a:lnTo>
                                  <a:pt x="37905" y="23514"/>
                                </a:lnTo>
                                <a:lnTo>
                                  <a:pt x="38311" y="19054"/>
                                </a:lnTo>
                                <a:lnTo>
                                  <a:pt x="37905" y="14595"/>
                                </a:lnTo>
                                <a:lnTo>
                                  <a:pt x="36283" y="10743"/>
                                </a:lnTo>
                                <a:lnTo>
                                  <a:pt x="34054" y="7095"/>
                                </a:lnTo>
                                <a:lnTo>
                                  <a:pt x="31216" y="4257"/>
                                </a:lnTo>
                                <a:lnTo>
                                  <a:pt x="27567" y="2027"/>
                                </a:lnTo>
                                <a:lnTo>
                                  <a:pt x="23716" y="406"/>
                                </a:lnTo>
                                <a:lnTo>
                                  <a:pt x="19257" y="0"/>
                                </a:lnTo>
                                <a:lnTo>
                                  <a:pt x="14797" y="406"/>
                                </a:lnTo>
                                <a:lnTo>
                                  <a:pt x="10743" y="2027"/>
                                </a:lnTo>
                                <a:lnTo>
                                  <a:pt x="7297" y="4257"/>
                                </a:lnTo>
                                <a:lnTo>
                                  <a:pt x="4257" y="7095"/>
                                </a:lnTo>
                                <a:lnTo>
                                  <a:pt x="2027" y="10743"/>
                                </a:lnTo>
                                <a:lnTo>
                                  <a:pt x="608" y="14595"/>
                                </a:lnTo>
                                <a:lnTo>
                                  <a:pt x="0" y="190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Figura a mano libera 228"/>
                        <wps:cNvSpPr>
                          <a:spLocks/>
                        </wps:cNvSpPr>
                        <wps:spPr bwMode="auto">
                          <a:xfrm>
                            <a:off x="111692451" y="110049253"/>
                            <a:ext cx="33445" cy="33446"/>
                          </a:xfrm>
                          <a:custGeom>
                            <a:avLst/>
                            <a:gdLst>
                              <a:gd name="T0" fmla="*/ 0 w 33445"/>
                              <a:gd name="T1" fmla="*/ 16824 h 33446"/>
                              <a:gd name="T2" fmla="*/ 608 w 33445"/>
                              <a:gd name="T3" fmla="*/ 21284 h 33446"/>
                              <a:gd name="T4" fmla="*/ 2229 w 33445"/>
                              <a:gd name="T5" fmla="*/ 25135 h 33446"/>
                              <a:gd name="T6" fmla="*/ 4864 w 33445"/>
                              <a:gd name="T7" fmla="*/ 28581 h 33446"/>
                              <a:gd name="T8" fmla="*/ 8310 w 33445"/>
                              <a:gd name="T9" fmla="*/ 31216 h 33446"/>
                              <a:gd name="T10" fmla="*/ 12364 w 33445"/>
                              <a:gd name="T11" fmla="*/ 32838 h 33446"/>
                              <a:gd name="T12" fmla="*/ 16824 w 33445"/>
                              <a:gd name="T13" fmla="*/ 33446 h 33446"/>
                              <a:gd name="T14" fmla="*/ 21283 w 33445"/>
                              <a:gd name="T15" fmla="*/ 32838 h 33446"/>
                              <a:gd name="T16" fmla="*/ 25134 w 33445"/>
                              <a:gd name="T17" fmla="*/ 31216 h 33446"/>
                              <a:gd name="T18" fmla="*/ 28580 w 33445"/>
                              <a:gd name="T19" fmla="*/ 28581 h 33446"/>
                              <a:gd name="T20" fmla="*/ 31215 w 33445"/>
                              <a:gd name="T21" fmla="*/ 25135 h 33446"/>
                              <a:gd name="T22" fmla="*/ 32837 w 33445"/>
                              <a:gd name="T23" fmla="*/ 21284 h 33446"/>
                              <a:gd name="T24" fmla="*/ 33445 w 33445"/>
                              <a:gd name="T25" fmla="*/ 16824 h 33446"/>
                              <a:gd name="T26" fmla="*/ 32837 w 33445"/>
                              <a:gd name="T27" fmla="*/ 12365 h 33446"/>
                              <a:gd name="T28" fmla="*/ 31215 w 33445"/>
                              <a:gd name="T29" fmla="*/ 8311 h 33446"/>
                              <a:gd name="T30" fmla="*/ 28580 w 33445"/>
                              <a:gd name="T31" fmla="*/ 4865 h 33446"/>
                              <a:gd name="T32" fmla="*/ 25134 w 33445"/>
                              <a:gd name="T33" fmla="*/ 2230 h 33446"/>
                              <a:gd name="T34" fmla="*/ 21283 w 33445"/>
                              <a:gd name="T35" fmla="*/ 608 h 33446"/>
                              <a:gd name="T36" fmla="*/ 16824 w 33445"/>
                              <a:gd name="T37" fmla="*/ 0 h 33446"/>
                              <a:gd name="T38" fmla="*/ 12364 w 33445"/>
                              <a:gd name="T39" fmla="*/ 608 h 33446"/>
                              <a:gd name="T40" fmla="*/ 8310 w 33445"/>
                              <a:gd name="T41" fmla="*/ 2230 h 33446"/>
                              <a:gd name="T42" fmla="*/ 4864 w 33445"/>
                              <a:gd name="T43" fmla="*/ 4865 h 33446"/>
                              <a:gd name="T44" fmla="*/ 2229 w 33445"/>
                              <a:gd name="T45" fmla="*/ 8311 h 33446"/>
                              <a:gd name="T46" fmla="*/ 608 w 33445"/>
                              <a:gd name="T47" fmla="*/ 12365 h 33446"/>
                              <a:gd name="T48" fmla="*/ 0 w 33445"/>
                              <a:gd name="T49" fmla="*/ 16824 h 334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3445" h="33446">
                                <a:moveTo>
                                  <a:pt x="0" y="16824"/>
                                </a:moveTo>
                                <a:lnTo>
                                  <a:pt x="608" y="21284"/>
                                </a:lnTo>
                                <a:lnTo>
                                  <a:pt x="2229" y="25135"/>
                                </a:lnTo>
                                <a:lnTo>
                                  <a:pt x="4864" y="28581"/>
                                </a:lnTo>
                                <a:lnTo>
                                  <a:pt x="8310" y="31216"/>
                                </a:lnTo>
                                <a:lnTo>
                                  <a:pt x="12364" y="32838"/>
                                </a:lnTo>
                                <a:lnTo>
                                  <a:pt x="16824" y="33446"/>
                                </a:lnTo>
                                <a:lnTo>
                                  <a:pt x="21283" y="32838"/>
                                </a:lnTo>
                                <a:lnTo>
                                  <a:pt x="25134" y="31216"/>
                                </a:lnTo>
                                <a:lnTo>
                                  <a:pt x="28580" y="28581"/>
                                </a:lnTo>
                                <a:lnTo>
                                  <a:pt x="31215" y="25135"/>
                                </a:lnTo>
                                <a:lnTo>
                                  <a:pt x="32837" y="21284"/>
                                </a:lnTo>
                                <a:lnTo>
                                  <a:pt x="33445" y="16824"/>
                                </a:lnTo>
                                <a:lnTo>
                                  <a:pt x="32837" y="12365"/>
                                </a:lnTo>
                                <a:lnTo>
                                  <a:pt x="31215" y="8311"/>
                                </a:lnTo>
                                <a:lnTo>
                                  <a:pt x="28580" y="4865"/>
                                </a:lnTo>
                                <a:lnTo>
                                  <a:pt x="25134" y="2230"/>
                                </a:lnTo>
                                <a:lnTo>
                                  <a:pt x="21283" y="608"/>
                                </a:lnTo>
                                <a:lnTo>
                                  <a:pt x="16824" y="0"/>
                                </a:lnTo>
                                <a:lnTo>
                                  <a:pt x="12364" y="608"/>
                                </a:lnTo>
                                <a:lnTo>
                                  <a:pt x="8310" y="2230"/>
                                </a:lnTo>
                                <a:lnTo>
                                  <a:pt x="4864" y="4865"/>
                                </a:lnTo>
                                <a:lnTo>
                                  <a:pt x="2229" y="8311"/>
                                </a:lnTo>
                                <a:lnTo>
                                  <a:pt x="608" y="12365"/>
                                </a:lnTo>
                                <a:lnTo>
                                  <a:pt x="0" y="168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igura a mano libera 229"/>
                        <wps:cNvSpPr>
                          <a:spLocks/>
                        </wps:cNvSpPr>
                        <wps:spPr bwMode="auto">
                          <a:xfrm>
                            <a:off x="111623330" y="110196212"/>
                            <a:ext cx="33445" cy="33243"/>
                          </a:xfrm>
                          <a:custGeom>
                            <a:avLst/>
                            <a:gdLst>
                              <a:gd name="T0" fmla="*/ 0 w 33445"/>
                              <a:gd name="T1" fmla="*/ 16621 h 33243"/>
                              <a:gd name="T2" fmla="*/ 608 w 33445"/>
                              <a:gd name="T3" fmla="*/ 21081 h 33243"/>
                              <a:gd name="T4" fmla="*/ 2229 w 33445"/>
                              <a:gd name="T5" fmla="*/ 25135 h 33243"/>
                              <a:gd name="T6" fmla="*/ 4864 w 33445"/>
                              <a:gd name="T7" fmla="*/ 28378 h 33243"/>
                              <a:gd name="T8" fmla="*/ 8310 w 33445"/>
                              <a:gd name="T9" fmla="*/ 31013 h 33243"/>
                              <a:gd name="T10" fmla="*/ 12162 w 33445"/>
                              <a:gd name="T11" fmla="*/ 32635 h 33243"/>
                              <a:gd name="T12" fmla="*/ 16621 w 33445"/>
                              <a:gd name="T13" fmla="*/ 33243 h 33243"/>
                              <a:gd name="T14" fmla="*/ 21080 w 33445"/>
                              <a:gd name="T15" fmla="*/ 32635 h 33243"/>
                              <a:gd name="T16" fmla="*/ 25134 w 33445"/>
                              <a:gd name="T17" fmla="*/ 31013 h 33243"/>
                              <a:gd name="T18" fmla="*/ 28580 w 33445"/>
                              <a:gd name="T19" fmla="*/ 28378 h 33243"/>
                              <a:gd name="T20" fmla="*/ 31215 w 33445"/>
                              <a:gd name="T21" fmla="*/ 25135 h 33243"/>
                              <a:gd name="T22" fmla="*/ 32837 w 33445"/>
                              <a:gd name="T23" fmla="*/ 21081 h 33243"/>
                              <a:gd name="T24" fmla="*/ 33445 w 33445"/>
                              <a:gd name="T25" fmla="*/ 16621 h 33243"/>
                              <a:gd name="T26" fmla="*/ 32837 w 33445"/>
                              <a:gd name="T27" fmla="*/ 12162 h 33243"/>
                              <a:gd name="T28" fmla="*/ 31215 w 33445"/>
                              <a:gd name="T29" fmla="*/ 8108 h 33243"/>
                              <a:gd name="T30" fmla="*/ 28580 w 33445"/>
                              <a:gd name="T31" fmla="*/ 4865 h 33243"/>
                              <a:gd name="T32" fmla="*/ 25134 w 33445"/>
                              <a:gd name="T33" fmla="*/ 2229 h 33243"/>
                              <a:gd name="T34" fmla="*/ 21080 w 33445"/>
                              <a:gd name="T35" fmla="*/ 608 h 33243"/>
                              <a:gd name="T36" fmla="*/ 16621 w 33445"/>
                              <a:gd name="T37" fmla="*/ 0 h 33243"/>
                              <a:gd name="T38" fmla="*/ 12162 w 33445"/>
                              <a:gd name="T39" fmla="*/ 608 h 33243"/>
                              <a:gd name="T40" fmla="*/ 8310 w 33445"/>
                              <a:gd name="T41" fmla="*/ 2229 h 33243"/>
                              <a:gd name="T42" fmla="*/ 4864 w 33445"/>
                              <a:gd name="T43" fmla="*/ 4865 h 33243"/>
                              <a:gd name="T44" fmla="*/ 2229 w 33445"/>
                              <a:gd name="T45" fmla="*/ 8108 h 33243"/>
                              <a:gd name="T46" fmla="*/ 608 w 33445"/>
                              <a:gd name="T47" fmla="*/ 12162 h 33243"/>
                              <a:gd name="T48" fmla="*/ 0 w 33445"/>
                              <a:gd name="T49" fmla="*/ 16621 h 33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3445" h="33243">
                                <a:moveTo>
                                  <a:pt x="0" y="16621"/>
                                </a:moveTo>
                                <a:lnTo>
                                  <a:pt x="608" y="21081"/>
                                </a:lnTo>
                                <a:lnTo>
                                  <a:pt x="2229" y="25135"/>
                                </a:lnTo>
                                <a:lnTo>
                                  <a:pt x="4864" y="28378"/>
                                </a:lnTo>
                                <a:lnTo>
                                  <a:pt x="8310" y="31013"/>
                                </a:lnTo>
                                <a:lnTo>
                                  <a:pt x="12162" y="32635"/>
                                </a:lnTo>
                                <a:lnTo>
                                  <a:pt x="16621" y="33243"/>
                                </a:lnTo>
                                <a:lnTo>
                                  <a:pt x="21080" y="32635"/>
                                </a:lnTo>
                                <a:lnTo>
                                  <a:pt x="25134" y="31013"/>
                                </a:lnTo>
                                <a:lnTo>
                                  <a:pt x="28580" y="28378"/>
                                </a:lnTo>
                                <a:lnTo>
                                  <a:pt x="31215" y="25135"/>
                                </a:lnTo>
                                <a:lnTo>
                                  <a:pt x="32837" y="21081"/>
                                </a:lnTo>
                                <a:lnTo>
                                  <a:pt x="33445" y="16621"/>
                                </a:lnTo>
                                <a:lnTo>
                                  <a:pt x="32837" y="12162"/>
                                </a:lnTo>
                                <a:lnTo>
                                  <a:pt x="31215" y="8108"/>
                                </a:lnTo>
                                <a:lnTo>
                                  <a:pt x="28580" y="4865"/>
                                </a:lnTo>
                                <a:lnTo>
                                  <a:pt x="25134" y="2229"/>
                                </a:lnTo>
                                <a:lnTo>
                                  <a:pt x="21080" y="608"/>
                                </a:lnTo>
                                <a:lnTo>
                                  <a:pt x="16621" y="0"/>
                                </a:lnTo>
                                <a:lnTo>
                                  <a:pt x="12162" y="608"/>
                                </a:lnTo>
                                <a:lnTo>
                                  <a:pt x="8310" y="2229"/>
                                </a:lnTo>
                                <a:lnTo>
                                  <a:pt x="4864" y="4865"/>
                                </a:lnTo>
                                <a:lnTo>
                                  <a:pt x="2229" y="8108"/>
                                </a:lnTo>
                                <a:lnTo>
                                  <a:pt x="608" y="12162"/>
                                </a:lnTo>
                                <a:lnTo>
                                  <a:pt x="0" y="166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Figura a mano libera 230"/>
                        <wps:cNvSpPr>
                          <a:spLocks/>
                        </wps:cNvSpPr>
                        <wps:spPr bwMode="auto">
                          <a:xfrm>
                            <a:off x="111705626" y="110250739"/>
                            <a:ext cx="41756" cy="41756"/>
                          </a:xfrm>
                          <a:custGeom>
                            <a:avLst/>
                            <a:gdLst>
                              <a:gd name="T0" fmla="*/ 0 w 41756"/>
                              <a:gd name="T1" fmla="*/ 20878 h 41756"/>
                              <a:gd name="T2" fmla="*/ 608 w 41756"/>
                              <a:gd name="T3" fmla="*/ 25743 h 41756"/>
                              <a:gd name="T4" fmla="*/ 2027 w 41756"/>
                              <a:gd name="T5" fmla="*/ 30000 h 41756"/>
                              <a:gd name="T6" fmla="*/ 4662 w 41756"/>
                              <a:gd name="T7" fmla="*/ 33851 h 41756"/>
                              <a:gd name="T8" fmla="*/ 7905 w 41756"/>
                              <a:gd name="T9" fmla="*/ 37094 h 41756"/>
                              <a:gd name="T10" fmla="*/ 11757 w 41756"/>
                              <a:gd name="T11" fmla="*/ 39729 h 41756"/>
                              <a:gd name="T12" fmla="*/ 16013 w 41756"/>
                              <a:gd name="T13" fmla="*/ 41148 h 41756"/>
                              <a:gd name="T14" fmla="*/ 20878 w 41756"/>
                              <a:gd name="T15" fmla="*/ 41756 h 41756"/>
                              <a:gd name="T16" fmla="*/ 25743 w 41756"/>
                              <a:gd name="T17" fmla="*/ 41148 h 41756"/>
                              <a:gd name="T18" fmla="*/ 30000 w 41756"/>
                              <a:gd name="T19" fmla="*/ 39729 h 41756"/>
                              <a:gd name="T20" fmla="*/ 33851 w 41756"/>
                              <a:gd name="T21" fmla="*/ 37094 h 41756"/>
                              <a:gd name="T22" fmla="*/ 37094 w 41756"/>
                              <a:gd name="T23" fmla="*/ 33851 h 41756"/>
                              <a:gd name="T24" fmla="*/ 39729 w 41756"/>
                              <a:gd name="T25" fmla="*/ 30000 h 41756"/>
                              <a:gd name="T26" fmla="*/ 41148 w 41756"/>
                              <a:gd name="T27" fmla="*/ 25743 h 41756"/>
                              <a:gd name="T28" fmla="*/ 41756 w 41756"/>
                              <a:gd name="T29" fmla="*/ 20878 h 41756"/>
                              <a:gd name="T30" fmla="*/ 41148 w 41756"/>
                              <a:gd name="T31" fmla="*/ 16013 h 41756"/>
                              <a:gd name="T32" fmla="*/ 39729 w 41756"/>
                              <a:gd name="T33" fmla="*/ 11756 h 41756"/>
                              <a:gd name="T34" fmla="*/ 37094 w 41756"/>
                              <a:gd name="T35" fmla="*/ 7905 h 41756"/>
                              <a:gd name="T36" fmla="*/ 33851 w 41756"/>
                              <a:gd name="T37" fmla="*/ 4662 h 41756"/>
                              <a:gd name="T38" fmla="*/ 30000 w 41756"/>
                              <a:gd name="T39" fmla="*/ 2027 h 41756"/>
                              <a:gd name="T40" fmla="*/ 25743 w 41756"/>
                              <a:gd name="T41" fmla="*/ 608 h 41756"/>
                              <a:gd name="T42" fmla="*/ 20878 w 41756"/>
                              <a:gd name="T43" fmla="*/ 0 h 41756"/>
                              <a:gd name="T44" fmla="*/ 16013 w 41756"/>
                              <a:gd name="T45" fmla="*/ 608 h 41756"/>
                              <a:gd name="T46" fmla="*/ 11757 w 41756"/>
                              <a:gd name="T47" fmla="*/ 2027 h 41756"/>
                              <a:gd name="T48" fmla="*/ 7905 w 41756"/>
                              <a:gd name="T49" fmla="*/ 4662 h 41756"/>
                              <a:gd name="T50" fmla="*/ 4662 w 41756"/>
                              <a:gd name="T51" fmla="*/ 7905 h 41756"/>
                              <a:gd name="T52" fmla="*/ 2027 w 41756"/>
                              <a:gd name="T53" fmla="*/ 11756 h 41756"/>
                              <a:gd name="T54" fmla="*/ 608 w 41756"/>
                              <a:gd name="T55" fmla="*/ 16013 h 41756"/>
                              <a:gd name="T56" fmla="*/ 0 w 41756"/>
                              <a:gd name="T57" fmla="*/ 20878 h 417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41756" h="41756">
                                <a:moveTo>
                                  <a:pt x="0" y="20878"/>
                                </a:moveTo>
                                <a:lnTo>
                                  <a:pt x="608" y="25743"/>
                                </a:lnTo>
                                <a:lnTo>
                                  <a:pt x="2027" y="30000"/>
                                </a:lnTo>
                                <a:lnTo>
                                  <a:pt x="4662" y="33851"/>
                                </a:lnTo>
                                <a:lnTo>
                                  <a:pt x="7905" y="37094"/>
                                </a:lnTo>
                                <a:lnTo>
                                  <a:pt x="11757" y="39729"/>
                                </a:lnTo>
                                <a:lnTo>
                                  <a:pt x="16013" y="41148"/>
                                </a:lnTo>
                                <a:lnTo>
                                  <a:pt x="20878" y="41756"/>
                                </a:lnTo>
                                <a:lnTo>
                                  <a:pt x="25743" y="41148"/>
                                </a:lnTo>
                                <a:lnTo>
                                  <a:pt x="30000" y="39729"/>
                                </a:lnTo>
                                <a:lnTo>
                                  <a:pt x="33851" y="37094"/>
                                </a:lnTo>
                                <a:lnTo>
                                  <a:pt x="37094" y="33851"/>
                                </a:lnTo>
                                <a:lnTo>
                                  <a:pt x="39729" y="30000"/>
                                </a:lnTo>
                                <a:lnTo>
                                  <a:pt x="41148" y="25743"/>
                                </a:lnTo>
                                <a:lnTo>
                                  <a:pt x="41756" y="20878"/>
                                </a:lnTo>
                                <a:lnTo>
                                  <a:pt x="41148" y="16013"/>
                                </a:lnTo>
                                <a:lnTo>
                                  <a:pt x="39729" y="11756"/>
                                </a:lnTo>
                                <a:lnTo>
                                  <a:pt x="37094" y="7905"/>
                                </a:lnTo>
                                <a:lnTo>
                                  <a:pt x="33851" y="4662"/>
                                </a:lnTo>
                                <a:lnTo>
                                  <a:pt x="30000" y="2027"/>
                                </a:lnTo>
                                <a:lnTo>
                                  <a:pt x="25743" y="608"/>
                                </a:lnTo>
                                <a:lnTo>
                                  <a:pt x="20878" y="0"/>
                                </a:lnTo>
                                <a:lnTo>
                                  <a:pt x="16013" y="608"/>
                                </a:lnTo>
                                <a:lnTo>
                                  <a:pt x="11757" y="2027"/>
                                </a:lnTo>
                                <a:lnTo>
                                  <a:pt x="7905" y="4662"/>
                                </a:lnTo>
                                <a:lnTo>
                                  <a:pt x="4662" y="7905"/>
                                </a:lnTo>
                                <a:lnTo>
                                  <a:pt x="2027" y="11756"/>
                                </a:lnTo>
                                <a:lnTo>
                                  <a:pt x="608" y="16013"/>
                                </a:lnTo>
                                <a:lnTo>
                                  <a:pt x="0" y="208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Figura a mano libera 231"/>
                        <wps:cNvSpPr>
                          <a:spLocks/>
                        </wps:cNvSpPr>
                        <wps:spPr bwMode="auto">
                          <a:xfrm>
                            <a:off x="111712923" y="110182023"/>
                            <a:ext cx="33243" cy="33445"/>
                          </a:xfrm>
                          <a:custGeom>
                            <a:avLst/>
                            <a:gdLst>
                              <a:gd name="T0" fmla="*/ 0 w 33243"/>
                              <a:gd name="T1" fmla="*/ 16824 h 33445"/>
                              <a:gd name="T2" fmla="*/ 608 w 33243"/>
                              <a:gd name="T3" fmla="*/ 21283 h 33445"/>
                              <a:gd name="T4" fmla="*/ 2230 w 33243"/>
                              <a:gd name="T5" fmla="*/ 25135 h 33445"/>
                              <a:gd name="T6" fmla="*/ 4865 w 33243"/>
                              <a:gd name="T7" fmla="*/ 28581 h 33445"/>
                              <a:gd name="T8" fmla="*/ 8311 w 33243"/>
                              <a:gd name="T9" fmla="*/ 31216 h 33445"/>
                              <a:gd name="T10" fmla="*/ 12162 w 33243"/>
                              <a:gd name="T11" fmla="*/ 32837 h 33445"/>
                              <a:gd name="T12" fmla="*/ 16622 w 33243"/>
                              <a:gd name="T13" fmla="*/ 33445 h 33445"/>
                              <a:gd name="T14" fmla="*/ 21081 w 33243"/>
                              <a:gd name="T15" fmla="*/ 32837 h 33445"/>
                              <a:gd name="T16" fmla="*/ 25135 w 33243"/>
                              <a:gd name="T17" fmla="*/ 31216 h 33445"/>
                              <a:gd name="T18" fmla="*/ 28378 w 33243"/>
                              <a:gd name="T19" fmla="*/ 28581 h 33445"/>
                              <a:gd name="T20" fmla="*/ 31014 w 33243"/>
                              <a:gd name="T21" fmla="*/ 25135 h 33445"/>
                              <a:gd name="T22" fmla="*/ 32635 w 33243"/>
                              <a:gd name="T23" fmla="*/ 21283 h 33445"/>
                              <a:gd name="T24" fmla="*/ 33243 w 33243"/>
                              <a:gd name="T25" fmla="*/ 16824 h 33445"/>
                              <a:gd name="T26" fmla="*/ 32635 w 33243"/>
                              <a:gd name="T27" fmla="*/ 12364 h 33445"/>
                              <a:gd name="T28" fmla="*/ 31014 w 33243"/>
                              <a:gd name="T29" fmla="*/ 8310 h 33445"/>
                              <a:gd name="T30" fmla="*/ 28378 w 33243"/>
                              <a:gd name="T31" fmla="*/ 4864 h 33445"/>
                              <a:gd name="T32" fmla="*/ 25135 w 33243"/>
                              <a:gd name="T33" fmla="*/ 2229 h 33445"/>
                              <a:gd name="T34" fmla="*/ 21081 w 33243"/>
                              <a:gd name="T35" fmla="*/ 608 h 33445"/>
                              <a:gd name="T36" fmla="*/ 16622 w 33243"/>
                              <a:gd name="T37" fmla="*/ 0 h 33445"/>
                              <a:gd name="T38" fmla="*/ 12162 w 33243"/>
                              <a:gd name="T39" fmla="*/ 608 h 33445"/>
                              <a:gd name="T40" fmla="*/ 8311 w 33243"/>
                              <a:gd name="T41" fmla="*/ 2229 h 33445"/>
                              <a:gd name="T42" fmla="*/ 4865 w 33243"/>
                              <a:gd name="T43" fmla="*/ 4864 h 33445"/>
                              <a:gd name="T44" fmla="*/ 2230 w 33243"/>
                              <a:gd name="T45" fmla="*/ 8310 h 33445"/>
                              <a:gd name="T46" fmla="*/ 608 w 33243"/>
                              <a:gd name="T47" fmla="*/ 12364 h 33445"/>
                              <a:gd name="T48" fmla="*/ 0 w 33243"/>
                              <a:gd name="T49" fmla="*/ 16824 h 334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3243" h="33445">
                                <a:moveTo>
                                  <a:pt x="0" y="16824"/>
                                </a:moveTo>
                                <a:lnTo>
                                  <a:pt x="608" y="21283"/>
                                </a:lnTo>
                                <a:lnTo>
                                  <a:pt x="2230" y="25135"/>
                                </a:lnTo>
                                <a:lnTo>
                                  <a:pt x="4865" y="28581"/>
                                </a:lnTo>
                                <a:lnTo>
                                  <a:pt x="8311" y="31216"/>
                                </a:lnTo>
                                <a:lnTo>
                                  <a:pt x="12162" y="32837"/>
                                </a:lnTo>
                                <a:lnTo>
                                  <a:pt x="16622" y="33445"/>
                                </a:lnTo>
                                <a:lnTo>
                                  <a:pt x="21081" y="32837"/>
                                </a:lnTo>
                                <a:lnTo>
                                  <a:pt x="25135" y="31216"/>
                                </a:lnTo>
                                <a:lnTo>
                                  <a:pt x="28378" y="28581"/>
                                </a:lnTo>
                                <a:lnTo>
                                  <a:pt x="31014" y="25135"/>
                                </a:lnTo>
                                <a:lnTo>
                                  <a:pt x="32635" y="21283"/>
                                </a:lnTo>
                                <a:lnTo>
                                  <a:pt x="33243" y="16824"/>
                                </a:lnTo>
                                <a:lnTo>
                                  <a:pt x="32635" y="12364"/>
                                </a:lnTo>
                                <a:lnTo>
                                  <a:pt x="31014" y="8310"/>
                                </a:lnTo>
                                <a:lnTo>
                                  <a:pt x="28378" y="4864"/>
                                </a:lnTo>
                                <a:lnTo>
                                  <a:pt x="25135" y="2229"/>
                                </a:lnTo>
                                <a:lnTo>
                                  <a:pt x="21081" y="608"/>
                                </a:lnTo>
                                <a:lnTo>
                                  <a:pt x="16622" y="0"/>
                                </a:lnTo>
                                <a:lnTo>
                                  <a:pt x="12162" y="608"/>
                                </a:lnTo>
                                <a:lnTo>
                                  <a:pt x="8311" y="2229"/>
                                </a:lnTo>
                                <a:lnTo>
                                  <a:pt x="4865" y="4864"/>
                                </a:lnTo>
                                <a:lnTo>
                                  <a:pt x="2230" y="8310"/>
                                </a:lnTo>
                                <a:lnTo>
                                  <a:pt x="608" y="12364"/>
                                </a:lnTo>
                                <a:lnTo>
                                  <a:pt x="0" y="168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Figura a mano libera 232"/>
                        <wps:cNvSpPr>
                          <a:spLocks/>
                        </wps:cNvSpPr>
                        <wps:spPr bwMode="auto">
                          <a:xfrm>
                            <a:off x="111803328" y="110173104"/>
                            <a:ext cx="33243" cy="33243"/>
                          </a:xfrm>
                          <a:custGeom>
                            <a:avLst/>
                            <a:gdLst>
                              <a:gd name="T0" fmla="*/ 0 w 33243"/>
                              <a:gd name="T1" fmla="*/ 16621 h 33243"/>
                              <a:gd name="T2" fmla="*/ 608 w 33243"/>
                              <a:gd name="T3" fmla="*/ 21081 h 33243"/>
                              <a:gd name="T4" fmla="*/ 2230 w 33243"/>
                              <a:gd name="T5" fmla="*/ 25135 h 33243"/>
                              <a:gd name="T6" fmla="*/ 4865 w 33243"/>
                              <a:gd name="T7" fmla="*/ 28378 h 33243"/>
                              <a:gd name="T8" fmla="*/ 8108 w 33243"/>
                              <a:gd name="T9" fmla="*/ 31013 h 33243"/>
                              <a:gd name="T10" fmla="*/ 12162 w 33243"/>
                              <a:gd name="T11" fmla="*/ 32635 h 33243"/>
                              <a:gd name="T12" fmla="*/ 16621 w 33243"/>
                              <a:gd name="T13" fmla="*/ 33243 h 33243"/>
                              <a:gd name="T14" fmla="*/ 21081 w 33243"/>
                              <a:gd name="T15" fmla="*/ 32635 h 33243"/>
                              <a:gd name="T16" fmla="*/ 24932 w 33243"/>
                              <a:gd name="T17" fmla="*/ 31013 h 33243"/>
                              <a:gd name="T18" fmla="*/ 28378 w 33243"/>
                              <a:gd name="T19" fmla="*/ 28378 h 33243"/>
                              <a:gd name="T20" fmla="*/ 31013 w 33243"/>
                              <a:gd name="T21" fmla="*/ 25135 h 33243"/>
                              <a:gd name="T22" fmla="*/ 32635 w 33243"/>
                              <a:gd name="T23" fmla="*/ 21081 h 33243"/>
                              <a:gd name="T24" fmla="*/ 33243 w 33243"/>
                              <a:gd name="T25" fmla="*/ 16621 h 33243"/>
                              <a:gd name="T26" fmla="*/ 32635 w 33243"/>
                              <a:gd name="T27" fmla="*/ 12162 h 33243"/>
                              <a:gd name="T28" fmla="*/ 31013 w 33243"/>
                              <a:gd name="T29" fmla="*/ 8311 h 33243"/>
                              <a:gd name="T30" fmla="*/ 28378 w 33243"/>
                              <a:gd name="T31" fmla="*/ 4865 h 33243"/>
                              <a:gd name="T32" fmla="*/ 24932 w 33243"/>
                              <a:gd name="T33" fmla="*/ 2229 h 33243"/>
                              <a:gd name="T34" fmla="*/ 21081 w 33243"/>
                              <a:gd name="T35" fmla="*/ 608 h 33243"/>
                              <a:gd name="T36" fmla="*/ 16621 w 33243"/>
                              <a:gd name="T37" fmla="*/ 0 h 33243"/>
                              <a:gd name="T38" fmla="*/ 12162 w 33243"/>
                              <a:gd name="T39" fmla="*/ 608 h 33243"/>
                              <a:gd name="T40" fmla="*/ 8108 w 33243"/>
                              <a:gd name="T41" fmla="*/ 2229 h 33243"/>
                              <a:gd name="T42" fmla="*/ 4865 w 33243"/>
                              <a:gd name="T43" fmla="*/ 4865 h 33243"/>
                              <a:gd name="T44" fmla="*/ 2230 w 33243"/>
                              <a:gd name="T45" fmla="*/ 8311 h 33243"/>
                              <a:gd name="T46" fmla="*/ 608 w 33243"/>
                              <a:gd name="T47" fmla="*/ 12162 h 33243"/>
                              <a:gd name="T48" fmla="*/ 0 w 33243"/>
                              <a:gd name="T49" fmla="*/ 16621 h 33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3243" h="33243">
                                <a:moveTo>
                                  <a:pt x="0" y="16621"/>
                                </a:moveTo>
                                <a:lnTo>
                                  <a:pt x="608" y="21081"/>
                                </a:lnTo>
                                <a:lnTo>
                                  <a:pt x="2230" y="25135"/>
                                </a:lnTo>
                                <a:lnTo>
                                  <a:pt x="4865" y="28378"/>
                                </a:lnTo>
                                <a:lnTo>
                                  <a:pt x="8108" y="31013"/>
                                </a:lnTo>
                                <a:lnTo>
                                  <a:pt x="12162" y="32635"/>
                                </a:lnTo>
                                <a:lnTo>
                                  <a:pt x="16621" y="33243"/>
                                </a:lnTo>
                                <a:lnTo>
                                  <a:pt x="21081" y="32635"/>
                                </a:lnTo>
                                <a:lnTo>
                                  <a:pt x="24932" y="31013"/>
                                </a:lnTo>
                                <a:lnTo>
                                  <a:pt x="28378" y="28378"/>
                                </a:lnTo>
                                <a:lnTo>
                                  <a:pt x="31013" y="25135"/>
                                </a:lnTo>
                                <a:lnTo>
                                  <a:pt x="32635" y="21081"/>
                                </a:lnTo>
                                <a:lnTo>
                                  <a:pt x="33243" y="16621"/>
                                </a:lnTo>
                                <a:lnTo>
                                  <a:pt x="32635" y="12162"/>
                                </a:lnTo>
                                <a:lnTo>
                                  <a:pt x="31013" y="8311"/>
                                </a:lnTo>
                                <a:lnTo>
                                  <a:pt x="28378" y="4865"/>
                                </a:lnTo>
                                <a:lnTo>
                                  <a:pt x="24932" y="2229"/>
                                </a:lnTo>
                                <a:lnTo>
                                  <a:pt x="21081" y="608"/>
                                </a:lnTo>
                                <a:lnTo>
                                  <a:pt x="16621" y="0"/>
                                </a:lnTo>
                                <a:lnTo>
                                  <a:pt x="12162" y="608"/>
                                </a:lnTo>
                                <a:lnTo>
                                  <a:pt x="8108" y="2229"/>
                                </a:lnTo>
                                <a:lnTo>
                                  <a:pt x="4865" y="4865"/>
                                </a:lnTo>
                                <a:lnTo>
                                  <a:pt x="2230" y="8311"/>
                                </a:lnTo>
                                <a:lnTo>
                                  <a:pt x="608" y="12162"/>
                                </a:lnTo>
                                <a:lnTo>
                                  <a:pt x="0" y="166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Figura a mano libera 233"/>
                        <wps:cNvSpPr>
                          <a:spLocks/>
                        </wps:cNvSpPr>
                        <wps:spPr bwMode="auto">
                          <a:xfrm>
                            <a:off x="111616843" y="110124455"/>
                            <a:ext cx="20676" cy="20676"/>
                          </a:xfrm>
                          <a:custGeom>
                            <a:avLst/>
                            <a:gdLst>
                              <a:gd name="T0" fmla="*/ 0 w 20676"/>
                              <a:gd name="T1" fmla="*/ 10338 h 20676"/>
                              <a:gd name="T2" fmla="*/ 608 w 20676"/>
                              <a:gd name="T3" fmla="*/ 13581 h 20676"/>
                              <a:gd name="T4" fmla="*/ 2027 w 20676"/>
                              <a:gd name="T5" fmla="*/ 16419 h 20676"/>
                              <a:gd name="T6" fmla="*/ 4257 w 20676"/>
                              <a:gd name="T7" fmla="*/ 18649 h 20676"/>
                              <a:gd name="T8" fmla="*/ 7095 w 20676"/>
                              <a:gd name="T9" fmla="*/ 20068 h 20676"/>
                              <a:gd name="T10" fmla="*/ 10338 w 20676"/>
                              <a:gd name="T11" fmla="*/ 20676 h 20676"/>
                              <a:gd name="T12" fmla="*/ 13581 w 20676"/>
                              <a:gd name="T13" fmla="*/ 20068 h 20676"/>
                              <a:gd name="T14" fmla="*/ 16419 w 20676"/>
                              <a:gd name="T15" fmla="*/ 18649 h 20676"/>
                              <a:gd name="T16" fmla="*/ 18649 w 20676"/>
                              <a:gd name="T17" fmla="*/ 16419 h 20676"/>
                              <a:gd name="T18" fmla="*/ 20068 w 20676"/>
                              <a:gd name="T19" fmla="*/ 13581 h 20676"/>
                              <a:gd name="T20" fmla="*/ 20676 w 20676"/>
                              <a:gd name="T21" fmla="*/ 10338 h 20676"/>
                              <a:gd name="T22" fmla="*/ 20068 w 20676"/>
                              <a:gd name="T23" fmla="*/ 7095 h 20676"/>
                              <a:gd name="T24" fmla="*/ 18649 w 20676"/>
                              <a:gd name="T25" fmla="*/ 4257 h 20676"/>
                              <a:gd name="T26" fmla="*/ 16419 w 20676"/>
                              <a:gd name="T27" fmla="*/ 2027 h 20676"/>
                              <a:gd name="T28" fmla="*/ 13581 w 20676"/>
                              <a:gd name="T29" fmla="*/ 608 h 20676"/>
                              <a:gd name="T30" fmla="*/ 10338 w 20676"/>
                              <a:gd name="T31" fmla="*/ 0 h 20676"/>
                              <a:gd name="T32" fmla="*/ 7095 w 20676"/>
                              <a:gd name="T33" fmla="*/ 608 h 20676"/>
                              <a:gd name="T34" fmla="*/ 4257 w 20676"/>
                              <a:gd name="T35" fmla="*/ 2027 h 20676"/>
                              <a:gd name="T36" fmla="*/ 2027 w 20676"/>
                              <a:gd name="T37" fmla="*/ 4257 h 20676"/>
                              <a:gd name="T38" fmla="*/ 608 w 20676"/>
                              <a:gd name="T39" fmla="*/ 7095 h 20676"/>
                              <a:gd name="T40" fmla="*/ 0 w 20676"/>
                              <a:gd name="T41" fmla="*/ 10338 h 206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676" h="20676">
                                <a:moveTo>
                                  <a:pt x="0" y="10338"/>
                                </a:moveTo>
                                <a:lnTo>
                                  <a:pt x="608" y="13581"/>
                                </a:lnTo>
                                <a:lnTo>
                                  <a:pt x="2027" y="16419"/>
                                </a:lnTo>
                                <a:lnTo>
                                  <a:pt x="4257" y="18649"/>
                                </a:lnTo>
                                <a:lnTo>
                                  <a:pt x="7095" y="20068"/>
                                </a:lnTo>
                                <a:lnTo>
                                  <a:pt x="10338" y="20676"/>
                                </a:lnTo>
                                <a:lnTo>
                                  <a:pt x="13581" y="20068"/>
                                </a:lnTo>
                                <a:lnTo>
                                  <a:pt x="16419" y="18649"/>
                                </a:lnTo>
                                <a:lnTo>
                                  <a:pt x="18649" y="16419"/>
                                </a:lnTo>
                                <a:lnTo>
                                  <a:pt x="20068" y="13581"/>
                                </a:lnTo>
                                <a:lnTo>
                                  <a:pt x="20676" y="10338"/>
                                </a:lnTo>
                                <a:lnTo>
                                  <a:pt x="20068" y="7095"/>
                                </a:lnTo>
                                <a:lnTo>
                                  <a:pt x="18649" y="4257"/>
                                </a:lnTo>
                                <a:lnTo>
                                  <a:pt x="16419" y="2027"/>
                                </a:lnTo>
                                <a:lnTo>
                                  <a:pt x="13581" y="608"/>
                                </a:lnTo>
                                <a:lnTo>
                                  <a:pt x="10338" y="0"/>
                                </a:lnTo>
                                <a:lnTo>
                                  <a:pt x="7095" y="608"/>
                                </a:lnTo>
                                <a:lnTo>
                                  <a:pt x="4257" y="2027"/>
                                </a:lnTo>
                                <a:lnTo>
                                  <a:pt x="2027" y="4257"/>
                                </a:lnTo>
                                <a:lnTo>
                                  <a:pt x="608" y="7095"/>
                                </a:lnTo>
                                <a:lnTo>
                                  <a:pt x="0" y="103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Figura a mano libera 234"/>
                        <wps:cNvSpPr>
                          <a:spLocks/>
                        </wps:cNvSpPr>
                        <wps:spPr bwMode="auto">
                          <a:xfrm>
                            <a:off x="111607113" y="110242833"/>
                            <a:ext cx="25946" cy="25946"/>
                          </a:xfrm>
                          <a:custGeom>
                            <a:avLst/>
                            <a:gdLst>
                              <a:gd name="T0" fmla="*/ 0 w 25946"/>
                              <a:gd name="T1" fmla="*/ 12973 h 25946"/>
                              <a:gd name="T2" fmla="*/ 406 w 25946"/>
                              <a:gd name="T3" fmla="*/ 16419 h 25946"/>
                              <a:gd name="T4" fmla="*/ 1825 w 25946"/>
                              <a:gd name="T5" fmla="*/ 19662 h 25946"/>
                              <a:gd name="T6" fmla="*/ 3852 w 25946"/>
                              <a:gd name="T7" fmla="*/ 22297 h 25946"/>
                              <a:gd name="T8" fmla="*/ 6487 w 25946"/>
                              <a:gd name="T9" fmla="*/ 24122 h 25946"/>
                              <a:gd name="T10" fmla="*/ 9527 w 25946"/>
                              <a:gd name="T11" fmla="*/ 25541 h 25946"/>
                              <a:gd name="T12" fmla="*/ 12973 w 25946"/>
                              <a:gd name="T13" fmla="*/ 25946 h 25946"/>
                              <a:gd name="T14" fmla="*/ 16419 w 25946"/>
                              <a:gd name="T15" fmla="*/ 25541 h 25946"/>
                              <a:gd name="T16" fmla="*/ 19662 w 25946"/>
                              <a:gd name="T17" fmla="*/ 24122 h 25946"/>
                              <a:gd name="T18" fmla="*/ 22095 w 25946"/>
                              <a:gd name="T19" fmla="*/ 22297 h 25946"/>
                              <a:gd name="T20" fmla="*/ 24122 w 25946"/>
                              <a:gd name="T21" fmla="*/ 19662 h 25946"/>
                              <a:gd name="T22" fmla="*/ 25541 w 25946"/>
                              <a:gd name="T23" fmla="*/ 16419 h 25946"/>
                              <a:gd name="T24" fmla="*/ 25946 w 25946"/>
                              <a:gd name="T25" fmla="*/ 12973 h 25946"/>
                              <a:gd name="T26" fmla="*/ 25541 w 25946"/>
                              <a:gd name="T27" fmla="*/ 9527 h 25946"/>
                              <a:gd name="T28" fmla="*/ 24122 w 25946"/>
                              <a:gd name="T29" fmla="*/ 6487 h 25946"/>
                              <a:gd name="T30" fmla="*/ 22095 w 25946"/>
                              <a:gd name="T31" fmla="*/ 3852 h 25946"/>
                              <a:gd name="T32" fmla="*/ 19662 w 25946"/>
                              <a:gd name="T33" fmla="*/ 1825 h 25946"/>
                              <a:gd name="T34" fmla="*/ 16419 w 25946"/>
                              <a:gd name="T35" fmla="*/ 406 h 25946"/>
                              <a:gd name="T36" fmla="*/ 12973 w 25946"/>
                              <a:gd name="T37" fmla="*/ 0 h 25946"/>
                              <a:gd name="T38" fmla="*/ 9527 w 25946"/>
                              <a:gd name="T39" fmla="*/ 406 h 25946"/>
                              <a:gd name="T40" fmla="*/ 6487 w 25946"/>
                              <a:gd name="T41" fmla="*/ 1825 h 25946"/>
                              <a:gd name="T42" fmla="*/ 3852 w 25946"/>
                              <a:gd name="T43" fmla="*/ 3852 h 25946"/>
                              <a:gd name="T44" fmla="*/ 1825 w 25946"/>
                              <a:gd name="T45" fmla="*/ 6487 h 25946"/>
                              <a:gd name="T46" fmla="*/ 406 w 25946"/>
                              <a:gd name="T47" fmla="*/ 9527 h 25946"/>
                              <a:gd name="T48" fmla="*/ 0 w 25946"/>
                              <a:gd name="T49" fmla="*/ 12973 h 259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5946" h="25946">
                                <a:moveTo>
                                  <a:pt x="0" y="12973"/>
                                </a:moveTo>
                                <a:lnTo>
                                  <a:pt x="406" y="16419"/>
                                </a:lnTo>
                                <a:lnTo>
                                  <a:pt x="1825" y="19662"/>
                                </a:lnTo>
                                <a:lnTo>
                                  <a:pt x="3852" y="22297"/>
                                </a:lnTo>
                                <a:lnTo>
                                  <a:pt x="6487" y="24122"/>
                                </a:lnTo>
                                <a:lnTo>
                                  <a:pt x="9527" y="25541"/>
                                </a:lnTo>
                                <a:lnTo>
                                  <a:pt x="12973" y="25946"/>
                                </a:lnTo>
                                <a:lnTo>
                                  <a:pt x="16419" y="25541"/>
                                </a:lnTo>
                                <a:lnTo>
                                  <a:pt x="19662" y="24122"/>
                                </a:lnTo>
                                <a:lnTo>
                                  <a:pt x="22095" y="22297"/>
                                </a:lnTo>
                                <a:lnTo>
                                  <a:pt x="24122" y="19662"/>
                                </a:lnTo>
                                <a:lnTo>
                                  <a:pt x="25541" y="16419"/>
                                </a:lnTo>
                                <a:lnTo>
                                  <a:pt x="25946" y="12973"/>
                                </a:lnTo>
                                <a:lnTo>
                                  <a:pt x="25541" y="9527"/>
                                </a:lnTo>
                                <a:lnTo>
                                  <a:pt x="24122" y="6487"/>
                                </a:lnTo>
                                <a:lnTo>
                                  <a:pt x="22095" y="3852"/>
                                </a:lnTo>
                                <a:lnTo>
                                  <a:pt x="19662" y="1825"/>
                                </a:lnTo>
                                <a:lnTo>
                                  <a:pt x="16419" y="406"/>
                                </a:lnTo>
                                <a:lnTo>
                                  <a:pt x="12973" y="0"/>
                                </a:lnTo>
                                <a:lnTo>
                                  <a:pt x="9527" y="406"/>
                                </a:lnTo>
                                <a:lnTo>
                                  <a:pt x="6487" y="1825"/>
                                </a:lnTo>
                                <a:lnTo>
                                  <a:pt x="3852" y="3852"/>
                                </a:lnTo>
                                <a:lnTo>
                                  <a:pt x="1825" y="6487"/>
                                </a:lnTo>
                                <a:lnTo>
                                  <a:pt x="406" y="9527"/>
                                </a:lnTo>
                                <a:lnTo>
                                  <a:pt x="0" y="129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Figura a mano libera 235"/>
                        <wps:cNvSpPr>
                          <a:spLocks/>
                        </wps:cNvSpPr>
                        <wps:spPr bwMode="auto">
                          <a:xfrm>
                            <a:off x="111585222" y="110249320"/>
                            <a:ext cx="18243" cy="18040"/>
                          </a:xfrm>
                          <a:custGeom>
                            <a:avLst/>
                            <a:gdLst>
                              <a:gd name="T0" fmla="*/ 0 w 18243"/>
                              <a:gd name="T1" fmla="*/ 8919 h 18040"/>
                              <a:gd name="T2" fmla="*/ 405 w 18243"/>
                              <a:gd name="T3" fmla="*/ 11756 h 18040"/>
                              <a:gd name="T4" fmla="*/ 1824 w 18243"/>
                              <a:gd name="T5" fmla="*/ 14392 h 18040"/>
                              <a:gd name="T6" fmla="*/ 3648 w 18243"/>
                              <a:gd name="T7" fmla="*/ 16216 h 18040"/>
                              <a:gd name="T8" fmla="*/ 6284 w 18243"/>
                              <a:gd name="T9" fmla="*/ 17635 h 18040"/>
                              <a:gd name="T10" fmla="*/ 9121 w 18243"/>
                              <a:gd name="T11" fmla="*/ 18040 h 18040"/>
                              <a:gd name="T12" fmla="*/ 11959 w 18243"/>
                              <a:gd name="T13" fmla="*/ 17635 h 18040"/>
                              <a:gd name="T14" fmla="*/ 14392 w 18243"/>
                              <a:gd name="T15" fmla="*/ 16216 h 18040"/>
                              <a:gd name="T16" fmla="*/ 16419 w 18243"/>
                              <a:gd name="T17" fmla="*/ 14392 h 18040"/>
                              <a:gd name="T18" fmla="*/ 17837 w 18243"/>
                              <a:gd name="T19" fmla="*/ 11756 h 18040"/>
                              <a:gd name="T20" fmla="*/ 18243 w 18243"/>
                              <a:gd name="T21" fmla="*/ 8919 h 18040"/>
                              <a:gd name="T22" fmla="*/ 17837 w 18243"/>
                              <a:gd name="T23" fmla="*/ 6081 h 18040"/>
                              <a:gd name="T24" fmla="*/ 16419 w 18243"/>
                              <a:gd name="T25" fmla="*/ 3648 h 18040"/>
                              <a:gd name="T26" fmla="*/ 14392 w 18243"/>
                              <a:gd name="T27" fmla="*/ 1824 h 18040"/>
                              <a:gd name="T28" fmla="*/ 11959 w 18243"/>
                              <a:gd name="T29" fmla="*/ 405 h 18040"/>
                              <a:gd name="T30" fmla="*/ 9121 w 18243"/>
                              <a:gd name="T31" fmla="*/ 0 h 18040"/>
                              <a:gd name="T32" fmla="*/ 6284 w 18243"/>
                              <a:gd name="T33" fmla="*/ 405 h 18040"/>
                              <a:gd name="T34" fmla="*/ 3648 w 18243"/>
                              <a:gd name="T35" fmla="*/ 1824 h 18040"/>
                              <a:gd name="T36" fmla="*/ 1824 w 18243"/>
                              <a:gd name="T37" fmla="*/ 3648 h 18040"/>
                              <a:gd name="T38" fmla="*/ 405 w 18243"/>
                              <a:gd name="T39" fmla="*/ 6081 h 18040"/>
                              <a:gd name="T40" fmla="*/ 0 w 18243"/>
                              <a:gd name="T41" fmla="*/ 8919 h 180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8243" h="18040">
                                <a:moveTo>
                                  <a:pt x="0" y="8919"/>
                                </a:moveTo>
                                <a:lnTo>
                                  <a:pt x="405" y="11756"/>
                                </a:lnTo>
                                <a:lnTo>
                                  <a:pt x="1824" y="14392"/>
                                </a:lnTo>
                                <a:lnTo>
                                  <a:pt x="3648" y="16216"/>
                                </a:lnTo>
                                <a:lnTo>
                                  <a:pt x="6284" y="17635"/>
                                </a:lnTo>
                                <a:lnTo>
                                  <a:pt x="9121" y="18040"/>
                                </a:lnTo>
                                <a:lnTo>
                                  <a:pt x="11959" y="17635"/>
                                </a:lnTo>
                                <a:lnTo>
                                  <a:pt x="14392" y="16216"/>
                                </a:lnTo>
                                <a:lnTo>
                                  <a:pt x="16419" y="14392"/>
                                </a:lnTo>
                                <a:lnTo>
                                  <a:pt x="17837" y="11756"/>
                                </a:lnTo>
                                <a:lnTo>
                                  <a:pt x="18243" y="8919"/>
                                </a:lnTo>
                                <a:lnTo>
                                  <a:pt x="17837" y="6081"/>
                                </a:lnTo>
                                <a:lnTo>
                                  <a:pt x="16419" y="3648"/>
                                </a:lnTo>
                                <a:lnTo>
                                  <a:pt x="14392" y="1824"/>
                                </a:lnTo>
                                <a:lnTo>
                                  <a:pt x="11959" y="405"/>
                                </a:lnTo>
                                <a:lnTo>
                                  <a:pt x="9121" y="0"/>
                                </a:lnTo>
                                <a:lnTo>
                                  <a:pt x="6284" y="405"/>
                                </a:lnTo>
                                <a:lnTo>
                                  <a:pt x="3648" y="1824"/>
                                </a:lnTo>
                                <a:lnTo>
                                  <a:pt x="1824" y="3648"/>
                                </a:lnTo>
                                <a:lnTo>
                                  <a:pt x="405" y="6081"/>
                                </a:lnTo>
                                <a:lnTo>
                                  <a:pt x="0" y="89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Figura a mano libera 236"/>
                        <wps:cNvSpPr>
                          <a:spLocks/>
                        </wps:cNvSpPr>
                        <wps:spPr bwMode="auto">
                          <a:xfrm>
                            <a:off x="111577519" y="110079253"/>
                            <a:ext cx="34054" cy="34054"/>
                          </a:xfrm>
                          <a:custGeom>
                            <a:avLst/>
                            <a:gdLst>
                              <a:gd name="T0" fmla="*/ 0 w 34054"/>
                              <a:gd name="T1" fmla="*/ 17027 h 34054"/>
                              <a:gd name="T2" fmla="*/ 608 w 34054"/>
                              <a:gd name="T3" fmla="*/ 21689 h 34054"/>
                              <a:gd name="T4" fmla="*/ 2230 w 34054"/>
                              <a:gd name="T5" fmla="*/ 25743 h 34054"/>
                              <a:gd name="T6" fmla="*/ 4865 w 34054"/>
                              <a:gd name="T7" fmla="*/ 29189 h 34054"/>
                              <a:gd name="T8" fmla="*/ 8311 w 34054"/>
                              <a:gd name="T9" fmla="*/ 31824 h 34054"/>
                              <a:gd name="T10" fmla="*/ 12365 w 34054"/>
                              <a:gd name="T11" fmla="*/ 33446 h 34054"/>
                              <a:gd name="T12" fmla="*/ 17027 w 34054"/>
                              <a:gd name="T13" fmla="*/ 34054 h 34054"/>
                              <a:gd name="T14" fmla="*/ 21689 w 34054"/>
                              <a:gd name="T15" fmla="*/ 33446 h 34054"/>
                              <a:gd name="T16" fmla="*/ 25743 w 34054"/>
                              <a:gd name="T17" fmla="*/ 31824 h 34054"/>
                              <a:gd name="T18" fmla="*/ 29189 w 34054"/>
                              <a:gd name="T19" fmla="*/ 29189 h 34054"/>
                              <a:gd name="T20" fmla="*/ 31824 w 34054"/>
                              <a:gd name="T21" fmla="*/ 25743 h 34054"/>
                              <a:gd name="T22" fmla="*/ 33446 w 34054"/>
                              <a:gd name="T23" fmla="*/ 21689 h 34054"/>
                              <a:gd name="T24" fmla="*/ 34054 w 34054"/>
                              <a:gd name="T25" fmla="*/ 17027 h 34054"/>
                              <a:gd name="T26" fmla="*/ 33446 w 34054"/>
                              <a:gd name="T27" fmla="*/ 12365 h 34054"/>
                              <a:gd name="T28" fmla="*/ 31824 w 34054"/>
                              <a:gd name="T29" fmla="*/ 8310 h 34054"/>
                              <a:gd name="T30" fmla="*/ 29189 w 34054"/>
                              <a:gd name="T31" fmla="*/ 4865 h 34054"/>
                              <a:gd name="T32" fmla="*/ 25743 w 34054"/>
                              <a:gd name="T33" fmla="*/ 2229 h 34054"/>
                              <a:gd name="T34" fmla="*/ 21689 w 34054"/>
                              <a:gd name="T35" fmla="*/ 608 h 34054"/>
                              <a:gd name="T36" fmla="*/ 17027 w 34054"/>
                              <a:gd name="T37" fmla="*/ 0 h 34054"/>
                              <a:gd name="T38" fmla="*/ 12365 w 34054"/>
                              <a:gd name="T39" fmla="*/ 608 h 34054"/>
                              <a:gd name="T40" fmla="*/ 8311 w 34054"/>
                              <a:gd name="T41" fmla="*/ 2229 h 34054"/>
                              <a:gd name="T42" fmla="*/ 4865 w 34054"/>
                              <a:gd name="T43" fmla="*/ 4865 h 34054"/>
                              <a:gd name="T44" fmla="*/ 2230 w 34054"/>
                              <a:gd name="T45" fmla="*/ 8310 h 34054"/>
                              <a:gd name="T46" fmla="*/ 608 w 34054"/>
                              <a:gd name="T47" fmla="*/ 12365 h 34054"/>
                              <a:gd name="T48" fmla="*/ 0 w 34054"/>
                              <a:gd name="T49" fmla="*/ 17027 h 340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4054" h="34054">
                                <a:moveTo>
                                  <a:pt x="0" y="17027"/>
                                </a:moveTo>
                                <a:lnTo>
                                  <a:pt x="608" y="21689"/>
                                </a:lnTo>
                                <a:lnTo>
                                  <a:pt x="2230" y="25743"/>
                                </a:lnTo>
                                <a:lnTo>
                                  <a:pt x="4865" y="29189"/>
                                </a:lnTo>
                                <a:lnTo>
                                  <a:pt x="8311" y="31824"/>
                                </a:lnTo>
                                <a:lnTo>
                                  <a:pt x="12365" y="33446"/>
                                </a:lnTo>
                                <a:lnTo>
                                  <a:pt x="17027" y="34054"/>
                                </a:lnTo>
                                <a:lnTo>
                                  <a:pt x="21689" y="33446"/>
                                </a:lnTo>
                                <a:lnTo>
                                  <a:pt x="25743" y="31824"/>
                                </a:lnTo>
                                <a:lnTo>
                                  <a:pt x="29189" y="29189"/>
                                </a:lnTo>
                                <a:lnTo>
                                  <a:pt x="31824" y="25743"/>
                                </a:lnTo>
                                <a:lnTo>
                                  <a:pt x="33446" y="21689"/>
                                </a:lnTo>
                                <a:lnTo>
                                  <a:pt x="34054" y="17027"/>
                                </a:lnTo>
                                <a:lnTo>
                                  <a:pt x="33446" y="12365"/>
                                </a:lnTo>
                                <a:lnTo>
                                  <a:pt x="31824" y="8310"/>
                                </a:lnTo>
                                <a:lnTo>
                                  <a:pt x="29189" y="4865"/>
                                </a:lnTo>
                                <a:lnTo>
                                  <a:pt x="25743" y="2229"/>
                                </a:lnTo>
                                <a:lnTo>
                                  <a:pt x="21689" y="608"/>
                                </a:lnTo>
                                <a:lnTo>
                                  <a:pt x="17027" y="0"/>
                                </a:lnTo>
                                <a:lnTo>
                                  <a:pt x="12365" y="608"/>
                                </a:lnTo>
                                <a:lnTo>
                                  <a:pt x="8311" y="2229"/>
                                </a:lnTo>
                                <a:lnTo>
                                  <a:pt x="4865" y="4865"/>
                                </a:lnTo>
                                <a:lnTo>
                                  <a:pt x="2230" y="8310"/>
                                </a:lnTo>
                                <a:lnTo>
                                  <a:pt x="608" y="12365"/>
                                </a:lnTo>
                                <a:lnTo>
                                  <a:pt x="0" y="170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Figura a mano libera 237"/>
                        <wps:cNvSpPr>
                          <a:spLocks/>
                        </wps:cNvSpPr>
                        <wps:spPr bwMode="auto">
                          <a:xfrm>
                            <a:off x="111631032" y="110008104"/>
                            <a:ext cx="16622" cy="16622"/>
                          </a:xfrm>
                          <a:custGeom>
                            <a:avLst/>
                            <a:gdLst>
                              <a:gd name="T0" fmla="*/ 0 w 16622"/>
                              <a:gd name="T1" fmla="*/ 8311 h 16622"/>
                              <a:gd name="T2" fmla="*/ 406 w 16622"/>
                              <a:gd name="T3" fmla="*/ 10946 h 16622"/>
                              <a:gd name="T4" fmla="*/ 1622 w 16622"/>
                              <a:gd name="T5" fmla="*/ 13176 h 16622"/>
                              <a:gd name="T6" fmla="*/ 3446 w 16622"/>
                              <a:gd name="T7" fmla="*/ 15000 h 16622"/>
                              <a:gd name="T8" fmla="*/ 5676 w 16622"/>
                              <a:gd name="T9" fmla="*/ 16216 h 16622"/>
                              <a:gd name="T10" fmla="*/ 8311 w 16622"/>
                              <a:gd name="T11" fmla="*/ 16622 h 16622"/>
                              <a:gd name="T12" fmla="*/ 10946 w 16622"/>
                              <a:gd name="T13" fmla="*/ 16216 h 16622"/>
                              <a:gd name="T14" fmla="*/ 13176 w 16622"/>
                              <a:gd name="T15" fmla="*/ 15000 h 16622"/>
                              <a:gd name="T16" fmla="*/ 15000 w 16622"/>
                              <a:gd name="T17" fmla="*/ 13176 h 16622"/>
                              <a:gd name="T18" fmla="*/ 16216 w 16622"/>
                              <a:gd name="T19" fmla="*/ 10946 h 16622"/>
                              <a:gd name="T20" fmla="*/ 16622 w 16622"/>
                              <a:gd name="T21" fmla="*/ 8311 h 16622"/>
                              <a:gd name="T22" fmla="*/ 16216 w 16622"/>
                              <a:gd name="T23" fmla="*/ 5676 h 16622"/>
                              <a:gd name="T24" fmla="*/ 15000 w 16622"/>
                              <a:gd name="T25" fmla="*/ 3446 h 16622"/>
                              <a:gd name="T26" fmla="*/ 13176 w 16622"/>
                              <a:gd name="T27" fmla="*/ 1622 h 16622"/>
                              <a:gd name="T28" fmla="*/ 10946 w 16622"/>
                              <a:gd name="T29" fmla="*/ 406 h 16622"/>
                              <a:gd name="T30" fmla="*/ 8311 w 16622"/>
                              <a:gd name="T31" fmla="*/ 0 h 16622"/>
                              <a:gd name="T32" fmla="*/ 5676 w 16622"/>
                              <a:gd name="T33" fmla="*/ 406 h 16622"/>
                              <a:gd name="T34" fmla="*/ 3446 w 16622"/>
                              <a:gd name="T35" fmla="*/ 1622 h 16622"/>
                              <a:gd name="T36" fmla="*/ 1622 w 16622"/>
                              <a:gd name="T37" fmla="*/ 3446 h 16622"/>
                              <a:gd name="T38" fmla="*/ 406 w 16622"/>
                              <a:gd name="T39" fmla="*/ 5676 h 16622"/>
                              <a:gd name="T40" fmla="*/ 0 w 16622"/>
                              <a:gd name="T41" fmla="*/ 8311 h 166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6622" h="16622">
                                <a:moveTo>
                                  <a:pt x="0" y="8311"/>
                                </a:moveTo>
                                <a:lnTo>
                                  <a:pt x="406" y="10946"/>
                                </a:lnTo>
                                <a:lnTo>
                                  <a:pt x="1622" y="13176"/>
                                </a:lnTo>
                                <a:lnTo>
                                  <a:pt x="3446" y="15000"/>
                                </a:lnTo>
                                <a:lnTo>
                                  <a:pt x="5676" y="16216"/>
                                </a:lnTo>
                                <a:lnTo>
                                  <a:pt x="8311" y="16622"/>
                                </a:lnTo>
                                <a:lnTo>
                                  <a:pt x="10946" y="16216"/>
                                </a:lnTo>
                                <a:lnTo>
                                  <a:pt x="13176" y="15000"/>
                                </a:lnTo>
                                <a:lnTo>
                                  <a:pt x="15000" y="13176"/>
                                </a:lnTo>
                                <a:lnTo>
                                  <a:pt x="16216" y="10946"/>
                                </a:lnTo>
                                <a:lnTo>
                                  <a:pt x="16622" y="8311"/>
                                </a:lnTo>
                                <a:lnTo>
                                  <a:pt x="16216" y="5676"/>
                                </a:lnTo>
                                <a:lnTo>
                                  <a:pt x="15000" y="3446"/>
                                </a:lnTo>
                                <a:lnTo>
                                  <a:pt x="13176" y="1622"/>
                                </a:lnTo>
                                <a:lnTo>
                                  <a:pt x="10946" y="406"/>
                                </a:lnTo>
                                <a:lnTo>
                                  <a:pt x="8311" y="0"/>
                                </a:lnTo>
                                <a:lnTo>
                                  <a:pt x="5676" y="406"/>
                                </a:lnTo>
                                <a:lnTo>
                                  <a:pt x="3446" y="1622"/>
                                </a:lnTo>
                                <a:lnTo>
                                  <a:pt x="1622" y="3446"/>
                                </a:lnTo>
                                <a:lnTo>
                                  <a:pt x="406" y="5676"/>
                                </a:lnTo>
                                <a:lnTo>
                                  <a:pt x="0" y="83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Figura a mano libera 238"/>
                        <wps:cNvSpPr>
                          <a:spLocks/>
                        </wps:cNvSpPr>
                        <wps:spPr bwMode="auto">
                          <a:xfrm>
                            <a:off x="111657383" y="109943645"/>
                            <a:ext cx="16622" cy="16824"/>
                          </a:xfrm>
                          <a:custGeom>
                            <a:avLst/>
                            <a:gdLst>
                              <a:gd name="T0" fmla="*/ 0 w 16622"/>
                              <a:gd name="T1" fmla="*/ 8311 h 16824"/>
                              <a:gd name="T2" fmla="*/ 406 w 16622"/>
                              <a:gd name="T3" fmla="*/ 10946 h 16824"/>
                              <a:gd name="T4" fmla="*/ 1622 w 16622"/>
                              <a:gd name="T5" fmla="*/ 13378 h 16824"/>
                              <a:gd name="T6" fmla="*/ 3446 w 16622"/>
                              <a:gd name="T7" fmla="*/ 15203 h 16824"/>
                              <a:gd name="T8" fmla="*/ 5676 w 16622"/>
                              <a:gd name="T9" fmla="*/ 16419 h 16824"/>
                              <a:gd name="T10" fmla="*/ 8311 w 16622"/>
                              <a:gd name="T11" fmla="*/ 16824 h 16824"/>
                              <a:gd name="T12" fmla="*/ 10946 w 16622"/>
                              <a:gd name="T13" fmla="*/ 16419 h 16824"/>
                              <a:gd name="T14" fmla="*/ 13176 w 16622"/>
                              <a:gd name="T15" fmla="*/ 15203 h 16824"/>
                              <a:gd name="T16" fmla="*/ 15000 w 16622"/>
                              <a:gd name="T17" fmla="*/ 13378 h 16824"/>
                              <a:gd name="T18" fmla="*/ 16216 w 16622"/>
                              <a:gd name="T19" fmla="*/ 10946 h 16824"/>
                              <a:gd name="T20" fmla="*/ 16622 w 16622"/>
                              <a:gd name="T21" fmla="*/ 8311 h 16824"/>
                              <a:gd name="T22" fmla="*/ 16216 w 16622"/>
                              <a:gd name="T23" fmla="*/ 5676 h 16824"/>
                              <a:gd name="T24" fmla="*/ 15000 w 16622"/>
                              <a:gd name="T25" fmla="*/ 3446 h 16824"/>
                              <a:gd name="T26" fmla="*/ 13176 w 16622"/>
                              <a:gd name="T27" fmla="*/ 1622 h 16824"/>
                              <a:gd name="T28" fmla="*/ 10946 w 16622"/>
                              <a:gd name="T29" fmla="*/ 405 h 16824"/>
                              <a:gd name="T30" fmla="*/ 8311 w 16622"/>
                              <a:gd name="T31" fmla="*/ 0 h 16824"/>
                              <a:gd name="T32" fmla="*/ 5676 w 16622"/>
                              <a:gd name="T33" fmla="*/ 405 h 16824"/>
                              <a:gd name="T34" fmla="*/ 3446 w 16622"/>
                              <a:gd name="T35" fmla="*/ 1622 h 16824"/>
                              <a:gd name="T36" fmla="*/ 1622 w 16622"/>
                              <a:gd name="T37" fmla="*/ 3446 h 16824"/>
                              <a:gd name="T38" fmla="*/ 406 w 16622"/>
                              <a:gd name="T39" fmla="*/ 5676 h 16824"/>
                              <a:gd name="T40" fmla="*/ 0 w 16622"/>
                              <a:gd name="T41" fmla="*/ 8311 h 16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6622" h="16824">
                                <a:moveTo>
                                  <a:pt x="0" y="8311"/>
                                </a:moveTo>
                                <a:lnTo>
                                  <a:pt x="406" y="10946"/>
                                </a:lnTo>
                                <a:lnTo>
                                  <a:pt x="1622" y="13378"/>
                                </a:lnTo>
                                <a:lnTo>
                                  <a:pt x="3446" y="15203"/>
                                </a:lnTo>
                                <a:lnTo>
                                  <a:pt x="5676" y="16419"/>
                                </a:lnTo>
                                <a:lnTo>
                                  <a:pt x="8311" y="16824"/>
                                </a:lnTo>
                                <a:lnTo>
                                  <a:pt x="10946" y="16419"/>
                                </a:lnTo>
                                <a:lnTo>
                                  <a:pt x="13176" y="15203"/>
                                </a:lnTo>
                                <a:lnTo>
                                  <a:pt x="15000" y="13378"/>
                                </a:lnTo>
                                <a:lnTo>
                                  <a:pt x="16216" y="10946"/>
                                </a:lnTo>
                                <a:lnTo>
                                  <a:pt x="16622" y="8311"/>
                                </a:lnTo>
                                <a:lnTo>
                                  <a:pt x="16216" y="5676"/>
                                </a:lnTo>
                                <a:lnTo>
                                  <a:pt x="15000" y="3446"/>
                                </a:lnTo>
                                <a:lnTo>
                                  <a:pt x="13176" y="1622"/>
                                </a:lnTo>
                                <a:lnTo>
                                  <a:pt x="10946" y="405"/>
                                </a:lnTo>
                                <a:lnTo>
                                  <a:pt x="8311" y="0"/>
                                </a:lnTo>
                                <a:lnTo>
                                  <a:pt x="5676" y="405"/>
                                </a:lnTo>
                                <a:lnTo>
                                  <a:pt x="3446" y="1622"/>
                                </a:lnTo>
                                <a:lnTo>
                                  <a:pt x="1622" y="3446"/>
                                </a:lnTo>
                                <a:lnTo>
                                  <a:pt x="406" y="5676"/>
                                </a:lnTo>
                                <a:lnTo>
                                  <a:pt x="0" y="83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Figura a mano libera 239"/>
                        <wps:cNvSpPr>
                          <a:spLocks/>
                        </wps:cNvSpPr>
                        <wps:spPr bwMode="auto">
                          <a:xfrm>
                            <a:off x="111585222" y="110014388"/>
                            <a:ext cx="19662" cy="19662"/>
                          </a:xfrm>
                          <a:custGeom>
                            <a:avLst/>
                            <a:gdLst>
                              <a:gd name="T0" fmla="*/ 0 w 19662"/>
                              <a:gd name="T1" fmla="*/ 9730 h 19662"/>
                              <a:gd name="T2" fmla="*/ 405 w 19662"/>
                              <a:gd name="T3" fmla="*/ 12770 h 19662"/>
                              <a:gd name="T4" fmla="*/ 1824 w 19662"/>
                              <a:gd name="T5" fmla="*/ 15608 h 19662"/>
                              <a:gd name="T6" fmla="*/ 4054 w 19662"/>
                              <a:gd name="T7" fmla="*/ 17838 h 19662"/>
                              <a:gd name="T8" fmla="*/ 6689 w 19662"/>
                              <a:gd name="T9" fmla="*/ 19054 h 19662"/>
                              <a:gd name="T10" fmla="*/ 9729 w 19662"/>
                              <a:gd name="T11" fmla="*/ 19662 h 19662"/>
                              <a:gd name="T12" fmla="*/ 12770 w 19662"/>
                              <a:gd name="T13" fmla="*/ 19054 h 19662"/>
                              <a:gd name="T14" fmla="*/ 15608 w 19662"/>
                              <a:gd name="T15" fmla="*/ 17838 h 19662"/>
                              <a:gd name="T16" fmla="*/ 17837 w 19662"/>
                              <a:gd name="T17" fmla="*/ 15608 h 19662"/>
                              <a:gd name="T18" fmla="*/ 19054 w 19662"/>
                              <a:gd name="T19" fmla="*/ 12770 h 19662"/>
                              <a:gd name="T20" fmla="*/ 19662 w 19662"/>
                              <a:gd name="T21" fmla="*/ 9730 h 19662"/>
                              <a:gd name="T22" fmla="*/ 19054 w 19662"/>
                              <a:gd name="T23" fmla="*/ 6689 h 19662"/>
                              <a:gd name="T24" fmla="*/ 17837 w 19662"/>
                              <a:gd name="T25" fmla="*/ 4054 h 19662"/>
                              <a:gd name="T26" fmla="*/ 15608 w 19662"/>
                              <a:gd name="T27" fmla="*/ 1824 h 19662"/>
                              <a:gd name="T28" fmla="*/ 12770 w 19662"/>
                              <a:gd name="T29" fmla="*/ 405 h 19662"/>
                              <a:gd name="T30" fmla="*/ 9729 w 19662"/>
                              <a:gd name="T31" fmla="*/ 0 h 19662"/>
                              <a:gd name="T32" fmla="*/ 6689 w 19662"/>
                              <a:gd name="T33" fmla="*/ 405 h 19662"/>
                              <a:gd name="T34" fmla="*/ 4054 w 19662"/>
                              <a:gd name="T35" fmla="*/ 1824 h 19662"/>
                              <a:gd name="T36" fmla="*/ 1824 w 19662"/>
                              <a:gd name="T37" fmla="*/ 4054 h 19662"/>
                              <a:gd name="T38" fmla="*/ 405 w 19662"/>
                              <a:gd name="T39" fmla="*/ 6689 h 19662"/>
                              <a:gd name="T40" fmla="*/ 0 w 19662"/>
                              <a:gd name="T41" fmla="*/ 9730 h 196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9662" h="19662">
                                <a:moveTo>
                                  <a:pt x="0" y="9730"/>
                                </a:moveTo>
                                <a:lnTo>
                                  <a:pt x="405" y="12770"/>
                                </a:lnTo>
                                <a:lnTo>
                                  <a:pt x="1824" y="15608"/>
                                </a:lnTo>
                                <a:lnTo>
                                  <a:pt x="4054" y="17838"/>
                                </a:lnTo>
                                <a:lnTo>
                                  <a:pt x="6689" y="19054"/>
                                </a:lnTo>
                                <a:lnTo>
                                  <a:pt x="9729" y="19662"/>
                                </a:lnTo>
                                <a:lnTo>
                                  <a:pt x="12770" y="19054"/>
                                </a:lnTo>
                                <a:lnTo>
                                  <a:pt x="15608" y="17838"/>
                                </a:lnTo>
                                <a:lnTo>
                                  <a:pt x="17837" y="15608"/>
                                </a:lnTo>
                                <a:lnTo>
                                  <a:pt x="19054" y="12770"/>
                                </a:lnTo>
                                <a:lnTo>
                                  <a:pt x="19662" y="9730"/>
                                </a:lnTo>
                                <a:lnTo>
                                  <a:pt x="19054" y="6689"/>
                                </a:lnTo>
                                <a:lnTo>
                                  <a:pt x="17837" y="4054"/>
                                </a:lnTo>
                                <a:lnTo>
                                  <a:pt x="15608" y="1824"/>
                                </a:lnTo>
                                <a:lnTo>
                                  <a:pt x="12770" y="405"/>
                                </a:lnTo>
                                <a:lnTo>
                                  <a:pt x="9729" y="0"/>
                                </a:lnTo>
                                <a:lnTo>
                                  <a:pt x="6689" y="405"/>
                                </a:lnTo>
                                <a:lnTo>
                                  <a:pt x="4054" y="1824"/>
                                </a:lnTo>
                                <a:lnTo>
                                  <a:pt x="1824" y="4054"/>
                                </a:lnTo>
                                <a:lnTo>
                                  <a:pt x="405" y="6689"/>
                                </a:lnTo>
                                <a:lnTo>
                                  <a:pt x="0" y="97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Figura a mano libera 240"/>
                        <wps:cNvSpPr>
                          <a:spLocks/>
                        </wps:cNvSpPr>
                        <wps:spPr bwMode="auto">
                          <a:xfrm>
                            <a:off x="111639343" y="109924794"/>
                            <a:ext cx="19662" cy="19459"/>
                          </a:xfrm>
                          <a:custGeom>
                            <a:avLst/>
                            <a:gdLst>
                              <a:gd name="T0" fmla="*/ 0 w 19662"/>
                              <a:gd name="T1" fmla="*/ 9729 h 19459"/>
                              <a:gd name="T2" fmla="*/ 405 w 19662"/>
                              <a:gd name="T3" fmla="*/ 12770 h 19459"/>
                              <a:gd name="T4" fmla="*/ 1824 w 19662"/>
                              <a:gd name="T5" fmla="*/ 15608 h 19459"/>
                              <a:gd name="T6" fmla="*/ 4054 w 19662"/>
                              <a:gd name="T7" fmla="*/ 17635 h 19459"/>
                              <a:gd name="T8" fmla="*/ 6689 w 19662"/>
                              <a:gd name="T9" fmla="*/ 19054 h 19459"/>
                              <a:gd name="T10" fmla="*/ 9730 w 19662"/>
                              <a:gd name="T11" fmla="*/ 19459 h 19459"/>
                              <a:gd name="T12" fmla="*/ 12770 w 19662"/>
                              <a:gd name="T13" fmla="*/ 19054 h 19459"/>
                              <a:gd name="T14" fmla="*/ 15608 w 19662"/>
                              <a:gd name="T15" fmla="*/ 17635 h 19459"/>
                              <a:gd name="T16" fmla="*/ 17838 w 19662"/>
                              <a:gd name="T17" fmla="*/ 15608 h 19459"/>
                              <a:gd name="T18" fmla="*/ 19054 w 19662"/>
                              <a:gd name="T19" fmla="*/ 12770 h 19459"/>
                              <a:gd name="T20" fmla="*/ 19662 w 19662"/>
                              <a:gd name="T21" fmla="*/ 9729 h 19459"/>
                              <a:gd name="T22" fmla="*/ 19054 w 19662"/>
                              <a:gd name="T23" fmla="*/ 6689 h 19459"/>
                              <a:gd name="T24" fmla="*/ 17838 w 19662"/>
                              <a:gd name="T25" fmla="*/ 3851 h 19459"/>
                              <a:gd name="T26" fmla="*/ 15608 w 19662"/>
                              <a:gd name="T27" fmla="*/ 1824 h 19459"/>
                              <a:gd name="T28" fmla="*/ 12770 w 19662"/>
                              <a:gd name="T29" fmla="*/ 405 h 19459"/>
                              <a:gd name="T30" fmla="*/ 9730 w 19662"/>
                              <a:gd name="T31" fmla="*/ 0 h 19459"/>
                              <a:gd name="T32" fmla="*/ 6689 w 19662"/>
                              <a:gd name="T33" fmla="*/ 405 h 19459"/>
                              <a:gd name="T34" fmla="*/ 4054 w 19662"/>
                              <a:gd name="T35" fmla="*/ 1824 h 19459"/>
                              <a:gd name="T36" fmla="*/ 1824 w 19662"/>
                              <a:gd name="T37" fmla="*/ 3851 h 19459"/>
                              <a:gd name="T38" fmla="*/ 405 w 19662"/>
                              <a:gd name="T39" fmla="*/ 6689 h 19459"/>
                              <a:gd name="T40" fmla="*/ 0 w 19662"/>
                              <a:gd name="T41" fmla="*/ 9729 h 194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9662" h="19459">
                                <a:moveTo>
                                  <a:pt x="0" y="9729"/>
                                </a:moveTo>
                                <a:lnTo>
                                  <a:pt x="405" y="12770"/>
                                </a:lnTo>
                                <a:lnTo>
                                  <a:pt x="1824" y="15608"/>
                                </a:lnTo>
                                <a:lnTo>
                                  <a:pt x="4054" y="17635"/>
                                </a:lnTo>
                                <a:lnTo>
                                  <a:pt x="6689" y="19054"/>
                                </a:lnTo>
                                <a:lnTo>
                                  <a:pt x="9730" y="19459"/>
                                </a:lnTo>
                                <a:lnTo>
                                  <a:pt x="12770" y="19054"/>
                                </a:lnTo>
                                <a:lnTo>
                                  <a:pt x="15608" y="17635"/>
                                </a:lnTo>
                                <a:lnTo>
                                  <a:pt x="17838" y="15608"/>
                                </a:lnTo>
                                <a:lnTo>
                                  <a:pt x="19054" y="12770"/>
                                </a:lnTo>
                                <a:lnTo>
                                  <a:pt x="19662" y="9729"/>
                                </a:lnTo>
                                <a:lnTo>
                                  <a:pt x="19054" y="6689"/>
                                </a:lnTo>
                                <a:lnTo>
                                  <a:pt x="17838" y="3851"/>
                                </a:lnTo>
                                <a:lnTo>
                                  <a:pt x="15608" y="1824"/>
                                </a:lnTo>
                                <a:lnTo>
                                  <a:pt x="12770" y="405"/>
                                </a:lnTo>
                                <a:lnTo>
                                  <a:pt x="9730" y="0"/>
                                </a:lnTo>
                                <a:lnTo>
                                  <a:pt x="6689" y="405"/>
                                </a:lnTo>
                                <a:lnTo>
                                  <a:pt x="4054" y="1824"/>
                                </a:lnTo>
                                <a:lnTo>
                                  <a:pt x="1824" y="3851"/>
                                </a:lnTo>
                                <a:lnTo>
                                  <a:pt x="405" y="6689"/>
                                </a:lnTo>
                                <a:lnTo>
                                  <a:pt x="0" y="97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Figura a mano libera 241"/>
                        <wps:cNvSpPr>
                          <a:spLocks/>
                        </wps:cNvSpPr>
                        <wps:spPr bwMode="auto">
                          <a:xfrm>
                            <a:off x="111573060" y="110059185"/>
                            <a:ext cx="19662" cy="19662"/>
                          </a:xfrm>
                          <a:custGeom>
                            <a:avLst/>
                            <a:gdLst>
                              <a:gd name="T0" fmla="*/ 0 w 19662"/>
                              <a:gd name="T1" fmla="*/ 9730 h 19662"/>
                              <a:gd name="T2" fmla="*/ 405 w 19662"/>
                              <a:gd name="T3" fmla="*/ 12770 h 19662"/>
                              <a:gd name="T4" fmla="*/ 1824 w 19662"/>
                              <a:gd name="T5" fmla="*/ 15608 h 19662"/>
                              <a:gd name="T6" fmla="*/ 4054 w 19662"/>
                              <a:gd name="T7" fmla="*/ 17838 h 19662"/>
                              <a:gd name="T8" fmla="*/ 6689 w 19662"/>
                              <a:gd name="T9" fmla="*/ 19054 h 19662"/>
                              <a:gd name="T10" fmla="*/ 9729 w 19662"/>
                              <a:gd name="T11" fmla="*/ 19662 h 19662"/>
                              <a:gd name="T12" fmla="*/ 12770 w 19662"/>
                              <a:gd name="T13" fmla="*/ 19054 h 19662"/>
                              <a:gd name="T14" fmla="*/ 15608 w 19662"/>
                              <a:gd name="T15" fmla="*/ 17838 h 19662"/>
                              <a:gd name="T16" fmla="*/ 17837 w 19662"/>
                              <a:gd name="T17" fmla="*/ 15608 h 19662"/>
                              <a:gd name="T18" fmla="*/ 19054 w 19662"/>
                              <a:gd name="T19" fmla="*/ 12770 h 19662"/>
                              <a:gd name="T20" fmla="*/ 19662 w 19662"/>
                              <a:gd name="T21" fmla="*/ 9730 h 19662"/>
                              <a:gd name="T22" fmla="*/ 19054 w 19662"/>
                              <a:gd name="T23" fmla="*/ 6689 h 19662"/>
                              <a:gd name="T24" fmla="*/ 17837 w 19662"/>
                              <a:gd name="T25" fmla="*/ 4054 h 19662"/>
                              <a:gd name="T26" fmla="*/ 15608 w 19662"/>
                              <a:gd name="T27" fmla="*/ 1825 h 19662"/>
                              <a:gd name="T28" fmla="*/ 12770 w 19662"/>
                              <a:gd name="T29" fmla="*/ 406 h 19662"/>
                              <a:gd name="T30" fmla="*/ 9729 w 19662"/>
                              <a:gd name="T31" fmla="*/ 0 h 19662"/>
                              <a:gd name="T32" fmla="*/ 6689 w 19662"/>
                              <a:gd name="T33" fmla="*/ 406 h 19662"/>
                              <a:gd name="T34" fmla="*/ 4054 w 19662"/>
                              <a:gd name="T35" fmla="*/ 1825 h 19662"/>
                              <a:gd name="T36" fmla="*/ 1824 w 19662"/>
                              <a:gd name="T37" fmla="*/ 4054 h 19662"/>
                              <a:gd name="T38" fmla="*/ 405 w 19662"/>
                              <a:gd name="T39" fmla="*/ 6689 h 19662"/>
                              <a:gd name="T40" fmla="*/ 0 w 19662"/>
                              <a:gd name="T41" fmla="*/ 9730 h 196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9662" h="19662">
                                <a:moveTo>
                                  <a:pt x="0" y="9730"/>
                                </a:moveTo>
                                <a:lnTo>
                                  <a:pt x="405" y="12770"/>
                                </a:lnTo>
                                <a:lnTo>
                                  <a:pt x="1824" y="15608"/>
                                </a:lnTo>
                                <a:lnTo>
                                  <a:pt x="4054" y="17838"/>
                                </a:lnTo>
                                <a:lnTo>
                                  <a:pt x="6689" y="19054"/>
                                </a:lnTo>
                                <a:lnTo>
                                  <a:pt x="9729" y="19662"/>
                                </a:lnTo>
                                <a:lnTo>
                                  <a:pt x="12770" y="19054"/>
                                </a:lnTo>
                                <a:lnTo>
                                  <a:pt x="15608" y="17838"/>
                                </a:lnTo>
                                <a:lnTo>
                                  <a:pt x="17837" y="15608"/>
                                </a:lnTo>
                                <a:lnTo>
                                  <a:pt x="19054" y="12770"/>
                                </a:lnTo>
                                <a:lnTo>
                                  <a:pt x="19662" y="9730"/>
                                </a:lnTo>
                                <a:lnTo>
                                  <a:pt x="19054" y="6689"/>
                                </a:lnTo>
                                <a:lnTo>
                                  <a:pt x="17837" y="4054"/>
                                </a:lnTo>
                                <a:lnTo>
                                  <a:pt x="15608" y="1825"/>
                                </a:lnTo>
                                <a:lnTo>
                                  <a:pt x="12770" y="406"/>
                                </a:lnTo>
                                <a:lnTo>
                                  <a:pt x="9729" y="0"/>
                                </a:lnTo>
                                <a:lnTo>
                                  <a:pt x="6689" y="406"/>
                                </a:lnTo>
                                <a:lnTo>
                                  <a:pt x="4054" y="1825"/>
                                </a:lnTo>
                                <a:lnTo>
                                  <a:pt x="1824" y="4054"/>
                                </a:lnTo>
                                <a:lnTo>
                                  <a:pt x="405" y="6689"/>
                                </a:lnTo>
                                <a:lnTo>
                                  <a:pt x="0" y="97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Figura a mano libera 242"/>
                        <wps:cNvSpPr>
                          <a:spLocks/>
                        </wps:cNvSpPr>
                        <wps:spPr bwMode="auto">
                          <a:xfrm>
                            <a:off x="111639343" y="109982564"/>
                            <a:ext cx="25540" cy="25540"/>
                          </a:xfrm>
                          <a:custGeom>
                            <a:avLst/>
                            <a:gdLst>
                              <a:gd name="T0" fmla="*/ 0 w 25540"/>
                              <a:gd name="T1" fmla="*/ 12770 h 25540"/>
                              <a:gd name="T2" fmla="*/ 405 w 25540"/>
                              <a:gd name="T3" fmla="*/ 16216 h 25540"/>
                              <a:gd name="T4" fmla="*/ 1824 w 25540"/>
                              <a:gd name="T5" fmla="*/ 19257 h 25540"/>
                              <a:gd name="T6" fmla="*/ 3649 w 25540"/>
                              <a:gd name="T7" fmla="*/ 21892 h 25540"/>
                              <a:gd name="T8" fmla="*/ 6284 w 25540"/>
                              <a:gd name="T9" fmla="*/ 23716 h 25540"/>
                              <a:gd name="T10" fmla="*/ 9324 w 25540"/>
                              <a:gd name="T11" fmla="*/ 25135 h 25540"/>
                              <a:gd name="T12" fmla="*/ 12770 w 25540"/>
                              <a:gd name="T13" fmla="*/ 25540 h 25540"/>
                              <a:gd name="T14" fmla="*/ 16013 w 25540"/>
                              <a:gd name="T15" fmla="*/ 25135 h 25540"/>
                              <a:gd name="T16" fmla="*/ 19054 w 25540"/>
                              <a:gd name="T17" fmla="*/ 23716 h 25540"/>
                              <a:gd name="T18" fmla="*/ 21689 w 25540"/>
                              <a:gd name="T19" fmla="*/ 21892 h 25540"/>
                              <a:gd name="T20" fmla="*/ 23716 w 25540"/>
                              <a:gd name="T21" fmla="*/ 19257 h 25540"/>
                              <a:gd name="T22" fmla="*/ 25135 w 25540"/>
                              <a:gd name="T23" fmla="*/ 16216 h 25540"/>
                              <a:gd name="T24" fmla="*/ 25540 w 25540"/>
                              <a:gd name="T25" fmla="*/ 12770 h 25540"/>
                              <a:gd name="T26" fmla="*/ 25135 w 25540"/>
                              <a:gd name="T27" fmla="*/ 9527 h 25540"/>
                              <a:gd name="T28" fmla="*/ 23716 w 25540"/>
                              <a:gd name="T29" fmla="*/ 6486 h 25540"/>
                              <a:gd name="T30" fmla="*/ 21689 w 25540"/>
                              <a:gd name="T31" fmla="*/ 3851 h 25540"/>
                              <a:gd name="T32" fmla="*/ 19054 w 25540"/>
                              <a:gd name="T33" fmla="*/ 1824 h 25540"/>
                              <a:gd name="T34" fmla="*/ 16013 w 25540"/>
                              <a:gd name="T35" fmla="*/ 405 h 25540"/>
                              <a:gd name="T36" fmla="*/ 12770 w 25540"/>
                              <a:gd name="T37" fmla="*/ 0 h 25540"/>
                              <a:gd name="T38" fmla="*/ 9324 w 25540"/>
                              <a:gd name="T39" fmla="*/ 405 h 25540"/>
                              <a:gd name="T40" fmla="*/ 6284 w 25540"/>
                              <a:gd name="T41" fmla="*/ 1824 h 25540"/>
                              <a:gd name="T42" fmla="*/ 3649 w 25540"/>
                              <a:gd name="T43" fmla="*/ 3851 h 25540"/>
                              <a:gd name="T44" fmla="*/ 1824 w 25540"/>
                              <a:gd name="T45" fmla="*/ 6486 h 25540"/>
                              <a:gd name="T46" fmla="*/ 405 w 25540"/>
                              <a:gd name="T47" fmla="*/ 9527 h 25540"/>
                              <a:gd name="T48" fmla="*/ 0 w 25540"/>
                              <a:gd name="T49" fmla="*/ 12770 h 255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5540" h="25540">
                                <a:moveTo>
                                  <a:pt x="0" y="12770"/>
                                </a:moveTo>
                                <a:lnTo>
                                  <a:pt x="405" y="16216"/>
                                </a:lnTo>
                                <a:lnTo>
                                  <a:pt x="1824" y="19257"/>
                                </a:lnTo>
                                <a:lnTo>
                                  <a:pt x="3649" y="21892"/>
                                </a:lnTo>
                                <a:lnTo>
                                  <a:pt x="6284" y="23716"/>
                                </a:lnTo>
                                <a:lnTo>
                                  <a:pt x="9324" y="25135"/>
                                </a:lnTo>
                                <a:lnTo>
                                  <a:pt x="12770" y="25540"/>
                                </a:lnTo>
                                <a:lnTo>
                                  <a:pt x="16013" y="25135"/>
                                </a:lnTo>
                                <a:lnTo>
                                  <a:pt x="19054" y="23716"/>
                                </a:lnTo>
                                <a:lnTo>
                                  <a:pt x="21689" y="21892"/>
                                </a:lnTo>
                                <a:lnTo>
                                  <a:pt x="23716" y="19257"/>
                                </a:lnTo>
                                <a:lnTo>
                                  <a:pt x="25135" y="16216"/>
                                </a:lnTo>
                                <a:lnTo>
                                  <a:pt x="25540" y="12770"/>
                                </a:lnTo>
                                <a:lnTo>
                                  <a:pt x="25135" y="9527"/>
                                </a:lnTo>
                                <a:lnTo>
                                  <a:pt x="23716" y="6486"/>
                                </a:lnTo>
                                <a:lnTo>
                                  <a:pt x="21689" y="3851"/>
                                </a:lnTo>
                                <a:lnTo>
                                  <a:pt x="19054" y="1824"/>
                                </a:lnTo>
                                <a:lnTo>
                                  <a:pt x="16013" y="405"/>
                                </a:lnTo>
                                <a:lnTo>
                                  <a:pt x="12770" y="0"/>
                                </a:lnTo>
                                <a:lnTo>
                                  <a:pt x="9324" y="405"/>
                                </a:lnTo>
                                <a:lnTo>
                                  <a:pt x="6284" y="1824"/>
                                </a:lnTo>
                                <a:lnTo>
                                  <a:pt x="3649" y="3851"/>
                                </a:lnTo>
                                <a:lnTo>
                                  <a:pt x="1824" y="6486"/>
                                </a:lnTo>
                                <a:lnTo>
                                  <a:pt x="405" y="9527"/>
                                </a:lnTo>
                                <a:lnTo>
                                  <a:pt x="0" y="127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Figura a mano libera 243"/>
                        <wps:cNvSpPr>
                          <a:spLocks/>
                        </wps:cNvSpPr>
                        <wps:spPr bwMode="auto">
                          <a:xfrm>
                            <a:off x="111622721" y="109946686"/>
                            <a:ext cx="35270" cy="35067"/>
                          </a:xfrm>
                          <a:custGeom>
                            <a:avLst/>
                            <a:gdLst>
                              <a:gd name="T0" fmla="*/ 0 w 35270"/>
                              <a:gd name="T1" fmla="*/ 17432 h 35067"/>
                              <a:gd name="T2" fmla="*/ 406 w 35270"/>
                              <a:gd name="T3" fmla="*/ 21486 h 35067"/>
                              <a:gd name="T4" fmla="*/ 1825 w 35270"/>
                              <a:gd name="T5" fmla="*/ 25135 h 35067"/>
                              <a:gd name="T6" fmla="*/ 3852 w 35270"/>
                              <a:gd name="T7" fmla="*/ 28378 h 35067"/>
                              <a:gd name="T8" fmla="*/ 6690 w 35270"/>
                              <a:gd name="T9" fmla="*/ 31216 h 35067"/>
                              <a:gd name="T10" fmla="*/ 9933 w 35270"/>
                              <a:gd name="T11" fmla="*/ 33243 h 35067"/>
                              <a:gd name="T12" fmla="*/ 13581 w 35270"/>
                              <a:gd name="T13" fmla="*/ 34662 h 35067"/>
                              <a:gd name="T14" fmla="*/ 17635 w 35270"/>
                              <a:gd name="T15" fmla="*/ 35067 h 35067"/>
                              <a:gd name="T16" fmla="*/ 21689 w 35270"/>
                              <a:gd name="T17" fmla="*/ 34662 h 35067"/>
                              <a:gd name="T18" fmla="*/ 25338 w 35270"/>
                              <a:gd name="T19" fmla="*/ 33243 h 35067"/>
                              <a:gd name="T20" fmla="*/ 28581 w 35270"/>
                              <a:gd name="T21" fmla="*/ 31216 h 35067"/>
                              <a:gd name="T22" fmla="*/ 31419 w 35270"/>
                              <a:gd name="T23" fmla="*/ 28378 h 35067"/>
                              <a:gd name="T24" fmla="*/ 33446 w 35270"/>
                              <a:gd name="T25" fmla="*/ 25135 h 35067"/>
                              <a:gd name="T26" fmla="*/ 34865 w 35270"/>
                              <a:gd name="T27" fmla="*/ 21486 h 35067"/>
                              <a:gd name="T28" fmla="*/ 35270 w 35270"/>
                              <a:gd name="T29" fmla="*/ 17432 h 35067"/>
                              <a:gd name="T30" fmla="*/ 34865 w 35270"/>
                              <a:gd name="T31" fmla="*/ 13378 h 35067"/>
                              <a:gd name="T32" fmla="*/ 33446 w 35270"/>
                              <a:gd name="T33" fmla="*/ 9729 h 35067"/>
                              <a:gd name="T34" fmla="*/ 31419 w 35270"/>
                              <a:gd name="T35" fmla="*/ 6486 h 35067"/>
                              <a:gd name="T36" fmla="*/ 28581 w 35270"/>
                              <a:gd name="T37" fmla="*/ 3851 h 35067"/>
                              <a:gd name="T38" fmla="*/ 25338 w 35270"/>
                              <a:gd name="T39" fmla="*/ 1824 h 35067"/>
                              <a:gd name="T40" fmla="*/ 21689 w 35270"/>
                              <a:gd name="T41" fmla="*/ 405 h 35067"/>
                              <a:gd name="T42" fmla="*/ 17635 w 35270"/>
                              <a:gd name="T43" fmla="*/ 0 h 35067"/>
                              <a:gd name="T44" fmla="*/ 13581 w 35270"/>
                              <a:gd name="T45" fmla="*/ 405 h 35067"/>
                              <a:gd name="T46" fmla="*/ 9933 w 35270"/>
                              <a:gd name="T47" fmla="*/ 1824 h 35067"/>
                              <a:gd name="T48" fmla="*/ 6690 w 35270"/>
                              <a:gd name="T49" fmla="*/ 3851 h 35067"/>
                              <a:gd name="T50" fmla="*/ 3852 w 35270"/>
                              <a:gd name="T51" fmla="*/ 6486 h 35067"/>
                              <a:gd name="T52" fmla="*/ 1825 w 35270"/>
                              <a:gd name="T53" fmla="*/ 9729 h 35067"/>
                              <a:gd name="T54" fmla="*/ 406 w 35270"/>
                              <a:gd name="T55" fmla="*/ 13378 h 35067"/>
                              <a:gd name="T56" fmla="*/ 0 w 35270"/>
                              <a:gd name="T57" fmla="*/ 17432 h 350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5270" h="35067">
                                <a:moveTo>
                                  <a:pt x="0" y="17432"/>
                                </a:moveTo>
                                <a:lnTo>
                                  <a:pt x="406" y="21486"/>
                                </a:lnTo>
                                <a:lnTo>
                                  <a:pt x="1825" y="25135"/>
                                </a:lnTo>
                                <a:lnTo>
                                  <a:pt x="3852" y="28378"/>
                                </a:lnTo>
                                <a:lnTo>
                                  <a:pt x="6690" y="31216"/>
                                </a:lnTo>
                                <a:lnTo>
                                  <a:pt x="9933" y="33243"/>
                                </a:lnTo>
                                <a:lnTo>
                                  <a:pt x="13581" y="34662"/>
                                </a:lnTo>
                                <a:lnTo>
                                  <a:pt x="17635" y="35067"/>
                                </a:lnTo>
                                <a:lnTo>
                                  <a:pt x="21689" y="34662"/>
                                </a:lnTo>
                                <a:lnTo>
                                  <a:pt x="25338" y="33243"/>
                                </a:lnTo>
                                <a:lnTo>
                                  <a:pt x="28581" y="31216"/>
                                </a:lnTo>
                                <a:lnTo>
                                  <a:pt x="31419" y="28378"/>
                                </a:lnTo>
                                <a:lnTo>
                                  <a:pt x="33446" y="25135"/>
                                </a:lnTo>
                                <a:lnTo>
                                  <a:pt x="34865" y="21486"/>
                                </a:lnTo>
                                <a:lnTo>
                                  <a:pt x="35270" y="17432"/>
                                </a:lnTo>
                                <a:lnTo>
                                  <a:pt x="34865" y="13378"/>
                                </a:lnTo>
                                <a:lnTo>
                                  <a:pt x="33446" y="9729"/>
                                </a:lnTo>
                                <a:lnTo>
                                  <a:pt x="31419" y="6486"/>
                                </a:lnTo>
                                <a:lnTo>
                                  <a:pt x="28581" y="3851"/>
                                </a:lnTo>
                                <a:lnTo>
                                  <a:pt x="25338" y="1824"/>
                                </a:lnTo>
                                <a:lnTo>
                                  <a:pt x="21689" y="405"/>
                                </a:lnTo>
                                <a:lnTo>
                                  <a:pt x="17635" y="0"/>
                                </a:lnTo>
                                <a:lnTo>
                                  <a:pt x="13581" y="405"/>
                                </a:lnTo>
                                <a:lnTo>
                                  <a:pt x="9933" y="1824"/>
                                </a:lnTo>
                                <a:lnTo>
                                  <a:pt x="6690" y="3851"/>
                                </a:lnTo>
                                <a:lnTo>
                                  <a:pt x="3852" y="6486"/>
                                </a:lnTo>
                                <a:lnTo>
                                  <a:pt x="1825" y="9729"/>
                                </a:lnTo>
                                <a:lnTo>
                                  <a:pt x="406" y="13378"/>
                                </a:lnTo>
                                <a:lnTo>
                                  <a:pt x="0" y="17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Figura a mano libera 244"/>
                        <wps:cNvSpPr>
                          <a:spLocks/>
                        </wps:cNvSpPr>
                        <wps:spPr bwMode="auto">
                          <a:xfrm>
                            <a:off x="111705626" y="110006483"/>
                            <a:ext cx="20473" cy="20675"/>
                          </a:xfrm>
                          <a:custGeom>
                            <a:avLst/>
                            <a:gdLst>
                              <a:gd name="T0" fmla="*/ 0 w 20473"/>
                              <a:gd name="T1" fmla="*/ 10337 h 20675"/>
                              <a:gd name="T2" fmla="*/ 608 w 20473"/>
                              <a:gd name="T3" fmla="*/ 13581 h 20675"/>
                              <a:gd name="T4" fmla="*/ 2027 w 20473"/>
                              <a:gd name="T5" fmla="*/ 16419 h 20675"/>
                              <a:gd name="T6" fmla="*/ 4257 w 20473"/>
                              <a:gd name="T7" fmla="*/ 18648 h 20675"/>
                              <a:gd name="T8" fmla="*/ 7095 w 20473"/>
                              <a:gd name="T9" fmla="*/ 20067 h 20675"/>
                              <a:gd name="T10" fmla="*/ 10338 w 20473"/>
                              <a:gd name="T11" fmla="*/ 20675 h 20675"/>
                              <a:gd name="T12" fmla="*/ 13581 w 20473"/>
                              <a:gd name="T13" fmla="*/ 20067 h 20675"/>
                              <a:gd name="T14" fmla="*/ 16419 w 20473"/>
                              <a:gd name="T15" fmla="*/ 18648 h 20675"/>
                              <a:gd name="T16" fmla="*/ 18446 w 20473"/>
                              <a:gd name="T17" fmla="*/ 16419 h 20675"/>
                              <a:gd name="T18" fmla="*/ 19865 w 20473"/>
                              <a:gd name="T19" fmla="*/ 13581 h 20675"/>
                              <a:gd name="T20" fmla="*/ 20473 w 20473"/>
                              <a:gd name="T21" fmla="*/ 10337 h 20675"/>
                              <a:gd name="T22" fmla="*/ 19865 w 20473"/>
                              <a:gd name="T23" fmla="*/ 7094 h 20675"/>
                              <a:gd name="T24" fmla="*/ 18446 w 20473"/>
                              <a:gd name="T25" fmla="*/ 4256 h 20675"/>
                              <a:gd name="T26" fmla="*/ 16419 w 20473"/>
                              <a:gd name="T27" fmla="*/ 2027 h 20675"/>
                              <a:gd name="T28" fmla="*/ 13581 w 20473"/>
                              <a:gd name="T29" fmla="*/ 608 h 20675"/>
                              <a:gd name="T30" fmla="*/ 10338 w 20473"/>
                              <a:gd name="T31" fmla="*/ 0 h 20675"/>
                              <a:gd name="T32" fmla="*/ 7095 w 20473"/>
                              <a:gd name="T33" fmla="*/ 608 h 20675"/>
                              <a:gd name="T34" fmla="*/ 4257 w 20473"/>
                              <a:gd name="T35" fmla="*/ 2027 h 20675"/>
                              <a:gd name="T36" fmla="*/ 2027 w 20473"/>
                              <a:gd name="T37" fmla="*/ 4256 h 20675"/>
                              <a:gd name="T38" fmla="*/ 608 w 20473"/>
                              <a:gd name="T39" fmla="*/ 7094 h 20675"/>
                              <a:gd name="T40" fmla="*/ 0 w 20473"/>
                              <a:gd name="T41" fmla="*/ 10337 h 20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473" h="20675">
                                <a:moveTo>
                                  <a:pt x="0" y="10337"/>
                                </a:moveTo>
                                <a:lnTo>
                                  <a:pt x="608" y="13581"/>
                                </a:lnTo>
                                <a:lnTo>
                                  <a:pt x="2027" y="16419"/>
                                </a:lnTo>
                                <a:lnTo>
                                  <a:pt x="4257" y="18648"/>
                                </a:lnTo>
                                <a:lnTo>
                                  <a:pt x="7095" y="20067"/>
                                </a:lnTo>
                                <a:lnTo>
                                  <a:pt x="10338" y="20675"/>
                                </a:lnTo>
                                <a:lnTo>
                                  <a:pt x="13581" y="20067"/>
                                </a:lnTo>
                                <a:lnTo>
                                  <a:pt x="16419" y="18648"/>
                                </a:lnTo>
                                <a:lnTo>
                                  <a:pt x="18446" y="16419"/>
                                </a:lnTo>
                                <a:lnTo>
                                  <a:pt x="19865" y="13581"/>
                                </a:lnTo>
                                <a:lnTo>
                                  <a:pt x="20473" y="10337"/>
                                </a:lnTo>
                                <a:lnTo>
                                  <a:pt x="19865" y="7094"/>
                                </a:lnTo>
                                <a:lnTo>
                                  <a:pt x="18446" y="4256"/>
                                </a:lnTo>
                                <a:lnTo>
                                  <a:pt x="16419" y="2027"/>
                                </a:lnTo>
                                <a:lnTo>
                                  <a:pt x="13581" y="608"/>
                                </a:lnTo>
                                <a:lnTo>
                                  <a:pt x="10338" y="0"/>
                                </a:lnTo>
                                <a:lnTo>
                                  <a:pt x="7095" y="608"/>
                                </a:lnTo>
                                <a:lnTo>
                                  <a:pt x="4257" y="2027"/>
                                </a:lnTo>
                                <a:lnTo>
                                  <a:pt x="2027" y="4256"/>
                                </a:lnTo>
                                <a:lnTo>
                                  <a:pt x="608" y="7094"/>
                                </a:lnTo>
                                <a:lnTo>
                                  <a:pt x="0" y="103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Figura a mano libera 245"/>
                        <wps:cNvSpPr>
                          <a:spLocks/>
                        </wps:cNvSpPr>
                        <wps:spPr bwMode="auto">
                          <a:xfrm>
                            <a:off x="111689207" y="110025131"/>
                            <a:ext cx="20676" cy="20473"/>
                          </a:xfrm>
                          <a:custGeom>
                            <a:avLst/>
                            <a:gdLst>
                              <a:gd name="T0" fmla="*/ 0 w 20676"/>
                              <a:gd name="T1" fmla="*/ 10338 h 20473"/>
                              <a:gd name="T2" fmla="*/ 608 w 20676"/>
                              <a:gd name="T3" fmla="*/ 13581 h 20473"/>
                              <a:gd name="T4" fmla="*/ 2027 w 20676"/>
                              <a:gd name="T5" fmla="*/ 16419 h 20473"/>
                              <a:gd name="T6" fmla="*/ 4257 w 20676"/>
                              <a:gd name="T7" fmla="*/ 18446 h 20473"/>
                              <a:gd name="T8" fmla="*/ 7095 w 20676"/>
                              <a:gd name="T9" fmla="*/ 19865 h 20473"/>
                              <a:gd name="T10" fmla="*/ 10338 w 20676"/>
                              <a:gd name="T11" fmla="*/ 20473 h 20473"/>
                              <a:gd name="T12" fmla="*/ 13581 w 20676"/>
                              <a:gd name="T13" fmla="*/ 19865 h 20473"/>
                              <a:gd name="T14" fmla="*/ 16419 w 20676"/>
                              <a:gd name="T15" fmla="*/ 18446 h 20473"/>
                              <a:gd name="T16" fmla="*/ 18649 w 20676"/>
                              <a:gd name="T17" fmla="*/ 16419 h 20473"/>
                              <a:gd name="T18" fmla="*/ 20068 w 20676"/>
                              <a:gd name="T19" fmla="*/ 13581 h 20473"/>
                              <a:gd name="T20" fmla="*/ 20676 w 20676"/>
                              <a:gd name="T21" fmla="*/ 10338 h 20473"/>
                              <a:gd name="T22" fmla="*/ 20068 w 20676"/>
                              <a:gd name="T23" fmla="*/ 7095 h 20473"/>
                              <a:gd name="T24" fmla="*/ 18649 w 20676"/>
                              <a:gd name="T25" fmla="*/ 4257 h 20473"/>
                              <a:gd name="T26" fmla="*/ 16419 w 20676"/>
                              <a:gd name="T27" fmla="*/ 2027 h 20473"/>
                              <a:gd name="T28" fmla="*/ 13581 w 20676"/>
                              <a:gd name="T29" fmla="*/ 608 h 20473"/>
                              <a:gd name="T30" fmla="*/ 10338 w 20676"/>
                              <a:gd name="T31" fmla="*/ 0 h 20473"/>
                              <a:gd name="T32" fmla="*/ 7095 w 20676"/>
                              <a:gd name="T33" fmla="*/ 608 h 20473"/>
                              <a:gd name="T34" fmla="*/ 4257 w 20676"/>
                              <a:gd name="T35" fmla="*/ 2027 h 20473"/>
                              <a:gd name="T36" fmla="*/ 2027 w 20676"/>
                              <a:gd name="T37" fmla="*/ 4257 h 20473"/>
                              <a:gd name="T38" fmla="*/ 608 w 20676"/>
                              <a:gd name="T39" fmla="*/ 7095 h 20473"/>
                              <a:gd name="T40" fmla="*/ 0 w 20676"/>
                              <a:gd name="T41" fmla="*/ 10338 h 204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676" h="20473">
                                <a:moveTo>
                                  <a:pt x="0" y="10338"/>
                                </a:moveTo>
                                <a:lnTo>
                                  <a:pt x="608" y="13581"/>
                                </a:lnTo>
                                <a:lnTo>
                                  <a:pt x="2027" y="16419"/>
                                </a:lnTo>
                                <a:lnTo>
                                  <a:pt x="4257" y="18446"/>
                                </a:lnTo>
                                <a:lnTo>
                                  <a:pt x="7095" y="19865"/>
                                </a:lnTo>
                                <a:lnTo>
                                  <a:pt x="10338" y="20473"/>
                                </a:lnTo>
                                <a:lnTo>
                                  <a:pt x="13581" y="19865"/>
                                </a:lnTo>
                                <a:lnTo>
                                  <a:pt x="16419" y="18446"/>
                                </a:lnTo>
                                <a:lnTo>
                                  <a:pt x="18649" y="16419"/>
                                </a:lnTo>
                                <a:lnTo>
                                  <a:pt x="20068" y="13581"/>
                                </a:lnTo>
                                <a:lnTo>
                                  <a:pt x="20676" y="10338"/>
                                </a:lnTo>
                                <a:lnTo>
                                  <a:pt x="20068" y="7095"/>
                                </a:lnTo>
                                <a:lnTo>
                                  <a:pt x="18649" y="4257"/>
                                </a:lnTo>
                                <a:lnTo>
                                  <a:pt x="16419" y="2027"/>
                                </a:lnTo>
                                <a:lnTo>
                                  <a:pt x="13581" y="608"/>
                                </a:lnTo>
                                <a:lnTo>
                                  <a:pt x="10338" y="0"/>
                                </a:lnTo>
                                <a:lnTo>
                                  <a:pt x="7095" y="608"/>
                                </a:lnTo>
                                <a:lnTo>
                                  <a:pt x="4257" y="2027"/>
                                </a:lnTo>
                                <a:lnTo>
                                  <a:pt x="2027" y="4257"/>
                                </a:lnTo>
                                <a:lnTo>
                                  <a:pt x="608" y="7095"/>
                                </a:lnTo>
                                <a:lnTo>
                                  <a:pt x="0" y="103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Figura a mano libera 246"/>
                        <wps:cNvSpPr>
                          <a:spLocks/>
                        </wps:cNvSpPr>
                        <wps:spPr bwMode="auto">
                          <a:xfrm>
                            <a:off x="111713329" y="110029388"/>
                            <a:ext cx="20473" cy="20473"/>
                          </a:xfrm>
                          <a:custGeom>
                            <a:avLst/>
                            <a:gdLst>
                              <a:gd name="T0" fmla="*/ 0 w 20473"/>
                              <a:gd name="T1" fmla="*/ 10135 h 20473"/>
                              <a:gd name="T2" fmla="*/ 608 w 20473"/>
                              <a:gd name="T3" fmla="*/ 13378 h 20473"/>
                              <a:gd name="T4" fmla="*/ 2027 w 20473"/>
                              <a:gd name="T5" fmla="*/ 16216 h 20473"/>
                              <a:gd name="T6" fmla="*/ 4256 w 20473"/>
                              <a:gd name="T7" fmla="*/ 18446 h 20473"/>
                              <a:gd name="T8" fmla="*/ 7094 w 20473"/>
                              <a:gd name="T9" fmla="*/ 19865 h 20473"/>
                              <a:gd name="T10" fmla="*/ 10337 w 20473"/>
                              <a:gd name="T11" fmla="*/ 20473 h 20473"/>
                              <a:gd name="T12" fmla="*/ 13581 w 20473"/>
                              <a:gd name="T13" fmla="*/ 19865 h 20473"/>
                              <a:gd name="T14" fmla="*/ 16418 w 20473"/>
                              <a:gd name="T15" fmla="*/ 18446 h 20473"/>
                              <a:gd name="T16" fmla="*/ 18445 w 20473"/>
                              <a:gd name="T17" fmla="*/ 16216 h 20473"/>
                              <a:gd name="T18" fmla="*/ 19864 w 20473"/>
                              <a:gd name="T19" fmla="*/ 13378 h 20473"/>
                              <a:gd name="T20" fmla="*/ 20473 w 20473"/>
                              <a:gd name="T21" fmla="*/ 10135 h 20473"/>
                              <a:gd name="T22" fmla="*/ 19864 w 20473"/>
                              <a:gd name="T23" fmla="*/ 6892 h 20473"/>
                              <a:gd name="T24" fmla="*/ 18445 w 20473"/>
                              <a:gd name="T25" fmla="*/ 4054 h 20473"/>
                              <a:gd name="T26" fmla="*/ 16418 w 20473"/>
                              <a:gd name="T27" fmla="*/ 2027 h 20473"/>
                              <a:gd name="T28" fmla="*/ 13581 w 20473"/>
                              <a:gd name="T29" fmla="*/ 608 h 20473"/>
                              <a:gd name="T30" fmla="*/ 10337 w 20473"/>
                              <a:gd name="T31" fmla="*/ 0 h 20473"/>
                              <a:gd name="T32" fmla="*/ 7094 w 20473"/>
                              <a:gd name="T33" fmla="*/ 608 h 20473"/>
                              <a:gd name="T34" fmla="*/ 4256 w 20473"/>
                              <a:gd name="T35" fmla="*/ 2027 h 20473"/>
                              <a:gd name="T36" fmla="*/ 2027 w 20473"/>
                              <a:gd name="T37" fmla="*/ 4054 h 20473"/>
                              <a:gd name="T38" fmla="*/ 608 w 20473"/>
                              <a:gd name="T39" fmla="*/ 6892 h 20473"/>
                              <a:gd name="T40" fmla="*/ 0 w 20473"/>
                              <a:gd name="T41" fmla="*/ 10135 h 204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473" h="20473">
                                <a:moveTo>
                                  <a:pt x="0" y="10135"/>
                                </a:moveTo>
                                <a:lnTo>
                                  <a:pt x="608" y="13378"/>
                                </a:lnTo>
                                <a:lnTo>
                                  <a:pt x="2027" y="16216"/>
                                </a:lnTo>
                                <a:lnTo>
                                  <a:pt x="4256" y="18446"/>
                                </a:lnTo>
                                <a:lnTo>
                                  <a:pt x="7094" y="19865"/>
                                </a:lnTo>
                                <a:lnTo>
                                  <a:pt x="10337" y="20473"/>
                                </a:lnTo>
                                <a:lnTo>
                                  <a:pt x="13581" y="19865"/>
                                </a:lnTo>
                                <a:lnTo>
                                  <a:pt x="16418" y="18446"/>
                                </a:lnTo>
                                <a:lnTo>
                                  <a:pt x="18445" y="16216"/>
                                </a:lnTo>
                                <a:lnTo>
                                  <a:pt x="19864" y="13378"/>
                                </a:lnTo>
                                <a:lnTo>
                                  <a:pt x="20473" y="10135"/>
                                </a:lnTo>
                                <a:lnTo>
                                  <a:pt x="19864" y="6892"/>
                                </a:lnTo>
                                <a:lnTo>
                                  <a:pt x="18445" y="4054"/>
                                </a:lnTo>
                                <a:lnTo>
                                  <a:pt x="16418" y="2027"/>
                                </a:lnTo>
                                <a:lnTo>
                                  <a:pt x="13581" y="608"/>
                                </a:lnTo>
                                <a:lnTo>
                                  <a:pt x="10337" y="0"/>
                                </a:lnTo>
                                <a:lnTo>
                                  <a:pt x="7094" y="608"/>
                                </a:lnTo>
                                <a:lnTo>
                                  <a:pt x="4256" y="2027"/>
                                </a:lnTo>
                                <a:lnTo>
                                  <a:pt x="2027" y="4054"/>
                                </a:lnTo>
                                <a:lnTo>
                                  <a:pt x="608" y="6892"/>
                                </a:lnTo>
                                <a:lnTo>
                                  <a:pt x="0" y="10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Figura a mano libera 247"/>
                        <wps:cNvSpPr>
                          <a:spLocks/>
                        </wps:cNvSpPr>
                        <wps:spPr bwMode="auto">
                          <a:xfrm>
                            <a:off x="111724072" y="110072766"/>
                            <a:ext cx="20675" cy="20473"/>
                          </a:xfrm>
                          <a:custGeom>
                            <a:avLst/>
                            <a:gdLst>
                              <a:gd name="T0" fmla="*/ 0 w 20675"/>
                              <a:gd name="T1" fmla="*/ 10135 h 20473"/>
                              <a:gd name="T2" fmla="*/ 608 w 20675"/>
                              <a:gd name="T3" fmla="*/ 13379 h 20473"/>
                              <a:gd name="T4" fmla="*/ 2027 w 20675"/>
                              <a:gd name="T5" fmla="*/ 16216 h 20473"/>
                              <a:gd name="T6" fmla="*/ 4257 w 20675"/>
                              <a:gd name="T7" fmla="*/ 18446 h 20473"/>
                              <a:gd name="T8" fmla="*/ 7094 w 20675"/>
                              <a:gd name="T9" fmla="*/ 19865 h 20473"/>
                              <a:gd name="T10" fmla="*/ 10338 w 20675"/>
                              <a:gd name="T11" fmla="*/ 20473 h 20473"/>
                              <a:gd name="T12" fmla="*/ 13581 w 20675"/>
                              <a:gd name="T13" fmla="*/ 19865 h 20473"/>
                              <a:gd name="T14" fmla="*/ 16419 w 20675"/>
                              <a:gd name="T15" fmla="*/ 18446 h 20473"/>
                              <a:gd name="T16" fmla="*/ 18648 w 20675"/>
                              <a:gd name="T17" fmla="*/ 16216 h 20473"/>
                              <a:gd name="T18" fmla="*/ 20067 w 20675"/>
                              <a:gd name="T19" fmla="*/ 13379 h 20473"/>
                              <a:gd name="T20" fmla="*/ 20675 w 20675"/>
                              <a:gd name="T21" fmla="*/ 10135 h 20473"/>
                              <a:gd name="T22" fmla="*/ 20067 w 20675"/>
                              <a:gd name="T23" fmla="*/ 6892 h 20473"/>
                              <a:gd name="T24" fmla="*/ 18648 w 20675"/>
                              <a:gd name="T25" fmla="*/ 4054 h 20473"/>
                              <a:gd name="T26" fmla="*/ 16419 w 20675"/>
                              <a:gd name="T27" fmla="*/ 2027 h 20473"/>
                              <a:gd name="T28" fmla="*/ 13581 w 20675"/>
                              <a:gd name="T29" fmla="*/ 608 h 20473"/>
                              <a:gd name="T30" fmla="*/ 10338 w 20675"/>
                              <a:gd name="T31" fmla="*/ 0 h 20473"/>
                              <a:gd name="T32" fmla="*/ 7094 w 20675"/>
                              <a:gd name="T33" fmla="*/ 608 h 20473"/>
                              <a:gd name="T34" fmla="*/ 4257 w 20675"/>
                              <a:gd name="T35" fmla="*/ 2027 h 20473"/>
                              <a:gd name="T36" fmla="*/ 2027 w 20675"/>
                              <a:gd name="T37" fmla="*/ 4054 h 20473"/>
                              <a:gd name="T38" fmla="*/ 608 w 20675"/>
                              <a:gd name="T39" fmla="*/ 6892 h 20473"/>
                              <a:gd name="T40" fmla="*/ 0 w 20675"/>
                              <a:gd name="T41" fmla="*/ 10135 h 204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675" h="20473">
                                <a:moveTo>
                                  <a:pt x="0" y="10135"/>
                                </a:moveTo>
                                <a:lnTo>
                                  <a:pt x="608" y="13379"/>
                                </a:lnTo>
                                <a:lnTo>
                                  <a:pt x="2027" y="16216"/>
                                </a:lnTo>
                                <a:lnTo>
                                  <a:pt x="4257" y="18446"/>
                                </a:lnTo>
                                <a:lnTo>
                                  <a:pt x="7094" y="19865"/>
                                </a:lnTo>
                                <a:lnTo>
                                  <a:pt x="10338" y="20473"/>
                                </a:lnTo>
                                <a:lnTo>
                                  <a:pt x="13581" y="19865"/>
                                </a:lnTo>
                                <a:lnTo>
                                  <a:pt x="16419" y="18446"/>
                                </a:lnTo>
                                <a:lnTo>
                                  <a:pt x="18648" y="16216"/>
                                </a:lnTo>
                                <a:lnTo>
                                  <a:pt x="20067" y="13379"/>
                                </a:lnTo>
                                <a:lnTo>
                                  <a:pt x="20675" y="10135"/>
                                </a:lnTo>
                                <a:lnTo>
                                  <a:pt x="20067" y="6892"/>
                                </a:lnTo>
                                <a:lnTo>
                                  <a:pt x="18648" y="4054"/>
                                </a:lnTo>
                                <a:lnTo>
                                  <a:pt x="16419" y="2027"/>
                                </a:lnTo>
                                <a:lnTo>
                                  <a:pt x="13581" y="608"/>
                                </a:lnTo>
                                <a:lnTo>
                                  <a:pt x="10338" y="0"/>
                                </a:lnTo>
                                <a:lnTo>
                                  <a:pt x="7094" y="608"/>
                                </a:lnTo>
                                <a:lnTo>
                                  <a:pt x="4257" y="2027"/>
                                </a:lnTo>
                                <a:lnTo>
                                  <a:pt x="2027" y="4054"/>
                                </a:lnTo>
                                <a:lnTo>
                                  <a:pt x="608" y="6892"/>
                                </a:lnTo>
                                <a:lnTo>
                                  <a:pt x="0" y="10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Figura a mano libera 248"/>
                        <wps:cNvSpPr>
                          <a:spLocks/>
                        </wps:cNvSpPr>
                        <wps:spPr bwMode="auto">
                          <a:xfrm>
                            <a:off x="111760355" y="110148577"/>
                            <a:ext cx="20473" cy="20675"/>
                          </a:xfrm>
                          <a:custGeom>
                            <a:avLst/>
                            <a:gdLst>
                              <a:gd name="T0" fmla="*/ 0 w 20473"/>
                              <a:gd name="T1" fmla="*/ 10338 h 20675"/>
                              <a:gd name="T2" fmla="*/ 608 w 20473"/>
                              <a:gd name="T3" fmla="*/ 13581 h 20675"/>
                              <a:gd name="T4" fmla="*/ 2027 w 20473"/>
                              <a:gd name="T5" fmla="*/ 16419 h 20675"/>
                              <a:gd name="T6" fmla="*/ 4257 w 20473"/>
                              <a:gd name="T7" fmla="*/ 18648 h 20675"/>
                              <a:gd name="T8" fmla="*/ 7095 w 20473"/>
                              <a:gd name="T9" fmla="*/ 20067 h 20675"/>
                              <a:gd name="T10" fmla="*/ 10338 w 20473"/>
                              <a:gd name="T11" fmla="*/ 20675 h 20675"/>
                              <a:gd name="T12" fmla="*/ 13581 w 20473"/>
                              <a:gd name="T13" fmla="*/ 20067 h 20675"/>
                              <a:gd name="T14" fmla="*/ 16419 w 20473"/>
                              <a:gd name="T15" fmla="*/ 18648 h 20675"/>
                              <a:gd name="T16" fmla="*/ 18446 w 20473"/>
                              <a:gd name="T17" fmla="*/ 16419 h 20675"/>
                              <a:gd name="T18" fmla="*/ 19865 w 20473"/>
                              <a:gd name="T19" fmla="*/ 13581 h 20675"/>
                              <a:gd name="T20" fmla="*/ 20473 w 20473"/>
                              <a:gd name="T21" fmla="*/ 10338 h 20675"/>
                              <a:gd name="T22" fmla="*/ 19865 w 20473"/>
                              <a:gd name="T23" fmla="*/ 7094 h 20675"/>
                              <a:gd name="T24" fmla="*/ 18446 w 20473"/>
                              <a:gd name="T25" fmla="*/ 4257 h 20675"/>
                              <a:gd name="T26" fmla="*/ 16419 w 20473"/>
                              <a:gd name="T27" fmla="*/ 2027 h 20675"/>
                              <a:gd name="T28" fmla="*/ 13581 w 20473"/>
                              <a:gd name="T29" fmla="*/ 608 h 20675"/>
                              <a:gd name="T30" fmla="*/ 10338 w 20473"/>
                              <a:gd name="T31" fmla="*/ 0 h 20675"/>
                              <a:gd name="T32" fmla="*/ 7095 w 20473"/>
                              <a:gd name="T33" fmla="*/ 608 h 20675"/>
                              <a:gd name="T34" fmla="*/ 4257 w 20473"/>
                              <a:gd name="T35" fmla="*/ 2027 h 20675"/>
                              <a:gd name="T36" fmla="*/ 2027 w 20473"/>
                              <a:gd name="T37" fmla="*/ 4257 h 20675"/>
                              <a:gd name="T38" fmla="*/ 608 w 20473"/>
                              <a:gd name="T39" fmla="*/ 7094 h 20675"/>
                              <a:gd name="T40" fmla="*/ 0 w 20473"/>
                              <a:gd name="T41" fmla="*/ 10338 h 20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473" h="20675">
                                <a:moveTo>
                                  <a:pt x="0" y="10338"/>
                                </a:moveTo>
                                <a:lnTo>
                                  <a:pt x="608" y="13581"/>
                                </a:lnTo>
                                <a:lnTo>
                                  <a:pt x="2027" y="16419"/>
                                </a:lnTo>
                                <a:lnTo>
                                  <a:pt x="4257" y="18648"/>
                                </a:lnTo>
                                <a:lnTo>
                                  <a:pt x="7095" y="20067"/>
                                </a:lnTo>
                                <a:lnTo>
                                  <a:pt x="10338" y="20675"/>
                                </a:lnTo>
                                <a:lnTo>
                                  <a:pt x="13581" y="20067"/>
                                </a:lnTo>
                                <a:lnTo>
                                  <a:pt x="16419" y="18648"/>
                                </a:lnTo>
                                <a:lnTo>
                                  <a:pt x="18446" y="16419"/>
                                </a:lnTo>
                                <a:lnTo>
                                  <a:pt x="19865" y="13581"/>
                                </a:lnTo>
                                <a:lnTo>
                                  <a:pt x="20473" y="10338"/>
                                </a:lnTo>
                                <a:lnTo>
                                  <a:pt x="19865" y="7094"/>
                                </a:lnTo>
                                <a:lnTo>
                                  <a:pt x="18446" y="4257"/>
                                </a:lnTo>
                                <a:lnTo>
                                  <a:pt x="16419" y="2027"/>
                                </a:lnTo>
                                <a:lnTo>
                                  <a:pt x="13581" y="608"/>
                                </a:lnTo>
                                <a:lnTo>
                                  <a:pt x="10338" y="0"/>
                                </a:lnTo>
                                <a:lnTo>
                                  <a:pt x="7095" y="608"/>
                                </a:lnTo>
                                <a:lnTo>
                                  <a:pt x="4257" y="2027"/>
                                </a:lnTo>
                                <a:lnTo>
                                  <a:pt x="2027" y="4257"/>
                                </a:lnTo>
                                <a:lnTo>
                                  <a:pt x="608" y="7094"/>
                                </a:lnTo>
                                <a:lnTo>
                                  <a:pt x="0" y="103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Figura a mano libera 249"/>
                        <wps:cNvSpPr>
                          <a:spLocks/>
                        </wps:cNvSpPr>
                        <wps:spPr bwMode="auto">
                          <a:xfrm>
                            <a:off x="111786098" y="110201279"/>
                            <a:ext cx="20676" cy="20473"/>
                          </a:xfrm>
                          <a:custGeom>
                            <a:avLst/>
                            <a:gdLst>
                              <a:gd name="T0" fmla="*/ 0 w 20676"/>
                              <a:gd name="T1" fmla="*/ 10338 h 20473"/>
                              <a:gd name="T2" fmla="*/ 608 w 20676"/>
                              <a:gd name="T3" fmla="*/ 13581 h 20473"/>
                              <a:gd name="T4" fmla="*/ 2027 w 20676"/>
                              <a:gd name="T5" fmla="*/ 16419 h 20473"/>
                              <a:gd name="T6" fmla="*/ 4257 w 20676"/>
                              <a:gd name="T7" fmla="*/ 18446 h 20473"/>
                              <a:gd name="T8" fmla="*/ 7095 w 20676"/>
                              <a:gd name="T9" fmla="*/ 19865 h 20473"/>
                              <a:gd name="T10" fmla="*/ 10338 w 20676"/>
                              <a:gd name="T11" fmla="*/ 20473 h 20473"/>
                              <a:gd name="T12" fmla="*/ 13581 w 20676"/>
                              <a:gd name="T13" fmla="*/ 19865 h 20473"/>
                              <a:gd name="T14" fmla="*/ 16419 w 20676"/>
                              <a:gd name="T15" fmla="*/ 18446 h 20473"/>
                              <a:gd name="T16" fmla="*/ 18649 w 20676"/>
                              <a:gd name="T17" fmla="*/ 16419 h 20473"/>
                              <a:gd name="T18" fmla="*/ 20068 w 20676"/>
                              <a:gd name="T19" fmla="*/ 13581 h 20473"/>
                              <a:gd name="T20" fmla="*/ 20676 w 20676"/>
                              <a:gd name="T21" fmla="*/ 10338 h 20473"/>
                              <a:gd name="T22" fmla="*/ 20068 w 20676"/>
                              <a:gd name="T23" fmla="*/ 7095 h 20473"/>
                              <a:gd name="T24" fmla="*/ 18649 w 20676"/>
                              <a:gd name="T25" fmla="*/ 4257 h 20473"/>
                              <a:gd name="T26" fmla="*/ 16419 w 20676"/>
                              <a:gd name="T27" fmla="*/ 2027 h 20473"/>
                              <a:gd name="T28" fmla="*/ 13581 w 20676"/>
                              <a:gd name="T29" fmla="*/ 608 h 20473"/>
                              <a:gd name="T30" fmla="*/ 10338 w 20676"/>
                              <a:gd name="T31" fmla="*/ 0 h 20473"/>
                              <a:gd name="T32" fmla="*/ 7095 w 20676"/>
                              <a:gd name="T33" fmla="*/ 608 h 20473"/>
                              <a:gd name="T34" fmla="*/ 4257 w 20676"/>
                              <a:gd name="T35" fmla="*/ 2027 h 20473"/>
                              <a:gd name="T36" fmla="*/ 2027 w 20676"/>
                              <a:gd name="T37" fmla="*/ 4257 h 20473"/>
                              <a:gd name="T38" fmla="*/ 608 w 20676"/>
                              <a:gd name="T39" fmla="*/ 7095 h 20473"/>
                              <a:gd name="T40" fmla="*/ 0 w 20676"/>
                              <a:gd name="T41" fmla="*/ 10338 h 204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676" h="20473">
                                <a:moveTo>
                                  <a:pt x="0" y="10338"/>
                                </a:moveTo>
                                <a:lnTo>
                                  <a:pt x="608" y="13581"/>
                                </a:lnTo>
                                <a:lnTo>
                                  <a:pt x="2027" y="16419"/>
                                </a:lnTo>
                                <a:lnTo>
                                  <a:pt x="4257" y="18446"/>
                                </a:lnTo>
                                <a:lnTo>
                                  <a:pt x="7095" y="19865"/>
                                </a:lnTo>
                                <a:lnTo>
                                  <a:pt x="10338" y="20473"/>
                                </a:lnTo>
                                <a:lnTo>
                                  <a:pt x="13581" y="19865"/>
                                </a:lnTo>
                                <a:lnTo>
                                  <a:pt x="16419" y="18446"/>
                                </a:lnTo>
                                <a:lnTo>
                                  <a:pt x="18649" y="16419"/>
                                </a:lnTo>
                                <a:lnTo>
                                  <a:pt x="20068" y="13581"/>
                                </a:lnTo>
                                <a:lnTo>
                                  <a:pt x="20676" y="10338"/>
                                </a:lnTo>
                                <a:lnTo>
                                  <a:pt x="20068" y="7095"/>
                                </a:lnTo>
                                <a:lnTo>
                                  <a:pt x="18649" y="4257"/>
                                </a:lnTo>
                                <a:lnTo>
                                  <a:pt x="16419" y="2027"/>
                                </a:lnTo>
                                <a:lnTo>
                                  <a:pt x="13581" y="608"/>
                                </a:lnTo>
                                <a:lnTo>
                                  <a:pt x="10338" y="0"/>
                                </a:lnTo>
                                <a:lnTo>
                                  <a:pt x="7095" y="608"/>
                                </a:lnTo>
                                <a:lnTo>
                                  <a:pt x="4257" y="2027"/>
                                </a:lnTo>
                                <a:lnTo>
                                  <a:pt x="2027" y="4257"/>
                                </a:lnTo>
                                <a:lnTo>
                                  <a:pt x="608" y="7095"/>
                                </a:lnTo>
                                <a:lnTo>
                                  <a:pt x="0" y="103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Figura a mano libera 250"/>
                        <wps:cNvSpPr>
                          <a:spLocks/>
                        </wps:cNvSpPr>
                        <wps:spPr bwMode="auto">
                          <a:xfrm>
                            <a:off x="111794612" y="110093847"/>
                            <a:ext cx="20675" cy="20473"/>
                          </a:xfrm>
                          <a:custGeom>
                            <a:avLst/>
                            <a:gdLst>
                              <a:gd name="T0" fmla="*/ 0 w 20675"/>
                              <a:gd name="T1" fmla="*/ 10135 h 20473"/>
                              <a:gd name="T2" fmla="*/ 608 w 20675"/>
                              <a:gd name="T3" fmla="*/ 13379 h 20473"/>
                              <a:gd name="T4" fmla="*/ 2027 w 20675"/>
                              <a:gd name="T5" fmla="*/ 16216 h 20473"/>
                              <a:gd name="T6" fmla="*/ 4256 w 20675"/>
                              <a:gd name="T7" fmla="*/ 18446 h 20473"/>
                              <a:gd name="T8" fmla="*/ 7094 w 20675"/>
                              <a:gd name="T9" fmla="*/ 19865 h 20473"/>
                              <a:gd name="T10" fmla="*/ 10337 w 20675"/>
                              <a:gd name="T11" fmla="*/ 20473 h 20473"/>
                              <a:gd name="T12" fmla="*/ 13581 w 20675"/>
                              <a:gd name="T13" fmla="*/ 19865 h 20473"/>
                              <a:gd name="T14" fmla="*/ 16419 w 20675"/>
                              <a:gd name="T15" fmla="*/ 18446 h 20473"/>
                              <a:gd name="T16" fmla="*/ 18648 w 20675"/>
                              <a:gd name="T17" fmla="*/ 16216 h 20473"/>
                              <a:gd name="T18" fmla="*/ 20067 w 20675"/>
                              <a:gd name="T19" fmla="*/ 13379 h 20473"/>
                              <a:gd name="T20" fmla="*/ 20675 w 20675"/>
                              <a:gd name="T21" fmla="*/ 10135 h 20473"/>
                              <a:gd name="T22" fmla="*/ 20067 w 20675"/>
                              <a:gd name="T23" fmla="*/ 6892 h 20473"/>
                              <a:gd name="T24" fmla="*/ 18648 w 20675"/>
                              <a:gd name="T25" fmla="*/ 4054 h 20473"/>
                              <a:gd name="T26" fmla="*/ 16419 w 20675"/>
                              <a:gd name="T27" fmla="*/ 2027 h 20473"/>
                              <a:gd name="T28" fmla="*/ 13581 w 20675"/>
                              <a:gd name="T29" fmla="*/ 608 h 20473"/>
                              <a:gd name="T30" fmla="*/ 10337 w 20675"/>
                              <a:gd name="T31" fmla="*/ 0 h 20473"/>
                              <a:gd name="T32" fmla="*/ 7094 w 20675"/>
                              <a:gd name="T33" fmla="*/ 608 h 20473"/>
                              <a:gd name="T34" fmla="*/ 4256 w 20675"/>
                              <a:gd name="T35" fmla="*/ 2027 h 20473"/>
                              <a:gd name="T36" fmla="*/ 2027 w 20675"/>
                              <a:gd name="T37" fmla="*/ 4054 h 20473"/>
                              <a:gd name="T38" fmla="*/ 608 w 20675"/>
                              <a:gd name="T39" fmla="*/ 6892 h 20473"/>
                              <a:gd name="T40" fmla="*/ 0 w 20675"/>
                              <a:gd name="T41" fmla="*/ 10135 h 204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675" h="20473">
                                <a:moveTo>
                                  <a:pt x="0" y="10135"/>
                                </a:moveTo>
                                <a:lnTo>
                                  <a:pt x="608" y="13379"/>
                                </a:lnTo>
                                <a:lnTo>
                                  <a:pt x="2027" y="16216"/>
                                </a:lnTo>
                                <a:lnTo>
                                  <a:pt x="4256" y="18446"/>
                                </a:lnTo>
                                <a:lnTo>
                                  <a:pt x="7094" y="19865"/>
                                </a:lnTo>
                                <a:lnTo>
                                  <a:pt x="10337" y="20473"/>
                                </a:lnTo>
                                <a:lnTo>
                                  <a:pt x="13581" y="19865"/>
                                </a:lnTo>
                                <a:lnTo>
                                  <a:pt x="16419" y="18446"/>
                                </a:lnTo>
                                <a:lnTo>
                                  <a:pt x="18648" y="16216"/>
                                </a:lnTo>
                                <a:lnTo>
                                  <a:pt x="20067" y="13379"/>
                                </a:lnTo>
                                <a:lnTo>
                                  <a:pt x="20675" y="10135"/>
                                </a:lnTo>
                                <a:lnTo>
                                  <a:pt x="20067" y="6892"/>
                                </a:lnTo>
                                <a:lnTo>
                                  <a:pt x="18648" y="4054"/>
                                </a:lnTo>
                                <a:lnTo>
                                  <a:pt x="16419" y="2027"/>
                                </a:lnTo>
                                <a:lnTo>
                                  <a:pt x="13581" y="608"/>
                                </a:lnTo>
                                <a:lnTo>
                                  <a:pt x="10337" y="0"/>
                                </a:lnTo>
                                <a:lnTo>
                                  <a:pt x="7094" y="608"/>
                                </a:lnTo>
                                <a:lnTo>
                                  <a:pt x="4256" y="2027"/>
                                </a:lnTo>
                                <a:lnTo>
                                  <a:pt x="2027" y="4054"/>
                                </a:lnTo>
                                <a:lnTo>
                                  <a:pt x="608" y="6892"/>
                                </a:lnTo>
                                <a:lnTo>
                                  <a:pt x="0" y="10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Figura a mano libera 251"/>
                        <wps:cNvSpPr>
                          <a:spLocks/>
                        </wps:cNvSpPr>
                        <wps:spPr bwMode="auto">
                          <a:xfrm>
                            <a:off x="111733802" y="110112496"/>
                            <a:ext cx="12162" cy="12162"/>
                          </a:xfrm>
                          <a:custGeom>
                            <a:avLst/>
                            <a:gdLst>
                              <a:gd name="T0" fmla="*/ 0 w 12162"/>
                              <a:gd name="T1" fmla="*/ 6081 h 12162"/>
                              <a:gd name="T2" fmla="*/ 405 w 12162"/>
                              <a:gd name="T3" fmla="*/ 8311 h 12162"/>
                              <a:gd name="T4" fmla="*/ 1824 w 12162"/>
                              <a:gd name="T5" fmla="*/ 10338 h 12162"/>
                              <a:gd name="T6" fmla="*/ 3648 w 12162"/>
                              <a:gd name="T7" fmla="*/ 11757 h 12162"/>
                              <a:gd name="T8" fmla="*/ 6081 w 12162"/>
                              <a:gd name="T9" fmla="*/ 12162 h 12162"/>
                              <a:gd name="T10" fmla="*/ 8310 w 12162"/>
                              <a:gd name="T11" fmla="*/ 11757 h 12162"/>
                              <a:gd name="T12" fmla="*/ 10337 w 12162"/>
                              <a:gd name="T13" fmla="*/ 10338 h 12162"/>
                              <a:gd name="T14" fmla="*/ 11756 w 12162"/>
                              <a:gd name="T15" fmla="*/ 8311 h 12162"/>
                              <a:gd name="T16" fmla="*/ 12162 w 12162"/>
                              <a:gd name="T17" fmla="*/ 6081 h 12162"/>
                              <a:gd name="T18" fmla="*/ 11756 w 12162"/>
                              <a:gd name="T19" fmla="*/ 3648 h 12162"/>
                              <a:gd name="T20" fmla="*/ 10337 w 12162"/>
                              <a:gd name="T21" fmla="*/ 1824 h 12162"/>
                              <a:gd name="T22" fmla="*/ 8310 w 12162"/>
                              <a:gd name="T23" fmla="*/ 405 h 12162"/>
                              <a:gd name="T24" fmla="*/ 6081 w 12162"/>
                              <a:gd name="T25" fmla="*/ 0 h 12162"/>
                              <a:gd name="T26" fmla="*/ 3648 w 12162"/>
                              <a:gd name="T27" fmla="*/ 405 h 12162"/>
                              <a:gd name="T28" fmla="*/ 1824 w 12162"/>
                              <a:gd name="T29" fmla="*/ 1824 h 12162"/>
                              <a:gd name="T30" fmla="*/ 405 w 12162"/>
                              <a:gd name="T31" fmla="*/ 3648 h 12162"/>
                              <a:gd name="T32" fmla="*/ 0 w 12162"/>
                              <a:gd name="T33" fmla="*/ 6081 h 12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162" h="12162">
                                <a:moveTo>
                                  <a:pt x="0" y="6081"/>
                                </a:moveTo>
                                <a:lnTo>
                                  <a:pt x="405" y="8311"/>
                                </a:lnTo>
                                <a:lnTo>
                                  <a:pt x="1824" y="10338"/>
                                </a:lnTo>
                                <a:lnTo>
                                  <a:pt x="3648" y="11757"/>
                                </a:lnTo>
                                <a:lnTo>
                                  <a:pt x="6081" y="12162"/>
                                </a:lnTo>
                                <a:lnTo>
                                  <a:pt x="8310" y="11757"/>
                                </a:lnTo>
                                <a:lnTo>
                                  <a:pt x="10337" y="10338"/>
                                </a:lnTo>
                                <a:lnTo>
                                  <a:pt x="11756" y="8311"/>
                                </a:lnTo>
                                <a:lnTo>
                                  <a:pt x="12162" y="6081"/>
                                </a:lnTo>
                                <a:lnTo>
                                  <a:pt x="11756" y="3648"/>
                                </a:lnTo>
                                <a:lnTo>
                                  <a:pt x="10337" y="1824"/>
                                </a:lnTo>
                                <a:lnTo>
                                  <a:pt x="8310" y="405"/>
                                </a:lnTo>
                                <a:lnTo>
                                  <a:pt x="6081" y="0"/>
                                </a:lnTo>
                                <a:lnTo>
                                  <a:pt x="3648" y="405"/>
                                </a:lnTo>
                                <a:lnTo>
                                  <a:pt x="1824" y="1824"/>
                                </a:lnTo>
                                <a:lnTo>
                                  <a:pt x="405" y="3648"/>
                                </a:lnTo>
                                <a:lnTo>
                                  <a:pt x="0" y="60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Figura a mano libera 252"/>
                        <wps:cNvSpPr>
                          <a:spLocks/>
                        </wps:cNvSpPr>
                        <wps:spPr bwMode="auto">
                          <a:xfrm>
                            <a:off x="111749409" y="110268374"/>
                            <a:ext cx="12163" cy="12162"/>
                          </a:xfrm>
                          <a:custGeom>
                            <a:avLst/>
                            <a:gdLst>
                              <a:gd name="T0" fmla="*/ 0 w 12163"/>
                              <a:gd name="T1" fmla="*/ 6081 h 12162"/>
                              <a:gd name="T2" fmla="*/ 406 w 12163"/>
                              <a:gd name="T3" fmla="*/ 8513 h 12162"/>
                              <a:gd name="T4" fmla="*/ 1825 w 12163"/>
                              <a:gd name="T5" fmla="*/ 10337 h 12162"/>
                              <a:gd name="T6" fmla="*/ 3649 w 12163"/>
                              <a:gd name="T7" fmla="*/ 11756 h 12162"/>
                              <a:gd name="T8" fmla="*/ 6081 w 12163"/>
                              <a:gd name="T9" fmla="*/ 12162 h 12162"/>
                              <a:gd name="T10" fmla="*/ 8311 w 12163"/>
                              <a:gd name="T11" fmla="*/ 11756 h 12162"/>
                              <a:gd name="T12" fmla="*/ 10338 w 12163"/>
                              <a:gd name="T13" fmla="*/ 10337 h 12162"/>
                              <a:gd name="T14" fmla="*/ 11757 w 12163"/>
                              <a:gd name="T15" fmla="*/ 8513 h 12162"/>
                              <a:gd name="T16" fmla="*/ 12163 w 12163"/>
                              <a:gd name="T17" fmla="*/ 6081 h 12162"/>
                              <a:gd name="T18" fmla="*/ 11757 w 12163"/>
                              <a:gd name="T19" fmla="*/ 3648 h 12162"/>
                              <a:gd name="T20" fmla="*/ 10338 w 12163"/>
                              <a:gd name="T21" fmla="*/ 1824 h 12162"/>
                              <a:gd name="T22" fmla="*/ 8311 w 12163"/>
                              <a:gd name="T23" fmla="*/ 405 h 12162"/>
                              <a:gd name="T24" fmla="*/ 6081 w 12163"/>
                              <a:gd name="T25" fmla="*/ 0 h 12162"/>
                              <a:gd name="T26" fmla="*/ 3649 w 12163"/>
                              <a:gd name="T27" fmla="*/ 405 h 12162"/>
                              <a:gd name="T28" fmla="*/ 1825 w 12163"/>
                              <a:gd name="T29" fmla="*/ 1824 h 12162"/>
                              <a:gd name="T30" fmla="*/ 406 w 12163"/>
                              <a:gd name="T31" fmla="*/ 3648 h 12162"/>
                              <a:gd name="T32" fmla="*/ 0 w 12163"/>
                              <a:gd name="T33" fmla="*/ 6081 h 12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163" h="12162">
                                <a:moveTo>
                                  <a:pt x="0" y="6081"/>
                                </a:moveTo>
                                <a:lnTo>
                                  <a:pt x="406" y="8513"/>
                                </a:lnTo>
                                <a:lnTo>
                                  <a:pt x="1825" y="10337"/>
                                </a:lnTo>
                                <a:lnTo>
                                  <a:pt x="3649" y="11756"/>
                                </a:lnTo>
                                <a:lnTo>
                                  <a:pt x="6081" y="12162"/>
                                </a:lnTo>
                                <a:lnTo>
                                  <a:pt x="8311" y="11756"/>
                                </a:lnTo>
                                <a:lnTo>
                                  <a:pt x="10338" y="10337"/>
                                </a:lnTo>
                                <a:lnTo>
                                  <a:pt x="11757" y="8513"/>
                                </a:lnTo>
                                <a:lnTo>
                                  <a:pt x="12163" y="6081"/>
                                </a:lnTo>
                                <a:lnTo>
                                  <a:pt x="11757" y="3648"/>
                                </a:lnTo>
                                <a:lnTo>
                                  <a:pt x="10338" y="1824"/>
                                </a:lnTo>
                                <a:lnTo>
                                  <a:pt x="8311" y="405"/>
                                </a:lnTo>
                                <a:lnTo>
                                  <a:pt x="6081" y="0"/>
                                </a:lnTo>
                                <a:lnTo>
                                  <a:pt x="3649" y="405"/>
                                </a:lnTo>
                                <a:lnTo>
                                  <a:pt x="1825" y="1824"/>
                                </a:lnTo>
                                <a:lnTo>
                                  <a:pt x="406" y="3648"/>
                                </a:lnTo>
                                <a:lnTo>
                                  <a:pt x="0" y="60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Figura a mano libera 253"/>
                        <wps:cNvSpPr>
                          <a:spLocks/>
                        </wps:cNvSpPr>
                        <wps:spPr bwMode="auto">
                          <a:xfrm>
                            <a:off x="111788328" y="110276684"/>
                            <a:ext cx="12162" cy="12163"/>
                          </a:xfrm>
                          <a:custGeom>
                            <a:avLst/>
                            <a:gdLst>
                              <a:gd name="T0" fmla="*/ 0 w 12162"/>
                              <a:gd name="T1" fmla="*/ 6082 h 12163"/>
                              <a:gd name="T2" fmla="*/ 405 w 12162"/>
                              <a:gd name="T3" fmla="*/ 8514 h 12163"/>
                              <a:gd name="T4" fmla="*/ 1824 w 12162"/>
                              <a:gd name="T5" fmla="*/ 10338 h 12163"/>
                              <a:gd name="T6" fmla="*/ 3851 w 12162"/>
                              <a:gd name="T7" fmla="*/ 11757 h 12163"/>
                              <a:gd name="T8" fmla="*/ 6081 w 12162"/>
                              <a:gd name="T9" fmla="*/ 12163 h 12163"/>
                              <a:gd name="T10" fmla="*/ 8513 w 12162"/>
                              <a:gd name="T11" fmla="*/ 11757 h 12163"/>
                              <a:gd name="T12" fmla="*/ 10338 w 12162"/>
                              <a:gd name="T13" fmla="*/ 10338 h 12163"/>
                              <a:gd name="T14" fmla="*/ 11757 w 12162"/>
                              <a:gd name="T15" fmla="*/ 8514 h 12163"/>
                              <a:gd name="T16" fmla="*/ 12162 w 12162"/>
                              <a:gd name="T17" fmla="*/ 6082 h 12163"/>
                              <a:gd name="T18" fmla="*/ 11757 w 12162"/>
                              <a:gd name="T19" fmla="*/ 3649 h 12163"/>
                              <a:gd name="T20" fmla="*/ 10338 w 12162"/>
                              <a:gd name="T21" fmla="*/ 1825 h 12163"/>
                              <a:gd name="T22" fmla="*/ 8513 w 12162"/>
                              <a:gd name="T23" fmla="*/ 406 h 12163"/>
                              <a:gd name="T24" fmla="*/ 6081 w 12162"/>
                              <a:gd name="T25" fmla="*/ 0 h 12163"/>
                              <a:gd name="T26" fmla="*/ 3851 w 12162"/>
                              <a:gd name="T27" fmla="*/ 406 h 12163"/>
                              <a:gd name="T28" fmla="*/ 1824 w 12162"/>
                              <a:gd name="T29" fmla="*/ 1825 h 12163"/>
                              <a:gd name="T30" fmla="*/ 405 w 12162"/>
                              <a:gd name="T31" fmla="*/ 3649 h 12163"/>
                              <a:gd name="T32" fmla="*/ 0 w 12162"/>
                              <a:gd name="T33" fmla="*/ 6082 h 12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162" h="12163">
                                <a:moveTo>
                                  <a:pt x="0" y="6082"/>
                                </a:moveTo>
                                <a:lnTo>
                                  <a:pt x="405" y="8514"/>
                                </a:lnTo>
                                <a:lnTo>
                                  <a:pt x="1824" y="10338"/>
                                </a:lnTo>
                                <a:lnTo>
                                  <a:pt x="3851" y="11757"/>
                                </a:lnTo>
                                <a:lnTo>
                                  <a:pt x="6081" y="12163"/>
                                </a:lnTo>
                                <a:lnTo>
                                  <a:pt x="8513" y="11757"/>
                                </a:lnTo>
                                <a:lnTo>
                                  <a:pt x="10338" y="10338"/>
                                </a:lnTo>
                                <a:lnTo>
                                  <a:pt x="11757" y="8514"/>
                                </a:lnTo>
                                <a:lnTo>
                                  <a:pt x="12162" y="6082"/>
                                </a:lnTo>
                                <a:lnTo>
                                  <a:pt x="11757" y="3649"/>
                                </a:lnTo>
                                <a:lnTo>
                                  <a:pt x="10338" y="1825"/>
                                </a:lnTo>
                                <a:lnTo>
                                  <a:pt x="8513" y="406"/>
                                </a:lnTo>
                                <a:lnTo>
                                  <a:pt x="6081" y="0"/>
                                </a:lnTo>
                                <a:lnTo>
                                  <a:pt x="3851" y="406"/>
                                </a:lnTo>
                                <a:lnTo>
                                  <a:pt x="1824" y="1825"/>
                                </a:lnTo>
                                <a:lnTo>
                                  <a:pt x="405" y="3649"/>
                                </a:lnTo>
                                <a:lnTo>
                                  <a:pt x="0" y="60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Figura a mano libera 254"/>
                        <wps:cNvSpPr>
                          <a:spLocks/>
                        </wps:cNvSpPr>
                        <wps:spPr bwMode="auto">
                          <a:xfrm>
                            <a:off x="111702586" y="110291279"/>
                            <a:ext cx="12162" cy="12162"/>
                          </a:xfrm>
                          <a:custGeom>
                            <a:avLst/>
                            <a:gdLst>
                              <a:gd name="T0" fmla="*/ 0 w 12162"/>
                              <a:gd name="T1" fmla="*/ 6081 h 12162"/>
                              <a:gd name="T2" fmla="*/ 405 w 12162"/>
                              <a:gd name="T3" fmla="*/ 8513 h 12162"/>
                              <a:gd name="T4" fmla="*/ 1824 w 12162"/>
                              <a:gd name="T5" fmla="*/ 10338 h 12162"/>
                              <a:gd name="T6" fmla="*/ 3851 w 12162"/>
                              <a:gd name="T7" fmla="*/ 11757 h 12162"/>
                              <a:gd name="T8" fmla="*/ 6081 w 12162"/>
                              <a:gd name="T9" fmla="*/ 12162 h 12162"/>
                              <a:gd name="T10" fmla="*/ 8513 w 12162"/>
                              <a:gd name="T11" fmla="*/ 11757 h 12162"/>
                              <a:gd name="T12" fmla="*/ 10337 w 12162"/>
                              <a:gd name="T13" fmla="*/ 10338 h 12162"/>
                              <a:gd name="T14" fmla="*/ 11756 w 12162"/>
                              <a:gd name="T15" fmla="*/ 8513 h 12162"/>
                              <a:gd name="T16" fmla="*/ 12162 w 12162"/>
                              <a:gd name="T17" fmla="*/ 6081 h 12162"/>
                              <a:gd name="T18" fmla="*/ 11756 w 12162"/>
                              <a:gd name="T19" fmla="*/ 3649 h 12162"/>
                              <a:gd name="T20" fmla="*/ 10337 w 12162"/>
                              <a:gd name="T21" fmla="*/ 1824 h 12162"/>
                              <a:gd name="T22" fmla="*/ 8513 w 12162"/>
                              <a:gd name="T23" fmla="*/ 405 h 12162"/>
                              <a:gd name="T24" fmla="*/ 6081 w 12162"/>
                              <a:gd name="T25" fmla="*/ 0 h 12162"/>
                              <a:gd name="T26" fmla="*/ 3851 w 12162"/>
                              <a:gd name="T27" fmla="*/ 405 h 12162"/>
                              <a:gd name="T28" fmla="*/ 1824 w 12162"/>
                              <a:gd name="T29" fmla="*/ 1824 h 12162"/>
                              <a:gd name="T30" fmla="*/ 405 w 12162"/>
                              <a:gd name="T31" fmla="*/ 3649 h 12162"/>
                              <a:gd name="T32" fmla="*/ 0 w 12162"/>
                              <a:gd name="T33" fmla="*/ 6081 h 12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162" h="12162">
                                <a:moveTo>
                                  <a:pt x="0" y="6081"/>
                                </a:moveTo>
                                <a:lnTo>
                                  <a:pt x="405" y="8513"/>
                                </a:lnTo>
                                <a:lnTo>
                                  <a:pt x="1824" y="10338"/>
                                </a:lnTo>
                                <a:lnTo>
                                  <a:pt x="3851" y="11757"/>
                                </a:lnTo>
                                <a:lnTo>
                                  <a:pt x="6081" y="12162"/>
                                </a:lnTo>
                                <a:lnTo>
                                  <a:pt x="8513" y="11757"/>
                                </a:lnTo>
                                <a:lnTo>
                                  <a:pt x="10337" y="10338"/>
                                </a:lnTo>
                                <a:lnTo>
                                  <a:pt x="11756" y="8513"/>
                                </a:lnTo>
                                <a:lnTo>
                                  <a:pt x="12162" y="6081"/>
                                </a:lnTo>
                                <a:lnTo>
                                  <a:pt x="11756" y="3649"/>
                                </a:lnTo>
                                <a:lnTo>
                                  <a:pt x="10337" y="1824"/>
                                </a:lnTo>
                                <a:lnTo>
                                  <a:pt x="8513" y="405"/>
                                </a:lnTo>
                                <a:lnTo>
                                  <a:pt x="6081" y="0"/>
                                </a:lnTo>
                                <a:lnTo>
                                  <a:pt x="3851" y="405"/>
                                </a:lnTo>
                                <a:lnTo>
                                  <a:pt x="1824" y="1824"/>
                                </a:lnTo>
                                <a:lnTo>
                                  <a:pt x="405" y="3649"/>
                                </a:lnTo>
                                <a:lnTo>
                                  <a:pt x="0" y="60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Figura a mano libera 255"/>
                        <wps:cNvSpPr>
                          <a:spLocks/>
                        </wps:cNvSpPr>
                        <wps:spPr bwMode="auto">
                          <a:xfrm>
                            <a:off x="111666505" y="109995537"/>
                            <a:ext cx="12162" cy="12162"/>
                          </a:xfrm>
                          <a:custGeom>
                            <a:avLst/>
                            <a:gdLst>
                              <a:gd name="T0" fmla="*/ 0 w 12162"/>
                              <a:gd name="T1" fmla="*/ 6081 h 12162"/>
                              <a:gd name="T2" fmla="*/ 405 w 12162"/>
                              <a:gd name="T3" fmla="*/ 8311 h 12162"/>
                              <a:gd name="T4" fmla="*/ 1824 w 12162"/>
                              <a:gd name="T5" fmla="*/ 10338 h 12162"/>
                              <a:gd name="T6" fmla="*/ 3851 w 12162"/>
                              <a:gd name="T7" fmla="*/ 11756 h 12162"/>
                              <a:gd name="T8" fmla="*/ 6081 w 12162"/>
                              <a:gd name="T9" fmla="*/ 12162 h 12162"/>
                              <a:gd name="T10" fmla="*/ 8513 w 12162"/>
                              <a:gd name="T11" fmla="*/ 11756 h 12162"/>
                              <a:gd name="T12" fmla="*/ 10338 w 12162"/>
                              <a:gd name="T13" fmla="*/ 10338 h 12162"/>
                              <a:gd name="T14" fmla="*/ 11756 w 12162"/>
                              <a:gd name="T15" fmla="*/ 8311 h 12162"/>
                              <a:gd name="T16" fmla="*/ 12162 w 12162"/>
                              <a:gd name="T17" fmla="*/ 6081 h 12162"/>
                              <a:gd name="T18" fmla="*/ 11756 w 12162"/>
                              <a:gd name="T19" fmla="*/ 3648 h 12162"/>
                              <a:gd name="T20" fmla="*/ 10338 w 12162"/>
                              <a:gd name="T21" fmla="*/ 1824 h 12162"/>
                              <a:gd name="T22" fmla="*/ 8513 w 12162"/>
                              <a:gd name="T23" fmla="*/ 405 h 12162"/>
                              <a:gd name="T24" fmla="*/ 6081 w 12162"/>
                              <a:gd name="T25" fmla="*/ 0 h 12162"/>
                              <a:gd name="T26" fmla="*/ 3851 w 12162"/>
                              <a:gd name="T27" fmla="*/ 405 h 12162"/>
                              <a:gd name="T28" fmla="*/ 1824 w 12162"/>
                              <a:gd name="T29" fmla="*/ 1824 h 12162"/>
                              <a:gd name="T30" fmla="*/ 405 w 12162"/>
                              <a:gd name="T31" fmla="*/ 3648 h 12162"/>
                              <a:gd name="T32" fmla="*/ 0 w 12162"/>
                              <a:gd name="T33" fmla="*/ 6081 h 12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162" h="12162">
                                <a:moveTo>
                                  <a:pt x="0" y="6081"/>
                                </a:moveTo>
                                <a:lnTo>
                                  <a:pt x="405" y="8311"/>
                                </a:lnTo>
                                <a:lnTo>
                                  <a:pt x="1824" y="10338"/>
                                </a:lnTo>
                                <a:lnTo>
                                  <a:pt x="3851" y="11756"/>
                                </a:lnTo>
                                <a:lnTo>
                                  <a:pt x="6081" y="12162"/>
                                </a:lnTo>
                                <a:lnTo>
                                  <a:pt x="8513" y="11756"/>
                                </a:lnTo>
                                <a:lnTo>
                                  <a:pt x="10338" y="10338"/>
                                </a:lnTo>
                                <a:lnTo>
                                  <a:pt x="11756" y="8311"/>
                                </a:lnTo>
                                <a:lnTo>
                                  <a:pt x="12162" y="6081"/>
                                </a:lnTo>
                                <a:lnTo>
                                  <a:pt x="11756" y="3648"/>
                                </a:lnTo>
                                <a:lnTo>
                                  <a:pt x="10338" y="1824"/>
                                </a:lnTo>
                                <a:lnTo>
                                  <a:pt x="8513" y="405"/>
                                </a:lnTo>
                                <a:lnTo>
                                  <a:pt x="6081" y="0"/>
                                </a:lnTo>
                                <a:lnTo>
                                  <a:pt x="3851" y="405"/>
                                </a:lnTo>
                                <a:lnTo>
                                  <a:pt x="1824" y="1824"/>
                                </a:lnTo>
                                <a:lnTo>
                                  <a:pt x="405" y="3648"/>
                                </a:lnTo>
                                <a:lnTo>
                                  <a:pt x="0" y="60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Figura a mano libera 256"/>
                        <wps:cNvSpPr>
                          <a:spLocks/>
                        </wps:cNvSpPr>
                        <wps:spPr bwMode="auto">
                          <a:xfrm>
                            <a:off x="111677248" y="109944861"/>
                            <a:ext cx="12162" cy="12162"/>
                          </a:xfrm>
                          <a:custGeom>
                            <a:avLst/>
                            <a:gdLst>
                              <a:gd name="T0" fmla="*/ 0 w 12162"/>
                              <a:gd name="T1" fmla="*/ 6081 h 12162"/>
                              <a:gd name="T2" fmla="*/ 405 w 12162"/>
                              <a:gd name="T3" fmla="*/ 8311 h 12162"/>
                              <a:gd name="T4" fmla="*/ 1824 w 12162"/>
                              <a:gd name="T5" fmla="*/ 10338 h 12162"/>
                              <a:gd name="T6" fmla="*/ 3649 w 12162"/>
                              <a:gd name="T7" fmla="*/ 11757 h 12162"/>
                              <a:gd name="T8" fmla="*/ 6081 w 12162"/>
                              <a:gd name="T9" fmla="*/ 12162 h 12162"/>
                              <a:gd name="T10" fmla="*/ 8513 w 12162"/>
                              <a:gd name="T11" fmla="*/ 11757 h 12162"/>
                              <a:gd name="T12" fmla="*/ 10338 w 12162"/>
                              <a:gd name="T13" fmla="*/ 10338 h 12162"/>
                              <a:gd name="T14" fmla="*/ 11757 w 12162"/>
                              <a:gd name="T15" fmla="*/ 8311 h 12162"/>
                              <a:gd name="T16" fmla="*/ 12162 w 12162"/>
                              <a:gd name="T17" fmla="*/ 6081 h 12162"/>
                              <a:gd name="T18" fmla="*/ 11757 w 12162"/>
                              <a:gd name="T19" fmla="*/ 3649 h 12162"/>
                              <a:gd name="T20" fmla="*/ 10338 w 12162"/>
                              <a:gd name="T21" fmla="*/ 1825 h 12162"/>
                              <a:gd name="T22" fmla="*/ 8513 w 12162"/>
                              <a:gd name="T23" fmla="*/ 406 h 12162"/>
                              <a:gd name="T24" fmla="*/ 6081 w 12162"/>
                              <a:gd name="T25" fmla="*/ 0 h 12162"/>
                              <a:gd name="T26" fmla="*/ 3649 w 12162"/>
                              <a:gd name="T27" fmla="*/ 406 h 12162"/>
                              <a:gd name="T28" fmla="*/ 1824 w 12162"/>
                              <a:gd name="T29" fmla="*/ 1825 h 12162"/>
                              <a:gd name="T30" fmla="*/ 405 w 12162"/>
                              <a:gd name="T31" fmla="*/ 3649 h 12162"/>
                              <a:gd name="T32" fmla="*/ 0 w 12162"/>
                              <a:gd name="T33" fmla="*/ 6081 h 12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162" h="12162">
                                <a:moveTo>
                                  <a:pt x="0" y="6081"/>
                                </a:moveTo>
                                <a:lnTo>
                                  <a:pt x="405" y="8311"/>
                                </a:lnTo>
                                <a:lnTo>
                                  <a:pt x="1824" y="10338"/>
                                </a:lnTo>
                                <a:lnTo>
                                  <a:pt x="3649" y="11757"/>
                                </a:lnTo>
                                <a:lnTo>
                                  <a:pt x="6081" y="12162"/>
                                </a:lnTo>
                                <a:lnTo>
                                  <a:pt x="8513" y="11757"/>
                                </a:lnTo>
                                <a:lnTo>
                                  <a:pt x="10338" y="10338"/>
                                </a:lnTo>
                                <a:lnTo>
                                  <a:pt x="11757" y="8311"/>
                                </a:lnTo>
                                <a:lnTo>
                                  <a:pt x="12162" y="6081"/>
                                </a:lnTo>
                                <a:lnTo>
                                  <a:pt x="11757" y="3649"/>
                                </a:lnTo>
                                <a:lnTo>
                                  <a:pt x="10338" y="1825"/>
                                </a:lnTo>
                                <a:lnTo>
                                  <a:pt x="8513" y="406"/>
                                </a:lnTo>
                                <a:lnTo>
                                  <a:pt x="6081" y="0"/>
                                </a:lnTo>
                                <a:lnTo>
                                  <a:pt x="3649" y="406"/>
                                </a:lnTo>
                                <a:lnTo>
                                  <a:pt x="1824" y="1825"/>
                                </a:lnTo>
                                <a:lnTo>
                                  <a:pt x="405" y="3649"/>
                                </a:lnTo>
                                <a:lnTo>
                                  <a:pt x="0" y="60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Figura a mano libera 257"/>
                        <wps:cNvSpPr>
                          <a:spLocks/>
                        </wps:cNvSpPr>
                        <wps:spPr bwMode="auto">
                          <a:xfrm>
                            <a:off x="111649073" y="109889321"/>
                            <a:ext cx="12162" cy="12162"/>
                          </a:xfrm>
                          <a:custGeom>
                            <a:avLst/>
                            <a:gdLst>
                              <a:gd name="T0" fmla="*/ 0 w 12162"/>
                              <a:gd name="T1" fmla="*/ 6081 h 12162"/>
                              <a:gd name="T2" fmla="*/ 405 w 12162"/>
                              <a:gd name="T3" fmla="*/ 8311 h 12162"/>
                              <a:gd name="T4" fmla="*/ 1824 w 12162"/>
                              <a:gd name="T5" fmla="*/ 10338 h 12162"/>
                              <a:gd name="T6" fmla="*/ 3648 w 12162"/>
                              <a:gd name="T7" fmla="*/ 11757 h 12162"/>
                              <a:gd name="T8" fmla="*/ 6081 w 12162"/>
                              <a:gd name="T9" fmla="*/ 12162 h 12162"/>
                              <a:gd name="T10" fmla="*/ 8310 w 12162"/>
                              <a:gd name="T11" fmla="*/ 11757 h 12162"/>
                              <a:gd name="T12" fmla="*/ 10337 w 12162"/>
                              <a:gd name="T13" fmla="*/ 10338 h 12162"/>
                              <a:gd name="T14" fmla="*/ 11756 w 12162"/>
                              <a:gd name="T15" fmla="*/ 8311 h 12162"/>
                              <a:gd name="T16" fmla="*/ 12162 w 12162"/>
                              <a:gd name="T17" fmla="*/ 6081 h 12162"/>
                              <a:gd name="T18" fmla="*/ 11756 w 12162"/>
                              <a:gd name="T19" fmla="*/ 3649 h 12162"/>
                              <a:gd name="T20" fmla="*/ 10337 w 12162"/>
                              <a:gd name="T21" fmla="*/ 1824 h 12162"/>
                              <a:gd name="T22" fmla="*/ 8310 w 12162"/>
                              <a:gd name="T23" fmla="*/ 405 h 12162"/>
                              <a:gd name="T24" fmla="*/ 6081 w 12162"/>
                              <a:gd name="T25" fmla="*/ 0 h 12162"/>
                              <a:gd name="T26" fmla="*/ 3648 w 12162"/>
                              <a:gd name="T27" fmla="*/ 405 h 12162"/>
                              <a:gd name="T28" fmla="*/ 1824 w 12162"/>
                              <a:gd name="T29" fmla="*/ 1824 h 12162"/>
                              <a:gd name="T30" fmla="*/ 405 w 12162"/>
                              <a:gd name="T31" fmla="*/ 3649 h 12162"/>
                              <a:gd name="T32" fmla="*/ 0 w 12162"/>
                              <a:gd name="T33" fmla="*/ 6081 h 12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162" h="12162">
                                <a:moveTo>
                                  <a:pt x="0" y="6081"/>
                                </a:moveTo>
                                <a:lnTo>
                                  <a:pt x="405" y="8311"/>
                                </a:lnTo>
                                <a:lnTo>
                                  <a:pt x="1824" y="10338"/>
                                </a:lnTo>
                                <a:lnTo>
                                  <a:pt x="3648" y="11757"/>
                                </a:lnTo>
                                <a:lnTo>
                                  <a:pt x="6081" y="12162"/>
                                </a:lnTo>
                                <a:lnTo>
                                  <a:pt x="8310" y="11757"/>
                                </a:lnTo>
                                <a:lnTo>
                                  <a:pt x="10337" y="10338"/>
                                </a:lnTo>
                                <a:lnTo>
                                  <a:pt x="11756" y="8311"/>
                                </a:lnTo>
                                <a:lnTo>
                                  <a:pt x="12162" y="6081"/>
                                </a:lnTo>
                                <a:lnTo>
                                  <a:pt x="11756" y="3649"/>
                                </a:lnTo>
                                <a:lnTo>
                                  <a:pt x="10337" y="1824"/>
                                </a:lnTo>
                                <a:lnTo>
                                  <a:pt x="8310" y="405"/>
                                </a:lnTo>
                                <a:lnTo>
                                  <a:pt x="6081" y="0"/>
                                </a:lnTo>
                                <a:lnTo>
                                  <a:pt x="3648" y="405"/>
                                </a:lnTo>
                                <a:lnTo>
                                  <a:pt x="1824" y="1824"/>
                                </a:lnTo>
                                <a:lnTo>
                                  <a:pt x="405" y="3649"/>
                                </a:lnTo>
                                <a:lnTo>
                                  <a:pt x="0" y="60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Figura a mano libera 258"/>
                        <wps:cNvSpPr>
                          <a:spLocks/>
                        </wps:cNvSpPr>
                        <wps:spPr bwMode="auto">
                          <a:xfrm>
                            <a:off x="111649073" y="109874118"/>
                            <a:ext cx="10540" cy="10743"/>
                          </a:xfrm>
                          <a:custGeom>
                            <a:avLst/>
                            <a:gdLst>
                              <a:gd name="T0" fmla="*/ 0 w 10540"/>
                              <a:gd name="T1" fmla="*/ 5270 h 10743"/>
                              <a:gd name="T2" fmla="*/ 405 w 10540"/>
                              <a:gd name="T3" fmla="*/ 7500 h 10743"/>
                              <a:gd name="T4" fmla="*/ 1418 w 10540"/>
                              <a:gd name="T5" fmla="*/ 9122 h 10743"/>
                              <a:gd name="T6" fmla="*/ 3243 w 10540"/>
                              <a:gd name="T7" fmla="*/ 10338 h 10743"/>
                              <a:gd name="T8" fmla="*/ 5270 w 10540"/>
                              <a:gd name="T9" fmla="*/ 10743 h 10743"/>
                              <a:gd name="T10" fmla="*/ 7297 w 10540"/>
                              <a:gd name="T11" fmla="*/ 10338 h 10743"/>
                              <a:gd name="T12" fmla="*/ 9121 w 10540"/>
                              <a:gd name="T13" fmla="*/ 9122 h 10743"/>
                              <a:gd name="T14" fmla="*/ 10135 w 10540"/>
                              <a:gd name="T15" fmla="*/ 7500 h 10743"/>
                              <a:gd name="T16" fmla="*/ 10540 w 10540"/>
                              <a:gd name="T17" fmla="*/ 5270 h 10743"/>
                              <a:gd name="T18" fmla="*/ 10135 w 10540"/>
                              <a:gd name="T19" fmla="*/ 3243 h 10743"/>
                              <a:gd name="T20" fmla="*/ 9121 w 10540"/>
                              <a:gd name="T21" fmla="*/ 1622 h 10743"/>
                              <a:gd name="T22" fmla="*/ 7297 w 10540"/>
                              <a:gd name="T23" fmla="*/ 406 h 10743"/>
                              <a:gd name="T24" fmla="*/ 5270 w 10540"/>
                              <a:gd name="T25" fmla="*/ 0 h 10743"/>
                              <a:gd name="T26" fmla="*/ 3243 w 10540"/>
                              <a:gd name="T27" fmla="*/ 406 h 10743"/>
                              <a:gd name="T28" fmla="*/ 1418 w 10540"/>
                              <a:gd name="T29" fmla="*/ 1622 h 10743"/>
                              <a:gd name="T30" fmla="*/ 405 w 10540"/>
                              <a:gd name="T31" fmla="*/ 3243 h 10743"/>
                              <a:gd name="T32" fmla="*/ 0 w 10540"/>
                              <a:gd name="T33" fmla="*/ 5270 h 107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0540" h="10743">
                                <a:moveTo>
                                  <a:pt x="0" y="5270"/>
                                </a:moveTo>
                                <a:lnTo>
                                  <a:pt x="405" y="7500"/>
                                </a:lnTo>
                                <a:lnTo>
                                  <a:pt x="1418" y="9122"/>
                                </a:lnTo>
                                <a:lnTo>
                                  <a:pt x="3243" y="10338"/>
                                </a:lnTo>
                                <a:lnTo>
                                  <a:pt x="5270" y="10743"/>
                                </a:lnTo>
                                <a:lnTo>
                                  <a:pt x="7297" y="10338"/>
                                </a:lnTo>
                                <a:lnTo>
                                  <a:pt x="9121" y="9122"/>
                                </a:lnTo>
                                <a:lnTo>
                                  <a:pt x="10135" y="7500"/>
                                </a:lnTo>
                                <a:lnTo>
                                  <a:pt x="10540" y="5270"/>
                                </a:lnTo>
                                <a:lnTo>
                                  <a:pt x="10135" y="3243"/>
                                </a:lnTo>
                                <a:lnTo>
                                  <a:pt x="9121" y="1622"/>
                                </a:lnTo>
                                <a:lnTo>
                                  <a:pt x="7297" y="406"/>
                                </a:lnTo>
                                <a:lnTo>
                                  <a:pt x="5270" y="0"/>
                                </a:lnTo>
                                <a:lnTo>
                                  <a:pt x="3243" y="406"/>
                                </a:lnTo>
                                <a:lnTo>
                                  <a:pt x="1418" y="1622"/>
                                </a:lnTo>
                                <a:lnTo>
                                  <a:pt x="405" y="3243"/>
                                </a:lnTo>
                                <a:lnTo>
                                  <a:pt x="0" y="52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Figura a mano libera 259"/>
                        <wps:cNvSpPr>
                          <a:spLocks/>
                        </wps:cNvSpPr>
                        <wps:spPr bwMode="auto">
                          <a:xfrm>
                            <a:off x="111577316" y="110035469"/>
                            <a:ext cx="14595" cy="14595"/>
                          </a:xfrm>
                          <a:custGeom>
                            <a:avLst/>
                            <a:gdLst>
                              <a:gd name="T0" fmla="*/ 0 w 14595"/>
                              <a:gd name="T1" fmla="*/ 7297 h 14595"/>
                              <a:gd name="T2" fmla="*/ 609 w 14595"/>
                              <a:gd name="T3" fmla="*/ 10135 h 14595"/>
                              <a:gd name="T4" fmla="*/ 2027 w 14595"/>
                              <a:gd name="T5" fmla="*/ 12365 h 14595"/>
                              <a:gd name="T6" fmla="*/ 4460 w 14595"/>
                              <a:gd name="T7" fmla="*/ 13986 h 14595"/>
                              <a:gd name="T8" fmla="*/ 7298 w 14595"/>
                              <a:gd name="T9" fmla="*/ 14595 h 14595"/>
                              <a:gd name="T10" fmla="*/ 10136 w 14595"/>
                              <a:gd name="T11" fmla="*/ 13986 h 14595"/>
                              <a:gd name="T12" fmla="*/ 12365 w 14595"/>
                              <a:gd name="T13" fmla="*/ 12365 h 14595"/>
                              <a:gd name="T14" fmla="*/ 13987 w 14595"/>
                              <a:gd name="T15" fmla="*/ 10135 h 14595"/>
                              <a:gd name="T16" fmla="*/ 14595 w 14595"/>
                              <a:gd name="T17" fmla="*/ 7297 h 14595"/>
                              <a:gd name="T18" fmla="*/ 13987 w 14595"/>
                              <a:gd name="T19" fmla="*/ 4459 h 14595"/>
                              <a:gd name="T20" fmla="*/ 12365 w 14595"/>
                              <a:gd name="T21" fmla="*/ 2027 h 14595"/>
                              <a:gd name="T22" fmla="*/ 10136 w 14595"/>
                              <a:gd name="T23" fmla="*/ 608 h 14595"/>
                              <a:gd name="T24" fmla="*/ 7298 w 14595"/>
                              <a:gd name="T25" fmla="*/ 0 h 14595"/>
                              <a:gd name="T26" fmla="*/ 4460 w 14595"/>
                              <a:gd name="T27" fmla="*/ 608 h 14595"/>
                              <a:gd name="T28" fmla="*/ 2027 w 14595"/>
                              <a:gd name="T29" fmla="*/ 2027 h 14595"/>
                              <a:gd name="T30" fmla="*/ 609 w 14595"/>
                              <a:gd name="T31" fmla="*/ 4459 h 14595"/>
                              <a:gd name="T32" fmla="*/ 0 w 14595"/>
                              <a:gd name="T33" fmla="*/ 7297 h 145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4595" h="14595">
                                <a:moveTo>
                                  <a:pt x="0" y="7297"/>
                                </a:moveTo>
                                <a:lnTo>
                                  <a:pt x="609" y="10135"/>
                                </a:lnTo>
                                <a:lnTo>
                                  <a:pt x="2027" y="12365"/>
                                </a:lnTo>
                                <a:lnTo>
                                  <a:pt x="4460" y="13986"/>
                                </a:lnTo>
                                <a:lnTo>
                                  <a:pt x="7298" y="14595"/>
                                </a:lnTo>
                                <a:lnTo>
                                  <a:pt x="10136" y="13986"/>
                                </a:lnTo>
                                <a:lnTo>
                                  <a:pt x="12365" y="12365"/>
                                </a:lnTo>
                                <a:lnTo>
                                  <a:pt x="13987" y="10135"/>
                                </a:lnTo>
                                <a:lnTo>
                                  <a:pt x="14595" y="7297"/>
                                </a:lnTo>
                                <a:lnTo>
                                  <a:pt x="13987" y="4459"/>
                                </a:lnTo>
                                <a:lnTo>
                                  <a:pt x="12365" y="2027"/>
                                </a:lnTo>
                                <a:lnTo>
                                  <a:pt x="10136" y="608"/>
                                </a:lnTo>
                                <a:lnTo>
                                  <a:pt x="7298" y="0"/>
                                </a:lnTo>
                                <a:lnTo>
                                  <a:pt x="4460" y="608"/>
                                </a:lnTo>
                                <a:lnTo>
                                  <a:pt x="2027" y="2027"/>
                                </a:lnTo>
                                <a:lnTo>
                                  <a:pt x="609" y="4459"/>
                                </a:lnTo>
                                <a:lnTo>
                                  <a:pt x="0" y="72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Figura a mano libera 260"/>
                        <wps:cNvSpPr>
                          <a:spLocks/>
                        </wps:cNvSpPr>
                        <wps:spPr bwMode="auto">
                          <a:xfrm>
                            <a:off x="111865760" y="110078645"/>
                            <a:ext cx="12162" cy="12162"/>
                          </a:xfrm>
                          <a:custGeom>
                            <a:avLst/>
                            <a:gdLst>
                              <a:gd name="T0" fmla="*/ 0 w 12162"/>
                              <a:gd name="T1" fmla="*/ 6081 h 12162"/>
                              <a:gd name="T2" fmla="*/ 405 w 12162"/>
                              <a:gd name="T3" fmla="*/ 8513 h 12162"/>
                              <a:gd name="T4" fmla="*/ 1824 w 12162"/>
                              <a:gd name="T5" fmla="*/ 10337 h 12162"/>
                              <a:gd name="T6" fmla="*/ 3648 w 12162"/>
                              <a:gd name="T7" fmla="*/ 11756 h 12162"/>
                              <a:gd name="T8" fmla="*/ 6081 w 12162"/>
                              <a:gd name="T9" fmla="*/ 12162 h 12162"/>
                              <a:gd name="T10" fmla="*/ 8310 w 12162"/>
                              <a:gd name="T11" fmla="*/ 11756 h 12162"/>
                              <a:gd name="T12" fmla="*/ 10337 w 12162"/>
                              <a:gd name="T13" fmla="*/ 10337 h 12162"/>
                              <a:gd name="T14" fmla="*/ 11756 w 12162"/>
                              <a:gd name="T15" fmla="*/ 8513 h 12162"/>
                              <a:gd name="T16" fmla="*/ 12162 w 12162"/>
                              <a:gd name="T17" fmla="*/ 6081 h 12162"/>
                              <a:gd name="T18" fmla="*/ 11756 w 12162"/>
                              <a:gd name="T19" fmla="*/ 3851 h 12162"/>
                              <a:gd name="T20" fmla="*/ 10337 w 12162"/>
                              <a:gd name="T21" fmla="*/ 1824 h 12162"/>
                              <a:gd name="T22" fmla="*/ 8310 w 12162"/>
                              <a:gd name="T23" fmla="*/ 405 h 12162"/>
                              <a:gd name="T24" fmla="*/ 6081 w 12162"/>
                              <a:gd name="T25" fmla="*/ 0 h 12162"/>
                              <a:gd name="T26" fmla="*/ 3648 w 12162"/>
                              <a:gd name="T27" fmla="*/ 405 h 12162"/>
                              <a:gd name="T28" fmla="*/ 1824 w 12162"/>
                              <a:gd name="T29" fmla="*/ 1824 h 12162"/>
                              <a:gd name="T30" fmla="*/ 405 w 12162"/>
                              <a:gd name="T31" fmla="*/ 3851 h 12162"/>
                              <a:gd name="T32" fmla="*/ 0 w 12162"/>
                              <a:gd name="T33" fmla="*/ 6081 h 12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162" h="12162">
                                <a:moveTo>
                                  <a:pt x="0" y="6081"/>
                                </a:moveTo>
                                <a:lnTo>
                                  <a:pt x="405" y="8513"/>
                                </a:lnTo>
                                <a:lnTo>
                                  <a:pt x="1824" y="10337"/>
                                </a:lnTo>
                                <a:lnTo>
                                  <a:pt x="3648" y="11756"/>
                                </a:lnTo>
                                <a:lnTo>
                                  <a:pt x="6081" y="12162"/>
                                </a:lnTo>
                                <a:lnTo>
                                  <a:pt x="8310" y="11756"/>
                                </a:lnTo>
                                <a:lnTo>
                                  <a:pt x="10337" y="10337"/>
                                </a:lnTo>
                                <a:lnTo>
                                  <a:pt x="11756" y="8513"/>
                                </a:lnTo>
                                <a:lnTo>
                                  <a:pt x="12162" y="6081"/>
                                </a:lnTo>
                                <a:lnTo>
                                  <a:pt x="11756" y="3851"/>
                                </a:lnTo>
                                <a:lnTo>
                                  <a:pt x="10337" y="1824"/>
                                </a:lnTo>
                                <a:lnTo>
                                  <a:pt x="8310" y="405"/>
                                </a:lnTo>
                                <a:lnTo>
                                  <a:pt x="6081" y="0"/>
                                </a:lnTo>
                                <a:lnTo>
                                  <a:pt x="3648" y="405"/>
                                </a:lnTo>
                                <a:lnTo>
                                  <a:pt x="1824" y="1824"/>
                                </a:lnTo>
                                <a:lnTo>
                                  <a:pt x="405" y="3851"/>
                                </a:lnTo>
                                <a:lnTo>
                                  <a:pt x="0" y="60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Figura a mano libera 261"/>
                        <wps:cNvSpPr>
                          <a:spLocks/>
                        </wps:cNvSpPr>
                        <wps:spPr bwMode="auto">
                          <a:xfrm>
                            <a:off x="111904273" y="110068509"/>
                            <a:ext cx="12162" cy="12163"/>
                          </a:xfrm>
                          <a:custGeom>
                            <a:avLst/>
                            <a:gdLst>
                              <a:gd name="T0" fmla="*/ 0 w 12162"/>
                              <a:gd name="T1" fmla="*/ 6082 h 12163"/>
                              <a:gd name="T2" fmla="*/ 405 w 12162"/>
                              <a:gd name="T3" fmla="*/ 8311 h 12163"/>
                              <a:gd name="T4" fmla="*/ 1824 w 12162"/>
                              <a:gd name="T5" fmla="*/ 10338 h 12163"/>
                              <a:gd name="T6" fmla="*/ 3851 w 12162"/>
                              <a:gd name="T7" fmla="*/ 11757 h 12163"/>
                              <a:gd name="T8" fmla="*/ 6081 w 12162"/>
                              <a:gd name="T9" fmla="*/ 12163 h 12163"/>
                              <a:gd name="T10" fmla="*/ 8513 w 12162"/>
                              <a:gd name="T11" fmla="*/ 11757 h 12163"/>
                              <a:gd name="T12" fmla="*/ 10338 w 12162"/>
                              <a:gd name="T13" fmla="*/ 10338 h 12163"/>
                              <a:gd name="T14" fmla="*/ 11757 w 12162"/>
                              <a:gd name="T15" fmla="*/ 8311 h 12163"/>
                              <a:gd name="T16" fmla="*/ 12162 w 12162"/>
                              <a:gd name="T17" fmla="*/ 6082 h 12163"/>
                              <a:gd name="T18" fmla="*/ 11757 w 12162"/>
                              <a:gd name="T19" fmla="*/ 3649 h 12163"/>
                              <a:gd name="T20" fmla="*/ 10338 w 12162"/>
                              <a:gd name="T21" fmla="*/ 1825 h 12163"/>
                              <a:gd name="T22" fmla="*/ 8513 w 12162"/>
                              <a:gd name="T23" fmla="*/ 406 h 12163"/>
                              <a:gd name="T24" fmla="*/ 6081 w 12162"/>
                              <a:gd name="T25" fmla="*/ 0 h 12163"/>
                              <a:gd name="T26" fmla="*/ 3851 w 12162"/>
                              <a:gd name="T27" fmla="*/ 406 h 12163"/>
                              <a:gd name="T28" fmla="*/ 1824 w 12162"/>
                              <a:gd name="T29" fmla="*/ 1825 h 12163"/>
                              <a:gd name="T30" fmla="*/ 405 w 12162"/>
                              <a:gd name="T31" fmla="*/ 3649 h 12163"/>
                              <a:gd name="T32" fmla="*/ 0 w 12162"/>
                              <a:gd name="T33" fmla="*/ 6082 h 12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162" h="12163">
                                <a:moveTo>
                                  <a:pt x="0" y="6082"/>
                                </a:moveTo>
                                <a:lnTo>
                                  <a:pt x="405" y="8311"/>
                                </a:lnTo>
                                <a:lnTo>
                                  <a:pt x="1824" y="10338"/>
                                </a:lnTo>
                                <a:lnTo>
                                  <a:pt x="3851" y="11757"/>
                                </a:lnTo>
                                <a:lnTo>
                                  <a:pt x="6081" y="12163"/>
                                </a:lnTo>
                                <a:lnTo>
                                  <a:pt x="8513" y="11757"/>
                                </a:lnTo>
                                <a:lnTo>
                                  <a:pt x="10338" y="10338"/>
                                </a:lnTo>
                                <a:lnTo>
                                  <a:pt x="11757" y="8311"/>
                                </a:lnTo>
                                <a:lnTo>
                                  <a:pt x="12162" y="6082"/>
                                </a:lnTo>
                                <a:lnTo>
                                  <a:pt x="11757" y="3649"/>
                                </a:lnTo>
                                <a:lnTo>
                                  <a:pt x="10338" y="1825"/>
                                </a:lnTo>
                                <a:lnTo>
                                  <a:pt x="8513" y="406"/>
                                </a:lnTo>
                                <a:lnTo>
                                  <a:pt x="6081" y="0"/>
                                </a:lnTo>
                                <a:lnTo>
                                  <a:pt x="3851" y="406"/>
                                </a:lnTo>
                                <a:lnTo>
                                  <a:pt x="1824" y="1825"/>
                                </a:lnTo>
                                <a:lnTo>
                                  <a:pt x="405" y="3649"/>
                                </a:lnTo>
                                <a:lnTo>
                                  <a:pt x="0" y="60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Figura a mano libera 262"/>
                        <wps:cNvSpPr>
                          <a:spLocks/>
                        </wps:cNvSpPr>
                        <wps:spPr bwMode="auto">
                          <a:xfrm>
                            <a:off x="111918057" y="110058780"/>
                            <a:ext cx="12162" cy="12162"/>
                          </a:xfrm>
                          <a:custGeom>
                            <a:avLst/>
                            <a:gdLst>
                              <a:gd name="T0" fmla="*/ 0 w 12162"/>
                              <a:gd name="T1" fmla="*/ 6081 h 12162"/>
                              <a:gd name="T2" fmla="*/ 405 w 12162"/>
                              <a:gd name="T3" fmla="*/ 8513 h 12162"/>
                              <a:gd name="T4" fmla="*/ 1824 w 12162"/>
                              <a:gd name="T5" fmla="*/ 10338 h 12162"/>
                              <a:gd name="T6" fmla="*/ 3851 w 12162"/>
                              <a:gd name="T7" fmla="*/ 11757 h 12162"/>
                              <a:gd name="T8" fmla="*/ 6081 w 12162"/>
                              <a:gd name="T9" fmla="*/ 12162 h 12162"/>
                              <a:gd name="T10" fmla="*/ 8513 w 12162"/>
                              <a:gd name="T11" fmla="*/ 11757 h 12162"/>
                              <a:gd name="T12" fmla="*/ 10337 w 12162"/>
                              <a:gd name="T13" fmla="*/ 10338 h 12162"/>
                              <a:gd name="T14" fmla="*/ 11756 w 12162"/>
                              <a:gd name="T15" fmla="*/ 8513 h 12162"/>
                              <a:gd name="T16" fmla="*/ 12162 w 12162"/>
                              <a:gd name="T17" fmla="*/ 6081 h 12162"/>
                              <a:gd name="T18" fmla="*/ 11756 w 12162"/>
                              <a:gd name="T19" fmla="*/ 3851 h 12162"/>
                              <a:gd name="T20" fmla="*/ 10337 w 12162"/>
                              <a:gd name="T21" fmla="*/ 1824 h 12162"/>
                              <a:gd name="T22" fmla="*/ 8513 w 12162"/>
                              <a:gd name="T23" fmla="*/ 405 h 12162"/>
                              <a:gd name="T24" fmla="*/ 6081 w 12162"/>
                              <a:gd name="T25" fmla="*/ 0 h 12162"/>
                              <a:gd name="T26" fmla="*/ 3851 w 12162"/>
                              <a:gd name="T27" fmla="*/ 405 h 12162"/>
                              <a:gd name="T28" fmla="*/ 1824 w 12162"/>
                              <a:gd name="T29" fmla="*/ 1824 h 12162"/>
                              <a:gd name="T30" fmla="*/ 405 w 12162"/>
                              <a:gd name="T31" fmla="*/ 3851 h 12162"/>
                              <a:gd name="T32" fmla="*/ 0 w 12162"/>
                              <a:gd name="T33" fmla="*/ 6081 h 12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162" h="12162">
                                <a:moveTo>
                                  <a:pt x="0" y="6081"/>
                                </a:moveTo>
                                <a:lnTo>
                                  <a:pt x="405" y="8513"/>
                                </a:lnTo>
                                <a:lnTo>
                                  <a:pt x="1824" y="10338"/>
                                </a:lnTo>
                                <a:lnTo>
                                  <a:pt x="3851" y="11757"/>
                                </a:lnTo>
                                <a:lnTo>
                                  <a:pt x="6081" y="12162"/>
                                </a:lnTo>
                                <a:lnTo>
                                  <a:pt x="8513" y="11757"/>
                                </a:lnTo>
                                <a:lnTo>
                                  <a:pt x="10337" y="10338"/>
                                </a:lnTo>
                                <a:lnTo>
                                  <a:pt x="11756" y="8513"/>
                                </a:lnTo>
                                <a:lnTo>
                                  <a:pt x="12162" y="6081"/>
                                </a:lnTo>
                                <a:lnTo>
                                  <a:pt x="11756" y="3851"/>
                                </a:lnTo>
                                <a:lnTo>
                                  <a:pt x="10337" y="1824"/>
                                </a:lnTo>
                                <a:lnTo>
                                  <a:pt x="8513" y="405"/>
                                </a:lnTo>
                                <a:lnTo>
                                  <a:pt x="6081" y="0"/>
                                </a:lnTo>
                                <a:lnTo>
                                  <a:pt x="3851" y="405"/>
                                </a:lnTo>
                                <a:lnTo>
                                  <a:pt x="1824" y="1824"/>
                                </a:lnTo>
                                <a:lnTo>
                                  <a:pt x="405" y="3851"/>
                                </a:lnTo>
                                <a:lnTo>
                                  <a:pt x="0" y="60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Figura a mano libera 263"/>
                        <wps:cNvSpPr>
                          <a:spLocks/>
                        </wps:cNvSpPr>
                        <wps:spPr bwMode="auto">
                          <a:xfrm>
                            <a:off x="111777179" y="110094455"/>
                            <a:ext cx="13987" cy="13784"/>
                          </a:xfrm>
                          <a:custGeom>
                            <a:avLst/>
                            <a:gdLst>
                              <a:gd name="T0" fmla="*/ 0 w 13987"/>
                              <a:gd name="T1" fmla="*/ 6892 h 13784"/>
                              <a:gd name="T2" fmla="*/ 609 w 13987"/>
                              <a:gd name="T3" fmla="*/ 9527 h 13784"/>
                              <a:gd name="T4" fmla="*/ 2027 w 13987"/>
                              <a:gd name="T5" fmla="*/ 11757 h 13784"/>
                              <a:gd name="T6" fmla="*/ 4257 w 13987"/>
                              <a:gd name="T7" fmla="*/ 13176 h 13784"/>
                              <a:gd name="T8" fmla="*/ 6892 w 13987"/>
                              <a:gd name="T9" fmla="*/ 13784 h 13784"/>
                              <a:gd name="T10" fmla="*/ 9527 w 13987"/>
                              <a:gd name="T11" fmla="*/ 13176 h 13784"/>
                              <a:gd name="T12" fmla="*/ 11960 w 13987"/>
                              <a:gd name="T13" fmla="*/ 11757 h 13784"/>
                              <a:gd name="T14" fmla="*/ 13379 w 13987"/>
                              <a:gd name="T15" fmla="*/ 9527 h 13784"/>
                              <a:gd name="T16" fmla="*/ 13987 w 13987"/>
                              <a:gd name="T17" fmla="*/ 6892 h 13784"/>
                              <a:gd name="T18" fmla="*/ 13379 w 13987"/>
                              <a:gd name="T19" fmla="*/ 4257 h 13784"/>
                              <a:gd name="T20" fmla="*/ 11960 w 13987"/>
                              <a:gd name="T21" fmla="*/ 2027 h 13784"/>
                              <a:gd name="T22" fmla="*/ 9527 w 13987"/>
                              <a:gd name="T23" fmla="*/ 608 h 13784"/>
                              <a:gd name="T24" fmla="*/ 6892 w 13987"/>
                              <a:gd name="T25" fmla="*/ 0 h 13784"/>
                              <a:gd name="T26" fmla="*/ 4257 w 13987"/>
                              <a:gd name="T27" fmla="*/ 608 h 13784"/>
                              <a:gd name="T28" fmla="*/ 2027 w 13987"/>
                              <a:gd name="T29" fmla="*/ 2027 h 13784"/>
                              <a:gd name="T30" fmla="*/ 609 w 13987"/>
                              <a:gd name="T31" fmla="*/ 4257 h 13784"/>
                              <a:gd name="T32" fmla="*/ 0 w 13987"/>
                              <a:gd name="T33" fmla="*/ 6892 h 137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3987" h="13784">
                                <a:moveTo>
                                  <a:pt x="0" y="6892"/>
                                </a:moveTo>
                                <a:lnTo>
                                  <a:pt x="609" y="9527"/>
                                </a:lnTo>
                                <a:lnTo>
                                  <a:pt x="2027" y="11757"/>
                                </a:lnTo>
                                <a:lnTo>
                                  <a:pt x="4257" y="13176"/>
                                </a:lnTo>
                                <a:lnTo>
                                  <a:pt x="6892" y="13784"/>
                                </a:lnTo>
                                <a:lnTo>
                                  <a:pt x="9527" y="13176"/>
                                </a:lnTo>
                                <a:lnTo>
                                  <a:pt x="11960" y="11757"/>
                                </a:lnTo>
                                <a:lnTo>
                                  <a:pt x="13379" y="9527"/>
                                </a:lnTo>
                                <a:lnTo>
                                  <a:pt x="13987" y="6892"/>
                                </a:lnTo>
                                <a:lnTo>
                                  <a:pt x="13379" y="4257"/>
                                </a:lnTo>
                                <a:lnTo>
                                  <a:pt x="11960" y="2027"/>
                                </a:lnTo>
                                <a:lnTo>
                                  <a:pt x="9527" y="608"/>
                                </a:lnTo>
                                <a:lnTo>
                                  <a:pt x="6892" y="0"/>
                                </a:lnTo>
                                <a:lnTo>
                                  <a:pt x="4257" y="608"/>
                                </a:lnTo>
                                <a:lnTo>
                                  <a:pt x="2027" y="2027"/>
                                </a:lnTo>
                                <a:lnTo>
                                  <a:pt x="609" y="4257"/>
                                </a:lnTo>
                                <a:lnTo>
                                  <a:pt x="0" y="68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Figura a mano libera 264"/>
                        <wps:cNvSpPr>
                          <a:spLocks/>
                        </wps:cNvSpPr>
                        <wps:spPr bwMode="auto">
                          <a:xfrm>
                            <a:off x="111745558" y="110283374"/>
                            <a:ext cx="13987" cy="13986"/>
                          </a:xfrm>
                          <a:custGeom>
                            <a:avLst/>
                            <a:gdLst>
                              <a:gd name="T0" fmla="*/ 0 w 13987"/>
                              <a:gd name="T1" fmla="*/ 7094 h 13986"/>
                              <a:gd name="T2" fmla="*/ 608 w 13987"/>
                              <a:gd name="T3" fmla="*/ 9729 h 13986"/>
                              <a:gd name="T4" fmla="*/ 2027 w 13987"/>
                              <a:gd name="T5" fmla="*/ 11959 h 13986"/>
                              <a:gd name="T6" fmla="*/ 4257 w 13987"/>
                              <a:gd name="T7" fmla="*/ 13378 h 13986"/>
                              <a:gd name="T8" fmla="*/ 6892 w 13987"/>
                              <a:gd name="T9" fmla="*/ 13986 h 13986"/>
                              <a:gd name="T10" fmla="*/ 9527 w 13987"/>
                              <a:gd name="T11" fmla="*/ 13378 h 13986"/>
                              <a:gd name="T12" fmla="*/ 11959 w 13987"/>
                              <a:gd name="T13" fmla="*/ 11959 h 13986"/>
                              <a:gd name="T14" fmla="*/ 13378 w 13987"/>
                              <a:gd name="T15" fmla="*/ 9729 h 13986"/>
                              <a:gd name="T16" fmla="*/ 13987 w 13987"/>
                              <a:gd name="T17" fmla="*/ 7094 h 13986"/>
                              <a:gd name="T18" fmla="*/ 13378 w 13987"/>
                              <a:gd name="T19" fmla="*/ 4459 h 13986"/>
                              <a:gd name="T20" fmla="*/ 11959 w 13987"/>
                              <a:gd name="T21" fmla="*/ 2027 h 13986"/>
                              <a:gd name="T22" fmla="*/ 9527 w 13987"/>
                              <a:gd name="T23" fmla="*/ 608 h 13986"/>
                              <a:gd name="T24" fmla="*/ 6892 w 13987"/>
                              <a:gd name="T25" fmla="*/ 0 h 13986"/>
                              <a:gd name="T26" fmla="*/ 4257 w 13987"/>
                              <a:gd name="T27" fmla="*/ 608 h 13986"/>
                              <a:gd name="T28" fmla="*/ 2027 w 13987"/>
                              <a:gd name="T29" fmla="*/ 2027 h 13986"/>
                              <a:gd name="T30" fmla="*/ 608 w 13987"/>
                              <a:gd name="T31" fmla="*/ 4459 h 13986"/>
                              <a:gd name="T32" fmla="*/ 0 w 13987"/>
                              <a:gd name="T33" fmla="*/ 7094 h 139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3987" h="13986">
                                <a:moveTo>
                                  <a:pt x="0" y="7094"/>
                                </a:moveTo>
                                <a:lnTo>
                                  <a:pt x="608" y="9729"/>
                                </a:lnTo>
                                <a:lnTo>
                                  <a:pt x="2027" y="11959"/>
                                </a:lnTo>
                                <a:lnTo>
                                  <a:pt x="4257" y="13378"/>
                                </a:lnTo>
                                <a:lnTo>
                                  <a:pt x="6892" y="13986"/>
                                </a:lnTo>
                                <a:lnTo>
                                  <a:pt x="9527" y="13378"/>
                                </a:lnTo>
                                <a:lnTo>
                                  <a:pt x="11959" y="11959"/>
                                </a:lnTo>
                                <a:lnTo>
                                  <a:pt x="13378" y="9729"/>
                                </a:lnTo>
                                <a:lnTo>
                                  <a:pt x="13987" y="7094"/>
                                </a:lnTo>
                                <a:lnTo>
                                  <a:pt x="13378" y="4459"/>
                                </a:lnTo>
                                <a:lnTo>
                                  <a:pt x="11959" y="2027"/>
                                </a:lnTo>
                                <a:lnTo>
                                  <a:pt x="9527" y="608"/>
                                </a:lnTo>
                                <a:lnTo>
                                  <a:pt x="6892" y="0"/>
                                </a:lnTo>
                                <a:lnTo>
                                  <a:pt x="4257" y="608"/>
                                </a:lnTo>
                                <a:lnTo>
                                  <a:pt x="2027" y="2027"/>
                                </a:lnTo>
                                <a:lnTo>
                                  <a:pt x="608" y="4459"/>
                                </a:lnTo>
                                <a:lnTo>
                                  <a:pt x="0" y="70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Figura a mano libera 265"/>
                        <wps:cNvSpPr>
                          <a:spLocks/>
                        </wps:cNvSpPr>
                        <wps:spPr bwMode="auto">
                          <a:xfrm>
                            <a:off x="111740491" y="110031010"/>
                            <a:ext cx="12162" cy="12162"/>
                          </a:xfrm>
                          <a:custGeom>
                            <a:avLst/>
                            <a:gdLst>
                              <a:gd name="T0" fmla="*/ 0 w 12162"/>
                              <a:gd name="T1" fmla="*/ 6081 h 12162"/>
                              <a:gd name="T2" fmla="*/ 405 w 12162"/>
                              <a:gd name="T3" fmla="*/ 8513 h 12162"/>
                              <a:gd name="T4" fmla="*/ 1824 w 12162"/>
                              <a:gd name="T5" fmla="*/ 10337 h 12162"/>
                              <a:gd name="T6" fmla="*/ 3648 w 12162"/>
                              <a:gd name="T7" fmla="*/ 11756 h 12162"/>
                              <a:gd name="T8" fmla="*/ 6081 w 12162"/>
                              <a:gd name="T9" fmla="*/ 12162 h 12162"/>
                              <a:gd name="T10" fmla="*/ 8310 w 12162"/>
                              <a:gd name="T11" fmla="*/ 11756 h 12162"/>
                              <a:gd name="T12" fmla="*/ 10337 w 12162"/>
                              <a:gd name="T13" fmla="*/ 10337 h 12162"/>
                              <a:gd name="T14" fmla="*/ 11756 w 12162"/>
                              <a:gd name="T15" fmla="*/ 8513 h 12162"/>
                              <a:gd name="T16" fmla="*/ 12162 w 12162"/>
                              <a:gd name="T17" fmla="*/ 6081 h 12162"/>
                              <a:gd name="T18" fmla="*/ 11756 w 12162"/>
                              <a:gd name="T19" fmla="*/ 3851 h 12162"/>
                              <a:gd name="T20" fmla="*/ 10337 w 12162"/>
                              <a:gd name="T21" fmla="*/ 1824 h 12162"/>
                              <a:gd name="T22" fmla="*/ 8310 w 12162"/>
                              <a:gd name="T23" fmla="*/ 405 h 12162"/>
                              <a:gd name="T24" fmla="*/ 6081 w 12162"/>
                              <a:gd name="T25" fmla="*/ 0 h 12162"/>
                              <a:gd name="T26" fmla="*/ 3648 w 12162"/>
                              <a:gd name="T27" fmla="*/ 405 h 12162"/>
                              <a:gd name="T28" fmla="*/ 1824 w 12162"/>
                              <a:gd name="T29" fmla="*/ 1824 h 12162"/>
                              <a:gd name="T30" fmla="*/ 405 w 12162"/>
                              <a:gd name="T31" fmla="*/ 3851 h 12162"/>
                              <a:gd name="T32" fmla="*/ 0 w 12162"/>
                              <a:gd name="T33" fmla="*/ 6081 h 12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162" h="12162">
                                <a:moveTo>
                                  <a:pt x="0" y="6081"/>
                                </a:moveTo>
                                <a:lnTo>
                                  <a:pt x="405" y="8513"/>
                                </a:lnTo>
                                <a:lnTo>
                                  <a:pt x="1824" y="10337"/>
                                </a:lnTo>
                                <a:lnTo>
                                  <a:pt x="3648" y="11756"/>
                                </a:lnTo>
                                <a:lnTo>
                                  <a:pt x="6081" y="12162"/>
                                </a:lnTo>
                                <a:lnTo>
                                  <a:pt x="8310" y="11756"/>
                                </a:lnTo>
                                <a:lnTo>
                                  <a:pt x="10337" y="10337"/>
                                </a:lnTo>
                                <a:lnTo>
                                  <a:pt x="11756" y="8513"/>
                                </a:lnTo>
                                <a:lnTo>
                                  <a:pt x="12162" y="6081"/>
                                </a:lnTo>
                                <a:lnTo>
                                  <a:pt x="11756" y="3851"/>
                                </a:lnTo>
                                <a:lnTo>
                                  <a:pt x="10337" y="1824"/>
                                </a:lnTo>
                                <a:lnTo>
                                  <a:pt x="8310" y="405"/>
                                </a:lnTo>
                                <a:lnTo>
                                  <a:pt x="6081" y="0"/>
                                </a:lnTo>
                                <a:lnTo>
                                  <a:pt x="3648" y="405"/>
                                </a:lnTo>
                                <a:lnTo>
                                  <a:pt x="1824" y="1824"/>
                                </a:lnTo>
                                <a:lnTo>
                                  <a:pt x="405" y="3851"/>
                                </a:lnTo>
                                <a:lnTo>
                                  <a:pt x="0" y="60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Figura a mano libera 266"/>
                        <wps:cNvSpPr>
                          <a:spLocks/>
                        </wps:cNvSpPr>
                        <wps:spPr bwMode="auto">
                          <a:xfrm>
                            <a:off x="111555222" y="110070131"/>
                            <a:ext cx="12162" cy="12162"/>
                          </a:xfrm>
                          <a:custGeom>
                            <a:avLst/>
                            <a:gdLst>
                              <a:gd name="T0" fmla="*/ 0 w 12162"/>
                              <a:gd name="T1" fmla="*/ 6081 h 12162"/>
                              <a:gd name="T2" fmla="*/ 405 w 12162"/>
                              <a:gd name="T3" fmla="*/ 8311 h 12162"/>
                              <a:gd name="T4" fmla="*/ 1824 w 12162"/>
                              <a:gd name="T5" fmla="*/ 10338 h 12162"/>
                              <a:gd name="T6" fmla="*/ 3649 w 12162"/>
                              <a:gd name="T7" fmla="*/ 11757 h 12162"/>
                              <a:gd name="T8" fmla="*/ 6081 w 12162"/>
                              <a:gd name="T9" fmla="*/ 12162 h 12162"/>
                              <a:gd name="T10" fmla="*/ 8514 w 12162"/>
                              <a:gd name="T11" fmla="*/ 11757 h 12162"/>
                              <a:gd name="T12" fmla="*/ 10338 w 12162"/>
                              <a:gd name="T13" fmla="*/ 10338 h 12162"/>
                              <a:gd name="T14" fmla="*/ 11757 w 12162"/>
                              <a:gd name="T15" fmla="*/ 8311 h 12162"/>
                              <a:gd name="T16" fmla="*/ 12162 w 12162"/>
                              <a:gd name="T17" fmla="*/ 6081 h 12162"/>
                              <a:gd name="T18" fmla="*/ 11757 w 12162"/>
                              <a:gd name="T19" fmla="*/ 3649 h 12162"/>
                              <a:gd name="T20" fmla="*/ 10338 w 12162"/>
                              <a:gd name="T21" fmla="*/ 1824 h 12162"/>
                              <a:gd name="T22" fmla="*/ 8514 w 12162"/>
                              <a:gd name="T23" fmla="*/ 406 h 12162"/>
                              <a:gd name="T24" fmla="*/ 6081 w 12162"/>
                              <a:gd name="T25" fmla="*/ 0 h 12162"/>
                              <a:gd name="T26" fmla="*/ 3649 w 12162"/>
                              <a:gd name="T27" fmla="*/ 406 h 12162"/>
                              <a:gd name="T28" fmla="*/ 1824 w 12162"/>
                              <a:gd name="T29" fmla="*/ 1824 h 12162"/>
                              <a:gd name="T30" fmla="*/ 405 w 12162"/>
                              <a:gd name="T31" fmla="*/ 3649 h 12162"/>
                              <a:gd name="T32" fmla="*/ 0 w 12162"/>
                              <a:gd name="T33" fmla="*/ 6081 h 12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162" h="12162">
                                <a:moveTo>
                                  <a:pt x="0" y="6081"/>
                                </a:moveTo>
                                <a:lnTo>
                                  <a:pt x="405" y="8311"/>
                                </a:lnTo>
                                <a:lnTo>
                                  <a:pt x="1824" y="10338"/>
                                </a:lnTo>
                                <a:lnTo>
                                  <a:pt x="3649" y="11757"/>
                                </a:lnTo>
                                <a:lnTo>
                                  <a:pt x="6081" y="12162"/>
                                </a:lnTo>
                                <a:lnTo>
                                  <a:pt x="8514" y="11757"/>
                                </a:lnTo>
                                <a:lnTo>
                                  <a:pt x="10338" y="10338"/>
                                </a:lnTo>
                                <a:lnTo>
                                  <a:pt x="11757" y="8311"/>
                                </a:lnTo>
                                <a:lnTo>
                                  <a:pt x="12162" y="6081"/>
                                </a:lnTo>
                                <a:lnTo>
                                  <a:pt x="11757" y="3649"/>
                                </a:lnTo>
                                <a:lnTo>
                                  <a:pt x="10338" y="1824"/>
                                </a:lnTo>
                                <a:lnTo>
                                  <a:pt x="8514" y="406"/>
                                </a:lnTo>
                                <a:lnTo>
                                  <a:pt x="6081" y="0"/>
                                </a:lnTo>
                                <a:lnTo>
                                  <a:pt x="3649" y="406"/>
                                </a:lnTo>
                                <a:lnTo>
                                  <a:pt x="1824" y="1824"/>
                                </a:lnTo>
                                <a:lnTo>
                                  <a:pt x="405" y="3649"/>
                                </a:lnTo>
                                <a:lnTo>
                                  <a:pt x="0" y="60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Figura a mano libera 267"/>
                        <wps:cNvSpPr>
                          <a:spLocks/>
                        </wps:cNvSpPr>
                        <wps:spPr bwMode="auto">
                          <a:xfrm>
                            <a:off x="111661437" y="109925807"/>
                            <a:ext cx="15203" cy="15203"/>
                          </a:xfrm>
                          <a:custGeom>
                            <a:avLst/>
                            <a:gdLst>
                              <a:gd name="T0" fmla="*/ 0 w 15203"/>
                              <a:gd name="T1" fmla="*/ 7500 h 15203"/>
                              <a:gd name="T2" fmla="*/ 608 w 15203"/>
                              <a:gd name="T3" fmla="*/ 10541 h 15203"/>
                              <a:gd name="T4" fmla="*/ 2230 w 15203"/>
                              <a:gd name="T5" fmla="*/ 12973 h 15203"/>
                              <a:gd name="T6" fmla="*/ 4662 w 15203"/>
                              <a:gd name="T7" fmla="*/ 14595 h 15203"/>
                              <a:gd name="T8" fmla="*/ 7500 w 15203"/>
                              <a:gd name="T9" fmla="*/ 15203 h 15203"/>
                              <a:gd name="T10" fmla="*/ 10541 w 15203"/>
                              <a:gd name="T11" fmla="*/ 14595 h 15203"/>
                              <a:gd name="T12" fmla="*/ 12973 w 15203"/>
                              <a:gd name="T13" fmla="*/ 12973 h 15203"/>
                              <a:gd name="T14" fmla="*/ 14595 w 15203"/>
                              <a:gd name="T15" fmla="*/ 10541 h 15203"/>
                              <a:gd name="T16" fmla="*/ 15203 w 15203"/>
                              <a:gd name="T17" fmla="*/ 7500 h 15203"/>
                              <a:gd name="T18" fmla="*/ 14595 w 15203"/>
                              <a:gd name="T19" fmla="*/ 4662 h 15203"/>
                              <a:gd name="T20" fmla="*/ 12973 w 15203"/>
                              <a:gd name="T21" fmla="*/ 2230 h 15203"/>
                              <a:gd name="T22" fmla="*/ 10541 w 15203"/>
                              <a:gd name="T23" fmla="*/ 608 h 15203"/>
                              <a:gd name="T24" fmla="*/ 7500 w 15203"/>
                              <a:gd name="T25" fmla="*/ 0 h 15203"/>
                              <a:gd name="T26" fmla="*/ 4662 w 15203"/>
                              <a:gd name="T27" fmla="*/ 608 h 15203"/>
                              <a:gd name="T28" fmla="*/ 2230 w 15203"/>
                              <a:gd name="T29" fmla="*/ 2230 h 15203"/>
                              <a:gd name="T30" fmla="*/ 608 w 15203"/>
                              <a:gd name="T31" fmla="*/ 4662 h 15203"/>
                              <a:gd name="T32" fmla="*/ 0 w 15203"/>
                              <a:gd name="T33" fmla="*/ 7500 h 15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5203" h="15203">
                                <a:moveTo>
                                  <a:pt x="0" y="7500"/>
                                </a:moveTo>
                                <a:lnTo>
                                  <a:pt x="608" y="10541"/>
                                </a:lnTo>
                                <a:lnTo>
                                  <a:pt x="2230" y="12973"/>
                                </a:lnTo>
                                <a:lnTo>
                                  <a:pt x="4662" y="14595"/>
                                </a:lnTo>
                                <a:lnTo>
                                  <a:pt x="7500" y="15203"/>
                                </a:lnTo>
                                <a:lnTo>
                                  <a:pt x="10541" y="14595"/>
                                </a:lnTo>
                                <a:lnTo>
                                  <a:pt x="12973" y="12973"/>
                                </a:lnTo>
                                <a:lnTo>
                                  <a:pt x="14595" y="10541"/>
                                </a:lnTo>
                                <a:lnTo>
                                  <a:pt x="15203" y="7500"/>
                                </a:lnTo>
                                <a:lnTo>
                                  <a:pt x="14595" y="4662"/>
                                </a:lnTo>
                                <a:lnTo>
                                  <a:pt x="12973" y="2230"/>
                                </a:lnTo>
                                <a:lnTo>
                                  <a:pt x="10541" y="608"/>
                                </a:lnTo>
                                <a:lnTo>
                                  <a:pt x="7500" y="0"/>
                                </a:lnTo>
                                <a:lnTo>
                                  <a:pt x="4662" y="608"/>
                                </a:lnTo>
                                <a:lnTo>
                                  <a:pt x="2230" y="2230"/>
                                </a:lnTo>
                                <a:lnTo>
                                  <a:pt x="608" y="4662"/>
                                </a:lnTo>
                                <a:lnTo>
                                  <a:pt x="0" y="7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Figura a mano libera 268"/>
                        <wps:cNvSpPr>
                          <a:spLocks/>
                        </wps:cNvSpPr>
                        <wps:spPr bwMode="auto">
                          <a:xfrm>
                            <a:off x="111646843" y="109904929"/>
                            <a:ext cx="19054" cy="18851"/>
                          </a:xfrm>
                          <a:custGeom>
                            <a:avLst/>
                            <a:gdLst>
                              <a:gd name="T0" fmla="*/ 0 w 19054"/>
                              <a:gd name="T1" fmla="*/ 9324 h 18851"/>
                              <a:gd name="T2" fmla="*/ 405 w 19054"/>
                              <a:gd name="T3" fmla="*/ 12365 h 18851"/>
                              <a:gd name="T4" fmla="*/ 1824 w 19054"/>
                              <a:gd name="T5" fmla="*/ 15000 h 18851"/>
                              <a:gd name="T6" fmla="*/ 3851 w 19054"/>
                              <a:gd name="T7" fmla="*/ 17027 h 18851"/>
                              <a:gd name="T8" fmla="*/ 6486 w 19054"/>
                              <a:gd name="T9" fmla="*/ 18446 h 18851"/>
                              <a:gd name="T10" fmla="*/ 9527 w 19054"/>
                              <a:gd name="T11" fmla="*/ 18851 h 18851"/>
                              <a:gd name="T12" fmla="*/ 12567 w 19054"/>
                              <a:gd name="T13" fmla="*/ 18446 h 18851"/>
                              <a:gd name="T14" fmla="*/ 15202 w 19054"/>
                              <a:gd name="T15" fmla="*/ 17027 h 18851"/>
                              <a:gd name="T16" fmla="*/ 17229 w 19054"/>
                              <a:gd name="T17" fmla="*/ 15000 h 18851"/>
                              <a:gd name="T18" fmla="*/ 18648 w 19054"/>
                              <a:gd name="T19" fmla="*/ 12365 h 18851"/>
                              <a:gd name="T20" fmla="*/ 19054 w 19054"/>
                              <a:gd name="T21" fmla="*/ 9324 h 18851"/>
                              <a:gd name="T22" fmla="*/ 18648 w 19054"/>
                              <a:gd name="T23" fmla="*/ 6486 h 18851"/>
                              <a:gd name="T24" fmla="*/ 17229 w 19054"/>
                              <a:gd name="T25" fmla="*/ 3851 h 18851"/>
                              <a:gd name="T26" fmla="*/ 15202 w 19054"/>
                              <a:gd name="T27" fmla="*/ 1824 h 18851"/>
                              <a:gd name="T28" fmla="*/ 12567 w 19054"/>
                              <a:gd name="T29" fmla="*/ 405 h 18851"/>
                              <a:gd name="T30" fmla="*/ 9527 w 19054"/>
                              <a:gd name="T31" fmla="*/ 0 h 18851"/>
                              <a:gd name="T32" fmla="*/ 6486 w 19054"/>
                              <a:gd name="T33" fmla="*/ 405 h 18851"/>
                              <a:gd name="T34" fmla="*/ 3851 w 19054"/>
                              <a:gd name="T35" fmla="*/ 1824 h 18851"/>
                              <a:gd name="T36" fmla="*/ 1824 w 19054"/>
                              <a:gd name="T37" fmla="*/ 3851 h 18851"/>
                              <a:gd name="T38" fmla="*/ 405 w 19054"/>
                              <a:gd name="T39" fmla="*/ 6486 h 18851"/>
                              <a:gd name="T40" fmla="*/ 0 w 19054"/>
                              <a:gd name="T41" fmla="*/ 9324 h 188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9054" h="18851">
                                <a:moveTo>
                                  <a:pt x="0" y="9324"/>
                                </a:moveTo>
                                <a:lnTo>
                                  <a:pt x="405" y="12365"/>
                                </a:lnTo>
                                <a:lnTo>
                                  <a:pt x="1824" y="15000"/>
                                </a:lnTo>
                                <a:lnTo>
                                  <a:pt x="3851" y="17027"/>
                                </a:lnTo>
                                <a:lnTo>
                                  <a:pt x="6486" y="18446"/>
                                </a:lnTo>
                                <a:lnTo>
                                  <a:pt x="9527" y="18851"/>
                                </a:lnTo>
                                <a:lnTo>
                                  <a:pt x="12567" y="18446"/>
                                </a:lnTo>
                                <a:lnTo>
                                  <a:pt x="15202" y="17027"/>
                                </a:lnTo>
                                <a:lnTo>
                                  <a:pt x="17229" y="15000"/>
                                </a:lnTo>
                                <a:lnTo>
                                  <a:pt x="18648" y="12365"/>
                                </a:lnTo>
                                <a:lnTo>
                                  <a:pt x="19054" y="9324"/>
                                </a:lnTo>
                                <a:lnTo>
                                  <a:pt x="18648" y="6486"/>
                                </a:lnTo>
                                <a:lnTo>
                                  <a:pt x="17229" y="3851"/>
                                </a:lnTo>
                                <a:lnTo>
                                  <a:pt x="15202" y="1824"/>
                                </a:lnTo>
                                <a:lnTo>
                                  <a:pt x="12567" y="405"/>
                                </a:lnTo>
                                <a:lnTo>
                                  <a:pt x="9527" y="0"/>
                                </a:lnTo>
                                <a:lnTo>
                                  <a:pt x="6486" y="405"/>
                                </a:lnTo>
                                <a:lnTo>
                                  <a:pt x="3851" y="1824"/>
                                </a:lnTo>
                                <a:lnTo>
                                  <a:pt x="1824" y="3851"/>
                                </a:lnTo>
                                <a:lnTo>
                                  <a:pt x="405" y="6486"/>
                                </a:lnTo>
                                <a:lnTo>
                                  <a:pt x="0" y="93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Figura a mano libera 269"/>
                        <wps:cNvSpPr>
                          <a:spLocks/>
                        </wps:cNvSpPr>
                        <wps:spPr bwMode="auto">
                          <a:xfrm>
                            <a:off x="111563127" y="110082901"/>
                            <a:ext cx="11960" cy="11960"/>
                          </a:xfrm>
                          <a:custGeom>
                            <a:avLst/>
                            <a:gdLst>
                              <a:gd name="T0" fmla="*/ 0 w 11960"/>
                              <a:gd name="T1" fmla="*/ 7298 h 11960"/>
                              <a:gd name="T2" fmla="*/ 1014 w 11960"/>
                              <a:gd name="T3" fmla="*/ 9527 h 11960"/>
                              <a:gd name="T4" fmla="*/ 2636 w 11960"/>
                              <a:gd name="T5" fmla="*/ 11149 h 11960"/>
                              <a:gd name="T6" fmla="*/ 4865 w 11960"/>
                              <a:gd name="T7" fmla="*/ 11960 h 11960"/>
                              <a:gd name="T8" fmla="*/ 7298 w 11960"/>
                              <a:gd name="T9" fmla="*/ 11960 h 11960"/>
                              <a:gd name="T10" fmla="*/ 9527 w 11960"/>
                              <a:gd name="T11" fmla="*/ 10946 h 11960"/>
                              <a:gd name="T12" fmla="*/ 11149 w 11960"/>
                              <a:gd name="T13" fmla="*/ 9122 h 11960"/>
                              <a:gd name="T14" fmla="*/ 11960 w 11960"/>
                              <a:gd name="T15" fmla="*/ 7095 h 11960"/>
                              <a:gd name="T16" fmla="*/ 11960 w 11960"/>
                              <a:gd name="T17" fmla="*/ 4662 h 11960"/>
                              <a:gd name="T18" fmla="*/ 10946 w 11960"/>
                              <a:gd name="T19" fmla="*/ 2433 h 11960"/>
                              <a:gd name="T20" fmla="*/ 9122 w 11960"/>
                              <a:gd name="T21" fmla="*/ 811 h 11960"/>
                              <a:gd name="T22" fmla="*/ 7095 w 11960"/>
                              <a:gd name="T23" fmla="*/ 0 h 11960"/>
                              <a:gd name="T24" fmla="*/ 4663 w 11960"/>
                              <a:gd name="T25" fmla="*/ 0 h 11960"/>
                              <a:gd name="T26" fmla="*/ 2433 w 11960"/>
                              <a:gd name="T27" fmla="*/ 811 h 11960"/>
                              <a:gd name="T28" fmla="*/ 811 w 11960"/>
                              <a:gd name="T29" fmla="*/ 2635 h 11960"/>
                              <a:gd name="T30" fmla="*/ 0 w 11960"/>
                              <a:gd name="T31" fmla="*/ 4865 h 11960"/>
                              <a:gd name="T32" fmla="*/ 0 w 11960"/>
                              <a:gd name="T33" fmla="*/ 7298 h 119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960" h="11960">
                                <a:moveTo>
                                  <a:pt x="0" y="7298"/>
                                </a:moveTo>
                                <a:lnTo>
                                  <a:pt x="1014" y="9527"/>
                                </a:lnTo>
                                <a:lnTo>
                                  <a:pt x="2636" y="11149"/>
                                </a:lnTo>
                                <a:lnTo>
                                  <a:pt x="4865" y="11960"/>
                                </a:lnTo>
                                <a:lnTo>
                                  <a:pt x="7298" y="11960"/>
                                </a:lnTo>
                                <a:lnTo>
                                  <a:pt x="9527" y="10946"/>
                                </a:lnTo>
                                <a:lnTo>
                                  <a:pt x="11149" y="9122"/>
                                </a:lnTo>
                                <a:lnTo>
                                  <a:pt x="11960" y="7095"/>
                                </a:lnTo>
                                <a:lnTo>
                                  <a:pt x="11960" y="4662"/>
                                </a:lnTo>
                                <a:lnTo>
                                  <a:pt x="10946" y="2433"/>
                                </a:lnTo>
                                <a:lnTo>
                                  <a:pt x="9122" y="811"/>
                                </a:lnTo>
                                <a:lnTo>
                                  <a:pt x="7095" y="0"/>
                                </a:lnTo>
                                <a:lnTo>
                                  <a:pt x="4663" y="0"/>
                                </a:lnTo>
                                <a:lnTo>
                                  <a:pt x="2433" y="811"/>
                                </a:lnTo>
                                <a:lnTo>
                                  <a:pt x="811" y="2635"/>
                                </a:lnTo>
                                <a:lnTo>
                                  <a:pt x="0" y="4865"/>
                                </a:lnTo>
                                <a:lnTo>
                                  <a:pt x="0" y="72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Figura a mano libera 270"/>
                        <wps:cNvSpPr>
                          <a:spLocks/>
                        </wps:cNvSpPr>
                        <wps:spPr bwMode="auto">
                          <a:xfrm>
                            <a:off x="111512858" y="110161752"/>
                            <a:ext cx="11959" cy="11960"/>
                          </a:xfrm>
                          <a:custGeom>
                            <a:avLst/>
                            <a:gdLst>
                              <a:gd name="T0" fmla="*/ 0 w 11959"/>
                              <a:gd name="T1" fmla="*/ 7298 h 11960"/>
                              <a:gd name="T2" fmla="*/ 1013 w 11959"/>
                              <a:gd name="T3" fmla="*/ 9527 h 11960"/>
                              <a:gd name="T4" fmla="*/ 2635 w 11959"/>
                              <a:gd name="T5" fmla="*/ 11149 h 11960"/>
                              <a:gd name="T6" fmla="*/ 4864 w 11959"/>
                              <a:gd name="T7" fmla="*/ 11960 h 11960"/>
                              <a:gd name="T8" fmla="*/ 7297 w 11959"/>
                              <a:gd name="T9" fmla="*/ 11960 h 11960"/>
                              <a:gd name="T10" fmla="*/ 9527 w 11959"/>
                              <a:gd name="T11" fmla="*/ 11149 h 11960"/>
                              <a:gd name="T12" fmla="*/ 11148 w 11959"/>
                              <a:gd name="T13" fmla="*/ 9325 h 11960"/>
                              <a:gd name="T14" fmla="*/ 11959 w 11959"/>
                              <a:gd name="T15" fmla="*/ 7298 h 11960"/>
                              <a:gd name="T16" fmla="*/ 11959 w 11959"/>
                              <a:gd name="T17" fmla="*/ 4865 h 11960"/>
                              <a:gd name="T18" fmla="*/ 11148 w 11959"/>
                              <a:gd name="T19" fmla="*/ 2636 h 11960"/>
                              <a:gd name="T20" fmla="*/ 9324 w 11959"/>
                              <a:gd name="T21" fmla="*/ 811 h 11960"/>
                              <a:gd name="T22" fmla="*/ 7297 w 11959"/>
                              <a:gd name="T23" fmla="*/ 0 h 11960"/>
                              <a:gd name="T24" fmla="*/ 4864 w 11959"/>
                              <a:gd name="T25" fmla="*/ 0 h 11960"/>
                              <a:gd name="T26" fmla="*/ 2635 w 11959"/>
                              <a:gd name="T27" fmla="*/ 1014 h 11960"/>
                              <a:gd name="T28" fmla="*/ 810 w 11959"/>
                              <a:gd name="T29" fmla="*/ 2636 h 11960"/>
                              <a:gd name="T30" fmla="*/ 0 w 11959"/>
                              <a:gd name="T31" fmla="*/ 4865 h 11960"/>
                              <a:gd name="T32" fmla="*/ 0 w 11959"/>
                              <a:gd name="T33" fmla="*/ 7298 h 119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959" h="11960">
                                <a:moveTo>
                                  <a:pt x="0" y="7298"/>
                                </a:moveTo>
                                <a:lnTo>
                                  <a:pt x="1013" y="9527"/>
                                </a:lnTo>
                                <a:lnTo>
                                  <a:pt x="2635" y="11149"/>
                                </a:lnTo>
                                <a:lnTo>
                                  <a:pt x="4864" y="11960"/>
                                </a:lnTo>
                                <a:lnTo>
                                  <a:pt x="7297" y="11960"/>
                                </a:lnTo>
                                <a:lnTo>
                                  <a:pt x="9527" y="11149"/>
                                </a:lnTo>
                                <a:lnTo>
                                  <a:pt x="11148" y="9325"/>
                                </a:lnTo>
                                <a:lnTo>
                                  <a:pt x="11959" y="7298"/>
                                </a:lnTo>
                                <a:lnTo>
                                  <a:pt x="11959" y="4865"/>
                                </a:lnTo>
                                <a:lnTo>
                                  <a:pt x="11148" y="2636"/>
                                </a:lnTo>
                                <a:lnTo>
                                  <a:pt x="9324" y="811"/>
                                </a:lnTo>
                                <a:lnTo>
                                  <a:pt x="7297" y="0"/>
                                </a:lnTo>
                                <a:lnTo>
                                  <a:pt x="4864" y="0"/>
                                </a:lnTo>
                                <a:lnTo>
                                  <a:pt x="2635" y="1014"/>
                                </a:lnTo>
                                <a:lnTo>
                                  <a:pt x="810" y="2636"/>
                                </a:lnTo>
                                <a:lnTo>
                                  <a:pt x="0" y="4865"/>
                                </a:lnTo>
                                <a:lnTo>
                                  <a:pt x="0" y="72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Figura a mano libera 271"/>
                        <wps:cNvSpPr>
                          <a:spLocks/>
                        </wps:cNvSpPr>
                        <wps:spPr bwMode="auto">
                          <a:xfrm>
                            <a:off x="111495831" y="110263712"/>
                            <a:ext cx="11959" cy="11959"/>
                          </a:xfrm>
                          <a:custGeom>
                            <a:avLst/>
                            <a:gdLst>
                              <a:gd name="T0" fmla="*/ 0 w 11959"/>
                              <a:gd name="T1" fmla="*/ 7094 h 11959"/>
                              <a:gd name="T2" fmla="*/ 1013 w 11959"/>
                              <a:gd name="T3" fmla="*/ 9324 h 11959"/>
                              <a:gd name="T4" fmla="*/ 2635 w 11959"/>
                              <a:gd name="T5" fmla="*/ 11148 h 11959"/>
                              <a:gd name="T6" fmla="*/ 4865 w 11959"/>
                              <a:gd name="T7" fmla="*/ 11959 h 11959"/>
                              <a:gd name="T8" fmla="*/ 7297 w 11959"/>
                              <a:gd name="T9" fmla="*/ 11959 h 11959"/>
                              <a:gd name="T10" fmla="*/ 9527 w 11959"/>
                              <a:gd name="T11" fmla="*/ 10945 h 11959"/>
                              <a:gd name="T12" fmla="*/ 11148 w 11959"/>
                              <a:gd name="T13" fmla="*/ 9324 h 11959"/>
                              <a:gd name="T14" fmla="*/ 11959 w 11959"/>
                              <a:gd name="T15" fmla="*/ 7094 h 11959"/>
                              <a:gd name="T16" fmla="*/ 11959 w 11959"/>
                              <a:gd name="T17" fmla="*/ 4662 h 11959"/>
                              <a:gd name="T18" fmla="*/ 10946 w 11959"/>
                              <a:gd name="T19" fmla="*/ 2432 h 11959"/>
                              <a:gd name="T20" fmla="*/ 9324 w 11959"/>
                              <a:gd name="T21" fmla="*/ 810 h 11959"/>
                              <a:gd name="T22" fmla="*/ 7094 w 11959"/>
                              <a:gd name="T23" fmla="*/ 0 h 11959"/>
                              <a:gd name="T24" fmla="*/ 4662 w 11959"/>
                              <a:gd name="T25" fmla="*/ 0 h 11959"/>
                              <a:gd name="T26" fmla="*/ 2432 w 11959"/>
                              <a:gd name="T27" fmla="*/ 810 h 11959"/>
                              <a:gd name="T28" fmla="*/ 811 w 11959"/>
                              <a:gd name="T29" fmla="*/ 2635 h 11959"/>
                              <a:gd name="T30" fmla="*/ 0 w 11959"/>
                              <a:gd name="T31" fmla="*/ 4662 h 11959"/>
                              <a:gd name="T32" fmla="*/ 0 w 11959"/>
                              <a:gd name="T33" fmla="*/ 7094 h 119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959" h="11959">
                                <a:moveTo>
                                  <a:pt x="0" y="7094"/>
                                </a:moveTo>
                                <a:lnTo>
                                  <a:pt x="1013" y="9324"/>
                                </a:lnTo>
                                <a:lnTo>
                                  <a:pt x="2635" y="11148"/>
                                </a:lnTo>
                                <a:lnTo>
                                  <a:pt x="4865" y="11959"/>
                                </a:lnTo>
                                <a:lnTo>
                                  <a:pt x="7297" y="11959"/>
                                </a:lnTo>
                                <a:lnTo>
                                  <a:pt x="9527" y="10945"/>
                                </a:lnTo>
                                <a:lnTo>
                                  <a:pt x="11148" y="9324"/>
                                </a:lnTo>
                                <a:lnTo>
                                  <a:pt x="11959" y="7094"/>
                                </a:lnTo>
                                <a:lnTo>
                                  <a:pt x="11959" y="4662"/>
                                </a:lnTo>
                                <a:lnTo>
                                  <a:pt x="10946" y="2432"/>
                                </a:lnTo>
                                <a:lnTo>
                                  <a:pt x="9324" y="810"/>
                                </a:lnTo>
                                <a:lnTo>
                                  <a:pt x="7094" y="0"/>
                                </a:lnTo>
                                <a:lnTo>
                                  <a:pt x="4662" y="0"/>
                                </a:lnTo>
                                <a:lnTo>
                                  <a:pt x="2432" y="810"/>
                                </a:lnTo>
                                <a:lnTo>
                                  <a:pt x="811" y="2635"/>
                                </a:lnTo>
                                <a:lnTo>
                                  <a:pt x="0" y="4662"/>
                                </a:lnTo>
                                <a:lnTo>
                                  <a:pt x="0" y="70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Figura a mano libera 272"/>
                        <wps:cNvSpPr>
                          <a:spLocks/>
                        </wps:cNvSpPr>
                        <wps:spPr bwMode="auto">
                          <a:xfrm>
                            <a:off x="111511439" y="110273441"/>
                            <a:ext cx="11959" cy="11960"/>
                          </a:xfrm>
                          <a:custGeom>
                            <a:avLst/>
                            <a:gdLst>
                              <a:gd name="T0" fmla="*/ 0 w 11959"/>
                              <a:gd name="T1" fmla="*/ 7298 h 11960"/>
                              <a:gd name="T2" fmla="*/ 1013 w 11959"/>
                              <a:gd name="T3" fmla="*/ 9527 h 11960"/>
                              <a:gd name="T4" fmla="*/ 2635 w 11959"/>
                              <a:gd name="T5" fmla="*/ 11149 h 11960"/>
                              <a:gd name="T6" fmla="*/ 4865 w 11959"/>
                              <a:gd name="T7" fmla="*/ 11960 h 11960"/>
                              <a:gd name="T8" fmla="*/ 7297 w 11959"/>
                              <a:gd name="T9" fmla="*/ 11960 h 11960"/>
                              <a:gd name="T10" fmla="*/ 9527 w 11959"/>
                              <a:gd name="T11" fmla="*/ 10946 h 11960"/>
                              <a:gd name="T12" fmla="*/ 11148 w 11959"/>
                              <a:gd name="T13" fmla="*/ 9325 h 11960"/>
                              <a:gd name="T14" fmla="*/ 11959 w 11959"/>
                              <a:gd name="T15" fmla="*/ 7095 h 11960"/>
                              <a:gd name="T16" fmla="*/ 11959 w 11959"/>
                              <a:gd name="T17" fmla="*/ 4662 h 11960"/>
                              <a:gd name="T18" fmla="*/ 10946 w 11959"/>
                              <a:gd name="T19" fmla="*/ 2433 h 11960"/>
                              <a:gd name="T20" fmla="*/ 9324 w 11959"/>
                              <a:gd name="T21" fmla="*/ 811 h 11960"/>
                              <a:gd name="T22" fmla="*/ 7094 w 11959"/>
                              <a:gd name="T23" fmla="*/ 0 h 11960"/>
                              <a:gd name="T24" fmla="*/ 4662 w 11959"/>
                              <a:gd name="T25" fmla="*/ 0 h 11960"/>
                              <a:gd name="T26" fmla="*/ 2432 w 11959"/>
                              <a:gd name="T27" fmla="*/ 1014 h 11960"/>
                              <a:gd name="T28" fmla="*/ 811 w 11959"/>
                              <a:gd name="T29" fmla="*/ 2635 h 11960"/>
                              <a:gd name="T30" fmla="*/ 0 w 11959"/>
                              <a:gd name="T31" fmla="*/ 4865 h 11960"/>
                              <a:gd name="T32" fmla="*/ 0 w 11959"/>
                              <a:gd name="T33" fmla="*/ 7298 h 119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959" h="11960">
                                <a:moveTo>
                                  <a:pt x="0" y="7298"/>
                                </a:moveTo>
                                <a:lnTo>
                                  <a:pt x="1013" y="9527"/>
                                </a:lnTo>
                                <a:lnTo>
                                  <a:pt x="2635" y="11149"/>
                                </a:lnTo>
                                <a:lnTo>
                                  <a:pt x="4865" y="11960"/>
                                </a:lnTo>
                                <a:lnTo>
                                  <a:pt x="7297" y="11960"/>
                                </a:lnTo>
                                <a:lnTo>
                                  <a:pt x="9527" y="10946"/>
                                </a:lnTo>
                                <a:lnTo>
                                  <a:pt x="11148" y="9325"/>
                                </a:lnTo>
                                <a:lnTo>
                                  <a:pt x="11959" y="7095"/>
                                </a:lnTo>
                                <a:lnTo>
                                  <a:pt x="11959" y="4662"/>
                                </a:lnTo>
                                <a:lnTo>
                                  <a:pt x="10946" y="2433"/>
                                </a:lnTo>
                                <a:lnTo>
                                  <a:pt x="9324" y="811"/>
                                </a:lnTo>
                                <a:lnTo>
                                  <a:pt x="7094" y="0"/>
                                </a:lnTo>
                                <a:lnTo>
                                  <a:pt x="4662" y="0"/>
                                </a:lnTo>
                                <a:lnTo>
                                  <a:pt x="2432" y="1014"/>
                                </a:lnTo>
                                <a:lnTo>
                                  <a:pt x="811" y="2635"/>
                                </a:lnTo>
                                <a:lnTo>
                                  <a:pt x="0" y="4865"/>
                                </a:lnTo>
                                <a:lnTo>
                                  <a:pt x="0" y="72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Figura a mano libera 273"/>
                        <wps:cNvSpPr>
                          <a:spLocks/>
                        </wps:cNvSpPr>
                        <wps:spPr bwMode="auto">
                          <a:xfrm>
                            <a:off x="111592316" y="110270603"/>
                            <a:ext cx="11960" cy="11757"/>
                          </a:xfrm>
                          <a:custGeom>
                            <a:avLst/>
                            <a:gdLst>
                              <a:gd name="T0" fmla="*/ 0 w 11960"/>
                              <a:gd name="T1" fmla="*/ 7095 h 11757"/>
                              <a:gd name="T2" fmla="*/ 1014 w 11960"/>
                              <a:gd name="T3" fmla="*/ 9325 h 11757"/>
                              <a:gd name="T4" fmla="*/ 2635 w 11960"/>
                              <a:gd name="T5" fmla="*/ 10946 h 11757"/>
                              <a:gd name="T6" fmla="*/ 4865 w 11960"/>
                              <a:gd name="T7" fmla="*/ 11757 h 11757"/>
                              <a:gd name="T8" fmla="*/ 7298 w 11960"/>
                              <a:gd name="T9" fmla="*/ 11757 h 11757"/>
                              <a:gd name="T10" fmla="*/ 9527 w 11960"/>
                              <a:gd name="T11" fmla="*/ 10946 h 11757"/>
                              <a:gd name="T12" fmla="*/ 11149 w 11960"/>
                              <a:gd name="T13" fmla="*/ 9122 h 11757"/>
                              <a:gd name="T14" fmla="*/ 11960 w 11960"/>
                              <a:gd name="T15" fmla="*/ 7095 h 11757"/>
                              <a:gd name="T16" fmla="*/ 11960 w 11960"/>
                              <a:gd name="T17" fmla="*/ 4663 h 11757"/>
                              <a:gd name="T18" fmla="*/ 11149 w 11960"/>
                              <a:gd name="T19" fmla="*/ 2433 h 11757"/>
                              <a:gd name="T20" fmla="*/ 9325 w 11960"/>
                              <a:gd name="T21" fmla="*/ 811 h 11757"/>
                              <a:gd name="T22" fmla="*/ 7298 w 11960"/>
                              <a:gd name="T23" fmla="*/ 0 h 11757"/>
                              <a:gd name="T24" fmla="*/ 4865 w 11960"/>
                              <a:gd name="T25" fmla="*/ 0 h 11757"/>
                              <a:gd name="T26" fmla="*/ 2635 w 11960"/>
                              <a:gd name="T27" fmla="*/ 811 h 11757"/>
                              <a:gd name="T28" fmla="*/ 811 w 11960"/>
                              <a:gd name="T29" fmla="*/ 2636 h 11757"/>
                              <a:gd name="T30" fmla="*/ 0 w 11960"/>
                              <a:gd name="T31" fmla="*/ 4663 h 11757"/>
                              <a:gd name="T32" fmla="*/ 0 w 11960"/>
                              <a:gd name="T33" fmla="*/ 7095 h 117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960" h="11757">
                                <a:moveTo>
                                  <a:pt x="0" y="7095"/>
                                </a:moveTo>
                                <a:lnTo>
                                  <a:pt x="1014" y="9325"/>
                                </a:lnTo>
                                <a:lnTo>
                                  <a:pt x="2635" y="10946"/>
                                </a:lnTo>
                                <a:lnTo>
                                  <a:pt x="4865" y="11757"/>
                                </a:lnTo>
                                <a:lnTo>
                                  <a:pt x="7298" y="11757"/>
                                </a:lnTo>
                                <a:lnTo>
                                  <a:pt x="9527" y="10946"/>
                                </a:lnTo>
                                <a:lnTo>
                                  <a:pt x="11149" y="9122"/>
                                </a:lnTo>
                                <a:lnTo>
                                  <a:pt x="11960" y="7095"/>
                                </a:lnTo>
                                <a:lnTo>
                                  <a:pt x="11960" y="4663"/>
                                </a:lnTo>
                                <a:lnTo>
                                  <a:pt x="11149" y="2433"/>
                                </a:lnTo>
                                <a:lnTo>
                                  <a:pt x="9325" y="811"/>
                                </a:lnTo>
                                <a:lnTo>
                                  <a:pt x="7298" y="0"/>
                                </a:lnTo>
                                <a:lnTo>
                                  <a:pt x="4865" y="0"/>
                                </a:lnTo>
                                <a:lnTo>
                                  <a:pt x="2635" y="811"/>
                                </a:lnTo>
                                <a:lnTo>
                                  <a:pt x="811" y="2636"/>
                                </a:lnTo>
                                <a:lnTo>
                                  <a:pt x="0" y="4663"/>
                                </a:lnTo>
                                <a:lnTo>
                                  <a:pt x="0" y="7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Figura a mano libera 274"/>
                        <wps:cNvSpPr>
                          <a:spLocks/>
                        </wps:cNvSpPr>
                        <wps:spPr bwMode="auto">
                          <a:xfrm>
                            <a:off x="111438872" y="110083915"/>
                            <a:ext cx="11959" cy="11959"/>
                          </a:xfrm>
                          <a:custGeom>
                            <a:avLst/>
                            <a:gdLst>
                              <a:gd name="T0" fmla="*/ 0 w 11959"/>
                              <a:gd name="T1" fmla="*/ 7094 h 11959"/>
                              <a:gd name="T2" fmla="*/ 811 w 11959"/>
                              <a:gd name="T3" fmla="*/ 9324 h 11959"/>
                              <a:gd name="T4" fmla="*/ 2635 w 11959"/>
                              <a:gd name="T5" fmla="*/ 10946 h 11959"/>
                              <a:gd name="T6" fmla="*/ 4662 w 11959"/>
                              <a:gd name="T7" fmla="*/ 11959 h 11959"/>
                              <a:gd name="T8" fmla="*/ 7094 w 11959"/>
                              <a:gd name="T9" fmla="*/ 11959 h 11959"/>
                              <a:gd name="T10" fmla="*/ 9324 w 11959"/>
                              <a:gd name="T11" fmla="*/ 10946 h 11959"/>
                              <a:gd name="T12" fmla="*/ 10946 w 11959"/>
                              <a:gd name="T13" fmla="*/ 9121 h 11959"/>
                              <a:gd name="T14" fmla="*/ 11959 w 11959"/>
                              <a:gd name="T15" fmla="*/ 7094 h 11959"/>
                              <a:gd name="T16" fmla="*/ 11959 w 11959"/>
                              <a:gd name="T17" fmla="*/ 4662 h 11959"/>
                              <a:gd name="T18" fmla="*/ 10946 w 11959"/>
                              <a:gd name="T19" fmla="*/ 2432 h 11959"/>
                              <a:gd name="T20" fmla="*/ 9121 w 11959"/>
                              <a:gd name="T21" fmla="*/ 811 h 11959"/>
                              <a:gd name="T22" fmla="*/ 7094 w 11959"/>
                              <a:gd name="T23" fmla="*/ 0 h 11959"/>
                              <a:gd name="T24" fmla="*/ 4662 w 11959"/>
                              <a:gd name="T25" fmla="*/ 0 h 11959"/>
                              <a:gd name="T26" fmla="*/ 2432 w 11959"/>
                              <a:gd name="T27" fmla="*/ 811 h 11959"/>
                              <a:gd name="T28" fmla="*/ 811 w 11959"/>
                              <a:gd name="T29" fmla="*/ 2635 h 11959"/>
                              <a:gd name="T30" fmla="*/ 0 w 11959"/>
                              <a:gd name="T31" fmla="*/ 4662 h 11959"/>
                              <a:gd name="T32" fmla="*/ 0 w 11959"/>
                              <a:gd name="T33" fmla="*/ 7094 h 119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959" h="11959">
                                <a:moveTo>
                                  <a:pt x="0" y="7094"/>
                                </a:moveTo>
                                <a:lnTo>
                                  <a:pt x="811" y="9324"/>
                                </a:lnTo>
                                <a:lnTo>
                                  <a:pt x="2635" y="10946"/>
                                </a:lnTo>
                                <a:lnTo>
                                  <a:pt x="4662" y="11959"/>
                                </a:lnTo>
                                <a:lnTo>
                                  <a:pt x="7094" y="11959"/>
                                </a:lnTo>
                                <a:lnTo>
                                  <a:pt x="9324" y="10946"/>
                                </a:lnTo>
                                <a:lnTo>
                                  <a:pt x="10946" y="9121"/>
                                </a:lnTo>
                                <a:lnTo>
                                  <a:pt x="11959" y="7094"/>
                                </a:lnTo>
                                <a:lnTo>
                                  <a:pt x="11959" y="4662"/>
                                </a:lnTo>
                                <a:lnTo>
                                  <a:pt x="10946" y="2432"/>
                                </a:lnTo>
                                <a:lnTo>
                                  <a:pt x="9121" y="811"/>
                                </a:lnTo>
                                <a:lnTo>
                                  <a:pt x="7094" y="0"/>
                                </a:lnTo>
                                <a:lnTo>
                                  <a:pt x="4662" y="0"/>
                                </a:lnTo>
                                <a:lnTo>
                                  <a:pt x="2432" y="811"/>
                                </a:lnTo>
                                <a:lnTo>
                                  <a:pt x="811" y="2635"/>
                                </a:lnTo>
                                <a:lnTo>
                                  <a:pt x="0" y="4662"/>
                                </a:lnTo>
                                <a:lnTo>
                                  <a:pt x="0" y="70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Figura a mano libera 275"/>
                        <wps:cNvSpPr>
                          <a:spLocks/>
                        </wps:cNvSpPr>
                        <wps:spPr bwMode="auto">
                          <a:xfrm>
                            <a:off x="111378467" y="110076009"/>
                            <a:ext cx="11959" cy="11960"/>
                          </a:xfrm>
                          <a:custGeom>
                            <a:avLst/>
                            <a:gdLst>
                              <a:gd name="T0" fmla="*/ 0 w 11959"/>
                              <a:gd name="T1" fmla="*/ 7298 h 11960"/>
                              <a:gd name="T2" fmla="*/ 811 w 11959"/>
                              <a:gd name="T3" fmla="*/ 9527 h 11960"/>
                              <a:gd name="T4" fmla="*/ 2635 w 11959"/>
                              <a:gd name="T5" fmla="*/ 11149 h 11960"/>
                              <a:gd name="T6" fmla="*/ 4662 w 11959"/>
                              <a:gd name="T7" fmla="*/ 11960 h 11960"/>
                              <a:gd name="T8" fmla="*/ 7095 w 11959"/>
                              <a:gd name="T9" fmla="*/ 11960 h 11960"/>
                              <a:gd name="T10" fmla="*/ 9324 w 11959"/>
                              <a:gd name="T11" fmla="*/ 10946 h 11960"/>
                              <a:gd name="T12" fmla="*/ 10946 w 11959"/>
                              <a:gd name="T13" fmla="*/ 9325 h 11960"/>
                              <a:gd name="T14" fmla="*/ 11959 w 11959"/>
                              <a:gd name="T15" fmla="*/ 7095 h 11960"/>
                              <a:gd name="T16" fmla="*/ 11959 w 11959"/>
                              <a:gd name="T17" fmla="*/ 4663 h 11960"/>
                              <a:gd name="T18" fmla="*/ 10946 w 11959"/>
                              <a:gd name="T19" fmla="*/ 2433 h 11960"/>
                              <a:gd name="T20" fmla="*/ 9122 w 11959"/>
                              <a:gd name="T21" fmla="*/ 811 h 11960"/>
                              <a:gd name="T22" fmla="*/ 7095 w 11959"/>
                              <a:gd name="T23" fmla="*/ 0 h 11960"/>
                              <a:gd name="T24" fmla="*/ 4662 w 11959"/>
                              <a:gd name="T25" fmla="*/ 0 h 11960"/>
                              <a:gd name="T26" fmla="*/ 2432 w 11959"/>
                              <a:gd name="T27" fmla="*/ 1014 h 11960"/>
                              <a:gd name="T28" fmla="*/ 811 w 11959"/>
                              <a:gd name="T29" fmla="*/ 2636 h 11960"/>
                              <a:gd name="T30" fmla="*/ 0 w 11959"/>
                              <a:gd name="T31" fmla="*/ 4865 h 11960"/>
                              <a:gd name="T32" fmla="*/ 0 w 11959"/>
                              <a:gd name="T33" fmla="*/ 7298 h 119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959" h="11960">
                                <a:moveTo>
                                  <a:pt x="0" y="7298"/>
                                </a:moveTo>
                                <a:lnTo>
                                  <a:pt x="811" y="9527"/>
                                </a:lnTo>
                                <a:lnTo>
                                  <a:pt x="2635" y="11149"/>
                                </a:lnTo>
                                <a:lnTo>
                                  <a:pt x="4662" y="11960"/>
                                </a:lnTo>
                                <a:lnTo>
                                  <a:pt x="7095" y="11960"/>
                                </a:lnTo>
                                <a:lnTo>
                                  <a:pt x="9324" y="10946"/>
                                </a:lnTo>
                                <a:lnTo>
                                  <a:pt x="10946" y="9325"/>
                                </a:lnTo>
                                <a:lnTo>
                                  <a:pt x="11959" y="7095"/>
                                </a:lnTo>
                                <a:lnTo>
                                  <a:pt x="11959" y="4663"/>
                                </a:lnTo>
                                <a:lnTo>
                                  <a:pt x="10946" y="2433"/>
                                </a:lnTo>
                                <a:lnTo>
                                  <a:pt x="9122" y="811"/>
                                </a:lnTo>
                                <a:lnTo>
                                  <a:pt x="7095" y="0"/>
                                </a:lnTo>
                                <a:lnTo>
                                  <a:pt x="4662" y="0"/>
                                </a:lnTo>
                                <a:lnTo>
                                  <a:pt x="2432" y="1014"/>
                                </a:lnTo>
                                <a:lnTo>
                                  <a:pt x="811" y="2636"/>
                                </a:lnTo>
                                <a:lnTo>
                                  <a:pt x="0" y="4865"/>
                                </a:lnTo>
                                <a:lnTo>
                                  <a:pt x="0" y="72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Figura a mano libera 276"/>
                        <wps:cNvSpPr>
                          <a:spLocks/>
                        </wps:cNvSpPr>
                        <wps:spPr bwMode="auto">
                          <a:xfrm>
                            <a:off x="111416372" y="110111685"/>
                            <a:ext cx="11959" cy="11959"/>
                          </a:xfrm>
                          <a:custGeom>
                            <a:avLst/>
                            <a:gdLst>
                              <a:gd name="T0" fmla="*/ 0 w 11959"/>
                              <a:gd name="T1" fmla="*/ 7095 h 11959"/>
                              <a:gd name="T2" fmla="*/ 1014 w 11959"/>
                              <a:gd name="T3" fmla="*/ 9324 h 11959"/>
                              <a:gd name="T4" fmla="*/ 2635 w 11959"/>
                              <a:gd name="T5" fmla="*/ 10946 h 11959"/>
                              <a:gd name="T6" fmla="*/ 4865 w 11959"/>
                              <a:gd name="T7" fmla="*/ 11959 h 11959"/>
                              <a:gd name="T8" fmla="*/ 7297 w 11959"/>
                              <a:gd name="T9" fmla="*/ 11959 h 11959"/>
                              <a:gd name="T10" fmla="*/ 9527 w 11959"/>
                              <a:gd name="T11" fmla="*/ 10946 h 11959"/>
                              <a:gd name="T12" fmla="*/ 11149 w 11959"/>
                              <a:gd name="T13" fmla="*/ 9122 h 11959"/>
                              <a:gd name="T14" fmla="*/ 11959 w 11959"/>
                              <a:gd name="T15" fmla="*/ 7095 h 11959"/>
                              <a:gd name="T16" fmla="*/ 11959 w 11959"/>
                              <a:gd name="T17" fmla="*/ 4662 h 11959"/>
                              <a:gd name="T18" fmla="*/ 11149 w 11959"/>
                              <a:gd name="T19" fmla="*/ 2432 h 11959"/>
                              <a:gd name="T20" fmla="*/ 9324 w 11959"/>
                              <a:gd name="T21" fmla="*/ 811 h 11959"/>
                              <a:gd name="T22" fmla="*/ 7297 w 11959"/>
                              <a:gd name="T23" fmla="*/ 0 h 11959"/>
                              <a:gd name="T24" fmla="*/ 4865 w 11959"/>
                              <a:gd name="T25" fmla="*/ 0 h 11959"/>
                              <a:gd name="T26" fmla="*/ 2635 w 11959"/>
                              <a:gd name="T27" fmla="*/ 811 h 11959"/>
                              <a:gd name="T28" fmla="*/ 811 w 11959"/>
                              <a:gd name="T29" fmla="*/ 2635 h 11959"/>
                              <a:gd name="T30" fmla="*/ 0 w 11959"/>
                              <a:gd name="T31" fmla="*/ 4662 h 11959"/>
                              <a:gd name="T32" fmla="*/ 0 w 11959"/>
                              <a:gd name="T33" fmla="*/ 7095 h 119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959" h="11959">
                                <a:moveTo>
                                  <a:pt x="0" y="7095"/>
                                </a:moveTo>
                                <a:lnTo>
                                  <a:pt x="1014" y="9324"/>
                                </a:lnTo>
                                <a:lnTo>
                                  <a:pt x="2635" y="10946"/>
                                </a:lnTo>
                                <a:lnTo>
                                  <a:pt x="4865" y="11959"/>
                                </a:lnTo>
                                <a:lnTo>
                                  <a:pt x="7297" y="11959"/>
                                </a:lnTo>
                                <a:lnTo>
                                  <a:pt x="9527" y="10946"/>
                                </a:lnTo>
                                <a:lnTo>
                                  <a:pt x="11149" y="9122"/>
                                </a:lnTo>
                                <a:lnTo>
                                  <a:pt x="11959" y="7095"/>
                                </a:lnTo>
                                <a:lnTo>
                                  <a:pt x="11959" y="4662"/>
                                </a:lnTo>
                                <a:lnTo>
                                  <a:pt x="11149" y="2432"/>
                                </a:lnTo>
                                <a:lnTo>
                                  <a:pt x="9324" y="811"/>
                                </a:lnTo>
                                <a:lnTo>
                                  <a:pt x="7297" y="0"/>
                                </a:lnTo>
                                <a:lnTo>
                                  <a:pt x="4865" y="0"/>
                                </a:lnTo>
                                <a:lnTo>
                                  <a:pt x="2635" y="811"/>
                                </a:lnTo>
                                <a:lnTo>
                                  <a:pt x="811" y="2635"/>
                                </a:lnTo>
                                <a:lnTo>
                                  <a:pt x="0" y="4662"/>
                                </a:lnTo>
                                <a:lnTo>
                                  <a:pt x="0" y="7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Figura a mano libera 277"/>
                        <wps:cNvSpPr>
                          <a:spLocks/>
                        </wps:cNvSpPr>
                        <wps:spPr bwMode="auto">
                          <a:xfrm>
                            <a:off x="111439075" y="110143509"/>
                            <a:ext cx="13378" cy="13379"/>
                          </a:xfrm>
                          <a:custGeom>
                            <a:avLst/>
                            <a:gdLst>
                              <a:gd name="T0" fmla="*/ 0 w 13378"/>
                              <a:gd name="T1" fmla="*/ 8108 h 13379"/>
                              <a:gd name="T2" fmla="*/ 1013 w 13378"/>
                              <a:gd name="T3" fmla="*/ 10541 h 13379"/>
                              <a:gd name="T4" fmla="*/ 3040 w 13378"/>
                              <a:gd name="T5" fmla="*/ 12365 h 13379"/>
                              <a:gd name="T6" fmla="*/ 5472 w 13378"/>
                              <a:gd name="T7" fmla="*/ 13379 h 13379"/>
                              <a:gd name="T8" fmla="*/ 8108 w 13378"/>
                              <a:gd name="T9" fmla="*/ 13379 h 13379"/>
                              <a:gd name="T10" fmla="*/ 10540 w 13378"/>
                              <a:gd name="T11" fmla="*/ 12365 h 13379"/>
                              <a:gd name="T12" fmla="*/ 12364 w 13378"/>
                              <a:gd name="T13" fmla="*/ 10338 h 13379"/>
                              <a:gd name="T14" fmla="*/ 13378 w 13378"/>
                              <a:gd name="T15" fmla="*/ 7906 h 13379"/>
                              <a:gd name="T16" fmla="*/ 13378 w 13378"/>
                              <a:gd name="T17" fmla="*/ 5270 h 13379"/>
                              <a:gd name="T18" fmla="*/ 12364 w 13378"/>
                              <a:gd name="T19" fmla="*/ 2838 h 13379"/>
                              <a:gd name="T20" fmla="*/ 10337 w 13378"/>
                              <a:gd name="T21" fmla="*/ 1014 h 13379"/>
                              <a:gd name="T22" fmla="*/ 7905 w 13378"/>
                              <a:gd name="T23" fmla="*/ 0 h 13379"/>
                              <a:gd name="T24" fmla="*/ 5270 w 13378"/>
                              <a:gd name="T25" fmla="*/ 0 h 13379"/>
                              <a:gd name="T26" fmla="*/ 2837 w 13378"/>
                              <a:gd name="T27" fmla="*/ 1014 h 13379"/>
                              <a:gd name="T28" fmla="*/ 1013 w 13378"/>
                              <a:gd name="T29" fmla="*/ 3041 h 13379"/>
                              <a:gd name="T30" fmla="*/ 0 w 13378"/>
                              <a:gd name="T31" fmla="*/ 5473 h 13379"/>
                              <a:gd name="T32" fmla="*/ 0 w 13378"/>
                              <a:gd name="T33" fmla="*/ 8108 h 133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3378" h="13379">
                                <a:moveTo>
                                  <a:pt x="0" y="8108"/>
                                </a:moveTo>
                                <a:lnTo>
                                  <a:pt x="1013" y="10541"/>
                                </a:lnTo>
                                <a:lnTo>
                                  <a:pt x="3040" y="12365"/>
                                </a:lnTo>
                                <a:lnTo>
                                  <a:pt x="5472" y="13379"/>
                                </a:lnTo>
                                <a:lnTo>
                                  <a:pt x="8108" y="13379"/>
                                </a:lnTo>
                                <a:lnTo>
                                  <a:pt x="10540" y="12365"/>
                                </a:lnTo>
                                <a:lnTo>
                                  <a:pt x="12364" y="10338"/>
                                </a:lnTo>
                                <a:lnTo>
                                  <a:pt x="13378" y="7906"/>
                                </a:lnTo>
                                <a:lnTo>
                                  <a:pt x="13378" y="5270"/>
                                </a:lnTo>
                                <a:lnTo>
                                  <a:pt x="12364" y="2838"/>
                                </a:lnTo>
                                <a:lnTo>
                                  <a:pt x="10337" y="1014"/>
                                </a:lnTo>
                                <a:lnTo>
                                  <a:pt x="7905" y="0"/>
                                </a:lnTo>
                                <a:lnTo>
                                  <a:pt x="5270" y="0"/>
                                </a:lnTo>
                                <a:lnTo>
                                  <a:pt x="2837" y="1014"/>
                                </a:lnTo>
                                <a:lnTo>
                                  <a:pt x="1013" y="3041"/>
                                </a:lnTo>
                                <a:lnTo>
                                  <a:pt x="0" y="5473"/>
                                </a:lnTo>
                                <a:lnTo>
                                  <a:pt x="0" y="8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Figura a mano libera 278"/>
                        <wps:cNvSpPr>
                          <a:spLocks/>
                        </wps:cNvSpPr>
                        <wps:spPr bwMode="auto">
                          <a:xfrm>
                            <a:off x="111450020" y="110165806"/>
                            <a:ext cx="16419" cy="16217"/>
                          </a:xfrm>
                          <a:custGeom>
                            <a:avLst/>
                            <a:gdLst>
                              <a:gd name="T0" fmla="*/ 203 w 16419"/>
                              <a:gd name="T1" fmla="*/ 9730 h 16217"/>
                              <a:gd name="T2" fmla="*/ 1217 w 16419"/>
                              <a:gd name="T3" fmla="*/ 12163 h 16217"/>
                              <a:gd name="T4" fmla="*/ 2838 w 16419"/>
                              <a:gd name="T5" fmla="*/ 14190 h 16217"/>
                              <a:gd name="T6" fmla="*/ 4865 w 16419"/>
                              <a:gd name="T7" fmla="*/ 15609 h 16217"/>
                              <a:gd name="T8" fmla="*/ 7298 w 16419"/>
                              <a:gd name="T9" fmla="*/ 16217 h 16217"/>
                              <a:gd name="T10" fmla="*/ 9933 w 16419"/>
                              <a:gd name="T11" fmla="*/ 16217 h 16217"/>
                              <a:gd name="T12" fmla="*/ 12365 w 16419"/>
                              <a:gd name="T13" fmla="*/ 15203 h 16217"/>
                              <a:gd name="T14" fmla="*/ 14392 w 16419"/>
                              <a:gd name="T15" fmla="*/ 13581 h 16217"/>
                              <a:gd name="T16" fmla="*/ 15811 w 16419"/>
                              <a:gd name="T17" fmla="*/ 11554 h 16217"/>
                              <a:gd name="T18" fmla="*/ 16419 w 16419"/>
                              <a:gd name="T19" fmla="*/ 9122 h 16217"/>
                              <a:gd name="T20" fmla="*/ 16216 w 16419"/>
                              <a:gd name="T21" fmla="*/ 6487 h 16217"/>
                              <a:gd name="T22" fmla="*/ 15203 w 16419"/>
                              <a:gd name="T23" fmla="*/ 4054 h 16217"/>
                              <a:gd name="T24" fmla="*/ 13581 w 16419"/>
                              <a:gd name="T25" fmla="*/ 2027 h 16217"/>
                              <a:gd name="T26" fmla="*/ 11554 w 16419"/>
                              <a:gd name="T27" fmla="*/ 609 h 16217"/>
                              <a:gd name="T28" fmla="*/ 9122 w 16419"/>
                              <a:gd name="T29" fmla="*/ 0 h 16217"/>
                              <a:gd name="T30" fmla="*/ 6487 w 16419"/>
                              <a:gd name="T31" fmla="*/ 203 h 16217"/>
                              <a:gd name="T32" fmla="*/ 4054 w 16419"/>
                              <a:gd name="T33" fmla="*/ 1014 h 16217"/>
                              <a:gd name="T34" fmla="*/ 2027 w 16419"/>
                              <a:gd name="T35" fmla="*/ 2636 h 16217"/>
                              <a:gd name="T36" fmla="*/ 608 w 16419"/>
                              <a:gd name="T37" fmla="*/ 4865 h 16217"/>
                              <a:gd name="T38" fmla="*/ 0 w 16419"/>
                              <a:gd name="T39" fmla="*/ 7095 h 16217"/>
                              <a:gd name="T40" fmla="*/ 203 w 16419"/>
                              <a:gd name="T41" fmla="*/ 9730 h 16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6419" h="16217">
                                <a:moveTo>
                                  <a:pt x="203" y="9730"/>
                                </a:moveTo>
                                <a:lnTo>
                                  <a:pt x="1217" y="12163"/>
                                </a:lnTo>
                                <a:lnTo>
                                  <a:pt x="2838" y="14190"/>
                                </a:lnTo>
                                <a:lnTo>
                                  <a:pt x="4865" y="15609"/>
                                </a:lnTo>
                                <a:lnTo>
                                  <a:pt x="7298" y="16217"/>
                                </a:lnTo>
                                <a:lnTo>
                                  <a:pt x="9933" y="16217"/>
                                </a:lnTo>
                                <a:lnTo>
                                  <a:pt x="12365" y="15203"/>
                                </a:lnTo>
                                <a:lnTo>
                                  <a:pt x="14392" y="13581"/>
                                </a:lnTo>
                                <a:lnTo>
                                  <a:pt x="15811" y="11554"/>
                                </a:lnTo>
                                <a:lnTo>
                                  <a:pt x="16419" y="9122"/>
                                </a:lnTo>
                                <a:lnTo>
                                  <a:pt x="16216" y="6487"/>
                                </a:lnTo>
                                <a:lnTo>
                                  <a:pt x="15203" y="4054"/>
                                </a:lnTo>
                                <a:lnTo>
                                  <a:pt x="13581" y="2027"/>
                                </a:lnTo>
                                <a:lnTo>
                                  <a:pt x="11554" y="609"/>
                                </a:lnTo>
                                <a:lnTo>
                                  <a:pt x="9122" y="0"/>
                                </a:lnTo>
                                <a:lnTo>
                                  <a:pt x="6487" y="203"/>
                                </a:lnTo>
                                <a:lnTo>
                                  <a:pt x="4054" y="1014"/>
                                </a:lnTo>
                                <a:lnTo>
                                  <a:pt x="2027" y="2636"/>
                                </a:lnTo>
                                <a:lnTo>
                                  <a:pt x="608" y="4865"/>
                                </a:lnTo>
                                <a:lnTo>
                                  <a:pt x="0" y="7095"/>
                                </a:lnTo>
                                <a:lnTo>
                                  <a:pt x="203" y="97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Figura a mano libera 279"/>
                        <wps:cNvSpPr>
                          <a:spLocks/>
                        </wps:cNvSpPr>
                        <wps:spPr bwMode="auto">
                          <a:xfrm>
                            <a:off x="111471507" y="110204320"/>
                            <a:ext cx="16216" cy="16216"/>
                          </a:xfrm>
                          <a:custGeom>
                            <a:avLst/>
                            <a:gdLst>
                              <a:gd name="T0" fmla="*/ 202 w 16216"/>
                              <a:gd name="T1" fmla="*/ 9730 h 16216"/>
                              <a:gd name="T2" fmla="*/ 1013 w 16216"/>
                              <a:gd name="T3" fmla="*/ 12162 h 16216"/>
                              <a:gd name="T4" fmla="*/ 2635 w 16216"/>
                              <a:gd name="T5" fmla="*/ 14189 h 16216"/>
                              <a:gd name="T6" fmla="*/ 4864 w 16216"/>
                              <a:gd name="T7" fmla="*/ 15608 h 16216"/>
                              <a:gd name="T8" fmla="*/ 7297 w 16216"/>
                              <a:gd name="T9" fmla="*/ 16216 h 16216"/>
                              <a:gd name="T10" fmla="*/ 9932 w 16216"/>
                              <a:gd name="T11" fmla="*/ 16216 h 16216"/>
                              <a:gd name="T12" fmla="*/ 12364 w 16216"/>
                              <a:gd name="T13" fmla="*/ 15202 h 16216"/>
                              <a:gd name="T14" fmla="*/ 14189 w 16216"/>
                              <a:gd name="T15" fmla="*/ 13581 h 16216"/>
                              <a:gd name="T16" fmla="*/ 15608 w 16216"/>
                              <a:gd name="T17" fmla="*/ 11554 h 16216"/>
                              <a:gd name="T18" fmla="*/ 16216 w 16216"/>
                              <a:gd name="T19" fmla="*/ 9121 h 16216"/>
                              <a:gd name="T20" fmla="*/ 16216 w 16216"/>
                              <a:gd name="T21" fmla="*/ 6486 h 16216"/>
                              <a:gd name="T22" fmla="*/ 15202 w 16216"/>
                              <a:gd name="T23" fmla="*/ 4054 h 16216"/>
                              <a:gd name="T24" fmla="*/ 13581 w 16216"/>
                              <a:gd name="T25" fmla="*/ 2027 h 16216"/>
                              <a:gd name="T26" fmla="*/ 11554 w 16216"/>
                              <a:gd name="T27" fmla="*/ 608 h 16216"/>
                              <a:gd name="T28" fmla="*/ 9121 w 16216"/>
                              <a:gd name="T29" fmla="*/ 0 h 16216"/>
                              <a:gd name="T30" fmla="*/ 6486 w 16216"/>
                              <a:gd name="T31" fmla="*/ 203 h 16216"/>
                              <a:gd name="T32" fmla="*/ 4054 w 16216"/>
                              <a:gd name="T33" fmla="*/ 1013 h 16216"/>
                              <a:gd name="T34" fmla="*/ 2027 w 16216"/>
                              <a:gd name="T35" fmla="*/ 2635 h 16216"/>
                              <a:gd name="T36" fmla="*/ 608 w 16216"/>
                              <a:gd name="T37" fmla="*/ 4865 h 16216"/>
                              <a:gd name="T38" fmla="*/ 0 w 16216"/>
                              <a:gd name="T39" fmla="*/ 7094 h 16216"/>
                              <a:gd name="T40" fmla="*/ 202 w 16216"/>
                              <a:gd name="T41" fmla="*/ 9730 h 16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6216" h="16216">
                                <a:moveTo>
                                  <a:pt x="202" y="9730"/>
                                </a:moveTo>
                                <a:lnTo>
                                  <a:pt x="1013" y="12162"/>
                                </a:lnTo>
                                <a:lnTo>
                                  <a:pt x="2635" y="14189"/>
                                </a:lnTo>
                                <a:lnTo>
                                  <a:pt x="4864" y="15608"/>
                                </a:lnTo>
                                <a:lnTo>
                                  <a:pt x="7297" y="16216"/>
                                </a:lnTo>
                                <a:lnTo>
                                  <a:pt x="9932" y="16216"/>
                                </a:lnTo>
                                <a:lnTo>
                                  <a:pt x="12364" y="15202"/>
                                </a:lnTo>
                                <a:lnTo>
                                  <a:pt x="14189" y="13581"/>
                                </a:lnTo>
                                <a:lnTo>
                                  <a:pt x="15608" y="11554"/>
                                </a:lnTo>
                                <a:lnTo>
                                  <a:pt x="16216" y="9121"/>
                                </a:lnTo>
                                <a:lnTo>
                                  <a:pt x="16216" y="6486"/>
                                </a:lnTo>
                                <a:lnTo>
                                  <a:pt x="15202" y="4054"/>
                                </a:lnTo>
                                <a:lnTo>
                                  <a:pt x="13581" y="2027"/>
                                </a:lnTo>
                                <a:lnTo>
                                  <a:pt x="11554" y="608"/>
                                </a:lnTo>
                                <a:lnTo>
                                  <a:pt x="9121" y="0"/>
                                </a:lnTo>
                                <a:lnTo>
                                  <a:pt x="6486" y="203"/>
                                </a:lnTo>
                                <a:lnTo>
                                  <a:pt x="4054" y="1013"/>
                                </a:lnTo>
                                <a:lnTo>
                                  <a:pt x="2027" y="2635"/>
                                </a:lnTo>
                                <a:lnTo>
                                  <a:pt x="608" y="4865"/>
                                </a:lnTo>
                                <a:lnTo>
                                  <a:pt x="0" y="7094"/>
                                </a:lnTo>
                                <a:lnTo>
                                  <a:pt x="202" y="97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Figura a mano libera 280"/>
                        <wps:cNvSpPr>
                          <a:spLocks/>
                        </wps:cNvSpPr>
                        <wps:spPr bwMode="auto">
                          <a:xfrm>
                            <a:off x="111526641" y="110239995"/>
                            <a:ext cx="16216" cy="16217"/>
                          </a:xfrm>
                          <a:custGeom>
                            <a:avLst/>
                            <a:gdLst>
                              <a:gd name="T0" fmla="*/ 203 w 16216"/>
                              <a:gd name="T1" fmla="*/ 9730 h 16217"/>
                              <a:gd name="T2" fmla="*/ 1014 w 16216"/>
                              <a:gd name="T3" fmla="*/ 12163 h 16217"/>
                              <a:gd name="T4" fmla="*/ 2635 w 16216"/>
                              <a:gd name="T5" fmla="*/ 14190 h 16217"/>
                              <a:gd name="T6" fmla="*/ 4865 w 16216"/>
                              <a:gd name="T7" fmla="*/ 15608 h 16217"/>
                              <a:gd name="T8" fmla="*/ 7095 w 16216"/>
                              <a:gd name="T9" fmla="*/ 16217 h 16217"/>
                              <a:gd name="T10" fmla="*/ 9730 w 16216"/>
                              <a:gd name="T11" fmla="*/ 16014 h 16217"/>
                              <a:gd name="T12" fmla="*/ 12162 w 16216"/>
                              <a:gd name="T13" fmla="*/ 15203 h 16217"/>
                              <a:gd name="T14" fmla="*/ 14189 w 16216"/>
                              <a:gd name="T15" fmla="*/ 13581 h 16217"/>
                              <a:gd name="T16" fmla="*/ 15608 w 16216"/>
                              <a:gd name="T17" fmla="*/ 11352 h 16217"/>
                              <a:gd name="T18" fmla="*/ 16216 w 16216"/>
                              <a:gd name="T19" fmla="*/ 8919 h 16217"/>
                              <a:gd name="T20" fmla="*/ 16014 w 16216"/>
                              <a:gd name="T21" fmla="*/ 6284 h 16217"/>
                              <a:gd name="T22" fmla="*/ 15203 w 16216"/>
                              <a:gd name="T23" fmla="*/ 3852 h 16217"/>
                              <a:gd name="T24" fmla="*/ 13581 w 16216"/>
                              <a:gd name="T25" fmla="*/ 2027 h 16217"/>
                              <a:gd name="T26" fmla="*/ 11554 w 16216"/>
                              <a:gd name="T27" fmla="*/ 609 h 16217"/>
                              <a:gd name="T28" fmla="*/ 9122 w 16216"/>
                              <a:gd name="T29" fmla="*/ 0 h 16217"/>
                              <a:gd name="T30" fmla="*/ 6487 w 16216"/>
                              <a:gd name="T31" fmla="*/ 0 h 16217"/>
                              <a:gd name="T32" fmla="*/ 4054 w 16216"/>
                              <a:gd name="T33" fmla="*/ 1014 h 16217"/>
                              <a:gd name="T34" fmla="*/ 2027 w 16216"/>
                              <a:gd name="T35" fmla="*/ 2636 h 16217"/>
                              <a:gd name="T36" fmla="*/ 608 w 16216"/>
                              <a:gd name="T37" fmla="*/ 4663 h 16217"/>
                              <a:gd name="T38" fmla="*/ 0 w 16216"/>
                              <a:gd name="T39" fmla="*/ 7095 h 16217"/>
                              <a:gd name="T40" fmla="*/ 203 w 16216"/>
                              <a:gd name="T41" fmla="*/ 9730 h 16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6216" h="16217">
                                <a:moveTo>
                                  <a:pt x="203" y="9730"/>
                                </a:moveTo>
                                <a:lnTo>
                                  <a:pt x="1014" y="12163"/>
                                </a:lnTo>
                                <a:lnTo>
                                  <a:pt x="2635" y="14190"/>
                                </a:lnTo>
                                <a:lnTo>
                                  <a:pt x="4865" y="15608"/>
                                </a:lnTo>
                                <a:lnTo>
                                  <a:pt x="7095" y="16217"/>
                                </a:lnTo>
                                <a:lnTo>
                                  <a:pt x="9730" y="16014"/>
                                </a:lnTo>
                                <a:lnTo>
                                  <a:pt x="12162" y="15203"/>
                                </a:lnTo>
                                <a:lnTo>
                                  <a:pt x="14189" y="13581"/>
                                </a:lnTo>
                                <a:lnTo>
                                  <a:pt x="15608" y="11352"/>
                                </a:lnTo>
                                <a:lnTo>
                                  <a:pt x="16216" y="8919"/>
                                </a:lnTo>
                                <a:lnTo>
                                  <a:pt x="16014" y="6284"/>
                                </a:lnTo>
                                <a:lnTo>
                                  <a:pt x="15203" y="3852"/>
                                </a:lnTo>
                                <a:lnTo>
                                  <a:pt x="13581" y="2027"/>
                                </a:lnTo>
                                <a:lnTo>
                                  <a:pt x="11554" y="609"/>
                                </a:lnTo>
                                <a:lnTo>
                                  <a:pt x="9122" y="0"/>
                                </a:lnTo>
                                <a:lnTo>
                                  <a:pt x="6487" y="0"/>
                                </a:lnTo>
                                <a:lnTo>
                                  <a:pt x="4054" y="1014"/>
                                </a:lnTo>
                                <a:lnTo>
                                  <a:pt x="2027" y="2636"/>
                                </a:lnTo>
                                <a:lnTo>
                                  <a:pt x="608" y="4663"/>
                                </a:lnTo>
                                <a:lnTo>
                                  <a:pt x="0" y="7095"/>
                                </a:lnTo>
                                <a:lnTo>
                                  <a:pt x="203" y="97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Figura a mano libera 281"/>
                        <wps:cNvSpPr>
                          <a:spLocks/>
                        </wps:cNvSpPr>
                        <wps:spPr bwMode="auto">
                          <a:xfrm>
                            <a:off x="111509614" y="110254995"/>
                            <a:ext cx="16216" cy="16217"/>
                          </a:xfrm>
                          <a:custGeom>
                            <a:avLst/>
                            <a:gdLst>
                              <a:gd name="T0" fmla="*/ 0 w 16216"/>
                              <a:gd name="T1" fmla="*/ 9730 h 16217"/>
                              <a:gd name="T2" fmla="*/ 1014 w 16216"/>
                              <a:gd name="T3" fmla="*/ 12162 h 16217"/>
                              <a:gd name="T4" fmla="*/ 2636 w 16216"/>
                              <a:gd name="T5" fmla="*/ 14189 h 16217"/>
                              <a:gd name="T6" fmla="*/ 4663 w 16216"/>
                              <a:gd name="T7" fmla="*/ 15608 h 16217"/>
                              <a:gd name="T8" fmla="*/ 7095 w 16216"/>
                              <a:gd name="T9" fmla="*/ 16217 h 16217"/>
                              <a:gd name="T10" fmla="*/ 9730 w 16216"/>
                              <a:gd name="T11" fmla="*/ 16217 h 16217"/>
                              <a:gd name="T12" fmla="*/ 12162 w 16216"/>
                              <a:gd name="T13" fmla="*/ 15203 h 16217"/>
                              <a:gd name="T14" fmla="*/ 14189 w 16216"/>
                              <a:gd name="T15" fmla="*/ 13581 h 16217"/>
                              <a:gd name="T16" fmla="*/ 15608 w 16216"/>
                              <a:gd name="T17" fmla="*/ 11554 h 16217"/>
                              <a:gd name="T18" fmla="*/ 16216 w 16216"/>
                              <a:gd name="T19" fmla="*/ 9122 h 16217"/>
                              <a:gd name="T20" fmla="*/ 16014 w 16216"/>
                              <a:gd name="T21" fmla="*/ 6487 h 16217"/>
                              <a:gd name="T22" fmla="*/ 15203 w 16216"/>
                              <a:gd name="T23" fmla="*/ 4054 h 16217"/>
                              <a:gd name="T24" fmla="*/ 13581 w 16216"/>
                              <a:gd name="T25" fmla="*/ 2027 h 16217"/>
                              <a:gd name="T26" fmla="*/ 11352 w 16216"/>
                              <a:gd name="T27" fmla="*/ 608 h 16217"/>
                              <a:gd name="T28" fmla="*/ 9122 w 16216"/>
                              <a:gd name="T29" fmla="*/ 0 h 16217"/>
                              <a:gd name="T30" fmla="*/ 6487 w 16216"/>
                              <a:gd name="T31" fmla="*/ 203 h 16217"/>
                              <a:gd name="T32" fmla="*/ 4054 w 16216"/>
                              <a:gd name="T33" fmla="*/ 1014 h 16217"/>
                              <a:gd name="T34" fmla="*/ 2027 w 16216"/>
                              <a:gd name="T35" fmla="*/ 2635 h 16217"/>
                              <a:gd name="T36" fmla="*/ 609 w 16216"/>
                              <a:gd name="T37" fmla="*/ 4865 h 16217"/>
                              <a:gd name="T38" fmla="*/ 0 w 16216"/>
                              <a:gd name="T39" fmla="*/ 7095 h 16217"/>
                              <a:gd name="T40" fmla="*/ 0 w 16216"/>
                              <a:gd name="T41" fmla="*/ 9730 h 16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6216" h="16217">
                                <a:moveTo>
                                  <a:pt x="0" y="9730"/>
                                </a:moveTo>
                                <a:lnTo>
                                  <a:pt x="1014" y="12162"/>
                                </a:lnTo>
                                <a:lnTo>
                                  <a:pt x="2636" y="14189"/>
                                </a:lnTo>
                                <a:lnTo>
                                  <a:pt x="4663" y="15608"/>
                                </a:lnTo>
                                <a:lnTo>
                                  <a:pt x="7095" y="16217"/>
                                </a:lnTo>
                                <a:lnTo>
                                  <a:pt x="9730" y="16217"/>
                                </a:lnTo>
                                <a:lnTo>
                                  <a:pt x="12162" y="15203"/>
                                </a:lnTo>
                                <a:lnTo>
                                  <a:pt x="14189" y="13581"/>
                                </a:lnTo>
                                <a:lnTo>
                                  <a:pt x="15608" y="11554"/>
                                </a:lnTo>
                                <a:lnTo>
                                  <a:pt x="16216" y="9122"/>
                                </a:lnTo>
                                <a:lnTo>
                                  <a:pt x="16014" y="6487"/>
                                </a:lnTo>
                                <a:lnTo>
                                  <a:pt x="15203" y="4054"/>
                                </a:lnTo>
                                <a:lnTo>
                                  <a:pt x="13581" y="2027"/>
                                </a:lnTo>
                                <a:lnTo>
                                  <a:pt x="11352" y="608"/>
                                </a:lnTo>
                                <a:lnTo>
                                  <a:pt x="9122" y="0"/>
                                </a:lnTo>
                                <a:lnTo>
                                  <a:pt x="6487" y="203"/>
                                </a:lnTo>
                                <a:lnTo>
                                  <a:pt x="4054" y="1014"/>
                                </a:lnTo>
                                <a:lnTo>
                                  <a:pt x="2027" y="2635"/>
                                </a:lnTo>
                                <a:lnTo>
                                  <a:pt x="609" y="4865"/>
                                </a:lnTo>
                                <a:lnTo>
                                  <a:pt x="0" y="7095"/>
                                </a:lnTo>
                                <a:lnTo>
                                  <a:pt x="0" y="97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Figura a mano libera 282"/>
                        <wps:cNvSpPr>
                          <a:spLocks/>
                        </wps:cNvSpPr>
                        <wps:spPr bwMode="auto">
                          <a:xfrm>
                            <a:off x="111362859" y="110070334"/>
                            <a:ext cx="11959" cy="11757"/>
                          </a:xfrm>
                          <a:custGeom>
                            <a:avLst/>
                            <a:gdLst>
                              <a:gd name="T0" fmla="*/ 0 w 11959"/>
                              <a:gd name="T1" fmla="*/ 7094 h 11757"/>
                              <a:gd name="T2" fmla="*/ 811 w 11959"/>
                              <a:gd name="T3" fmla="*/ 9324 h 11757"/>
                              <a:gd name="T4" fmla="*/ 2635 w 11959"/>
                              <a:gd name="T5" fmla="*/ 10946 h 11757"/>
                              <a:gd name="T6" fmla="*/ 4662 w 11959"/>
                              <a:gd name="T7" fmla="*/ 11757 h 11757"/>
                              <a:gd name="T8" fmla="*/ 7095 w 11959"/>
                              <a:gd name="T9" fmla="*/ 11757 h 11757"/>
                              <a:gd name="T10" fmla="*/ 9324 w 11959"/>
                              <a:gd name="T11" fmla="*/ 10946 h 11757"/>
                              <a:gd name="T12" fmla="*/ 10946 w 11959"/>
                              <a:gd name="T13" fmla="*/ 9121 h 11757"/>
                              <a:gd name="T14" fmla="*/ 11959 w 11959"/>
                              <a:gd name="T15" fmla="*/ 7094 h 11757"/>
                              <a:gd name="T16" fmla="*/ 11959 w 11959"/>
                              <a:gd name="T17" fmla="*/ 4662 h 11757"/>
                              <a:gd name="T18" fmla="*/ 10946 w 11959"/>
                              <a:gd name="T19" fmla="*/ 2432 h 11757"/>
                              <a:gd name="T20" fmla="*/ 9122 w 11959"/>
                              <a:gd name="T21" fmla="*/ 811 h 11757"/>
                              <a:gd name="T22" fmla="*/ 7095 w 11959"/>
                              <a:gd name="T23" fmla="*/ 0 h 11757"/>
                              <a:gd name="T24" fmla="*/ 4662 w 11959"/>
                              <a:gd name="T25" fmla="*/ 0 h 11757"/>
                              <a:gd name="T26" fmla="*/ 2432 w 11959"/>
                              <a:gd name="T27" fmla="*/ 811 h 11757"/>
                              <a:gd name="T28" fmla="*/ 811 w 11959"/>
                              <a:gd name="T29" fmla="*/ 2635 h 11757"/>
                              <a:gd name="T30" fmla="*/ 0 w 11959"/>
                              <a:gd name="T31" fmla="*/ 4662 h 11757"/>
                              <a:gd name="T32" fmla="*/ 0 w 11959"/>
                              <a:gd name="T33" fmla="*/ 7094 h 117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959" h="11757">
                                <a:moveTo>
                                  <a:pt x="0" y="7094"/>
                                </a:moveTo>
                                <a:lnTo>
                                  <a:pt x="811" y="9324"/>
                                </a:lnTo>
                                <a:lnTo>
                                  <a:pt x="2635" y="10946"/>
                                </a:lnTo>
                                <a:lnTo>
                                  <a:pt x="4662" y="11757"/>
                                </a:lnTo>
                                <a:lnTo>
                                  <a:pt x="7095" y="11757"/>
                                </a:lnTo>
                                <a:lnTo>
                                  <a:pt x="9324" y="10946"/>
                                </a:lnTo>
                                <a:lnTo>
                                  <a:pt x="10946" y="9121"/>
                                </a:lnTo>
                                <a:lnTo>
                                  <a:pt x="11959" y="7094"/>
                                </a:lnTo>
                                <a:lnTo>
                                  <a:pt x="11959" y="4662"/>
                                </a:lnTo>
                                <a:lnTo>
                                  <a:pt x="10946" y="2432"/>
                                </a:lnTo>
                                <a:lnTo>
                                  <a:pt x="9122" y="811"/>
                                </a:lnTo>
                                <a:lnTo>
                                  <a:pt x="7095" y="0"/>
                                </a:lnTo>
                                <a:lnTo>
                                  <a:pt x="4662" y="0"/>
                                </a:lnTo>
                                <a:lnTo>
                                  <a:pt x="2432" y="811"/>
                                </a:lnTo>
                                <a:lnTo>
                                  <a:pt x="811" y="2635"/>
                                </a:lnTo>
                                <a:lnTo>
                                  <a:pt x="0" y="4662"/>
                                </a:lnTo>
                                <a:lnTo>
                                  <a:pt x="0" y="70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Figura a mano libera 283"/>
                        <wps:cNvSpPr>
                          <a:spLocks/>
                        </wps:cNvSpPr>
                        <wps:spPr bwMode="auto">
                          <a:xfrm>
                            <a:off x="111393670" y="110080874"/>
                            <a:ext cx="18243" cy="18243"/>
                          </a:xfrm>
                          <a:custGeom>
                            <a:avLst/>
                            <a:gdLst>
                              <a:gd name="T0" fmla="*/ 202 w 18243"/>
                              <a:gd name="T1" fmla="*/ 10946 h 18243"/>
                              <a:gd name="T2" fmla="*/ 1216 w 18243"/>
                              <a:gd name="T3" fmla="*/ 13581 h 18243"/>
                              <a:gd name="T4" fmla="*/ 3040 w 18243"/>
                              <a:gd name="T5" fmla="*/ 15811 h 18243"/>
                              <a:gd name="T6" fmla="*/ 5270 w 18243"/>
                              <a:gd name="T7" fmla="*/ 17433 h 18243"/>
                              <a:gd name="T8" fmla="*/ 8108 w 18243"/>
                              <a:gd name="T9" fmla="*/ 18243 h 18243"/>
                              <a:gd name="T10" fmla="*/ 10945 w 18243"/>
                              <a:gd name="T11" fmla="*/ 18041 h 18243"/>
                              <a:gd name="T12" fmla="*/ 13581 w 18243"/>
                              <a:gd name="T13" fmla="*/ 17027 h 18243"/>
                              <a:gd name="T14" fmla="*/ 15810 w 18243"/>
                              <a:gd name="T15" fmla="*/ 15203 h 18243"/>
                              <a:gd name="T16" fmla="*/ 17432 w 18243"/>
                              <a:gd name="T17" fmla="*/ 12771 h 18243"/>
                              <a:gd name="T18" fmla="*/ 18243 w 18243"/>
                              <a:gd name="T19" fmla="*/ 10135 h 18243"/>
                              <a:gd name="T20" fmla="*/ 18040 w 18243"/>
                              <a:gd name="T21" fmla="*/ 7095 h 18243"/>
                              <a:gd name="T22" fmla="*/ 17026 w 18243"/>
                              <a:gd name="T23" fmla="*/ 4460 h 18243"/>
                              <a:gd name="T24" fmla="*/ 15202 w 18243"/>
                              <a:gd name="T25" fmla="*/ 2230 h 18243"/>
                              <a:gd name="T26" fmla="*/ 12972 w 18243"/>
                              <a:gd name="T27" fmla="*/ 811 h 18243"/>
                              <a:gd name="T28" fmla="*/ 10135 w 18243"/>
                              <a:gd name="T29" fmla="*/ 0 h 18243"/>
                              <a:gd name="T30" fmla="*/ 7297 w 18243"/>
                              <a:gd name="T31" fmla="*/ 203 h 18243"/>
                              <a:gd name="T32" fmla="*/ 4459 w 18243"/>
                              <a:gd name="T33" fmla="*/ 1217 h 18243"/>
                              <a:gd name="T34" fmla="*/ 2229 w 18243"/>
                              <a:gd name="T35" fmla="*/ 3041 h 18243"/>
                              <a:gd name="T36" fmla="*/ 810 w 18243"/>
                              <a:gd name="T37" fmla="*/ 5271 h 18243"/>
                              <a:gd name="T38" fmla="*/ 0 w 18243"/>
                              <a:gd name="T39" fmla="*/ 8108 h 18243"/>
                              <a:gd name="T40" fmla="*/ 202 w 18243"/>
                              <a:gd name="T41" fmla="*/ 10946 h 18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8243" h="18243">
                                <a:moveTo>
                                  <a:pt x="202" y="10946"/>
                                </a:moveTo>
                                <a:lnTo>
                                  <a:pt x="1216" y="13581"/>
                                </a:lnTo>
                                <a:lnTo>
                                  <a:pt x="3040" y="15811"/>
                                </a:lnTo>
                                <a:lnTo>
                                  <a:pt x="5270" y="17433"/>
                                </a:lnTo>
                                <a:lnTo>
                                  <a:pt x="8108" y="18243"/>
                                </a:lnTo>
                                <a:lnTo>
                                  <a:pt x="10945" y="18041"/>
                                </a:lnTo>
                                <a:lnTo>
                                  <a:pt x="13581" y="17027"/>
                                </a:lnTo>
                                <a:lnTo>
                                  <a:pt x="15810" y="15203"/>
                                </a:lnTo>
                                <a:lnTo>
                                  <a:pt x="17432" y="12771"/>
                                </a:lnTo>
                                <a:lnTo>
                                  <a:pt x="18243" y="10135"/>
                                </a:lnTo>
                                <a:lnTo>
                                  <a:pt x="18040" y="7095"/>
                                </a:lnTo>
                                <a:lnTo>
                                  <a:pt x="17026" y="4460"/>
                                </a:lnTo>
                                <a:lnTo>
                                  <a:pt x="15202" y="2230"/>
                                </a:lnTo>
                                <a:lnTo>
                                  <a:pt x="12972" y="811"/>
                                </a:lnTo>
                                <a:lnTo>
                                  <a:pt x="10135" y="0"/>
                                </a:lnTo>
                                <a:lnTo>
                                  <a:pt x="7297" y="203"/>
                                </a:lnTo>
                                <a:lnTo>
                                  <a:pt x="4459" y="1217"/>
                                </a:lnTo>
                                <a:lnTo>
                                  <a:pt x="2229" y="3041"/>
                                </a:lnTo>
                                <a:lnTo>
                                  <a:pt x="810" y="5271"/>
                                </a:lnTo>
                                <a:lnTo>
                                  <a:pt x="0" y="8108"/>
                                </a:lnTo>
                                <a:lnTo>
                                  <a:pt x="202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Figura a mano libera 284"/>
                        <wps:cNvSpPr>
                          <a:spLocks/>
                        </wps:cNvSpPr>
                        <wps:spPr bwMode="auto">
                          <a:xfrm>
                            <a:off x="111468061" y="110176752"/>
                            <a:ext cx="22702" cy="22703"/>
                          </a:xfrm>
                          <a:custGeom>
                            <a:avLst/>
                            <a:gdLst>
                              <a:gd name="T0" fmla="*/ 202 w 22702"/>
                              <a:gd name="T1" fmla="*/ 13581 h 22703"/>
                              <a:gd name="T2" fmla="*/ 1216 w 22702"/>
                              <a:gd name="T3" fmla="*/ 16419 h 22703"/>
                              <a:gd name="T4" fmla="*/ 3040 w 22702"/>
                              <a:gd name="T5" fmla="*/ 19054 h 22703"/>
                              <a:gd name="T6" fmla="*/ 5270 w 22702"/>
                              <a:gd name="T7" fmla="*/ 20879 h 22703"/>
                              <a:gd name="T8" fmla="*/ 7905 w 22702"/>
                              <a:gd name="T9" fmla="*/ 22095 h 22703"/>
                              <a:gd name="T10" fmla="*/ 10743 w 22702"/>
                              <a:gd name="T11" fmla="*/ 22703 h 22703"/>
                              <a:gd name="T12" fmla="*/ 13783 w 22702"/>
                              <a:gd name="T13" fmla="*/ 22500 h 22703"/>
                              <a:gd name="T14" fmla="*/ 16621 w 22702"/>
                              <a:gd name="T15" fmla="*/ 21487 h 22703"/>
                              <a:gd name="T16" fmla="*/ 19054 w 22702"/>
                              <a:gd name="T17" fmla="*/ 19865 h 22703"/>
                              <a:gd name="T18" fmla="*/ 20878 w 22702"/>
                              <a:gd name="T19" fmla="*/ 17635 h 22703"/>
                              <a:gd name="T20" fmla="*/ 22297 w 22702"/>
                              <a:gd name="T21" fmla="*/ 15000 h 22703"/>
                              <a:gd name="T22" fmla="*/ 22702 w 22702"/>
                              <a:gd name="T23" fmla="*/ 11960 h 22703"/>
                              <a:gd name="T24" fmla="*/ 22500 w 22702"/>
                              <a:gd name="T25" fmla="*/ 8919 h 22703"/>
                              <a:gd name="T26" fmla="*/ 21486 w 22702"/>
                              <a:gd name="T27" fmla="*/ 6081 h 22703"/>
                              <a:gd name="T28" fmla="*/ 19864 w 22702"/>
                              <a:gd name="T29" fmla="*/ 3649 h 22703"/>
                              <a:gd name="T30" fmla="*/ 17635 w 22702"/>
                              <a:gd name="T31" fmla="*/ 1825 h 22703"/>
                              <a:gd name="T32" fmla="*/ 15000 w 22702"/>
                              <a:gd name="T33" fmla="*/ 608 h 22703"/>
                              <a:gd name="T34" fmla="*/ 12162 w 22702"/>
                              <a:gd name="T35" fmla="*/ 0 h 22703"/>
                              <a:gd name="T36" fmla="*/ 9121 w 22702"/>
                              <a:gd name="T37" fmla="*/ 203 h 22703"/>
                              <a:gd name="T38" fmla="*/ 6283 w 22702"/>
                              <a:gd name="T39" fmla="*/ 1217 h 22703"/>
                              <a:gd name="T40" fmla="*/ 3648 w 22702"/>
                              <a:gd name="T41" fmla="*/ 2838 h 22703"/>
                              <a:gd name="T42" fmla="*/ 1824 w 22702"/>
                              <a:gd name="T43" fmla="*/ 5068 h 22703"/>
                              <a:gd name="T44" fmla="*/ 608 w 22702"/>
                              <a:gd name="T45" fmla="*/ 7703 h 22703"/>
                              <a:gd name="T46" fmla="*/ 0 w 22702"/>
                              <a:gd name="T47" fmla="*/ 10541 h 22703"/>
                              <a:gd name="T48" fmla="*/ 202 w 22702"/>
                              <a:gd name="T49" fmla="*/ 13581 h 227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2702" h="22703">
                                <a:moveTo>
                                  <a:pt x="202" y="13581"/>
                                </a:moveTo>
                                <a:lnTo>
                                  <a:pt x="1216" y="16419"/>
                                </a:lnTo>
                                <a:lnTo>
                                  <a:pt x="3040" y="19054"/>
                                </a:lnTo>
                                <a:lnTo>
                                  <a:pt x="5270" y="20879"/>
                                </a:lnTo>
                                <a:lnTo>
                                  <a:pt x="7905" y="22095"/>
                                </a:lnTo>
                                <a:lnTo>
                                  <a:pt x="10743" y="22703"/>
                                </a:lnTo>
                                <a:lnTo>
                                  <a:pt x="13783" y="22500"/>
                                </a:lnTo>
                                <a:lnTo>
                                  <a:pt x="16621" y="21487"/>
                                </a:lnTo>
                                <a:lnTo>
                                  <a:pt x="19054" y="19865"/>
                                </a:lnTo>
                                <a:lnTo>
                                  <a:pt x="20878" y="17635"/>
                                </a:lnTo>
                                <a:lnTo>
                                  <a:pt x="22297" y="15000"/>
                                </a:lnTo>
                                <a:lnTo>
                                  <a:pt x="22702" y="11960"/>
                                </a:lnTo>
                                <a:lnTo>
                                  <a:pt x="22500" y="8919"/>
                                </a:lnTo>
                                <a:lnTo>
                                  <a:pt x="21486" y="6081"/>
                                </a:lnTo>
                                <a:lnTo>
                                  <a:pt x="19864" y="3649"/>
                                </a:lnTo>
                                <a:lnTo>
                                  <a:pt x="17635" y="1825"/>
                                </a:lnTo>
                                <a:lnTo>
                                  <a:pt x="15000" y="608"/>
                                </a:lnTo>
                                <a:lnTo>
                                  <a:pt x="12162" y="0"/>
                                </a:lnTo>
                                <a:lnTo>
                                  <a:pt x="9121" y="203"/>
                                </a:lnTo>
                                <a:lnTo>
                                  <a:pt x="6283" y="1217"/>
                                </a:lnTo>
                                <a:lnTo>
                                  <a:pt x="3648" y="2838"/>
                                </a:lnTo>
                                <a:lnTo>
                                  <a:pt x="1824" y="5068"/>
                                </a:lnTo>
                                <a:lnTo>
                                  <a:pt x="608" y="7703"/>
                                </a:lnTo>
                                <a:lnTo>
                                  <a:pt x="0" y="10541"/>
                                </a:lnTo>
                                <a:lnTo>
                                  <a:pt x="202" y="135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Figura a mano libera 285"/>
                        <wps:cNvSpPr>
                          <a:spLocks/>
                        </wps:cNvSpPr>
                        <wps:spPr bwMode="auto">
                          <a:xfrm>
                            <a:off x="111562722" y="110262090"/>
                            <a:ext cx="22703" cy="22703"/>
                          </a:xfrm>
                          <a:custGeom>
                            <a:avLst/>
                            <a:gdLst>
                              <a:gd name="T0" fmla="*/ 203 w 22703"/>
                              <a:gd name="T1" fmla="*/ 13581 h 22703"/>
                              <a:gd name="T2" fmla="*/ 1216 w 22703"/>
                              <a:gd name="T3" fmla="*/ 16419 h 22703"/>
                              <a:gd name="T4" fmla="*/ 2838 w 22703"/>
                              <a:gd name="T5" fmla="*/ 19054 h 22703"/>
                              <a:gd name="T6" fmla="*/ 5068 w 22703"/>
                              <a:gd name="T7" fmla="*/ 20878 h 22703"/>
                              <a:gd name="T8" fmla="*/ 7703 w 22703"/>
                              <a:gd name="T9" fmla="*/ 22094 h 22703"/>
                              <a:gd name="T10" fmla="*/ 10540 w 22703"/>
                              <a:gd name="T11" fmla="*/ 22703 h 22703"/>
                              <a:gd name="T12" fmla="*/ 13581 w 22703"/>
                              <a:gd name="T13" fmla="*/ 22500 h 22703"/>
                              <a:gd name="T14" fmla="*/ 16419 w 22703"/>
                              <a:gd name="T15" fmla="*/ 21486 h 22703"/>
                              <a:gd name="T16" fmla="*/ 19054 w 22703"/>
                              <a:gd name="T17" fmla="*/ 19662 h 22703"/>
                              <a:gd name="T18" fmla="*/ 20878 w 22703"/>
                              <a:gd name="T19" fmla="*/ 17432 h 22703"/>
                              <a:gd name="T20" fmla="*/ 22094 w 22703"/>
                              <a:gd name="T21" fmla="*/ 14797 h 22703"/>
                              <a:gd name="T22" fmla="*/ 22703 w 22703"/>
                              <a:gd name="T23" fmla="*/ 11959 h 22703"/>
                              <a:gd name="T24" fmla="*/ 22500 w 22703"/>
                              <a:gd name="T25" fmla="*/ 8919 h 22703"/>
                              <a:gd name="T26" fmla="*/ 21081 w 22703"/>
                              <a:gd name="T27" fmla="*/ 5473 h 22703"/>
                              <a:gd name="T28" fmla="*/ 18851 w 22703"/>
                              <a:gd name="T29" fmla="*/ 2838 h 22703"/>
                              <a:gd name="T30" fmla="*/ 16013 w 22703"/>
                              <a:gd name="T31" fmla="*/ 811 h 22703"/>
                              <a:gd name="T32" fmla="*/ 12567 w 22703"/>
                              <a:gd name="T33" fmla="*/ 0 h 22703"/>
                              <a:gd name="T34" fmla="*/ 8919 w 22703"/>
                              <a:gd name="T35" fmla="*/ 203 h 22703"/>
                              <a:gd name="T36" fmla="*/ 6081 w 22703"/>
                              <a:gd name="T37" fmla="*/ 1216 h 22703"/>
                              <a:gd name="T38" fmla="*/ 3649 w 22703"/>
                              <a:gd name="T39" fmla="*/ 2838 h 22703"/>
                              <a:gd name="T40" fmla="*/ 1824 w 22703"/>
                              <a:gd name="T41" fmla="*/ 5067 h 22703"/>
                              <a:gd name="T42" fmla="*/ 405 w 22703"/>
                              <a:gd name="T43" fmla="*/ 7703 h 22703"/>
                              <a:gd name="T44" fmla="*/ 0 w 22703"/>
                              <a:gd name="T45" fmla="*/ 10540 h 22703"/>
                              <a:gd name="T46" fmla="*/ 203 w 22703"/>
                              <a:gd name="T47" fmla="*/ 13581 h 227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22703" h="22703">
                                <a:moveTo>
                                  <a:pt x="203" y="13581"/>
                                </a:moveTo>
                                <a:lnTo>
                                  <a:pt x="1216" y="16419"/>
                                </a:lnTo>
                                <a:lnTo>
                                  <a:pt x="2838" y="19054"/>
                                </a:lnTo>
                                <a:lnTo>
                                  <a:pt x="5068" y="20878"/>
                                </a:lnTo>
                                <a:lnTo>
                                  <a:pt x="7703" y="22094"/>
                                </a:lnTo>
                                <a:lnTo>
                                  <a:pt x="10540" y="22703"/>
                                </a:lnTo>
                                <a:lnTo>
                                  <a:pt x="13581" y="22500"/>
                                </a:lnTo>
                                <a:lnTo>
                                  <a:pt x="16419" y="21486"/>
                                </a:lnTo>
                                <a:lnTo>
                                  <a:pt x="19054" y="19662"/>
                                </a:lnTo>
                                <a:lnTo>
                                  <a:pt x="20878" y="17432"/>
                                </a:lnTo>
                                <a:lnTo>
                                  <a:pt x="22094" y="14797"/>
                                </a:lnTo>
                                <a:lnTo>
                                  <a:pt x="22703" y="11959"/>
                                </a:lnTo>
                                <a:lnTo>
                                  <a:pt x="22500" y="8919"/>
                                </a:lnTo>
                                <a:lnTo>
                                  <a:pt x="21081" y="5473"/>
                                </a:lnTo>
                                <a:lnTo>
                                  <a:pt x="18851" y="2838"/>
                                </a:lnTo>
                                <a:lnTo>
                                  <a:pt x="16013" y="811"/>
                                </a:lnTo>
                                <a:lnTo>
                                  <a:pt x="12567" y="0"/>
                                </a:lnTo>
                                <a:lnTo>
                                  <a:pt x="8919" y="203"/>
                                </a:lnTo>
                                <a:lnTo>
                                  <a:pt x="6081" y="1216"/>
                                </a:lnTo>
                                <a:lnTo>
                                  <a:pt x="3649" y="2838"/>
                                </a:lnTo>
                                <a:lnTo>
                                  <a:pt x="1824" y="5067"/>
                                </a:lnTo>
                                <a:lnTo>
                                  <a:pt x="405" y="7703"/>
                                </a:lnTo>
                                <a:lnTo>
                                  <a:pt x="0" y="10540"/>
                                </a:lnTo>
                                <a:lnTo>
                                  <a:pt x="203" y="135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Figura a mano libera 286"/>
                        <wps:cNvSpPr>
                          <a:spLocks/>
                        </wps:cNvSpPr>
                        <wps:spPr bwMode="auto">
                          <a:xfrm>
                            <a:off x="111466236" y="110086347"/>
                            <a:ext cx="11757" cy="11960"/>
                          </a:xfrm>
                          <a:custGeom>
                            <a:avLst/>
                            <a:gdLst>
                              <a:gd name="T0" fmla="*/ 0 w 11757"/>
                              <a:gd name="T1" fmla="*/ 7095 h 11960"/>
                              <a:gd name="T2" fmla="*/ 811 w 11757"/>
                              <a:gd name="T3" fmla="*/ 9325 h 11960"/>
                              <a:gd name="T4" fmla="*/ 2636 w 11757"/>
                              <a:gd name="T5" fmla="*/ 10946 h 11960"/>
                              <a:gd name="T6" fmla="*/ 4663 w 11757"/>
                              <a:gd name="T7" fmla="*/ 11960 h 11960"/>
                              <a:gd name="T8" fmla="*/ 7095 w 11757"/>
                              <a:gd name="T9" fmla="*/ 11960 h 11960"/>
                              <a:gd name="T10" fmla="*/ 9325 w 11757"/>
                              <a:gd name="T11" fmla="*/ 10946 h 11960"/>
                              <a:gd name="T12" fmla="*/ 10946 w 11757"/>
                              <a:gd name="T13" fmla="*/ 9122 h 11960"/>
                              <a:gd name="T14" fmla="*/ 11757 w 11757"/>
                              <a:gd name="T15" fmla="*/ 7095 h 11960"/>
                              <a:gd name="T16" fmla="*/ 11757 w 11757"/>
                              <a:gd name="T17" fmla="*/ 4662 h 11960"/>
                              <a:gd name="T18" fmla="*/ 10946 w 11757"/>
                              <a:gd name="T19" fmla="*/ 2433 h 11960"/>
                              <a:gd name="T20" fmla="*/ 9122 w 11757"/>
                              <a:gd name="T21" fmla="*/ 811 h 11960"/>
                              <a:gd name="T22" fmla="*/ 7095 w 11757"/>
                              <a:gd name="T23" fmla="*/ 0 h 11960"/>
                              <a:gd name="T24" fmla="*/ 4663 w 11757"/>
                              <a:gd name="T25" fmla="*/ 0 h 11960"/>
                              <a:gd name="T26" fmla="*/ 2433 w 11757"/>
                              <a:gd name="T27" fmla="*/ 811 h 11960"/>
                              <a:gd name="T28" fmla="*/ 811 w 11757"/>
                              <a:gd name="T29" fmla="*/ 2635 h 11960"/>
                              <a:gd name="T30" fmla="*/ 0 w 11757"/>
                              <a:gd name="T31" fmla="*/ 4662 h 11960"/>
                              <a:gd name="T32" fmla="*/ 0 w 11757"/>
                              <a:gd name="T33" fmla="*/ 7095 h 119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757" h="11960">
                                <a:moveTo>
                                  <a:pt x="0" y="7095"/>
                                </a:moveTo>
                                <a:lnTo>
                                  <a:pt x="811" y="9325"/>
                                </a:lnTo>
                                <a:lnTo>
                                  <a:pt x="2636" y="10946"/>
                                </a:lnTo>
                                <a:lnTo>
                                  <a:pt x="4663" y="11960"/>
                                </a:lnTo>
                                <a:lnTo>
                                  <a:pt x="7095" y="11960"/>
                                </a:lnTo>
                                <a:lnTo>
                                  <a:pt x="9325" y="10946"/>
                                </a:lnTo>
                                <a:lnTo>
                                  <a:pt x="10946" y="9122"/>
                                </a:lnTo>
                                <a:lnTo>
                                  <a:pt x="11757" y="7095"/>
                                </a:lnTo>
                                <a:lnTo>
                                  <a:pt x="11757" y="4662"/>
                                </a:lnTo>
                                <a:lnTo>
                                  <a:pt x="10946" y="2433"/>
                                </a:lnTo>
                                <a:lnTo>
                                  <a:pt x="9122" y="811"/>
                                </a:lnTo>
                                <a:lnTo>
                                  <a:pt x="7095" y="0"/>
                                </a:lnTo>
                                <a:lnTo>
                                  <a:pt x="4663" y="0"/>
                                </a:lnTo>
                                <a:lnTo>
                                  <a:pt x="2433" y="811"/>
                                </a:lnTo>
                                <a:lnTo>
                                  <a:pt x="811" y="2635"/>
                                </a:lnTo>
                                <a:lnTo>
                                  <a:pt x="0" y="4662"/>
                                </a:lnTo>
                                <a:lnTo>
                                  <a:pt x="0" y="7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Figura a mano libera 287"/>
                        <wps:cNvSpPr>
                          <a:spLocks/>
                        </wps:cNvSpPr>
                        <wps:spPr bwMode="auto">
                          <a:xfrm>
                            <a:off x="111746166" y="110173104"/>
                            <a:ext cx="20473" cy="20675"/>
                          </a:xfrm>
                          <a:custGeom>
                            <a:avLst/>
                            <a:gdLst>
                              <a:gd name="T0" fmla="*/ 0 w 20473"/>
                              <a:gd name="T1" fmla="*/ 10338 h 20675"/>
                              <a:gd name="T2" fmla="*/ 608 w 20473"/>
                              <a:gd name="T3" fmla="*/ 13581 h 20675"/>
                              <a:gd name="T4" fmla="*/ 2027 w 20473"/>
                              <a:gd name="T5" fmla="*/ 16419 h 20675"/>
                              <a:gd name="T6" fmla="*/ 4257 w 20473"/>
                              <a:gd name="T7" fmla="*/ 18648 h 20675"/>
                              <a:gd name="T8" fmla="*/ 7095 w 20473"/>
                              <a:gd name="T9" fmla="*/ 20067 h 20675"/>
                              <a:gd name="T10" fmla="*/ 10338 w 20473"/>
                              <a:gd name="T11" fmla="*/ 20675 h 20675"/>
                              <a:gd name="T12" fmla="*/ 13581 w 20473"/>
                              <a:gd name="T13" fmla="*/ 20067 h 20675"/>
                              <a:gd name="T14" fmla="*/ 16419 w 20473"/>
                              <a:gd name="T15" fmla="*/ 18648 h 20675"/>
                              <a:gd name="T16" fmla="*/ 18446 w 20473"/>
                              <a:gd name="T17" fmla="*/ 16419 h 20675"/>
                              <a:gd name="T18" fmla="*/ 19865 w 20473"/>
                              <a:gd name="T19" fmla="*/ 13581 h 20675"/>
                              <a:gd name="T20" fmla="*/ 20473 w 20473"/>
                              <a:gd name="T21" fmla="*/ 10338 h 20675"/>
                              <a:gd name="T22" fmla="*/ 19865 w 20473"/>
                              <a:gd name="T23" fmla="*/ 7094 h 20675"/>
                              <a:gd name="T24" fmla="*/ 18446 w 20473"/>
                              <a:gd name="T25" fmla="*/ 4256 h 20675"/>
                              <a:gd name="T26" fmla="*/ 16419 w 20473"/>
                              <a:gd name="T27" fmla="*/ 2027 h 20675"/>
                              <a:gd name="T28" fmla="*/ 13581 w 20473"/>
                              <a:gd name="T29" fmla="*/ 608 h 20675"/>
                              <a:gd name="T30" fmla="*/ 10338 w 20473"/>
                              <a:gd name="T31" fmla="*/ 0 h 20675"/>
                              <a:gd name="T32" fmla="*/ 7095 w 20473"/>
                              <a:gd name="T33" fmla="*/ 608 h 20675"/>
                              <a:gd name="T34" fmla="*/ 4257 w 20473"/>
                              <a:gd name="T35" fmla="*/ 2027 h 20675"/>
                              <a:gd name="T36" fmla="*/ 2027 w 20473"/>
                              <a:gd name="T37" fmla="*/ 4256 h 20675"/>
                              <a:gd name="T38" fmla="*/ 608 w 20473"/>
                              <a:gd name="T39" fmla="*/ 7094 h 20675"/>
                              <a:gd name="T40" fmla="*/ 0 w 20473"/>
                              <a:gd name="T41" fmla="*/ 10338 h 20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473" h="20675">
                                <a:moveTo>
                                  <a:pt x="0" y="10338"/>
                                </a:moveTo>
                                <a:lnTo>
                                  <a:pt x="608" y="13581"/>
                                </a:lnTo>
                                <a:lnTo>
                                  <a:pt x="2027" y="16419"/>
                                </a:lnTo>
                                <a:lnTo>
                                  <a:pt x="4257" y="18648"/>
                                </a:lnTo>
                                <a:lnTo>
                                  <a:pt x="7095" y="20067"/>
                                </a:lnTo>
                                <a:lnTo>
                                  <a:pt x="10338" y="20675"/>
                                </a:lnTo>
                                <a:lnTo>
                                  <a:pt x="13581" y="20067"/>
                                </a:lnTo>
                                <a:lnTo>
                                  <a:pt x="16419" y="18648"/>
                                </a:lnTo>
                                <a:lnTo>
                                  <a:pt x="18446" y="16419"/>
                                </a:lnTo>
                                <a:lnTo>
                                  <a:pt x="19865" y="13581"/>
                                </a:lnTo>
                                <a:lnTo>
                                  <a:pt x="20473" y="10338"/>
                                </a:lnTo>
                                <a:lnTo>
                                  <a:pt x="19865" y="7094"/>
                                </a:lnTo>
                                <a:lnTo>
                                  <a:pt x="18446" y="4256"/>
                                </a:lnTo>
                                <a:lnTo>
                                  <a:pt x="16419" y="2027"/>
                                </a:lnTo>
                                <a:lnTo>
                                  <a:pt x="13581" y="608"/>
                                </a:lnTo>
                                <a:lnTo>
                                  <a:pt x="10338" y="0"/>
                                </a:lnTo>
                                <a:lnTo>
                                  <a:pt x="7095" y="608"/>
                                </a:lnTo>
                                <a:lnTo>
                                  <a:pt x="4257" y="2027"/>
                                </a:lnTo>
                                <a:lnTo>
                                  <a:pt x="2027" y="4256"/>
                                </a:lnTo>
                                <a:lnTo>
                                  <a:pt x="608" y="7094"/>
                                </a:lnTo>
                                <a:lnTo>
                                  <a:pt x="0" y="103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Figura a mano libera 288"/>
                        <wps:cNvSpPr>
                          <a:spLocks/>
                        </wps:cNvSpPr>
                        <wps:spPr bwMode="auto">
                          <a:xfrm>
                            <a:off x="111810017" y="110211212"/>
                            <a:ext cx="20473" cy="20473"/>
                          </a:xfrm>
                          <a:custGeom>
                            <a:avLst/>
                            <a:gdLst>
                              <a:gd name="T0" fmla="*/ 0 w 20473"/>
                              <a:gd name="T1" fmla="*/ 10135 h 20473"/>
                              <a:gd name="T2" fmla="*/ 608 w 20473"/>
                              <a:gd name="T3" fmla="*/ 13378 h 20473"/>
                              <a:gd name="T4" fmla="*/ 2027 w 20473"/>
                              <a:gd name="T5" fmla="*/ 16216 h 20473"/>
                              <a:gd name="T6" fmla="*/ 4257 w 20473"/>
                              <a:gd name="T7" fmla="*/ 18446 h 20473"/>
                              <a:gd name="T8" fmla="*/ 7095 w 20473"/>
                              <a:gd name="T9" fmla="*/ 19865 h 20473"/>
                              <a:gd name="T10" fmla="*/ 10338 w 20473"/>
                              <a:gd name="T11" fmla="*/ 20473 h 20473"/>
                              <a:gd name="T12" fmla="*/ 13581 w 20473"/>
                              <a:gd name="T13" fmla="*/ 19865 h 20473"/>
                              <a:gd name="T14" fmla="*/ 16419 w 20473"/>
                              <a:gd name="T15" fmla="*/ 18446 h 20473"/>
                              <a:gd name="T16" fmla="*/ 18446 w 20473"/>
                              <a:gd name="T17" fmla="*/ 16216 h 20473"/>
                              <a:gd name="T18" fmla="*/ 19865 w 20473"/>
                              <a:gd name="T19" fmla="*/ 13378 h 20473"/>
                              <a:gd name="T20" fmla="*/ 20473 w 20473"/>
                              <a:gd name="T21" fmla="*/ 10135 h 20473"/>
                              <a:gd name="T22" fmla="*/ 19865 w 20473"/>
                              <a:gd name="T23" fmla="*/ 6892 h 20473"/>
                              <a:gd name="T24" fmla="*/ 18446 w 20473"/>
                              <a:gd name="T25" fmla="*/ 4054 h 20473"/>
                              <a:gd name="T26" fmla="*/ 16419 w 20473"/>
                              <a:gd name="T27" fmla="*/ 2027 h 20473"/>
                              <a:gd name="T28" fmla="*/ 13581 w 20473"/>
                              <a:gd name="T29" fmla="*/ 608 h 20473"/>
                              <a:gd name="T30" fmla="*/ 10338 w 20473"/>
                              <a:gd name="T31" fmla="*/ 0 h 20473"/>
                              <a:gd name="T32" fmla="*/ 7095 w 20473"/>
                              <a:gd name="T33" fmla="*/ 608 h 20473"/>
                              <a:gd name="T34" fmla="*/ 4257 w 20473"/>
                              <a:gd name="T35" fmla="*/ 2027 h 20473"/>
                              <a:gd name="T36" fmla="*/ 2027 w 20473"/>
                              <a:gd name="T37" fmla="*/ 4054 h 20473"/>
                              <a:gd name="T38" fmla="*/ 608 w 20473"/>
                              <a:gd name="T39" fmla="*/ 6892 h 20473"/>
                              <a:gd name="T40" fmla="*/ 0 w 20473"/>
                              <a:gd name="T41" fmla="*/ 10135 h 204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473" h="20473">
                                <a:moveTo>
                                  <a:pt x="0" y="10135"/>
                                </a:moveTo>
                                <a:lnTo>
                                  <a:pt x="608" y="13378"/>
                                </a:lnTo>
                                <a:lnTo>
                                  <a:pt x="2027" y="16216"/>
                                </a:lnTo>
                                <a:lnTo>
                                  <a:pt x="4257" y="18446"/>
                                </a:lnTo>
                                <a:lnTo>
                                  <a:pt x="7095" y="19865"/>
                                </a:lnTo>
                                <a:lnTo>
                                  <a:pt x="10338" y="20473"/>
                                </a:lnTo>
                                <a:lnTo>
                                  <a:pt x="13581" y="19865"/>
                                </a:lnTo>
                                <a:lnTo>
                                  <a:pt x="16419" y="18446"/>
                                </a:lnTo>
                                <a:lnTo>
                                  <a:pt x="18446" y="16216"/>
                                </a:lnTo>
                                <a:lnTo>
                                  <a:pt x="19865" y="13378"/>
                                </a:lnTo>
                                <a:lnTo>
                                  <a:pt x="20473" y="10135"/>
                                </a:lnTo>
                                <a:lnTo>
                                  <a:pt x="19865" y="6892"/>
                                </a:lnTo>
                                <a:lnTo>
                                  <a:pt x="18446" y="4054"/>
                                </a:lnTo>
                                <a:lnTo>
                                  <a:pt x="16419" y="2027"/>
                                </a:lnTo>
                                <a:lnTo>
                                  <a:pt x="13581" y="608"/>
                                </a:lnTo>
                                <a:lnTo>
                                  <a:pt x="10338" y="0"/>
                                </a:lnTo>
                                <a:lnTo>
                                  <a:pt x="7095" y="608"/>
                                </a:lnTo>
                                <a:lnTo>
                                  <a:pt x="4257" y="2027"/>
                                </a:lnTo>
                                <a:lnTo>
                                  <a:pt x="2027" y="4054"/>
                                </a:lnTo>
                                <a:lnTo>
                                  <a:pt x="608" y="6892"/>
                                </a:lnTo>
                                <a:lnTo>
                                  <a:pt x="0" y="10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Figura a mano libera 289"/>
                        <wps:cNvSpPr>
                          <a:spLocks/>
                        </wps:cNvSpPr>
                        <wps:spPr bwMode="auto">
                          <a:xfrm>
                            <a:off x="111840828" y="110141280"/>
                            <a:ext cx="20472" cy="20472"/>
                          </a:xfrm>
                          <a:custGeom>
                            <a:avLst/>
                            <a:gdLst>
                              <a:gd name="T0" fmla="*/ 0 w 20472"/>
                              <a:gd name="T1" fmla="*/ 10135 h 20472"/>
                              <a:gd name="T2" fmla="*/ 608 w 20472"/>
                              <a:gd name="T3" fmla="*/ 13378 h 20472"/>
                              <a:gd name="T4" fmla="*/ 2027 w 20472"/>
                              <a:gd name="T5" fmla="*/ 16216 h 20472"/>
                              <a:gd name="T6" fmla="*/ 4054 w 20472"/>
                              <a:gd name="T7" fmla="*/ 18445 h 20472"/>
                              <a:gd name="T8" fmla="*/ 6891 w 20472"/>
                              <a:gd name="T9" fmla="*/ 19864 h 20472"/>
                              <a:gd name="T10" fmla="*/ 10135 w 20472"/>
                              <a:gd name="T11" fmla="*/ 20472 h 20472"/>
                              <a:gd name="T12" fmla="*/ 13378 w 20472"/>
                              <a:gd name="T13" fmla="*/ 19864 h 20472"/>
                              <a:gd name="T14" fmla="*/ 16216 w 20472"/>
                              <a:gd name="T15" fmla="*/ 18445 h 20472"/>
                              <a:gd name="T16" fmla="*/ 18445 w 20472"/>
                              <a:gd name="T17" fmla="*/ 16216 h 20472"/>
                              <a:gd name="T18" fmla="*/ 19864 w 20472"/>
                              <a:gd name="T19" fmla="*/ 13378 h 20472"/>
                              <a:gd name="T20" fmla="*/ 20472 w 20472"/>
                              <a:gd name="T21" fmla="*/ 10135 h 20472"/>
                              <a:gd name="T22" fmla="*/ 19864 w 20472"/>
                              <a:gd name="T23" fmla="*/ 6891 h 20472"/>
                              <a:gd name="T24" fmla="*/ 18445 w 20472"/>
                              <a:gd name="T25" fmla="*/ 4054 h 20472"/>
                              <a:gd name="T26" fmla="*/ 16216 w 20472"/>
                              <a:gd name="T27" fmla="*/ 2027 h 20472"/>
                              <a:gd name="T28" fmla="*/ 13378 w 20472"/>
                              <a:gd name="T29" fmla="*/ 608 h 20472"/>
                              <a:gd name="T30" fmla="*/ 10135 w 20472"/>
                              <a:gd name="T31" fmla="*/ 0 h 20472"/>
                              <a:gd name="T32" fmla="*/ 6891 w 20472"/>
                              <a:gd name="T33" fmla="*/ 608 h 20472"/>
                              <a:gd name="T34" fmla="*/ 4054 w 20472"/>
                              <a:gd name="T35" fmla="*/ 2027 h 20472"/>
                              <a:gd name="T36" fmla="*/ 2027 w 20472"/>
                              <a:gd name="T37" fmla="*/ 4054 h 20472"/>
                              <a:gd name="T38" fmla="*/ 608 w 20472"/>
                              <a:gd name="T39" fmla="*/ 6891 h 20472"/>
                              <a:gd name="T40" fmla="*/ 0 w 20472"/>
                              <a:gd name="T41" fmla="*/ 10135 h 204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472" h="20472">
                                <a:moveTo>
                                  <a:pt x="0" y="10135"/>
                                </a:moveTo>
                                <a:lnTo>
                                  <a:pt x="608" y="13378"/>
                                </a:lnTo>
                                <a:lnTo>
                                  <a:pt x="2027" y="16216"/>
                                </a:lnTo>
                                <a:lnTo>
                                  <a:pt x="4054" y="18445"/>
                                </a:lnTo>
                                <a:lnTo>
                                  <a:pt x="6891" y="19864"/>
                                </a:lnTo>
                                <a:lnTo>
                                  <a:pt x="10135" y="20472"/>
                                </a:lnTo>
                                <a:lnTo>
                                  <a:pt x="13378" y="19864"/>
                                </a:lnTo>
                                <a:lnTo>
                                  <a:pt x="16216" y="18445"/>
                                </a:lnTo>
                                <a:lnTo>
                                  <a:pt x="18445" y="16216"/>
                                </a:lnTo>
                                <a:lnTo>
                                  <a:pt x="19864" y="13378"/>
                                </a:lnTo>
                                <a:lnTo>
                                  <a:pt x="20472" y="10135"/>
                                </a:lnTo>
                                <a:lnTo>
                                  <a:pt x="19864" y="6891"/>
                                </a:lnTo>
                                <a:lnTo>
                                  <a:pt x="18445" y="4054"/>
                                </a:lnTo>
                                <a:lnTo>
                                  <a:pt x="16216" y="2027"/>
                                </a:lnTo>
                                <a:lnTo>
                                  <a:pt x="13378" y="608"/>
                                </a:lnTo>
                                <a:lnTo>
                                  <a:pt x="10135" y="0"/>
                                </a:lnTo>
                                <a:lnTo>
                                  <a:pt x="6891" y="608"/>
                                </a:lnTo>
                                <a:lnTo>
                                  <a:pt x="4054" y="2027"/>
                                </a:lnTo>
                                <a:lnTo>
                                  <a:pt x="2027" y="4054"/>
                                </a:lnTo>
                                <a:lnTo>
                                  <a:pt x="608" y="6891"/>
                                </a:lnTo>
                                <a:lnTo>
                                  <a:pt x="0" y="10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Figura a mano libera 290"/>
                        <wps:cNvSpPr>
                          <a:spLocks/>
                        </wps:cNvSpPr>
                        <wps:spPr bwMode="auto">
                          <a:xfrm>
                            <a:off x="111566979" y="110115536"/>
                            <a:ext cx="44999" cy="44798"/>
                          </a:xfrm>
                          <a:custGeom>
                            <a:avLst/>
                            <a:gdLst>
                              <a:gd name="T0" fmla="*/ 0 w 44999"/>
                              <a:gd name="T1" fmla="*/ 22500 h 44798"/>
                              <a:gd name="T2" fmla="*/ 608 w 44999"/>
                              <a:gd name="T3" fmla="*/ 27568 h 44798"/>
                              <a:gd name="T4" fmla="*/ 2229 w 44999"/>
                              <a:gd name="T5" fmla="*/ 32230 h 44798"/>
                              <a:gd name="T6" fmla="*/ 4865 w 44999"/>
                              <a:gd name="T7" fmla="*/ 36487 h 44798"/>
                              <a:gd name="T8" fmla="*/ 8513 w 44999"/>
                              <a:gd name="T9" fmla="*/ 39933 h 44798"/>
                              <a:gd name="T10" fmla="*/ 12567 w 44999"/>
                              <a:gd name="T11" fmla="*/ 42568 h 44798"/>
                              <a:gd name="T12" fmla="*/ 17432 w 44999"/>
                              <a:gd name="T13" fmla="*/ 44189 h 44798"/>
                              <a:gd name="T14" fmla="*/ 22500 w 44999"/>
                              <a:gd name="T15" fmla="*/ 44798 h 44798"/>
                              <a:gd name="T16" fmla="*/ 27567 w 44999"/>
                              <a:gd name="T17" fmla="*/ 44189 h 44798"/>
                              <a:gd name="T18" fmla="*/ 32432 w 44999"/>
                              <a:gd name="T19" fmla="*/ 42568 h 44798"/>
                              <a:gd name="T20" fmla="*/ 36486 w 44999"/>
                              <a:gd name="T21" fmla="*/ 39933 h 44798"/>
                              <a:gd name="T22" fmla="*/ 40134 w 44999"/>
                              <a:gd name="T23" fmla="*/ 36487 h 44798"/>
                              <a:gd name="T24" fmla="*/ 42770 w 44999"/>
                              <a:gd name="T25" fmla="*/ 32230 h 44798"/>
                              <a:gd name="T26" fmla="*/ 44391 w 44999"/>
                              <a:gd name="T27" fmla="*/ 27568 h 44798"/>
                              <a:gd name="T28" fmla="*/ 44999 w 44999"/>
                              <a:gd name="T29" fmla="*/ 22500 h 44798"/>
                              <a:gd name="T30" fmla="*/ 44391 w 44999"/>
                              <a:gd name="T31" fmla="*/ 17230 h 44798"/>
                              <a:gd name="T32" fmla="*/ 42770 w 44999"/>
                              <a:gd name="T33" fmla="*/ 12568 h 44798"/>
                              <a:gd name="T34" fmla="*/ 40134 w 44999"/>
                              <a:gd name="T35" fmla="*/ 8311 h 44798"/>
                              <a:gd name="T36" fmla="*/ 36486 w 44999"/>
                              <a:gd name="T37" fmla="*/ 4865 h 44798"/>
                              <a:gd name="T38" fmla="*/ 32432 w 44999"/>
                              <a:gd name="T39" fmla="*/ 2230 h 44798"/>
                              <a:gd name="T40" fmla="*/ 27567 w 44999"/>
                              <a:gd name="T41" fmla="*/ 608 h 44798"/>
                              <a:gd name="T42" fmla="*/ 22500 w 44999"/>
                              <a:gd name="T43" fmla="*/ 0 h 44798"/>
                              <a:gd name="T44" fmla="*/ 17432 w 44999"/>
                              <a:gd name="T45" fmla="*/ 608 h 44798"/>
                              <a:gd name="T46" fmla="*/ 12567 w 44999"/>
                              <a:gd name="T47" fmla="*/ 2230 h 44798"/>
                              <a:gd name="T48" fmla="*/ 8513 w 44999"/>
                              <a:gd name="T49" fmla="*/ 4865 h 44798"/>
                              <a:gd name="T50" fmla="*/ 4865 w 44999"/>
                              <a:gd name="T51" fmla="*/ 8311 h 44798"/>
                              <a:gd name="T52" fmla="*/ 2229 w 44999"/>
                              <a:gd name="T53" fmla="*/ 12568 h 44798"/>
                              <a:gd name="T54" fmla="*/ 608 w 44999"/>
                              <a:gd name="T55" fmla="*/ 17230 h 44798"/>
                              <a:gd name="T56" fmla="*/ 0 w 44999"/>
                              <a:gd name="T57" fmla="*/ 22500 h 447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44999" h="44798">
                                <a:moveTo>
                                  <a:pt x="0" y="22500"/>
                                </a:moveTo>
                                <a:lnTo>
                                  <a:pt x="608" y="27568"/>
                                </a:lnTo>
                                <a:lnTo>
                                  <a:pt x="2229" y="32230"/>
                                </a:lnTo>
                                <a:lnTo>
                                  <a:pt x="4865" y="36487"/>
                                </a:lnTo>
                                <a:lnTo>
                                  <a:pt x="8513" y="39933"/>
                                </a:lnTo>
                                <a:lnTo>
                                  <a:pt x="12567" y="42568"/>
                                </a:lnTo>
                                <a:lnTo>
                                  <a:pt x="17432" y="44189"/>
                                </a:lnTo>
                                <a:lnTo>
                                  <a:pt x="22500" y="44798"/>
                                </a:lnTo>
                                <a:lnTo>
                                  <a:pt x="27567" y="44189"/>
                                </a:lnTo>
                                <a:lnTo>
                                  <a:pt x="32432" y="42568"/>
                                </a:lnTo>
                                <a:lnTo>
                                  <a:pt x="36486" y="39933"/>
                                </a:lnTo>
                                <a:lnTo>
                                  <a:pt x="40134" y="36487"/>
                                </a:lnTo>
                                <a:lnTo>
                                  <a:pt x="42770" y="32230"/>
                                </a:lnTo>
                                <a:lnTo>
                                  <a:pt x="44391" y="27568"/>
                                </a:lnTo>
                                <a:lnTo>
                                  <a:pt x="44999" y="22500"/>
                                </a:lnTo>
                                <a:lnTo>
                                  <a:pt x="44391" y="17230"/>
                                </a:lnTo>
                                <a:lnTo>
                                  <a:pt x="42770" y="12568"/>
                                </a:lnTo>
                                <a:lnTo>
                                  <a:pt x="40134" y="8311"/>
                                </a:lnTo>
                                <a:lnTo>
                                  <a:pt x="36486" y="4865"/>
                                </a:lnTo>
                                <a:lnTo>
                                  <a:pt x="32432" y="2230"/>
                                </a:lnTo>
                                <a:lnTo>
                                  <a:pt x="27567" y="608"/>
                                </a:lnTo>
                                <a:lnTo>
                                  <a:pt x="22500" y="0"/>
                                </a:lnTo>
                                <a:lnTo>
                                  <a:pt x="17432" y="608"/>
                                </a:lnTo>
                                <a:lnTo>
                                  <a:pt x="12567" y="2230"/>
                                </a:lnTo>
                                <a:lnTo>
                                  <a:pt x="8513" y="4865"/>
                                </a:lnTo>
                                <a:lnTo>
                                  <a:pt x="4865" y="8311"/>
                                </a:lnTo>
                                <a:lnTo>
                                  <a:pt x="2229" y="12568"/>
                                </a:lnTo>
                                <a:lnTo>
                                  <a:pt x="608" y="17230"/>
                                </a:lnTo>
                                <a:lnTo>
                                  <a:pt x="0" y="22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Figura a mano libera 291"/>
                        <wps:cNvSpPr>
                          <a:spLocks/>
                        </wps:cNvSpPr>
                        <wps:spPr bwMode="auto">
                          <a:xfrm>
                            <a:off x="111609141" y="110149996"/>
                            <a:ext cx="39932" cy="39932"/>
                          </a:xfrm>
                          <a:custGeom>
                            <a:avLst/>
                            <a:gdLst>
                              <a:gd name="T0" fmla="*/ 0 w 39932"/>
                              <a:gd name="T1" fmla="*/ 19864 h 39932"/>
                              <a:gd name="T2" fmla="*/ 608 w 39932"/>
                              <a:gd name="T3" fmla="*/ 24527 h 39932"/>
                              <a:gd name="T4" fmla="*/ 2027 w 39932"/>
                              <a:gd name="T5" fmla="*/ 28783 h 39932"/>
                              <a:gd name="T6" fmla="*/ 4459 w 39932"/>
                              <a:gd name="T7" fmla="*/ 32432 h 39932"/>
                              <a:gd name="T8" fmla="*/ 7499 w 39932"/>
                              <a:gd name="T9" fmla="*/ 35473 h 39932"/>
                              <a:gd name="T10" fmla="*/ 11148 w 39932"/>
                              <a:gd name="T11" fmla="*/ 37905 h 39932"/>
                              <a:gd name="T12" fmla="*/ 15405 w 39932"/>
                              <a:gd name="T13" fmla="*/ 39324 h 39932"/>
                              <a:gd name="T14" fmla="*/ 20067 w 39932"/>
                              <a:gd name="T15" fmla="*/ 39932 h 39932"/>
                              <a:gd name="T16" fmla="*/ 24526 w 39932"/>
                              <a:gd name="T17" fmla="*/ 39324 h 39932"/>
                              <a:gd name="T18" fmla="*/ 28783 w 39932"/>
                              <a:gd name="T19" fmla="*/ 37905 h 39932"/>
                              <a:gd name="T20" fmla="*/ 32432 w 39932"/>
                              <a:gd name="T21" fmla="*/ 35473 h 39932"/>
                              <a:gd name="T22" fmla="*/ 35472 w 39932"/>
                              <a:gd name="T23" fmla="*/ 32432 h 39932"/>
                              <a:gd name="T24" fmla="*/ 37905 w 39932"/>
                              <a:gd name="T25" fmla="*/ 28783 h 39932"/>
                              <a:gd name="T26" fmla="*/ 39323 w 39932"/>
                              <a:gd name="T27" fmla="*/ 24527 h 39932"/>
                              <a:gd name="T28" fmla="*/ 39932 w 39932"/>
                              <a:gd name="T29" fmla="*/ 19864 h 39932"/>
                              <a:gd name="T30" fmla="*/ 39323 w 39932"/>
                              <a:gd name="T31" fmla="*/ 15405 h 39932"/>
                              <a:gd name="T32" fmla="*/ 37905 w 39932"/>
                              <a:gd name="T33" fmla="*/ 11148 h 39932"/>
                              <a:gd name="T34" fmla="*/ 35472 w 39932"/>
                              <a:gd name="T35" fmla="*/ 7500 h 39932"/>
                              <a:gd name="T36" fmla="*/ 32432 w 39932"/>
                              <a:gd name="T37" fmla="*/ 4459 h 39932"/>
                              <a:gd name="T38" fmla="*/ 28783 w 39932"/>
                              <a:gd name="T39" fmla="*/ 2027 h 39932"/>
                              <a:gd name="T40" fmla="*/ 24526 w 39932"/>
                              <a:gd name="T41" fmla="*/ 608 h 39932"/>
                              <a:gd name="T42" fmla="*/ 20067 w 39932"/>
                              <a:gd name="T43" fmla="*/ 0 h 39932"/>
                              <a:gd name="T44" fmla="*/ 15405 w 39932"/>
                              <a:gd name="T45" fmla="*/ 608 h 39932"/>
                              <a:gd name="T46" fmla="*/ 11148 w 39932"/>
                              <a:gd name="T47" fmla="*/ 2027 h 39932"/>
                              <a:gd name="T48" fmla="*/ 7499 w 39932"/>
                              <a:gd name="T49" fmla="*/ 4459 h 39932"/>
                              <a:gd name="T50" fmla="*/ 4459 w 39932"/>
                              <a:gd name="T51" fmla="*/ 7500 h 39932"/>
                              <a:gd name="T52" fmla="*/ 2027 w 39932"/>
                              <a:gd name="T53" fmla="*/ 11148 h 39932"/>
                              <a:gd name="T54" fmla="*/ 608 w 39932"/>
                              <a:gd name="T55" fmla="*/ 15405 h 39932"/>
                              <a:gd name="T56" fmla="*/ 0 w 39932"/>
                              <a:gd name="T57" fmla="*/ 19864 h 399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9932" h="39932">
                                <a:moveTo>
                                  <a:pt x="0" y="19864"/>
                                </a:moveTo>
                                <a:lnTo>
                                  <a:pt x="608" y="24527"/>
                                </a:lnTo>
                                <a:lnTo>
                                  <a:pt x="2027" y="28783"/>
                                </a:lnTo>
                                <a:lnTo>
                                  <a:pt x="4459" y="32432"/>
                                </a:lnTo>
                                <a:lnTo>
                                  <a:pt x="7499" y="35473"/>
                                </a:lnTo>
                                <a:lnTo>
                                  <a:pt x="11148" y="37905"/>
                                </a:lnTo>
                                <a:lnTo>
                                  <a:pt x="15405" y="39324"/>
                                </a:lnTo>
                                <a:lnTo>
                                  <a:pt x="20067" y="39932"/>
                                </a:lnTo>
                                <a:lnTo>
                                  <a:pt x="24526" y="39324"/>
                                </a:lnTo>
                                <a:lnTo>
                                  <a:pt x="28783" y="37905"/>
                                </a:lnTo>
                                <a:lnTo>
                                  <a:pt x="32432" y="35473"/>
                                </a:lnTo>
                                <a:lnTo>
                                  <a:pt x="35472" y="32432"/>
                                </a:lnTo>
                                <a:lnTo>
                                  <a:pt x="37905" y="28783"/>
                                </a:lnTo>
                                <a:lnTo>
                                  <a:pt x="39323" y="24527"/>
                                </a:lnTo>
                                <a:lnTo>
                                  <a:pt x="39932" y="19864"/>
                                </a:lnTo>
                                <a:lnTo>
                                  <a:pt x="39323" y="15405"/>
                                </a:lnTo>
                                <a:lnTo>
                                  <a:pt x="37905" y="11148"/>
                                </a:lnTo>
                                <a:lnTo>
                                  <a:pt x="35472" y="7500"/>
                                </a:lnTo>
                                <a:lnTo>
                                  <a:pt x="32432" y="4459"/>
                                </a:lnTo>
                                <a:lnTo>
                                  <a:pt x="28783" y="2027"/>
                                </a:lnTo>
                                <a:lnTo>
                                  <a:pt x="24526" y="608"/>
                                </a:lnTo>
                                <a:lnTo>
                                  <a:pt x="20067" y="0"/>
                                </a:lnTo>
                                <a:lnTo>
                                  <a:pt x="15405" y="608"/>
                                </a:lnTo>
                                <a:lnTo>
                                  <a:pt x="11148" y="2027"/>
                                </a:lnTo>
                                <a:lnTo>
                                  <a:pt x="7499" y="4459"/>
                                </a:lnTo>
                                <a:lnTo>
                                  <a:pt x="4459" y="7500"/>
                                </a:lnTo>
                                <a:lnTo>
                                  <a:pt x="2027" y="11148"/>
                                </a:lnTo>
                                <a:lnTo>
                                  <a:pt x="608" y="15405"/>
                                </a:lnTo>
                                <a:lnTo>
                                  <a:pt x="0" y="198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Figura a mano libera 292"/>
                        <wps:cNvSpPr>
                          <a:spLocks/>
                        </wps:cNvSpPr>
                        <wps:spPr bwMode="auto">
                          <a:xfrm>
                            <a:off x="111546506" y="110219117"/>
                            <a:ext cx="39729" cy="39932"/>
                          </a:xfrm>
                          <a:custGeom>
                            <a:avLst/>
                            <a:gdLst>
                              <a:gd name="T0" fmla="*/ 0 w 39729"/>
                              <a:gd name="T1" fmla="*/ 19865 h 39932"/>
                              <a:gd name="T2" fmla="*/ 608 w 39729"/>
                              <a:gd name="T3" fmla="*/ 24527 h 39932"/>
                              <a:gd name="T4" fmla="*/ 2027 w 39729"/>
                              <a:gd name="T5" fmla="*/ 28784 h 39932"/>
                              <a:gd name="T6" fmla="*/ 4459 w 39729"/>
                              <a:gd name="T7" fmla="*/ 32432 h 39932"/>
                              <a:gd name="T8" fmla="*/ 7500 w 39729"/>
                              <a:gd name="T9" fmla="*/ 35473 h 39932"/>
                              <a:gd name="T10" fmla="*/ 11148 w 39729"/>
                              <a:gd name="T11" fmla="*/ 37905 h 39932"/>
                              <a:gd name="T12" fmla="*/ 15405 w 39729"/>
                              <a:gd name="T13" fmla="*/ 39324 h 39932"/>
                              <a:gd name="T14" fmla="*/ 19865 w 39729"/>
                              <a:gd name="T15" fmla="*/ 39932 h 39932"/>
                              <a:gd name="T16" fmla="*/ 24324 w 39729"/>
                              <a:gd name="T17" fmla="*/ 39324 h 39932"/>
                              <a:gd name="T18" fmla="*/ 28581 w 39729"/>
                              <a:gd name="T19" fmla="*/ 37905 h 39932"/>
                              <a:gd name="T20" fmla="*/ 32229 w 39729"/>
                              <a:gd name="T21" fmla="*/ 35473 h 39932"/>
                              <a:gd name="T22" fmla="*/ 35270 w 39729"/>
                              <a:gd name="T23" fmla="*/ 32432 h 39932"/>
                              <a:gd name="T24" fmla="*/ 37702 w 39729"/>
                              <a:gd name="T25" fmla="*/ 28784 h 39932"/>
                              <a:gd name="T26" fmla="*/ 39121 w 39729"/>
                              <a:gd name="T27" fmla="*/ 24527 h 39932"/>
                              <a:gd name="T28" fmla="*/ 39729 w 39729"/>
                              <a:gd name="T29" fmla="*/ 19865 h 39932"/>
                              <a:gd name="T30" fmla="*/ 39121 w 39729"/>
                              <a:gd name="T31" fmla="*/ 15405 h 39932"/>
                              <a:gd name="T32" fmla="*/ 37702 w 39729"/>
                              <a:gd name="T33" fmla="*/ 11149 h 39932"/>
                              <a:gd name="T34" fmla="*/ 35270 w 39729"/>
                              <a:gd name="T35" fmla="*/ 7500 h 39932"/>
                              <a:gd name="T36" fmla="*/ 32229 w 39729"/>
                              <a:gd name="T37" fmla="*/ 4460 h 39932"/>
                              <a:gd name="T38" fmla="*/ 28581 w 39729"/>
                              <a:gd name="T39" fmla="*/ 2027 h 39932"/>
                              <a:gd name="T40" fmla="*/ 24324 w 39729"/>
                              <a:gd name="T41" fmla="*/ 608 h 39932"/>
                              <a:gd name="T42" fmla="*/ 19865 w 39729"/>
                              <a:gd name="T43" fmla="*/ 0 h 39932"/>
                              <a:gd name="T44" fmla="*/ 15405 w 39729"/>
                              <a:gd name="T45" fmla="*/ 608 h 39932"/>
                              <a:gd name="T46" fmla="*/ 11148 w 39729"/>
                              <a:gd name="T47" fmla="*/ 2027 h 39932"/>
                              <a:gd name="T48" fmla="*/ 7500 w 39729"/>
                              <a:gd name="T49" fmla="*/ 4460 h 39932"/>
                              <a:gd name="T50" fmla="*/ 4459 w 39729"/>
                              <a:gd name="T51" fmla="*/ 7500 h 39932"/>
                              <a:gd name="T52" fmla="*/ 2027 w 39729"/>
                              <a:gd name="T53" fmla="*/ 11149 h 39932"/>
                              <a:gd name="T54" fmla="*/ 608 w 39729"/>
                              <a:gd name="T55" fmla="*/ 15405 h 39932"/>
                              <a:gd name="T56" fmla="*/ 0 w 39729"/>
                              <a:gd name="T57" fmla="*/ 19865 h 399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9729" h="39932">
                                <a:moveTo>
                                  <a:pt x="0" y="19865"/>
                                </a:moveTo>
                                <a:lnTo>
                                  <a:pt x="608" y="24527"/>
                                </a:lnTo>
                                <a:lnTo>
                                  <a:pt x="2027" y="28784"/>
                                </a:lnTo>
                                <a:lnTo>
                                  <a:pt x="4459" y="32432"/>
                                </a:lnTo>
                                <a:lnTo>
                                  <a:pt x="7500" y="35473"/>
                                </a:lnTo>
                                <a:lnTo>
                                  <a:pt x="11148" y="37905"/>
                                </a:lnTo>
                                <a:lnTo>
                                  <a:pt x="15405" y="39324"/>
                                </a:lnTo>
                                <a:lnTo>
                                  <a:pt x="19865" y="39932"/>
                                </a:lnTo>
                                <a:lnTo>
                                  <a:pt x="24324" y="39324"/>
                                </a:lnTo>
                                <a:lnTo>
                                  <a:pt x="28581" y="37905"/>
                                </a:lnTo>
                                <a:lnTo>
                                  <a:pt x="32229" y="35473"/>
                                </a:lnTo>
                                <a:lnTo>
                                  <a:pt x="35270" y="32432"/>
                                </a:lnTo>
                                <a:lnTo>
                                  <a:pt x="37702" y="28784"/>
                                </a:lnTo>
                                <a:lnTo>
                                  <a:pt x="39121" y="24527"/>
                                </a:lnTo>
                                <a:lnTo>
                                  <a:pt x="39729" y="19865"/>
                                </a:lnTo>
                                <a:lnTo>
                                  <a:pt x="39121" y="15405"/>
                                </a:lnTo>
                                <a:lnTo>
                                  <a:pt x="37702" y="11149"/>
                                </a:lnTo>
                                <a:lnTo>
                                  <a:pt x="35270" y="7500"/>
                                </a:lnTo>
                                <a:lnTo>
                                  <a:pt x="32229" y="4460"/>
                                </a:lnTo>
                                <a:lnTo>
                                  <a:pt x="28581" y="2027"/>
                                </a:lnTo>
                                <a:lnTo>
                                  <a:pt x="24324" y="608"/>
                                </a:lnTo>
                                <a:lnTo>
                                  <a:pt x="19865" y="0"/>
                                </a:lnTo>
                                <a:lnTo>
                                  <a:pt x="15405" y="608"/>
                                </a:lnTo>
                                <a:lnTo>
                                  <a:pt x="11148" y="2027"/>
                                </a:lnTo>
                                <a:lnTo>
                                  <a:pt x="7500" y="4460"/>
                                </a:lnTo>
                                <a:lnTo>
                                  <a:pt x="4459" y="7500"/>
                                </a:lnTo>
                                <a:lnTo>
                                  <a:pt x="2027" y="11149"/>
                                </a:lnTo>
                                <a:lnTo>
                                  <a:pt x="608" y="15405"/>
                                </a:lnTo>
                                <a:lnTo>
                                  <a:pt x="0" y="198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Figura a mano libera 293"/>
                        <wps:cNvSpPr>
                          <a:spLocks/>
                        </wps:cNvSpPr>
                        <wps:spPr bwMode="auto">
                          <a:xfrm>
                            <a:off x="111507587" y="110098712"/>
                            <a:ext cx="34460" cy="34459"/>
                          </a:xfrm>
                          <a:custGeom>
                            <a:avLst/>
                            <a:gdLst>
                              <a:gd name="T0" fmla="*/ 0 w 34460"/>
                              <a:gd name="T1" fmla="*/ 17230 h 34459"/>
                              <a:gd name="T2" fmla="*/ 609 w 34460"/>
                              <a:gd name="T3" fmla="*/ 21892 h 34459"/>
                              <a:gd name="T4" fmla="*/ 2433 w 34460"/>
                              <a:gd name="T5" fmla="*/ 25946 h 34459"/>
                              <a:gd name="T6" fmla="*/ 5068 w 34460"/>
                              <a:gd name="T7" fmla="*/ 29392 h 34459"/>
                              <a:gd name="T8" fmla="*/ 8514 w 34460"/>
                              <a:gd name="T9" fmla="*/ 32027 h 34459"/>
                              <a:gd name="T10" fmla="*/ 12568 w 34460"/>
                              <a:gd name="T11" fmla="*/ 33851 h 34459"/>
                              <a:gd name="T12" fmla="*/ 17230 w 34460"/>
                              <a:gd name="T13" fmla="*/ 34459 h 34459"/>
                              <a:gd name="T14" fmla="*/ 21081 w 34460"/>
                              <a:gd name="T15" fmla="*/ 34054 h 34459"/>
                              <a:gd name="T16" fmla="*/ 24730 w 34460"/>
                              <a:gd name="T17" fmla="*/ 32635 h 34459"/>
                              <a:gd name="T18" fmla="*/ 27973 w 34460"/>
                              <a:gd name="T19" fmla="*/ 30608 h 34459"/>
                              <a:gd name="T20" fmla="*/ 30608 w 34460"/>
                              <a:gd name="T21" fmla="*/ 27973 h 34459"/>
                              <a:gd name="T22" fmla="*/ 32635 w 34460"/>
                              <a:gd name="T23" fmla="*/ 24730 h 34459"/>
                              <a:gd name="T24" fmla="*/ 34054 w 34460"/>
                              <a:gd name="T25" fmla="*/ 21284 h 34459"/>
                              <a:gd name="T26" fmla="*/ 34460 w 34460"/>
                              <a:gd name="T27" fmla="*/ 17230 h 34459"/>
                              <a:gd name="T28" fmla="*/ 34054 w 34460"/>
                              <a:gd name="T29" fmla="*/ 13176 h 34459"/>
                              <a:gd name="T30" fmla="*/ 32635 w 34460"/>
                              <a:gd name="T31" fmla="*/ 9730 h 34459"/>
                              <a:gd name="T32" fmla="*/ 30608 w 34460"/>
                              <a:gd name="T33" fmla="*/ 6487 h 34459"/>
                              <a:gd name="T34" fmla="*/ 27973 w 34460"/>
                              <a:gd name="T35" fmla="*/ 3851 h 34459"/>
                              <a:gd name="T36" fmla="*/ 24730 w 34460"/>
                              <a:gd name="T37" fmla="*/ 1824 h 34459"/>
                              <a:gd name="T38" fmla="*/ 21081 w 34460"/>
                              <a:gd name="T39" fmla="*/ 405 h 34459"/>
                              <a:gd name="T40" fmla="*/ 17230 w 34460"/>
                              <a:gd name="T41" fmla="*/ 0 h 34459"/>
                              <a:gd name="T42" fmla="*/ 12568 w 34460"/>
                              <a:gd name="T43" fmla="*/ 608 h 34459"/>
                              <a:gd name="T44" fmla="*/ 8514 w 34460"/>
                              <a:gd name="T45" fmla="*/ 2433 h 34459"/>
                              <a:gd name="T46" fmla="*/ 5068 w 34460"/>
                              <a:gd name="T47" fmla="*/ 5068 h 34459"/>
                              <a:gd name="T48" fmla="*/ 2433 w 34460"/>
                              <a:gd name="T49" fmla="*/ 8514 h 34459"/>
                              <a:gd name="T50" fmla="*/ 609 w 34460"/>
                              <a:gd name="T51" fmla="*/ 12568 h 34459"/>
                              <a:gd name="T52" fmla="*/ 0 w 34460"/>
                              <a:gd name="T53" fmla="*/ 17230 h 344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34460" h="34459">
                                <a:moveTo>
                                  <a:pt x="0" y="17230"/>
                                </a:moveTo>
                                <a:lnTo>
                                  <a:pt x="609" y="21892"/>
                                </a:lnTo>
                                <a:lnTo>
                                  <a:pt x="2433" y="25946"/>
                                </a:lnTo>
                                <a:lnTo>
                                  <a:pt x="5068" y="29392"/>
                                </a:lnTo>
                                <a:lnTo>
                                  <a:pt x="8514" y="32027"/>
                                </a:lnTo>
                                <a:lnTo>
                                  <a:pt x="12568" y="33851"/>
                                </a:lnTo>
                                <a:lnTo>
                                  <a:pt x="17230" y="34459"/>
                                </a:lnTo>
                                <a:lnTo>
                                  <a:pt x="21081" y="34054"/>
                                </a:lnTo>
                                <a:lnTo>
                                  <a:pt x="24730" y="32635"/>
                                </a:lnTo>
                                <a:lnTo>
                                  <a:pt x="27973" y="30608"/>
                                </a:lnTo>
                                <a:lnTo>
                                  <a:pt x="30608" y="27973"/>
                                </a:lnTo>
                                <a:lnTo>
                                  <a:pt x="32635" y="24730"/>
                                </a:lnTo>
                                <a:lnTo>
                                  <a:pt x="34054" y="21284"/>
                                </a:lnTo>
                                <a:lnTo>
                                  <a:pt x="34460" y="17230"/>
                                </a:lnTo>
                                <a:lnTo>
                                  <a:pt x="34054" y="13176"/>
                                </a:lnTo>
                                <a:lnTo>
                                  <a:pt x="32635" y="9730"/>
                                </a:lnTo>
                                <a:lnTo>
                                  <a:pt x="30608" y="6487"/>
                                </a:lnTo>
                                <a:lnTo>
                                  <a:pt x="27973" y="3851"/>
                                </a:lnTo>
                                <a:lnTo>
                                  <a:pt x="24730" y="1824"/>
                                </a:lnTo>
                                <a:lnTo>
                                  <a:pt x="21081" y="405"/>
                                </a:lnTo>
                                <a:lnTo>
                                  <a:pt x="17230" y="0"/>
                                </a:lnTo>
                                <a:lnTo>
                                  <a:pt x="12568" y="608"/>
                                </a:lnTo>
                                <a:lnTo>
                                  <a:pt x="8514" y="2433"/>
                                </a:lnTo>
                                <a:lnTo>
                                  <a:pt x="5068" y="5068"/>
                                </a:lnTo>
                                <a:lnTo>
                                  <a:pt x="2433" y="8514"/>
                                </a:lnTo>
                                <a:lnTo>
                                  <a:pt x="609" y="12568"/>
                                </a:lnTo>
                                <a:lnTo>
                                  <a:pt x="0" y="17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Figura a mano libera 294"/>
                        <wps:cNvSpPr>
                          <a:spLocks/>
                        </wps:cNvSpPr>
                        <wps:spPr bwMode="auto">
                          <a:xfrm>
                            <a:off x="111646640" y="110010131"/>
                            <a:ext cx="39730" cy="39730"/>
                          </a:xfrm>
                          <a:custGeom>
                            <a:avLst/>
                            <a:gdLst>
                              <a:gd name="T0" fmla="*/ 0 w 39730"/>
                              <a:gd name="T1" fmla="*/ 19865 h 39730"/>
                              <a:gd name="T2" fmla="*/ 608 w 39730"/>
                              <a:gd name="T3" fmla="*/ 24325 h 39730"/>
                              <a:gd name="T4" fmla="*/ 2027 w 39730"/>
                              <a:gd name="T5" fmla="*/ 28581 h 39730"/>
                              <a:gd name="T6" fmla="*/ 4257 w 39730"/>
                              <a:gd name="T7" fmla="*/ 32230 h 39730"/>
                              <a:gd name="T8" fmla="*/ 7297 w 39730"/>
                              <a:gd name="T9" fmla="*/ 35270 h 39730"/>
                              <a:gd name="T10" fmla="*/ 11149 w 39730"/>
                              <a:gd name="T11" fmla="*/ 37703 h 39730"/>
                              <a:gd name="T12" fmla="*/ 15203 w 39730"/>
                              <a:gd name="T13" fmla="*/ 39122 h 39730"/>
                              <a:gd name="T14" fmla="*/ 19865 w 39730"/>
                              <a:gd name="T15" fmla="*/ 39730 h 39730"/>
                              <a:gd name="T16" fmla="*/ 24324 w 39730"/>
                              <a:gd name="T17" fmla="*/ 39122 h 39730"/>
                              <a:gd name="T18" fmla="*/ 28581 w 39730"/>
                              <a:gd name="T19" fmla="*/ 37703 h 39730"/>
                              <a:gd name="T20" fmla="*/ 32230 w 39730"/>
                              <a:gd name="T21" fmla="*/ 35270 h 39730"/>
                              <a:gd name="T22" fmla="*/ 35270 w 39730"/>
                              <a:gd name="T23" fmla="*/ 32230 h 39730"/>
                              <a:gd name="T24" fmla="*/ 37703 w 39730"/>
                              <a:gd name="T25" fmla="*/ 28581 h 39730"/>
                              <a:gd name="T26" fmla="*/ 39121 w 39730"/>
                              <a:gd name="T27" fmla="*/ 24325 h 39730"/>
                              <a:gd name="T28" fmla="*/ 39730 w 39730"/>
                              <a:gd name="T29" fmla="*/ 19865 h 39730"/>
                              <a:gd name="T30" fmla="*/ 39121 w 39730"/>
                              <a:gd name="T31" fmla="*/ 15406 h 39730"/>
                              <a:gd name="T32" fmla="*/ 37703 w 39730"/>
                              <a:gd name="T33" fmla="*/ 11149 h 39730"/>
                              <a:gd name="T34" fmla="*/ 35270 w 39730"/>
                              <a:gd name="T35" fmla="*/ 7500 h 39730"/>
                              <a:gd name="T36" fmla="*/ 32230 w 39730"/>
                              <a:gd name="T37" fmla="*/ 4460 h 39730"/>
                              <a:gd name="T38" fmla="*/ 28581 w 39730"/>
                              <a:gd name="T39" fmla="*/ 2027 h 39730"/>
                              <a:gd name="T40" fmla="*/ 24324 w 39730"/>
                              <a:gd name="T41" fmla="*/ 608 h 39730"/>
                              <a:gd name="T42" fmla="*/ 19865 w 39730"/>
                              <a:gd name="T43" fmla="*/ 0 h 39730"/>
                              <a:gd name="T44" fmla="*/ 15203 w 39730"/>
                              <a:gd name="T45" fmla="*/ 608 h 39730"/>
                              <a:gd name="T46" fmla="*/ 11149 w 39730"/>
                              <a:gd name="T47" fmla="*/ 2027 h 39730"/>
                              <a:gd name="T48" fmla="*/ 7297 w 39730"/>
                              <a:gd name="T49" fmla="*/ 4460 h 39730"/>
                              <a:gd name="T50" fmla="*/ 4257 w 39730"/>
                              <a:gd name="T51" fmla="*/ 7500 h 39730"/>
                              <a:gd name="T52" fmla="*/ 2027 w 39730"/>
                              <a:gd name="T53" fmla="*/ 11149 h 39730"/>
                              <a:gd name="T54" fmla="*/ 608 w 39730"/>
                              <a:gd name="T55" fmla="*/ 15406 h 39730"/>
                              <a:gd name="T56" fmla="*/ 0 w 39730"/>
                              <a:gd name="T57" fmla="*/ 19865 h 397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9730" h="39730">
                                <a:moveTo>
                                  <a:pt x="0" y="19865"/>
                                </a:moveTo>
                                <a:lnTo>
                                  <a:pt x="608" y="24325"/>
                                </a:lnTo>
                                <a:lnTo>
                                  <a:pt x="2027" y="28581"/>
                                </a:lnTo>
                                <a:lnTo>
                                  <a:pt x="4257" y="32230"/>
                                </a:lnTo>
                                <a:lnTo>
                                  <a:pt x="7297" y="35270"/>
                                </a:lnTo>
                                <a:lnTo>
                                  <a:pt x="11149" y="37703"/>
                                </a:lnTo>
                                <a:lnTo>
                                  <a:pt x="15203" y="39122"/>
                                </a:lnTo>
                                <a:lnTo>
                                  <a:pt x="19865" y="39730"/>
                                </a:lnTo>
                                <a:lnTo>
                                  <a:pt x="24324" y="39122"/>
                                </a:lnTo>
                                <a:lnTo>
                                  <a:pt x="28581" y="37703"/>
                                </a:lnTo>
                                <a:lnTo>
                                  <a:pt x="32230" y="35270"/>
                                </a:lnTo>
                                <a:lnTo>
                                  <a:pt x="35270" y="32230"/>
                                </a:lnTo>
                                <a:lnTo>
                                  <a:pt x="37703" y="28581"/>
                                </a:lnTo>
                                <a:lnTo>
                                  <a:pt x="39121" y="24325"/>
                                </a:lnTo>
                                <a:lnTo>
                                  <a:pt x="39730" y="19865"/>
                                </a:lnTo>
                                <a:lnTo>
                                  <a:pt x="39121" y="15406"/>
                                </a:lnTo>
                                <a:lnTo>
                                  <a:pt x="37703" y="11149"/>
                                </a:lnTo>
                                <a:lnTo>
                                  <a:pt x="35270" y="7500"/>
                                </a:lnTo>
                                <a:lnTo>
                                  <a:pt x="32230" y="4460"/>
                                </a:lnTo>
                                <a:lnTo>
                                  <a:pt x="28581" y="2027"/>
                                </a:lnTo>
                                <a:lnTo>
                                  <a:pt x="24324" y="608"/>
                                </a:lnTo>
                                <a:lnTo>
                                  <a:pt x="19865" y="0"/>
                                </a:lnTo>
                                <a:lnTo>
                                  <a:pt x="15203" y="608"/>
                                </a:lnTo>
                                <a:lnTo>
                                  <a:pt x="11149" y="2027"/>
                                </a:lnTo>
                                <a:lnTo>
                                  <a:pt x="7297" y="4460"/>
                                </a:lnTo>
                                <a:lnTo>
                                  <a:pt x="4257" y="7500"/>
                                </a:lnTo>
                                <a:lnTo>
                                  <a:pt x="2027" y="11149"/>
                                </a:lnTo>
                                <a:lnTo>
                                  <a:pt x="608" y="15406"/>
                                </a:lnTo>
                                <a:lnTo>
                                  <a:pt x="0" y="198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Figura a mano libera 295"/>
                        <wps:cNvSpPr>
                          <a:spLocks/>
                        </wps:cNvSpPr>
                        <wps:spPr bwMode="auto">
                          <a:xfrm>
                            <a:off x="111664072" y="109960469"/>
                            <a:ext cx="33851" cy="33852"/>
                          </a:xfrm>
                          <a:custGeom>
                            <a:avLst/>
                            <a:gdLst>
                              <a:gd name="T0" fmla="*/ 0 w 33851"/>
                              <a:gd name="T1" fmla="*/ 16825 h 33852"/>
                              <a:gd name="T2" fmla="*/ 406 w 33851"/>
                              <a:gd name="T3" fmla="*/ 20676 h 33852"/>
                              <a:gd name="T4" fmla="*/ 1825 w 33851"/>
                              <a:gd name="T5" fmla="*/ 24325 h 33852"/>
                              <a:gd name="T6" fmla="*/ 3852 w 33851"/>
                              <a:gd name="T7" fmla="*/ 27568 h 33852"/>
                              <a:gd name="T8" fmla="*/ 6487 w 33851"/>
                              <a:gd name="T9" fmla="*/ 30203 h 33852"/>
                              <a:gd name="T10" fmla="*/ 9527 w 33851"/>
                              <a:gd name="T11" fmla="*/ 32230 h 33852"/>
                              <a:gd name="T12" fmla="*/ 13176 w 33851"/>
                              <a:gd name="T13" fmla="*/ 33446 h 33852"/>
                              <a:gd name="T14" fmla="*/ 17027 w 33851"/>
                              <a:gd name="T15" fmla="*/ 33852 h 33852"/>
                              <a:gd name="T16" fmla="*/ 21487 w 33851"/>
                              <a:gd name="T17" fmla="*/ 33243 h 33852"/>
                              <a:gd name="T18" fmla="*/ 25541 w 33851"/>
                              <a:gd name="T19" fmla="*/ 31622 h 33852"/>
                              <a:gd name="T20" fmla="*/ 28987 w 33851"/>
                              <a:gd name="T21" fmla="*/ 28987 h 33852"/>
                              <a:gd name="T22" fmla="*/ 31622 w 33851"/>
                              <a:gd name="T23" fmla="*/ 25541 h 33852"/>
                              <a:gd name="T24" fmla="*/ 33243 w 33851"/>
                              <a:gd name="T25" fmla="*/ 21487 h 33852"/>
                              <a:gd name="T26" fmla="*/ 33851 w 33851"/>
                              <a:gd name="T27" fmla="*/ 16825 h 33852"/>
                              <a:gd name="T28" fmla="*/ 33243 w 33851"/>
                              <a:gd name="T29" fmla="*/ 12365 h 33852"/>
                              <a:gd name="T30" fmla="*/ 31622 w 33851"/>
                              <a:gd name="T31" fmla="*/ 8311 h 33852"/>
                              <a:gd name="T32" fmla="*/ 28987 w 33851"/>
                              <a:gd name="T33" fmla="*/ 4865 h 33852"/>
                              <a:gd name="T34" fmla="*/ 25541 w 33851"/>
                              <a:gd name="T35" fmla="*/ 2230 h 33852"/>
                              <a:gd name="T36" fmla="*/ 21487 w 33851"/>
                              <a:gd name="T37" fmla="*/ 608 h 33852"/>
                              <a:gd name="T38" fmla="*/ 17027 w 33851"/>
                              <a:gd name="T39" fmla="*/ 0 h 33852"/>
                              <a:gd name="T40" fmla="*/ 12568 w 33851"/>
                              <a:gd name="T41" fmla="*/ 608 h 33852"/>
                              <a:gd name="T42" fmla="*/ 8514 w 33851"/>
                              <a:gd name="T43" fmla="*/ 2230 h 33852"/>
                              <a:gd name="T44" fmla="*/ 5068 w 33851"/>
                              <a:gd name="T45" fmla="*/ 4865 h 33852"/>
                              <a:gd name="T46" fmla="*/ 2433 w 33851"/>
                              <a:gd name="T47" fmla="*/ 8311 h 33852"/>
                              <a:gd name="T48" fmla="*/ 609 w 33851"/>
                              <a:gd name="T49" fmla="*/ 12365 h 33852"/>
                              <a:gd name="T50" fmla="*/ 0 w 33851"/>
                              <a:gd name="T51" fmla="*/ 16825 h 338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33851" h="33852">
                                <a:moveTo>
                                  <a:pt x="0" y="16825"/>
                                </a:moveTo>
                                <a:lnTo>
                                  <a:pt x="406" y="20676"/>
                                </a:lnTo>
                                <a:lnTo>
                                  <a:pt x="1825" y="24325"/>
                                </a:lnTo>
                                <a:lnTo>
                                  <a:pt x="3852" y="27568"/>
                                </a:lnTo>
                                <a:lnTo>
                                  <a:pt x="6487" y="30203"/>
                                </a:lnTo>
                                <a:lnTo>
                                  <a:pt x="9527" y="32230"/>
                                </a:lnTo>
                                <a:lnTo>
                                  <a:pt x="13176" y="33446"/>
                                </a:lnTo>
                                <a:lnTo>
                                  <a:pt x="17027" y="33852"/>
                                </a:lnTo>
                                <a:lnTo>
                                  <a:pt x="21487" y="33243"/>
                                </a:lnTo>
                                <a:lnTo>
                                  <a:pt x="25541" y="31622"/>
                                </a:lnTo>
                                <a:lnTo>
                                  <a:pt x="28987" y="28987"/>
                                </a:lnTo>
                                <a:lnTo>
                                  <a:pt x="31622" y="25541"/>
                                </a:lnTo>
                                <a:lnTo>
                                  <a:pt x="33243" y="21487"/>
                                </a:lnTo>
                                <a:lnTo>
                                  <a:pt x="33851" y="16825"/>
                                </a:lnTo>
                                <a:lnTo>
                                  <a:pt x="33243" y="12365"/>
                                </a:lnTo>
                                <a:lnTo>
                                  <a:pt x="31622" y="8311"/>
                                </a:lnTo>
                                <a:lnTo>
                                  <a:pt x="28987" y="4865"/>
                                </a:lnTo>
                                <a:lnTo>
                                  <a:pt x="25541" y="2230"/>
                                </a:lnTo>
                                <a:lnTo>
                                  <a:pt x="21487" y="608"/>
                                </a:lnTo>
                                <a:lnTo>
                                  <a:pt x="17027" y="0"/>
                                </a:lnTo>
                                <a:lnTo>
                                  <a:pt x="12568" y="608"/>
                                </a:lnTo>
                                <a:lnTo>
                                  <a:pt x="8514" y="2230"/>
                                </a:lnTo>
                                <a:lnTo>
                                  <a:pt x="5068" y="4865"/>
                                </a:lnTo>
                                <a:lnTo>
                                  <a:pt x="2433" y="8311"/>
                                </a:lnTo>
                                <a:lnTo>
                                  <a:pt x="609" y="12365"/>
                                </a:lnTo>
                                <a:lnTo>
                                  <a:pt x="0" y="168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Figura a mano libera 296"/>
                        <wps:cNvSpPr>
                          <a:spLocks/>
                        </wps:cNvSpPr>
                        <wps:spPr bwMode="auto">
                          <a:xfrm>
                            <a:off x="111532520" y="110149996"/>
                            <a:ext cx="29391" cy="29594"/>
                          </a:xfrm>
                          <a:custGeom>
                            <a:avLst/>
                            <a:gdLst>
                              <a:gd name="T0" fmla="*/ 0 w 29391"/>
                              <a:gd name="T1" fmla="*/ 14797 h 29594"/>
                              <a:gd name="T2" fmla="*/ 608 w 29391"/>
                              <a:gd name="T3" fmla="*/ 18851 h 29594"/>
                              <a:gd name="T4" fmla="*/ 2027 w 29391"/>
                              <a:gd name="T5" fmla="*/ 22297 h 29594"/>
                              <a:gd name="T6" fmla="*/ 4256 w 29391"/>
                              <a:gd name="T7" fmla="*/ 25337 h 29594"/>
                              <a:gd name="T8" fmla="*/ 7297 w 29391"/>
                              <a:gd name="T9" fmla="*/ 27567 h 29594"/>
                              <a:gd name="T10" fmla="*/ 10743 w 29391"/>
                              <a:gd name="T11" fmla="*/ 28986 h 29594"/>
                              <a:gd name="T12" fmla="*/ 14594 w 29391"/>
                              <a:gd name="T13" fmla="*/ 29594 h 29594"/>
                              <a:gd name="T14" fmla="*/ 18648 w 29391"/>
                              <a:gd name="T15" fmla="*/ 28986 h 29594"/>
                              <a:gd name="T16" fmla="*/ 22094 w 29391"/>
                              <a:gd name="T17" fmla="*/ 27567 h 29594"/>
                              <a:gd name="T18" fmla="*/ 25134 w 29391"/>
                              <a:gd name="T19" fmla="*/ 25337 h 29594"/>
                              <a:gd name="T20" fmla="*/ 27364 w 29391"/>
                              <a:gd name="T21" fmla="*/ 22297 h 29594"/>
                              <a:gd name="T22" fmla="*/ 28783 w 29391"/>
                              <a:gd name="T23" fmla="*/ 18851 h 29594"/>
                              <a:gd name="T24" fmla="*/ 29391 w 29391"/>
                              <a:gd name="T25" fmla="*/ 14797 h 29594"/>
                              <a:gd name="T26" fmla="*/ 28783 w 29391"/>
                              <a:gd name="T27" fmla="*/ 10946 h 29594"/>
                              <a:gd name="T28" fmla="*/ 27364 w 29391"/>
                              <a:gd name="T29" fmla="*/ 7297 h 29594"/>
                              <a:gd name="T30" fmla="*/ 25134 w 29391"/>
                              <a:gd name="T31" fmla="*/ 4256 h 29594"/>
                              <a:gd name="T32" fmla="*/ 22094 w 29391"/>
                              <a:gd name="T33" fmla="*/ 2027 h 29594"/>
                              <a:gd name="T34" fmla="*/ 18648 w 29391"/>
                              <a:gd name="T35" fmla="*/ 608 h 29594"/>
                              <a:gd name="T36" fmla="*/ 14594 w 29391"/>
                              <a:gd name="T37" fmla="*/ 0 h 29594"/>
                              <a:gd name="T38" fmla="*/ 10743 w 29391"/>
                              <a:gd name="T39" fmla="*/ 608 h 29594"/>
                              <a:gd name="T40" fmla="*/ 7297 w 29391"/>
                              <a:gd name="T41" fmla="*/ 2027 h 29594"/>
                              <a:gd name="T42" fmla="*/ 4256 w 29391"/>
                              <a:gd name="T43" fmla="*/ 4256 h 29594"/>
                              <a:gd name="T44" fmla="*/ 2027 w 29391"/>
                              <a:gd name="T45" fmla="*/ 7297 h 29594"/>
                              <a:gd name="T46" fmla="*/ 608 w 29391"/>
                              <a:gd name="T47" fmla="*/ 10946 h 29594"/>
                              <a:gd name="T48" fmla="*/ 0 w 29391"/>
                              <a:gd name="T49" fmla="*/ 14797 h 29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9391" h="29594">
                                <a:moveTo>
                                  <a:pt x="0" y="14797"/>
                                </a:moveTo>
                                <a:lnTo>
                                  <a:pt x="608" y="18851"/>
                                </a:lnTo>
                                <a:lnTo>
                                  <a:pt x="2027" y="22297"/>
                                </a:lnTo>
                                <a:lnTo>
                                  <a:pt x="4256" y="25337"/>
                                </a:lnTo>
                                <a:lnTo>
                                  <a:pt x="7297" y="27567"/>
                                </a:lnTo>
                                <a:lnTo>
                                  <a:pt x="10743" y="28986"/>
                                </a:lnTo>
                                <a:lnTo>
                                  <a:pt x="14594" y="29594"/>
                                </a:lnTo>
                                <a:lnTo>
                                  <a:pt x="18648" y="28986"/>
                                </a:lnTo>
                                <a:lnTo>
                                  <a:pt x="22094" y="27567"/>
                                </a:lnTo>
                                <a:lnTo>
                                  <a:pt x="25134" y="25337"/>
                                </a:lnTo>
                                <a:lnTo>
                                  <a:pt x="27364" y="22297"/>
                                </a:lnTo>
                                <a:lnTo>
                                  <a:pt x="28783" y="18851"/>
                                </a:lnTo>
                                <a:lnTo>
                                  <a:pt x="29391" y="14797"/>
                                </a:lnTo>
                                <a:lnTo>
                                  <a:pt x="28783" y="10946"/>
                                </a:lnTo>
                                <a:lnTo>
                                  <a:pt x="27364" y="7297"/>
                                </a:lnTo>
                                <a:lnTo>
                                  <a:pt x="25134" y="4256"/>
                                </a:lnTo>
                                <a:lnTo>
                                  <a:pt x="22094" y="2027"/>
                                </a:lnTo>
                                <a:lnTo>
                                  <a:pt x="18648" y="608"/>
                                </a:lnTo>
                                <a:lnTo>
                                  <a:pt x="14594" y="0"/>
                                </a:lnTo>
                                <a:lnTo>
                                  <a:pt x="10743" y="608"/>
                                </a:lnTo>
                                <a:lnTo>
                                  <a:pt x="7297" y="2027"/>
                                </a:lnTo>
                                <a:lnTo>
                                  <a:pt x="4256" y="4256"/>
                                </a:lnTo>
                                <a:lnTo>
                                  <a:pt x="2027" y="7297"/>
                                </a:lnTo>
                                <a:lnTo>
                                  <a:pt x="608" y="10946"/>
                                </a:lnTo>
                                <a:lnTo>
                                  <a:pt x="0" y="147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Figura a mano libera 297"/>
                        <wps:cNvSpPr>
                          <a:spLocks/>
                        </wps:cNvSpPr>
                        <wps:spPr bwMode="auto">
                          <a:xfrm>
                            <a:off x="111478196" y="110123036"/>
                            <a:ext cx="29594" cy="29392"/>
                          </a:xfrm>
                          <a:custGeom>
                            <a:avLst/>
                            <a:gdLst>
                              <a:gd name="T0" fmla="*/ 0 w 29594"/>
                              <a:gd name="T1" fmla="*/ 14595 h 29392"/>
                              <a:gd name="T2" fmla="*/ 608 w 29594"/>
                              <a:gd name="T3" fmla="*/ 18649 h 29392"/>
                              <a:gd name="T4" fmla="*/ 2027 w 29594"/>
                              <a:gd name="T5" fmla="*/ 22095 h 29392"/>
                              <a:gd name="T6" fmla="*/ 4257 w 29594"/>
                              <a:gd name="T7" fmla="*/ 25135 h 29392"/>
                              <a:gd name="T8" fmla="*/ 7297 w 29594"/>
                              <a:gd name="T9" fmla="*/ 27365 h 29392"/>
                              <a:gd name="T10" fmla="*/ 10946 w 29594"/>
                              <a:gd name="T11" fmla="*/ 28784 h 29392"/>
                              <a:gd name="T12" fmla="*/ 14797 w 29594"/>
                              <a:gd name="T13" fmla="*/ 29392 h 29392"/>
                              <a:gd name="T14" fmla="*/ 18648 w 29594"/>
                              <a:gd name="T15" fmla="*/ 28784 h 29392"/>
                              <a:gd name="T16" fmla="*/ 22297 w 29594"/>
                              <a:gd name="T17" fmla="*/ 27365 h 29392"/>
                              <a:gd name="T18" fmla="*/ 25135 w 29594"/>
                              <a:gd name="T19" fmla="*/ 25135 h 29392"/>
                              <a:gd name="T20" fmla="*/ 27567 w 29594"/>
                              <a:gd name="T21" fmla="*/ 22095 h 29392"/>
                              <a:gd name="T22" fmla="*/ 28986 w 29594"/>
                              <a:gd name="T23" fmla="*/ 18649 h 29392"/>
                              <a:gd name="T24" fmla="*/ 29594 w 29594"/>
                              <a:gd name="T25" fmla="*/ 14595 h 29392"/>
                              <a:gd name="T26" fmla="*/ 28986 w 29594"/>
                              <a:gd name="T27" fmla="*/ 10744 h 29392"/>
                              <a:gd name="T28" fmla="*/ 27567 w 29594"/>
                              <a:gd name="T29" fmla="*/ 7298 h 29392"/>
                              <a:gd name="T30" fmla="*/ 25135 w 29594"/>
                              <a:gd name="T31" fmla="*/ 4257 h 29392"/>
                              <a:gd name="T32" fmla="*/ 22297 w 29594"/>
                              <a:gd name="T33" fmla="*/ 2027 h 29392"/>
                              <a:gd name="T34" fmla="*/ 18648 w 29594"/>
                              <a:gd name="T35" fmla="*/ 608 h 29392"/>
                              <a:gd name="T36" fmla="*/ 14797 w 29594"/>
                              <a:gd name="T37" fmla="*/ 0 h 29392"/>
                              <a:gd name="T38" fmla="*/ 10946 w 29594"/>
                              <a:gd name="T39" fmla="*/ 608 h 29392"/>
                              <a:gd name="T40" fmla="*/ 7297 w 29594"/>
                              <a:gd name="T41" fmla="*/ 2027 h 29392"/>
                              <a:gd name="T42" fmla="*/ 4257 w 29594"/>
                              <a:gd name="T43" fmla="*/ 4257 h 29392"/>
                              <a:gd name="T44" fmla="*/ 2027 w 29594"/>
                              <a:gd name="T45" fmla="*/ 7298 h 29392"/>
                              <a:gd name="T46" fmla="*/ 608 w 29594"/>
                              <a:gd name="T47" fmla="*/ 10744 h 29392"/>
                              <a:gd name="T48" fmla="*/ 0 w 29594"/>
                              <a:gd name="T49" fmla="*/ 14595 h 293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9594" h="29392">
                                <a:moveTo>
                                  <a:pt x="0" y="14595"/>
                                </a:moveTo>
                                <a:lnTo>
                                  <a:pt x="608" y="18649"/>
                                </a:lnTo>
                                <a:lnTo>
                                  <a:pt x="2027" y="22095"/>
                                </a:lnTo>
                                <a:lnTo>
                                  <a:pt x="4257" y="25135"/>
                                </a:lnTo>
                                <a:lnTo>
                                  <a:pt x="7297" y="27365"/>
                                </a:lnTo>
                                <a:lnTo>
                                  <a:pt x="10946" y="28784"/>
                                </a:lnTo>
                                <a:lnTo>
                                  <a:pt x="14797" y="29392"/>
                                </a:lnTo>
                                <a:lnTo>
                                  <a:pt x="18648" y="28784"/>
                                </a:lnTo>
                                <a:lnTo>
                                  <a:pt x="22297" y="27365"/>
                                </a:lnTo>
                                <a:lnTo>
                                  <a:pt x="25135" y="25135"/>
                                </a:lnTo>
                                <a:lnTo>
                                  <a:pt x="27567" y="22095"/>
                                </a:lnTo>
                                <a:lnTo>
                                  <a:pt x="28986" y="18649"/>
                                </a:lnTo>
                                <a:lnTo>
                                  <a:pt x="29594" y="14595"/>
                                </a:lnTo>
                                <a:lnTo>
                                  <a:pt x="28986" y="10744"/>
                                </a:lnTo>
                                <a:lnTo>
                                  <a:pt x="27567" y="7298"/>
                                </a:lnTo>
                                <a:lnTo>
                                  <a:pt x="25135" y="4257"/>
                                </a:lnTo>
                                <a:lnTo>
                                  <a:pt x="22297" y="2027"/>
                                </a:lnTo>
                                <a:lnTo>
                                  <a:pt x="18648" y="608"/>
                                </a:lnTo>
                                <a:lnTo>
                                  <a:pt x="14797" y="0"/>
                                </a:lnTo>
                                <a:lnTo>
                                  <a:pt x="10946" y="608"/>
                                </a:lnTo>
                                <a:lnTo>
                                  <a:pt x="7297" y="2027"/>
                                </a:lnTo>
                                <a:lnTo>
                                  <a:pt x="4257" y="4257"/>
                                </a:lnTo>
                                <a:lnTo>
                                  <a:pt x="2027" y="7298"/>
                                </a:lnTo>
                                <a:lnTo>
                                  <a:pt x="608" y="10744"/>
                                </a:lnTo>
                                <a:lnTo>
                                  <a:pt x="0" y="145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Figura a mano libera 298"/>
                        <wps:cNvSpPr>
                          <a:spLocks/>
                        </wps:cNvSpPr>
                        <wps:spPr bwMode="auto">
                          <a:xfrm>
                            <a:off x="111479209" y="110095672"/>
                            <a:ext cx="23716" cy="23716"/>
                          </a:xfrm>
                          <a:custGeom>
                            <a:avLst/>
                            <a:gdLst>
                              <a:gd name="T0" fmla="*/ 0 w 23716"/>
                              <a:gd name="T1" fmla="*/ 11756 h 23716"/>
                              <a:gd name="T2" fmla="*/ 608 w 23716"/>
                              <a:gd name="T3" fmla="*/ 15608 h 23716"/>
                              <a:gd name="T4" fmla="*/ 2230 w 23716"/>
                              <a:gd name="T5" fmla="*/ 18851 h 23716"/>
                              <a:gd name="T6" fmla="*/ 4865 w 23716"/>
                              <a:gd name="T7" fmla="*/ 21486 h 23716"/>
                              <a:gd name="T8" fmla="*/ 8108 w 23716"/>
                              <a:gd name="T9" fmla="*/ 23108 h 23716"/>
                              <a:gd name="T10" fmla="*/ 11757 w 23716"/>
                              <a:gd name="T11" fmla="*/ 23716 h 23716"/>
                              <a:gd name="T12" fmla="*/ 15608 w 23716"/>
                              <a:gd name="T13" fmla="*/ 23108 h 23716"/>
                              <a:gd name="T14" fmla="*/ 18851 w 23716"/>
                              <a:gd name="T15" fmla="*/ 21486 h 23716"/>
                              <a:gd name="T16" fmla="*/ 21487 w 23716"/>
                              <a:gd name="T17" fmla="*/ 18851 h 23716"/>
                              <a:gd name="T18" fmla="*/ 23108 w 23716"/>
                              <a:gd name="T19" fmla="*/ 15608 h 23716"/>
                              <a:gd name="T20" fmla="*/ 23716 w 23716"/>
                              <a:gd name="T21" fmla="*/ 11756 h 23716"/>
                              <a:gd name="T22" fmla="*/ 23108 w 23716"/>
                              <a:gd name="T23" fmla="*/ 8108 h 23716"/>
                              <a:gd name="T24" fmla="*/ 21487 w 23716"/>
                              <a:gd name="T25" fmla="*/ 4864 h 23716"/>
                              <a:gd name="T26" fmla="*/ 18851 w 23716"/>
                              <a:gd name="T27" fmla="*/ 2229 h 23716"/>
                              <a:gd name="T28" fmla="*/ 15608 w 23716"/>
                              <a:gd name="T29" fmla="*/ 608 h 23716"/>
                              <a:gd name="T30" fmla="*/ 11757 w 23716"/>
                              <a:gd name="T31" fmla="*/ 0 h 23716"/>
                              <a:gd name="T32" fmla="*/ 8108 w 23716"/>
                              <a:gd name="T33" fmla="*/ 608 h 23716"/>
                              <a:gd name="T34" fmla="*/ 4865 w 23716"/>
                              <a:gd name="T35" fmla="*/ 2229 h 23716"/>
                              <a:gd name="T36" fmla="*/ 2230 w 23716"/>
                              <a:gd name="T37" fmla="*/ 4864 h 23716"/>
                              <a:gd name="T38" fmla="*/ 608 w 23716"/>
                              <a:gd name="T39" fmla="*/ 8108 h 23716"/>
                              <a:gd name="T40" fmla="*/ 0 w 23716"/>
                              <a:gd name="T41" fmla="*/ 11756 h 237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3716" h="23716">
                                <a:moveTo>
                                  <a:pt x="0" y="11756"/>
                                </a:moveTo>
                                <a:lnTo>
                                  <a:pt x="608" y="15608"/>
                                </a:lnTo>
                                <a:lnTo>
                                  <a:pt x="2230" y="18851"/>
                                </a:lnTo>
                                <a:lnTo>
                                  <a:pt x="4865" y="21486"/>
                                </a:lnTo>
                                <a:lnTo>
                                  <a:pt x="8108" y="23108"/>
                                </a:lnTo>
                                <a:lnTo>
                                  <a:pt x="11757" y="23716"/>
                                </a:lnTo>
                                <a:lnTo>
                                  <a:pt x="15608" y="23108"/>
                                </a:lnTo>
                                <a:lnTo>
                                  <a:pt x="18851" y="21486"/>
                                </a:lnTo>
                                <a:lnTo>
                                  <a:pt x="21487" y="18851"/>
                                </a:lnTo>
                                <a:lnTo>
                                  <a:pt x="23108" y="15608"/>
                                </a:lnTo>
                                <a:lnTo>
                                  <a:pt x="23716" y="11756"/>
                                </a:lnTo>
                                <a:lnTo>
                                  <a:pt x="23108" y="8108"/>
                                </a:lnTo>
                                <a:lnTo>
                                  <a:pt x="21487" y="4864"/>
                                </a:lnTo>
                                <a:lnTo>
                                  <a:pt x="18851" y="2229"/>
                                </a:lnTo>
                                <a:lnTo>
                                  <a:pt x="15608" y="608"/>
                                </a:lnTo>
                                <a:lnTo>
                                  <a:pt x="11757" y="0"/>
                                </a:lnTo>
                                <a:lnTo>
                                  <a:pt x="8108" y="608"/>
                                </a:lnTo>
                                <a:lnTo>
                                  <a:pt x="4865" y="2229"/>
                                </a:lnTo>
                                <a:lnTo>
                                  <a:pt x="2230" y="4864"/>
                                </a:lnTo>
                                <a:lnTo>
                                  <a:pt x="608" y="8108"/>
                                </a:lnTo>
                                <a:lnTo>
                                  <a:pt x="0" y="117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Figura a mano libera 299"/>
                        <wps:cNvSpPr>
                          <a:spLocks/>
                        </wps:cNvSpPr>
                        <wps:spPr bwMode="auto">
                          <a:xfrm>
                            <a:off x="111484074" y="110155063"/>
                            <a:ext cx="23716" cy="23716"/>
                          </a:xfrm>
                          <a:custGeom>
                            <a:avLst/>
                            <a:gdLst>
                              <a:gd name="T0" fmla="*/ 0 w 23716"/>
                              <a:gd name="T1" fmla="*/ 11960 h 23716"/>
                              <a:gd name="T2" fmla="*/ 608 w 23716"/>
                              <a:gd name="T3" fmla="*/ 15608 h 23716"/>
                              <a:gd name="T4" fmla="*/ 2230 w 23716"/>
                              <a:gd name="T5" fmla="*/ 18852 h 23716"/>
                              <a:gd name="T6" fmla="*/ 4865 w 23716"/>
                              <a:gd name="T7" fmla="*/ 21487 h 23716"/>
                              <a:gd name="T8" fmla="*/ 8108 w 23716"/>
                              <a:gd name="T9" fmla="*/ 23108 h 23716"/>
                              <a:gd name="T10" fmla="*/ 11757 w 23716"/>
                              <a:gd name="T11" fmla="*/ 23716 h 23716"/>
                              <a:gd name="T12" fmla="*/ 15608 w 23716"/>
                              <a:gd name="T13" fmla="*/ 23108 h 23716"/>
                              <a:gd name="T14" fmla="*/ 18851 w 23716"/>
                              <a:gd name="T15" fmla="*/ 21487 h 23716"/>
                              <a:gd name="T16" fmla="*/ 21486 w 23716"/>
                              <a:gd name="T17" fmla="*/ 18852 h 23716"/>
                              <a:gd name="T18" fmla="*/ 23108 w 23716"/>
                              <a:gd name="T19" fmla="*/ 15608 h 23716"/>
                              <a:gd name="T20" fmla="*/ 23716 w 23716"/>
                              <a:gd name="T21" fmla="*/ 11960 h 23716"/>
                              <a:gd name="T22" fmla="*/ 23108 w 23716"/>
                              <a:gd name="T23" fmla="*/ 8108 h 23716"/>
                              <a:gd name="T24" fmla="*/ 21486 w 23716"/>
                              <a:gd name="T25" fmla="*/ 4865 h 23716"/>
                              <a:gd name="T26" fmla="*/ 18851 w 23716"/>
                              <a:gd name="T27" fmla="*/ 2230 h 23716"/>
                              <a:gd name="T28" fmla="*/ 15608 w 23716"/>
                              <a:gd name="T29" fmla="*/ 608 h 23716"/>
                              <a:gd name="T30" fmla="*/ 11757 w 23716"/>
                              <a:gd name="T31" fmla="*/ 0 h 23716"/>
                              <a:gd name="T32" fmla="*/ 8108 w 23716"/>
                              <a:gd name="T33" fmla="*/ 608 h 23716"/>
                              <a:gd name="T34" fmla="*/ 4865 w 23716"/>
                              <a:gd name="T35" fmla="*/ 2230 h 23716"/>
                              <a:gd name="T36" fmla="*/ 2230 w 23716"/>
                              <a:gd name="T37" fmla="*/ 4865 h 23716"/>
                              <a:gd name="T38" fmla="*/ 608 w 23716"/>
                              <a:gd name="T39" fmla="*/ 8108 h 23716"/>
                              <a:gd name="T40" fmla="*/ 0 w 23716"/>
                              <a:gd name="T41" fmla="*/ 11960 h 237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3716" h="23716">
                                <a:moveTo>
                                  <a:pt x="0" y="11960"/>
                                </a:moveTo>
                                <a:lnTo>
                                  <a:pt x="608" y="15608"/>
                                </a:lnTo>
                                <a:lnTo>
                                  <a:pt x="2230" y="18852"/>
                                </a:lnTo>
                                <a:lnTo>
                                  <a:pt x="4865" y="21487"/>
                                </a:lnTo>
                                <a:lnTo>
                                  <a:pt x="8108" y="23108"/>
                                </a:lnTo>
                                <a:lnTo>
                                  <a:pt x="11757" y="23716"/>
                                </a:lnTo>
                                <a:lnTo>
                                  <a:pt x="15608" y="23108"/>
                                </a:lnTo>
                                <a:lnTo>
                                  <a:pt x="18851" y="21487"/>
                                </a:lnTo>
                                <a:lnTo>
                                  <a:pt x="21486" y="18852"/>
                                </a:lnTo>
                                <a:lnTo>
                                  <a:pt x="23108" y="15608"/>
                                </a:lnTo>
                                <a:lnTo>
                                  <a:pt x="23716" y="11960"/>
                                </a:lnTo>
                                <a:lnTo>
                                  <a:pt x="23108" y="8108"/>
                                </a:lnTo>
                                <a:lnTo>
                                  <a:pt x="21486" y="4865"/>
                                </a:lnTo>
                                <a:lnTo>
                                  <a:pt x="18851" y="2230"/>
                                </a:lnTo>
                                <a:lnTo>
                                  <a:pt x="15608" y="608"/>
                                </a:lnTo>
                                <a:lnTo>
                                  <a:pt x="11757" y="0"/>
                                </a:lnTo>
                                <a:lnTo>
                                  <a:pt x="8108" y="608"/>
                                </a:lnTo>
                                <a:lnTo>
                                  <a:pt x="4865" y="2230"/>
                                </a:lnTo>
                                <a:lnTo>
                                  <a:pt x="2230" y="4865"/>
                                </a:lnTo>
                                <a:lnTo>
                                  <a:pt x="608" y="8108"/>
                                </a:lnTo>
                                <a:lnTo>
                                  <a:pt x="0" y="119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Figura a mano libera 300"/>
                        <wps:cNvSpPr>
                          <a:spLocks/>
                        </wps:cNvSpPr>
                        <wps:spPr bwMode="auto">
                          <a:xfrm>
                            <a:off x="111433399" y="110097090"/>
                            <a:ext cx="45202" cy="45203"/>
                          </a:xfrm>
                          <a:custGeom>
                            <a:avLst/>
                            <a:gdLst>
                              <a:gd name="T0" fmla="*/ 0 w 45202"/>
                              <a:gd name="T1" fmla="*/ 22500 h 45203"/>
                              <a:gd name="T2" fmla="*/ 608 w 45202"/>
                              <a:gd name="T3" fmla="*/ 27771 h 45203"/>
                              <a:gd name="T4" fmla="*/ 2230 w 45202"/>
                              <a:gd name="T5" fmla="*/ 32433 h 45203"/>
                              <a:gd name="T6" fmla="*/ 4865 w 45202"/>
                              <a:gd name="T7" fmla="*/ 36690 h 45203"/>
                              <a:gd name="T8" fmla="*/ 8513 w 45202"/>
                              <a:gd name="T9" fmla="*/ 40135 h 45203"/>
                              <a:gd name="T10" fmla="*/ 12567 w 45202"/>
                              <a:gd name="T11" fmla="*/ 42973 h 45203"/>
                              <a:gd name="T12" fmla="*/ 17432 w 45202"/>
                              <a:gd name="T13" fmla="*/ 44595 h 45203"/>
                              <a:gd name="T14" fmla="*/ 22500 w 45202"/>
                              <a:gd name="T15" fmla="*/ 45203 h 45203"/>
                              <a:gd name="T16" fmla="*/ 27770 w 45202"/>
                              <a:gd name="T17" fmla="*/ 44595 h 45203"/>
                              <a:gd name="T18" fmla="*/ 32432 w 45202"/>
                              <a:gd name="T19" fmla="*/ 42973 h 45203"/>
                              <a:gd name="T20" fmla="*/ 36689 w 45202"/>
                              <a:gd name="T21" fmla="*/ 40135 h 45203"/>
                              <a:gd name="T22" fmla="*/ 40135 w 45202"/>
                              <a:gd name="T23" fmla="*/ 36690 h 45203"/>
                              <a:gd name="T24" fmla="*/ 42972 w 45202"/>
                              <a:gd name="T25" fmla="*/ 32433 h 45203"/>
                              <a:gd name="T26" fmla="*/ 44594 w 45202"/>
                              <a:gd name="T27" fmla="*/ 27771 h 45203"/>
                              <a:gd name="T28" fmla="*/ 45202 w 45202"/>
                              <a:gd name="T29" fmla="*/ 22500 h 45203"/>
                              <a:gd name="T30" fmla="*/ 44594 w 45202"/>
                              <a:gd name="T31" fmla="*/ 17433 h 45203"/>
                              <a:gd name="T32" fmla="*/ 42972 w 45202"/>
                              <a:gd name="T33" fmla="*/ 12568 h 45203"/>
                              <a:gd name="T34" fmla="*/ 40135 w 45202"/>
                              <a:gd name="T35" fmla="*/ 8514 h 45203"/>
                              <a:gd name="T36" fmla="*/ 36689 w 45202"/>
                              <a:gd name="T37" fmla="*/ 4865 h 45203"/>
                              <a:gd name="T38" fmla="*/ 32432 w 45202"/>
                              <a:gd name="T39" fmla="*/ 2230 h 45203"/>
                              <a:gd name="T40" fmla="*/ 27770 w 45202"/>
                              <a:gd name="T41" fmla="*/ 609 h 45203"/>
                              <a:gd name="T42" fmla="*/ 22500 w 45202"/>
                              <a:gd name="T43" fmla="*/ 0 h 45203"/>
                              <a:gd name="T44" fmla="*/ 17432 w 45202"/>
                              <a:gd name="T45" fmla="*/ 609 h 45203"/>
                              <a:gd name="T46" fmla="*/ 12567 w 45202"/>
                              <a:gd name="T47" fmla="*/ 2230 h 45203"/>
                              <a:gd name="T48" fmla="*/ 8513 w 45202"/>
                              <a:gd name="T49" fmla="*/ 4865 h 45203"/>
                              <a:gd name="T50" fmla="*/ 4865 w 45202"/>
                              <a:gd name="T51" fmla="*/ 8514 h 45203"/>
                              <a:gd name="T52" fmla="*/ 2230 w 45202"/>
                              <a:gd name="T53" fmla="*/ 12568 h 45203"/>
                              <a:gd name="T54" fmla="*/ 608 w 45202"/>
                              <a:gd name="T55" fmla="*/ 17433 h 45203"/>
                              <a:gd name="T56" fmla="*/ 0 w 45202"/>
                              <a:gd name="T57" fmla="*/ 22500 h 45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45202" h="45203">
                                <a:moveTo>
                                  <a:pt x="0" y="22500"/>
                                </a:moveTo>
                                <a:lnTo>
                                  <a:pt x="608" y="27771"/>
                                </a:lnTo>
                                <a:lnTo>
                                  <a:pt x="2230" y="32433"/>
                                </a:lnTo>
                                <a:lnTo>
                                  <a:pt x="4865" y="36690"/>
                                </a:lnTo>
                                <a:lnTo>
                                  <a:pt x="8513" y="40135"/>
                                </a:lnTo>
                                <a:lnTo>
                                  <a:pt x="12567" y="42973"/>
                                </a:lnTo>
                                <a:lnTo>
                                  <a:pt x="17432" y="44595"/>
                                </a:lnTo>
                                <a:lnTo>
                                  <a:pt x="22500" y="45203"/>
                                </a:lnTo>
                                <a:lnTo>
                                  <a:pt x="27770" y="44595"/>
                                </a:lnTo>
                                <a:lnTo>
                                  <a:pt x="32432" y="42973"/>
                                </a:lnTo>
                                <a:lnTo>
                                  <a:pt x="36689" y="40135"/>
                                </a:lnTo>
                                <a:lnTo>
                                  <a:pt x="40135" y="36690"/>
                                </a:lnTo>
                                <a:lnTo>
                                  <a:pt x="42972" y="32433"/>
                                </a:lnTo>
                                <a:lnTo>
                                  <a:pt x="44594" y="27771"/>
                                </a:lnTo>
                                <a:lnTo>
                                  <a:pt x="45202" y="22500"/>
                                </a:lnTo>
                                <a:lnTo>
                                  <a:pt x="44594" y="17433"/>
                                </a:lnTo>
                                <a:lnTo>
                                  <a:pt x="42972" y="12568"/>
                                </a:lnTo>
                                <a:lnTo>
                                  <a:pt x="40135" y="8514"/>
                                </a:lnTo>
                                <a:lnTo>
                                  <a:pt x="36689" y="4865"/>
                                </a:lnTo>
                                <a:lnTo>
                                  <a:pt x="32432" y="2230"/>
                                </a:lnTo>
                                <a:lnTo>
                                  <a:pt x="27770" y="609"/>
                                </a:lnTo>
                                <a:lnTo>
                                  <a:pt x="22500" y="0"/>
                                </a:lnTo>
                                <a:lnTo>
                                  <a:pt x="17432" y="609"/>
                                </a:lnTo>
                                <a:lnTo>
                                  <a:pt x="12567" y="2230"/>
                                </a:lnTo>
                                <a:lnTo>
                                  <a:pt x="8513" y="4865"/>
                                </a:lnTo>
                                <a:lnTo>
                                  <a:pt x="4865" y="8514"/>
                                </a:lnTo>
                                <a:lnTo>
                                  <a:pt x="2230" y="12568"/>
                                </a:lnTo>
                                <a:lnTo>
                                  <a:pt x="608" y="17433"/>
                                </a:lnTo>
                                <a:lnTo>
                                  <a:pt x="0" y="22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Figura a mano libera 301"/>
                        <wps:cNvSpPr>
                          <a:spLocks/>
                        </wps:cNvSpPr>
                        <wps:spPr bwMode="auto">
                          <a:xfrm>
                            <a:off x="111772315" y="110168239"/>
                            <a:ext cx="29391" cy="29392"/>
                          </a:xfrm>
                          <a:custGeom>
                            <a:avLst/>
                            <a:gdLst>
                              <a:gd name="T0" fmla="*/ 0 w 29391"/>
                              <a:gd name="T1" fmla="*/ 14594 h 29392"/>
                              <a:gd name="T2" fmla="*/ 608 w 29391"/>
                              <a:gd name="T3" fmla="*/ 18648 h 29392"/>
                              <a:gd name="T4" fmla="*/ 2027 w 29391"/>
                              <a:gd name="T5" fmla="*/ 22094 h 29392"/>
                              <a:gd name="T6" fmla="*/ 4256 w 29391"/>
                              <a:gd name="T7" fmla="*/ 25135 h 29392"/>
                              <a:gd name="T8" fmla="*/ 7297 w 29391"/>
                              <a:gd name="T9" fmla="*/ 27365 h 29392"/>
                              <a:gd name="T10" fmla="*/ 10743 w 29391"/>
                              <a:gd name="T11" fmla="*/ 28784 h 29392"/>
                              <a:gd name="T12" fmla="*/ 14797 w 29391"/>
                              <a:gd name="T13" fmla="*/ 29392 h 29392"/>
                              <a:gd name="T14" fmla="*/ 18648 w 29391"/>
                              <a:gd name="T15" fmla="*/ 28784 h 29392"/>
                              <a:gd name="T16" fmla="*/ 22094 w 29391"/>
                              <a:gd name="T17" fmla="*/ 27365 h 29392"/>
                              <a:gd name="T18" fmla="*/ 25135 w 29391"/>
                              <a:gd name="T19" fmla="*/ 25135 h 29392"/>
                              <a:gd name="T20" fmla="*/ 27364 w 29391"/>
                              <a:gd name="T21" fmla="*/ 22094 h 29392"/>
                              <a:gd name="T22" fmla="*/ 28783 w 29391"/>
                              <a:gd name="T23" fmla="*/ 18648 h 29392"/>
                              <a:gd name="T24" fmla="*/ 29391 w 29391"/>
                              <a:gd name="T25" fmla="*/ 14594 h 29392"/>
                              <a:gd name="T26" fmla="*/ 28783 w 29391"/>
                              <a:gd name="T27" fmla="*/ 10743 h 29392"/>
                              <a:gd name="T28" fmla="*/ 27364 w 29391"/>
                              <a:gd name="T29" fmla="*/ 7297 h 29392"/>
                              <a:gd name="T30" fmla="*/ 25135 w 29391"/>
                              <a:gd name="T31" fmla="*/ 4257 h 29392"/>
                              <a:gd name="T32" fmla="*/ 22094 w 29391"/>
                              <a:gd name="T33" fmla="*/ 2027 h 29392"/>
                              <a:gd name="T34" fmla="*/ 18648 w 29391"/>
                              <a:gd name="T35" fmla="*/ 608 h 29392"/>
                              <a:gd name="T36" fmla="*/ 14797 w 29391"/>
                              <a:gd name="T37" fmla="*/ 0 h 29392"/>
                              <a:gd name="T38" fmla="*/ 10743 w 29391"/>
                              <a:gd name="T39" fmla="*/ 608 h 29392"/>
                              <a:gd name="T40" fmla="*/ 7297 w 29391"/>
                              <a:gd name="T41" fmla="*/ 2027 h 29392"/>
                              <a:gd name="T42" fmla="*/ 4256 w 29391"/>
                              <a:gd name="T43" fmla="*/ 4257 h 29392"/>
                              <a:gd name="T44" fmla="*/ 2027 w 29391"/>
                              <a:gd name="T45" fmla="*/ 7297 h 29392"/>
                              <a:gd name="T46" fmla="*/ 608 w 29391"/>
                              <a:gd name="T47" fmla="*/ 10743 h 29392"/>
                              <a:gd name="T48" fmla="*/ 0 w 29391"/>
                              <a:gd name="T49" fmla="*/ 14594 h 293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9391" h="29392">
                                <a:moveTo>
                                  <a:pt x="0" y="14594"/>
                                </a:moveTo>
                                <a:lnTo>
                                  <a:pt x="608" y="18648"/>
                                </a:lnTo>
                                <a:lnTo>
                                  <a:pt x="2027" y="22094"/>
                                </a:lnTo>
                                <a:lnTo>
                                  <a:pt x="4256" y="25135"/>
                                </a:lnTo>
                                <a:lnTo>
                                  <a:pt x="7297" y="27365"/>
                                </a:lnTo>
                                <a:lnTo>
                                  <a:pt x="10743" y="28784"/>
                                </a:lnTo>
                                <a:lnTo>
                                  <a:pt x="14797" y="29392"/>
                                </a:lnTo>
                                <a:lnTo>
                                  <a:pt x="18648" y="28784"/>
                                </a:lnTo>
                                <a:lnTo>
                                  <a:pt x="22094" y="27365"/>
                                </a:lnTo>
                                <a:lnTo>
                                  <a:pt x="25135" y="25135"/>
                                </a:lnTo>
                                <a:lnTo>
                                  <a:pt x="27364" y="22094"/>
                                </a:lnTo>
                                <a:lnTo>
                                  <a:pt x="28783" y="18648"/>
                                </a:lnTo>
                                <a:lnTo>
                                  <a:pt x="29391" y="14594"/>
                                </a:lnTo>
                                <a:lnTo>
                                  <a:pt x="28783" y="10743"/>
                                </a:lnTo>
                                <a:lnTo>
                                  <a:pt x="27364" y="7297"/>
                                </a:lnTo>
                                <a:lnTo>
                                  <a:pt x="25135" y="4257"/>
                                </a:lnTo>
                                <a:lnTo>
                                  <a:pt x="22094" y="2027"/>
                                </a:lnTo>
                                <a:lnTo>
                                  <a:pt x="18648" y="608"/>
                                </a:lnTo>
                                <a:lnTo>
                                  <a:pt x="14797" y="0"/>
                                </a:lnTo>
                                <a:lnTo>
                                  <a:pt x="10743" y="608"/>
                                </a:lnTo>
                                <a:lnTo>
                                  <a:pt x="7297" y="2027"/>
                                </a:lnTo>
                                <a:lnTo>
                                  <a:pt x="4256" y="4257"/>
                                </a:lnTo>
                                <a:lnTo>
                                  <a:pt x="2027" y="7297"/>
                                </a:lnTo>
                                <a:lnTo>
                                  <a:pt x="608" y="10743"/>
                                </a:lnTo>
                                <a:lnTo>
                                  <a:pt x="0" y="145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Figura a mano libera 302"/>
                        <wps:cNvSpPr>
                          <a:spLocks/>
                        </wps:cNvSpPr>
                        <wps:spPr bwMode="auto">
                          <a:xfrm>
                            <a:off x="111751234" y="110198644"/>
                            <a:ext cx="29594" cy="29595"/>
                          </a:xfrm>
                          <a:custGeom>
                            <a:avLst/>
                            <a:gdLst>
                              <a:gd name="T0" fmla="*/ 0 w 29594"/>
                              <a:gd name="T1" fmla="*/ 14797 h 29595"/>
                              <a:gd name="T2" fmla="*/ 608 w 29594"/>
                              <a:gd name="T3" fmla="*/ 18649 h 29595"/>
                              <a:gd name="T4" fmla="*/ 2027 w 29594"/>
                              <a:gd name="T5" fmla="*/ 22297 h 29595"/>
                              <a:gd name="T6" fmla="*/ 4459 w 29594"/>
                              <a:gd name="T7" fmla="*/ 25338 h 29595"/>
                              <a:gd name="T8" fmla="*/ 7297 w 29594"/>
                              <a:gd name="T9" fmla="*/ 27568 h 29595"/>
                              <a:gd name="T10" fmla="*/ 10946 w 29594"/>
                              <a:gd name="T11" fmla="*/ 28987 h 29595"/>
                              <a:gd name="T12" fmla="*/ 14797 w 29594"/>
                              <a:gd name="T13" fmla="*/ 29595 h 29595"/>
                              <a:gd name="T14" fmla="*/ 18648 w 29594"/>
                              <a:gd name="T15" fmla="*/ 28987 h 29595"/>
                              <a:gd name="T16" fmla="*/ 22297 w 29594"/>
                              <a:gd name="T17" fmla="*/ 27568 h 29595"/>
                              <a:gd name="T18" fmla="*/ 25337 w 29594"/>
                              <a:gd name="T19" fmla="*/ 25338 h 29595"/>
                              <a:gd name="T20" fmla="*/ 27567 w 29594"/>
                              <a:gd name="T21" fmla="*/ 22297 h 29595"/>
                              <a:gd name="T22" fmla="*/ 28986 w 29594"/>
                              <a:gd name="T23" fmla="*/ 18649 h 29595"/>
                              <a:gd name="T24" fmla="*/ 29594 w 29594"/>
                              <a:gd name="T25" fmla="*/ 14797 h 29595"/>
                              <a:gd name="T26" fmla="*/ 28986 w 29594"/>
                              <a:gd name="T27" fmla="*/ 10743 h 29595"/>
                              <a:gd name="T28" fmla="*/ 27567 w 29594"/>
                              <a:gd name="T29" fmla="*/ 7297 h 29595"/>
                              <a:gd name="T30" fmla="*/ 25337 w 29594"/>
                              <a:gd name="T31" fmla="*/ 4257 h 29595"/>
                              <a:gd name="T32" fmla="*/ 22297 w 29594"/>
                              <a:gd name="T33" fmla="*/ 2027 h 29595"/>
                              <a:gd name="T34" fmla="*/ 18648 w 29594"/>
                              <a:gd name="T35" fmla="*/ 608 h 29595"/>
                              <a:gd name="T36" fmla="*/ 14797 w 29594"/>
                              <a:gd name="T37" fmla="*/ 0 h 29595"/>
                              <a:gd name="T38" fmla="*/ 10946 w 29594"/>
                              <a:gd name="T39" fmla="*/ 608 h 29595"/>
                              <a:gd name="T40" fmla="*/ 7297 w 29594"/>
                              <a:gd name="T41" fmla="*/ 2027 h 29595"/>
                              <a:gd name="T42" fmla="*/ 4459 w 29594"/>
                              <a:gd name="T43" fmla="*/ 4257 h 29595"/>
                              <a:gd name="T44" fmla="*/ 2027 w 29594"/>
                              <a:gd name="T45" fmla="*/ 7297 h 29595"/>
                              <a:gd name="T46" fmla="*/ 608 w 29594"/>
                              <a:gd name="T47" fmla="*/ 10743 h 29595"/>
                              <a:gd name="T48" fmla="*/ 0 w 29594"/>
                              <a:gd name="T49" fmla="*/ 14797 h 295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9594" h="29595">
                                <a:moveTo>
                                  <a:pt x="0" y="14797"/>
                                </a:moveTo>
                                <a:lnTo>
                                  <a:pt x="608" y="18649"/>
                                </a:lnTo>
                                <a:lnTo>
                                  <a:pt x="2027" y="22297"/>
                                </a:lnTo>
                                <a:lnTo>
                                  <a:pt x="4459" y="25338"/>
                                </a:lnTo>
                                <a:lnTo>
                                  <a:pt x="7297" y="27568"/>
                                </a:lnTo>
                                <a:lnTo>
                                  <a:pt x="10946" y="28987"/>
                                </a:lnTo>
                                <a:lnTo>
                                  <a:pt x="14797" y="29595"/>
                                </a:lnTo>
                                <a:lnTo>
                                  <a:pt x="18648" y="28987"/>
                                </a:lnTo>
                                <a:lnTo>
                                  <a:pt x="22297" y="27568"/>
                                </a:lnTo>
                                <a:lnTo>
                                  <a:pt x="25337" y="25338"/>
                                </a:lnTo>
                                <a:lnTo>
                                  <a:pt x="27567" y="22297"/>
                                </a:lnTo>
                                <a:lnTo>
                                  <a:pt x="28986" y="18649"/>
                                </a:lnTo>
                                <a:lnTo>
                                  <a:pt x="29594" y="14797"/>
                                </a:lnTo>
                                <a:lnTo>
                                  <a:pt x="28986" y="10743"/>
                                </a:lnTo>
                                <a:lnTo>
                                  <a:pt x="27567" y="7297"/>
                                </a:lnTo>
                                <a:lnTo>
                                  <a:pt x="25337" y="4257"/>
                                </a:lnTo>
                                <a:lnTo>
                                  <a:pt x="22297" y="2027"/>
                                </a:lnTo>
                                <a:lnTo>
                                  <a:pt x="18648" y="608"/>
                                </a:lnTo>
                                <a:lnTo>
                                  <a:pt x="14797" y="0"/>
                                </a:lnTo>
                                <a:lnTo>
                                  <a:pt x="10946" y="608"/>
                                </a:lnTo>
                                <a:lnTo>
                                  <a:pt x="7297" y="2027"/>
                                </a:lnTo>
                                <a:lnTo>
                                  <a:pt x="4459" y="4257"/>
                                </a:lnTo>
                                <a:lnTo>
                                  <a:pt x="2027" y="7297"/>
                                </a:lnTo>
                                <a:lnTo>
                                  <a:pt x="608" y="10743"/>
                                </a:lnTo>
                                <a:lnTo>
                                  <a:pt x="0" y="147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Figura a mano libera 303"/>
                        <wps:cNvSpPr>
                          <a:spLocks/>
                        </wps:cNvSpPr>
                        <wps:spPr bwMode="auto">
                          <a:xfrm>
                            <a:off x="111591303" y="110214050"/>
                            <a:ext cx="29594" cy="29594"/>
                          </a:xfrm>
                          <a:custGeom>
                            <a:avLst/>
                            <a:gdLst>
                              <a:gd name="T0" fmla="*/ 0 w 29594"/>
                              <a:gd name="T1" fmla="*/ 14797 h 29594"/>
                              <a:gd name="T2" fmla="*/ 608 w 29594"/>
                              <a:gd name="T3" fmla="*/ 18648 h 29594"/>
                              <a:gd name="T4" fmla="*/ 2027 w 29594"/>
                              <a:gd name="T5" fmla="*/ 22297 h 29594"/>
                              <a:gd name="T6" fmla="*/ 4257 w 29594"/>
                              <a:gd name="T7" fmla="*/ 25337 h 29594"/>
                              <a:gd name="T8" fmla="*/ 7297 w 29594"/>
                              <a:gd name="T9" fmla="*/ 27567 h 29594"/>
                              <a:gd name="T10" fmla="*/ 10946 w 29594"/>
                              <a:gd name="T11" fmla="*/ 28986 h 29594"/>
                              <a:gd name="T12" fmla="*/ 14797 w 29594"/>
                              <a:gd name="T13" fmla="*/ 29594 h 29594"/>
                              <a:gd name="T14" fmla="*/ 18648 w 29594"/>
                              <a:gd name="T15" fmla="*/ 28986 h 29594"/>
                              <a:gd name="T16" fmla="*/ 22297 w 29594"/>
                              <a:gd name="T17" fmla="*/ 27567 h 29594"/>
                              <a:gd name="T18" fmla="*/ 25135 w 29594"/>
                              <a:gd name="T19" fmla="*/ 25337 h 29594"/>
                              <a:gd name="T20" fmla="*/ 27567 w 29594"/>
                              <a:gd name="T21" fmla="*/ 22297 h 29594"/>
                              <a:gd name="T22" fmla="*/ 28986 w 29594"/>
                              <a:gd name="T23" fmla="*/ 18648 h 29594"/>
                              <a:gd name="T24" fmla="*/ 29594 w 29594"/>
                              <a:gd name="T25" fmla="*/ 14797 h 29594"/>
                              <a:gd name="T26" fmla="*/ 28986 w 29594"/>
                              <a:gd name="T27" fmla="*/ 10945 h 29594"/>
                              <a:gd name="T28" fmla="*/ 27567 w 29594"/>
                              <a:gd name="T29" fmla="*/ 7297 h 29594"/>
                              <a:gd name="T30" fmla="*/ 25135 w 29594"/>
                              <a:gd name="T31" fmla="*/ 4459 h 29594"/>
                              <a:gd name="T32" fmla="*/ 22297 w 29594"/>
                              <a:gd name="T33" fmla="*/ 2027 h 29594"/>
                              <a:gd name="T34" fmla="*/ 18648 w 29594"/>
                              <a:gd name="T35" fmla="*/ 608 h 29594"/>
                              <a:gd name="T36" fmla="*/ 14797 w 29594"/>
                              <a:gd name="T37" fmla="*/ 0 h 29594"/>
                              <a:gd name="T38" fmla="*/ 10946 w 29594"/>
                              <a:gd name="T39" fmla="*/ 608 h 29594"/>
                              <a:gd name="T40" fmla="*/ 7297 w 29594"/>
                              <a:gd name="T41" fmla="*/ 2027 h 29594"/>
                              <a:gd name="T42" fmla="*/ 4257 w 29594"/>
                              <a:gd name="T43" fmla="*/ 4459 h 29594"/>
                              <a:gd name="T44" fmla="*/ 2027 w 29594"/>
                              <a:gd name="T45" fmla="*/ 7297 h 29594"/>
                              <a:gd name="T46" fmla="*/ 608 w 29594"/>
                              <a:gd name="T47" fmla="*/ 10945 h 29594"/>
                              <a:gd name="T48" fmla="*/ 0 w 29594"/>
                              <a:gd name="T49" fmla="*/ 14797 h 29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9594" h="29594">
                                <a:moveTo>
                                  <a:pt x="0" y="14797"/>
                                </a:moveTo>
                                <a:lnTo>
                                  <a:pt x="608" y="18648"/>
                                </a:lnTo>
                                <a:lnTo>
                                  <a:pt x="2027" y="22297"/>
                                </a:lnTo>
                                <a:lnTo>
                                  <a:pt x="4257" y="25337"/>
                                </a:lnTo>
                                <a:lnTo>
                                  <a:pt x="7297" y="27567"/>
                                </a:lnTo>
                                <a:lnTo>
                                  <a:pt x="10946" y="28986"/>
                                </a:lnTo>
                                <a:lnTo>
                                  <a:pt x="14797" y="29594"/>
                                </a:lnTo>
                                <a:lnTo>
                                  <a:pt x="18648" y="28986"/>
                                </a:lnTo>
                                <a:lnTo>
                                  <a:pt x="22297" y="27567"/>
                                </a:lnTo>
                                <a:lnTo>
                                  <a:pt x="25135" y="25337"/>
                                </a:lnTo>
                                <a:lnTo>
                                  <a:pt x="27567" y="22297"/>
                                </a:lnTo>
                                <a:lnTo>
                                  <a:pt x="28986" y="18648"/>
                                </a:lnTo>
                                <a:lnTo>
                                  <a:pt x="29594" y="14797"/>
                                </a:lnTo>
                                <a:lnTo>
                                  <a:pt x="28986" y="10945"/>
                                </a:lnTo>
                                <a:lnTo>
                                  <a:pt x="27567" y="7297"/>
                                </a:lnTo>
                                <a:lnTo>
                                  <a:pt x="25135" y="4459"/>
                                </a:lnTo>
                                <a:lnTo>
                                  <a:pt x="22297" y="2027"/>
                                </a:lnTo>
                                <a:lnTo>
                                  <a:pt x="18648" y="608"/>
                                </a:lnTo>
                                <a:lnTo>
                                  <a:pt x="14797" y="0"/>
                                </a:lnTo>
                                <a:lnTo>
                                  <a:pt x="10946" y="608"/>
                                </a:lnTo>
                                <a:lnTo>
                                  <a:pt x="7297" y="2027"/>
                                </a:lnTo>
                                <a:lnTo>
                                  <a:pt x="4257" y="4459"/>
                                </a:lnTo>
                                <a:lnTo>
                                  <a:pt x="2027" y="7297"/>
                                </a:lnTo>
                                <a:lnTo>
                                  <a:pt x="608" y="10945"/>
                                </a:lnTo>
                                <a:lnTo>
                                  <a:pt x="0" y="147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Figura a mano libera 304"/>
                        <wps:cNvSpPr>
                          <a:spLocks/>
                        </wps:cNvSpPr>
                        <wps:spPr bwMode="auto">
                          <a:xfrm>
                            <a:off x="111647856" y="110257428"/>
                            <a:ext cx="29595" cy="29594"/>
                          </a:xfrm>
                          <a:custGeom>
                            <a:avLst/>
                            <a:gdLst>
                              <a:gd name="T0" fmla="*/ 0 w 29595"/>
                              <a:gd name="T1" fmla="*/ 14797 h 29594"/>
                              <a:gd name="T2" fmla="*/ 608 w 29595"/>
                              <a:gd name="T3" fmla="*/ 18648 h 29594"/>
                              <a:gd name="T4" fmla="*/ 2027 w 29595"/>
                              <a:gd name="T5" fmla="*/ 22297 h 29594"/>
                              <a:gd name="T6" fmla="*/ 4257 w 29595"/>
                              <a:gd name="T7" fmla="*/ 25338 h 29594"/>
                              <a:gd name="T8" fmla="*/ 7298 w 29595"/>
                              <a:gd name="T9" fmla="*/ 27567 h 29594"/>
                              <a:gd name="T10" fmla="*/ 10744 w 29595"/>
                              <a:gd name="T11" fmla="*/ 28986 h 29594"/>
                              <a:gd name="T12" fmla="*/ 14798 w 29595"/>
                              <a:gd name="T13" fmla="*/ 29594 h 29594"/>
                              <a:gd name="T14" fmla="*/ 18649 w 29595"/>
                              <a:gd name="T15" fmla="*/ 28986 h 29594"/>
                              <a:gd name="T16" fmla="*/ 22297 w 29595"/>
                              <a:gd name="T17" fmla="*/ 27567 h 29594"/>
                              <a:gd name="T18" fmla="*/ 25338 w 29595"/>
                              <a:gd name="T19" fmla="*/ 25338 h 29594"/>
                              <a:gd name="T20" fmla="*/ 27568 w 29595"/>
                              <a:gd name="T21" fmla="*/ 22297 h 29594"/>
                              <a:gd name="T22" fmla="*/ 28987 w 29595"/>
                              <a:gd name="T23" fmla="*/ 18648 h 29594"/>
                              <a:gd name="T24" fmla="*/ 29595 w 29595"/>
                              <a:gd name="T25" fmla="*/ 14797 h 29594"/>
                              <a:gd name="T26" fmla="*/ 28987 w 29595"/>
                              <a:gd name="T27" fmla="*/ 10946 h 29594"/>
                              <a:gd name="T28" fmla="*/ 27568 w 29595"/>
                              <a:gd name="T29" fmla="*/ 7297 h 29594"/>
                              <a:gd name="T30" fmla="*/ 25338 w 29595"/>
                              <a:gd name="T31" fmla="*/ 4459 h 29594"/>
                              <a:gd name="T32" fmla="*/ 22297 w 29595"/>
                              <a:gd name="T33" fmla="*/ 2027 h 29594"/>
                              <a:gd name="T34" fmla="*/ 18649 w 29595"/>
                              <a:gd name="T35" fmla="*/ 608 h 29594"/>
                              <a:gd name="T36" fmla="*/ 14798 w 29595"/>
                              <a:gd name="T37" fmla="*/ 0 h 29594"/>
                              <a:gd name="T38" fmla="*/ 10744 w 29595"/>
                              <a:gd name="T39" fmla="*/ 608 h 29594"/>
                              <a:gd name="T40" fmla="*/ 7298 w 29595"/>
                              <a:gd name="T41" fmla="*/ 2027 h 29594"/>
                              <a:gd name="T42" fmla="*/ 4257 w 29595"/>
                              <a:gd name="T43" fmla="*/ 4459 h 29594"/>
                              <a:gd name="T44" fmla="*/ 2027 w 29595"/>
                              <a:gd name="T45" fmla="*/ 7297 h 29594"/>
                              <a:gd name="T46" fmla="*/ 608 w 29595"/>
                              <a:gd name="T47" fmla="*/ 10946 h 29594"/>
                              <a:gd name="T48" fmla="*/ 0 w 29595"/>
                              <a:gd name="T49" fmla="*/ 14797 h 29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9595" h="29594">
                                <a:moveTo>
                                  <a:pt x="0" y="14797"/>
                                </a:moveTo>
                                <a:lnTo>
                                  <a:pt x="608" y="18648"/>
                                </a:lnTo>
                                <a:lnTo>
                                  <a:pt x="2027" y="22297"/>
                                </a:lnTo>
                                <a:lnTo>
                                  <a:pt x="4257" y="25338"/>
                                </a:lnTo>
                                <a:lnTo>
                                  <a:pt x="7298" y="27567"/>
                                </a:lnTo>
                                <a:lnTo>
                                  <a:pt x="10744" y="28986"/>
                                </a:lnTo>
                                <a:lnTo>
                                  <a:pt x="14798" y="29594"/>
                                </a:lnTo>
                                <a:lnTo>
                                  <a:pt x="18649" y="28986"/>
                                </a:lnTo>
                                <a:lnTo>
                                  <a:pt x="22297" y="27567"/>
                                </a:lnTo>
                                <a:lnTo>
                                  <a:pt x="25338" y="25338"/>
                                </a:lnTo>
                                <a:lnTo>
                                  <a:pt x="27568" y="22297"/>
                                </a:lnTo>
                                <a:lnTo>
                                  <a:pt x="28987" y="18648"/>
                                </a:lnTo>
                                <a:lnTo>
                                  <a:pt x="29595" y="14797"/>
                                </a:lnTo>
                                <a:lnTo>
                                  <a:pt x="28987" y="10946"/>
                                </a:lnTo>
                                <a:lnTo>
                                  <a:pt x="27568" y="7297"/>
                                </a:lnTo>
                                <a:lnTo>
                                  <a:pt x="25338" y="4459"/>
                                </a:lnTo>
                                <a:lnTo>
                                  <a:pt x="22297" y="2027"/>
                                </a:lnTo>
                                <a:lnTo>
                                  <a:pt x="18649" y="608"/>
                                </a:lnTo>
                                <a:lnTo>
                                  <a:pt x="14798" y="0"/>
                                </a:lnTo>
                                <a:lnTo>
                                  <a:pt x="10744" y="608"/>
                                </a:lnTo>
                                <a:lnTo>
                                  <a:pt x="7298" y="2027"/>
                                </a:lnTo>
                                <a:lnTo>
                                  <a:pt x="4257" y="4459"/>
                                </a:lnTo>
                                <a:lnTo>
                                  <a:pt x="2027" y="7297"/>
                                </a:lnTo>
                                <a:lnTo>
                                  <a:pt x="608" y="10946"/>
                                </a:lnTo>
                                <a:lnTo>
                                  <a:pt x="0" y="147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Figura a mano libera 305"/>
                        <wps:cNvSpPr>
                          <a:spLocks/>
                        </wps:cNvSpPr>
                        <wps:spPr bwMode="auto">
                          <a:xfrm>
                            <a:off x="111721639" y="110218712"/>
                            <a:ext cx="29595" cy="29594"/>
                          </a:xfrm>
                          <a:custGeom>
                            <a:avLst/>
                            <a:gdLst>
                              <a:gd name="T0" fmla="*/ 0 w 29595"/>
                              <a:gd name="T1" fmla="*/ 14797 h 29594"/>
                              <a:gd name="T2" fmla="*/ 609 w 29595"/>
                              <a:gd name="T3" fmla="*/ 18851 h 29594"/>
                              <a:gd name="T4" fmla="*/ 2027 w 29595"/>
                              <a:gd name="T5" fmla="*/ 22297 h 29594"/>
                              <a:gd name="T6" fmla="*/ 4460 w 29595"/>
                              <a:gd name="T7" fmla="*/ 25337 h 29594"/>
                              <a:gd name="T8" fmla="*/ 7298 w 29595"/>
                              <a:gd name="T9" fmla="*/ 27567 h 29594"/>
                              <a:gd name="T10" fmla="*/ 10946 w 29595"/>
                              <a:gd name="T11" fmla="*/ 28986 h 29594"/>
                              <a:gd name="T12" fmla="*/ 14798 w 29595"/>
                              <a:gd name="T13" fmla="*/ 29594 h 29594"/>
                              <a:gd name="T14" fmla="*/ 18649 w 29595"/>
                              <a:gd name="T15" fmla="*/ 28986 h 29594"/>
                              <a:gd name="T16" fmla="*/ 22298 w 29595"/>
                              <a:gd name="T17" fmla="*/ 27567 h 29594"/>
                              <a:gd name="T18" fmla="*/ 25338 w 29595"/>
                              <a:gd name="T19" fmla="*/ 25337 h 29594"/>
                              <a:gd name="T20" fmla="*/ 27568 w 29595"/>
                              <a:gd name="T21" fmla="*/ 22297 h 29594"/>
                              <a:gd name="T22" fmla="*/ 28987 w 29595"/>
                              <a:gd name="T23" fmla="*/ 18851 h 29594"/>
                              <a:gd name="T24" fmla="*/ 29595 w 29595"/>
                              <a:gd name="T25" fmla="*/ 14797 h 29594"/>
                              <a:gd name="T26" fmla="*/ 28987 w 29595"/>
                              <a:gd name="T27" fmla="*/ 10946 h 29594"/>
                              <a:gd name="T28" fmla="*/ 27568 w 29595"/>
                              <a:gd name="T29" fmla="*/ 7297 h 29594"/>
                              <a:gd name="T30" fmla="*/ 25338 w 29595"/>
                              <a:gd name="T31" fmla="*/ 4459 h 29594"/>
                              <a:gd name="T32" fmla="*/ 22298 w 29595"/>
                              <a:gd name="T33" fmla="*/ 2027 h 29594"/>
                              <a:gd name="T34" fmla="*/ 18649 w 29595"/>
                              <a:gd name="T35" fmla="*/ 608 h 29594"/>
                              <a:gd name="T36" fmla="*/ 14798 w 29595"/>
                              <a:gd name="T37" fmla="*/ 0 h 29594"/>
                              <a:gd name="T38" fmla="*/ 10946 w 29595"/>
                              <a:gd name="T39" fmla="*/ 608 h 29594"/>
                              <a:gd name="T40" fmla="*/ 7298 w 29595"/>
                              <a:gd name="T41" fmla="*/ 2027 h 29594"/>
                              <a:gd name="T42" fmla="*/ 4460 w 29595"/>
                              <a:gd name="T43" fmla="*/ 4459 h 29594"/>
                              <a:gd name="T44" fmla="*/ 2027 w 29595"/>
                              <a:gd name="T45" fmla="*/ 7297 h 29594"/>
                              <a:gd name="T46" fmla="*/ 609 w 29595"/>
                              <a:gd name="T47" fmla="*/ 10946 h 29594"/>
                              <a:gd name="T48" fmla="*/ 0 w 29595"/>
                              <a:gd name="T49" fmla="*/ 14797 h 29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9595" h="29594">
                                <a:moveTo>
                                  <a:pt x="0" y="14797"/>
                                </a:moveTo>
                                <a:lnTo>
                                  <a:pt x="609" y="18851"/>
                                </a:lnTo>
                                <a:lnTo>
                                  <a:pt x="2027" y="22297"/>
                                </a:lnTo>
                                <a:lnTo>
                                  <a:pt x="4460" y="25337"/>
                                </a:lnTo>
                                <a:lnTo>
                                  <a:pt x="7298" y="27567"/>
                                </a:lnTo>
                                <a:lnTo>
                                  <a:pt x="10946" y="28986"/>
                                </a:lnTo>
                                <a:lnTo>
                                  <a:pt x="14798" y="29594"/>
                                </a:lnTo>
                                <a:lnTo>
                                  <a:pt x="18649" y="28986"/>
                                </a:lnTo>
                                <a:lnTo>
                                  <a:pt x="22298" y="27567"/>
                                </a:lnTo>
                                <a:lnTo>
                                  <a:pt x="25338" y="25337"/>
                                </a:lnTo>
                                <a:lnTo>
                                  <a:pt x="27568" y="22297"/>
                                </a:lnTo>
                                <a:lnTo>
                                  <a:pt x="28987" y="18851"/>
                                </a:lnTo>
                                <a:lnTo>
                                  <a:pt x="29595" y="14797"/>
                                </a:lnTo>
                                <a:lnTo>
                                  <a:pt x="28987" y="10946"/>
                                </a:lnTo>
                                <a:lnTo>
                                  <a:pt x="27568" y="7297"/>
                                </a:lnTo>
                                <a:lnTo>
                                  <a:pt x="25338" y="4459"/>
                                </a:lnTo>
                                <a:lnTo>
                                  <a:pt x="22298" y="2027"/>
                                </a:lnTo>
                                <a:lnTo>
                                  <a:pt x="18649" y="608"/>
                                </a:lnTo>
                                <a:lnTo>
                                  <a:pt x="14798" y="0"/>
                                </a:lnTo>
                                <a:lnTo>
                                  <a:pt x="10946" y="608"/>
                                </a:lnTo>
                                <a:lnTo>
                                  <a:pt x="7298" y="2027"/>
                                </a:lnTo>
                                <a:lnTo>
                                  <a:pt x="4460" y="4459"/>
                                </a:lnTo>
                                <a:lnTo>
                                  <a:pt x="2027" y="7297"/>
                                </a:lnTo>
                                <a:lnTo>
                                  <a:pt x="609" y="10946"/>
                                </a:lnTo>
                                <a:lnTo>
                                  <a:pt x="0" y="147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Figura a mano libera 306"/>
                        <wps:cNvSpPr>
                          <a:spLocks/>
                        </wps:cNvSpPr>
                        <wps:spPr bwMode="auto">
                          <a:xfrm>
                            <a:off x="111749612" y="110237563"/>
                            <a:ext cx="29392" cy="29392"/>
                          </a:xfrm>
                          <a:custGeom>
                            <a:avLst/>
                            <a:gdLst>
                              <a:gd name="T0" fmla="*/ 3041 w 29392"/>
                              <a:gd name="T1" fmla="*/ 23716 h 29392"/>
                              <a:gd name="T2" fmla="*/ 5473 w 29392"/>
                              <a:gd name="T3" fmla="*/ 26149 h 29392"/>
                              <a:gd name="T4" fmla="*/ 8311 w 29392"/>
                              <a:gd name="T5" fmla="*/ 27973 h 29392"/>
                              <a:gd name="T6" fmla="*/ 11351 w 29392"/>
                              <a:gd name="T7" fmla="*/ 28986 h 29392"/>
                              <a:gd name="T8" fmla="*/ 14595 w 29392"/>
                              <a:gd name="T9" fmla="*/ 29392 h 29392"/>
                              <a:gd name="T10" fmla="*/ 17838 w 29392"/>
                              <a:gd name="T11" fmla="*/ 28986 h 29392"/>
                              <a:gd name="T12" fmla="*/ 20878 w 29392"/>
                              <a:gd name="T13" fmla="*/ 27973 h 29392"/>
                              <a:gd name="T14" fmla="*/ 23716 w 29392"/>
                              <a:gd name="T15" fmla="*/ 26149 h 29392"/>
                              <a:gd name="T16" fmla="*/ 26149 w 29392"/>
                              <a:gd name="T17" fmla="*/ 23716 h 29392"/>
                              <a:gd name="T18" fmla="*/ 27973 w 29392"/>
                              <a:gd name="T19" fmla="*/ 20878 h 29392"/>
                              <a:gd name="T20" fmla="*/ 28986 w 29392"/>
                              <a:gd name="T21" fmla="*/ 17838 h 29392"/>
                              <a:gd name="T22" fmla="*/ 29392 w 29392"/>
                              <a:gd name="T23" fmla="*/ 14595 h 29392"/>
                              <a:gd name="T24" fmla="*/ 28986 w 29392"/>
                              <a:gd name="T25" fmla="*/ 11351 h 29392"/>
                              <a:gd name="T26" fmla="*/ 27973 w 29392"/>
                              <a:gd name="T27" fmla="*/ 8108 h 29392"/>
                              <a:gd name="T28" fmla="*/ 26149 w 29392"/>
                              <a:gd name="T29" fmla="*/ 5270 h 29392"/>
                              <a:gd name="T30" fmla="*/ 23311 w 29392"/>
                              <a:gd name="T31" fmla="*/ 2635 h 29392"/>
                              <a:gd name="T32" fmla="*/ 19865 w 29392"/>
                              <a:gd name="T33" fmla="*/ 811 h 29392"/>
                              <a:gd name="T34" fmla="*/ 16216 w 29392"/>
                              <a:gd name="T35" fmla="*/ 0 h 29392"/>
                              <a:gd name="T36" fmla="*/ 12568 w 29392"/>
                              <a:gd name="T37" fmla="*/ 0 h 29392"/>
                              <a:gd name="T38" fmla="*/ 8919 w 29392"/>
                              <a:gd name="T39" fmla="*/ 1013 h 29392"/>
                              <a:gd name="T40" fmla="*/ 5473 w 29392"/>
                              <a:gd name="T41" fmla="*/ 3041 h 29392"/>
                              <a:gd name="T42" fmla="*/ 2635 w 29392"/>
                              <a:gd name="T43" fmla="*/ 5878 h 29392"/>
                              <a:gd name="T44" fmla="*/ 811 w 29392"/>
                              <a:gd name="T45" fmla="*/ 9122 h 29392"/>
                              <a:gd name="T46" fmla="*/ 0 w 29392"/>
                              <a:gd name="T47" fmla="*/ 12770 h 29392"/>
                              <a:gd name="T48" fmla="*/ 0 w 29392"/>
                              <a:gd name="T49" fmla="*/ 16622 h 29392"/>
                              <a:gd name="T50" fmla="*/ 1014 w 29392"/>
                              <a:gd name="T51" fmla="*/ 20270 h 29392"/>
                              <a:gd name="T52" fmla="*/ 3041 w 29392"/>
                              <a:gd name="T53" fmla="*/ 23716 h 293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9392" h="29392">
                                <a:moveTo>
                                  <a:pt x="3041" y="23716"/>
                                </a:moveTo>
                                <a:lnTo>
                                  <a:pt x="5473" y="26149"/>
                                </a:lnTo>
                                <a:lnTo>
                                  <a:pt x="8311" y="27973"/>
                                </a:lnTo>
                                <a:lnTo>
                                  <a:pt x="11351" y="28986"/>
                                </a:lnTo>
                                <a:lnTo>
                                  <a:pt x="14595" y="29392"/>
                                </a:lnTo>
                                <a:lnTo>
                                  <a:pt x="17838" y="28986"/>
                                </a:lnTo>
                                <a:lnTo>
                                  <a:pt x="20878" y="27973"/>
                                </a:lnTo>
                                <a:lnTo>
                                  <a:pt x="23716" y="26149"/>
                                </a:lnTo>
                                <a:lnTo>
                                  <a:pt x="26149" y="23716"/>
                                </a:lnTo>
                                <a:lnTo>
                                  <a:pt x="27973" y="20878"/>
                                </a:lnTo>
                                <a:lnTo>
                                  <a:pt x="28986" y="17838"/>
                                </a:lnTo>
                                <a:lnTo>
                                  <a:pt x="29392" y="14595"/>
                                </a:lnTo>
                                <a:lnTo>
                                  <a:pt x="28986" y="11351"/>
                                </a:lnTo>
                                <a:lnTo>
                                  <a:pt x="27973" y="8108"/>
                                </a:lnTo>
                                <a:lnTo>
                                  <a:pt x="26149" y="5270"/>
                                </a:lnTo>
                                <a:lnTo>
                                  <a:pt x="23311" y="2635"/>
                                </a:lnTo>
                                <a:lnTo>
                                  <a:pt x="19865" y="811"/>
                                </a:lnTo>
                                <a:lnTo>
                                  <a:pt x="16216" y="0"/>
                                </a:lnTo>
                                <a:lnTo>
                                  <a:pt x="12568" y="0"/>
                                </a:lnTo>
                                <a:lnTo>
                                  <a:pt x="8919" y="1013"/>
                                </a:lnTo>
                                <a:lnTo>
                                  <a:pt x="5473" y="3041"/>
                                </a:lnTo>
                                <a:lnTo>
                                  <a:pt x="2635" y="5878"/>
                                </a:lnTo>
                                <a:lnTo>
                                  <a:pt x="811" y="9122"/>
                                </a:lnTo>
                                <a:lnTo>
                                  <a:pt x="0" y="12770"/>
                                </a:lnTo>
                                <a:lnTo>
                                  <a:pt x="0" y="16622"/>
                                </a:lnTo>
                                <a:lnTo>
                                  <a:pt x="1014" y="20270"/>
                                </a:lnTo>
                                <a:lnTo>
                                  <a:pt x="3041" y="237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Figura a mano libera 307"/>
                        <wps:cNvSpPr>
                          <a:spLocks/>
                        </wps:cNvSpPr>
                        <wps:spPr bwMode="auto">
                          <a:xfrm>
                            <a:off x="111836976" y="110106009"/>
                            <a:ext cx="29595" cy="29595"/>
                          </a:xfrm>
                          <a:custGeom>
                            <a:avLst/>
                            <a:gdLst>
                              <a:gd name="T0" fmla="*/ 0 w 29595"/>
                              <a:gd name="T1" fmla="*/ 14798 h 29595"/>
                              <a:gd name="T2" fmla="*/ 608 w 29595"/>
                              <a:gd name="T3" fmla="*/ 18649 h 29595"/>
                              <a:gd name="T4" fmla="*/ 2027 w 29595"/>
                              <a:gd name="T5" fmla="*/ 22298 h 29595"/>
                              <a:gd name="T6" fmla="*/ 4460 w 29595"/>
                              <a:gd name="T7" fmla="*/ 25135 h 29595"/>
                              <a:gd name="T8" fmla="*/ 7297 w 29595"/>
                              <a:gd name="T9" fmla="*/ 27568 h 29595"/>
                              <a:gd name="T10" fmla="*/ 10946 w 29595"/>
                              <a:gd name="T11" fmla="*/ 28987 h 29595"/>
                              <a:gd name="T12" fmla="*/ 14797 w 29595"/>
                              <a:gd name="T13" fmla="*/ 29595 h 29595"/>
                              <a:gd name="T14" fmla="*/ 18649 w 29595"/>
                              <a:gd name="T15" fmla="*/ 28987 h 29595"/>
                              <a:gd name="T16" fmla="*/ 22297 w 29595"/>
                              <a:gd name="T17" fmla="*/ 27568 h 29595"/>
                              <a:gd name="T18" fmla="*/ 25338 w 29595"/>
                              <a:gd name="T19" fmla="*/ 25135 h 29595"/>
                              <a:gd name="T20" fmla="*/ 27568 w 29595"/>
                              <a:gd name="T21" fmla="*/ 22298 h 29595"/>
                              <a:gd name="T22" fmla="*/ 28986 w 29595"/>
                              <a:gd name="T23" fmla="*/ 18649 h 29595"/>
                              <a:gd name="T24" fmla="*/ 29595 w 29595"/>
                              <a:gd name="T25" fmla="*/ 14798 h 29595"/>
                              <a:gd name="T26" fmla="*/ 28986 w 29595"/>
                              <a:gd name="T27" fmla="*/ 10946 h 29595"/>
                              <a:gd name="T28" fmla="*/ 27568 w 29595"/>
                              <a:gd name="T29" fmla="*/ 7298 h 29595"/>
                              <a:gd name="T30" fmla="*/ 25338 w 29595"/>
                              <a:gd name="T31" fmla="*/ 4257 h 29595"/>
                              <a:gd name="T32" fmla="*/ 22297 w 29595"/>
                              <a:gd name="T33" fmla="*/ 2027 h 29595"/>
                              <a:gd name="T34" fmla="*/ 18649 w 29595"/>
                              <a:gd name="T35" fmla="*/ 608 h 29595"/>
                              <a:gd name="T36" fmla="*/ 14797 w 29595"/>
                              <a:gd name="T37" fmla="*/ 0 h 29595"/>
                              <a:gd name="T38" fmla="*/ 10946 w 29595"/>
                              <a:gd name="T39" fmla="*/ 608 h 29595"/>
                              <a:gd name="T40" fmla="*/ 7297 w 29595"/>
                              <a:gd name="T41" fmla="*/ 2027 h 29595"/>
                              <a:gd name="T42" fmla="*/ 4460 w 29595"/>
                              <a:gd name="T43" fmla="*/ 4257 h 29595"/>
                              <a:gd name="T44" fmla="*/ 2027 w 29595"/>
                              <a:gd name="T45" fmla="*/ 7298 h 29595"/>
                              <a:gd name="T46" fmla="*/ 608 w 29595"/>
                              <a:gd name="T47" fmla="*/ 10946 h 29595"/>
                              <a:gd name="T48" fmla="*/ 0 w 29595"/>
                              <a:gd name="T49" fmla="*/ 14798 h 295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9595" h="29595">
                                <a:moveTo>
                                  <a:pt x="0" y="14798"/>
                                </a:moveTo>
                                <a:lnTo>
                                  <a:pt x="608" y="18649"/>
                                </a:lnTo>
                                <a:lnTo>
                                  <a:pt x="2027" y="22298"/>
                                </a:lnTo>
                                <a:lnTo>
                                  <a:pt x="4460" y="25135"/>
                                </a:lnTo>
                                <a:lnTo>
                                  <a:pt x="7297" y="27568"/>
                                </a:lnTo>
                                <a:lnTo>
                                  <a:pt x="10946" y="28987"/>
                                </a:lnTo>
                                <a:lnTo>
                                  <a:pt x="14797" y="29595"/>
                                </a:lnTo>
                                <a:lnTo>
                                  <a:pt x="18649" y="28987"/>
                                </a:lnTo>
                                <a:lnTo>
                                  <a:pt x="22297" y="27568"/>
                                </a:lnTo>
                                <a:lnTo>
                                  <a:pt x="25338" y="25135"/>
                                </a:lnTo>
                                <a:lnTo>
                                  <a:pt x="27568" y="22298"/>
                                </a:lnTo>
                                <a:lnTo>
                                  <a:pt x="28986" y="18649"/>
                                </a:lnTo>
                                <a:lnTo>
                                  <a:pt x="29595" y="14798"/>
                                </a:lnTo>
                                <a:lnTo>
                                  <a:pt x="28986" y="10946"/>
                                </a:lnTo>
                                <a:lnTo>
                                  <a:pt x="27568" y="7298"/>
                                </a:lnTo>
                                <a:lnTo>
                                  <a:pt x="25338" y="4257"/>
                                </a:lnTo>
                                <a:lnTo>
                                  <a:pt x="22297" y="2027"/>
                                </a:lnTo>
                                <a:lnTo>
                                  <a:pt x="18649" y="608"/>
                                </a:lnTo>
                                <a:lnTo>
                                  <a:pt x="14797" y="0"/>
                                </a:lnTo>
                                <a:lnTo>
                                  <a:pt x="10946" y="608"/>
                                </a:lnTo>
                                <a:lnTo>
                                  <a:pt x="7297" y="2027"/>
                                </a:lnTo>
                                <a:lnTo>
                                  <a:pt x="4460" y="4257"/>
                                </a:lnTo>
                                <a:lnTo>
                                  <a:pt x="2027" y="7298"/>
                                </a:lnTo>
                                <a:lnTo>
                                  <a:pt x="608" y="10946"/>
                                </a:lnTo>
                                <a:lnTo>
                                  <a:pt x="0" y="147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Figura a mano libera 308"/>
                        <wps:cNvSpPr>
                          <a:spLocks/>
                        </wps:cNvSpPr>
                        <wps:spPr bwMode="auto">
                          <a:xfrm>
                            <a:off x="111513668" y="110136617"/>
                            <a:ext cx="21892" cy="21892"/>
                          </a:xfrm>
                          <a:custGeom>
                            <a:avLst/>
                            <a:gdLst>
                              <a:gd name="T0" fmla="*/ 0 w 21892"/>
                              <a:gd name="T1" fmla="*/ 10946 h 21892"/>
                              <a:gd name="T2" fmla="*/ 609 w 21892"/>
                              <a:gd name="T3" fmla="*/ 14392 h 21892"/>
                              <a:gd name="T4" fmla="*/ 2027 w 21892"/>
                              <a:gd name="T5" fmla="*/ 17433 h 21892"/>
                              <a:gd name="T6" fmla="*/ 4460 w 21892"/>
                              <a:gd name="T7" fmla="*/ 19865 h 21892"/>
                              <a:gd name="T8" fmla="*/ 7500 w 21892"/>
                              <a:gd name="T9" fmla="*/ 21284 h 21892"/>
                              <a:gd name="T10" fmla="*/ 10946 w 21892"/>
                              <a:gd name="T11" fmla="*/ 21892 h 21892"/>
                              <a:gd name="T12" fmla="*/ 14392 w 21892"/>
                              <a:gd name="T13" fmla="*/ 21284 h 21892"/>
                              <a:gd name="T14" fmla="*/ 17433 w 21892"/>
                              <a:gd name="T15" fmla="*/ 19865 h 21892"/>
                              <a:gd name="T16" fmla="*/ 19865 w 21892"/>
                              <a:gd name="T17" fmla="*/ 17433 h 21892"/>
                              <a:gd name="T18" fmla="*/ 21284 w 21892"/>
                              <a:gd name="T19" fmla="*/ 14392 h 21892"/>
                              <a:gd name="T20" fmla="*/ 21892 w 21892"/>
                              <a:gd name="T21" fmla="*/ 10946 h 21892"/>
                              <a:gd name="T22" fmla="*/ 21284 w 21892"/>
                              <a:gd name="T23" fmla="*/ 7500 h 21892"/>
                              <a:gd name="T24" fmla="*/ 19865 w 21892"/>
                              <a:gd name="T25" fmla="*/ 4460 h 21892"/>
                              <a:gd name="T26" fmla="*/ 17433 w 21892"/>
                              <a:gd name="T27" fmla="*/ 2027 h 21892"/>
                              <a:gd name="T28" fmla="*/ 14392 w 21892"/>
                              <a:gd name="T29" fmla="*/ 608 h 21892"/>
                              <a:gd name="T30" fmla="*/ 10946 w 21892"/>
                              <a:gd name="T31" fmla="*/ 0 h 21892"/>
                              <a:gd name="T32" fmla="*/ 7500 w 21892"/>
                              <a:gd name="T33" fmla="*/ 608 h 21892"/>
                              <a:gd name="T34" fmla="*/ 4460 w 21892"/>
                              <a:gd name="T35" fmla="*/ 2027 h 21892"/>
                              <a:gd name="T36" fmla="*/ 2027 w 21892"/>
                              <a:gd name="T37" fmla="*/ 4460 h 21892"/>
                              <a:gd name="T38" fmla="*/ 609 w 21892"/>
                              <a:gd name="T39" fmla="*/ 7500 h 21892"/>
                              <a:gd name="T40" fmla="*/ 0 w 21892"/>
                              <a:gd name="T41" fmla="*/ 10946 h 218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2" h="21892">
                                <a:moveTo>
                                  <a:pt x="0" y="10946"/>
                                </a:moveTo>
                                <a:lnTo>
                                  <a:pt x="609" y="14392"/>
                                </a:lnTo>
                                <a:lnTo>
                                  <a:pt x="2027" y="17433"/>
                                </a:lnTo>
                                <a:lnTo>
                                  <a:pt x="4460" y="19865"/>
                                </a:lnTo>
                                <a:lnTo>
                                  <a:pt x="7500" y="21284"/>
                                </a:lnTo>
                                <a:lnTo>
                                  <a:pt x="10946" y="21892"/>
                                </a:lnTo>
                                <a:lnTo>
                                  <a:pt x="14392" y="21284"/>
                                </a:lnTo>
                                <a:lnTo>
                                  <a:pt x="17433" y="19865"/>
                                </a:lnTo>
                                <a:lnTo>
                                  <a:pt x="19865" y="17433"/>
                                </a:lnTo>
                                <a:lnTo>
                                  <a:pt x="21284" y="14392"/>
                                </a:lnTo>
                                <a:lnTo>
                                  <a:pt x="21892" y="10946"/>
                                </a:lnTo>
                                <a:lnTo>
                                  <a:pt x="21284" y="7500"/>
                                </a:lnTo>
                                <a:lnTo>
                                  <a:pt x="19865" y="4460"/>
                                </a:lnTo>
                                <a:lnTo>
                                  <a:pt x="17433" y="2027"/>
                                </a:lnTo>
                                <a:lnTo>
                                  <a:pt x="14392" y="608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8"/>
                                </a:lnTo>
                                <a:lnTo>
                                  <a:pt x="4460" y="2027"/>
                                </a:lnTo>
                                <a:lnTo>
                                  <a:pt x="2027" y="4460"/>
                                </a:lnTo>
                                <a:lnTo>
                                  <a:pt x="609" y="7500"/>
                                </a:lnTo>
                                <a:lnTo>
                                  <a:pt x="0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Figura a mano libera 309"/>
                        <wps:cNvSpPr>
                          <a:spLocks/>
                        </wps:cNvSpPr>
                        <wps:spPr bwMode="auto">
                          <a:xfrm>
                            <a:off x="111414750" y="110084928"/>
                            <a:ext cx="21892" cy="21892"/>
                          </a:xfrm>
                          <a:custGeom>
                            <a:avLst/>
                            <a:gdLst>
                              <a:gd name="T0" fmla="*/ 0 w 21892"/>
                              <a:gd name="T1" fmla="*/ 10946 h 21892"/>
                              <a:gd name="T2" fmla="*/ 609 w 21892"/>
                              <a:gd name="T3" fmla="*/ 14392 h 21892"/>
                              <a:gd name="T4" fmla="*/ 2027 w 21892"/>
                              <a:gd name="T5" fmla="*/ 17433 h 21892"/>
                              <a:gd name="T6" fmla="*/ 4460 w 21892"/>
                              <a:gd name="T7" fmla="*/ 19865 h 21892"/>
                              <a:gd name="T8" fmla="*/ 7500 w 21892"/>
                              <a:gd name="T9" fmla="*/ 21284 h 21892"/>
                              <a:gd name="T10" fmla="*/ 10946 w 21892"/>
                              <a:gd name="T11" fmla="*/ 21892 h 21892"/>
                              <a:gd name="T12" fmla="*/ 14392 w 21892"/>
                              <a:gd name="T13" fmla="*/ 21284 h 21892"/>
                              <a:gd name="T14" fmla="*/ 17433 w 21892"/>
                              <a:gd name="T15" fmla="*/ 19865 h 21892"/>
                              <a:gd name="T16" fmla="*/ 19865 w 21892"/>
                              <a:gd name="T17" fmla="*/ 17433 h 21892"/>
                              <a:gd name="T18" fmla="*/ 21284 w 21892"/>
                              <a:gd name="T19" fmla="*/ 14392 h 21892"/>
                              <a:gd name="T20" fmla="*/ 21892 w 21892"/>
                              <a:gd name="T21" fmla="*/ 10946 h 21892"/>
                              <a:gd name="T22" fmla="*/ 21284 w 21892"/>
                              <a:gd name="T23" fmla="*/ 7500 h 21892"/>
                              <a:gd name="T24" fmla="*/ 19865 w 21892"/>
                              <a:gd name="T25" fmla="*/ 4460 h 21892"/>
                              <a:gd name="T26" fmla="*/ 17433 w 21892"/>
                              <a:gd name="T27" fmla="*/ 2230 h 21892"/>
                              <a:gd name="T28" fmla="*/ 14392 w 21892"/>
                              <a:gd name="T29" fmla="*/ 608 h 21892"/>
                              <a:gd name="T30" fmla="*/ 10946 w 21892"/>
                              <a:gd name="T31" fmla="*/ 0 h 21892"/>
                              <a:gd name="T32" fmla="*/ 7500 w 21892"/>
                              <a:gd name="T33" fmla="*/ 608 h 21892"/>
                              <a:gd name="T34" fmla="*/ 4460 w 21892"/>
                              <a:gd name="T35" fmla="*/ 2230 h 21892"/>
                              <a:gd name="T36" fmla="*/ 2027 w 21892"/>
                              <a:gd name="T37" fmla="*/ 4460 h 21892"/>
                              <a:gd name="T38" fmla="*/ 609 w 21892"/>
                              <a:gd name="T39" fmla="*/ 7500 h 21892"/>
                              <a:gd name="T40" fmla="*/ 0 w 21892"/>
                              <a:gd name="T41" fmla="*/ 10946 h 218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2" h="21892">
                                <a:moveTo>
                                  <a:pt x="0" y="10946"/>
                                </a:moveTo>
                                <a:lnTo>
                                  <a:pt x="609" y="14392"/>
                                </a:lnTo>
                                <a:lnTo>
                                  <a:pt x="2027" y="17433"/>
                                </a:lnTo>
                                <a:lnTo>
                                  <a:pt x="4460" y="19865"/>
                                </a:lnTo>
                                <a:lnTo>
                                  <a:pt x="7500" y="21284"/>
                                </a:lnTo>
                                <a:lnTo>
                                  <a:pt x="10946" y="21892"/>
                                </a:lnTo>
                                <a:lnTo>
                                  <a:pt x="14392" y="21284"/>
                                </a:lnTo>
                                <a:lnTo>
                                  <a:pt x="17433" y="19865"/>
                                </a:lnTo>
                                <a:lnTo>
                                  <a:pt x="19865" y="17433"/>
                                </a:lnTo>
                                <a:lnTo>
                                  <a:pt x="21284" y="14392"/>
                                </a:lnTo>
                                <a:lnTo>
                                  <a:pt x="21892" y="10946"/>
                                </a:lnTo>
                                <a:lnTo>
                                  <a:pt x="21284" y="7500"/>
                                </a:lnTo>
                                <a:lnTo>
                                  <a:pt x="19865" y="4460"/>
                                </a:lnTo>
                                <a:lnTo>
                                  <a:pt x="17433" y="2230"/>
                                </a:lnTo>
                                <a:lnTo>
                                  <a:pt x="14392" y="608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8"/>
                                </a:lnTo>
                                <a:lnTo>
                                  <a:pt x="4460" y="2230"/>
                                </a:lnTo>
                                <a:lnTo>
                                  <a:pt x="2027" y="4460"/>
                                </a:lnTo>
                                <a:lnTo>
                                  <a:pt x="609" y="7500"/>
                                </a:lnTo>
                                <a:lnTo>
                                  <a:pt x="0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Figura a mano libera 310"/>
                        <wps:cNvSpPr>
                          <a:spLocks/>
                        </wps:cNvSpPr>
                        <wps:spPr bwMode="auto">
                          <a:xfrm>
                            <a:off x="111456101" y="110143915"/>
                            <a:ext cx="21892" cy="21891"/>
                          </a:xfrm>
                          <a:custGeom>
                            <a:avLst/>
                            <a:gdLst>
                              <a:gd name="T0" fmla="*/ 0 w 21892"/>
                              <a:gd name="T1" fmla="*/ 10946 h 21891"/>
                              <a:gd name="T2" fmla="*/ 608 w 21892"/>
                              <a:gd name="T3" fmla="*/ 14391 h 21891"/>
                              <a:gd name="T4" fmla="*/ 2027 w 21892"/>
                              <a:gd name="T5" fmla="*/ 17432 h 21891"/>
                              <a:gd name="T6" fmla="*/ 4460 w 21892"/>
                              <a:gd name="T7" fmla="*/ 19864 h 21891"/>
                              <a:gd name="T8" fmla="*/ 7500 w 21892"/>
                              <a:gd name="T9" fmla="*/ 21283 h 21891"/>
                              <a:gd name="T10" fmla="*/ 10946 w 21892"/>
                              <a:gd name="T11" fmla="*/ 21891 h 21891"/>
                              <a:gd name="T12" fmla="*/ 14392 w 21892"/>
                              <a:gd name="T13" fmla="*/ 21283 h 21891"/>
                              <a:gd name="T14" fmla="*/ 17433 w 21892"/>
                              <a:gd name="T15" fmla="*/ 19864 h 21891"/>
                              <a:gd name="T16" fmla="*/ 19865 w 21892"/>
                              <a:gd name="T17" fmla="*/ 17432 h 21891"/>
                              <a:gd name="T18" fmla="*/ 21284 w 21892"/>
                              <a:gd name="T19" fmla="*/ 14391 h 21891"/>
                              <a:gd name="T20" fmla="*/ 21892 w 21892"/>
                              <a:gd name="T21" fmla="*/ 10946 h 21891"/>
                              <a:gd name="T22" fmla="*/ 21284 w 21892"/>
                              <a:gd name="T23" fmla="*/ 7500 h 21891"/>
                              <a:gd name="T24" fmla="*/ 19865 w 21892"/>
                              <a:gd name="T25" fmla="*/ 4459 h 21891"/>
                              <a:gd name="T26" fmla="*/ 17433 w 21892"/>
                              <a:gd name="T27" fmla="*/ 2229 h 21891"/>
                              <a:gd name="T28" fmla="*/ 14392 w 21892"/>
                              <a:gd name="T29" fmla="*/ 608 h 21891"/>
                              <a:gd name="T30" fmla="*/ 10946 w 21892"/>
                              <a:gd name="T31" fmla="*/ 0 h 21891"/>
                              <a:gd name="T32" fmla="*/ 7500 w 21892"/>
                              <a:gd name="T33" fmla="*/ 608 h 21891"/>
                              <a:gd name="T34" fmla="*/ 4460 w 21892"/>
                              <a:gd name="T35" fmla="*/ 2229 h 21891"/>
                              <a:gd name="T36" fmla="*/ 2027 w 21892"/>
                              <a:gd name="T37" fmla="*/ 4459 h 21891"/>
                              <a:gd name="T38" fmla="*/ 608 w 21892"/>
                              <a:gd name="T39" fmla="*/ 7500 h 21891"/>
                              <a:gd name="T40" fmla="*/ 0 w 21892"/>
                              <a:gd name="T41" fmla="*/ 10946 h 218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2" h="21891">
                                <a:moveTo>
                                  <a:pt x="0" y="10946"/>
                                </a:moveTo>
                                <a:lnTo>
                                  <a:pt x="608" y="14391"/>
                                </a:lnTo>
                                <a:lnTo>
                                  <a:pt x="2027" y="17432"/>
                                </a:lnTo>
                                <a:lnTo>
                                  <a:pt x="4460" y="19864"/>
                                </a:lnTo>
                                <a:lnTo>
                                  <a:pt x="7500" y="21283"/>
                                </a:lnTo>
                                <a:lnTo>
                                  <a:pt x="10946" y="21891"/>
                                </a:lnTo>
                                <a:lnTo>
                                  <a:pt x="14392" y="21283"/>
                                </a:lnTo>
                                <a:lnTo>
                                  <a:pt x="17433" y="19864"/>
                                </a:lnTo>
                                <a:lnTo>
                                  <a:pt x="19865" y="17432"/>
                                </a:lnTo>
                                <a:lnTo>
                                  <a:pt x="21284" y="14391"/>
                                </a:lnTo>
                                <a:lnTo>
                                  <a:pt x="21892" y="10946"/>
                                </a:lnTo>
                                <a:lnTo>
                                  <a:pt x="21284" y="7500"/>
                                </a:lnTo>
                                <a:lnTo>
                                  <a:pt x="19865" y="4459"/>
                                </a:lnTo>
                                <a:lnTo>
                                  <a:pt x="17433" y="2229"/>
                                </a:lnTo>
                                <a:lnTo>
                                  <a:pt x="14392" y="608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8"/>
                                </a:lnTo>
                                <a:lnTo>
                                  <a:pt x="4460" y="2229"/>
                                </a:lnTo>
                                <a:lnTo>
                                  <a:pt x="2027" y="4459"/>
                                </a:lnTo>
                                <a:lnTo>
                                  <a:pt x="608" y="7500"/>
                                </a:lnTo>
                                <a:lnTo>
                                  <a:pt x="0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Figura a mano libera 311"/>
                        <wps:cNvSpPr>
                          <a:spLocks/>
                        </wps:cNvSpPr>
                        <wps:spPr bwMode="auto">
                          <a:xfrm>
                            <a:off x="111527249" y="110256617"/>
                            <a:ext cx="31216" cy="31013"/>
                          </a:xfrm>
                          <a:custGeom>
                            <a:avLst/>
                            <a:gdLst>
                              <a:gd name="T0" fmla="*/ 0 w 31216"/>
                              <a:gd name="T1" fmla="*/ 15405 h 31013"/>
                              <a:gd name="T2" fmla="*/ 608 w 31216"/>
                              <a:gd name="T3" fmla="*/ 19662 h 31013"/>
                              <a:gd name="T4" fmla="*/ 2230 w 31216"/>
                              <a:gd name="T5" fmla="*/ 23311 h 31013"/>
                              <a:gd name="T6" fmla="*/ 4662 w 31216"/>
                              <a:gd name="T7" fmla="*/ 26554 h 31013"/>
                              <a:gd name="T8" fmla="*/ 7703 w 31216"/>
                              <a:gd name="T9" fmla="*/ 28986 h 31013"/>
                              <a:gd name="T10" fmla="*/ 11554 w 31216"/>
                              <a:gd name="T11" fmla="*/ 30405 h 31013"/>
                              <a:gd name="T12" fmla="*/ 15608 w 31216"/>
                              <a:gd name="T13" fmla="*/ 31013 h 31013"/>
                              <a:gd name="T14" fmla="*/ 19662 w 31216"/>
                              <a:gd name="T15" fmla="*/ 30405 h 31013"/>
                              <a:gd name="T16" fmla="*/ 23514 w 31216"/>
                              <a:gd name="T17" fmla="*/ 28986 h 31013"/>
                              <a:gd name="T18" fmla="*/ 26554 w 31216"/>
                              <a:gd name="T19" fmla="*/ 26554 h 31013"/>
                              <a:gd name="T20" fmla="*/ 28987 w 31216"/>
                              <a:gd name="T21" fmla="*/ 23311 h 31013"/>
                              <a:gd name="T22" fmla="*/ 30608 w 31216"/>
                              <a:gd name="T23" fmla="*/ 19662 h 31013"/>
                              <a:gd name="T24" fmla="*/ 31216 w 31216"/>
                              <a:gd name="T25" fmla="*/ 15405 h 31013"/>
                              <a:gd name="T26" fmla="*/ 30608 w 31216"/>
                              <a:gd name="T27" fmla="*/ 11351 h 31013"/>
                              <a:gd name="T28" fmla="*/ 28987 w 31216"/>
                              <a:gd name="T29" fmla="*/ 7703 h 31013"/>
                              <a:gd name="T30" fmla="*/ 26554 w 31216"/>
                              <a:gd name="T31" fmla="*/ 4459 h 31013"/>
                              <a:gd name="T32" fmla="*/ 23514 w 31216"/>
                              <a:gd name="T33" fmla="*/ 2027 h 31013"/>
                              <a:gd name="T34" fmla="*/ 19662 w 31216"/>
                              <a:gd name="T35" fmla="*/ 608 h 31013"/>
                              <a:gd name="T36" fmla="*/ 15608 w 31216"/>
                              <a:gd name="T37" fmla="*/ 0 h 31013"/>
                              <a:gd name="T38" fmla="*/ 11554 w 31216"/>
                              <a:gd name="T39" fmla="*/ 608 h 31013"/>
                              <a:gd name="T40" fmla="*/ 7703 w 31216"/>
                              <a:gd name="T41" fmla="*/ 2027 h 31013"/>
                              <a:gd name="T42" fmla="*/ 4662 w 31216"/>
                              <a:gd name="T43" fmla="*/ 4459 h 31013"/>
                              <a:gd name="T44" fmla="*/ 2230 w 31216"/>
                              <a:gd name="T45" fmla="*/ 7703 h 31013"/>
                              <a:gd name="T46" fmla="*/ 608 w 31216"/>
                              <a:gd name="T47" fmla="*/ 11351 h 31013"/>
                              <a:gd name="T48" fmla="*/ 0 w 31216"/>
                              <a:gd name="T49" fmla="*/ 15405 h 310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1216" h="31013">
                                <a:moveTo>
                                  <a:pt x="0" y="15405"/>
                                </a:moveTo>
                                <a:lnTo>
                                  <a:pt x="608" y="19662"/>
                                </a:lnTo>
                                <a:lnTo>
                                  <a:pt x="2230" y="23311"/>
                                </a:lnTo>
                                <a:lnTo>
                                  <a:pt x="4662" y="26554"/>
                                </a:lnTo>
                                <a:lnTo>
                                  <a:pt x="7703" y="28986"/>
                                </a:lnTo>
                                <a:lnTo>
                                  <a:pt x="11554" y="30405"/>
                                </a:lnTo>
                                <a:lnTo>
                                  <a:pt x="15608" y="31013"/>
                                </a:lnTo>
                                <a:lnTo>
                                  <a:pt x="19662" y="30405"/>
                                </a:lnTo>
                                <a:lnTo>
                                  <a:pt x="23514" y="28986"/>
                                </a:lnTo>
                                <a:lnTo>
                                  <a:pt x="26554" y="26554"/>
                                </a:lnTo>
                                <a:lnTo>
                                  <a:pt x="28987" y="23311"/>
                                </a:lnTo>
                                <a:lnTo>
                                  <a:pt x="30608" y="19662"/>
                                </a:lnTo>
                                <a:lnTo>
                                  <a:pt x="31216" y="15405"/>
                                </a:lnTo>
                                <a:lnTo>
                                  <a:pt x="30608" y="11351"/>
                                </a:lnTo>
                                <a:lnTo>
                                  <a:pt x="28987" y="7703"/>
                                </a:lnTo>
                                <a:lnTo>
                                  <a:pt x="26554" y="4459"/>
                                </a:lnTo>
                                <a:lnTo>
                                  <a:pt x="23514" y="2027"/>
                                </a:lnTo>
                                <a:lnTo>
                                  <a:pt x="19662" y="608"/>
                                </a:lnTo>
                                <a:lnTo>
                                  <a:pt x="15608" y="0"/>
                                </a:lnTo>
                                <a:lnTo>
                                  <a:pt x="11554" y="608"/>
                                </a:lnTo>
                                <a:lnTo>
                                  <a:pt x="7703" y="2027"/>
                                </a:lnTo>
                                <a:lnTo>
                                  <a:pt x="4662" y="4459"/>
                                </a:lnTo>
                                <a:lnTo>
                                  <a:pt x="2230" y="7703"/>
                                </a:lnTo>
                                <a:lnTo>
                                  <a:pt x="608" y="11351"/>
                                </a:lnTo>
                                <a:lnTo>
                                  <a:pt x="0" y="154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Figura a mano libera 312"/>
                        <wps:cNvSpPr>
                          <a:spLocks/>
                        </wps:cNvSpPr>
                        <wps:spPr bwMode="auto">
                          <a:xfrm>
                            <a:off x="111542857" y="110120198"/>
                            <a:ext cx="21892" cy="21690"/>
                          </a:xfrm>
                          <a:custGeom>
                            <a:avLst/>
                            <a:gdLst>
                              <a:gd name="T0" fmla="*/ 0 w 21892"/>
                              <a:gd name="T1" fmla="*/ 10744 h 21690"/>
                              <a:gd name="T2" fmla="*/ 608 w 21892"/>
                              <a:gd name="T3" fmla="*/ 14190 h 21690"/>
                              <a:gd name="T4" fmla="*/ 2027 w 21892"/>
                              <a:gd name="T5" fmla="*/ 17230 h 21690"/>
                              <a:gd name="T6" fmla="*/ 4460 w 21892"/>
                              <a:gd name="T7" fmla="*/ 19663 h 21690"/>
                              <a:gd name="T8" fmla="*/ 7500 w 21892"/>
                              <a:gd name="T9" fmla="*/ 21082 h 21690"/>
                              <a:gd name="T10" fmla="*/ 10946 w 21892"/>
                              <a:gd name="T11" fmla="*/ 21690 h 21690"/>
                              <a:gd name="T12" fmla="*/ 14392 w 21892"/>
                              <a:gd name="T13" fmla="*/ 21082 h 21690"/>
                              <a:gd name="T14" fmla="*/ 17433 w 21892"/>
                              <a:gd name="T15" fmla="*/ 19663 h 21690"/>
                              <a:gd name="T16" fmla="*/ 19865 w 21892"/>
                              <a:gd name="T17" fmla="*/ 17230 h 21690"/>
                              <a:gd name="T18" fmla="*/ 21284 w 21892"/>
                              <a:gd name="T19" fmla="*/ 14190 h 21690"/>
                              <a:gd name="T20" fmla="*/ 21892 w 21892"/>
                              <a:gd name="T21" fmla="*/ 10744 h 21690"/>
                              <a:gd name="T22" fmla="*/ 21284 w 21892"/>
                              <a:gd name="T23" fmla="*/ 7298 h 21690"/>
                              <a:gd name="T24" fmla="*/ 19865 w 21892"/>
                              <a:gd name="T25" fmla="*/ 4460 h 21690"/>
                              <a:gd name="T26" fmla="*/ 17433 w 21892"/>
                              <a:gd name="T27" fmla="*/ 2028 h 21690"/>
                              <a:gd name="T28" fmla="*/ 14392 w 21892"/>
                              <a:gd name="T29" fmla="*/ 609 h 21690"/>
                              <a:gd name="T30" fmla="*/ 10946 w 21892"/>
                              <a:gd name="T31" fmla="*/ 0 h 21690"/>
                              <a:gd name="T32" fmla="*/ 7500 w 21892"/>
                              <a:gd name="T33" fmla="*/ 609 h 21690"/>
                              <a:gd name="T34" fmla="*/ 4460 w 21892"/>
                              <a:gd name="T35" fmla="*/ 2028 h 21690"/>
                              <a:gd name="T36" fmla="*/ 2027 w 21892"/>
                              <a:gd name="T37" fmla="*/ 4460 h 21690"/>
                              <a:gd name="T38" fmla="*/ 608 w 21892"/>
                              <a:gd name="T39" fmla="*/ 7298 h 21690"/>
                              <a:gd name="T40" fmla="*/ 0 w 21892"/>
                              <a:gd name="T41" fmla="*/ 10744 h 216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2" h="21690">
                                <a:moveTo>
                                  <a:pt x="0" y="10744"/>
                                </a:moveTo>
                                <a:lnTo>
                                  <a:pt x="608" y="14190"/>
                                </a:lnTo>
                                <a:lnTo>
                                  <a:pt x="2027" y="17230"/>
                                </a:lnTo>
                                <a:lnTo>
                                  <a:pt x="4460" y="19663"/>
                                </a:lnTo>
                                <a:lnTo>
                                  <a:pt x="7500" y="21082"/>
                                </a:lnTo>
                                <a:lnTo>
                                  <a:pt x="10946" y="21690"/>
                                </a:lnTo>
                                <a:lnTo>
                                  <a:pt x="14392" y="21082"/>
                                </a:lnTo>
                                <a:lnTo>
                                  <a:pt x="17433" y="19663"/>
                                </a:lnTo>
                                <a:lnTo>
                                  <a:pt x="19865" y="17230"/>
                                </a:lnTo>
                                <a:lnTo>
                                  <a:pt x="21284" y="14190"/>
                                </a:lnTo>
                                <a:lnTo>
                                  <a:pt x="21892" y="10744"/>
                                </a:lnTo>
                                <a:lnTo>
                                  <a:pt x="21284" y="7298"/>
                                </a:lnTo>
                                <a:lnTo>
                                  <a:pt x="19865" y="4460"/>
                                </a:lnTo>
                                <a:lnTo>
                                  <a:pt x="17433" y="2028"/>
                                </a:lnTo>
                                <a:lnTo>
                                  <a:pt x="14392" y="609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9"/>
                                </a:lnTo>
                                <a:lnTo>
                                  <a:pt x="4460" y="2028"/>
                                </a:lnTo>
                                <a:lnTo>
                                  <a:pt x="2027" y="4460"/>
                                </a:lnTo>
                                <a:lnTo>
                                  <a:pt x="608" y="7298"/>
                                </a:lnTo>
                                <a:lnTo>
                                  <a:pt x="0" y="107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Figura a mano libera 313"/>
                        <wps:cNvSpPr>
                          <a:spLocks/>
                        </wps:cNvSpPr>
                        <wps:spPr bwMode="auto">
                          <a:xfrm>
                            <a:off x="111554614" y="110096280"/>
                            <a:ext cx="21892" cy="21891"/>
                          </a:xfrm>
                          <a:custGeom>
                            <a:avLst/>
                            <a:gdLst>
                              <a:gd name="T0" fmla="*/ 0 w 21892"/>
                              <a:gd name="T1" fmla="*/ 10946 h 21891"/>
                              <a:gd name="T2" fmla="*/ 608 w 21892"/>
                              <a:gd name="T3" fmla="*/ 14392 h 21891"/>
                              <a:gd name="T4" fmla="*/ 2027 w 21892"/>
                              <a:gd name="T5" fmla="*/ 17432 h 21891"/>
                              <a:gd name="T6" fmla="*/ 4459 w 21892"/>
                              <a:gd name="T7" fmla="*/ 19662 h 21891"/>
                              <a:gd name="T8" fmla="*/ 7500 w 21892"/>
                              <a:gd name="T9" fmla="*/ 21283 h 21891"/>
                              <a:gd name="T10" fmla="*/ 10946 w 21892"/>
                              <a:gd name="T11" fmla="*/ 21891 h 21891"/>
                              <a:gd name="T12" fmla="*/ 14392 w 21892"/>
                              <a:gd name="T13" fmla="*/ 21283 h 21891"/>
                              <a:gd name="T14" fmla="*/ 17432 w 21892"/>
                              <a:gd name="T15" fmla="*/ 19662 h 21891"/>
                              <a:gd name="T16" fmla="*/ 19865 w 21892"/>
                              <a:gd name="T17" fmla="*/ 17432 h 21891"/>
                              <a:gd name="T18" fmla="*/ 21284 w 21892"/>
                              <a:gd name="T19" fmla="*/ 14392 h 21891"/>
                              <a:gd name="T20" fmla="*/ 21892 w 21892"/>
                              <a:gd name="T21" fmla="*/ 10946 h 21891"/>
                              <a:gd name="T22" fmla="*/ 21284 w 21892"/>
                              <a:gd name="T23" fmla="*/ 7500 h 21891"/>
                              <a:gd name="T24" fmla="*/ 19865 w 21892"/>
                              <a:gd name="T25" fmla="*/ 4459 h 21891"/>
                              <a:gd name="T26" fmla="*/ 17432 w 21892"/>
                              <a:gd name="T27" fmla="*/ 2027 h 21891"/>
                              <a:gd name="T28" fmla="*/ 14392 w 21892"/>
                              <a:gd name="T29" fmla="*/ 608 h 21891"/>
                              <a:gd name="T30" fmla="*/ 10946 w 21892"/>
                              <a:gd name="T31" fmla="*/ 0 h 21891"/>
                              <a:gd name="T32" fmla="*/ 7500 w 21892"/>
                              <a:gd name="T33" fmla="*/ 608 h 21891"/>
                              <a:gd name="T34" fmla="*/ 4459 w 21892"/>
                              <a:gd name="T35" fmla="*/ 2027 h 21891"/>
                              <a:gd name="T36" fmla="*/ 2027 w 21892"/>
                              <a:gd name="T37" fmla="*/ 4459 h 21891"/>
                              <a:gd name="T38" fmla="*/ 608 w 21892"/>
                              <a:gd name="T39" fmla="*/ 7500 h 21891"/>
                              <a:gd name="T40" fmla="*/ 0 w 21892"/>
                              <a:gd name="T41" fmla="*/ 10946 h 218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2" h="21891">
                                <a:moveTo>
                                  <a:pt x="0" y="10946"/>
                                </a:moveTo>
                                <a:lnTo>
                                  <a:pt x="608" y="14392"/>
                                </a:lnTo>
                                <a:lnTo>
                                  <a:pt x="2027" y="17432"/>
                                </a:lnTo>
                                <a:lnTo>
                                  <a:pt x="4459" y="19662"/>
                                </a:lnTo>
                                <a:lnTo>
                                  <a:pt x="7500" y="21283"/>
                                </a:lnTo>
                                <a:lnTo>
                                  <a:pt x="10946" y="21891"/>
                                </a:lnTo>
                                <a:lnTo>
                                  <a:pt x="14392" y="21283"/>
                                </a:lnTo>
                                <a:lnTo>
                                  <a:pt x="17432" y="19662"/>
                                </a:lnTo>
                                <a:lnTo>
                                  <a:pt x="19865" y="17432"/>
                                </a:lnTo>
                                <a:lnTo>
                                  <a:pt x="21284" y="14392"/>
                                </a:lnTo>
                                <a:lnTo>
                                  <a:pt x="21892" y="10946"/>
                                </a:lnTo>
                                <a:lnTo>
                                  <a:pt x="21284" y="7500"/>
                                </a:lnTo>
                                <a:lnTo>
                                  <a:pt x="19865" y="4459"/>
                                </a:lnTo>
                                <a:lnTo>
                                  <a:pt x="17432" y="2027"/>
                                </a:lnTo>
                                <a:lnTo>
                                  <a:pt x="14392" y="608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8"/>
                                </a:lnTo>
                                <a:lnTo>
                                  <a:pt x="4459" y="2027"/>
                                </a:lnTo>
                                <a:lnTo>
                                  <a:pt x="2027" y="4459"/>
                                </a:lnTo>
                                <a:lnTo>
                                  <a:pt x="608" y="7500"/>
                                </a:lnTo>
                                <a:lnTo>
                                  <a:pt x="0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Figura a mano libera 314"/>
                        <wps:cNvSpPr>
                          <a:spLocks/>
                        </wps:cNvSpPr>
                        <wps:spPr bwMode="auto">
                          <a:xfrm>
                            <a:off x="111702180" y="109983172"/>
                            <a:ext cx="17027" cy="17027"/>
                          </a:xfrm>
                          <a:custGeom>
                            <a:avLst/>
                            <a:gdLst>
                              <a:gd name="T0" fmla="*/ 0 w 17027"/>
                              <a:gd name="T1" fmla="*/ 8513 h 17027"/>
                              <a:gd name="T2" fmla="*/ 406 w 17027"/>
                              <a:gd name="T3" fmla="*/ 11149 h 17027"/>
                              <a:gd name="T4" fmla="*/ 1622 w 17027"/>
                              <a:gd name="T5" fmla="*/ 13581 h 17027"/>
                              <a:gd name="T6" fmla="*/ 3446 w 17027"/>
                              <a:gd name="T7" fmla="*/ 15405 h 17027"/>
                              <a:gd name="T8" fmla="*/ 5878 w 17027"/>
                              <a:gd name="T9" fmla="*/ 16621 h 17027"/>
                              <a:gd name="T10" fmla="*/ 8514 w 17027"/>
                              <a:gd name="T11" fmla="*/ 17027 h 17027"/>
                              <a:gd name="T12" fmla="*/ 11351 w 17027"/>
                              <a:gd name="T13" fmla="*/ 16621 h 17027"/>
                              <a:gd name="T14" fmla="*/ 13581 w 17027"/>
                              <a:gd name="T15" fmla="*/ 15405 h 17027"/>
                              <a:gd name="T16" fmla="*/ 15405 w 17027"/>
                              <a:gd name="T17" fmla="*/ 13581 h 17027"/>
                              <a:gd name="T18" fmla="*/ 16622 w 17027"/>
                              <a:gd name="T19" fmla="*/ 11149 h 17027"/>
                              <a:gd name="T20" fmla="*/ 17027 w 17027"/>
                              <a:gd name="T21" fmla="*/ 8513 h 17027"/>
                              <a:gd name="T22" fmla="*/ 16622 w 17027"/>
                              <a:gd name="T23" fmla="*/ 5878 h 17027"/>
                              <a:gd name="T24" fmla="*/ 15405 w 17027"/>
                              <a:gd name="T25" fmla="*/ 3446 h 17027"/>
                              <a:gd name="T26" fmla="*/ 13581 w 17027"/>
                              <a:gd name="T27" fmla="*/ 1622 h 17027"/>
                              <a:gd name="T28" fmla="*/ 11351 w 17027"/>
                              <a:gd name="T29" fmla="*/ 405 h 17027"/>
                              <a:gd name="T30" fmla="*/ 8514 w 17027"/>
                              <a:gd name="T31" fmla="*/ 0 h 17027"/>
                              <a:gd name="T32" fmla="*/ 5878 w 17027"/>
                              <a:gd name="T33" fmla="*/ 405 h 17027"/>
                              <a:gd name="T34" fmla="*/ 3446 w 17027"/>
                              <a:gd name="T35" fmla="*/ 1622 h 17027"/>
                              <a:gd name="T36" fmla="*/ 1622 w 17027"/>
                              <a:gd name="T37" fmla="*/ 3446 h 17027"/>
                              <a:gd name="T38" fmla="*/ 406 w 17027"/>
                              <a:gd name="T39" fmla="*/ 5878 h 17027"/>
                              <a:gd name="T40" fmla="*/ 0 w 17027"/>
                              <a:gd name="T41" fmla="*/ 8513 h 170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7027" h="17027">
                                <a:moveTo>
                                  <a:pt x="0" y="8513"/>
                                </a:moveTo>
                                <a:lnTo>
                                  <a:pt x="406" y="11149"/>
                                </a:lnTo>
                                <a:lnTo>
                                  <a:pt x="1622" y="13581"/>
                                </a:lnTo>
                                <a:lnTo>
                                  <a:pt x="3446" y="15405"/>
                                </a:lnTo>
                                <a:lnTo>
                                  <a:pt x="5878" y="16621"/>
                                </a:lnTo>
                                <a:lnTo>
                                  <a:pt x="8514" y="17027"/>
                                </a:lnTo>
                                <a:lnTo>
                                  <a:pt x="11351" y="16621"/>
                                </a:lnTo>
                                <a:lnTo>
                                  <a:pt x="13581" y="15405"/>
                                </a:lnTo>
                                <a:lnTo>
                                  <a:pt x="15405" y="13581"/>
                                </a:lnTo>
                                <a:lnTo>
                                  <a:pt x="16622" y="11149"/>
                                </a:lnTo>
                                <a:lnTo>
                                  <a:pt x="17027" y="8513"/>
                                </a:lnTo>
                                <a:lnTo>
                                  <a:pt x="16622" y="5878"/>
                                </a:lnTo>
                                <a:lnTo>
                                  <a:pt x="15405" y="3446"/>
                                </a:lnTo>
                                <a:lnTo>
                                  <a:pt x="13581" y="1622"/>
                                </a:lnTo>
                                <a:lnTo>
                                  <a:pt x="11351" y="405"/>
                                </a:lnTo>
                                <a:lnTo>
                                  <a:pt x="8514" y="0"/>
                                </a:lnTo>
                                <a:lnTo>
                                  <a:pt x="5878" y="405"/>
                                </a:lnTo>
                                <a:lnTo>
                                  <a:pt x="3446" y="1622"/>
                                </a:lnTo>
                                <a:lnTo>
                                  <a:pt x="1622" y="3446"/>
                                </a:lnTo>
                                <a:lnTo>
                                  <a:pt x="406" y="5878"/>
                                </a:lnTo>
                                <a:lnTo>
                                  <a:pt x="0" y="85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Figura a mano libera 315"/>
                        <wps:cNvSpPr>
                          <a:spLocks/>
                        </wps:cNvSpPr>
                        <wps:spPr bwMode="auto">
                          <a:xfrm>
                            <a:off x="111866571" y="110093239"/>
                            <a:ext cx="21891" cy="21689"/>
                          </a:xfrm>
                          <a:custGeom>
                            <a:avLst/>
                            <a:gdLst>
                              <a:gd name="T0" fmla="*/ 0 w 21891"/>
                              <a:gd name="T1" fmla="*/ 10743 h 21689"/>
                              <a:gd name="T2" fmla="*/ 608 w 21891"/>
                              <a:gd name="T3" fmla="*/ 14189 h 21689"/>
                              <a:gd name="T4" fmla="*/ 2027 w 21891"/>
                              <a:gd name="T5" fmla="*/ 17230 h 21689"/>
                              <a:gd name="T6" fmla="*/ 4459 w 21891"/>
                              <a:gd name="T7" fmla="*/ 19662 h 21689"/>
                              <a:gd name="T8" fmla="*/ 7499 w 21891"/>
                              <a:gd name="T9" fmla="*/ 21081 h 21689"/>
                              <a:gd name="T10" fmla="*/ 10945 w 21891"/>
                              <a:gd name="T11" fmla="*/ 21689 h 21689"/>
                              <a:gd name="T12" fmla="*/ 14391 w 21891"/>
                              <a:gd name="T13" fmla="*/ 21081 h 21689"/>
                              <a:gd name="T14" fmla="*/ 17432 w 21891"/>
                              <a:gd name="T15" fmla="*/ 19662 h 21689"/>
                              <a:gd name="T16" fmla="*/ 19864 w 21891"/>
                              <a:gd name="T17" fmla="*/ 17230 h 21689"/>
                              <a:gd name="T18" fmla="*/ 21283 w 21891"/>
                              <a:gd name="T19" fmla="*/ 14189 h 21689"/>
                              <a:gd name="T20" fmla="*/ 21891 w 21891"/>
                              <a:gd name="T21" fmla="*/ 10743 h 21689"/>
                              <a:gd name="T22" fmla="*/ 21283 w 21891"/>
                              <a:gd name="T23" fmla="*/ 7297 h 21689"/>
                              <a:gd name="T24" fmla="*/ 19864 w 21891"/>
                              <a:gd name="T25" fmla="*/ 4460 h 21689"/>
                              <a:gd name="T26" fmla="*/ 17432 w 21891"/>
                              <a:gd name="T27" fmla="*/ 2027 h 21689"/>
                              <a:gd name="T28" fmla="*/ 14391 w 21891"/>
                              <a:gd name="T29" fmla="*/ 608 h 21689"/>
                              <a:gd name="T30" fmla="*/ 10945 w 21891"/>
                              <a:gd name="T31" fmla="*/ 0 h 21689"/>
                              <a:gd name="T32" fmla="*/ 7499 w 21891"/>
                              <a:gd name="T33" fmla="*/ 608 h 21689"/>
                              <a:gd name="T34" fmla="*/ 4459 w 21891"/>
                              <a:gd name="T35" fmla="*/ 2027 h 21689"/>
                              <a:gd name="T36" fmla="*/ 2027 w 21891"/>
                              <a:gd name="T37" fmla="*/ 4460 h 21689"/>
                              <a:gd name="T38" fmla="*/ 608 w 21891"/>
                              <a:gd name="T39" fmla="*/ 7297 h 21689"/>
                              <a:gd name="T40" fmla="*/ 0 w 21891"/>
                              <a:gd name="T41" fmla="*/ 10743 h 216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1" h="21689">
                                <a:moveTo>
                                  <a:pt x="0" y="10743"/>
                                </a:moveTo>
                                <a:lnTo>
                                  <a:pt x="608" y="14189"/>
                                </a:lnTo>
                                <a:lnTo>
                                  <a:pt x="2027" y="17230"/>
                                </a:lnTo>
                                <a:lnTo>
                                  <a:pt x="4459" y="19662"/>
                                </a:lnTo>
                                <a:lnTo>
                                  <a:pt x="7499" y="21081"/>
                                </a:lnTo>
                                <a:lnTo>
                                  <a:pt x="10945" y="21689"/>
                                </a:lnTo>
                                <a:lnTo>
                                  <a:pt x="14391" y="21081"/>
                                </a:lnTo>
                                <a:lnTo>
                                  <a:pt x="17432" y="19662"/>
                                </a:lnTo>
                                <a:lnTo>
                                  <a:pt x="19864" y="17230"/>
                                </a:lnTo>
                                <a:lnTo>
                                  <a:pt x="21283" y="14189"/>
                                </a:lnTo>
                                <a:lnTo>
                                  <a:pt x="21891" y="10743"/>
                                </a:lnTo>
                                <a:lnTo>
                                  <a:pt x="21283" y="7297"/>
                                </a:lnTo>
                                <a:lnTo>
                                  <a:pt x="19864" y="4460"/>
                                </a:lnTo>
                                <a:lnTo>
                                  <a:pt x="17432" y="2027"/>
                                </a:lnTo>
                                <a:lnTo>
                                  <a:pt x="14391" y="608"/>
                                </a:lnTo>
                                <a:lnTo>
                                  <a:pt x="10945" y="0"/>
                                </a:lnTo>
                                <a:lnTo>
                                  <a:pt x="7499" y="608"/>
                                </a:lnTo>
                                <a:lnTo>
                                  <a:pt x="4459" y="2027"/>
                                </a:lnTo>
                                <a:lnTo>
                                  <a:pt x="2027" y="4460"/>
                                </a:lnTo>
                                <a:lnTo>
                                  <a:pt x="608" y="7297"/>
                                </a:lnTo>
                                <a:lnTo>
                                  <a:pt x="0" y="107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Figura a mano libera 316"/>
                        <wps:cNvSpPr>
                          <a:spLocks/>
                        </wps:cNvSpPr>
                        <wps:spPr bwMode="auto">
                          <a:xfrm>
                            <a:off x="111728531" y="110047428"/>
                            <a:ext cx="21892" cy="21690"/>
                          </a:xfrm>
                          <a:custGeom>
                            <a:avLst/>
                            <a:gdLst>
                              <a:gd name="T0" fmla="*/ 0 w 21892"/>
                              <a:gd name="T1" fmla="*/ 10744 h 21690"/>
                              <a:gd name="T2" fmla="*/ 608 w 21892"/>
                              <a:gd name="T3" fmla="*/ 14190 h 21690"/>
                              <a:gd name="T4" fmla="*/ 2027 w 21892"/>
                              <a:gd name="T5" fmla="*/ 17230 h 21690"/>
                              <a:gd name="T6" fmla="*/ 4460 w 21892"/>
                              <a:gd name="T7" fmla="*/ 19663 h 21690"/>
                              <a:gd name="T8" fmla="*/ 7500 w 21892"/>
                              <a:gd name="T9" fmla="*/ 21081 h 21690"/>
                              <a:gd name="T10" fmla="*/ 10946 w 21892"/>
                              <a:gd name="T11" fmla="*/ 21690 h 21690"/>
                              <a:gd name="T12" fmla="*/ 14392 w 21892"/>
                              <a:gd name="T13" fmla="*/ 21081 h 21690"/>
                              <a:gd name="T14" fmla="*/ 17433 w 21892"/>
                              <a:gd name="T15" fmla="*/ 19663 h 21690"/>
                              <a:gd name="T16" fmla="*/ 19865 w 21892"/>
                              <a:gd name="T17" fmla="*/ 17230 h 21690"/>
                              <a:gd name="T18" fmla="*/ 21284 w 21892"/>
                              <a:gd name="T19" fmla="*/ 14190 h 21690"/>
                              <a:gd name="T20" fmla="*/ 21892 w 21892"/>
                              <a:gd name="T21" fmla="*/ 10744 h 21690"/>
                              <a:gd name="T22" fmla="*/ 21284 w 21892"/>
                              <a:gd name="T23" fmla="*/ 7298 h 21690"/>
                              <a:gd name="T24" fmla="*/ 19865 w 21892"/>
                              <a:gd name="T25" fmla="*/ 4460 h 21690"/>
                              <a:gd name="T26" fmla="*/ 17433 w 21892"/>
                              <a:gd name="T27" fmla="*/ 2027 h 21690"/>
                              <a:gd name="T28" fmla="*/ 14392 w 21892"/>
                              <a:gd name="T29" fmla="*/ 609 h 21690"/>
                              <a:gd name="T30" fmla="*/ 10946 w 21892"/>
                              <a:gd name="T31" fmla="*/ 0 h 21690"/>
                              <a:gd name="T32" fmla="*/ 7500 w 21892"/>
                              <a:gd name="T33" fmla="*/ 609 h 21690"/>
                              <a:gd name="T34" fmla="*/ 4460 w 21892"/>
                              <a:gd name="T35" fmla="*/ 2027 h 21690"/>
                              <a:gd name="T36" fmla="*/ 2027 w 21892"/>
                              <a:gd name="T37" fmla="*/ 4460 h 21690"/>
                              <a:gd name="T38" fmla="*/ 608 w 21892"/>
                              <a:gd name="T39" fmla="*/ 7298 h 21690"/>
                              <a:gd name="T40" fmla="*/ 0 w 21892"/>
                              <a:gd name="T41" fmla="*/ 10744 h 216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2" h="21690">
                                <a:moveTo>
                                  <a:pt x="0" y="10744"/>
                                </a:moveTo>
                                <a:lnTo>
                                  <a:pt x="608" y="14190"/>
                                </a:lnTo>
                                <a:lnTo>
                                  <a:pt x="2027" y="17230"/>
                                </a:lnTo>
                                <a:lnTo>
                                  <a:pt x="4460" y="19663"/>
                                </a:lnTo>
                                <a:lnTo>
                                  <a:pt x="7500" y="21081"/>
                                </a:lnTo>
                                <a:lnTo>
                                  <a:pt x="10946" y="21690"/>
                                </a:lnTo>
                                <a:lnTo>
                                  <a:pt x="14392" y="21081"/>
                                </a:lnTo>
                                <a:lnTo>
                                  <a:pt x="17433" y="19663"/>
                                </a:lnTo>
                                <a:lnTo>
                                  <a:pt x="19865" y="17230"/>
                                </a:lnTo>
                                <a:lnTo>
                                  <a:pt x="21284" y="14190"/>
                                </a:lnTo>
                                <a:lnTo>
                                  <a:pt x="21892" y="10744"/>
                                </a:lnTo>
                                <a:lnTo>
                                  <a:pt x="21284" y="7298"/>
                                </a:lnTo>
                                <a:lnTo>
                                  <a:pt x="19865" y="4460"/>
                                </a:lnTo>
                                <a:lnTo>
                                  <a:pt x="17433" y="2027"/>
                                </a:lnTo>
                                <a:lnTo>
                                  <a:pt x="14392" y="609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9"/>
                                </a:lnTo>
                                <a:lnTo>
                                  <a:pt x="4460" y="2027"/>
                                </a:lnTo>
                                <a:lnTo>
                                  <a:pt x="2027" y="4460"/>
                                </a:lnTo>
                                <a:lnTo>
                                  <a:pt x="608" y="7298"/>
                                </a:lnTo>
                                <a:lnTo>
                                  <a:pt x="0" y="107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Figura a mano libera 317"/>
                        <wps:cNvSpPr>
                          <a:spLocks/>
                        </wps:cNvSpPr>
                        <wps:spPr bwMode="auto">
                          <a:xfrm>
                            <a:off x="111559276" y="110166820"/>
                            <a:ext cx="50067" cy="49865"/>
                          </a:xfrm>
                          <a:custGeom>
                            <a:avLst/>
                            <a:gdLst>
                              <a:gd name="T0" fmla="*/ 0 w 50067"/>
                              <a:gd name="T1" fmla="*/ 24932 h 49865"/>
                              <a:gd name="T2" fmla="*/ 406 w 50067"/>
                              <a:gd name="T3" fmla="*/ 30000 h 49865"/>
                              <a:gd name="T4" fmla="*/ 2027 w 50067"/>
                              <a:gd name="T5" fmla="*/ 34662 h 49865"/>
                              <a:gd name="T6" fmla="*/ 4257 w 50067"/>
                              <a:gd name="T7" fmla="*/ 38919 h 49865"/>
                              <a:gd name="T8" fmla="*/ 7297 w 50067"/>
                              <a:gd name="T9" fmla="*/ 42567 h 49865"/>
                              <a:gd name="T10" fmla="*/ 10946 w 50067"/>
                              <a:gd name="T11" fmla="*/ 45608 h 49865"/>
                              <a:gd name="T12" fmla="*/ 15405 w 50067"/>
                              <a:gd name="T13" fmla="*/ 47838 h 49865"/>
                              <a:gd name="T14" fmla="*/ 20067 w 50067"/>
                              <a:gd name="T15" fmla="*/ 49459 h 49865"/>
                              <a:gd name="T16" fmla="*/ 25135 w 50067"/>
                              <a:gd name="T17" fmla="*/ 49865 h 49865"/>
                              <a:gd name="T18" fmla="*/ 30203 w 50067"/>
                              <a:gd name="T19" fmla="*/ 49459 h 49865"/>
                              <a:gd name="T20" fmla="*/ 34865 w 50067"/>
                              <a:gd name="T21" fmla="*/ 47838 h 49865"/>
                              <a:gd name="T22" fmla="*/ 39121 w 50067"/>
                              <a:gd name="T23" fmla="*/ 45608 h 49865"/>
                              <a:gd name="T24" fmla="*/ 42770 w 50067"/>
                              <a:gd name="T25" fmla="*/ 42567 h 49865"/>
                              <a:gd name="T26" fmla="*/ 45810 w 50067"/>
                              <a:gd name="T27" fmla="*/ 38919 h 49865"/>
                              <a:gd name="T28" fmla="*/ 48040 w 50067"/>
                              <a:gd name="T29" fmla="*/ 34662 h 49865"/>
                              <a:gd name="T30" fmla="*/ 49662 w 50067"/>
                              <a:gd name="T31" fmla="*/ 30000 h 49865"/>
                              <a:gd name="T32" fmla="*/ 50067 w 50067"/>
                              <a:gd name="T33" fmla="*/ 24932 h 49865"/>
                              <a:gd name="T34" fmla="*/ 49662 w 50067"/>
                              <a:gd name="T35" fmla="*/ 19865 h 49865"/>
                              <a:gd name="T36" fmla="*/ 48040 w 50067"/>
                              <a:gd name="T37" fmla="*/ 15203 h 49865"/>
                              <a:gd name="T38" fmla="*/ 45810 w 50067"/>
                              <a:gd name="T39" fmla="*/ 10946 h 49865"/>
                              <a:gd name="T40" fmla="*/ 42770 w 50067"/>
                              <a:gd name="T41" fmla="*/ 7297 h 49865"/>
                              <a:gd name="T42" fmla="*/ 39121 w 50067"/>
                              <a:gd name="T43" fmla="*/ 4257 h 49865"/>
                              <a:gd name="T44" fmla="*/ 34865 w 50067"/>
                              <a:gd name="T45" fmla="*/ 2027 h 49865"/>
                              <a:gd name="T46" fmla="*/ 30203 w 50067"/>
                              <a:gd name="T47" fmla="*/ 405 h 49865"/>
                              <a:gd name="T48" fmla="*/ 25135 w 50067"/>
                              <a:gd name="T49" fmla="*/ 0 h 49865"/>
                              <a:gd name="T50" fmla="*/ 20067 w 50067"/>
                              <a:gd name="T51" fmla="*/ 405 h 49865"/>
                              <a:gd name="T52" fmla="*/ 15405 w 50067"/>
                              <a:gd name="T53" fmla="*/ 2027 h 49865"/>
                              <a:gd name="T54" fmla="*/ 10946 w 50067"/>
                              <a:gd name="T55" fmla="*/ 4257 h 49865"/>
                              <a:gd name="T56" fmla="*/ 7297 w 50067"/>
                              <a:gd name="T57" fmla="*/ 7297 h 49865"/>
                              <a:gd name="T58" fmla="*/ 4257 w 50067"/>
                              <a:gd name="T59" fmla="*/ 10946 h 49865"/>
                              <a:gd name="T60" fmla="*/ 2027 w 50067"/>
                              <a:gd name="T61" fmla="*/ 15203 h 49865"/>
                              <a:gd name="T62" fmla="*/ 406 w 50067"/>
                              <a:gd name="T63" fmla="*/ 19865 h 49865"/>
                              <a:gd name="T64" fmla="*/ 0 w 50067"/>
                              <a:gd name="T65" fmla="*/ 24932 h 498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0067" h="49865">
                                <a:moveTo>
                                  <a:pt x="0" y="24932"/>
                                </a:moveTo>
                                <a:lnTo>
                                  <a:pt x="406" y="30000"/>
                                </a:lnTo>
                                <a:lnTo>
                                  <a:pt x="2027" y="34662"/>
                                </a:lnTo>
                                <a:lnTo>
                                  <a:pt x="4257" y="38919"/>
                                </a:lnTo>
                                <a:lnTo>
                                  <a:pt x="7297" y="42567"/>
                                </a:lnTo>
                                <a:lnTo>
                                  <a:pt x="10946" y="45608"/>
                                </a:lnTo>
                                <a:lnTo>
                                  <a:pt x="15405" y="47838"/>
                                </a:lnTo>
                                <a:lnTo>
                                  <a:pt x="20067" y="49459"/>
                                </a:lnTo>
                                <a:lnTo>
                                  <a:pt x="25135" y="49865"/>
                                </a:lnTo>
                                <a:lnTo>
                                  <a:pt x="30203" y="49459"/>
                                </a:lnTo>
                                <a:lnTo>
                                  <a:pt x="34865" y="47838"/>
                                </a:lnTo>
                                <a:lnTo>
                                  <a:pt x="39121" y="45608"/>
                                </a:lnTo>
                                <a:lnTo>
                                  <a:pt x="42770" y="42567"/>
                                </a:lnTo>
                                <a:lnTo>
                                  <a:pt x="45810" y="38919"/>
                                </a:lnTo>
                                <a:lnTo>
                                  <a:pt x="48040" y="34662"/>
                                </a:lnTo>
                                <a:lnTo>
                                  <a:pt x="49662" y="30000"/>
                                </a:lnTo>
                                <a:lnTo>
                                  <a:pt x="50067" y="24932"/>
                                </a:lnTo>
                                <a:lnTo>
                                  <a:pt x="49662" y="19865"/>
                                </a:lnTo>
                                <a:lnTo>
                                  <a:pt x="48040" y="15203"/>
                                </a:lnTo>
                                <a:lnTo>
                                  <a:pt x="45810" y="10946"/>
                                </a:lnTo>
                                <a:lnTo>
                                  <a:pt x="42770" y="7297"/>
                                </a:lnTo>
                                <a:lnTo>
                                  <a:pt x="39121" y="4257"/>
                                </a:lnTo>
                                <a:lnTo>
                                  <a:pt x="34865" y="2027"/>
                                </a:lnTo>
                                <a:lnTo>
                                  <a:pt x="30203" y="405"/>
                                </a:lnTo>
                                <a:lnTo>
                                  <a:pt x="25135" y="0"/>
                                </a:lnTo>
                                <a:lnTo>
                                  <a:pt x="20067" y="405"/>
                                </a:lnTo>
                                <a:lnTo>
                                  <a:pt x="15405" y="2027"/>
                                </a:lnTo>
                                <a:lnTo>
                                  <a:pt x="10946" y="4257"/>
                                </a:lnTo>
                                <a:lnTo>
                                  <a:pt x="7297" y="7297"/>
                                </a:lnTo>
                                <a:lnTo>
                                  <a:pt x="4257" y="10946"/>
                                </a:lnTo>
                                <a:lnTo>
                                  <a:pt x="2027" y="15203"/>
                                </a:lnTo>
                                <a:lnTo>
                                  <a:pt x="406" y="19865"/>
                                </a:lnTo>
                                <a:lnTo>
                                  <a:pt x="0" y="24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Figura a mano libera 318"/>
                        <wps:cNvSpPr>
                          <a:spLocks/>
                        </wps:cNvSpPr>
                        <wps:spPr bwMode="auto">
                          <a:xfrm>
                            <a:off x="111660424" y="110203914"/>
                            <a:ext cx="55134" cy="54933"/>
                          </a:xfrm>
                          <a:custGeom>
                            <a:avLst/>
                            <a:gdLst>
                              <a:gd name="T0" fmla="*/ 0 w 55134"/>
                              <a:gd name="T1" fmla="*/ 27365 h 54933"/>
                              <a:gd name="T2" fmla="*/ 608 w 55134"/>
                              <a:gd name="T3" fmla="*/ 33041 h 54933"/>
                              <a:gd name="T4" fmla="*/ 2230 w 55134"/>
                              <a:gd name="T5" fmla="*/ 38108 h 54933"/>
                              <a:gd name="T6" fmla="*/ 4662 w 55134"/>
                              <a:gd name="T7" fmla="*/ 42771 h 54933"/>
                              <a:gd name="T8" fmla="*/ 8108 w 55134"/>
                              <a:gd name="T9" fmla="*/ 47027 h 54933"/>
                              <a:gd name="T10" fmla="*/ 12162 w 55134"/>
                              <a:gd name="T11" fmla="*/ 50271 h 54933"/>
                              <a:gd name="T12" fmla="*/ 16824 w 55134"/>
                              <a:gd name="T13" fmla="*/ 52703 h 54933"/>
                              <a:gd name="T14" fmla="*/ 22094 w 55134"/>
                              <a:gd name="T15" fmla="*/ 54325 h 54933"/>
                              <a:gd name="T16" fmla="*/ 27567 w 55134"/>
                              <a:gd name="T17" fmla="*/ 54933 h 54933"/>
                              <a:gd name="T18" fmla="*/ 33040 w 55134"/>
                              <a:gd name="T19" fmla="*/ 54325 h 54933"/>
                              <a:gd name="T20" fmla="*/ 38310 w 55134"/>
                              <a:gd name="T21" fmla="*/ 52703 h 54933"/>
                              <a:gd name="T22" fmla="*/ 42972 w 55134"/>
                              <a:gd name="T23" fmla="*/ 50271 h 54933"/>
                              <a:gd name="T24" fmla="*/ 47026 w 55134"/>
                              <a:gd name="T25" fmla="*/ 47027 h 54933"/>
                              <a:gd name="T26" fmla="*/ 50472 w 55134"/>
                              <a:gd name="T27" fmla="*/ 42771 h 54933"/>
                              <a:gd name="T28" fmla="*/ 52905 w 55134"/>
                              <a:gd name="T29" fmla="*/ 38108 h 54933"/>
                              <a:gd name="T30" fmla="*/ 54526 w 55134"/>
                              <a:gd name="T31" fmla="*/ 33041 h 54933"/>
                              <a:gd name="T32" fmla="*/ 55134 w 55134"/>
                              <a:gd name="T33" fmla="*/ 27365 h 54933"/>
                              <a:gd name="T34" fmla="*/ 54526 w 55134"/>
                              <a:gd name="T35" fmla="*/ 21892 h 54933"/>
                              <a:gd name="T36" fmla="*/ 52905 w 55134"/>
                              <a:gd name="T37" fmla="*/ 16622 h 54933"/>
                              <a:gd name="T38" fmla="*/ 50472 w 55134"/>
                              <a:gd name="T39" fmla="*/ 11960 h 54933"/>
                              <a:gd name="T40" fmla="*/ 47026 w 55134"/>
                              <a:gd name="T41" fmla="*/ 7906 h 54933"/>
                              <a:gd name="T42" fmla="*/ 42972 w 55134"/>
                              <a:gd name="T43" fmla="*/ 4663 h 54933"/>
                              <a:gd name="T44" fmla="*/ 38310 w 55134"/>
                              <a:gd name="T45" fmla="*/ 2230 h 54933"/>
                              <a:gd name="T46" fmla="*/ 33040 w 55134"/>
                              <a:gd name="T47" fmla="*/ 609 h 54933"/>
                              <a:gd name="T48" fmla="*/ 27567 w 55134"/>
                              <a:gd name="T49" fmla="*/ 0 h 54933"/>
                              <a:gd name="T50" fmla="*/ 22094 w 55134"/>
                              <a:gd name="T51" fmla="*/ 609 h 54933"/>
                              <a:gd name="T52" fmla="*/ 16824 w 55134"/>
                              <a:gd name="T53" fmla="*/ 2230 h 54933"/>
                              <a:gd name="T54" fmla="*/ 12162 w 55134"/>
                              <a:gd name="T55" fmla="*/ 4663 h 54933"/>
                              <a:gd name="T56" fmla="*/ 8108 w 55134"/>
                              <a:gd name="T57" fmla="*/ 7906 h 54933"/>
                              <a:gd name="T58" fmla="*/ 4662 w 55134"/>
                              <a:gd name="T59" fmla="*/ 11960 h 54933"/>
                              <a:gd name="T60" fmla="*/ 2230 w 55134"/>
                              <a:gd name="T61" fmla="*/ 16622 h 54933"/>
                              <a:gd name="T62" fmla="*/ 608 w 55134"/>
                              <a:gd name="T63" fmla="*/ 21892 h 54933"/>
                              <a:gd name="T64" fmla="*/ 0 w 55134"/>
                              <a:gd name="T65" fmla="*/ 27365 h 549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5134" h="54933">
                                <a:moveTo>
                                  <a:pt x="0" y="27365"/>
                                </a:moveTo>
                                <a:lnTo>
                                  <a:pt x="608" y="33041"/>
                                </a:lnTo>
                                <a:lnTo>
                                  <a:pt x="2230" y="38108"/>
                                </a:lnTo>
                                <a:lnTo>
                                  <a:pt x="4662" y="42771"/>
                                </a:lnTo>
                                <a:lnTo>
                                  <a:pt x="8108" y="47027"/>
                                </a:lnTo>
                                <a:lnTo>
                                  <a:pt x="12162" y="50271"/>
                                </a:lnTo>
                                <a:lnTo>
                                  <a:pt x="16824" y="52703"/>
                                </a:lnTo>
                                <a:lnTo>
                                  <a:pt x="22094" y="54325"/>
                                </a:lnTo>
                                <a:lnTo>
                                  <a:pt x="27567" y="54933"/>
                                </a:lnTo>
                                <a:lnTo>
                                  <a:pt x="33040" y="54325"/>
                                </a:lnTo>
                                <a:lnTo>
                                  <a:pt x="38310" y="52703"/>
                                </a:lnTo>
                                <a:lnTo>
                                  <a:pt x="42972" y="50271"/>
                                </a:lnTo>
                                <a:lnTo>
                                  <a:pt x="47026" y="47027"/>
                                </a:lnTo>
                                <a:lnTo>
                                  <a:pt x="50472" y="42771"/>
                                </a:lnTo>
                                <a:lnTo>
                                  <a:pt x="52905" y="38108"/>
                                </a:lnTo>
                                <a:lnTo>
                                  <a:pt x="54526" y="33041"/>
                                </a:lnTo>
                                <a:lnTo>
                                  <a:pt x="55134" y="27365"/>
                                </a:lnTo>
                                <a:lnTo>
                                  <a:pt x="54526" y="21892"/>
                                </a:lnTo>
                                <a:lnTo>
                                  <a:pt x="52905" y="16622"/>
                                </a:lnTo>
                                <a:lnTo>
                                  <a:pt x="50472" y="11960"/>
                                </a:lnTo>
                                <a:lnTo>
                                  <a:pt x="47026" y="7906"/>
                                </a:lnTo>
                                <a:lnTo>
                                  <a:pt x="42972" y="4663"/>
                                </a:lnTo>
                                <a:lnTo>
                                  <a:pt x="38310" y="2230"/>
                                </a:lnTo>
                                <a:lnTo>
                                  <a:pt x="33040" y="609"/>
                                </a:lnTo>
                                <a:lnTo>
                                  <a:pt x="27567" y="0"/>
                                </a:lnTo>
                                <a:lnTo>
                                  <a:pt x="22094" y="609"/>
                                </a:lnTo>
                                <a:lnTo>
                                  <a:pt x="16824" y="2230"/>
                                </a:lnTo>
                                <a:lnTo>
                                  <a:pt x="12162" y="4663"/>
                                </a:lnTo>
                                <a:lnTo>
                                  <a:pt x="8108" y="7906"/>
                                </a:lnTo>
                                <a:lnTo>
                                  <a:pt x="4662" y="11960"/>
                                </a:lnTo>
                                <a:lnTo>
                                  <a:pt x="2230" y="16622"/>
                                </a:lnTo>
                                <a:lnTo>
                                  <a:pt x="608" y="21892"/>
                                </a:lnTo>
                                <a:lnTo>
                                  <a:pt x="0" y="273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Figura a mano libera 319"/>
                        <wps:cNvSpPr>
                          <a:spLocks/>
                        </wps:cNvSpPr>
                        <wps:spPr bwMode="auto">
                          <a:xfrm>
                            <a:off x="111783869" y="110115942"/>
                            <a:ext cx="55134" cy="54932"/>
                          </a:xfrm>
                          <a:custGeom>
                            <a:avLst/>
                            <a:gdLst>
                              <a:gd name="T0" fmla="*/ 0 w 55134"/>
                              <a:gd name="T1" fmla="*/ 27365 h 54932"/>
                              <a:gd name="T2" fmla="*/ 608 w 55134"/>
                              <a:gd name="T3" fmla="*/ 33040 h 54932"/>
                              <a:gd name="T4" fmla="*/ 2229 w 55134"/>
                              <a:gd name="T5" fmla="*/ 38108 h 54932"/>
                              <a:gd name="T6" fmla="*/ 4662 w 55134"/>
                              <a:gd name="T7" fmla="*/ 42770 h 54932"/>
                              <a:gd name="T8" fmla="*/ 8108 w 55134"/>
                              <a:gd name="T9" fmla="*/ 46824 h 54932"/>
                              <a:gd name="T10" fmla="*/ 12162 w 55134"/>
                              <a:gd name="T11" fmla="*/ 50270 h 54932"/>
                              <a:gd name="T12" fmla="*/ 16824 w 55134"/>
                              <a:gd name="T13" fmla="*/ 52702 h 54932"/>
                              <a:gd name="T14" fmla="*/ 22094 w 55134"/>
                              <a:gd name="T15" fmla="*/ 54324 h 54932"/>
                              <a:gd name="T16" fmla="*/ 27567 w 55134"/>
                              <a:gd name="T17" fmla="*/ 54932 h 54932"/>
                              <a:gd name="T18" fmla="*/ 33040 w 55134"/>
                              <a:gd name="T19" fmla="*/ 54324 h 54932"/>
                              <a:gd name="T20" fmla="*/ 38310 w 55134"/>
                              <a:gd name="T21" fmla="*/ 52702 h 54932"/>
                              <a:gd name="T22" fmla="*/ 42972 w 55134"/>
                              <a:gd name="T23" fmla="*/ 50270 h 54932"/>
                              <a:gd name="T24" fmla="*/ 47026 w 55134"/>
                              <a:gd name="T25" fmla="*/ 46824 h 54932"/>
                              <a:gd name="T26" fmla="*/ 50472 w 55134"/>
                              <a:gd name="T27" fmla="*/ 42770 h 54932"/>
                              <a:gd name="T28" fmla="*/ 52905 w 55134"/>
                              <a:gd name="T29" fmla="*/ 38108 h 54932"/>
                              <a:gd name="T30" fmla="*/ 54526 w 55134"/>
                              <a:gd name="T31" fmla="*/ 33040 h 54932"/>
                              <a:gd name="T32" fmla="*/ 55134 w 55134"/>
                              <a:gd name="T33" fmla="*/ 27365 h 54932"/>
                              <a:gd name="T34" fmla="*/ 54526 w 55134"/>
                              <a:gd name="T35" fmla="*/ 21892 h 54932"/>
                              <a:gd name="T36" fmla="*/ 52905 w 55134"/>
                              <a:gd name="T37" fmla="*/ 16621 h 54932"/>
                              <a:gd name="T38" fmla="*/ 50472 w 55134"/>
                              <a:gd name="T39" fmla="*/ 11959 h 54932"/>
                              <a:gd name="T40" fmla="*/ 47026 w 55134"/>
                              <a:gd name="T41" fmla="*/ 7905 h 54932"/>
                              <a:gd name="T42" fmla="*/ 42972 w 55134"/>
                              <a:gd name="T43" fmla="*/ 4662 h 54932"/>
                              <a:gd name="T44" fmla="*/ 38310 w 55134"/>
                              <a:gd name="T45" fmla="*/ 2229 h 54932"/>
                              <a:gd name="T46" fmla="*/ 33040 w 55134"/>
                              <a:gd name="T47" fmla="*/ 608 h 54932"/>
                              <a:gd name="T48" fmla="*/ 27567 w 55134"/>
                              <a:gd name="T49" fmla="*/ 0 h 54932"/>
                              <a:gd name="T50" fmla="*/ 22094 w 55134"/>
                              <a:gd name="T51" fmla="*/ 608 h 54932"/>
                              <a:gd name="T52" fmla="*/ 16824 w 55134"/>
                              <a:gd name="T53" fmla="*/ 2229 h 54932"/>
                              <a:gd name="T54" fmla="*/ 12162 w 55134"/>
                              <a:gd name="T55" fmla="*/ 4662 h 54932"/>
                              <a:gd name="T56" fmla="*/ 8108 w 55134"/>
                              <a:gd name="T57" fmla="*/ 7905 h 54932"/>
                              <a:gd name="T58" fmla="*/ 4662 w 55134"/>
                              <a:gd name="T59" fmla="*/ 11959 h 54932"/>
                              <a:gd name="T60" fmla="*/ 2229 w 55134"/>
                              <a:gd name="T61" fmla="*/ 16621 h 54932"/>
                              <a:gd name="T62" fmla="*/ 608 w 55134"/>
                              <a:gd name="T63" fmla="*/ 21892 h 54932"/>
                              <a:gd name="T64" fmla="*/ 0 w 55134"/>
                              <a:gd name="T65" fmla="*/ 27365 h 549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5134" h="54932">
                                <a:moveTo>
                                  <a:pt x="0" y="27365"/>
                                </a:moveTo>
                                <a:lnTo>
                                  <a:pt x="608" y="33040"/>
                                </a:lnTo>
                                <a:lnTo>
                                  <a:pt x="2229" y="38108"/>
                                </a:lnTo>
                                <a:lnTo>
                                  <a:pt x="4662" y="42770"/>
                                </a:lnTo>
                                <a:lnTo>
                                  <a:pt x="8108" y="46824"/>
                                </a:lnTo>
                                <a:lnTo>
                                  <a:pt x="12162" y="50270"/>
                                </a:lnTo>
                                <a:lnTo>
                                  <a:pt x="16824" y="52702"/>
                                </a:lnTo>
                                <a:lnTo>
                                  <a:pt x="22094" y="54324"/>
                                </a:lnTo>
                                <a:lnTo>
                                  <a:pt x="27567" y="54932"/>
                                </a:lnTo>
                                <a:lnTo>
                                  <a:pt x="33040" y="54324"/>
                                </a:lnTo>
                                <a:lnTo>
                                  <a:pt x="38310" y="52702"/>
                                </a:lnTo>
                                <a:lnTo>
                                  <a:pt x="42972" y="50270"/>
                                </a:lnTo>
                                <a:lnTo>
                                  <a:pt x="47026" y="46824"/>
                                </a:lnTo>
                                <a:lnTo>
                                  <a:pt x="50472" y="42770"/>
                                </a:lnTo>
                                <a:lnTo>
                                  <a:pt x="52905" y="38108"/>
                                </a:lnTo>
                                <a:lnTo>
                                  <a:pt x="54526" y="33040"/>
                                </a:lnTo>
                                <a:lnTo>
                                  <a:pt x="55134" y="27365"/>
                                </a:lnTo>
                                <a:lnTo>
                                  <a:pt x="54526" y="21892"/>
                                </a:lnTo>
                                <a:lnTo>
                                  <a:pt x="52905" y="16621"/>
                                </a:lnTo>
                                <a:lnTo>
                                  <a:pt x="50472" y="11959"/>
                                </a:lnTo>
                                <a:lnTo>
                                  <a:pt x="47026" y="7905"/>
                                </a:lnTo>
                                <a:lnTo>
                                  <a:pt x="42972" y="4662"/>
                                </a:lnTo>
                                <a:lnTo>
                                  <a:pt x="38310" y="2229"/>
                                </a:lnTo>
                                <a:lnTo>
                                  <a:pt x="33040" y="608"/>
                                </a:lnTo>
                                <a:lnTo>
                                  <a:pt x="27567" y="0"/>
                                </a:lnTo>
                                <a:lnTo>
                                  <a:pt x="22094" y="608"/>
                                </a:lnTo>
                                <a:lnTo>
                                  <a:pt x="16824" y="2229"/>
                                </a:lnTo>
                                <a:lnTo>
                                  <a:pt x="12162" y="4662"/>
                                </a:lnTo>
                                <a:lnTo>
                                  <a:pt x="8108" y="7905"/>
                                </a:lnTo>
                                <a:lnTo>
                                  <a:pt x="4662" y="11959"/>
                                </a:lnTo>
                                <a:lnTo>
                                  <a:pt x="2229" y="16621"/>
                                </a:lnTo>
                                <a:lnTo>
                                  <a:pt x="608" y="21892"/>
                                </a:lnTo>
                                <a:lnTo>
                                  <a:pt x="0" y="273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Figura a mano libera 320"/>
                        <wps:cNvSpPr>
                          <a:spLocks/>
                        </wps:cNvSpPr>
                        <wps:spPr bwMode="auto">
                          <a:xfrm>
                            <a:off x="111593533" y="110026753"/>
                            <a:ext cx="55134" cy="55135"/>
                          </a:xfrm>
                          <a:custGeom>
                            <a:avLst/>
                            <a:gdLst>
                              <a:gd name="T0" fmla="*/ 0 w 55134"/>
                              <a:gd name="T1" fmla="*/ 27365 h 55135"/>
                              <a:gd name="T2" fmla="*/ 608 w 55134"/>
                              <a:gd name="T3" fmla="*/ 33040 h 55135"/>
                              <a:gd name="T4" fmla="*/ 2229 w 55134"/>
                              <a:gd name="T5" fmla="*/ 38108 h 55135"/>
                              <a:gd name="T6" fmla="*/ 4662 w 55134"/>
                              <a:gd name="T7" fmla="*/ 42973 h 55135"/>
                              <a:gd name="T8" fmla="*/ 8108 w 55134"/>
                              <a:gd name="T9" fmla="*/ 47027 h 55135"/>
                              <a:gd name="T10" fmla="*/ 12162 w 55134"/>
                              <a:gd name="T11" fmla="*/ 50473 h 55135"/>
                              <a:gd name="T12" fmla="*/ 16824 w 55134"/>
                              <a:gd name="T13" fmla="*/ 52905 h 55135"/>
                              <a:gd name="T14" fmla="*/ 22094 w 55134"/>
                              <a:gd name="T15" fmla="*/ 54527 h 55135"/>
                              <a:gd name="T16" fmla="*/ 27567 w 55134"/>
                              <a:gd name="T17" fmla="*/ 55135 h 55135"/>
                              <a:gd name="T18" fmla="*/ 33040 w 55134"/>
                              <a:gd name="T19" fmla="*/ 54527 h 55135"/>
                              <a:gd name="T20" fmla="*/ 38310 w 55134"/>
                              <a:gd name="T21" fmla="*/ 52905 h 55135"/>
                              <a:gd name="T22" fmla="*/ 42972 w 55134"/>
                              <a:gd name="T23" fmla="*/ 50473 h 55135"/>
                              <a:gd name="T24" fmla="*/ 47026 w 55134"/>
                              <a:gd name="T25" fmla="*/ 47027 h 55135"/>
                              <a:gd name="T26" fmla="*/ 50472 w 55134"/>
                              <a:gd name="T27" fmla="*/ 42973 h 55135"/>
                              <a:gd name="T28" fmla="*/ 52904 w 55134"/>
                              <a:gd name="T29" fmla="*/ 38108 h 55135"/>
                              <a:gd name="T30" fmla="*/ 54526 w 55134"/>
                              <a:gd name="T31" fmla="*/ 33040 h 55135"/>
                              <a:gd name="T32" fmla="*/ 55134 w 55134"/>
                              <a:gd name="T33" fmla="*/ 27365 h 55135"/>
                              <a:gd name="T34" fmla="*/ 54526 w 55134"/>
                              <a:gd name="T35" fmla="*/ 21892 h 55135"/>
                              <a:gd name="T36" fmla="*/ 52904 w 55134"/>
                              <a:gd name="T37" fmla="*/ 16621 h 55135"/>
                              <a:gd name="T38" fmla="*/ 50472 w 55134"/>
                              <a:gd name="T39" fmla="*/ 11959 h 55135"/>
                              <a:gd name="T40" fmla="*/ 47026 w 55134"/>
                              <a:gd name="T41" fmla="*/ 7905 h 55135"/>
                              <a:gd name="T42" fmla="*/ 42972 w 55134"/>
                              <a:gd name="T43" fmla="*/ 4662 h 55135"/>
                              <a:gd name="T44" fmla="*/ 38310 w 55134"/>
                              <a:gd name="T45" fmla="*/ 2230 h 55135"/>
                              <a:gd name="T46" fmla="*/ 33040 w 55134"/>
                              <a:gd name="T47" fmla="*/ 608 h 55135"/>
                              <a:gd name="T48" fmla="*/ 27567 w 55134"/>
                              <a:gd name="T49" fmla="*/ 0 h 55135"/>
                              <a:gd name="T50" fmla="*/ 22094 w 55134"/>
                              <a:gd name="T51" fmla="*/ 608 h 55135"/>
                              <a:gd name="T52" fmla="*/ 16824 w 55134"/>
                              <a:gd name="T53" fmla="*/ 2230 h 55135"/>
                              <a:gd name="T54" fmla="*/ 12162 w 55134"/>
                              <a:gd name="T55" fmla="*/ 4662 h 55135"/>
                              <a:gd name="T56" fmla="*/ 8108 w 55134"/>
                              <a:gd name="T57" fmla="*/ 7905 h 55135"/>
                              <a:gd name="T58" fmla="*/ 4662 w 55134"/>
                              <a:gd name="T59" fmla="*/ 11959 h 55135"/>
                              <a:gd name="T60" fmla="*/ 2229 w 55134"/>
                              <a:gd name="T61" fmla="*/ 16621 h 55135"/>
                              <a:gd name="T62" fmla="*/ 608 w 55134"/>
                              <a:gd name="T63" fmla="*/ 21892 h 55135"/>
                              <a:gd name="T64" fmla="*/ 0 w 55134"/>
                              <a:gd name="T65" fmla="*/ 27365 h 55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5134" h="55135">
                                <a:moveTo>
                                  <a:pt x="0" y="27365"/>
                                </a:moveTo>
                                <a:lnTo>
                                  <a:pt x="608" y="33040"/>
                                </a:lnTo>
                                <a:lnTo>
                                  <a:pt x="2229" y="38108"/>
                                </a:lnTo>
                                <a:lnTo>
                                  <a:pt x="4662" y="42973"/>
                                </a:lnTo>
                                <a:lnTo>
                                  <a:pt x="8108" y="47027"/>
                                </a:lnTo>
                                <a:lnTo>
                                  <a:pt x="12162" y="50473"/>
                                </a:lnTo>
                                <a:lnTo>
                                  <a:pt x="16824" y="52905"/>
                                </a:lnTo>
                                <a:lnTo>
                                  <a:pt x="22094" y="54527"/>
                                </a:lnTo>
                                <a:lnTo>
                                  <a:pt x="27567" y="55135"/>
                                </a:lnTo>
                                <a:lnTo>
                                  <a:pt x="33040" y="54527"/>
                                </a:lnTo>
                                <a:lnTo>
                                  <a:pt x="38310" y="52905"/>
                                </a:lnTo>
                                <a:lnTo>
                                  <a:pt x="42972" y="50473"/>
                                </a:lnTo>
                                <a:lnTo>
                                  <a:pt x="47026" y="47027"/>
                                </a:lnTo>
                                <a:lnTo>
                                  <a:pt x="50472" y="42973"/>
                                </a:lnTo>
                                <a:lnTo>
                                  <a:pt x="52904" y="38108"/>
                                </a:lnTo>
                                <a:lnTo>
                                  <a:pt x="54526" y="33040"/>
                                </a:lnTo>
                                <a:lnTo>
                                  <a:pt x="55134" y="27365"/>
                                </a:lnTo>
                                <a:lnTo>
                                  <a:pt x="54526" y="21892"/>
                                </a:lnTo>
                                <a:lnTo>
                                  <a:pt x="52904" y="16621"/>
                                </a:lnTo>
                                <a:lnTo>
                                  <a:pt x="50472" y="11959"/>
                                </a:lnTo>
                                <a:lnTo>
                                  <a:pt x="47026" y="7905"/>
                                </a:lnTo>
                                <a:lnTo>
                                  <a:pt x="42972" y="4662"/>
                                </a:lnTo>
                                <a:lnTo>
                                  <a:pt x="38310" y="2230"/>
                                </a:lnTo>
                                <a:lnTo>
                                  <a:pt x="33040" y="608"/>
                                </a:lnTo>
                                <a:lnTo>
                                  <a:pt x="27567" y="0"/>
                                </a:lnTo>
                                <a:lnTo>
                                  <a:pt x="22094" y="608"/>
                                </a:lnTo>
                                <a:lnTo>
                                  <a:pt x="16824" y="2230"/>
                                </a:lnTo>
                                <a:lnTo>
                                  <a:pt x="12162" y="4662"/>
                                </a:lnTo>
                                <a:lnTo>
                                  <a:pt x="8108" y="7905"/>
                                </a:lnTo>
                                <a:lnTo>
                                  <a:pt x="4662" y="11959"/>
                                </a:lnTo>
                                <a:lnTo>
                                  <a:pt x="2229" y="16621"/>
                                </a:lnTo>
                                <a:lnTo>
                                  <a:pt x="608" y="21892"/>
                                </a:lnTo>
                                <a:lnTo>
                                  <a:pt x="0" y="273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Figura a mano libera 321"/>
                        <wps:cNvSpPr>
                          <a:spLocks/>
                        </wps:cNvSpPr>
                        <wps:spPr bwMode="auto">
                          <a:xfrm>
                            <a:off x="111648870" y="110173104"/>
                            <a:ext cx="21892" cy="21892"/>
                          </a:xfrm>
                          <a:custGeom>
                            <a:avLst/>
                            <a:gdLst>
                              <a:gd name="T0" fmla="*/ 0 w 21892"/>
                              <a:gd name="T1" fmla="*/ 10946 h 21892"/>
                              <a:gd name="T2" fmla="*/ 608 w 21892"/>
                              <a:gd name="T3" fmla="*/ 14392 h 21892"/>
                              <a:gd name="T4" fmla="*/ 2027 w 21892"/>
                              <a:gd name="T5" fmla="*/ 17432 h 21892"/>
                              <a:gd name="T6" fmla="*/ 4459 w 21892"/>
                              <a:gd name="T7" fmla="*/ 19865 h 21892"/>
                              <a:gd name="T8" fmla="*/ 7500 w 21892"/>
                              <a:gd name="T9" fmla="*/ 21283 h 21892"/>
                              <a:gd name="T10" fmla="*/ 10946 w 21892"/>
                              <a:gd name="T11" fmla="*/ 21892 h 21892"/>
                              <a:gd name="T12" fmla="*/ 14392 w 21892"/>
                              <a:gd name="T13" fmla="*/ 21283 h 21892"/>
                              <a:gd name="T14" fmla="*/ 17432 w 21892"/>
                              <a:gd name="T15" fmla="*/ 19865 h 21892"/>
                              <a:gd name="T16" fmla="*/ 19865 w 21892"/>
                              <a:gd name="T17" fmla="*/ 17432 h 21892"/>
                              <a:gd name="T18" fmla="*/ 21283 w 21892"/>
                              <a:gd name="T19" fmla="*/ 14392 h 21892"/>
                              <a:gd name="T20" fmla="*/ 21892 w 21892"/>
                              <a:gd name="T21" fmla="*/ 10946 h 21892"/>
                              <a:gd name="T22" fmla="*/ 21283 w 21892"/>
                              <a:gd name="T23" fmla="*/ 7500 h 21892"/>
                              <a:gd name="T24" fmla="*/ 19865 w 21892"/>
                              <a:gd name="T25" fmla="*/ 4459 h 21892"/>
                              <a:gd name="T26" fmla="*/ 17432 w 21892"/>
                              <a:gd name="T27" fmla="*/ 2027 h 21892"/>
                              <a:gd name="T28" fmla="*/ 14392 w 21892"/>
                              <a:gd name="T29" fmla="*/ 608 h 21892"/>
                              <a:gd name="T30" fmla="*/ 10946 w 21892"/>
                              <a:gd name="T31" fmla="*/ 0 h 21892"/>
                              <a:gd name="T32" fmla="*/ 7500 w 21892"/>
                              <a:gd name="T33" fmla="*/ 608 h 21892"/>
                              <a:gd name="T34" fmla="*/ 4459 w 21892"/>
                              <a:gd name="T35" fmla="*/ 2027 h 21892"/>
                              <a:gd name="T36" fmla="*/ 2027 w 21892"/>
                              <a:gd name="T37" fmla="*/ 4459 h 21892"/>
                              <a:gd name="T38" fmla="*/ 608 w 21892"/>
                              <a:gd name="T39" fmla="*/ 7500 h 21892"/>
                              <a:gd name="T40" fmla="*/ 0 w 21892"/>
                              <a:gd name="T41" fmla="*/ 10946 h 218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2" h="21892">
                                <a:moveTo>
                                  <a:pt x="0" y="10946"/>
                                </a:moveTo>
                                <a:lnTo>
                                  <a:pt x="608" y="14392"/>
                                </a:lnTo>
                                <a:lnTo>
                                  <a:pt x="2027" y="17432"/>
                                </a:lnTo>
                                <a:lnTo>
                                  <a:pt x="4459" y="19865"/>
                                </a:lnTo>
                                <a:lnTo>
                                  <a:pt x="7500" y="21283"/>
                                </a:lnTo>
                                <a:lnTo>
                                  <a:pt x="10946" y="21892"/>
                                </a:lnTo>
                                <a:lnTo>
                                  <a:pt x="14392" y="21283"/>
                                </a:lnTo>
                                <a:lnTo>
                                  <a:pt x="17432" y="19865"/>
                                </a:lnTo>
                                <a:lnTo>
                                  <a:pt x="19865" y="17432"/>
                                </a:lnTo>
                                <a:lnTo>
                                  <a:pt x="21283" y="14392"/>
                                </a:lnTo>
                                <a:lnTo>
                                  <a:pt x="21892" y="10946"/>
                                </a:lnTo>
                                <a:lnTo>
                                  <a:pt x="21283" y="7500"/>
                                </a:lnTo>
                                <a:lnTo>
                                  <a:pt x="19865" y="4459"/>
                                </a:lnTo>
                                <a:lnTo>
                                  <a:pt x="17432" y="2027"/>
                                </a:lnTo>
                                <a:lnTo>
                                  <a:pt x="14392" y="608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8"/>
                                </a:lnTo>
                                <a:lnTo>
                                  <a:pt x="4459" y="2027"/>
                                </a:lnTo>
                                <a:lnTo>
                                  <a:pt x="2027" y="4459"/>
                                </a:lnTo>
                                <a:lnTo>
                                  <a:pt x="608" y="7500"/>
                                </a:lnTo>
                                <a:lnTo>
                                  <a:pt x="0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Figura a mano libera 322"/>
                        <wps:cNvSpPr>
                          <a:spLocks/>
                        </wps:cNvSpPr>
                        <wps:spPr bwMode="auto">
                          <a:xfrm>
                            <a:off x="111681099" y="110286211"/>
                            <a:ext cx="18851" cy="18852"/>
                          </a:xfrm>
                          <a:custGeom>
                            <a:avLst/>
                            <a:gdLst>
                              <a:gd name="T0" fmla="*/ 0 w 18851"/>
                              <a:gd name="T1" fmla="*/ 9527 h 18852"/>
                              <a:gd name="T2" fmla="*/ 406 w 18851"/>
                              <a:gd name="T3" fmla="*/ 12365 h 18852"/>
                              <a:gd name="T4" fmla="*/ 1825 w 18851"/>
                              <a:gd name="T5" fmla="*/ 15000 h 18852"/>
                              <a:gd name="T6" fmla="*/ 3852 w 18851"/>
                              <a:gd name="T7" fmla="*/ 17027 h 18852"/>
                              <a:gd name="T8" fmla="*/ 6487 w 18851"/>
                              <a:gd name="T9" fmla="*/ 18446 h 18852"/>
                              <a:gd name="T10" fmla="*/ 9527 w 18851"/>
                              <a:gd name="T11" fmla="*/ 18852 h 18852"/>
                              <a:gd name="T12" fmla="*/ 12365 w 18851"/>
                              <a:gd name="T13" fmla="*/ 18446 h 18852"/>
                              <a:gd name="T14" fmla="*/ 15000 w 18851"/>
                              <a:gd name="T15" fmla="*/ 17027 h 18852"/>
                              <a:gd name="T16" fmla="*/ 17027 w 18851"/>
                              <a:gd name="T17" fmla="*/ 15000 h 18852"/>
                              <a:gd name="T18" fmla="*/ 18446 w 18851"/>
                              <a:gd name="T19" fmla="*/ 12365 h 18852"/>
                              <a:gd name="T20" fmla="*/ 18851 w 18851"/>
                              <a:gd name="T21" fmla="*/ 9527 h 18852"/>
                              <a:gd name="T22" fmla="*/ 18446 w 18851"/>
                              <a:gd name="T23" fmla="*/ 6487 h 18852"/>
                              <a:gd name="T24" fmla="*/ 17027 w 18851"/>
                              <a:gd name="T25" fmla="*/ 3852 h 18852"/>
                              <a:gd name="T26" fmla="*/ 15000 w 18851"/>
                              <a:gd name="T27" fmla="*/ 1825 h 18852"/>
                              <a:gd name="T28" fmla="*/ 12365 w 18851"/>
                              <a:gd name="T29" fmla="*/ 406 h 18852"/>
                              <a:gd name="T30" fmla="*/ 9527 w 18851"/>
                              <a:gd name="T31" fmla="*/ 0 h 18852"/>
                              <a:gd name="T32" fmla="*/ 6487 w 18851"/>
                              <a:gd name="T33" fmla="*/ 406 h 18852"/>
                              <a:gd name="T34" fmla="*/ 3852 w 18851"/>
                              <a:gd name="T35" fmla="*/ 1825 h 18852"/>
                              <a:gd name="T36" fmla="*/ 1825 w 18851"/>
                              <a:gd name="T37" fmla="*/ 3852 h 18852"/>
                              <a:gd name="T38" fmla="*/ 406 w 18851"/>
                              <a:gd name="T39" fmla="*/ 6487 h 18852"/>
                              <a:gd name="T40" fmla="*/ 0 w 18851"/>
                              <a:gd name="T41" fmla="*/ 9527 h 188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8851" h="18852">
                                <a:moveTo>
                                  <a:pt x="0" y="9527"/>
                                </a:moveTo>
                                <a:lnTo>
                                  <a:pt x="406" y="12365"/>
                                </a:lnTo>
                                <a:lnTo>
                                  <a:pt x="1825" y="15000"/>
                                </a:lnTo>
                                <a:lnTo>
                                  <a:pt x="3852" y="17027"/>
                                </a:lnTo>
                                <a:lnTo>
                                  <a:pt x="6487" y="18446"/>
                                </a:lnTo>
                                <a:lnTo>
                                  <a:pt x="9527" y="18852"/>
                                </a:lnTo>
                                <a:lnTo>
                                  <a:pt x="12365" y="18446"/>
                                </a:lnTo>
                                <a:lnTo>
                                  <a:pt x="15000" y="17027"/>
                                </a:lnTo>
                                <a:lnTo>
                                  <a:pt x="17027" y="15000"/>
                                </a:lnTo>
                                <a:lnTo>
                                  <a:pt x="18446" y="12365"/>
                                </a:lnTo>
                                <a:lnTo>
                                  <a:pt x="18851" y="9527"/>
                                </a:lnTo>
                                <a:lnTo>
                                  <a:pt x="18446" y="6487"/>
                                </a:lnTo>
                                <a:lnTo>
                                  <a:pt x="17027" y="3852"/>
                                </a:lnTo>
                                <a:lnTo>
                                  <a:pt x="15000" y="1825"/>
                                </a:lnTo>
                                <a:lnTo>
                                  <a:pt x="12365" y="406"/>
                                </a:lnTo>
                                <a:lnTo>
                                  <a:pt x="9527" y="0"/>
                                </a:lnTo>
                                <a:lnTo>
                                  <a:pt x="6487" y="406"/>
                                </a:lnTo>
                                <a:lnTo>
                                  <a:pt x="3852" y="1825"/>
                                </a:lnTo>
                                <a:lnTo>
                                  <a:pt x="1825" y="3852"/>
                                </a:lnTo>
                                <a:lnTo>
                                  <a:pt x="406" y="6487"/>
                                </a:lnTo>
                                <a:lnTo>
                                  <a:pt x="0" y="95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Figura a mano libera 323"/>
                        <wps:cNvSpPr>
                          <a:spLocks/>
                        </wps:cNvSpPr>
                        <wps:spPr bwMode="auto">
                          <a:xfrm>
                            <a:off x="111841638" y="110081482"/>
                            <a:ext cx="21892" cy="21892"/>
                          </a:xfrm>
                          <a:custGeom>
                            <a:avLst/>
                            <a:gdLst>
                              <a:gd name="T0" fmla="*/ 0 w 21892"/>
                              <a:gd name="T1" fmla="*/ 10946 h 21892"/>
                              <a:gd name="T2" fmla="*/ 608 w 21892"/>
                              <a:gd name="T3" fmla="*/ 14392 h 21892"/>
                              <a:gd name="T4" fmla="*/ 2027 w 21892"/>
                              <a:gd name="T5" fmla="*/ 17433 h 21892"/>
                              <a:gd name="T6" fmla="*/ 4460 w 21892"/>
                              <a:gd name="T7" fmla="*/ 19865 h 21892"/>
                              <a:gd name="T8" fmla="*/ 7500 w 21892"/>
                              <a:gd name="T9" fmla="*/ 21284 h 21892"/>
                              <a:gd name="T10" fmla="*/ 10946 w 21892"/>
                              <a:gd name="T11" fmla="*/ 21892 h 21892"/>
                              <a:gd name="T12" fmla="*/ 14392 w 21892"/>
                              <a:gd name="T13" fmla="*/ 21284 h 21892"/>
                              <a:gd name="T14" fmla="*/ 17433 w 21892"/>
                              <a:gd name="T15" fmla="*/ 19865 h 21892"/>
                              <a:gd name="T16" fmla="*/ 19865 w 21892"/>
                              <a:gd name="T17" fmla="*/ 17433 h 21892"/>
                              <a:gd name="T18" fmla="*/ 21284 w 21892"/>
                              <a:gd name="T19" fmla="*/ 14392 h 21892"/>
                              <a:gd name="T20" fmla="*/ 21892 w 21892"/>
                              <a:gd name="T21" fmla="*/ 10946 h 21892"/>
                              <a:gd name="T22" fmla="*/ 21284 w 21892"/>
                              <a:gd name="T23" fmla="*/ 7500 h 21892"/>
                              <a:gd name="T24" fmla="*/ 19865 w 21892"/>
                              <a:gd name="T25" fmla="*/ 4460 h 21892"/>
                              <a:gd name="T26" fmla="*/ 17433 w 21892"/>
                              <a:gd name="T27" fmla="*/ 2027 h 21892"/>
                              <a:gd name="T28" fmla="*/ 14392 w 21892"/>
                              <a:gd name="T29" fmla="*/ 609 h 21892"/>
                              <a:gd name="T30" fmla="*/ 10946 w 21892"/>
                              <a:gd name="T31" fmla="*/ 0 h 21892"/>
                              <a:gd name="T32" fmla="*/ 7500 w 21892"/>
                              <a:gd name="T33" fmla="*/ 609 h 21892"/>
                              <a:gd name="T34" fmla="*/ 4460 w 21892"/>
                              <a:gd name="T35" fmla="*/ 2027 h 21892"/>
                              <a:gd name="T36" fmla="*/ 2027 w 21892"/>
                              <a:gd name="T37" fmla="*/ 4460 h 21892"/>
                              <a:gd name="T38" fmla="*/ 608 w 21892"/>
                              <a:gd name="T39" fmla="*/ 7500 h 21892"/>
                              <a:gd name="T40" fmla="*/ 0 w 21892"/>
                              <a:gd name="T41" fmla="*/ 10946 h 218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2" h="21892">
                                <a:moveTo>
                                  <a:pt x="0" y="10946"/>
                                </a:moveTo>
                                <a:lnTo>
                                  <a:pt x="608" y="14392"/>
                                </a:lnTo>
                                <a:lnTo>
                                  <a:pt x="2027" y="17433"/>
                                </a:lnTo>
                                <a:lnTo>
                                  <a:pt x="4460" y="19865"/>
                                </a:lnTo>
                                <a:lnTo>
                                  <a:pt x="7500" y="21284"/>
                                </a:lnTo>
                                <a:lnTo>
                                  <a:pt x="10946" y="21892"/>
                                </a:lnTo>
                                <a:lnTo>
                                  <a:pt x="14392" y="21284"/>
                                </a:lnTo>
                                <a:lnTo>
                                  <a:pt x="17433" y="19865"/>
                                </a:lnTo>
                                <a:lnTo>
                                  <a:pt x="19865" y="17433"/>
                                </a:lnTo>
                                <a:lnTo>
                                  <a:pt x="21284" y="14392"/>
                                </a:lnTo>
                                <a:lnTo>
                                  <a:pt x="21892" y="10946"/>
                                </a:lnTo>
                                <a:lnTo>
                                  <a:pt x="21284" y="7500"/>
                                </a:lnTo>
                                <a:lnTo>
                                  <a:pt x="19865" y="4460"/>
                                </a:lnTo>
                                <a:lnTo>
                                  <a:pt x="17433" y="2027"/>
                                </a:lnTo>
                                <a:lnTo>
                                  <a:pt x="14392" y="609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9"/>
                                </a:lnTo>
                                <a:lnTo>
                                  <a:pt x="4460" y="2027"/>
                                </a:lnTo>
                                <a:lnTo>
                                  <a:pt x="2027" y="4460"/>
                                </a:lnTo>
                                <a:lnTo>
                                  <a:pt x="608" y="7500"/>
                                </a:lnTo>
                                <a:lnTo>
                                  <a:pt x="0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Figura a mano libera 324"/>
                        <wps:cNvSpPr>
                          <a:spLocks/>
                        </wps:cNvSpPr>
                        <wps:spPr bwMode="auto">
                          <a:xfrm>
                            <a:off x="111817517" y="110089996"/>
                            <a:ext cx="21892" cy="21892"/>
                          </a:xfrm>
                          <a:custGeom>
                            <a:avLst/>
                            <a:gdLst>
                              <a:gd name="T0" fmla="*/ 0 w 21892"/>
                              <a:gd name="T1" fmla="*/ 10946 h 21892"/>
                              <a:gd name="T2" fmla="*/ 608 w 21892"/>
                              <a:gd name="T3" fmla="*/ 14392 h 21892"/>
                              <a:gd name="T4" fmla="*/ 2230 w 21892"/>
                              <a:gd name="T5" fmla="*/ 17432 h 21892"/>
                              <a:gd name="T6" fmla="*/ 4459 w 21892"/>
                              <a:gd name="T7" fmla="*/ 19865 h 21892"/>
                              <a:gd name="T8" fmla="*/ 7500 w 21892"/>
                              <a:gd name="T9" fmla="*/ 21284 h 21892"/>
                              <a:gd name="T10" fmla="*/ 10946 w 21892"/>
                              <a:gd name="T11" fmla="*/ 21892 h 21892"/>
                              <a:gd name="T12" fmla="*/ 14392 w 21892"/>
                              <a:gd name="T13" fmla="*/ 21284 h 21892"/>
                              <a:gd name="T14" fmla="*/ 17432 w 21892"/>
                              <a:gd name="T15" fmla="*/ 19865 h 21892"/>
                              <a:gd name="T16" fmla="*/ 19865 w 21892"/>
                              <a:gd name="T17" fmla="*/ 17432 h 21892"/>
                              <a:gd name="T18" fmla="*/ 21284 w 21892"/>
                              <a:gd name="T19" fmla="*/ 14392 h 21892"/>
                              <a:gd name="T20" fmla="*/ 21892 w 21892"/>
                              <a:gd name="T21" fmla="*/ 10946 h 21892"/>
                              <a:gd name="T22" fmla="*/ 21284 w 21892"/>
                              <a:gd name="T23" fmla="*/ 7500 h 21892"/>
                              <a:gd name="T24" fmla="*/ 19865 w 21892"/>
                              <a:gd name="T25" fmla="*/ 4459 h 21892"/>
                              <a:gd name="T26" fmla="*/ 17432 w 21892"/>
                              <a:gd name="T27" fmla="*/ 2027 h 21892"/>
                              <a:gd name="T28" fmla="*/ 14392 w 21892"/>
                              <a:gd name="T29" fmla="*/ 608 h 21892"/>
                              <a:gd name="T30" fmla="*/ 10946 w 21892"/>
                              <a:gd name="T31" fmla="*/ 0 h 21892"/>
                              <a:gd name="T32" fmla="*/ 7500 w 21892"/>
                              <a:gd name="T33" fmla="*/ 608 h 21892"/>
                              <a:gd name="T34" fmla="*/ 4459 w 21892"/>
                              <a:gd name="T35" fmla="*/ 2027 h 21892"/>
                              <a:gd name="T36" fmla="*/ 2230 w 21892"/>
                              <a:gd name="T37" fmla="*/ 4459 h 21892"/>
                              <a:gd name="T38" fmla="*/ 608 w 21892"/>
                              <a:gd name="T39" fmla="*/ 7500 h 21892"/>
                              <a:gd name="T40" fmla="*/ 0 w 21892"/>
                              <a:gd name="T41" fmla="*/ 10946 h 218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2" h="21892">
                                <a:moveTo>
                                  <a:pt x="0" y="10946"/>
                                </a:moveTo>
                                <a:lnTo>
                                  <a:pt x="608" y="14392"/>
                                </a:lnTo>
                                <a:lnTo>
                                  <a:pt x="2230" y="17432"/>
                                </a:lnTo>
                                <a:lnTo>
                                  <a:pt x="4459" y="19865"/>
                                </a:lnTo>
                                <a:lnTo>
                                  <a:pt x="7500" y="21284"/>
                                </a:lnTo>
                                <a:lnTo>
                                  <a:pt x="10946" y="21892"/>
                                </a:lnTo>
                                <a:lnTo>
                                  <a:pt x="14392" y="21284"/>
                                </a:lnTo>
                                <a:lnTo>
                                  <a:pt x="17432" y="19865"/>
                                </a:lnTo>
                                <a:lnTo>
                                  <a:pt x="19865" y="17432"/>
                                </a:lnTo>
                                <a:lnTo>
                                  <a:pt x="21284" y="14392"/>
                                </a:lnTo>
                                <a:lnTo>
                                  <a:pt x="21892" y="10946"/>
                                </a:lnTo>
                                <a:lnTo>
                                  <a:pt x="21284" y="7500"/>
                                </a:lnTo>
                                <a:lnTo>
                                  <a:pt x="19865" y="4459"/>
                                </a:lnTo>
                                <a:lnTo>
                                  <a:pt x="17432" y="2027"/>
                                </a:lnTo>
                                <a:lnTo>
                                  <a:pt x="14392" y="608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8"/>
                                </a:lnTo>
                                <a:lnTo>
                                  <a:pt x="4459" y="2027"/>
                                </a:lnTo>
                                <a:lnTo>
                                  <a:pt x="2230" y="4459"/>
                                </a:lnTo>
                                <a:lnTo>
                                  <a:pt x="608" y="7500"/>
                                </a:lnTo>
                                <a:lnTo>
                                  <a:pt x="0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Figura a mano libera 325"/>
                        <wps:cNvSpPr>
                          <a:spLocks/>
                        </wps:cNvSpPr>
                        <wps:spPr bwMode="auto">
                          <a:xfrm>
                            <a:off x="111682113" y="109997766"/>
                            <a:ext cx="21891" cy="21892"/>
                          </a:xfrm>
                          <a:custGeom>
                            <a:avLst/>
                            <a:gdLst>
                              <a:gd name="T0" fmla="*/ 0 w 21891"/>
                              <a:gd name="T1" fmla="*/ 10946 h 21892"/>
                              <a:gd name="T2" fmla="*/ 608 w 21891"/>
                              <a:gd name="T3" fmla="*/ 14392 h 21892"/>
                              <a:gd name="T4" fmla="*/ 2027 w 21891"/>
                              <a:gd name="T5" fmla="*/ 17433 h 21892"/>
                              <a:gd name="T6" fmla="*/ 4459 w 21891"/>
                              <a:gd name="T7" fmla="*/ 19865 h 21892"/>
                              <a:gd name="T8" fmla="*/ 7500 w 21891"/>
                              <a:gd name="T9" fmla="*/ 21284 h 21892"/>
                              <a:gd name="T10" fmla="*/ 10946 w 21891"/>
                              <a:gd name="T11" fmla="*/ 21892 h 21892"/>
                              <a:gd name="T12" fmla="*/ 14392 w 21891"/>
                              <a:gd name="T13" fmla="*/ 21284 h 21892"/>
                              <a:gd name="T14" fmla="*/ 17432 w 21891"/>
                              <a:gd name="T15" fmla="*/ 19865 h 21892"/>
                              <a:gd name="T16" fmla="*/ 19864 w 21891"/>
                              <a:gd name="T17" fmla="*/ 17433 h 21892"/>
                              <a:gd name="T18" fmla="*/ 21283 w 21891"/>
                              <a:gd name="T19" fmla="*/ 14392 h 21892"/>
                              <a:gd name="T20" fmla="*/ 21891 w 21891"/>
                              <a:gd name="T21" fmla="*/ 10946 h 21892"/>
                              <a:gd name="T22" fmla="*/ 21283 w 21891"/>
                              <a:gd name="T23" fmla="*/ 7500 h 21892"/>
                              <a:gd name="T24" fmla="*/ 19864 w 21891"/>
                              <a:gd name="T25" fmla="*/ 4460 h 21892"/>
                              <a:gd name="T26" fmla="*/ 17432 w 21891"/>
                              <a:gd name="T27" fmla="*/ 2230 h 21892"/>
                              <a:gd name="T28" fmla="*/ 14392 w 21891"/>
                              <a:gd name="T29" fmla="*/ 609 h 21892"/>
                              <a:gd name="T30" fmla="*/ 10946 w 21891"/>
                              <a:gd name="T31" fmla="*/ 0 h 21892"/>
                              <a:gd name="T32" fmla="*/ 7500 w 21891"/>
                              <a:gd name="T33" fmla="*/ 609 h 21892"/>
                              <a:gd name="T34" fmla="*/ 4459 w 21891"/>
                              <a:gd name="T35" fmla="*/ 2230 h 21892"/>
                              <a:gd name="T36" fmla="*/ 2027 w 21891"/>
                              <a:gd name="T37" fmla="*/ 4460 h 21892"/>
                              <a:gd name="T38" fmla="*/ 608 w 21891"/>
                              <a:gd name="T39" fmla="*/ 7500 h 21892"/>
                              <a:gd name="T40" fmla="*/ 0 w 21891"/>
                              <a:gd name="T41" fmla="*/ 10946 h 218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1" h="21892">
                                <a:moveTo>
                                  <a:pt x="0" y="10946"/>
                                </a:moveTo>
                                <a:lnTo>
                                  <a:pt x="608" y="14392"/>
                                </a:lnTo>
                                <a:lnTo>
                                  <a:pt x="2027" y="17433"/>
                                </a:lnTo>
                                <a:lnTo>
                                  <a:pt x="4459" y="19865"/>
                                </a:lnTo>
                                <a:lnTo>
                                  <a:pt x="7500" y="21284"/>
                                </a:lnTo>
                                <a:lnTo>
                                  <a:pt x="10946" y="21892"/>
                                </a:lnTo>
                                <a:lnTo>
                                  <a:pt x="14392" y="21284"/>
                                </a:lnTo>
                                <a:lnTo>
                                  <a:pt x="17432" y="19865"/>
                                </a:lnTo>
                                <a:lnTo>
                                  <a:pt x="19864" y="17433"/>
                                </a:lnTo>
                                <a:lnTo>
                                  <a:pt x="21283" y="14392"/>
                                </a:lnTo>
                                <a:lnTo>
                                  <a:pt x="21891" y="10946"/>
                                </a:lnTo>
                                <a:lnTo>
                                  <a:pt x="21283" y="7500"/>
                                </a:lnTo>
                                <a:lnTo>
                                  <a:pt x="19864" y="4460"/>
                                </a:lnTo>
                                <a:lnTo>
                                  <a:pt x="17432" y="2230"/>
                                </a:lnTo>
                                <a:lnTo>
                                  <a:pt x="14392" y="609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9"/>
                                </a:lnTo>
                                <a:lnTo>
                                  <a:pt x="4459" y="2230"/>
                                </a:lnTo>
                                <a:lnTo>
                                  <a:pt x="2027" y="4460"/>
                                </a:lnTo>
                                <a:lnTo>
                                  <a:pt x="608" y="7500"/>
                                </a:lnTo>
                                <a:lnTo>
                                  <a:pt x="0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Figura a mano libera 326"/>
                        <wps:cNvSpPr>
                          <a:spLocks/>
                        </wps:cNvSpPr>
                        <wps:spPr bwMode="auto">
                          <a:xfrm>
                            <a:off x="111634884" y="110235739"/>
                            <a:ext cx="21891" cy="21891"/>
                          </a:xfrm>
                          <a:custGeom>
                            <a:avLst/>
                            <a:gdLst>
                              <a:gd name="T0" fmla="*/ 0 w 21891"/>
                              <a:gd name="T1" fmla="*/ 10946 h 21891"/>
                              <a:gd name="T2" fmla="*/ 608 w 21891"/>
                              <a:gd name="T3" fmla="*/ 14391 h 21891"/>
                              <a:gd name="T4" fmla="*/ 2027 w 21891"/>
                              <a:gd name="T5" fmla="*/ 17432 h 21891"/>
                              <a:gd name="T6" fmla="*/ 4459 w 21891"/>
                              <a:gd name="T7" fmla="*/ 19864 h 21891"/>
                              <a:gd name="T8" fmla="*/ 7499 w 21891"/>
                              <a:gd name="T9" fmla="*/ 21283 h 21891"/>
                              <a:gd name="T10" fmla="*/ 10945 w 21891"/>
                              <a:gd name="T11" fmla="*/ 21891 h 21891"/>
                              <a:gd name="T12" fmla="*/ 14391 w 21891"/>
                              <a:gd name="T13" fmla="*/ 21283 h 21891"/>
                              <a:gd name="T14" fmla="*/ 17432 w 21891"/>
                              <a:gd name="T15" fmla="*/ 19864 h 21891"/>
                              <a:gd name="T16" fmla="*/ 19661 w 21891"/>
                              <a:gd name="T17" fmla="*/ 17432 h 21891"/>
                              <a:gd name="T18" fmla="*/ 21283 w 21891"/>
                              <a:gd name="T19" fmla="*/ 14391 h 21891"/>
                              <a:gd name="T20" fmla="*/ 21891 w 21891"/>
                              <a:gd name="T21" fmla="*/ 10946 h 21891"/>
                              <a:gd name="T22" fmla="*/ 21283 w 21891"/>
                              <a:gd name="T23" fmla="*/ 7500 h 21891"/>
                              <a:gd name="T24" fmla="*/ 19661 w 21891"/>
                              <a:gd name="T25" fmla="*/ 4459 h 21891"/>
                              <a:gd name="T26" fmla="*/ 17432 w 21891"/>
                              <a:gd name="T27" fmla="*/ 2229 h 21891"/>
                              <a:gd name="T28" fmla="*/ 14391 w 21891"/>
                              <a:gd name="T29" fmla="*/ 608 h 21891"/>
                              <a:gd name="T30" fmla="*/ 10945 w 21891"/>
                              <a:gd name="T31" fmla="*/ 0 h 21891"/>
                              <a:gd name="T32" fmla="*/ 7499 w 21891"/>
                              <a:gd name="T33" fmla="*/ 608 h 21891"/>
                              <a:gd name="T34" fmla="*/ 4459 w 21891"/>
                              <a:gd name="T35" fmla="*/ 2229 h 21891"/>
                              <a:gd name="T36" fmla="*/ 2027 w 21891"/>
                              <a:gd name="T37" fmla="*/ 4459 h 21891"/>
                              <a:gd name="T38" fmla="*/ 608 w 21891"/>
                              <a:gd name="T39" fmla="*/ 7500 h 21891"/>
                              <a:gd name="T40" fmla="*/ 0 w 21891"/>
                              <a:gd name="T41" fmla="*/ 10946 h 218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1" h="21891">
                                <a:moveTo>
                                  <a:pt x="0" y="10946"/>
                                </a:moveTo>
                                <a:lnTo>
                                  <a:pt x="608" y="14391"/>
                                </a:lnTo>
                                <a:lnTo>
                                  <a:pt x="2027" y="17432"/>
                                </a:lnTo>
                                <a:lnTo>
                                  <a:pt x="4459" y="19864"/>
                                </a:lnTo>
                                <a:lnTo>
                                  <a:pt x="7499" y="21283"/>
                                </a:lnTo>
                                <a:lnTo>
                                  <a:pt x="10945" y="21891"/>
                                </a:lnTo>
                                <a:lnTo>
                                  <a:pt x="14391" y="21283"/>
                                </a:lnTo>
                                <a:lnTo>
                                  <a:pt x="17432" y="19864"/>
                                </a:lnTo>
                                <a:lnTo>
                                  <a:pt x="19661" y="17432"/>
                                </a:lnTo>
                                <a:lnTo>
                                  <a:pt x="21283" y="14391"/>
                                </a:lnTo>
                                <a:lnTo>
                                  <a:pt x="21891" y="10946"/>
                                </a:lnTo>
                                <a:lnTo>
                                  <a:pt x="21283" y="7500"/>
                                </a:lnTo>
                                <a:lnTo>
                                  <a:pt x="19661" y="4459"/>
                                </a:lnTo>
                                <a:lnTo>
                                  <a:pt x="17432" y="2229"/>
                                </a:lnTo>
                                <a:lnTo>
                                  <a:pt x="14391" y="608"/>
                                </a:lnTo>
                                <a:lnTo>
                                  <a:pt x="10945" y="0"/>
                                </a:lnTo>
                                <a:lnTo>
                                  <a:pt x="7499" y="608"/>
                                </a:lnTo>
                                <a:lnTo>
                                  <a:pt x="4459" y="2229"/>
                                </a:lnTo>
                                <a:lnTo>
                                  <a:pt x="2027" y="4459"/>
                                </a:lnTo>
                                <a:lnTo>
                                  <a:pt x="608" y="7500"/>
                                </a:lnTo>
                                <a:lnTo>
                                  <a:pt x="0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Figura a mano libera 327"/>
                        <wps:cNvSpPr>
                          <a:spLocks/>
                        </wps:cNvSpPr>
                        <wps:spPr bwMode="auto">
                          <a:xfrm>
                            <a:off x="111680694" y="110261076"/>
                            <a:ext cx="21892" cy="21892"/>
                          </a:xfrm>
                          <a:custGeom>
                            <a:avLst/>
                            <a:gdLst>
                              <a:gd name="T0" fmla="*/ 0 w 21892"/>
                              <a:gd name="T1" fmla="*/ 10946 h 21892"/>
                              <a:gd name="T2" fmla="*/ 608 w 21892"/>
                              <a:gd name="T3" fmla="*/ 14392 h 21892"/>
                              <a:gd name="T4" fmla="*/ 2027 w 21892"/>
                              <a:gd name="T5" fmla="*/ 17433 h 21892"/>
                              <a:gd name="T6" fmla="*/ 4459 w 21892"/>
                              <a:gd name="T7" fmla="*/ 19865 h 21892"/>
                              <a:gd name="T8" fmla="*/ 7500 w 21892"/>
                              <a:gd name="T9" fmla="*/ 21284 h 21892"/>
                              <a:gd name="T10" fmla="*/ 10946 w 21892"/>
                              <a:gd name="T11" fmla="*/ 21892 h 21892"/>
                              <a:gd name="T12" fmla="*/ 14392 w 21892"/>
                              <a:gd name="T13" fmla="*/ 21284 h 21892"/>
                              <a:gd name="T14" fmla="*/ 17432 w 21892"/>
                              <a:gd name="T15" fmla="*/ 19865 h 21892"/>
                              <a:gd name="T16" fmla="*/ 19662 w 21892"/>
                              <a:gd name="T17" fmla="*/ 17433 h 21892"/>
                              <a:gd name="T18" fmla="*/ 21283 w 21892"/>
                              <a:gd name="T19" fmla="*/ 14392 h 21892"/>
                              <a:gd name="T20" fmla="*/ 21892 w 21892"/>
                              <a:gd name="T21" fmla="*/ 10946 h 21892"/>
                              <a:gd name="T22" fmla="*/ 21283 w 21892"/>
                              <a:gd name="T23" fmla="*/ 7500 h 21892"/>
                              <a:gd name="T24" fmla="*/ 19662 w 21892"/>
                              <a:gd name="T25" fmla="*/ 4460 h 21892"/>
                              <a:gd name="T26" fmla="*/ 17432 w 21892"/>
                              <a:gd name="T27" fmla="*/ 2230 h 21892"/>
                              <a:gd name="T28" fmla="*/ 14392 w 21892"/>
                              <a:gd name="T29" fmla="*/ 609 h 21892"/>
                              <a:gd name="T30" fmla="*/ 10946 w 21892"/>
                              <a:gd name="T31" fmla="*/ 0 h 21892"/>
                              <a:gd name="T32" fmla="*/ 7500 w 21892"/>
                              <a:gd name="T33" fmla="*/ 609 h 21892"/>
                              <a:gd name="T34" fmla="*/ 4459 w 21892"/>
                              <a:gd name="T35" fmla="*/ 2230 h 21892"/>
                              <a:gd name="T36" fmla="*/ 2027 w 21892"/>
                              <a:gd name="T37" fmla="*/ 4460 h 21892"/>
                              <a:gd name="T38" fmla="*/ 608 w 21892"/>
                              <a:gd name="T39" fmla="*/ 7500 h 21892"/>
                              <a:gd name="T40" fmla="*/ 0 w 21892"/>
                              <a:gd name="T41" fmla="*/ 10946 h 218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2" h="21892">
                                <a:moveTo>
                                  <a:pt x="0" y="10946"/>
                                </a:moveTo>
                                <a:lnTo>
                                  <a:pt x="608" y="14392"/>
                                </a:lnTo>
                                <a:lnTo>
                                  <a:pt x="2027" y="17433"/>
                                </a:lnTo>
                                <a:lnTo>
                                  <a:pt x="4459" y="19865"/>
                                </a:lnTo>
                                <a:lnTo>
                                  <a:pt x="7500" y="21284"/>
                                </a:lnTo>
                                <a:lnTo>
                                  <a:pt x="10946" y="21892"/>
                                </a:lnTo>
                                <a:lnTo>
                                  <a:pt x="14392" y="21284"/>
                                </a:lnTo>
                                <a:lnTo>
                                  <a:pt x="17432" y="19865"/>
                                </a:lnTo>
                                <a:lnTo>
                                  <a:pt x="19662" y="17433"/>
                                </a:lnTo>
                                <a:lnTo>
                                  <a:pt x="21283" y="14392"/>
                                </a:lnTo>
                                <a:lnTo>
                                  <a:pt x="21892" y="10946"/>
                                </a:lnTo>
                                <a:lnTo>
                                  <a:pt x="21283" y="7500"/>
                                </a:lnTo>
                                <a:lnTo>
                                  <a:pt x="19662" y="4460"/>
                                </a:lnTo>
                                <a:lnTo>
                                  <a:pt x="17432" y="2230"/>
                                </a:lnTo>
                                <a:lnTo>
                                  <a:pt x="14392" y="609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9"/>
                                </a:lnTo>
                                <a:lnTo>
                                  <a:pt x="4459" y="2230"/>
                                </a:lnTo>
                                <a:lnTo>
                                  <a:pt x="2027" y="4460"/>
                                </a:lnTo>
                                <a:lnTo>
                                  <a:pt x="608" y="7500"/>
                                </a:lnTo>
                                <a:lnTo>
                                  <a:pt x="0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Figura a mano libera 328"/>
                        <wps:cNvSpPr>
                          <a:spLocks/>
                        </wps:cNvSpPr>
                        <wps:spPr bwMode="auto">
                          <a:xfrm>
                            <a:off x="111778193" y="110224185"/>
                            <a:ext cx="21689" cy="21891"/>
                          </a:xfrm>
                          <a:custGeom>
                            <a:avLst/>
                            <a:gdLst>
                              <a:gd name="T0" fmla="*/ 0 w 21689"/>
                              <a:gd name="T1" fmla="*/ 10946 h 21891"/>
                              <a:gd name="T2" fmla="*/ 608 w 21689"/>
                              <a:gd name="T3" fmla="*/ 14391 h 21891"/>
                              <a:gd name="T4" fmla="*/ 2027 w 21689"/>
                              <a:gd name="T5" fmla="*/ 17432 h 21891"/>
                              <a:gd name="T6" fmla="*/ 4459 w 21689"/>
                              <a:gd name="T7" fmla="*/ 19662 h 21891"/>
                              <a:gd name="T8" fmla="*/ 7500 w 21689"/>
                              <a:gd name="T9" fmla="*/ 21283 h 21891"/>
                              <a:gd name="T10" fmla="*/ 10946 w 21689"/>
                              <a:gd name="T11" fmla="*/ 21891 h 21891"/>
                              <a:gd name="T12" fmla="*/ 14392 w 21689"/>
                              <a:gd name="T13" fmla="*/ 21283 h 21891"/>
                              <a:gd name="T14" fmla="*/ 17230 w 21689"/>
                              <a:gd name="T15" fmla="*/ 19662 h 21891"/>
                              <a:gd name="T16" fmla="*/ 19662 w 21689"/>
                              <a:gd name="T17" fmla="*/ 17432 h 21891"/>
                              <a:gd name="T18" fmla="*/ 21081 w 21689"/>
                              <a:gd name="T19" fmla="*/ 14391 h 21891"/>
                              <a:gd name="T20" fmla="*/ 21689 w 21689"/>
                              <a:gd name="T21" fmla="*/ 10946 h 21891"/>
                              <a:gd name="T22" fmla="*/ 21081 w 21689"/>
                              <a:gd name="T23" fmla="*/ 7500 h 21891"/>
                              <a:gd name="T24" fmla="*/ 19662 w 21689"/>
                              <a:gd name="T25" fmla="*/ 4459 h 21891"/>
                              <a:gd name="T26" fmla="*/ 17230 w 21689"/>
                              <a:gd name="T27" fmla="*/ 2027 h 21891"/>
                              <a:gd name="T28" fmla="*/ 14392 w 21689"/>
                              <a:gd name="T29" fmla="*/ 608 h 21891"/>
                              <a:gd name="T30" fmla="*/ 10946 w 21689"/>
                              <a:gd name="T31" fmla="*/ 0 h 21891"/>
                              <a:gd name="T32" fmla="*/ 7500 w 21689"/>
                              <a:gd name="T33" fmla="*/ 608 h 21891"/>
                              <a:gd name="T34" fmla="*/ 4459 w 21689"/>
                              <a:gd name="T35" fmla="*/ 2027 h 21891"/>
                              <a:gd name="T36" fmla="*/ 2027 w 21689"/>
                              <a:gd name="T37" fmla="*/ 4459 h 21891"/>
                              <a:gd name="T38" fmla="*/ 608 w 21689"/>
                              <a:gd name="T39" fmla="*/ 7500 h 21891"/>
                              <a:gd name="T40" fmla="*/ 0 w 21689"/>
                              <a:gd name="T41" fmla="*/ 10946 h 218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689" h="21891">
                                <a:moveTo>
                                  <a:pt x="0" y="10946"/>
                                </a:moveTo>
                                <a:lnTo>
                                  <a:pt x="608" y="14391"/>
                                </a:lnTo>
                                <a:lnTo>
                                  <a:pt x="2027" y="17432"/>
                                </a:lnTo>
                                <a:lnTo>
                                  <a:pt x="4459" y="19662"/>
                                </a:lnTo>
                                <a:lnTo>
                                  <a:pt x="7500" y="21283"/>
                                </a:lnTo>
                                <a:lnTo>
                                  <a:pt x="10946" y="21891"/>
                                </a:lnTo>
                                <a:lnTo>
                                  <a:pt x="14392" y="21283"/>
                                </a:lnTo>
                                <a:lnTo>
                                  <a:pt x="17230" y="19662"/>
                                </a:lnTo>
                                <a:lnTo>
                                  <a:pt x="19662" y="17432"/>
                                </a:lnTo>
                                <a:lnTo>
                                  <a:pt x="21081" y="14391"/>
                                </a:lnTo>
                                <a:lnTo>
                                  <a:pt x="21689" y="10946"/>
                                </a:lnTo>
                                <a:lnTo>
                                  <a:pt x="21081" y="7500"/>
                                </a:lnTo>
                                <a:lnTo>
                                  <a:pt x="19662" y="4459"/>
                                </a:lnTo>
                                <a:lnTo>
                                  <a:pt x="17230" y="2027"/>
                                </a:lnTo>
                                <a:lnTo>
                                  <a:pt x="14392" y="608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8"/>
                                </a:lnTo>
                                <a:lnTo>
                                  <a:pt x="4459" y="2027"/>
                                </a:lnTo>
                                <a:lnTo>
                                  <a:pt x="2027" y="4459"/>
                                </a:lnTo>
                                <a:lnTo>
                                  <a:pt x="608" y="7500"/>
                                </a:lnTo>
                                <a:lnTo>
                                  <a:pt x="0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Figura a mano libera 329"/>
                        <wps:cNvSpPr>
                          <a:spLocks/>
                        </wps:cNvSpPr>
                        <wps:spPr bwMode="auto">
                          <a:xfrm>
                            <a:off x="111763396" y="110267968"/>
                            <a:ext cx="21892" cy="21892"/>
                          </a:xfrm>
                          <a:custGeom>
                            <a:avLst/>
                            <a:gdLst>
                              <a:gd name="T0" fmla="*/ 0 w 21892"/>
                              <a:gd name="T1" fmla="*/ 10946 h 21892"/>
                              <a:gd name="T2" fmla="*/ 608 w 21892"/>
                              <a:gd name="T3" fmla="*/ 14392 h 21892"/>
                              <a:gd name="T4" fmla="*/ 2230 w 21892"/>
                              <a:gd name="T5" fmla="*/ 17433 h 21892"/>
                              <a:gd name="T6" fmla="*/ 4459 w 21892"/>
                              <a:gd name="T7" fmla="*/ 19865 h 21892"/>
                              <a:gd name="T8" fmla="*/ 7500 w 21892"/>
                              <a:gd name="T9" fmla="*/ 21284 h 21892"/>
                              <a:gd name="T10" fmla="*/ 10946 w 21892"/>
                              <a:gd name="T11" fmla="*/ 21892 h 21892"/>
                              <a:gd name="T12" fmla="*/ 14392 w 21892"/>
                              <a:gd name="T13" fmla="*/ 21284 h 21892"/>
                              <a:gd name="T14" fmla="*/ 17432 w 21892"/>
                              <a:gd name="T15" fmla="*/ 19865 h 21892"/>
                              <a:gd name="T16" fmla="*/ 19864 w 21892"/>
                              <a:gd name="T17" fmla="*/ 17433 h 21892"/>
                              <a:gd name="T18" fmla="*/ 21283 w 21892"/>
                              <a:gd name="T19" fmla="*/ 14392 h 21892"/>
                              <a:gd name="T20" fmla="*/ 21892 w 21892"/>
                              <a:gd name="T21" fmla="*/ 10946 h 21892"/>
                              <a:gd name="T22" fmla="*/ 21283 w 21892"/>
                              <a:gd name="T23" fmla="*/ 7500 h 21892"/>
                              <a:gd name="T24" fmla="*/ 19864 w 21892"/>
                              <a:gd name="T25" fmla="*/ 4460 h 21892"/>
                              <a:gd name="T26" fmla="*/ 17432 w 21892"/>
                              <a:gd name="T27" fmla="*/ 2027 h 21892"/>
                              <a:gd name="T28" fmla="*/ 14392 w 21892"/>
                              <a:gd name="T29" fmla="*/ 608 h 21892"/>
                              <a:gd name="T30" fmla="*/ 10946 w 21892"/>
                              <a:gd name="T31" fmla="*/ 0 h 21892"/>
                              <a:gd name="T32" fmla="*/ 7500 w 21892"/>
                              <a:gd name="T33" fmla="*/ 608 h 21892"/>
                              <a:gd name="T34" fmla="*/ 4459 w 21892"/>
                              <a:gd name="T35" fmla="*/ 2027 h 21892"/>
                              <a:gd name="T36" fmla="*/ 2230 w 21892"/>
                              <a:gd name="T37" fmla="*/ 4460 h 21892"/>
                              <a:gd name="T38" fmla="*/ 608 w 21892"/>
                              <a:gd name="T39" fmla="*/ 7500 h 21892"/>
                              <a:gd name="T40" fmla="*/ 0 w 21892"/>
                              <a:gd name="T41" fmla="*/ 10946 h 218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2" h="21892">
                                <a:moveTo>
                                  <a:pt x="0" y="10946"/>
                                </a:moveTo>
                                <a:lnTo>
                                  <a:pt x="608" y="14392"/>
                                </a:lnTo>
                                <a:lnTo>
                                  <a:pt x="2230" y="17433"/>
                                </a:lnTo>
                                <a:lnTo>
                                  <a:pt x="4459" y="19865"/>
                                </a:lnTo>
                                <a:lnTo>
                                  <a:pt x="7500" y="21284"/>
                                </a:lnTo>
                                <a:lnTo>
                                  <a:pt x="10946" y="21892"/>
                                </a:lnTo>
                                <a:lnTo>
                                  <a:pt x="14392" y="21284"/>
                                </a:lnTo>
                                <a:lnTo>
                                  <a:pt x="17432" y="19865"/>
                                </a:lnTo>
                                <a:lnTo>
                                  <a:pt x="19864" y="17433"/>
                                </a:lnTo>
                                <a:lnTo>
                                  <a:pt x="21283" y="14392"/>
                                </a:lnTo>
                                <a:lnTo>
                                  <a:pt x="21892" y="10946"/>
                                </a:lnTo>
                                <a:lnTo>
                                  <a:pt x="21283" y="7500"/>
                                </a:lnTo>
                                <a:lnTo>
                                  <a:pt x="19864" y="4460"/>
                                </a:lnTo>
                                <a:lnTo>
                                  <a:pt x="17432" y="2027"/>
                                </a:lnTo>
                                <a:lnTo>
                                  <a:pt x="14392" y="608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8"/>
                                </a:lnTo>
                                <a:lnTo>
                                  <a:pt x="4459" y="2027"/>
                                </a:lnTo>
                                <a:lnTo>
                                  <a:pt x="2230" y="4460"/>
                                </a:lnTo>
                                <a:lnTo>
                                  <a:pt x="608" y="7500"/>
                                </a:lnTo>
                                <a:lnTo>
                                  <a:pt x="0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Figura a mano libera 330"/>
                        <wps:cNvSpPr>
                          <a:spLocks/>
                        </wps:cNvSpPr>
                        <wps:spPr bwMode="auto">
                          <a:xfrm>
                            <a:off x="111883597" y="110073172"/>
                            <a:ext cx="21892" cy="21891"/>
                          </a:xfrm>
                          <a:custGeom>
                            <a:avLst/>
                            <a:gdLst>
                              <a:gd name="T0" fmla="*/ 0 w 21892"/>
                              <a:gd name="T1" fmla="*/ 10946 h 21891"/>
                              <a:gd name="T2" fmla="*/ 608 w 21892"/>
                              <a:gd name="T3" fmla="*/ 14391 h 21891"/>
                              <a:gd name="T4" fmla="*/ 2027 w 21892"/>
                              <a:gd name="T5" fmla="*/ 17432 h 21891"/>
                              <a:gd name="T6" fmla="*/ 4460 w 21892"/>
                              <a:gd name="T7" fmla="*/ 19864 h 21891"/>
                              <a:gd name="T8" fmla="*/ 7500 w 21892"/>
                              <a:gd name="T9" fmla="*/ 21283 h 21891"/>
                              <a:gd name="T10" fmla="*/ 10946 w 21892"/>
                              <a:gd name="T11" fmla="*/ 21891 h 21891"/>
                              <a:gd name="T12" fmla="*/ 14392 w 21892"/>
                              <a:gd name="T13" fmla="*/ 21283 h 21891"/>
                              <a:gd name="T14" fmla="*/ 17433 w 21892"/>
                              <a:gd name="T15" fmla="*/ 19864 h 21891"/>
                              <a:gd name="T16" fmla="*/ 19865 w 21892"/>
                              <a:gd name="T17" fmla="*/ 17432 h 21891"/>
                              <a:gd name="T18" fmla="*/ 21284 w 21892"/>
                              <a:gd name="T19" fmla="*/ 14391 h 21891"/>
                              <a:gd name="T20" fmla="*/ 21892 w 21892"/>
                              <a:gd name="T21" fmla="*/ 10946 h 21891"/>
                              <a:gd name="T22" fmla="*/ 21284 w 21892"/>
                              <a:gd name="T23" fmla="*/ 7500 h 21891"/>
                              <a:gd name="T24" fmla="*/ 19865 w 21892"/>
                              <a:gd name="T25" fmla="*/ 4459 h 21891"/>
                              <a:gd name="T26" fmla="*/ 17433 w 21892"/>
                              <a:gd name="T27" fmla="*/ 2027 h 21891"/>
                              <a:gd name="T28" fmla="*/ 14392 w 21892"/>
                              <a:gd name="T29" fmla="*/ 608 h 21891"/>
                              <a:gd name="T30" fmla="*/ 10946 w 21892"/>
                              <a:gd name="T31" fmla="*/ 0 h 21891"/>
                              <a:gd name="T32" fmla="*/ 7500 w 21892"/>
                              <a:gd name="T33" fmla="*/ 608 h 21891"/>
                              <a:gd name="T34" fmla="*/ 4460 w 21892"/>
                              <a:gd name="T35" fmla="*/ 2027 h 21891"/>
                              <a:gd name="T36" fmla="*/ 2027 w 21892"/>
                              <a:gd name="T37" fmla="*/ 4459 h 21891"/>
                              <a:gd name="T38" fmla="*/ 608 w 21892"/>
                              <a:gd name="T39" fmla="*/ 7500 h 21891"/>
                              <a:gd name="T40" fmla="*/ 0 w 21892"/>
                              <a:gd name="T41" fmla="*/ 10946 h 218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2" h="21891">
                                <a:moveTo>
                                  <a:pt x="0" y="10946"/>
                                </a:moveTo>
                                <a:lnTo>
                                  <a:pt x="608" y="14391"/>
                                </a:lnTo>
                                <a:lnTo>
                                  <a:pt x="2027" y="17432"/>
                                </a:lnTo>
                                <a:lnTo>
                                  <a:pt x="4460" y="19864"/>
                                </a:lnTo>
                                <a:lnTo>
                                  <a:pt x="7500" y="21283"/>
                                </a:lnTo>
                                <a:lnTo>
                                  <a:pt x="10946" y="21891"/>
                                </a:lnTo>
                                <a:lnTo>
                                  <a:pt x="14392" y="21283"/>
                                </a:lnTo>
                                <a:lnTo>
                                  <a:pt x="17433" y="19864"/>
                                </a:lnTo>
                                <a:lnTo>
                                  <a:pt x="19865" y="17432"/>
                                </a:lnTo>
                                <a:lnTo>
                                  <a:pt x="21284" y="14391"/>
                                </a:lnTo>
                                <a:lnTo>
                                  <a:pt x="21892" y="10946"/>
                                </a:lnTo>
                                <a:lnTo>
                                  <a:pt x="21284" y="7500"/>
                                </a:lnTo>
                                <a:lnTo>
                                  <a:pt x="19865" y="4459"/>
                                </a:lnTo>
                                <a:lnTo>
                                  <a:pt x="17433" y="2027"/>
                                </a:lnTo>
                                <a:lnTo>
                                  <a:pt x="14392" y="608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8"/>
                                </a:lnTo>
                                <a:lnTo>
                                  <a:pt x="4460" y="2027"/>
                                </a:lnTo>
                                <a:lnTo>
                                  <a:pt x="2027" y="4459"/>
                                </a:lnTo>
                                <a:lnTo>
                                  <a:pt x="608" y="7500"/>
                                </a:lnTo>
                                <a:lnTo>
                                  <a:pt x="0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Figura a mano libera 331"/>
                        <wps:cNvSpPr>
                          <a:spLocks/>
                        </wps:cNvSpPr>
                        <wps:spPr bwMode="auto">
                          <a:xfrm>
                            <a:off x="111839003" y="110166617"/>
                            <a:ext cx="17027" cy="17027"/>
                          </a:xfrm>
                          <a:custGeom>
                            <a:avLst/>
                            <a:gdLst>
                              <a:gd name="T0" fmla="*/ 0 w 17027"/>
                              <a:gd name="T1" fmla="*/ 8514 h 17027"/>
                              <a:gd name="T2" fmla="*/ 406 w 17027"/>
                              <a:gd name="T3" fmla="*/ 11149 h 17027"/>
                              <a:gd name="T4" fmla="*/ 1622 w 17027"/>
                              <a:gd name="T5" fmla="*/ 13581 h 17027"/>
                              <a:gd name="T6" fmla="*/ 3446 w 17027"/>
                              <a:gd name="T7" fmla="*/ 15406 h 17027"/>
                              <a:gd name="T8" fmla="*/ 5879 w 17027"/>
                              <a:gd name="T9" fmla="*/ 16622 h 17027"/>
                              <a:gd name="T10" fmla="*/ 8514 w 17027"/>
                              <a:gd name="T11" fmla="*/ 17027 h 17027"/>
                              <a:gd name="T12" fmla="*/ 11351 w 17027"/>
                              <a:gd name="T13" fmla="*/ 16622 h 17027"/>
                              <a:gd name="T14" fmla="*/ 13581 w 17027"/>
                              <a:gd name="T15" fmla="*/ 15406 h 17027"/>
                              <a:gd name="T16" fmla="*/ 15405 w 17027"/>
                              <a:gd name="T17" fmla="*/ 13581 h 17027"/>
                              <a:gd name="T18" fmla="*/ 16622 w 17027"/>
                              <a:gd name="T19" fmla="*/ 11149 h 17027"/>
                              <a:gd name="T20" fmla="*/ 17027 w 17027"/>
                              <a:gd name="T21" fmla="*/ 8514 h 17027"/>
                              <a:gd name="T22" fmla="*/ 16622 w 17027"/>
                              <a:gd name="T23" fmla="*/ 5676 h 17027"/>
                              <a:gd name="T24" fmla="*/ 15405 w 17027"/>
                              <a:gd name="T25" fmla="*/ 3446 h 17027"/>
                              <a:gd name="T26" fmla="*/ 13581 w 17027"/>
                              <a:gd name="T27" fmla="*/ 1622 h 17027"/>
                              <a:gd name="T28" fmla="*/ 11351 w 17027"/>
                              <a:gd name="T29" fmla="*/ 406 h 17027"/>
                              <a:gd name="T30" fmla="*/ 8514 w 17027"/>
                              <a:gd name="T31" fmla="*/ 0 h 17027"/>
                              <a:gd name="T32" fmla="*/ 5879 w 17027"/>
                              <a:gd name="T33" fmla="*/ 406 h 17027"/>
                              <a:gd name="T34" fmla="*/ 3446 w 17027"/>
                              <a:gd name="T35" fmla="*/ 1622 h 17027"/>
                              <a:gd name="T36" fmla="*/ 1622 w 17027"/>
                              <a:gd name="T37" fmla="*/ 3446 h 17027"/>
                              <a:gd name="T38" fmla="*/ 406 w 17027"/>
                              <a:gd name="T39" fmla="*/ 5676 h 17027"/>
                              <a:gd name="T40" fmla="*/ 0 w 17027"/>
                              <a:gd name="T41" fmla="*/ 8514 h 170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7027" h="17027">
                                <a:moveTo>
                                  <a:pt x="0" y="8514"/>
                                </a:moveTo>
                                <a:lnTo>
                                  <a:pt x="406" y="11149"/>
                                </a:lnTo>
                                <a:lnTo>
                                  <a:pt x="1622" y="13581"/>
                                </a:lnTo>
                                <a:lnTo>
                                  <a:pt x="3446" y="15406"/>
                                </a:lnTo>
                                <a:lnTo>
                                  <a:pt x="5879" y="16622"/>
                                </a:lnTo>
                                <a:lnTo>
                                  <a:pt x="8514" y="17027"/>
                                </a:lnTo>
                                <a:lnTo>
                                  <a:pt x="11351" y="16622"/>
                                </a:lnTo>
                                <a:lnTo>
                                  <a:pt x="13581" y="15406"/>
                                </a:lnTo>
                                <a:lnTo>
                                  <a:pt x="15405" y="13581"/>
                                </a:lnTo>
                                <a:lnTo>
                                  <a:pt x="16622" y="11149"/>
                                </a:lnTo>
                                <a:lnTo>
                                  <a:pt x="17027" y="8514"/>
                                </a:lnTo>
                                <a:lnTo>
                                  <a:pt x="16622" y="5676"/>
                                </a:lnTo>
                                <a:lnTo>
                                  <a:pt x="15405" y="3446"/>
                                </a:lnTo>
                                <a:lnTo>
                                  <a:pt x="13581" y="1622"/>
                                </a:lnTo>
                                <a:lnTo>
                                  <a:pt x="11351" y="406"/>
                                </a:lnTo>
                                <a:lnTo>
                                  <a:pt x="8514" y="0"/>
                                </a:lnTo>
                                <a:lnTo>
                                  <a:pt x="5879" y="406"/>
                                </a:lnTo>
                                <a:lnTo>
                                  <a:pt x="3446" y="1622"/>
                                </a:lnTo>
                                <a:lnTo>
                                  <a:pt x="1622" y="3446"/>
                                </a:lnTo>
                                <a:lnTo>
                                  <a:pt x="406" y="5676"/>
                                </a:lnTo>
                                <a:lnTo>
                                  <a:pt x="0" y="85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Figura a mano libera 332"/>
                        <wps:cNvSpPr>
                          <a:spLocks/>
                        </wps:cNvSpPr>
                        <wps:spPr bwMode="auto">
                          <a:xfrm>
                            <a:off x="111863125" y="110129117"/>
                            <a:ext cx="17026" cy="17027"/>
                          </a:xfrm>
                          <a:custGeom>
                            <a:avLst/>
                            <a:gdLst>
                              <a:gd name="T0" fmla="*/ 0 w 17026"/>
                              <a:gd name="T1" fmla="*/ 8514 h 17027"/>
                              <a:gd name="T2" fmla="*/ 405 w 17026"/>
                              <a:gd name="T3" fmla="*/ 11352 h 17027"/>
                              <a:gd name="T4" fmla="*/ 1621 w 17026"/>
                              <a:gd name="T5" fmla="*/ 13581 h 17027"/>
                              <a:gd name="T6" fmla="*/ 3446 w 17026"/>
                              <a:gd name="T7" fmla="*/ 15406 h 17027"/>
                              <a:gd name="T8" fmla="*/ 5878 w 17026"/>
                              <a:gd name="T9" fmla="*/ 16622 h 17027"/>
                              <a:gd name="T10" fmla="*/ 8513 w 17026"/>
                              <a:gd name="T11" fmla="*/ 17027 h 17027"/>
                              <a:gd name="T12" fmla="*/ 11148 w 17026"/>
                              <a:gd name="T13" fmla="*/ 16622 h 17027"/>
                              <a:gd name="T14" fmla="*/ 13581 w 17026"/>
                              <a:gd name="T15" fmla="*/ 15406 h 17027"/>
                              <a:gd name="T16" fmla="*/ 15405 w 17026"/>
                              <a:gd name="T17" fmla="*/ 13581 h 17027"/>
                              <a:gd name="T18" fmla="*/ 16621 w 17026"/>
                              <a:gd name="T19" fmla="*/ 11352 h 17027"/>
                              <a:gd name="T20" fmla="*/ 17026 w 17026"/>
                              <a:gd name="T21" fmla="*/ 8514 h 17027"/>
                              <a:gd name="T22" fmla="*/ 16621 w 17026"/>
                              <a:gd name="T23" fmla="*/ 5879 h 17027"/>
                              <a:gd name="T24" fmla="*/ 15405 w 17026"/>
                              <a:gd name="T25" fmla="*/ 3446 h 17027"/>
                              <a:gd name="T26" fmla="*/ 13581 w 17026"/>
                              <a:gd name="T27" fmla="*/ 1622 h 17027"/>
                              <a:gd name="T28" fmla="*/ 11148 w 17026"/>
                              <a:gd name="T29" fmla="*/ 406 h 17027"/>
                              <a:gd name="T30" fmla="*/ 8513 w 17026"/>
                              <a:gd name="T31" fmla="*/ 0 h 17027"/>
                              <a:gd name="T32" fmla="*/ 5878 w 17026"/>
                              <a:gd name="T33" fmla="*/ 406 h 17027"/>
                              <a:gd name="T34" fmla="*/ 3446 w 17026"/>
                              <a:gd name="T35" fmla="*/ 1622 h 17027"/>
                              <a:gd name="T36" fmla="*/ 1621 w 17026"/>
                              <a:gd name="T37" fmla="*/ 3446 h 17027"/>
                              <a:gd name="T38" fmla="*/ 405 w 17026"/>
                              <a:gd name="T39" fmla="*/ 5879 h 17027"/>
                              <a:gd name="T40" fmla="*/ 0 w 17026"/>
                              <a:gd name="T41" fmla="*/ 8514 h 170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7026" h="17027">
                                <a:moveTo>
                                  <a:pt x="0" y="8514"/>
                                </a:moveTo>
                                <a:lnTo>
                                  <a:pt x="405" y="11352"/>
                                </a:lnTo>
                                <a:lnTo>
                                  <a:pt x="1621" y="13581"/>
                                </a:lnTo>
                                <a:lnTo>
                                  <a:pt x="3446" y="15406"/>
                                </a:lnTo>
                                <a:lnTo>
                                  <a:pt x="5878" y="16622"/>
                                </a:lnTo>
                                <a:lnTo>
                                  <a:pt x="8513" y="17027"/>
                                </a:lnTo>
                                <a:lnTo>
                                  <a:pt x="11148" y="16622"/>
                                </a:lnTo>
                                <a:lnTo>
                                  <a:pt x="13581" y="15406"/>
                                </a:lnTo>
                                <a:lnTo>
                                  <a:pt x="15405" y="13581"/>
                                </a:lnTo>
                                <a:lnTo>
                                  <a:pt x="16621" y="11352"/>
                                </a:lnTo>
                                <a:lnTo>
                                  <a:pt x="17026" y="8514"/>
                                </a:lnTo>
                                <a:lnTo>
                                  <a:pt x="16621" y="5879"/>
                                </a:lnTo>
                                <a:lnTo>
                                  <a:pt x="15405" y="3446"/>
                                </a:lnTo>
                                <a:lnTo>
                                  <a:pt x="13581" y="1622"/>
                                </a:lnTo>
                                <a:lnTo>
                                  <a:pt x="11148" y="406"/>
                                </a:lnTo>
                                <a:lnTo>
                                  <a:pt x="8513" y="0"/>
                                </a:lnTo>
                                <a:lnTo>
                                  <a:pt x="5878" y="406"/>
                                </a:lnTo>
                                <a:lnTo>
                                  <a:pt x="3446" y="1622"/>
                                </a:lnTo>
                                <a:lnTo>
                                  <a:pt x="1621" y="3446"/>
                                </a:lnTo>
                                <a:lnTo>
                                  <a:pt x="405" y="5879"/>
                                </a:lnTo>
                                <a:lnTo>
                                  <a:pt x="0" y="85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Figura a mano libera 333"/>
                        <wps:cNvSpPr>
                          <a:spLocks/>
                        </wps:cNvSpPr>
                        <wps:spPr bwMode="auto">
                          <a:xfrm>
                            <a:off x="111626573" y="110276482"/>
                            <a:ext cx="35472" cy="259458"/>
                          </a:xfrm>
                          <a:custGeom>
                            <a:avLst/>
                            <a:gdLst>
                              <a:gd name="T0" fmla="*/ 3648 w 35472"/>
                              <a:gd name="T1" fmla="*/ 0 h 259458"/>
                              <a:gd name="T2" fmla="*/ 11756 w 35472"/>
                              <a:gd name="T3" fmla="*/ 9121 h 259458"/>
                              <a:gd name="T4" fmla="*/ 11756 w 35472"/>
                              <a:gd name="T5" fmla="*/ 41351 h 259458"/>
                              <a:gd name="T6" fmla="*/ 11959 w 35472"/>
                              <a:gd name="T7" fmla="*/ 57770 h 259458"/>
                              <a:gd name="T8" fmla="*/ 12162 w 35472"/>
                              <a:gd name="T9" fmla="*/ 74391 h 259458"/>
                              <a:gd name="T10" fmla="*/ 12770 w 35472"/>
                              <a:gd name="T11" fmla="*/ 90810 h 259458"/>
                              <a:gd name="T12" fmla="*/ 13378 w 35472"/>
                              <a:gd name="T13" fmla="*/ 107432 h 259458"/>
                              <a:gd name="T14" fmla="*/ 14189 w 35472"/>
                              <a:gd name="T15" fmla="*/ 123851 h 259458"/>
                              <a:gd name="T16" fmla="*/ 15202 w 35472"/>
                              <a:gd name="T17" fmla="*/ 139864 h 259458"/>
                              <a:gd name="T18" fmla="*/ 16419 w 35472"/>
                              <a:gd name="T19" fmla="*/ 155675 h 259458"/>
                              <a:gd name="T20" fmla="*/ 17837 w 35472"/>
                              <a:gd name="T21" fmla="*/ 171080 h 259458"/>
                              <a:gd name="T22" fmla="*/ 19662 w 35472"/>
                              <a:gd name="T23" fmla="*/ 185878 h 259458"/>
                              <a:gd name="T24" fmla="*/ 21486 w 35472"/>
                              <a:gd name="T25" fmla="*/ 200067 h 259458"/>
                              <a:gd name="T26" fmla="*/ 23716 w 35472"/>
                              <a:gd name="T27" fmla="*/ 213850 h 259458"/>
                              <a:gd name="T28" fmla="*/ 26148 w 35472"/>
                              <a:gd name="T29" fmla="*/ 226621 h 259458"/>
                              <a:gd name="T30" fmla="*/ 28986 w 35472"/>
                              <a:gd name="T31" fmla="*/ 238580 h 259458"/>
                              <a:gd name="T32" fmla="*/ 32027 w 35472"/>
                              <a:gd name="T33" fmla="*/ 249526 h 259458"/>
                              <a:gd name="T34" fmla="*/ 35472 w 35472"/>
                              <a:gd name="T35" fmla="*/ 259458 h 259458"/>
                              <a:gd name="T36" fmla="*/ 12567 w 35472"/>
                              <a:gd name="T37" fmla="*/ 233918 h 259458"/>
                              <a:gd name="T38" fmla="*/ 11148 w 35472"/>
                              <a:gd name="T39" fmla="*/ 228040 h 259458"/>
                              <a:gd name="T40" fmla="*/ 9527 w 35472"/>
                              <a:gd name="T41" fmla="*/ 221350 h 259458"/>
                              <a:gd name="T42" fmla="*/ 8108 w 35472"/>
                              <a:gd name="T43" fmla="*/ 214053 h 259458"/>
                              <a:gd name="T44" fmla="*/ 6892 w 35472"/>
                              <a:gd name="T45" fmla="*/ 206148 h 259458"/>
                              <a:gd name="T46" fmla="*/ 5473 w 35472"/>
                              <a:gd name="T47" fmla="*/ 197432 h 259458"/>
                              <a:gd name="T48" fmla="*/ 4256 w 35472"/>
                              <a:gd name="T49" fmla="*/ 187702 h 259458"/>
                              <a:gd name="T50" fmla="*/ 3243 w 35472"/>
                              <a:gd name="T51" fmla="*/ 177364 h 259458"/>
                              <a:gd name="T52" fmla="*/ 2229 w 35472"/>
                              <a:gd name="T53" fmla="*/ 166215 h 259458"/>
                              <a:gd name="T54" fmla="*/ 1419 w 35472"/>
                              <a:gd name="T55" fmla="*/ 154053 h 259458"/>
                              <a:gd name="T56" fmla="*/ 811 w 35472"/>
                              <a:gd name="T57" fmla="*/ 141080 h 259458"/>
                              <a:gd name="T58" fmla="*/ 202 w 35472"/>
                              <a:gd name="T59" fmla="*/ 127094 h 259458"/>
                              <a:gd name="T60" fmla="*/ 0 w 35472"/>
                              <a:gd name="T61" fmla="*/ 112094 h 259458"/>
                              <a:gd name="T62" fmla="*/ 0 w 35472"/>
                              <a:gd name="T63" fmla="*/ 96081 h 259458"/>
                              <a:gd name="T64" fmla="*/ 202 w 35472"/>
                              <a:gd name="T65" fmla="*/ 79054 h 259458"/>
                              <a:gd name="T66" fmla="*/ 608 w 35472"/>
                              <a:gd name="T67" fmla="*/ 61013 h 259458"/>
                              <a:gd name="T68" fmla="*/ 1216 w 35472"/>
                              <a:gd name="T69" fmla="*/ 41756 h 259458"/>
                              <a:gd name="T70" fmla="*/ 2229 w 35472"/>
                              <a:gd name="T71" fmla="*/ 21486 h 259458"/>
                              <a:gd name="T72" fmla="*/ 3648 w 35472"/>
                              <a:gd name="T73" fmla="*/ 0 h 2594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5472" h="259458">
                                <a:moveTo>
                                  <a:pt x="3648" y="0"/>
                                </a:moveTo>
                                <a:lnTo>
                                  <a:pt x="11756" y="9121"/>
                                </a:lnTo>
                                <a:lnTo>
                                  <a:pt x="11756" y="41351"/>
                                </a:lnTo>
                                <a:lnTo>
                                  <a:pt x="11959" y="57770"/>
                                </a:lnTo>
                                <a:lnTo>
                                  <a:pt x="12162" y="74391"/>
                                </a:lnTo>
                                <a:lnTo>
                                  <a:pt x="12770" y="90810"/>
                                </a:lnTo>
                                <a:lnTo>
                                  <a:pt x="13378" y="107432"/>
                                </a:lnTo>
                                <a:lnTo>
                                  <a:pt x="14189" y="123851"/>
                                </a:lnTo>
                                <a:lnTo>
                                  <a:pt x="15202" y="139864"/>
                                </a:lnTo>
                                <a:lnTo>
                                  <a:pt x="16419" y="155675"/>
                                </a:lnTo>
                                <a:lnTo>
                                  <a:pt x="17837" y="171080"/>
                                </a:lnTo>
                                <a:lnTo>
                                  <a:pt x="19662" y="185878"/>
                                </a:lnTo>
                                <a:lnTo>
                                  <a:pt x="21486" y="200067"/>
                                </a:lnTo>
                                <a:lnTo>
                                  <a:pt x="23716" y="213850"/>
                                </a:lnTo>
                                <a:lnTo>
                                  <a:pt x="26148" y="226621"/>
                                </a:lnTo>
                                <a:lnTo>
                                  <a:pt x="28986" y="238580"/>
                                </a:lnTo>
                                <a:lnTo>
                                  <a:pt x="32027" y="249526"/>
                                </a:lnTo>
                                <a:lnTo>
                                  <a:pt x="35472" y="259458"/>
                                </a:lnTo>
                                <a:lnTo>
                                  <a:pt x="12567" y="233918"/>
                                </a:lnTo>
                                <a:lnTo>
                                  <a:pt x="11148" y="228040"/>
                                </a:lnTo>
                                <a:lnTo>
                                  <a:pt x="9527" y="221350"/>
                                </a:lnTo>
                                <a:lnTo>
                                  <a:pt x="8108" y="214053"/>
                                </a:lnTo>
                                <a:lnTo>
                                  <a:pt x="6892" y="206148"/>
                                </a:lnTo>
                                <a:lnTo>
                                  <a:pt x="5473" y="197432"/>
                                </a:lnTo>
                                <a:lnTo>
                                  <a:pt x="4256" y="187702"/>
                                </a:lnTo>
                                <a:lnTo>
                                  <a:pt x="3243" y="177364"/>
                                </a:lnTo>
                                <a:lnTo>
                                  <a:pt x="2229" y="166215"/>
                                </a:lnTo>
                                <a:lnTo>
                                  <a:pt x="1419" y="154053"/>
                                </a:lnTo>
                                <a:lnTo>
                                  <a:pt x="811" y="141080"/>
                                </a:lnTo>
                                <a:lnTo>
                                  <a:pt x="202" y="127094"/>
                                </a:lnTo>
                                <a:lnTo>
                                  <a:pt x="0" y="112094"/>
                                </a:lnTo>
                                <a:lnTo>
                                  <a:pt x="0" y="96081"/>
                                </a:lnTo>
                                <a:lnTo>
                                  <a:pt x="202" y="79054"/>
                                </a:lnTo>
                                <a:lnTo>
                                  <a:pt x="608" y="61013"/>
                                </a:lnTo>
                                <a:lnTo>
                                  <a:pt x="1216" y="41756"/>
                                </a:lnTo>
                                <a:lnTo>
                                  <a:pt x="2229" y="21486"/>
                                </a:lnTo>
                                <a:lnTo>
                                  <a:pt x="36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6F06CC" id="Gruppo 217" o:spid="_x0000_s1026" style="position:absolute;margin-left:159.9pt;margin-top:152.95pt;width:44.65pt;height:52.1pt;z-index:251712512" coordorigin="1113628,1098741" coordsize="5673,6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">
                <v:shape id="Figura a mano libera 218" o:spid="_x0000_s1027" style="position:absolute;left:1116995;top:1100887;width:353;height:353;visibility:visible;mso-wrap-style:square;v-text-anchor:top" coordsize="35270,35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" path="m,17635r405,4054l1824,25337r2027,3244l6689,31418r3243,2028l13581,34864r4054,406l21689,34864r3649,-1418l28581,31418r2838,-2837l33446,25337r1419,-3648l35270,17635r-405,-4054l33446,9932,31419,6689,28581,3851,25338,1824,21689,405,17635,,13581,405,9932,1824,6689,3851,3851,6689,1824,9932,405,13581,,17635xe" fillcolor="#e2322c" strokecolor="#e2322c" strokeweight="0">
                  <v:shadow color="#8c8682"/>
                  <v:path arrowok="t" o:connecttype="custom" o:connectlocs="0,17635;405,21689;1824,25337;3851,28581;6689,31418;9932,33446;13581,34864;17635,35270;21689,34864;25338,33446;28581,31418;31419,28581;33446,25337;34865,21689;35270,17635;34865,13581;33446,9932;31419,6689;28581,3851;25338,1824;21689,405;17635,0;13581,405;9932,1824;6689,3851;3851,6689;1824,9932;405,13581;0,17635" o:connectangles="0,0,0,0,0,0,0,0,0,0,0,0,0,0,0,0,0,0,0,0,0,0,0,0,0,0,0,0,0"/>
                </v:shape>
                <v:shape id="Figura a mano libera 219" o:spid="_x0000_s1028" style="position:absolute;left:1117496;top:1101049;width:352;height:353;visibility:visible;mso-wrap-style:square;v-text-anchor:top" coordsize="35270,35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" path="m,17635r406,4054l1824,25338r2027,3243l6689,31419r3244,2027l13581,34865r4054,405l21689,34865r3649,-1419l28581,31419r2838,-2838l33446,25338r1419,-3649l35270,17635r-405,-4054l33446,9932,31419,6689,28581,3851,25338,1824,21689,405,17635,,13581,405,9933,1824,6689,3851,3851,6689,1824,9932,406,13581,,17635xe" fillcolor="#992e2c" strokecolor="#992e2c" strokeweight="0">
                  <v:shadow color="#8c8682"/>
                  <v:path arrowok="t" o:connecttype="custom" o:connectlocs="0,17635;406,21689;1824,25338;3851,28581;6689,31419;9933,33446;13581,34865;17635,35270;21689,34865;25338,33446;28581,31419;31419,28581;33446,25338;34865,21689;35270,17635;34865,13581;33446,9932;31419,6689;28581,3851;25338,1824;21689,405;17635,0;13581,405;9933,1824;6689,3851;3851,6689;1824,9932;406,13581;0,17635" o:connectangles="0,0,0,0,0,0,0,0,0,0,0,0,0,0,0,0,0,0,0,0,0,0,0,0,0,0,0,0,0"/>
                </v:shape>
                <v:shape id="Figura a mano libera 220" o:spid="_x0000_s1029" style="position:absolute;left:1116436;top:1101064;width:595;height:594;visibility:visible;mso-wrap-style:square;v-text-anchor:top" coordsize="59594,59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" path="m,29594r608,6081l2432,41148r2635,5068l8716,50675r4459,3649l18243,56959r5473,1824l29797,59391r6081,-608l41351,56959r5067,-2635l50878,50675r3648,-4459l57161,41148r1825,-5473l59594,29594r-608,-6081l57161,18040,54526,12973,50878,8716,46418,5067,41351,2229,35878,608,29797,,23716,608,18243,2229,13175,5067,8716,8716,5067,12973,2432,18040,608,23513,,29594xe" fillcolor="#30302a" strokecolor="#30302a" strokeweight="0">
                  <v:shadow color="#8c8682"/>
                  <v:path arrowok="t" o:connecttype="custom" o:connectlocs="0,29594;608,35675;2432,41148;5067,46216;8716,50675;13175,54324;18243,56959;23716,58783;29797,59391;35878,58783;41351,56959;46418,54324;50878,50675;54526,46216;57161,41148;58986,35675;59594,29594;58986,23513;57161,18040;54526,12973;50878,8716;46418,5067;41351,2229;35878,608;29797,0;23716,608;18243,2229;13175,5067;8716,8716;5067,12973;2432,18040;608,23513;0,29594" o:connectangles="0,0,0,0,0,0,0,0,0,0,0,0,0,0,0,0,0,0,0,0,0,0,0,0,0,0,0,0,0,0,0,0,0"/>
                </v:shape>
                <v:shape id="Figura a mano libera 221" o:spid="_x0000_s1030" style="position:absolute;left:1114913;top:1101779;width:594;height:594;visibility:visible;mso-wrap-style:square;v-text-anchor:top" coordsize="59392,59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" path="m,29797r608,6081l2433,41351r2635,5067l8716,50675r4460,3649l18243,57162r5473,1621l29797,59391r6081,-608l41351,57162r5068,-2838l50676,50675r3648,-4257l57162,41351r1622,-5473l59392,29797r-608,-6081l57162,18243,54324,13175,50676,8716,46419,5067,41351,2432,35878,608,29797,,23716,608,18243,2432,13176,5067,8716,8716,5068,13175,2433,18243,608,23716,,29797xe" fillcolor="#7b6d34" strokecolor="#7b6d34" strokeweight="0">
                  <v:shadow color="#8c8682"/>
                  <v:path arrowok="t" o:connecttype="custom" o:connectlocs="0,29797;608,35878;2433,41351;5068,46418;8716,50675;13176,54324;18243,57162;23716,58783;29797,59391;35878,58783;41351,57162;46419,54324;50676,50675;54324,46418;57162,41351;58784,35878;59392,29797;58784,23716;57162,18243;54324,13175;50676,8716;46419,5067;41351,2432;35878,608;29797,0;23716,608;18243,2432;13176,5067;8716,8716;5068,13175;2433,18243;608,23716;0,29797" o:connectangles="0,0,0,0,0,0,0,0,0,0,0,0,0,0,0,0,0,0,0,0,0,0,0,0,0,0,0,0,0,0,0,0,0"/>
                </v:shape>
                <v:shape id="Figura a mano libera 222" o:spid="_x0000_s1031" style="position:absolute;left:1117082;top:1101268;width:476;height:477;visibility:visible;mso-wrap-style:square;v-text-anchor:top" coordsize="47635,47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" path="m,23919r406,4864l1825,33243r2229,4054l7095,40743r3446,2838l14595,45810r4459,1419l23919,47635r5473,-608l34459,45202r4257,-2838l42365,38716r2837,-4257l47027,29391r608,-5472l47229,19054,45811,14594,43581,10540,40743,7094,37297,4054,33243,1824,28784,405,23919,,18446,608,13378,2432,8919,5270,5270,8919,2433,13378,608,18446,,23919xe" fillcolor="#7b6d34" strokecolor="#7b6d34" strokeweight="0">
                  <v:shadow color="#8c8682"/>
                  <v:path arrowok="t" o:connecttype="custom" o:connectlocs="0,23919;406,28783;1825,33243;4054,37297;7095,40743;10541,43581;14595,45810;19054,47229;23919,47635;29392,47027;34459,45202;38716,42364;42365,38716;45202,34459;47027,29391;47635,23919;47229,19054;45811,14594;43581,10540;40743,7094;37297,4054;33243,1824;28784,405;23919,0;18446,608;13378,2432;8919,5270;5270,8919;2433,13378;608,18446;0,23919" o:connectangles="0,0,0,0,0,0,0,0,0,0,0,0,0,0,0,0,0,0,0,0,0,0,0,0,0,0,0,0,0,0,0"/>
                </v:shape>
                <v:shape id="Figura a mano libera 223" o:spid="_x0000_s1032" style="position:absolute;left:1116788;top:1101649;width:331;height:331;visibility:visible;mso-wrap-style:square;v-text-anchor:top" coordsize="33040,33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" path="m,16621r608,4460l2229,24932r2635,3243l8310,30810r3852,1622l16621,33040r4459,-608l24932,30810r3243,-2635l30810,24932r1622,-3851l33040,16621r-608,-4459l30810,8310,28175,4864,24932,2229,21080,608,16621,,12162,608,8310,2229,4864,4864,2229,8310,608,12162,,16621xe" fillcolor="#e2322c" strokecolor="#e2322c" strokeweight="0">
                  <v:shadow color="#8c8682"/>
                  <v:path arrowok="t" o:connecttype="custom" o:connectlocs="0,16621;608,21081;2229,24932;4864,28175;8310,30810;12162,32432;16621,33040;21080,32432;24932,30810;28175,28175;30810,24932;32432,21081;33040,16621;32432,12162;30810,8310;28175,4864;24932,2229;21080,608;16621,0;12162,608;8310,2229;4864,4864;2229,8310;608,12162;0,16621" o:connectangles="0,0,0,0,0,0,0,0,0,0,0,0,0,0,0,0,0,0,0,0,0,0,0,0,0"/>
                </v:shape>
                <v:shape id="Figura a mano libera 224" o:spid="_x0000_s1033" style="position:absolute;left:1116454;top:1100541;width:474;height:474;visibility:visible;mso-wrap-style:square;v-text-anchor:top" coordsize="47432,4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" path="m,23716r405,4662l1824,32837r2230,4054l6892,40337r3446,3041l14392,45608r4459,1419l23716,47432r5473,-608l34054,44999r4459,-2837l42162,38513r2838,-4459l46824,29189r608,-5473l47027,18851,45608,14391,43378,10337,40540,6892,36891,4054,32837,1824,28378,405,23716,,18243,608,13176,2432,8919,5270,5270,8919,2432,13175,608,18243,,23716xe" fillcolor="#30302a" strokecolor="#30302a" strokeweight="0">
                  <v:shadow color="#8c8682"/>
                  <v:path arrowok="t" o:connecttype="custom" o:connectlocs="0,23716;405,28378;1824,32837;4054,36891;6892,40337;10338,43378;14392,45608;18851,47027;23716,47432;29189,46824;34054,44999;38513,42162;42162,38513;45000,34054;46824,29189;47432,23716;47027,18851;45608,14391;43378,10337;40540,6892;36891,4054;32837,1824;28378,405;23716,0;18243,608;13176,2432;8919,5270;5270,8919;2432,13175;608,18243;0,23716" o:connectangles="0,0,0,0,0,0,0,0,0,0,0,0,0,0,0,0,0,0,0,0,0,0,0,0,0,0,0,0,0,0,0"/>
                </v:shape>
                <v:shape id="Figura a mano libera 225" o:spid="_x0000_s1034" style="position:absolute;left:1116117;top:1100861;width:335;height:332;visibility:visible;mso-wrap-style:square;v-text-anchor:top" coordsize="33445,33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" path="m,16621r608,4460l2229,25135r2635,3243l8310,31013r3852,1622l16621,33243r4459,-608l25135,31013r3445,-2635l31216,25135r1621,-4054l33445,16621r-608,-4459l31216,8310,28580,4864,25135,2229,21080,608,16621,,12162,608,8310,2229,4864,4864,2229,8310,608,12162,,16621xe" fillcolor="#7b6d34" strokecolor="#7b6d34" strokeweight="0">
                  <v:shadow color="#8c8682"/>
                  <v:path arrowok="t" o:connecttype="custom" o:connectlocs="0,16621;608,21081;2229,25135;4864,28378;8310,31013;12162,32635;16621,33243;21080,32635;25135,31013;28580,28378;31216,25135;32837,21081;33445,16621;32837,12162;31216,8310;28580,4864;25135,2229;21080,608;16621,0;12162,608;8310,2229;4864,4864;2229,8310;608,12162;0,16621" o:connectangles="0,0,0,0,0,0,0,0,0,0,0,0,0,0,0,0,0,0,0,0,0,0,0,0,0"/>
                </v:shape>
                <v:shape id="Figura a mano libera 226" o:spid="_x0000_s1035" style="position:absolute;left:1115426;top:1100348;width:332;height:335;visibility:visible;mso-wrap-style:square;v-text-anchor:top" coordsize="33243,33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" path="m,16824r608,4460l2229,25135r2635,3446l8108,31216r4054,1622l16621,33446r4460,-608l24932,31216r3446,-2635l31013,25135r1621,-3851l33243,16824r-609,-4459l31013,8311,28378,4865,24932,2230,21081,608,16621,,12162,608,8108,2230,4864,4865,2229,8311,608,12365,,16824xe" fillcolor="#e89234" strokecolor="#e89234" strokeweight="0">
                  <v:shadow color="#8c8682"/>
                  <v:path arrowok="t" o:connecttype="custom" o:connectlocs="0,16824;608,21284;2229,25135;4864,28581;8108,31216;12162,32838;16621,33446;21081,32838;24932,31216;28378,28581;31013,25135;32634,21284;33243,16824;32634,12365;31013,8311;28378,4865;24932,2230;21081,608;16621,0;12162,608;8108,2230;4864,4865;2229,8311;608,12365;0,16824" o:connectangles="0,0,0,0,0,0,0,0,0,0,0,0,0,0,0,0,0,0,0,0,0,0,0,0,0"/>
                </v:shape>
                <v:shape id="Figura a mano libera 227" o:spid="_x0000_s1036" style="position:absolute;left:1115965;top:1099803;width:383;height:383;visibility:visible;mso-wrap-style:square;v-text-anchor:top" coordsize="38311,38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" path="m,19054r608,4460l2027,27568r2230,3648l7297,34054r3446,2230l14797,37905r4460,406l23716,37905r3851,-1621l31216,34054r2838,-2838l36283,27568r1622,-4054l38311,19054r-406,-4459l36283,10743,34054,7095,31216,4257,27567,2027,23716,406,19257,,14797,406,10743,2027,7297,4257,4257,7095,2027,10743,608,14595,,19054xe" fillcolor="#e2322c" strokecolor="#e2322c" strokeweight="0">
                  <v:shadow color="#8c8682"/>
                  <v:path arrowok="t" o:connecttype="custom" o:connectlocs="0,19054;608,23514;2027,27568;4257,31216;7297,34054;10743,36284;14797,37905;19257,38311;23716,37905;27567,36284;31216,34054;34054,31216;36283,27568;37905,23514;38311,19054;37905,14595;36283,10743;34054,7095;31216,4257;27567,2027;23716,406;19257,0;14797,406;10743,2027;7297,4257;4257,7095;2027,10743;608,14595;0,19054" o:connectangles="0,0,0,0,0,0,0,0,0,0,0,0,0,0,0,0,0,0,0,0,0,0,0,0,0,0,0,0,0"/>
                </v:shape>
                <v:shape id="Figura a mano libera 228" o:spid="_x0000_s1037" style="position:absolute;left:1116924;top:1100492;width:334;height:334;visibility:visible;mso-wrap-style:square;v-text-anchor:top" coordsize="33445,33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" path="m,16824r608,4460l2229,25135r2635,3446l8310,31216r4054,1622l16824,33446r4459,-608l25134,31216r3446,-2635l31215,25135r1622,-3851l33445,16824r-608,-4459l31215,8311,28580,4865,25134,2230,21283,608,16824,,12364,608,8310,2230,4864,4865,2229,8311,608,12365,,16824xe" fillcolor="#e89234" strokecolor="#e89234" strokeweight="0">
                  <v:shadow color="#8c8682"/>
                  <v:path arrowok="t" o:connecttype="custom" o:connectlocs="0,16824;608,21284;2229,25135;4864,28581;8310,31216;12364,32838;16824,33446;21283,32838;25134,31216;28580,28581;31215,25135;32837,21284;33445,16824;32837,12365;31215,8311;28580,4865;25134,2230;21283,608;16824,0;12364,608;8310,2230;4864,4865;2229,8311;608,12365;0,16824" o:connectangles="0,0,0,0,0,0,0,0,0,0,0,0,0,0,0,0,0,0,0,0,0,0,0,0,0"/>
                </v:shape>
                <v:shape id="Figura a mano libera 229" o:spid="_x0000_s1038" style="position:absolute;left:1116233;top:1101962;width:334;height:332;visibility:visible;mso-wrap-style:square;v-text-anchor:top" coordsize="33445,33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" path="m,16621r608,4460l2229,25135r2635,3243l8310,31013r3852,1622l16621,33243r4459,-608l25134,31013r3446,-2635l31215,25135r1622,-4054l33445,16621r-608,-4459l31215,8108,28580,4865,25134,2229,21080,608,16621,,12162,608,8310,2229,4864,4865,2229,8108,608,12162,,16621xe" fillcolor="#e89234" strokecolor="#e89234" strokeweight="0">
                  <v:shadow color="#8c8682"/>
                  <v:path arrowok="t" o:connecttype="custom" o:connectlocs="0,16621;608,21081;2229,25135;4864,28378;8310,31013;12162,32635;16621,33243;21080,32635;25134,31013;28580,28378;31215,25135;32837,21081;33445,16621;32837,12162;31215,8108;28580,4865;25134,2229;21080,608;16621,0;12162,608;8310,2229;4864,4865;2229,8108;608,12162;0,16621" o:connectangles="0,0,0,0,0,0,0,0,0,0,0,0,0,0,0,0,0,0,0,0,0,0,0,0,0"/>
                </v:shape>
                <v:shape id="Figura a mano libera 230" o:spid="_x0000_s1039" style="position:absolute;left:1117056;top:1102507;width:417;height:417;visibility:visible;mso-wrap-style:square;v-text-anchor:top" coordsize="41756,41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" path="m,20878r608,4865l2027,30000r2635,3851l7905,37094r3852,2635l16013,41148r4865,608l25743,41148r4257,-1419l33851,37094r3243,-3243l39729,30000r1419,-4257l41756,20878r-608,-4865l39729,11756,37094,7905,33851,4662,30000,2027,25743,608,20878,,16013,608,11757,2027,7905,4662,4662,7905,2027,11756,608,16013,,20878xe" fillcolor="#e2322c" strokecolor="#e2322c" strokeweight="0">
                  <v:shadow color="#8c8682"/>
                  <v:path arrowok="t" o:connecttype="custom" o:connectlocs="0,20878;608,25743;2027,30000;4662,33851;7905,37094;11757,39729;16013,41148;20878,41756;25743,41148;30000,39729;33851,37094;37094,33851;39729,30000;41148,25743;41756,20878;41148,16013;39729,11756;37094,7905;33851,4662;30000,2027;25743,608;20878,0;16013,608;11757,2027;7905,4662;4662,7905;2027,11756;608,16013;0,20878" o:connectangles="0,0,0,0,0,0,0,0,0,0,0,0,0,0,0,0,0,0,0,0,0,0,0,0,0,0,0,0,0"/>
                </v:shape>
                <v:shape id="Figura a mano libera 231" o:spid="_x0000_s1040" style="position:absolute;left:1117129;top:1101820;width:332;height:334;visibility:visible;mso-wrap-style:square;v-text-anchor:top" coordsize="33243,33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" path="m,16824r608,4459l2230,25135r2635,3446l8311,31216r3851,1621l16622,33445r4459,-608l25135,31216r3243,-2635l31014,25135r1621,-3852l33243,16824r-608,-4460l31014,8310,28378,4864,25135,2229,21081,608,16622,,12162,608,8311,2229,4865,4864,2230,8310,608,12364,,16824xe" fillcolor="#30302a" strokecolor="#30302a" strokeweight="0">
                  <v:shadow color="#8c8682"/>
                  <v:path arrowok="t" o:connecttype="custom" o:connectlocs="0,16824;608,21283;2230,25135;4865,28581;8311,31216;12162,32837;16622,33445;21081,32837;25135,31216;28378,28581;31014,25135;32635,21283;33243,16824;32635,12364;31014,8310;28378,4864;25135,2229;21081,608;16622,0;12162,608;8311,2229;4865,4864;2230,8310;608,12364;0,16824" o:connectangles="0,0,0,0,0,0,0,0,0,0,0,0,0,0,0,0,0,0,0,0,0,0,0,0,0"/>
                </v:shape>
                <v:shape id="Figura a mano libera 232" o:spid="_x0000_s1041" style="position:absolute;left:1118033;top:1101731;width:332;height:332;visibility:visible;mso-wrap-style:square;v-text-anchor:top" coordsize="33243,33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" path="m,16621r608,4460l2230,25135r2635,3243l8108,31013r4054,1622l16621,33243r4460,-608l24932,31013r3446,-2635l31013,25135r1622,-4054l33243,16621r-608,-4459l31013,8311,28378,4865,24932,2229,21081,608,16621,,12162,608,8108,2229,4865,4865,2230,8311,608,12162,,16621xe" fillcolor="#30302a" strokecolor="#30302a" strokeweight="0">
                  <v:shadow color="#8c8682"/>
                  <v:path arrowok="t" o:connecttype="custom" o:connectlocs="0,16621;608,21081;2230,25135;4865,28378;8108,31013;12162,32635;16621,33243;21081,32635;24932,31013;28378,28378;31013,25135;32635,21081;33243,16621;32635,12162;31013,8311;28378,4865;24932,2229;21081,608;16621,0;12162,608;8108,2229;4865,4865;2230,8311;608,12162;0,16621" o:connectangles="0,0,0,0,0,0,0,0,0,0,0,0,0,0,0,0,0,0,0,0,0,0,0,0,0"/>
                </v:shape>
                <v:shape id="Figura a mano libera 233" o:spid="_x0000_s1042" style="position:absolute;left:1116168;top:1101244;width:207;height:207;visibility:visible;mso-wrap-style:square;v-text-anchor:top" coordsize="20676,20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" path="m,10338r608,3243l2027,16419r2230,2230l7095,20068r3243,608l13581,20068r2838,-1419l18649,16419r1419,-2838l20676,10338,20068,7095,18649,4257,16419,2027,13581,608,10338,,7095,608,4257,2027,2027,4257,608,7095,,10338xe" fillcolor="#992e2c" strokecolor="#992e2c" strokeweight="0">
                  <v:shadow color="#8c8682"/>
                  <v:path arrowok="t" o:connecttype="custom" o:connectlocs="0,10338;608,13581;2027,16419;4257,18649;7095,20068;10338,20676;13581,20068;16419,18649;18649,16419;20068,13581;20676,10338;20068,7095;18649,4257;16419,2027;13581,608;10338,0;7095,608;4257,2027;2027,4257;608,7095;0,10338" o:connectangles="0,0,0,0,0,0,0,0,0,0,0,0,0,0,0,0,0,0,0,0,0"/>
                </v:shape>
                <v:shape id="Figura a mano libera 234" o:spid="_x0000_s1043" style="position:absolute;left:1116071;top:1102428;width:259;height:259;visibility:visible;mso-wrap-style:square;v-text-anchor:top" coordsize="25946,25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" path="m,12973r406,3446l1825,19662r2027,2635l6487,24122r3040,1419l12973,25946r3446,-405l19662,24122r2433,-1825l24122,19662r1419,-3243l25946,12973,25541,9527,24122,6487,22095,3852,19662,1825,16419,406,12973,,9527,406,6487,1825,3852,3852,1825,6487,406,9527,,12973xe" fillcolor="#30302a" strokecolor="#30302a" strokeweight="0">
                  <v:shadow color="#8c8682"/>
                  <v:path arrowok="t" o:connecttype="custom" o:connectlocs="0,12973;406,16419;1825,19662;3852,22297;6487,24122;9527,25541;12973,25946;16419,25541;19662,24122;22095,22297;24122,19662;25541,16419;25946,12973;25541,9527;24122,6487;22095,3852;19662,1825;16419,406;12973,0;9527,406;6487,1825;3852,3852;1825,6487;406,9527;0,12973" o:connectangles="0,0,0,0,0,0,0,0,0,0,0,0,0,0,0,0,0,0,0,0,0,0,0,0,0"/>
                </v:shape>
                <v:shape id="Figura a mano libera 235" o:spid="_x0000_s1044" style="position:absolute;left:1115852;top:1102493;width:182;height:180;visibility:visible;mso-wrap-style:square;v-text-anchor:top" coordsize="18243,18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" path="m,8919r405,2837l1824,14392r1824,1824l6284,17635r2837,405l11959,17635r2433,-1419l16419,14392r1418,-2636l18243,8919,17837,6081,16419,3648,14392,1824,11959,405,9121,,6284,405,3648,1824,1824,3648,405,6081,,8919xe" fillcolor="#992e2c" strokecolor="#992e2c" strokeweight="0">
                  <v:shadow color="#8c8682"/>
                  <v:path arrowok="t" o:connecttype="custom" o:connectlocs="0,8919;405,11756;1824,14392;3648,16216;6284,17635;9121,18040;11959,17635;14392,16216;16419,14392;17837,11756;18243,8919;17837,6081;16419,3648;14392,1824;11959,405;9121,0;6284,405;3648,1824;1824,3648;405,6081;0,8919" o:connectangles="0,0,0,0,0,0,0,0,0,0,0,0,0,0,0,0,0,0,0,0,0"/>
                </v:shape>
                <v:shape id="Figura a mano libera 236" o:spid="_x0000_s1045" style="position:absolute;left:1115775;top:1100792;width:340;height:341;visibility:visible;mso-wrap-style:square;v-text-anchor:top" coordsize="34054,34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" path="m,17027r608,4662l2230,25743r2635,3446l8311,31824r4054,1622l17027,34054r4662,-608l25743,31824r3446,-2635l31824,25743r1622,-4054l34054,17027r-608,-4662l31824,8310,29189,4865,25743,2229,21689,608,17027,,12365,608,8311,2229,4865,4865,2230,8310,608,12365,,17027xe" fillcolor="#992e2c" strokecolor="#992e2c" strokeweight="0">
                  <v:shadow color="#8c8682"/>
                  <v:path arrowok="t" o:connecttype="custom" o:connectlocs="0,17027;608,21689;2230,25743;4865,29189;8311,31824;12365,33446;17027,34054;21689,33446;25743,31824;29189,29189;31824,25743;33446,21689;34054,17027;33446,12365;31824,8310;29189,4865;25743,2229;21689,608;17027,0;12365,608;8311,2229;4865,4865;2230,8310;608,12365;0,17027" o:connectangles="0,0,0,0,0,0,0,0,0,0,0,0,0,0,0,0,0,0,0,0,0,0,0,0,0"/>
                </v:shape>
                <v:shape id="Figura a mano libera 237" o:spid="_x0000_s1046" style="position:absolute;left:1116310;top:1100081;width:166;height:166;visibility:visible;mso-wrap-style:square;v-text-anchor:top" coordsize="16622,16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" path="m,8311r406,2635l1622,13176r1824,1824l5676,16216r2635,406l10946,16216r2230,-1216l15000,13176r1216,-2230l16622,8311,16216,5676,15000,3446,13176,1622,10946,406,8311,,5676,406,3446,1622,1622,3446,406,5676,,8311xe" fillcolor="#992e2c" strokecolor="#992e2c" strokeweight="0">
                  <v:shadow color="#8c8682"/>
                  <v:path arrowok="t" o:connecttype="custom" o:connectlocs="0,8311;406,10946;1622,13176;3446,15000;5676,16216;8311,16622;10946,16216;13176,15000;15000,13176;16216,10946;16622,8311;16216,5676;15000,3446;13176,1622;10946,406;8311,0;5676,406;3446,1622;1622,3446;406,5676;0,8311" o:connectangles="0,0,0,0,0,0,0,0,0,0,0,0,0,0,0,0,0,0,0,0,0"/>
                </v:shape>
                <v:shape id="Figura a mano libera 238" o:spid="_x0000_s1047" style="position:absolute;left:1116573;top:1099436;width:167;height:168;visibility:visible;mso-wrap-style:square;v-text-anchor:top" coordsize="16622,16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" path="m,8311r406,2635l1622,13378r1824,1825l5676,16419r2635,405l10946,16419r2230,-1216l15000,13378r1216,-2432l16622,8311,16216,5676,15000,3446,13176,1622,10946,405,8311,,5676,405,3446,1622,1622,3446,406,5676,,8311xe" fillcolor="#992e2c" strokecolor="#992e2c" strokeweight="0">
                  <v:shadow color="#8c8682"/>
                  <v:path arrowok="t" o:connecttype="custom" o:connectlocs="0,8311;406,10946;1622,13378;3446,15203;5676,16419;8311,16824;10946,16419;13176,15203;15000,13378;16216,10946;16622,8311;16216,5676;15000,3446;13176,1622;10946,405;8311,0;5676,405;3446,1622;1622,3446;406,5676;0,8311" o:connectangles="0,0,0,0,0,0,0,0,0,0,0,0,0,0,0,0,0,0,0,0,0"/>
                </v:shape>
                <v:shape id="Figura a mano libera 239" o:spid="_x0000_s1048" style="position:absolute;left:1115852;top:1100143;width:196;height:197;visibility:visible;mso-wrap-style:square;v-text-anchor:top" coordsize="19662,19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" path="m,9730r405,3040l1824,15608r2230,2230l6689,19054r3040,608l12770,19054r2838,-1216l17837,15608r1217,-2838l19662,9730,19054,6689,17837,4054,15608,1824,12770,405,9729,,6689,405,4054,1824,1824,4054,405,6689,,9730xe" fillcolor="#e89234" strokecolor="#e89234" strokeweight="0">
                  <v:shadow color="#8c8682"/>
                  <v:path arrowok="t" o:connecttype="custom" o:connectlocs="0,9730;405,12770;1824,15608;4054,17838;6689,19054;9729,19662;12770,19054;15608,17838;17837,15608;19054,12770;19662,9730;19054,6689;17837,4054;15608,1824;12770,405;9729,0;6689,405;4054,1824;1824,4054;405,6689;0,9730" o:connectangles="0,0,0,0,0,0,0,0,0,0,0,0,0,0,0,0,0,0,0,0,0"/>
                </v:shape>
                <v:shape id="Figura a mano libera 240" o:spid="_x0000_s1049" style="position:absolute;left:1116393;top:1099247;width:197;height:195;visibility:visible;mso-wrap-style:square;v-text-anchor:top" coordsize="19662,19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" path="m,9729r405,3041l1824,15608r2230,2027l6689,19054r3041,405l12770,19054r2838,-1419l17838,15608r1216,-2838l19662,9729,19054,6689,17838,3851,15608,1824,12770,405,9730,,6689,405,4054,1824,1824,3851,405,6689,,9729xe" fillcolor="#e2322c" strokecolor="#e2322c" strokeweight="0">
                  <v:shadow color="#8c8682"/>
                  <v:path arrowok="t" o:connecttype="custom" o:connectlocs="0,9729;405,12770;1824,15608;4054,17635;6689,19054;9730,19459;12770,19054;15608,17635;17838,15608;19054,12770;19662,9729;19054,6689;17838,3851;15608,1824;12770,405;9730,0;6689,405;4054,1824;1824,3851;405,6689;0,9729" o:connectangles="0,0,0,0,0,0,0,0,0,0,0,0,0,0,0,0,0,0,0,0,0"/>
                </v:shape>
                <v:shape id="Figura a mano libera 241" o:spid="_x0000_s1050" style="position:absolute;left:1115730;top:1100591;width:197;height:197;visibility:visible;mso-wrap-style:square;v-text-anchor:top" coordsize="19662,19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" path="m,9730r405,3040l1824,15608r2230,2230l6689,19054r3040,608l12770,19054r2838,-1216l17837,15608r1217,-2838l19662,9730,19054,6689,17837,4054,15608,1825,12770,406,9729,,6689,406,4054,1825,1824,4054,405,6689,,9730xe" fillcolor="#7b6d34" strokecolor="#7b6d34" strokeweight="0">
                  <v:shadow color="#8c8682"/>
                  <v:path arrowok="t" o:connecttype="custom" o:connectlocs="0,9730;405,12770;1824,15608;4054,17838;6689,19054;9729,19662;12770,19054;15608,17838;17837,15608;19054,12770;19662,9730;19054,6689;17837,4054;15608,1825;12770,406;9729,0;6689,406;4054,1825;1824,4054;405,6689;0,9730" o:connectangles="0,0,0,0,0,0,0,0,0,0,0,0,0,0,0,0,0,0,0,0,0"/>
                </v:shape>
                <v:shape id="Figura a mano libera 242" o:spid="_x0000_s1051" style="position:absolute;left:1116393;top:1099825;width:255;height:256;visibility:visible;mso-wrap-style:square;v-text-anchor:top" coordsize="25540,25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" path="m,12770r405,3446l1824,19257r1825,2635l6284,23716r3040,1419l12770,25540r3243,-405l19054,23716r2635,-1824l23716,19257r1419,-3041l25540,12770,25135,9527,23716,6486,21689,3851,19054,1824,16013,405,12770,,9324,405,6284,1824,3649,3851,1824,6486,405,9527,,12770xe" fillcolor="#e89234" strokecolor="#e89234" strokeweight="0">
                  <v:shadow color="#8c8682"/>
                  <v:path arrowok="t" o:connecttype="custom" o:connectlocs="0,12770;405,16216;1824,19257;3649,21892;6284,23716;9324,25135;12770,25540;16013,25135;19054,23716;21689,21892;23716,19257;25135,16216;25540,12770;25135,9527;23716,6486;21689,3851;19054,1824;16013,405;12770,0;9324,405;6284,1824;3649,3851;1824,6486;405,9527;0,12770" o:connectangles="0,0,0,0,0,0,0,0,0,0,0,0,0,0,0,0,0,0,0,0,0,0,0,0,0"/>
                </v:shape>
                <v:shape id="Figura a mano libera 243" o:spid="_x0000_s1052" style="position:absolute;left:1116227;top:1099466;width:352;height:351;visibility:visible;mso-wrap-style:square;v-text-anchor:top" coordsize="35270,35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" path="m,17432r406,4054l1825,25135r2027,3243l6690,31216r3243,2027l13581,34662r4054,405l21689,34662r3649,-1419l28581,31216r2838,-2838l33446,25135r1419,-3649l35270,17432r-405,-4054l33446,9729,31419,6486,28581,3851,25338,1824,21689,405,17635,,13581,405,9933,1824,6690,3851,3852,6486,1825,9729,406,13378,,17432xe" fillcolor="#30302a" strokecolor="#30302a" strokeweight="0">
                  <v:shadow color="#8c8682"/>
                  <v:path arrowok="t" o:connecttype="custom" o:connectlocs="0,17432;406,21486;1825,25135;3852,28378;6690,31216;9933,33243;13581,34662;17635,35067;21689,34662;25338,33243;28581,31216;31419,28378;33446,25135;34865,21486;35270,17432;34865,13378;33446,9729;31419,6486;28581,3851;25338,1824;21689,405;17635,0;13581,405;9933,1824;6690,3851;3852,6486;1825,9729;406,13378;0,17432" o:connectangles="0,0,0,0,0,0,0,0,0,0,0,0,0,0,0,0,0,0,0,0,0,0,0,0,0,0,0,0,0"/>
                </v:shape>
                <v:shape id="Figura a mano libera 244" o:spid="_x0000_s1053" style="position:absolute;left:1117056;top:1100064;width:204;height:207;visibility:visible;mso-wrap-style:square;v-text-anchor:top" coordsize="20473,20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" path="m,10337r608,3244l2027,16419r2230,2229l7095,20067r3243,608l13581,20067r2838,-1419l18446,16419r1419,-2838l20473,10337,19865,7094,18446,4256,16419,2027,13581,608,10338,,7095,608,4257,2027,2027,4256,608,7094,,10337xe" fillcolor="#30302a" strokecolor="#30302a" strokeweight="0">
                  <v:shadow color="#8c8682"/>
                  <v:path arrowok="t" o:connecttype="custom" o:connectlocs="0,10337;608,13581;2027,16419;4257,18648;7095,20067;10338,20675;13581,20067;16419,18648;18446,16419;19865,13581;20473,10337;19865,7094;18446,4256;16419,2027;13581,608;10338,0;7095,608;4257,2027;2027,4256;608,7094;0,10337" o:connectangles="0,0,0,0,0,0,0,0,0,0,0,0,0,0,0,0,0,0,0,0,0"/>
                </v:shape>
                <v:shape id="Figura a mano libera 245" o:spid="_x0000_s1054" style="position:absolute;left:1116892;top:1100251;width:206;height:205;visibility:visible;mso-wrap-style:square;v-text-anchor:top" coordsize="20676,20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" path="m,10338r608,3243l2027,16419r2230,2027l7095,19865r3243,608l13581,19865r2838,-1419l18649,16419r1419,-2838l20676,10338,20068,7095,18649,4257,16419,2027,13581,608,10338,,7095,608,4257,2027,2027,4257,608,7095,,10338xe" fillcolor="#7b6d34" strokecolor="#7b6d34" strokeweight="0">
                  <v:shadow color="#8c8682"/>
                  <v:path arrowok="t" o:connecttype="custom" o:connectlocs="0,10338;608,13581;2027,16419;4257,18446;7095,19865;10338,20473;13581,19865;16419,18446;18649,16419;20068,13581;20676,10338;20068,7095;18649,4257;16419,2027;13581,608;10338,0;7095,608;4257,2027;2027,4257;608,7095;0,10338" o:connectangles="0,0,0,0,0,0,0,0,0,0,0,0,0,0,0,0,0,0,0,0,0"/>
                </v:shape>
                <v:shape id="Figura a mano libera 246" o:spid="_x0000_s1055" style="position:absolute;left:1117133;top:1100293;width:205;height:205;visibility:visible;mso-wrap-style:square;v-text-anchor:top" coordsize="20473,20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" path="m,10135r608,3243l2027,16216r2229,2230l7094,19865r3243,608l13581,19865r2837,-1419l18445,16216r1419,-2838l20473,10135,19864,6892,18445,4054,16418,2027,13581,608,10337,,7094,608,4256,2027,2027,4054,608,6892,,10135xe" fillcolor="#992e2c" strokecolor="#992e2c" strokeweight="0">
                  <v:shadow color="#8c8682"/>
                  <v:path arrowok="t" o:connecttype="custom" o:connectlocs="0,10135;608,13378;2027,16216;4256,18446;7094,19865;10337,20473;13581,19865;16418,18446;18445,16216;19864,13378;20473,10135;19864,6892;18445,4054;16418,2027;13581,608;10337,0;7094,608;4256,2027;2027,4054;608,6892;0,10135" o:connectangles="0,0,0,0,0,0,0,0,0,0,0,0,0,0,0,0,0,0,0,0,0"/>
                </v:shape>
                <v:shape id="Figura a mano libera 247" o:spid="_x0000_s1056" style="position:absolute;left:1117240;top:1100727;width:207;height:205;visibility:visible;mso-wrap-style:square;v-text-anchor:top" coordsize="20675,20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" path="m,10135r608,3244l2027,16216r2230,2230l7094,19865r3244,608l13581,19865r2838,-1419l18648,16216r1419,-2837l20675,10135,20067,6892,18648,4054,16419,2027,13581,608,10338,,7094,608,4257,2027,2027,4054,608,6892,,10135xe" fillcolor="#7b6d34" strokecolor="#7b6d34" strokeweight="0">
                  <v:shadow color="#8c8682"/>
                  <v:path arrowok="t" o:connecttype="custom" o:connectlocs="0,10135;608,13379;2027,16216;4257,18446;7094,19865;10338,20473;13581,19865;16419,18446;18648,16216;20067,13379;20675,10135;20067,6892;18648,4054;16419,2027;13581,608;10338,0;7094,608;4257,2027;2027,4054;608,6892;0,10135" o:connectangles="0,0,0,0,0,0,0,0,0,0,0,0,0,0,0,0,0,0,0,0,0"/>
                </v:shape>
                <v:shape id="Figura a mano libera 248" o:spid="_x0000_s1057" style="position:absolute;left:1117603;top:1101485;width:205;height:207;visibility:visible;mso-wrap-style:square;v-text-anchor:top" coordsize="20473,20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" path="m,10338r608,3243l2027,16419r2230,2229l7095,20067r3243,608l13581,20067r2838,-1419l18446,16419r1419,-2838l20473,10338,19865,7094,18446,4257,16419,2027,13581,608,10338,,7095,608,4257,2027,2027,4257,608,7094,,10338xe" fillcolor="#e2322c" strokecolor="#e2322c" strokeweight="0">
                  <v:shadow color="#8c8682"/>
                  <v:path arrowok="t" o:connecttype="custom" o:connectlocs="0,10338;608,13581;2027,16419;4257,18648;7095,20067;10338,20675;13581,20067;16419,18648;18446,16419;19865,13581;20473,10338;19865,7094;18446,4257;16419,2027;13581,608;10338,0;7095,608;4257,2027;2027,4257;608,7094;0,10338" o:connectangles="0,0,0,0,0,0,0,0,0,0,0,0,0,0,0,0,0,0,0,0,0"/>
                </v:shape>
                <v:shape id="Figura a mano libera 249" o:spid="_x0000_s1058" style="position:absolute;left:1117860;top:1102012;width:207;height:205;visibility:visible;mso-wrap-style:square;v-text-anchor:top" coordsize="20676,20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" path="m,10338r608,3243l2027,16419r2230,2027l7095,19865r3243,608l13581,19865r2838,-1419l18649,16419r1419,-2838l20676,10338,20068,7095,18649,4257,16419,2027,13581,608,10338,,7095,608,4257,2027,2027,4257,608,7095,,10338xe" fillcolor="#992e2c" strokecolor="#992e2c" strokeweight="0">
                  <v:shadow color="#8c8682"/>
                  <v:path arrowok="t" o:connecttype="custom" o:connectlocs="0,10338;608,13581;2027,16419;4257,18446;7095,19865;10338,20473;13581,19865;16419,18446;18649,16419;20068,13581;20676,10338;20068,7095;18649,4257;16419,2027;13581,608;10338,0;7095,608;4257,2027;2027,4257;608,7095;0,10338" o:connectangles="0,0,0,0,0,0,0,0,0,0,0,0,0,0,0,0,0,0,0,0,0"/>
                </v:shape>
                <v:shape id="Figura a mano libera 250" o:spid="_x0000_s1059" style="position:absolute;left:1117946;top:1100938;width:206;height:205;visibility:visible;mso-wrap-style:square;v-text-anchor:top" coordsize="20675,20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" path="m,10135r608,3244l2027,16216r2229,2230l7094,19865r3243,608l13581,19865r2838,-1419l18648,16216r1419,-2837l20675,10135,20067,6892,18648,4054,16419,2027,13581,608,10337,,7094,608,4256,2027,2027,4054,608,6892,,10135xe" fillcolor="#30302a" strokecolor="#30302a" strokeweight="0">
                  <v:shadow color="#8c8682"/>
                  <v:path arrowok="t" o:connecttype="custom" o:connectlocs="0,10135;608,13379;2027,16216;4256,18446;7094,19865;10337,20473;13581,19865;16419,18446;18648,16216;20067,13379;20675,10135;20067,6892;18648,4054;16419,2027;13581,608;10337,0;7094,608;4256,2027;2027,4054;608,6892;0,10135" o:connectangles="0,0,0,0,0,0,0,0,0,0,0,0,0,0,0,0,0,0,0,0,0"/>
                </v:shape>
                <v:shape id="Figura a mano libera 251" o:spid="_x0000_s1060" style="position:absolute;left:1117338;top:1101124;width:121;height:122;visibility:visible;mso-wrap-style:square;v-text-anchor:top" coordsize="12162,1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" path="m,6081l405,8311r1419,2027l3648,11757r2433,405l8310,11757r2027,-1419l11756,8311r406,-2230l11756,3648,10337,1824,8310,405,6081,,3648,405,1824,1824,405,3648,,6081xe" fillcolor="#e89234" strokecolor="#e89234" strokeweight="0">
                  <v:shadow color="#8c8682"/>
                  <v:path arrowok="t" o:connecttype="custom" o:connectlocs="0,6081;405,8311;1824,10338;3648,11757;6081,12162;8310,11757;10337,10338;11756,8311;12162,6081;11756,3648;10337,1824;8310,405;6081,0;3648,405;1824,1824;405,3648;0,6081" o:connectangles="0,0,0,0,0,0,0,0,0,0,0,0,0,0,0,0,0"/>
                </v:shape>
                <v:shape id="Figura a mano libera 252" o:spid="_x0000_s1061" style="position:absolute;left:1117494;top:1102683;width:121;height:122;visibility:visible;mso-wrap-style:square;v-text-anchor:top" coordsize="12163,1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" path="m,6081l406,8513r1419,1824l3649,11756r2432,406l8311,11756r2027,-1419l11757,8513r406,-2432l11757,3648,10338,1824,8311,405,6081,,3649,405,1825,1824,406,3648,,6081xe" fillcolor="#992e2c" strokecolor="#992e2c" strokeweight="0">
                  <v:shadow color="#8c8682"/>
                  <v:path arrowok="t" o:connecttype="custom" o:connectlocs="0,6081;406,8513;1825,10337;3649,11756;6081,12162;8311,11756;10338,10337;11757,8513;12163,6081;11757,3648;10338,1824;8311,405;6081,0;3649,405;1825,1824;406,3648;0,6081" o:connectangles="0,0,0,0,0,0,0,0,0,0,0,0,0,0,0,0,0"/>
                </v:shape>
                <v:shape id="Figura a mano libera 253" o:spid="_x0000_s1062" style="position:absolute;left:1117883;top:1102766;width:121;height:122;visibility:visible;mso-wrap-style:square;v-text-anchor:top" coordsize="12162,12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" path="m,6082l405,8514r1419,1824l3851,11757r2230,406l8513,11757r1825,-1419l11757,8514r405,-2432l11757,3649,10338,1825,8513,406,6081,,3851,406,1824,1825,405,3649,,6082xe" fillcolor="#e2322c" strokecolor="#e2322c" strokeweight="0">
                  <v:shadow color="#8c8682"/>
                  <v:path arrowok="t" o:connecttype="custom" o:connectlocs="0,6082;405,8514;1824,10338;3851,11757;6081,12163;8513,11757;10338,10338;11757,8514;12162,6082;11757,3649;10338,1825;8513,406;6081,0;3851,406;1824,1825;405,3649;0,6082" o:connectangles="0,0,0,0,0,0,0,0,0,0,0,0,0,0,0,0,0"/>
                </v:shape>
                <v:shape id="Figura a mano libera 254" o:spid="_x0000_s1063" style="position:absolute;left:1117025;top:1102912;width:122;height:122;visibility:visible;mso-wrap-style:square;v-text-anchor:top" coordsize="12162,1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" path="m,6081l405,8513r1419,1825l3851,11757r2230,405l8513,11757r1824,-1419l11756,8513r406,-2432l11756,3649,10337,1824,8513,405,6081,,3851,405,1824,1824,405,3649,,6081xe" fillcolor="#e89234" strokecolor="#e89234" strokeweight="0">
                  <v:shadow color="#8c8682"/>
                  <v:path arrowok="t" o:connecttype="custom" o:connectlocs="0,6081;405,8513;1824,10338;3851,11757;6081,12162;8513,11757;10337,10338;11756,8513;12162,6081;11756,3649;10337,1824;8513,405;6081,0;3851,405;1824,1824;405,3649;0,6081" o:connectangles="0,0,0,0,0,0,0,0,0,0,0,0,0,0,0,0,0"/>
                </v:shape>
                <v:shape id="Figura a mano libera 255" o:spid="_x0000_s1064" style="position:absolute;left:1116665;top:1099955;width:121;height:121;visibility:visible;mso-wrap-style:square;v-text-anchor:top" coordsize="12162,1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" path="m,6081l405,8311r1419,2027l3851,11756r2230,406l8513,11756r1825,-1418l11756,8311r406,-2230l11756,3648,10338,1824,8513,405,6081,,3851,405,1824,1824,405,3648,,6081xe" fillcolor="#992e2c" strokecolor="#992e2c" strokeweight="0">
                  <v:shadow color="#8c8682"/>
                  <v:path arrowok="t" o:connecttype="custom" o:connectlocs="0,6081;405,8311;1824,10338;3851,11756;6081,12162;8513,11756;10338,10338;11756,8311;12162,6081;11756,3648;10338,1824;8513,405;6081,0;3851,405;1824,1824;405,3648;0,6081" o:connectangles="0,0,0,0,0,0,0,0,0,0,0,0,0,0,0,0,0"/>
                </v:shape>
                <v:shape id="Figura a mano libera 256" o:spid="_x0000_s1065" style="position:absolute;left:1116772;top:1099448;width:122;height:122;visibility:visible;mso-wrap-style:square;v-text-anchor:top" coordsize="12162,1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" path="m,6081l405,8311r1419,2027l3649,11757r2432,405l8513,11757r1825,-1419l11757,8311r405,-2230l11757,3649,10338,1825,8513,406,6081,,3649,406,1824,1825,405,3649,,6081xe" fillcolor="#992e2c" strokecolor="#992e2c" strokeweight="0">
                  <v:shadow color="#8c8682"/>
                  <v:path arrowok="t" o:connecttype="custom" o:connectlocs="0,6081;405,8311;1824,10338;3649,11757;6081,12162;8513,11757;10338,10338;11757,8311;12162,6081;11757,3649;10338,1825;8513,406;6081,0;3649,406;1824,1825;405,3649;0,6081" o:connectangles="0,0,0,0,0,0,0,0,0,0,0,0,0,0,0,0,0"/>
                </v:shape>
                <v:shape id="Figura a mano libera 257" o:spid="_x0000_s1066" style="position:absolute;left:1116490;top:1098893;width:122;height:121;visibility:visible;mso-wrap-style:square;v-text-anchor:top" coordsize="12162,1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" path="m,6081l405,8311r1419,2027l3648,11757r2433,405l8310,11757r2027,-1419l11756,8311r406,-2230l11756,3649,10337,1824,8310,405,6081,,3648,405,1824,1824,405,3649,,6081xe" fillcolor="#7b6d34" strokecolor="#7b6d34" strokeweight="0">
                  <v:shadow color="#8c8682"/>
                  <v:path arrowok="t" o:connecttype="custom" o:connectlocs="0,6081;405,8311;1824,10338;3648,11757;6081,12162;8310,11757;10337,10338;11756,8311;12162,6081;11756,3649;10337,1824;8310,405;6081,0;3648,405;1824,1824;405,3649;0,6081" o:connectangles="0,0,0,0,0,0,0,0,0,0,0,0,0,0,0,0,0"/>
                </v:shape>
                <v:shape id="Figura a mano libera 258" o:spid="_x0000_s1067" style="position:absolute;left:1116490;top:1098741;width:106;height:107;visibility:visible;mso-wrap-style:square;v-text-anchor:top" coordsize="10540,10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" path="m,5270l405,7500,1418,9122r1825,1216l5270,10743r2027,-405l9121,9122,10135,7500r405,-2230l10135,3243,9121,1622,7297,406,5270,,3243,406,1418,1622,405,3243,,5270xe" fillcolor="#30302a" strokecolor="#30302a" strokeweight="0">
                  <v:shadow color="#8c8682"/>
                  <v:path arrowok="t" o:connecttype="custom" o:connectlocs="0,5270;405,7500;1418,9122;3243,10338;5270,10743;7297,10338;9121,9122;10135,7500;10540,5270;10135,3243;9121,1622;7297,406;5270,0;3243,406;1418,1622;405,3243;0,5270" o:connectangles="0,0,0,0,0,0,0,0,0,0,0,0,0,0,0,0,0"/>
                </v:shape>
                <v:shape id="Figura a mano libera 259" o:spid="_x0000_s1068" style="position:absolute;left:1115773;top:1100354;width:146;height:146;visibility:visible;mso-wrap-style:square;v-text-anchor:top" coordsize="14595,14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" path="m,7297r609,2838l2027,12365r2433,1621l7298,14595r2838,-609l12365,12365r1622,-2230l14595,7297,13987,4459,12365,2027,10136,608,7298,,4460,608,2027,2027,609,4459,,7297xe" fillcolor="#992e2c" strokecolor="#992e2c" strokeweight="0">
                  <v:shadow color="#8c8682"/>
                  <v:path arrowok="t" o:connecttype="custom" o:connectlocs="0,7297;609,10135;2027,12365;4460,13986;7298,14595;10136,13986;12365,12365;13987,10135;14595,7297;13987,4459;12365,2027;10136,608;7298,0;4460,608;2027,2027;609,4459;0,7297" o:connectangles="0,0,0,0,0,0,0,0,0,0,0,0,0,0,0,0,0"/>
                </v:shape>
                <v:shape id="Figura a mano libera 260" o:spid="_x0000_s1069" style="position:absolute;left:1118657;top:1100786;width:122;height:122;visibility:visible;mso-wrap-style:square;v-text-anchor:top" coordsize="12162,1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" path="m,6081l405,8513r1419,1824l3648,11756r2433,406l8310,11756r2027,-1419l11756,8513r406,-2432l11756,3851,10337,1824,8310,405,6081,,3648,405,1824,1824,405,3851,,6081xe" fillcolor="#992e2c" strokecolor="#992e2c" strokeweight="0">
                  <v:shadow color="#8c8682"/>
                  <v:path arrowok="t" o:connecttype="custom" o:connectlocs="0,6081;405,8513;1824,10337;3648,11756;6081,12162;8310,11756;10337,10337;11756,8513;12162,6081;11756,3851;10337,1824;8310,405;6081,0;3648,405;1824,1824;405,3851;0,6081" o:connectangles="0,0,0,0,0,0,0,0,0,0,0,0,0,0,0,0,0"/>
                </v:shape>
                <v:shape id="Figura a mano libera 261" o:spid="_x0000_s1070" style="position:absolute;left:1119042;top:1100685;width:122;height:121;visibility:visible;mso-wrap-style:square;v-text-anchor:top" coordsize="12162,12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" path="m,6082l405,8311r1419,2027l3851,11757r2230,406l8513,11757r1825,-1419l11757,8311r405,-2229l11757,3649,10338,1825,8513,406,6081,,3851,406,1824,1825,405,3649,,6082xe" fillcolor="#7b6d34" strokecolor="#7b6d34" strokeweight="0">
                  <v:shadow color="#8c8682"/>
                  <v:path arrowok="t" o:connecttype="custom" o:connectlocs="0,6082;405,8311;1824,10338;3851,11757;6081,12163;8513,11757;10338,10338;11757,8311;12162,6082;11757,3649;10338,1825;8513,406;6081,0;3851,406;1824,1825;405,3649;0,6082" o:connectangles="0,0,0,0,0,0,0,0,0,0,0,0,0,0,0,0,0"/>
                </v:shape>
                <v:shape id="Figura a mano libera 262" o:spid="_x0000_s1071" style="position:absolute;left:1119180;top:1100587;width:122;height:122;visibility:visible;mso-wrap-style:square;v-text-anchor:top" coordsize="12162,1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" path="m,6081l405,8513r1419,1825l3851,11757r2230,405l8513,11757r1824,-1419l11756,8513r406,-2432l11756,3851,10337,1824,8513,405,6081,,3851,405,1824,1824,405,3851,,6081xe" fillcolor="#e2322c" strokecolor="#e2322c" strokeweight="0">
                  <v:shadow color="#8c8682"/>
                  <v:path arrowok="t" o:connecttype="custom" o:connectlocs="0,6081;405,8513;1824,10338;3851,11757;6081,12162;8513,11757;10337,10338;11756,8513;12162,6081;11756,3851;10337,1824;8513,405;6081,0;3851,405;1824,1824;405,3851;0,6081" o:connectangles="0,0,0,0,0,0,0,0,0,0,0,0,0,0,0,0,0"/>
                </v:shape>
                <v:shape id="Figura a mano libera 263" o:spid="_x0000_s1072" style="position:absolute;left:1117771;top:1100944;width:140;height:138;visibility:visible;mso-wrap-style:square;v-text-anchor:top" coordsize="13987,13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" path="m,6892l609,9527r1418,2230l4257,13176r2635,608l9527,13176r2433,-1419l13379,9527r608,-2635l13379,4257,11960,2027,9527,608,6892,,4257,608,2027,2027,609,4257,,6892xe" fillcolor="#992e2c" strokecolor="#992e2c" strokeweight="0">
                  <v:shadow color="#8c8682"/>
                  <v:path arrowok="t" o:connecttype="custom" o:connectlocs="0,6892;609,9527;2027,11757;4257,13176;6892,13784;9527,13176;11960,11757;13379,9527;13987,6892;13379,4257;11960,2027;9527,608;6892,0;4257,608;2027,2027;609,4257;0,6892" o:connectangles="0,0,0,0,0,0,0,0,0,0,0,0,0,0,0,0,0"/>
                </v:shape>
                <v:shape id="Figura a mano libera 264" o:spid="_x0000_s1073" style="position:absolute;left:1117455;top:1102833;width:140;height:140;visibility:visible;mso-wrap-style:square;v-text-anchor:top" coordsize="13987,13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" path="m,7094l608,9729r1419,2230l4257,13378r2635,608l9527,13378r2432,-1419l13378,9729r609,-2635l13378,4459,11959,2027,9527,608,6892,,4257,608,2027,2027,608,4459,,7094xe" fillcolor="#30302a" strokecolor="#30302a" strokeweight="0">
                  <v:shadow color="#8c8682"/>
                  <v:path arrowok="t" o:connecttype="custom" o:connectlocs="0,7094;608,9729;2027,11959;4257,13378;6892,13986;9527,13378;11959,11959;13378,9729;13987,7094;13378,4459;11959,2027;9527,608;6892,0;4257,608;2027,2027;608,4459;0,7094" o:connectangles="0,0,0,0,0,0,0,0,0,0,0,0,0,0,0,0,0"/>
                </v:shape>
                <v:shape id="Figura a mano libera 265" o:spid="_x0000_s1074" style="position:absolute;left:1117404;top:1100310;width:122;height:121;visibility:visible;mso-wrap-style:square;v-text-anchor:top" coordsize="12162,1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" path="m,6081l405,8513r1419,1824l3648,11756r2433,406l8310,11756r2027,-1419l11756,8513r406,-2432l11756,3851,10337,1824,8310,405,6081,,3648,405,1824,1824,405,3851,,6081xe" fillcolor="#30302a" strokecolor="#30302a" strokeweight="0">
                  <v:shadow color="#8c8682"/>
                  <v:path arrowok="t" o:connecttype="custom" o:connectlocs="0,6081;405,8513;1824,10337;3648,11756;6081,12162;8310,11756;10337,10337;11756,8513;12162,6081;11756,3851;10337,1824;8310,405;6081,0;3648,405;1824,1824;405,3851;0,6081" o:connectangles="0,0,0,0,0,0,0,0,0,0,0,0,0,0,0,0,0"/>
                </v:shape>
                <v:shape id="Figura a mano libera 266" o:spid="_x0000_s1075" style="position:absolute;left:1115552;top:1100701;width:121;height:121;visibility:visible;mso-wrap-style:square;v-text-anchor:top" coordsize="12162,1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" path="m,6081l405,8311r1419,2027l3649,11757r2432,405l8514,11757r1824,-1419l11757,8311r405,-2230l11757,3649,10338,1824,8514,406,6081,,3649,406,1824,1824,405,3649,,6081xe" fillcolor="#992e2c" strokecolor="#992e2c" strokeweight="0">
                  <v:shadow color="#8c8682"/>
                  <v:path arrowok="t" o:connecttype="custom" o:connectlocs="0,6081;405,8311;1824,10338;3649,11757;6081,12162;8514,11757;10338,10338;11757,8311;12162,6081;11757,3649;10338,1824;8514,406;6081,0;3649,406;1824,1824;405,3649;0,6081" o:connectangles="0,0,0,0,0,0,0,0,0,0,0,0,0,0,0,0,0"/>
                </v:shape>
                <v:shape id="Figura a mano libera 267" o:spid="_x0000_s1076" style="position:absolute;left:1116614;top:1099258;width:152;height:152;visibility:visible;mso-wrap-style:square;v-text-anchor:top" coordsize="15203,15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" path="m,7500r608,3041l2230,12973r2432,1622l7500,15203r3041,-608l12973,12973r1622,-2432l15203,7500,14595,4662,12973,2230,10541,608,7500,,4662,608,2230,2230,608,4662,,7500xe" fillcolor="#e2322c" strokecolor="#e2322c" strokeweight="0">
                  <v:shadow color="#8c8682"/>
                  <v:path arrowok="t" o:connecttype="custom" o:connectlocs="0,7500;608,10541;2230,12973;4662,14595;7500,15203;10541,14595;12973,12973;14595,10541;15203,7500;14595,4662;12973,2230;10541,608;7500,0;4662,608;2230,2230;608,4662;0,7500" o:connectangles="0,0,0,0,0,0,0,0,0,0,0,0,0,0,0,0,0"/>
                </v:shape>
                <v:shape id="Figura a mano libera 268" o:spid="_x0000_s1077" style="position:absolute;left:1116468;top:1099049;width:190;height:188;visibility:visible;mso-wrap-style:square;v-text-anchor:top" coordsize="19054,18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" path="m,9324r405,3041l1824,15000r2027,2027l6486,18446r3041,405l12567,18446r2635,-1419l17229,15000r1419,-2635l19054,9324,18648,6486,17229,3851,15202,1824,12567,405,9527,,6486,405,3851,1824,1824,3851,405,6486,,9324xe" fillcolor="#e89234" strokecolor="#e89234" strokeweight="0">
                  <v:shadow color="#8c8682"/>
                  <v:path arrowok="t" o:connecttype="custom" o:connectlocs="0,9324;405,12365;1824,15000;3851,17027;6486,18446;9527,18851;12567,18446;15202,17027;17229,15000;18648,12365;19054,9324;18648,6486;17229,3851;15202,1824;12567,405;9527,0;6486,405;3851,1824;1824,3851;405,6486;0,9324" o:connectangles="0,0,0,0,0,0,0,0,0,0,0,0,0,0,0,0,0,0,0,0,0"/>
                </v:shape>
                <v:shape id="Figura a mano libera 269" o:spid="_x0000_s1078" style="position:absolute;left:1115631;top:1100829;width:119;height:119;visibility:visible;mso-wrap-style:square;v-text-anchor:top" coordsize="11960,11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" path="m,7298l1014,9527r1622,1622l4865,11960r2433,l9527,10946,11149,9122r811,-2027l11960,4662,10946,2433,9122,811,7095,,4663,,2433,811,811,2635,,4865,,7298xe" fillcolor="#30302a" strokecolor="#30302a" strokeweight="0">
                  <v:shadow color="#8c8682"/>
                  <v:path arrowok="t" o:connecttype="custom" o:connectlocs="0,7298;1014,9527;2636,11149;4865,11960;7298,11960;9527,10946;11149,9122;11960,7095;11960,4662;10946,2433;9122,811;7095,0;4663,0;2433,811;811,2635;0,4865;0,7298" o:connectangles="0,0,0,0,0,0,0,0,0,0,0,0,0,0,0,0,0"/>
                </v:shape>
                <v:shape id="Figura a mano libera 270" o:spid="_x0000_s1079" style="position:absolute;left:1115128;top:1101617;width:120;height:120;visibility:visible;mso-wrap-style:square;v-text-anchor:top" coordsize="11959,11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" path="m,7298l1013,9527r1622,1622l4864,11960r2433,l9527,11149,11148,9325r811,-2027l11959,4865,11148,2636,9324,811,7297,,4864,,2635,1014,810,2636,,4865,,7298xe" fillcolor="#e2322c" strokecolor="#e2322c" strokeweight="0">
                  <v:shadow color="#8c8682"/>
                  <v:path arrowok="t" o:connecttype="custom" o:connectlocs="0,7298;1013,9527;2635,11149;4864,11960;7297,11960;9527,11149;11148,9325;11959,7298;11959,4865;11148,2636;9324,811;7297,0;4864,0;2635,1014;810,2636;0,4865;0,7298" o:connectangles="0,0,0,0,0,0,0,0,0,0,0,0,0,0,0,0,0"/>
                </v:shape>
                <v:shape id="Figura a mano libera 271" o:spid="_x0000_s1080" style="position:absolute;left:1114958;top:1102637;width:119;height:119;visibility:visible;mso-wrap-style:square;v-text-anchor:top" coordsize="11959,11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" path="m,7094l1013,9324r1622,1824l4865,11959r2432,l9527,10945,11148,9324r811,-2230l11959,4662,10946,2432,9324,810,7094,,4662,,2432,810,811,2635,,4662,,7094xe" fillcolor="#e89234" strokecolor="#e89234" strokeweight="0">
                  <v:shadow color="#8c8682"/>
                  <v:path arrowok="t" o:connecttype="custom" o:connectlocs="0,7094;1013,9324;2635,11148;4865,11959;7297,11959;9527,10945;11148,9324;11959,7094;11959,4662;10946,2432;9324,810;7094,0;4662,0;2432,810;811,2635;0,4662;0,7094" o:connectangles="0,0,0,0,0,0,0,0,0,0,0,0,0,0,0,0,0"/>
                </v:shape>
                <v:shape id="Figura a mano libera 272" o:spid="_x0000_s1081" style="position:absolute;left:1115114;top:1102734;width:119;height:120;visibility:visible;mso-wrap-style:square;v-text-anchor:top" coordsize="11959,11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" path="m,7298l1013,9527r1622,1622l4865,11960r2432,l9527,10946,11148,9325r811,-2230l11959,4662,10946,2433,9324,811,7094,,4662,,2432,1014,811,2635,,4865,,7298xe" fillcolor="#e2322c" strokecolor="#e2322c" strokeweight="0">
                  <v:shadow color="#8c8682"/>
                  <v:path arrowok="t" o:connecttype="custom" o:connectlocs="0,7298;1013,9527;2635,11149;4865,11960;7297,11960;9527,10946;11148,9325;11959,7095;11959,4662;10946,2433;9324,811;7094,0;4662,0;2432,1014;811,2635;0,4865;0,7298" o:connectangles="0,0,0,0,0,0,0,0,0,0,0,0,0,0,0,0,0"/>
                </v:shape>
                <v:shape id="Figura a mano libera 273" o:spid="_x0000_s1082" style="position:absolute;left:1115923;top:1102706;width:119;height:117;visibility:visible;mso-wrap-style:square;v-text-anchor:top" coordsize="11960,11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" path="m,7095l1014,9325r1621,1621l4865,11757r2433,l9527,10946,11149,9122r811,-2027l11960,4663,11149,2433,9325,811,7298,,4865,,2635,811,811,2636,,4663,,7095xe" fillcolor="#7b6d34" strokecolor="#7b6d34" strokeweight="0">
                  <v:shadow color="#8c8682"/>
                  <v:path arrowok="t" o:connecttype="custom" o:connectlocs="0,7095;1014,9325;2635,10946;4865,11757;7298,11757;9527,10946;11149,9122;11960,7095;11960,4663;11149,2433;9325,811;7298,0;4865,0;2635,811;811,2636;0,4663;0,7095" o:connectangles="0,0,0,0,0,0,0,0,0,0,0,0,0,0,0,0,0"/>
                </v:shape>
                <v:shape id="Figura a mano libera 274" o:spid="_x0000_s1083" style="position:absolute;left:1114388;top:1100839;width:120;height:119;visibility:visible;mso-wrap-style:square;v-text-anchor:top" coordsize="11959,11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" path="m,7094l811,9324r1824,1622l4662,11959r2432,l9324,10946,10946,9121,11959,7094r,-2432l10946,2432,9121,811,7094,,4662,,2432,811,811,2635,,4662,,7094xe" fillcolor="#7b6d34" strokecolor="#7b6d34" strokeweight="0">
                  <v:shadow color="#8c8682"/>
                  <v:path arrowok="t" o:connecttype="custom" o:connectlocs="0,7094;811,9324;2635,10946;4662,11959;7094,11959;9324,10946;10946,9121;11959,7094;11959,4662;10946,2432;9121,811;7094,0;4662,0;2432,811;811,2635;0,4662;0,7094" o:connectangles="0,0,0,0,0,0,0,0,0,0,0,0,0,0,0,0,0"/>
                </v:shape>
                <v:shape id="Figura a mano libera 275" o:spid="_x0000_s1084" style="position:absolute;left:1113784;top:1100760;width:120;height:119;visibility:visible;mso-wrap-style:square;v-text-anchor:top" coordsize="11959,11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" path="m,7298l811,9527r1824,1622l4662,11960r2433,l9324,10946,10946,9325,11959,7095r,-2432l10946,2433,9122,811,7095,,4662,,2432,1014,811,2636,,4865,,7298xe" fillcolor="#7b6d34" strokecolor="#7b6d34" strokeweight="0">
                  <v:shadow color="#8c8682"/>
                  <v:path arrowok="t" o:connecttype="custom" o:connectlocs="0,7298;811,9527;2635,11149;4662,11960;7095,11960;9324,10946;10946,9325;11959,7095;11959,4663;10946,2433;9122,811;7095,0;4662,0;2432,1014;811,2636;0,4865;0,7298" o:connectangles="0,0,0,0,0,0,0,0,0,0,0,0,0,0,0,0,0"/>
                </v:shape>
                <v:shape id="Figura a mano libera 276" o:spid="_x0000_s1085" style="position:absolute;left:1114163;top:1101116;width:120;height:120;visibility:visible;mso-wrap-style:square;v-text-anchor:top" coordsize="11959,11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" path="m,7095l1014,9324r1621,1622l4865,11959r2432,l9527,10946,11149,9122r810,-2027l11959,4662,11149,2432,9324,811,7297,,4865,,2635,811,811,2635,,4662,,7095xe" fillcolor="#e2322c" strokecolor="#e2322c" strokeweight="0">
                  <v:shadow color="#8c8682"/>
                  <v:path arrowok="t" o:connecttype="custom" o:connectlocs="0,7095;1014,9324;2635,10946;4865,11959;7297,11959;9527,10946;11149,9122;11959,7095;11959,4662;11149,2432;9324,811;7297,0;4865,0;2635,811;811,2635;0,4662;0,7095" o:connectangles="0,0,0,0,0,0,0,0,0,0,0,0,0,0,0,0,0"/>
                </v:shape>
                <v:shape id="Figura a mano libera 277" o:spid="_x0000_s1086" style="position:absolute;left:1114390;top:1101435;width:134;height:133;visibility:visible;mso-wrap-style:square;v-text-anchor:top" coordsize="13378,13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" path="m,8108r1013,2433l3040,12365r2432,1014l8108,13379r2432,-1014l12364,10338,13378,7906r,-2636l12364,2838,10337,1014,7905,,5270,,2837,1014,1013,3041,,5473,,8108xe" fillcolor="#992e2c" strokecolor="#992e2c" strokeweight="0">
                  <v:shadow color="#8c8682"/>
                  <v:path arrowok="t" o:connecttype="custom" o:connectlocs="0,8108;1013,10541;3040,12365;5472,13379;8108,13379;10540,12365;12364,10338;13378,7906;13378,5270;12364,2838;10337,1014;7905,0;5270,0;2837,1014;1013,3041;0,5473;0,8108" o:connectangles="0,0,0,0,0,0,0,0,0,0,0,0,0,0,0,0,0"/>
                </v:shape>
                <v:shape id="Figura a mano libera 278" o:spid="_x0000_s1087" style="position:absolute;left:1114500;top:1101658;width:164;height:162;visibility:visible;mso-wrap-style:square;v-text-anchor:top" coordsize="16419,16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" path="m203,9730r1014,2433l2838,14190r2027,1419l7298,16217r2635,l12365,15203r2027,-1622l15811,11554r608,-2432l16216,6487,15203,4054,13581,2027,11554,609,9122,,6487,203,4054,1014,2027,2636,608,4865,,7095,203,9730xe" fillcolor="#7b6d34" strokecolor="#7b6d34" strokeweight="0">
                  <v:shadow color="#8c8682"/>
                  <v:path arrowok="t" o:connecttype="custom" o:connectlocs="203,9730;1217,12163;2838,14190;4865,15609;7298,16217;9933,16217;12365,15203;14392,13581;15811,11554;16419,9122;16216,6487;15203,4054;13581,2027;11554,609;9122,0;6487,203;4054,1014;2027,2636;608,4865;0,7095;203,9730" o:connectangles="0,0,0,0,0,0,0,0,0,0,0,0,0,0,0,0,0,0,0,0,0"/>
                </v:shape>
                <v:shape id="Figura a mano libera 279" o:spid="_x0000_s1088" style="position:absolute;left:1114715;top:1102043;width:162;height:162;visibility:visible;mso-wrap-style:square;v-text-anchor:top" coordsize="16216,16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" path="m202,9730r811,2432l2635,14189r2229,1419l7297,16216r2635,l12364,15202r1825,-1621l15608,11554r608,-2433l16216,6486,15202,4054,13581,2027,11554,608,9121,,6486,203,4054,1013,2027,2635,608,4865,,7094,202,9730xe" fillcolor="#e2322c" strokecolor="#e2322c" strokeweight="0">
                  <v:shadow color="#8c8682"/>
                  <v:path arrowok="t" o:connecttype="custom" o:connectlocs="202,9730;1013,12162;2635,14189;4864,15608;7297,16216;9932,16216;12364,15202;14189,13581;15608,11554;16216,9121;16216,6486;15202,4054;13581,2027;11554,608;9121,0;6486,203;4054,1013;2027,2635;608,4865;0,7094;202,9730" o:connectangles="0,0,0,0,0,0,0,0,0,0,0,0,0,0,0,0,0,0,0,0,0"/>
                </v:shape>
                <v:shape id="Figura a mano libera 280" o:spid="_x0000_s1089" style="position:absolute;left:1115266;top:1102399;width:162;height:163;visibility:visible;mso-wrap-style:square;v-text-anchor:top" coordsize="16216,16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" path="m203,9730r811,2433l2635,14190r2230,1418l7095,16217r2635,-203l12162,15203r2027,-1622l15608,11352r608,-2433l16014,6284,15203,3852,13581,2027,11554,609,9122,,6487,,4054,1014,2027,2636,608,4663,,7095,203,9730xe" fillcolor="#992e2c" strokecolor="#992e2c" strokeweight="0">
                  <v:shadow color="#8c8682"/>
                  <v:path arrowok="t" o:connecttype="custom" o:connectlocs="203,9730;1014,12163;2635,14190;4865,15608;7095,16217;9730,16014;12162,15203;14189,13581;15608,11352;16216,8919;16014,6284;15203,3852;13581,2027;11554,609;9122,0;6487,0;4054,1014;2027,2636;608,4663;0,7095;203,9730" o:connectangles="0,0,0,0,0,0,0,0,0,0,0,0,0,0,0,0,0,0,0,0,0"/>
                </v:shape>
                <v:shape id="Figura a mano libera 281" o:spid="_x0000_s1090" style="position:absolute;left:1115096;top:1102549;width:162;height:163;visibility:visible;mso-wrap-style:square;v-text-anchor:top" coordsize="16216,16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" path="m,9730r1014,2432l2636,14189r2027,1419l7095,16217r2635,l12162,15203r2027,-1622l15608,11554r608,-2432l16014,6487,15203,4054,13581,2027,11352,608,9122,,6487,203,4054,1014,2027,2635,609,4865,,7095,,9730xe" fillcolor="#e2322c" strokecolor="#e2322c" strokeweight="0">
                  <v:shadow color="#8c8682"/>
                  <v:path arrowok="t" o:connecttype="custom" o:connectlocs="0,9730;1014,12162;2636,14189;4663,15608;7095,16217;9730,16217;12162,15203;14189,13581;15608,11554;16216,9122;16014,6487;15203,4054;13581,2027;11352,608;9122,0;6487,203;4054,1014;2027,2635;609,4865;0,7095;0,9730" o:connectangles="0,0,0,0,0,0,0,0,0,0,0,0,0,0,0,0,0,0,0,0,0"/>
                </v:shape>
                <v:shape id="Figura a mano libera 282" o:spid="_x0000_s1091" style="position:absolute;left:1113628;top:1100703;width:120;height:117;visibility:visible;mso-wrap-style:square;v-text-anchor:top" coordsize="11959,11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" path="m,7094l811,9324r1824,1622l4662,11757r2433,l9324,10946,10946,9121,11959,7094r,-2432l10946,2432,9122,811,7095,,4662,,2432,811,811,2635,,4662,,7094xe" fillcolor="#e2322c" strokecolor="#e2322c" strokeweight="0">
                  <v:shadow color="#8c8682"/>
                  <v:path arrowok="t" o:connecttype="custom" o:connectlocs="0,7094;811,9324;2635,10946;4662,11757;7095,11757;9324,10946;10946,9121;11959,7094;11959,4662;10946,2432;9122,811;7095,0;4662,0;2432,811;811,2635;0,4662;0,7094" o:connectangles="0,0,0,0,0,0,0,0,0,0,0,0,0,0,0,0,0"/>
                </v:shape>
                <v:shape id="Figura a mano libera 283" o:spid="_x0000_s1092" style="position:absolute;left:1113936;top:1100808;width:183;height:183;visibility:visible;mso-wrap-style:square;v-text-anchor:top" coordsize="18243,18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" path="m202,10946r1014,2635l3040,15811r2230,1622l8108,18243r2837,-202l13581,17027r2229,-1824l17432,12771r811,-2636l18040,7095,17026,4460,15202,2230,12972,811,10135,,7297,203,4459,1217,2229,3041,810,5271,,8108r202,2838xe" fillcolor="#e89234" strokecolor="#e89234" strokeweight="0">
                  <v:shadow color="#8c8682"/>
                  <v:path arrowok="t" o:connecttype="custom" o:connectlocs="202,10946;1216,13581;3040,15811;5270,17433;8108,18243;10945,18041;13581,17027;15810,15203;17432,12771;18243,10135;18040,7095;17026,4460;15202,2230;12972,811;10135,0;7297,203;4459,1217;2229,3041;810,5271;0,8108;202,10946" o:connectangles="0,0,0,0,0,0,0,0,0,0,0,0,0,0,0,0,0,0,0,0,0"/>
                </v:shape>
                <v:shape id="Figura a mano libera 284" o:spid="_x0000_s1093" style="position:absolute;left:1114680;top:1101767;width:227;height:227;visibility:visible;mso-wrap-style:square;v-text-anchor:top" coordsize="22702,22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" path="m202,13581r1014,2838l3040,19054r2230,1825l7905,22095r2838,608l13783,22500r2838,-1013l19054,19865r1824,-2230l22297,15000r405,-3040l22500,8919,21486,6081,19864,3649,17635,1825,15000,608,12162,,9121,203,6283,1217,3648,2838,1824,5068,608,7703,,10541r202,3040xe" fillcolor="#992e2c" strokecolor="#992e2c" strokeweight="0">
                  <v:shadow color="#8c8682"/>
                  <v:path arrowok="t" o:connecttype="custom" o:connectlocs="202,13581;1216,16419;3040,19054;5270,20879;7905,22095;10743,22703;13783,22500;16621,21487;19054,19865;20878,17635;22297,15000;22702,11960;22500,8919;21486,6081;19864,3649;17635,1825;15000,608;12162,0;9121,203;6283,1217;3648,2838;1824,5068;608,7703;0,10541;202,13581" o:connectangles="0,0,0,0,0,0,0,0,0,0,0,0,0,0,0,0,0,0,0,0,0,0,0,0,0"/>
                </v:shape>
                <v:shape id="Figura a mano libera 285" o:spid="_x0000_s1094" style="position:absolute;left:1115627;top:1102620;width:227;height:227;visibility:visible;mso-wrap-style:square;v-text-anchor:top" coordsize="22703,22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" path="m203,13581r1013,2838l2838,19054r2230,1824l7703,22094r2837,609l13581,22500r2838,-1014l19054,19662r1824,-2230l22094,14797r609,-2838l22500,8919,21081,5473,18851,2838,16013,811,12567,,8919,203,6081,1216,3649,2838,1824,5067,405,7703,,10540r203,3041xe" fillcolor="#992e2c" strokecolor="#992e2c" strokeweight="0">
                  <v:shadow color="#8c8682"/>
                  <v:path arrowok="t" o:connecttype="custom" o:connectlocs="203,13581;1216,16419;2838,19054;5068,20878;7703,22094;10540,22703;13581,22500;16419,21486;19054,19662;20878,17432;22094,14797;22703,11959;22500,8919;21081,5473;18851,2838;16013,811;12567,0;8919,203;6081,1216;3649,2838;1824,5067;405,7703;0,10540;203,13581" o:connectangles="0,0,0,0,0,0,0,0,0,0,0,0,0,0,0,0,0,0,0,0,0,0,0,0"/>
                </v:shape>
                <v:shape id="Figura a mano libera 286" o:spid="_x0000_s1095" style="position:absolute;left:1114662;top:1100863;width:117;height:120;visibility:visible;mso-wrap-style:square;v-text-anchor:top" coordsize="11757,11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" path="m,7095l811,9325r1825,1621l4663,11960r2432,l9325,10946,10946,9122r811,-2027l11757,4662,10946,2433,9122,811,7095,,4663,,2433,811,811,2635,,4662,,7095xe" fillcolor="#992e2c" strokecolor="#992e2c" strokeweight="0">
                  <v:shadow color="#8c8682"/>
                  <v:path arrowok="t" o:connecttype="custom" o:connectlocs="0,7095;811,9325;2636,10946;4663,11960;7095,11960;9325,10946;10946,9122;11757,7095;11757,4662;10946,2433;9122,811;7095,0;4663,0;2433,811;811,2635;0,4662;0,7095" o:connectangles="0,0,0,0,0,0,0,0,0,0,0,0,0,0,0,0,0"/>
                </v:shape>
                <v:shape id="Figura a mano libera 287" o:spid="_x0000_s1096" style="position:absolute;left:1117461;top:1101731;width:205;height:206;visibility:visible;mso-wrap-style:square;v-text-anchor:top" coordsize="20473,20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" path="m,10338r608,3243l2027,16419r2230,2229l7095,20067r3243,608l13581,20067r2838,-1419l18446,16419r1419,-2838l20473,10338,19865,7094,18446,4256,16419,2027,13581,608,10338,,7095,608,4257,2027,2027,4256,608,7094,,10338xe" fillcolor="#992e2c" strokecolor="#992e2c" strokeweight="0">
                  <v:shadow color="#8c8682"/>
                  <v:path arrowok="t" o:connecttype="custom" o:connectlocs="0,10338;608,13581;2027,16419;4257,18648;7095,20067;10338,20675;13581,20067;16419,18648;18446,16419;19865,13581;20473,10338;19865,7094;18446,4256;16419,2027;13581,608;10338,0;7095,608;4257,2027;2027,4256;608,7094;0,10338" o:connectangles="0,0,0,0,0,0,0,0,0,0,0,0,0,0,0,0,0,0,0,0,0"/>
                </v:shape>
                <v:shape id="Figura a mano libera 288" o:spid="_x0000_s1097" style="position:absolute;left:1118100;top:1102112;width:204;height:204;visibility:visible;mso-wrap-style:square;v-text-anchor:top" coordsize="20473,20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" path="m,10135r608,3243l2027,16216r2230,2230l7095,19865r3243,608l13581,19865r2838,-1419l18446,16216r1419,-2838l20473,10135,19865,6892,18446,4054,16419,2027,13581,608,10338,,7095,608,4257,2027,2027,4054,608,6892,,10135xe" fillcolor="#7b6d34" strokecolor="#7b6d34" strokeweight="0">
                  <v:shadow color="#8c8682"/>
                  <v:path arrowok="t" o:connecttype="custom" o:connectlocs="0,10135;608,13378;2027,16216;4257,18446;7095,19865;10338,20473;13581,19865;16419,18446;18446,16216;19865,13378;20473,10135;19865,6892;18446,4054;16419,2027;13581,608;10338,0;7095,608;4257,2027;2027,4054;608,6892;0,10135" o:connectangles="0,0,0,0,0,0,0,0,0,0,0,0,0,0,0,0,0,0,0,0,0"/>
                </v:shape>
                <v:shape id="Figura a mano libera 289" o:spid="_x0000_s1098" style="position:absolute;left:1118408;top:1101412;width:205;height:205;visibility:visible;mso-wrap-style:square;v-text-anchor:top" coordsize="20472,20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" path="m,10135r608,3243l2027,16216r2027,2229l6891,19864r3244,608l13378,19864r2838,-1419l18445,16216r1419,-2838l20472,10135,19864,6891,18445,4054,16216,2027,13378,608,10135,,6891,608,4054,2027,2027,4054,608,6891,,10135xe" fillcolor="#e89234" strokecolor="#e89234" strokeweight="0">
                  <v:shadow color="#8c8682"/>
                  <v:path arrowok="t" o:connecttype="custom" o:connectlocs="0,10135;608,13378;2027,16216;4054,18445;6891,19864;10135,20472;13378,19864;16216,18445;18445,16216;19864,13378;20472,10135;19864,6891;18445,4054;16216,2027;13378,608;10135,0;6891,608;4054,2027;2027,4054;608,6891;0,10135" o:connectangles="0,0,0,0,0,0,0,0,0,0,0,0,0,0,0,0,0,0,0,0,0"/>
                </v:shape>
                <v:shape id="Figura a mano libera 290" o:spid="_x0000_s1099" style="position:absolute;left:1115669;top:1101155;width:450;height:448;visibility:visible;mso-wrap-style:square;v-text-anchor:top" coordsize="44999,44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" path="m,22500r608,5068l2229,32230r2636,4257l8513,39933r4054,2635l17432,44189r5068,609l27567,44189r4865,-1621l36486,39933r3648,-3446l42770,32230r1621,-4662l44999,22500r-608,-5270l42770,12568,40134,8311,36486,4865,32432,2230,27567,608,22500,,17432,608,12567,2230,8513,4865,4865,8311,2229,12568,608,17230,,22500xe" fillcolor="#e2322c" strokecolor="#e2322c" strokeweight="0">
                  <v:shadow color="#8c8682"/>
                  <v:path arrowok="t" o:connecttype="custom" o:connectlocs="0,22500;608,27568;2229,32230;4865,36487;8513,39933;12567,42568;17432,44189;22500,44798;27567,44189;32432,42568;36486,39933;40134,36487;42770,32230;44391,27568;44999,22500;44391,17230;42770,12568;40134,8311;36486,4865;32432,2230;27567,608;22500,0;17432,608;12567,2230;8513,4865;4865,8311;2229,12568;608,17230;0,22500" o:connectangles="0,0,0,0,0,0,0,0,0,0,0,0,0,0,0,0,0,0,0,0,0,0,0,0,0,0,0,0,0"/>
                </v:shape>
                <v:shape id="Figura a mano libera 291" o:spid="_x0000_s1100" style="position:absolute;left:1116091;top:1101499;width:399;height:400;visibility:visible;mso-wrap-style:square;v-text-anchor:top" coordsize="39932,39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" path="m,19864r608,4663l2027,28783r2432,3649l7499,35473r3649,2432l15405,39324r4662,608l24526,39324r4257,-1419l32432,35473r3040,-3041l37905,28783r1418,-4256l39932,19864r-609,-4459l37905,11148,35472,7500,32432,4459,28783,2027,24526,608,20067,,15405,608,11148,2027,7499,4459,4459,7500,2027,11148,608,15405,,19864xe" fillcolor="#e89234" strokecolor="#e89234" strokeweight="0">
                  <v:shadow color="#8c8682"/>
                  <v:path arrowok="t" o:connecttype="custom" o:connectlocs="0,19864;608,24527;2027,28783;4459,32432;7499,35473;11148,37905;15405,39324;20067,39932;24526,39324;28783,37905;32432,35473;35472,32432;37905,28783;39323,24527;39932,19864;39323,15405;37905,11148;35472,7500;32432,4459;28783,2027;24526,608;20067,0;15405,608;11148,2027;7499,4459;4459,7500;2027,11148;608,15405;0,19864" o:connectangles="0,0,0,0,0,0,0,0,0,0,0,0,0,0,0,0,0,0,0,0,0,0,0,0,0,0,0,0,0"/>
                </v:shape>
                <v:shape id="Figura a mano libera 292" o:spid="_x0000_s1101" style="position:absolute;left:1115465;top:1102191;width:397;height:399;visibility:visible;mso-wrap-style:square;v-text-anchor:top" coordsize="39729,39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" path="m,19865r608,4662l2027,28784r2432,3648l7500,35473r3648,2432l15405,39324r4460,608l24324,39324r4257,-1419l32229,35473r3041,-3041l37702,28784r1419,-4257l39729,19865r-608,-4460l37702,11149,35270,7500,32229,4460,28581,2027,24324,608,19865,,15405,608,11148,2027,7500,4460,4459,7500,2027,11149,608,15405,,19865xe" fillcolor="#e2322c" strokecolor="#e2322c" strokeweight="0">
                  <v:shadow color="#8c8682"/>
                  <v:path arrowok="t" o:connecttype="custom" o:connectlocs="0,19865;608,24527;2027,28784;4459,32432;7500,35473;11148,37905;15405,39324;19865,39932;24324,39324;28581,37905;32229,35473;35270,32432;37702,28784;39121,24527;39729,19865;39121,15405;37702,11149;35270,7500;32229,4460;28581,2027;24324,608;19865,0;15405,608;11148,2027;7500,4460;4459,7500;2027,11149;608,15405;0,19865" o:connectangles="0,0,0,0,0,0,0,0,0,0,0,0,0,0,0,0,0,0,0,0,0,0,0,0,0,0,0,0,0"/>
                </v:shape>
                <v:shape id="Figura a mano libera 293" o:spid="_x0000_s1102" style="position:absolute;left:1115075;top:1100987;width:345;height:344;visibility:visible;mso-wrap-style:square;v-text-anchor:top" coordsize="34460,34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" path="m,17230r609,4662l2433,25946r2635,3446l8514,32027r4054,1824l17230,34459r3851,-405l24730,32635r3243,-2027l30608,27973r2027,-3243l34054,21284r406,-4054l34054,13176,32635,9730,30608,6487,27973,3851,24730,1824,21081,405,17230,,12568,608,8514,2433,5068,5068,2433,8514,609,12568,,17230xe" fillcolor="#e2322c" strokecolor="#e2322c" strokeweight="0">
                  <v:shadow color="#8c8682"/>
                  <v:path arrowok="t" o:connecttype="custom" o:connectlocs="0,17230;609,21892;2433,25946;5068,29392;8514,32027;12568,33851;17230,34459;21081,34054;24730,32635;27973,30608;30608,27973;32635,24730;34054,21284;34460,17230;34054,13176;32635,9730;30608,6487;27973,3851;24730,1824;21081,405;17230,0;12568,608;8514,2433;5068,5068;2433,8514;609,12568;0,17230" o:connectangles="0,0,0,0,0,0,0,0,0,0,0,0,0,0,0,0,0,0,0,0,0,0,0,0,0,0,0"/>
                </v:shape>
                <v:shape id="Figura a mano libera 294" o:spid="_x0000_s1103" style="position:absolute;left:1116466;top:1100101;width:397;height:397;visibility:visible;mso-wrap-style:square;v-text-anchor:top" coordsize="39730,39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" path="m,19865r608,4460l2027,28581r2230,3649l7297,35270r3852,2433l15203,39122r4662,608l24324,39122r4257,-1419l32230,35270r3040,-3040l37703,28581r1418,-4256l39730,19865r-609,-4459l37703,11149,35270,7500,32230,4460,28581,2027,24324,608,19865,,15203,608,11149,2027,7297,4460,4257,7500,2027,11149,608,15406,,19865xe" fillcolor="#e2322c" strokecolor="#e2322c" strokeweight="0">
                  <v:shadow color="#8c8682"/>
                  <v:path arrowok="t" o:connecttype="custom" o:connectlocs="0,19865;608,24325;2027,28581;4257,32230;7297,35270;11149,37703;15203,39122;19865,39730;24324,39122;28581,37703;32230,35270;35270,32230;37703,28581;39121,24325;39730,19865;39121,15406;37703,11149;35270,7500;32230,4460;28581,2027;24324,608;19865,0;15203,608;11149,2027;7297,4460;4257,7500;2027,11149;608,15406;0,19865" o:connectangles="0,0,0,0,0,0,0,0,0,0,0,0,0,0,0,0,0,0,0,0,0,0,0,0,0,0,0,0,0"/>
                </v:shape>
                <v:shape id="Figura a mano libera 295" o:spid="_x0000_s1104" style="position:absolute;left:1116640;top:1099604;width:339;height:339;visibility:visible;mso-wrap-style:square;v-text-anchor:top" coordsize="33851,33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" path="m,16825r406,3851l1825,24325r2027,3243l6487,30203r3040,2027l13176,33446r3851,406l21487,33243r4054,-1621l28987,28987r2635,-3446l33243,21487r608,-4662l33243,12365,31622,8311,28987,4865,25541,2230,21487,608,17027,,12568,608,8514,2230,5068,4865,2433,8311,609,12365,,16825xe" fillcolor="#7b6d34" strokecolor="#7b6d34" strokeweight="0">
                  <v:shadow color="#8c8682"/>
                  <v:path arrowok="t" o:connecttype="custom" o:connectlocs="0,16825;406,20676;1825,24325;3852,27568;6487,30203;9527,32230;13176,33446;17027,33852;21487,33243;25541,31622;28987,28987;31622,25541;33243,21487;33851,16825;33243,12365;31622,8311;28987,4865;25541,2230;21487,608;17027,0;12568,608;8514,2230;5068,4865;2433,8311;609,12365;0,16825" o:connectangles="0,0,0,0,0,0,0,0,0,0,0,0,0,0,0,0,0,0,0,0,0,0,0,0,0,0"/>
                </v:shape>
                <v:shape id="Figura a mano libera 296" o:spid="_x0000_s1105" style="position:absolute;left:1115325;top:1101499;width:294;height:296;visibility:visible;mso-wrap-style:square;v-text-anchor:top" coordsize="29391,29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" path="m,14797r608,4054l2027,22297r2229,3040l7297,27567r3446,1419l14594,29594r4054,-608l22094,27567r3040,-2230l27364,22297r1419,-3446l29391,14797r-608,-3851l27364,7297,25134,4256,22094,2027,18648,608,14594,,10743,608,7297,2027,4256,4256,2027,7297,608,10946,,14797xe" fillcolor="#e89234" strokecolor="#e89234" strokeweight="0">
                  <v:shadow color="#8c8682"/>
                  <v:path arrowok="t" o:connecttype="custom" o:connectlocs="0,14797;608,18851;2027,22297;4256,25337;7297,27567;10743,28986;14594,29594;18648,28986;22094,27567;25134,25337;27364,22297;28783,18851;29391,14797;28783,10946;27364,7297;25134,4256;22094,2027;18648,608;14594,0;10743,608;7297,2027;4256,4256;2027,7297;608,10946;0,14797" o:connectangles="0,0,0,0,0,0,0,0,0,0,0,0,0,0,0,0,0,0,0,0,0,0,0,0,0"/>
                </v:shape>
                <v:shape id="Figura a mano libera 297" o:spid="_x0000_s1106" style="position:absolute;left:1114781;top:1101230;width:296;height:294;visibility:visible;mso-wrap-style:square;v-text-anchor:top" coordsize="29594,29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" path="m,14595r608,4054l2027,22095r2230,3040l7297,27365r3649,1419l14797,29392r3851,-608l22297,27365r2838,-2230l27567,22095r1419,-3446l29594,14595r-608,-3851l27567,7298,25135,4257,22297,2027,18648,608,14797,,10946,608,7297,2027,4257,4257,2027,7298,608,10744,,14595xe" fillcolor="#7b6d34" strokecolor="#7b6d34" strokeweight="0">
                  <v:shadow color="#8c8682"/>
                  <v:path arrowok="t" o:connecttype="custom" o:connectlocs="0,14595;608,18649;2027,22095;4257,25135;7297,27365;10946,28784;14797,29392;18648,28784;22297,27365;25135,25135;27567,22095;28986,18649;29594,14595;28986,10744;27567,7298;25135,4257;22297,2027;18648,608;14797,0;10946,608;7297,2027;4257,4257;2027,7298;608,10744;0,14595" o:connectangles="0,0,0,0,0,0,0,0,0,0,0,0,0,0,0,0,0,0,0,0,0,0,0,0,0"/>
                </v:shape>
                <v:shape id="Figura a mano libera 298" o:spid="_x0000_s1107" style="position:absolute;left:1114792;top:1100956;width:237;height:237;visibility:visible;mso-wrap-style:square;v-text-anchor:top" coordsize="23716,2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" path="m,11756r608,3852l2230,18851r2635,2635l8108,23108r3649,608l15608,23108r3243,-1622l21487,18851r1621,-3243l23716,11756,23108,8108,21487,4864,18851,2229,15608,608,11757,,8108,608,4865,2229,2230,4864,608,8108,,11756xe" fillcolor="#e89234" strokecolor="#e89234" strokeweight="0">
                  <v:shadow color="#8c8682"/>
                  <v:path arrowok="t" o:connecttype="custom" o:connectlocs="0,11756;608,15608;2230,18851;4865,21486;8108,23108;11757,23716;15608,23108;18851,21486;21487,18851;23108,15608;23716,11756;23108,8108;21487,4864;18851,2229;15608,608;11757,0;8108,608;4865,2229;2230,4864;608,8108;0,11756" o:connectangles="0,0,0,0,0,0,0,0,0,0,0,0,0,0,0,0,0,0,0,0,0"/>
                </v:shape>
                <v:shape id="Figura a mano libera 299" o:spid="_x0000_s1108" style="position:absolute;left:1114840;top:1101550;width:237;height:237;visibility:visible;mso-wrap-style:square;v-text-anchor:top" coordsize="23716,2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" path="m,11960r608,3648l2230,18852r2635,2635l8108,23108r3649,608l15608,23108r3243,-1621l21486,18852r1622,-3244l23716,11960,23108,8108,21486,4865,18851,2230,15608,608,11757,,8108,608,4865,2230,2230,4865,608,8108,,11960xe" fillcolor="#30302a" strokecolor="#30302a" strokeweight="0">
                  <v:shadow color="#8c8682"/>
                  <v:path arrowok="t" o:connecttype="custom" o:connectlocs="0,11960;608,15608;2230,18852;4865,21487;8108,23108;11757,23716;15608,23108;18851,21487;21486,18852;23108,15608;23716,11960;23108,8108;21486,4865;18851,2230;15608,608;11757,0;8108,608;4865,2230;2230,4865;608,8108;0,11960" o:connectangles="0,0,0,0,0,0,0,0,0,0,0,0,0,0,0,0,0,0,0,0,0"/>
                </v:shape>
                <v:shape id="Figura a mano libera 300" o:spid="_x0000_s1109" style="position:absolute;left:1114333;top:1100970;width:453;height:452;visibility:visible;mso-wrap-style:square;v-text-anchor:top" coordsize="45202,45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" path="m,22500r608,5271l2230,32433r2635,4257l8513,40135r4054,2838l17432,44595r5068,608l27770,44595r4662,-1622l36689,40135r3446,-3445l42972,32433r1622,-4662l45202,22500r-608,-5067l42972,12568,40135,8514,36689,4865,32432,2230,27770,609,22500,,17432,609,12567,2230,8513,4865,4865,8514,2230,12568,608,17433,,22500xe" fillcolor="#e89234" strokecolor="#e89234" strokeweight="0">
                  <v:shadow color="#8c8682"/>
                  <v:path arrowok="t" o:connecttype="custom" o:connectlocs="0,22500;608,27771;2230,32433;4865,36690;8513,40135;12567,42973;17432,44595;22500,45203;27770,44595;32432,42973;36689,40135;40135,36690;42972,32433;44594,27771;45202,22500;44594,17433;42972,12568;40135,8514;36689,4865;32432,2230;27770,609;22500,0;17432,609;12567,2230;8513,4865;4865,8514;2230,12568;608,17433;0,22500" o:connectangles="0,0,0,0,0,0,0,0,0,0,0,0,0,0,0,0,0,0,0,0,0,0,0,0,0,0,0,0,0"/>
                </v:shape>
                <v:shape id="Figura a mano libera 301" o:spid="_x0000_s1110" style="position:absolute;left:1117723;top:1101682;width:294;height:294;visibility:visible;mso-wrap-style:square;v-text-anchor:top" coordsize="29391,29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" path="m,14594r608,4054l2027,22094r2229,3041l7297,27365r3446,1419l14797,29392r3851,-608l22094,27365r3041,-2230l27364,22094r1419,-3446l29391,14594r-608,-3851l27364,7297,25135,4257,22094,2027,18648,608,14797,,10743,608,7297,2027,4256,4257,2027,7297,608,10743,,14594xe" fillcolor="#e89234" strokecolor="#e89234" strokeweight="0">
                  <v:shadow color="#8c8682"/>
                  <v:path arrowok="t" o:connecttype="custom" o:connectlocs="0,14594;608,18648;2027,22094;4256,25135;7297,27365;10743,28784;14797,29392;18648,28784;22094,27365;25135,25135;27364,22094;28783,18648;29391,14594;28783,10743;27364,7297;25135,4257;22094,2027;18648,608;14797,0;10743,608;7297,2027;4256,4257;2027,7297;608,10743;0,14594" o:connectangles="0,0,0,0,0,0,0,0,0,0,0,0,0,0,0,0,0,0,0,0,0,0,0,0,0"/>
                </v:shape>
                <v:shape id="Figura a mano libera 302" o:spid="_x0000_s1111" style="position:absolute;left:1117512;top:1101986;width:296;height:296;visibility:visible;mso-wrap-style:square;v-text-anchor:top" coordsize="29594,29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" path="m,14797r608,3852l2027,22297r2432,3041l7297,27568r3649,1419l14797,29595r3851,-608l22297,27568r3040,-2230l27567,22297r1419,-3648l29594,14797r-608,-4054l27567,7297,25337,4257,22297,2027,18648,608,14797,,10946,608,7297,2027,4459,4257,2027,7297,608,10743,,14797xe" fillcolor="#30302a" strokecolor="#30302a" strokeweight="0">
                  <v:shadow color="#8c8682"/>
                  <v:path arrowok="t" o:connecttype="custom" o:connectlocs="0,14797;608,18649;2027,22297;4459,25338;7297,27568;10946,28987;14797,29595;18648,28987;22297,27568;25337,25338;27567,22297;28986,18649;29594,14797;28986,10743;27567,7297;25337,4257;22297,2027;18648,608;14797,0;10946,608;7297,2027;4459,4257;2027,7297;608,10743;0,14797" o:connectangles="0,0,0,0,0,0,0,0,0,0,0,0,0,0,0,0,0,0,0,0,0,0,0,0,0"/>
                </v:shape>
                <v:shape id="Figura a mano libera 303" o:spid="_x0000_s1112" style="position:absolute;left:1115913;top:1102140;width:295;height:296;visibility:visible;mso-wrap-style:square;v-text-anchor:top" coordsize="29594,29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" path="m,14797r608,3851l2027,22297r2230,3040l7297,27567r3649,1419l14797,29594r3851,-608l22297,27567r2838,-2230l27567,22297r1419,-3649l29594,14797r-608,-3852l27567,7297,25135,4459,22297,2027,18648,608,14797,,10946,608,7297,2027,4257,4459,2027,7297,608,10945,,14797xe" fillcolor="#e89234" strokecolor="#e89234" strokeweight="0">
                  <v:shadow color="#8c8682"/>
                  <v:path arrowok="t" o:connecttype="custom" o:connectlocs="0,14797;608,18648;2027,22297;4257,25337;7297,27567;10946,28986;14797,29594;18648,28986;22297,27567;25135,25337;27567,22297;28986,18648;29594,14797;28986,10945;27567,7297;25135,4459;22297,2027;18648,608;14797,0;10946,608;7297,2027;4257,4459;2027,7297;608,10945;0,14797" o:connectangles="0,0,0,0,0,0,0,0,0,0,0,0,0,0,0,0,0,0,0,0,0,0,0,0,0"/>
                </v:shape>
                <v:shape id="Figura a mano libera 304" o:spid="_x0000_s1113" style="position:absolute;left:1116478;top:1102574;width:296;height:296;visibility:visible;mso-wrap-style:square;v-text-anchor:top" coordsize="29595,29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" path="m,14797r608,3851l2027,22297r2230,3041l7298,27567r3446,1419l14798,29594r3851,-608l22297,27567r3041,-2229l27568,22297r1419,-3649l29595,14797r-608,-3851l27568,7297,25338,4459,22297,2027,18649,608,14798,,10744,608,7298,2027,4257,4459,2027,7297,608,10946,,14797xe" fillcolor="#7b6d34" strokecolor="#7b6d34" strokeweight="0">
                  <v:shadow color="#8c8682"/>
                  <v:path arrowok="t" o:connecttype="custom" o:connectlocs="0,14797;608,18648;2027,22297;4257,25338;7298,27567;10744,28986;14798,29594;18649,28986;22297,27567;25338,25338;27568,22297;28987,18648;29595,14797;28987,10946;27568,7297;25338,4459;22297,2027;18649,608;14798,0;10744,608;7298,2027;4257,4459;2027,7297;608,10946;0,14797" o:connectangles="0,0,0,0,0,0,0,0,0,0,0,0,0,0,0,0,0,0,0,0,0,0,0,0,0"/>
                </v:shape>
                <v:shape id="Figura a mano libera 305" o:spid="_x0000_s1114" style="position:absolute;left:1117216;top:1102187;width:296;height:296;visibility:visible;mso-wrap-style:square;v-text-anchor:top" coordsize="29595,29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" path="m,14797r609,4054l2027,22297r2433,3040l7298,27567r3648,1419l14798,29594r3851,-608l22298,27567r3040,-2230l27568,22297r1419,-3446l29595,14797r-608,-3851l27568,7297,25338,4459,22298,2027,18649,608,14798,,10946,608,7298,2027,4460,4459,2027,7297,609,10946,,14797xe" fillcolor="#992e2c" strokecolor="#992e2c" strokeweight="0">
                  <v:shadow color="#8c8682"/>
                  <v:path arrowok="t" o:connecttype="custom" o:connectlocs="0,14797;609,18851;2027,22297;4460,25337;7298,27567;10946,28986;14798,29594;18649,28986;22298,27567;25338,25337;27568,22297;28987,18851;29595,14797;28987,10946;27568,7297;25338,4459;22298,2027;18649,608;14798,0;10946,608;7298,2027;4460,4459;2027,7297;609,10946;0,14797" o:connectangles="0,0,0,0,0,0,0,0,0,0,0,0,0,0,0,0,0,0,0,0,0,0,0,0,0"/>
                </v:shape>
                <v:shape id="Figura a mano libera 306" o:spid="_x0000_s1115" style="position:absolute;left:1117496;top:1102375;width:294;height:294;visibility:visible;mso-wrap-style:square;v-text-anchor:top" coordsize="29392,29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" path="m3041,23716r2432,2433l8311,27973r3040,1013l14595,29392r3243,-406l20878,27973r2838,-1824l26149,23716r1824,-2838l28986,17838r406,-3243l28986,11351,27973,8108,26149,5270,23311,2635,19865,811,16216,,12568,,8919,1013,5473,3041,2635,5878,811,9122,,12770r,3852l1014,20270r2027,3446xe" fillcolor="#7b6d34" strokecolor="#7b6d34" strokeweight="0">
                  <v:shadow color="#8c8682"/>
                  <v:path arrowok="t" o:connecttype="custom" o:connectlocs="3041,23716;5473,26149;8311,27973;11351,28986;14595,29392;17838,28986;20878,27973;23716,26149;26149,23716;27973,20878;28986,17838;29392,14595;28986,11351;27973,8108;26149,5270;23311,2635;19865,811;16216,0;12568,0;8919,1013;5473,3041;2635,5878;811,9122;0,12770;0,16622;1014,20270;3041,23716" o:connectangles="0,0,0,0,0,0,0,0,0,0,0,0,0,0,0,0,0,0,0,0,0,0,0,0,0,0,0"/>
                </v:shape>
                <v:shape id="Figura a mano libera 307" o:spid="_x0000_s1116" style="position:absolute;left:1118369;top:1101060;width:296;height:296;visibility:visible;mso-wrap-style:square;v-text-anchor:top" coordsize="29595,29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" path="m,14798r608,3851l2027,22298r2433,2837l7297,27568r3649,1419l14797,29595r3852,-608l22297,27568r3041,-2433l27568,22298r1418,-3649l29595,14798r-609,-3852l27568,7298,25338,4257,22297,2027,18649,608,14797,,10946,608,7297,2027,4460,4257,2027,7298,608,10946,,14798xe" fillcolor="#e2322c" strokecolor="#e2322c" strokeweight="0">
                  <v:shadow color="#8c8682"/>
                  <v:path arrowok="t" o:connecttype="custom" o:connectlocs="0,14798;608,18649;2027,22298;4460,25135;7297,27568;10946,28987;14797,29595;18649,28987;22297,27568;25338,25135;27568,22298;28986,18649;29595,14798;28986,10946;27568,7298;25338,4257;22297,2027;18649,608;14797,0;10946,608;7297,2027;4460,4257;2027,7298;608,10946;0,14798" o:connectangles="0,0,0,0,0,0,0,0,0,0,0,0,0,0,0,0,0,0,0,0,0,0,0,0,0"/>
                </v:shape>
                <v:shape id="Figura a mano libera 308" o:spid="_x0000_s1117" style="position:absolute;left:1115136;top:1101366;width:219;height:219;visibility:visible;mso-wrap-style:square;v-text-anchor:top" coordsize="21892,21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" path="m,10946r609,3446l2027,17433r2433,2432l7500,21284r3446,608l14392,21284r3041,-1419l19865,17433r1419,-3041l21892,10946,21284,7500,19865,4460,17433,2027,14392,608,10946,,7500,608,4460,2027,2027,4460,609,7500,,10946xe" fillcolor="#992e2c" strokecolor="#992e2c" strokeweight="0">
                  <v:shadow color="#8c8682"/>
                  <v:path arrowok="t" o:connecttype="custom" o:connectlocs="0,10946;609,14392;2027,17433;4460,19865;7500,21284;10946,21892;14392,21284;17433,19865;19865,17433;21284,14392;21892,10946;21284,7500;19865,4460;17433,2027;14392,608;10946,0;7500,608;4460,2027;2027,4460;609,7500;0,10946" o:connectangles="0,0,0,0,0,0,0,0,0,0,0,0,0,0,0,0,0,0,0,0,0"/>
                </v:shape>
                <v:shape id="Figura a mano libera 309" o:spid="_x0000_s1118" style="position:absolute;left:1114147;top:1100849;width:219;height:219;visibility:visible;mso-wrap-style:square;v-text-anchor:top" coordsize="21892,21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" path="m,10946r609,3446l2027,17433r2433,2432l7500,21284r3446,608l14392,21284r3041,-1419l19865,17433r1419,-3041l21892,10946,21284,7500,19865,4460,17433,2230,14392,608,10946,,7500,608,4460,2230,2027,4460,609,7500,,10946xe" fillcolor="#30302a" strokecolor="#30302a" strokeweight="0">
                  <v:shadow color="#8c8682"/>
                  <v:path arrowok="t" o:connecttype="custom" o:connectlocs="0,10946;609,14392;2027,17433;4460,19865;7500,21284;10946,21892;14392,21284;17433,19865;19865,17433;21284,14392;21892,10946;21284,7500;19865,4460;17433,2230;14392,608;10946,0;7500,608;4460,2230;2027,4460;609,7500;0,10946" o:connectangles="0,0,0,0,0,0,0,0,0,0,0,0,0,0,0,0,0,0,0,0,0"/>
                </v:shape>
                <v:shape id="Figura a mano libera 310" o:spid="_x0000_s1119" style="position:absolute;left:1114561;top:1101439;width:218;height:219;visibility:visible;mso-wrap-style:square;v-text-anchor:top" coordsize="21892,21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" path="m,10946r608,3445l2027,17432r2433,2432l7500,21283r3446,608l14392,21283r3041,-1419l19865,17432r1419,-3041l21892,10946,21284,7500,19865,4459,17433,2229,14392,608,10946,,7500,608,4460,2229,2027,4459,608,7500,,10946xe" fillcolor="#e2322c" strokecolor="#e2322c" strokeweight="0">
                  <v:shadow color="#8c8682"/>
                  <v:path arrowok="t" o:connecttype="custom" o:connectlocs="0,10946;608,14391;2027,17432;4460,19864;7500,21283;10946,21891;14392,21283;17433,19864;19865,17432;21284,14391;21892,10946;21284,7500;19865,4459;17433,2229;14392,608;10946,0;7500,608;4460,2229;2027,4459;608,7500;0,10946" o:connectangles="0,0,0,0,0,0,0,0,0,0,0,0,0,0,0,0,0,0,0,0,0"/>
                </v:shape>
                <v:shape id="Figura a mano libera 311" o:spid="_x0000_s1120" style="position:absolute;left:1115272;top:1102566;width:312;height:310;visibility:visible;mso-wrap-style:square;v-text-anchor:top" coordsize="31216,31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" path="m,15405r608,4257l2230,23311r2432,3243l7703,28986r3851,1419l15608,31013r4054,-608l23514,28986r3040,-2432l28987,23311r1621,-3649l31216,15405r-608,-4054l28987,7703,26554,4459,23514,2027,19662,608,15608,,11554,608,7703,2027,4662,4459,2230,7703,608,11351,,15405xe" fillcolor="#e89234" strokecolor="#e89234" strokeweight="0">
                  <v:shadow color="#8c8682"/>
                  <v:path arrowok="t" o:connecttype="custom" o:connectlocs="0,15405;608,19662;2230,23311;4662,26554;7703,28986;11554,30405;15608,31013;19662,30405;23514,28986;26554,26554;28987,23311;30608,19662;31216,15405;30608,11351;28987,7703;26554,4459;23514,2027;19662,608;15608,0;11554,608;7703,2027;4662,4459;2230,7703;608,11351;0,15405" o:connectangles="0,0,0,0,0,0,0,0,0,0,0,0,0,0,0,0,0,0,0,0,0,0,0,0,0"/>
                </v:shape>
                <v:shape id="Figura a mano libera 312" o:spid="_x0000_s1121" style="position:absolute;left:1115428;top:1101201;width:219;height:217;visibility:visible;mso-wrap-style:square;v-text-anchor:top" coordsize="21892,21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" path="m,10744r608,3446l2027,17230r2433,2433l7500,21082r3446,608l14392,21082r3041,-1419l19865,17230r1419,-3040l21892,10744,21284,7298,19865,4460,17433,2028,14392,609,10946,,7500,609,4460,2028,2027,4460,608,7298,,10744xe" fillcolor="#7b6d34" strokecolor="#7b6d34" strokeweight="0">
                  <v:shadow color="#8c8682"/>
                  <v:path arrowok="t" o:connecttype="custom" o:connectlocs="0,10744;608,14190;2027,17230;4460,19663;7500,21082;10946,21690;14392,21082;17433,19663;19865,17230;21284,14190;21892,10744;21284,7298;19865,4460;17433,2028;14392,609;10946,0;7500,609;4460,2028;2027,4460;608,7298;0,10744" o:connectangles="0,0,0,0,0,0,0,0,0,0,0,0,0,0,0,0,0,0,0,0,0"/>
                </v:shape>
                <v:shape id="Figura a mano libera 313" o:spid="_x0000_s1122" style="position:absolute;left:1115546;top:1100962;width:219;height:219;visibility:visible;mso-wrap-style:square;v-text-anchor:top" coordsize="21892,21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" path="m,10946r608,3446l2027,17432r2432,2230l7500,21283r3446,608l14392,21283r3040,-1621l19865,17432r1419,-3040l21892,10946,21284,7500,19865,4459,17432,2027,14392,608,10946,,7500,608,4459,2027,2027,4459,608,7500,,10946xe" fillcolor="#992e2c" strokecolor="#992e2c" strokeweight="0">
                  <v:shadow color="#8c8682"/>
                  <v:path arrowok="t" o:connecttype="custom" o:connectlocs="0,10946;608,14392;2027,17432;4459,19662;7500,21283;10946,21891;14392,21283;17432,19662;19865,17432;21284,14392;21892,10946;21284,7500;19865,4459;17432,2027;14392,608;10946,0;7500,608;4459,2027;2027,4459;608,7500;0,10946" o:connectangles="0,0,0,0,0,0,0,0,0,0,0,0,0,0,0,0,0,0,0,0,0"/>
                </v:shape>
                <v:shape id="Figura a mano libera 314" o:spid="_x0000_s1123" style="position:absolute;left:1117021;top:1099831;width:171;height:170;visibility:visible;mso-wrap-style:square;v-text-anchor:top" coordsize="17027,17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" path="m,8513r406,2636l1622,13581r1824,1824l5878,16621r2636,406l11351,16621r2230,-1216l15405,13581r1217,-2432l17027,8513,16622,5878,15405,3446,13581,1622,11351,405,8514,,5878,405,3446,1622,1622,3446,406,5878,,8513xe" fillcolor="#e89234" strokecolor="#e89234" strokeweight="0">
                  <v:shadow color="#8c8682"/>
                  <v:path arrowok="t" o:connecttype="custom" o:connectlocs="0,8513;406,11149;1622,13581;3446,15405;5878,16621;8514,17027;11351,16621;13581,15405;15405,13581;16622,11149;17027,8513;16622,5878;15405,3446;13581,1622;11351,405;8514,0;5878,405;3446,1622;1622,3446;406,5878;0,8513" o:connectangles="0,0,0,0,0,0,0,0,0,0,0,0,0,0,0,0,0,0,0,0,0"/>
                </v:shape>
                <v:shape id="Figura a mano libera 315" o:spid="_x0000_s1124" style="position:absolute;left:1118665;top:1100932;width:219;height:217;visibility:visible;mso-wrap-style:square;v-text-anchor:top" coordsize="21891,21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" path="m,10743r608,3446l2027,17230r2432,2432l7499,21081r3446,608l14391,21081r3041,-1419l19864,17230r1419,-3041l21891,10743,21283,7297,19864,4460,17432,2027,14391,608,10945,,7499,608,4459,2027,2027,4460,608,7297,,10743xe" fillcolor="#30302a" strokecolor="#30302a" strokeweight="0">
                  <v:shadow color="#8c8682"/>
                  <v:path arrowok="t" o:connecttype="custom" o:connectlocs="0,10743;608,14189;2027,17230;4459,19662;7499,21081;10945,21689;14391,21081;17432,19662;19864,17230;21283,14189;21891,10743;21283,7297;19864,4460;17432,2027;14391,608;10945,0;7499,608;4459,2027;2027,4460;608,7297;0,10743" o:connectangles="0,0,0,0,0,0,0,0,0,0,0,0,0,0,0,0,0,0,0,0,0"/>
                </v:shape>
                <v:shape id="Figura a mano libera 316" o:spid="_x0000_s1125" style="position:absolute;left:1117285;top:1100474;width:219;height:217;visibility:visible;mso-wrap-style:square;v-text-anchor:top" coordsize="21892,21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" path="m,10744r608,3446l2027,17230r2433,2433l7500,21081r3446,609l14392,21081r3041,-1418l19865,17230r1419,-3040l21892,10744,21284,7298,19865,4460,17433,2027,14392,609,10946,,7500,609,4460,2027,2027,4460,608,7298,,10744xe" fillcolor="#992e2c" strokecolor="#992e2c" strokeweight="0">
                  <v:shadow color="#8c8682"/>
                  <v:path arrowok="t" o:connecttype="custom" o:connectlocs="0,10744;608,14190;2027,17230;4460,19663;7500,21081;10946,21690;14392,21081;17433,19663;19865,17230;21284,14190;21892,10744;21284,7298;19865,4460;17433,2027;14392,609;10946,0;7500,609;4460,2027;2027,4460;608,7298;0,10744" o:connectangles="0,0,0,0,0,0,0,0,0,0,0,0,0,0,0,0,0,0,0,0,0"/>
                </v:shape>
                <v:shape id="Figura a mano libera 317" o:spid="_x0000_s1126" style="position:absolute;left:1115592;top:1101668;width:501;height:498;visibility:visible;mso-wrap-style:square;v-text-anchor:top" coordsize="50067,49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" path="m,24932r406,5068l2027,34662r2230,4257l7297,42567r3649,3041l15405,47838r4662,1621l25135,49865r5068,-406l34865,47838r4256,-2230l42770,42567r3040,-3648l48040,34662r1622,-4662l50067,24932r-405,-5067l48040,15203,45810,10946,42770,7297,39121,4257,34865,2027,30203,405,25135,,20067,405,15405,2027,10946,4257,7297,7297,4257,10946,2027,15203,406,19865,,24932xe" fillcolor="#30302a" strokecolor="#30302a" strokeweight="0">
                  <v:shadow color="#8c8682"/>
                  <v:path arrowok="t" o:connecttype="custom" o:connectlocs="0,24932;406,30000;2027,34662;4257,38919;7297,42567;10946,45608;15405,47838;20067,49459;25135,49865;30203,49459;34865,47838;39121,45608;42770,42567;45810,38919;48040,34662;49662,30000;50067,24932;49662,19865;48040,15203;45810,10946;42770,7297;39121,4257;34865,2027;30203,405;25135,0;20067,405;15405,2027;10946,4257;7297,7297;4257,10946;2027,15203;406,19865;0,24932" o:connectangles="0,0,0,0,0,0,0,0,0,0,0,0,0,0,0,0,0,0,0,0,0,0,0,0,0,0,0,0,0,0,0,0,0"/>
                </v:shape>
                <v:shape id="Figura a mano libera 318" o:spid="_x0000_s1127" style="position:absolute;left:1116604;top:1102039;width:551;height:549;visibility:visible;mso-wrap-style:square;v-text-anchor:top" coordsize="55134,54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" path="m,27365r608,5676l2230,38108r2432,4663l8108,47027r4054,3244l16824,52703r5270,1622l27567,54933r5473,-608l38310,52703r4662,-2432l47026,47027r3446,-4256l52905,38108r1621,-5067l55134,27365r-608,-5473l52905,16622,50472,11960,47026,7906,42972,4663,38310,2230,33040,609,27567,,22094,609,16824,2230,12162,4663,8108,7906,4662,11960,2230,16622,608,21892,,27365xe" fillcolor="#992e2c" strokecolor="#992e2c" strokeweight="0">
                  <v:shadow color="#8c8682"/>
                  <v:path arrowok="t" o:connecttype="custom" o:connectlocs="0,27365;608,33041;2230,38108;4662,42771;8108,47027;12162,50271;16824,52703;22094,54325;27567,54933;33040,54325;38310,52703;42972,50271;47026,47027;50472,42771;52905,38108;54526,33041;55134,27365;54526,21892;52905,16622;50472,11960;47026,7906;42972,4663;38310,2230;33040,609;27567,0;22094,609;16824,2230;12162,4663;8108,7906;4662,11960;2230,16622;608,21892;0,27365" o:connectangles="0,0,0,0,0,0,0,0,0,0,0,0,0,0,0,0,0,0,0,0,0,0,0,0,0,0,0,0,0,0,0,0,0"/>
                </v:shape>
                <v:shape id="Figura a mano libera 319" o:spid="_x0000_s1128" style="position:absolute;left:1117838;top:1101159;width:552;height:549;visibility:visible;mso-wrap-style:square;v-text-anchor:top" coordsize="55134,54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" path="m,27365r608,5675l2229,38108r2433,4662l8108,46824r4054,3446l16824,52702r5270,1622l27567,54932r5473,-608l38310,52702r4662,-2432l47026,46824r3446,-4054l52905,38108r1621,-5068l55134,27365r-608,-5473l52905,16621,50472,11959,47026,7905,42972,4662,38310,2229,33040,608,27567,,22094,608,16824,2229,12162,4662,8108,7905,4662,11959,2229,16621,608,21892,,27365xe" fillcolor="#7b6d34" strokecolor="#7b6d34" strokeweight="0">
                  <v:shadow color="#8c8682"/>
                  <v:path arrowok="t" o:connecttype="custom" o:connectlocs="0,27365;608,33040;2229,38108;4662,42770;8108,46824;12162,50270;16824,52702;22094,54324;27567,54932;33040,54324;38310,52702;42972,50270;47026,46824;50472,42770;52905,38108;54526,33040;55134,27365;54526,21892;52905,16621;50472,11959;47026,7905;42972,4662;38310,2229;33040,608;27567,0;22094,608;16824,2229;12162,4662;8108,7905;4662,11959;2229,16621;608,21892;0,27365" o:connectangles="0,0,0,0,0,0,0,0,0,0,0,0,0,0,0,0,0,0,0,0,0,0,0,0,0,0,0,0,0,0,0,0,0"/>
                </v:shape>
                <v:shape id="Figura a mano libera 320" o:spid="_x0000_s1129" style="position:absolute;left:1115935;top:1100267;width:551;height:551;visibility:visible;mso-wrap-style:square;v-text-anchor:top" coordsize="55134,55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" path="m,27365r608,5675l2229,38108r2433,4865l8108,47027r4054,3446l16824,52905r5270,1622l27567,55135r5473,-608l38310,52905r4662,-2432l47026,47027r3446,-4054l52904,38108r1622,-5068l55134,27365r-608,-5473l52904,16621,50472,11959,47026,7905,42972,4662,38310,2230,33040,608,27567,,22094,608,16824,2230,12162,4662,8108,7905,4662,11959,2229,16621,608,21892,,27365xe" fillcolor="#e89234" strokecolor="#e89234" strokeweight="0">
                  <v:shadow color="#8c8682"/>
                  <v:path arrowok="t" o:connecttype="custom" o:connectlocs="0,27365;608,33040;2229,38108;4662,42973;8108,47027;12162,50473;16824,52905;22094,54527;27567,55135;33040,54527;38310,52905;42972,50473;47026,47027;50472,42973;52904,38108;54526,33040;55134,27365;54526,21892;52904,16621;50472,11959;47026,7905;42972,4662;38310,2230;33040,608;27567,0;22094,608;16824,2230;12162,4662;8108,7905;4662,11959;2229,16621;608,21892;0,27365" o:connectangles="0,0,0,0,0,0,0,0,0,0,0,0,0,0,0,0,0,0,0,0,0,0,0,0,0,0,0,0,0,0,0,0,0"/>
                </v:shape>
                <v:shape id="Figura a mano libera 321" o:spid="_x0000_s1130" style="position:absolute;left:1116488;top:1101731;width:219;height:218;visibility:visible;mso-wrap-style:square;v-text-anchor:top" coordsize="21892,21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" path="m,10946r608,3446l2027,17432r2432,2433l7500,21283r3446,609l14392,21283r3040,-1418l19865,17432r1418,-3040l21892,10946,21283,7500,19865,4459,17432,2027,14392,608,10946,,7500,608,4459,2027,2027,4459,608,7500,,10946xe" fillcolor="#7b6d34" strokecolor="#7b6d34" strokeweight="0">
                  <v:shadow color="#8c8682"/>
                  <v:path arrowok="t" o:connecttype="custom" o:connectlocs="0,10946;608,14392;2027,17432;4459,19865;7500,21283;10946,21892;14392,21283;17432,19865;19865,17432;21283,14392;21892,10946;21283,7500;19865,4459;17432,2027;14392,608;10946,0;7500,608;4459,2027;2027,4459;608,7500;0,10946" o:connectangles="0,0,0,0,0,0,0,0,0,0,0,0,0,0,0,0,0,0,0,0,0"/>
                </v:shape>
                <v:shape id="Figura a mano libera 322" o:spid="_x0000_s1131" style="position:absolute;left:1116810;top:1102862;width:189;height:188;visibility:visible;mso-wrap-style:square;v-text-anchor:top" coordsize="18851,18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" path="m,9527r406,2838l1825,15000r2027,2027l6487,18446r3040,406l12365,18446r2635,-1419l17027,15000r1419,-2635l18851,9527,18446,6487,17027,3852,15000,1825,12365,406,9527,,6487,406,3852,1825,1825,3852,406,6487,,9527xe" fillcolor="#30302a" strokecolor="#30302a" strokeweight="0">
                  <v:shadow color="#8c8682"/>
                  <v:path arrowok="t" o:connecttype="custom" o:connectlocs="0,9527;406,12365;1825,15000;3852,17027;6487,18446;9527,18852;12365,18446;15000,17027;17027,15000;18446,12365;18851,9527;18446,6487;17027,3852;15000,1825;12365,406;9527,0;6487,406;3852,1825;1825,3852;406,6487;0,9527" o:connectangles="0,0,0,0,0,0,0,0,0,0,0,0,0,0,0,0,0,0,0,0,0"/>
                </v:shape>
                <v:shape id="Figura a mano libera 323" o:spid="_x0000_s1132" style="position:absolute;left:1118416;top:1100814;width:219;height:219;visibility:visible;mso-wrap-style:square;v-text-anchor:top" coordsize="21892,21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" path="m,10946r608,3446l2027,17433r2433,2432l7500,21284r3446,608l14392,21284r3041,-1419l19865,17433r1419,-3041l21892,10946,21284,7500,19865,4460,17433,2027,14392,609,10946,,7500,609,4460,2027,2027,4460,608,7500,,10946xe" fillcolor="#7b6d34" strokecolor="#7b6d34" strokeweight="0">
                  <v:shadow color="#8c8682"/>
                  <v:path arrowok="t" o:connecttype="custom" o:connectlocs="0,10946;608,14392;2027,17433;4460,19865;7500,21284;10946,21892;14392,21284;17433,19865;19865,17433;21284,14392;21892,10946;21284,7500;19865,4460;17433,2027;14392,609;10946,0;7500,609;4460,2027;2027,4460;608,7500;0,10946" o:connectangles="0,0,0,0,0,0,0,0,0,0,0,0,0,0,0,0,0,0,0,0,0"/>
                </v:shape>
                <v:shape id="Figura a mano libera 324" o:spid="_x0000_s1133" style="position:absolute;left:1118175;top:1100899;width:219;height:219;visibility:visible;mso-wrap-style:square;v-text-anchor:top" coordsize="21892,21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" path="m,10946r608,3446l2230,17432r2229,2433l7500,21284r3446,608l14392,21284r3040,-1419l19865,17432r1419,-3040l21892,10946,21284,7500,19865,4459,17432,2027,14392,608,10946,,7500,608,4459,2027,2230,4459,608,7500,,10946xe" fillcolor="#e89234" strokecolor="#e89234" strokeweight="0">
                  <v:shadow color="#8c8682"/>
                  <v:path arrowok="t" o:connecttype="custom" o:connectlocs="0,10946;608,14392;2230,17432;4459,19865;7500,21284;10946,21892;14392,21284;17432,19865;19865,17432;21284,14392;21892,10946;21284,7500;19865,4459;17432,2027;14392,608;10946,0;7500,608;4459,2027;2230,4459;608,7500;0,10946" o:connectangles="0,0,0,0,0,0,0,0,0,0,0,0,0,0,0,0,0,0,0,0,0"/>
                </v:shape>
                <v:shape id="Figura a mano libera 325" o:spid="_x0000_s1134" style="position:absolute;left:1116821;top:1099977;width:219;height:219;visibility:visible;mso-wrap-style:square;v-text-anchor:top" coordsize="21891,21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" path="m,10946r608,3446l2027,17433r2432,2432l7500,21284r3446,608l14392,21284r3040,-1419l19864,17433r1419,-3041l21891,10946,21283,7500,19864,4460,17432,2230,14392,609,10946,,7500,609,4459,2230,2027,4460,608,7500,,10946xe" fillcolor="#7b6d34" strokecolor="#7b6d34" strokeweight="0">
                  <v:shadow color="#8c8682"/>
                  <v:path arrowok="t" o:connecttype="custom" o:connectlocs="0,10946;608,14392;2027,17433;4459,19865;7500,21284;10946,21892;14392,21284;17432,19865;19864,17433;21283,14392;21891,10946;21283,7500;19864,4460;17432,2230;14392,609;10946,0;7500,609;4459,2230;2027,4460;608,7500;0,10946" o:connectangles="0,0,0,0,0,0,0,0,0,0,0,0,0,0,0,0,0,0,0,0,0"/>
                </v:shape>
                <v:shape id="Figura a mano libera 326" o:spid="_x0000_s1135" style="position:absolute;left:1116348;top:1102357;width:219;height:219;visibility:visible;mso-wrap-style:square;v-text-anchor:top" coordsize="21891,21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" path="m,10946r608,3445l2027,17432r2432,2432l7499,21283r3446,608l14391,21283r3041,-1419l19661,17432r1622,-3041l21891,10946,21283,7500,19661,4459,17432,2229,14391,608,10945,,7499,608,4459,2229,2027,4459,608,7500,,10946xe" fillcolor="#7b6d34" strokecolor="#7b6d34" strokeweight="0">
                  <v:shadow color="#8c8682"/>
                  <v:path arrowok="t" o:connecttype="custom" o:connectlocs="0,10946;608,14391;2027,17432;4459,19864;7499,21283;10945,21891;14391,21283;17432,19864;19661,17432;21283,14391;21891,10946;21283,7500;19661,4459;17432,2229;14391,608;10945,0;7499,608;4459,2229;2027,4459;608,7500;0,10946" o:connectangles="0,0,0,0,0,0,0,0,0,0,0,0,0,0,0,0,0,0,0,0,0"/>
                </v:shape>
                <v:shape id="Figura a mano libera 327" o:spid="_x0000_s1136" style="position:absolute;left:1116806;top:1102610;width:219;height:219;visibility:visible;mso-wrap-style:square;v-text-anchor:top" coordsize="21892,21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" path="m,10946r608,3446l2027,17433r2432,2432l7500,21284r3446,608l14392,21284r3040,-1419l19662,17433r1621,-3041l21892,10946,21283,7500,19662,4460,17432,2230,14392,609,10946,,7500,609,4459,2230,2027,4460,608,7500,,10946xe" fillcolor="#e89234" strokecolor="#e89234" strokeweight="0">
                  <v:shadow color="#8c8682"/>
                  <v:path arrowok="t" o:connecttype="custom" o:connectlocs="0,10946;608,14392;2027,17433;4459,19865;7500,21284;10946,21892;14392,21284;17432,19865;19662,17433;21283,14392;21892,10946;21283,7500;19662,4460;17432,2230;14392,609;10946,0;7500,609;4459,2230;2027,4460;608,7500;0,10946" o:connectangles="0,0,0,0,0,0,0,0,0,0,0,0,0,0,0,0,0,0,0,0,0"/>
                </v:shape>
                <v:shape id="Figura a mano libera 328" o:spid="_x0000_s1137" style="position:absolute;left:1117781;top:1102241;width:217;height:219;visibility:visible;mso-wrap-style:square;v-text-anchor:top" coordsize="21689,21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" path="m,10946r608,3445l2027,17432r2432,2230l7500,21283r3446,608l14392,21283r2838,-1621l19662,17432r1419,-3041l21689,10946,21081,7500,19662,4459,17230,2027,14392,608,10946,,7500,608,4459,2027,2027,4459,608,7500,,10946xe" fillcolor="#e89234" strokecolor="#e89234" strokeweight="0">
                  <v:shadow color="#8c8682"/>
                  <v:path arrowok="t" o:connecttype="custom" o:connectlocs="0,10946;608,14391;2027,17432;4459,19662;7500,21283;10946,21891;14392,21283;17230,19662;19662,17432;21081,14391;21689,10946;21081,7500;19662,4459;17230,2027;14392,608;10946,0;7500,608;4459,2027;2027,4459;608,7500;0,10946" o:connectangles="0,0,0,0,0,0,0,0,0,0,0,0,0,0,0,0,0,0,0,0,0"/>
                </v:shape>
                <v:shape id="Figura a mano libera 329" o:spid="_x0000_s1138" style="position:absolute;left:1117633;top:1102679;width:219;height:219;visibility:visible;mso-wrap-style:square;v-text-anchor:top" coordsize="21892,21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" path="m,10946r608,3446l2230,17433r2229,2432l7500,21284r3446,608l14392,21284r3040,-1419l19864,17433r1419,-3041l21892,10946,21283,7500,19864,4460,17432,2027,14392,608,10946,,7500,608,4459,2027,2230,4460,608,7500,,10946xe" fillcolor="#e89234" strokecolor="#e89234" strokeweight="0">
                  <v:shadow color="#8c8682"/>
                  <v:path arrowok="t" o:connecttype="custom" o:connectlocs="0,10946;608,14392;2230,17433;4459,19865;7500,21284;10946,21892;14392,21284;17432,19865;19864,17433;21283,14392;21892,10946;21283,7500;19864,4460;17432,2027;14392,608;10946,0;7500,608;4459,2027;2230,4460;608,7500;0,10946" o:connectangles="0,0,0,0,0,0,0,0,0,0,0,0,0,0,0,0,0,0,0,0,0"/>
                </v:shape>
                <v:shape id="Figura a mano libera 330" o:spid="_x0000_s1139" style="position:absolute;left:1118835;top:1100731;width:219;height:219;visibility:visible;mso-wrap-style:square;v-text-anchor:top" coordsize="21892,21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" path="m,10946r608,3445l2027,17432r2433,2432l7500,21283r3446,608l14392,21283r3041,-1419l19865,17432r1419,-3041l21892,10946,21284,7500,19865,4459,17433,2027,14392,608,10946,,7500,608,4460,2027,2027,4459,608,7500,,10946xe" fillcolor="#e89234" strokecolor="#e89234" strokeweight="0">
                  <v:shadow color="#8c8682"/>
                  <v:path arrowok="t" o:connecttype="custom" o:connectlocs="0,10946;608,14391;2027,17432;4460,19864;7500,21283;10946,21891;14392,21283;17433,19864;19865,17432;21284,14391;21892,10946;21284,7500;19865,4459;17433,2027;14392,608;10946,0;7500,608;4460,2027;2027,4459;608,7500;0,10946" o:connectangles="0,0,0,0,0,0,0,0,0,0,0,0,0,0,0,0,0,0,0,0,0"/>
                </v:shape>
                <v:shape id="Figura a mano libera 331" o:spid="_x0000_s1140" style="position:absolute;left:1118390;top:1101666;width:170;height:170;visibility:visible;mso-wrap-style:square;v-text-anchor:top" coordsize="17027,17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" path="m,8514r406,2635l1622,13581r1824,1825l5879,16622r2635,405l11351,16622r2230,-1216l15405,13581r1217,-2432l17027,8514,16622,5676,15405,3446,13581,1622,11351,406,8514,,5879,406,3446,1622,1622,3446,406,5676,,8514xe" fillcolor="#e2322c" strokecolor="#e2322c" strokeweight="0">
                  <v:shadow color="#8c8682"/>
                  <v:path arrowok="t" o:connecttype="custom" o:connectlocs="0,8514;406,11149;1622,13581;3446,15406;5879,16622;8514,17027;11351,16622;13581,15406;15405,13581;16622,11149;17027,8514;16622,5676;15405,3446;13581,1622;11351,406;8514,0;5879,406;3446,1622;1622,3446;406,5676;0,8514" o:connectangles="0,0,0,0,0,0,0,0,0,0,0,0,0,0,0,0,0,0,0,0,0"/>
                </v:shape>
                <v:shape id="Figura a mano libera 332" o:spid="_x0000_s1141" style="position:absolute;left:1118631;top:1101291;width:170;height:170;visibility:visible;mso-wrap-style:square;v-text-anchor:top" coordsize="17026,17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" path="m,8514r405,2838l1621,13581r1825,1825l5878,16622r2635,405l11148,16622r2433,-1216l15405,13581r1216,-2229l17026,8514,16621,5879,15405,3446,13581,1622,11148,406,8513,,5878,406,3446,1622,1621,3446,405,5879,,8514xe" fillcolor="#30302a" strokecolor="#30302a" strokeweight="0">
                  <v:shadow color="#8c8682"/>
                  <v:path arrowok="t" o:connecttype="custom" o:connectlocs="0,8514;405,11352;1621,13581;3446,15406;5878,16622;8513,17027;11148,16622;13581,15406;15405,13581;16621,11352;17026,8514;16621,5879;15405,3446;13581,1622;11148,406;8513,0;5878,406;3446,1622;1621,3446;405,5879;0,8514" o:connectangles="0,0,0,0,0,0,0,0,0,0,0,0,0,0,0,0,0,0,0,0,0"/>
                </v:shape>
                <v:shape id="Figura a mano libera 333" o:spid="_x0000_s1142" style="position:absolute;left:1116265;top:1102764;width:355;height:2595;visibility:visible;mso-wrap-style:square;v-text-anchor:top" coordsize="35472,259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" path="m3648,r8108,9121l11756,41351r203,16419l12162,74391r608,16419l13378,107432r811,16419l15202,139864r1217,15811l17837,171080r1825,14798l21486,200067r2230,13783l26148,226621r2838,11959l32027,249526r3445,9932l12567,233918r-1419,-5878l9527,221350,8108,214053,6892,206148,5473,197432,4256,187702,3243,177364,2229,166215,1419,154053,811,141080,202,127094,,112094,,96081,202,79054,608,61013,1216,41756,2229,21486,3648,xe" fillcolor="#992e2c" strokecolor="#992e2c" strokeweight="0">
                  <v:shadow color="#8c8682"/>
                  <v:path arrowok="t" o:connecttype="custom" o:connectlocs="3648,0;11756,9121;11756,41351;11959,57770;12162,74391;12770,90810;13378,107432;14189,123851;15202,139864;16419,155675;17837,171080;19662,185878;21486,200067;23716,213850;26148,226621;28986,238580;32027,249526;35472,259458;12567,233918;11148,228040;9527,221350;8108,214053;6892,206148;5473,197432;4256,187702;3243,177364;2229,166215;1419,154053;811,141080;202,127094;0,112094;0,96081;202,79054;608,61013;1216,41756;2229,21486;3648,0" o:connectangles="0,0,0,0,0,0,0,0,0,0,0,0,0,0,0,0,0,0,0,0,0,0,0,0,0,0,0,0,0,0,0,0,0,0,0,0,0"/>
                </v:shape>
              </v:group>
            </w:pict>
          </mc:Fallback>
        </mc:AlternateContent>
      </w:r>
      <w:r w:rsidR="00C13297">
        <w:rPr>
          <w:noProof/>
          <w:lang w:bidi="it-IT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22E013A" wp14:editId="1D1185B5">
                <wp:simplePos x="0" y="0"/>
                <wp:positionH relativeFrom="column">
                  <wp:posOffset>4632325</wp:posOffset>
                </wp:positionH>
                <wp:positionV relativeFrom="paragraph">
                  <wp:posOffset>163286</wp:posOffset>
                </wp:positionV>
                <wp:extent cx="685800" cy="685800"/>
                <wp:effectExtent l="0" t="0" r="19050" b="19050"/>
                <wp:wrapNone/>
                <wp:docPr id="355" name="Rettangolo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 w="6350" algn="in">
                          <a:solidFill>
                            <a:srgbClr val="21212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2C66CC" id="Rettangolo 334" o:spid="_x0000_s1026" style="position:absolute;margin-left:364.75pt;margin-top:12.85pt;width:54pt;height:54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" filled="f" fillcolor="#fffffe" strokecolor="#212120" strokeweight=".5pt" insetpen="t">
                <v:shadow color="#dcd6d4"/>
                <v:textbox inset="2.88pt,2.88pt,2.88pt,2.88pt"/>
              </v:rect>
            </w:pict>
          </mc:Fallback>
        </mc:AlternateContent>
      </w:r>
    </w:p>
    <w:sectPr w:rsidR="002D4CBD" w:rsidSect="00006F54">
      <w:pgSz w:w="11906" w:h="16838" w:code="9"/>
      <w:pgMar w:top="1800" w:right="1613" w:bottom="1800" w:left="161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DC8B12" w14:textId="77777777" w:rsidR="0077272C" w:rsidRDefault="0077272C" w:rsidP="00AF0651">
      <w:r>
        <w:separator/>
      </w:r>
    </w:p>
  </w:endnote>
  <w:endnote w:type="continuationSeparator" w:id="0">
    <w:p w14:paraId="7D81E0B0" w14:textId="77777777" w:rsidR="0077272C" w:rsidRDefault="0077272C" w:rsidP="00AF0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2ED1AD" w14:textId="77777777" w:rsidR="0077272C" w:rsidRDefault="0077272C" w:rsidP="00AF0651">
      <w:r>
        <w:separator/>
      </w:r>
    </w:p>
  </w:footnote>
  <w:footnote w:type="continuationSeparator" w:id="0">
    <w:p w14:paraId="7DF8C36A" w14:textId="77777777" w:rsidR="0077272C" w:rsidRDefault="0077272C" w:rsidP="00AF06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742"/>
    <w:rsid w:val="00002742"/>
    <w:rsid w:val="00006F54"/>
    <w:rsid w:val="000C260C"/>
    <w:rsid w:val="00247C45"/>
    <w:rsid w:val="002D4CBD"/>
    <w:rsid w:val="003268D1"/>
    <w:rsid w:val="00326F77"/>
    <w:rsid w:val="00503B08"/>
    <w:rsid w:val="00510330"/>
    <w:rsid w:val="005454E1"/>
    <w:rsid w:val="005468AE"/>
    <w:rsid w:val="005D16CF"/>
    <w:rsid w:val="007470DA"/>
    <w:rsid w:val="00767631"/>
    <w:rsid w:val="0077272C"/>
    <w:rsid w:val="009230BD"/>
    <w:rsid w:val="00A32FFE"/>
    <w:rsid w:val="00A501A9"/>
    <w:rsid w:val="00AA634C"/>
    <w:rsid w:val="00AF0651"/>
    <w:rsid w:val="00C13297"/>
    <w:rsid w:val="00EA316D"/>
    <w:rsid w:val="00F6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E7257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02742"/>
    <w:rPr>
      <w:color w:val="212120"/>
      <w:kern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F0651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F0651"/>
    <w:rPr>
      <w:color w:val="212120"/>
      <w:kern w:val="28"/>
    </w:rPr>
  </w:style>
  <w:style w:type="paragraph" w:styleId="Pidipagina">
    <w:name w:val="footer"/>
    <w:basedOn w:val="Normale"/>
    <w:link w:val="PidipaginaCarattere"/>
    <w:rsid w:val="00AF0651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rsid w:val="00AF0651"/>
    <w:rPr>
      <w:color w:val="21212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youtready.com/?utm_source=microsoft&amp;utm_medium=file&amp;utm_campaign=office_onlin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Office_34524262_TF16402930</Template>
  <TotalTime>8</TotalTime>
  <Pages>2</Pages>
  <Words>16</Words>
  <Characters>93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it-IT</cp:lastModifiedBy>
  <cp:revision>9</cp:revision>
  <dcterms:created xsi:type="dcterms:W3CDTF">2019-05-31T17:49:00Z</dcterms:created>
  <dcterms:modified xsi:type="dcterms:W3CDTF">2019-06-18T13:55:00Z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0x0101005F02E0EF7D44C04B9FA644DBFF45FF6A</vt:lpwstr>
  </property>
</Properties>
</file>