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1C64" w14:textId="77777777" w:rsidR="00526331" w:rsidRPr="00994378" w:rsidRDefault="00526331">
      <w:pPr>
        <w:rPr>
          <w:lang w:val="fr-CA"/>
        </w:rPr>
      </w:pPr>
    </w:p>
    <w:p w14:paraId="6DB3F02F" w14:textId="31E4608E" w:rsidR="00526331" w:rsidRPr="00994378" w:rsidRDefault="00C11EC8">
      <w:pPr>
        <w:rPr>
          <w:lang w:val="fr-CA"/>
        </w:rPr>
      </w:pPr>
      <w:r w:rsidRPr="00994378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EDB8BE6" wp14:editId="3A1E1D7D">
                <wp:simplePos x="0" y="0"/>
                <wp:positionH relativeFrom="column">
                  <wp:posOffset>5732253</wp:posOffset>
                </wp:positionH>
                <wp:positionV relativeFrom="page">
                  <wp:posOffset>6599208</wp:posOffset>
                </wp:positionV>
                <wp:extent cx="2061713" cy="501015"/>
                <wp:effectExtent l="0" t="0" r="0" b="0"/>
                <wp:wrapNone/>
                <wp:docPr id="2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028B2" w14:textId="77777777" w:rsidR="00A12278" w:rsidRPr="009943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fr-CA" w:bidi="fr-FR"/>
                              </w:rPr>
                              <w:t xml:space="preserve">Merci à </w:t>
                            </w:r>
                            <w:r w:rsidRPr="00994378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fr-CA" w:bidi="fr-FR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B8BE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51.35pt;margin-top:519.6pt;width:162.35pt;height:39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68D028B2" w14:textId="77777777" w:rsidR="00A12278" w:rsidRPr="009943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val="fr-CA" w:bidi="fr-FR"/>
                        </w:rPr>
                        <w:t xml:space="preserve">Merci à </w:t>
                      </w:r>
                      <w:r w:rsidRPr="00994378"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val="fr-CA" w:bidi="fr-FR"/>
                        </w:rPr>
                        <w:t>vous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4378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5CC4C2D" wp14:editId="0C61D7ED">
                <wp:simplePos x="0" y="0"/>
                <wp:positionH relativeFrom="column">
                  <wp:posOffset>392502</wp:posOffset>
                </wp:positionH>
                <wp:positionV relativeFrom="page">
                  <wp:posOffset>6599208</wp:posOffset>
                </wp:positionV>
                <wp:extent cx="2432649" cy="501015"/>
                <wp:effectExtent l="0" t="0" r="635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778B4" w14:textId="77777777" w:rsidR="00A12278" w:rsidRPr="009943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fr-CA" w:bidi="fr-FR"/>
                              </w:rPr>
                              <w:t xml:space="preserve">Merci à </w:t>
                            </w:r>
                            <w:r w:rsidRPr="00994378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fr-CA" w:bidi="fr-FR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4C2D" id="Zone de texte 4" o:spid="_x0000_s1027" type="#_x0000_t202" style="position:absolute;margin-left:30.9pt;margin-top:519.6pt;width:191.55pt;height:39.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1DD778B4" w14:textId="77777777" w:rsidR="00A12278" w:rsidRPr="009943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val="fr-CA" w:bidi="fr-FR"/>
                        </w:rPr>
                        <w:t xml:space="preserve">Merci à </w:t>
                      </w:r>
                      <w:r w:rsidRPr="00994378"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val="fr-CA" w:bidi="fr-FR"/>
                        </w:rPr>
                        <w:t>vous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7D5" w:rsidRPr="00994378">
        <w:rPr>
          <w:noProof/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57728" behindDoc="0" locked="0" layoutInCell="1" allowOverlap="1" wp14:anchorId="70D5BA06" wp14:editId="44C64193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Image 15" descr="Arrière-plan abstrait d’éclairage fibres optiques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5" w:rsidRPr="00994378">
        <w:rPr>
          <w:noProof/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52096" behindDoc="0" locked="0" layoutInCell="1" allowOverlap="1" wp14:anchorId="705B2908" wp14:editId="7442193B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Image 3" descr="Arrière-plan abstrait d’éclairage fibres optiques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3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 w:rsidRPr="00994378">
        <w:rPr>
          <w:lang w:val="fr-CA" w:bidi="fr-FR"/>
        </w:rPr>
        <w:br w:type="page"/>
      </w:r>
      <w:bookmarkStart w:id="0" w:name="_GoBack"/>
      <w:bookmarkEnd w:id="0"/>
    </w:p>
    <w:p w14:paraId="2B121C55" w14:textId="6519ACE6" w:rsidR="005F70E4" w:rsidRPr="00994378" w:rsidRDefault="00C11EC8">
      <w:pPr>
        <w:rPr>
          <w:lang w:val="fr-CA"/>
        </w:rPr>
      </w:pPr>
      <w:r w:rsidRPr="00994378">
        <w:rPr>
          <w:noProof/>
          <w:lang w:val="fr-CA" w:bidi="fr-FR"/>
        </w:rPr>
        <w:lastRenderedPageBreak/>
        <w:drawing>
          <wp:anchor distT="0" distB="0" distL="114300" distR="114300" simplePos="0" relativeHeight="251663872" behindDoc="0" locked="0" layoutInCell="1" allowOverlap="1" wp14:anchorId="55D4C18A" wp14:editId="23A115CA">
            <wp:simplePos x="0" y="0"/>
            <wp:positionH relativeFrom="margin">
              <wp:align>right</wp:align>
            </wp:positionH>
            <wp:positionV relativeFrom="margin">
              <wp:posOffset>6025551</wp:posOffset>
            </wp:positionV>
            <wp:extent cx="10213675" cy="1074416"/>
            <wp:effectExtent l="0" t="0" r="0" b="0"/>
            <wp:wrapNone/>
            <wp:docPr id="92" name="Image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675" cy="107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 w:rsidRPr="00994378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CEDA0E" wp14:editId="2BC64A66">
                <wp:simplePos x="0" y="0"/>
                <wp:positionH relativeFrom="column">
                  <wp:posOffset>7920990</wp:posOffset>
                </wp:positionH>
                <wp:positionV relativeFrom="paragraph">
                  <wp:posOffset>5503545</wp:posOffset>
                </wp:positionV>
                <wp:extent cx="1609725" cy="527050"/>
                <wp:effectExtent l="0" t="0" r="9525" b="6350"/>
                <wp:wrapNone/>
                <wp:docPr id="1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33866" w14:textId="77777777" w:rsidR="00526331" w:rsidRPr="00994378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votre entreprise est</w:t>
                            </w:r>
                          </w:p>
                          <w:p w14:paraId="218769AA" w14:textId="77777777" w:rsidR="00526331" w:rsidRPr="00994378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très appréciée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DA0E" id="Zone de texte 10" o:spid="_x0000_s1028" type="#_x0000_t202" style="position:absolute;margin-left:623.7pt;margin-top:433.35pt;width:126.75pt;height:4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27B33866" w14:textId="77777777" w:rsidR="00526331" w:rsidRPr="00994378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votre entreprise est</w:t>
                      </w:r>
                    </w:p>
                    <w:p w14:paraId="218769AA" w14:textId="77777777" w:rsidR="00526331" w:rsidRPr="00994378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très appréciée</w:t>
                      </w:r>
                    </w:p>
                  </w:txbxContent>
                </v:textbox>
              </v:shape>
            </w:pict>
          </mc:Fallback>
        </mc:AlternateContent>
      </w:r>
      <w:r w:rsidR="008F17D5" w:rsidRPr="00994378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9FAD6" wp14:editId="428C0160">
                <wp:simplePos x="0" y="0"/>
                <wp:positionH relativeFrom="column">
                  <wp:posOffset>2891790</wp:posOffset>
                </wp:positionH>
                <wp:positionV relativeFrom="paragraph">
                  <wp:posOffset>5503545</wp:posOffset>
                </wp:positionV>
                <wp:extent cx="1610360" cy="527050"/>
                <wp:effectExtent l="0" t="0" r="8890" b="635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6F8D2" w14:textId="77777777" w:rsidR="00526331" w:rsidRPr="00994378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votre entreprise est</w:t>
                            </w:r>
                          </w:p>
                          <w:p w14:paraId="66047B6F" w14:textId="77777777" w:rsidR="00526331" w:rsidRPr="00994378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94378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très appréciée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FAD6" id="Zone de texte 3" o:spid="_x0000_s1029" type="#_x0000_t202" style="position:absolute;margin-left:227.7pt;margin-top:433.35pt;width:126.8pt;height:41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4586F8D2" w14:textId="77777777" w:rsidR="00526331" w:rsidRPr="00994378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votre entreprise est</w:t>
                      </w:r>
                    </w:p>
                    <w:p w14:paraId="66047B6F" w14:textId="77777777" w:rsidR="00526331" w:rsidRPr="00994378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994378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très appréciée</w:t>
                      </w:r>
                    </w:p>
                  </w:txbxContent>
                </v:textbox>
              </v:shape>
            </w:pict>
          </mc:Fallback>
        </mc:AlternateContent>
      </w:r>
      <w:r w:rsidR="003E7ED3" w:rsidRPr="00994378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E1AA7" wp14:editId="17A16F35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Connecteur droi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FB7A39" id="Connecteur droit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 w:rsidRPr="00994378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4055E" wp14:editId="11BEBB12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Groupe 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Forme libre 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50C78C" id="Groupe 6" o:spid="_x0000_s1026" style="position:absolute;margin-left:0;margin-top:486.85pt;width:5in;height:44.5pt;z-index:251659264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">
                <v:shape id="Forme libre 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Forme libre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Forme libre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Forme libre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Forme libre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 w:rsidRPr="00994378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1B65CC" wp14:editId="7F1D2F27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Forme libre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6E4157" id="Groupe 13" o:spid="_x0000_s1026" style="position:absolute;margin-left:396pt;margin-top:486.85pt;width:5in;height:44.5pt;z-index:251661312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">
                <v:shape id="Forme libre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Forme libre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Forme libre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Forme libre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Forme libre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RPr="00994378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DE67" w14:textId="77777777" w:rsidR="001A535E" w:rsidRDefault="001A535E" w:rsidP="007342C9">
      <w:r>
        <w:separator/>
      </w:r>
    </w:p>
  </w:endnote>
  <w:endnote w:type="continuationSeparator" w:id="0">
    <w:p w14:paraId="5679C0D1" w14:textId="77777777" w:rsidR="001A535E" w:rsidRDefault="001A535E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C276" w14:textId="77777777" w:rsidR="001A535E" w:rsidRDefault="001A535E" w:rsidP="007342C9">
      <w:r>
        <w:separator/>
      </w:r>
    </w:p>
  </w:footnote>
  <w:footnote w:type="continuationSeparator" w:id="0">
    <w:p w14:paraId="4B82E031" w14:textId="77777777" w:rsidR="001A535E" w:rsidRDefault="001A535E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878AB"/>
    <w:rsid w:val="00194B1B"/>
    <w:rsid w:val="00196F61"/>
    <w:rsid w:val="00197A18"/>
    <w:rsid w:val="001A535E"/>
    <w:rsid w:val="001B326D"/>
    <w:rsid w:val="0020355D"/>
    <w:rsid w:val="003B7DE5"/>
    <w:rsid w:val="003E7ED3"/>
    <w:rsid w:val="00525E0A"/>
    <w:rsid w:val="00526331"/>
    <w:rsid w:val="005312F2"/>
    <w:rsid w:val="00535B20"/>
    <w:rsid w:val="005F70E4"/>
    <w:rsid w:val="00606D3B"/>
    <w:rsid w:val="007342C9"/>
    <w:rsid w:val="00812156"/>
    <w:rsid w:val="008B0771"/>
    <w:rsid w:val="008D2977"/>
    <w:rsid w:val="008F17D5"/>
    <w:rsid w:val="00904EDB"/>
    <w:rsid w:val="00994378"/>
    <w:rsid w:val="00A05112"/>
    <w:rsid w:val="00A12278"/>
    <w:rsid w:val="00B024DE"/>
    <w:rsid w:val="00C11EC8"/>
    <w:rsid w:val="00C45D9D"/>
    <w:rsid w:val="00D86198"/>
    <w:rsid w:val="00E65CBA"/>
    <w:rsid w:val="00E92D77"/>
    <w:rsid w:val="00FC2E8D"/>
    <w:rsid w:val="00FD314D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90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7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Office_34405707_TF16402915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6</cp:revision>
  <cp:lastPrinted>2007-11-15T19:01:00Z</cp:lastPrinted>
  <dcterms:created xsi:type="dcterms:W3CDTF">2019-05-25T13:15:00Z</dcterms:created>
  <dcterms:modified xsi:type="dcterms:W3CDTF">2019-07-05T07:11:00Z</dcterms:modified>
</cp:coreProperties>
</file>