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AD748" w14:textId="77777777" w:rsidR="00526331" w:rsidRDefault="00526331"/>
    <w:p w14:paraId="4981AA8A" w14:textId="77777777" w:rsidR="00526331" w:rsidRDefault="008F17D5">
      <w:r>
        <w:rPr>
          <w:noProof/>
          <w:color w:val="auto"/>
          <w:kern w:val="0"/>
          <w:sz w:val="24"/>
          <w:szCs w:val="24"/>
          <w:lang w:bidi="it-IT"/>
        </w:rPr>
        <w:drawing>
          <wp:anchor distT="36576" distB="36576" distL="36576" distR="36576" simplePos="0" relativeHeight="251654144" behindDoc="0" locked="0" layoutInCell="1" allowOverlap="1" wp14:anchorId="38DFD9F0" wp14:editId="7EB8A739">
            <wp:simplePos x="0" y="0"/>
            <wp:positionH relativeFrom="column">
              <wp:posOffset>5314950</wp:posOffset>
            </wp:positionH>
            <wp:positionV relativeFrom="page">
              <wp:posOffset>3676650</wp:posOffset>
            </wp:positionV>
            <wp:extent cx="4924425" cy="3657600"/>
            <wp:effectExtent l="0" t="0" r="9525" b="0"/>
            <wp:wrapNone/>
            <wp:docPr id="15" name="Immagine 15" descr="Sfondo astratto con luci in fibre ottiche arancion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 descr="C:\Documents and Settings\tamic\Desktop\TC999D\TC9991201D-PB\TC9991201-IMG03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10516" r="20140" b="15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0CF42A26" wp14:editId="0E01B1C6">
                <wp:simplePos x="0" y="0"/>
                <wp:positionH relativeFrom="column">
                  <wp:posOffset>388620</wp:posOffset>
                </wp:positionH>
                <wp:positionV relativeFrom="page">
                  <wp:posOffset>6598920</wp:posOffset>
                </wp:positionV>
                <wp:extent cx="1265555" cy="501015"/>
                <wp:effectExtent l="0" t="0" r="0" b="0"/>
                <wp:wrapNone/>
                <wp:docPr id="1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55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4CC9BA" w14:textId="77777777" w:rsidR="00A12278" w:rsidRDefault="00A12278" w:rsidP="00A12278">
                            <w:pPr>
                              <w:widowControl w:val="0"/>
                              <w:spacing w:line="48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44"/>
                                <w:szCs w:val="4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44"/>
                                <w:szCs w:val="44"/>
                                <w:lang w:bidi="it-IT"/>
                              </w:rPr>
                              <w:t>grazie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42A26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30.6pt;margin-top:519.6pt;width:99.65pt;height:39.4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" filled="f" fillcolor="#fffffe" stroked="f" strokecolor="#212120" insetpen="t">
                <v:textbox inset="2.88pt,2.88pt,2.88pt,2.88pt">
                  <w:txbxContent>
                    <w:p w14:paraId="054CC9BA" w14:textId="77777777" w:rsidR="00A12278" w:rsidRDefault="00A12278" w:rsidP="00A12278">
                      <w:pPr>
                        <w:widowControl w:val="0"/>
                        <w:spacing w:line="480" w:lineRule="exact"/>
                        <w:rPr>
                          <w:rFonts w:ascii="Arial" w:hAnsi="Arial" w:cs="Arial"/>
                          <w:color w:val="2E3640"/>
                          <w:w w:val="90"/>
                          <w:sz w:val="44"/>
                          <w:szCs w:val="4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44"/>
                          <w:szCs w:val="44"/>
                          <w:lang w:bidi="it-IT"/>
                        </w:rPr>
                        <w:t>grazie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720DB4B8" wp14:editId="12DAF51A">
                <wp:simplePos x="0" y="0"/>
                <wp:positionH relativeFrom="column">
                  <wp:posOffset>5732145</wp:posOffset>
                </wp:positionH>
                <wp:positionV relativeFrom="page">
                  <wp:posOffset>6598920</wp:posOffset>
                </wp:positionV>
                <wp:extent cx="1265555" cy="501015"/>
                <wp:effectExtent l="0" t="0" r="0" b="0"/>
                <wp:wrapNone/>
                <wp:docPr id="2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55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693DB8" w14:textId="77777777" w:rsidR="00A12278" w:rsidRDefault="00A12278" w:rsidP="00A12278">
                            <w:pPr>
                              <w:widowControl w:val="0"/>
                              <w:spacing w:line="48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44"/>
                                <w:szCs w:val="4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44"/>
                                <w:szCs w:val="44"/>
                                <w:lang w:bidi="it-IT"/>
                              </w:rPr>
                              <w:t>grazie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DB4B8" id="Casella di testo 16" o:spid="_x0000_s1027" type="#_x0000_t202" style="position:absolute;margin-left:451.35pt;margin-top:519.6pt;width:99.65pt;height:39.4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" filled="f" fillcolor="#fffffe" stroked="f" strokecolor="#212120" insetpen="t">
                <v:textbox inset="2.88pt,2.88pt,2.88pt,2.88pt">
                  <w:txbxContent>
                    <w:p w14:paraId="51693DB8" w14:textId="77777777" w:rsidR="00A12278" w:rsidRDefault="00A12278" w:rsidP="00A12278">
                      <w:pPr>
                        <w:widowControl w:val="0"/>
                        <w:spacing w:line="480" w:lineRule="exact"/>
                        <w:rPr>
                          <w:rFonts w:ascii="Arial" w:hAnsi="Arial" w:cs="Arial"/>
                          <w:color w:val="2E3640"/>
                          <w:w w:val="90"/>
                          <w:sz w:val="44"/>
                          <w:szCs w:val="4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44"/>
                          <w:szCs w:val="44"/>
                          <w:lang w:bidi="it-IT"/>
                        </w:rPr>
                        <w:t>grazie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it-IT"/>
        </w:rPr>
        <w:drawing>
          <wp:anchor distT="36576" distB="36576" distL="36576" distR="36576" simplePos="0" relativeHeight="251652096" behindDoc="0" locked="0" layoutInCell="1" allowOverlap="1" wp14:anchorId="74F99C77" wp14:editId="26F48003">
            <wp:simplePos x="0" y="0"/>
            <wp:positionH relativeFrom="column">
              <wp:posOffset>0</wp:posOffset>
            </wp:positionH>
            <wp:positionV relativeFrom="page">
              <wp:posOffset>3676650</wp:posOffset>
            </wp:positionV>
            <wp:extent cx="4928616" cy="3657600"/>
            <wp:effectExtent l="0" t="0" r="5715" b="0"/>
            <wp:wrapNone/>
            <wp:docPr id="3" name="Immagine 3" descr="Sfondo astratto con luci in fibre ottiche arancion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Documents and Settings\tamic\Desktop\TC999D\TC9991201D-PB\TC9991201-IMG03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10516" r="20140" b="15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616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331">
        <w:rPr>
          <w:lang w:bidi="it-IT"/>
        </w:rPr>
        <w:br w:type="page"/>
      </w:r>
      <w:bookmarkStart w:id="0" w:name="_GoBack"/>
      <w:bookmarkEnd w:id="0"/>
    </w:p>
    <w:p w14:paraId="0E78519E" w14:textId="70862364" w:rsidR="005F70E4" w:rsidRDefault="004F32A3">
      <w:r>
        <w:rPr>
          <w:noProof/>
          <w:lang w:bidi="it-IT"/>
        </w:rPr>
        <w:lastRenderedPageBreak/>
        <w:drawing>
          <wp:anchor distT="0" distB="0" distL="114300" distR="114300" simplePos="0" relativeHeight="251667456" behindDoc="0" locked="0" layoutInCell="1" allowOverlap="1" wp14:anchorId="45A3356A" wp14:editId="08D5F36C">
            <wp:simplePos x="0" y="0"/>
            <wp:positionH relativeFrom="margin">
              <wp:align>right</wp:align>
            </wp:positionH>
            <wp:positionV relativeFrom="margin">
              <wp:posOffset>6025551</wp:posOffset>
            </wp:positionV>
            <wp:extent cx="10222302" cy="1074416"/>
            <wp:effectExtent l="0" t="0" r="0" b="0"/>
            <wp:wrapNone/>
            <wp:docPr id="92" name="Immagine 9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magine 92" descr="Link al sito Web LayoutReady.com.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2302" cy="1074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F17D5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FB375" wp14:editId="7CF4441A">
                <wp:simplePos x="0" y="0"/>
                <wp:positionH relativeFrom="column">
                  <wp:posOffset>7920990</wp:posOffset>
                </wp:positionH>
                <wp:positionV relativeFrom="paragraph">
                  <wp:posOffset>5503545</wp:posOffset>
                </wp:positionV>
                <wp:extent cx="1609725" cy="527050"/>
                <wp:effectExtent l="0" t="0" r="9525" b="6350"/>
                <wp:wrapNone/>
                <wp:docPr id="12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5D39B3" w14:textId="77777777" w:rsidR="00526331" w:rsidRDefault="00526331" w:rsidP="00526331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bidi="it-IT"/>
                              </w:rPr>
                              <w:t>la tua azienda è</w:t>
                            </w:r>
                          </w:p>
                          <w:p w14:paraId="4B7B41A6" w14:textId="77777777" w:rsidR="00526331" w:rsidRDefault="00526331" w:rsidP="00526331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E3640"/>
                                <w:w w:val="90"/>
                                <w:sz w:val="28"/>
                                <w:szCs w:val="28"/>
                                <w:lang w:bidi="it-IT"/>
                              </w:rPr>
                              <w:t>molto apprezzata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DFB375" id="Casella di testo 10" o:spid="_x0000_s1028" type="#_x0000_t202" style="position:absolute;margin-left:623.7pt;margin-top:433.35pt;width:126.75pt;height:4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" filled="f" fillcolor="#fffffe" stroked="f" strokecolor="#212120" insetpen="t">
                <v:textbox inset="2.88pt,2.88pt,2.88pt,2.88pt">
                  <w:txbxContent>
                    <w:p w14:paraId="185D39B3" w14:textId="77777777" w:rsidR="00526331" w:rsidRDefault="00526331" w:rsidP="00526331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28"/>
                          <w:szCs w:val="28"/>
                          <w:lang w:bidi="it-IT"/>
                        </w:rPr>
                        <w:t>la tua azienda è</w:t>
                      </w:r>
                    </w:p>
                    <w:p w14:paraId="4B7B41A6" w14:textId="77777777" w:rsidR="00526331" w:rsidRDefault="00526331" w:rsidP="00526331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b/>
                          <w:bCs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2E3640"/>
                          <w:w w:val="90"/>
                          <w:sz w:val="28"/>
                          <w:szCs w:val="28"/>
                          <w:lang w:bidi="it-IT"/>
                        </w:rPr>
                        <w:t>molto apprezzata</w:t>
                      </w:r>
                    </w:p>
                  </w:txbxContent>
                </v:textbox>
              </v:shape>
            </w:pict>
          </mc:Fallback>
        </mc:AlternateContent>
      </w:r>
      <w:r w:rsidR="008F17D5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E586EA" wp14:editId="6508A345">
                <wp:simplePos x="0" y="0"/>
                <wp:positionH relativeFrom="column">
                  <wp:posOffset>2891790</wp:posOffset>
                </wp:positionH>
                <wp:positionV relativeFrom="paragraph">
                  <wp:posOffset>5503545</wp:posOffset>
                </wp:positionV>
                <wp:extent cx="1610360" cy="527050"/>
                <wp:effectExtent l="0" t="0" r="8890" b="6350"/>
                <wp:wrapNone/>
                <wp:docPr id="5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516D31" w14:textId="77777777" w:rsidR="00526331" w:rsidRDefault="00526331" w:rsidP="00526331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bidi="it-IT"/>
                              </w:rPr>
                              <w:t>la tua azienda è</w:t>
                            </w:r>
                          </w:p>
                          <w:p w14:paraId="3BD6DDBF" w14:textId="77777777" w:rsidR="00526331" w:rsidRDefault="00526331" w:rsidP="00526331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E3640"/>
                                <w:w w:val="90"/>
                                <w:sz w:val="28"/>
                                <w:szCs w:val="28"/>
                                <w:lang w:bidi="it-IT"/>
                              </w:rPr>
                              <w:t>molto apprezzata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586EA" id="Casella di testo 3" o:spid="_x0000_s1029" type="#_x0000_t202" style="position:absolute;margin-left:227.7pt;margin-top:433.35pt;width:126.8pt;height:4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" filled="f" fillcolor="#fffffe" stroked="f" strokecolor="#212120" insetpen="t">
                <v:textbox inset="2.88pt,2.88pt,2.88pt,2.88pt">
                  <w:txbxContent>
                    <w:p w14:paraId="51516D31" w14:textId="77777777" w:rsidR="00526331" w:rsidRDefault="00526331" w:rsidP="00526331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28"/>
                          <w:szCs w:val="28"/>
                          <w:lang w:bidi="it-IT"/>
                        </w:rPr>
                        <w:t>la tua azienda è</w:t>
                      </w:r>
                    </w:p>
                    <w:p w14:paraId="3BD6DDBF" w14:textId="77777777" w:rsidR="00526331" w:rsidRDefault="00526331" w:rsidP="00526331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b/>
                          <w:bCs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2E3640"/>
                          <w:w w:val="90"/>
                          <w:sz w:val="28"/>
                          <w:szCs w:val="28"/>
                          <w:lang w:bidi="it-IT"/>
                        </w:rPr>
                        <w:t>molto apprezzata</w:t>
                      </w:r>
                    </w:p>
                  </w:txbxContent>
                </v:textbox>
              </v:shape>
            </w:pict>
          </mc:Fallback>
        </mc:AlternateContent>
      </w:r>
      <w:r w:rsidR="003E7ED3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92872C" wp14:editId="63589C71">
                <wp:simplePos x="0" y="0"/>
                <wp:positionH relativeFrom="page">
                  <wp:align>left</wp:align>
                </wp:positionH>
                <wp:positionV relativeFrom="margin">
                  <wp:posOffset>3663871</wp:posOffset>
                </wp:positionV>
                <wp:extent cx="10058400" cy="27432"/>
                <wp:effectExtent l="0" t="0" r="19050" b="29845"/>
                <wp:wrapNone/>
                <wp:docPr id="363" name="Connettore diritto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0" cy="2743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A3710F4" id="Connettore diritto 36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margin;mso-width-percent:0;mso-height-percent:0;mso-width-relative:margin;mso-height-relative:margin" from="0,288.5pt" to="11in,2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" strokecolor="#cfcdcd [2894]" strokeweight=".5pt">
                <v:stroke joinstyle="miter"/>
                <w10:wrap anchorx="page" anchory="margin"/>
              </v:line>
            </w:pict>
          </mc:Fallback>
        </mc:AlternateContent>
      </w:r>
      <w:r w:rsidR="00526331">
        <w:rPr>
          <w:noProof/>
          <w:lang w:bidi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7685D3" wp14:editId="32F8C346">
                <wp:simplePos x="0" y="0"/>
                <wp:positionH relativeFrom="column">
                  <wp:posOffset>0</wp:posOffset>
                </wp:positionH>
                <wp:positionV relativeFrom="paragraph">
                  <wp:posOffset>6182856</wp:posOffset>
                </wp:positionV>
                <wp:extent cx="4572000" cy="565416"/>
                <wp:effectExtent l="0" t="0" r="19050" b="25400"/>
                <wp:wrapNone/>
                <wp:docPr id="6" name="Grup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565416"/>
                          <a:chOff x="0" y="0"/>
                          <a:chExt cx="4572000" cy="565694"/>
                        </a:xfrm>
                      </wpg:grpSpPr>
                      <wps:wsp>
                        <wps:cNvPr id="7" name="Figura a mano libera 4"/>
                        <wps:cNvSpPr>
                          <a:spLocks/>
                        </wps:cNvSpPr>
                        <wps:spPr bwMode="auto">
                          <a:xfrm>
                            <a:off x="0" y="206828"/>
                            <a:ext cx="4572000" cy="263525"/>
                          </a:xfrm>
                          <a:custGeom>
                            <a:avLst/>
                            <a:gdLst>
                              <a:gd name="T0" fmla="*/ 0 w 1584"/>
                              <a:gd name="T1" fmla="*/ 91 h 91"/>
                              <a:gd name="T2" fmla="*/ 1584 w 1584"/>
                              <a:gd name="T3" fmla="*/ 3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4" h="91">
                                <a:moveTo>
                                  <a:pt x="0" y="91"/>
                                </a:moveTo>
                                <a:cubicBezTo>
                                  <a:pt x="584" y="3"/>
                                  <a:pt x="1132" y="0"/>
                                  <a:pt x="1584" y="31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79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igura a mano libera 5"/>
                        <wps:cNvSpPr>
                          <a:spLocks/>
                        </wps:cNvSpPr>
                        <wps:spPr bwMode="auto">
                          <a:xfrm>
                            <a:off x="0" y="119743"/>
                            <a:ext cx="4572000" cy="382270"/>
                          </a:xfrm>
                          <a:custGeom>
                            <a:avLst/>
                            <a:gdLst>
                              <a:gd name="T0" fmla="*/ 0 w 1584"/>
                              <a:gd name="T1" fmla="*/ 132 h 132"/>
                              <a:gd name="T2" fmla="*/ 1584 w 1584"/>
                              <a:gd name="T3" fmla="*/ 14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4" h="132">
                                <a:moveTo>
                                  <a:pt x="0" y="132"/>
                                </a:moveTo>
                                <a:cubicBezTo>
                                  <a:pt x="580" y="22"/>
                                  <a:pt x="1129" y="0"/>
                                  <a:pt x="1584" y="1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79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igura a mano libera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72000" cy="344805"/>
                          </a:xfrm>
                          <a:custGeom>
                            <a:avLst/>
                            <a:gdLst>
                              <a:gd name="T0" fmla="*/ 1584 w 1584"/>
                              <a:gd name="T1" fmla="*/ 19 h 119"/>
                              <a:gd name="T2" fmla="*/ 0 w 1584"/>
                              <a:gd name="T3" fmla="*/ 119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4" h="119">
                                <a:moveTo>
                                  <a:pt x="1584" y="19"/>
                                </a:moveTo>
                                <a:cubicBezTo>
                                  <a:pt x="1129" y="0"/>
                                  <a:pt x="581" y="16"/>
                                  <a:pt x="0" y="11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E364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igura a mano libera 7"/>
                        <wps:cNvSpPr>
                          <a:spLocks/>
                        </wps:cNvSpPr>
                        <wps:spPr bwMode="auto">
                          <a:xfrm>
                            <a:off x="0" y="119743"/>
                            <a:ext cx="4572000" cy="335915"/>
                          </a:xfrm>
                          <a:custGeom>
                            <a:avLst/>
                            <a:gdLst>
                              <a:gd name="T0" fmla="*/ 0 w 1584"/>
                              <a:gd name="T1" fmla="*/ 116 h 116"/>
                              <a:gd name="T2" fmla="*/ 1584 w 1584"/>
                              <a:gd name="T3" fmla="*/ 2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4" h="116">
                                <a:moveTo>
                                  <a:pt x="0" y="116"/>
                                </a:moveTo>
                                <a:cubicBezTo>
                                  <a:pt x="581" y="14"/>
                                  <a:pt x="1129" y="0"/>
                                  <a:pt x="1584" y="2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79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igura a mano libera 8"/>
                        <wps:cNvSpPr>
                          <a:spLocks/>
                        </wps:cNvSpPr>
                        <wps:spPr bwMode="auto">
                          <a:xfrm>
                            <a:off x="0" y="217714"/>
                            <a:ext cx="4572000" cy="347980"/>
                          </a:xfrm>
                          <a:custGeom>
                            <a:avLst/>
                            <a:gdLst>
                              <a:gd name="T0" fmla="*/ 0 w 1584"/>
                              <a:gd name="T1" fmla="*/ 120 h 120"/>
                              <a:gd name="T2" fmla="*/ 1584 w 1584"/>
                              <a:gd name="T3" fmla="*/ 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4" h="120">
                                <a:moveTo>
                                  <a:pt x="0" y="120"/>
                                </a:moveTo>
                                <a:cubicBezTo>
                                  <a:pt x="581" y="17"/>
                                  <a:pt x="1129" y="0"/>
                                  <a:pt x="1584" y="2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E364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626B4B1" id="Gruppo 6" o:spid="_x0000_s1026" style="position:absolute;margin-left:0;margin-top:486.85pt;width:5in;height:44.5pt;z-index:251659264" coordsize="45720,5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">
                <v:shape id="Figura a mano libera 4" o:spid="_x0000_s1027" style="position:absolute;top:2068;width:45720;height:2635;visibility:visible;mso-wrap-style:square;v-text-anchor:top" coordsize="158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" path="m,91c584,3,1132,,1584,31e" filled="f" fillcolor="#fffffe" strokecolor="#ef792f" strokeweight=".5pt">
                  <v:stroke joinstyle="miter"/>
                  <v:shadow color="#8c8682"/>
                  <v:path arrowok="t" o:connecttype="custom" o:connectlocs="0,263525;4572000,89772" o:connectangles="0,0"/>
                </v:shape>
                <v:shape id="Figura a mano libera 5" o:spid="_x0000_s1028" style="position:absolute;top:1197;width:45720;height:3823;visibility:visible;mso-wrap-style:square;v-text-anchor:top" coordsize="158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" path="m,132c580,22,1129,,1584,14e" filled="f" fillcolor="#fffffe" strokecolor="#ef792f" strokeweight=".5pt">
                  <v:stroke joinstyle="miter"/>
                  <v:shadow color="#8c8682"/>
                  <v:path arrowok="t" o:connecttype="custom" o:connectlocs="0,382270;4572000,40544" o:connectangles="0,0"/>
                </v:shape>
                <v:shape id="Figura a mano libera 6" o:spid="_x0000_s1029" style="position:absolute;width:45720;height:3448;visibility:visible;mso-wrap-style:square;v-text-anchor:top" coordsize="1584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" path="m1584,19c1129,,581,16,,119e" filled="f" fillcolor="#fffffe" strokecolor="#2e3640" strokeweight=".5pt">
                  <v:stroke joinstyle="miter"/>
                  <v:shadow color="#8c8682"/>
                  <v:path arrowok="t" o:connecttype="custom" o:connectlocs="4572000,55053;0,344805" o:connectangles="0,0"/>
                </v:shape>
                <v:shape id="Figura a mano libera 7" o:spid="_x0000_s1030" style="position:absolute;top:1197;width:45720;height:3359;visibility:visible;mso-wrap-style:square;v-text-anchor:top" coordsize="158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" path="m,116c581,14,1129,,1584,20e" filled="f" fillcolor="#fffffe" strokecolor="#ef792f" strokeweight=".5pt">
                  <v:stroke joinstyle="miter"/>
                  <v:shadow color="#8c8682"/>
                  <v:path arrowok="t" o:connecttype="custom" o:connectlocs="0,335915;4572000,57916" o:connectangles="0,0"/>
                </v:shape>
                <v:shape id="Figura a mano libera 8" o:spid="_x0000_s1031" style="position:absolute;top:2177;width:45720;height:3479;visibility:visible;mso-wrap-style:square;v-text-anchor:top" coordsize="158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" path="m,120c581,17,1129,,1584,20e" filled="f" fillcolor="#fffffe" strokecolor="#2e3640" strokeweight=".5pt">
                  <v:stroke joinstyle="miter"/>
                  <v:shadow color="#8c8682"/>
                  <v:path arrowok="t" o:connecttype="custom" o:connectlocs="0,347980;4572000,57997" o:connectangles="0,0"/>
                </v:shape>
              </v:group>
            </w:pict>
          </mc:Fallback>
        </mc:AlternateContent>
      </w:r>
      <w:r w:rsidR="00526331">
        <w:rPr>
          <w:noProof/>
          <w:lang w:bidi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C68232F" wp14:editId="121A71E2">
                <wp:simplePos x="0" y="0"/>
                <wp:positionH relativeFrom="column">
                  <wp:posOffset>5029200</wp:posOffset>
                </wp:positionH>
                <wp:positionV relativeFrom="paragraph">
                  <wp:posOffset>6182856</wp:posOffset>
                </wp:positionV>
                <wp:extent cx="4572000" cy="565154"/>
                <wp:effectExtent l="0" t="0" r="19050" b="25400"/>
                <wp:wrapNone/>
                <wp:docPr id="13" name="Grup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565154"/>
                          <a:chOff x="0" y="0"/>
                          <a:chExt cx="4572000" cy="565432"/>
                        </a:xfrm>
                      </wpg:grpSpPr>
                      <wps:wsp>
                        <wps:cNvPr id="14" name="Figura a mano libera 11"/>
                        <wps:cNvSpPr>
                          <a:spLocks/>
                        </wps:cNvSpPr>
                        <wps:spPr bwMode="auto">
                          <a:xfrm>
                            <a:off x="0" y="217714"/>
                            <a:ext cx="4572000" cy="263686"/>
                          </a:xfrm>
                          <a:custGeom>
                            <a:avLst/>
                            <a:gdLst>
                              <a:gd name="T0" fmla="*/ 0 w 1584"/>
                              <a:gd name="T1" fmla="*/ 91 h 91"/>
                              <a:gd name="T2" fmla="*/ 1584 w 1584"/>
                              <a:gd name="T3" fmla="*/ 3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4" h="91">
                                <a:moveTo>
                                  <a:pt x="0" y="91"/>
                                </a:moveTo>
                                <a:cubicBezTo>
                                  <a:pt x="584" y="3"/>
                                  <a:pt x="1132" y="0"/>
                                  <a:pt x="1584" y="31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79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igura a mano libera 12"/>
                        <wps:cNvSpPr>
                          <a:spLocks/>
                        </wps:cNvSpPr>
                        <wps:spPr bwMode="auto">
                          <a:xfrm>
                            <a:off x="0" y="108857"/>
                            <a:ext cx="4572000" cy="382490"/>
                          </a:xfrm>
                          <a:custGeom>
                            <a:avLst/>
                            <a:gdLst>
                              <a:gd name="T0" fmla="*/ 0 w 1584"/>
                              <a:gd name="T1" fmla="*/ 132 h 132"/>
                              <a:gd name="T2" fmla="*/ 1584 w 1584"/>
                              <a:gd name="T3" fmla="*/ 14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4" h="132">
                                <a:moveTo>
                                  <a:pt x="0" y="132"/>
                                </a:moveTo>
                                <a:cubicBezTo>
                                  <a:pt x="580" y="22"/>
                                  <a:pt x="1129" y="0"/>
                                  <a:pt x="1584" y="1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79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igura a mano libera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72000" cy="344820"/>
                          </a:xfrm>
                          <a:custGeom>
                            <a:avLst/>
                            <a:gdLst>
                              <a:gd name="T0" fmla="*/ 1584 w 1584"/>
                              <a:gd name="T1" fmla="*/ 19 h 119"/>
                              <a:gd name="T2" fmla="*/ 0 w 1584"/>
                              <a:gd name="T3" fmla="*/ 119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4" h="119">
                                <a:moveTo>
                                  <a:pt x="1584" y="19"/>
                                </a:moveTo>
                                <a:cubicBezTo>
                                  <a:pt x="1129" y="0"/>
                                  <a:pt x="581" y="16"/>
                                  <a:pt x="0" y="11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E364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igura a mano libera 14"/>
                        <wps:cNvSpPr>
                          <a:spLocks/>
                        </wps:cNvSpPr>
                        <wps:spPr bwMode="auto">
                          <a:xfrm>
                            <a:off x="0" y="108857"/>
                            <a:ext cx="4572000" cy="336129"/>
                          </a:xfrm>
                          <a:custGeom>
                            <a:avLst/>
                            <a:gdLst>
                              <a:gd name="T0" fmla="*/ 0 w 1584"/>
                              <a:gd name="T1" fmla="*/ 116 h 116"/>
                              <a:gd name="T2" fmla="*/ 1584 w 1584"/>
                              <a:gd name="T3" fmla="*/ 2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4" h="116">
                                <a:moveTo>
                                  <a:pt x="0" y="116"/>
                                </a:moveTo>
                                <a:cubicBezTo>
                                  <a:pt x="581" y="14"/>
                                  <a:pt x="1129" y="0"/>
                                  <a:pt x="1584" y="2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79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igura a mano libera 15"/>
                        <wps:cNvSpPr>
                          <a:spLocks/>
                        </wps:cNvSpPr>
                        <wps:spPr bwMode="auto">
                          <a:xfrm>
                            <a:off x="0" y="217714"/>
                            <a:ext cx="4572000" cy="347718"/>
                          </a:xfrm>
                          <a:custGeom>
                            <a:avLst/>
                            <a:gdLst>
                              <a:gd name="T0" fmla="*/ 0 w 1584"/>
                              <a:gd name="T1" fmla="*/ 120 h 120"/>
                              <a:gd name="T2" fmla="*/ 1584 w 1584"/>
                              <a:gd name="T3" fmla="*/ 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4" h="120">
                                <a:moveTo>
                                  <a:pt x="0" y="120"/>
                                </a:moveTo>
                                <a:cubicBezTo>
                                  <a:pt x="581" y="17"/>
                                  <a:pt x="1129" y="0"/>
                                  <a:pt x="1584" y="2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E364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A08888D" id="Gruppo 13" o:spid="_x0000_s1026" style="position:absolute;margin-left:396pt;margin-top:486.85pt;width:5in;height:44.5pt;z-index:251661312" coordsize="45720,5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">
                <v:shape id="Figura a mano libera 11" o:spid="_x0000_s1027" style="position:absolute;top:2177;width:45720;height:2637;visibility:visible;mso-wrap-style:square;v-text-anchor:top" coordsize="158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" path="m,91c584,3,1132,,1584,31e" filled="f" fillcolor="#fffffe" strokecolor="#ef792f" strokeweight=".5pt">
                  <v:stroke joinstyle="miter"/>
                  <v:shadow color="#8c8682"/>
                  <v:path arrowok="t" o:connecttype="custom" o:connectlocs="0,263686;4572000,89827" o:connectangles="0,0"/>
                </v:shape>
                <v:shape id="Figura a mano libera 12" o:spid="_x0000_s1028" style="position:absolute;top:1088;width:45720;height:3825;visibility:visible;mso-wrap-style:square;v-text-anchor:top" coordsize="158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" path="m,132c580,22,1129,,1584,14e" filled="f" fillcolor="#fffffe" strokecolor="#ef792f" strokeweight=".5pt">
                  <v:stroke joinstyle="miter"/>
                  <v:shadow color="#8c8682"/>
                  <v:path arrowok="t" o:connecttype="custom" o:connectlocs="0,382490;4572000,40567" o:connectangles="0,0"/>
                </v:shape>
                <v:shape id="Figura a mano libera 13" o:spid="_x0000_s1029" style="position:absolute;width:45720;height:3448;visibility:visible;mso-wrap-style:square;v-text-anchor:top" coordsize="1584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" path="m1584,19c1129,,581,16,,119e" filled="f" fillcolor="#fffffe" strokecolor="#2e3640" strokeweight=".5pt">
                  <v:stroke joinstyle="miter"/>
                  <v:shadow color="#8c8682"/>
                  <v:path arrowok="t" o:connecttype="custom" o:connectlocs="4572000,55055;0,344820" o:connectangles="0,0"/>
                </v:shape>
                <v:shape id="Figura a mano libera 14" o:spid="_x0000_s1030" style="position:absolute;top:1088;width:45720;height:3361;visibility:visible;mso-wrap-style:square;v-text-anchor:top" coordsize="158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" path="m,116c581,14,1129,,1584,20e" filled="f" fillcolor="#fffffe" strokecolor="#ef792f" strokeweight=".5pt">
                  <v:stroke joinstyle="miter"/>
                  <v:shadow color="#8c8682"/>
                  <v:path arrowok="t" o:connecttype="custom" o:connectlocs="0,336129;4572000,57953" o:connectangles="0,0"/>
                </v:shape>
                <v:shape id="Figura a mano libera 15" o:spid="_x0000_s1031" style="position:absolute;top:2177;width:45720;height:3477;visibility:visible;mso-wrap-style:square;v-text-anchor:top" coordsize="158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" path="m,120c581,17,1129,,1584,20e" filled="f" fillcolor="#fffffe" strokecolor="#2e3640" strokeweight=".5pt">
                  <v:stroke joinstyle="miter"/>
                  <v:shadow color="#8c8682"/>
                  <v:path arrowok="t" o:connecttype="custom" o:connectlocs="0,347718;4572000,57953" o:connectangles="0,0"/>
                </v:shape>
              </v:group>
            </w:pict>
          </mc:Fallback>
        </mc:AlternateContent>
      </w:r>
    </w:p>
    <w:sectPr w:rsidR="005F70E4" w:rsidSect="008F17D5">
      <w:pgSz w:w="16838" w:h="11906" w:orient="landscape" w:code="9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1184B" w14:textId="77777777" w:rsidR="00102FE3" w:rsidRDefault="00102FE3" w:rsidP="007342C9">
      <w:r>
        <w:separator/>
      </w:r>
    </w:p>
  </w:endnote>
  <w:endnote w:type="continuationSeparator" w:id="0">
    <w:p w14:paraId="5686275B" w14:textId="77777777" w:rsidR="00102FE3" w:rsidRDefault="00102FE3" w:rsidP="0073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373AC" w14:textId="77777777" w:rsidR="00102FE3" w:rsidRDefault="00102FE3" w:rsidP="007342C9">
      <w:r>
        <w:separator/>
      </w:r>
    </w:p>
  </w:footnote>
  <w:footnote w:type="continuationSeparator" w:id="0">
    <w:p w14:paraId="414A03F5" w14:textId="77777777" w:rsidR="00102FE3" w:rsidRDefault="00102FE3" w:rsidP="00734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278"/>
    <w:rsid w:val="000D247E"/>
    <w:rsid w:val="00102FE3"/>
    <w:rsid w:val="001878AB"/>
    <w:rsid w:val="00194B1B"/>
    <w:rsid w:val="00196F61"/>
    <w:rsid w:val="00197A18"/>
    <w:rsid w:val="001B326D"/>
    <w:rsid w:val="0020355D"/>
    <w:rsid w:val="002C5FEC"/>
    <w:rsid w:val="003B7DE5"/>
    <w:rsid w:val="003E7ED3"/>
    <w:rsid w:val="004F32A3"/>
    <w:rsid w:val="00526331"/>
    <w:rsid w:val="005312F2"/>
    <w:rsid w:val="00535B20"/>
    <w:rsid w:val="005F70E4"/>
    <w:rsid w:val="00606D3B"/>
    <w:rsid w:val="007342C9"/>
    <w:rsid w:val="00812156"/>
    <w:rsid w:val="008B0771"/>
    <w:rsid w:val="008F17D5"/>
    <w:rsid w:val="00904EDB"/>
    <w:rsid w:val="00A05112"/>
    <w:rsid w:val="00A12278"/>
    <w:rsid w:val="00A96B20"/>
    <w:rsid w:val="00B024DE"/>
    <w:rsid w:val="00C45D9D"/>
    <w:rsid w:val="00D86198"/>
    <w:rsid w:val="00E65CBA"/>
    <w:rsid w:val="00E92D77"/>
    <w:rsid w:val="00F41E24"/>
    <w:rsid w:val="00FC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EE41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2278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42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42C9"/>
    <w:rPr>
      <w:color w:val="212120"/>
      <w:kern w:val="28"/>
    </w:rPr>
  </w:style>
  <w:style w:type="paragraph" w:styleId="Footer">
    <w:name w:val="footer"/>
    <w:basedOn w:val="Normal"/>
    <w:link w:val="FooterChar"/>
    <w:rsid w:val="007342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42C9"/>
    <w:rPr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youtready.com/?utm_source=microsoft&amp;utm_medium=file&amp;utm_campaign=office_online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C:\Documents%20and%20Settings\tamic\Desktop\TC999D\TC9991201D-PB\TC9991201-IMG03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Office_34405702_TF16402915</Template>
  <TotalTime>3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Links>
    <vt:vector size="12" baseType="variant">
      <vt:variant>
        <vt:i4>3473521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Settings\tamic\Desktop\TC999D\TC9991201D-PB\TC9991201-IMG03.jpg</vt:lpwstr>
      </vt:variant>
      <vt:variant>
        <vt:lpwstr/>
      </vt:variant>
      <vt:variant>
        <vt:i4>3473521</vt:i4>
      </vt:variant>
      <vt:variant>
        <vt:i4>-1</vt:i4>
      </vt:variant>
      <vt:variant>
        <vt:i4>1039</vt:i4>
      </vt:variant>
      <vt:variant>
        <vt:i4>1</vt:i4>
      </vt:variant>
      <vt:variant>
        <vt:lpwstr>C:\Documents and Settings\tamic\Desktop\TC999D\TC9991201D-PB\TC9991201-IMG03.jpg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Sherry Li (RWS Moravia)</cp:lastModifiedBy>
  <cp:revision>3</cp:revision>
  <cp:lastPrinted>2007-11-15T19:01:00Z</cp:lastPrinted>
  <dcterms:created xsi:type="dcterms:W3CDTF">2019-05-29T15:50:00Z</dcterms:created>
  <dcterms:modified xsi:type="dcterms:W3CDTF">2019-07-05T07:12:00Z</dcterms:modified>
</cp:coreProperties>
</file>