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32BC7" w14:textId="77777777" w:rsidR="00526331" w:rsidRPr="00AB4EE5" w:rsidRDefault="00526331">
      <w:pPr>
        <w:rPr>
          <w:rFonts w:ascii="Meiryo UI" w:hAnsi="Meiryo UI"/>
        </w:rPr>
      </w:pPr>
    </w:p>
    <w:p w14:paraId="4F233806" w14:textId="52AAC158" w:rsidR="00526331" w:rsidRPr="00AB4EE5" w:rsidRDefault="00C96F7E">
      <w:pPr>
        <w:rPr>
          <w:rFonts w:ascii="Meiryo UI" w:hAnsi="Meiryo UI"/>
        </w:rPr>
      </w:pPr>
      <w:r w:rsidRPr="00AB4EE5">
        <w:rPr>
          <w:rFonts w:ascii="Meiryo UI" w:hAnsi="Meiryo UI"/>
          <w:noProof/>
          <w:color w:val="auto"/>
          <w:kern w:val="0"/>
          <w:sz w:val="24"/>
          <w:szCs w:val="24"/>
          <w:lang w:val="ja-JP" w:bidi="ja-JP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A4F9742" wp14:editId="38997783">
                <wp:simplePos x="0" y="0"/>
                <wp:positionH relativeFrom="column">
                  <wp:posOffset>5732253</wp:posOffset>
                </wp:positionH>
                <wp:positionV relativeFrom="page">
                  <wp:posOffset>6599208</wp:posOffset>
                </wp:positionV>
                <wp:extent cx="2053087" cy="501015"/>
                <wp:effectExtent l="0" t="0" r="4445" b="0"/>
                <wp:wrapNone/>
                <wp:docPr id="2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087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3565CE" w14:textId="77777777" w:rsidR="00A12278" w:rsidRPr="00AB4EE5" w:rsidRDefault="00A12278" w:rsidP="00A12278">
                            <w:pPr>
                              <w:widowControl w:val="0"/>
                              <w:spacing w:line="48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AB4EE5">
                              <w:rPr>
                                <w:rFonts w:ascii="Meiryo UI" w:hAnsi="Meiryo UI" w:cs="Arial" w:hint="eastAsia"/>
                                <w:color w:val="EF792F"/>
                                <w:w w:val="90"/>
                                <w:sz w:val="44"/>
                                <w:szCs w:val="44"/>
                                <w:lang w:val="ja-JP" w:bidi="ja-JP"/>
                              </w:rPr>
                              <w:t>ありがとう</w:t>
                            </w:r>
                            <w:r w:rsidRPr="00AB4EE5">
                              <w:rPr>
                                <w:rFonts w:ascii="Meiryo UI" w:hAnsi="Meiryo UI" w:cs="Arial" w:hint="eastAsia"/>
                                <w:color w:val="FFFFFE"/>
                                <w:w w:val="90"/>
                                <w:sz w:val="44"/>
                                <w:szCs w:val="44"/>
                                <w:lang w:val="ja-JP" w:bidi="ja-JP"/>
                              </w:rPr>
                              <w:t>ございます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F97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451.35pt;margin-top:519.6pt;width:161.65pt;height:39.4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" filled="f" fillcolor="#fffffe" stroked="f" strokecolor="#212120" insetpen="t">
                <v:textbox inset="2.88pt,2.88pt,2.88pt,2.88pt">
                  <w:txbxContent>
                    <w:p w14:paraId="653565CE" w14:textId="77777777" w:rsidR="00A12278" w:rsidRPr="00AB4EE5" w:rsidRDefault="00A12278" w:rsidP="00A12278">
                      <w:pPr>
                        <w:widowControl w:val="0"/>
                        <w:spacing w:line="48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AB4EE5">
                        <w:rPr>
                          <w:rFonts w:ascii="Meiryo UI" w:hAnsi="Meiryo UI" w:cs="Arial" w:hint="eastAsia"/>
                          <w:color w:val="EF792F"/>
                          <w:w w:val="90"/>
                          <w:sz w:val="44"/>
                          <w:szCs w:val="44"/>
                          <w:lang w:val="ja-JP" w:bidi="ja-JP"/>
                        </w:rPr>
                        <w:t>ありがとう</w:t>
                      </w:r>
                      <w:r w:rsidRPr="00AB4EE5">
                        <w:rPr>
                          <w:rFonts w:ascii="Meiryo UI" w:hAnsi="Meiryo UI" w:cs="Arial" w:hint="eastAsia"/>
                          <w:color w:val="FFFFFE"/>
                          <w:w w:val="90"/>
                          <w:sz w:val="44"/>
                          <w:szCs w:val="44"/>
                          <w:lang w:val="ja-JP" w:bidi="ja-JP"/>
                        </w:rPr>
                        <w:t>ございます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B4EE5">
        <w:rPr>
          <w:rFonts w:ascii="Meiryo UI" w:hAnsi="Meiryo UI"/>
          <w:noProof/>
          <w:color w:val="auto"/>
          <w:kern w:val="0"/>
          <w:sz w:val="24"/>
          <w:szCs w:val="24"/>
          <w:lang w:val="ja-JP" w:bidi="ja-JP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A68CC5C" wp14:editId="4DD97384">
                <wp:simplePos x="0" y="0"/>
                <wp:positionH relativeFrom="column">
                  <wp:posOffset>392502</wp:posOffset>
                </wp:positionH>
                <wp:positionV relativeFrom="page">
                  <wp:posOffset>6599208</wp:posOffset>
                </wp:positionV>
                <wp:extent cx="2182483" cy="501015"/>
                <wp:effectExtent l="0" t="0" r="889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83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175E16" w14:textId="77777777" w:rsidR="00A12278" w:rsidRPr="00AB4EE5" w:rsidRDefault="00A12278" w:rsidP="00A12278">
                            <w:pPr>
                              <w:widowControl w:val="0"/>
                              <w:spacing w:line="48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AB4EE5">
                              <w:rPr>
                                <w:rFonts w:ascii="Meiryo UI" w:hAnsi="Meiryo UI" w:cs="Arial" w:hint="eastAsia"/>
                                <w:color w:val="EF792F"/>
                                <w:w w:val="90"/>
                                <w:sz w:val="44"/>
                                <w:szCs w:val="44"/>
                                <w:lang w:val="ja-JP" w:bidi="ja-JP"/>
                              </w:rPr>
                              <w:t>ありがとう</w:t>
                            </w:r>
                            <w:r w:rsidRPr="00AB4EE5">
                              <w:rPr>
                                <w:rFonts w:ascii="Meiryo UI" w:hAnsi="Meiryo UI" w:cs="Arial" w:hint="eastAsia"/>
                                <w:color w:val="FFFFFE"/>
                                <w:w w:val="90"/>
                                <w:sz w:val="44"/>
                                <w:szCs w:val="44"/>
                                <w:lang w:val="ja-JP" w:bidi="ja-JP"/>
                              </w:rPr>
                              <w:t>ございます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CC5C" id="テキスト ボックス 4" o:spid="_x0000_s1027" type="#_x0000_t202" style="position:absolute;margin-left:30.9pt;margin-top:519.6pt;width:171.85pt;height:39.4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" filled="f" fillcolor="#fffffe" stroked="f" strokecolor="#212120" insetpen="t">
                <v:textbox inset="2.88pt,2.88pt,2.88pt,2.88pt">
                  <w:txbxContent>
                    <w:p w14:paraId="51175E16" w14:textId="77777777" w:rsidR="00A12278" w:rsidRPr="00AB4EE5" w:rsidRDefault="00A12278" w:rsidP="00A12278">
                      <w:pPr>
                        <w:widowControl w:val="0"/>
                        <w:spacing w:line="48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AB4EE5">
                        <w:rPr>
                          <w:rFonts w:ascii="Meiryo UI" w:hAnsi="Meiryo UI" w:cs="Arial" w:hint="eastAsia"/>
                          <w:color w:val="EF792F"/>
                          <w:w w:val="90"/>
                          <w:sz w:val="44"/>
                          <w:szCs w:val="44"/>
                          <w:lang w:val="ja-JP" w:bidi="ja-JP"/>
                        </w:rPr>
                        <w:t>ありがとう</w:t>
                      </w:r>
                      <w:r w:rsidRPr="00AB4EE5">
                        <w:rPr>
                          <w:rFonts w:ascii="Meiryo UI" w:hAnsi="Meiryo UI" w:cs="Arial" w:hint="eastAsia"/>
                          <w:color w:val="FFFFFE"/>
                          <w:w w:val="90"/>
                          <w:sz w:val="44"/>
                          <w:szCs w:val="44"/>
                          <w:lang w:val="ja-JP" w:bidi="ja-JP"/>
                        </w:rPr>
                        <w:t>ございます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17D5" w:rsidRPr="00AB4EE5">
        <w:rPr>
          <w:rFonts w:ascii="Meiryo UI" w:hAnsi="Meiryo UI"/>
          <w:noProof/>
          <w:color w:val="auto"/>
          <w:kern w:val="0"/>
          <w:sz w:val="24"/>
          <w:szCs w:val="24"/>
          <w:lang w:val="ja-JP" w:bidi="ja-JP"/>
        </w:rPr>
        <w:drawing>
          <wp:anchor distT="36576" distB="36576" distL="36576" distR="36576" simplePos="0" relativeHeight="251655680" behindDoc="0" locked="0" layoutInCell="1" allowOverlap="1" wp14:anchorId="673D2A73" wp14:editId="47019F66">
            <wp:simplePos x="0" y="0"/>
            <wp:positionH relativeFrom="column">
              <wp:posOffset>5314950</wp:posOffset>
            </wp:positionH>
            <wp:positionV relativeFrom="page">
              <wp:posOffset>3676650</wp:posOffset>
            </wp:positionV>
            <wp:extent cx="4924425" cy="3657600"/>
            <wp:effectExtent l="0" t="0" r="9525" b="0"/>
            <wp:wrapNone/>
            <wp:docPr id="15" name="画像 15" descr="オレンジ色の光ファイバーが光る抽象的な背景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15" descr="C:\Documents and Settings\tamic\Desktop\TC999D\TC9991201D-PB\TC99912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0516" r="20140"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7D5" w:rsidRPr="00AB4EE5">
        <w:rPr>
          <w:rFonts w:ascii="Meiryo UI" w:hAnsi="Meiryo UI"/>
          <w:noProof/>
          <w:color w:val="auto"/>
          <w:kern w:val="0"/>
          <w:sz w:val="24"/>
          <w:szCs w:val="24"/>
          <w:lang w:val="ja-JP" w:bidi="ja-JP"/>
        </w:rPr>
        <w:drawing>
          <wp:anchor distT="36576" distB="36576" distL="36576" distR="36576" simplePos="0" relativeHeight="251646464" behindDoc="0" locked="0" layoutInCell="1" allowOverlap="1" wp14:anchorId="61313840" wp14:editId="3847D754">
            <wp:simplePos x="0" y="0"/>
            <wp:positionH relativeFrom="column">
              <wp:posOffset>0</wp:posOffset>
            </wp:positionH>
            <wp:positionV relativeFrom="page">
              <wp:posOffset>3676650</wp:posOffset>
            </wp:positionV>
            <wp:extent cx="4928616" cy="3657600"/>
            <wp:effectExtent l="0" t="0" r="5715" b="0"/>
            <wp:wrapNone/>
            <wp:docPr id="3" name="画像 3" descr="オレンジ色の光ファイバーが光る抽象的な背景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3" descr="C:\Documents and Settings\tamic\Desktop\TC999D\TC9991201D-PB\TC99912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0516" r="20140"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1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331" w:rsidRPr="00AB4EE5">
        <w:rPr>
          <w:rFonts w:ascii="Meiryo UI" w:hAnsi="Meiryo UI"/>
          <w:lang w:val="ja-JP" w:bidi="ja-JP"/>
        </w:rPr>
        <w:br w:type="page"/>
      </w:r>
      <w:bookmarkStart w:id="0" w:name="_GoBack"/>
      <w:bookmarkEnd w:id="0"/>
    </w:p>
    <w:p w14:paraId="15292A01" w14:textId="7345929F" w:rsidR="005F70E4" w:rsidRPr="00AB4EE5" w:rsidRDefault="00C96F7E">
      <w:pPr>
        <w:rPr>
          <w:rFonts w:ascii="Meiryo UI" w:hAnsi="Meiryo UI"/>
        </w:rPr>
      </w:pPr>
      <w:r w:rsidRPr="00AB4EE5">
        <w:rPr>
          <w:rFonts w:ascii="Meiryo UI" w:hAnsi="Meiryo UI"/>
          <w:noProof/>
          <w:lang w:val="ja-JP" w:bidi="ja-JP"/>
        </w:rPr>
        <w:lastRenderedPageBreak/>
        <w:drawing>
          <wp:anchor distT="0" distB="0" distL="114300" distR="114300" simplePos="0" relativeHeight="251667968" behindDoc="0" locked="0" layoutInCell="1" allowOverlap="1" wp14:anchorId="7005AB85" wp14:editId="7BD66678">
            <wp:simplePos x="0" y="0"/>
            <wp:positionH relativeFrom="margin">
              <wp:align>right</wp:align>
            </wp:positionH>
            <wp:positionV relativeFrom="margin">
              <wp:posOffset>6025551</wp:posOffset>
            </wp:positionV>
            <wp:extent cx="10222302" cy="1074416"/>
            <wp:effectExtent l="0" t="0" r="0" b="0"/>
            <wp:wrapNone/>
            <wp:docPr id="92" name="画像 9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画像 92" descr="Web サイトへの LayoutReady.com の広告リンク。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302" cy="1074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17D5" w:rsidRPr="00AB4EE5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1C7075" wp14:editId="774120AA">
                <wp:simplePos x="0" y="0"/>
                <wp:positionH relativeFrom="column">
                  <wp:posOffset>7750902</wp:posOffset>
                </wp:positionH>
                <wp:positionV relativeFrom="paragraph">
                  <wp:posOffset>5499340</wp:posOffset>
                </wp:positionV>
                <wp:extent cx="1782185" cy="527050"/>
                <wp:effectExtent l="0" t="0" r="8890" b="6350"/>
                <wp:wrapNone/>
                <wp:docPr id="1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1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C701A3" w14:textId="77777777" w:rsidR="00526331" w:rsidRPr="00AB4EE5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B4EE5">
                              <w:rPr>
                                <w:rFonts w:ascii="Meiryo UI" w:hAnsi="Meiryo UI" w:cs="Arial" w:hint="eastAsia"/>
                                <w:color w:val="2E3640"/>
                                <w:w w:val="90"/>
                                <w:sz w:val="28"/>
                                <w:szCs w:val="28"/>
                                <w:lang w:val="ja-JP" w:bidi="ja-JP"/>
                              </w:rPr>
                              <w:t>お引き立てを賜り</w:t>
                            </w:r>
                          </w:p>
                          <w:p w14:paraId="68969E0F" w14:textId="77777777" w:rsidR="00526331" w:rsidRPr="00AB4EE5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b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B4EE5">
                              <w:rPr>
                                <w:rFonts w:ascii="Meiryo UI" w:hAnsi="Meiryo UI" w:cs="Arial" w:hint="eastAsia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val="ja-JP" w:bidi="ja-JP"/>
                              </w:rPr>
                              <w:t>誠にありがとうございます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C7075" id="テキスト ボックス 10" o:spid="_x0000_s1028" type="#_x0000_t202" style="position:absolute;margin-left:610.3pt;margin-top:433pt;width:140.35pt;height:41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" filled="f" fillcolor="#fffffe" stroked="f" strokecolor="#212120" insetpen="t">
                <v:textbox inset="2.88pt,2.88pt,2.88pt,2.88pt">
                  <w:txbxContent>
                    <w:p w14:paraId="37C701A3" w14:textId="77777777" w:rsidR="00526331" w:rsidRPr="00AB4EE5" w:rsidRDefault="00526331" w:rsidP="00526331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AB4EE5">
                        <w:rPr>
                          <w:rFonts w:ascii="Meiryo UI" w:hAnsi="Meiryo UI" w:cs="Arial" w:hint="eastAsia"/>
                          <w:color w:val="2E3640"/>
                          <w:w w:val="90"/>
                          <w:sz w:val="28"/>
                          <w:szCs w:val="28"/>
                          <w:lang w:val="ja-JP" w:bidi="ja-JP"/>
                        </w:rPr>
                        <w:t>お引き立てを賜り</w:t>
                      </w:r>
                    </w:p>
                    <w:p w14:paraId="68969E0F" w14:textId="77777777" w:rsidR="00526331" w:rsidRPr="00AB4EE5" w:rsidRDefault="00526331" w:rsidP="00526331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b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AB4EE5">
                        <w:rPr>
                          <w:rFonts w:ascii="Meiryo UI" w:hAnsi="Meiryo UI" w:cs="Arial" w:hint="eastAsia"/>
                          <w:b/>
                          <w:color w:val="2E3640"/>
                          <w:w w:val="90"/>
                          <w:sz w:val="28"/>
                          <w:szCs w:val="28"/>
                          <w:lang w:val="ja-JP" w:bidi="ja-JP"/>
                        </w:rPr>
                        <w:t>誠にありがとうございます</w:t>
                      </w:r>
                    </w:p>
                  </w:txbxContent>
                </v:textbox>
              </v:shape>
            </w:pict>
          </mc:Fallback>
        </mc:AlternateContent>
      </w:r>
      <w:r w:rsidR="008F17D5" w:rsidRPr="00AB4EE5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46A793" wp14:editId="4F16C8D5">
                <wp:simplePos x="0" y="0"/>
                <wp:positionH relativeFrom="column">
                  <wp:posOffset>2721634</wp:posOffset>
                </wp:positionH>
                <wp:positionV relativeFrom="paragraph">
                  <wp:posOffset>5499340</wp:posOffset>
                </wp:positionV>
                <wp:extent cx="1782888" cy="527050"/>
                <wp:effectExtent l="0" t="0" r="8255" b="6350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888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AA9A9C" w14:textId="77777777" w:rsidR="00526331" w:rsidRPr="00AB4EE5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B4EE5">
                              <w:rPr>
                                <w:rFonts w:ascii="Meiryo UI" w:hAnsi="Meiryo UI" w:cs="Arial" w:hint="eastAsia"/>
                                <w:color w:val="2E3640"/>
                                <w:w w:val="90"/>
                                <w:sz w:val="28"/>
                                <w:szCs w:val="28"/>
                                <w:lang w:val="ja-JP" w:bidi="ja-JP"/>
                              </w:rPr>
                              <w:t>お引き立てを賜り</w:t>
                            </w:r>
                          </w:p>
                          <w:p w14:paraId="68FA4FBA" w14:textId="77777777" w:rsidR="00526331" w:rsidRPr="00AB4EE5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b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B4EE5">
                              <w:rPr>
                                <w:rFonts w:ascii="Meiryo UI" w:hAnsi="Meiryo UI" w:cs="Arial" w:hint="eastAsia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val="ja-JP" w:bidi="ja-JP"/>
                              </w:rPr>
                              <w:t>誠にありがとうございます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6A793" id="テキスト ボックス 3" o:spid="_x0000_s1029" type="#_x0000_t202" style="position:absolute;margin-left:214.3pt;margin-top:433pt;width:140.4pt;height:41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" filled="f" fillcolor="#fffffe" stroked="f" strokecolor="#212120" insetpen="t">
                <v:textbox inset="2.88pt,2.88pt,2.88pt,2.88pt">
                  <w:txbxContent>
                    <w:p w14:paraId="61AA9A9C" w14:textId="77777777" w:rsidR="00526331" w:rsidRPr="00AB4EE5" w:rsidRDefault="00526331" w:rsidP="00526331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AB4EE5">
                        <w:rPr>
                          <w:rFonts w:ascii="Meiryo UI" w:hAnsi="Meiryo UI" w:cs="Arial" w:hint="eastAsia"/>
                          <w:color w:val="2E3640"/>
                          <w:w w:val="90"/>
                          <w:sz w:val="28"/>
                          <w:szCs w:val="28"/>
                          <w:lang w:val="ja-JP" w:bidi="ja-JP"/>
                        </w:rPr>
                        <w:t>お引き立てを賜り</w:t>
                      </w:r>
                    </w:p>
                    <w:p w14:paraId="68FA4FBA" w14:textId="77777777" w:rsidR="00526331" w:rsidRPr="00AB4EE5" w:rsidRDefault="00526331" w:rsidP="00526331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b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AB4EE5">
                        <w:rPr>
                          <w:rFonts w:ascii="Meiryo UI" w:hAnsi="Meiryo UI" w:cs="Arial" w:hint="eastAsia"/>
                          <w:b/>
                          <w:color w:val="2E3640"/>
                          <w:w w:val="90"/>
                          <w:sz w:val="28"/>
                          <w:szCs w:val="28"/>
                          <w:lang w:val="ja-JP" w:bidi="ja-JP"/>
                        </w:rPr>
                        <w:t>誠にありがとうございます</w:t>
                      </w:r>
                    </w:p>
                  </w:txbxContent>
                </v:textbox>
              </v:shape>
            </w:pict>
          </mc:Fallback>
        </mc:AlternateContent>
      </w:r>
      <w:r w:rsidR="003E7ED3" w:rsidRPr="00AB4EE5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041CC3" wp14:editId="2BD01159">
                <wp:simplePos x="0" y="0"/>
                <wp:positionH relativeFrom="page">
                  <wp:align>left</wp:align>
                </wp:positionH>
                <wp:positionV relativeFrom="margin">
                  <wp:posOffset>3663871</wp:posOffset>
                </wp:positionV>
                <wp:extent cx="10058400" cy="27432"/>
                <wp:effectExtent l="0" t="0" r="19050" b="29845"/>
                <wp:wrapNone/>
                <wp:docPr id="363" name="直線​​コネクタ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274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88E8DE" id="直線​​コネクタ 363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" from="0,288.5pt" to="11in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" strokecolor="#cfcdcd [2894]" strokeweight=".5pt">
                <v:stroke joinstyle="miter"/>
                <w10:wrap anchorx="page" anchory="margin"/>
              </v:line>
            </w:pict>
          </mc:Fallback>
        </mc:AlternateContent>
      </w:r>
      <w:r w:rsidR="00526331" w:rsidRPr="00AB4EE5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836591F" wp14:editId="0805F9A5">
                <wp:simplePos x="0" y="0"/>
                <wp:positionH relativeFrom="column">
                  <wp:posOffset>0</wp:posOffset>
                </wp:positionH>
                <wp:positionV relativeFrom="paragraph">
                  <wp:posOffset>6182856</wp:posOffset>
                </wp:positionV>
                <wp:extent cx="4572000" cy="565416"/>
                <wp:effectExtent l="0" t="0" r="19050" b="25400"/>
                <wp:wrapNone/>
                <wp:docPr id="6" name="グループ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65416"/>
                          <a:chOff x="0" y="0"/>
                          <a:chExt cx="4572000" cy="565694"/>
                        </a:xfrm>
                      </wpg:grpSpPr>
                      <wps:wsp>
                        <wps:cNvPr id="7" name="フリーフォーム 4"/>
                        <wps:cNvSpPr>
                          <a:spLocks/>
                        </wps:cNvSpPr>
                        <wps:spPr bwMode="auto">
                          <a:xfrm>
                            <a:off x="0" y="206828"/>
                            <a:ext cx="4572000" cy="263525"/>
                          </a:xfrm>
                          <a:custGeom>
                            <a:avLst/>
                            <a:gdLst>
                              <a:gd name="T0" fmla="*/ 0 w 1584"/>
                              <a:gd name="T1" fmla="*/ 91 h 91"/>
                              <a:gd name="T2" fmla="*/ 1584 w 1584"/>
                              <a:gd name="T3" fmla="*/ 3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91">
                                <a:moveTo>
                                  <a:pt x="0" y="91"/>
                                </a:moveTo>
                                <a:cubicBezTo>
                                  <a:pt x="584" y="3"/>
                                  <a:pt x="1132" y="0"/>
                                  <a:pt x="1584" y="3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フリーフォーム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4572000" cy="38227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32 h 132"/>
                              <a:gd name="T2" fmla="*/ 1584 w 1584"/>
                              <a:gd name="T3" fmla="*/ 1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32">
                                <a:moveTo>
                                  <a:pt x="0" y="132"/>
                                </a:moveTo>
                                <a:cubicBezTo>
                                  <a:pt x="580" y="22"/>
                                  <a:pt x="1129" y="0"/>
                                  <a:pt x="1584" y="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フリーフォーム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2000" cy="344805"/>
                          </a:xfrm>
                          <a:custGeom>
                            <a:avLst/>
                            <a:gdLst>
                              <a:gd name="T0" fmla="*/ 1584 w 1584"/>
                              <a:gd name="T1" fmla="*/ 19 h 119"/>
                              <a:gd name="T2" fmla="*/ 0 w 1584"/>
                              <a:gd name="T3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9">
                                <a:moveTo>
                                  <a:pt x="1584" y="19"/>
                                </a:moveTo>
                                <a:cubicBezTo>
                                  <a:pt x="1129" y="0"/>
                                  <a:pt x="581" y="16"/>
                                  <a:pt x="0" y="1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フリーフォーム 7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4572000" cy="335915"/>
                          </a:xfrm>
                          <a:custGeom>
                            <a:avLst/>
                            <a:gdLst>
                              <a:gd name="T0" fmla="*/ 0 w 1584"/>
                              <a:gd name="T1" fmla="*/ 116 h 116"/>
                              <a:gd name="T2" fmla="*/ 1584 w 1584"/>
                              <a:gd name="T3" fmla="*/ 2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6">
                                <a:moveTo>
                                  <a:pt x="0" y="116"/>
                                </a:moveTo>
                                <a:cubicBezTo>
                                  <a:pt x="581" y="14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フリーフォーム 8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34798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20 h 120"/>
                              <a:gd name="T2" fmla="*/ 1584 w 1584"/>
                              <a:gd name="T3" fmla="*/ 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20">
                                <a:moveTo>
                                  <a:pt x="0" y="120"/>
                                </a:moveTo>
                                <a:cubicBezTo>
                                  <a:pt x="581" y="17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3F4DC76" id="グループ 6" o:spid="_x0000_s1026" style="position:absolute;left:0;text-align:left;margin-left:0;margin-top:486.85pt;width:5in;height:44.5pt;z-index:251662848" coordsize="45720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">
                <v:shape id="フリーフォーム 4" o:spid="_x0000_s1027" style="position:absolute;top:2068;width:45720;height:2635;visibility:visible;mso-wrap-style:square;v-text-anchor:top" coordsize="158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" path="m,91c584,3,1132,,1584,31e" filled="f" fillcolor="#fffffe" strokecolor="#ef792f" strokeweight=".5pt">
                  <v:stroke joinstyle="miter"/>
                  <v:shadow color="#8c8682"/>
                  <v:path arrowok="t" o:connecttype="custom" o:connectlocs="0,263525;4572000,89772" o:connectangles="0,0"/>
                </v:shape>
                <v:shape id="フリーフォーム 5" o:spid="_x0000_s1028" style="position:absolute;top:1197;width:45720;height:3823;visibility:visible;mso-wrap-style:square;v-text-anchor:top" coordsize="15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" path="m,132c580,22,1129,,1584,14e" filled="f" fillcolor="#fffffe" strokecolor="#ef792f" strokeweight=".5pt">
                  <v:stroke joinstyle="miter"/>
                  <v:shadow color="#8c8682"/>
                  <v:path arrowok="t" o:connecttype="custom" o:connectlocs="0,382270;4572000,40544" o:connectangles="0,0"/>
                </v:shape>
                <v:shape id="フリーフォーム 6" o:spid="_x0000_s1029" style="position:absolute;width:45720;height:3448;visibility:visible;mso-wrap-style:square;v-text-anchor:top" coordsize="15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" path="m1584,19c1129,,581,16,,119e" filled="f" fillcolor="#fffffe" strokecolor="#2e3640" strokeweight=".5pt">
                  <v:stroke joinstyle="miter"/>
                  <v:shadow color="#8c8682"/>
                  <v:path arrowok="t" o:connecttype="custom" o:connectlocs="4572000,55053;0,344805" o:connectangles="0,0"/>
                </v:shape>
                <v:shape id="フリーフォーム 7" o:spid="_x0000_s1030" style="position:absolute;top:1197;width:45720;height:3359;visibility:visible;mso-wrap-style:square;v-text-anchor:top" coordsize="15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" path="m,116c581,14,1129,,1584,20e" filled="f" fillcolor="#fffffe" strokecolor="#ef792f" strokeweight=".5pt">
                  <v:stroke joinstyle="miter"/>
                  <v:shadow color="#8c8682"/>
                  <v:path arrowok="t" o:connecttype="custom" o:connectlocs="0,335915;4572000,57916" o:connectangles="0,0"/>
                </v:shape>
                <v:shape id="フリーフォーム 8" o:spid="_x0000_s1031" style="position:absolute;top:2177;width:45720;height:3479;visibility:visible;mso-wrap-style:square;v-text-anchor:top" coordsize="15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" path="m,120c581,17,1129,,1584,20e" filled="f" fillcolor="#fffffe" strokecolor="#2e3640" strokeweight=".5pt">
                  <v:stroke joinstyle="miter"/>
                  <v:shadow color="#8c8682"/>
                  <v:path arrowok="t" o:connecttype="custom" o:connectlocs="0,347980;4572000,57997" o:connectangles="0,0"/>
                </v:shape>
              </v:group>
            </w:pict>
          </mc:Fallback>
        </mc:AlternateContent>
      </w:r>
      <w:r w:rsidR="00526331" w:rsidRPr="00AB4EE5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846DA53" wp14:editId="01328284">
                <wp:simplePos x="0" y="0"/>
                <wp:positionH relativeFrom="column">
                  <wp:posOffset>5029200</wp:posOffset>
                </wp:positionH>
                <wp:positionV relativeFrom="paragraph">
                  <wp:posOffset>6182856</wp:posOffset>
                </wp:positionV>
                <wp:extent cx="4572000" cy="565154"/>
                <wp:effectExtent l="0" t="0" r="19050" b="25400"/>
                <wp:wrapNone/>
                <wp:docPr id="13" name="グループ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65154"/>
                          <a:chOff x="0" y="0"/>
                          <a:chExt cx="4572000" cy="565432"/>
                        </a:xfrm>
                      </wpg:grpSpPr>
                      <wps:wsp>
                        <wps:cNvPr id="14" name="フリーフォーム 11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263686"/>
                          </a:xfrm>
                          <a:custGeom>
                            <a:avLst/>
                            <a:gdLst>
                              <a:gd name="T0" fmla="*/ 0 w 1584"/>
                              <a:gd name="T1" fmla="*/ 91 h 91"/>
                              <a:gd name="T2" fmla="*/ 1584 w 1584"/>
                              <a:gd name="T3" fmla="*/ 3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91">
                                <a:moveTo>
                                  <a:pt x="0" y="91"/>
                                </a:moveTo>
                                <a:cubicBezTo>
                                  <a:pt x="584" y="3"/>
                                  <a:pt x="1132" y="0"/>
                                  <a:pt x="1584" y="3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フリーフォーム 12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4572000" cy="38249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32 h 132"/>
                              <a:gd name="T2" fmla="*/ 1584 w 1584"/>
                              <a:gd name="T3" fmla="*/ 1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32">
                                <a:moveTo>
                                  <a:pt x="0" y="132"/>
                                </a:moveTo>
                                <a:cubicBezTo>
                                  <a:pt x="580" y="22"/>
                                  <a:pt x="1129" y="0"/>
                                  <a:pt x="1584" y="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フリーフォーム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2000" cy="344820"/>
                          </a:xfrm>
                          <a:custGeom>
                            <a:avLst/>
                            <a:gdLst>
                              <a:gd name="T0" fmla="*/ 1584 w 1584"/>
                              <a:gd name="T1" fmla="*/ 19 h 119"/>
                              <a:gd name="T2" fmla="*/ 0 w 1584"/>
                              <a:gd name="T3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9">
                                <a:moveTo>
                                  <a:pt x="1584" y="19"/>
                                </a:moveTo>
                                <a:cubicBezTo>
                                  <a:pt x="1129" y="0"/>
                                  <a:pt x="581" y="16"/>
                                  <a:pt x="0" y="1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フリーフォーム 14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4572000" cy="336129"/>
                          </a:xfrm>
                          <a:custGeom>
                            <a:avLst/>
                            <a:gdLst>
                              <a:gd name="T0" fmla="*/ 0 w 1584"/>
                              <a:gd name="T1" fmla="*/ 116 h 116"/>
                              <a:gd name="T2" fmla="*/ 1584 w 1584"/>
                              <a:gd name="T3" fmla="*/ 2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6">
                                <a:moveTo>
                                  <a:pt x="0" y="116"/>
                                </a:moveTo>
                                <a:cubicBezTo>
                                  <a:pt x="581" y="14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フリーフォーム 15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347718"/>
                          </a:xfrm>
                          <a:custGeom>
                            <a:avLst/>
                            <a:gdLst>
                              <a:gd name="T0" fmla="*/ 0 w 1584"/>
                              <a:gd name="T1" fmla="*/ 120 h 120"/>
                              <a:gd name="T2" fmla="*/ 1584 w 1584"/>
                              <a:gd name="T3" fmla="*/ 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20">
                                <a:moveTo>
                                  <a:pt x="0" y="120"/>
                                </a:moveTo>
                                <a:cubicBezTo>
                                  <a:pt x="581" y="17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BD9B755" id="グループ 13" o:spid="_x0000_s1026" style="position:absolute;left:0;text-align:left;margin-left:396pt;margin-top:486.85pt;width:5in;height:44.5pt;z-index:251665920" coordsize="45720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">
                <v:shape id="フリーフォーム 11" o:spid="_x0000_s1027" style="position:absolute;top:2177;width:45720;height:2637;visibility:visible;mso-wrap-style:square;v-text-anchor:top" coordsize="158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" path="m,91c584,3,1132,,1584,31e" filled="f" fillcolor="#fffffe" strokecolor="#ef792f" strokeweight=".5pt">
                  <v:stroke joinstyle="miter"/>
                  <v:shadow color="#8c8682"/>
                  <v:path arrowok="t" o:connecttype="custom" o:connectlocs="0,263686;4572000,89827" o:connectangles="0,0"/>
                </v:shape>
                <v:shape id="フリーフォーム 12" o:spid="_x0000_s1028" style="position:absolute;top:1088;width:45720;height:3825;visibility:visible;mso-wrap-style:square;v-text-anchor:top" coordsize="15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" path="m,132c580,22,1129,,1584,14e" filled="f" fillcolor="#fffffe" strokecolor="#ef792f" strokeweight=".5pt">
                  <v:stroke joinstyle="miter"/>
                  <v:shadow color="#8c8682"/>
                  <v:path arrowok="t" o:connecttype="custom" o:connectlocs="0,382490;4572000,40567" o:connectangles="0,0"/>
                </v:shape>
                <v:shape id="フリーフォーム 13" o:spid="_x0000_s1029" style="position:absolute;width:45720;height:3448;visibility:visible;mso-wrap-style:square;v-text-anchor:top" coordsize="15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" path="m1584,19c1129,,581,16,,119e" filled="f" fillcolor="#fffffe" strokecolor="#2e3640" strokeweight=".5pt">
                  <v:stroke joinstyle="miter"/>
                  <v:shadow color="#8c8682"/>
                  <v:path arrowok="t" o:connecttype="custom" o:connectlocs="4572000,55055;0,344820" o:connectangles="0,0"/>
                </v:shape>
                <v:shape id="フリーフォーム 14" o:spid="_x0000_s1030" style="position:absolute;top:1088;width:45720;height:3361;visibility:visible;mso-wrap-style:square;v-text-anchor:top" coordsize="15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" path="m,116c581,14,1129,,1584,20e" filled="f" fillcolor="#fffffe" strokecolor="#ef792f" strokeweight=".5pt">
                  <v:stroke joinstyle="miter"/>
                  <v:shadow color="#8c8682"/>
                  <v:path arrowok="t" o:connecttype="custom" o:connectlocs="0,336129;4572000,57953" o:connectangles="0,0"/>
                </v:shape>
                <v:shape id="フリーフォーム 15" o:spid="_x0000_s1031" style="position:absolute;top:2177;width:45720;height:3477;visibility:visible;mso-wrap-style:square;v-text-anchor:top" coordsize="15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" path="m,120c581,17,1129,,1584,20e" filled="f" fillcolor="#fffffe" strokecolor="#2e3640" strokeweight=".5pt">
                  <v:stroke joinstyle="miter"/>
                  <v:shadow color="#8c8682"/>
                  <v:path arrowok="t" o:connecttype="custom" o:connectlocs="0,347718;4572000,57953" o:connectangles="0,0"/>
                </v:shape>
              </v:group>
            </w:pict>
          </mc:Fallback>
        </mc:AlternateContent>
      </w:r>
    </w:p>
    <w:sectPr w:rsidR="005F70E4" w:rsidRPr="00AB4EE5" w:rsidSect="008F17D5">
      <w:pgSz w:w="16838" w:h="11906" w:orient="landscape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D3A63" w14:textId="77777777" w:rsidR="001F4888" w:rsidRDefault="001F4888" w:rsidP="007342C9">
      <w:r>
        <w:separator/>
      </w:r>
    </w:p>
  </w:endnote>
  <w:endnote w:type="continuationSeparator" w:id="0">
    <w:p w14:paraId="4F3AAE8B" w14:textId="77777777" w:rsidR="001F4888" w:rsidRDefault="001F4888" w:rsidP="0073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F0D95" w14:textId="77777777" w:rsidR="001F4888" w:rsidRDefault="001F4888" w:rsidP="007342C9">
      <w:r>
        <w:separator/>
      </w:r>
    </w:p>
  </w:footnote>
  <w:footnote w:type="continuationSeparator" w:id="0">
    <w:p w14:paraId="18C80C5B" w14:textId="77777777" w:rsidR="001F4888" w:rsidRDefault="001F4888" w:rsidP="0073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8"/>
    <w:rsid w:val="000D247E"/>
    <w:rsid w:val="001878AB"/>
    <w:rsid w:val="00194B1B"/>
    <w:rsid w:val="00196F61"/>
    <w:rsid w:val="00197A18"/>
    <w:rsid w:val="001B326D"/>
    <w:rsid w:val="001F4888"/>
    <w:rsid w:val="0020355D"/>
    <w:rsid w:val="003B7DE5"/>
    <w:rsid w:val="003E7ED3"/>
    <w:rsid w:val="00526331"/>
    <w:rsid w:val="005312F2"/>
    <w:rsid w:val="00535B20"/>
    <w:rsid w:val="005F70E4"/>
    <w:rsid w:val="00606D3B"/>
    <w:rsid w:val="00687B0F"/>
    <w:rsid w:val="007342C9"/>
    <w:rsid w:val="00764F72"/>
    <w:rsid w:val="00766F6C"/>
    <w:rsid w:val="00812156"/>
    <w:rsid w:val="008B0771"/>
    <w:rsid w:val="008F17D5"/>
    <w:rsid w:val="00904EDB"/>
    <w:rsid w:val="00A05112"/>
    <w:rsid w:val="00A12278"/>
    <w:rsid w:val="00AB4EE5"/>
    <w:rsid w:val="00B024DE"/>
    <w:rsid w:val="00C45D9D"/>
    <w:rsid w:val="00C96F7E"/>
    <w:rsid w:val="00D436D8"/>
    <w:rsid w:val="00D86198"/>
    <w:rsid w:val="00E65CBA"/>
    <w:rsid w:val="00E92D77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6C2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EE5"/>
    <w:rPr>
      <w:rFonts w:eastAsia="Meiryo UI"/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AB4EE5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4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42C9"/>
    <w:rPr>
      <w:color w:val="212120"/>
      <w:kern w:val="28"/>
    </w:rPr>
  </w:style>
  <w:style w:type="paragraph" w:styleId="Footer">
    <w:name w:val="footer"/>
    <w:basedOn w:val="Normal"/>
    <w:link w:val="FooterChar"/>
    <w:rsid w:val="00734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42C9"/>
    <w:rPr>
      <w:color w:val="212120"/>
      <w:kern w:val="28"/>
    </w:rPr>
  </w:style>
  <w:style w:type="character" w:styleId="Emphasis">
    <w:name w:val="Emphasis"/>
    <w:basedOn w:val="DefaultParagraphFont"/>
    <w:qFormat/>
    <w:rsid w:val="00AB4EE5"/>
    <w:rPr>
      <w:rFonts w:eastAsia="Meiryo UI"/>
      <w:i/>
      <w:iCs/>
    </w:rPr>
  </w:style>
  <w:style w:type="character" w:styleId="Strong">
    <w:name w:val="Strong"/>
    <w:basedOn w:val="DefaultParagraphFont"/>
    <w:qFormat/>
    <w:rsid w:val="00AB4EE5"/>
    <w:rPr>
      <w:rFonts w:eastAsia="Meiryo UI"/>
      <w:b/>
      <w:bCs/>
    </w:rPr>
  </w:style>
  <w:style w:type="character" w:customStyle="1" w:styleId="Heading1Char">
    <w:name w:val="Heading 1 Char"/>
    <w:basedOn w:val="DefaultParagraphFont"/>
    <w:link w:val="Heading1"/>
    <w:rsid w:val="00AB4EE5"/>
    <w:rPr>
      <w:rFonts w:asciiTheme="majorHAnsi" w:eastAsia="Meiryo UI" w:hAnsiTheme="majorHAnsi" w:cstheme="majorBidi"/>
      <w:color w:val="212120"/>
      <w:kern w:val="28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B4EE5"/>
    <w:pPr>
      <w:jc w:val="center"/>
      <w:outlineLvl w:val="1"/>
    </w:pPr>
    <w:rPr>
      <w:rFonts w:asciiTheme="minorHAnsi" w:hAnsiTheme="minorHAnsi" w:cstheme="min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B4EE5"/>
    <w:rPr>
      <w:rFonts w:asciiTheme="minorHAnsi" w:eastAsia="Meiryo UI" w:hAnsiTheme="minorHAnsi" w:cstheme="minorBidi"/>
      <w:color w:val="21212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B4EE5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4EE5"/>
    <w:rPr>
      <w:rFonts w:asciiTheme="majorHAnsi" w:eastAsia="Meiryo UI" w:hAnsiTheme="majorHAnsi" w:cstheme="majorBidi"/>
      <w:color w:val="212120"/>
      <w:kern w:val="28"/>
      <w:sz w:val="32"/>
      <w:szCs w:val="32"/>
    </w:rPr>
  </w:style>
  <w:style w:type="paragraph" w:styleId="NoSpacing">
    <w:name w:val="No Spacing"/>
    <w:uiPriority w:val="1"/>
    <w:qFormat/>
    <w:rsid w:val="00AB4EE5"/>
    <w:rPr>
      <w:rFonts w:eastAsia="Meiryo UI"/>
      <w:color w:val="212120"/>
      <w:kern w:val="28"/>
    </w:rPr>
  </w:style>
  <w:style w:type="character" w:styleId="SubtleEmphasis">
    <w:name w:val="Subtle Emphasis"/>
    <w:basedOn w:val="DefaultParagraphFont"/>
    <w:uiPriority w:val="19"/>
    <w:qFormat/>
    <w:rsid w:val="00AB4EE5"/>
    <w:rPr>
      <w:rFonts w:eastAsia="Meiryo U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4EE5"/>
    <w:rPr>
      <w:rFonts w:eastAsia="Meiryo UI"/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B4E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4EE5"/>
    <w:rPr>
      <w:rFonts w:eastAsia="Meiryo UI"/>
      <w:i/>
      <w:iCs/>
      <w:color w:val="404040" w:themeColor="text1" w:themeTint="BF"/>
      <w:kern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E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EE5"/>
    <w:rPr>
      <w:rFonts w:eastAsia="Meiryo UI"/>
      <w:i/>
      <w:iCs/>
      <w:color w:val="4472C4" w:themeColor="accent1"/>
      <w:kern w:val="28"/>
    </w:rPr>
  </w:style>
  <w:style w:type="character" w:styleId="IntenseReference">
    <w:name w:val="Intense Reference"/>
    <w:basedOn w:val="DefaultParagraphFont"/>
    <w:uiPriority w:val="32"/>
    <w:qFormat/>
    <w:rsid w:val="00AB4EE5"/>
    <w:rPr>
      <w:rFonts w:eastAsia="Meiryo UI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B4EE5"/>
    <w:rPr>
      <w:rFonts w:eastAsia="Meiryo U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B4E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1201D-PB\TC9991201-IMG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Office_34405703_TF16402915</Template>
  <TotalTime>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Links>
    <vt:vector size="12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Settings\tamic\Desktop\TC999D\TC9991201D-PB\TC9991201-IMG03.jpg</vt:lpwstr>
      </vt:variant>
      <vt:variant>
        <vt:lpwstr/>
      </vt:variant>
      <vt:variant>
        <vt:i4>3473521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Settings\tamic\Desktop\TC999D\TC9991201D-PB\TC9991201-IMG03.jpg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Sherry Li (RWS Moravia)</cp:lastModifiedBy>
  <cp:revision>6</cp:revision>
  <cp:lastPrinted>2007-11-15T19:01:00Z</cp:lastPrinted>
  <dcterms:created xsi:type="dcterms:W3CDTF">2019-05-26T12:35:00Z</dcterms:created>
  <dcterms:modified xsi:type="dcterms:W3CDTF">2019-07-05T07:13:00Z</dcterms:modified>
</cp:coreProperties>
</file>