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0680" w14:textId="77777777" w:rsidR="005F70E4" w:rsidRDefault="00991DD4">
      <w:bookmarkStart w:id="0" w:name="_GoBack"/>
      <w:bookmarkEnd w:id="0"/>
      <w:r>
        <w:rPr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0285A62" wp14:editId="77201B12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1184F" w14:textId="77777777"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85A6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7991184F" w14:textId="77777777"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5BB6798" wp14:editId="2181F4FB">
                <wp:simplePos x="0" y="0"/>
                <wp:positionH relativeFrom="column">
                  <wp:posOffset>895350</wp:posOffset>
                </wp:positionH>
                <wp:positionV relativeFrom="page">
                  <wp:posOffset>1315720</wp:posOffset>
                </wp:positionV>
                <wp:extent cx="685165" cy="291465"/>
                <wp:effectExtent l="0" t="0" r="635" b="0"/>
                <wp:wrapNone/>
                <wp:docPr id="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F9F26" w14:textId="77777777"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6798" id="Textfeld 12" o:spid="_x0000_s1027" type="#_x0000_t202" style="position:absolute;margin-left:70.5pt;margin-top:103.6pt;width:53.9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1D2F9F26" w14:textId="77777777"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1A014F5" wp14:editId="4550B154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reihand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ihand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ihand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ihand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ihand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ihand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4E8F4" id="Gruppe 5" o:spid="_x0000_s1026" style="position:absolute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">
                <v:shape id="Freihand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3AFB171" wp14:editId="4637124B">
                <wp:simplePos x="0" y="0"/>
                <wp:positionH relativeFrom="column">
                  <wp:posOffset>646430</wp:posOffset>
                </wp:positionH>
                <wp:positionV relativeFrom="page">
                  <wp:posOffset>1538605</wp:posOffset>
                </wp:positionV>
                <wp:extent cx="1070610" cy="361950"/>
                <wp:effectExtent l="0" t="0" r="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04C3C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78097282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B171" id="Textfeld 3" o:spid="_x0000_s1028" type="#_x0000_t202" style="position:absolute;margin-left:50.9pt;margin-top:121.15pt;width:84.3pt;height:2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ED04C3C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78097282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4751">
        <w:rPr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9C5A3B5" wp14:editId="3E263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up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reihandform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ihandform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ihand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0F7BA" id="Gruppe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">
                <v:shape id="Freihandform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reihandform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reihandform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reihandform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reihandform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reihandform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7BF52" wp14:editId="6D73882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reihand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8D7F" id="Freihandform 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E629" w14:textId="77777777" w:rsidR="00AF539B" w:rsidRDefault="00AF539B" w:rsidP="002642F8">
      <w:r>
        <w:separator/>
      </w:r>
    </w:p>
  </w:endnote>
  <w:endnote w:type="continuationSeparator" w:id="0">
    <w:p w14:paraId="6CC65584" w14:textId="77777777" w:rsidR="00AF539B" w:rsidRDefault="00AF539B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5BCD" w14:textId="77777777" w:rsidR="00AF539B" w:rsidRDefault="00AF539B" w:rsidP="002642F8">
      <w:r>
        <w:separator/>
      </w:r>
    </w:p>
  </w:footnote>
  <w:footnote w:type="continuationSeparator" w:id="0">
    <w:p w14:paraId="70E687CC" w14:textId="77777777" w:rsidR="00AF539B" w:rsidRDefault="00AF539B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D247E"/>
    <w:rsid w:val="00194B1B"/>
    <w:rsid w:val="001B326D"/>
    <w:rsid w:val="001D771E"/>
    <w:rsid w:val="002642F8"/>
    <w:rsid w:val="002D4751"/>
    <w:rsid w:val="003B7DE5"/>
    <w:rsid w:val="005F70E4"/>
    <w:rsid w:val="00606D3B"/>
    <w:rsid w:val="006E4808"/>
    <w:rsid w:val="008C2F4F"/>
    <w:rsid w:val="00904EDB"/>
    <w:rsid w:val="00991DD4"/>
    <w:rsid w:val="00A956C0"/>
    <w:rsid w:val="00AE1A6E"/>
    <w:rsid w:val="00AF539B"/>
    <w:rsid w:val="00B024DE"/>
    <w:rsid w:val="00B95177"/>
    <w:rsid w:val="00C02AF1"/>
    <w:rsid w:val="00CD3DFA"/>
    <w:rsid w:val="00E560FC"/>
    <w:rsid w:val="00E65CB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C1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56C0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42F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2642F8"/>
    <w:rPr>
      <w:color w:val="212120"/>
      <w:kern w:val="28"/>
    </w:rPr>
  </w:style>
  <w:style w:type="paragraph" w:styleId="Fuzeile">
    <w:name w:val="footer"/>
    <w:basedOn w:val="Standard"/>
    <w:link w:val="FuzeileZchn"/>
    <w:rsid w:val="002642F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2642F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Office_34405581_TF16402909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2019-05-27T10:42:00Z</dcterms:created>
  <dcterms:modified xsi:type="dcterms:W3CDTF">2019-05-29T08:39:00Z</dcterms:modified>
</cp:coreProperties>
</file>