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EC95" w14:textId="6A7D2C2E" w:rsidR="005F70E4" w:rsidRDefault="00B522DE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25F228" wp14:editId="67DE2B9C">
                <wp:simplePos x="0" y="0"/>
                <wp:positionH relativeFrom="column">
                  <wp:posOffset>897571</wp:posOffset>
                </wp:positionH>
                <wp:positionV relativeFrom="page">
                  <wp:posOffset>1318307</wp:posOffset>
                </wp:positionV>
                <wp:extent cx="1340746" cy="291465"/>
                <wp:effectExtent l="0" t="0" r="0" b="0"/>
                <wp:wrapNone/>
                <wp:docPr id="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746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13C32" w14:textId="77777777"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5F22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70.65pt;margin-top:103.8pt;width:105.55pt;height:22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2A13C32" w14:textId="77777777"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Conseil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11C60F" wp14:editId="1D087587">
                <wp:simplePos x="0" y="0"/>
                <wp:positionH relativeFrom="column">
                  <wp:posOffset>645129</wp:posOffset>
                </wp:positionH>
                <wp:positionV relativeFrom="page">
                  <wp:posOffset>1537089</wp:posOffset>
                </wp:positionV>
                <wp:extent cx="1243330" cy="701227"/>
                <wp:effectExtent l="0" t="0" r="0" b="3810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0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6D832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5432 n’importe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quel rue ouest</w:t>
                            </w:r>
                            <w:proofErr w:type="gramEnd"/>
                          </w:p>
                          <w:p w14:paraId="35B0ACF0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35000 Rennes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C60F" id="Zone de texte 3" o:spid="_x0000_s1027" type="#_x0000_t202" style="position:absolute;margin-left:50.8pt;margin-top:121.05pt;width:97.9pt;height:55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356D832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5432 n’importe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quel rue ouest</w:t>
                      </w:r>
                      <w:proofErr w:type="gramEnd"/>
                    </w:p>
                    <w:p w14:paraId="35B0ACF0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35000 Rennes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CFF3DB" wp14:editId="32D80857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B2AEE" w14:textId="77777777"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F3DB" id="Zone de texte 4" o:spid="_x0000_s1028" type="#_x0000_t202" style="position:absolute;margin-left:50.9pt;margin-top:89.65pt;width:97.9pt;height:2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6A6B2AEE" w14:textId="77777777"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fr-FR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2706BE" wp14:editId="0D72365A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oup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orme libre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F0E23" id="Groupe 5" o:spid="_x0000_s1026" style="position:absolute;margin-left:22.05pt;margin-top:84.5pt;width:28.55pt;height:30.9pt;z-index:251660288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">
                <v:shape id="Forme libre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2D4751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FBAE99D" wp14:editId="30A101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orme libre 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 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1631E" id="Groupe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">
                <v:shape id="Forme libre 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orme libre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orme libre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orme libre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orme libre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orme libre 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A3B4A" wp14:editId="08515FE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orme libr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1538" id="Forme libre 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2861" w14:textId="77777777" w:rsidR="007A76E8" w:rsidRDefault="007A76E8" w:rsidP="002642F8">
      <w:r>
        <w:separator/>
      </w:r>
    </w:p>
  </w:endnote>
  <w:endnote w:type="continuationSeparator" w:id="0">
    <w:p w14:paraId="2D5D6091" w14:textId="77777777" w:rsidR="007A76E8" w:rsidRDefault="007A76E8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FB85" w14:textId="77777777" w:rsidR="007A76E8" w:rsidRDefault="007A76E8" w:rsidP="002642F8">
      <w:r>
        <w:separator/>
      </w:r>
    </w:p>
  </w:footnote>
  <w:footnote w:type="continuationSeparator" w:id="0">
    <w:p w14:paraId="123A4CE7" w14:textId="77777777" w:rsidR="007A76E8" w:rsidRDefault="007A76E8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D247E"/>
    <w:rsid w:val="00194B1B"/>
    <w:rsid w:val="001B326D"/>
    <w:rsid w:val="001D771E"/>
    <w:rsid w:val="002642F8"/>
    <w:rsid w:val="002D4751"/>
    <w:rsid w:val="003B7DE5"/>
    <w:rsid w:val="005F70E4"/>
    <w:rsid w:val="00606D3B"/>
    <w:rsid w:val="007A76E8"/>
    <w:rsid w:val="008C2F4F"/>
    <w:rsid w:val="00904EDB"/>
    <w:rsid w:val="00991DD4"/>
    <w:rsid w:val="009A4D68"/>
    <w:rsid w:val="00A956C0"/>
    <w:rsid w:val="00AE1A6E"/>
    <w:rsid w:val="00B024DE"/>
    <w:rsid w:val="00B522DE"/>
    <w:rsid w:val="00C02AF1"/>
    <w:rsid w:val="00CD3DFA"/>
    <w:rsid w:val="00E560FC"/>
    <w:rsid w:val="00E65CB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4CD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42F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642F8"/>
    <w:rPr>
      <w:color w:val="212120"/>
      <w:kern w:val="28"/>
    </w:rPr>
  </w:style>
  <w:style w:type="paragraph" w:styleId="Pieddepage">
    <w:name w:val="footer"/>
    <w:basedOn w:val="Normal"/>
    <w:link w:val="PieddepageCar"/>
    <w:rsid w:val="002642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642F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Office_34405580_TF16402909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2019-05-25T13:15:00Z</dcterms:created>
  <dcterms:modified xsi:type="dcterms:W3CDTF">2019-05-27T11:37:00Z</dcterms:modified>
</cp:coreProperties>
</file>