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8685" w:type="dxa"/>
        <w:tblBorders>
          <w:bottom w:val="single" w:sz="8" w:space="0" w:color="F79595" w:themeColor="accent1" w:themeTint="99"/>
        </w:tblBorders>
        <w:tblLayout w:type="fixed"/>
        <w:tblCellMar>
          <w:bottom w:w="360" w:type="dxa"/>
        </w:tblCellMar>
        <w:tblLook w:val="04A0" w:firstRow="1" w:lastRow="0" w:firstColumn="1" w:lastColumn="0" w:noHBand="0" w:noVBand="1"/>
        <w:tblDescription w:val="Таблица на оформлението за въвеждане на име на фирма, адрес и емблема"/>
      </w:tblPr>
      <w:tblGrid>
        <w:gridCol w:w="7200"/>
        <w:gridCol w:w="1485"/>
      </w:tblGrid>
      <w:tr w:rsidR="009C6C28" w:rsidRPr="004858FD" w14:paraId="5E516E49" w14:textId="77777777" w:rsidTr="007821FB">
        <w:tc>
          <w:tcPr>
            <w:tcW w:w="7200" w:type="dxa"/>
            <w:vAlign w:val="bottom"/>
          </w:tcPr>
          <w:bookmarkStart w:id="0" w:name="_GoBack" w:colFirst="0" w:colLast="0" w:displacedByCustomXml="next"/>
          <w:sdt>
            <w:sdtPr>
              <w:alias w:val="Въведете име на фирма:"/>
              <w:tag w:val="Въведете име на фирма:"/>
              <w:id w:val="-886792623"/>
              <w:placeholder>
                <w:docPart w:val="E9C267531C114D3684B54A1F41D8F9B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F74BDE9" w14:textId="60397A1F" w:rsidR="009C6C28" w:rsidRPr="004858FD" w:rsidRDefault="00461138">
                <w:pPr>
                  <w:pStyle w:val="a6"/>
                  <w:ind w:left="0" w:right="0"/>
                </w:pPr>
                <w:r w:rsidRPr="004858FD">
                  <w:rPr>
                    <w:lang w:bidi="bg-BG"/>
                  </w:rPr>
                  <w:t>Име на фирма</w:t>
                </w:r>
              </w:p>
            </w:sdtContent>
          </w:sdt>
          <w:p w14:paraId="3CA68D7A" w14:textId="295F1F45" w:rsidR="009C6C28" w:rsidRPr="004858FD" w:rsidRDefault="00D47768">
            <w:pPr>
              <w:pStyle w:val="NoSpacing"/>
              <w:ind w:left="0" w:right="0"/>
            </w:pPr>
            <w:sdt>
              <w:sdtPr>
                <w:alias w:val="Въведете улица и номер:"/>
                <w:tag w:val="Въведете улица и номер:"/>
                <w:id w:val="-835229435"/>
                <w:placeholder>
                  <w:docPart w:val="EA0D241E427A4534AB57F286C672232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61138" w:rsidRPr="004858FD">
                  <w:rPr>
                    <w:lang w:bidi="bg-BG"/>
                  </w:rPr>
                  <w:t>Адрес на фирма</w:t>
                </w:r>
              </w:sdtContent>
            </w:sdt>
            <w:r w:rsidR="002C6224" w:rsidRPr="004858FD">
              <w:rPr>
                <w:lang w:bidi="bg-BG"/>
              </w:rPr>
              <w:br/>
            </w:r>
            <w:sdt>
              <w:sdtPr>
                <w:alias w:val="Въведете град, област, пощенски код:"/>
                <w:tag w:val="Въведете град, област, пощенски код:"/>
                <w:id w:val="99161012"/>
                <w:placeholder>
                  <w:docPart w:val="BA41A003937647A082224AF2D67601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2C6224" w:rsidRPr="004858FD">
                  <w:rPr>
                    <w:lang w:bidi="bg-BG"/>
                  </w:rPr>
                  <w:t>Град, област, пощенски код</w:t>
                </w:r>
              </w:sdtContent>
            </w:sdt>
          </w:p>
        </w:tc>
        <w:tc>
          <w:tcPr>
            <w:tcW w:w="1485" w:type="dxa"/>
            <w:vAlign w:val="center"/>
          </w:tcPr>
          <w:p w14:paraId="5C8E68A5" w14:textId="77777777" w:rsidR="009C6C28" w:rsidRPr="004858FD" w:rsidRDefault="00461138">
            <w:pPr>
              <w:pStyle w:val="NoSpacing"/>
              <w:ind w:left="0" w:right="0"/>
              <w:jc w:val="center"/>
            </w:pPr>
            <w:r w:rsidRPr="004858FD">
              <w:rPr>
                <w:noProof/>
                <w:lang w:bidi="bg-BG"/>
              </w:rPr>
              <w:drawing>
                <wp:inline distT="0" distB="0" distL="0" distR="0" wp14:anchorId="412C0E0E" wp14:editId="558A9EC7">
                  <wp:extent cx="828064" cy="452755"/>
                  <wp:effectExtent l="0" t="0" r="0" b="444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25" cy="45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500D962" w14:textId="70BE03A7" w:rsidR="009C6C28" w:rsidRPr="004858FD" w:rsidRDefault="00D47768">
      <w:pPr>
        <w:pStyle w:val="Subtitle"/>
      </w:pPr>
      <w:sdt>
        <w:sdtPr>
          <w:alias w:val="Изложение за работата:"/>
          <w:tag w:val="Изложение за работата:"/>
          <w:id w:val="-358736211"/>
          <w:placeholder>
            <w:docPart w:val="6BB25B5FD6994030B3C87E9EA1617B81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Изложение за работата</w:t>
          </w:r>
        </w:sdtContent>
      </w:sdt>
      <w:r w:rsidR="00461138" w:rsidRPr="004858FD">
        <w:rPr>
          <w:lang w:bidi="bg-BG"/>
        </w:rPr>
        <w:t xml:space="preserve"> </w:t>
      </w:r>
      <w:sdt>
        <w:sdtPr>
          <w:alias w:val="Въведете номер на изложение за работата:"/>
          <w:tag w:val="Въведете номер на изложение за работата:"/>
          <w:id w:val="1717244626"/>
          <w:placeholder>
            <w:docPart w:val="952587B65C204773B81AB77E3C85ADDD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461138" w:rsidRPr="004858FD">
            <w:rPr>
              <w:rStyle w:val="PlaceholderText"/>
              <w:lang w:bidi="bg-BG"/>
            </w:rPr>
            <w:t>000</w:t>
          </w:r>
        </w:sdtContent>
      </w:sdt>
      <w:r w:rsidR="00461138" w:rsidRPr="004858FD">
        <w:rPr>
          <w:lang w:bidi="bg-BG"/>
        </w:rPr>
        <w:t xml:space="preserve"> </w:t>
      </w:r>
      <w:sdt>
        <w:sdtPr>
          <w:alias w:val="за Споразумение за извършване на консултантски услуги за:"/>
          <w:tag w:val="за Споразумение за извършване на консултантски услуги за:"/>
          <w:id w:val="1724243870"/>
          <w:placeholder>
            <w:docPart w:val="56653BA4A57F46428871D318ADEC6330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за Споразумение за извършване на консултантски услуги за</w:t>
          </w:r>
        </w:sdtContent>
      </w:sdt>
      <w:r w:rsidR="00461138" w:rsidRPr="004858FD">
        <w:rPr>
          <w:lang w:bidi="bg-BG"/>
        </w:rPr>
        <w:t xml:space="preserve"> </w:t>
      </w:r>
      <w:sdt>
        <w:sdtPr>
          <w:alias w:val="Въведете име на клиента:"/>
          <w:tag w:val="Въведете име на клиента:"/>
          <w:id w:val="1901248414"/>
          <w:placeholder>
            <w:docPart w:val="D616732759AD4A449670BF29C0DEA799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="00461138" w:rsidRPr="004858FD">
            <w:rPr>
              <w:rStyle w:val="PlaceholderText"/>
              <w:lang w:bidi="bg-BG"/>
            </w:rPr>
            <w:t>Име на клиент</w:t>
          </w:r>
        </w:sdtContent>
      </w:sdt>
    </w:p>
    <w:tbl>
      <w:tblPr>
        <w:tblStyle w:val="a4"/>
        <w:tblW w:w="8685" w:type="dxa"/>
        <w:tblBorders>
          <w:bottom w:val="single" w:sz="4" w:space="0" w:color="F79595" w:themeColor="accent1" w:themeTint="99"/>
        </w:tblBorders>
        <w:tblLayout w:type="fixed"/>
        <w:tblLook w:val="04A0" w:firstRow="1" w:lastRow="0" w:firstColumn="1" w:lastColumn="0" w:noHBand="0" w:noVBand="1"/>
        <w:tblDescription w:val="Въведете дата, име и адрес на фирмата и име и адрес на клиента в тази таблица"/>
      </w:tblPr>
      <w:tblGrid>
        <w:gridCol w:w="2552"/>
        <w:gridCol w:w="3260"/>
        <w:gridCol w:w="2873"/>
      </w:tblGrid>
      <w:tr w:rsidR="009C6C28" w:rsidRPr="004858FD" w14:paraId="72AF5B33" w14:textId="77777777" w:rsidTr="00E67D0D">
        <w:sdt>
          <w:sdtPr>
            <w:alias w:val="Дата:"/>
            <w:tag w:val="Дата:"/>
            <w:id w:val="1220251055"/>
            <w:placeholder>
              <w:docPart w:val="D2D2D72B56284AA5A947F62C9E053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vAlign w:val="bottom"/>
              </w:tcPr>
              <w:p w14:paraId="3CA06FE6" w14:textId="4C2A367F" w:rsidR="009C6C28" w:rsidRPr="004858FD" w:rsidRDefault="002C6224">
                <w:pPr>
                  <w:pStyle w:val="a5"/>
                  <w:ind w:left="0" w:right="0"/>
                </w:pPr>
                <w:r w:rsidRPr="004858FD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Услугите са извършвани от:"/>
            <w:tag w:val="Услугите са извършвани от:"/>
            <w:id w:val="2031139095"/>
            <w:placeholder>
              <w:docPart w:val="543E31717A634A2F8B5D5E7CE5247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0" w:type="dxa"/>
                <w:vAlign w:val="bottom"/>
              </w:tcPr>
              <w:p w14:paraId="71F1A896" w14:textId="2A6C1F14" w:rsidR="009C6C28" w:rsidRPr="004858FD" w:rsidRDefault="002C6224">
                <w:pPr>
                  <w:pStyle w:val="a5"/>
                  <w:ind w:left="0" w:right="0"/>
                </w:pPr>
                <w:r w:rsidRPr="004858FD">
                  <w:rPr>
                    <w:lang w:bidi="bg-BG"/>
                  </w:rPr>
                  <w:t>Услугите са извършвани от:</w:t>
                </w:r>
              </w:p>
            </w:tc>
          </w:sdtContent>
        </w:sdt>
        <w:sdt>
          <w:sdtPr>
            <w:alias w:val="Услугите са извършвани за:"/>
            <w:tag w:val="Услугите са извършвани за:"/>
            <w:id w:val="-1181435142"/>
            <w:placeholder>
              <w:docPart w:val="AF5BAF8C74F140679339BFF3D52A56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3" w:type="dxa"/>
                <w:vAlign w:val="bottom"/>
              </w:tcPr>
              <w:p w14:paraId="5EDD811F" w14:textId="1CE85691" w:rsidR="009C6C28" w:rsidRPr="004858FD" w:rsidRDefault="002C6224">
                <w:pPr>
                  <w:pStyle w:val="a5"/>
                  <w:ind w:left="0" w:right="0"/>
                </w:pPr>
                <w:r w:rsidRPr="004858FD">
                  <w:rPr>
                    <w:lang w:bidi="bg-BG"/>
                  </w:rPr>
                  <w:t>Услугите са извършвани за:</w:t>
                </w:r>
              </w:p>
            </w:tc>
          </w:sdtContent>
        </w:sdt>
      </w:tr>
      <w:tr w:rsidR="009C6C28" w:rsidRPr="004858FD" w14:paraId="3392D3AC" w14:textId="77777777" w:rsidTr="00E67D0D">
        <w:tc>
          <w:tcPr>
            <w:tcW w:w="2552" w:type="dxa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sdt>
            <w:sdtPr>
              <w:alias w:val="Въведете дата на изложение за работата:"/>
              <w:tag w:val="Въведете дата на изложение за работата:"/>
              <w:id w:val="-51779874"/>
              <w:placeholder>
                <w:docPart w:val="0D4FEF2F457F4E149DCA1F1FEA4E1A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C4AA4AB" w14:textId="364450F4" w:rsidR="00DB279F" w:rsidRPr="004858FD" w:rsidRDefault="00DB279F">
                <w:pPr>
                  <w:pStyle w:val="NoSpacing"/>
                  <w:ind w:left="0" w:right="0"/>
                </w:pPr>
                <w:r w:rsidRPr="004858FD">
                  <w:rPr>
                    <w:lang w:bidi="bg-BG"/>
                  </w:rPr>
                  <w:t>Дата</w:t>
                </w:r>
              </w:p>
            </w:sdtContent>
          </w:sdt>
        </w:tc>
        <w:tc>
          <w:tcPr>
            <w:tcW w:w="3260" w:type="dxa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sdt>
            <w:sdtPr>
              <w:alias w:val="Въведете име на фирма:"/>
              <w:tag w:val="Въведете име на фирма:"/>
              <w:id w:val="1030147295"/>
              <w:placeholder>
                <w:docPart w:val="E9C267531C114D3684B54A1F41D8F9B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9C18BF" w14:textId="4BEC92DE" w:rsidR="009C6C28" w:rsidRPr="004858FD" w:rsidRDefault="00D47768">
                <w:pPr>
                  <w:pStyle w:val="NoSpacing"/>
                  <w:ind w:left="0" w:right="0"/>
                </w:pPr>
                <w:r w:rsidRPr="004858FD">
                  <w:rPr>
                    <w:lang w:bidi="bg-BG"/>
                  </w:rPr>
                  <w:t>Име на фирма</w:t>
                </w:r>
              </w:p>
            </w:sdtContent>
          </w:sdt>
          <w:sdt>
            <w:sdtPr>
              <w:alias w:val="Въведете адрес на фирма:"/>
              <w:tag w:val="Въведете адрес на фирма:"/>
              <w:id w:val="-1912224678"/>
              <w:placeholder>
                <w:docPart w:val="EA0D241E427A4534AB57F286C67223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6E556B" w14:textId="04B7E247" w:rsidR="009C6C28" w:rsidRPr="004858FD" w:rsidRDefault="00D47768">
                <w:pPr>
                  <w:pStyle w:val="NoSpacing"/>
                  <w:ind w:left="0" w:right="0"/>
                </w:pPr>
                <w:r w:rsidRPr="004858FD">
                  <w:rPr>
                    <w:lang w:bidi="bg-BG"/>
                  </w:rPr>
                  <w:t>Адрес на фирма</w:t>
                </w:r>
              </w:p>
            </w:sdtContent>
          </w:sdt>
        </w:tc>
        <w:tc>
          <w:tcPr>
            <w:tcW w:w="2873" w:type="dxa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p w14:paraId="5CCFB147" w14:textId="7AA4FF59" w:rsidR="009C6C28" w:rsidRPr="004858FD" w:rsidRDefault="00D47768">
            <w:pPr>
              <w:pStyle w:val="NoSpacing"/>
              <w:ind w:left="0" w:right="0"/>
            </w:pPr>
            <w:sdt>
              <w:sdtPr>
                <w:alias w:val="Въведете име на клиента:"/>
                <w:tag w:val="Въведете име на клиента:"/>
                <w:id w:val="1547719949"/>
                <w:placeholder>
                  <w:docPart w:val="FC19A7D938B44823BF2D8D04C498FB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461138" w:rsidRPr="004858FD">
                  <w:rPr>
                    <w:lang w:bidi="bg-BG"/>
                  </w:rPr>
                  <w:t>Име на клиента</w:t>
                </w:r>
              </w:sdtContent>
            </w:sdt>
          </w:p>
          <w:p w14:paraId="26D0CE9B" w14:textId="55D87F6E" w:rsidR="009C6C28" w:rsidRPr="004858FD" w:rsidRDefault="00D47768">
            <w:pPr>
              <w:pStyle w:val="NoSpacing"/>
              <w:ind w:left="0" w:right="0"/>
            </w:pPr>
            <w:sdt>
              <w:sdtPr>
                <w:alias w:val="Адрес на клиента:"/>
                <w:tag w:val="Адрес на клиента:"/>
                <w:id w:val="926308377"/>
                <w:placeholder>
                  <w:docPart w:val="B2EE53AA796B40F6B06A6372C46C577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461138" w:rsidRPr="004858FD">
                  <w:rPr>
                    <w:lang w:bidi="bg-BG"/>
                  </w:rPr>
                  <w:t>Адрес на клиента</w:t>
                </w:r>
              </w:sdtContent>
            </w:sdt>
            <w:r w:rsidR="00DB279F" w:rsidRPr="004858FD">
              <w:rPr>
                <w:lang w:bidi="bg-BG"/>
              </w:rPr>
              <w:t>,</w:t>
            </w:r>
            <w:r w:rsidR="00DB279F" w:rsidRPr="004858FD">
              <w:rPr>
                <w:lang w:bidi="bg-BG"/>
              </w:rPr>
              <w:br/>
            </w:r>
            <w:sdt>
              <w:sdtPr>
                <w:alias w:val="Въведете град, област, пощенски код:"/>
                <w:tag w:val="Въведете град, област, пощенски код:"/>
                <w:id w:val="1962991912"/>
                <w:placeholder>
                  <w:docPart w:val="49153A71CD514E348FAFB46CDFF5D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DB279F" w:rsidRPr="004858FD">
                  <w:rPr>
                    <w:lang w:bidi="bg-BG"/>
                  </w:rPr>
                  <w:t>Град, област, пощенски код</w:t>
                </w:r>
              </w:sdtContent>
            </w:sdt>
          </w:p>
        </w:tc>
      </w:tr>
    </w:tbl>
    <w:p w14:paraId="4690D3CE" w14:textId="43F8604F" w:rsidR="009C6C28" w:rsidRPr="004858FD" w:rsidRDefault="009C6C28"/>
    <w:tbl>
      <w:tblPr>
        <w:tblStyle w:val="a0"/>
        <w:tblW w:w="868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Таблица на оформлението"/>
      </w:tblPr>
      <w:tblGrid>
        <w:gridCol w:w="623"/>
        <w:gridCol w:w="8064"/>
      </w:tblGrid>
      <w:tr w:rsidR="002C6224" w:rsidRPr="004858FD" w14:paraId="6F641B83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</w:tcPr>
          <w:p w14:paraId="0D43DF0E" w14:textId="77777777" w:rsidR="002C6224" w:rsidRPr="004858FD" w:rsidRDefault="002C6224" w:rsidP="000B25ED">
            <w:pPr>
              <w:pStyle w:val="a2"/>
              <w:rPr>
                <w:u w:val="double"/>
              </w:rPr>
            </w:pPr>
            <w:r w:rsidRPr="004858FD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6E805E35" wp14:editId="3AA3A3EC">
                      <wp:extent cx="228600" cy="228600"/>
                      <wp:effectExtent l="0" t="0" r="0" b="0"/>
                      <wp:docPr id="10" name="Група 19" descr="Икона на пояснение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1" name="Елипса 11" descr="Елипса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Свободна линия 12" descr="Икона за информация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01AF69D7" id="Група 19" o:spid="_x0000_s1026" alt="Икона на пояснение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IXkY4Pe&#10;BQAAbBIAAA4AAAAAAAAAAAAAAAAALgIAAGRycy9lMm9Eb2MueG1sUEsBAi0AFAAGAAgAAAAhAPgM&#10;KZnYAAAAAwEAAA8AAAAAAAAAAAAAAAAAOAgAAGRycy9kb3ducmV2LnhtbFBLBQYAAAAABAAEAPMA&#10;AAA9CQAAAAA=&#10;">
                      <v:oval id="Елипса 11" o:spid="_x0000_s1027" alt="Елипса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f24f4f [3204]" stroked="f" strokeweight="0">
                        <v:stroke joinstyle="miter"/>
                        <o:lock v:ext="edit" aspectratio="t"/>
                      </v:oval>
                      <v:shape id="Свободна линия 12" o:spid="_x0000_s1028" alt="Икона за информация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4" w:type="dxa"/>
            <w:shd w:val="clear" w:color="auto" w:fill="E4E3E2" w:themeFill="background2"/>
          </w:tcPr>
          <w:p w14:paraId="7FD0D062" w14:textId="57BCBD45" w:rsidR="002C6224" w:rsidRPr="004858FD" w:rsidRDefault="00D47768" w:rsidP="000B25ED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текст на абзац:"/>
                <w:tag w:val="Въведете текст на абзац:"/>
                <w:id w:val="577253855"/>
                <w:placeholder>
                  <w:docPart w:val="89D699BC0A9C4BB6801323795D853B9A"/>
                </w:placeholder>
                <w:temporary/>
                <w:showingPlcHdr/>
                <w15:appearance w15:val="hidden"/>
              </w:sdtPr>
              <w:sdtEndPr/>
              <w:sdtContent>
                <w:r w:rsidR="002C6224" w:rsidRPr="004858FD">
                  <w:rPr>
                    <w:lang w:bidi="bg-BG"/>
                  </w:rPr>
                  <w:t>Контейнерите за вашето съдържание, които се появяват в текста на абзаца, са показани в червено и ще се променят в цвета на текста по подразбиране, когато добавите своето съдържание.</w:t>
                </w:r>
              </w:sdtContent>
            </w:sdt>
            <w:r w:rsidR="002C6224" w:rsidRPr="004858FD">
              <w:rPr>
                <w:lang w:bidi="bg-BG"/>
              </w:rPr>
              <w:t xml:space="preserve"> </w:t>
            </w:r>
            <w:sdt>
              <w:sdtPr>
                <w:alias w:val="Въведете текст на абзац:"/>
                <w:tag w:val="Въведете текст на абзац:"/>
                <w:id w:val="-1826653685"/>
                <w:placeholder>
                  <w:docPart w:val="80AF960543D6464784803A3B132A4669"/>
                </w:placeholder>
                <w:temporary/>
                <w:showingPlcHdr/>
                <w15:appearance w15:val="hidden"/>
              </w:sdtPr>
              <w:sdtEndPr/>
              <w:sdtContent>
                <w:r w:rsidR="002C6224" w:rsidRPr="004858FD">
                  <w:rPr>
                    <w:lang w:bidi="bg-BG"/>
                  </w:rPr>
                  <w:t>Информацията, която се повтаря в документа (например име на клиента), ще се актуализира във всички местоположения, когато я добавите или редактирате веднъж.</w:t>
                </w:r>
              </w:sdtContent>
            </w:sdt>
          </w:p>
          <w:sdt>
            <w:sdtPr>
              <w:alias w:val="Въведете текст на абзац:"/>
              <w:tag w:val="Въведете текст на абзац:"/>
              <w:id w:val="-2014447421"/>
              <w:placeholder>
                <w:docPart w:val="2D29D2E039784F529E479BAE515F8481"/>
              </w:placeholder>
              <w:temporary/>
              <w:showingPlcHdr/>
              <w15:appearance w15:val="hidden"/>
            </w:sdtPr>
            <w:sdtEndPr/>
            <w:sdtContent>
              <w:p w14:paraId="3C3A71CA" w14:textId="77777777" w:rsidR="002C6224" w:rsidRPr="004858FD" w:rsidRDefault="002C6224" w:rsidP="002C6224">
                <w:pPr>
                  <w:pStyle w:val="a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858FD">
                  <w:rPr>
                    <w:lang w:bidi="bg-BG"/>
                  </w:rPr>
                  <w:t>Даденият текст е примерен текст за изложение за работата, който можете да редактирате, както е приложимо за вашата фирма.</w:t>
                </w:r>
              </w:p>
              <w:p w14:paraId="437B61CF" w14:textId="1EA023CA" w:rsidR="002C6224" w:rsidRPr="004858FD" w:rsidRDefault="002C6224" w:rsidP="002C6224">
                <w:pPr>
                  <w:pStyle w:val="a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858FD">
                  <w:rPr>
                    <w:lang w:bidi="bg-BG"/>
                  </w:rPr>
                  <w:t>Забележка: за да изтриете пояснение, като например това, просто изберете текста на пояснението и след това натиснете интервал</w:t>
                </w:r>
              </w:p>
            </w:sdtContent>
          </w:sdt>
        </w:tc>
      </w:tr>
    </w:tbl>
    <w:p w14:paraId="2A937F15" w14:textId="77777777" w:rsidR="002C6224" w:rsidRPr="004858FD" w:rsidRDefault="002C6224"/>
    <w:p w14:paraId="3D1A65D2" w14:textId="7D65B95B" w:rsidR="009C6C28" w:rsidRPr="004858FD" w:rsidRDefault="00D47768">
      <w:sdt>
        <w:sdtPr>
          <w:alias w:val="Въведете текст на абзац:"/>
          <w:tag w:val="Въведете текст на абзац:"/>
          <w:id w:val="824401681"/>
          <w:placeholder>
            <w:docPart w:val="A13801DB0C2B48B0AE4B2DD5A777BC02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Това изложение за работата е издадено в съответствие с Общото споразумение за консултантски услуги между</w:t>
          </w:r>
        </w:sdtContent>
      </w:sdt>
      <w:r w:rsidR="002C6224" w:rsidRPr="004858FD">
        <w:rPr>
          <w:lang w:bidi="bg-BG"/>
        </w:rPr>
        <w:t xml:space="preserve"> </w:t>
      </w:r>
      <w:sdt>
        <w:sdtPr>
          <w:alias w:val="Име на клиент:"/>
          <w:tag w:val="Име на клиент:"/>
          <w:id w:val="-1086379648"/>
          <w:placeholder>
            <w:docPart w:val="D616732759AD4A449670BF29C0DEA799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Pr="004858FD">
            <w:rPr>
              <w:rStyle w:val="PlaceholderText"/>
              <w:lang w:bidi="bg-BG"/>
            </w:rPr>
            <w:t>Име на клиент</w:t>
          </w:r>
        </w:sdtContent>
      </w:sdt>
      <w:r w:rsidR="002C6224" w:rsidRPr="004858FD">
        <w:rPr>
          <w:lang w:bidi="bg-BG"/>
        </w:rPr>
        <w:t xml:space="preserve"> </w:t>
      </w:r>
      <w:sdt>
        <w:sdtPr>
          <w:alias w:val="Въведете текст на абзац:"/>
          <w:tag w:val="Въведете текст на абзац:"/>
          <w:id w:val="-2082212732"/>
          <w:placeholder>
            <w:docPart w:val="C5DFB1F079F740A2B4AF7A3F32F514A0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("Клиент") и</w:t>
          </w:r>
        </w:sdtContent>
      </w:sdt>
      <w:r w:rsidR="002C6224" w:rsidRPr="004858FD">
        <w:rPr>
          <w:lang w:bidi="bg-BG"/>
        </w:rPr>
        <w:t xml:space="preserve"> </w:t>
      </w:r>
      <w:sdt>
        <w:sdtPr>
          <w:alias w:val="Име на вашата фирма:"/>
          <w:tag w:val="Име на вашата фирма:"/>
          <w:id w:val="1543249948"/>
          <w:placeholder>
            <w:docPart w:val="FBDE81B07A5747D48D63060F3322329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61138" w:rsidRPr="004858FD">
            <w:rPr>
              <w:rStyle w:val="PlaceholderText"/>
              <w:lang w:bidi="bg-BG"/>
            </w:rPr>
            <w:t>Име на фирма</w:t>
          </w:r>
        </w:sdtContent>
      </w:sdt>
      <w:r w:rsidR="002C6224" w:rsidRPr="004858FD">
        <w:rPr>
          <w:lang w:bidi="bg-BG"/>
        </w:rPr>
        <w:t xml:space="preserve"> </w:t>
      </w:r>
      <w:sdt>
        <w:sdtPr>
          <w:alias w:val="Въведете текст на абзац:"/>
          <w:tag w:val="Въведете текст на абзац:"/>
          <w:id w:val="226969831"/>
          <w:placeholder>
            <w:docPart w:val="A430CE3409DB4D99867EB079C600065E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("Изпълнител"), с дата</w:t>
          </w:r>
        </w:sdtContent>
      </w:sdt>
      <w:r w:rsidR="002C6224" w:rsidRPr="004858FD">
        <w:rPr>
          <w:lang w:bidi="bg-BG"/>
        </w:rPr>
        <w:t xml:space="preserve"> </w:t>
      </w:r>
      <w:sdt>
        <w:sdtPr>
          <w:alias w:val="Въведете дата:"/>
          <w:tag w:val="Въведете дата:"/>
          <w:id w:val="96526688"/>
          <w:placeholder>
            <w:docPart w:val="C69645F59E9F4F0F9263AA2001022799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rStyle w:val="PlaceholderText"/>
              <w:lang w:bidi="bg-BG"/>
            </w:rPr>
            <w:t xml:space="preserve"> на влизане в сила</w:t>
          </w:r>
        </w:sdtContent>
      </w:sdt>
      <w:r w:rsidR="002C6224" w:rsidRPr="004858FD">
        <w:rPr>
          <w:lang w:bidi="bg-BG"/>
        </w:rPr>
        <w:t xml:space="preserve"> </w:t>
      </w:r>
      <w:sdt>
        <w:sdtPr>
          <w:alias w:val="Въведете текст на абзац:"/>
          <w:tag w:val="Въведете текст на абзац:"/>
          <w:id w:val="1897857704"/>
          <w:placeholder>
            <w:docPart w:val="5CC4188C18ED4ADD9B85C1AA0D7160C2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 xml:space="preserve">("Споразумението"). Това изложение за работата се подчинява на правилата и </w:t>
          </w:r>
          <w:r w:rsidR="002C6224" w:rsidRPr="004858FD">
            <w:rPr>
              <w:lang w:bidi="bg-BG"/>
            </w:rPr>
            <w:lastRenderedPageBreak/>
            <w:t>условията, които се съдържат в Споразумението между страните, и е част от него. Всеки термин, който не е дефиниран по-долу, има значението, посочено в Споразумението.</w:t>
          </w:r>
        </w:sdtContent>
      </w:sdt>
      <w:r w:rsidR="002C6224" w:rsidRPr="004858FD">
        <w:rPr>
          <w:lang w:bidi="bg-BG"/>
        </w:rPr>
        <w:t xml:space="preserve"> </w:t>
      </w:r>
      <w:sdt>
        <w:sdtPr>
          <w:alias w:val="Въведете текст на абзац:"/>
          <w:tag w:val="Въведете текст на абзац:"/>
          <w:id w:val="-1187749591"/>
          <w:placeholder>
            <w:docPart w:val="DEA979D4BA4A4576B7590DE78E792B75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В случай на конфликт или противоречие между условията на това изложение за работата и условията на това Споразумение, са в сила и имат приоритет условията на това изложение за работата.</w:t>
          </w:r>
        </w:sdtContent>
      </w:sdt>
    </w:p>
    <w:p w14:paraId="38C0F6EA" w14:textId="7D639458" w:rsidR="009C6C28" w:rsidRPr="004858FD" w:rsidRDefault="00D47768">
      <w:sdt>
        <w:sdtPr>
          <w:alias w:val="Въведете текст на абзац:"/>
          <w:tag w:val="Въведете текст на абзац:"/>
          <w:id w:val="149499709"/>
          <w:placeholder>
            <w:docPart w:val="49DA993425BD476B8ADA299DE4836F39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Това изложение за работата №</w:t>
          </w:r>
        </w:sdtContent>
      </w:sdt>
      <w:r w:rsidR="00461138" w:rsidRPr="004858FD">
        <w:rPr>
          <w:lang w:bidi="bg-BG"/>
        </w:rPr>
        <w:t xml:space="preserve"> </w:t>
      </w:r>
      <w:sdt>
        <w:sdtPr>
          <w:alias w:val="Номер на изложение за работата:"/>
          <w:tag w:val="Номер на изложение за работата:"/>
          <w:id w:val="-1816168273"/>
          <w:placeholder>
            <w:docPart w:val="952587B65C204773B81AB77E3C85ADDD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Pr="004858FD">
            <w:rPr>
              <w:rStyle w:val="PlaceholderText"/>
              <w:lang w:bidi="bg-BG"/>
            </w:rPr>
            <w:t>000</w:t>
          </w:r>
        </w:sdtContent>
      </w:sdt>
      <w:r w:rsidR="00461138" w:rsidRPr="004858FD">
        <w:rPr>
          <w:lang w:bidi="bg-BG"/>
        </w:rPr>
        <w:t xml:space="preserve"> </w:t>
      </w:r>
      <w:sdt>
        <w:sdtPr>
          <w:alias w:val="Въведете текст на абзац:"/>
          <w:tag w:val="Въведете текст на абзац:"/>
          <w:id w:val="1478182821"/>
          <w:placeholder>
            <w:docPart w:val="669565E856A54B4EB7F9F8AA76603B51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(наричано по -долу "Изложение за работата"), в сила от</w:t>
          </w:r>
        </w:sdtContent>
      </w:sdt>
      <w:r w:rsidR="00461138" w:rsidRPr="004858FD">
        <w:rPr>
          <w:lang w:bidi="bg-BG"/>
        </w:rPr>
        <w:t xml:space="preserve"> </w:t>
      </w:r>
      <w:sdt>
        <w:sdtPr>
          <w:alias w:val="Въведете дата:"/>
          <w:tag w:val="Въведете дата:"/>
          <w:id w:val="783075193"/>
          <w:placeholder>
            <w:docPart w:val="FA54EDA5527241739C47AA92FBE0DFCB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rStyle w:val="PlaceholderText"/>
              <w:lang w:bidi="bg-BG"/>
            </w:rPr>
            <w:t>Дата</w:t>
          </w:r>
        </w:sdtContent>
      </w:sdt>
      <w:r w:rsidR="00461138" w:rsidRPr="004858FD">
        <w:rPr>
          <w:lang w:bidi="bg-BG"/>
        </w:rPr>
        <w:t xml:space="preserve">, </w:t>
      </w:r>
      <w:sdt>
        <w:sdtPr>
          <w:alias w:val="Въведете текст на абзац:"/>
          <w:tag w:val="Въведете текст на абзац:"/>
          <w:id w:val="808063106"/>
          <w:placeholder>
            <w:docPart w:val="C9F99BF8C21D46DCAE4EB39D14A9E7C5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се сключва от и между Изпълнителя и Клиента и се подчинява на правилата и условията, посочени по-долу. Приложенията към това изложение за работата, ако има такива, се считат за част от настоящото.</w:t>
          </w:r>
        </w:sdtContent>
      </w:sdt>
      <w:r w:rsidR="00461138" w:rsidRPr="004858FD">
        <w:rPr>
          <w:lang w:bidi="bg-BG"/>
        </w:rPr>
        <w:t xml:space="preserve"> </w:t>
      </w:r>
      <w:sdt>
        <w:sdtPr>
          <w:alias w:val="Въведете текст на абзац:"/>
          <w:tag w:val="Въведете текст на абзац:"/>
          <w:id w:val="-1311715367"/>
          <w:placeholder>
            <w:docPart w:val="B9B378033967479B88D11D9BD18740DD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В</w:t>
          </w:r>
          <w:r w:rsidR="004858FD" w:rsidRPr="004858FD">
            <w:rPr>
              <w:lang w:bidi="bg-BG"/>
            </w:rPr>
            <w:t> </w:t>
          </w:r>
          <w:r w:rsidR="002C6224" w:rsidRPr="004858FD">
            <w:rPr>
              <w:lang w:bidi="bg-BG"/>
            </w:rPr>
            <w:t>случай на противоречие между условията на основния текст на това изложение за работата и условията на приложенията към настоящото, условията на основния текст на това изложение за работата имат приоритет.</w:t>
          </w:r>
        </w:sdtContent>
      </w:sdt>
    </w:p>
    <w:p w14:paraId="5DCD4FBD" w14:textId="07EA71B6" w:rsidR="009C6C28" w:rsidRPr="004858FD" w:rsidRDefault="00D47768">
      <w:pPr>
        <w:pStyle w:val="Heading1"/>
      </w:pPr>
      <w:sdt>
        <w:sdtPr>
          <w:alias w:val="Период на изпълнение:"/>
          <w:tag w:val="Период на изпълнение:"/>
          <w:id w:val="1447587378"/>
          <w:placeholder>
            <w:docPart w:val="7F90921CBC9341B5A84B7A5F7B8DFEB0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Период на изпълнение</w:t>
          </w:r>
        </w:sdtContent>
      </w:sdt>
    </w:p>
    <w:p w14:paraId="2878F29C" w14:textId="30DEF83B" w:rsidR="009C6C28" w:rsidRPr="004858FD" w:rsidRDefault="00D47768">
      <w:sdt>
        <w:sdtPr>
          <w:alias w:val="Въведете текст на абзац:"/>
          <w:tag w:val="Въведете текст на абзац:"/>
          <w:id w:val="-1269610759"/>
          <w:placeholder>
            <w:docPart w:val="D80998BC532241C1A0AAB30C9955EEF5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Услугите започват на</w:t>
          </w:r>
        </w:sdtContent>
      </w:sdt>
      <w:r w:rsidR="002C6224" w:rsidRPr="004858FD">
        <w:rPr>
          <w:lang w:bidi="bg-BG"/>
        </w:rPr>
        <w:t xml:space="preserve"> </w:t>
      </w:r>
      <w:sdt>
        <w:sdtPr>
          <w:alias w:val="Въведете дата:"/>
          <w:tag w:val="Въведете дата:"/>
          <w:id w:val="1809814812"/>
          <w:placeholder>
            <w:docPart w:val="222F47D9853A47F5BFDBE5569A6F31CC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rStyle w:val="PlaceholderText"/>
              <w:lang w:bidi="bg-BG"/>
            </w:rPr>
            <w:t>Дата</w:t>
          </w:r>
        </w:sdtContent>
      </w:sdt>
      <w:r w:rsidR="002C6224" w:rsidRPr="004858FD">
        <w:rPr>
          <w:lang w:bidi="bg-BG"/>
        </w:rPr>
        <w:t xml:space="preserve"> </w:t>
      </w:r>
      <w:sdt>
        <w:sdtPr>
          <w:alias w:val="Въведете текст на абзац:"/>
          <w:tag w:val="Въведете текст на абзац:"/>
          <w:id w:val="-2133157353"/>
          <w:placeholder>
            <w:docPart w:val="E211D0F378FA4ED5A97ED68A0DF62896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и продължават до</w:t>
          </w:r>
        </w:sdtContent>
      </w:sdt>
      <w:r w:rsidR="002C6224" w:rsidRPr="004858FD">
        <w:rPr>
          <w:lang w:bidi="bg-BG"/>
        </w:rPr>
        <w:t xml:space="preserve"> </w:t>
      </w:r>
      <w:sdt>
        <w:sdtPr>
          <w:alias w:val="Въведете дата:"/>
          <w:tag w:val="Въведете дата:"/>
          <w:id w:val="833729241"/>
          <w:placeholder>
            <w:docPart w:val="4F84AD2A1C574CE087C01713C6E405F1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rStyle w:val="PlaceholderText"/>
              <w:lang w:bidi="bg-BG"/>
            </w:rPr>
            <w:t>Дата</w:t>
          </w:r>
        </w:sdtContent>
      </w:sdt>
      <w:r w:rsidR="002C6224" w:rsidRPr="004858FD">
        <w:rPr>
          <w:lang w:bidi="bg-BG"/>
        </w:rPr>
        <w:t xml:space="preserve">, включително. </w:t>
      </w:r>
    </w:p>
    <w:p w14:paraId="43000232" w14:textId="14A6D4F9" w:rsidR="009C6C28" w:rsidRPr="004858FD" w:rsidRDefault="00D47768">
      <w:pPr>
        <w:pStyle w:val="Heading1"/>
      </w:pPr>
      <w:sdt>
        <w:sdtPr>
          <w:alias w:val="Ресурси за ангажименти:"/>
          <w:tag w:val="Ресурси за ангажименти:"/>
          <w:id w:val="-1776852859"/>
          <w:placeholder>
            <w:docPart w:val="4E05BA808F0C4CA984FE98947596F8AA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Ресурси за ангажименти</w:t>
          </w:r>
        </w:sdtContent>
      </w:sdt>
    </w:p>
    <w:tbl>
      <w:tblPr>
        <w:tblStyle w:val="a0"/>
        <w:tblW w:w="8685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Таблица на оформлението"/>
      </w:tblPr>
      <w:tblGrid>
        <w:gridCol w:w="623"/>
        <w:gridCol w:w="8062"/>
      </w:tblGrid>
      <w:tr w:rsidR="002C6224" w:rsidRPr="004858FD" w14:paraId="2A8A8657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3A768A83" w14:textId="77777777" w:rsidR="002C6224" w:rsidRPr="004858FD" w:rsidRDefault="002C6224" w:rsidP="000B25ED">
            <w:pPr>
              <w:pStyle w:val="NoSpacing"/>
            </w:pPr>
            <w:r w:rsidRPr="004858FD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1F507C78" wp14:editId="79D6211C">
                      <wp:extent cx="228600" cy="228600"/>
                      <wp:effectExtent l="0" t="0" r="0" b="0"/>
                      <wp:docPr id="4" name="Група 19" descr="Икона на пояснение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" name="Елипса 5" descr="Елипса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Свободна линия 6" descr="Икона за информация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067BDAFC" id="Група 19" o:spid="_x0000_s1026" alt="Икона на пояснение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">
                      <v:oval id="Елипса 5" o:spid="_x0000_s1027" alt="Елипса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f24f4f [3204]" stroked="f" strokeweight="0">
                        <v:stroke joinstyle="miter"/>
                        <o:lock v:ext="edit" aspectratio="t"/>
                      </v:oval>
                      <v:shape id="Свободна линия 6" o:spid="_x0000_s1028" alt="Икона за информация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2" w:type="dxa"/>
            <w:shd w:val="clear" w:color="auto" w:fill="E4E3E2" w:themeFill="background2"/>
            <w:vAlign w:val="center"/>
          </w:tcPr>
          <w:p w14:paraId="70ACA6DE" w14:textId="6E703C3C" w:rsidR="002C6224" w:rsidRPr="004858FD" w:rsidRDefault="00D47768" w:rsidP="000B25ED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текст на абзац:"/>
                <w:tag w:val="Въведете текст на абзац:"/>
                <w:id w:val="-437443754"/>
                <w:placeholder>
                  <w:docPart w:val="566183C9F5294B0CBA87A0DEDB0EA00E"/>
                </w:placeholder>
                <w:temporary/>
                <w:showingPlcHdr/>
                <w15:appearance w15:val="hidden"/>
              </w:sdtPr>
              <w:sdtEndPr/>
              <w:sdtContent>
                <w:r w:rsidR="002C6224" w:rsidRPr="004858FD">
                  <w:rPr>
                    <w:lang w:bidi="bg-BG"/>
                  </w:rPr>
                  <w:t>Избройте имената на ресурсите и ключова информация за всеки от тях.</w:t>
                </w:r>
              </w:sdtContent>
            </w:sdt>
          </w:p>
        </w:tc>
      </w:tr>
    </w:tbl>
    <w:p w14:paraId="7AAAAD05" w14:textId="3626F48E" w:rsidR="009C6C28" w:rsidRPr="004858FD" w:rsidRDefault="00D47768">
      <w:pPr>
        <w:pStyle w:val="Heading1"/>
      </w:pPr>
      <w:sdt>
        <w:sdtPr>
          <w:alias w:val="Обхват на работата:"/>
          <w:tag w:val="Обхват на работата:"/>
          <w:id w:val="-1245021928"/>
          <w:placeholder>
            <w:docPart w:val="3BC40DA4F46C4524ACFB53FEB1A4BB0A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Обхват на работата</w:t>
          </w:r>
        </w:sdtContent>
      </w:sdt>
    </w:p>
    <w:p w14:paraId="00BC9281" w14:textId="5BBB0A6C" w:rsidR="009C6C28" w:rsidRPr="004858FD" w:rsidRDefault="00D47768">
      <w:sdt>
        <w:sdtPr>
          <w:alias w:val="Въведете текст на абзац:"/>
          <w:tag w:val="Въведете текст на абзац:"/>
          <w:id w:val="1686627219"/>
          <w:placeholder>
            <w:docPart w:val="CCD879BF114C43D5A83DE9583682AD3A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Изпълнителят предоставя услугите и доставките по следния начин:</w:t>
          </w:r>
        </w:sdtContent>
      </w:sdt>
    </w:p>
    <w:tbl>
      <w:tblPr>
        <w:tblStyle w:val="a0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Таблица на оформлението"/>
      </w:tblPr>
      <w:tblGrid>
        <w:gridCol w:w="623"/>
        <w:gridCol w:w="8044"/>
      </w:tblGrid>
      <w:tr w:rsidR="002C6224" w:rsidRPr="004858FD" w14:paraId="32CE8784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7A3413A8" w14:textId="77777777" w:rsidR="002C6224" w:rsidRPr="004858FD" w:rsidRDefault="002C6224" w:rsidP="000B25ED">
            <w:pPr>
              <w:pStyle w:val="NoSpacing"/>
            </w:pPr>
            <w:r w:rsidRPr="004858FD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38319EEE" wp14:editId="08238A11">
                      <wp:extent cx="228600" cy="228600"/>
                      <wp:effectExtent l="0" t="0" r="0" b="0"/>
                      <wp:docPr id="17" name="Група 17" descr="Икона на пояснение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8" name="Елипса 18" descr="Елипса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Свободна форма 19" descr="Икона за информация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0651FF83" id="Група 17" o:spid="_x0000_s1026" alt="Икона на пояснение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">
                      <v:oval id="Елипса 18" o:spid="_x0000_s1027" alt="Елипса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f24f4f [3204]" stroked="f" strokeweight="0">
                        <v:stroke joinstyle="miter"/>
                        <o:lock v:ext="edit" aspectratio="t"/>
                      </v:oval>
                      <v:shape id="Свободна форма 19" o:spid="_x0000_s1028" alt="Икона за информация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3AE3089F" w14:textId="04FDD6AD" w:rsidR="002C6224" w:rsidRPr="004858FD" w:rsidRDefault="00D47768" w:rsidP="000B25ED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текст на абзац:"/>
                <w:tag w:val="Въведете текст на абзац:"/>
                <w:id w:val="-2021149602"/>
                <w:placeholder>
                  <w:docPart w:val="B2A8B887D3A94F3FAED6CB8649B81EC9"/>
                </w:placeholder>
                <w:temporary/>
                <w:showingPlcHdr/>
                <w15:appearance w15:val="hidden"/>
              </w:sdtPr>
              <w:sdtEndPr/>
              <w:sdtContent>
                <w:r w:rsidR="002C6224" w:rsidRPr="004858FD">
                  <w:rPr>
                    <w:lang w:bidi="bg-BG"/>
                  </w:rPr>
                  <w:t>Опишете услугите и/или доставките, които са включени в това изложение за работата.</w:t>
                </w:r>
              </w:sdtContent>
            </w:sdt>
          </w:p>
        </w:tc>
      </w:tr>
    </w:tbl>
    <w:p w14:paraId="780CDA0A" w14:textId="037D550A" w:rsidR="009C6C28" w:rsidRPr="004858FD" w:rsidRDefault="009C6C28"/>
    <w:p w14:paraId="201596DD" w14:textId="56AFCB3D" w:rsidR="009C6C28" w:rsidRPr="004858FD" w:rsidRDefault="00D47768">
      <w:pPr>
        <w:pStyle w:val="Heading1"/>
      </w:pPr>
      <w:sdt>
        <w:sdtPr>
          <w:alias w:val="Материали за доставка:"/>
          <w:tag w:val="Материали за доставка:"/>
          <w:id w:val="1947734691"/>
          <w:placeholder>
            <w:docPart w:val="C08AD2220E1249E4AE2A5A76D803B16E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Материали за доставка</w:t>
          </w:r>
        </w:sdtContent>
      </w:sdt>
    </w:p>
    <w:tbl>
      <w:tblPr>
        <w:tblStyle w:val="a0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Таблица на оформлението"/>
      </w:tblPr>
      <w:tblGrid>
        <w:gridCol w:w="623"/>
        <w:gridCol w:w="8044"/>
      </w:tblGrid>
      <w:tr w:rsidR="002C6224" w:rsidRPr="004858FD" w14:paraId="499A63FA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</w:tcPr>
          <w:p w14:paraId="051D3726" w14:textId="77777777" w:rsidR="002C6224" w:rsidRPr="004858FD" w:rsidRDefault="002C6224" w:rsidP="000B25ED">
            <w:pPr>
              <w:pStyle w:val="a2"/>
            </w:pPr>
            <w:r w:rsidRPr="004858FD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42FA3E4B" wp14:editId="4CE3D209">
                      <wp:extent cx="228600" cy="228600"/>
                      <wp:effectExtent l="0" t="0" r="0" b="0"/>
                      <wp:docPr id="8" name="Група 19" descr="Икона на пояснение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9" name="Елипса 9" descr="Елипса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Свободна линия 13" descr="Икона за информация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375A55B3" id="Група 19" o:spid="_x0000_s1026" alt="Икона на пояснение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">
                      <v:oval id="Елипса 9" o:spid="_x0000_s1027" alt="Елипса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" fillcolor="#f24f4f [3204]" stroked="f" strokeweight="0">
                        <v:stroke joinstyle="miter"/>
                        <o:lock v:ext="edit" aspectratio="t"/>
                      </v:oval>
                      <v:shape id="Свободна линия 13" o:spid="_x0000_s1028" alt="Икона за информация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Gq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F3H9JB8jNLwAAAP//AwBQSwECLQAUAAYACAAAACEA2+H2y+4AAACFAQAAEwAAAAAAAAAAAAAA&#10;AAAAAAAAW0NvbnRlbnRfVHlwZXNdLnhtbFBLAQItABQABgAIAAAAIQBa9CxbvwAAABUBAAALAAAA&#10;AAAAAAAAAAAAAB8BAABfcmVscy8ucmVsc1BLAQItABQABgAIAAAAIQDokAGq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</w:tcPr>
          <w:p w14:paraId="4CD95B8F" w14:textId="304DE800" w:rsidR="002C6224" w:rsidRPr="004858FD" w:rsidRDefault="00D47768" w:rsidP="000B25ED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текст на абзац:"/>
                <w:tag w:val="Въведете текст на абзац:"/>
                <w:id w:val="1497997560"/>
                <w:placeholder>
                  <w:docPart w:val="25647F00622B4111B7AB4FE26863CA5D"/>
                </w:placeholder>
                <w:temporary/>
                <w:showingPlcHdr/>
                <w15:appearance w15:val="hidden"/>
              </w:sdtPr>
              <w:sdtEndPr/>
              <w:sdtContent>
                <w:r w:rsidR="00FF3DD9" w:rsidRPr="004858FD">
                  <w:rPr>
                    <w:lang w:bidi="bg-BG"/>
                  </w:rPr>
                  <w:t>Ако това е изложение за работата за продукт на работа с доставки, опишете доставките тук.</w:t>
                </w:r>
              </w:sdtContent>
            </w:sdt>
            <w:r w:rsidR="002C6224" w:rsidRPr="004858FD">
              <w:rPr>
                <w:lang w:bidi="bg-BG"/>
              </w:rPr>
              <w:t xml:space="preserve"> </w:t>
            </w:r>
            <w:sdt>
              <w:sdtPr>
                <w:alias w:val="Въведете текст на абзац:"/>
                <w:tag w:val="Въведете текст на абзац:"/>
                <w:id w:val="-455415773"/>
                <w:placeholder>
                  <w:docPart w:val="B50D8B89587B4B5B9A51D1ADAA4E7DB2"/>
                </w:placeholder>
                <w:temporary/>
                <w:showingPlcHdr/>
                <w15:appearance w15:val="hidden"/>
              </w:sdtPr>
              <w:sdtEndPr/>
              <w:sdtContent>
                <w:r w:rsidR="00FF3DD9" w:rsidRPr="004858FD">
                  <w:rPr>
                    <w:lang w:bidi="bg-BG"/>
                  </w:rPr>
                  <w:t>Ако това е изложение за работата за услуги, които не включват доставки, може да да включите заявление, като например "Няма официални доставки или продукти на работата, дефинирани във връзка с тези услуги".</w:t>
                </w:r>
              </w:sdtContent>
            </w:sdt>
          </w:p>
        </w:tc>
      </w:tr>
    </w:tbl>
    <w:p w14:paraId="737ACB83" w14:textId="3F4CEC97" w:rsidR="009C6C28" w:rsidRPr="004858FD" w:rsidRDefault="009C6C28"/>
    <w:p w14:paraId="48DE54F4" w14:textId="0A71002F" w:rsidR="009C6C28" w:rsidRPr="004858FD" w:rsidRDefault="00D47768">
      <w:pPr>
        <w:pStyle w:val="Heading1"/>
      </w:pPr>
      <w:sdt>
        <w:sdtPr>
          <w:alias w:val="Отговорности на изпълнителя:"/>
          <w:tag w:val="Отговорности на изпълнителя:"/>
          <w:id w:val="-852959426"/>
          <w:placeholder>
            <w:docPart w:val="00026826D87F48F4829637AA16737D08"/>
          </w:placeholder>
          <w:temporary/>
          <w:showingPlcHdr/>
          <w15:appearance w15:val="hidden"/>
        </w:sdtPr>
        <w:sdtEndPr/>
        <w:sdtContent>
          <w:r w:rsidR="002C6224" w:rsidRPr="004858FD">
            <w:rPr>
              <w:lang w:bidi="bg-BG"/>
            </w:rPr>
            <w:t>Отговорности на изпълнителя</w:t>
          </w:r>
        </w:sdtContent>
      </w:sdt>
    </w:p>
    <w:tbl>
      <w:tblPr>
        <w:tblStyle w:val="a0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Таблица на оформлението"/>
      </w:tblPr>
      <w:tblGrid>
        <w:gridCol w:w="623"/>
        <w:gridCol w:w="8044"/>
      </w:tblGrid>
      <w:tr w:rsidR="00FF3DD9" w:rsidRPr="004858FD" w14:paraId="36640811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4269D58D" w14:textId="77777777" w:rsidR="00FF3DD9" w:rsidRPr="004858FD" w:rsidRDefault="00FF3DD9" w:rsidP="000B25ED">
            <w:pPr>
              <w:pStyle w:val="NoSpacing"/>
            </w:pPr>
            <w:r w:rsidRPr="004858FD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36965668" wp14:editId="47C42338">
                      <wp:extent cx="228600" cy="228600"/>
                      <wp:effectExtent l="0" t="0" r="0" b="0"/>
                      <wp:docPr id="3" name="Група 3" descr="Икона на пояснение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4" name="Елипса 14" descr="Елипса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Свободна линия 15" descr="Икона за информация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5B354AA3" id="Група 3" o:spid="_x0000_s1026" alt="Икона на пояснение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">
                      <v:oval id="Елипса 14" o:spid="_x0000_s1027" alt="Елипса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f24f4f [3204]" stroked="f" strokeweight="0">
                        <v:stroke joinstyle="miter"/>
                        <o:lock v:ext="edit" aspectratio="t"/>
                      </v:oval>
                      <v:shape id="Свободна линия 15" o:spid="_x0000_s1028" alt="Икона за информация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71326BF2" w14:textId="4495B284" w:rsidR="00FF3DD9" w:rsidRPr="004858FD" w:rsidRDefault="00D47768" w:rsidP="000B25ED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текст на абзац:"/>
                <w:tag w:val="Въведете текст на абзац:"/>
                <w:id w:val="1721237123"/>
                <w:placeholder>
                  <w:docPart w:val="876ACA2D477A432EA85C0991F4D12212"/>
                </w:placeholder>
                <w:temporary/>
                <w:showingPlcHdr/>
                <w15:appearance w15:val="hidden"/>
              </w:sdtPr>
              <w:sdtEndPr/>
              <w:sdtContent>
                <w:r w:rsidR="00FF3DD9" w:rsidRPr="004858FD">
                  <w:rPr>
                    <w:lang w:bidi="bg-BG"/>
                  </w:rPr>
                  <w:t>Определете отговорностите на изпълнителя.</w:t>
                </w:r>
              </w:sdtContent>
            </w:sdt>
          </w:p>
        </w:tc>
      </w:tr>
    </w:tbl>
    <w:p w14:paraId="09BA6555" w14:textId="45D61ED6" w:rsidR="009C6C28" w:rsidRPr="004858FD" w:rsidRDefault="009C6C28"/>
    <w:p w14:paraId="4ECE3117" w14:textId="17CF2CEA" w:rsidR="009C6C28" w:rsidRPr="004858FD" w:rsidRDefault="00D47768">
      <w:pPr>
        <w:pStyle w:val="Heading1"/>
      </w:pPr>
      <w:sdt>
        <w:sdtPr>
          <w:alias w:val="Отговорности на клиента:"/>
          <w:tag w:val="Отговорности на клиента:"/>
          <w:id w:val="1417827356"/>
          <w:placeholder>
            <w:docPart w:val="42304CC0CDC8479ABD7DB2E9DB6E5E3A"/>
          </w:placeholder>
          <w:temporary/>
          <w:showingPlcHdr/>
          <w15:appearance w15:val="hidden"/>
        </w:sdtPr>
        <w:sdtEndPr/>
        <w:sdtContent>
          <w:r w:rsidR="00FF3DD9" w:rsidRPr="004858FD">
            <w:rPr>
              <w:lang w:bidi="bg-BG"/>
            </w:rPr>
            <w:t>Отговорности на клиента</w:t>
          </w:r>
        </w:sdtContent>
      </w:sdt>
    </w:p>
    <w:tbl>
      <w:tblPr>
        <w:tblStyle w:val="a0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Таблица на оформлението"/>
      </w:tblPr>
      <w:tblGrid>
        <w:gridCol w:w="623"/>
        <w:gridCol w:w="8044"/>
      </w:tblGrid>
      <w:tr w:rsidR="00FF3DD9" w:rsidRPr="004858FD" w14:paraId="084E9789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68E62872" w14:textId="77777777" w:rsidR="00FF3DD9" w:rsidRPr="004858FD" w:rsidRDefault="00FF3DD9" w:rsidP="000B25ED">
            <w:pPr>
              <w:pStyle w:val="NoSpacing"/>
            </w:pPr>
            <w:r w:rsidRPr="004858FD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4A18260E" wp14:editId="5A605A11">
                      <wp:extent cx="228600" cy="228600"/>
                      <wp:effectExtent l="0" t="0" r="0" b="0"/>
                      <wp:docPr id="16" name="Група 16" descr="Икона на пояснение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0" name="Елипса 20" descr="Елипса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Свободна линия 21" descr="Икона за информация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5FF8DC52" id="Група 16" o:spid="_x0000_s1026" alt="Икона на пояснение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">
                      <v:oval id="Елипса 20" o:spid="_x0000_s1027" alt="Елипса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" fillcolor="#f24f4f [3204]" stroked="f" strokeweight="0">
                        <v:stroke joinstyle="miter"/>
                        <o:lock v:ext="edit" aspectratio="t"/>
                      </v:oval>
                      <v:shape id="Свободна линия 21" o:spid="_x0000_s1028" alt="Икона за информация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D7xAAAANs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xn8fkk/QG5+AAAA//8DAFBLAQItABQABgAIAAAAIQDb4fbL7gAAAIUBAAATAAAAAAAAAAAA&#10;AAAAAAAAAABbQ29udGVudF9UeXBlc10ueG1sUEsBAi0AFAAGAAgAAAAhAFr0LFu/AAAAFQEAAAsA&#10;AAAAAAAAAAAAAAAAHwEAAF9yZWxzLy5yZWxzUEsBAi0AFAAGAAgAAAAhALli8Pv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60AA821E" w14:textId="5A10C097" w:rsidR="00FF3DD9" w:rsidRPr="004858FD" w:rsidRDefault="00D47768" w:rsidP="000B25ED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текст на абзац:"/>
                <w:tag w:val="Въведете текст на абзац:"/>
                <w:id w:val="700899379"/>
                <w:placeholder>
                  <w:docPart w:val="E5B3D175A8844794AE2DDD71A9869BA2"/>
                </w:placeholder>
                <w:temporary/>
                <w:showingPlcHdr/>
                <w15:appearance w15:val="hidden"/>
              </w:sdtPr>
              <w:sdtEndPr/>
              <w:sdtContent>
                <w:r w:rsidR="00FF3DD9" w:rsidRPr="004858FD">
                  <w:rPr>
                    <w:lang w:bidi="bg-BG"/>
                  </w:rPr>
                  <w:t>Определете отговорностите на клиента.</w:t>
                </w:r>
              </w:sdtContent>
            </w:sdt>
          </w:p>
        </w:tc>
      </w:tr>
    </w:tbl>
    <w:p w14:paraId="36D9D27B" w14:textId="54AC1673" w:rsidR="009C6C28" w:rsidRPr="004858FD" w:rsidRDefault="009C6C28"/>
    <w:p w14:paraId="5D6C8C9A" w14:textId="0E726624" w:rsidR="009C6C28" w:rsidRPr="004858FD" w:rsidRDefault="00D47768">
      <w:pPr>
        <w:pStyle w:val="Heading1"/>
      </w:pPr>
      <w:sdt>
        <w:sdtPr>
          <w:alias w:val="График за плащанията:"/>
          <w:tag w:val="График за плащанията:"/>
          <w:id w:val="95992043"/>
          <w:placeholder>
            <w:docPart w:val="4BCB084A2CFC42A0B1F705D164610BCB"/>
          </w:placeholder>
          <w:temporary/>
          <w:showingPlcHdr/>
          <w15:appearance w15:val="hidden"/>
        </w:sdtPr>
        <w:sdtEndPr/>
        <w:sdtContent>
          <w:r w:rsidR="00FF3DD9" w:rsidRPr="004858FD">
            <w:rPr>
              <w:lang w:bidi="bg-BG"/>
            </w:rPr>
            <w:t>График за плащанията</w:t>
          </w:r>
        </w:sdtContent>
      </w:sdt>
    </w:p>
    <w:p w14:paraId="285ADA92" w14:textId="74C9D6F3" w:rsidR="009C6C28" w:rsidRPr="004858FD" w:rsidRDefault="00D47768">
      <w:sdt>
        <w:sdtPr>
          <w:alias w:val="Въведете текст на абзац:"/>
          <w:tag w:val="Въведете текст на абзац:"/>
          <w:id w:val="124747750"/>
          <w:placeholder>
            <w:docPart w:val="53F844424811458599B3B686C4646B73"/>
          </w:placeholder>
          <w:temporary/>
          <w:showingPlcHdr/>
          <w15:appearance w15:val="hidden"/>
        </w:sdtPr>
        <w:sdtEndPr/>
        <w:sdtContent>
          <w:r w:rsidR="00FF3DD9" w:rsidRPr="004858FD">
            <w:rPr>
              <w:lang w:bidi="bg-BG"/>
            </w:rPr>
            <w:t>Този ангажимент ще се проведе на базата на време и материали. Общата стойност за услугите съгласно изложение за работата не може да превиши</w:t>
          </w:r>
        </w:sdtContent>
      </w:sdt>
      <w:r w:rsidR="00FF3DD9" w:rsidRPr="004858FD">
        <w:rPr>
          <w:lang w:bidi="bg-BG"/>
        </w:rPr>
        <w:t xml:space="preserve"> </w:t>
      </w:r>
      <w:sdt>
        <w:sdtPr>
          <w:alias w:val="Въведете сума:"/>
          <w:tag w:val="Въведете сума:"/>
          <w:id w:val="-2026698406"/>
          <w:placeholder>
            <w:docPart w:val="CDD1D77E84864346A902C3B65E11F36C"/>
          </w:placeholder>
          <w:temporary/>
          <w:showingPlcHdr/>
          <w15:appearance w15:val="hidden"/>
          <w:text/>
        </w:sdtPr>
        <w:sdtEndPr/>
        <w:sdtContent>
          <w:r w:rsidR="00461138" w:rsidRPr="004858FD">
            <w:rPr>
              <w:rStyle w:val="PlaceholderText"/>
              <w:lang w:bidi="bg-BG"/>
            </w:rPr>
            <w:t>000 лв.</w:t>
          </w:r>
        </w:sdtContent>
      </w:sdt>
      <w:r w:rsidR="00FF3DD9" w:rsidRPr="004858FD">
        <w:rPr>
          <w:lang w:bidi="bg-BG"/>
        </w:rPr>
        <w:t xml:space="preserve">, </w:t>
      </w:r>
      <w:sdt>
        <w:sdtPr>
          <w:alias w:val="Въведете текст на абзац:"/>
          <w:tag w:val="Въведете текст на абзац:"/>
          <w:id w:val="-200781770"/>
          <w:placeholder>
            <w:docPart w:val="674012F978BD49D3AC021B5781DFC171"/>
          </w:placeholder>
          <w:temporary/>
          <w:showingPlcHdr/>
          <w15:appearance w15:val="hidden"/>
        </w:sdtPr>
        <w:sdtEndPr/>
        <w:sdtContent>
          <w:r w:rsidR="005762C3" w:rsidRPr="004858FD">
            <w:rPr>
              <w:lang w:bidi="bg-BG"/>
            </w:rPr>
            <w:t>освен ако не е договорено друго между двете страни чрез процедурата за контрол на промени в проекта, както е описано в него. Ще се издаде заявка за промяна на проект (ЗПП), което определя изменената стойност.</w:t>
          </w:r>
        </w:sdtContent>
      </w:sdt>
    </w:p>
    <w:p w14:paraId="407FD8B9" w14:textId="36A09665" w:rsidR="009C6C28" w:rsidRPr="004858FD" w:rsidRDefault="00D47768">
      <w:sdt>
        <w:sdtPr>
          <w:alias w:val="Въведете текст на абзац:"/>
          <w:tag w:val="Въведете текст на абзац:"/>
          <w:id w:val="-566805223"/>
          <w:placeholder>
            <w:docPart w:val="55459B0196C242479C32FE41AE3FC585"/>
          </w:placeholder>
          <w:temporary/>
          <w:showingPlcHdr/>
          <w15:appearance w15:val="hidden"/>
        </w:sdtPr>
        <w:sdtEndPr/>
        <w:sdtContent>
          <w:r w:rsidR="005762C3" w:rsidRPr="004858FD">
            <w:rPr>
              <w:lang w:bidi="bg-BG"/>
            </w:rPr>
            <w:t>Тази стойност се базира на</w:t>
          </w:r>
        </w:sdtContent>
      </w:sdt>
      <w:r w:rsidR="005762C3" w:rsidRPr="004858FD">
        <w:rPr>
          <w:lang w:bidi="bg-BG"/>
        </w:rPr>
        <w:t xml:space="preserve"> </w:t>
      </w:r>
      <w:sdt>
        <w:sdtPr>
          <w:alias w:val="Въведете час:"/>
          <w:tag w:val="Въведете час:"/>
          <w:id w:val="367657071"/>
          <w:placeholder>
            <w:docPart w:val="952587B65C204773B81AB77E3C85ADDD"/>
          </w:placeholder>
          <w:temporary/>
          <w:showingPlcHdr/>
          <w15:appearance w15:val="hidden"/>
          <w:text/>
        </w:sdtPr>
        <w:sdtEndPr/>
        <w:sdtContent>
          <w:r w:rsidRPr="004858FD">
            <w:rPr>
              <w:rStyle w:val="PlaceholderText"/>
              <w:lang w:bidi="bg-BG"/>
            </w:rPr>
            <w:t>000</w:t>
          </w:r>
        </w:sdtContent>
      </w:sdt>
      <w:r w:rsidR="005762C3" w:rsidRPr="004858FD">
        <w:rPr>
          <w:lang w:bidi="bg-BG"/>
        </w:rPr>
        <w:t xml:space="preserve"> </w:t>
      </w:r>
      <w:sdt>
        <w:sdtPr>
          <w:alias w:val="Въведете текст на абзац:"/>
          <w:tag w:val="Въведете текст на абзац:"/>
          <w:id w:val="-1876075836"/>
          <w:placeholder>
            <w:docPart w:val="C8E6EE83F09C4DEA8F4C901DD72BCED1"/>
          </w:placeholder>
          <w:temporary/>
          <w:showingPlcHdr/>
          <w15:appearance w15:val="hidden"/>
        </w:sdtPr>
        <w:sdtEndPr/>
        <w:sdtContent>
          <w:r w:rsidR="005762C3" w:rsidRPr="004858FD">
            <w:rPr>
              <w:lang w:bidi="bg-BG"/>
            </w:rPr>
            <w:t>часа професионални услуги. Изпълнителят ще предостави до</w:t>
          </w:r>
        </w:sdtContent>
      </w:sdt>
      <w:r w:rsidR="005762C3" w:rsidRPr="004858FD">
        <w:rPr>
          <w:lang w:bidi="bg-BG"/>
        </w:rPr>
        <w:t xml:space="preserve"> </w:t>
      </w:r>
      <w:sdt>
        <w:sdtPr>
          <w:alias w:val="Въведете брой ресурси:"/>
          <w:tag w:val="Въведете брой ресурси:"/>
          <w:id w:val="-1067100768"/>
          <w:placeholder>
            <w:docPart w:val="1C1C18D3114046F795BC476A9681F99C"/>
          </w:placeholder>
          <w:temporary/>
          <w:showingPlcHdr/>
          <w15:appearance w15:val="hidden"/>
          <w:text/>
        </w:sdtPr>
        <w:sdtEndPr/>
        <w:sdtContent>
          <w:r w:rsidR="00461138" w:rsidRPr="004858FD">
            <w:rPr>
              <w:rStyle w:val="PlaceholderText"/>
              <w:lang w:bidi="bg-BG"/>
            </w:rPr>
            <w:t>00</w:t>
          </w:r>
        </w:sdtContent>
      </w:sdt>
      <w:r w:rsidR="005762C3" w:rsidRPr="004858FD">
        <w:rPr>
          <w:lang w:bidi="bg-BG"/>
        </w:rPr>
        <w:t xml:space="preserve"> </w:t>
      </w:r>
      <w:sdt>
        <w:sdtPr>
          <w:alias w:val="Въведете текст на абзац:"/>
          <w:tag w:val="Въведете текст на абзац:"/>
          <w:id w:val="1845200247"/>
          <w:placeholder>
            <w:docPart w:val="B19AF97AE7574462B86843E32E38D155"/>
          </w:placeholder>
          <w:temporary/>
          <w:showingPlcHdr/>
          <w15:appearance w15:val="hidden"/>
        </w:sdtPr>
        <w:sdtEndPr/>
        <w:sdtContent>
          <w:r w:rsidR="005762C3" w:rsidRPr="004858FD">
            <w:rPr>
              <w:lang w:bidi="bg-BG"/>
            </w:rPr>
            <w:t>ресурса на базата на следната структура на функции/ставки.</w:t>
          </w:r>
        </w:sdtContent>
      </w:sdt>
    </w:p>
    <w:tbl>
      <w:tblPr>
        <w:tblStyle w:val="a3"/>
        <w:tblW w:w="0" w:type="auto"/>
        <w:tblLayout w:type="fixed"/>
        <w:tblLook w:val="0620" w:firstRow="1" w:lastRow="0" w:firstColumn="0" w:lastColumn="0" w:noHBand="1" w:noVBand="1"/>
        <w:tblDescription w:val="Въведете описание на елемента, брой ресурси, почасова ставка и брой часове в тази таблица"/>
      </w:tblPr>
      <w:tblGrid>
        <w:gridCol w:w="3496"/>
        <w:gridCol w:w="1830"/>
        <w:gridCol w:w="1832"/>
        <w:gridCol w:w="1482"/>
      </w:tblGrid>
      <w:tr w:rsidR="009C6C28" w:rsidRPr="004858FD" w14:paraId="14392F7A" w14:textId="77777777" w:rsidTr="0078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96" w:type="dxa"/>
          </w:tcPr>
          <w:p w14:paraId="03AA0834" w14:textId="57776447" w:rsidR="009C6C28" w:rsidRPr="004858FD" w:rsidRDefault="00D47768">
            <w:pPr>
              <w:jc w:val="center"/>
            </w:pPr>
            <w:sdt>
              <w:sdtPr>
                <w:alias w:val="Описание на елемента:"/>
                <w:tag w:val="Описание на елемента:"/>
                <w:id w:val="-1697617173"/>
                <w:placeholder>
                  <w:docPart w:val="C023B69D711C472380621A7431391DD8"/>
                </w:placeholder>
                <w:temporary/>
                <w:showingPlcHdr/>
                <w15:appearance w15:val="hidden"/>
              </w:sdtPr>
              <w:sdtEndPr/>
              <w:sdtContent>
                <w:r w:rsidR="005762C3" w:rsidRPr="004858FD">
                  <w:rPr>
                    <w:lang w:bidi="bg-BG"/>
                  </w:rPr>
                  <w:t>Описание на елемента</w:t>
                </w:r>
              </w:sdtContent>
            </w:sdt>
          </w:p>
        </w:tc>
        <w:sdt>
          <w:sdtPr>
            <w:alias w:val="Брой ресурси:"/>
            <w:tag w:val="Брой ресурси:"/>
            <w:id w:val="1288856714"/>
            <w:placeholder>
              <w:docPart w:val="5C75A4338405432F9951DE44354FA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</w:tcPr>
              <w:p w14:paraId="2D0961F2" w14:textId="6F19032A" w:rsidR="009C6C28" w:rsidRPr="004858FD" w:rsidRDefault="005762C3">
                <w:pPr>
                  <w:jc w:val="center"/>
                </w:pPr>
                <w:r w:rsidRPr="004858FD">
                  <w:rPr>
                    <w:lang w:bidi="bg-BG"/>
                  </w:rPr>
                  <w:t>Брой ресурси</w:t>
                </w:r>
              </w:p>
            </w:tc>
          </w:sdtContent>
        </w:sdt>
        <w:sdt>
          <w:sdtPr>
            <w:alias w:val="Часова ставка:"/>
            <w:tag w:val="Часова ставка:"/>
            <w:id w:val="107704566"/>
            <w:placeholder>
              <w:docPart w:val="220D8C3C60AD415EAB31164703F7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2" w:type="dxa"/>
              </w:tcPr>
              <w:p w14:paraId="5BFF5D73" w14:textId="47413529" w:rsidR="009C6C28" w:rsidRPr="004858FD" w:rsidRDefault="005762C3">
                <w:pPr>
                  <w:jc w:val="center"/>
                </w:pPr>
                <w:r w:rsidRPr="004858FD">
                  <w:rPr>
                    <w:lang w:bidi="bg-BG"/>
                  </w:rPr>
                  <w:t>Часова ставка</w:t>
                </w:r>
              </w:p>
            </w:tc>
          </w:sdtContent>
        </w:sdt>
        <w:sdt>
          <w:sdtPr>
            <w:alias w:val="Брой часове:"/>
            <w:tag w:val="Брой часове:"/>
            <w:id w:val="-211507561"/>
            <w:placeholder>
              <w:docPart w:val="221D698D538740E78448A53657452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2" w:type="dxa"/>
              </w:tcPr>
              <w:p w14:paraId="6EB0EB20" w14:textId="1DD29F67" w:rsidR="009C6C28" w:rsidRPr="004858FD" w:rsidRDefault="005762C3">
                <w:pPr>
                  <w:jc w:val="center"/>
                </w:pPr>
                <w:r w:rsidRPr="004858FD">
                  <w:rPr>
                    <w:lang w:bidi="bg-BG"/>
                  </w:rPr>
                  <w:t>Брой часове</w:t>
                </w:r>
              </w:p>
            </w:tc>
          </w:sdtContent>
        </w:sdt>
      </w:tr>
      <w:tr w:rsidR="009C6C28" w:rsidRPr="004858FD" w14:paraId="113956D7" w14:textId="77777777" w:rsidTr="007821FB">
        <w:tc>
          <w:tcPr>
            <w:tcW w:w="3496" w:type="dxa"/>
          </w:tcPr>
          <w:p w14:paraId="70DF10BE" w14:textId="77777777" w:rsidR="009C6C28" w:rsidRPr="004858FD" w:rsidRDefault="009C6C28"/>
        </w:tc>
        <w:tc>
          <w:tcPr>
            <w:tcW w:w="1830" w:type="dxa"/>
          </w:tcPr>
          <w:p w14:paraId="3892366B" w14:textId="77777777" w:rsidR="009C6C28" w:rsidRPr="004858FD" w:rsidRDefault="009C6C28">
            <w:pPr>
              <w:jc w:val="center"/>
            </w:pPr>
          </w:p>
        </w:tc>
        <w:tc>
          <w:tcPr>
            <w:tcW w:w="1832" w:type="dxa"/>
          </w:tcPr>
          <w:p w14:paraId="5C3E8834" w14:textId="77777777" w:rsidR="009C6C28" w:rsidRPr="004858FD" w:rsidRDefault="009C6C28">
            <w:pPr>
              <w:tabs>
                <w:tab w:val="decimal" w:pos="1176"/>
              </w:tabs>
            </w:pPr>
          </w:p>
        </w:tc>
        <w:tc>
          <w:tcPr>
            <w:tcW w:w="1482" w:type="dxa"/>
          </w:tcPr>
          <w:p w14:paraId="65FC0ADB" w14:textId="77777777" w:rsidR="009C6C28" w:rsidRPr="004858FD" w:rsidRDefault="009C6C28">
            <w:pPr>
              <w:jc w:val="center"/>
            </w:pPr>
          </w:p>
        </w:tc>
      </w:tr>
      <w:tr w:rsidR="009C6C28" w:rsidRPr="004858FD" w14:paraId="07E872A6" w14:textId="77777777" w:rsidTr="007821FB">
        <w:tc>
          <w:tcPr>
            <w:tcW w:w="3496" w:type="dxa"/>
          </w:tcPr>
          <w:p w14:paraId="5FC5436E" w14:textId="77777777" w:rsidR="009C6C28" w:rsidRPr="004858FD" w:rsidRDefault="009C6C28"/>
        </w:tc>
        <w:tc>
          <w:tcPr>
            <w:tcW w:w="1830" w:type="dxa"/>
          </w:tcPr>
          <w:p w14:paraId="2DB8BE2F" w14:textId="77777777" w:rsidR="009C6C28" w:rsidRPr="004858FD" w:rsidRDefault="009C6C28">
            <w:pPr>
              <w:jc w:val="center"/>
            </w:pPr>
          </w:p>
        </w:tc>
        <w:tc>
          <w:tcPr>
            <w:tcW w:w="1832" w:type="dxa"/>
          </w:tcPr>
          <w:p w14:paraId="2364E825" w14:textId="77777777" w:rsidR="009C6C28" w:rsidRPr="004858FD" w:rsidRDefault="009C6C28">
            <w:pPr>
              <w:tabs>
                <w:tab w:val="decimal" w:pos="1176"/>
              </w:tabs>
            </w:pPr>
          </w:p>
        </w:tc>
        <w:tc>
          <w:tcPr>
            <w:tcW w:w="1482" w:type="dxa"/>
          </w:tcPr>
          <w:p w14:paraId="712A8976" w14:textId="77777777" w:rsidR="009C6C28" w:rsidRPr="004858FD" w:rsidRDefault="009C6C28">
            <w:pPr>
              <w:jc w:val="center"/>
            </w:pPr>
          </w:p>
        </w:tc>
      </w:tr>
      <w:tr w:rsidR="009C6C28" w:rsidRPr="004858FD" w14:paraId="58015E19" w14:textId="77777777" w:rsidTr="007821FB">
        <w:tc>
          <w:tcPr>
            <w:tcW w:w="3496" w:type="dxa"/>
          </w:tcPr>
          <w:p w14:paraId="7B830AAA" w14:textId="77777777" w:rsidR="009C6C28" w:rsidRPr="004858FD" w:rsidRDefault="009C6C28"/>
        </w:tc>
        <w:tc>
          <w:tcPr>
            <w:tcW w:w="1830" w:type="dxa"/>
          </w:tcPr>
          <w:p w14:paraId="6D3D1D15" w14:textId="77777777" w:rsidR="009C6C28" w:rsidRPr="004858FD" w:rsidRDefault="009C6C28">
            <w:pPr>
              <w:jc w:val="center"/>
            </w:pPr>
          </w:p>
        </w:tc>
        <w:tc>
          <w:tcPr>
            <w:tcW w:w="1832" w:type="dxa"/>
          </w:tcPr>
          <w:p w14:paraId="5C919C3F" w14:textId="77777777" w:rsidR="009C6C28" w:rsidRPr="004858FD" w:rsidRDefault="009C6C28">
            <w:pPr>
              <w:tabs>
                <w:tab w:val="decimal" w:pos="1176"/>
              </w:tabs>
            </w:pPr>
          </w:p>
        </w:tc>
        <w:tc>
          <w:tcPr>
            <w:tcW w:w="1482" w:type="dxa"/>
          </w:tcPr>
          <w:p w14:paraId="59241333" w14:textId="77777777" w:rsidR="009C6C28" w:rsidRPr="004858FD" w:rsidRDefault="009C6C28">
            <w:pPr>
              <w:jc w:val="center"/>
            </w:pPr>
          </w:p>
        </w:tc>
      </w:tr>
    </w:tbl>
    <w:p w14:paraId="4783C55D" w14:textId="4A1B5A2F" w:rsidR="009C6C28" w:rsidRPr="004858FD" w:rsidRDefault="00D47768">
      <w:pPr>
        <w:spacing w:before="320"/>
      </w:pPr>
      <w:sdt>
        <w:sdtPr>
          <w:alias w:val="Въведете текст на абзац:"/>
          <w:tag w:val="Въведете текст на абзац:"/>
          <w:id w:val="480349746"/>
          <w:placeholder>
            <w:docPart w:val="1086440A79174C498F5969A861808F99"/>
          </w:placeholder>
          <w:temporary/>
          <w:showingPlcHdr/>
          <w15:appearance w15:val="hidden"/>
        </w:sdtPr>
        <w:sdtEndPr/>
        <w:sdtContent>
          <w:r w:rsidR="005762C3" w:rsidRPr="004858FD">
            <w:rPr>
              <w:lang w:bidi="bg-BG"/>
            </w:rPr>
            <w:t>След завършването на този период на изпълнение, Изпълнителят и Клиентът ще имат възможността да подновят това споразумение за допълнителен зададен тогава брой часове по текущата тогава часова ставка за тези определени ресурси.</w:t>
          </w:r>
        </w:sdtContent>
      </w:sdt>
    </w:p>
    <w:tbl>
      <w:tblPr>
        <w:tblStyle w:val="a3"/>
        <w:tblW w:w="0" w:type="auto"/>
        <w:tblInd w:w="5" w:type="dxa"/>
        <w:tblLayout w:type="fixed"/>
        <w:tblLook w:val="0420" w:firstRow="1" w:lastRow="0" w:firstColumn="0" w:lastColumn="0" w:noHBand="0" w:noVBand="1"/>
        <w:tblDescription w:val="Информация за фактуриране"/>
      </w:tblPr>
      <w:tblGrid>
        <w:gridCol w:w="2996"/>
        <w:gridCol w:w="2997"/>
        <w:gridCol w:w="2642"/>
      </w:tblGrid>
      <w:tr w:rsidR="009C6C28" w:rsidRPr="004858FD" w14:paraId="323C7B1B" w14:textId="77777777" w:rsidTr="0078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Адрес за фактуриране:"/>
            <w:tag w:val="Адрес за фактуриране:"/>
            <w:id w:val="-2092756720"/>
            <w:placeholder>
              <w:docPart w:val="7093C13B0057467F8ABECF910EB93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96" w:type="dxa"/>
                <w:vAlign w:val="bottom"/>
              </w:tcPr>
              <w:p w14:paraId="25376A49" w14:textId="2534BC48" w:rsidR="009C6C28" w:rsidRPr="004858FD" w:rsidRDefault="005762C3">
                <w:pPr>
                  <w:spacing w:before="320"/>
                </w:pPr>
                <w:r w:rsidRPr="004858FD">
                  <w:rPr>
                    <w:lang w:bidi="bg-BG"/>
                  </w:rPr>
                  <w:t>Адрес за фактуриране:</w:t>
                </w:r>
              </w:p>
            </w:tc>
          </w:sdtContent>
        </w:sdt>
        <w:sdt>
          <w:sdtPr>
            <w:alias w:val="Ръководител проект на клиента:"/>
            <w:tag w:val="Ръководител проект на клиента:"/>
            <w:id w:val="-1433969302"/>
            <w:placeholder>
              <w:docPart w:val="AF259E5F34D643C082EA76FE8B266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97" w:type="dxa"/>
                <w:vAlign w:val="bottom"/>
              </w:tcPr>
              <w:p w14:paraId="59F542C4" w14:textId="04B0990F" w:rsidR="009C6C28" w:rsidRPr="004858FD" w:rsidRDefault="005762C3">
                <w:pPr>
                  <w:spacing w:before="320"/>
                </w:pPr>
                <w:r w:rsidRPr="004858FD">
                  <w:rPr>
                    <w:lang w:bidi="bg-BG"/>
                  </w:rPr>
                  <w:t>Ръководител проект на клиента</w:t>
                </w:r>
              </w:p>
            </w:tc>
          </w:sdtContent>
        </w:sdt>
        <w:sdt>
          <w:sdtPr>
            <w:alias w:val="Център за разходи на клиента:"/>
            <w:tag w:val="Център за разходи на клиента:"/>
            <w:id w:val="1789770700"/>
            <w:placeholder>
              <w:docPart w:val="98593651071545CEA7E161364ED656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42" w:type="dxa"/>
                <w:vAlign w:val="bottom"/>
              </w:tcPr>
              <w:p w14:paraId="310F47A6" w14:textId="0E7F5189" w:rsidR="009C6C28" w:rsidRPr="004858FD" w:rsidRDefault="005762C3">
                <w:pPr>
                  <w:spacing w:before="320"/>
                </w:pPr>
                <w:r w:rsidRPr="004858FD">
                  <w:rPr>
                    <w:lang w:bidi="bg-BG"/>
                  </w:rPr>
                  <w:t>Център за разходи на</w:t>
                </w:r>
                <w:r w:rsidR="004858FD" w:rsidRPr="004858FD">
                  <w:rPr>
                    <w:lang w:bidi="bg-BG"/>
                  </w:rPr>
                  <w:t> </w:t>
                </w:r>
                <w:r w:rsidRPr="004858FD">
                  <w:rPr>
                    <w:lang w:bidi="bg-BG"/>
                  </w:rPr>
                  <w:t>клиента</w:t>
                </w:r>
              </w:p>
            </w:tc>
          </w:sdtContent>
        </w:sdt>
      </w:tr>
      <w:tr w:rsidR="009C6C28" w:rsidRPr="004858FD" w14:paraId="343E2976" w14:textId="77777777" w:rsidTr="007821FB">
        <w:tc>
          <w:tcPr>
            <w:tcW w:w="2996" w:type="dxa"/>
            <w:vAlign w:val="bottom"/>
          </w:tcPr>
          <w:p w14:paraId="554B7F71" w14:textId="0E41C137" w:rsidR="009C6C28" w:rsidRPr="004858FD" w:rsidRDefault="00D47768">
            <w:sdt>
              <w:sdtPr>
                <w:alias w:val="Адрес на клиента:"/>
                <w:tag w:val="Адрес на клиента:"/>
                <w:id w:val="629128748"/>
                <w:placeholder>
                  <w:docPart w:val="74618387C7CC49CA9D89910C17DE553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5D5C74" w:rsidRPr="004858FD">
                  <w:rPr>
                    <w:lang w:bidi="bg-BG"/>
                  </w:rPr>
                  <w:t>Адресна клиента</w:t>
                </w:r>
              </w:sdtContent>
            </w:sdt>
            <w:r w:rsidR="005D5C74" w:rsidRPr="004858FD">
              <w:rPr>
                <w:lang w:bidi="bg-BG"/>
              </w:rPr>
              <w:t xml:space="preserve">, </w:t>
            </w:r>
            <w:sdt>
              <w:sdtPr>
                <w:alias w:val="Въведете град, област, пощенски код:"/>
                <w:tag w:val="Въведете град, област, пощенски код:"/>
                <w:id w:val="176165379"/>
                <w:placeholder>
                  <w:docPart w:val="F4F8A606FAE64DCBACD2645D3E59EF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5D5C74" w:rsidRPr="004858FD">
                  <w:rPr>
                    <w:lang w:bidi="bg-BG"/>
                  </w:rPr>
                  <w:t>Град, област, пощенски код</w:t>
                </w:r>
              </w:sdtContent>
            </w:sdt>
          </w:p>
        </w:tc>
        <w:sdt>
          <w:sdtPr>
            <w:alias w:val="Въведете име на ръководителя на проекта:"/>
            <w:tag w:val="Въведете име на ръководителя на проекта:"/>
            <w:id w:val="-114299910"/>
            <w:placeholder>
              <w:docPart w:val="FD08A07A3DE94DEFABDDC6228C64997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97" w:type="dxa"/>
                <w:vAlign w:val="bottom"/>
              </w:tcPr>
              <w:p w14:paraId="4C64FA93" w14:textId="01F4820E" w:rsidR="009C6C28" w:rsidRPr="004858FD" w:rsidRDefault="00461138">
                <w:pPr>
                  <w:spacing w:before="320"/>
                </w:pPr>
                <w:r w:rsidRPr="004858FD">
                  <w:rPr>
                    <w:lang w:bidi="bg-BG"/>
                  </w:rPr>
                  <w:t>Име на ръководителя на проекта</w:t>
                </w:r>
              </w:p>
            </w:tc>
          </w:sdtContent>
        </w:sdt>
        <w:sdt>
          <w:sdtPr>
            <w:alias w:val="Въведете номер на центъра за разходи:"/>
            <w:tag w:val="Въведете номер на центъра за разходи:"/>
            <w:id w:val="936412311"/>
            <w:placeholder>
              <w:docPart w:val="BC1A1B78ABAD4BC38E8D012926289B8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642" w:type="dxa"/>
                <w:vAlign w:val="bottom"/>
              </w:tcPr>
              <w:p w14:paraId="58EDC227" w14:textId="1AF5DFAA" w:rsidR="009C6C28" w:rsidRPr="004858FD" w:rsidRDefault="00461138">
                <w:pPr>
                  <w:spacing w:before="320"/>
                </w:pPr>
                <w:r w:rsidRPr="004858FD">
                  <w:rPr>
                    <w:lang w:bidi="bg-BG"/>
                  </w:rPr>
                  <w:t>Номер на център за разходи</w:t>
                </w:r>
              </w:p>
            </w:tc>
          </w:sdtContent>
        </w:sdt>
      </w:tr>
    </w:tbl>
    <w:sdt>
      <w:sdtPr>
        <w:alias w:val="Процедури за преки разходи / фактуриране:"/>
        <w:tag w:val="Процедури за преки разходи / фактуриране:"/>
        <w:id w:val="-1936122961"/>
        <w:placeholder>
          <w:docPart w:val="EC36582C54384CC7811A0D395E6FC50A"/>
        </w:placeholder>
        <w:temporary/>
        <w:showingPlcHdr/>
        <w15:appearance w15:val="hidden"/>
      </w:sdtPr>
      <w:sdtEndPr/>
      <w:sdtContent>
        <w:p w14:paraId="4FC95ECB" w14:textId="0AE1A5FB" w:rsidR="009C6C28" w:rsidRPr="004858FD" w:rsidRDefault="009478C7">
          <w:pPr>
            <w:pStyle w:val="Heading1"/>
          </w:pPr>
          <w:r w:rsidRPr="004858FD">
            <w:rPr>
              <w:lang w:bidi="bg-BG"/>
            </w:rPr>
            <w:t>Процедури за преки разходи / фактуриране</w:t>
          </w:r>
        </w:p>
      </w:sdtContent>
    </w:sdt>
    <w:p w14:paraId="7B468429" w14:textId="101D473C" w:rsidR="009C6C28" w:rsidRPr="004858FD" w:rsidRDefault="00D47768">
      <w:pPr>
        <w:spacing w:before="320"/>
      </w:pPr>
      <w:sdt>
        <w:sdtPr>
          <w:alias w:val="Въведете текст на абзац:"/>
          <w:tag w:val="Въведете текст на абзац:"/>
          <w:id w:val="680704075"/>
          <w:placeholder>
            <w:docPart w:val="8C1011FB51474C42A27C81FF2DBFBFAD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Клиентът ще получава фактури ежемесечно за консултантски услуги и разходи за пътуване и развлечения. Приема се, че стандартното фактуриране на изпълнителя е приемливо. Фактурите са дължими след получаването им.</w:t>
          </w:r>
        </w:sdtContent>
      </w:sdt>
    </w:p>
    <w:p w14:paraId="5B4900BE" w14:textId="349231D4" w:rsidR="009C6C28" w:rsidRPr="004858FD" w:rsidRDefault="00D47768">
      <w:pPr>
        <w:spacing w:before="320"/>
      </w:pPr>
      <w:sdt>
        <w:sdtPr>
          <w:alias w:val="Въведете текст на абзац:"/>
          <w:tag w:val="Въведете текст на абзац:"/>
          <w:id w:val="651262439"/>
          <w:placeholder>
            <w:docPart w:val="A5E9DB47B50346418061B33CCF402781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Клиентът ще получава фактури за всички разходи, свързани с преките разходи (включително, но не само разходи и разноски, свързани с храна, настаняване, местен транспорт и всички други приложими бизнес разходи), посочени във фактурата като перо на отделен ред.</w:t>
          </w:r>
        </w:sdtContent>
      </w:sdt>
      <w:r w:rsidR="00461138" w:rsidRPr="004858FD">
        <w:rPr>
          <w:lang w:bidi="bg-BG"/>
        </w:rPr>
        <w:t xml:space="preserve"> </w:t>
      </w:r>
      <w:sdt>
        <w:sdtPr>
          <w:alias w:val="Въведете текст на абзац:"/>
          <w:tag w:val="Въведете текст на абзац:"/>
          <w:id w:val="433175127"/>
          <w:placeholder>
            <w:docPart w:val="CF9D4AFBE34D4CAE946F9A6230137FE3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Възстановяване на разходи за преки разходи във връзка с изпълнението на това изложение на работата, когато е разрешено и до границите, посочени в това изложение на работата, трябва да бъде в съответствие с текущо публикуваните правила на клиента, които определят пътните и свързаните бизнес разходи, която информацията се предоставя от ръководителя на проект на клиента.</w:t>
          </w:r>
        </w:sdtContent>
      </w:sdt>
      <w:r w:rsidR="00461138" w:rsidRPr="004858FD">
        <w:rPr>
          <w:lang w:bidi="bg-BG"/>
        </w:rPr>
        <w:t xml:space="preserve"> </w:t>
      </w:r>
      <w:sdt>
        <w:sdtPr>
          <w:alias w:val="Въведете текст на абзац:"/>
          <w:tag w:val="Въведете текст на абзац:"/>
          <w:id w:val="-1156915790"/>
          <w:placeholder>
            <w:docPart w:val="C871AF34FB3348659ECC1F0DE94D7DE2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Ограничението на възстановимите разноски в съответствие с това изложение на работата се оценява на 15% от възнагражденията, освен ако не е дадено друго в писмен вид, договорено между двете страни чрез процедурата за контрол на промените в проекта, описана тук.</w:t>
          </w:r>
        </w:sdtContent>
      </w:sdt>
    </w:p>
    <w:p w14:paraId="1AAE6FF0" w14:textId="4E6D1D8A" w:rsidR="009C6C28" w:rsidRPr="004858FD" w:rsidRDefault="00D47768">
      <w:pPr>
        <w:spacing w:before="320"/>
      </w:pPr>
      <w:sdt>
        <w:sdtPr>
          <w:alias w:val="Въведете текст на абзац:"/>
          <w:tag w:val="Въведете текст на абзац:"/>
          <w:id w:val="-1790965202"/>
          <w:placeholder>
            <w:docPart w:val="83E44517FF6E47BCB819859E7B44FEB3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Фактурите се подават ежемесечно за изминалия месец, като се цитира номерът на това изложение на работата, до адреса, посочен по-горе. Всяка фактура ще отразява разноските за периода на фактуриране и натрупаните цифри за предходни периоди.</w:t>
          </w:r>
        </w:sdtContent>
      </w:sdt>
      <w:r w:rsidR="00461138" w:rsidRPr="004858FD">
        <w:rPr>
          <w:lang w:bidi="bg-BG"/>
        </w:rPr>
        <w:t xml:space="preserve"> </w:t>
      </w:r>
      <w:sdt>
        <w:sdtPr>
          <w:alias w:val="Въведете текст на абзац:"/>
          <w:tag w:val="Въведете текст на абзац:"/>
          <w:id w:val="176006477"/>
          <w:placeholder>
            <w:docPart w:val="3921934B7E1E4991A2294BA112914677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Условията за плащане за всяка фактура важат след получаването от клиента на надлежна фактура. Изпълнителят предоставя на клиента достатъчни подробности, които поддържат неговите фактури, включително графици на извършените услуги и разписките за разходи, както и обосновка за упълномощени разноски, освен ако не е договорено друго между страните.</w:t>
          </w:r>
        </w:sdtContent>
      </w:sdt>
      <w:r w:rsidR="00461138" w:rsidRPr="004858FD">
        <w:rPr>
          <w:lang w:bidi="bg-BG"/>
        </w:rPr>
        <w:t xml:space="preserve"> </w:t>
      </w:r>
      <w:sdt>
        <w:sdtPr>
          <w:alias w:val="Въведете текст на абзац:"/>
          <w:tag w:val="Въведете текст на абзац:"/>
          <w:id w:val="-961032684"/>
          <w:placeholder>
            <w:docPart w:val="75EECCCDCC5543B39FFF67C7AE9C975C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Плащанията за фактурирани услуги, които не са получени в рамките на 30 дни от датата на фактурата, подлежат на 5% глоба за календарен месец.</w:t>
          </w:r>
        </w:sdtContent>
      </w:sdt>
    </w:p>
    <w:p w14:paraId="310907C8" w14:textId="494C84F7" w:rsidR="009C6C28" w:rsidRPr="004858FD" w:rsidRDefault="00D47768">
      <w:pPr>
        <w:pStyle w:val="Heading1"/>
      </w:pPr>
      <w:sdt>
        <w:sdtPr>
          <w:alias w:val="Критерии за завършване:"/>
          <w:tag w:val="Критерии за завършване:"/>
          <w:id w:val="-1478298854"/>
          <w:placeholder>
            <w:docPart w:val="02E9AF1F41F84F9B81B940BC55EC9903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Критерии за завършване</w:t>
          </w:r>
        </w:sdtContent>
      </w:sdt>
    </w:p>
    <w:p w14:paraId="427C42F9" w14:textId="054FDAC4" w:rsidR="009C6C28" w:rsidRPr="004858FD" w:rsidRDefault="00D47768">
      <w:pPr>
        <w:spacing w:before="320"/>
      </w:pPr>
      <w:sdt>
        <w:sdtPr>
          <w:alias w:val="Въведете текст на абзац:"/>
          <w:tag w:val="Въведете текст на абзац:"/>
          <w:id w:val="154886681"/>
          <w:placeholder>
            <w:docPart w:val="CDDAD808897F40A18A563C746705668D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Изпълнителят трябва да е изпълнил задълженията си, когато възникне едно от следните:</w:t>
          </w:r>
        </w:sdtContent>
      </w:sdt>
    </w:p>
    <w:p w14:paraId="34221097" w14:textId="2C88215C" w:rsidR="009C6C28" w:rsidRPr="004858FD" w:rsidRDefault="00D47768">
      <w:pPr>
        <w:pStyle w:val="ListBullet"/>
      </w:pPr>
      <w:sdt>
        <w:sdtPr>
          <w:alias w:val="Въведете водещ символ 1 в списъка:"/>
          <w:tag w:val="Въведете водещ символ 1 в списъка:"/>
          <w:id w:val="-497339138"/>
          <w:placeholder>
            <w:docPart w:val="832EDB40FC834DEA9E5F520543E80E81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Изпълнителят изпълнява дейностите на изпълнителя, описани в това изложение на работата, включително доставка на Клиента на материалите, изброени в раздела, озаглавен "Материали за доставяне", а Клиентът приема тези дейности и материали без необосновани възражения.</w:t>
          </w:r>
        </w:sdtContent>
      </w:sdt>
      <w:r w:rsidR="00461138" w:rsidRPr="004858FD">
        <w:rPr>
          <w:lang w:bidi="bg-BG"/>
        </w:rPr>
        <w:t xml:space="preserve"> </w:t>
      </w:r>
      <w:sdt>
        <w:sdtPr>
          <w:alias w:val="Въведете текст:"/>
          <w:tag w:val="Въведете текст:"/>
          <w:id w:val="587813747"/>
          <w:placeholder>
            <w:docPart w:val="B1ED18B45AB34262897E0DDCF19C797E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Ако няма отговор от Клиента в рамките на 2 дни след получаването на доставките от Изпълнителя, това се счита за приемане.</w:t>
          </w:r>
        </w:sdtContent>
      </w:sdt>
    </w:p>
    <w:p w14:paraId="19E34B4C" w14:textId="6363AF44" w:rsidR="009C6C28" w:rsidRPr="004858FD" w:rsidRDefault="00D47768">
      <w:pPr>
        <w:pStyle w:val="ListBullet"/>
      </w:pPr>
      <w:sdt>
        <w:sdtPr>
          <w:alias w:val="Въведете водещ символ 2 в списъка:"/>
          <w:tag w:val="Въведете водещ символ 2 в списъка:"/>
          <w:id w:val="961456843"/>
          <w:placeholder>
            <w:docPart w:val="469594AEF509469A8CADA83222AAD2CA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 xml:space="preserve">Възложителят и/или Клиентът имат правото да отменят услуги или доставки, които все още не са предоставени, чрез писмено предизвестие от </w:t>
          </w:r>
        </w:sdtContent>
      </w:sdt>
      <w:r w:rsidR="009478C7" w:rsidRPr="004858FD">
        <w:rPr>
          <w:lang w:bidi="bg-BG"/>
        </w:rPr>
        <w:t xml:space="preserve"> </w:t>
      </w:r>
      <w:sdt>
        <w:sdtPr>
          <w:alias w:val="Въведете броя работни дни:"/>
          <w:tag w:val="Въведете броя работни дни:"/>
          <w:id w:val="212938728"/>
          <w:placeholder>
            <w:docPart w:val="684EAF0670AF4B91B8EBCFF2034B5178"/>
          </w:placeholder>
          <w:temporary/>
          <w:showingPlcHdr/>
          <w15:appearance w15:val="hidden"/>
          <w:text/>
        </w:sdtPr>
        <w:sdtEndPr/>
        <w:sdtContent>
          <w:r w:rsidR="00461138" w:rsidRPr="004858FD">
            <w:rPr>
              <w:rStyle w:val="PlaceholderText"/>
              <w:lang w:bidi="bg-BG"/>
            </w:rPr>
            <w:t>20</w:t>
          </w:r>
        </w:sdtContent>
      </w:sdt>
      <w:r w:rsidR="009478C7" w:rsidRPr="004858FD">
        <w:rPr>
          <w:lang w:bidi="bg-BG"/>
        </w:rPr>
        <w:t xml:space="preserve"> </w:t>
      </w:r>
      <w:sdt>
        <w:sdtPr>
          <w:alias w:val="Въведете текст:"/>
          <w:tag w:val="Въведете текст:"/>
          <w:id w:val="22211684"/>
          <w:placeholder>
            <w:docPart w:val="4984A8DE69A546CAADDC65AC7E7D4609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работни дни до другата страна.</w:t>
          </w:r>
        </w:sdtContent>
      </w:sdt>
    </w:p>
    <w:p w14:paraId="3FCC5F4D" w14:textId="258A2160" w:rsidR="009C6C28" w:rsidRPr="004858FD" w:rsidRDefault="00D47768">
      <w:pPr>
        <w:pStyle w:val="Heading1"/>
      </w:pPr>
      <w:sdt>
        <w:sdtPr>
          <w:alias w:val="Предположения:"/>
          <w:tag w:val="Предположения:"/>
          <w:id w:val="2095350655"/>
          <w:placeholder>
            <w:docPart w:val="CC47089E08C34AC8BF50E146681C88DB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Предположения</w:t>
          </w:r>
        </w:sdtContent>
      </w:sdt>
    </w:p>
    <w:tbl>
      <w:tblPr>
        <w:tblStyle w:val="a0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Таблица на оформлението"/>
      </w:tblPr>
      <w:tblGrid>
        <w:gridCol w:w="623"/>
        <w:gridCol w:w="8044"/>
      </w:tblGrid>
      <w:tr w:rsidR="009478C7" w:rsidRPr="004858FD" w14:paraId="499C0C83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6B67F703" w14:textId="77777777" w:rsidR="009478C7" w:rsidRPr="004858FD" w:rsidRDefault="009478C7" w:rsidP="000B25ED">
            <w:pPr>
              <w:pStyle w:val="NoSpacing"/>
            </w:pPr>
            <w:r w:rsidRPr="004858FD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0298DBDB" wp14:editId="236FCFDE">
                      <wp:extent cx="228600" cy="228600"/>
                      <wp:effectExtent l="0" t="0" r="0" b="0"/>
                      <wp:docPr id="25" name="Група 19" descr="Икона на пояснение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6" name="Елипса 26" descr="Елипса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Свободна линия 27" descr="Икона за информация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5C5B1638" id="Група 19" o:spid="_x0000_s1026" alt="Икона на пояснение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">
                      <v:oval id="Елипса 26" o:spid="_x0000_s1027" alt="Елипса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48x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" fillcolor="#f24f4f [3204]" stroked="f" strokeweight="0">
                        <v:stroke joinstyle="miter"/>
                        <o:lock v:ext="edit" aspectratio="t"/>
                      </v:oval>
                      <v:shape id="Свободна линия 27" o:spid="_x0000_s1028" alt="Икона за информация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0E7C1771" w14:textId="75B053A7" w:rsidR="009478C7" w:rsidRPr="004858FD" w:rsidRDefault="00D47768" w:rsidP="000B25ED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текст на абзац:"/>
                <w:tag w:val="Въведете текст на абзац:"/>
                <w:id w:val="2048563116"/>
                <w:placeholder>
                  <w:docPart w:val="601B8AFB575E4979B75AED89CE6CB524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4858FD">
                  <w:rPr>
                    <w:lang w:bidi="bg-BG"/>
                  </w:rPr>
                  <w:t>Избройте всички предположения, които са специфични за този проект.</w:t>
                </w:r>
              </w:sdtContent>
            </w:sdt>
          </w:p>
        </w:tc>
      </w:tr>
    </w:tbl>
    <w:p w14:paraId="79D0EB1E" w14:textId="5ED34E19" w:rsidR="009C6C28" w:rsidRPr="004858FD" w:rsidRDefault="009C6C28"/>
    <w:p w14:paraId="5ED8D4BC" w14:textId="772EEABD" w:rsidR="009C6C28" w:rsidRPr="004858FD" w:rsidRDefault="00D47768">
      <w:pPr>
        <w:pStyle w:val="Heading1"/>
      </w:pPr>
      <w:sdt>
        <w:sdtPr>
          <w:alias w:val="Процедура за контрол на промените в проекта:"/>
          <w:tag w:val="Процедура за контрол на промените в проекта:"/>
          <w:id w:val="-1193139466"/>
          <w:placeholder>
            <w:docPart w:val="9C65326FEFA64C018AC33E505E19C74A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Процедура за контрол на промените в проекта</w:t>
          </w:r>
        </w:sdtContent>
      </w:sdt>
    </w:p>
    <w:p w14:paraId="3F660D6F" w14:textId="7308139C" w:rsidR="009C6C28" w:rsidRPr="004858FD" w:rsidRDefault="00D47768">
      <w:pPr>
        <w:spacing w:before="320"/>
      </w:pPr>
      <w:sdt>
        <w:sdtPr>
          <w:alias w:val="Въведете текст на абзац:"/>
          <w:tag w:val="Въведете текст на абзац:"/>
          <w:id w:val="1356690018"/>
          <w:placeholder>
            <w:docPart w:val="DCF7811BEA2A46BC8B419BD0A59BC1F7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Ще бъде следван процесът по-долу, ако се изисква промяна на това изложение на работата:</w:t>
          </w:r>
        </w:sdtContent>
      </w:sdt>
    </w:p>
    <w:p w14:paraId="491E2CB2" w14:textId="1FFEC0DD" w:rsidR="009C6C28" w:rsidRPr="004858FD" w:rsidRDefault="00D47768">
      <w:pPr>
        <w:pStyle w:val="ListBullet"/>
      </w:pPr>
      <w:sdt>
        <w:sdtPr>
          <w:alias w:val="Въведете водещ символ 1 в списъка:"/>
          <w:tag w:val="Въведете водещ символ 1 в списъка:"/>
          <w:id w:val="-1504815707"/>
          <w:placeholder>
            <w:docPart w:val="38BBA99E3FC3407DB0C3B459CADD47FC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Средството за съобщаване на промяната ще бъде заявка за промяна на проект (ЗПП). В ЗПП трябва да се опише промяната, обосновката за промяната и ефектът, който ще има тази промяна върху проекта.</w:t>
          </w:r>
        </w:sdtContent>
      </w:sdt>
    </w:p>
    <w:p w14:paraId="25A58C8C" w14:textId="76420493" w:rsidR="009C6C28" w:rsidRPr="004858FD" w:rsidRDefault="00D47768">
      <w:pPr>
        <w:pStyle w:val="ListBullet"/>
      </w:pPr>
      <w:sdt>
        <w:sdtPr>
          <w:alias w:val="Въведете водещ символ 2 в списъка:"/>
          <w:tag w:val="Въведете водещ символ 2 в списъка:"/>
          <w:id w:val="-1233462894"/>
          <w:placeholder>
            <w:docPart w:val="11B09CB25AA2419B9FAF8AD3CBE9F9F3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Определеният за ръководител на проект на заявяващата страна (Изпълнител или Клиент) ще прегледа предложената промяна и ще определи дали да представи заявката пред другата страна.</w:t>
          </w:r>
        </w:sdtContent>
      </w:sdt>
    </w:p>
    <w:p w14:paraId="5B0D8F34" w14:textId="7EA52D3F" w:rsidR="009C6C28" w:rsidRPr="004858FD" w:rsidRDefault="00D47768">
      <w:pPr>
        <w:pStyle w:val="ListBullet"/>
      </w:pPr>
      <w:sdt>
        <w:sdtPr>
          <w:alias w:val="Въведете водещ символ 3 в списъка:"/>
          <w:tag w:val="Въведете водещ символ 3 в списъка:"/>
          <w:id w:val="1554962943"/>
          <w:placeholder>
            <w:docPart w:val="591D972FC726464BA813B3B8FE9174D0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И двамата ръководители на проект ще прегледат предложената промяна и ще я одобрят за по-нататъшно разследване или ще я отхвърлят. Възложителят и клиентът ще се споразумеят взаимно относно всякакви такси за такова разследване, ако има такива.</w:t>
          </w:r>
        </w:sdtContent>
      </w:sdt>
      <w:r w:rsidR="00461138" w:rsidRPr="004858FD">
        <w:rPr>
          <w:lang w:bidi="bg-BG"/>
        </w:rPr>
        <w:t xml:space="preserve"> </w:t>
      </w:r>
      <w:sdt>
        <w:sdtPr>
          <w:alias w:val="Въведете текст:"/>
          <w:tag w:val="Въведете текст:"/>
          <w:id w:val="193426799"/>
          <w:placeholder>
            <w:docPart w:val="DAD6C15932E84273839B1CBC5013316D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Ако проучването е разрешено, ръководителите на проекти на клиента ще подпишат ЗПП, който ще съставлява одобрението за обвиненията за разследване.</w:t>
          </w:r>
        </w:sdtContent>
      </w:sdt>
      <w:r w:rsidR="00461138" w:rsidRPr="004858FD">
        <w:rPr>
          <w:lang w:bidi="bg-BG"/>
        </w:rPr>
        <w:t xml:space="preserve"> </w:t>
      </w:r>
      <w:sdt>
        <w:sdtPr>
          <w:alias w:val="Въведете текст:"/>
          <w:tag w:val="Въведете текст:"/>
          <w:id w:val="-2017449543"/>
          <w:placeholder>
            <w:docPart w:val="E6086D63D91240F5BC492C9C69CAD3C6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Изпълнителят ще фактурира на клиента тези такси. Проучването ще определи ефекта, който внедряването на ЗПП ще има върху цената на това изложение за работата, графика и други правила и условия на Споразумението.</w:t>
          </w:r>
        </w:sdtContent>
      </w:sdt>
    </w:p>
    <w:p w14:paraId="323BAE82" w14:textId="0A9ADD05" w:rsidR="009C6C28" w:rsidRPr="004858FD" w:rsidRDefault="00D47768">
      <w:pPr>
        <w:pStyle w:val="ListBullet"/>
      </w:pPr>
      <w:sdt>
        <w:sdtPr>
          <w:alias w:val="Въведете водещ символ 4 в списъка:"/>
          <w:tag w:val="Въведете водещ символ 4 в списъка:"/>
          <w:id w:val="-2096932980"/>
          <w:placeholder>
            <w:docPart w:val="47A478C2BE364337BF1824963EFABDC8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След приключването на разследването и двете страни ще преразгледат последиците от предлаганата промяна и ако са взаимно съгласувани, ще бъде издадено Разрешения за промяна.</w:t>
          </w:r>
        </w:sdtContent>
      </w:sdt>
    </w:p>
    <w:p w14:paraId="36A28B4B" w14:textId="7D77A8BA" w:rsidR="009C6C28" w:rsidRPr="004858FD" w:rsidRDefault="00D47768">
      <w:pPr>
        <w:pStyle w:val="ListBullet"/>
      </w:pPr>
      <w:sdt>
        <w:sdtPr>
          <w:alias w:val="Въведете водещ символ 5 в списъка:"/>
          <w:tag w:val="Въведете водещ символ 5 в списъка:"/>
          <w:id w:val="-406377019"/>
          <w:placeholder>
            <w:docPart w:val="0A2C07B1C0B04DC89498FA23C657AFE7"/>
          </w:placeholder>
          <w:temporary/>
          <w:showingPlcHdr/>
          <w15:appearance w15:val="hidden"/>
        </w:sdtPr>
        <w:sdtEndPr/>
        <w:sdtContent>
          <w:r w:rsidR="009478C7" w:rsidRPr="004858FD">
            <w:rPr>
              <w:lang w:bidi="bg-BG"/>
            </w:rPr>
            <w:t>От двете страни трябва да бъде подписано разрешение за промяна и/или ЗПП, за да се разреши изпълнението на проучваните промени.</w:t>
          </w:r>
        </w:sdtContent>
      </w:sdt>
    </w:p>
    <w:p w14:paraId="14C67C76" w14:textId="36FDD737" w:rsidR="009C6C28" w:rsidRPr="004858FD" w:rsidRDefault="00D47768">
      <w:pPr>
        <w:pStyle w:val="Closing"/>
        <w:keepNext/>
        <w:keepLines/>
      </w:pPr>
      <w:sdt>
        <w:sdtPr>
          <w:rPr>
            <w:rStyle w:val="Strong"/>
          </w:rPr>
          <w:alias w:val="Въведете текст на абзац:"/>
          <w:tag w:val="Въведете текст на абзац:"/>
          <w:id w:val="1125515332"/>
          <w:placeholder>
            <w:docPart w:val="D05BBB8BD4B14E81965917D5C65570FD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9478C7" w:rsidRPr="004858FD">
            <w:rPr>
              <w:rStyle w:val="Strong"/>
              <w:lang w:bidi="bg-BG"/>
            </w:rPr>
            <w:t>В уверение</w:t>
          </w:r>
        </w:sdtContent>
      </w:sdt>
      <w:r w:rsidR="005D5C74" w:rsidRPr="004858FD">
        <w:rPr>
          <w:rStyle w:val="Strong"/>
          <w:lang w:bidi="bg-BG"/>
        </w:rPr>
        <w:t xml:space="preserve"> </w:t>
      </w:r>
      <w:sdt>
        <w:sdtPr>
          <w:alias w:val="Въведете текст на абзац:"/>
          <w:tag w:val="Въведете текст на абзац:"/>
          <w:id w:val="-891808216"/>
          <w:placeholder>
            <w:docPart w:val="939803BAF342407E89C4B9C2BB8E6587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5D5C74" w:rsidRPr="004858FD">
            <w:rPr>
              <w:lang w:bidi="bg-BG"/>
            </w:rPr>
            <w:t>на което, страните по настоящото привеждат това изложение на работата в действие от деня, месеца и годината, указани по-горе.</w:t>
          </w:r>
        </w:sdtContent>
      </w:sdt>
    </w:p>
    <w:tbl>
      <w:tblPr>
        <w:tblStyle w:val="a7"/>
        <w:tblW w:w="8667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Въведете имената и длъжностите на клиента и фирмата в тази таблица"/>
      </w:tblPr>
      <w:tblGrid>
        <w:gridCol w:w="1134"/>
        <w:gridCol w:w="2964"/>
        <w:gridCol w:w="803"/>
        <w:gridCol w:w="1053"/>
        <w:gridCol w:w="2713"/>
      </w:tblGrid>
      <w:tr w:rsidR="009C6C28" w:rsidRPr="004858FD" w14:paraId="20DEDB92" w14:textId="77777777" w:rsidTr="004858FD">
        <w:trPr>
          <w:trHeight w:val="720"/>
        </w:trPr>
        <w:tc>
          <w:tcPr>
            <w:tcW w:w="1134" w:type="dxa"/>
            <w:vAlign w:val="bottom"/>
          </w:tcPr>
          <w:p w14:paraId="1DA187E5" w14:textId="77777777" w:rsidR="009C6C28" w:rsidRPr="004858FD" w:rsidRDefault="009C6C28">
            <w:pPr>
              <w:pStyle w:val="a5"/>
              <w:keepNext/>
              <w:keepLines/>
            </w:pPr>
          </w:p>
        </w:tc>
        <w:tc>
          <w:tcPr>
            <w:tcW w:w="2964" w:type="dxa"/>
            <w:vAlign w:val="bottom"/>
          </w:tcPr>
          <w:p w14:paraId="58E72B8A" w14:textId="778A9075" w:rsidR="009C6C28" w:rsidRPr="004858FD" w:rsidRDefault="00D47768">
            <w:pPr>
              <w:pStyle w:val="a5"/>
              <w:keepNext/>
              <w:keepLines/>
            </w:pPr>
            <w:sdt>
              <w:sdtPr>
                <w:alias w:val="Име на клиент:"/>
                <w:tag w:val="Име на клиент:"/>
                <w:id w:val="81570013"/>
                <w:placeholder>
                  <w:docPart w:val="FC19A7D938B44823BF2D8D04C498FB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Pr="004858FD">
                  <w:rPr>
                    <w:lang w:bidi="bg-BG"/>
                  </w:rPr>
                  <w:t>Име на клиента</w:t>
                </w:r>
              </w:sdtContent>
            </w:sdt>
          </w:p>
        </w:tc>
        <w:tc>
          <w:tcPr>
            <w:tcW w:w="803" w:type="dxa"/>
            <w:vAlign w:val="bottom"/>
          </w:tcPr>
          <w:p w14:paraId="377E34AF" w14:textId="77777777" w:rsidR="009C6C28" w:rsidRPr="004858FD" w:rsidRDefault="009C6C28">
            <w:pPr>
              <w:pStyle w:val="a5"/>
              <w:keepNext/>
              <w:keepLines/>
            </w:pPr>
          </w:p>
        </w:tc>
        <w:tc>
          <w:tcPr>
            <w:tcW w:w="1053" w:type="dxa"/>
            <w:vAlign w:val="bottom"/>
          </w:tcPr>
          <w:p w14:paraId="7FB7F875" w14:textId="77777777" w:rsidR="009C6C28" w:rsidRPr="004858FD" w:rsidRDefault="009C6C28">
            <w:pPr>
              <w:pStyle w:val="a5"/>
              <w:keepNext/>
              <w:keepLines/>
            </w:pPr>
          </w:p>
        </w:tc>
        <w:tc>
          <w:tcPr>
            <w:tcW w:w="2713" w:type="dxa"/>
            <w:vAlign w:val="bottom"/>
          </w:tcPr>
          <w:sdt>
            <w:sdtPr>
              <w:alias w:val="Име на фирма:"/>
              <w:tag w:val="Име на фирма:"/>
              <w:id w:val="-2016684720"/>
              <w:placeholder>
                <w:docPart w:val="E9C267531C114D3684B54A1F41D8F9B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FC3AD5E" w14:textId="12544E7E" w:rsidR="009C6C28" w:rsidRPr="004858FD" w:rsidRDefault="00D47768">
                <w:pPr>
                  <w:pStyle w:val="a5"/>
                  <w:keepNext/>
                  <w:keepLines/>
                </w:pPr>
                <w:r w:rsidRPr="004858FD">
                  <w:rPr>
                    <w:lang w:bidi="bg-BG"/>
                  </w:rPr>
                  <w:t>Име на фирма</w:t>
                </w:r>
              </w:p>
            </w:sdtContent>
          </w:sdt>
        </w:tc>
      </w:tr>
      <w:tr w:rsidR="009C6C28" w:rsidRPr="004858FD" w14:paraId="286D5F42" w14:textId="77777777" w:rsidTr="004858FD">
        <w:trPr>
          <w:trHeight w:val="1080"/>
        </w:trPr>
        <w:tc>
          <w:tcPr>
            <w:tcW w:w="1134" w:type="dxa"/>
            <w:vAlign w:val="bottom"/>
          </w:tcPr>
          <w:p w14:paraId="209A4383" w14:textId="55E835A7" w:rsidR="009C6C28" w:rsidRPr="004858FD" w:rsidRDefault="00D47768">
            <w:pPr>
              <w:keepNext/>
              <w:keepLines/>
            </w:pPr>
            <w:sdt>
              <w:sdtPr>
                <w:alias w:val="От:"/>
                <w:tag w:val="От:"/>
                <w:id w:val="-1247807873"/>
                <w:placeholder>
                  <w:docPart w:val="0951DE77995E43528DF133FE07911BE1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4858FD">
                  <w:rPr>
                    <w:lang w:bidi="bg-BG"/>
                  </w:rPr>
                  <w:t>От:</w:t>
                </w:r>
              </w:sdtContent>
            </w:sdt>
          </w:p>
        </w:tc>
        <w:tc>
          <w:tcPr>
            <w:tcW w:w="2964" w:type="dxa"/>
            <w:tcBorders>
              <w:bottom w:val="single" w:sz="4" w:space="0" w:color="F79595" w:themeColor="accent1" w:themeTint="99"/>
            </w:tcBorders>
            <w:vAlign w:val="bottom"/>
          </w:tcPr>
          <w:p w14:paraId="591CB967" w14:textId="77777777" w:rsidR="009C6C28" w:rsidRPr="004858FD" w:rsidRDefault="009C6C28">
            <w:pPr>
              <w:keepNext/>
              <w:keepLines/>
            </w:pPr>
          </w:p>
        </w:tc>
        <w:tc>
          <w:tcPr>
            <w:tcW w:w="803" w:type="dxa"/>
            <w:vAlign w:val="bottom"/>
          </w:tcPr>
          <w:p w14:paraId="3E0182D4" w14:textId="77777777" w:rsidR="009C6C28" w:rsidRPr="004858FD" w:rsidRDefault="009C6C28">
            <w:pPr>
              <w:keepNext/>
              <w:keepLines/>
            </w:pPr>
          </w:p>
        </w:tc>
        <w:tc>
          <w:tcPr>
            <w:tcW w:w="1053" w:type="dxa"/>
            <w:vAlign w:val="bottom"/>
          </w:tcPr>
          <w:p w14:paraId="5B04D3C2" w14:textId="6A4793E6" w:rsidR="009C6C28" w:rsidRPr="004858FD" w:rsidRDefault="00D47768">
            <w:pPr>
              <w:keepNext/>
              <w:keepLines/>
            </w:pPr>
            <w:sdt>
              <w:sdtPr>
                <w:alias w:val="От:"/>
                <w:tag w:val="От:"/>
                <w:id w:val="701133445"/>
                <w:placeholder>
                  <w:docPart w:val="09EFA3FB7D294CEF81DCB19A7E7E45EF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4858FD">
                  <w:rPr>
                    <w:lang w:bidi="bg-BG"/>
                  </w:rPr>
                  <w:t>От:</w:t>
                </w:r>
              </w:sdtContent>
            </w:sdt>
          </w:p>
        </w:tc>
        <w:tc>
          <w:tcPr>
            <w:tcW w:w="2713" w:type="dxa"/>
            <w:tcBorders>
              <w:bottom w:val="single" w:sz="4" w:space="0" w:color="F79595" w:themeColor="accent1" w:themeTint="99"/>
            </w:tcBorders>
            <w:vAlign w:val="bottom"/>
          </w:tcPr>
          <w:p w14:paraId="633CA406" w14:textId="77777777" w:rsidR="009C6C28" w:rsidRPr="004858FD" w:rsidRDefault="009C6C28">
            <w:pPr>
              <w:keepNext/>
              <w:keepLines/>
            </w:pPr>
          </w:p>
        </w:tc>
      </w:tr>
      <w:tr w:rsidR="009C6C28" w:rsidRPr="004858FD" w14:paraId="3388C3D9" w14:textId="77777777" w:rsidTr="004858FD">
        <w:trPr>
          <w:trHeight w:val="360"/>
        </w:trPr>
        <w:tc>
          <w:tcPr>
            <w:tcW w:w="1134" w:type="dxa"/>
          </w:tcPr>
          <w:p w14:paraId="06EC4218" w14:textId="2B8961F7" w:rsidR="009C6C28" w:rsidRPr="004858FD" w:rsidRDefault="00D47768">
            <w:pPr>
              <w:keepNext/>
              <w:keepLines/>
            </w:pPr>
            <w:sdt>
              <w:sdtPr>
                <w:alias w:val="Име:"/>
                <w:tag w:val="Име:"/>
                <w:id w:val="-395903078"/>
                <w:placeholder>
                  <w:docPart w:val="F27F85B79C354AE9B5998F32ECB30A81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4858FD">
                  <w:rPr>
                    <w:lang w:bidi="bg-BG"/>
                  </w:rPr>
                  <w:t>Име:</w:t>
                </w:r>
              </w:sdtContent>
            </w:sdt>
          </w:p>
        </w:tc>
        <w:tc>
          <w:tcPr>
            <w:tcW w:w="2964" w:type="dxa"/>
            <w:tcBorders>
              <w:top w:val="single" w:sz="4" w:space="0" w:color="F79595" w:themeColor="accent1" w:themeTint="99"/>
            </w:tcBorders>
          </w:tcPr>
          <w:p w14:paraId="30B04166" w14:textId="77777777" w:rsidR="009C6C28" w:rsidRPr="004858FD" w:rsidRDefault="009C6C28">
            <w:pPr>
              <w:keepNext/>
              <w:keepLines/>
            </w:pPr>
          </w:p>
        </w:tc>
        <w:tc>
          <w:tcPr>
            <w:tcW w:w="803" w:type="dxa"/>
          </w:tcPr>
          <w:p w14:paraId="74C9C61C" w14:textId="77777777" w:rsidR="009C6C28" w:rsidRPr="004858FD" w:rsidRDefault="009C6C28">
            <w:pPr>
              <w:keepNext/>
              <w:keepLines/>
            </w:pPr>
          </w:p>
        </w:tc>
        <w:tc>
          <w:tcPr>
            <w:tcW w:w="1053" w:type="dxa"/>
          </w:tcPr>
          <w:p w14:paraId="7BC21B20" w14:textId="7EEE3150" w:rsidR="009C6C28" w:rsidRPr="004858FD" w:rsidRDefault="00D47768">
            <w:pPr>
              <w:keepNext/>
              <w:keepLines/>
            </w:pPr>
            <w:sdt>
              <w:sdtPr>
                <w:alias w:val="Име:"/>
                <w:tag w:val="Име:"/>
                <w:id w:val="-1952394560"/>
                <w:placeholder>
                  <w:docPart w:val="FD95EE99E9124205833633A32AA3943E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4858FD">
                  <w:rPr>
                    <w:lang w:bidi="bg-BG"/>
                  </w:rPr>
                  <w:t>Име:</w:t>
                </w:r>
              </w:sdtContent>
            </w:sdt>
          </w:p>
        </w:tc>
        <w:tc>
          <w:tcPr>
            <w:tcW w:w="2713" w:type="dxa"/>
            <w:tcBorders>
              <w:top w:val="single" w:sz="4" w:space="0" w:color="F79595" w:themeColor="accent1" w:themeTint="99"/>
            </w:tcBorders>
          </w:tcPr>
          <w:p w14:paraId="60979DAC" w14:textId="77777777" w:rsidR="009C6C28" w:rsidRPr="004858FD" w:rsidRDefault="009C6C28">
            <w:pPr>
              <w:keepNext/>
              <w:keepLines/>
            </w:pPr>
          </w:p>
        </w:tc>
      </w:tr>
      <w:tr w:rsidR="009C6C28" w:rsidRPr="004858FD" w14:paraId="0C8FB808" w14:textId="77777777" w:rsidTr="004858FD">
        <w:trPr>
          <w:trHeight w:val="360"/>
        </w:trPr>
        <w:tc>
          <w:tcPr>
            <w:tcW w:w="1134" w:type="dxa"/>
          </w:tcPr>
          <w:p w14:paraId="20CE390C" w14:textId="2465A439" w:rsidR="009C6C28" w:rsidRPr="004858FD" w:rsidRDefault="00D47768">
            <w:sdt>
              <w:sdtPr>
                <w:alias w:val="Длъжност:"/>
                <w:tag w:val="Длъжност:"/>
                <w:id w:val="-1304609660"/>
                <w:placeholder>
                  <w:docPart w:val="BDDDB29BEC0A4DC0B5944BC88F0AA0BF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4858FD">
                  <w:rPr>
                    <w:lang w:bidi="bg-BG"/>
                  </w:rPr>
                  <w:t>Длъжност:</w:t>
                </w:r>
              </w:sdtContent>
            </w:sdt>
          </w:p>
        </w:tc>
        <w:tc>
          <w:tcPr>
            <w:tcW w:w="2964" w:type="dxa"/>
          </w:tcPr>
          <w:p w14:paraId="226F3357" w14:textId="77777777" w:rsidR="009C6C28" w:rsidRPr="004858FD" w:rsidRDefault="009C6C28"/>
        </w:tc>
        <w:tc>
          <w:tcPr>
            <w:tcW w:w="803" w:type="dxa"/>
          </w:tcPr>
          <w:p w14:paraId="1F114A01" w14:textId="77777777" w:rsidR="009C6C28" w:rsidRPr="004858FD" w:rsidRDefault="009C6C28"/>
        </w:tc>
        <w:tc>
          <w:tcPr>
            <w:tcW w:w="1053" w:type="dxa"/>
          </w:tcPr>
          <w:p w14:paraId="7550C115" w14:textId="1A21ADC7" w:rsidR="009C6C28" w:rsidRPr="004858FD" w:rsidRDefault="00D47768">
            <w:sdt>
              <w:sdtPr>
                <w:alias w:val="Длъжност:"/>
                <w:tag w:val="Длъжност:"/>
                <w:id w:val="-1894640267"/>
                <w:placeholder>
                  <w:docPart w:val="1568F67AF30D472096A1D5458B81F0F3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4858FD">
                  <w:rPr>
                    <w:lang w:bidi="bg-BG"/>
                  </w:rPr>
                  <w:t>Длъжност:</w:t>
                </w:r>
              </w:sdtContent>
            </w:sdt>
          </w:p>
        </w:tc>
        <w:tc>
          <w:tcPr>
            <w:tcW w:w="2713" w:type="dxa"/>
          </w:tcPr>
          <w:p w14:paraId="360C2FBA" w14:textId="77777777" w:rsidR="009C6C28" w:rsidRPr="004858FD" w:rsidRDefault="009C6C28"/>
        </w:tc>
      </w:tr>
    </w:tbl>
    <w:p w14:paraId="0093CCFF" w14:textId="77777777" w:rsidR="009C6C28" w:rsidRPr="004858FD" w:rsidRDefault="009C6C28">
      <w:pPr>
        <w:spacing w:before="320"/>
      </w:pPr>
    </w:p>
    <w:sectPr w:rsidR="009C6C28" w:rsidRPr="004858FD" w:rsidSect="007821FB">
      <w:footerReference w:type="default" r:id="rId9"/>
      <w:headerReference w:type="first" r:id="rId10"/>
      <w:footerReference w:type="first" r:id="rId11"/>
      <w:pgSz w:w="11906" w:h="16838" w:code="9"/>
      <w:pgMar w:top="1080" w:right="1224" w:bottom="2160" w:left="2016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7AD8" w14:textId="77777777" w:rsidR="00ED268D" w:rsidRDefault="00ED268D">
      <w:pPr>
        <w:spacing w:after="0"/>
      </w:pPr>
      <w:r>
        <w:separator/>
      </w:r>
    </w:p>
  </w:endnote>
  <w:endnote w:type="continuationSeparator" w:id="0">
    <w:p w14:paraId="6AE3CF6E" w14:textId="77777777" w:rsidR="00ED268D" w:rsidRDefault="00ED2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Таблица на оформлението на долен колонтитул"/>
    </w:tblPr>
    <w:tblGrid>
      <w:gridCol w:w="7548"/>
      <w:gridCol w:w="1118"/>
    </w:tblGrid>
    <w:tr w:rsidR="00FA68E1" w14:paraId="3212F944" w14:textId="77777777" w:rsidTr="000B25ED">
      <w:tc>
        <w:tcPr>
          <w:tcW w:w="4355" w:type="pct"/>
        </w:tcPr>
        <w:p w14:paraId="756C2C41" w14:textId="20D26180" w:rsidR="00FA68E1" w:rsidRDefault="00D47768" w:rsidP="00FA68E1">
          <w:pPr>
            <w:pStyle w:val="Footer"/>
          </w:pPr>
          <w:sdt>
            <w:sdtPr>
              <w:alias w:val="Изложение на работата за:"/>
              <w:tag w:val="Изложение на работата за:"/>
              <w:id w:val="-737478360"/>
              <w:placeholder>
                <w:docPart w:val="2C58B6678E7C4F9192A88CFE4F7A885F"/>
              </w:placeholder>
              <w:temporary/>
              <w:showingPlcHdr/>
              <w15:appearance w15:val="hidden"/>
            </w:sdtPr>
            <w:sdtEndPr/>
            <w:sdtContent>
              <w:r w:rsidR="00821213">
                <w:rPr>
                  <w:lang w:bidi="bg-BG"/>
                </w:rPr>
                <w:t>Изложение на работата за</w:t>
              </w:r>
            </w:sdtContent>
          </w:sdt>
          <w:r w:rsidR="00FA68E1">
            <w:rPr>
              <w:lang w:bidi="bg-BG"/>
            </w:rPr>
            <w:t xml:space="preserve"> </w:t>
          </w:r>
          <w:sdt>
            <w:sdtPr>
              <w:alias w:val="Име на клиент:"/>
              <w:tag w:val="Име на клиент:"/>
              <w:id w:val="-1471122458"/>
              <w:placeholder>
                <w:docPart w:val="0B4BA1FD53934766ABB95AC4A8455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r w:rsidR="00FA68E1">
                <w:rPr>
                  <w:lang w:bidi="bg-BG"/>
                </w:rPr>
                <w:t>Име на клиент</w:t>
              </w:r>
            </w:sdtContent>
          </w:sdt>
          <w:r w:rsidR="00FA68E1">
            <w:rPr>
              <w:lang w:bidi="bg-BG"/>
            </w:rPr>
            <w:t xml:space="preserve"> </w:t>
          </w:r>
          <w:r w:rsidR="00FA68E1">
            <w:rPr>
              <w:lang w:bidi="bg-BG"/>
            </w:rPr>
            <w:sym w:font="Wingdings" w:char="F0A0"/>
          </w:r>
          <w:r w:rsidR="00FA68E1">
            <w:rPr>
              <w:lang w:bidi="bg-BG"/>
            </w:rPr>
            <w:t xml:space="preserve"> </w:t>
          </w:r>
          <w:sdt>
            <w:sdtPr>
              <w:alias w:val="Дата на изложението на работата:"/>
              <w:tag w:val="Дата на изложението на работата:"/>
              <w:id w:val="1338111185"/>
              <w:placeholder>
                <w:docPart w:val="BD3D1739492E49F08211981E78EB3E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FA68E1" w:rsidRPr="002C6224">
                <w:rPr>
                  <w:lang w:bidi="bg-BG"/>
                </w:rPr>
                <w:t>Дата</w:t>
              </w:r>
            </w:sdtContent>
          </w:sdt>
        </w:p>
      </w:tc>
      <w:tc>
        <w:tcPr>
          <w:tcW w:w="645" w:type="pct"/>
        </w:tcPr>
        <w:p w14:paraId="51EAA6EF" w14:textId="4B71867E" w:rsidR="00FA68E1" w:rsidRDefault="00FA68E1" w:rsidP="00FA68E1">
          <w:pPr>
            <w:pStyle w:val="Footer"/>
          </w:pPr>
          <w:r>
            <w:rPr>
              <w:lang w:bidi="bg-BG"/>
            </w:rPr>
            <w:fldChar w:fldCharType="begin"/>
          </w:r>
          <w:r>
            <w:rPr>
              <w:lang w:bidi="bg-BG"/>
            </w:rPr>
            <w:instrText xml:space="preserve"> PAGE   \* MERGEFORMAT </w:instrText>
          </w:r>
          <w:r>
            <w:rPr>
              <w:lang w:bidi="bg-BG"/>
            </w:rPr>
            <w:fldChar w:fldCharType="separate"/>
          </w:r>
          <w:r w:rsidR="00114AFA">
            <w:rPr>
              <w:noProof/>
              <w:lang w:bidi="bg-BG"/>
            </w:rPr>
            <w:t>2</w:t>
          </w:r>
          <w:r>
            <w:rPr>
              <w:noProof/>
              <w:lang w:bidi="bg-BG"/>
            </w:rPr>
            <w:fldChar w:fldCharType="end"/>
          </w:r>
        </w:p>
      </w:tc>
    </w:tr>
  </w:tbl>
  <w:p w14:paraId="6E6ABB56" w14:textId="7DA9C80A" w:rsidR="009C6C28" w:rsidRDefault="009C6C28" w:rsidP="00FA6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Таблица на оформлението на долен колонтитул"/>
    </w:tblPr>
    <w:tblGrid>
      <w:gridCol w:w="7548"/>
      <w:gridCol w:w="1118"/>
    </w:tblGrid>
    <w:tr w:rsidR="00051324" w14:paraId="6D093F85" w14:textId="77777777" w:rsidTr="00D41B39">
      <w:tc>
        <w:tcPr>
          <w:tcW w:w="4355" w:type="pct"/>
        </w:tcPr>
        <w:p w14:paraId="2ED92EFC" w14:textId="77777777" w:rsidR="00051324" w:rsidRDefault="00D47768" w:rsidP="00051324">
          <w:pPr>
            <w:pStyle w:val="Footer"/>
          </w:pPr>
          <w:sdt>
            <w:sdtPr>
              <w:alias w:val="Изложение на работата за:"/>
              <w:tag w:val="Изложение на работата за:"/>
              <w:id w:val="-2062086782"/>
              <w:placeholder>
                <w:docPart w:val="6BD68D79E81347ADB9E0200654A6C254"/>
              </w:placeholder>
              <w:temporary/>
              <w:showingPlcHdr/>
              <w15:appearance w15:val="hidden"/>
            </w:sdtPr>
            <w:sdtEndPr/>
            <w:sdtContent>
              <w:r w:rsidR="00051324">
                <w:rPr>
                  <w:lang w:bidi="bg-BG"/>
                </w:rPr>
                <w:t>Изложение на работата за</w:t>
              </w:r>
            </w:sdtContent>
          </w:sdt>
          <w:r w:rsidR="00051324">
            <w:rPr>
              <w:lang w:bidi="bg-BG"/>
            </w:rPr>
            <w:t xml:space="preserve"> </w:t>
          </w:r>
          <w:sdt>
            <w:sdtPr>
              <w:alias w:val="Име на клиент:"/>
              <w:tag w:val="Име на клиент:"/>
              <w:id w:val="2100288948"/>
              <w:placeholder>
                <w:docPart w:val="D17662A64F0B41B9B044454A870DF3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r w:rsidR="00051324">
                <w:rPr>
                  <w:lang w:bidi="bg-BG"/>
                </w:rPr>
                <w:t>Име на клиент</w:t>
              </w:r>
            </w:sdtContent>
          </w:sdt>
          <w:r w:rsidR="00051324">
            <w:rPr>
              <w:lang w:bidi="bg-BG"/>
            </w:rPr>
            <w:t xml:space="preserve"> </w:t>
          </w:r>
          <w:r w:rsidR="00051324">
            <w:rPr>
              <w:lang w:bidi="bg-BG"/>
            </w:rPr>
            <w:sym w:font="Wingdings" w:char="F0A0"/>
          </w:r>
          <w:r w:rsidR="00051324">
            <w:rPr>
              <w:lang w:bidi="bg-BG"/>
            </w:rPr>
            <w:t xml:space="preserve"> </w:t>
          </w:r>
          <w:sdt>
            <w:sdtPr>
              <w:alias w:val="Дата на изложението на работата:"/>
              <w:tag w:val="Дата на изложението на работата:"/>
              <w:id w:val="-1451003134"/>
              <w:placeholder>
                <w:docPart w:val="60A490182780486686596DAE0819DD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051324" w:rsidRPr="002C6224">
                <w:rPr>
                  <w:lang w:bidi="bg-BG"/>
                </w:rPr>
                <w:t>Дата</w:t>
              </w:r>
            </w:sdtContent>
          </w:sdt>
        </w:p>
      </w:tc>
      <w:tc>
        <w:tcPr>
          <w:tcW w:w="645" w:type="pct"/>
        </w:tcPr>
        <w:p w14:paraId="5CEC3710" w14:textId="558BDCAD" w:rsidR="00051324" w:rsidRDefault="00051324" w:rsidP="00051324">
          <w:pPr>
            <w:pStyle w:val="Footer"/>
          </w:pPr>
          <w:r>
            <w:rPr>
              <w:lang w:bidi="bg-BG"/>
            </w:rPr>
            <w:fldChar w:fldCharType="begin"/>
          </w:r>
          <w:r>
            <w:rPr>
              <w:lang w:bidi="bg-BG"/>
            </w:rPr>
            <w:instrText xml:space="preserve"> PAGE   \* MERGEFORMAT </w:instrText>
          </w:r>
          <w:r>
            <w:rPr>
              <w:lang w:bidi="bg-BG"/>
            </w:rPr>
            <w:fldChar w:fldCharType="separate"/>
          </w:r>
          <w:r w:rsidR="00430971">
            <w:rPr>
              <w:noProof/>
              <w:lang w:bidi="bg-BG"/>
            </w:rPr>
            <w:t>1</w:t>
          </w:r>
          <w:r>
            <w:rPr>
              <w:noProof/>
              <w:lang w:bidi="bg-BG"/>
            </w:rPr>
            <w:fldChar w:fldCharType="end"/>
          </w:r>
        </w:p>
      </w:tc>
    </w:tr>
  </w:tbl>
  <w:p w14:paraId="325A506D" w14:textId="77777777" w:rsidR="00E223AE" w:rsidRDefault="00E22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653E" w14:textId="77777777" w:rsidR="00ED268D" w:rsidRDefault="00ED268D">
      <w:pPr>
        <w:spacing w:after="0"/>
      </w:pPr>
      <w:r>
        <w:separator/>
      </w:r>
    </w:p>
  </w:footnote>
  <w:footnote w:type="continuationSeparator" w:id="0">
    <w:p w14:paraId="1D9CAC2D" w14:textId="77777777" w:rsidR="00ED268D" w:rsidRDefault="00ED26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56EA" w14:textId="16222E5A" w:rsidR="00E223AE" w:rsidRDefault="00051324">
    <w:pPr>
      <w:pStyle w:val="Header"/>
    </w:pP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99160D" wp14:editId="11494689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714375" cy="8039100"/>
              <wp:effectExtent l="0" t="0" r="0" b="0"/>
              <wp:wrapNone/>
              <wp:docPr id="22" name="Текстово поле 22" descr="Заглавие на документ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803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Изложение на работата"/>
                            <w:tag w:val="Изложение на работата"/>
                            <w:id w:val="765739200"/>
                            <w:placeholder>
                              <w:docPart w:val="DefaultPlaceholder_-1854013440"/>
                            </w:placeholder>
                            <w15:appearance w15:val="hidden"/>
                          </w:sdtPr>
                          <w:sdtEndPr/>
                          <w:sdtContent>
                            <w:p w14:paraId="026D0B0A" w14:textId="0BF050DC" w:rsidR="00051324" w:rsidRDefault="00821213" w:rsidP="00051324">
                              <w:pPr>
                                <w:pStyle w:val="Title"/>
                              </w:pPr>
                              <w:r>
                                <w:rPr>
                                  <w:lang w:bidi="bg-BG"/>
                                </w:rPr>
                                <w:t>Изложение на работата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9160D" id="_x0000_t202" coordsize="21600,21600" o:spt="202" path="m,l,21600r21600,l21600,xe">
              <v:stroke joinstyle="miter"/>
              <v:path gradientshapeok="t" o:connecttype="rect"/>
            </v:shapetype>
            <v:shape id="Текстово поле 22" o:spid="_x0000_s1026" type="#_x0000_t202" alt="Заглавие на документа" style="position:absolute;margin-left:5.05pt;margin-top:0;width:56.25pt;height:633pt;z-index:-2516572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" filled="f" stroked="f" strokeweight=".5pt">
              <v:textbox style="layout-flow:vertical;mso-layout-flow-alt:bottom-to-top" inset="0,14.4pt,18pt">
                <w:txbxContent>
                  <w:sdt>
                    <w:sdtPr>
                      <w:alias w:val="Изложение на работата"/>
                      <w:tag w:val="Изложение на работата"/>
                      <w:id w:val="765739200"/>
                      <w:placeholder>
                        <w:docPart w:val="DefaultPlaceholder_-1854013440"/>
                      </w:placeholder>
                      <w15:appearance w15:val="hidden"/>
                    </w:sdtPr>
                    <w:sdtEndPr/>
                    <w:sdtContent>
                      <w:p w14:paraId="026D0B0A" w14:textId="0BF050DC" w:rsidR="00051324" w:rsidRDefault="00821213" w:rsidP="00051324">
                        <w:pPr>
                          <w:pStyle w:val="Title"/>
                        </w:pPr>
                        <w:r>
                          <w:rPr>
                            <w:lang w:bidi="bg-BG"/>
                          </w:rPr>
                          <w:t>Изложение на работата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A4E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64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2A5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80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7C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0CE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85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7EC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a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28"/>
    <w:rsid w:val="00011CC2"/>
    <w:rsid w:val="00051324"/>
    <w:rsid w:val="00114AFA"/>
    <w:rsid w:val="00154E3F"/>
    <w:rsid w:val="00175D7F"/>
    <w:rsid w:val="002164DC"/>
    <w:rsid w:val="002C6224"/>
    <w:rsid w:val="0032517A"/>
    <w:rsid w:val="00430971"/>
    <w:rsid w:val="00461138"/>
    <w:rsid w:val="0046686E"/>
    <w:rsid w:val="004842A5"/>
    <w:rsid w:val="004858FD"/>
    <w:rsid w:val="004958EB"/>
    <w:rsid w:val="0052319D"/>
    <w:rsid w:val="005762C3"/>
    <w:rsid w:val="005A2DD8"/>
    <w:rsid w:val="005D5C74"/>
    <w:rsid w:val="00654881"/>
    <w:rsid w:val="006A203A"/>
    <w:rsid w:val="006B23CE"/>
    <w:rsid w:val="007821FB"/>
    <w:rsid w:val="007F2EA4"/>
    <w:rsid w:val="00821213"/>
    <w:rsid w:val="008D7ECD"/>
    <w:rsid w:val="00944E1A"/>
    <w:rsid w:val="009478C7"/>
    <w:rsid w:val="009B0A6C"/>
    <w:rsid w:val="009C6C28"/>
    <w:rsid w:val="00A1349D"/>
    <w:rsid w:val="00A27041"/>
    <w:rsid w:val="00B55DE2"/>
    <w:rsid w:val="00B74C65"/>
    <w:rsid w:val="00C42C16"/>
    <w:rsid w:val="00D04347"/>
    <w:rsid w:val="00D47768"/>
    <w:rsid w:val="00DB279F"/>
    <w:rsid w:val="00E10A0E"/>
    <w:rsid w:val="00E223AE"/>
    <w:rsid w:val="00E67D0D"/>
    <w:rsid w:val="00EC6DDE"/>
    <w:rsid w:val="00ED268D"/>
    <w:rsid w:val="00FA68E1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276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bg-BG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FD"/>
    <w:pPr>
      <w:spacing w:after="1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58FD"/>
    <w:pPr>
      <w:keepNext/>
      <w:keepLines/>
      <w:pBdr>
        <w:bottom w:val="single" w:sz="8" w:space="0" w:color="FCDBDB" w:themeColor="accent1" w:themeTint="33"/>
      </w:pBdr>
      <w:spacing w:before="320" w:after="200"/>
      <w:outlineLvl w:val="0"/>
    </w:pPr>
    <w:rPr>
      <w:rFonts w:asciiTheme="majorHAnsi" w:eastAsiaTheme="majorEastAsia" w:hAnsiTheme="majorHAnsi" w:cstheme="majorBidi"/>
      <w:color w:val="DF1010" w:themeColor="accent1" w:themeShade="BF"/>
      <w:sz w:val="3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D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D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D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D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D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Емблема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sid w:val="005A2DD8"/>
    <w:rPr>
      <w:color w:val="DF1010" w:themeColor="accent1" w:themeShade="BF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58FD"/>
    <w:rPr>
      <w:rFonts w:asciiTheme="majorHAnsi" w:eastAsiaTheme="majorEastAsia" w:hAnsiTheme="majorHAnsi" w:cstheme="majorBidi"/>
      <w:color w:val="DF1010" w:themeColor="accent1" w:themeShade="BF"/>
      <w:sz w:val="3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table" w:customStyle="1" w:styleId="a0">
    <w:name w:val="Таблица с пояснения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a1">
    <w:name w:val="Текст на пояснението"/>
    <w:basedOn w:val="Normal"/>
    <w:uiPriority w:val="99"/>
    <w:semiHidden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a2">
    <w:name w:val="Икона"/>
    <w:basedOn w:val="Normal"/>
    <w:uiPriority w:val="99"/>
    <w:semiHidden/>
    <w:qFormat/>
    <w:pPr>
      <w:spacing w:before="16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a3">
    <w:name w:val="Таблица &quot;Изложение за работата&quot;"/>
    <w:basedOn w:val="TableNormal"/>
    <w:uiPriority w:val="99"/>
    <w:rsid w:val="005A2DD8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1010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a4">
    <w:name w:val="Таблица на оформление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a5">
    <w:name w:val="Заглавие „От“"/>
    <w:basedOn w:val="Normal"/>
    <w:next w:val="Normal"/>
    <w:uiPriority w:val="2"/>
    <w:qFormat/>
    <w:rsid w:val="005A2DD8"/>
    <w:pPr>
      <w:spacing w:before="80" w:after="60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customStyle="1" w:styleId="a6">
    <w:name w:val="Име"/>
    <w:basedOn w:val="Normal"/>
    <w:uiPriority w:val="2"/>
    <w:qFormat/>
    <w:rsid w:val="005A2DD8"/>
    <w:pPr>
      <w:spacing w:before="60" w:after="60"/>
    </w:pPr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a7">
    <w:name w:val="Таблица за подпис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DD8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DD8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DD8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D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D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A2DD8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A2DD8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A2DD8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A2DD8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A2DD8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A2DD8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A2DD8"/>
    <w:rPr>
      <w:color w:val="295A66" w:themeColor="accent4" w:themeShade="80"/>
      <w:u w:val="single"/>
    </w:rPr>
  </w:style>
  <w:style w:type="character" w:customStyle="1" w:styleId="1">
    <w:name w:val="Неустановено споменаване 1"/>
    <w:basedOn w:val="DefaultParagraphFont"/>
    <w:uiPriority w:val="99"/>
    <w:semiHidden/>
    <w:unhideWhenUsed/>
    <w:rsid w:val="005A2DD8"/>
    <w:rPr>
      <w:color w:val="595959" w:themeColor="text1" w:themeTint="A6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C267531C114D3684B54A1F41D8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8530-57F8-464B-8E91-B8BCE885A017}"/>
      </w:docPartPr>
      <w:docPartBody>
        <w:p w:rsidR="00F32618" w:rsidRDefault="001057CE" w:rsidP="001057CE">
          <w:pPr>
            <w:pStyle w:val="E9C267531C114D3684B54A1F41D8F9B39"/>
          </w:pPr>
          <w:r w:rsidRPr="004858FD">
            <w:rPr>
              <w:lang w:bidi="bg-BG"/>
            </w:rPr>
            <w:t>Име на фирма</w:t>
          </w:r>
        </w:p>
      </w:docPartBody>
    </w:docPart>
    <w:docPart>
      <w:docPartPr>
        <w:name w:val="EA0D241E427A4534AB57F286C672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5205-8F76-4B35-905E-169213C231EE}"/>
      </w:docPartPr>
      <w:docPartBody>
        <w:p w:rsidR="00F32618" w:rsidRDefault="001057CE" w:rsidP="001057CE">
          <w:pPr>
            <w:pStyle w:val="EA0D241E427A4534AB57F286C672232710"/>
          </w:pPr>
          <w:r w:rsidRPr="004858FD">
            <w:rPr>
              <w:lang w:bidi="bg-BG"/>
            </w:rPr>
            <w:t>Адрес на фирма</w:t>
          </w:r>
        </w:p>
      </w:docPartBody>
    </w:docPart>
    <w:docPart>
      <w:docPartPr>
        <w:name w:val="FC19A7D938B44823BF2D8D04C498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915B-26BD-4F41-A259-0E729C7F95F3}"/>
      </w:docPartPr>
      <w:docPartBody>
        <w:p w:rsidR="00F32618" w:rsidRDefault="001057CE" w:rsidP="001057CE">
          <w:pPr>
            <w:pStyle w:val="FC19A7D938B44823BF2D8D04C498FBB610"/>
          </w:pPr>
          <w:r w:rsidRPr="004858FD">
            <w:rPr>
              <w:lang w:bidi="bg-BG"/>
            </w:rPr>
            <w:t>Име на клиента</w:t>
          </w:r>
        </w:p>
      </w:docPartBody>
    </w:docPart>
    <w:docPart>
      <w:docPartPr>
        <w:name w:val="B2EE53AA796B40F6B06A6372C46C5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E320-1538-4152-8EE9-E4C64EE26FC8}"/>
      </w:docPartPr>
      <w:docPartBody>
        <w:p w:rsidR="00F32618" w:rsidRDefault="001057CE" w:rsidP="001057CE">
          <w:pPr>
            <w:pStyle w:val="B2EE53AA796B40F6B06A6372C46C577F10"/>
          </w:pPr>
          <w:r w:rsidRPr="004858FD">
            <w:rPr>
              <w:lang w:bidi="bg-BG"/>
            </w:rPr>
            <w:t>Адрес на клиента</w:t>
          </w:r>
        </w:p>
      </w:docPartBody>
    </w:docPart>
    <w:docPart>
      <w:docPartPr>
        <w:name w:val="D616732759AD4A449670BF29C0DE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1D53-CC77-4F4C-B11F-8D694402D98B}"/>
      </w:docPartPr>
      <w:docPartBody>
        <w:p w:rsidR="00F32618" w:rsidRDefault="001057CE" w:rsidP="001057CE">
          <w:pPr>
            <w:pStyle w:val="D616732759AD4A449670BF29C0DEA79923"/>
          </w:pPr>
          <w:r w:rsidRPr="004858FD">
            <w:rPr>
              <w:rStyle w:val="PlaceholderText"/>
              <w:lang w:bidi="bg-BG"/>
            </w:rPr>
            <w:t>Име на клиент</w:t>
          </w:r>
        </w:p>
      </w:docPartBody>
    </w:docPart>
    <w:docPart>
      <w:docPartPr>
        <w:name w:val="FBDE81B07A5747D48D63060F3322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077A-88F1-4088-8829-7BC9523F35A2}"/>
      </w:docPartPr>
      <w:docPartBody>
        <w:p w:rsidR="00F32618" w:rsidRDefault="001057CE" w:rsidP="001057CE">
          <w:pPr>
            <w:pStyle w:val="FBDE81B07A5747D48D63060F3322329E21"/>
          </w:pPr>
          <w:r w:rsidRPr="004858FD">
            <w:rPr>
              <w:rStyle w:val="PlaceholderText"/>
              <w:lang w:bidi="bg-BG"/>
            </w:rPr>
            <w:t>Име на фирма</w:t>
          </w:r>
        </w:p>
      </w:docPartBody>
    </w:docPart>
    <w:docPart>
      <w:docPartPr>
        <w:name w:val="BC1A1B78ABAD4BC38E8D01292628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7E3D-BF55-4824-B9CF-3D6E4FDBB62A}"/>
      </w:docPartPr>
      <w:docPartBody>
        <w:p w:rsidR="00F32618" w:rsidRDefault="001057CE" w:rsidP="001057CE">
          <w:pPr>
            <w:pStyle w:val="BC1A1B78ABAD4BC38E8D012926289B849"/>
          </w:pPr>
          <w:r w:rsidRPr="004858FD">
            <w:rPr>
              <w:lang w:bidi="bg-BG"/>
            </w:rPr>
            <w:t>Номер на център за разходи</w:t>
          </w:r>
        </w:p>
      </w:docPartBody>
    </w:docPart>
    <w:docPart>
      <w:docPartPr>
        <w:name w:val="FD08A07A3DE94DEFABDDC6228C64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B5F4-7BCA-46F9-9E52-7EB72C630759}"/>
      </w:docPartPr>
      <w:docPartBody>
        <w:p w:rsidR="00F32618" w:rsidRDefault="001057CE" w:rsidP="001057CE">
          <w:pPr>
            <w:pStyle w:val="FD08A07A3DE94DEFABDDC6228C6499719"/>
          </w:pPr>
          <w:r w:rsidRPr="004858FD">
            <w:rPr>
              <w:lang w:bidi="bg-BG"/>
            </w:rPr>
            <w:t>Име на ръководителя на проекта</w:t>
          </w:r>
        </w:p>
      </w:docPartBody>
    </w:docPart>
    <w:docPart>
      <w:docPartPr>
        <w:name w:val="CDD1D77E84864346A902C3B65E11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80528-5C58-48BF-A7FE-2546C7303FFF}"/>
      </w:docPartPr>
      <w:docPartBody>
        <w:p w:rsidR="00F32618" w:rsidRDefault="001057CE" w:rsidP="001057CE">
          <w:pPr>
            <w:pStyle w:val="CDD1D77E84864346A902C3B65E11F36C21"/>
          </w:pPr>
          <w:r w:rsidRPr="004858FD">
            <w:rPr>
              <w:rStyle w:val="PlaceholderText"/>
              <w:lang w:bidi="bg-BG"/>
            </w:rPr>
            <w:t>000 лв.</w:t>
          </w:r>
        </w:p>
      </w:docPartBody>
    </w:docPart>
    <w:docPart>
      <w:docPartPr>
        <w:name w:val="952587B65C204773B81AB77E3C85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F742-AED0-4B72-9071-6B9E93E4E86C}"/>
      </w:docPartPr>
      <w:docPartBody>
        <w:p w:rsidR="00F32618" w:rsidRDefault="001057CE" w:rsidP="001057CE">
          <w:pPr>
            <w:pStyle w:val="952587B65C204773B81AB77E3C85ADDD23"/>
          </w:pPr>
          <w:r w:rsidRPr="004858FD">
            <w:rPr>
              <w:rStyle w:val="PlaceholderText"/>
              <w:lang w:bidi="bg-BG"/>
            </w:rPr>
            <w:t>000</w:t>
          </w:r>
        </w:p>
      </w:docPartBody>
    </w:docPart>
    <w:docPart>
      <w:docPartPr>
        <w:name w:val="1C1C18D3114046F795BC476A9681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144C-B489-403A-8B1B-4AB0AA1B0C44}"/>
      </w:docPartPr>
      <w:docPartBody>
        <w:p w:rsidR="00F32618" w:rsidRDefault="001057CE" w:rsidP="001057CE">
          <w:pPr>
            <w:pStyle w:val="1C1C18D3114046F795BC476A9681F99C21"/>
          </w:pPr>
          <w:r w:rsidRPr="004858FD">
            <w:rPr>
              <w:rStyle w:val="PlaceholderText"/>
              <w:lang w:bidi="bg-BG"/>
            </w:rPr>
            <w:t>00</w:t>
          </w:r>
        </w:p>
      </w:docPartBody>
    </w:docPart>
    <w:docPart>
      <w:docPartPr>
        <w:name w:val="684EAF0670AF4B91B8EBCFF2034B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B9C0-8E1A-4016-A062-10D2B5E66E8D}"/>
      </w:docPartPr>
      <w:docPartBody>
        <w:p w:rsidR="00F32618" w:rsidRDefault="001057CE" w:rsidP="001057CE">
          <w:pPr>
            <w:pStyle w:val="684EAF0670AF4B91B8EBCFF2034B517821"/>
          </w:pPr>
          <w:r w:rsidRPr="004858FD">
            <w:rPr>
              <w:rStyle w:val="PlaceholderText"/>
              <w:lang w:bidi="bg-BG"/>
            </w:rPr>
            <w:t>20</w:t>
          </w:r>
        </w:p>
      </w:docPartBody>
    </w:docPart>
    <w:docPart>
      <w:docPartPr>
        <w:name w:val="BA41A003937647A082224AF2D676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A803-D372-4AF7-8362-C04296B19513}"/>
      </w:docPartPr>
      <w:docPartBody>
        <w:p w:rsidR="00CC2B7B" w:rsidRDefault="001057CE" w:rsidP="001057CE">
          <w:pPr>
            <w:pStyle w:val="BA41A003937647A082224AF2D676014C9"/>
          </w:pPr>
          <w:r w:rsidRPr="004858FD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6BB25B5FD6994030B3C87E9EA161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482D-0DA2-48BF-AEB5-BC19C40045FC}"/>
      </w:docPartPr>
      <w:docPartBody>
        <w:p w:rsidR="00CC2B7B" w:rsidRDefault="001057CE" w:rsidP="001057CE">
          <w:pPr>
            <w:pStyle w:val="6BB25B5FD6994030B3C87E9EA1617B819"/>
          </w:pPr>
          <w:r w:rsidRPr="004858FD">
            <w:rPr>
              <w:lang w:bidi="bg-BG"/>
            </w:rPr>
            <w:t>Изложение за работата</w:t>
          </w:r>
        </w:p>
      </w:docPartBody>
    </w:docPart>
    <w:docPart>
      <w:docPartPr>
        <w:name w:val="56653BA4A57F46428871D318ADEC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76DB-0E7E-4882-B3E5-3B0313AA5586}"/>
      </w:docPartPr>
      <w:docPartBody>
        <w:p w:rsidR="00CC2B7B" w:rsidRDefault="001057CE" w:rsidP="001057CE">
          <w:pPr>
            <w:pStyle w:val="56653BA4A57F46428871D318ADEC63309"/>
          </w:pPr>
          <w:r w:rsidRPr="004858FD">
            <w:rPr>
              <w:lang w:bidi="bg-BG"/>
            </w:rPr>
            <w:t>за Споразумение за извършване на консултантски услуги за</w:t>
          </w:r>
        </w:p>
      </w:docPartBody>
    </w:docPart>
    <w:docPart>
      <w:docPartPr>
        <w:name w:val="D2D2D72B56284AA5A947F62C9E05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025E-66E4-46EC-B272-B9ED0227E9AD}"/>
      </w:docPartPr>
      <w:docPartBody>
        <w:p w:rsidR="00CC2B7B" w:rsidRDefault="001057CE" w:rsidP="001057CE">
          <w:pPr>
            <w:pStyle w:val="D2D2D72B56284AA5A947F62C9E0530B99"/>
          </w:pPr>
          <w:r w:rsidRPr="004858FD">
            <w:rPr>
              <w:lang w:bidi="bg-BG"/>
            </w:rPr>
            <w:t>Дата</w:t>
          </w:r>
        </w:p>
      </w:docPartBody>
    </w:docPart>
    <w:docPart>
      <w:docPartPr>
        <w:name w:val="543E31717A634A2F8B5D5E7CE524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3ACA-1B11-46EB-B96B-2ADC787BD6B5}"/>
      </w:docPartPr>
      <w:docPartBody>
        <w:p w:rsidR="00CC2B7B" w:rsidRDefault="001057CE" w:rsidP="001057CE">
          <w:pPr>
            <w:pStyle w:val="543E31717A634A2F8B5D5E7CE5247C7A9"/>
          </w:pPr>
          <w:r w:rsidRPr="004858FD">
            <w:rPr>
              <w:lang w:bidi="bg-BG"/>
            </w:rPr>
            <w:t>Услугите са извършвани от:</w:t>
          </w:r>
        </w:p>
      </w:docPartBody>
    </w:docPart>
    <w:docPart>
      <w:docPartPr>
        <w:name w:val="AF5BAF8C74F140679339BFF3D52A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9B84-655A-4A11-902C-0EE1E0C7411F}"/>
      </w:docPartPr>
      <w:docPartBody>
        <w:p w:rsidR="00CC2B7B" w:rsidRDefault="001057CE" w:rsidP="001057CE">
          <w:pPr>
            <w:pStyle w:val="AF5BAF8C74F140679339BFF3D52A56559"/>
          </w:pPr>
          <w:r w:rsidRPr="004858FD">
            <w:rPr>
              <w:lang w:bidi="bg-BG"/>
            </w:rPr>
            <w:t>Услугите са извършвани за:</w:t>
          </w:r>
        </w:p>
      </w:docPartBody>
    </w:docPart>
    <w:docPart>
      <w:docPartPr>
        <w:name w:val="89D699BC0A9C4BB6801323795D85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2AA0-F884-4A52-B44B-E3E51B57FFB8}"/>
      </w:docPartPr>
      <w:docPartBody>
        <w:p w:rsidR="00CC2B7B" w:rsidRDefault="001057CE" w:rsidP="001057CE">
          <w:pPr>
            <w:pStyle w:val="89D699BC0A9C4BB6801323795D853B9A20"/>
          </w:pPr>
          <w:r w:rsidRPr="004858FD">
            <w:rPr>
              <w:lang w:bidi="bg-BG"/>
            </w:rPr>
            <w:t>Контейнерите за вашето съдържание, които се появяват в текста на абзаца, са показани в червено и ще се променят в цвета на текста по подразбиране, когато добавите своето съдържание.</w:t>
          </w:r>
        </w:p>
      </w:docPartBody>
    </w:docPart>
    <w:docPart>
      <w:docPartPr>
        <w:name w:val="80AF960543D6464784803A3B132A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9D39-D11E-44A5-948B-7852F2029D47}"/>
      </w:docPartPr>
      <w:docPartBody>
        <w:p w:rsidR="00CC2B7B" w:rsidRDefault="001057CE" w:rsidP="001057CE">
          <w:pPr>
            <w:pStyle w:val="80AF960543D6464784803A3B132A466920"/>
          </w:pPr>
          <w:r w:rsidRPr="004858FD">
            <w:rPr>
              <w:lang w:bidi="bg-BG"/>
            </w:rPr>
            <w:t>Информацията, която се повтаря в документа (например име на клиента), ще се актуализира във всички местоположения, когато я добавите или редактирате веднъж.</w:t>
          </w:r>
        </w:p>
      </w:docPartBody>
    </w:docPart>
    <w:docPart>
      <w:docPartPr>
        <w:name w:val="2D29D2E039784F529E479BAE515F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BE8A-3279-4778-9912-8C0AE8FE2EF3}"/>
      </w:docPartPr>
      <w:docPartBody>
        <w:p w:rsidR="001057CE" w:rsidRPr="004858FD" w:rsidRDefault="001057CE" w:rsidP="002C6224">
          <w:pPr>
            <w:pStyle w:val="a"/>
          </w:pPr>
          <w:r w:rsidRPr="004858FD">
            <w:rPr>
              <w:lang w:bidi="bg-BG"/>
            </w:rPr>
            <w:t>Даденият текст е примерен текст за изложение за работата, който можете да редактирате, както е приложимо за вашата фирма.</w:t>
          </w:r>
        </w:p>
        <w:p w:rsidR="00CC2B7B" w:rsidRDefault="001057CE" w:rsidP="001057CE">
          <w:pPr>
            <w:pStyle w:val="2D29D2E039784F529E479BAE515F848120"/>
          </w:pPr>
          <w:r w:rsidRPr="004858FD">
            <w:rPr>
              <w:lang w:bidi="bg-BG"/>
            </w:rPr>
            <w:t>Забележка: за да изтриете пояснение, като например това, просто изберете текста на пояснението и след това натиснете интервал</w:t>
          </w:r>
        </w:p>
      </w:docPartBody>
    </w:docPart>
    <w:docPart>
      <w:docPartPr>
        <w:name w:val="A13801DB0C2B48B0AE4B2DD5A777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8DAA8-5A06-4C62-B50B-93C68EBD040A}"/>
      </w:docPartPr>
      <w:docPartBody>
        <w:p w:rsidR="00CC2B7B" w:rsidRDefault="001057CE" w:rsidP="001057CE">
          <w:pPr>
            <w:pStyle w:val="A13801DB0C2B48B0AE4B2DD5A777BC029"/>
          </w:pPr>
          <w:r w:rsidRPr="004858FD">
            <w:rPr>
              <w:lang w:bidi="bg-BG"/>
            </w:rPr>
            <w:t>Това изложение за работата е издадено в съответствие с Общото споразумение за консултантски услуги между</w:t>
          </w:r>
        </w:p>
      </w:docPartBody>
    </w:docPart>
    <w:docPart>
      <w:docPartPr>
        <w:name w:val="C5DFB1F079F740A2B4AF7A3F32F5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00BD-AE6E-4931-A36C-7883B579BB9E}"/>
      </w:docPartPr>
      <w:docPartBody>
        <w:p w:rsidR="00CC2B7B" w:rsidRDefault="001057CE" w:rsidP="001057CE">
          <w:pPr>
            <w:pStyle w:val="C5DFB1F079F740A2B4AF7A3F32F514A09"/>
          </w:pPr>
          <w:r w:rsidRPr="004858FD">
            <w:rPr>
              <w:lang w:bidi="bg-BG"/>
            </w:rPr>
            <w:t>("Клиент") и</w:t>
          </w:r>
        </w:p>
      </w:docPartBody>
    </w:docPart>
    <w:docPart>
      <w:docPartPr>
        <w:name w:val="A430CE3409DB4D99867EB079C600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8199-EDFA-4472-A720-CE0AB924A29E}"/>
      </w:docPartPr>
      <w:docPartBody>
        <w:p w:rsidR="00CC2B7B" w:rsidRDefault="001057CE" w:rsidP="001057CE">
          <w:pPr>
            <w:pStyle w:val="A430CE3409DB4D99867EB079C600065E9"/>
          </w:pPr>
          <w:r w:rsidRPr="004858FD">
            <w:rPr>
              <w:lang w:bidi="bg-BG"/>
            </w:rPr>
            <w:t>("Изпълнител"), с дата</w:t>
          </w:r>
        </w:p>
      </w:docPartBody>
    </w:docPart>
    <w:docPart>
      <w:docPartPr>
        <w:name w:val="C69645F59E9F4F0F9263AA200102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1AAF-B8B1-4CCD-8BDA-93570CC8078F}"/>
      </w:docPartPr>
      <w:docPartBody>
        <w:p w:rsidR="00CC2B7B" w:rsidRDefault="001057CE" w:rsidP="001057CE">
          <w:pPr>
            <w:pStyle w:val="C69645F59E9F4F0F9263AA200102279920"/>
          </w:pPr>
          <w:r w:rsidRPr="004858FD">
            <w:rPr>
              <w:rStyle w:val="PlaceholderText"/>
              <w:lang w:bidi="bg-BG"/>
            </w:rPr>
            <w:t xml:space="preserve"> на влизане в сила</w:t>
          </w:r>
        </w:p>
      </w:docPartBody>
    </w:docPart>
    <w:docPart>
      <w:docPartPr>
        <w:name w:val="5CC4188C18ED4ADD9B85C1AA0D71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A664-F243-47B8-9E7E-80B8A76B1BCB}"/>
      </w:docPartPr>
      <w:docPartBody>
        <w:p w:rsidR="00CC2B7B" w:rsidRDefault="001057CE" w:rsidP="001057CE">
          <w:pPr>
            <w:pStyle w:val="5CC4188C18ED4ADD9B85C1AA0D7160C29"/>
          </w:pPr>
          <w:r w:rsidRPr="004858FD">
            <w:rPr>
              <w:lang w:bidi="bg-BG"/>
            </w:rPr>
            <w:t>("Споразумението"). Това изложение за работата се подчинява на правилата и условията, които се съдържат в Споразумението между страните, и е част от него. Всеки термин, който не е дефиниран по-долу, има значението, посочено в Споразумението.</w:t>
          </w:r>
        </w:p>
      </w:docPartBody>
    </w:docPart>
    <w:docPart>
      <w:docPartPr>
        <w:name w:val="DEA979D4BA4A4576B7590DE78E79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ADDF-8E53-4E7C-9133-CE9DE4AD8110}"/>
      </w:docPartPr>
      <w:docPartBody>
        <w:p w:rsidR="00CC2B7B" w:rsidRDefault="001057CE" w:rsidP="001057CE">
          <w:pPr>
            <w:pStyle w:val="DEA979D4BA4A4576B7590DE78E792B759"/>
          </w:pPr>
          <w:r w:rsidRPr="004858FD">
            <w:rPr>
              <w:lang w:bidi="bg-BG"/>
            </w:rPr>
            <w:t>В случай на конфликт или противоречие между условията на това изложение за работата и условията на това Споразумение, са в сила и имат приоритет условията на това изложение за работата.</w:t>
          </w:r>
        </w:p>
      </w:docPartBody>
    </w:docPart>
    <w:docPart>
      <w:docPartPr>
        <w:name w:val="49DA993425BD476B8ADA299DE483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6579-0E0B-4C5B-86A9-CC5BF87C4423}"/>
      </w:docPartPr>
      <w:docPartBody>
        <w:p w:rsidR="00CC2B7B" w:rsidRDefault="001057CE" w:rsidP="001057CE">
          <w:pPr>
            <w:pStyle w:val="49DA993425BD476B8ADA299DE4836F399"/>
          </w:pPr>
          <w:r w:rsidRPr="004858FD">
            <w:rPr>
              <w:lang w:bidi="bg-BG"/>
            </w:rPr>
            <w:t>Това изложение за работата №</w:t>
          </w:r>
        </w:p>
      </w:docPartBody>
    </w:docPart>
    <w:docPart>
      <w:docPartPr>
        <w:name w:val="669565E856A54B4EB7F9F8AA7660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2471-04DC-4013-8D91-442D067B0C00}"/>
      </w:docPartPr>
      <w:docPartBody>
        <w:p w:rsidR="00CC2B7B" w:rsidRDefault="001057CE" w:rsidP="001057CE">
          <w:pPr>
            <w:pStyle w:val="669565E856A54B4EB7F9F8AA76603B519"/>
          </w:pPr>
          <w:r w:rsidRPr="004858FD">
            <w:rPr>
              <w:lang w:bidi="bg-BG"/>
            </w:rPr>
            <w:t>(наричано по -долу "Изложение за работата"), в сила от</w:t>
          </w:r>
        </w:p>
      </w:docPartBody>
    </w:docPart>
    <w:docPart>
      <w:docPartPr>
        <w:name w:val="FA54EDA5527241739C47AA92FBE0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56DDD-7B90-459F-B608-B94B7A1F978F}"/>
      </w:docPartPr>
      <w:docPartBody>
        <w:p w:rsidR="00CC2B7B" w:rsidRDefault="001057CE" w:rsidP="001057CE">
          <w:pPr>
            <w:pStyle w:val="FA54EDA5527241739C47AA92FBE0DFCB20"/>
          </w:pPr>
          <w:r w:rsidRPr="004858FD">
            <w:rPr>
              <w:rStyle w:val="PlaceholderText"/>
              <w:lang w:bidi="bg-BG"/>
            </w:rPr>
            <w:t>Дата</w:t>
          </w:r>
        </w:p>
      </w:docPartBody>
    </w:docPart>
    <w:docPart>
      <w:docPartPr>
        <w:name w:val="C9F99BF8C21D46DCAE4EB39D14A9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2806-5C73-4B0C-907A-68E0FBAD01E9}"/>
      </w:docPartPr>
      <w:docPartBody>
        <w:p w:rsidR="00CC2B7B" w:rsidRDefault="001057CE" w:rsidP="001057CE">
          <w:pPr>
            <w:pStyle w:val="C9F99BF8C21D46DCAE4EB39D14A9E7C59"/>
          </w:pPr>
          <w:r w:rsidRPr="004858FD">
            <w:rPr>
              <w:lang w:bidi="bg-BG"/>
            </w:rPr>
            <w:t>се сключва от и между Изпълнителя и Клиента и се подчинява на правилата и условията, посочени по-долу. Приложенията към това изложение за работата, ако има такива, се считат за част от настоящото.</w:t>
          </w:r>
        </w:p>
      </w:docPartBody>
    </w:docPart>
    <w:docPart>
      <w:docPartPr>
        <w:name w:val="B9B378033967479B88D11D9BD187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55B3-C858-46F6-B628-DA785B48483C}"/>
      </w:docPartPr>
      <w:docPartBody>
        <w:p w:rsidR="00CC2B7B" w:rsidRDefault="001057CE" w:rsidP="001057CE">
          <w:pPr>
            <w:pStyle w:val="B9B378033967479B88D11D9BD18740DD9"/>
          </w:pPr>
          <w:r w:rsidRPr="004858FD">
            <w:rPr>
              <w:lang w:bidi="bg-BG"/>
            </w:rPr>
            <w:t>В случай на противоречие между условията на основния текст на това изложение за работата и условията на приложенията към настоящото, условията на основния текст на това изложение за работата имат приоритет.</w:t>
          </w:r>
        </w:p>
      </w:docPartBody>
    </w:docPart>
    <w:docPart>
      <w:docPartPr>
        <w:name w:val="7F90921CBC9341B5A84B7A5F7B8DF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29C5-B8A1-4A9A-B9F9-DC068C81A14C}"/>
      </w:docPartPr>
      <w:docPartBody>
        <w:p w:rsidR="00CC2B7B" w:rsidRDefault="001057CE" w:rsidP="001057CE">
          <w:pPr>
            <w:pStyle w:val="7F90921CBC9341B5A84B7A5F7B8DFEB09"/>
          </w:pPr>
          <w:r w:rsidRPr="004858FD">
            <w:rPr>
              <w:lang w:bidi="bg-BG"/>
            </w:rPr>
            <w:t>Период на изпълнение</w:t>
          </w:r>
        </w:p>
      </w:docPartBody>
    </w:docPart>
    <w:docPart>
      <w:docPartPr>
        <w:name w:val="D80998BC532241C1A0AAB30C9955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A45D-0870-44FD-80FF-A30FC507B8F0}"/>
      </w:docPartPr>
      <w:docPartBody>
        <w:p w:rsidR="00CC2B7B" w:rsidRDefault="001057CE" w:rsidP="001057CE">
          <w:pPr>
            <w:pStyle w:val="D80998BC532241C1A0AAB30C9955EEF59"/>
          </w:pPr>
          <w:r w:rsidRPr="004858FD">
            <w:rPr>
              <w:lang w:bidi="bg-BG"/>
            </w:rPr>
            <w:t>Услугите започват на</w:t>
          </w:r>
        </w:p>
      </w:docPartBody>
    </w:docPart>
    <w:docPart>
      <w:docPartPr>
        <w:name w:val="222F47D9853A47F5BFDBE5569A6F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9C6D-AA02-40E0-BF4E-77C9DBAE1AAD}"/>
      </w:docPartPr>
      <w:docPartBody>
        <w:p w:rsidR="00CC2B7B" w:rsidRDefault="001057CE" w:rsidP="001057CE">
          <w:pPr>
            <w:pStyle w:val="222F47D9853A47F5BFDBE5569A6F31CC20"/>
          </w:pPr>
          <w:r w:rsidRPr="004858FD">
            <w:rPr>
              <w:rStyle w:val="PlaceholderText"/>
              <w:lang w:bidi="bg-BG"/>
            </w:rPr>
            <w:t>Дата</w:t>
          </w:r>
        </w:p>
      </w:docPartBody>
    </w:docPart>
    <w:docPart>
      <w:docPartPr>
        <w:name w:val="E211D0F378FA4ED5A97ED68A0DF6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0635-4536-45D6-8997-8D3F63621C79}"/>
      </w:docPartPr>
      <w:docPartBody>
        <w:p w:rsidR="00CC2B7B" w:rsidRDefault="001057CE" w:rsidP="001057CE">
          <w:pPr>
            <w:pStyle w:val="E211D0F378FA4ED5A97ED68A0DF628969"/>
          </w:pPr>
          <w:r w:rsidRPr="004858FD">
            <w:rPr>
              <w:lang w:bidi="bg-BG"/>
            </w:rPr>
            <w:t>и продължават до</w:t>
          </w:r>
        </w:p>
      </w:docPartBody>
    </w:docPart>
    <w:docPart>
      <w:docPartPr>
        <w:name w:val="4F84AD2A1C574CE087C01713C6E4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DCF1-E118-498E-B4DF-EFD58C807783}"/>
      </w:docPartPr>
      <w:docPartBody>
        <w:p w:rsidR="00CC2B7B" w:rsidRDefault="001057CE" w:rsidP="001057CE">
          <w:pPr>
            <w:pStyle w:val="4F84AD2A1C574CE087C01713C6E405F120"/>
          </w:pPr>
          <w:r w:rsidRPr="004858FD">
            <w:rPr>
              <w:rStyle w:val="PlaceholderText"/>
              <w:lang w:bidi="bg-BG"/>
            </w:rPr>
            <w:t>Дата</w:t>
          </w:r>
        </w:p>
      </w:docPartBody>
    </w:docPart>
    <w:docPart>
      <w:docPartPr>
        <w:name w:val="4E05BA808F0C4CA984FE98947596F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4F08-FD1D-4DAF-AC38-9AD4CF482774}"/>
      </w:docPartPr>
      <w:docPartBody>
        <w:p w:rsidR="00CC2B7B" w:rsidRDefault="001057CE" w:rsidP="001057CE">
          <w:pPr>
            <w:pStyle w:val="4E05BA808F0C4CA984FE98947596F8AA9"/>
          </w:pPr>
          <w:r w:rsidRPr="004858FD">
            <w:rPr>
              <w:lang w:bidi="bg-BG"/>
            </w:rPr>
            <w:t>Ресурси за ангажименти</w:t>
          </w:r>
        </w:p>
      </w:docPartBody>
    </w:docPart>
    <w:docPart>
      <w:docPartPr>
        <w:name w:val="566183C9F5294B0CBA87A0DEDB0E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0571-2A96-47F1-B8DF-214213E7A77E}"/>
      </w:docPartPr>
      <w:docPartBody>
        <w:p w:rsidR="00CC2B7B" w:rsidRDefault="001057CE" w:rsidP="001057CE">
          <w:pPr>
            <w:pStyle w:val="566183C9F5294B0CBA87A0DEDB0EA00E20"/>
          </w:pPr>
          <w:r w:rsidRPr="004858FD">
            <w:rPr>
              <w:lang w:bidi="bg-BG"/>
            </w:rPr>
            <w:t>Избройте имената на ресурсите и ключова информация за всеки от тях.</w:t>
          </w:r>
        </w:p>
      </w:docPartBody>
    </w:docPart>
    <w:docPart>
      <w:docPartPr>
        <w:name w:val="3BC40DA4F46C4524ACFB53FEB1A4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BE29-BFB4-4EA8-BB14-54C41BDBA91C}"/>
      </w:docPartPr>
      <w:docPartBody>
        <w:p w:rsidR="00CC2B7B" w:rsidRDefault="001057CE" w:rsidP="001057CE">
          <w:pPr>
            <w:pStyle w:val="3BC40DA4F46C4524ACFB53FEB1A4BB0A9"/>
          </w:pPr>
          <w:r w:rsidRPr="004858FD">
            <w:rPr>
              <w:lang w:bidi="bg-BG"/>
            </w:rPr>
            <w:t>Обхват на работата</w:t>
          </w:r>
        </w:p>
      </w:docPartBody>
    </w:docPart>
    <w:docPart>
      <w:docPartPr>
        <w:name w:val="CCD879BF114C43D5A83DE9583682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D3BA-D62C-43F8-8914-323D1864A552}"/>
      </w:docPartPr>
      <w:docPartBody>
        <w:p w:rsidR="00CC2B7B" w:rsidRDefault="001057CE" w:rsidP="001057CE">
          <w:pPr>
            <w:pStyle w:val="CCD879BF114C43D5A83DE9583682AD3A9"/>
          </w:pPr>
          <w:r w:rsidRPr="004858FD">
            <w:rPr>
              <w:lang w:bidi="bg-BG"/>
            </w:rPr>
            <w:t>Изпълнителят предоставя услугите и доставките по следния начин:</w:t>
          </w:r>
        </w:p>
      </w:docPartBody>
    </w:docPart>
    <w:docPart>
      <w:docPartPr>
        <w:name w:val="B2A8B887D3A94F3FAED6CB8649B8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7C75-6DD1-442F-A0CB-47B4520B7B01}"/>
      </w:docPartPr>
      <w:docPartBody>
        <w:p w:rsidR="00CC2B7B" w:rsidRDefault="001057CE" w:rsidP="001057CE">
          <w:pPr>
            <w:pStyle w:val="B2A8B887D3A94F3FAED6CB8649B81EC920"/>
          </w:pPr>
          <w:r w:rsidRPr="004858FD">
            <w:rPr>
              <w:lang w:bidi="bg-BG"/>
            </w:rPr>
            <w:t>Опишете услугите и/или доставките, които са включени в това изложение за работата.</w:t>
          </w:r>
        </w:p>
      </w:docPartBody>
    </w:docPart>
    <w:docPart>
      <w:docPartPr>
        <w:name w:val="C08AD2220E1249E4AE2A5A76D803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BF65-9F5A-4D80-9DBF-E941CDBBE2BB}"/>
      </w:docPartPr>
      <w:docPartBody>
        <w:p w:rsidR="00CC2B7B" w:rsidRDefault="001057CE" w:rsidP="001057CE">
          <w:pPr>
            <w:pStyle w:val="C08AD2220E1249E4AE2A5A76D803B16E9"/>
          </w:pPr>
          <w:r w:rsidRPr="004858FD">
            <w:rPr>
              <w:lang w:bidi="bg-BG"/>
            </w:rPr>
            <w:t>Материали за доставка</w:t>
          </w:r>
        </w:p>
      </w:docPartBody>
    </w:docPart>
    <w:docPart>
      <w:docPartPr>
        <w:name w:val="25647F00622B4111B7AB4FE26863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652B-6832-48DB-A44A-7D45F4C0E0BE}"/>
      </w:docPartPr>
      <w:docPartBody>
        <w:p w:rsidR="00CC2B7B" w:rsidRDefault="001057CE" w:rsidP="001057CE">
          <w:pPr>
            <w:pStyle w:val="25647F00622B4111B7AB4FE26863CA5D20"/>
          </w:pPr>
          <w:r w:rsidRPr="004858FD">
            <w:rPr>
              <w:lang w:bidi="bg-BG"/>
            </w:rPr>
            <w:t>Ако това е изложение за работата за продукт на работа с доставки, опишете доставките тук.</w:t>
          </w:r>
        </w:p>
      </w:docPartBody>
    </w:docPart>
    <w:docPart>
      <w:docPartPr>
        <w:name w:val="B50D8B89587B4B5B9A51D1ADAA4E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A93A-95BA-4C86-B8B9-C5B5A7C7CBC1}"/>
      </w:docPartPr>
      <w:docPartBody>
        <w:p w:rsidR="00CC2B7B" w:rsidRDefault="001057CE" w:rsidP="001057CE">
          <w:pPr>
            <w:pStyle w:val="B50D8B89587B4B5B9A51D1ADAA4E7DB220"/>
          </w:pPr>
          <w:r w:rsidRPr="004858FD">
            <w:rPr>
              <w:lang w:bidi="bg-BG"/>
            </w:rPr>
            <w:t>Ако това е изложение за работата за услуги, които не включват доставки, може да да включите заявление, като например "Няма официални доставки или продукти на работата, дефинирани във връзка с тези услуги".</w:t>
          </w:r>
        </w:p>
      </w:docPartBody>
    </w:docPart>
    <w:docPart>
      <w:docPartPr>
        <w:name w:val="00026826D87F48F4829637AA1673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54B2-A4E1-44FF-A6E8-8C1D17606ABD}"/>
      </w:docPartPr>
      <w:docPartBody>
        <w:p w:rsidR="00CC2B7B" w:rsidRDefault="001057CE" w:rsidP="001057CE">
          <w:pPr>
            <w:pStyle w:val="00026826D87F48F4829637AA16737D089"/>
          </w:pPr>
          <w:r w:rsidRPr="004858FD">
            <w:rPr>
              <w:lang w:bidi="bg-BG"/>
            </w:rPr>
            <w:t>Отговорности на изпълнителя</w:t>
          </w:r>
        </w:p>
      </w:docPartBody>
    </w:docPart>
    <w:docPart>
      <w:docPartPr>
        <w:name w:val="876ACA2D477A432EA85C0991F4D12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6019-976E-4CB0-8F97-5A656A1499C4}"/>
      </w:docPartPr>
      <w:docPartBody>
        <w:p w:rsidR="00CC2B7B" w:rsidRDefault="001057CE" w:rsidP="001057CE">
          <w:pPr>
            <w:pStyle w:val="876ACA2D477A432EA85C0991F4D1221220"/>
          </w:pPr>
          <w:r w:rsidRPr="004858FD">
            <w:rPr>
              <w:lang w:bidi="bg-BG"/>
            </w:rPr>
            <w:t>Определете отговорностите на изпълнителя.</w:t>
          </w:r>
        </w:p>
      </w:docPartBody>
    </w:docPart>
    <w:docPart>
      <w:docPartPr>
        <w:name w:val="42304CC0CDC8479ABD7DB2E9DB6E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3CEB-1974-45F6-A8B0-3EF66A893AFF}"/>
      </w:docPartPr>
      <w:docPartBody>
        <w:p w:rsidR="00CC2B7B" w:rsidRDefault="001057CE" w:rsidP="001057CE">
          <w:pPr>
            <w:pStyle w:val="42304CC0CDC8479ABD7DB2E9DB6E5E3A9"/>
          </w:pPr>
          <w:r w:rsidRPr="004858FD">
            <w:rPr>
              <w:lang w:bidi="bg-BG"/>
            </w:rPr>
            <w:t>Отговорности на клиента</w:t>
          </w:r>
        </w:p>
      </w:docPartBody>
    </w:docPart>
    <w:docPart>
      <w:docPartPr>
        <w:name w:val="E5B3D175A8844794AE2DDD71A986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7190-3C67-4FFE-BC5C-9778E46AE04E}"/>
      </w:docPartPr>
      <w:docPartBody>
        <w:p w:rsidR="00CC2B7B" w:rsidRDefault="001057CE" w:rsidP="001057CE">
          <w:pPr>
            <w:pStyle w:val="E5B3D175A8844794AE2DDD71A9869BA220"/>
          </w:pPr>
          <w:r w:rsidRPr="004858FD">
            <w:rPr>
              <w:lang w:bidi="bg-BG"/>
            </w:rPr>
            <w:t>Определете отговорностите на клиента.</w:t>
          </w:r>
        </w:p>
      </w:docPartBody>
    </w:docPart>
    <w:docPart>
      <w:docPartPr>
        <w:name w:val="4BCB084A2CFC42A0B1F705D16461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F218-0B45-4F8D-8EDC-AA79C5EFA472}"/>
      </w:docPartPr>
      <w:docPartBody>
        <w:p w:rsidR="00CC2B7B" w:rsidRDefault="001057CE" w:rsidP="001057CE">
          <w:pPr>
            <w:pStyle w:val="4BCB084A2CFC42A0B1F705D164610BCB9"/>
          </w:pPr>
          <w:r w:rsidRPr="004858FD">
            <w:rPr>
              <w:lang w:bidi="bg-BG"/>
            </w:rPr>
            <w:t>График за плащанията</w:t>
          </w:r>
        </w:p>
      </w:docPartBody>
    </w:docPart>
    <w:docPart>
      <w:docPartPr>
        <w:name w:val="53F844424811458599B3B686C464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E02C-CCFE-4850-9C75-3D44DAC7BFED}"/>
      </w:docPartPr>
      <w:docPartBody>
        <w:p w:rsidR="00CC2B7B" w:rsidRDefault="001057CE" w:rsidP="001057CE">
          <w:pPr>
            <w:pStyle w:val="53F844424811458599B3B686C4646B739"/>
          </w:pPr>
          <w:r w:rsidRPr="004858FD">
            <w:rPr>
              <w:lang w:bidi="bg-BG"/>
            </w:rPr>
            <w:t>Този ангажимент ще се проведе на базата на време и материали. Общата стойност за услугите съгласно изложение за работата не може да превиши</w:t>
          </w:r>
        </w:p>
      </w:docPartBody>
    </w:docPart>
    <w:docPart>
      <w:docPartPr>
        <w:name w:val="674012F978BD49D3AC021B5781DF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DCF94-504F-40BA-A01E-39CBBFC8DD53}"/>
      </w:docPartPr>
      <w:docPartBody>
        <w:p w:rsidR="00CC2B7B" w:rsidRDefault="001057CE" w:rsidP="001057CE">
          <w:pPr>
            <w:pStyle w:val="674012F978BD49D3AC021B5781DFC1719"/>
          </w:pPr>
          <w:r w:rsidRPr="004858FD">
            <w:rPr>
              <w:lang w:bidi="bg-BG"/>
            </w:rPr>
            <w:t>освен ако не е договорено друго между двете страни чрез процедурата за контрол на промени в проекта, както е описано в него. Ще се издаде заявка за промяна на проект (ЗПП), което определя изменената стойност.</w:t>
          </w:r>
        </w:p>
      </w:docPartBody>
    </w:docPart>
    <w:docPart>
      <w:docPartPr>
        <w:name w:val="55459B0196C242479C32FE41AE3FC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E6BE-ED0E-4C30-856D-7FE77B6A19E7}"/>
      </w:docPartPr>
      <w:docPartBody>
        <w:p w:rsidR="00CC2B7B" w:rsidRDefault="001057CE" w:rsidP="001057CE">
          <w:pPr>
            <w:pStyle w:val="55459B0196C242479C32FE41AE3FC5859"/>
          </w:pPr>
          <w:r w:rsidRPr="004858FD">
            <w:rPr>
              <w:lang w:bidi="bg-BG"/>
            </w:rPr>
            <w:t>Тази стойност се базира на</w:t>
          </w:r>
        </w:p>
      </w:docPartBody>
    </w:docPart>
    <w:docPart>
      <w:docPartPr>
        <w:name w:val="C8E6EE83F09C4DEA8F4C901DD72B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F783-FD82-4C1A-88A6-9F68F1E1F4C9}"/>
      </w:docPartPr>
      <w:docPartBody>
        <w:p w:rsidR="00CC2B7B" w:rsidRDefault="001057CE" w:rsidP="001057CE">
          <w:pPr>
            <w:pStyle w:val="C8E6EE83F09C4DEA8F4C901DD72BCED19"/>
          </w:pPr>
          <w:r w:rsidRPr="004858FD">
            <w:rPr>
              <w:lang w:bidi="bg-BG"/>
            </w:rPr>
            <w:t>часа професионални услуги. Изпълнителят ще предостави до</w:t>
          </w:r>
        </w:p>
      </w:docPartBody>
    </w:docPart>
    <w:docPart>
      <w:docPartPr>
        <w:name w:val="B19AF97AE7574462B86843E32E38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66F8-821F-47DD-B8C4-D4BFE538C18D}"/>
      </w:docPartPr>
      <w:docPartBody>
        <w:p w:rsidR="00CC2B7B" w:rsidRDefault="001057CE" w:rsidP="001057CE">
          <w:pPr>
            <w:pStyle w:val="B19AF97AE7574462B86843E32E38D1559"/>
          </w:pPr>
          <w:r w:rsidRPr="004858FD">
            <w:rPr>
              <w:lang w:bidi="bg-BG"/>
            </w:rPr>
            <w:t>ресурса на базата на следната структура на функции/ставки.</w:t>
          </w:r>
        </w:p>
      </w:docPartBody>
    </w:docPart>
    <w:docPart>
      <w:docPartPr>
        <w:name w:val="C023B69D711C472380621A743139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3169-D84B-4FAC-A299-38BFCE2C54E8}"/>
      </w:docPartPr>
      <w:docPartBody>
        <w:p w:rsidR="00CC2B7B" w:rsidRDefault="001057CE" w:rsidP="001057CE">
          <w:pPr>
            <w:pStyle w:val="C023B69D711C472380621A7431391DD820"/>
          </w:pPr>
          <w:r w:rsidRPr="004858FD">
            <w:rPr>
              <w:lang w:bidi="bg-BG"/>
            </w:rPr>
            <w:t>Описание на елемента</w:t>
          </w:r>
        </w:p>
      </w:docPartBody>
    </w:docPart>
    <w:docPart>
      <w:docPartPr>
        <w:name w:val="5C75A4338405432F9951DE44354F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B873-0379-4352-AEEB-47CE4576CACC}"/>
      </w:docPartPr>
      <w:docPartBody>
        <w:p w:rsidR="00CC2B7B" w:rsidRDefault="001057CE" w:rsidP="001057CE">
          <w:pPr>
            <w:pStyle w:val="5C75A4338405432F9951DE44354FA15C20"/>
          </w:pPr>
          <w:r w:rsidRPr="004858FD">
            <w:rPr>
              <w:lang w:bidi="bg-BG"/>
            </w:rPr>
            <w:t>Брой ресурси</w:t>
          </w:r>
        </w:p>
      </w:docPartBody>
    </w:docPart>
    <w:docPart>
      <w:docPartPr>
        <w:name w:val="220D8C3C60AD415EAB31164703F7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51F9-835E-466F-96C4-8DD881AA08F8}"/>
      </w:docPartPr>
      <w:docPartBody>
        <w:p w:rsidR="00CC2B7B" w:rsidRDefault="001057CE" w:rsidP="001057CE">
          <w:pPr>
            <w:pStyle w:val="220D8C3C60AD415EAB31164703F792AB20"/>
          </w:pPr>
          <w:r w:rsidRPr="004858FD">
            <w:rPr>
              <w:lang w:bidi="bg-BG"/>
            </w:rPr>
            <w:t>Часова ставка</w:t>
          </w:r>
        </w:p>
      </w:docPartBody>
    </w:docPart>
    <w:docPart>
      <w:docPartPr>
        <w:name w:val="221D698D538740E78448A5365745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860B-E34D-4EA8-92C4-49EDA4949E73}"/>
      </w:docPartPr>
      <w:docPartBody>
        <w:p w:rsidR="00CC2B7B" w:rsidRDefault="001057CE" w:rsidP="001057CE">
          <w:pPr>
            <w:pStyle w:val="221D698D538740E78448A53657452F6D20"/>
          </w:pPr>
          <w:r w:rsidRPr="004858FD">
            <w:rPr>
              <w:lang w:bidi="bg-BG"/>
            </w:rPr>
            <w:t>Брой часове</w:t>
          </w:r>
        </w:p>
      </w:docPartBody>
    </w:docPart>
    <w:docPart>
      <w:docPartPr>
        <w:name w:val="1086440A79174C498F5969A86180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6028-CE2E-4BBB-93FA-303D80D24DEE}"/>
      </w:docPartPr>
      <w:docPartBody>
        <w:p w:rsidR="00CC2B7B" w:rsidRDefault="001057CE" w:rsidP="001057CE">
          <w:pPr>
            <w:pStyle w:val="1086440A79174C498F5969A861808F999"/>
          </w:pPr>
          <w:r w:rsidRPr="004858FD">
            <w:rPr>
              <w:lang w:bidi="bg-BG"/>
            </w:rPr>
            <w:t>След завършването на този период на изпълнение, Изпълнителят и Клиентът ще имат възможността да подновят това споразумение за допълнителен зададен тогава брой часове по текущата тогава часова ставка за тези определени ресурси.</w:t>
          </w:r>
        </w:p>
      </w:docPartBody>
    </w:docPart>
    <w:docPart>
      <w:docPartPr>
        <w:name w:val="7093C13B0057467F8ABECF910EB93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83FF-2B4F-4C00-A83D-4969F51A20F6}"/>
      </w:docPartPr>
      <w:docPartBody>
        <w:p w:rsidR="00CC2B7B" w:rsidRDefault="001057CE" w:rsidP="001057CE">
          <w:pPr>
            <w:pStyle w:val="7093C13B0057467F8ABECF910EB93AAD20"/>
          </w:pPr>
          <w:r w:rsidRPr="004858FD">
            <w:rPr>
              <w:lang w:bidi="bg-BG"/>
            </w:rPr>
            <w:t>Адрес за фактуриране:</w:t>
          </w:r>
        </w:p>
      </w:docPartBody>
    </w:docPart>
    <w:docPart>
      <w:docPartPr>
        <w:name w:val="AF259E5F34D643C082EA76FE8B26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1276-11F3-42B8-ADC9-4D062FBDEAA8}"/>
      </w:docPartPr>
      <w:docPartBody>
        <w:p w:rsidR="00CC2B7B" w:rsidRDefault="001057CE" w:rsidP="001057CE">
          <w:pPr>
            <w:pStyle w:val="AF259E5F34D643C082EA76FE8B26630D20"/>
          </w:pPr>
          <w:r w:rsidRPr="004858FD">
            <w:rPr>
              <w:lang w:bidi="bg-BG"/>
            </w:rPr>
            <w:t>Ръководител проект на клиента</w:t>
          </w:r>
        </w:p>
      </w:docPartBody>
    </w:docPart>
    <w:docPart>
      <w:docPartPr>
        <w:name w:val="98593651071545CEA7E161364ED6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9262-0CB1-45DD-B295-B250376F6A48}"/>
      </w:docPartPr>
      <w:docPartBody>
        <w:p w:rsidR="00CC2B7B" w:rsidRDefault="001057CE" w:rsidP="001057CE">
          <w:pPr>
            <w:pStyle w:val="98593651071545CEA7E161364ED656B620"/>
          </w:pPr>
          <w:r w:rsidRPr="004858FD">
            <w:rPr>
              <w:lang w:bidi="bg-BG"/>
            </w:rPr>
            <w:t>Център за разходи на клиента</w:t>
          </w:r>
        </w:p>
      </w:docPartBody>
    </w:docPart>
    <w:docPart>
      <w:docPartPr>
        <w:name w:val="EC36582C54384CC7811A0D395E6F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A165-733E-4A51-B193-18FD4890B71C}"/>
      </w:docPartPr>
      <w:docPartBody>
        <w:p w:rsidR="00CC2B7B" w:rsidRDefault="001057CE" w:rsidP="001057CE">
          <w:pPr>
            <w:pStyle w:val="EC36582C54384CC7811A0D395E6FC50A9"/>
          </w:pPr>
          <w:r w:rsidRPr="004858FD">
            <w:rPr>
              <w:lang w:bidi="bg-BG"/>
            </w:rPr>
            <w:t>Процедури за преки разходи / фактуриране</w:t>
          </w:r>
        </w:p>
      </w:docPartBody>
    </w:docPart>
    <w:docPart>
      <w:docPartPr>
        <w:name w:val="8C1011FB51474C42A27C81FF2DBF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E00E-64EE-482C-9FA9-9E2F4C34DD34}"/>
      </w:docPartPr>
      <w:docPartBody>
        <w:p w:rsidR="00CC2B7B" w:rsidRDefault="001057CE" w:rsidP="001057CE">
          <w:pPr>
            <w:pStyle w:val="8C1011FB51474C42A27C81FF2DBFBFAD9"/>
          </w:pPr>
          <w:r w:rsidRPr="004858FD">
            <w:rPr>
              <w:lang w:bidi="bg-BG"/>
            </w:rPr>
            <w:t>Клиентът ще получава фактури ежемесечно за консултантски услуги и разходи за пътуване и развлечения. Приема се, че стандартното фактуриране на изпълнителя е приемливо. Фактурите са дължими след получаването им.</w:t>
          </w:r>
        </w:p>
      </w:docPartBody>
    </w:docPart>
    <w:docPart>
      <w:docPartPr>
        <w:name w:val="A5E9DB47B50346418061B33CCF40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C8CA-D73E-4A23-BF4C-748EC5469D41}"/>
      </w:docPartPr>
      <w:docPartBody>
        <w:p w:rsidR="00CC2B7B" w:rsidRDefault="001057CE" w:rsidP="001057CE">
          <w:pPr>
            <w:pStyle w:val="A5E9DB47B50346418061B33CCF4027819"/>
          </w:pPr>
          <w:r w:rsidRPr="004858FD">
            <w:rPr>
              <w:lang w:bidi="bg-BG"/>
            </w:rPr>
            <w:t>Клиентът ще получава фактури за всички разходи, свързани с преките разходи (включително, но не само разходи и разноски, свързани с храна, настаняване, местен транспорт и всички други приложими бизнес разходи), посочени във фактурата като перо на отделен ред.</w:t>
          </w:r>
        </w:p>
      </w:docPartBody>
    </w:docPart>
    <w:docPart>
      <w:docPartPr>
        <w:name w:val="CF9D4AFBE34D4CAE946F9A623013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45BC-B716-4E81-8803-87FA5354CBED}"/>
      </w:docPartPr>
      <w:docPartBody>
        <w:p w:rsidR="00CC2B7B" w:rsidRDefault="001057CE" w:rsidP="001057CE">
          <w:pPr>
            <w:pStyle w:val="CF9D4AFBE34D4CAE946F9A6230137FE39"/>
          </w:pPr>
          <w:r w:rsidRPr="004858FD">
            <w:rPr>
              <w:lang w:bidi="bg-BG"/>
            </w:rPr>
            <w:t>Възстановяване на разходи за преки разходи във връзка с изпълнението на това изложение на работата, когато е разрешено и до границите, посочени в това изложение на работата, трябва да бъде в съответствие с текущо публикуваните правила на клиента, които определят пътните и свързаните бизнес разходи, която информацията се предоставя от ръководителя на проект на клиента.</w:t>
          </w:r>
        </w:p>
      </w:docPartBody>
    </w:docPart>
    <w:docPart>
      <w:docPartPr>
        <w:name w:val="C871AF34FB3348659ECC1F0DE94D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EC62-9FBF-44DB-A9E9-DCA04F23C27F}"/>
      </w:docPartPr>
      <w:docPartBody>
        <w:p w:rsidR="00CC2B7B" w:rsidRDefault="001057CE" w:rsidP="001057CE">
          <w:pPr>
            <w:pStyle w:val="C871AF34FB3348659ECC1F0DE94D7DE29"/>
          </w:pPr>
          <w:r w:rsidRPr="004858FD">
            <w:rPr>
              <w:lang w:bidi="bg-BG"/>
            </w:rPr>
            <w:t>Ограничението на възстановимите разноски в съответствие с това изложение на работата се оценява на 15% от възнагражденията, освен ако не е дадено друго в писмен вид, договорено между двете страни чрез процедурата за контрол на промените в проекта, описана тук.</w:t>
          </w:r>
        </w:p>
      </w:docPartBody>
    </w:docPart>
    <w:docPart>
      <w:docPartPr>
        <w:name w:val="83E44517FF6E47BCB819859E7B44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9B83-4EF3-4279-AF75-01138D017399}"/>
      </w:docPartPr>
      <w:docPartBody>
        <w:p w:rsidR="00CC2B7B" w:rsidRDefault="001057CE" w:rsidP="001057CE">
          <w:pPr>
            <w:pStyle w:val="83E44517FF6E47BCB819859E7B44FEB39"/>
          </w:pPr>
          <w:r w:rsidRPr="004858FD">
            <w:rPr>
              <w:lang w:bidi="bg-BG"/>
            </w:rPr>
            <w:t>Фактурите се подават ежемесечно за изминалия месец, като се цитира номерът на това изложение на работата, до адреса, посочен по-горе. Всяка фактура ще отразява разноските за периода на фактуриране и натрупаните цифри за предходни периоди.</w:t>
          </w:r>
        </w:p>
      </w:docPartBody>
    </w:docPart>
    <w:docPart>
      <w:docPartPr>
        <w:name w:val="3921934B7E1E4991A2294BA11291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8A23-4CD2-4E0D-9A1D-D38D95AC790F}"/>
      </w:docPartPr>
      <w:docPartBody>
        <w:p w:rsidR="00CC2B7B" w:rsidRDefault="001057CE" w:rsidP="001057CE">
          <w:pPr>
            <w:pStyle w:val="3921934B7E1E4991A2294BA1129146779"/>
          </w:pPr>
          <w:r w:rsidRPr="004858FD">
            <w:rPr>
              <w:lang w:bidi="bg-BG"/>
            </w:rPr>
            <w:t>Условията за плащане за всяка фактура важат след получаването от клиента на надлежна фактура. Изпълнителят предоставя на клиента достатъчни подробности, които поддържат неговите фактури, включително графици на извършените услуги и разписките за разходи, както и обосновка за упълномощени разноски, освен ако не е договорено друго между страните.</w:t>
          </w:r>
        </w:p>
      </w:docPartBody>
    </w:docPart>
    <w:docPart>
      <w:docPartPr>
        <w:name w:val="75EECCCDCC5543B39FFF67C7AE9C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BB1C-90C3-47D8-A320-EA1E9BC500F1}"/>
      </w:docPartPr>
      <w:docPartBody>
        <w:p w:rsidR="00CC2B7B" w:rsidRDefault="001057CE" w:rsidP="001057CE">
          <w:pPr>
            <w:pStyle w:val="75EECCCDCC5543B39FFF67C7AE9C975C9"/>
          </w:pPr>
          <w:r w:rsidRPr="004858FD">
            <w:rPr>
              <w:lang w:bidi="bg-BG"/>
            </w:rPr>
            <w:t>Плащанията за фактурирани услуги, които не са получени в рамките на 30 дни от датата на фактурата, подлежат на 5% глоба за календарен месец.</w:t>
          </w:r>
        </w:p>
      </w:docPartBody>
    </w:docPart>
    <w:docPart>
      <w:docPartPr>
        <w:name w:val="02E9AF1F41F84F9B81B940BC55EC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08F4-F0DA-453B-9CB9-0EF21B7D4BE4}"/>
      </w:docPartPr>
      <w:docPartBody>
        <w:p w:rsidR="00CC2B7B" w:rsidRDefault="001057CE" w:rsidP="001057CE">
          <w:pPr>
            <w:pStyle w:val="02E9AF1F41F84F9B81B940BC55EC99039"/>
          </w:pPr>
          <w:r w:rsidRPr="004858FD">
            <w:rPr>
              <w:lang w:bidi="bg-BG"/>
            </w:rPr>
            <w:t>Критерии за завършване</w:t>
          </w:r>
        </w:p>
      </w:docPartBody>
    </w:docPart>
    <w:docPart>
      <w:docPartPr>
        <w:name w:val="CDDAD808897F40A18A563C746705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423D-2104-4C8B-8114-CB31DB7A3E60}"/>
      </w:docPartPr>
      <w:docPartBody>
        <w:p w:rsidR="00CC2B7B" w:rsidRDefault="001057CE" w:rsidP="001057CE">
          <w:pPr>
            <w:pStyle w:val="CDDAD808897F40A18A563C746705668D9"/>
          </w:pPr>
          <w:r w:rsidRPr="004858FD">
            <w:rPr>
              <w:lang w:bidi="bg-BG"/>
            </w:rPr>
            <w:t>Изпълнителят трябва да е изпълнил задълженията си, когато възникне едно от следните:</w:t>
          </w:r>
        </w:p>
      </w:docPartBody>
    </w:docPart>
    <w:docPart>
      <w:docPartPr>
        <w:name w:val="832EDB40FC834DEA9E5F520543E8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56BF-E57E-4DA7-911A-01692C6D3FDF}"/>
      </w:docPartPr>
      <w:docPartBody>
        <w:p w:rsidR="00CC2B7B" w:rsidRDefault="001057CE" w:rsidP="001057CE">
          <w:pPr>
            <w:pStyle w:val="832EDB40FC834DEA9E5F520543E80E819"/>
          </w:pPr>
          <w:r w:rsidRPr="004858FD">
            <w:rPr>
              <w:lang w:bidi="bg-BG"/>
            </w:rPr>
            <w:t>Изпълнителят изпълнява дейностите на изпълнителя, описани в това изложение на работата, включително доставка на Клиента на материалите, изброени в раздела, озаглавен "Материали за доставяне", а Клиентът приема тези дейности и материали без необосновани възражения.</w:t>
          </w:r>
        </w:p>
      </w:docPartBody>
    </w:docPart>
    <w:docPart>
      <w:docPartPr>
        <w:name w:val="B1ED18B45AB34262897E0DDCF19C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271B-2538-4518-877A-1A4380B76936}"/>
      </w:docPartPr>
      <w:docPartBody>
        <w:p w:rsidR="00CC2B7B" w:rsidRDefault="001057CE" w:rsidP="001057CE">
          <w:pPr>
            <w:pStyle w:val="B1ED18B45AB34262897E0DDCF19C797E9"/>
          </w:pPr>
          <w:r w:rsidRPr="004858FD">
            <w:rPr>
              <w:lang w:bidi="bg-BG"/>
            </w:rPr>
            <w:t>Ако няма отговор от Клиента в рамките на 2 дни след получаването на доставките от Изпълнителя, това се счита за приемане.</w:t>
          </w:r>
        </w:p>
      </w:docPartBody>
    </w:docPart>
    <w:docPart>
      <w:docPartPr>
        <w:name w:val="469594AEF509469A8CADA83222AA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01BD-F40B-4BE7-918E-2C8A59AD5621}"/>
      </w:docPartPr>
      <w:docPartBody>
        <w:p w:rsidR="00CC2B7B" w:rsidRDefault="001057CE" w:rsidP="001057CE">
          <w:pPr>
            <w:pStyle w:val="469594AEF509469A8CADA83222AAD2CA9"/>
          </w:pPr>
          <w:r w:rsidRPr="004858FD">
            <w:rPr>
              <w:lang w:bidi="bg-BG"/>
            </w:rPr>
            <w:t xml:space="preserve">Възложителят и/или Клиентът имат правото да отменят услуги или доставки, които все още не са предоставени, чрез писмено предизвестие от </w:t>
          </w:r>
        </w:p>
      </w:docPartBody>
    </w:docPart>
    <w:docPart>
      <w:docPartPr>
        <w:name w:val="4984A8DE69A546CAADDC65AC7E7D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120E-75CD-495B-9968-C1EDADACEEF9}"/>
      </w:docPartPr>
      <w:docPartBody>
        <w:p w:rsidR="00CC2B7B" w:rsidRDefault="001057CE" w:rsidP="001057CE">
          <w:pPr>
            <w:pStyle w:val="4984A8DE69A546CAADDC65AC7E7D46099"/>
          </w:pPr>
          <w:r w:rsidRPr="004858FD">
            <w:rPr>
              <w:lang w:bidi="bg-BG"/>
            </w:rPr>
            <w:t>работни дни до другата страна.</w:t>
          </w:r>
        </w:p>
      </w:docPartBody>
    </w:docPart>
    <w:docPart>
      <w:docPartPr>
        <w:name w:val="CC47089E08C34AC8BF50E146681C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7EFD-30FF-4B70-9663-8F632DE30998}"/>
      </w:docPartPr>
      <w:docPartBody>
        <w:p w:rsidR="00CC2B7B" w:rsidRDefault="001057CE" w:rsidP="001057CE">
          <w:pPr>
            <w:pStyle w:val="CC47089E08C34AC8BF50E146681C88DB9"/>
          </w:pPr>
          <w:r w:rsidRPr="004858FD">
            <w:rPr>
              <w:lang w:bidi="bg-BG"/>
            </w:rPr>
            <w:t>Предположения</w:t>
          </w:r>
        </w:p>
      </w:docPartBody>
    </w:docPart>
    <w:docPart>
      <w:docPartPr>
        <w:name w:val="601B8AFB575E4979B75AED89CE6C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24D7-F15F-4CAF-88C1-42F26DB29169}"/>
      </w:docPartPr>
      <w:docPartBody>
        <w:p w:rsidR="00CC2B7B" w:rsidRDefault="001057CE" w:rsidP="001057CE">
          <w:pPr>
            <w:pStyle w:val="601B8AFB575E4979B75AED89CE6CB52420"/>
          </w:pPr>
          <w:r w:rsidRPr="004858FD">
            <w:rPr>
              <w:lang w:bidi="bg-BG"/>
            </w:rPr>
            <w:t>Избройте всички предположения, които са специфични за този проект.</w:t>
          </w:r>
        </w:p>
      </w:docPartBody>
    </w:docPart>
    <w:docPart>
      <w:docPartPr>
        <w:name w:val="9C65326FEFA64C018AC33E505E19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0D07-7991-45E4-9AA4-159D6689CFF9}"/>
      </w:docPartPr>
      <w:docPartBody>
        <w:p w:rsidR="00CC2B7B" w:rsidRDefault="001057CE" w:rsidP="001057CE">
          <w:pPr>
            <w:pStyle w:val="9C65326FEFA64C018AC33E505E19C74A9"/>
          </w:pPr>
          <w:r w:rsidRPr="004858FD">
            <w:rPr>
              <w:lang w:bidi="bg-BG"/>
            </w:rPr>
            <w:t>Процедура за контрол на промените в проекта</w:t>
          </w:r>
        </w:p>
      </w:docPartBody>
    </w:docPart>
    <w:docPart>
      <w:docPartPr>
        <w:name w:val="DCF7811BEA2A46BC8B419BD0A59B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3480-E992-480B-9917-7B1BBA0C22CB}"/>
      </w:docPartPr>
      <w:docPartBody>
        <w:p w:rsidR="00CC2B7B" w:rsidRDefault="001057CE" w:rsidP="001057CE">
          <w:pPr>
            <w:pStyle w:val="DCF7811BEA2A46BC8B419BD0A59BC1F79"/>
          </w:pPr>
          <w:r w:rsidRPr="004858FD">
            <w:rPr>
              <w:lang w:bidi="bg-BG"/>
            </w:rPr>
            <w:t>Ще бъде следван процесът по-долу, ако се изисква промяна на това изложение на работата:</w:t>
          </w:r>
        </w:p>
      </w:docPartBody>
    </w:docPart>
    <w:docPart>
      <w:docPartPr>
        <w:name w:val="38BBA99E3FC3407DB0C3B459CADD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17A7-08E0-4A25-8C71-E57B3D38AD44}"/>
      </w:docPartPr>
      <w:docPartBody>
        <w:p w:rsidR="00CC2B7B" w:rsidRDefault="001057CE" w:rsidP="001057CE">
          <w:pPr>
            <w:pStyle w:val="38BBA99E3FC3407DB0C3B459CADD47FC9"/>
          </w:pPr>
          <w:r w:rsidRPr="004858FD">
            <w:rPr>
              <w:lang w:bidi="bg-BG"/>
            </w:rPr>
            <w:t>Средството за съобщаване на промяната ще бъде заявка за промяна на проект (ЗПП). В ЗПП трябва да се опише промяната, обосновката за промяната и ефектът, който ще има тази промяна върху проекта.</w:t>
          </w:r>
        </w:p>
      </w:docPartBody>
    </w:docPart>
    <w:docPart>
      <w:docPartPr>
        <w:name w:val="11B09CB25AA2419B9FAF8AD3CBE9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C14A-A3D5-4B1C-B1B5-13CEEDCDD9A5}"/>
      </w:docPartPr>
      <w:docPartBody>
        <w:p w:rsidR="00CC2B7B" w:rsidRDefault="001057CE" w:rsidP="001057CE">
          <w:pPr>
            <w:pStyle w:val="11B09CB25AA2419B9FAF8AD3CBE9F9F39"/>
          </w:pPr>
          <w:r w:rsidRPr="004858FD">
            <w:rPr>
              <w:lang w:bidi="bg-BG"/>
            </w:rPr>
            <w:t>Определеният за ръководител на проект на заявяващата страна (Изпълнител или Клиент) ще прегледа предложената промяна и ще определи дали да представи заявката пред другата страна.</w:t>
          </w:r>
        </w:p>
      </w:docPartBody>
    </w:docPart>
    <w:docPart>
      <w:docPartPr>
        <w:name w:val="591D972FC726464BA813B3B8FE917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4A6B-566F-4474-8471-159E5D6CA35E}"/>
      </w:docPartPr>
      <w:docPartBody>
        <w:p w:rsidR="00CC2B7B" w:rsidRDefault="001057CE" w:rsidP="001057CE">
          <w:pPr>
            <w:pStyle w:val="591D972FC726464BA813B3B8FE9174D09"/>
          </w:pPr>
          <w:r w:rsidRPr="004858FD">
            <w:rPr>
              <w:lang w:bidi="bg-BG"/>
            </w:rPr>
            <w:t>И двамата ръководители на проект ще прегледат предложената промяна и ще я одобрят за по-нататъшно разследване или ще я отхвърлят. Възложителят и клиентът ще се споразумеят взаимно относно всякакви такси за такова разследване, ако има такива.</w:t>
          </w:r>
        </w:p>
      </w:docPartBody>
    </w:docPart>
    <w:docPart>
      <w:docPartPr>
        <w:name w:val="DAD6C15932E84273839B1CBC5013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B04EE-7DF5-4349-BA98-5AD9774AFEED}"/>
      </w:docPartPr>
      <w:docPartBody>
        <w:p w:rsidR="00CC2B7B" w:rsidRDefault="001057CE" w:rsidP="001057CE">
          <w:pPr>
            <w:pStyle w:val="DAD6C15932E84273839B1CBC5013316D9"/>
          </w:pPr>
          <w:r w:rsidRPr="004858FD">
            <w:rPr>
              <w:lang w:bidi="bg-BG"/>
            </w:rPr>
            <w:t>Ако проучването е разрешено, ръководителите на проекти на клиента ще подпишат ЗПП, който ще съставлява одобрението за обвиненията за разследване.</w:t>
          </w:r>
        </w:p>
      </w:docPartBody>
    </w:docPart>
    <w:docPart>
      <w:docPartPr>
        <w:name w:val="E6086D63D91240F5BC492C9C69CA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1890-B256-45A3-BA54-45C30D41FB30}"/>
      </w:docPartPr>
      <w:docPartBody>
        <w:p w:rsidR="00CC2B7B" w:rsidRDefault="001057CE" w:rsidP="001057CE">
          <w:pPr>
            <w:pStyle w:val="E6086D63D91240F5BC492C9C69CAD3C69"/>
          </w:pPr>
          <w:r w:rsidRPr="004858FD">
            <w:rPr>
              <w:lang w:bidi="bg-BG"/>
            </w:rPr>
            <w:t>Изпълнителят ще фактурира на клиента тези такси. Проучването ще определи ефекта, който внедряването на ЗПП ще има върху цената на това изложение за работата, графика и други правила и условия на Споразумението.</w:t>
          </w:r>
        </w:p>
      </w:docPartBody>
    </w:docPart>
    <w:docPart>
      <w:docPartPr>
        <w:name w:val="47A478C2BE364337BF1824963EFA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49E3-5377-4A76-86E5-4EEB41250A57}"/>
      </w:docPartPr>
      <w:docPartBody>
        <w:p w:rsidR="00CC2B7B" w:rsidRDefault="001057CE" w:rsidP="001057CE">
          <w:pPr>
            <w:pStyle w:val="47A478C2BE364337BF1824963EFABDC89"/>
          </w:pPr>
          <w:r w:rsidRPr="004858FD">
            <w:rPr>
              <w:lang w:bidi="bg-BG"/>
            </w:rPr>
            <w:t>След приключването на разследването и двете страни ще преразгледат последиците от предлаганата промяна и ако са взаимно съгласувани, ще бъде издадено Разрешения за промяна.</w:t>
          </w:r>
        </w:p>
      </w:docPartBody>
    </w:docPart>
    <w:docPart>
      <w:docPartPr>
        <w:name w:val="0A2C07B1C0B04DC89498FA23C657A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76D6-5DC2-4E4F-9488-EE21CE7141B0}"/>
      </w:docPartPr>
      <w:docPartBody>
        <w:p w:rsidR="00CC2B7B" w:rsidRDefault="001057CE" w:rsidP="001057CE">
          <w:pPr>
            <w:pStyle w:val="0A2C07B1C0B04DC89498FA23C657AFE79"/>
          </w:pPr>
          <w:r w:rsidRPr="004858FD">
            <w:rPr>
              <w:lang w:bidi="bg-BG"/>
            </w:rPr>
            <w:t>От двете страни трябва да бъде подписано разрешение за промяна и/или ЗПП, за да се разреши изпълнението на проучваните промени.</w:t>
          </w:r>
        </w:p>
      </w:docPartBody>
    </w:docPart>
    <w:docPart>
      <w:docPartPr>
        <w:name w:val="D05BBB8BD4B14E81965917D5C655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BAA8-A81E-4B0A-BD9A-F0466FB1DEFE}"/>
      </w:docPartPr>
      <w:docPartBody>
        <w:p w:rsidR="00CC2B7B" w:rsidRDefault="001057CE" w:rsidP="001057CE">
          <w:pPr>
            <w:pStyle w:val="D05BBB8BD4B14E81965917D5C65570FD20"/>
          </w:pPr>
          <w:r w:rsidRPr="004858FD">
            <w:rPr>
              <w:rStyle w:val="Strong"/>
              <w:lang w:bidi="bg-BG"/>
            </w:rPr>
            <w:t>В уверение</w:t>
          </w:r>
        </w:p>
      </w:docPartBody>
    </w:docPart>
    <w:docPart>
      <w:docPartPr>
        <w:name w:val="0951DE77995E43528DF133FE0791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357D-FA4F-4AC1-AAAA-4031E295AFE9}"/>
      </w:docPartPr>
      <w:docPartBody>
        <w:p w:rsidR="00CC2B7B" w:rsidRDefault="001057CE" w:rsidP="001057CE">
          <w:pPr>
            <w:pStyle w:val="0951DE77995E43528DF133FE07911BE19"/>
          </w:pPr>
          <w:r w:rsidRPr="004858FD">
            <w:rPr>
              <w:lang w:bidi="bg-BG"/>
            </w:rPr>
            <w:t>От:</w:t>
          </w:r>
        </w:p>
      </w:docPartBody>
    </w:docPart>
    <w:docPart>
      <w:docPartPr>
        <w:name w:val="09EFA3FB7D294CEF81DCB19A7E7E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2764-D527-4649-9C18-41D85EB10ADF}"/>
      </w:docPartPr>
      <w:docPartBody>
        <w:p w:rsidR="00CC2B7B" w:rsidRDefault="001057CE" w:rsidP="001057CE">
          <w:pPr>
            <w:pStyle w:val="09EFA3FB7D294CEF81DCB19A7E7E45EF9"/>
          </w:pPr>
          <w:r w:rsidRPr="004858FD">
            <w:rPr>
              <w:lang w:bidi="bg-BG"/>
            </w:rPr>
            <w:t>От:</w:t>
          </w:r>
        </w:p>
      </w:docPartBody>
    </w:docPart>
    <w:docPart>
      <w:docPartPr>
        <w:name w:val="F27F85B79C354AE9B5998F32ECB3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A30F-846E-41D9-832C-425881B50ED3}"/>
      </w:docPartPr>
      <w:docPartBody>
        <w:p w:rsidR="00CC2B7B" w:rsidRDefault="001057CE" w:rsidP="001057CE">
          <w:pPr>
            <w:pStyle w:val="F27F85B79C354AE9B5998F32ECB30A819"/>
          </w:pPr>
          <w:r w:rsidRPr="004858FD">
            <w:rPr>
              <w:lang w:bidi="bg-BG"/>
            </w:rPr>
            <w:t>Име:</w:t>
          </w:r>
        </w:p>
      </w:docPartBody>
    </w:docPart>
    <w:docPart>
      <w:docPartPr>
        <w:name w:val="FD95EE99E9124205833633A32AA3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7914-283A-40B6-8B04-8B1FA492ACBA}"/>
      </w:docPartPr>
      <w:docPartBody>
        <w:p w:rsidR="00CC2B7B" w:rsidRDefault="001057CE" w:rsidP="001057CE">
          <w:pPr>
            <w:pStyle w:val="FD95EE99E9124205833633A32AA3943E9"/>
          </w:pPr>
          <w:r w:rsidRPr="004858FD">
            <w:rPr>
              <w:lang w:bidi="bg-BG"/>
            </w:rPr>
            <w:t>Име:</w:t>
          </w:r>
        </w:p>
      </w:docPartBody>
    </w:docPart>
    <w:docPart>
      <w:docPartPr>
        <w:name w:val="BDDDB29BEC0A4DC0B5944BC88F0A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6C85-BF8E-4C45-A1DA-AF9DB2FF8017}"/>
      </w:docPartPr>
      <w:docPartBody>
        <w:p w:rsidR="00CC2B7B" w:rsidRDefault="001057CE" w:rsidP="001057CE">
          <w:pPr>
            <w:pStyle w:val="BDDDB29BEC0A4DC0B5944BC88F0AA0BF9"/>
          </w:pPr>
          <w:r w:rsidRPr="004858FD">
            <w:rPr>
              <w:lang w:bidi="bg-BG"/>
            </w:rPr>
            <w:t>Длъжност:</w:t>
          </w:r>
        </w:p>
      </w:docPartBody>
    </w:docPart>
    <w:docPart>
      <w:docPartPr>
        <w:name w:val="1568F67AF30D472096A1D5458B81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5F38-D397-46CB-9A4C-55FA1B0D9616}"/>
      </w:docPartPr>
      <w:docPartBody>
        <w:p w:rsidR="00CC2B7B" w:rsidRDefault="001057CE" w:rsidP="001057CE">
          <w:pPr>
            <w:pStyle w:val="1568F67AF30D472096A1D5458B81F0F39"/>
          </w:pPr>
          <w:r w:rsidRPr="004858FD">
            <w:rPr>
              <w:lang w:bidi="bg-BG"/>
            </w:rPr>
            <w:t>Длъжност:</w:t>
          </w:r>
        </w:p>
      </w:docPartBody>
    </w:docPart>
    <w:docPart>
      <w:docPartPr>
        <w:name w:val="49153A71CD514E348FAFB46CDFF5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40C0-525F-4599-9836-C855A58D72A3}"/>
      </w:docPartPr>
      <w:docPartBody>
        <w:p w:rsidR="00CC2B7B" w:rsidRDefault="001057CE" w:rsidP="001057CE">
          <w:pPr>
            <w:pStyle w:val="49153A71CD514E348FAFB46CDFF5D6CE9"/>
          </w:pPr>
          <w:r w:rsidRPr="004858FD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0D4FEF2F457F4E149DCA1F1FEA4E1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56DB-CF3E-40AD-94CB-FDF7AB6CCC3D}"/>
      </w:docPartPr>
      <w:docPartBody>
        <w:p w:rsidR="00CC2B7B" w:rsidRDefault="001057CE" w:rsidP="001057CE">
          <w:pPr>
            <w:pStyle w:val="0D4FEF2F457F4E149DCA1F1FEA4E1AFE9"/>
          </w:pPr>
          <w:r w:rsidRPr="004858FD">
            <w:rPr>
              <w:lang w:bidi="bg-BG"/>
            </w:rPr>
            <w:t>Дата</w:t>
          </w:r>
        </w:p>
      </w:docPartBody>
    </w:docPart>
    <w:docPart>
      <w:docPartPr>
        <w:name w:val="74618387C7CC49CA9D89910C17DE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7A7C-E7CC-42E9-A314-F7A65AC4FE27}"/>
      </w:docPartPr>
      <w:docPartBody>
        <w:p w:rsidR="00546AF0" w:rsidRDefault="001057CE" w:rsidP="001057CE">
          <w:pPr>
            <w:pStyle w:val="74618387C7CC49CA9D89910C17DE553010"/>
          </w:pPr>
          <w:r w:rsidRPr="004858FD">
            <w:rPr>
              <w:lang w:bidi="bg-BG"/>
            </w:rPr>
            <w:t>Адресна клиента</w:t>
          </w:r>
        </w:p>
      </w:docPartBody>
    </w:docPart>
    <w:docPart>
      <w:docPartPr>
        <w:name w:val="F4F8A606FAE64DCBACD2645D3E59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617D-A4D0-428E-8583-89B2FD7A9251}"/>
      </w:docPartPr>
      <w:docPartBody>
        <w:p w:rsidR="00546AF0" w:rsidRDefault="001057CE" w:rsidP="001057CE">
          <w:pPr>
            <w:pStyle w:val="F4F8A606FAE64DCBACD2645D3E59EF0F10"/>
          </w:pPr>
          <w:r w:rsidRPr="004858FD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939803BAF342407E89C4B9C2BB8E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9D2F-65EE-4C0C-A4A9-552D4AE047A7}"/>
      </w:docPartPr>
      <w:docPartBody>
        <w:p w:rsidR="00546AF0" w:rsidRDefault="001057CE" w:rsidP="001057CE">
          <w:pPr>
            <w:pStyle w:val="939803BAF342407E89C4B9C2BB8E65879"/>
          </w:pPr>
          <w:r w:rsidRPr="004858FD">
            <w:rPr>
              <w:lang w:bidi="bg-BG"/>
            </w:rPr>
            <w:t>на което, страните по настоящото привеждат това изложение на работата в действие от деня, месеца и годината, указани по-горе.</w:t>
          </w:r>
        </w:p>
      </w:docPartBody>
    </w:docPart>
    <w:docPart>
      <w:docPartPr>
        <w:name w:val="2C58B6678E7C4F9192A88CFE4F7A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2A64-468E-45D7-AF00-AA0E8E758303}"/>
      </w:docPartPr>
      <w:docPartBody>
        <w:p w:rsidR="00546AF0" w:rsidRDefault="001057CE" w:rsidP="001057CE">
          <w:pPr>
            <w:pStyle w:val="2C58B6678E7C4F9192A88CFE4F7A885F10"/>
          </w:pPr>
          <w:r>
            <w:rPr>
              <w:lang w:bidi="bg-BG"/>
            </w:rPr>
            <w:t>Изложение на работата за</w:t>
          </w:r>
        </w:p>
      </w:docPartBody>
    </w:docPart>
    <w:docPart>
      <w:docPartPr>
        <w:name w:val="0B4BA1FD53934766ABB95AC4A845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6844-0B25-4723-A3C2-D609A1E46C00}"/>
      </w:docPartPr>
      <w:docPartBody>
        <w:p w:rsidR="00546AF0" w:rsidRDefault="001057CE" w:rsidP="001057CE">
          <w:pPr>
            <w:pStyle w:val="0B4BA1FD53934766ABB95AC4A845578610"/>
          </w:pPr>
          <w:r>
            <w:rPr>
              <w:lang w:bidi="bg-BG"/>
            </w:rPr>
            <w:t>Име на клиент</w:t>
          </w:r>
        </w:p>
      </w:docPartBody>
    </w:docPart>
    <w:docPart>
      <w:docPartPr>
        <w:name w:val="BD3D1739492E49F08211981E78EB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431C-9046-46AD-B9CB-70471BCE9EB4}"/>
      </w:docPartPr>
      <w:docPartBody>
        <w:p w:rsidR="00546AF0" w:rsidRDefault="001057CE" w:rsidP="001057CE">
          <w:pPr>
            <w:pStyle w:val="BD3D1739492E49F08211981E78EB3E7D10"/>
          </w:pPr>
          <w:r w:rsidRPr="002C6224">
            <w:rPr>
              <w:lang w:bidi="bg-BG"/>
            </w:rPr>
            <w:t>Дата</w:t>
          </w:r>
        </w:p>
      </w:docPartBody>
    </w:docPart>
    <w:docPart>
      <w:docPartPr>
        <w:name w:val="6BD68D79E81347ADB9E0200654A6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926D-0CC8-4CA0-B371-DBC03392B985}"/>
      </w:docPartPr>
      <w:docPartBody>
        <w:p w:rsidR="00DE1171" w:rsidRDefault="001057CE" w:rsidP="001057CE">
          <w:pPr>
            <w:pStyle w:val="6BD68D79E81347ADB9E0200654A6C25410"/>
          </w:pPr>
          <w:r>
            <w:rPr>
              <w:lang w:bidi="bg-BG"/>
            </w:rPr>
            <w:t>Изложение на работата за</w:t>
          </w:r>
        </w:p>
      </w:docPartBody>
    </w:docPart>
    <w:docPart>
      <w:docPartPr>
        <w:name w:val="D17662A64F0B41B9B044454A870D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A2FE-7597-42DC-9661-8C759FA6DAA6}"/>
      </w:docPartPr>
      <w:docPartBody>
        <w:p w:rsidR="00DE1171" w:rsidRDefault="001057CE" w:rsidP="001057CE">
          <w:pPr>
            <w:pStyle w:val="D17662A64F0B41B9B044454A870DF32310"/>
          </w:pPr>
          <w:r>
            <w:rPr>
              <w:lang w:bidi="bg-BG"/>
            </w:rPr>
            <w:t>Име на клиент</w:t>
          </w:r>
        </w:p>
      </w:docPartBody>
    </w:docPart>
    <w:docPart>
      <w:docPartPr>
        <w:name w:val="60A490182780486686596DAE0819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2E5B5-FF8C-4524-BAFB-40085AEFB03C}"/>
      </w:docPartPr>
      <w:docPartBody>
        <w:p w:rsidR="00DE1171" w:rsidRDefault="001057CE" w:rsidP="001057CE">
          <w:pPr>
            <w:pStyle w:val="60A490182780486686596DAE0819DDA610"/>
          </w:pPr>
          <w:r w:rsidRPr="002C6224">
            <w:rPr>
              <w:lang w:bidi="bg-BG"/>
            </w:rPr>
            <w:t>Дата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E609-9214-4784-B28E-AA53D4D33317}"/>
      </w:docPartPr>
      <w:docPartBody>
        <w:p w:rsidR="001057CE" w:rsidRDefault="00EC1694">
          <w:r w:rsidRPr="00194D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5FCF"/>
    <w:multiLevelType w:val="multilevel"/>
    <w:tmpl w:val="B75C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CB74EE"/>
    <w:multiLevelType w:val="multilevel"/>
    <w:tmpl w:val="31F25E9A"/>
    <w:lvl w:ilvl="0">
      <w:start w:val="1"/>
      <w:numFmt w:val="decimal"/>
      <w:pStyle w:val="684EAF0670AF4B91B8EBCFF2034B517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DB5E0C"/>
    <w:multiLevelType w:val="multilevel"/>
    <w:tmpl w:val="84E25A54"/>
    <w:lvl w:ilvl="0">
      <w:start w:val="1"/>
      <w:numFmt w:val="decimal"/>
      <w:pStyle w:val="684EAF0670AF4B91B8EBCFF2034B5178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015198C"/>
    <w:multiLevelType w:val="multilevel"/>
    <w:tmpl w:val="678C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18"/>
    <w:rsid w:val="000E7A7B"/>
    <w:rsid w:val="001057CE"/>
    <w:rsid w:val="0018414B"/>
    <w:rsid w:val="002603D8"/>
    <w:rsid w:val="002C6690"/>
    <w:rsid w:val="0030350F"/>
    <w:rsid w:val="003D10BA"/>
    <w:rsid w:val="004435FB"/>
    <w:rsid w:val="0044650B"/>
    <w:rsid w:val="00546AF0"/>
    <w:rsid w:val="005C1675"/>
    <w:rsid w:val="006A570B"/>
    <w:rsid w:val="00C46C95"/>
    <w:rsid w:val="00CC2B7B"/>
    <w:rsid w:val="00DB545C"/>
    <w:rsid w:val="00DB56EF"/>
    <w:rsid w:val="00DE1171"/>
    <w:rsid w:val="00EC1694"/>
    <w:rsid w:val="00F23A02"/>
    <w:rsid w:val="00F32618"/>
    <w:rsid w:val="00FD3E7B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7CE"/>
    <w:rPr>
      <w:color w:val="2F5496" w:themeColor="accent1" w:themeShade="BF"/>
    </w:rPr>
  </w:style>
  <w:style w:type="paragraph" w:customStyle="1" w:styleId="EA0D241E427A4534AB57F286C67223274">
    <w:name w:val="EA0D241E427A4534AB57F286C67223274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FC19A7D938B44823BF2D8D04C498FBB61">
    <w:name w:val="FC19A7D938B44823BF2D8D04C498FBB61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B2EE53AA796B40F6B06A6372C46C577F">
    <w:name w:val="B2EE53AA796B40F6B06A6372C46C577F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616732759AD4A449670BF29C0DEA79910">
    <w:name w:val="D616732759AD4A449670BF29C0DEA79910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BDE81B07A5747D48D63060F3322329E9">
    <w:name w:val="FBDE81B07A5747D48D63060F3322329E9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B3E1502033C4AAD873F8A091B4907588">
    <w:name w:val="FB3E1502033C4AAD873F8A091B4907588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DD1D77E84864346A902C3B65E11F36C3">
    <w:name w:val="CDD1D77E84864346A902C3B65E11F36C3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952587B65C204773B81AB77E3C85ADDD3">
    <w:name w:val="952587B65C204773B81AB77E3C85ADDD3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1C1C18D3114046F795BC476A9681F99C3">
    <w:name w:val="1C1C18D3114046F795BC476A9681F99C3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684EAF0670AF4B91B8EBCFF2034B51783">
    <w:name w:val="684EAF0670AF4B91B8EBCFF2034B51783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</w:rPr>
  </w:style>
  <w:style w:type="paragraph" w:customStyle="1" w:styleId="952587B65C204773B81AB77E3C85ADDD">
    <w:name w:val="952587B65C204773B81AB77E3C85ADDD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">
    <w:name w:val="D616732759AD4A449670BF29C0DEA799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074871DFB78C4DF898D0E2D93B300C15">
    <w:name w:val="074871DFB78C4DF898D0E2D93B300C15"/>
    <w:rsid w:val="00F32618"/>
    <w:rPr>
      <w:lang w:val="en-IN" w:eastAsia="en-IN"/>
    </w:rPr>
  </w:style>
  <w:style w:type="paragraph" w:customStyle="1" w:styleId="A3B7C2BF526B4B64B7782D3B6E97E4C7">
    <w:name w:val="A3B7C2BF526B4B64B7782D3B6E97E4C7"/>
    <w:rsid w:val="00F32618"/>
    <w:rPr>
      <w:lang w:val="en-IN" w:eastAsia="en-IN"/>
    </w:rPr>
  </w:style>
  <w:style w:type="paragraph" w:customStyle="1" w:styleId="952587B65C204773B81AB77E3C85ADDD1">
    <w:name w:val="952587B65C204773B81AB77E3C85ADDD1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">
    <w:name w:val="D616732759AD4A449670BF29C0DEA7991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B756DD36253341429C2D3DA952517AB6">
    <w:name w:val="B756DD36253341429C2D3DA952517AB6"/>
    <w:rsid w:val="00F32618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2">
    <w:name w:val="952587B65C204773B81AB77E3C85ADDD2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2">
    <w:name w:val="D616732759AD4A449670BF29C0DEA7992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">
    <w:name w:val="89D699BC0A9C4BB6801323795D853B9A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">
    <w:name w:val="80AF960543D6464784803A3B132A4669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TipText">
    <w:name w:val="Tip Text"/>
    <w:basedOn w:val="Normal"/>
    <w:uiPriority w:val="99"/>
    <w:semiHidden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">
    <w:name w:val="2D29D2E039784F529E479BAE515F848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">
    <w:name w:val="FBDE81B07A5747D48D63060F3322329E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">
    <w:name w:val="C69645F59E9F4F0F9263AA2001022799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">
    <w:name w:val="FA54EDA5527241739C47AA92FBE0DFCB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">
    <w:name w:val="222F47D9853A47F5BFDBE5569A6F31C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">
    <w:name w:val="4F84AD2A1C574CE087C01713C6E405F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">
    <w:name w:val="566183C9F5294B0CBA87A0DEDB0EA00E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">
    <w:name w:val="B2A8B887D3A94F3FAED6CB8649B81EC9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">
    <w:name w:val="25647F00622B4111B7AB4FE26863CA5D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">
    <w:name w:val="B50D8B89587B4B5B9A51D1ADAA4E7DB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">
    <w:name w:val="876ACA2D477A432EA85C0991F4D1221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">
    <w:name w:val="E5B3D175A8844794AE2DDD71A9869BA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">
    <w:name w:val="CDD1D77E84864346A902C3B65E11F36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">
    <w:name w:val="1C1C18D3114046F795BC476A9681F99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">
    <w:name w:val="C023B69D711C472380621A7431391DD8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">
    <w:name w:val="5C75A4338405432F9951DE44354FA15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">
    <w:name w:val="220D8C3C60AD415EAB31164703F792AB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">
    <w:name w:val="221D698D538740E78448A53657452F6D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">
    <w:name w:val="7093C13B0057467F8ABECF910EB93AAD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">
    <w:name w:val="AF259E5F34D643C082EA76FE8B26630D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">
    <w:name w:val="98593651071545CEA7E161364ED656B6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">
    <w:name w:val="684EAF0670AF4B91B8EBCFF2034B5178"/>
    <w:rsid w:val="00F32618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">
    <w:name w:val="601B8AFB575E4979B75AED89CE6CB524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character" w:styleId="Strong">
    <w:name w:val="Strong"/>
    <w:basedOn w:val="DefaultParagraphFont"/>
    <w:uiPriority w:val="10"/>
    <w:unhideWhenUsed/>
    <w:qFormat/>
    <w:rsid w:val="001057CE"/>
    <w:rPr>
      <w:b/>
      <w:bCs/>
    </w:rPr>
  </w:style>
  <w:style w:type="paragraph" w:customStyle="1" w:styleId="D05BBB8BD4B14E81965917D5C65570FD">
    <w:name w:val="D05BBB8BD4B14E81965917D5C65570FD"/>
    <w:rsid w:val="00F32618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5B6BBFB0F5345179ED8034719322F94">
    <w:name w:val="35B6BBFB0F5345179ED8034719322F94"/>
    <w:rsid w:val="00F32618"/>
    <w:rPr>
      <w:lang w:val="en-IN" w:eastAsia="en-IN"/>
    </w:rPr>
  </w:style>
  <w:style w:type="paragraph" w:customStyle="1" w:styleId="952587B65C204773B81AB77E3C85ADDD4">
    <w:name w:val="952587B65C204773B81AB77E3C85ADDD4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3">
    <w:name w:val="D616732759AD4A449670BF29C0DEA7993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1">
    <w:name w:val="89D699BC0A9C4BB6801323795D853B9A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">
    <w:name w:val="80AF960543D6464784803A3B132A4669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2618"/>
    <w:pPr>
      <w:spacing w:after="120" w:line="300" w:lineRule="auto"/>
      <w:ind w:left="360"/>
    </w:pPr>
    <w:rPr>
      <w:color w:val="44546A" w:themeColor="text2"/>
      <w:sz w:val="20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2618"/>
    <w:rPr>
      <w:color w:val="44546A" w:themeColor="text2"/>
      <w:sz w:val="20"/>
      <w:szCs w:val="20"/>
      <w:lang w:eastAsia="ja-JP"/>
    </w:rPr>
  </w:style>
  <w:style w:type="paragraph" w:customStyle="1" w:styleId="2D29D2E039784F529E479BAE515F84811">
    <w:name w:val="2D29D2E039784F529E479BAE515F8481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1">
    <w:name w:val="FBDE81B07A5747D48D63060F3322329E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">
    <w:name w:val="C69645F59E9F4F0F9263AA2001022799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">
    <w:name w:val="FA54EDA5527241739C47AA92FBE0DFCB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">
    <w:name w:val="222F47D9853A47F5BFDBE5569A6F31C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">
    <w:name w:val="4F84AD2A1C574CE087C01713C6E405F1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1">
    <w:name w:val="566183C9F5294B0CBA87A0DEDB0EA00E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1">
    <w:name w:val="B2A8B887D3A94F3FAED6CB8649B81EC9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1">
    <w:name w:val="25647F00622B4111B7AB4FE26863CA5D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">
    <w:name w:val="B50D8B89587B4B5B9A51D1ADAA4E7DB2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1">
    <w:name w:val="876ACA2D477A432EA85C0991F4D12212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1">
    <w:name w:val="E5B3D175A8844794AE2DDD71A9869BA2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1">
    <w:name w:val="CDD1D77E84864346A902C3B65E11F36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">
    <w:name w:val="1C1C18D3114046F795BC476A9681F99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">
    <w:name w:val="C023B69D711C472380621A7431391DD8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">
    <w:name w:val="5C75A4338405432F9951DE44354FA15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">
    <w:name w:val="220D8C3C60AD415EAB31164703F792AB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">
    <w:name w:val="221D698D538740E78448A53657452F6D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">
    <w:name w:val="7093C13B0057467F8ABECF910EB93AAD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">
    <w:name w:val="AF259E5F34D643C082EA76FE8B26630D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">
    <w:name w:val="98593651071545CEA7E161364ED656B6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">
    <w:name w:val="684EAF0670AF4B91B8EBCFF2034B51781"/>
    <w:rsid w:val="00F32618"/>
    <w:pPr>
      <w:tabs>
        <w:tab w:val="num" w:pos="72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1">
    <w:name w:val="601B8AFB575E4979B75AED89CE6CB524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1">
    <w:name w:val="D05BBB8BD4B14E81965917D5C65570FD1"/>
    <w:rsid w:val="00F32618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5">
    <w:name w:val="952587B65C204773B81AB77E3C85ADDD5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4">
    <w:name w:val="D616732759AD4A449670BF29C0DEA7994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2">
    <w:name w:val="89D699BC0A9C4BB6801323795D853B9A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2">
    <w:name w:val="80AF960543D6464784803A3B132A4669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2">
    <w:name w:val="2D29D2E039784F529E479BAE515F8481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2">
    <w:name w:val="FBDE81B07A5747D48D63060F3322329E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2">
    <w:name w:val="C69645F59E9F4F0F9263AA2001022799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2">
    <w:name w:val="FA54EDA5527241739C47AA92FBE0DFCB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2">
    <w:name w:val="222F47D9853A47F5BFDBE5569A6F31C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2">
    <w:name w:val="4F84AD2A1C574CE087C01713C6E405F1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2">
    <w:name w:val="566183C9F5294B0CBA87A0DEDB0EA00E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2">
    <w:name w:val="B2A8B887D3A94F3FAED6CB8649B81EC9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2">
    <w:name w:val="25647F00622B4111B7AB4FE26863CA5D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2">
    <w:name w:val="B50D8B89587B4B5B9A51D1ADAA4E7DB2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2">
    <w:name w:val="876ACA2D477A432EA85C0991F4D12212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2">
    <w:name w:val="E5B3D175A8844794AE2DDD71A9869BA2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2">
    <w:name w:val="CDD1D77E84864346A902C3B65E11F36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2">
    <w:name w:val="1C1C18D3114046F795BC476A9681F99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2">
    <w:name w:val="C023B69D711C472380621A7431391DD8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2">
    <w:name w:val="5C75A4338405432F9951DE44354FA15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2">
    <w:name w:val="220D8C3C60AD415EAB31164703F792AB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2">
    <w:name w:val="221D698D538740E78448A53657452F6D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2">
    <w:name w:val="7093C13B0057467F8ABECF910EB93AAD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2">
    <w:name w:val="AF259E5F34D643C082EA76FE8B26630D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2">
    <w:name w:val="98593651071545CEA7E161364ED656B6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2">
    <w:name w:val="684EAF0670AF4B91B8EBCFF2034B51782"/>
    <w:rsid w:val="00F32618"/>
    <w:pPr>
      <w:tabs>
        <w:tab w:val="num" w:pos="72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2">
    <w:name w:val="601B8AFB575E4979B75AED89CE6CB524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2">
    <w:name w:val="D05BBB8BD4B14E81965917D5C65570FD2"/>
    <w:rsid w:val="00F32618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6">
    <w:name w:val="952587B65C204773B81AB77E3C85ADDD6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5">
    <w:name w:val="D616732759AD4A449670BF29C0DEA7995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3">
    <w:name w:val="89D699BC0A9C4BB6801323795D853B9A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3">
    <w:name w:val="80AF960543D6464784803A3B132A4669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3">
    <w:name w:val="2D29D2E039784F529E479BAE515F8481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3">
    <w:name w:val="FBDE81B07A5747D48D63060F3322329E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3">
    <w:name w:val="C69645F59E9F4F0F9263AA2001022799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3">
    <w:name w:val="FA54EDA5527241739C47AA92FBE0DFCB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3">
    <w:name w:val="222F47D9853A47F5BFDBE5569A6F31CC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3">
    <w:name w:val="4F84AD2A1C574CE087C01713C6E405F1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3">
    <w:name w:val="566183C9F5294B0CBA87A0DEDB0EA00E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3">
    <w:name w:val="B2A8B887D3A94F3FAED6CB8649B81EC9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3">
    <w:name w:val="25647F00622B4111B7AB4FE26863CA5D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3">
    <w:name w:val="B50D8B89587B4B5B9A51D1ADAA4E7DB2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3">
    <w:name w:val="876ACA2D477A432EA85C0991F4D12212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3">
    <w:name w:val="E5B3D175A8844794AE2DDD71A9869BA2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4">
    <w:name w:val="CDD1D77E84864346A902C3B65E11F36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4">
    <w:name w:val="1C1C18D3114046F795BC476A9681F99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3">
    <w:name w:val="C023B69D711C472380621A7431391DD8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3">
    <w:name w:val="5C75A4338405432F9951DE44354FA15C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3">
    <w:name w:val="220D8C3C60AD415EAB31164703F792AB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3">
    <w:name w:val="221D698D538740E78448A53657452F6D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3">
    <w:name w:val="7093C13B0057467F8ABECF910EB93AAD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3">
    <w:name w:val="AF259E5F34D643C082EA76FE8B26630D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3">
    <w:name w:val="98593651071545CEA7E161364ED656B6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4">
    <w:name w:val="684EAF0670AF4B91B8EBCFF2034B51784"/>
    <w:rsid w:val="00CC2B7B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3">
    <w:name w:val="601B8AFB575E4979B75AED89CE6CB524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3">
    <w:name w:val="D05BBB8BD4B14E81965917D5C65570FD3"/>
    <w:rsid w:val="00CC2B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">
    <w:name w:val="74618387C7CC49CA9D89910C17DE5530"/>
    <w:rsid w:val="00CC2B7B"/>
    <w:rPr>
      <w:lang w:val="en-IN" w:eastAsia="en-IN"/>
    </w:rPr>
  </w:style>
  <w:style w:type="paragraph" w:customStyle="1" w:styleId="F4F8A606FAE64DCBACD2645D3E59EF0F">
    <w:name w:val="F4F8A606FAE64DCBACD2645D3E59EF0F"/>
    <w:rsid w:val="00CC2B7B"/>
    <w:rPr>
      <w:lang w:val="en-IN" w:eastAsia="en-IN"/>
    </w:rPr>
  </w:style>
  <w:style w:type="paragraph" w:customStyle="1" w:styleId="952587B65C204773B81AB77E3C85ADDD7">
    <w:name w:val="952587B65C204773B81AB77E3C85ADDD7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6">
    <w:name w:val="D616732759AD4A449670BF29C0DEA7996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4">
    <w:name w:val="89D699BC0A9C4BB6801323795D853B9A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4">
    <w:name w:val="80AF960543D6464784803A3B132A4669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4">
    <w:name w:val="2D29D2E039784F529E479BAE515F8481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4">
    <w:name w:val="FBDE81B07A5747D48D63060F3322329E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4">
    <w:name w:val="C69645F59E9F4F0F9263AA2001022799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4">
    <w:name w:val="FA54EDA5527241739C47AA92FBE0DFCB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4">
    <w:name w:val="222F47D9853A47F5BFDBE5569A6F31C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4">
    <w:name w:val="4F84AD2A1C574CE087C01713C6E405F1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4">
    <w:name w:val="566183C9F5294B0CBA87A0DEDB0EA00E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4">
    <w:name w:val="B2A8B887D3A94F3FAED6CB8649B81EC9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4">
    <w:name w:val="25647F00622B4111B7AB4FE26863CA5D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4">
    <w:name w:val="B50D8B89587B4B5B9A51D1ADAA4E7DB2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4">
    <w:name w:val="876ACA2D477A432EA85C0991F4D12212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4">
    <w:name w:val="E5B3D175A8844794AE2DDD71A9869BA2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5">
    <w:name w:val="CDD1D77E84864346A902C3B65E11F36C5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5">
    <w:name w:val="1C1C18D3114046F795BC476A9681F99C5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4">
    <w:name w:val="C023B69D711C472380621A7431391DD8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4">
    <w:name w:val="5C75A4338405432F9951DE44354FA15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4">
    <w:name w:val="220D8C3C60AD415EAB31164703F792AB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4">
    <w:name w:val="221D698D538740E78448A53657452F6D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4">
    <w:name w:val="7093C13B0057467F8ABECF910EB93AAD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4">
    <w:name w:val="AF259E5F34D643C082EA76FE8B26630D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4">
    <w:name w:val="98593651071545CEA7E161364ED656B6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5">
    <w:name w:val="684EAF0670AF4B91B8EBCFF2034B51785"/>
    <w:rsid w:val="00CC2B7B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4">
    <w:name w:val="601B8AFB575E4979B75AED89CE6CB524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4">
    <w:name w:val="D05BBB8BD4B14E81965917D5C65570FD4"/>
    <w:rsid w:val="00CC2B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">
    <w:name w:val="2C58B6678E7C4F9192A88CFE4F7A885F"/>
    <w:rsid w:val="00CC2B7B"/>
    <w:rPr>
      <w:lang w:val="en-IN" w:eastAsia="en-IN"/>
    </w:rPr>
  </w:style>
  <w:style w:type="paragraph" w:customStyle="1" w:styleId="0B4BA1FD53934766ABB95AC4A8455786">
    <w:name w:val="0B4BA1FD53934766ABB95AC4A8455786"/>
    <w:rsid w:val="00CC2B7B"/>
    <w:rPr>
      <w:lang w:val="en-IN" w:eastAsia="en-IN"/>
    </w:rPr>
  </w:style>
  <w:style w:type="paragraph" w:customStyle="1" w:styleId="BD3D1739492E49F08211981E78EB3E7D">
    <w:name w:val="BD3D1739492E49F08211981E78EB3E7D"/>
    <w:rsid w:val="00CC2B7B"/>
    <w:rPr>
      <w:lang w:val="en-IN" w:eastAsia="en-IN"/>
    </w:rPr>
  </w:style>
  <w:style w:type="paragraph" w:customStyle="1" w:styleId="952587B65C204773B81AB77E3C85ADDD8">
    <w:name w:val="952587B65C204773B81AB77E3C85ADDD8"/>
    <w:rsid w:val="00546AF0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7">
    <w:name w:val="D616732759AD4A449670BF29C0DEA7997"/>
    <w:rsid w:val="00546AF0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5">
    <w:name w:val="89D699BC0A9C4BB6801323795D853B9A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5">
    <w:name w:val="80AF960543D6464784803A3B132A4669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5">
    <w:name w:val="2D29D2E039784F529E479BAE515F8481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5">
    <w:name w:val="FBDE81B07A5747D48D63060F3322329E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5">
    <w:name w:val="C69645F59E9F4F0F9263AA2001022799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5">
    <w:name w:val="FA54EDA5527241739C47AA92FBE0DFCB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5">
    <w:name w:val="222F47D9853A47F5BFDBE5569A6F31CC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5">
    <w:name w:val="4F84AD2A1C574CE087C01713C6E405F1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5">
    <w:name w:val="566183C9F5294B0CBA87A0DEDB0EA00E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5">
    <w:name w:val="B2A8B887D3A94F3FAED6CB8649B81EC9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5">
    <w:name w:val="25647F00622B4111B7AB4FE26863CA5D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5">
    <w:name w:val="B50D8B89587B4B5B9A51D1ADAA4E7DB2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5">
    <w:name w:val="876ACA2D477A432EA85C0991F4D12212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5">
    <w:name w:val="E5B3D175A8844794AE2DDD71A9869BA2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6">
    <w:name w:val="CDD1D77E84864346A902C3B65E11F36C6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6">
    <w:name w:val="1C1C18D3114046F795BC476A9681F99C6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5">
    <w:name w:val="C023B69D711C472380621A7431391DD8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5">
    <w:name w:val="5C75A4338405432F9951DE44354FA15C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5">
    <w:name w:val="220D8C3C60AD415EAB31164703F792AB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5">
    <w:name w:val="221D698D538740E78448A53657452F6D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5">
    <w:name w:val="7093C13B0057467F8ABECF910EB93AAD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5">
    <w:name w:val="AF259E5F34D643C082EA76FE8B26630D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5">
    <w:name w:val="98593651071545CEA7E161364ED656B6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6">
    <w:name w:val="684EAF0670AF4B91B8EBCFF2034B51786"/>
    <w:rsid w:val="00546AF0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5">
    <w:name w:val="601B8AFB575E4979B75AED89CE6CB524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5">
    <w:name w:val="D05BBB8BD4B14E81965917D5C65570FD5"/>
    <w:rsid w:val="00546AF0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121638A7DE6400CA8E3ABFEAEC4D425">
    <w:name w:val="5121638A7DE6400CA8E3ABFEAEC4D425"/>
    <w:rsid w:val="006A570B"/>
    <w:rPr>
      <w:lang w:val="en-IN" w:eastAsia="en-IN"/>
    </w:rPr>
  </w:style>
  <w:style w:type="paragraph" w:customStyle="1" w:styleId="FA28B9148D624DF3845512460661B729">
    <w:name w:val="FA28B9148D624DF3845512460661B729"/>
    <w:rsid w:val="006A570B"/>
    <w:rPr>
      <w:lang w:val="en-IN" w:eastAsia="en-IN"/>
    </w:rPr>
  </w:style>
  <w:style w:type="paragraph" w:customStyle="1" w:styleId="6BD68D79E81347ADB9E0200654A6C254">
    <w:name w:val="6BD68D79E81347ADB9E0200654A6C254"/>
    <w:rsid w:val="006A570B"/>
    <w:rPr>
      <w:lang w:val="en-IN" w:eastAsia="en-IN"/>
    </w:rPr>
  </w:style>
  <w:style w:type="paragraph" w:customStyle="1" w:styleId="D17662A64F0B41B9B044454A870DF323">
    <w:name w:val="D17662A64F0B41B9B044454A870DF323"/>
    <w:rsid w:val="006A570B"/>
    <w:rPr>
      <w:lang w:val="en-IN" w:eastAsia="en-IN"/>
    </w:rPr>
  </w:style>
  <w:style w:type="paragraph" w:customStyle="1" w:styleId="60A490182780486686596DAE0819DDA6">
    <w:name w:val="60A490182780486686596DAE0819DDA6"/>
    <w:rsid w:val="006A570B"/>
    <w:rPr>
      <w:lang w:val="en-IN" w:eastAsia="en-IN"/>
    </w:rPr>
  </w:style>
  <w:style w:type="paragraph" w:customStyle="1" w:styleId="015104B0ECF54E9A83E7B49A62B8B18E">
    <w:name w:val="015104B0ECF54E9A83E7B49A62B8B18E"/>
    <w:rsid w:val="00DE1171"/>
    <w:rPr>
      <w:lang w:val="en-IN" w:eastAsia="en-IN"/>
    </w:rPr>
  </w:style>
  <w:style w:type="paragraph" w:customStyle="1" w:styleId="0FE5696625F14933BE0736C2D500BD1A">
    <w:name w:val="0FE5696625F14933BE0736C2D500BD1A"/>
    <w:rsid w:val="00DE1171"/>
    <w:rPr>
      <w:lang w:val="en-IN" w:eastAsia="en-IN"/>
    </w:rPr>
  </w:style>
  <w:style w:type="paragraph" w:customStyle="1" w:styleId="952587B65C204773B81AB77E3C85ADDD9">
    <w:name w:val="952587B65C204773B81AB77E3C85ADDD9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8">
    <w:name w:val="D616732759AD4A449670BF29C0DEA7998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6">
    <w:name w:val="89D699BC0A9C4BB6801323795D853B9A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6">
    <w:name w:val="80AF960543D6464784803A3B132A4669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6">
    <w:name w:val="2D29D2E039784F529E479BAE515F8481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6">
    <w:name w:val="FBDE81B07A5747D48D63060F3322329E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6">
    <w:name w:val="C69645F59E9F4F0F9263AA2001022799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6">
    <w:name w:val="FA54EDA5527241739C47AA92FBE0DFCB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6">
    <w:name w:val="222F47D9853A47F5BFDBE5569A6F31CC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6">
    <w:name w:val="4F84AD2A1C574CE087C01713C6E405F1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6">
    <w:name w:val="566183C9F5294B0CBA87A0DEDB0EA00E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6">
    <w:name w:val="B2A8B887D3A94F3FAED6CB8649B81EC9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6">
    <w:name w:val="25647F00622B4111B7AB4FE26863CA5D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6">
    <w:name w:val="B50D8B89587B4B5B9A51D1ADAA4E7DB2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6">
    <w:name w:val="876ACA2D477A432EA85C0991F4D12212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6">
    <w:name w:val="E5B3D175A8844794AE2DDD71A9869BA2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7">
    <w:name w:val="CDD1D77E84864346A902C3B65E11F36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7">
    <w:name w:val="1C1C18D3114046F795BC476A9681F99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6">
    <w:name w:val="C023B69D711C472380621A7431391DD8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6">
    <w:name w:val="5C75A4338405432F9951DE44354FA15C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6">
    <w:name w:val="220D8C3C60AD415EAB31164703F792AB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6">
    <w:name w:val="221D698D538740E78448A53657452F6D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6">
    <w:name w:val="7093C13B0057467F8ABECF910EB93AAD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6">
    <w:name w:val="AF259E5F34D643C082EA76FE8B26630D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6">
    <w:name w:val="98593651071545CEA7E161364ED656B6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7">
    <w:name w:val="684EAF0670AF4B91B8EBCFF2034B51787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6">
    <w:name w:val="601B8AFB575E4979B75AED89CE6CB524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6">
    <w:name w:val="D05BBB8BD4B14E81965917D5C65570FD6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0">
    <w:name w:val="952587B65C204773B81AB77E3C85ADDD10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9">
    <w:name w:val="D616732759AD4A449670BF29C0DEA7999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7">
    <w:name w:val="89D699BC0A9C4BB6801323795D853B9A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7">
    <w:name w:val="80AF960543D6464784803A3B132A4669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7">
    <w:name w:val="2D29D2E039784F529E479BAE515F8481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7">
    <w:name w:val="FBDE81B07A5747D48D63060F3322329E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7">
    <w:name w:val="C69645F59E9F4F0F9263AA2001022799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7">
    <w:name w:val="FA54EDA5527241739C47AA92FBE0DFCB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7">
    <w:name w:val="222F47D9853A47F5BFDBE5569A6F31C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7">
    <w:name w:val="4F84AD2A1C574CE087C01713C6E405F1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7">
    <w:name w:val="566183C9F5294B0CBA87A0DEDB0EA00E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7">
    <w:name w:val="B2A8B887D3A94F3FAED6CB8649B81EC9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7">
    <w:name w:val="25647F00622B4111B7AB4FE26863CA5D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7">
    <w:name w:val="B50D8B89587B4B5B9A51D1ADAA4E7DB2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7">
    <w:name w:val="876ACA2D477A432EA85C0991F4D12212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7">
    <w:name w:val="E5B3D175A8844794AE2DDD71A9869BA2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8">
    <w:name w:val="CDD1D77E84864346A902C3B65E11F36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8">
    <w:name w:val="1C1C18D3114046F795BC476A9681F99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7">
    <w:name w:val="C023B69D711C472380621A7431391DD8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7">
    <w:name w:val="5C75A4338405432F9951DE44354FA15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7">
    <w:name w:val="220D8C3C60AD415EAB31164703F792AB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7">
    <w:name w:val="221D698D538740E78448A53657452F6D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7">
    <w:name w:val="7093C13B0057467F8ABECF910EB93AAD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7">
    <w:name w:val="AF259E5F34D643C082EA76FE8B26630D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7">
    <w:name w:val="98593651071545CEA7E161364ED656B6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8">
    <w:name w:val="684EAF0670AF4B91B8EBCFF2034B51788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7">
    <w:name w:val="601B8AFB575E4979B75AED89CE6CB524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7">
    <w:name w:val="D05BBB8BD4B14E81965917D5C65570FD7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1">
    <w:name w:val="952587B65C204773B81AB77E3C85ADDD11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1">
    <w:name w:val="D616732759AD4A449670BF29C0DEA79911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8">
    <w:name w:val="89D699BC0A9C4BB6801323795D853B9A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8">
    <w:name w:val="80AF960543D6464784803A3B132A4669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8">
    <w:name w:val="2D29D2E039784F529E479BAE515F8481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8">
    <w:name w:val="FBDE81B07A5747D48D63060F3322329E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8">
    <w:name w:val="C69645F59E9F4F0F9263AA2001022799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8">
    <w:name w:val="FA54EDA5527241739C47AA92FBE0DFCB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8">
    <w:name w:val="222F47D9853A47F5BFDBE5569A6F31C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8">
    <w:name w:val="4F84AD2A1C574CE087C01713C6E405F1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8">
    <w:name w:val="566183C9F5294B0CBA87A0DEDB0EA00E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8">
    <w:name w:val="B2A8B887D3A94F3FAED6CB8649B81EC9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8">
    <w:name w:val="25647F00622B4111B7AB4FE26863CA5D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8">
    <w:name w:val="B50D8B89587B4B5B9A51D1ADAA4E7DB2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8">
    <w:name w:val="876ACA2D477A432EA85C0991F4D12212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8">
    <w:name w:val="E5B3D175A8844794AE2DDD71A9869BA2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9">
    <w:name w:val="CDD1D77E84864346A902C3B65E11F36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9">
    <w:name w:val="1C1C18D3114046F795BC476A9681F99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8">
    <w:name w:val="C023B69D711C472380621A7431391DD8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8">
    <w:name w:val="5C75A4338405432F9951DE44354FA15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8">
    <w:name w:val="220D8C3C60AD415EAB31164703F792AB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8">
    <w:name w:val="221D698D538740E78448A53657452F6D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8">
    <w:name w:val="7093C13B0057467F8ABECF910EB93AAD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8">
    <w:name w:val="AF259E5F34D643C082EA76FE8B26630D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8">
    <w:name w:val="98593651071545CEA7E161364ED656B6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9">
    <w:name w:val="684EAF0670AF4B91B8EBCFF2034B51789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8">
    <w:name w:val="601B8AFB575E4979B75AED89CE6CB524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8">
    <w:name w:val="D05BBB8BD4B14E81965917D5C65570FD8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2">
    <w:name w:val="952587B65C204773B81AB77E3C85ADDD12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2">
    <w:name w:val="D616732759AD4A449670BF29C0DEA79912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9">
    <w:name w:val="89D699BC0A9C4BB6801323795D853B9A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9">
    <w:name w:val="80AF960543D6464784803A3B132A4669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9">
    <w:name w:val="2D29D2E039784F529E479BAE515F8481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10">
    <w:name w:val="FBDE81B07A5747D48D63060F3322329E10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9">
    <w:name w:val="C69645F59E9F4F0F9263AA2001022799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9">
    <w:name w:val="FA54EDA5527241739C47AA92FBE0DFCB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9">
    <w:name w:val="222F47D9853A47F5BFDBE5569A6F31C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9">
    <w:name w:val="4F84AD2A1C574CE087C01713C6E405F1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9">
    <w:name w:val="566183C9F5294B0CBA87A0DEDB0EA00E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9">
    <w:name w:val="B2A8B887D3A94F3FAED6CB8649B81EC9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9">
    <w:name w:val="25647F00622B4111B7AB4FE26863CA5D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9">
    <w:name w:val="B50D8B89587B4B5B9A51D1ADAA4E7DB2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9">
    <w:name w:val="876ACA2D477A432EA85C0991F4D12212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9">
    <w:name w:val="E5B3D175A8844794AE2DDD71A9869BA2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10">
    <w:name w:val="CDD1D77E84864346A902C3B65E11F36C10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0">
    <w:name w:val="1C1C18D3114046F795BC476A9681F99C10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9">
    <w:name w:val="C023B69D711C472380621A7431391DD8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9">
    <w:name w:val="5C75A4338405432F9951DE44354FA15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9">
    <w:name w:val="220D8C3C60AD415EAB31164703F792AB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9">
    <w:name w:val="221D698D538740E78448A53657452F6D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9">
    <w:name w:val="7093C13B0057467F8ABECF910EB93AAD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9">
    <w:name w:val="AF259E5F34D643C082EA76FE8B26630D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9">
    <w:name w:val="98593651071545CEA7E161364ED656B6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0">
    <w:name w:val="684EAF0670AF4B91B8EBCFF2034B517810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9">
    <w:name w:val="601B8AFB575E4979B75AED89CE6CB524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9">
    <w:name w:val="D05BBB8BD4B14E81965917D5C65570FD9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3">
    <w:name w:val="952587B65C204773B81AB77E3C85ADDD13"/>
    <w:rsid w:val="000E7A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3">
    <w:name w:val="D616732759AD4A449670BF29C0DEA79913"/>
    <w:rsid w:val="000E7A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10">
    <w:name w:val="89D699BC0A9C4BB6801323795D853B9A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0">
    <w:name w:val="80AF960543D6464784803A3B132A4669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0">
    <w:name w:val="2D29D2E039784F529E479BAE515F8481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11">
    <w:name w:val="FBDE81B07A5747D48D63060F3322329E11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0">
    <w:name w:val="C69645F59E9F4F0F9263AA2001022799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0">
    <w:name w:val="FA54EDA5527241739C47AA92FBE0DFCB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0">
    <w:name w:val="222F47D9853A47F5BFDBE5569A6F31CC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0">
    <w:name w:val="4F84AD2A1C574CE087C01713C6E405F1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10">
    <w:name w:val="566183C9F5294B0CBA87A0DEDB0EA00E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10">
    <w:name w:val="B2A8B887D3A94F3FAED6CB8649B81EC9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10">
    <w:name w:val="25647F00622B4111B7AB4FE26863CA5D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0">
    <w:name w:val="B50D8B89587B4B5B9A51D1ADAA4E7DB2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10">
    <w:name w:val="876ACA2D477A432EA85C0991F4D12212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10">
    <w:name w:val="E5B3D175A8844794AE2DDD71A9869BA2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11">
    <w:name w:val="CDD1D77E84864346A902C3B65E11F36C11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1">
    <w:name w:val="1C1C18D3114046F795BC476A9681F99C11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0">
    <w:name w:val="C023B69D711C472380621A7431391DD8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0">
    <w:name w:val="5C75A4338405432F9951DE44354FA15C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0">
    <w:name w:val="220D8C3C60AD415EAB31164703F792AB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0">
    <w:name w:val="221D698D538740E78448A53657452F6D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0">
    <w:name w:val="7093C13B0057467F8ABECF910EB93AAD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0">
    <w:name w:val="AF259E5F34D643C082EA76FE8B26630D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0">
    <w:name w:val="98593651071545CEA7E161364ED656B6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1">
    <w:name w:val="684EAF0670AF4B91B8EBCFF2034B517811"/>
    <w:rsid w:val="000E7A7B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10">
    <w:name w:val="601B8AFB575E4979B75AED89CE6CB524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10">
    <w:name w:val="D05BBB8BD4B14E81965917D5C65570FD10"/>
    <w:rsid w:val="000E7A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9C267531C114D3684B54A1F41D8F9B3">
    <w:name w:val="E9C267531C114D3684B54A1F41D8F9B3"/>
    <w:rsid w:val="00FD3E7B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">
    <w:name w:val="EA0D241E427A4534AB57F286C6722327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">
    <w:name w:val="BA41A003937647A082224AF2D676014C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">
    <w:name w:val="6BB25B5FD6994030B3C87E9EA1617B81"/>
    <w:rsid w:val="00FD3E7B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14">
    <w:name w:val="952587B65C204773B81AB77E3C85ADDD14"/>
    <w:rsid w:val="00FD3E7B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">
    <w:name w:val="56653BA4A57F46428871D318ADEC6330"/>
    <w:rsid w:val="00FD3E7B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4">
    <w:name w:val="D616732759AD4A449670BF29C0DEA79914"/>
    <w:rsid w:val="00FD3E7B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">
    <w:name w:val="D2D2D72B56284AA5A947F62C9E0530B9"/>
    <w:rsid w:val="00FD3E7B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">
    <w:name w:val="543E31717A634A2F8B5D5E7CE5247C7A"/>
    <w:rsid w:val="00FD3E7B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">
    <w:name w:val="AF5BAF8C74F140679339BFF3D52A5655"/>
    <w:rsid w:val="00FD3E7B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">
    <w:name w:val="0D4FEF2F457F4E149DCA1F1FEA4E1AFE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">
    <w:name w:val="FC19A7D938B44823BF2D8D04C498FBB6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1">
    <w:name w:val="B2EE53AA796B40F6B06A6372C46C577F1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">
    <w:name w:val="49153A71CD514E348FAFB46CDFF5D6CE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1">
    <w:name w:val="89D699BC0A9C4BB6801323795D853B9A11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1">
    <w:name w:val="80AF960543D6464784803A3B132A466911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">
    <w:name w:val="Текст на пояснението"/>
    <w:basedOn w:val="Normal"/>
    <w:uiPriority w:val="99"/>
    <w:semiHidden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1">
    <w:name w:val="2D29D2E039784F529E479BAE515F848111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">
    <w:name w:val="A13801DB0C2B48B0AE4B2DD5A777BC0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">
    <w:name w:val="C5DFB1F079F740A2B4AF7A3F32F514A0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2">
    <w:name w:val="FBDE81B07A5747D48D63060F3322329E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">
    <w:name w:val="A430CE3409DB4D99867EB079C600065E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1">
    <w:name w:val="C69645F59E9F4F0F9263AA2001022799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">
    <w:name w:val="5CC4188C18ED4ADD9B85C1AA0D7160C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">
    <w:name w:val="DEA979D4BA4A4576B7590DE78E792B75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">
    <w:name w:val="49DA993425BD476B8ADA299DE4836F39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">
    <w:name w:val="669565E856A54B4EB7F9F8AA76603B5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1">
    <w:name w:val="FA54EDA5527241739C47AA92FBE0DFCB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">
    <w:name w:val="C9F99BF8C21D46DCAE4EB39D14A9E7C5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">
    <w:name w:val="B9B378033967479B88D11D9BD18740DD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">
    <w:name w:val="7F90921CBC9341B5A84B7A5F7B8DFEB0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80998BC532241C1A0AAB30C9955EEF5">
    <w:name w:val="D80998BC532241C1A0AAB30C9955EEF5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1">
    <w:name w:val="222F47D9853A47F5BFDBE5569A6F31CC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">
    <w:name w:val="E211D0F378FA4ED5A97ED68A0DF62896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1">
    <w:name w:val="4F84AD2A1C574CE087C01713C6E405F1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">
    <w:name w:val="4E05BA808F0C4CA984FE98947596F8AA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66183C9F5294B0CBA87A0DEDB0EA00E11">
    <w:name w:val="566183C9F5294B0CBA87A0DEDB0EA00E11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">
    <w:name w:val="3BC40DA4F46C4524ACFB53FEB1A4BB0A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CD879BF114C43D5A83DE9583682AD3A">
    <w:name w:val="CCD879BF114C43D5A83DE9583682AD3A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1">
    <w:name w:val="B2A8B887D3A94F3FAED6CB8649B81EC911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">
    <w:name w:val="C08AD2220E1249E4AE2A5A76D803B16E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25647F00622B4111B7AB4FE26863CA5D11">
    <w:name w:val="25647F00622B4111B7AB4FE26863CA5D11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1">
    <w:name w:val="B50D8B89587B4B5B9A51D1ADAA4E7DB211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">
    <w:name w:val="00026826D87F48F4829637AA16737D08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76ACA2D477A432EA85C0991F4D1221211">
    <w:name w:val="876ACA2D477A432EA85C0991F4D1221211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">
    <w:name w:val="42304CC0CDC8479ABD7DB2E9DB6E5E3A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5B3D175A8844794AE2DDD71A9869BA211">
    <w:name w:val="E5B3D175A8844794AE2DDD71A9869BA211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">
    <w:name w:val="4BCB084A2CFC42A0B1F705D164610BCB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3F844424811458599B3B686C4646B73">
    <w:name w:val="53F844424811458599B3B686C4646B7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2">
    <w:name w:val="CDD1D77E84864346A902C3B65E11F36C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">
    <w:name w:val="674012F978BD49D3AC021B5781DFC17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">
    <w:name w:val="55459B0196C242479C32FE41AE3FC585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">
    <w:name w:val="C8E6EE83F09C4DEA8F4C901DD72BCED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2">
    <w:name w:val="1C1C18D3114046F795BC476A9681F99C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">
    <w:name w:val="B19AF97AE7574462B86843E32E38D155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1">
    <w:name w:val="C023B69D711C472380621A7431391DD8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1">
    <w:name w:val="5C75A4338405432F9951DE44354FA15C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1">
    <w:name w:val="220D8C3C60AD415EAB31164703F792AB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1">
    <w:name w:val="221D698D538740E78448A53657452F6D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">
    <w:name w:val="1086440A79174C498F5969A861808F99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1">
    <w:name w:val="7093C13B0057467F8ABECF910EB93AAD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1">
    <w:name w:val="AF259E5F34D643C082EA76FE8B26630D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1">
    <w:name w:val="98593651071545CEA7E161364ED656B6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1">
    <w:name w:val="74618387C7CC49CA9D89910C17DE5530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1">
    <w:name w:val="F4F8A606FAE64DCBACD2645D3E59EF0F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">
    <w:name w:val="FD08A07A3DE94DEFABDDC6228C64997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">
    <w:name w:val="BC1A1B78ABAD4BC38E8D012926289B84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">
    <w:name w:val="EC36582C54384CC7811A0D395E6FC50A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C1011FB51474C42A27C81FF2DBFBFAD">
    <w:name w:val="8C1011FB51474C42A27C81FF2DBFBFAD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">
    <w:name w:val="A5E9DB47B50346418061B33CCF40278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">
    <w:name w:val="CF9D4AFBE34D4CAE946F9A6230137FE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">
    <w:name w:val="C871AF34FB3348659ECC1F0DE94D7DE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">
    <w:name w:val="83E44517FF6E47BCB819859E7B44FEB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">
    <w:name w:val="3921934B7E1E4991A2294BA112914677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">
    <w:name w:val="75EECCCDCC5543B39FFF67C7AE9C975C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">
    <w:name w:val="02E9AF1F41F84F9B81B940BC55EC9903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DDAD808897F40A18A563C746705668D">
    <w:name w:val="CDDAD808897F40A18A563C746705668D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">
    <w:name w:val="832EDB40FC834DEA9E5F520543E80E81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">
    <w:name w:val="B1ED18B45AB34262897E0DDCF19C797E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">
    <w:name w:val="469594AEF509469A8CADA83222AAD2CA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2">
    <w:name w:val="684EAF0670AF4B91B8EBCFF2034B517812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">
    <w:name w:val="4984A8DE69A546CAADDC65AC7E7D4609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">
    <w:name w:val="CC47089E08C34AC8BF50E146681C88DB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601B8AFB575E4979B75AED89CE6CB52411">
    <w:name w:val="601B8AFB575E4979B75AED89CE6CB52411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">
    <w:name w:val="9C65326FEFA64C018AC33E505E19C74A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CF7811BEA2A46BC8B419BD0A59BC1F7">
    <w:name w:val="DCF7811BEA2A46BC8B419BD0A59BC1F7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">
    <w:name w:val="38BBA99E3FC3407DB0C3B459CADD47FC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">
    <w:name w:val="11B09CB25AA2419B9FAF8AD3CBE9F9F3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">
    <w:name w:val="591D972FC726464BA813B3B8FE9174D0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">
    <w:name w:val="DAD6C15932E84273839B1CBC5013316D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">
    <w:name w:val="E6086D63D91240F5BC492C9C69CAD3C6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">
    <w:name w:val="47A478C2BE364337BF1824963EFABDC8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">
    <w:name w:val="0A2C07B1C0B04DC89498FA23C657AFE7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1">
    <w:name w:val="D05BBB8BD4B14E81965917D5C65570FD11"/>
    <w:rsid w:val="00FD3E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">
    <w:name w:val="939803BAF342407E89C4B9C2BB8E6587"/>
    <w:rsid w:val="00FD3E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">
    <w:name w:val="0951DE77995E43528DF133FE07911BE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">
    <w:name w:val="09EFA3FB7D294CEF81DCB19A7E7E45EF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">
    <w:name w:val="F27F85B79C354AE9B5998F32ECB30A8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">
    <w:name w:val="FD95EE99E9124205833633A32AA3943E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">
    <w:name w:val="BDDDB29BEC0A4DC0B5944BC88F0AA0BF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">
    <w:name w:val="1568F67AF30D472096A1D5458B81F0F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1">
    <w:name w:val="2C58B6678E7C4F9192A88CFE4F7A885F1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1">
    <w:name w:val="0B4BA1FD53934766ABB95AC4A84557861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1">
    <w:name w:val="BD3D1739492E49F08211981E78EB3E7D1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FE5696625F14933BE0736C2D500BD1A1">
    <w:name w:val="0FE5696625F14933BE0736C2D500BD1A1"/>
    <w:rsid w:val="00FD3E7B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FB470038BBA249349E82DB99C7761807">
    <w:name w:val="FB470038BBA249349E82DB99C7761807"/>
    <w:rsid w:val="00FD3E7B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6BD68D79E81347ADB9E0200654A6C2541">
    <w:name w:val="6BD68D79E81347ADB9E0200654A6C2541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1">
    <w:name w:val="D17662A64F0B41B9B044454A870DF3231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1">
    <w:name w:val="60A490182780486686596DAE0819DDA61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E9C267531C114D3684B54A1F41D8F9B31">
    <w:name w:val="E9C267531C114D3684B54A1F41D8F9B31"/>
    <w:rsid w:val="00FD3E7B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1">
    <w:name w:val="EA0D241E427A4534AB57F286C67223271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1">
    <w:name w:val="BA41A003937647A082224AF2D676014C1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1">
    <w:name w:val="6BB25B5FD6994030B3C87E9EA1617B811"/>
    <w:rsid w:val="00FD3E7B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15">
    <w:name w:val="952587B65C204773B81AB77E3C85ADDD15"/>
    <w:rsid w:val="00FD3E7B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1">
    <w:name w:val="56653BA4A57F46428871D318ADEC63301"/>
    <w:rsid w:val="00FD3E7B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5">
    <w:name w:val="D616732759AD4A449670BF29C0DEA79915"/>
    <w:rsid w:val="00FD3E7B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1">
    <w:name w:val="D2D2D72B56284AA5A947F62C9E0530B91"/>
    <w:rsid w:val="00FD3E7B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1">
    <w:name w:val="543E31717A634A2F8B5D5E7CE5247C7A1"/>
    <w:rsid w:val="00FD3E7B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1">
    <w:name w:val="AF5BAF8C74F140679339BFF3D52A56551"/>
    <w:rsid w:val="00FD3E7B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1">
    <w:name w:val="0D4FEF2F457F4E149DCA1F1FEA4E1AFE1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2">
    <w:name w:val="FC19A7D938B44823BF2D8D04C498FBB62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2">
    <w:name w:val="B2EE53AA796B40F6B06A6372C46C577F2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1">
    <w:name w:val="49153A71CD514E348FAFB46CDFF5D6CE1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2">
    <w:name w:val="89D699BC0A9C4BB6801323795D853B9A12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2">
    <w:name w:val="80AF960543D6464784803A3B132A466912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2">
    <w:name w:val="2D29D2E039784F529E479BAE515F848112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1">
    <w:name w:val="A13801DB0C2B48B0AE4B2DD5A777BC02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1">
    <w:name w:val="C5DFB1F079F740A2B4AF7A3F32F514A0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3">
    <w:name w:val="FBDE81B07A5747D48D63060F3322329E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1">
    <w:name w:val="A430CE3409DB4D99867EB079C600065E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2">
    <w:name w:val="C69645F59E9F4F0F9263AA2001022799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1">
    <w:name w:val="5CC4188C18ED4ADD9B85C1AA0D7160C2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1">
    <w:name w:val="DEA979D4BA4A4576B7590DE78E792B75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1">
    <w:name w:val="49DA993425BD476B8ADA299DE4836F39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1">
    <w:name w:val="669565E856A54B4EB7F9F8AA76603B5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2">
    <w:name w:val="FA54EDA5527241739C47AA92FBE0DFCB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1">
    <w:name w:val="C9F99BF8C21D46DCAE4EB39D14A9E7C5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1">
    <w:name w:val="B9B378033967479B88D11D9BD18740DD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1">
    <w:name w:val="7F90921CBC9341B5A84B7A5F7B8DFEB01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80998BC532241C1A0AAB30C9955EEF51">
    <w:name w:val="D80998BC532241C1A0AAB30C9955EEF5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2">
    <w:name w:val="222F47D9853A47F5BFDBE5569A6F31CC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1">
    <w:name w:val="E211D0F378FA4ED5A97ED68A0DF62896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2">
    <w:name w:val="4F84AD2A1C574CE087C01713C6E405F1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1">
    <w:name w:val="4E05BA808F0C4CA984FE98947596F8AA1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66183C9F5294B0CBA87A0DEDB0EA00E12">
    <w:name w:val="566183C9F5294B0CBA87A0DEDB0EA00E12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1">
    <w:name w:val="3BC40DA4F46C4524ACFB53FEB1A4BB0A1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CD879BF114C43D5A83DE9583682AD3A1">
    <w:name w:val="CCD879BF114C43D5A83DE9583682AD3A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2">
    <w:name w:val="B2A8B887D3A94F3FAED6CB8649B81EC912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1">
    <w:name w:val="C08AD2220E1249E4AE2A5A76D803B16E1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25647F00622B4111B7AB4FE26863CA5D12">
    <w:name w:val="25647F00622B4111B7AB4FE26863CA5D12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2">
    <w:name w:val="B50D8B89587B4B5B9A51D1ADAA4E7DB212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1">
    <w:name w:val="00026826D87F48F4829637AA16737D081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76ACA2D477A432EA85C0991F4D1221212">
    <w:name w:val="876ACA2D477A432EA85C0991F4D1221212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1">
    <w:name w:val="42304CC0CDC8479ABD7DB2E9DB6E5E3A1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E5B3D175A8844794AE2DDD71A9869BA212">
    <w:name w:val="E5B3D175A8844794AE2DDD71A9869BA212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1">
    <w:name w:val="4BCB084A2CFC42A0B1F705D164610BCB1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3F844424811458599B3B686C4646B731">
    <w:name w:val="53F844424811458599B3B686C4646B73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3">
    <w:name w:val="CDD1D77E84864346A902C3B65E11F36C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1">
    <w:name w:val="674012F978BD49D3AC021B5781DFC17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1">
    <w:name w:val="55459B0196C242479C32FE41AE3FC585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1">
    <w:name w:val="C8E6EE83F09C4DEA8F4C901DD72BCED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3">
    <w:name w:val="1C1C18D3114046F795BC476A9681F99C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1">
    <w:name w:val="B19AF97AE7574462B86843E32E38D155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2">
    <w:name w:val="C023B69D711C472380621A7431391DD8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2">
    <w:name w:val="5C75A4338405432F9951DE44354FA15C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2">
    <w:name w:val="220D8C3C60AD415EAB31164703F792AB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2">
    <w:name w:val="221D698D538740E78448A53657452F6D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1">
    <w:name w:val="1086440A79174C498F5969A861808F99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2">
    <w:name w:val="7093C13B0057467F8ABECF910EB93AAD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2">
    <w:name w:val="AF259E5F34D643C082EA76FE8B26630D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2">
    <w:name w:val="98593651071545CEA7E161364ED656B6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2">
    <w:name w:val="74618387C7CC49CA9D89910C17DE5530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2">
    <w:name w:val="F4F8A606FAE64DCBACD2645D3E59EF0F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1">
    <w:name w:val="FD08A07A3DE94DEFABDDC6228C64997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1">
    <w:name w:val="BC1A1B78ABAD4BC38E8D012926289B84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1">
    <w:name w:val="EC36582C54384CC7811A0D395E6FC50A1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C1011FB51474C42A27C81FF2DBFBFAD1">
    <w:name w:val="8C1011FB51474C42A27C81FF2DBFBFAD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1">
    <w:name w:val="A5E9DB47B50346418061B33CCF40278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1">
    <w:name w:val="CF9D4AFBE34D4CAE946F9A6230137FE3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1">
    <w:name w:val="C871AF34FB3348659ECC1F0DE94D7DE2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1">
    <w:name w:val="83E44517FF6E47BCB819859E7B44FEB3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1">
    <w:name w:val="3921934B7E1E4991A2294BA112914677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1">
    <w:name w:val="75EECCCDCC5543B39FFF67C7AE9C975C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1">
    <w:name w:val="02E9AF1F41F84F9B81B940BC55EC99031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DDAD808897F40A18A563C746705668D1">
    <w:name w:val="CDDAD808897F40A18A563C746705668D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1">
    <w:name w:val="832EDB40FC834DEA9E5F520543E80E811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1">
    <w:name w:val="B1ED18B45AB34262897E0DDCF19C797E1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1">
    <w:name w:val="469594AEF509469A8CADA83222AAD2CA1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3">
    <w:name w:val="684EAF0670AF4B91B8EBCFF2034B517813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1">
    <w:name w:val="4984A8DE69A546CAADDC65AC7E7D46091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1">
    <w:name w:val="CC47089E08C34AC8BF50E146681C88DB1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601B8AFB575E4979B75AED89CE6CB52412">
    <w:name w:val="601B8AFB575E4979B75AED89CE6CB52412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1">
    <w:name w:val="9C65326FEFA64C018AC33E505E19C74A1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CF7811BEA2A46BC8B419BD0A59BC1F71">
    <w:name w:val="DCF7811BEA2A46BC8B419BD0A59BC1F7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1">
    <w:name w:val="38BBA99E3FC3407DB0C3B459CADD47FC1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1">
    <w:name w:val="11B09CB25AA2419B9FAF8AD3CBE9F9F31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1">
    <w:name w:val="591D972FC726464BA813B3B8FE9174D01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1">
    <w:name w:val="DAD6C15932E84273839B1CBC5013316D1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1">
    <w:name w:val="E6086D63D91240F5BC492C9C69CAD3C61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1">
    <w:name w:val="47A478C2BE364337BF1824963EFABDC81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1">
    <w:name w:val="0A2C07B1C0B04DC89498FA23C657AFE71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2">
    <w:name w:val="D05BBB8BD4B14E81965917D5C65570FD12"/>
    <w:rsid w:val="00FD3E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1">
    <w:name w:val="939803BAF342407E89C4B9C2BB8E65871"/>
    <w:rsid w:val="00FD3E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1">
    <w:name w:val="0951DE77995E43528DF133FE07911BE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1">
    <w:name w:val="09EFA3FB7D294CEF81DCB19A7E7E45EF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1">
    <w:name w:val="F27F85B79C354AE9B5998F32ECB30A81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1">
    <w:name w:val="FD95EE99E9124205833633A32AA3943E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1">
    <w:name w:val="BDDDB29BEC0A4DC0B5944BC88F0AA0BF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1">
    <w:name w:val="1568F67AF30D472096A1D5458B81F0F31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2">
    <w:name w:val="2C58B6678E7C4F9192A88CFE4F7A885F2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2">
    <w:name w:val="0B4BA1FD53934766ABB95AC4A84557862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2">
    <w:name w:val="BD3D1739492E49F08211981E78EB3E7D2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FE5696625F14933BE0736C2D500BD1A2">
    <w:name w:val="0FE5696625F14933BE0736C2D500BD1A2"/>
    <w:rsid w:val="00FD3E7B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FB470038BBA249349E82DB99C77618071">
    <w:name w:val="FB470038BBA249349E82DB99C77618071"/>
    <w:rsid w:val="00FD3E7B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6BD68D79E81347ADB9E0200654A6C2542">
    <w:name w:val="6BD68D79E81347ADB9E0200654A6C2542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2">
    <w:name w:val="D17662A64F0B41B9B044454A870DF3232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2">
    <w:name w:val="60A490182780486686596DAE0819DDA62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E9C267531C114D3684B54A1F41D8F9B32">
    <w:name w:val="E9C267531C114D3684B54A1F41D8F9B32"/>
    <w:rsid w:val="00FD3E7B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2">
    <w:name w:val="EA0D241E427A4534AB57F286C67223272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2">
    <w:name w:val="BA41A003937647A082224AF2D676014C2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2">
    <w:name w:val="6BB25B5FD6994030B3C87E9EA1617B812"/>
    <w:rsid w:val="00FD3E7B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16">
    <w:name w:val="952587B65C204773B81AB77E3C85ADDD16"/>
    <w:rsid w:val="00FD3E7B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2">
    <w:name w:val="56653BA4A57F46428871D318ADEC63302"/>
    <w:rsid w:val="00FD3E7B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6">
    <w:name w:val="D616732759AD4A449670BF29C0DEA79916"/>
    <w:rsid w:val="00FD3E7B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2">
    <w:name w:val="D2D2D72B56284AA5A947F62C9E0530B92"/>
    <w:rsid w:val="00FD3E7B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2">
    <w:name w:val="543E31717A634A2F8B5D5E7CE5247C7A2"/>
    <w:rsid w:val="00FD3E7B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2">
    <w:name w:val="AF5BAF8C74F140679339BFF3D52A56552"/>
    <w:rsid w:val="00FD3E7B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2">
    <w:name w:val="0D4FEF2F457F4E149DCA1F1FEA4E1AFE2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3">
    <w:name w:val="FC19A7D938B44823BF2D8D04C498FBB63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3">
    <w:name w:val="B2EE53AA796B40F6B06A6372C46C577F3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2">
    <w:name w:val="49153A71CD514E348FAFB46CDFF5D6CE2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3">
    <w:name w:val="89D699BC0A9C4BB6801323795D853B9A13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3">
    <w:name w:val="80AF960543D6464784803A3B132A466913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3">
    <w:name w:val="2D29D2E039784F529E479BAE515F848113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2">
    <w:name w:val="A13801DB0C2B48B0AE4B2DD5A777BC02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2">
    <w:name w:val="C5DFB1F079F740A2B4AF7A3F32F514A0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4">
    <w:name w:val="FBDE81B07A5747D48D63060F3322329E14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2">
    <w:name w:val="A430CE3409DB4D99867EB079C600065E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3">
    <w:name w:val="C69645F59E9F4F0F9263AA2001022799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2">
    <w:name w:val="5CC4188C18ED4ADD9B85C1AA0D7160C2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2">
    <w:name w:val="DEA979D4BA4A4576B7590DE78E792B75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2">
    <w:name w:val="49DA993425BD476B8ADA299DE4836F39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2">
    <w:name w:val="669565E856A54B4EB7F9F8AA76603B5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3">
    <w:name w:val="FA54EDA5527241739C47AA92FBE0DFCB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2">
    <w:name w:val="C9F99BF8C21D46DCAE4EB39D14A9E7C5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2">
    <w:name w:val="B9B378033967479B88D11D9BD18740DD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2">
    <w:name w:val="7F90921CBC9341B5A84B7A5F7B8DFEB02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80998BC532241C1A0AAB30C9955EEF52">
    <w:name w:val="D80998BC532241C1A0AAB30C9955EEF5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3">
    <w:name w:val="222F47D9853A47F5BFDBE5569A6F31CC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2">
    <w:name w:val="E211D0F378FA4ED5A97ED68A0DF62896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3">
    <w:name w:val="4F84AD2A1C574CE087C01713C6E405F1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2">
    <w:name w:val="4E05BA808F0C4CA984FE98947596F8AA2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66183C9F5294B0CBA87A0DEDB0EA00E13">
    <w:name w:val="566183C9F5294B0CBA87A0DEDB0EA00E13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2">
    <w:name w:val="3BC40DA4F46C4524ACFB53FEB1A4BB0A2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CD879BF114C43D5A83DE9583682AD3A2">
    <w:name w:val="CCD879BF114C43D5A83DE9583682AD3A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3">
    <w:name w:val="B2A8B887D3A94F3FAED6CB8649B81EC913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2">
    <w:name w:val="C08AD2220E1249E4AE2A5A76D803B16E2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25647F00622B4111B7AB4FE26863CA5D13">
    <w:name w:val="25647F00622B4111B7AB4FE26863CA5D13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3">
    <w:name w:val="B50D8B89587B4B5B9A51D1ADAA4E7DB213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2">
    <w:name w:val="00026826D87F48F4829637AA16737D082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76ACA2D477A432EA85C0991F4D1221213">
    <w:name w:val="876ACA2D477A432EA85C0991F4D1221213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2">
    <w:name w:val="42304CC0CDC8479ABD7DB2E9DB6E5E3A2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E5B3D175A8844794AE2DDD71A9869BA213">
    <w:name w:val="E5B3D175A8844794AE2DDD71A9869BA213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2">
    <w:name w:val="4BCB084A2CFC42A0B1F705D164610BCB2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3F844424811458599B3B686C4646B732">
    <w:name w:val="53F844424811458599B3B686C4646B73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4">
    <w:name w:val="CDD1D77E84864346A902C3B65E11F36C14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2">
    <w:name w:val="674012F978BD49D3AC021B5781DFC17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2">
    <w:name w:val="55459B0196C242479C32FE41AE3FC585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2">
    <w:name w:val="C8E6EE83F09C4DEA8F4C901DD72BCED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4">
    <w:name w:val="1C1C18D3114046F795BC476A9681F99C14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2">
    <w:name w:val="B19AF97AE7574462B86843E32E38D155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3">
    <w:name w:val="C023B69D711C472380621A7431391DD8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3">
    <w:name w:val="5C75A4338405432F9951DE44354FA15C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3">
    <w:name w:val="220D8C3C60AD415EAB31164703F792AB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3">
    <w:name w:val="221D698D538740E78448A53657452F6D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2">
    <w:name w:val="1086440A79174C498F5969A861808F99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3">
    <w:name w:val="7093C13B0057467F8ABECF910EB93AAD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3">
    <w:name w:val="AF259E5F34D643C082EA76FE8B26630D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3">
    <w:name w:val="98593651071545CEA7E161364ED656B6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3">
    <w:name w:val="74618387C7CC49CA9D89910C17DE5530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3">
    <w:name w:val="F4F8A606FAE64DCBACD2645D3E59EF0F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2">
    <w:name w:val="FD08A07A3DE94DEFABDDC6228C64997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2">
    <w:name w:val="BC1A1B78ABAD4BC38E8D012926289B84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2">
    <w:name w:val="EC36582C54384CC7811A0D395E6FC50A2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C1011FB51474C42A27C81FF2DBFBFAD2">
    <w:name w:val="8C1011FB51474C42A27C81FF2DBFBFAD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2">
    <w:name w:val="A5E9DB47B50346418061B33CCF40278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2">
    <w:name w:val="CF9D4AFBE34D4CAE946F9A6230137FE3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2">
    <w:name w:val="C871AF34FB3348659ECC1F0DE94D7DE2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2">
    <w:name w:val="83E44517FF6E47BCB819859E7B44FEB3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2">
    <w:name w:val="3921934B7E1E4991A2294BA112914677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2">
    <w:name w:val="75EECCCDCC5543B39FFF67C7AE9C975C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2">
    <w:name w:val="02E9AF1F41F84F9B81B940BC55EC99032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DDAD808897F40A18A563C746705668D2">
    <w:name w:val="CDDAD808897F40A18A563C746705668D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2">
    <w:name w:val="832EDB40FC834DEA9E5F520543E80E812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2">
    <w:name w:val="B1ED18B45AB34262897E0DDCF19C797E2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2">
    <w:name w:val="469594AEF509469A8CADA83222AAD2CA2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4">
    <w:name w:val="684EAF0670AF4B91B8EBCFF2034B517814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2">
    <w:name w:val="4984A8DE69A546CAADDC65AC7E7D46092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2">
    <w:name w:val="CC47089E08C34AC8BF50E146681C88DB2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601B8AFB575E4979B75AED89CE6CB52413">
    <w:name w:val="601B8AFB575E4979B75AED89CE6CB52413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2">
    <w:name w:val="9C65326FEFA64C018AC33E505E19C74A2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CF7811BEA2A46BC8B419BD0A59BC1F72">
    <w:name w:val="DCF7811BEA2A46BC8B419BD0A59BC1F7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2">
    <w:name w:val="38BBA99E3FC3407DB0C3B459CADD47FC2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2">
    <w:name w:val="11B09CB25AA2419B9FAF8AD3CBE9F9F32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2">
    <w:name w:val="591D972FC726464BA813B3B8FE9174D02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2">
    <w:name w:val="DAD6C15932E84273839B1CBC5013316D2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2">
    <w:name w:val="E6086D63D91240F5BC492C9C69CAD3C62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2">
    <w:name w:val="47A478C2BE364337BF1824963EFABDC82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2">
    <w:name w:val="0A2C07B1C0B04DC89498FA23C657AFE72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3">
    <w:name w:val="D05BBB8BD4B14E81965917D5C65570FD13"/>
    <w:rsid w:val="00FD3E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2">
    <w:name w:val="939803BAF342407E89C4B9C2BB8E65872"/>
    <w:rsid w:val="00FD3E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2">
    <w:name w:val="0951DE77995E43528DF133FE07911BE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2">
    <w:name w:val="09EFA3FB7D294CEF81DCB19A7E7E45EF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2">
    <w:name w:val="F27F85B79C354AE9B5998F32ECB30A81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2">
    <w:name w:val="FD95EE99E9124205833633A32AA3943E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2">
    <w:name w:val="BDDDB29BEC0A4DC0B5944BC88F0AA0BF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2">
    <w:name w:val="1568F67AF30D472096A1D5458B81F0F32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3">
    <w:name w:val="2C58B6678E7C4F9192A88CFE4F7A885F3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3">
    <w:name w:val="0B4BA1FD53934766ABB95AC4A84557863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3">
    <w:name w:val="BD3D1739492E49F08211981E78EB3E7D3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FE5696625F14933BE0736C2D500BD1A3">
    <w:name w:val="0FE5696625F14933BE0736C2D500BD1A3"/>
    <w:rsid w:val="00FD3E7B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FB470038BBA249349E82DB99C77618072">
    <w:name w:val="FB470038BBA249349E82DB99C77618072"/>
    <w:rsid w:val="00FD3E7B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6BD68D79E81347ADB9E0200654A6C2543">
    <w:name w:val="6BD68D79E81347ADB9E0200654A6C2543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3">
    <w:name w:val="D17662A64F0B41B9B044454A870DF3233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3">
    <w:name w:val="60A490182780486686596DAE0819DDA63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E9C267531C114D3684B54A1F41D8F9B33">
    <w:name w:val="E9C267531C114D3684B54A1F41D8F9B33"/>
    <w:rsid w:val="00FD3E7B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3">
    <w:name w:val="EA0D241E427A4534AB57F286C67223273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3">
    <w:name w:val="BA41A003937647A082224AF2D676014C3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3">
    <w:name w:val="6BB25B5FD6994030B3C87E9EA1617B813"/>
    <w:rsid w:val="00FD3E7B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17">
    <w:name w:val="952587B65C204773B81AB77E3C85ADDD17"/>
    <w:rsid w:val="00FD3E7B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3">
    <w:name w:val="56653BA4A57F46428871D318ADEC63303"/>
    <w:rsid w:val="00FD3E7B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7">
    <w:name w:val="D616732759AD4A449670BF29C0DEA79917"/>
    <w:rsid w:val="00FD3E7B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3">
    <w:name w:val="D2D2D72B56284AA5A947F62C9E0530B93"/>
    <w:rsid w:val="00FD3E7B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3">
    <w:name w:val="543E31717A634A2F8B5D5E7CE5247C7A3"/>
    <w:rsid w:val="00FD3E7B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3">
    <w:name w:val="AF5BAF8C74F140679339BFF3D52A56553"/>
    <w:rsid w:val="00FD3E7B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3">
    <w:name w:val="0D4FEF2F457F4E149DCA1F1FEA4E1AFE3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4">
    <w:name w:val="FC19A7D938B44823BF2D8D04C498FBB64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4">
    <w:name w:val="B2EE53AA796B40F6B06A6372C46C577F4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3">
    <w:name w:val="49153A71CD514E348FAFB46CDFF5D6CE3"/>
    <w:rsid w:val="00FD3E7B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4">
    <w:name w:val="89D699BC0A9C4BB6801323795D853B9A14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4">
    <w:name w:val="80AF960543D6464784803A3B132A466914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4">
    <w:name w:val="2D29D2E039784F529E479BAE515F848114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3">
    <w:name w:val="A13801DB0C2B48B0AE4B2DD5A777BC02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3">
    <w:name w:val="C5DFB1F079F740A2B4AF7A3F32F514A0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5">
    <w:name w:val="FBDE81B07A5747D48D63060F3322329E15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3">
    <w:name w:val="A430CE3409DB4D99867EB079C600065E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4">
    <w:name w:val="C69645F59E9F4F0F9263AA200102279914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3">
    <w:name w:val="5CC4188C18ED4ADD9B85C1AA0D7160C2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3">
    <w:name w:val="DEA979D4BA4A4576B7590DE78E792B75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3">
    <w:name w:val="49DA993425BD476B8ADA299DE4836F39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3">
    <w:name w:val="669565E856A54B4EB7F9F8AA76603B5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4">
    <w:name w:val="FA54EDA5527241739C47AA92FBE0DFCB14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3">
    <w:name w:val="C9F99BF8C21D46DCAE4EB39D14A9E7C5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3">
    <w:name w:val="B9B378033967479B88D11D9BD18740DD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3">
    <w:name w:val="7F90921CBC9341B5A84B7A5F7B8DFEB03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80998BC532241C1A0AAB30C9955EEF53">
    <w:name w:val="D80998BC532241C1A0AAB30C9955EEF5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4">
    <w:name w:val="222F47D9853A47F5BFDBE5569A6F31CC14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3">
    <w:name w:val="E211D0F378FA4ED5A97ED68A0DF62896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4">
    <w:name w:val="4F84AD2A1C574CE087C01713C6E405F114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3">
    <w:name w:val="4E05BA808F0C4CA984FE98947596F8AA3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66183C9F5294B0CBA87A0DEDB0EA00E14">
    <w:name w:val="566183C9F5294B0CBA87A0DEDB0EA00E14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3">
    <w:name w:val="3BC40DA4F46C4524ACFB53FEB1A4BB0A3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CD879BF114C43D5A83DE9583682AD3A3">
    <w:name w:val="CCD879BF114C43D5A83DE9583682AD3A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4">
    <w:name w:val="B2A8B887D3A94F3FAED6CB8649B81EC914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3">
    <w:name w:val="C08AD2220E1249E4AE2A5A76D803B16E3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25647F00622B4111B7AB4FE26863CA5D14">
    <w:name w:val="25647F00622B4111B7AB4FE26863CA5D14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4">
    <w:name w:val="B50D8B89587B4B5B9A51D1ADAA4E7DB214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3">
    <w:name w:val="00026826D87F48F4829637AA16737D083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76ACA2D477A432EA85C0991F4D1221214">
    <w:name w:val="876ACA2D477A432EA85C0991F4D1221214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3">
    <w:name w:val="42304CC0CDC8479ABD7DB2E9DB6E5E3A3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E5B3D175A8844794AE2DDD71A9869BA214">
    <w:name w:val="E5B3D175A8844794AE2DDD71A9869BA214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3">
    <w:name w:val="4BCB084A2CFC42A0B1F705D164610BCB3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3F844424811458599B3B686C4646B733">
    <w:name w:val="53F844424811458599B3B686C4646B73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5">
    <w:name w:val="CDD1D77E84864346A902C3B65E11F36C15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3">
    <w:name w:val="674012F978BD49D3AC021B5781DFC17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3">
    <w:name w:val="55459B0196C242479C32FE41AE3FC585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3">
    <w:name w:val="C8E6EE83F09C4DEA8F4C901DD72BCED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5">
    <w:name w:val="1C1C18D3114046F795BC476A9681F99C15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3">
    <w:name w:val="B19AF97AE7574462B86843E32E38D155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4">
    <w:name w:val="C023B69D711C472380621A7431391DD814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4">
    <w:name w:val="5C75A4338405432F9951DE44354FA15C14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4">
    <w:name w:val="220D8C3C60AD415EAB31164703F792AB14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4">
    <w:name w:val="221D698D538740E78448A53657452F6D14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3">
    <w:name w:val="1086440A79174C498F5969A861808F99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4">
    <w:name w:val="7093C13B0057467F8ABECF910EB93AAD14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4">
    <w:name w:val="AF259E5F34D643C082EA76FE8B26630D14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4">
    <w:name w:val="98593651071545CEA7E161364ED656B614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4">
    <w:name w:val="74618387C7CC49CA9D89910C17DE55304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4">
    <w:name w:val="F4F8A606FAE64DCBACD2645D3E59EF0F4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3">
    <w:name w:val="FD08A07A3DE94DEFABDDC6228C64997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3">
    <w:name w:val="BC1A1B78ABAD4BC38E8D012926289B84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3">
    <w:name w:val="EC36582C54384CC7811A0D395E6FC50A3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C1011FB51474C42A27C81FF2DBFBFAD3">
    <w:name w:val="8C1011FB51474C42A27C81FF2DBFBFAD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3">
    <w:name w:val="A5E9DB47B50346418061B33CCF40278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3">
    <w:name w:val="CF9D4AFBE34D4CAE946F9A6230137FE3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3">
    <w:name w:val="C871AF34FB3348659ECC1F0DE94D7DE2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3">
    <w:name w:val="83E44517FF6E47BCB819859E7B44FEB3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3">
    <w:name w:val="3921934B7E1E4991A2294BA112914677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3">
    <w:name w:val="75EECCCDCC5543B39FFF67C7AE9C975C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3">
    <w:name w:val="02E9AF1F41F84F9B81B940BC55EC99033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DDAD808897F40A18A563C746705668D3">
    <w:name w:val="CDDAD808897F40A18A563C746705668D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3">
    <w:name w:val="832EDB40FC834DEA9E5F520543E80E813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3">
    <w:name w:val="B1ED18B45AB34262897E0DDCF19C797E3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3">
    <w:name w:val="469594AEF509469A8CADA83222AAD2CA3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5">
    <w:name w:val="684EAF0670AF4B91B8EBCFF2034B517815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3">
    <w:name w:val="4984A8DE69A546CAADDC65AC7E7D46093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3">
    <w:name w:val="CC47089E08C34AC8BF50E146681C88DB3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601B8AFB575E4979B75AED89CE6CB52414">
    <w:name w:val="601B8AFB575E4979B75AED89CE6CB52414"/>
    <w:rsid w:val="00FD3E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3">
    <w:name w:val="9C65326FEFA64C018AC33E505E19C74A3"/>
    <w:rsid w:val="00FD3E7B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CF7811BEA2A46BC8B419BD0A59BC1F73">
    <w:name w:val="DCF7811BEA2A46BC8B419BD0A59BC1F7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3">
    <w:name w:val="38BBA99E3FC3407DB0C3B459CADD47FC3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3">
    <w:name w:val="11B09CB25AA2419B9FAF8AD3CBE9F9F33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3">
    <w:name w:val="591D972FC726464BA813B3B8FE9174D03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3">
    <w:name w:val="DAD6C15932E84273839B1CBC5013316D3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3">
    <w:name w:val="E6086D63D91240F5BC492C9C69CAD3C63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3">
    <w:name w:val="47A478C2BE364337BF1824963EFABDC83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3">
    <w:name w:val="0A2C07B1C0B04DC89498FA23C657AFE73"/>
    <w:rsid w:val="00FD3E7B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4">
    <w:name w:val="D05BBB8BD4B14E81965917D5C65570FD14"/>
    <w:rsid w:val="00FD3E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3">
    <w:name w:val="939803BAF342407E89C4B9C2BB8E65873"/>
    <w:rsid w:val="00FD3E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3">
    <w:name w:val="0951DE77995E43528DF133FE07911BE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3">
    <w:name w:val="09EFA3FB7D294CEF81DCB19A7E7E45EF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3">
    <w:name w:val="F27F85B79C354AE9B5998F32ECB30A81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3">
    <w:name w:val="FD95EE99E9124205833633A32AA3943E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3">
    <w:name w:val="BDDDB29BEC0A4DC0B5944BC88F0AA0BF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3">
    <w:name w:val="1568F67AF30D472096A1D5458B81F0F33"/>
    <w:rsid w:val="00FD3E7B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4">
    <w:name w:val="2C58B6678E7C4F9192A88CFE4F7A885F4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4">
    <w:name w:val="0B4BA1FD53934766ABB95AC4A84557864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4">
    <w:name w:val="BD3D1739492E49F08211981E78EB3E7D4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FE5696625F14933BE0736C2D500BD1A4">
    <w:name w:val="0FE5696625F14933BE0736C2D500BD1A4"/>
    <w:rsid w:val="00FD3E7B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FB470038BBA249349E82DB99C77618073">
    <w:name w:val="FB470038BBA249349E82DB99C77618073"/>
    <w:rsid w:val="00FD3E7B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6BD68D79E81347ADB9E0200654A6C2544">
    <w:name w:val="6BD68D79E81347ADB9E0200654A6C2544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4">
    <w:name w:val="D17662A64F0B41B9B044454A870DF3234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4">
    <w:name w:val="60A490182780486686596DAE0819DDA64"/>
    <w:rsid w:val="00FD3E7B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E9C267531C114D3684B54A1F41D8F9B34">
    <w:name w:val="E9C267531C114D3684B54A1F41D8F9B34"/>
    <w:rsid w:val="00EC1694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5">
    <w:name w:val="EA0D241E427A4534AB57F286C67223275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4">
    <w:name w:val="BA41A003937647A082224AF2D676014C4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4">
    <w:name w:val="6BB25B5FD6994030B3C87E9EA1617B814"/>
    <w:rsid w:val="00EC1694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18">
    <w:name w:val="952587B65C204773B81AB77E3C85ADDD18"/>
    <w:rsid w:val="00EC1694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4">
    <w:name w:val="56653BA4A57F46428871D318ADEC63304"/>
    <w:rsid w:val="00EC1694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8">
    <w:name w:val="D616732759AD4A449670BF29C0DEA79918"/>
    <w:rsid w:val="00EC1694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4">
    <w:name w:val="D2D2D72B56284AA5A947F62C9E0530B94"/>
    <w:rsid w:val="00EC169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4">
    <w:name w:val="543E31717A634A2F8B5D5E7CE5247C7A4"/>
    <w:rsid w:val="00EC169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4">
    <w:name w:val="AF5BAF8C74F140679339BFF3D52A56554"/>
    <w:rsid w:val="00EC169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4">
    <w:name w:val="0D4FEF2F457F4E149DCA1F1FEA4E1AFE4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5">
    <w:name w:val="FC19A7D938B44823BF2D8D04C498FBB65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5">
    <w:name w:val="B2EE53AA796B40F6B06A6372C46C577F5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4">
    <w:name w:val="49153A71CD514E348FAFB46CDFF5D6CE4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5">
    <w:name w:val="89D699BC0A9C4BB6801323795D853B9A15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5">
    <w:name w:val="80AF960543D6464784803A3B132A466915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5">
    <w:name w:val="2D29D2E039784F529E479BAE515F848115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4">
    <w:name w:val="A13801DB0C2B48B0AE4B2DD5A777BC02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4">
    <w:name w:val="C5DFB1F079F740A2B4AF7A3F32F514A0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6">
    <w:name w:val="FBDE81B07A5747D48D63060F3322329E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4">
    <w:name w:val="A430CE3409DB4D99867EB079C600065E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5">
    <w:name w:val="C69645F59E9F4F0F9263AA2001022799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4">
    <w:name w:val="5CC4188C18ED4ADD9B85C1AA0D7160C2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4">
    <w:name w:val="DEA979D4BA4A4576B7590DE78E792B75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4">
    <w:name w:val="49DA993425BD476B8ADA299DE4836F39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4">
    <w:name w:val="669565E856A54B4EB7F9F8AA76603B51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5">
    <w:name w:val="FA54EDA5527241739C47AA92FBE0DFCB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4">
    <w:name w:val="C9F99BF8C21D46DCAE4EB39D14A9E7C5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4">
    <w:name w:val="B9B378033967479B88D11D9BD18740DD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4">
    <w:name w:val="7F90921CBC9341B5A84B7A5F7B8DFEB04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80998BC532241C1A0AAB30C9955EEF54">
    <w:name w:val="D80998BC532241C1A0AAB30C9955EEF5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5">
    <w:name w:val="222F47D9853A47F5BFDBE5569A6F31CC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4">
    <w:name w:val="E211D0F378FA4ED5A97ED68A0DF62896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5">
    <w:name w:val="4F84AD2A1C574CE087C01713C6E405F1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4">
    <w:name w:val="4E05BA808F0C4CA984FE98947596F8AA4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66183C9F5294B0CBA87A0DEDB0EA00E15">
    <w:name w:val="566183C9F5294B0CBA87A0DEDB0EA00E15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4">
    <w:name w:val="3BC40DA4F46C4524ACFB53FEB1A4BB0A4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CD879BF114C43D5A83DE9583682AD3A4">
    <w:name w:val="CCD879BF114C43D5A83DE9583682AD3A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5">
    <w:name w:val="B2A8B887D3A94F3FAED6CB8649B81EC915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4">
    <w:name w:val="C08AD2220E1249E4AE2A5A76D803B16E4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25647F00622B4111B7AB4FE26863CA5D15">
    <w:name w:val="25647F00622B4111B7AB4FE26863CA5D15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5">
    <w:name w:val="B50D8B89587B4B5B9A51D1ADAA4E7DB215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4">
    <w:name w:val="00026826D87F48F4829637AA16737D084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76ACA2D477A432EA85C0991F4D1221215">
    <w:name w:val="876ACA2D477A432EA85C0991F4D1221215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4">
    <w:name w:val="42304CC0CDC8479ABD7DB2E9DB6E5E3A4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E5B3D175A8844794AE2DDD71A9869BA215">
    <w:name w:val="E5B3D175A8844794AE2DDD71A9869BA215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4">
    <w:name w:val="4BCB084A2CFC42A0B1F705D164610BCB4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3F844424811458599B3B686C4646B734">
    <w:name w:val="53F844424811458599B3B686C4646B73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6">
    <w:name w:val="CDD1D77E84864346A902C3B65E11F36C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4">
    <w:name w:val="674012F978BD49D3AC021B5781DFC171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4">
    <w:name w:val="55459B0196C242479C32FE41AE3FC585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4">
    <w:name w:val="C8E6EE83F09C4DEA8F4C901DD72BCED1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6">
    <w:name w:val="1C1C18D3114046F795BC476A9681F99C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4">
    <w:name w:val="B19AF97AE7574462B86843E32E38D155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5">
    <w:name w:val="C023B69D711C472380621A7431391DD8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5">
    <w:name w:val="5C75A4338405432F9951DE44354FA15C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5">
    <w:name w:val="220D8C3C60AD415EAB31164703F792AB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5">
    <w:name w:val="221D698D538740E78448A53657452F6D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4">
    <w:name w:val="1086440A79174C498F5969A861808F99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5">
    <w:name w:val="7093C13B0057467F8ABECF910EB93AAD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5">
    <w:name w:val="AF259E5F34D643C082EA76FE8B26630D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5">
    <w:name w:val="98593651071545CEA7E161364ED656B6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5">
    <w:name w:val="74618387C7CC49CA9D89910C17DE5530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5">
    <w:name w:val="F4F8A606FAE64DCBACD2645D3E59EF0F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4">
    <w:name w:val="FD08A07A3DE94DEFABDDC6228C649971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4">
    <w:name w:val="BC1A1B78ABAD4BC38E8D012926289B84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4">
    <w:name w:val="EC36582C54384CC7811A0D395E6FC50A4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C1011FB51474C42A27C81FF2DBFBFAD4">
    <w:name w:val="8C1011FB51474C42A27C81FF2DBFBFAD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4">
    <w:name w:val="A5E9DB47B50346418061B33CCF402781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4">
    <w:name w:val="CF9D4AFBE34D4CAE946F9A6230137FE3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4">
    <w:name w:val="C871AF34FB3348659ECC1F0DE94D7DE2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4">
    <w:name w:val="83E44517FF6E47BCB819859E7B44FEB3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4">
    <w:name w:val="3921934B7E1E4991A2294BA112914677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4">
    <w:name w:val="75EECCCDCC5543B39FFF67C7AE9C975C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4">
    <w:name w:val="02E9AF1F41F84F9B81B940BC55EC99034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DDAD808897F40A18A563C746705668D4">
    <w:name w:val="CDDAD808897F40A18A563C746705668D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4">
    <w:name w:val="832EDB40FC834DEA9E5F520543E80E814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4">
    <w:name w:val="B1ED18B45AB34262897E0DDCF19C797E4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4">
    <w:name w:val="469594AEF509469A8CADA83222AAD2CA4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6">
    <w:name w:val="684EAF0670AF4B91B8EBCFF2034B517816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4">
    <w:name w:val="4984A8DE69A546CAADDC65AC7E7D46094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4">
    <w:name w:val="CC47089E08C34AC8BF50E146681C88DB4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601B8AFB575E4979B75AED89CE6CB52415">
    <w:name w:val="601B8AFB575E4979B75AED89CE6CB52415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4">
    <w:name w:val="9C65326FEFA64C018AC33E505E19C74A4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CF7811BEA2A46BC8B419BD0A59BC1F74">
    <w:name w:val="DCF7811BEA2A46BC8B419BD0A59BC1F7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4">
    <w:name w:val="38BBA99E3FC3407DB0C3B459CADD47FC4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4">
    <w:name w:val="11B09CB25AA2419B9FAF8AD3CBE9F9F34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4">
    <w:name w:val="591D972FC726464BA813B3B8FE9174D04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4">
    <w:name w:val="DAD6C15932E84273839B1CBC5013316D4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4">
    <w:name w:val="E6086D63D91240F5BC492C9C69CAD3C64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4">
    <w:name w:val="47A478C2BE364337BF1824963EFABDC84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4">
    <w:name w:val="0A2C07B1C0B04DC89498FA23C657AFE74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5">
    <w:name w:val="D05BBB8BD4B14E81965917D5C65570FD15"/>
    <w:rsid w:val="00EC1694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4">
    <w:name w:val="939803BAF342407E89C4B9C2BB8E65874"/>
    <w:rsid w:val="00EC1694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4">
    <w:name w:val="0951DE77995E43528DF133FE07911BE1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4">
    <w:name w:val="09EFA3FB7D294CEF81DCB19A7E7E45EF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4">
    <w:name w:val="F27F85B79C354AE9B5998F32ECB30A81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4">
    <w:name w:val="FD95EE99E9124205833633A32AA3943E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4">
    <w:name w:val="BDDDB29BEC0A4DC0B5944BC88F0AA0BF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4">
    <w:name w:val="1568F67AF30D472096A1D5458B81F0F34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5">
    <w:name w:val="2C58B6678E7C4F9192A88CFE4F7A885F5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5">
    <w:name w:val="0B4BA1FD53934766ABB95AC4A84557865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5">
    <w:name w:val="BD3D1739492E49F08211981E78EB3E7D5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FE5696625F14933BE0736C2D500BD1A5">
    <w:name w:val="0FE5696625F14933BE0736C2D500BD1A5"/>
    <w:rsid w:val="00EC169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F9682090F8AE441F8A253854003DB82E">
    <w:name w:val="F9682090F8AE441F8A253854003DB82E"/>
    <w:rsid w:val="00EC169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6BD68D79E81347ADB9E0200654A6C2545">
    <w:name w:val="6BD68D79E81347ADB9E0200654A6C2545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5">
    <w:name w:val="D17662A64F0B41B9B044454A870DF3235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5">
    <w:name w:val="60A490182780486686596DAE0819DDA65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E9C267531C114D3684B54A1F41D8F9B35">
    <w:name w:val="E9C267531C114D3684B54A1F41D8F9B35"/>
    <w:rsid w:val="00EC1694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6">
    <w:name w:val="EA0D241E427A4534AB57F286C67223276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5">
    <w:name w:val="BA41A003937647A082224AF2D676014C5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5">
    <w:name w:val="6BB25B5FD6994030B3C87E9EA1617B815"/>
    <w:rsid w:val="00EC1694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19">
    <w:name w:val="952587B65C204773B81AB77E3C85ADDD19"/>
    <w:rsid w:val="00EC1694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5">
    <w:name w:val="56653BA4A57F46428871D318ADEC63305"/>
    <w:rsid w:val="00EC1694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9">
    <w:name w:val="D616732759AD4A449670BF29C0DEA79919"/>
    <w:rsid w:val="00EC1694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5">
    <w:name w:val="D2D2D72B56284AA5A947F62C9E0530B95"/>
    <w:rsid w:val="00EC169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5">
    <w:name w:val="543E31717A634A2F8B5D5E7CE5247C7A5"/>
    <w:rsid w:val="00EC169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5">
    <w:name w:val="AF5BAF8C74F140679339BFF3D52A56555"/>
    <w:rsid w:val="00EC169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5">
    <w:name w:val="0D4FEF2F457F4E149DCA1F1FEA4E1AFE5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6">
    <w:name w:val="FC19A7D938B44823BF2D8D04C498FBB66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6">
    <w:name w:val="B2EE53AA796B40F6B06A6372C46C577F6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5">
    <w:name w:val="49153A71CD514E348FAFB46CDFF5D6CE5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6">
    <w:name w:val="89D699BC0A9C4BB6801323795D853B9A16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6">
    <w:name w:val="80AF960543D6464784803A3B132A466916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6">
    <w:name w:val="2D29D2E039784F529E479BAE515F848116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5">
    <w:name w:val="A13801DB0C2B48B0AE4B2DD5A777BC02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5">
    <w:name w:val="C5DFB1F079F740A2B4AF7A3F32F514A0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7">
    <w:name w:val="FBDE81B07A5747D48D63060F3322329E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5">
    <w:name w:val="A430CE3409DB4D99867EB079C600065E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6">
    <w:name w:val="C69645F59E9F4F0F9263AA2001022799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5">
    <w:name w:val="5CC4188C18ED4ADD9B85C1AA0D7160C2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5">
    <w:name w:val="DEA979D4BA4A4576B7590DE78E792B75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5">
    <w:name w:val="49DA993425BD476B8ADA299DE4836F39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5">
    <w:name w:val="669565E856A54B4EB7F9F8AA76603B5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6">
    <w:name w:val="FA54EDA5527241739C47AA92FBE0DFCB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5">
    <w:name w:val="C9F99BF8C21D46DCAE4EB39D14A9E7C5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5">
    <w:name w:val="B9B378033967479B88D11D9BD18740DD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5">
    <w:name w:val="7F90921CBC9341B5A84B7A5F7B8DFEB05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80998BC532241C1A0AAB30C9955EEF55">
    <w:name w:val="D80998BC532241C1A0AAB30C9955EEF5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6">
    <w:name w:val="222F47D9853A47F5BFDBE5569A6F31CC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5">
    <w:name w:val="E211D0F378FA4ED5A97ED68A0DF62896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6">
    <w:name w:val="4F84AD2A1C574CE087C01713C6E405F1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5">
    <w:name w:val="4E05BA808F0C4CA984FE98947596F8AA5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66183C9F5294B0CBA87A0DEDB0EA00E16">
    <w:name w:val="566183C9F5294B0CBA87A0DEDB0EA00E16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5">
    <w:name w:val="3BC40DA4F46C4524ACFB53FEB1A4BB0A5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CD879BF114C43D5A83DE9583682AD3A5">
    <w:name w:val="CCD879BF114C43D5A83DE9583682AD3A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6">
    <w:name w:val="B2A8B887D3A94F3FAED6CB8649B81EC916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5">
    <w:name w:val="C08AD2220E1249E4AE2A5A76D803B16E5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25647F00622B4111B7AB4FE26863CA5D16">
    <w:name w:val="25647F00622B4111B7AB4FE26863CA5D16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6">
    <w:name w:val="B50D8B89587B4B5B9A51D1ADAA4E7DB216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5">
    <w:name w:val="00026826D87F48F4829637AA16737D085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76ACA2D477A432EA85C0991F4D1221216">
    <w:name w:val="876ACA2D477A432EA85C0991F4D1221216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5">
    <w:name w:val="42304CC0CDC8479ABD7DB2E9DB6E5E3A5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E5B3D175A8844794AE2DDD71A9869BA216">
    <w:name w:val="E5B3D175A8844794AE2DDD71A9869BA216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5">
    <w:name w:val="4BCB084A2CFC42A0B1F705D164610BCB5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3F844424811458599B3B686C4646B735">
    <w:name w:val="53F844424811458599B3B686C4646B73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7">
    <w:name w:val="CDD1D77E84864346A902C3B65E11F36C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5">
    <w:name w:val="674012F978BD49D3AC021B5781DFC17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5">
    <w:name w:val="55459B0196C242479C32FE41AE3FC585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5">
    <w:name w:val="C8E6EE83F09C4DEA8F4C901DD72BCED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7">
    <w:name w:val="1C1C18D3114046F795BC476A9681F99C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5">
    <w:name w:val="B19AF97AE7574462B86843E32E38D155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6">
    <w:name w:val="C023B69D711C472380621A7431391DD8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6">
    <w:name w:val="5C75A4338405432F9951DE44354FA15C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6">
    <w:name w:val="220D8C3C60AD415EAB31164703F792AB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6">
    <w:name w:val="221D698D538740E78448A53657452F6D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5">
    <w:name w:val="1086440A79174C498F5969A861808F99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6">
    <w:name w:val="7093C13B0057467F8ABECF910EB93AAD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6">
    <w:name w:val="AF259E5F34D643C082EA76FE8B26630D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6">
    <w:name w:val="98593651071545CEA7E161364ED656B6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6">
    <w:name w:val="74618387C7CC49CA9D89910C17DE5530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6">
    <w:name w:val="F4F8A606FAE64DCBACD2645D3E59EF0F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5">
    <w:name w:val="FD08A07A3DE94DEFABDDC6228C64997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5">
    <w:name w:val="BC1A1B78ABAD4BC38E8D012926289B84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5">
    <w:name w:val="EC36582C54384CC7811A0D395E6FC50A5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C1011FB51474C42A27C81FF2DBFBFAD5">
    <w:name w:val="8C1011FB51474C42A27C81FF2DBFBFAD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5">
    <w:name w:val="A5E9DB47B50346418061B33CCF40278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5">
    <w:name w:val="CF9D4AFBE34D4CAE946F9A6230137FE3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5">
    <w:name w:val="C871AF34FB3348659ECC1F0DE94D7DE2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5">
    <w:name w:val="83E44517FF6E47BCB819859E7B44FEB3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5">
    <w:name w:val="3921934B7E1E4991A2294BA112914677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5">
    <w:name w:val="75EECCCDCC5543B39FFF67C7AE9C975C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5">
    <w:name w:val="02E9AF1F41F84F9B81B940BC55EC99035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DDAD808897F40A18A563C746705668D5">
    <w:name w:val="CDDAD808897F40A18A563C746705668D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5">
    <w:name w:val="832EDB40FC834DEA9E5F520543E80E815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5">
    <w:name w:val="B1ED18B45AB34262897E0DDCF19C797E5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5">
    <w:name w:val="469594AEF509469A8CADA83222AAD2CA5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7">
    <w:name w:val="684EAF0670AF4B91B8EBCFF2034B517817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5">
    <w:name w:val="4984A8DE69A546CAADDC65AC7E7D46095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5">
    <w:name w:val="CC47089E08C34AC8BF50E146681C88DB5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601B8AFB575E4979B75AED89CE6CB52416">
    <w:name w:val="601B8AFB575E4979B75AED89CE6CB52416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5">
    <w:name w:val="9C65326FEFA64C018AC33E505E19C74A5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CF7811BEA2A46BC8B419BD0A59BC1F75">
    <w:name w:val="DCF7811BEA2A46BC8B419BD0A59BC1F7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5">
    <w:name w:val="38BBA99E3FC3407DB0C3B459CADD47FC5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5">
    <w:name w:val="11B09CB25AA2419B9FAF8AD3CBE9F9F35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5">
    <w:name w:val="591D972FC726464BA813B3B8FE9174D05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5">
    <w:name w:val="DAD6C15932E84273839B1CBC5013316D5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5">
    <w:name w:val="E6086D63D91240F5BC492C9C69CAD3C65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5">
    <w:name w:val="47A478C2BE364337BF1824963EFABDC85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5">
    <w:name w:val="0A2C07B1C0B04DC89498FA23C657AFE75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6">
    <w:name w:val="D05BBB8BD4B14E81965917D5C65570FD16"/>
    <w:rsid w:val="00EC1694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5">
    <w:name w:val="939803BAF342407E89C4B9C2BB8E65875"/>
    <w:rsid w:val="00EC1694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5">
    <w:name w:val="0951DE77995E43528DF133FE07911BE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5">
    <w:name w:val="09EFA3FB7D294CEF81DCB19A7E7E45EF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5">
    <w:name w:val="F27F85B79C354AE9B5998F32ECB30A81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5">
    <w:name w:val="FD95EE99E9124205833633A32AA3943E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5">
    <w:name w:val="BDDDB29BEC0A4DC0B5944BC88F0AA0BF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5">
    <w:name w:val="1568F67AF30D472096A1D5458B81F0F35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6">
    <w:name w:val="2C58B6678E7C4F9192A88CFE4F7A885F6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6">
    <w:name w:val="0B4BA1FD53934766ABB95AC4A84557866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6">
    <w:name w:val="BD3D1739492E49F08211981E78EB3E7D6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FE5696625F14933BE0736C2D500BD1A6">
    <w:name w:val="0FE5696625F14933BE0736C2D500BD1A6"/>
    <w:rsid w:val="00EC169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F9682090F8AE441F8A253854003DB82E1">
    <w:name w:val="F9682090F8AE441F8A253854003DB82E1"/>
    <w:rsid w:val="00EC169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6BD68D79E81347ADB9E0200654A6C2546">
    <w:name w:val="6BD68D79E81347ADB9E0200654A6C2546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6">
    <w:name w:val="D17662A64F0B41B9B044454A870DF3236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6">
    <w:name w:val="60A490182780486686596DAE0819DDA66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E9C267531C114D3684B54A1F41D8F9B36">
    <w:name w:val="E9C267531C114D3684B54A1F41D8F9B36"/>
    <w:rsid w:val="00EC1694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7">
    <w:name w:val="EA0D241E427A4534AB57F286C67223277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6">
    <w:name w:val="BA41A003937647A082224AF2D676014C6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6">
    <w:name w:val="6BB25B5FD6994030B3C87E9EA1617B816"/>
    <w:rsid w:val="00EC1694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20">
    <w:name w:val="952587B65C204773B81AB77E3C85ADDD20"/>
    <w:rsid w:val="00EC1694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6">
    <w:name w:val="56653BA4A57F46428871D318ADEC63306"/>
    <w:rsid w:val="00EC1694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20">
    <w:name w:val="D616732759AD4A449670BF29C0DEA79920"/>
    <w:rsid w:val="00EC1694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6">
    <w:name w:val="D2D2D72B56284AA5A947F62C9E0530B96"/>
    <w:rsid w:val="00EC169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6">
    <w:name w:val="543E31717A634A2F8B5D5E7CE5247C7A6"/>
    <w:rsid w:val="00EC169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6">
    <w:name w:val="AF5BAF8C74F140679339BFF3D52A56556"/>
    <w:rsid w:val="00EC169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6">
    <w:name w:val="0D4FEF2F457F4E149DCA1F1FEA4E1AFE6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7">
    <w:name w:val="FC19A7D938B44823BF2D8D04C498FBB67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7">
    <w:name w:val="B2EE53AA796B40F6B06A6372C46C577F7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6">
    <w:name w:val="49153A71CD514E348FAFB46CDFF5D6CE6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7">
    <w:name w:val="89D699BC0A9C4BB6801323795D853B9A17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7">
    <w:name w:val="80AF960543D6464784803A3B132A466917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7">
    <w:name w:val="2D29D2E039784F529E479BAE515F848117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6">
    <w:name w:val="A13801DB0C2B48B0AE4B2DD5A777BC02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6">
    <w:name w:val="C5DFB1F079F740A2B4AF7A3F32F514A0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8">
    <w:name w:val="FBDE81B07A5747D48D63060F3322329E18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6">
    <w:name w:val="A430CE3409DB4D99867EB079C600065E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7">
    <w:name w:val="C69645F59E9F4F0F9263AA2001022799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6">
    <w:name w:val="5CC4188C18ED4ADD9B85C1AA0D7160C2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6">
    <w:name w:val="DEA979D4BA4A4576B7590DE78E792B75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6">
    <w:name w:val="49DA993425BD476B8ADA299DE4836F39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6">
    <w:name w:val="669565E856A54B4EB7F9F8AA76603B5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7">
    <w:name w:val="FA54EDA5527241739C47AA92FBE0DFCB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6">
    <w:name w:val="C9F99BF8C21D46DCAE4EB39D14A9E7C5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6">
    <w:name w:val="B9B378033967479B88D11D9BD18740DD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6">
    <w:name w:val="7F90921CBC9341B5A84B7A5F7B8DFEB06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80998BC532241C1A0AAB30C9955EEF56">
    <w:name w:val="D80998BC532241C1A0AAB30C9955EEF5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7">
    <w:name w:val="222F47D9853A47F5BFDBE5569A6F31CC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6">
    <w:name w:val="E211D0F378FA4ED5A97ED68A0DF62896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7">
    <w:name w:val="4F84AD2A1C574CE087C01713C6E405F1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6">
    <w:name w:val="4E05BA808F0C4CA984FE98947596F8AA6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66183C9F5294B0CBA87A0DEDB0EA00E17">
    <w:name w:val="566183C9F5294B0CBA87A0DEDB0EA00E17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6">
    <w:name w:val="3BC40DA4F46C4524ACFB53FEB1A4BB0A6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CD879BF114C43D5A83DE9583682AD3A6">
    <w:name w:val="CCD879BF114C43D5A83DE9583682AD3A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7">
    <w:name w:val="B2A8B887D3A94F3FAED6CB8649B81EC917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6">
    <w:name w:val="C08AD2220E1249E4AE2A5A76D803B16E6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25647F00622B4111B7AB4FE26863CA5D17">
    <w:name w:val="25647F00622B4111B7AB4FE26863CA5D17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7">
    <w:name w:val="B50D8B89587B4B5B9A51D1ADAA4E7DB217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6">
    <w:name w:val="00026826D87F48F4829637AA16737D086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76ACA2D477A432EA85C0991F4D1221217">
    <w:name w:val="876ACA2D477A432EA85C0991F4D1221217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6">
    <w:name w:val="42304CC0CDC8479ABD7DB2E9DB6E5E3A6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E5B3D175A8844794AE2DDD71A9869BA217">
    <w:name w:val="E5B3D175A8844794AE2DDD71A9869BA217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6">
    <w:name w:val="4BCB084A2CFC42A0B1F705D164610BCB6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3F844424811458599B3B686C4646B736">
    <w:name w:val="53F844424811458599B3B686C4646B73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8">
    <w:name w:val="CDD1D77E84864346A902C3B65E11F36C18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6">
    <w:name w:val="674012F978BD49D3AC021B5781DFC17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6">
    <w:name w:val="55459B0196C242479C32FE41AE3FC585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6">
    <w:name w:val="C8E6EE83F09C4DEA8F4C901DD72BCED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8">
    <w:name w:val="1C1C18D3114046F795BC476A9681F99C18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6">
    <w:name w:val="B19AF97AE7574462B86843E32E38D155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7">
    <w:name w:val="C023B69D711C472380621A7431391DD8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7">
    <w:name w:val="5C75A4338405432F9951DE44354FA15C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7">
    <w:name w:val="220D8C3C60AD415EAB31164703F792AB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7">
    <w:name w:val="221D698D538740E78448A53657452F6D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6">
    <w:name w:val="1086440A79174C498F5969A861808F99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7">
    <w:name w:val="7093C13B0057467F8ABECF910EB93AAD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7">
    <w:name w:val="AF259E5F34D643C082EA76FE8B26630D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7">
    <w:name w:val="98593651071545CEA7E161364ED656B6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7">
    <w:name w:val="74618387C7CC49CA9D89910C17DE5530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7">
    <w:name w:val="F4F8A606FAE64DCBACD2645D3E59EF0F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6">
    <w:name w:val="FD08A07A3DE94DEFABDDC6228C64997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6">
    <w:name w:val="BC1A1B78ABAD4BC38E8D012926289B84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6">
    <w:name w:val="EC36582C54384CC7811A0D395E6FC50A6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C1011FB51474C42A27C81FF2DBFBFAD6">
    <w:name w:val="8C1011FB51474C42A27C81FF2DBFBFAD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6">
    <w:name w:val="A5E9DB47B50346418061B33CCF40278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6">
    <w:name w:val="CF9D4AFBE34D4CAE946F9A6230137FE3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6">
    <w:name w:val="C871AF34FB3348659ECC1F0DE94D7DE2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6">
    <w:name w:val="83E44517FF6E47BCB819859E7B44FEB3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6">
    <w:name w:val="3921934B7E1E4991A2294BA112914677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6">
    <w:name w:val="75EECCCDCC5543B39FFF67C7AE9C975C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6">
    <w:name w:val="02E9AF1F41F84F9B81B940BC55EC99036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DDAD808897F40A18A563C746705668D6">
    <w:name w:val="CDDAD808897F40A18A563C746705668D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6">
    <w:name w:val="832EDB40FC834DEA9E5F520543E80E816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6">
    <w:name w:val="B1ED18B45AB34262897E0DDCF19C797E6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6">
    <w:name w:val="469594AEF509469A8CADA83222AAD2CA6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8">
    <w:name w:val="684EAF0670AF4B91B8EBCFF2034B517818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6">
    <w:name w:val="4984A8DE69A546CAADDC65AC7E7D46096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6">
    <w:name w:val="CC47089E08C34AC8BF50E146681C88DB6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601B8AFB575E4979B75AED89CE6CB52417">
    <w:name w:val="601B8AFB575E4979B75AED89CE6CB52417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6">
    <w:name w:val="9C65326FEFA64C018AC33E505E19C74A6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CF7811BEA2A46BC8B419BD0A59BC1F76">
    <w:name w:val="DCF7811BEA2A46BC8B419BD0A59BC1F7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6">
    <w:name w:val="38BBA99E3FC3407DB0C3B459CADD47FC6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6">
    <w:name w:val="11B09CB25AA2419B9FAF8AD3CBE9F9F36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6">
    <w:name w:val="591D972FC726464BA813B3B8FE9174D06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6">
    <w:name w:val="DAD6C15932E84273839B1CBC5013316D6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6">
    <w:name w:val="E6086D63D91240F5BC492C9C69CAD3C66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6">
    <w:name w:val="47A478C2BE364337BF1824963EFABDC86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6">
    <w:name w:val="0A2C07B1C0B04DC89498FA23C657AFE76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7">
    <w:name w:val="D05BBB8BD4B14E81965917D5C65570FD17"/>
    <w:rsid w:val="00EC1694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6">
    <w:name w:val="939803BAF342407E89C4B9C2BB8E65876"/>
    <w:rsid w:val="00EC1694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6">
    <w:name w:val="0951DE77995E43528DF133FE07911BE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6">
    <w:name w:val="09EFA3FB7D294CEF81DCB19A7E7E45EF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6">
    <w:name w:val="F27F85B79C354AE9B5998F32ECB30A81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6">
    <w:name w:val="FD95EE99E9124205833633A32AA3943E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6">
    <w:name w:val="BDDDB29BEC0A4DC0B5944BC88F0AA0BF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6">
    <w:name w:val="1568F67AF30D472096A1D5458B81F0F36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7">
    <w:name w:val="2C58B6678E7C4F9192A88CFE4F7A885F7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7">
    <w:name w:val="0B4BA1FD53934766ABB95AC4A84557867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7">
    <w:name w:val="BD3D1739492E49F08211981E78EB3E7D7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BD68D79E81347ADB9E0200654A6C2547">
    <w:name w:val="6BD68D79E81347ADB9E0200654A6C2547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7">
    <w:name w:val="D17662A64F0B41B9B044454A870DF3237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7">
    <w:name w:val="60A490182780486686596DAE0819DDA67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E9C267531C114D3684B54A1F41D8F9B37">
    <w:name w:val="E9C267531C114D3684B54A1F41D8F9B37"/>
    <w:rsid w:val="00EC1694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8">
    <w:name w:val="EA0D241E427A4534AB57F286C67223278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7">
    <w:name w:val="BA41A003937647A082224AF2D676014C7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7">
    <w:name w:val="6BB25B5FD6994030B3C87E9EA1617B817"/>
    <w:rsid w:val="00EC1694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21">
    <w:name w:val="952587B65C204773B81AB77E3C85ADDD21"/>
    <w:rsid w:val="00EC1694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7">
    <w:name w:val="56653BA4A57F46428871D318ADEC63307"/>
    <w:rsid w:val="00EC1694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21">
    <w:name w:val="D616732759AD4A449670BF29C0DEA79921"/>
    <w:rsid w:val="00EC1694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7">
    <w:name w:val="D2D2D72B56284AA5A947F62C9E0530B97"/>
    <w:rsid w:val="00EC169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7">
    <w:name w:val="543E31717A634A2F8B5D5E7CE5247C7A7"/>
    <w:rsid w:val="00EC169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7">
    <w:name w:val="AF5BAF8C74F140679339BFF3D52A56557"/>
    <w:rsid w:val="00EC169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7">
    <w:name w:val="0D4FEF2F457F4E149DCA1F1FEA4E1AFE7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8">
    <w:name w:val="FC19A7D938B44823BF2D8D04C498FBB68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8">
    <w:name w:val="B2EE53AA796B40F6B06A6372C46C577F8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7">
    <w:name w:val="49153A71CD514E348FAFB46CDFF5D6CE7"/>
    <w:rsid w:val="00EC169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8">
    <w:name w:val="89D699BC0A9C4BB6801323795D853B9A18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8">
    <w:name w:val="80AF960543D6464784803A3B132A466918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8">
    <w:name w:val="2D29D2E039784F529E479BAE515F848118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7">
    <w:name w:val="A13801DB0C2B48B0AE4B2DD5A777BC02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7">
    <w:name w:val="C5DFB1F079F740A2B4AF7A3F32F514A0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9">
    <w:name w:val="FBDE81B07A5747D48D63060F3322329E19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7">
    <w:name w:val="A430CE3409DB4D99867EB079C600065E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8">
    <w:name w:val="C69645F59E9F4F0F9263AA200102279918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7">
    <w:name w:val="5CC4188C18ED4ADD9B85C1AA0D7160C2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7">
    <w:name w:val="DEA979D4BA4A4576B7590DE78E792B75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7">
    <w:name w:val="49DA993425BD476B8ADA299DE4836F39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7">
    <w:name w:val="669565E856A54B4EB7F9F8AA76603B5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8">
    <w:name w:val="FA54EDA5527241739C47AA92FBE0DFCB18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7">
    <w:name w:val="C9F99BF8C21D46DCAE4EB39D14A9E7C5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7">
    <w:name w:val="B9B378033967479B88D11D9BD18740DD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7">
    <w:name w:val="7F90921CBC9341B5A84B7A5F7B8DFEB07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80998BC532241C1A0AAB30C9955EEF57">
    <w:name w:val="D80998BC532241C1A0AAB30C9955EEF5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8">
    <w:name w:val="222F47D9853A47F5BFDBE5569A6F31CC18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7">
    <w:name w:val="E211D0F378FA4ED5A97ED68A0DF62896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8">
    <w:name w:val="4F84AD2A1C574CE087C01713C6E405F118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7">
    <w:name w:val="4E05BA808F0C4CA984FE98947596F8AA7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66183C9F5294B0CBA87A0DEDB0EA00E18">
    <w:name w:val="566183C9F5294B0CBA87A0DEDB0EA00E18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7">
    <w:name w:val="3BC40DA4F46C4524ACFB53FEB1A4BB0A7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CD879BF114C43D5A83DE9583682AD3A7">
    <w:name w:val="CCD879BF114C43D5A83DE9583682AD3A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8">
    <w:name w:val="B2A8B887D3A94F3FAED6CB8649B81EC918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7">
    <w:name w:val="C08AD2220E1249E4AE2A5A76D803B16E7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25647F00622B4111B7AB4FE26863CA5D18">
    <w:name w:val="25647F00622B4111B7AB4FE26863CA5D18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8">
    <w:name w:val="B50D8B89587B4B5B9A51D1ADAA4E7DB218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7">
    <w:name w:val="00026826D87F48F4829637AA16737D087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76ACA2D477A432EA85C0991F4D1221218">
    <w:name w:val="876ACA2D477A432EA85C0991F4D1221218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7">
    <w:name w:val="42304CC0CDC8479ABD7DB2E9DB6E5E3A7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E5B3D175A8844794AE2DDD71A9869BA218">
    <w:name w:val="E5B3D175A8844794AE2DDD71A9869BA218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7">
    <w:name w:val="4BCB084A2CFC42A0B1F705D164610BCB7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3F844424811458599B3B686C4646B737">
    <w:name w:val="53F844424811458599B3B686C4646B73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9">
    <w:name w:val="CDD1D77E84864346A902C3B65E11F36C19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7">
    <w:name w:val="674012F978BD49D3AC021B5781DFC17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7">
    <w:name w:val="55459B0196C242479C32FE41AE3FC585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7">
    <w:name w:val="C8E6EE83F09C4DEA8F4C901DD72BCED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9">
    <w:name w:val="1C1C18D3114046F795BC476A9681F99C19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7">
    <w:name w:val="B19AF97AE7574462B86843E32E38D155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8">
    <w:name w:val="C023B69D711C472380621A7431391DD818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8">
    <w:name w:val="5C75A4338405432F9951DE44354FA15C18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8">
    <w:name w:val="220D8C3C60AD415EAB31164703F792AB18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8">
    <w:name w:val="221D698D538740E78448A53657452F6D18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7">
    <w:name w:val="1086440A79174C498F5969A861808F99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8">
    <w:name w:val="7093C13B0057467F8ABECF910EB93AAD18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8">
    <w:name w:val="AF259E5F34D643C082EA76FE8B26630D18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8">
    <w:name w:val="98593651071545CEA7E161364ED656B618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8">
    <w:name w:val="74618387C7CC49CA9D89910C17DE55308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8">
    <w:name w:val="F4F8A606FAE64DCBACD2645D3E59EF0F8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7">
    <w:name w:val="FD08A07A3DE94DEFABDDC6228C64997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7">
    <w:name w:val="BC1A1B78ABAD4BC38E8D012926289B84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7">
    <w:name w:val="EC36582C54384CC7811A0D395E6FC50A7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C1011FB51474C42A27C81FF2DBFBFAD7">
    <w:name w:val="8C1011FB51474C42A27C81FF2DBFBFAD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7">
    <w:name w:val="A5E9DB47B50346418061B33CCF40278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7">
    <w:name w:val="CF9D4AFBE34D4CAE946F9A6230137FE3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7">
    <w:name w:val="C871AF34FB3348659ECC1F0DE94D7DE2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7">
    <w:name w:val="83E44517FF6E47BCB819859E7B44FEB3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7">
    <w:name w:val="3921934B7E1E4991A2294BA112914677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7">
    <w:name w:val="75EECCCDCC5543B39FFF67C7AE9C975C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7">
    <w:name w:val="02E9AF1F41F84F9B81B940BC55EC99037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DDAD808897F40A18A563C746705668D7">
    <w:name w:val="CDDAD808897F40A18A563C746705668D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7">
    <w:name w:val="832EDB40FC834DEA9E5F520543E80E817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7">
    <w:name w:val="B1ED18B45AB34262897E0DDCF19C797E7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7">
    <w:name w:val="469594AEF509469A8CADA83222AAD2CA7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9">
    <w:name w:val="684EAF0670AF4B91B8EBCFF2034B517819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7">
    <w:name w:val="4984A8DE69A546CAADDC65AC7E7D46097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7">
    <w:name w:val="CC47089E08C34AC8BF50E146681C88DB7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601B8AFB575E4979B75AED89CE6CB52418">
    <w:name w:val="601B8AFB575E4979B75AED89CE6CB52418"/>
    <w:rsid w:val="00EC169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7">
    <w:name w:val="9C65326FEFA64C018AC33E505E19C74A7"/>
    <w:rsid w:val="00EC169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CF7811BEA2A46BC8B419BD0A59BC1F77">
    <w:name w:val="DCF7811BEA2A46BC8B419BD0A59BC1F7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7">
    <w:name w:val="38BBA99E3FC3407DB0C3B459CADD47FC7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7">
    <w:name w:val="11B09CB25AA2419B9FAF8AD3CBE9F9F37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7">
    <w:name w:val="591D972FC726464BA813B3B8FE9174D07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7">
    <w:name w:val="DAD6C15932E84273839B1CBC5013316D7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7">
    <w:name w:val="E6086D63D91240F5BC492C9C69CAD3C67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7">
    <w:name w:val="47A478C2BE364337BF1824963EFABDC87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7">
    <w:name w:val="0A2C07B1C0B04DC89498FA23C657AFE77"/>
    <w:rsid w:val="00EC1694"/>
    <w:pPr>
      <w:tabs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8">
    <w:name w:val="D05BBB8BD4B14E81965917D5C65570FD18"/>
    <w:rsid w:val="00EC1694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7">
    <w:name w:val="939803BAF342407E89C4B9C2BB8E65877"/>
    <w:rsid w:val="00EC1694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7">
    <w:name w:val="0951DE77995E43528DF133FE07911BE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7">
    <w:name w:val="09EFA3FB7D294CEF81DCB19A7E7E45EF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7">
    <w:name w:val="F27F85B79C354AE9B5998F32ECB30A81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7">
    <w:name w:val="FD95EE99E9124205833633A32AA3943E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7">
    <w:name w:val="BDDDB29BEC0A4DC0B5944BC88F0AA0BF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7">
    <w:name w:val="1568F67AF30D472096A1D5458B81F0F37"/>
    <w:rsid w:val="00EC1694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8">
    <w:name w:val="2C58B6678E7C4F9192A88CFE4F7A885F8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8">
    <w:name w:val="0B4BA1FD53934766ABB95AC4A84557868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8">
    <w:name w:val="BD3D1739492E49F08211981E78EB3E7D8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BD68D79E81347ADB9E0200654A6C2548">
    <w:name w:val="6BD68D79E81347ADB9E0200654A6C2548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8">
    <w:name w:val="D17662A64F0B41B9B044454A870DF3238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8">
    <w:name w:val="60A490182780486686596DAE0819DDA68"/>
    <w:rsid w:val="00EC169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E9C267531C114D3684B54A1F41D8F9B38">
    <w:name w:val="E9C267531C114D3684B54A1F41D8F9B38"/>
    <w:rsid w:val="001057CE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9">
    <w:name w:val="EA0D241E427A4534AB57F286C67223279"/>
    <w:rsid w:val="001057C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8">
    <w:name w:val="BA41A003937647A082224AF2D676014C8"/>
    <w:rsid w:val="001057C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8">
    <w:name w:val="6BB25B5FD6994030B3C87E9EA1617B818"/>
    <w:rsid w:val="001057CE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22">
    <w:name w:val="952587B65C204773B81AB77E3C85ADDD22"/>
    <w:rsid w:val="001057CE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8">
    <w:name w:val="56653BA4A57F46428871D318ADEC63308"/>
    <w:rsid w:val="001057CE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22">
    <w:name w:val="D616732759AD4A449670BF29C0DEA79922"/>
    <w:rsid w:val="001057CE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8">
    <w:name w:val="D2D2D72B56284AA5A947F62C9E0530B98"/>
    <w:rsid w:val="001057C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8">
    <w:name w:val="543E31717A634A2F8B5D5E7CE5247C7A8"/>
    <w:rsid w:val="001057C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8">
    <w:name w:val="AF5BAF8C74F140679339BFF3D52A56558"/>
    <w:rsid w:val="001057C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8">
    <w:name w:val="0D4FEF2F457F4E149DCA1F1FEA4E1AFE8"/>
    <w:rsid w:val="001057C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9">
    <w:name w:val="FC19A7D938B44823BF2D8D04C498FBB69"/>
    <w:rsid w:val="001057C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9">
    <w:name w:val="B2EE53AA796B40F6B06A6372C46C577F9"/>
    <w:rsid w:val="001057C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8">
    <w:name w:val="49153A71CD514E348FAFB46CDFF5D6CE8"/>
    <w:rsid w:val="001057C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9">
    <w:name w:val="89D699BC0A9C4BB6801323795D853B9A19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9">
    <w:name w:val="80AF960543D6464784803A3B132A466919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9">
    <w:name w:val="2D29D2E039784F529E479BAE515F848119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8">
    <w:name w:val="A13801DB0C2B48B0AE4B2DD5A777BC02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8">
    <w:name w:val="C5DFB1F079F740A2B4AF7A3F32F514A0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20">
    <w:name w:val="FBDE81B07A5747D48D63060F3322329E20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8">
    <w:name w:val="A430CE3409DB4D99867EB079C600065E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9">
    <w:name w:val="C69645F59E9F4F0F9263AA2001022799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8">
    <w:name w:val="5CC4188C18ED4ADD9B85C1AA0D7160C2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8">
    <w:name w:val="DEA979D4BA4A4576B7590DE78E792B75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8">
    <w:name w:val="49DA993425BD476B8ADA299DE4836F39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8">
    <w:name w:val="669565E856A54B4EB7F9F8AA76603B51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9">
    <w:name w:val="FA54EDA5527241739C47AA92FBE0DFCB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8">
    <w:name w:val="C9F99BF8C21D46DCAE4EB39D14A9E7C5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8">
    <w:name w:val="B9B378033967479B88D11D9BD18740DD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8">
    <w:name w:val="7F90921CBC9341B5A84B7A5F7B8DFEB08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80998BC532241C1A0AAB30C9955EEF58">
    <w:name w:val="D80998BC532241C1A0AAB30C9955EEF5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9">
    <w:name w:val="222F47D9853A47F5BFDBE5569A6F31CC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8">
    <w:name w:val="E211D0F378FA4ED5A97ED68A0DF62896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9">
    <w:name w:val="4F84AD2A1C574CE087C01713C6E405F1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8">
    <w:name w:val="4E05BA808F0C4CA984FE98947596F8AA8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66183C9F5294B0CBA87A0DEDB0EA00E19">
    <w:name w:val="566183C9F5294B0CBA87A0DEDB0EA00E19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8">
    <w:name w:val="3BC40DA4F46C4524ACFB53FEB1A4BB0A8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CD879BF114C43D5A83DE9583682AD3A8">
    <w:name w:val="CCD879BF114C43D5A83DE9583682AD3A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9">
    <w:name w:val="B2A8B887D3A94F3FAED6CB8649B81EC919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8">
    <w:name w:val="C08AD2220E1249E4AE2A5A76D803B16E8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25647F00622B4111B7AB4FE26863CA5D19">
    <w:name w:val="25647F00622B4111B7AB4FE26863CA5D19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9">
    <w:name w:val="B50D8B89587B4B5B9A51D1ADAA4E7DB219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8">
    <w:name w:val="00026826D87F48F4829637AA16737D088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76ACA2D477A432EA85C0991F4D1221219">
    <w:name w:val="876ACA2D477A432EA85C0991F4D1221219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8">
    <w:name w:val="42304CC0CDC8479ABD7DB2E9DB6E5E3A8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E5B3D175A8844794AE2DDD71A9869BA219">
    <w:name w:val="E5B3D175A8844794AE2DDD71A9869BA219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8">
    <w:name w:val="4BCB084A2CFC42A0B1F705D164610BCB8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3F844424811458599B3B686C4646B738">
    <w:name w:val="53F844424811458599B3B686C4646B73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20">
    <w:name w:val="CDD1D77E84864346A902C3B65E11F36C20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8">
    <w:name w:val="674012F978BD49D3AC021B5781DFC171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8">
    <w:name w:val="55459B0196C242479C32FE41AE3FC585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8">
    <w:name w:val="C8E6EE83F09C4DEA8F4C901DD72BCED1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20">
    <w:name w:val="1C1C18D3114046F795BC476A9681F99C20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8">
    <w:name w:val="B19AF97AE7574462B86843E32E38D155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9">
    <w:name w:val="C023B69D711C472380621A7431391DD8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9">
    <w:name w:val="5C75A4338405432F9951DE44354FA15C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9">
    <w:name w:val="220D8C3C60AD415EAB31164703F792AB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9">
    <w:name w:val="221D698D538740E78448A53657452F6D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8">
    <w:name w:val="1086440A79174C498F5969A861808F99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9">
    <w:name w:val="7093C13B0057467F8ABECF910EB93AAD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9">
    <w:name w:val="AF259E5F34D643C082EA76FE8B26630D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9">
    <w:name w:val="98593651071545CEA7E161364ED656B6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9">
    <w:name w:val="74618387C7CC49CA9D89910C17DE5530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9">
    <w:name w:val="F4F8A606FAE64DCBACD2645D3E59EF0F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8">
    <w:name w:val="FD08A07A3DE94DEFABDDC6228C649971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8">
    <w:name w:val="BC1A1B78ABAD4BC38E8D012926289B84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8">
    <w:name w:val="EC36582C54384CC7811A0D395E6FC50A8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C1011FB51474C42A27C81FF2DBFBFAD8">
    <w:name w:val="8C1011FB51474C42A27C81FF2DBFBFAD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8">
    <w:name w:val="A5E9DB47B50346418061B33CCF402781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8">
    <w:name w:val="CF9D4AFBE34D4CAE946F9A6230137FE3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8">
    <w:name w:val="C871AF34FB3348659ECC1F0DE94D7DE2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8">
    <w:name w:val="83E44517FF6E47BCB819859E7B44FEB3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8">
    <w:name w:val="3921934B7E1E4991A2294BA112914677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8">
    <w:name w:val="75EECCCDCC5543B39FFF67C7AE9C975C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8">
    <w:name w:val="02E9AF1F41F84F9B81B940BC55EC99038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DDAD808897F40A18A563C746705668D8">
    <w:name w:val="CDDAD808897F40A18A563C746705668D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8">
    <w:name w:val="832EDB40FC834DEA9E5F520543E80E818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8">
    <w:name w:val="B1ED18B45AB34262897E0DDCF19C797E8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8">
    <w:name w:val="469594AEF509469A8CADA83222AAD2CA8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20">
    <w:name w:val="684EAF0670AF4B91B8EBCFF2034B517820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8">
    <w:name w:val="4984A8DE69A546CAADDC65AC7E7D46098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8">
    <w:name w:val="CC47089E08C34AC8BF50E146681C88DB8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601B8AFB575E4979B75AED89CE6CB52419">
    <w:name w:val="601B8AFB575E4979B75AED89CE6CB52419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8">
    <w:name w:val="9C65326FEFA64C018AC33E505E19C74A8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CF7811BEA2A46BC8B419BD0A59BC1F78">
    <w:name w:val="DCF7811BEA2A46BC8B419BD0A59BC1F7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8">
    <w:name w:val="38BBA99E3FC3407DB0C3B459CADD47FC8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8">
    <w:name w:val="11B09CB25AA2419B9FAF8AD3CBE9F9F38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8">
    <w:name w:val="591D972FC726464BA813B3B8FE9174D08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8">
    <w:name w:val="DAD6C15932E84273839B1CBC5013316D8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8">
    <w:name w:val="E6086D63D91240F5BC492C9C69CAD3C68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8">
    <w:name w:val="47A478C2BE364337BF1824963EFABDC88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8">
    <w:name w:val="0A2C07B1C0B04DC89498FA23C657AFE78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9">
    <w:name w:val="D05BBB8BD4B14E81965917D5C65570FD19"/>
    <w:rsid w:val="001057CE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8">
    <w:name w:val="939803BAF342407E89C4B9C2BB8E65878"/>
    <w:rsid w:val="001057CE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8">
    <w:name w:val="0951DE77995E43528DF133FE07911BE1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8">
    <w:name w:val="09EFA3FB7D294CEF81DCB19A7E7E45EF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8">
    <w:name w:val="F27F85B79C354AE9B5998F32ECB30A81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8">
    <w:name w:val="FD95EE99E9124205833633A32AA3943E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8">
    <w:name w:val="BDDDB29BEC0A4DC0B5944BC88F0AA0BF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8">
    <w:name w:val="1568F67AF30D472096A1D5458B81F0F38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9">
    <w:name w:val="2C58B6678E7C4F9192A88CFE4F7A885F9"/>
    <w:rsid w:val="001057C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9">
    <w:name w:val="0B4BA1FD53934766ABB95AC4A84557869"/>
    <w:rsid w:val="001057C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9">
    <w:name w:val="BD3D1739492E49F08211981E78EB3E7D9"/>
    <w:rsid w:val="001057C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BD68D79E81347ADB9E0200654A6C2549">
    <w:name w:val="6BD68D79E81347ADB9E0200654A6C2549"/>
    <w:rsid w:val="001057C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9">
    <w:name w:val="D17662A64F0B41B9B044454A870DF3239"/>
    <w:rsid w:val="001057C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9">
    <w:name w:val="60A490182780486686596DAE0819DDA69"/>
    <w:rsid w:val="001057C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E9C267531C114D3684B54A1F41D8F9B39">
    <w:name w:val="E9C267531C114D3684B54A1F41D8F9B39"/>
    <w:rsid w:val="001057CE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10">
    <w:name w:val="EA0D241E427A4534AB57F286C672232710"/>
    <w:rsid w:val="001057C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9">
    <w:name w:val="BA41A003937647A082224AF2D676014C9"/>
    <w:rsid w:val="001057C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9">
    <w:name w:val="6BB25B5FD6994030B3C87E9EA1617B819"/>
    <w:rsid w:val="001057CE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23">
    <w:name w:val="952587B65C204773B81AB77E3C85ADDD23"/>
    <w:rsid w:val="001057CE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9">
    <w:name w:val="56653BA4A57F46428871D318ADEC63309"/>
    <w:rsid w:val="001057CE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23">
    <w:name w:val="D616732759AD4A449670BF29C0DEA79923"/>
    <w:rsid w:val="001057CE"/>
    <w:pPr>
      <w:numPr>
        <w:ilvl w:val="1"/>
      </w:numPr>
      <w:spacing w:before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9">
    <w:name w:val="D2D2D72B56284AA5A947F62C9E0530B99"/>
    <w:rsid w:val="001057C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9">
    <w:name w:val="543E31717A634A2F8B5D5E7CE5247C7A9"/>
    <w:rsid w:val="001057C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9">
    <w:name w:val="AF5BAF8C74F140679339BFF3D52A56559"/>
    <w:rsid w:val="001057C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9">
    <w:name w:val="0D4FEF2F457F4E149DCA1F1FEA4E1AFE9"/>
    <w:rsid w:val="001057C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10">
    <w:name w:val="FC19A7D938B44823BF2D8D04C498FBB610"/>
    <w:rsid w:val="001057C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10">
    <w:name w:val="B2EE53AA796B40F6B06A6372C46C577F10"/>
    <w:rsid w:val="001057C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9">
    <w:name w:val="49153A71CD514E348FAFB46CDFF5D6CE9"/>
    <w:rsid w:val="001057C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20">
    <w:name w:val="89D699BC0A9C4BB6801323795D853B9A20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20">
    <w:name w:val="80AF960543D6464784803A3B132A466920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20">
    <w:name w:val="2D29D2E039784F529E479BAE515F848120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9">
    <w:name w:val="A13801DB0C2B48B0AE4B2DD5A777BC02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9">
    <w:name w:val="C5DFB1F079F740A2B4AF7A3F32F514A0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21">
    <w:name w:val="FBDE81B07A5747D48D63060F3322329E21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9">
    <w:name w:val="A430CE3409DB4D99867EB079C600065E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20">
    <w:name w:val="C69645F59E9F4F0F9263AA200102279920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9">
    <w:name w:val="5CC4188C18ED4ADD9B85C1AA0D7160C2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9">
    <w:name w:val="DEA979D4BA4A4576B7590DE78E792B75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9">
    <w:name w:val="49DA993425BD476B8ADA299DE4836F39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9">
    <w:name w:val="669565E856A54B4EB7F9F8AA76603B5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20">
    <w:name w:val="FA54EDA5527241739C47AA92FBE0DFCB20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9">
    <w:name w:val="C9F99BF8C21D46DCAE4EB39D14A9E7C5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9">
    <w:name w:val="B9B378033967479B88D11D9BD18740DD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9">
    <w:name w:val="7F90921CBC9341B5A84B7A5F7B8DFEB09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80998BC532241C1A0AAB30C9955EEF59">
    <w:name w:val="D80998BC532241C1A0AAB30C9955EEF5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20">
    <w:name w:val="222F47D9853A47F5BFDBE5569A6F31CC20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9">
    <w:name w:val="E211D0F378FA4ED5A97ED68A0DF62896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20">
    <w:name w:val="4F84AD2A1C574CE087C01713C6E405F120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9">
    <w:name w:val="4E05BA808F0C4CA984FE98947596F8AA9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66183C9F5294B0CBA87A0DEDB0EA00E20">
    <w:name w:val="566183C9F5294B0CBA87A0DEDB0EA00E20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9">
    <w:name w:val="3BC40DA4F46C4524ACFB53FEB1A4BB0A9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CD879BF114C43D5A83DE9583682AD3A9">
    <w:name w:val="CCD879BF114C43D5A83DE9583682AD3A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20">
    <w:name w:val="B2A8B887D3A94F3FAED6CB8649B81EC920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9">
    <w:name w:val="C08AD2220E1249E4AE2A5A76D803B16E9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25647F00622B4111B7AB4FE26863CA5D20">
    <w:name w:val="25647F00622B4111B7AB4FE26863CA5D20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20">
    <w:name w:val="B50D8B89587B4B5B9A51D1ADAA4E7DB220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9">
    <w:name w:val="00026826D87F48F4829637AA16737D089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76ACA2D477A432EA85C0991F4D1221220">
    <w:name w:val="876ACA2D477A432EA85C0991F4D1221220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9">
    <w:name w:val="42304CC0CDC8479ABD7DB2E9DB6E5E3A9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E5B3D175A8844794AE2DDD71A9869BA220">
    <w:name w:val="E5B3D175A8844794AE2DDD71A9869BA220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9">
    <w:name w:val="4BCB084A2CFC42A0B1F705D164610BCB9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53F844424811458599B3B686C4646B739">
    <w:name w:val="53F844424811458599B3B686C4646B73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21">
    <w:name w:val="CDD1D77E84864346A902C3B65E11F36C21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9">
    <w:name w:val="674012F978BD49D3AC021B5781DFC17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9">
    <w:name w:val="55459B0196C242479C32FE41AE3FC585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9">
    <w:name w:val="C8E6EE83F09C4DEA8F4C901DD72BCED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21">
    <w:name w:val="1C1C18D3114046F795BC476A9681F99C21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9">
    <w:name w:val="B19AF97AE7574462B86843E32E38D155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20">
    <w:name w:val="C023B69D711C472380621A7431391DD820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20">
    <w:name w:val="5C75A4338405432F9951DE44354FA15C20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20">
    <w:name w:val="220D8C3C60AD415EAB31164703F792AB20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20">
    <w:name w:val="221D698D538740E78448A53657452F6D20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9">
    <w:name w:val="1086440A79174C498F5969A861808F99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20">
    <w:name w:val="7093C13B0057467F8ABECF910EB93AAD20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20">
    <w:name w:val="AF259E5F34D643C082EA76FE8B26630D20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20">
    <w:name w:val="98593651071545CEA7E161364ED656B620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10">
    <w:name w:val="74618387C7CC49CA9D89910C17DE553010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10">
    <w:name w:val="F4F8A606FAE64DCBACD2645D3E59EF0F10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9">
    <w:name w:val="FD08A07A3DE94DEFABDDC6228C64997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9">
    <w:name w:val="BC1A1B78ABAD4BC38E8D012926289B84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9">
    <w:name w:val="EC36582C54384CC7811A0D395E6FC50A9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8C1011FB51474C42A27C81FF2DBFBFAD9">
    <w:name w:val="8C1011FB51474C42A27C81FF2DBFBFAD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9">
    <w:name w:val="A5E9DB47B50346418061B33CCF40278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9">
    <w:name w:val="CF9D4AFBE34D4CAE946F9A6230137FE3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9">
    <w:name w:val="C871AF34FB3348659ECC1F0DE94D7DE2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9">
    <w:name w:val="83E44517FF6E47BCB819859E7B44FEB3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9">
    <w:name w:val="3921934B7E1E4991A2294BA112914677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9">
    <w:name w:val="75EECCCDCC5543B39FFF67C7AE9C975C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9">
    <w:name w:val="02E9AF1F41F84F9B81B940BC55EC99039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CDDAD808897F40A18A563C746705668D9">
    <w:name w:val="CDDAD808897F40A18A563C746705668D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9">
    <w:name w:val="832EDB40FC834DEA9E5F520543E80E819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9">
    <w:name w:val="B1ED18B45AB34262897E0DDCF19C797E9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9">
    <w:name w:val="469594AEF509469A8CADA83222AAD2CA9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21">
    <w:name w:val="684EAF0670AF4B91B8EBCFF2034B517821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9">
    <w:name w:val="4984A8DE69A546CAADDC65AC7E7D46099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9">
    <w:name w:val="CC47089E08C34AC8BF50E146681C88DB9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601B8AFB575E4979B75AED89CE6CB52420">
    <w:name w:val="601B8AFB575E4979B75AED89CE6CB52420"/>
    <w:rsid w:val="001057C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9">
    <w:name w:val="9C65326FEFA64C018AC33E505E19C74A9"/>
    <w:rsid w:val="001057C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6"/>
      <w:lang w:eastAsia="ja-JP"/>
    </w:rPr>
  </w:style>
  <w:style w:type="paragraph" w:customStyle="1" w:styleId="DCF7811BEA2A46BC8B419BD0A59BC1F79">
    <w:name w:val="DCF7811BEA2A46BC8B419BD0A59BC1F7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9">
    <w:name w:val="38BBA99E3FC3407DB0C3B459CADD47FC9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9">
    <w:name w:val="11B09CB25AA2419B9FAF8AD3CBE9F9F39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9">
    <w:name w:val="591D972FC726464BA813B3B8FE9174D09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9">
    <w:name w:val="DAD6C15932E84273839B1CBC5013316D9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9">
    <w:name w:val="E6086D63D91240F5BC492C9C69CAD3C69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9">
    <w:name w:val="47A478C2BE364337BF1824963EFABDC89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9">
    <w:name w:val="0A2C07B1C0B04DC89498FA23C657AFE79"/>
    <w:rsid w:val="001057CE"/>
    <w:pPr>
      <w:numPr>
        <w:numId w:val="4"/>
      </w:numPr>
      <w:tabs>
        <w:tab w:val="clear" w:pos="720"/>
        <w:tab w:val="num" w:pos="360"/>
      </w:tabs>
      <w:spacing w:line="24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20">
    <w:name w:val="D05BBB8BD4B14E81965917D5C65570FD20"/>
    <w:rsid w:val="001057CE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9">
    <w:name w:val="939803BAF342407E89C4B9C2BB8E65879"/>
    <w:rsid w:val="001057CE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9">
    <w:name w:val="0951DE77995E43528DF133FE07911BE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9">
    <w:name w:val="09EFA3FB7D294CEF81DCB19A7E7E45EF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9">
    <w:name w:val="F27F85B79C354AE9B5998F32ECB30A81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9">
    <w:name w:val="FD95EE99E9124205833633A32AA3943E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9">
    <w:name w:val="BDDDB29BEC0A4DC0B5944BC88F0AA0BF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9">
    <w:name w:val="1568F67AF30D472096A1D5458B81F0F39"/>
    <w:rsid w:val="001057CE"/>
    <w:pPr>
      <w:spacing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10">
    <w:name w:val="2C58B6678E7C4F9192A88CFE4F7A885F10"/>
    <w:rsid w:val="001057C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10">
    <w:name w:val="0B4BA1FD53934766ABB95AC4A845578610"/>
    <w:rsid w:val="001057C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10">
    <w:name w:val="BD3D1739492E49F08211981E78EB3E7D10"/>
    <w:rsid w:val="001057C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BD68D79E81347ADB9E0200654A6C25410">
    <w:name w:val="6BD68D79E81347ADB9E0200654A6C25410"/>
    <w:rsid w:val="001057C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10">
    <w:name w:val="D17662A64F0B41B9B044454A870DF32310"/>
    <w:rsid w:val="001057C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10">
    <w:name w:val="60A490182780486686596DAE0819DDA610"/>
    <w:rsid w:val="001057C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Office_34484066_TF03923594.dotx</Template>
  <TotalTime>9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&lt;Period of Performance&gt;</vt:lpstr>
      <vt:lpstr>&lt;Engagement Resources&gt;</vt:lpstr>
      <vt:lpstr>&lt;Scope of Work&gt;</vt:lpstr>
      <vt:lpstr>&lt;Deliverable Materials&gt;</vt:lpstr>
      <vt:lpstr>&lt;Contractor Responsibilities&gt;</vt:lpstr>
      <vt:lpstr>&lt;Client Responsibilities&gt;</vt:lpstr>
      <vt:lpstr>&lt;Fee Schedule&gt;</vt:lpstr>
      <vt:lpstr>&lt;Out-of-Pocket Expenses / Invoice Procedures&gt;</vt:lpstr>
      <vt:lpstr>&lt;Completion Criteria&gt;</vt:lpstr>
      <vt:lpstr>&lt;Assumptions&gt;</vt:lpstr>
      <vt:lpstr>&lt;Project Change Control Procedure&gt;</vt:lpstr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Ziv Yang</cp:lastModifiedBy>
  <cp:revision>6</cp:revision>
  <dcterms:created xsi:type="dcterms:W3CDTF">2019-05-28T16:19:00Z</dcterms:created>
  <dcterms:modified xsi:type="dcterms:W3CDTF">2019-12-06T05:35:00Z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