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bidi="hr-HR"/>
            </w:rPr>
            <w:t>NAZIV OBRAZOVNE USTANOVE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bidi="hr-HR"/>
            </w:rPr>
            <w:t>Čestitamo!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Imeiprezime"/>
          </w:pPr>
          <w:r w:rsidRPr="000718F9">
            <w:rPr>
              <w:lang w:bidi="hr-HR"/>
            </w:rPr>
            <w:t>Ime i prezime djeteta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bidi="hr-HR"/>
                  </w:rPr>
                  <w:t>Završio/završila si predškolu u [djetetova škola]</w:t>
                </w:r>
              </w:p>
              <w:p w14:paraId="762A3488" w14:textId="77BC04C1" w:rsidR="00F27F27" w:rsidRDefault="00F27F27" w:rsidP="00794468">
                <w:r w:rsidRPr="00794468">
                  <w:rPr>
                    <w:lang w:bidi="hr-HR"/>
                  </w:rPr>
                  <w:t>i u znak priznanja za tvoja postignuća dodjeljujemo ti ovu diplomu.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bidi="hr-HR"/>
              </w:rPr>
              <w:t>Potpis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bidi="hr-HR"/>
              </w:rPr>
              <w:t>Datum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1764" w14:textId="77777777" w:rsidR="00D36E4F" w:rsidRDefault="00D36E4F" w:rsidP="00794468">
      <w:r>
        <w:separator/>
      </w:r>
    </w:p>
  </w:endnote>
  <w:endnote w:type="continuationSeparator" w:id="0">
    <w:p w14:paraId="6AA61EC6" w14:textId="77777777" w:rsidR="00D36E4F" w:rsidRDefault="00D36E4F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60A4" w14:textId="77777777" w:rsidR="00D36E4F" w:rsidRDefault="00D36E4F" w:rsidP="00794468">
      <w:r>
        <w:separator/>
      </w:r>
    </w:p>
  </w:footnote>
  <w:footnote w:type="continuationSeparator" w:id="0">
    <w:p w14:paraId="15D6D054" w14:textId="77777777" w:rsidR="00D36E4F" w:rsidRDefault="00D36E4F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upa 32" descr="Pozadinski dizajn s obrubom s prugama, bijelom platformom, balonima, natpisom na zastavi i ikonom nagra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upa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Prostoručni oblik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Prostoručni oblik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rostoručni oblik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rostoručni oblik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a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Prostoručni oblik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Prostoručni oblik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a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Prostoručni oblik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Prostoručni oblik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Prostoručni oblik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a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Prostoručni oblik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Prostoručni oblik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Prostoručni oblik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upa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Prostoručni oblik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Prostoručni oblik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upa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Prostoručni oblik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Prostoručni oblik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Prostoručni oblik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Prostoručni oblik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Prostoručni oblik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rostoručni oblik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rostoručni oblik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Prostoručni oblik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rostoručni oblik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Prostoručni oblik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Prostoručni oblik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rostoručni oblik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Prostoručni oblik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upa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Prostoručni oblik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rostoručni oblik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Prostoručni oblik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Prostoručni oblik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Prostoručni oblik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Prostoručni oblik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Prostoručni oblik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upa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Oblik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Oblik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Elipsa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Oblik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Oblik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Oblik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Oblik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Elipsa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Oblik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Oblik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upa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Oblik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Oblik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Elipsa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Oblik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Oblik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Oblik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Oblik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Elipsa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Oblik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Oblik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Grupa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Oblik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Oblik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Oblik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Krug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Ravni poveznik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Ravni poveznik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4AA5658" id="Grupa 32" o:spid="_x0000_s1026" alt="Pozadinski dizajn s obrubom s prugama, bijelom platformom, balonima, natpisom na zastavi i ikonom nagrade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">
              <v:group id="Grupa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Prostoručni oblik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Prostoručni oblik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Prostoručni oblik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Prostoručni oblik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upa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rostoručni oblik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Prostoručni oblik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upa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rostoručni oblik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Prostoručni oblik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Prostoručni oblik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upa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rostoručni oblik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Prostoručni oblik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Prostoručni oblik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upa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rostoručni oblik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Prostoručni oblik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upa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rostoručni oblik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Prostoručni oblik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Prostoručni oblik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Prostoručni oblik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Prostoručni oblik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Prostoručni oblik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Prostoručni oblik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Prostoručni oblik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Prostoručni oblik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Prostoručni oblik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Prostoručni oblik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Prostoručni oblik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Prostoručni oblik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upa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Prostoručni oblik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Prostoručni oblik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Prostoručni oblik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Prostoručni oblik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Prostoručni oblik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Prostoručni oblik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Prostoručni oblik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upa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Oblik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Oblik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Elipsa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Oblik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Oblik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Oblik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Oblik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Elipsa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Oblik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Oblik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upa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Oblik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Oblik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Elipsa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Oblik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Oblik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Oblik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Oblik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Elipsa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Oblik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Oblik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Grupa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Oblik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Oblik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Oblik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Krug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Ravni poveznik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Ravni poveznik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31B30"/>
    <w:rsid w:val="00204603"/>
    <w:rsid w:val="00245071"/>
    <w:rsid w:val="00467C76"/>
    <w:rsid w:val="004E48A2"/>
    <w:rsid w:val="006625C8"/>
    <w:rsid w:val="0068236C"/>
    <w:rsid w:val="0068515C"/>
    <w:rsid w:val="006C1A52"/>
    <w:rsid w:val="00794468"/>
    <w:rsid w:val="008164F9"/>
    <w:rsid w:val="00C957BC"/>
    <w:rsid w:val="00CC6030"/>
    <w:rsid w:val="00CE7068"/>
    <w:rsid w:val="00D11649"/>
    <w:rsid w:val="00D36E4F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Odlomaktablice">
    <w:name w:val="Odlomak tablice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Imeiprezime">
    <w:name w:val="Ime i prezi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bidi="hr-HR"/>
            </w:rPr>
            <w:t>NAZIV OBRAZOVNE USTANOVE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bidi="hr-HR"/>
            </w:rPr>
            <w:t>Čestitamo!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bidi="hr-HR"/>
            </w:rPr>
            <w:t>Ime i prezime djeteta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bidi="hr-HR"/>
            </w:rPr>
            <w:t>Završio/završila si predškolu u [djetetova škola]</w:t>
          </w:r>
        </w:p>
        <w:p w:rsidR="00B63B7F" w:rsidRDefault="007E68D8">
          <w:r w:rsidRPr="00794468">
            <w:rPr>
              <w:lang w:bidi="hr-HR"/>
            </w:rPr>
            <w:t>i u znak priznanja za tvoja postignuća dodjeljujemo ti ovu diplomu.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4C33A2"/>
    <w:rsid w:val="00655672"/>
    <w:rsid w:val="00682827"/>
    <w:rsid w:val="007E68D8"/>
    <w:rsid w:val="00984CAE"/>
    <w:rsid w:val="00B63B7F"/>
    <w:rsid w:val="00CA5F9E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Office_34059077_TF22949343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2019-05-16T22:37:00Z</dcterms:created>
  <dcterms:modified xsi:type="dcterms:W3CDTF">2019-06-24T06:38:00Z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