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B41A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ko-KR" w:bidi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1430E" wp14:editId="05E6425C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텍스트 상자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54C5E1A" w14:textId="77777777" w:rsidR="00424359" w:rsidRPr="00424359" w:rsidRDefault="00424359" w:rsidP="00424359">
                                <w:pPr>
                                  <w:pStyle w:val="a8"/>
                                </w:pPr>
                                <w:r w:rsidRPr="00424359">
                                  <w:rPr>
                                    <w:lang w:val="ko-KR" w:bidi="ko-KR"/>
                                  </w:rPr>
                                  <w:t>보내는 사람...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1430E" id="_x0000_t202" coordsize="21600,21600" o:spt="202" path="m,l,21600r21600,l21600,xe">
                <v:stroke joinstyle="miter"/>
                <v:path gradientshapeok="t" o:connecttype="rect"/>
              </v:shapetype>
              <v:shape id="텍스트 상자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54C5E1A" w14:textId="77777777" w:rsidR="00424359" w:rsidRPr="00424359" w:rsidRDefault="00424359" w:rsidP="00424359">
                          <w:pPr>
                            <w:pStyle w:val="a8"/>
                          </w:pPr>
                          <w:r w:rsidRPr="00424359">
                            <w:rPr>
                              <w:lang w:val="ko-KR" w:bidi="ko-KR"/>
                            </w:rPr>
                            <w:t>보내는 사람...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ko-KR" w:bidi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87D4" wp14:editId="4343CA00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자유형: 도형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085D9A" id="자유형: 도형 1036" o:spid="_x0000_s1026" style="position:absolute;left:0;text-align:left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ko-KR" w:bidi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30C1" wp14:editId="67C00BEA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텍스트 상자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placeholder>
                                <w:docPart w:val="B3E36E4449E44B57AB173CDACD87AF95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6846E7B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ko-KR" w:bidi="ko-KR"/>
                                  </w:rPr>
                                  <w:t>당신을 생각하며...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930C1" id="텍스트 상자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placeholder>
                          <w:docPart w:val="B3E36E4449E44B57AB173CDACD87AF9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46846E7B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ko-KR" w:bidi="ko-KR"/>
                            </w:rPr>
                            <w:t>당신을 생각하며...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FE83" w14:textId="77777777" w:rsidR="003739AE" w:rsidRDefault="003739AE" w:rsidP="003F353E">
      <w:r>
        <w:separator/>
      </w:r>
    </w:p>
  </w:endnote>
  <w:endnote w:type="continuationSeparator" w:id="0">
    <w:p w14:paraId="61F67D65" w14:textId="77777777" w:rsidR="003739AE" w:rsidRDefault="003739AE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3818" w14:textId="77777777" w:rsidR="003739AE" w:rsidRDefault="003739AE" w:rsidP="003F353E">
      <w:r>
        <w:separator/>
      </w:r>
    </w:p>
  </w:footnote>
  <w:footnote w:type="continuationSeparator" w:id="0">
    <w:p w14:paraId="6C8D3AE9" w14:textId="77777777" w:rsidR="003739AE" w:rsidRDefault="003739AE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761C" w14:textId="77777777" w:rsidR="003F353E" w:rsidRPr="00D71E5F" w:rsidRDefault="004244D3" w:rsidP="00D71E5F">
    <w:pPr>
      <w:pStyle w:val="a4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B4E0D4" wp14:editId="312204DA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그룹 1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자유형: 도형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자유형: 도형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자유형: 도형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자유형: 도형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자유형: 도형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자유형: 도형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자유형: 도형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자유형: 도형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자유형: 도형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자유형: 도형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5929B" id="그룹 1037" o:spid="_x0000_s1026" style="position:absolute;left:0;text-align:left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">
              <v:shape id="자유형: 도형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자유형: 도형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자유형: 도형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자유형: 도형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자유형: 도형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자유형: 도형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자유형: 도형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자유형: 도형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자유형: 도형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자유형: 도형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0DEE3" wp14:editId="65136D13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그룹 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자유형: 도형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그래픽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그래픽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그래픽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AA514" id="그룹 1031" o:spid="_x0000_s1026" style="position:absolute;left:0;text-align:left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">
              <v:shape id="자유형: 도형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래픽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그래픽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그래픽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612F0"/>
    <w:rsid w:val="00094B47"/>
    <w:rsid w:val="000B0C7F"/>
    <w:rsid w:val="001221EE"/>
    <w:rsid w:val="001B6216"/>
    <w:rsid w:val="00240FDC"/>
    <w:rsid w:val="00254137"/>
    <w:rsid w:val="002C2AE4"/>
    <w:rsid w:val="003533E5"/>
    <w:rsid w:val="003618D8"/>
    <w:rsid w:val="003739AE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D374A"/>
    <w:rsid w:val="006E47A9"/>
    <w:rsid w:val="00700DD1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4432B"/>
    <w:rsid w:val="00C60FDC"/>
    <w:rsid w:val="00D338FB"/>
    <w:rsid w:val="00D71E5F"/>
    <w:rsid w:val="00E11B39"/>
    <w:rsid w:val="00E150CB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0B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lang w:val="en-AU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2B"/>
    <w:pPr>
      <w:spacing w:after="0"/>
      <w:jc w:val="center"/>
    </w:pPr>
    <w:rPr>
      <w:rFonts w:ascii="맑은 고딕" w:eastAsia="맑은 고딕" w:hAnsi="맑은 고딕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Char">
    <w:name w:val="제목 Char"/>
    <w:basedOn w:val="a0"/>
    <w:link w:val="a3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a4">
    <w:name w:val="header"/>
    <w:basedOn w:val="a"/>
    <w:link w:val="Char0"/>
    <w:uiPriority w:val="99"/>
    <w:semiHidden/>
    <w:rsid w:val="006E47A9"/>
  </w:style>
  <w:style w:type="character" w:customStyle="1" w:styleId="Char0">
    <w:name w:val="머리글 Char"/>
    <w:basedOn w:val="a0"/>
    <w:link w:val="a4"/>
    <w:uiPriority w:val="99"/>
    <w:semiHidden/>
    <w:rsid w:val="006E47A9"/>
    <w:rPr>
      <w:lang w:val="en-US"/>
    </w:rPr>
  </w:style>
  <w:style w:type="paragraph" w:styleId="a5">
    <w:name w:val="footer"/>
    <w:basedOn w:val="a"/>
    <w:link w:val="Char1"/>
    <w:uiPriority w:val="99"/>
    <w:semiHidden/>
    <w:rsid w:val="006E47A9"/>
  </w:style>
  <w:style w:type="character" w:customStyle="1" w:styleId="Char1">
    <w:name w:val="바닥글 Char"/>
    <w:basedOn w:val="a0"/>
    <w:link w:val="a5"/>
    <w:uiPriority w:val="99"/>
    <w:semiHidden/>
    <w:rsid w:val="006E47A9"/>
    <w:rPr>
      <w:lang w:val="en-US"/>
    </w:rPr>
  </w:style>
  <w:style w:type="character" w:styleId="a6">
    <w:name w:val="Placeholder Text"/>
    <w:basedOn w:val="a0"/>
    <w:uiPriority w:val="99"/>
    <w:semiHidden/>
    <w:rsid w:val="003533E5"/>
    <w:rPr>
      <w:color w:val="808080"/>
    </w:rPr>
  </w:style>
  <w:style w:type="paragraph" w:styleId="a7">
    <w:name w:val="Normal (Web)"/>
    <w:basedOn w:val="a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8">
    <w:name w:val="보내는 사람"/>
    <w:basedOn w:val="a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890D93" w:rsidRDefault="003B28DF" w:rsidP="003B28DF">
          <w:pPr>
            <w:pStyle w:val="64C12F8D5E8448F28A8541228E0ABC22"/>
          </w:pPr>
          <w:r w:rsidRPr="00424359">
            <w:rPr>
              <w:lang w:val="ko-KR" w:bidi="ko-KR"/>
            </w:rPr>
            <w:t>보내는 사람...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51509"/>
    <w:rsid w:val="001C691D"/>
    <w:rsid w:val="003B28DF"/>
    <w:rsid w:val="00497763"/>
    <w:rsid w:val="00890D93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6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8DF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  <w:style w:type="paragraph" w:customStyle="1" w:styleId="64C12F8D5E8448F28A8541228E0ABC22">
    <w:name w:val="64C12F8D5E8448F28A8541228E0ABC22"/>
    <w:rsid w:val="003B28DF"/>
    <w:pPr>
      <w:spacing w:after="0" w:line="240" w:lineRule="auto"/>
    </w:pPr>
    <w:rPr>
      <w:rFonts w:ascii="맑은 고딕" w:eastAsia="맑은 고딕" w:hAnsi="맑은 고딕" w:cs="Times New Roman"/>
      <w:sz w:val="16"/>
      <w:szCs w:val="20"/>
    </w:rPr>
  </w:style>
  <w:style w:type="paragraph" w:customStyle="1" w:styleId="B3E36E4449E44B57AB173CDACD87AF95">
    <w:name w:val="B3E36E4449E44B57AB173CDACD87AF95"/>
    <w:rsid w:val="003B28DF"/>
    <w:pPr>
      <w:spacing w:after="0" w:line="240" w:lineRule="auto"/>
      <w:jc w:val="center"/>
    </w:pPr>
    <w:rPr>
      <w:rFonts w:ascii="맑은 고딕" w:eastAsia="맑은 고딕" w:hAnsi="맑은 고딕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A30A1E-1F0D-4278-B33C-A5AD9196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Office_34059210_TF56422943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ko-KR</cp:lastModifiedBy>
  <cp:revision>5</cp:revision>
  <dcterms:created xsi:type="dcterms:W3CDTF">2019-05-17T00:08:00Z</dcterms:created>
  <dcterms:modified xsi:type="dcterms:W3CDTF">2019-07-03T09:17:00Z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