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B71C" w14:textId="2151FB45" w:rsidR="00583903" w:rsidRDefault="00811B73" w:rsidP="00424359">
      <w:pPr>
        <w:bidi/>
        <w:rPr>
          <w:rtl/>
        </w:rPr>
      </w:pPr>
      <w:r w:rsidRPr="002319DB"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7B2C" wp14:editId="513C2432">
                <wp:simplePos x="0" y="0"/>
                <wp:positionH relativeFrom="margin">
                  <wp:posOffset>350520</wp:posOffset>
                </wp:positionH>
                <wp:positionV relativeFrom="paragraph">
                  <wp:posOffset>3557270</wp:posOffset>
                </wp:positionV>
                <wp:extent cx="1092200" cy="249555"/>
                <wp:effectExtent l="0" t="0" r="0" b="0"/>
                <wp:wrapNone/>
                <wp:docPr id="451" name="مربع نص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Tahoma" w:hAnsi="Tahoma"/>
                                <w:rtl/>
                              </w:r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2E32832" w14:textId="77777777" w:rsidR="00424359" w:rsidRPr="00735974" w:rsidRDefault="00424359" w:rsidP="00424359">
                                <w:pPr>
                                  <w:pStyle w:val="a"/>
                                  <w:bidi/>
                                  <w:rPr>
                                    <w:rFonts w:ascii="Tahoma" w:hAnsi="Tahoma"/>
                                  </w:rPr>
                                </w:pPr>
                                <w:r w:rsidRPr="00735974">
                                  <w:rPr>
                                    <w:rFonts w:ascii="Tahoma" w:hAnsi="Tahoma"/>
                                    <w:rtl/>
                                    <w:lang w:eastAsia="ar"/>
                                  </w:rPr>
                                  <w:t>من...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27B2C" id="_x0000_t202" coordsize="21600,21600" o:spt="202" path="m,l,21600r21600,l21600,xe">
                <v:stroke joinstyle="miter"/>
                <v:path gradientshapeok="t" o:connecttype="rect"/>
              </v:shapetype>
              <v:shape id="مربع نص 450" o:spid="_x0000_s1026" type="#_x0000_t202" style="position:absolute;left:0;text-align:left;margin-left:27.6pt;margin-top:280.1pt;width:86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" filled="f" stroked="f">
                <v:textbox>
                  <w:txbxContent>
                    <w:sdt>
                      <w:sdtPr>
                        <w:rPr>
                          <w:rFonts w:ascii="Tahoma" w:hAnsi="Tahoma"/>
                          <w:rtl/>
                        </w:r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12E32832" w14:textId="77777777" w:rsidR="00424359" w:rsidRPr="00735974" w:rsidRDefault="00424359" w:rsidP="00424359">
                          <w:pPr>
                            <w:pStyle w:val="a"/>
                            <w:bidi/>
                            <w:rPr>
                              <w:rFonts w:ascii="Tahoma" w:hAnsi="Tahoma"/>
                            </w:rPr>
                          </w:pPr>
                          <w:r w:rsidRPr="00735974">
                            <w:rPr>
                              <w:rFonts w:ascii="Tahoma" w:hAnsi="Tahoma"/>
                              <w:rtl/>
                              <w:lang w:eastAsia="ar"/>
                            </w:rPr>
                            <w:t>من...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56A82" wp14:editId="0113B6A0">
                <wp:simplePos x="0" y="0"/>
                <wp:positionH relativeFrom="column">
                  <wp:posOffset>1524000</wp:posOffset>
                </wp:positionH>
                <wp:positionV relativeFrom="paragraph">
                  <wp:posOffset>3574415</wp:posOffset>
                </wp:positionV>
                <wp:extent cx="100965" cy="212725"/>
                <wp:effectExtent l="0" t="0" r="0" b="0"/>
                <wp:wrapNone/>
                <wp:docPr id="1036" name="شكل حر: الشكل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65" cy="212725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EE4CDF" id="شكل حر: الشكل 1036" o:spid="_x0000_s1026" style="position:absolute;margin-left:120pt;margin-top:281.45pt;width:7.95pt;height:16.7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088,50924;62170,53875;54070,86853;49404,120536;52045,188342;44826,190370;42537,119742;48348,85265;57768,52024;59088,50924;67739,19563;69918,25130;37694,59342;6878,135261;19117,175910;42625,209063;40071,212326;11017,174411;11,132263;10488,90556;34084,52729;65164,20369;67739,19563;60418,57;61906,353;87175,29715;77490,186931;70711,185080;86647,139581;93074,61635;59353,3615;60418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rtl/>
          <w:lang w:eastAsia="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1D0D8" wp14:editId="19C5DB91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مربع نص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Tahoma" w:hAnsi="Tahoma"/>
                                <w:sz w:val="36"/>
                                <w:szCs w:val="14"/>
                                <w:rtl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0" w:name="_GoBack" w:displacedByCustomXml="prev"/>
                              <w:p w14:paraId="50E8C2A8" w14:textId="77777777" w:rsidR="004244D3" w:rsidRPr="00735974" w:rsidRDefault="00424359" w:rsidP="00424359">
                                <w:pPr>
                                  <w:bidi/>
                                  <w:rPr>
                                    <w:rFonts w:ascii="Tahoma" w:hAnsi="Tahoma"/>
                                    <w:sz w:val="36"/>
                                    <w:szCs w:val="14"/>
                                  </w:rPr>
                                </w:pPr>
                                <w:r w:rsidRPr="00735974">
                                  <w:rPr>
                                    <w:rFonts w:ascii="Tahoma" w:hAnsi="Tahoma"/>
                                    <w:rtl/>
                                    <w:lang w:eastAsia="ar"/>
                                  </w:rPr>
                                  <w:t>دائماً في تفكيري...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1D0D8" id="مربع نص 442" o:spid="_x0000_s1027" type="#_x0000_t202" style="position:absolute;left:0;text-align:left;margin-left:67.05pt;margin-top:237.4pt;width:299.7pt;height:1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" filled="f" stroked="f">
                <v:textbox style="mso-fit-shape-to-text:t">
                  <w:txbxContent>
                    <w:sdt>
                      <w:sdtPr>
                        <w:rPr>
                          <w:rFonts w:ascii="Tahoma" w:hAnsi="Tahoma"/>
                          <w:sz w:val="36"/>
                          <w:szCs w:val="14"/>
                          <w:rtl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bookmarkStart w:id="1" w:name="_GoBack" w:displacedByCustomXml="prev"/>
                        <w:p w14:paraId="50E8C2A8" w14:textId="77777777" w:rsidR="004244D3" w:rsidRPr="00735974" w:rsidRDefault="00424359" w:rsidP="00424359">
                          <w:pPr>
                            <w:bidi/>
                            <w:rPr>
                              <w:rFonts w:ascii="Tahoma" w:hAnsi="Tahoma"/>
                              <w:sz w:val="36"/>
                              <w:szCs w:val="14"/>
                            </w:rPr>
                          </w:pPr>
                          <w:r w:rsidRPr="00735974">
                            <w:rPr>
                              <w:rFonts w:ascii="Tahoma" w:hAnsi="Tahoma"/>
                              <w:rtl/>
                              <w:lang w:eastAsia="ar"/>
                            </w:rPr>
                            <w:t>دائماً في تفكيري...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1214561" w14:textId="546F86BC" w:rsidR="001D7E78" w:rsidRPr="001D7E78" w:rsidRDefault="001D7E78" w:rsidP="001D7E78">
      <w:pPr>
        <w:bidi/>
        <w:rPr>
          <w:rtl/>
        </w:rPr>
      </w:pPr>
    </w:p>
    <w:p w14:paraId="5590B4BC" w14:textId="2B72735B" w:rsidR="001D7E78" w:rsidRPr="001D7E78" w:rsidRDefault="001D7E78" w:rsidP="001D7E78">
      <w:pPr>
        <w:bidi/>
        <w:rPr>
          <w:rtl/>
        </w:rPr>
      </w:pPr>
    </w:p>
    <w:p w14:paraId="60C0227A" w14:textId="45F799E8" w:rsidR="001D7E78" w:rsidRPr="001D7E78" w:rsidRDefault="001D7E78" w:rsidP="001D7E78">
      <w:pPr>
        <w:bidi/>
        <w:rPr>
          <w:rtl/>
        </w:rPr>
      </w:pPr>
    </w:p>
    <w:p w14:paraId="46D82F39" w14:textId="6E9884A8" w:rsidR="001D7E78" w:rsidRPr="001D7E78" w:rsidRDefault="001D7E78" w:rsidP="001D7E78">
      <w:pPr>
        <w:bidi/>
        <w:rPr>
          <w:rtl/>
        </w:rPr>
      </w:pPr>
    </w:p>
    <w:p w14:paraId="6C2610E6" w14:textId="0B6328BD" w:rsidR="001D7E78" w:rsidRPr="001D7E78" w:rsidRDefault="001D7E78" w:rsidP="001D7E78">
      <w:pPr>
        <w:bidi/>
        <w:rPr>
          <w:rtl/>
        </w:rPr>
      </w:pPr>
    </w:p>
    <w:p w14:paraId="761EA4C3" w14:textId="10A3BF55" w:rsidR="001D7E78" w:rsidRPr="001D7E78" w:rsidRDefault="001D7E78" w:rsidP="001D7E78">
      <w:pPr>
        <w:bidi/>
        <w:rPr>
          <w:rtl/>
        </w:rPr>
      </w:pPr>
    </w:p>
    <w:p w14:paraId="74EFE855" w14:textId="32B0F785" w:rsidR="001D7E78" w:rsidRPr="001D7E78" w:rsidRDefault="001D7E78" w:rsidP="001D7E78">
      <w:pPr>
        <w:bidi/>
        <w:rPr>
          <w:rtl/>
        </w:rPr>
      </w:pPr>
    </w:p>
    <w:p w14:paraId="4A147FDC" w14:textId="0F79ECE6" w:rsidR="001D7E78" w:rsidRPr="001D7E78" w:rsidRDefault="001D7E78" w:rsidP="001D7E78">
      <w:pPr>
        <w:bidi/>
        <w:rPr>
          <w:rtl/>
        </w:rPr>
      </w:pPr>
    </w:p>
    <w:p w14:paraId="5381DC17" w14:textId="37E54276" w:rsidR="001D7E78" w:rsidRPr="001D7E78" w:rsidRDefault="001D7E78" w:rsidP="001D7E78">
      <w:pPr>
        <w:bidi/>
        <w:rPr>
          <w:rtl/>
        </w:rPr>
      </w:pPr>
    </w:p>
    <w:p w14:paraId="7133761E" w14:textId="5E474127" w:rsidR="001D7E78" w:rsidRPr="001D7E78" w:rsidRDefault="001D7E78" w:rsidP="001D7E78">
      <w:pPr>
        <w:bidi/>
        <w:rPr>
          <w:rtl/>
        </w:rPr>
      </w:pPr>
    </w:p>
    <w:p w14:paraId="6E9B5081" w14:textId="576C4ED0" w:rsidR="001D7E78" w:rsidRPr="001D7E78" w:rsidRDefault="001D7E78" w:rsidP="001D7E78">
      <w:pPr>
        <w:bidi/>
        <w:rPr>
          <w:rtl/>
        </w:rPr>
      </w:pPr>
    </w:p>
    <w:p w14:paraId="71185568" w14:textId="4D915A6F" w:rsidR="001D7E78" w:rsidRPr="001D7E78" w:rsidRDefault="001D7E78" w:rsidP="001D7E78">
      <w:pPr>
        <w:bidi/>
        <w:rPr>
          <w:rtl/>
        </w:rPr>
      </w:pPr>
    </w:p>
    <w:p w14:paraId="5C4744A4" w14:textId="35212C22" w:rsidR="001D7E78" w:rsidRPr="001D7E78" w:rsidRDefault="001D7E78" w:rsidP="001D7E78">
      <w:pPr>
        <w:bidi/>
        <w:rPr>
          <w:rtl/>
        </w:rPr>
      </w:pPr>
    </w:p>
    <w:p w14:paraId="54A6E50C" w14:textId="21ADEF41" w:rsidR="001D7E78" w:rsidRPr="001D7E78" w:rsidRDefault="001D7E78" w:rsidP="001D7E78">
      <w:pPr>
        <w:bidi/>
        <w:rPr>
          <w:rtl/>
        </w:rPr>
      </w:pPr>
    </w:p>
    <w:p w14:paraId="28C047B0" w14:textId="738AF1D1" w:rsidR="001D7E78" w:rsidRPr="001D7E78" w:rsidRDefault="001D7E78" w:rsidP="001D7E78">
      <w:pPr>
        <w:bidi/>
        <w:rPr>
          <w:rtl/>
        </w:rPr>
      </w:pPr>
    </w:p>
    <w:p w14:paraId="346BD8AF" w14:textId="286491DC" w:rsidR="001D7E78" w:rsidRPr="001D7E78" w:rsidRDefault="001D7E78" w:rsidP="001D7E78">
      <w:pPr>
        <w:bidi/>
        <w:rPr>
          <w:rtl/>
        </w:rPr>
      </w:pPr>
    </w:p>
    <w:p w14:paraId="353C680F" w14:textId="6970D7B2" w:rsidR="001D7E78" w:rsidRPr="001D7E78" w:rsidRDefault="001D7E78" w:rsidP="001D7E78">
      <w:pPr>
        <w:bidi/>
        <w:rPr>
          <w:rtl/>
        </w:rPr>
      </w:pPr>
    </w:p>
    <w:p w14:paraId="290FB61C" w14:textId="5ACA1FF8" w:rsidR="001D7E78" w:rsidRPr="001D7E78" w:rsidRDefault="001D7E78" w:rsidP="001D7E78">
      <w:pPr>
        <w:bidi/>
        <w:rPr>
          <w:rtl/>
        </w:rPr>
      </w:pPr>
    </w:p>
    <w:p w14:paraId="17395818" w14:textId="0DF552E2" w:rsidR="001D7E78" w:rsidRPr="001D7E78" w:rsidRDefault="001D7E78" w:rsidP="001D7E78">
      <w:pPr>
        <w:bidi/>
        <w:rPr>
          <w:rtl/>
        </w:rPr>
      </w:pPr>
    </w:p>
    <w:p w14:paraId="17796A7E" w14:textId="27F714B4" w:rsidR="001D7E78" w:rsidRDefault="001D7E78" w:rsidP="001D7E78">
      <w:pPr>
        <w:bidi/>
        <w:rPr>
          <w:rtl/>
        </w:rPr>
      </w:pPr>
    </w:p>
    <w:p w14:paraId="4CE20852" w14:textId="1665FDD8" w:rsidR="001D7E78" w:rsidRPr="001D7E78" w:rsidRDefault="001D7E78" w:rsidP="001D7E78">
      <w:pPr>
        <w:bidi/>
        <w:rPr>
          <w:rtl/>
        </w:rPr>
      </w:pPr>
    </w:p>
    <w:p w14:paraId="61C808F4" w14:textId="520C6F67" w:rsidR="001D7E78" w:rsidRPr="001D7E78" w:rsidRDefault="001D7E78" w:rsidP="001D7E78">
      <w:pPr>
        <w:bidi/>
        <w:rPr>
          <w:rtl/>
        </w:rPr>
      </w:pPr>
    </w:p>
    <w:p w14:paraId="494CDE45" w14:textId="72046432" w:rsidR="001D7E78" w:rsidRPr="001D7E78" w:rsidRDefault="001D7E78" w:rsidP="001D7E78">
      <w:pPr>
        <w:tabs>
          <w:tab w:val="left" w:pos="5017"/>
        </w:tabs>
        <w:bidi/>
        <w:jc w:val="left"/>
      </w:pPr>
    </w:p>
    <w:sectPr w:rsidR="001D7E78" w:rsidRPr="001D7E78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AE0E" w14:textId="77777777" w:rsidR="009957BA" w:rsidRDefault="009957BA" w:rsidP="003F353E">
      <w:r>
        <w:separator/>
      </w:r>
    </w:p>
  </w:endnote>
  <w:endnote w:type="continuationSeparator" w:id="0">
    <w:p w14:paraId="01DFB33E" w14:textId="77777777" w:rsidR="009957BA" w:rsidRDefault="009957BA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AAEE" w14:textId="77777777" w:rsidR="009957BA" w:rsidRDefault="009957BA" w:rsidP="003F353E">
      <w:r>
        <w:separator/>
      </w:r>
    </w:p>
  </w:footnote>
  <w:footnote w:type="continuationSeparator" w:id="0">
    <w:p w14:paraId="68CB02A9" w14:textId="77777777" w:rsidR="009957BA" w:rsidRDefault="009957BA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DE80" w14:textId="77777777" w:rsidR="003F353E" w:rsidRPr="00D71E5F" w:rsidRDefault="004244D3" w:rsidP="00D71E5F">
    <w:pPr>
      <w:pStyle w:val="Header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F4626" wp14:editId="3A476C6C">
              <wp:simplePos x="0" y="0"/>
              <wp:positionH relativeFrom="column">
                <wp:posOffset>4040505</wp:posOffset>
              </wp:positionH>
              <wp:positionV relativeFrom="paragraph">
                <wp:posOffset>57150</wp:posOffset>
              </wp:positionV>
              <wp:extent cx="1488587" cy="1209675"/>
              <wp:effectExtent l="0" t="0" r="0" b="9525"/>
              <wp:wrapNone/>
              <wp:docPr id="1037" name="المجموعة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شكل حر: الشكل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شكل حر: الشكل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شكل حر: الشكل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شكل حر: الشكل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شكل حر: الشكل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شكل حر: الشكل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شكل حر: الشكل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شكل حر: الشكل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شكل حر: الشكل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شكل حر: الشكل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E1DA866" id="المجموعة 1037" o:spid="_x0000_s1026" style="position:absolute;margin-left:318.15pt;margin-top:4.5pt;width:117.2pt;height:95.25pt;flip:x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">
              <v:shape id="شكل حر: الشكل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شكل حر: الشكل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شكل حر: الشكل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شكل حر: الشكل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شكل حر: الشكل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شكل حر: الشكل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شكل حر: الشكل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شكل حر: الشكل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شكل حر: الشكل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شكل حر: الشكل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FD0DB" wp14:editId="61172C92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المجموعة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شكل حر: الشكل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رسم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رسم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رسم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A0A6E18" id="المجموعة 1031" o:spid="_x0000_s1026" style="position:absolute;margin-left:152.65pt;margin-top:69.5pt;width:142pt;height:164.4pt;flip:x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">
              <v:shape id="شكل حر: الشكل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رسم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رسم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رسم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155CB7"/>
    <w:rsid w:val="001D7E78"/>
    <w:rsid w:val="00240FDC"/>
    <w:rsid w:val="00254137"/>
    <w:rsid w:val="002C2AE4"/>
    <w:rsid w:val="003533E5"/>
    <w:rsid w:val="003618D8"/>
    <w:rsid w:val="003B4C84"/>
    <w:rsid w:val="003E0A8E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35974"/>
    <w:rsid w:val="00793FDA"/>
    <w:rsid w:val="00811B73"/>
    <w:rsid w:val="00831CCC"/>
    <w:rsid w:val="00875ADF"/>
    <w:rsid w:val="00907FB3"/>
    <w:rsid w:val="00940862"/>
    <w:rsid w:val="00944156"/>
    <w:rsid w:val="0095228F"/>
    <w:rsid w:val="009957BA"/>
    <w:rsid w:val="009D5A54"/>
    <w:rsid w:val="009F5CCE"/>
    <w:rsid w:val="00A60540"/>
    <w:rsid w:val="00A947B4"/>
    <w:rsid w:val="00BB056A"/>
    <w:rsid w:val="00BD3305"/>
    <w:rsid w:val="00C445CB"/>
    <w:rsid w:val="00C60FDC"/>
    <w:rsid w:val="00D338FB"/>
    <w:rsid w:val="00D36623"/>
    <w:rsid w:val="00D71E5F"/>
    <w:rsid w:val="00D85B88"/>
    <w:rsid w:val="00E11B39"/>
    <w:rsid w:val="00E51FBE"/>
    <w:rsid w:val="00E54147"/>
    <w:rsid w:val="00EB5E95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4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ar-S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54"/>
    <w:pPr>
      <w:spacing w:after="0"/>
      <w:jc w:val="center"/>
    </w:pPr>
    <w:rPr>
      <w:rFonts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">
    <w:name w:val="من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0C487C" w:rsidRDefault="00497763">
          <w:pPr>
            <w:bidi/>
          </w:pPr>
          <w:r w:rsidRPr="00424359">
            <w:rPr>
              <w:rtl/>
              <w:lang w:eastAsia="ar"/>
            </w:rPr>
            <w:t>من...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C487C"/>
    <w:rsid w:val="00497763"/>
    <w:rsid w:val="007F0D87"/>
    <w:rsid w:val="009F542F"/>
    <w:rsid w:val="00D21AA4"/>
    <w:rsid w:val="00D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66E59-3565-436C-99FA-C6855CB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Office_34059024_TF56422943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Sherry Li (RWS Moravia)</cp:lastModifiedBy>
  <cp:revision>9</cp:revision>
  <dcterms:created xsi:type="dcterms:W3CDTF">2019-05-20T19:25:00Z</dcterms:created>
  <dcterms:modified xsi:type="dcterms:W3CDTF">2019-07-02T07:07:00Z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