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CAA7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de-DE"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6602E" wp14:editId="6D5493AF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Textfeld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986950" w14:textId="77777777" w:rsidR="00424359" w:rsidRPr="00424359" w:rsidRDefault="00424359" w:rsidP="00424359">
                                <w:pPr>
                                  <w:pStyle w:val="Von"/>
                                </w:pPr>
                                <w:r w:rsidRPr="00424359">
                                  <w:rPr>
                                    <w:lang w:val="de-DE" w:bidi="de-DE"/>
                                  </w:rPr>
                                  <w:t>Von...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602E" id="_x0000_t202" coordsize="21600,21600" o:spt="202" path="m,l,21600r21600,l21600,xe">
                <v:stroke joinstyle="miter"/>
                <v:path gradientshapeok="t" o:connecttype="rect"/>
              </v:shapetype>
              <v:shape id="Textfeld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2986950" w14:textId="77777777" w:rsidR="00424359" w:rsidRPr="00424359" w:rsidRDefault="00424359" w:rsidP="00424359">
                          <w:pPr>
                            <w:pStyle w:val="Von"/>
                          </w:pPr>
                          <w:r w:rsidRPr="00424359">
                            <w:rPr>
                              <w:lang w:val="de-DE" w:bidi="de-DE"/>
                            </w:rPr>
                            <w:t>Von...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bidi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8BA5" wp14:editId="3CA42883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Freihandform: Form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F162E8F" id="Freihandform: Form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de-DE"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EED4" wp14:editId="6B80E832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Textfeld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FA1E20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de-DE" w:bidi="de-DE"/>
                                  </w:rPr>
                                  <w:t>Denke an dich...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2EED4" id="Textfeld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6BFA1E20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de-DE" w:bidi="de-DE"/>
                            </w:rPr>
                            <w:t>Denke an dich...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92BC" w14:textId="77777777" w:rsidR="00FA46AA" w:rsidRDefault="00FA46AA" w:rsidP="003F353E">
      <w:r>
        <w:separator/>
      </w:r>
    </w:p>
  </w:endnote>
  <w:endnote w:type="continuationSeparator" w:id="0">
    <w:p w14:paraId="4E7C21CB" w14:textId="77777777" w:rsidR="00FA46AA" w:rsidRDefault="00FA46AA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B44F" w14:textId="77777777" w:rsidR="00FA46AA" w:rsidRDefault="00FA46AA" w:rsidP="003F353E">
      <w:r>
        <w:separator/>
      </w:r>
    </w:p>
  </w:footnote>
  <w:footnote w:type="continuationSeparator" w:id="0">
    <w:p w14:paraId="108EAF1E" w14:textId="77777777" w:rsidR="00FA46AA" w:rsidRDefault="00FA46AA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866C" w14:textId="77777777" w:rsidR="003F353E" w:rsidRPr="00D71E5F" w:rsidRDefault="004244D3" w:rsidP="00D71E5F">
    <w:pPr>
      <w:pStyle w:val="Header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4C566B" wp14:editId="469C3C0F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uppe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Freihandform: Form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Freihandform: Form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Freihandform: Form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Freihandform: Form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Freihandform: Form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Freihandform: Form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Freihandform: Form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Freihandform: Form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Freihandform: Form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Freihandform: Form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AAA2C" id="Gruppe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">
              <v:shape id="Freihandform: Form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Freihandform: Form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Freihandform: Form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Freihandform: Form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Freihandform: Form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Freihandform: Form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Freihandform: Form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Freihandform: Form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Freihandform: Form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Freihandform: Form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8E895" wp14:editId="3ABF93DD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uppe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Freihandform: Form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afik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afik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afik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431B8A" id="Gruppe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">
              <v:shape id="Freihandform: Form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Grafik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Grafik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5F6BC3"/>
    <w:rsid w:val="00646970"/>
    <w:rsid w:val="00665BCE"/>
    <w:rsid w:val="006E47A9"/>
    <w:rsid w:val="00700DD1"/>
    <w:rsid w:val="00740A61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74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on">
    <w:name w:val="Von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DA6519" w:rsidRDefault="00497763">
          <w:r w:rsidRPr="00424359">
            <w:rPr>
              <w:lang w:bidi="de-DE"/>
            </w:rPr>
            <w:t>Von...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497763"/>
    <w:rsid w:val="00D21AA4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6D1A-4BB5-44BF-AE1C-92A76450EB8E}">
  <ds:schemaRefs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7F164-18A9-4BBB-905A-BB0299D3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Office_34059144_TF56422943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2019-05-15T11:44:00Z</dcterms:created>
  <dcterms:modified xsi:type="dcterms:W3CDTF">2019-06-21T09:16:00Z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