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268399370"/>
        <w:placeholder>
          <w:docPart w:val="0CE5D583C4E84F3BAE157852508EE7E9"/>
        </w:placeholder>
        <w:temporary/>
        <w:showingPlcHdr/>
        <w15:appearance w15:val="hidden"/>
      </w:sdtPr>
      <w:sdtEndPr/>
      <w:sdtContent>
        <w:p w14:paraId="7973AD00" w14:textId="2E0FFF81" w:rsidR="008164F9" w:rsidRPr="00CC6030" w:rsidRDefault="00131B30" w:rsidP="000718F9">
          <w:pPr>
            <w:pStyle w:val="Subtitle"/>
          </w:pPr>
          <w:r w:rsidRPr="00794468">
            <w:rPr>
              <w:lang w:bidi="pl-PL"/>
            </w:rPr>
            <w:t>NAZWA SZKOŁY</w:t>
          </w:r>
        </w:p>
      </w:sdtContent>
    </w:sdt>
    <w:sdt>
      <w:sdtPr>
        <w:id w:val="1814058348"/>
        <w:placeholder>
          <w:docPart w:val="C50CE9E4B4AF4B39B91676CEC54C6FB1"/>
        </w:placeholder>
        <w:temporary/>
        <w:showingPlcHdr/>
        <w15:appearance w15:val="hidden"/>
      </w:sdtPr>
      <w:sdtEndPr/>
      <w:sdtContent>
        <w:p w14:paraId="65C0E484" w14:textId="6CE151A4" w:rsidR="008164F9" w:rsidRPr="000718F9" w:rsidRDefault="00FE411C" w:rsidP="000718F9">
          <w:pPr>
            <w:pStyle w:val="Title"/>
          </w:pPr>
          <w:r w:rsidRPr="000718F9">
            <w:rPr>
              <w:lang w:bidi="pl-PL"/>
            </w:rPr>
            <w:t>Gratulacje!</w:t>
          </w:r>
        </w:p>
      </w:sdtContent>
    </w:sdt>
    <w:sdt>
      <w:sdtPr>
        <w:id w:val="-308875682"/>
        <w:placeholder>
          <w:docPart w:val="17361BC0DFB04E37ABB415DB4F53706D"/>
        </w:placeholder>
        <w:temporary/>
        <w:showingPlcHdr/>
        <w15:appearance w15:val="hidden"/>
      </w:sdtPr>
      <w:sdtEndPr/>
      <w:sdtContent>
        <w:p w14:paraId="2A4DD3D7" w14:textId="5719D7AE" w:rsidR="00F27F27" w:rsidRPr="000718F9" w:rsidRDefault="00FE411C" w:rsidP="000718F9">
          <w:pPr>
            <w:pStyle w:val="Imiinazwisko"/>
          </w:pPr>
          <w:r w:rsidRPr="000718F9">
            <w:rPr>
              <w:lang w:bidi="pl-PL"/>
            </w:rPr>
            <w:t>Nazwisko dziecka</w:t>
          </w:r>
        </w:p>
      </w:sdtContent>
    </w:sdt>
    <w:tbl>
      <w:tblPr>
        <w:tblW w:w="0" w:type="auto"/>
        <w:tblLook w:val="0600" w:firstRow="0" w:lastRow="0" w:firstColumn="0" w:lastColumn="0" w:noHBand="1" w:noVBand="1"/>
      </w:tblPr>
      <w:tblGrid>
        <w:gridCol w:w="5655"/>
        <w:gridCol w:w="5655"/>
      </w:tblGrid>
      <w:tr w:rsidR="00F27F27" w14:paraId="4C2E484E" w14:textId="77777777" w:rsidTr="000542E9">
        <w:trPr>
          <w:trHeight w:val="2174"/>
        </w:trPr>
        <w:sdt>
          <w:sdtPr>
            <w:id w:val="814767085"/>
            <w:placeholder>
              <w:docPart w:val="6C417725D6AF40608257A7A79D83E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0" w:type="dxa"/>
                <w:gridSpan w:val="2"/>
              </w:tcPr>
              <w:p w14:paraId="21593E69" w14:textId="77777777" w:rsidR="00F27F27" w:rsidRPr="00794468" w:rsidRDefault="00F27F27" w:rsidP="00794468">
                <w:r w:rsidRPr="00794468">
                  <w:rPr>
                    <w:lang w:bidi="pl-PL"/>
                  </w:rPr>
                  <w:t>Udało Ci się pomyślnie ukończyć przedszkole [przedszkole dziecka],</w:t>
                </w:r>
              </w:p>
              <w:p w14:paraId="762A3488" w14:textId="77BC04C1" w:rsidR="00F27F27" w:rsidRDefault="00F27F27" w:rsidP="00794468">
                <w:r w:rsidRPr="00794468">
                  <w:rPr>
                    <w:lang w:bidi="pl-PL"/>
                  </w:rPr>
                  <w:t>i uzyskać ten dyplom w uznaniu Twoich osiągnięć.</w:t>
                </w:r>
              </w:p>
            </w:tc>
          </w:sdtContent>
        </w:sdt>
      </w:tr>
      <w:tr w:rsidR="00F27F27" w14:paraId="0E0C28D7" w14:textId="77777777" w:rsidTr="004E48A2">
        <w:tc>
          <w:tcPr>
            <w:tcW w:w="5655" w:type="dxa"/>
          </w:tcPr>
          <w:p w14:paraId="2698BEC4" w14:textId="5CBB30F3" w:rsidR="00F27F27" w:rsidRDefault="00F27F27" w:rsidP="00794468">
            <w:r w:rsidRPr="00F27F27">
              <w:rPr>
                <w:lang w:bidi="pl-PL"/>
              </w:rPr>
              <w:t>Podpis</w:t>
            </w:r>
          </w:p>
        </w:tc>
        <w:tc>
          <w:tcPr>
            <w:tcW w:w="5655" w:type="dxa"/>
          </w:tcPr>
          <w:p w14:paraId="4CDB244B" w14:textId="44D7FD2F" w:rsidR="00F27F27" w:rsidRDefault="00F27F27" w:rsidP="00794468">
            <w:r w:rsidRPr="00F27F27">
              <w:rPr>
                <w:lang w:bidi="pl-PL"/>
              </w:rPr>
              <w:t>Data</w:t>
            </w:r>
          </w:p>
        </w:tc>
      </w:tr>
    </w:tbl>
    <w:p w14:paraId="431BB36F" w14:textId="2D18BAF5" w:rsidR="00FE411C" w:rsidRDefault="00FE411C" w:rsidP="00794468">
      <w:pPr>
        <w:pStyle w:val="BodyText"/>
      </w:pPr>
    </w:p>
    <w:sectPr w:rsidR="00FE411C" w:rsidSect="000542E9">
      <w:headerReference w:type="default" r:id="rId9"/>
      <w:type w:val="continuous"/>
      <w:pgSz w:w="16838" w:h="11906" w:orient="landscape" w:code="9"/>
      <w:pgMar w:top="3211" w:right="2736" w:bottom="274" w:left="273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E871" w14:textId="77777777" w:rsidR="006D6EDD" w:rsidRDefault="006D6EDD" w:rsidP="00794468">
      <w:r>
        <w:separator/>
      </w:r>
    </w:p>
  </w:endnote>
  <w:endnote w:type="continuationSeparator" w:id="0">
    <w:p w14:paraId="031A65DA" w14:textId="77777777" w:rsidR="006D6EDD" w:rsidRDefault="006D6EDD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8F5CE" w14:textId="77777777" w:rsidR="006D6EDD" w:rsidRDefault="006D6EDD" w:rsidP="00794468">
      <w:r>
        <w:separator/>
      </w:r>
    </w:p>
  </w:footnote>
  <w:footnote w:type="continuationSeparator" w:id="0">
    <w:p w14:paraId="0BD130AE" w14:textId="77777777" w:rsidR="006D6EDD" w:rsidRDefault="006D6EDD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EBA71" w14:textId="1367DB4E" w:rsidR="00467C76" w:rsidRDefault="00794468" w:rsidP="00794468">
    <w:pPr>
      <w:pStyle w:val="Header"/>
    </w:pPr>
    <w:r>
      <w:rPr>
        <w:noProof/>
        <w:lang w:bidi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254FFC7" wp14:editId="459661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5860" cy="7770495"/>
              <wp:effectExtent l="0" t="0" r="0" b="0"/>
              <wp:wrapNone/>
              <wp:docPr id="32" name="Grupa 32" descr="Projekt tła z paskowanym obramowaniem, białym tłem, balonami, transparentem i ikoną nagrod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5860" cy="7770495"/>
                        <a:chOff x="0" y="0"/>
                        <a:chExt cx="10055860" cy="7770495"/>
                      </a:xfrm>
                    </wpg:grpSpPr>
                    <wpg:grpSp>
                      <wpg:cNvPr id="89" name="Grupa 89"/>
                      <wpg:cNvGrpSpPr/>
                      <wpg:grpSpPr>
                        <a:xfrm>
                          <a:off x="0" y="0"/>
                          <a:ext cx="10055860" cy="7770495"/>
                          <a:chOff x="0" y="0"/>
                          <a:chExt cx="10055860" cy="7770495"/>
                        </a:xfrm>
                      </wpg:grpSpPr>
                      <wps:wsp>
                        <wps:cNvPr id="88" name="Dowolny kształt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0 w 15836"/>
                              <a:gd name="T1" fmla="*/ 12236 h 12237"/>
                              <a:gd name="T2" fmla="*/ 15835 w 15836"/>
                              <a:gd name="T3" fmla="*/ 12236 h 12237"/>
                              <a:gd name="T4" fmla="*/ 15835 w 15836"/>
                              <a:gd name="T5" fmla="*/ 0 h 12237"/>
                              <a:gd name="T6" fmla="*/ 0 w 15836"/>
                              <a:gd name="T7" fmla="*/ 0 h 12237"/>
                              <a:gd name="T8" fmla="*/ 0 w 15836"/>
                              <a:gd name="T9" fmla="*/ 12236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0" y="12236"/>
                                </a:moveTo>
                                <a:lnTo>
                                  <a:pt x="15835" y="12236"/>
                                </a:lnTo>
                                <a:lnTo>
                                  <a:pt x="15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Dowolny kształt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1895 w 15836"/>
                              <a:gd name="T7" fmla="*/ 12236 h 12237"/>
                              <a:gd name="T8" fmla="*/ 12534 w 15836"/>
                              <a:gd name="T9" fmla="*/ 12177 h 12237"/>
                              <a:gd name="T10" fmla="*/ 13012 w 15836"/>
                              <a:gd name="T11" fmla="*/ 12125 h 12237"/>
                              <a:gd name="T12" fmla="*/ 13488 w 15836"/>
                              <a:gd name="T13" fmla="*/ 12063 h 12237"/>
                              <a:gd name="T14" fmla="*/ 13884 w 15836"/>
                              <a:gd name="T15" fmla="*/ 12005 h 12237"/>
                              <a:gd name="T16" fmla="*/ 14278 w 15836"/>
                              <a:gd name="T17" fmla="*/ 11940 h 12237"/>
                              <a:gd name="T18" fmla="*/ 14592 w 15836"/>
                              <a:gd name="T19" fmla="*/ 11882 h 12237"/>
                              <a:gd name="T20" fmla="*/ 14906 w 15836"/>
                              <a:gd name="T21" fmla="*/ 11819 h 12237"/>
                              <a:gd name="T22" fmla="*/ 15218 w 15836"/>
                              <a:gd name="T23" fmla="*/ 11750 h 12237"/>
                              <a:gd name="T24" fmla="*/ 15452 w 15836"/>
                              <a:gd name="T25" fmla="*/ 11694 h 12237"/>
                              <a:gd name="T26" fmla="*/ 15685 w 15836"/>
                              <a:gd name="T27" fmla="*/ 11636 h 12237"/>
                              <a:gd name="T28" fmla="*/ 15835 w 15836"/>
                              <a:gd name="T29" fmla="*/ 11596 h 12237"/>
                              <a:gd name="T30" fmla="*/ 15835 w 15836"/>
                              <a:gd name="T31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1895" y="12236"/>
                                </a:lnTo>
                                <a:lnTo>
                                  <a:pt x="12534" y="12177"/>
                                </a:lnTo>
                                <a:lnTo>
                                  <a:pt x="13012" y="12125"/>
                                </a:lnTo>
                                <a:lnTo>
                                  <a:pt x="13488" y="12063"/>
                                </a:lnTo>
                                <a:lnTo>
                                  <a:pt x="13884" y="12005"/>
                                </a:lnTo>
                                <a:lnTo>
                                  <a:pt x="14278" y="11940"/>
                                </a:lnTo>
                                <a:lnTo>
                                  <a:pt x="14592" y="11882"/>
                                </a:lnTo>
                                <a:lnTo>
                                  <a:pt x="14906" y="11819"/>
                                </a:lnTo>
                                <a:lnTo>
                                  <a:pt x="15218" y="11750"/>
                                </a:lnTo>
                                <a:lnTo>
                                  <a:pt x="15452" y="11694"/>
                                </a:lnTo>
                                <a:lnTo>
                                  <a:pt x="15685" y="11636"/>
                                </a:lnTo>
                                <a:lnTo>
                                  <a:pt x="15835" y="11596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wolny kształt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1498 w 15836"/>
                              <a:gd name="T7" fmla="*/ 12236 h 12237"/>
                              <a:gd name="T8" fmla="*/ 1654 w 15836"/>
                              <a:gd name="T9" fmla="*/ 12199 h 12237"/>
                              <a:gd name="T10" fmla="*/ 1811 w 15836"/>
                              <a:gd name="T11" fmla="*/ 12164 h 12237"/>
                              <a:gd name="T12" fmla="*/ 1968 w 15836"/>
                              <a:gd name="T13" fmla="*/ 12132 h 12237"/>
                              <a:gd name="T14" fmla="*/ 2126 w 15836"/>
                              <a:gd name="T15" fmla="*/ 12102 h 12237"/>
                              <a:gd name="T16" fmla="*/ 2363 w 15836"/>
                              <a:gd name="T17" fmla="*/ 12060 h 12237"/>
                              <a:gd name="T18" fmla="*/ 2601 w 15836"/>
                              <a:gd name="T19" fmla="*/ 12023 h 12237"/>
                              <a:gd name="T20" fmla="*/ 2839 w 15836"/>
                              <a:gd name="T21" fmla="*/ 11990 h 12237"/>
                              <a:gd name="T22" fmla="*/ 3157 w 15836"/>
                              <a:gd name="T23" fmla="*/ 11951 h 12237"/>
                              <a:gd name="T24" fmla="*/ 3476 w 15836"/>
                              <a:gd name="T25" fmla="*/ 11918 h 12237"/>
                              <a:gd name="T26" fmla="*/ 3954 w 15836"/>
                              <a:gd name="T27" fmla="*/ 11878 h 12237"/>
                              <a:gd name="T28" fmla="*/ 4584 w 15836"/>
                              <a:gd name="T29" fmla="*/ 11837 h 12237"/>
                              <a:gd name="T30" fmla="*/ 5375 w 15836"/>
                              <a:gd name="T31" fmla="*/ 11802 h 12237"/>
                              <a:gd name="T32" fmla="*/ 6725 w 15836"/>
                              <a:gd name="T33" fmla="*/ 11771 h 12237"/>
                              <a:gd name="T34" fmla="*/ 9988 w 15836"/>
                              <a:gd name="T35" fmla="*/ 11738 h 12237"/>
                              <a:gd name="T36" fmla="*/ 10939 w 15836"/>
                              <a:gd name="T37" fmla="*/ 11711 h 12237"/>
                              <a:gd name="T38" fmla="*/ 11650 w 15836"/>
                              <a:gd name="T39" fmla="*/ 11678 h 12237"/>
                              <a:gd name="T40" fmla="*/ 12201 w 15836"/>
                              <a:gd name="T41" fmla="*/ 11642 h 12237"/>
                              <a:gd name="T42" fmla="*/ 12672 w 15836"/>
                              <a:gd name="T43" fmla="*/ 11603 h 12237"/>
                              <a:gd name="T44" fmla="*/ 13142 w 15836"/>
                              <a:gd name="T45" fmla="*/ 11557 h 12237"/>
                              <a:gd name="T46" fmla="*/ 13531 w 15836"/>
                              <a:gd name="T47" fmla="*/ 11511 h 12237"/>
                              <a:gd name="T48" fmla="*/ 13920 w 15836"/>
                              <a:gd name="T49" fmla="*/ 11458 h 12237"/>
                              <a:gd name="T50" fmla="*/ 14230 w 15836"/>
                              <a:gd name="T51" fmla="*/ 11411 h 12237"/>
                              <a:gd name="T52" fmla="*/ 14539 w 15836"/>
                              <a:gd name="T53" fmla="*/ 11359 h 12237"/>
                              <a:gd name="T54" fmla="*/ 14846 w 15836"/>
                              <a:gd name="T55" fmla="*/ 11302 h 12237"/>
                              <a:gd name="T56" fmla="*/ 15153 w 15836"/>
                              <a:gd name="T57" fmla="*/ 11239 h 12237"/>
                              <a:gd name="T58" fmla="*/ 15459 w 15836"/>
                              <a:gd name="T59" fmla="*/ 11171 h 12237"/>
                              <a:gd name="T60" fmla="*/ 15687 w 15836"/>
                              <a:gd name="T61" fmla="*/ 11115 h 12237"/>
                              <a:gd name="T62" fmla="*/ 15835 w 15836"/>
                              <a:gd name="T63" fmla="*/ 11078 h 12237"/>
                              <a:gd name="T64" fmla="*/ 15835 w 15836"/>
                              <a:gd name="T65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1498" y="12236"/>
                                </a:lnTo>
                                <a:lnTo>
                                  <a:pt x="1654" y="12199"/>
                                </a:lnTo>
                                <a:lnTo>
                                  <a:pt x="1811" y="12164"/>
                                </a:lnTo>
                                <a:lnTo>
                                  <a:pt x="1968" y="12132"/>
                                </a:lnTo>
                                <a:lnTo>
                                  <a:pt x="2126" y="12102"/>
                                </a:lnTo>
                                <a:lnTo>
                                  <a:pt x="2363" y="12060"/>
                                </a:lnTo>
                                <a:lnTo>
                                  <a:pt x="2601" y="12023"/>
                                </a:lnTo>
                                <a:lnTo>
                                  <a:pt x="2839" y="11990"/>
                                </a:lnTo>
                                <a:lnTo>
                                  <a:pt x="3157" y="11951"/>
                                </a:lnTo>
                                <a:lnTo>
                                  <a:pt x="3476" y="11918"/>
                                </a:lnTo>
                                <a:lnTo>
                                  <a:pt x="3954" y="11878"/>
                                </a:lnTo>
                                <a:lnTo>
                                  <a:pt x="4584" y="11837"/>
                                </a:lnTo>
                                <a:lnTo>
                                  <a:pt x="5375" y="11802"/>
                                </a:lnTo>
                                <a:lnTo>
                                  <a:pt x="6725" y="11771"/>
                                </a:lnTo>
                                <a:lnTo>
                                  <a:pt x="9988" y="11738"/>
                                </a:lnTo>
                                <a:lnTo>
                                  <a:pt x="10939" y="11711"/>
                                </a:lnTo>
                                <a:lnTo>
                                  <a:pt x="11650" y="11678"/>
                                </a:lnTo>
                                <a:lnTo>
                                  <a:pt x="12201" y="11642"/>
                                </a:lnTo>
                                <a:lnTo>
                                  <a:pt x="12672" y="11603"/>
                                </a:lnTo>
                                <a:lnTo>
                                  <a:pt x="13142" y="11557"/>
                                </a:lnTo>
                                <a:lnTo>
                                  <a:pt x="13531" y="11511"/>
                                </a:lnTo>
                                <a:lnTo>
                                  <a:pt x="13920" y="11458"/>
                                </a:lnTo>
                                <a:lnTo>
                                  <a:pt x="14230" y="11411"/>
                                </a:lnTo>
                                <a:lnTo>
                                  <a:pt x="14539" y="11359"/>
                                </a:lnTo>
                                <a:lnTo>
                                  <a:pt x="14846" y="11302"/>
                                </a:lnTo>
                                <a:lnTo>
                                  <a:pt x="15153" y="11239"/>
                                </a:lnTo>
                                <a:lnTo>
                                  <a:pt x="15459" y="11171"/>
                                </a:lnTo>
                                <a:lnTo>
                                  <a:pt x="15687" y="11115"/>
                                </a:lnTo>
                                <a:lnTo>
                                  <a:pt x="15835" y="11078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wolny kształt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77704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2237"/>
                              <a:gd name="T2" fmla="*/ 0 w 15836"/>
                              <a:gd name="T3" fmla="*/ 0 h 12237"/>
                              <a:gd name="T4" fmla="*/ 0 w 15836"/>
                              <a:gd name="T5" fmla="*/ 12236 h 12237"/>
                              <a:gd name="T6" fmla="*/ 968 w 15836"/>
                              <a:gd name="T7" fmla="*/ 12236 h 12237"/>
                              <a:gd name="T8" fmla="*/ 1121 w 15836"/>
                              <a:gd name="T9" fmla="*/ 12188 h 12237"/>
                              <a:gd name="T10" fmla="*/ 1275 w 15836"/>
                              <a:gd name="T11" fmla="*/ 12142 h 12237"/>
                              <a:gd name="T12" fmla="*/ 1429 w 15836"/>
                              <a:gd name="T13" fmla="*/ 12099 h 12237"/>
                              <a:gd name="T14" fmla="*/ 1583 w 15836"/>
                              <a:gd name="T15" fmla="*/ 12059 h 12237"/>
                              <a:gd name="T16" fmla="*/ 1738 w 15836"/>
                              <a:gd name="T17" fmla="*/ 12020 h 12237"/>
                              <a:gd name="T18" fmla="*/ 1894 w 15836"/>
                              <a:gd name="T19" fmla="*/ 11984 h 12237"/>
                              <a:gd name="T20" fmla="*/ 2050 w 15836"/>
                              <a:gd name="T21" fmla="*/ 11951 h 12237"/>
                              <a:gd name="T22" fmla="*/ 2285 w 15836"/>
                              <a:gd name="T23" fmla="*/ 11904 h 12237"/>
                              <a:gd name="T24" fmla="*/ 2520 w 15836"/>
                              <a:gd name="T25" fmla="*/ 11861 h 12237"/>
                              <a:gd name="T26" fmla="*/ 2756 w 15836"/>
                              <a:gd name="T27" fmla="*/ 11822 h 12237"/>
                              <a:gd name="T28" fmla="*/ 3071 w 15836"/>
                              <a:gd name="T29" fmla="*/ 11777 h 12237"/>
                              <a:gd name="T30" fmla="*/ 3387 w 15836"/>
                              <a:gd name="T31" fmla="*/ 11737 h 12237"/>
                              <a:gd name="T32" fmla="*/ 3781 w 15836"/>
                              <a:gd name="T33" fmla="*/ 11693 h 12237"/>
                              <a:gd name="T34" fmla="*/ 4412 w 15836"/>
                              <a:gd name="T35" fmla="*/ 11636 h 12237"/>
                              <a:gd name="T36" fmla="*/ 5204 w 15836"/>
                              <a:gd name="T37" fmla="*/ 11581 h 12237"/>
                              <a:gd name="T38" fmla="*/ 6477 w 15836"/>
                              <a:gd name="T39" fmla="*/ 11520 h 12237"/>
                              <a:gd name="T40" fmla="*/ 9826 w 15836"/>
                              <a:gd name="T41" fmla="*/ 11409 h 12237"/>
                              <a:gd name="T42" fmla="*/ 10779 w 15836"/>
                              <a:gd name="T43" fmla="*/ 11359 h 12237"/>
                              <a:gd name="T44" fmla="*/ 11492 w 15836"/>
                              <a:gd name="T45" fmla="*/ 11309 h 12237"/>
                              <a:gd name="T46" fmla="*/ 12044 w 15836"/>
                              <a:gd name="T47" fmla="*/ 11260 h 12237"/>
                              <a:gd name="T48" fmla="*/ 12516 w 15836"/>
                              <a:gd name="T49" fmla="*/ 11209 h 12237"/>
                              <a:gd name="T50" fmla="*/ 12986 w 15836"/>
                              <a:gd name="T51" fmla="*/ 11151 h 12237"/>
                              <a:gd name="T52" fmla="*/ 13376 w 15836"/>
                              <a:gd name="T53" fmla="*/ 11095 h 12237"/>
                              <a:gd name="T54" fmla="*/ 13765 w 15836"/>
                              <a:gd name="T55" fmla="*/ 11032 h 12237"/>
                              <a:gd name="T56" fmla="*/ 14076 w 15836"/>
                              <a:gd name="T57" fmla="*/ 10976 h 12237"/>
                              <a:gd name="T58" fmla="*/ 14385 w 15836"/>
                              <a:gd name="T59" fmla="*/ 10915 h 12237"/>
                              <a:gd name="T60" fmla="*/ 14693 w 15836"/>
                              <a:gd name="T61" fmla="*/ 10849 h 12237"/>
                              <a:gd name="T62" fmla="*/ 15000 w 15836"/>
                              <a:gd name="T63" fmla="*/ 10777 h 12237"/>
                              <a:gd name="T64" fmla="*/ 15230 w 15836"/>
                              <a:gd name="T65" fmla="*/ 10720 h 12237"/>
                              <a:gd name="T66" fmla="*/ 15459 w 15836"/>
                              <a:gd name="T67" fmla="*/ 10659 h 12237"/>
                              <a:gd name="T68" fmla="*/ 15688 w 15836"/>
                              <a:gd name="T69" fmla="*/ 10594 h 12237"/>
                              <a:gd name="T70" fmla="*/ 15835 w 15836"/>
                              <a:gd name="T71" fmla="*/ 10551 h 12237"/>
                              <a:gd name="T72" fmla="*/ 15835 w 15836"/>
                              <a:gd name="T73" fmla="*/ 0 h 12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836" h="1223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6"/>
                                </a:lnTo>
                                <a:lnTo>
                                  <a:pt x="968" y="12236"/>
                                </a:lnTo>
                                <a:lnTo>
                                  <a:pt x="1121" y="12188"/>
                                </a:lnTo>
                                <a:lnTo>
                                  <a:pt x="1275" y="12142"/>
                                </a:lnTo>
                                <a:lnTo>
                                  <a:pt x="1429" y="12099"/>
                                </a:lnTo>
                                <a:lnTo>
                                  <a:pt x="1583" y="12059"/>
                                </a:lnTo>
                                <a:lnTo>
                                  <a:pt x="1738" y="12020"/>
                                </a:lnTo>
                                <a:lnTo>
                                  <a:pt x="1894" y="11984"/>
                                </a:lnTo>
                                <a:lnTo>
                                  <a:pt x="2050" y="11951"/>
                                </a:lnTo>
                                <a:lnTo>
                                  <a:pt x="2285" y="11904"/>
                                </a:lnTo>
                                <a:lnTo>
                                  <a:pt x="2520" y="11861"/>
                                </a:lnTo>
                                <a:lnTo>
                                  <a:pt x="2756" y="11822"/>
                                </a:lnTo>
                                <a:lnTo>
                                  <a:pt x="3071" y="11777"/>
                                </a:lnTo>
                                <a:lnTo>
                                  <a:pt x="3387" y="11737"/>
                                </a:lnTo>
                                <a:lnTo>
                                  <a:pt x="3781" y="11693"/>
                                </a:lnTo>
                                <a:lnTo>
                                  <a:pt x="4412" y="11636"/>
                                </a:lnTo>
                                <a:lnTo>
                                  <a:pt x="5204" y="11581"/>
                                </a:lnTo>
                                <a:lnTo>
                                  <a:pt x="6477" y="11520"/>
                                </a:lnTo>
                                <a:lnTo>
                                  <a:pt x="9826" y="11409"/>
                                </a:lnTo>
                                <a:lnTo>
                                  <a:pt x="10779" y="11359"/>
                                </a:lnTo>
                                <a:lnTo>
                                  <a:pt x="11492" y="11309"/>
                                </a:lnTo>
                                <a:lnTo>
                                  <a:pt x="12044" y="11260"/>
                                </a:lnTo>
                                <a:lnTo>
                                  <a:pt x="12516" y="11209"/>
                                </a:lnTo>
                                <a:lnTo>
                                  <a:pt x="12986" y="11151"/>
                                </a:lnTo>
                                <a:lnTo>
                                  <a:pt x="13376" y="11095"/>
                                </a:lnTo>
                                <a:lnTo>
                                  <a:pt x="13765" y="11032"/>
                                </a:lnTo>
                                <a:lnTo>
                                  <a:pt x="14076" y="10976"/>
                                </a:lnTo>
                                <a:lnTo>
                                  <a:pt x="14385" y="10915"/>
                                </a:lnTo>
                                <a:lnTo>
                                  <a:pt x="14693" y="10849"/>
                                </a:lnTo>
                                <a:lnTo>
                                  <a:pt x="15000" y="10777"/>
                                </a:lnTo>
                                <a:lnTo>
                                  <a:pt x="15230" y="10720"/>
                                </a:lnTo>
                                <a:lnTo>
                                  <a:pt x="15459" y="10659"/>
                                </a:lnTo>
                                <a:lnTo>
                                  <a:pt x="15688" y="10594"/>
                                </a:lnTo>
                                <a:lnTo>
                                  <a:pt x="15835" y="1055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upa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7219950"/>
                            <a:chOff x="4" y="0"/>
                            <a:chExt cx="15836" cy="11370"/>
                          </a:xfrm>
                        </wpg:grpSpPr>
                        <wps:wsp>
                          <wps:cNvPr id="6" name="Dowolny kształt 8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1370"/>
                                <a:gd name="T2" fmla="*/ 0 w 15836"/>
                                <a:gd name="T3" fmla="*/ 0 h 11370"/>
                                <a:gd name="T4" fmla="*/ 0 w 15836"/>
                                <a:gd name="T5" fmla="*/ 11369 h 11370"/>
                                <a:gd name="T6" fmla="*/ 152 w 15836"/>
                                <a:gd name="T7" fmla="*/ 11325 h 11370"/>
                                <a:gd name="T8" fmla="*/ 306 w 15836"/>
                                <a:gd name="T9" fmla="*/ 11283 h 11370"/>
                                <a:gd name="T10" fmla="*/ 460 w 15836"/>
                                <a:gd name="T11" fmla="*/ 11244 h 11370"/>
                                <a:gd name="T12" fmla="*/ 614 w 15836"/>
                                <a:gd name="T13" fmla="*/ 11207 h 11370"/>
                                <a:gd name="T14" fmla="*/ 769 w 15836"/>
                                <a:gd name="T15" fmla="*/ 11173 h 11370"/>
                                <a:gd name="T16" fmla="*/ 925 w 15836"/>
                                <a:gd name="T17" fmla="*/ 11140 h 11370"/>
                                <a:gd name="T18" fmla="*/ 1081 w 15836"/>
                                <a:gd name="T19" fmla="*/ 11110 h 11370"/>
                                <a:gd name="T20" fmla="*/ 1316 w 15836"/>
                                <a:gd name="T21" fmla="*/ 11069 h 11370"/>
                                <a:gd name="T22" fmla="*/ 1552 w 15836"/>
                                <a:gd name="T23" fmla="*/ 11032 h 11370"/>
                                <a:gd name="T24" fmla="*/ 1789 w 15836"/>
                                <a:gd name="T25" fmla="*/ 10999 h 11370"/>
                                <a:gd name="T26" fmla="*/ 2105 w 15836"/>
                                <a:gd name="T27" fmla="*/ 10961 h 11370"/>
                                <a:gd name="T28" fmla="*/ 2421 w 15836"/>
                                <a:gd name="T29" fmla="*/ 10929 h 11370"/>
                                <a:gd name="T30" fmla="*/ 2817 w 15836"/>
                                <a:gd name="T31" fmla="*/ 10896 h 11370"/>
                                <a:gd name="T32" fmla="*/ 3371 w 15836"/>
                                <a:gd name="T33" fmla="*/ 10861 h 11370"/>
                                <a:gd name="T34" fmla="*/ 4084 w 15836"/>
                                <a:gd name="T35" fmla="*/ 10830 h 11370"/>
                                <a:gd name="T36" fmla="*/ 5039 w 15836"/>
                                <a:gd name="T37" fmla="*/ 10807 h 11370"/>
                                <a:gd name="T38" fmla="*/ 9805 w 15836"/>
                                <a:gd name="T39" fmla="*/ 10800 h 11370"/>
                                <a:gd name="T40" fmla="*/ 10627 w 15836"/>
                                <a:gd name="T41" fmla="*/ 10780 h 11370"/>
                                <a:gd name="T42" fmla="*/ 11261 w 15836"/>
                                <a:gd name="T43" fmla="*/ 10752 h 11370"/>
                                <a:gd name="T44" fmla="*/ 11814 w 15836"/>
                                <a:gd name="T45" fmla="*/ 10719 h 11370"/>
                                <a:gd name="T46" fmla="*/ 12286 w 15836"/>
                                <a:gd name="T47" fmla="*/ 10682 h 11370"/>
                                <a:gd name="T48" fmla="*/ 12757 w 15836"/>
                                <a:gd name="T49" fmla="*/ 10637 h 11370"/>
                                <a:gd name="T50" fmla="*/ 13147 w 15836"/>
                                <a:gd name="T51" fmla="*/ 10592 h 11370"/>
                                <a:gd name="T52" fmla="*/ 13537 w 15836"/>
                                <a:gd name="T53" fmla="*/ 10541 h 11370"/>
                                <a:gd name="T54" fmla="*/ 13847 w 15836"/>
                                <a:gd name="T55" fmla="*/ 10494 h 11370"/>
                                <a:gd name="T56" fmla="*/ 14157 w 15836"/>
                                <a:gd name="T57" fmla="*/ 10443 h 11370"/>
                                <a:gd name="T58" fmla="*/ 14465 w 15836"/>
                                <a:gd name="T59" fmla="*/ 10386 h 11370"/>
                                <a:gd name="T60" fmla="*/ 14773 w 15836"/>
                                <a:gd name="T61" fmla="*/ 10324 h 11370"/>
                                <a:gd name="T62" fmla="*/ 15079 w 15836"/>
                                <a:gd name="T63" fmla="*/ 10256 h 11370"/>
                                <a:gd name="T64" fmla="*/ 15308 w 15836"/>
                                <a:gd name="T65" fmla="*/ 10202 h 11370"/>
                                <a:gd name="T66" fmla="*/ 15536 w 15836"/>
                                <a:gd name="T67" fmla="*/ 10143 h 11370"/>
                                <a:gd name="T68" fmla="*/ 15764 w 15836"/>
                                <a:gd name="T69" fmla="*/ 10082 h 11370"/>
                                <a:gd name="T70" fmla="*/ 15835 w 15836"/>
                                <a:gd name="T71" fmla="*/ 10062 h 11370"/>
                                <a:gd name="T72" fmla="*/ 15835 w 15836"/>
                                <a:gd name="T73" fmla="*/ 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69"/>
                                  </a:lnTo>
                                  <a:lnTo>
                                    <a:pt x="152" y="11325"/>
                                  </a:lnTo>
                                  <a:lnTo>
                                    <a:pt x="306" y="11283"/>
                                  </a:lnTo>
                                  <a:lnTo>
                                    <a:pt x="460" y="11244"/>
                                  </a:lnTo>
                                  <a:lnTo>
                                    <a:pt x="614" y="11207"/>
                                  </a:lnTo>
                                  <a:lnTo>
                                    <a:pt x="769" y="11173"/>
                                  </a:lnTo>
                                  <a:lnTo>
                                    <a:pt x="925" y="11140"/>
                                  </a:lnTo>
                                  <a:lnTo>
                                    <a:pt x="1081" y="11110"/>
                                  </a:lnTo>
                                  <a:lnTo>
                                    <a:pt x="1316" y="11069"/>
                                  </a:lnTo>
                                  <a:lnTo>
                                    <a:pt x="1552" y="11032"/>
                                  </a:lnTo>
                                  <a:lnTo>
                                    <a:pt x="1789" y="10999"/>
                                  </a:lnTo>
                                  <a:lnTo>
                                    <a:pt x="2105" y="10961"/>
                                  </a:lnTo>
                                  <a:lnTo>
                                    <a:pt x="2421" y="10929"/>
                                  </a:lnTo>
                                  <a:lnTo>
                                    <a:pt x="2817" y="10896"/>
                                  </a:lnTo>
                                  <a:lnTo>
                                    <a:pt x="3371" y="10861"/>
                                  </a:lnTo>
                                  <a:lnTo>
                                    <a:pt x="4084" y="10830"/>
                                  </a:lnTo>
                                  <a:lnTo>
                                    <a:pt x="5039" y="10807"/>
                                  </a:lnTo>
                                  <a:lnTo>
                                    <a:pt x="9805" y="10800"/>
                                  </a:lnTo>
                                  <a:lnTo>
                                    <a:pt x="10627" y="10780"/>
                                  </a:lnTo>
                                  <a:lnTo>
                                    <a:pt x="11261" y="10752"/>
                                  </a:lnTo>
                                  <a:lnTo>
                                    <a:pt x="11814" y="10719"/>
                                  </a:lnTo>
                                  <a:lnTo>
                                    <a:pt x="12286" y="10682"/>
                                  </a:lnTo>
                                  <a:lnTo>
                                    <a:pt x="12757" y="10637"/>
                                  </a:lnTo>
                                  <a:lnTo>
                                    <a:pt x="13147" y="10592"/>
                                  </a:lnTo>
                                  <a:lnTo>
                                    <a:pt x="13537" y="10541"/>
                                  </a:lnTo>
                                  <a:lnTo>
                                    <a:pt x="13847" y="10494"/>
                                  </a:lnTo>
                                  <a:lnTo>
                                    <a:pt x="14157" y="10443"/>
                                  </a:lnTo>
                                  <a:lnTo>
                                    <a:pt x="14465" y="10386"/>
                                  </a:lnTo>
                                  <a:lnTo>
                                    <a:pt x="14773" y="10324"/>
                                  </a:lnTo>
                                  <a:lnTo>
                                    <a:pt x="15079" y="10256"/>
                                  </a:lnTo>
                                  <a:lnTo>
                                    <a:pt x="15308" y="10202"/>
                                  </a:lnTo>
                                  <a:lnTo>
                                    <a:pt x="15536" y="10143"/>
                                  </a:lnTo>
                                  <a:lnTo>
                                    <a:pt x="15764" y="10082"/>
                                  </a:lnTo>
                                  <a:lnTo>
                                    <a:pt x="15835" y="10062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Dowolny kształt 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1370"/>
                            </a:xfrm>
                            <a:custGeom>
                              <a:avLst/>
                              <a:gdLst>
                                <a:gd name="T0" fmla="*/ 9805 w 15836"/>
                                <a:gd name="T1" fmla="*/ 10800 h 11370"/>
                                <a:gd name="T2" fmla="*/ 6157 w 15836"/>
                                <a:gd name="T3" fmla="*/ 10800 h 11370"/>
                                <a:gd name="T4" fmla="*/ 8556 w 15836"/>
                                <a:gd name="T5" fmla="*/ 10809 h 11370"/>
                                <a:gd name="T6" fmla="*/ 9805 w 15836"/>
                                <a:gd name="T7" fmla="*/ 10800 h 11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11370">
                                  <a:moveTo>
                                    <a:pt x="9805" y="10800"/>
                                  </a:moveTo>
                                  <a:lnTo>
                                    <a:pt x="6157" y="10800"/>
                                  </a:lnTo>
                                  <a:lnTo>
                                    <a:pt x="8556" y="10809"/>
                                  </a:lnTo>
                                  <a:lnTo>
                                    <a:pt x="9805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upa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6607810"/>
                            <a:chOff x="4" y="0"/>
                            <a:chExt cx="15836" cy="10406"/>
                          </a:xfrm>
                        </wpg:grpSpPr>
                        <wps:wsp>
                          <wps:cNvPr id="9" name="Dowolny kształt 11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10406"/>
                                <a:gd name="T2" fmla="*/ 0 w 15836"/>
                                <a:gd name="T3" fmla="*/ 0 h 10406"/>
                                <a:gd name="T4" fmla="*/ 0 w 15836"/>
                                <a:gd name="T5" fmla="*/ 10406 h 10406"/>
                                <a:gd name="T6" fmla="*/ 154 w 15836"/>
                                <a:gd name="T7" fmla="*/ 10367 h 10406"/>
                                <a:gd name="T8" fmla="*/ 310 w 15836"/>
                                <a:gd name="T9" fmla="*/ 10331 h 10406"/>
                                <a:gd name="T10" fmla="*/ 466 w 15836"/>
                                <a:gd name="T11" fmla="*/ 10298 h 10406"/>
                                <a:gd name="T12" fmla="*/ 623 w 15836"/>
                                <a:gd name="T13" fmla="*/ 10267 h 10406"/>
                                <a:gd name="T14" fmla="*/ 780 w 15836"/>
                                <a:gd name="T15" fmla="*/ 10238 h 10406"/>
                                <a:gd name="T16" fmla="*/ 938 w 15836"/>
                                <a:gd name="T17" fmla="*/ 10212 h 10406"/>
                                <a:gd name="T18" fmla="*/ 1096 w 15836"/>
                                <a:gd name="T19" fmla="*/ 10188 h 10406"/>
                                <a:gd name="T20" fmla="*/ 1334 w 15836"/>
                                <a:gd name="T21" fmla="*/ 10156 h 10406"/>
                                <a:gd name="T22" fmla="*/ 1493 w 15836"/>
                                <a:gd name="T23" fmla="*/ 10137 h 10406"/>
                                <a:gd name="T24" fmla="*/ 1732 w 15836"/>
                                <a:gd name="T25" fmla="*/ 10112 h 10406"/>
                                <a:gd name="T26" fmla="*/ 1972 w 15836"/>
                                <a:gd name="T27" fmla="*/ 10090 h 10406"/>
                                <a:gd name="T28" fmla="*/ 2292 w 15836"/>
                                <a:gd name="T29" fmla="*/ 10068 h 10406"/>
                                <a:gd name="T30" fmla="*/ 2693 w 15836"/>
                                <a:gd name="T31" fmla="*/ 10047 h 10406"/>
                                <a:gd name="T32" fmla="*/ 3172 w 15836"/>
                                <a:gd name="T33" fmla="*/ 10031 h 10406"/>
                                <a:gd name="T34" fmla="*/ 3883 w 15836"/>
                                <a:gd name="T35" fmla="*/ 10022 h 10406"/>
                                <a:gd name="T36" fmla="*/ 13885 w 15836"/>
                                <a:gd name="T37" fmla="*/ 10021 h 10406"/>
                                <a:gd name="T38" fmla="*/ 14162 w 15836"/>
                                <a:gd name="T39" fmla="*/ 9985 h 10406"/>
                                <a:gd name="T40" fmla="*/ 14470 w 15836"/>
                                <a:gd name="T41" fmla="*/ 9938 h 10406"/>
                                <a:gd name="T42" fmla="*/ 14776 w 15836"/>
                                <a:gd name="T43" fmla="*/ 9887 h 10406"/>
                                <a:gd name="T44" fmla="*/ 15081 w 15836"/>
                                <a:gd name="T45" fmla="*/ 9830 h 10406"/>
                                <a:gd name="T46" fmla="*/ 15310 w 15836"/>
                                <a:gd name="T47" fmla="*/ 9783 h 10406"/>
                                <a:gd name="T48" fmla="*/ 15537 w 15836"/>
                                <a:gd name="T49" fmla="*/ 9732 h 10406"/>
                                <a:gd name="T50" fmla="*/ 15764 w 15836"/>
                                <a:gd name="T51" fmla="*/ 9679 h 10406"/>
                                <a:gd name="T52" fmla="*/ 15835 w 15836"/>
                                <a:gd name="T53" fmla="*/ 9661 h 10406"/>
                                <a:gd name="T54" fmla="*/ 15835 w 15836"/>
                                <a:gd name="T55" fmla="*/ 0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6"/>
                                  </a:lnTo>
                                  <a:lnTo>
                                    <a:pt x="154" y="10367"/>
                                  </a:lnTo>
                                  <a:lnTo>
                                    <a:pt x="310" y="10331"/>
                                  </a:lnTo>
                                  <a:lnTo>
                                    <a:pt x="466" y="10298"/>
                                  </a:lnTo>
                                  <a:lnTo>
                                    <a:pt x="623" y="10267"/>
                                  </a:lnTo>
                                  <a:lnTo>
                                    <a:pt x="780" y="10238"/>
                                  </a:lnTo>
                                  <a:lnTo>
                                    <a:pt x="938" y="10212"/>
                                  </a:lnTo>
                                  <a:lnTo>
                                    <a:pt x="1096" y="10188"/>
                                  </a:lnTo>
                                  <a:lnTo>
                                    <a:pt x="1334" y="10156"/>
                                  </a:lnTo>
                                  <a:lnTo>
                                    <a:pt x="1493" y="10137"/>
                                  </a:lnTo>
                                  <a:lnTo>
                                    <a:pt x="1732" y="10112"/>
                                  </a:lnTo>
                                  <a:lnTo>
                                    <a:pt x="1972" y="10090"/>
                                  </a:lnTo>
                                  <a:lnTo>
                                    <a:pt x="2292" y="10068"/>
                                  </a:lnTo>
                                  <a:lnTo>
                                    <a:pt x="2693" y="10047"/>
                                  </a:lnTo>
                                  <a:lnTo>
                                    <a:pt x="3172" y="10031"/>
                                  </a:lnTo>
                                  <a:lnTo>
                                    <a:pt x="3883" y="10022"/>
                                  </a:lnTo>
                                  <a:lnTo>
                                    <a:pt x="13885" y="10021"/>
                                  </a:lnTo>
                                  <a:lnTo>
                                    <a:pt x="14162" y="9985"/>
                                  </a:lnTo>
                                  <a:lnTo>
                                    <a:pt x="14470" y="9938"/>
                                  </a:lnTo>
                                  <a:lnTo>
                                    <a:pt x="14776" y="9887"/>
                                  </a:lnTo>
                                  <a:lnTo>
                                    <a:pt x="15081" y="9830"/>
                                  </a:lnTo>
                                  <a:lnTo>
                                    <a:pt x="15310" y="9783"/>
                                  </a:lnTo>
                                  <a:lnTo>
                                    <a:pt x="15537" y="9732"/>
                                  </a:lnTo>
                                  <a:lnTo>
                                    <a:pt x="15764" y="9679"/>
                                  </a:lnTo>
                                  <a:lnTo>
                                    <a:pt x="15835" y="9661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Dowolny kształt 1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10406"/>
                            </a:xfrm>
                            <a:custGeom>
                              <a:avLst/>
                              <a:gdLst>
                                <a:gd name="T0" fmla="*/ 13885 w 15836"/>
                                <a:gd name="T1" fmla="*/ 10021 h 10406"/>
                                <a:gd name="T2" fmla="*/ 4041 w 15836"/>
                                <a:gd name="T3" fmla="*/ 10021 h 10406"/>
                                <a:gd name="T4" fmla="*/ 4279 w 15836"/>
                                <a:gd name="T5" fmla="*/ 10022 h 10406"/>
                                <a:gd name="T6" fmla="*/ 5232 w 15836"/>
                                <a:gd name="T7" fmla="*/ 10038 h 10406"/>
                                <a:gd name="T8" fmla="*/ 9693 w 15836"/>
                                <a:gd name="T9" fmla="*/ 10191 h 10406"/>
                                <a:gd name="T10" fmla="*/ 10644 w 15836"/>
                                <a:gd name="T11" fmla="*/ 10201 h 10406"/>
                                <a:gd name="T12" fmla="*/ 11276 w 15836"/>
                                <a:gd name="T13" fmla="*/ 10196 h 10406"/>
                                <a:gd name="T14" fmla="*/ 11827 w 15836"/>
                                <a:gd name="T15" fmla="*/ 10181 h 10406"/>
                                <a:gd name="T16" fmla="*/ 12298 w 15836"/>
                                <a:gd name="T17" fmla="*/ 10160 h 10406"/>
                                <a:gd name="T18" fmla="*/ 12767 w 15836"/>
                                <a:gd name="T19" fmla="*/ 10131 h 10406"/>
                                <a:gd name="T20" fmla="*/ 13156 w 15836"/>
                                <a:gd name="T21" fmla="*/ 10100 h 10406"/>
                                <a:gd name="T22" fmla="*/ 13544 w 15836"/>
                                <a:gd name="T23" fmla="*/ 10061 h 10406"/>
                                <a:gd name="T24" fmla="*/ 13854 w 15836"/>
                                <a:gd name="T25" fmla="*/ 10025 h 10406"/>
                                <a:gd name="T26" fmla="*/ 13885 w 15836"/>
                                <a:gd name="T27" fmla="*/ 10021 h 10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10406">
                                  <a:moveTo>
                                    <a:pt x="13885" y="10021"/>
                                  </a:moveTo>
                                  <a:lnTo>
                                    <a:pt x="4041" y="10021"/>
                                  </a:lnTo>
                                  <a:lnTo>
                                    <a:pt x="4279" y="10022"/>
                                  </a:lnTo>
                                  <a:lnTo>
                                    <a:pt x="5232" y="10038"/>
                                  </a:lnTo>
                                  <a:lnTo>
                                    <a:pt x="9693" y="10191"/>
                                  </a:lnTo>
                                  <a:lnTo>
                                    <a:pt x="10644" y="10201"/>
                                  </a:lnTo>
                                  <a:lnTo>
                                    <a:pt x="11276" y="10196"/>
                                  </a:lnTo>
                                  <a:lnTo>
                                    <a:pt x="11827" y="10181"/>
                                  </a:lnTo>
                                  <a:lnTo>
                                    <a:pt x="12298" y="10160"/>
                                  </a:lnTo>
                                  <a:lnTo>
                                    <a:pt x="12767" y="10131"/>
                                  </a:lnTo>
                                  <a:lnTo>
                                    <a:pt x="13156" y="10100"/>
                                  </a:lnTo>
                                  <a:lnTo>
                                    <a:pt x="13544" y="10061"/>
                                  </a:lnTo>
                                  <a:lnTo>
                                    <a:pt x="13854" y="10025"/>
                                  </a:lnTo>
                                  <a:lnTo>
                                    <a:pt x="13885" y="10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Dowolny kształt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641413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10101"/>
                              <a:gd name="T2" fmla="*/ 0 w 15836"/>
                              <a:gd name="T3" fmla="*/ 0 h 10101"/>
                              <a:gd name="T4" fmla="*/ 0 w 15836"/>
                              <a:gd name="T5" fmla="*/ 10101 h 10101"/>
                              <a:gd name="T6" fmla="*/ 153 w 15836"/>
                              <a:gd name="T7" fmla="*/ 10055 h 10101"/>
                              <a:gd name="T8" fmla="*/ 308 w 15836"/>
                              <a:gd name="T9" fmla="*/ 10012 h 10101"/>
                              <a:gd name="T10" fmla="*/ 463 w 15836"/>
                              <a:gd name="T11" fmla="*/ 9972 h 10101"/>
                              <a:gd name="T12" fmla="*/ 619 w 15836"/>
                              <a:gd name="T13" fmla="*/ 9934 h 10101"/>
                              <a:gd name="T14" fmla="*/ 775 w 15836"/>
                              <a:gd name="T15" fmla="*/ 9898 h 10101"/>
                              <a:gd name="T16" fmla="*/ 932 w 15836"/>
                              <a:gd name="T17" fmla="*/ 9865 h 10101"/>
                              <a:gd name="T18" fmla="*/ 1089 w 15836"/>
                              <a:gd name="T19" fmla="*/ 9833 h 10101"/>
                              <a:gd name="T20" fmla="*/ 1326 w 15836"/>
                              <a:gd name="T21" fmla="*/ 9790 h 10101"/>
                              <a:gd name="T22" fmla="*/ 1563 w 15836"/>
                              <a:gd name="T23" fmla="*/ 9751 h 10101"/>
                              <a:gd name="T24" fmla="*/ 1801 w 15836"/>
                              <a:gd name="T25" fmla="*/ 9716 h 10101"/>
                              <a:gd name="T26" fmla="*/ 2119 w 15836"/>
                              <a:gd name="T27" fmla="*/ 9676 h 10101"/>
                              <a:gd name="T28" fmla="*/ 2437 w 15836"/>
                              <a:gd name="T29" fmla="*/ 9641 h 10101"/>
                              <a:gd name="T30" fmla="*/ 2835 w 15836"/>
                              <a:gd name="T31" fmla="*/ 9604 h 10101"/>
                              <a:gd name="T32" fmla="*/ 3465 w 15836"/>
                              <a:gd name="T33" fmla="*/ 9558 h 10101"/>
                              <a:gd name="T34" fmla="*/ 4254 w 15836"/>
                              <a:gd name="T35" fmla="*/ 9516 h 10101"/>
                              <a:gd name="T36" fmla="*/ 5441 w 15836"/>
                              <a:gd name="T37" fmla="*/ 9479 h 10101"/>
                              <a:gd name="T38" fmla="*/ 9094 w 15836"/>
                              <a:gd name="T39" fmla="*/ 9425 h 10101"/>
                              <a:gd name="T40" fmla="*/ 10044 w 15836"/>
                              <a:gd name="T41" fmla="*/ 9395 h 10101"/>
                              <a:gd name="T42" fmla="*/ 10753 w 15836"/>
                              <a:gd name="T43" fmla="*/ 9359 h 10101"/>
                              <a:gd name="T44" fmla="*/ 11382 w 15836"/>
                              <a:gd name="T45" fmla="*/ 9316 h 10101"/>
                              <a:gd name="T46" fmla="*/ 11930 w 15836"/>
                              <a:gd name="T47" fmla="*/ 9267 h 10101"/>
                              <a:gd name="T48" fmla="*/ 12397 w 15836"/>
                              <a:gd name="T49" fmla="*/ 9217 h 10101"/>
                              <a:gd name="T50" fmla="*/ 12786 w 15836"/>
                              <a:gd name="T51" fmla="*/ 9168 h 10101"/>
                              <a:gd name="T52" fmla="*/ 13173 w 15836"/>
                              <a:gd name="T53" fmla="*/ 9112 h 10101"/>
                              <a:gd name="T54" fmla="*/ 13482 w 15836"/>
                              <a:gd name="T55" fmla="*/ 9063 h 10101"/>
                              <a:gd name="T56" fmla="*/ 13790 w 15836"/>
                              <a:gd name="T57" fmla="*/ 9008 h 10101"/>
                              <a:gd name="T58" fmla="*/ 14097 w 15836"/>
                              <a:gd name="T59" fmla="*/ 8948 h 10101"/>
                              <a:gd name="T60" fmla="*/ 14403 w 15836"/>
                              <a:gd name="T61" fmla="*/ 8883 h 10101"/>
                              <a:gd name="T62" fmla="*/ 14707 w 15836"/>
                              <a:gd name="T63" fmla="*/ 8813 h 10101"/>
                              <a:gd name="T64" fmla="*/ 14935 w 15836"/>
                              <a:gd name="T65" fmla="*/ 8756 h 10101"/>
                              <a:gd name="T66" fmla="*/ 15162 w 15836"/>
                              <a:gd name="T67" fmla="*/ 8696 h 10101"/>
                              <a:gd name="T68" fmla="*/ 15389 w 15836"/>
                              <a:gd name="T69" fmla="*/ 8632 h 10101"/>
                              <a:gd name="T70" fmla="*/ 15614 w 15836"/>
                              <a:gd name="T71" fmla="*/ 8565 h 10101"/>
                              <a:gd name="T72" fmla="*/ 15835 w 15836"/>
                              <a:gd name="T73" fmla="*/ 8495 h 10101"/>
                              <a:gd name="T74" fmla="*/ 15835 w 15836"/>
                              <a:gd name="T75" fmla="*/ 0 h 10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10101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01"/>
                                </a:lnTo>
                                <a:lnTo>
                                  <a:pt x="153" y="10055"/>
                                </a:lnTo>
                                <a:lnTo>
                                  <a:pt x="308" y="10012"/>
                                </a:lnTo>
                                <a:lnTo>
                                  <a:pt x="463" y="9972"/>
                                </a:lnTo>
                                <a:lnTo>
                                  <a:pt x="619" y="9934"/>
                                </a:lnTo>
                                <a:lnTo>
                                  <a:pt x="775" y="9898"/>
                                </a:lnTo>
                                <a:lnTo>
                                  <a:pt x="932" y="9865"/>
                                </a:lnTo>
                                <a:lnTo>
                                  <a:pt x="1089" y="9833"/>
                                </a:lnTo>
                                <a:lnTo>
                                  <a:pt x="1326" y="9790"/>
                                </a:lnTo>
                                <a:lnTo>
                                  <a:pt x="1563" y="9751"/>
                                </a:lnTo>
                                <a:lnTo>
                                  <a:pt x="1801" y="9716"/>
                                </a:lnTo>
                                <a:lnTo>
                                  <a:pt x="2119" y="9676"/>
                                </a:lnTo>
                                <a:lnTo>
                                  <a:pt x="2437" y="9641"/>
                                </a:lnTo>
                                <a:lnTo>
                                  <a:pt x="2835" y="9604"/>
                                </a:lnTo>
                                <a:lnTo>
                                  <a:pt x="3465" y="9558"/>
                                </a:lnTo>
                                <a:lnTo>
                                  <a:pt x="4254" y="9516"/>
                                </a:lnTo>
                                <a:lnTo>
                                  <a:pt x="5441" y="9479"/>
                                </a:lnTo>
                                <a:lnTo>
                                  <a:pt x="9094" y="9425"/>
                                </a:lnTo>
                                <a:lnTo>
                                  <a:pt x="10044" y="9395"/>
                                </a:lnTo>
                                <a:lnTo>
                                  <a:pt x="10753" y="9359"/>
                                </a:lnTo>
                                <a:lnTo>
                                  <a:pt x="11382" y="9316"/>
                                </a:lnTo>
                                <a:lnTo>
                                  <a:pt x="11930" y="9267"/>
                                </a:lnTo>
                                <a:lnTo>
                                  <a:pt x="12397" y="9217"/>
                                </a:lnTo>
                                <a:lnTo>
                                  <a:pt x="12786" y="9168"/>
                                </a:lnTo>
                                <a:lnTo>
                                  <a:pt x="13173" y="9112"/>
                                </a:lnTo>
                                <a:lnTo>
                                  <a:pt x="13482" y="9063"/>
                                </a:lnTo>
                                <a:lnTo>
                                  <a:pt x="13790" y="9008"/>
                                </a:lnTo>
                                <a:lnTo>
                                  <a:pt x="14097" y="8948"/>
                                </a:lnTo>
                                <a:lnTo>
                                  <a:pt x="14403" y="8883"/>
                                </a:lnTo>
                                <a:lnTo>
                                  <a:pt x="14707" y="8813"/>
                                </a:lnTo>
                                <a:lnTo>
                                  <a:pt x="14935" y="8756"/>
                                </a:lnTo>
                                <a:lnTo>
                                  <a:pt x="15162" y="8696"/>
                                </a:lnTo>
                                <a:lnTo>
                                  <a:pt x="15389" y="8632"/>
                                </a:lnTo>
                                <a:lnTo>
                                  <a:pt x="15614" y="8565"/>
                                </a:lnTo>
                                <a:lnTo>
                                  <a:pt x="15835" y="849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upa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5615305"/>
                            <a:chOff x="4" y="0"/>
                            <a:chExt cx="15836" cy="8843"/>
                          </a:xfrm>
                        </wpg:grpSpPr>
                        <wps:wsp>
                          <wps:cNvPr id="13" name="Dowolny kształt 15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8843"/>
                                <a:gd name="T2" fmla="*/ 0 w 15836"/>
                                <a:gd name="T3" fmla="*/ 0 h 8843"/>
                                <a:gd name="T4" fmla="*/ 0 w 15836"/>
                                <a:gd name="T5" fmla="*/ 8843 h 8843"/>
                                <a:gd name="T6" fmla="*/ 154 w 15836"/>
                                <a:gd name="T7" fmla="*/ 8809 h 8843"/>
                                <a:gd name="T8" fmla="*/ 309 w 15836"/>
                                <a:gd name="T9" fmla="*/ 8778 h 8843"/>
                                <a:gd name="T10" fmla="*/ 464 w 15836"/>
                                <a:gd name="T11" fmla="*/ 8749 h 8843"/>
                                <a:gd name="T12" fmla="*/ 620 w 15836"/>
                                <a:gd name="T13" fmla="*/ 8722 h 8843"/>
                                <a:gd name="T14" fmla="*/ 776 w 15836"/>
                                <a:gd name="T15" fmla="*/ 8698 h 8843"/>
                                <a:gd name="T16" fmla="*/ 1011 w 15836"/>
                                <a:gd name="T17" fmla="*/ 8665 h 8843"/>
                                <a:gd name="T18" fmla="*/ 1119 w 15836"/>
                                <a:gd name="T19" fmla="*/ 8651 h 8843"/>
                                <a:gd name="T20" fmla="*/ 1166 w 15836"/>
                                <a:gd name="T21" fmla="*/ 8645 h 8843"/>
                                <a:gd name="T22" fmla="*/ 1405 w 15836"/>
                                <a:gd name="T23" fmla="*/ 8619 h 8843"/>
                                <a:gd name="T24" fmla="*/ 1721 w 15836"/>
                                <a:gd name="T25" fmla="*/ 8590 h 8843"/>
                                <a:gd name="T26" fmla="*/ 2037 w 15836"/>
                                <a:gd name="T27" fmla="*/ 8567 h 8843"/>
                                <a:gd name="T28" fmla="*/ 2433 w 15836"/>
                                <a:gd name="T29" fmla="*/ 8545 h 8843"/>
                                <a:gd name="T30" fmla="*/ 2985 w 15836"/>
                                <a:gd name="T31" fmla="*/ 8526 h 8843"/>
                                <a:gd name="T32" fmla="*/ 3695 w 15836"/>
                                <a:gd name="T33" fmla="*/ 8515 h 8843"/>
                                <a:gd name="T34" fmla="*/ 12975 w 15836"/>
                                <a:gd name="T35" fmla="*/ 8514 h 8843"/>
                                <a:gd name="T36" fmla="*/ 13329 w 15836"/>
                                <a:gd name="T37" fmla="*/ 8474 h 8843"/>
                                <a:gd name="T38" fmla="*/ 13637 w 15836"/>
                                <a:gd name="T39" fmla="*/ 8434 h 8843"/>
                                <a:gd name="T40" fmla="*/ 13944 w 15836"/>
                                <a:gd name="T41" fmla="*/ 8388 h 8843"/>
                                <a:gd name="T42" fmla="*/ 14251 w 15836"/>
                                <a:gd name="T43" fmla="*/ 8338 h 8843"/>
                                <a:gd name="T44" fmla="*/ 14556 w 15836"/>
                                <a:gd name="T45" fmla="*/ 8282 h 8843"/>
                                <a:gd name="T46" fmla="*/ 14784 w 15836"/>
                                <a:gd name="T47" fmla="*/ 8236 h 8843"/>
                                <a:gd name="T48" fmla="*/ 15011 w 15836"/>
                                <a:gd name="T49" fmla="*/ 8187 h 8843"/>
                                <a:gd name="T50" fmla="*/ 15238 w 15836"/>
                                <a:gd name="T51" fmla="*/ 8134 h 8843"/>
                                <a:gd name="T52" fmla="*/ 15464 w 15836"/>
                                <a:gd name="T53" fmla="*/ 8078 h 8843"/>
                                <a:gd name="T54" fmla="*/ 15690 w 15836"/>
                                <a:gd name="T55" fmla="*/ 8018 h 8843"/>
                                <a:gd name="T56" fmla="*/ 15835 w 15836"/>
                                <a:gd name="T57" fmla="*/ 7977 h 8843"/>
                                <a:gd name="T58" fmla="*/ 15835 w 15836"/>
                                <a:gd name="T59" fmla="*/ 0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843"/>
                                  </a:lnTo>
                                  <a:lnTo>
                                    <a:pt x="154" y="8809"/>
                                  </a:lnTo>
                                  <a:lnTo>
                                    <a:pt x="309" y="8778"/>
                                  </a:lnTo>
                                  <a:lnTo>
                                    <a:pt x="464" y="8749"/>
                                  </a:lnTo>
                                  <a:lnTo>
                                    <a:pt x="620" y="8722"/>
                                  </a:lnTo>
                                  <a:lnTo>
                                    <a:pt x="776" y="8698"/>
                                  </a:lnTo>
                                  <a:lnTo>
                                    <a:pt x="1011" y="8665"/>
                                  </a:lnTo>
                                  <a:lnTo>
                                    <a:pt x="1119" y="8651"/>
                                  </a:lnTo>
                                  <a:lnTo>
                                    <a:pt x="1166" y="8645"/>
                                  </a:lnTo>
                                  <a:lnTo>
                                    <a:pt x="1405" y="8619"/>
                                  </a:lnTo>
                                  <a:lnTo>
                                    <a:pt x="1721" y="8590"/>
                                  </a:lnTo>
                                  <a:lnTo>
                                    <a:pt x="2037" y="8567"/>
                                  </a:lnTo>
                                  <a:lnTo>
                                    <a:pt x="2433" y="8545"/>
                                  </a:lnTo>
                                  <a:lnTo>
                                    <a:pt x="2985" y="8526"/>
                                  </a:lnTo>
                                  <a:lnTo>
                                    <a:pt x="3695" y="8515"/>
                                  </a:lnTo>
                                  <a:lnTo>
                                    <a:pt x="12975" y="8514"/>
                                  </a:lnTo>
                                  <a:lnTo>
                                    <a:pt x="13329" y="8474"/>
                                  </a:lnTo>
                                  <a:lnTo>
                                    <a:pt x="13637" y="8434"/>
                                  </a:lnTo>
                                  <a:lnTo>
                                    <a:pt x="13944" y="8388"/>
                                  </a:lnTo>
                                  <a:lnTo>
                                    <a:pt x="14251" y="8338"/>
                                  </a:lnTo>
                                  <a:lnTo>
                                    <a:pt x="14556" y="8282"/>
                                  </a:lnTo>
                                  <a:lnTo>
                                    <a:pt x="14784" y="8236"/>
                                  </a:lnTo>
                                  <a:lnTo>
                                    <a:pt x="15011" y="8187"/>
                                  </a:lnTo>
                                  <a:lnTo>
                                    <a:pt x="15238" y="8134"/>
                                  </a:lnTo>
                                  <a:lnTo>
                                    <a:pt x="15464" y="8078"/>
                                  </a:lnTo>
                                  <a:lnTo>
                                    <a:pt x="15690" y="8018"/>
                                  </a:lnTo>
                                  <a:lnTo>
                                    <a:pt x="15835" y="7977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Dowolny kształt 16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8843"/>
                            </a:xfrm>
                            <a:custGeom>
                              <a:avLst/>
                              <a:gdLst>
                                <a:gd name="T0" fmla="*/ 12975 w 15836"/>
                                <a:gd name="T1" fmla="*/ 8514 h 8843"/>
                                <a:gd name="T2" fmla="*/ 3932 w 15836"/>
                                <a:gd name="T3" fmla="*/ 8514 h 8843"/>
                                <a:gd name="T4" fmla="*/ 4011 w 15836"/>
                                <a:gd name="T5" fmla="*/ 8514 h 8843"/>
                                <a:gd name="T6" fmla="*/ 5041 w 15836"/>
                                <a:gd name="T7" fmla="*/ 8526 h 8843"/>
                                <a:gd name="T8" fmla="*/ 8777 w 15836"/>
                                <a:gd name="T9" fmla="*/ 8637 h 8843"/>
                                <a:gd name="T10" fmla="*/ 9966 w 15836"/>
                                <a:gd name="T11" fmla="*/ 8651 h 8843"/>
                                <a:gd name="T12" fmla="*/ 10676 w 15836"/>
                                <a:gd name="T13" fmla="*/ 8645 h 8843"/>
                                <a:gd name="T14" fmla="*/ 11305 w 15836"/>
                                <a:gd name="T15" fmla="*/ 8629 h 8843"/>
                                <a:gd name="T16" fmla="*/ 11853 w 15836"/>
                                <a:gd name="T17" fmla="*/ 8603 h 8843"/>
                                <a:gd name="T18" fmla="*/ 12321 w 15836"/>
                                <a:gd name="T19" fmla="*/ 8573 h 8843"/>
                                <a:gd name="T20" fmla="*/ 12710 w 15836"/>
                                <a:gd name="T21" fmla="*/ 8540 h 8843"/>
                                <a:gd name="T22" fmla="*/ 12859 w 15836"/>
                                <a:gd name="T23" fmla="*/ 8526 h 8843"/>
                                <a:gd name="T24" fmla="*/ 12937 w 15836"/>
                                <a:gd name="T25" fmla="*/ 8518 h 8843"/>
                                <a:gd name="T26" fmla="*/ 12975 w 15836"/>
                                <a:gd name="T27" fmla="*/ 8514 h 8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836" h="8843">
                                  <a:moveTo>
                                    <a:pt x="12975" y="8514"/>
                                  </a:moveTo>
                                  <a:lnTo>
                                    <a:pt x="3932" y="8514"/>
                                  </a:lnTo>
                                  <a:lnTo>
                                    <a:pt x="4011" y="8514"/>
                                  </a:lnTo>
                                  <a:lnTo>
                                    <a:pt x="5041" y="8526"/>
                                  </a:lnTo>
                                  <a:lnTo>
                                    <a:pt x="8777" y="8637"/>
                                  </a:lnTo>
                                  <a:lnTo>
                                    <a:pt x="9966" y="8651"/>
                                  </a:lnTo>
                                  <a:lnTo>
                                    <a:pt x="10676" y="8645"/>
                                  </a:lnTo>
                                  <a:lnTo>
                                    <a:pt x="11305" y="8629"/>
                                  </a:lnTo>
                                  <a:lnTo>
                                    <a:pt x="11853" y="8603"/>
                                  </a:lnTo>
                                  <a:lnTo>
                                    <a:pt x="12321" y="8573"/>
                                  </a:lnTo>
                                  <a:lnTo>
                                    <a:pt x="12710" y="8540"/>
                                  </a:lnTo>
                                  <a:lnTo>
                                    <a:pt x="12859" y="8526"/>
                                  </a:lnTo>
                                  <a:lnTo>
                                    <a:pt x="12937" y="8518"/>
                                  </a:lnTo>
                                  <a:lnTo>
                                    <a:pt x="12975" y="8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B3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Dowolny kształt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539559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8497"/>
                              <a:gd name="T2" fmla="*/ 0 w 15836"/>
                              <a:gd name="T3" fmla="*/ 0 h 8497"/>
                              <a:gd name="T4" fmla="*/ 0 w 15836"/>
                              <a:gd name="T5" fmla="*/ 8497 h 8497"/>
                              <a:gd name="T6" fmla="*/ 152 w 15836"/>
                              <a:gd name="T7" fmla="*/ 8456 h 8497"/>
                              <a:gd name="T8" fmla="*/ 306 w 15836"/>
                              <a:gd name="T9" fmla="*/ 8417 h 8497"/>
                              <a:gd name="T10" fmla="*/ 460 w 15836"/>
                              <a:gd name="T11" fmla="*/ 8381 h 8497"/>
                              <a:gd name="T12" fmla="*/ 615 w 15836"/>
                              <a:gd name="T13" fmla="*/ 8346 h 8497"/>
                              <a:gd name="T14" fmla="*/ 847 w 15836"/>
                              <a:gd name="T15" fmla="*/ 8299 h 8497"/>
                              <a:gd name="T16" fmla="*/ 1080 w 15836"/>
                              <a:gd name="T17" fmla="*/ 8256 h 8497"/>
                              <a:gd name="T18" fmla="*/ 1314 w 15836"/>
                              <a:gd name="T19" fmla="*/ 8216 h 8497"/>
                              <a:gd name="T20" fmla="*/ 1549 w 15836"/>
                              <a:gd name="T21" fmla="*/ 8181 h 8497"/>
                              <a:gd name="T22" fmla="*/ 1862 w 15836"/>
                              <a:gd name="T23" fmla="*/ 8139 h 8497"/>
                              <a:gd name="T24" fmla="*/ 2254 w 15836"/>
                              <a:gd name="T25" fmla="*/ 8094 h 8497"/>
                              <a:gd name="T26" fmla="*/ 2724 w 15836"/>
                              <a:gd name="T27" fmla="*/ 8050 h 8497"/>
                              <a:gd name="T28" fmla="*/ 3352 w 15836"/>
                              <a:gd name="T29" fmla="*/ 8001 h 8497"/>
                              <a:gd name="T30" fmla="*/ 4218 w 15836"/>
                              <a:gd name="T31" fmla="*/ 7952 h 8497"/>
                              <a:gd name="T32" fmla="*/ 5960 w 15836"/>
                              <a:gd name="T33" fmla="*/ 7894 h 8497"/>
                              <a:gd name="T34" fmla="*/ 8655 w 15836"/>
                              <a:gd name="T35" fmla="*/ 7828 h 8497"/>
                              <a:gd name="T36" fmla="*/ 9682 w 15836"/>
                              <a:gd name="T37" fmla="*/ 7784 h 8497"/>
                              <a:gd name="T38" fmla="*/ 10390 w 15836"/>
                              <a:gd name="T39" fmla="*/ 7741 h 8497"/>
                              <a:gd name="T40" fmla="*/ 11017 w 15836"/>
                              <a:gd name="T41" fmla="*/ 7691 h 8497"/>
                              <a:gd name="T42" fmla="*/ 11564 w 15836"/>
                              <a:gd name="T43" fmla="*/ 7636 h 8497"/>
                              <a:gd name="T44" fmla="*/ 12031 w 15836"/>
                              <a:gd name="T45" fmla="*/ 7581 h 8497"/>
                              <a:gd name="T46" fmla="*/ 12419 w 15836"/>
                              <a:gd name="T47" fmla="*/ 7528 h 8497"/>
                              <a:gd name="T48" fmla="*/ 12806 w 15836"/>
                              <a:gd name="T49" fmla="*/ 7468 h 8497"/>
                              <a:gd name="T50" fmla="*/ 13114 w 15836"/>
                              <a:gd name="T51" fmla="*/ 7415 h 8497"/>
                              <a:gd name="T52" fmla="*/ 13421 w 15836"/>
                              <a:gd name="T53" fmla="*/ 7357 h 8497"/>
                              <a:gd name="T54" fmla="*/ 13727 w 15836"/>
                              <a:gd name="T55" fmla="*/ 7294 h 8497"/>
                              <a:gd name="T56" fmla="*/ 14033 w 15836"/>
                              <a:gd name="T57" fmla="*/ 7226 h 8497"/>
                              <a:gd name="T58" fmla="*/ 14337 w 15836"/>
                              <a:gd name="T59" fmla="*/ 7152 h 8497"/>
                              <a:gd name="T60" fmla="*/ 14564 w 15836"/>
                              <a:gd name="T61" fmla="*/ 7093 h 8497"/>
                              <a:gd name="T62" fmla="*/ 14791 w 15836"/>
                              <a:gd name="T63" fmla="*/ 7030 h 8497"/>
                              <a:gd name="T64" fmla="*/ 15017 w 15836"/>
                              <a:gd name="T65" fmla="*/ 6964 h 8497"/>
                              <a:gd name="T66" fmla="*/ 15242 w 15836"/>
                              <a:gd name="T67" fmla="*/ 6895 h 8497"/>
                              <a:gd name="T68" fmla="*/ 15467 w 15836"/>
                              <a:gd name="T69" fmla="*/ 6821 h 8497"/>
                              <a:gd name="T70" fmla="*/ 15691 w 15836"/>
                              <a:gd name="T71" fmla="*/ 6744 h 8497"/>
                              <a:gd name="T72" fmla="*/ 15835 w 15836"/>
                              <a:gd name="T73" fmla="*/ 6692 h 8497"/>
                              <a:gd name="T74" fmla="*/ 15835 w 15836"/>
                              <a:gd name="T75" fmla="*/ 0 h 8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836" h="849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97"/>
                                </a:lnTo>
                                <a:lnTo>
                                  <a:pt x="152" y="8456"/>
                                </a:lnTo>
                                <a:lnTo>
                                  <a:pt x="306" y="8417"/>
                                </a:lnTo>
                                <a:lnTo>
                                  <a:pt x="460" y="8381"/>
                                </a:lnTo>
                                <a:lnTo>
                                  <a:pt x="615" y="8346"/>
                                </a:lnTo>
                                <a:lnTo>
                                  <a:pt x="847" y="8299"/>
                                </a:lnTo>
                                <a:lnTo>
                                  <a:pt x="1080" y="8256"/>
                                </a:lnTo>
                                <a:lnTo>
                                  <a:pt x="1314" y="8216"/>
                                </a:lnTo>
                                <a:lnTo>
                                  <a:pt x="1549" y="8181"/>
                                </a:lnTo>
                                <a:lnTo>
                                  <a:pt x="1862" y="8139"/>
                                </a:lnTo>
                                <a:lnTo>
                                  <a:pt x="2254" y="8094"/>
                                </a:lnTo>
                                <a:lnTo>
                                  <a:pt x="2724" y="8050"/>
                                </a:lnTo>
                                <a:lnTo>
                                  <a:pt x="3352" y="8001"/>
                                </a:lnTo>
                                <a:lnTo>
                                  <a:pt x="4218" y="7952"/>
                                </a:lnTo>
                                <a:lnTo>
                                  <a:pt x="5960" y="7894"/>
                                </a:lnTo>
                                <a:lnTo>
                                  <a:pt x="8655" y="7828"/>
                                </a:lnTo>
                                <a:lnTo>
                                  <a:pt x="9682" y="7784"/>
                                </a:lnTo>
                                <a:lnTo>
                                  <a:pt x="10390" y="7741"/>
                                </a:lnTo>
                                <a:lnTo>
                                  <a:pt x="11017" y="7691"/>
                                </a:lnTo>
                                <a:lnTo>
                                  <a:pt x="11564" y="7636"/>
                                </a:lnTo>
                                <a:lnTo>
                                  <a:pt x="12031" y="7581"/>
                                </a:lnTo>
                                <a:lnTo>
                                  <a:pt x="12419" y="7528"/>
                                </a:lnTo>
                                <a:lnTo>
                                  <a:pt x="12806" y="7468"/>
                                </a:lnTo>
                                <a:lnTo>
                                  <a:pt x="13114" y="7415"/>
                                </a:lnTo>
                                <a:lnTo>
                                  <a:pt x="13421" y="7357"/>
                                </a:lnTo>
                                <a:lnTo>
                                  <a:pt x="13727" y="7294"/>
                                </a:lnTo>
                                <a:lnTo>
                                  <a:pt x="14033" y="7226"/>
                                </a:lnTo>
                                <a:lnTo>
                                  <a:pt x="14337" y="7152"/>
                                </a:lnTo>
                                <a:lnTo>
                                  <a:pt x="14564" y="7093"/>
                                </a:lnTo>
                                <a:lnTo>
                                  <a:pt x="14791" y="7030"/>
                                </a:lnTo>
                                <a:lnTo>
                                  <a:pt x="15017" y="6964"/>
                                </a:lnTo>
                                <a:lnTo>
                                  <a:pt x="15242" y="6895"/>
                                </a:lnTo>
                                <a:lnTo>
                                  <a:pt x="15467" y="6821"/>
                                </a:lnTo>
                                <a:lnTo>
                                  <a:pt x="15691" y="6744"/>
                                </a:lnTo>
                                <a:lnTo>
                                  <a:pt x="15835" y="6692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upa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957445"/>
                            <a:chOff x="4" y="0"/>
                            <a:chExt cx="15836" cy="7807"/>
                          </a:xfrm>
                        </wpg:grpSpPr>
                        <wps:wsp>
                          <wps:cNvPr id="17" name="Dowolny kształt 19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807"/>
                                <a:gd name="T2" fmla="*/ 0 w 15836"/>
                                <a:gd name="T3" fmla="*/ 0 h 7807"/>
                                <a:gd name="T4" fmla="*/ 0 w 15836"/>
                                <a:gd name="T5" fmla="*/ 7807 h 7807"/>
                                <a:gd name="T6" fmla="*/ 156 w 15836"/>
                                <a:gd name="T7" fmla="*/ 7776 h 7807"/>
                                <a:gd name="T8" fmla="*/ 314 w 15836"/>
                                <a:gd name="T9" fmla="*/ 7746 h 7807"/>
                                <a:gd name="T10" fmla="*/ 550 w 15836"/>
                                <a:gd name="T11" fmla="*/ 7705 h 7807"/>
                                <a:gd name="T12" fmla="*/ 788 w 15836"/>
                                <a:gd name="T13" fmla="*/ 7668 h 7807"/>
                                <a:gd name="T14" fmla="*/ 1026 w 15836"/>
                                <a:gd name="T15" fmla="*/ 7636 h 7807"/>
                                <a:gd name="T16" fmla="*/ 1344 w 15836"/>
                                <a:gd name="T17" fmla="*/ 7598 h 7807"/>
                                <a:gd name="T18" fmla="*/ 1662 w 15836"/>
                                <a:gd name="T19" fmla="*/ 7566 h 7807"/>
                                <a:gd name="T20" fmla="*/ 2061 w 15836"/>
                                <a:gd name="T21" fmla="*/ 7532 h 7807"/>
                                <a:gd name="T22" fmla="*/ 2614 w 15836"/>
                                <a:gd name="T23" fmla="*/ 7497 h 7807"/>
                                <a:gd name="T24" fmla="*/ 3324 w 15836"/>
                                <a:gd name="T25" fmla="*/ 7465 h 7807"/>
                                <a:gd name="T26" fmla="*/ 4353 w 15836"/>
                                <a:gd name="T27" fmla="*/ 7438 h 7807"/>
                                <a:gd name="T28" fmla="*/ 7892 w 15836"/>
                                <a:gd name="T29" fmla="*/ 7429 h 7807"/>
                                <a:gd name="T30" fmla="*/ 9121 w 15836"/>
                                <a:gd name="T31" fmla="*/ 7413 h 7807"/>
                                <a:gd name="T32" fmla="*/ 9911 w 15836"/>
                                <a:gd name="T33" fmla="*/ 7388 h 7807"/>
                                <a:gd name="T34" fmla="*/ 10541 w 15836"/>
                                <a:gd name="T35" fmla="*/ 7357 h 7807"/>
                                <a:gd name="T36" fmla="*/ 11091 w 15836"/>
                                <a:gd name="T37" fmla="*/ 7320 h 7807"/>
                                <a:gd name="T38" fmla="*/ 11560 w 15836"/>
                                <a:gd name="T39" fmla="*/ 7281 h 7807"/>
                                <a:gd name="T40" fmla="*/ 12028 w 15836"/>
                                <a:gd name="T41" fmla="*/ 7233 h 7807"/>
                                <a:gd name="T42" fmla="*/ 12416 w 15836"/>
                                <a:gd name="T43" fmla="*/ 7185 h 7807"/>
                                <a:gd name="T44" fmla="*/ 12803 w 15836"/>
                                <a:gd name="T45" fmla="*/ 7131 h 7807"/>
                                <a:gd name="T46" fmla="*/ 13112 w 15836"/>
                                <a:gd name="T47" fmla="*/ 7083 h 7807"/>
                                <a:gd name="T48" fmla="*/ 13419 w 15836"/>
                                <a:gd name="T49" fmla="*/ 7030 h 7807"/>
                                <a:gd name="T50" fmla="*/ 13726 w 15836"/>
                                <a:gd name="T51" fmla="*/ 6971 h 7807"/>
                                <a:gd name="T52" fmla="*/ 14031 w 15836"/>
                                <a:gd name="T53" fmla="*/ 6907 h 7807"/>
                                <a:gd name="T54" fmla="*/ 14336 w 15836"/>
                                <a:gd name="T55" fmla="*/ 6838 h 7807"/>
                                <a:gd name="T56" fmla="*/ 14563 w 15836"/>
                                <a:gd name="T57" fmla="*/ 6782 h 7807"/>
                                <a:gd name="T58" fmla="*/ 14790 w 15836"/>
                                <a:gd name="T59" fmla="*/ 6722 h 7807"/>
                                <a:gd name="T60" fmla="*/ 15016 w 15836"/>
                                <a:gd name="T61" fmla="*/ 6660 h 7807"/>
                                <a:gd name="T62" fmla="*/ 15242 w 15836"/>
                                <a:gd name="T63" fmla="*/ 6593 h 7807"/>
                                <a:gd name="T64" fmla="*/ 15467 w 15836"/>
                                <a:gd name="T65" fmla="*/ 6523 h 7807"/>
                                <a:gd name="T66" fmla="*/ 15691 w 15836"/>
                                <a:gd name="T67" fmla="*/ 6449 h 7807"/>
                                <a:gd name="T68" fmla="*/ 15835 w 15836"/>
                                <a:gd name="T69" fmla="*/ 6399 h 7807"/>
                                <a:gd name="T70" fmla="*/ 15835 w 15836"/>
                                <a:gd name="T71" fmla="*/ 0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07"/>
                                  </a:lnTo>
                                  <a:lnTo>
                                    <a:pt x="156" y="7776"/>
                                  </a:lnTo>
                                  <a:lnTo>
                                    <a:pt x="314" y="7746"/>
                                  </a:lnTo>
                                  <a:lnTo>
                                    <a:pt x="550" y="7705"/>
                                  </a:lnTo>
                                  <a:lnTo>
                                    <a:pt x="788" y="7668"/>
                                  </a:lnTo>
                                  <a:lnTo>
                                    <a:pt x="1026" y="7636"/>
                                  </a:lnTo>
                                  <a:lnTo>
                                    <a:pt x="1344" y="7598"/>
                                  </a:lnTo>
                                  <a:lnTo>
                                    <a:pt x="1662" y="7566"/>
                                  </a:lnTo>
                                  <a:lnTo>
                                    <a:pt x="2061" y="7532"/>
                                  </a:lnTo>
                                  <a:lnTo>
                                    <a:pt x="2614" y="7497"/>
                                  </a:lnTo>
                                  <a:lnTo>
                                    <a:pt x="3324" y="7465"/>
                                  </a:lnTo>
                                  <a:lnTo>
                                    <a:pt x="4353" y="7438"/>
                                  </a:lnTo>
                                  <a:lnTo>
                                    <a:pt x="7892" y="7429"/>
                                  </a:lnTo>
                                  <a:lnTo>
                                    <a:pt x="9121" y="7413"/>
                                  </a:lnTo>
                                  <a:lnTo>
                                    <a:pt x="9911" y="7388"/>
                                  </a:lnTo>
                                  <a:lnTo>
                                    <a:pt x="10541" y="7357"/>
                                  </a:lnTo>
                                  <a:lnTo>
                                    <a:pt x="11091" y="7320"/>
                                  </a:lnTo>
                                  <a:lnTo>
                                    <a:pt x="11560" y="7281"/>
                                  </a:lnTo>
                                  <a:lnTo>
                                    <a:pt x="12028" y="7233"/>
                                  </a:lnTo>
                                  <a:lnTo>
                                    <a:pt x="12416" y="7185"/>
                                  </a:lnTo>
                                  <a:lnTo>
                                    <a:pt x="12803" y="7131"/>
                                  </a:lnTo>
                                  <a:lnTo>
                                    <a:pt x="13112" y="7083"/>
                                  </a:lnTo>
                                  <a:lnTo>
                                    <a:pt x="13419" y="7030"/>
                                  </a:lnTo>
                                  <a:lnTo>
                                    <a:pt x="13726" y="6971"/>
                                  </a:lnTo>
                                  <a:lnTo>
                                    <a:pt x="14031" y="6907"/>
                                  </a:lnTo>
                                  <a:lnTo>
                                    <a:pt x="14336" y="6838"/>
                                  </a:lnTo>
                                  <a:lnTo>
                                    <a:pt x="14563" y="6782"/>
                                  </a:lnTo>
                                  <a:lnTo>
                                    <a:pt x="14790" y="6722"/>
                                  </a:lnTo>
                                  <a:lnTo>
                                    <a:pt x="15016" y="6660"/>
                                  </a:lnTo>
                                  <a:lnTo>
                                    <a:pt x="15242" y="6593"/>
                                  </a:lnTo>
                                  <a:lnTo>
                                    <a:pt x="15467" y="6523"/>
                                  </a:lnTo>
                                  <a:lnTo>
                                    <a:pt x="15691" y="6449"/>
                                  </a:lnTo>
                                  <a:lnTo>
                                    <a:pt x="15835" y="6399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Dowolny kształt 20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807"/>
                            </a:xfrm>
                            <a:custGeom>
                              <a:avLst/>
                              <a:gdLst>
                                <a:gd name="T0" fmla="*/ 7892 w 15836"/>
                                <a:gd name="T1" fmla="*/ 7429 h 7807"/>
                                <a:gd name="T2" fmla="*/ 5783 w 15836"/>
                                <a:gd name="T3" fmla="*/ 7429 h 7807"/>
                                <a:gd name="T4" fmla="*/ 7215 w 15836"/>
                                <a:gd name="T5" fmla="*/ 7430 h 7807"/>
                                <a:gd name="T6" fmla="*/ 7892 w 15836"/>
                                <a:gd name="T7" fmla="*/ 7429 h 7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836" h="7807">
                                  <a:moveTo>
                                    <a:pt x="7892" y="7429"/>
                                  </a:moveTo>
                                  <a:lnTo>
                                    <a:pt x="5783" y="7429"/>
                                  </a:lnTo>
                                  <a:lnTo>
                                    <a:pt x="7215" y="7430"/>
                                  </a:lnTo>
                                  <a:lnTo>
                                    <a:pt x="7892" y="7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4A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upa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55860" cy="4458335"/>
                            <a:chOff x="4" y="0"/>
                            <a:chExt cx="15836" cy="7021"/>
                          </a:xfrm>
                        </wpg:grpSpPr>
                        <wps:wsp>
                          <wps:cNvPr id="20" name="Dowolny kształt 22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1651 w 15836"/>
                                <a:gd name="T1" fmla="*/ 6883 h 7021"/>
                                <a:gd name="T2" fmla="*/ 2091 w 15836"/>
                                <a:gd name="T3" fmla="*/ 6883 h 7021"/>
                                <a:gd name="T4" fmla="*/ 3123 w 15836"/>
                                <a:gd name="T5" fmla="*/ 6893 h 7021"/>
                                <a:gd name="T6" fmla="*/ 7265 w 15836"/>
                                <a:gd name="T7" fmla="*/ 7007 h 7021"/>
                                <a:gd name="T8" fmla="*/ 8534 w 15836"/>
                                <a:gd name="T9" fmla="*/ 7020 h 7021"/>
                                <a:gd name="T10" fmla="*/ 9324 w 15836"/>
                                <a:gd name="T11" fmla="*/ 7013 h 7021"/>
                                <a:gd name="T12" fmla="*/ 9954 w 15836"/>
                                <a:gd name="T13" fmla="*/ 6995 h 7021"/>
                                <a:gd name="T14" fmla="*/ 10503 w 15836"/>
                                <a:gd name="T15" fmla="*/ 6971 h 7021"/>
                                <a:gd name="T16" fmla="*/ 10972 w 15836"/>
                                <a:gd name="T17" fmla="*/ 6941 h 7021"/>
                                <a:gd name="T18" fmla="*/ 11439 w 15836"/>
                                <a:gd name="T19" fmla="*/ 6904 h 7021"/>
                                <a:gd name="T20" fmla="*/ 11651 w 15836"/>
                                <a:gd name="T21" fmla="*/ 6883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1651" y="6883"/>
                                  </a:moveTo>
                                  <a:lnTo>
                                    <a:pt x="2091" y="6883"/>
                                  </a:lnTo>
                                  <a:lnTo>
                                    <a:pt x="3123" y="6893"/>
                                  </a:lnTo>
                                  <a:lnTo>
                                    <a:pt x="7265" y="7007"/>
                                  </a:lnTo>
                                  <a:lnTo>
                                    <a:pt x="8534" y="7020"/>
                                  </a:lnTo>
                                  <a:lnTo>
                                    <a:pt x="9324" y="7013"/>
                                  </a:lnTo>
                                  <a:lnTo>
                                    <a:pt x="9954" y="6995"/>
                                  </a:lnTo>
                                  <a:lnTo>
                                    <a:pt x="10503" y="6971"/>
                                  </a:lnTo>
                                  <a:lnTo>
                                    <a:pt x="10972" y="6941"/>
                                  </a:lnTo>
                                  <a:lnTo>
                                    <a:pt x="11439" y="6904"/>
                                  </a:lnTo>
                                  <a:lnTo>
                                    <a:pt x="11651" y="6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CF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Dowolny kształt 23"/>
                          <wps:cNvSpPr>
                            <a:spLocks/>
                          </wps:cNvSpPr>
                          <wps:spPr bwMode="auto">
                            <a:xfrm>
                              <a:off x="4" y="0"/>
                              <a:ext cx="15836" cy="7021"/>
                            </a:xfrm>
                            <a:custGeom>
                              <a:avLst/>
                              <a:gdLst>
                                <a:gd name="T0" fmla="*/ 15835 w 15836"/>
                                <a:gd name="T1" fmla="*/ 0 h 7021"/>
                                <a:gd name="T2" fmla="*/ 0 w 15836"/>
                                <a:gd name="T3" fmla="*/ 0 h 7021"/>
                                <a:gd name="T4" fmla="*/ 0 w 15836"/>
                                <a:gd name="T5" fmla="*/ 6941 h 7021"/>
                                <a:gd name="T6" fmla="*/ 414 w 15836"/>
                                <a:gd name="T7" fmla="*/ 6918 h 7021"/>
                                <a:gd name="T8" fmla="*/ 985 w 15836"/>
                                <a:gd name="T9" fmla="*/ 6898 h 7021"/>
                                <a:gd name="T10" fmla="*/ 1775 w 15836"/>
                                <a:gd name="T11" fmla="*/ 6885 h 7021"/>
                                <a:gd name="T12" fmla="*/ 11651 w 15836"/>
                                <a:gd name="T13" fmla="*/ 6883 h 7021"/>
                                <a:gd name="T14" fmla="*/ 12059 w 15836"/>
                                <a:gd name="T15" fmla="*/ 6840 h 7021"/>
                                <a:gd name="T16" fmla="*/ 12445 w 15836"/>
                                <a:gd name="T17" fmla="*/ 6791 h 7021"/>
                                <a:gd name="T18" fmla="*/ 12829 w 15836"/>
                                <a:gd name="T19" fmla="*/ 6735 h 7021"/>
                                <a:gd name="T20" fmla="*/ 13136 w 15836"/>
                                <a:gd name="T21" fmla="*/ 6685 h 7021"/>
                                <a:gd name="T22" fmla="*/ 13441 w 15836"/>
                                <a:gd name="T23" fmla="*/ 6630 h 7021"/>
                                <a:gd name="T24" fmla="*/ 13745 w 15836"/>
                                <a:gd name="T25" fmla="*/ 6569 h 7021"/>
                                <a:gd name="T26" fmla="*/ 14048 w 15836"/>
                                <a:gd name="T27" fmla="*/ 6504 h 7021"/>
                                <a:gd name="T28" fmla="*/ 14274 w 15836"/>
                                <a:gd name="T29" fmla="*/ 6450 h 7021"/>
                                <a:gd name="T30" fmla="*/ 14500 w 15836"/>
                                <a:gd name="T31" fmla="*/ 6394 h 7021"/>
                                <a:gd name="T32" fmla="*/ 14725 w 15836"/>
                                <a:gd name="T33" fmla="*/ 6334 h 7021"/>
                                <a:gd name="T34" fmla="*/ 14950 w 15836"/>
                                <a:gd name="T35" fmla="*/ 6271 h 7021"/>
                                <a:gd name="T36" fmla="*/ 15173 w 15836"/>
                                <a:gd name="T37" fmla="*/ 6205 h 7021"/>
                                <a:gd name="T38" fmla="*/ 15396 w 15836"/>
                                <a:gd name="T39" fmla="*/ 6134 h 7021"/>
                                <a:gd name="T40" fmla="*/ 15618 w 15836"/>
                                <a:gd name="T41" fmla="*/ 6061 h 7021"/>
                                <a:gd name="T42" fmla="*/ 15835 w 15836"/>
                                <a:gd name="T43" fmla="*/ 5984 h 7021"/>
                                <a:gd name="T44" fmla="*/ 15835 w 15836"/>
                                <a:gd name="T45" fmla="*/ 0 h 70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836" h="7021">
                                  <a:moveTo>
                                    <a:pt x="158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41"/>
                                  </a:lnTo>
                                  <a:lnTo>
                                    <a:pt x="414" y="6918"/>
                                  </a:lnTo>
                                  <a:lnTo>
                                    <a:pt x="985" y="6898"/>
                                  </a:lnTo>
                                  <a:lnTo>
                                    <a:pt x="1775" y="6885"/>
                                  </a:lnTo>
                                  <a:lnTo>
                                    <a:pt x="11651" y="6883"/>
                                  </a:lnTo>
                                  <a:lnTo>
                                    <a:pt x="12059" y="6840"/>
                                  </a:lnTo>
                                  <a:lnTo>
                                    <a:pt x="12445" y="6791"/>
                                  </a:lnTo>
                                  <a:lnTo>
                                    <a:pt x="12829" y="6735"/>
                                  </a:lnTo>
                                  <a:lnTo>
                                    <a:pt x="13136" y="6685"/>
                                  </a:lnTo>
                                  <a:lnTo>
                                    <a:pt x="13441" y="6630"/>
                                  </a:lnTo>
                                  <a:lnTo>
                                    <a:pt x="13745" y="6569"/>
                                  </a:lnTo>
                                  <a:lnTo>
                                    <a:pt x="14048" y="6504"/>
                                  </a:lnTo>
                                  <a:lnTo>
                                    <a:pt x="14274" y="6450"/>
                                  </a:lnTo>
                                  <a:lnTo>
                                    <a:pt x="14500" y="6394"/>
                                  </a:lnTo>
                                  <a:lnTo>
                                    <a:pt x="14725" y="6334"/>
                                  </a:lnTo>
                                  <a:lnTo>
                                    <a:pt x="14950" y="6271"/>
                                  </a:lnTo>
                                  <a:lnTo>
                                    <a:pt x="15173" y="6205"/>
                                  </a:lnTo>
                                  <a:lnTo>
                                    <a:pt x="15396" y="6134"/>
                                  </a:lnTo>
                                  <a:lnTo>
                                    <a:pt x="15618" y="6061"/>
                                  </a:lnTo>
                                  <a:lnTo>
                                    <a:pt x="15835" y="5984"/>
                                  </a:lnTo>
                                  <a:lnTo>
                                    <a:pt x="158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Dowolny kształt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419036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6599"/>
                              <a:gd name="T2" fmla="*/ 0 w 15836"/>
                              <a:gd name="T3" fmla="*/ 0 h 6599"/>
                              <a:gd name="T4" fmla="*/ 0 w 15836"/>
                              <a:gd name="T5" fmla="*/ 6599 h 6599"/>
                              <a:gd name="T6" fmla="*/ 483 w 15836"/>
                              <a:gd name="T7" fmla="*/ 6535 h 6599"/>
                              <a:gd name="T8" fmla="*/ 1187 w 15836"/>
                              <a:gd name="T9" fmla="*/ 6456 h 6599"/>
                              <a:gd name="T10" fmla="*/ 2125 w 15836"/>
                              <a:gd name="T11" fmla="*/ 6368 h 6599"/>
                              <a:gd name="T12" fmla="*/ 3932 w 15836"/>
                              <a:gd name="T13" fmla="*/ 6240 h 6599"/>
                              <a:gd name="T14" fmla="*/ 7081 w 15836"/>
                              <a:gd name="T15" fmla="*/ 6049 h 6599"/>
                              <a:gd name="T16" fmla="*/ 8178 w 15836"/>
                              <a:gd name="T17" fmla="*/ 5962 h 6599"/>
                              <a:gd name="T18" fmla="*/ 8959 w 15836"/>
                              <a:gd name="T19" fmla="*/ 5886 h 6599"/>
                              <a:gd name="T20" fmla="*/ 9659 w 15836"/>
                              <a:gd name="T21" fmla="*/ 5804 h 6599"/>
                              <a:gd name="T22" fmla="*/ 10202 w 15836"/>
                              <a:gd name="T23" fmla="*/ 5731 h 6599"/>
                              <a:gd name="T24" fmla="*/ 10742 w 15836"/>
                              <a:gd name="T25" fmla="*/ 5648 h 6599"/>
                              <a:gd name="T26" fmla="*/ 11204 w 15836"/>
                              <a:gd name="T27" fmla="*/ 5569 h 6599"/>
                              <a:gd name="T28" fmla="*/ 11587 w 15836"/>
                              <a:gd name="T29" fmla="*/ 5496 h 6599"/>
                              <a:gd name="T30" fmla="*/ 11968 w 15836"/>
                              <a:gd name="T31" fmla="*/ 5417 h 6599"/>
                              <a:gd name="T32" fmla="*/ 12349 w 15836"/>
                              <a:gd name="T33" fmla="*/ 5331 h 6599"/>
                              <a:gd name="T34" fmla="*/ 12652 w 15836"/>
                              <a:gd name="T35" fmla="*/ 5257 h 6599"/>
                              <a:gd name="T36" fmla="*/ 12954 w 15836"/>
                              <a:gd name="T37" fmla="*/ 5178 h 6599"/>
                              <a:gd name="T38" fmla="*/ 13255 w 15836"/>
                              <a:gd name="T39" fmla="*/ 5095 h 6599"/>
                              <a:gd name="T40" fmla="*/ 13555 w 15836"/>
                              <a:gd name="T41" fmla="*/ 5006 h 6599"/>
                              <a:gd name="T42" fmla="*/ 13854 w 15836"/>
                              <a:gd name="T43" fmla="*/ 4913 h 6599"/>
                              <a:gd name="T44" fmla="*/ 14078 w 15836"/>
                              <a:gd name="T45" fmla="*/ 4838 h 6599"/>
                              <a:gd name="T46" fmla="*/ 14300 w 15836"/>
                              <a:gd name="T47" fmla="*/ 4761 h 6599"/>
                              <a:gd name="T48" fmla="*/ 14523 w 15836"/>
                              <a:gd name="T49" fmla="*/ 4681 h 6599"/>
                              <a:gd name="T50" fmla="*/ 14744 w 15836"/>
                              <a:gd name="T51" fmla="*/ 4597 h 6599"/>
                              <a:gd name="T52" fmla="*/ 14965 w 15836"/>
                              <a:gd name="T53" fmla="*/ 4510 h 6599"/>
                              <a:gd name="T54" fmla="*/ 15184 w 15836"/>
                              <a:gd name="T55" fmla="*/ 4419 h 6599"/>
                              <a:gd name="T56" fmla="*/ 15404 w 15836"/>
                              <a:gd name="T57" fmla="*/ 4325 h 6599"/>
                              <a:gd name="T58" fmla="*/ 15622 w 15836"/>
                              <a:gd name="T59" fmla="*/ 4227 h 6599"/>
                              <a:gd name="T60" fmla="*/ 15835 w 15836"/>
                              <a:gd name="T61" fmla="*/ 4127 h 6599"/>
                              <a:gd name="T62" fmla="*/ 15835 w 15836"/>
                              <a:gd name="T63" fmla="*/ 0 h 6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836" h="6599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99"/>
                                </a:lnTo>
                                <a:lnTo>
                                  <a:pt x="483" y="6535"/>
                                </a:lnTo>
                                <a:lnTo>
                                  <a:pt x="1187" y="6456"/>
                                </a:lnTo>
                                <a:lnTo>
                                  <a:pt x="2125" y="6368"/>
                                </a:lnTo>
                                <a:lnTo>
                                  <a:pt x="3932" y="6240"/>
                                </a:lnTo>
                                <a:lnTo>
                                  <a:pt x="7081" y="6049"/>
                                </a:lnTo>
                                <a:lnTo>
                                  <a:pt x="8178" y="5962"/>
                                </a:lnTo>
                                <a:lnTo>
                                  <a:pt x="8959" y="5886"/>
                                </a:lnTo>
                                <a:lnTo>
                                  <a:pt x="9659" y="5804"/>
                                </a:lnTo>
                                <a:lnTo>
                                  <a:pt x="10202" y="5731"/>
                                </a:lnTo>
                                <a:lnTo>
                                  <a:pt x="10742" y="5648"/>
                                </a:lnTo>
                                <a:lnTo>
                                  <a:pt x="11204" y="5569"/>
                                </a:lnTo>
                                <a:lnTo>
                                  <a:pt x="11587" y="5496"/>
                                </a:lnTo>
                                <a:lnTo>
                                  <a:pt x="11968" y="5417"/>
                                </a:lnTo>
                                <a:lnTo>
                                  <a:pt x="12349" y="5331"/>
                                </a:lnTo>
                                <a:lnTo>
                                  <a:pt x="12652" y="5257"/>
                                </a:lnTo>
                                <a:lnTo>
                                  <a:pt x="12954" y="5178"/>
                                </a:lnTo>
                                <a:lnTo>
                                  <a:pt x="13255" y="5095"/>
                                </a:lnTo>
                                <a:lnTo>
                                  <a:pt x="13555" y="5006"/>
                                </a:lnTo>
                                <a:lnTo>
                                  <a:pt x="13854" y="4913"/>
                                </a:lnTo>
                                <a:lnTo>
                                  <a:pt x="14078" y="4838"/>
                                </a:lnTo>
                                <a:lnTo>
                                  <a:pt x="14300" y="4761"/>
                                </a:lnTo>
                                <a:lnTo>
                                  <a:pt x="14523" y="4681"/>
                                </a:lnTo>
                                <a:lnTo>
                                  <a:pt x="14744" y="4597"/>
                                </a:lnTo>
                                <a:lnTo>
                                  <a:pt x="14965" y="4510"/>
                                </a:lnTo>
                                <a:lnTo>
                                  <a:pt x="15184" y="4419"/>
                                </a:lnTo>
                                <a:lnTo>
                                  <a:pt x="15404" y="4325"/>
                                </a:lnTo>
                                <a:lnTo>
                                  <a:pt x="15622" y="4227"/>
                                </a:lnTo>
                                <a:lnTo>
                                  <a:pt x="15835" y="4127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wolny kształt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56044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607"/>
                              <a:gd name="T2" fmla="*/ 0 w 15836"/>
                              <a:gd name="T3" fmla="*/ 0 h 5607"/>
                              <a:gd name="T4" fmla="*/ 0 w 15836"/>
                              <a:gd name="T5" fmla="*/ 5606 h 5607"/>
                              <a:gd name="T6" fmla="*/ 763 w 15836"/>
                              <a:gd name="T7" fmla="*/ 5549 h 5607"/>
                              <a:gd name="T8" fmla="*/ 1805 w 15836"/>
                              <a:gd name="T9" fmla="*/ 5494 h 5607"/>
                              <a:gd name="T10" fmla="*/ 6963 w 15836"/>
                              <a:gd name="T11" fmla="*/ 5354 h 5607"/>
                              <a:gd name="T12" fmla="*/ 8007 w 15836"/>
                              <a:gd name="T13" fmla="*/ 5306 h 5607"/>
                              <a:gd name="T14" fmla="*/ 8806 w 15836"/>
                              <a:gd name="T15" fmla="*/ 5255 h 5607"/>
                              <a:gd name="T16" fmla="*/ 9443 w 15836"/>
                              <a:gd name="T17" fmla="*/ 5202 h 5607"/>
                              <a:gd name="T18" fmla="*/ 9999 w 15836"/>
                              <a:gd name="T19" fmla="*/ 5147 h 5607"/>
                              <a:gd name="T20" fmla="*/ 10473 w 15836"/>
                              <a:gd name="T21" fmla="*/ 5091 h 5607"/>
                              <a:gd name="T22" fmla="*/ 10946 w 15836"/>
                              <a:gd name="T23" fmla="*/ 5027 h 5607"/>
                              <a:gd name="T24" fmla="*/ 11338 w 15836"/>
                              <a:gd name="T25" fmla="*/ 4968 h 5607"/>
                              <a:gd name="T26" fmla="*/ 11729 w 15836"/>
                              <a:gd name="T27" fmla="*/ 4901 h 5607"/>
                              <a:gd name="T28" fmla="*/ 12118 w 15836"/>
                              <a:gd name="T29" fmla="*/ 4828 h 5607"/>
                              <a:gd name="T30" fmla="*/ 12429 w 15836"/>
                              <a:gd name="T31" fmla="*/ 4764 h 5607"/>
                              <a:gd name="T32" fmla="*/ 12738 w 15836"/>
                              <a:gd name="T33" fmla="*/ 4696 h 5607"/>
                              <a:gd name="T34" fmla="*/ 13046 w 15836"/>
                              <a:gd name="T35" fmla="*/ 4622 h 5607"/>
                              <a:gd name="T36" fmla="*/ 13354 w 15836"/>
                              <a:gd name="T37" fmla="*/ 4543 h 5607"/>
                              <a:gd name="T38" fmla="*/ 13660 w 15836"/>
                              <a:gd name="T39" fmla="*/ 4459 h 5607"/>
                              <a:gd name="T40" fmla="*/ 13888 w 15836"/>
                              <a:gd name="T41" fmla="*/ 4392 h 5607"/>
                              <a:gd name="T42" fmla="*/ 14116 w 15836"/>
                              <a:gd name="T43" fmla="*/ 4322 h 5607"/>
                              <a:gd name="T44" fmla="*/ 14344 w 15836"/>
                              <a:gd name="T45" fmla="*/ 4248 h 5607"/>
                              <a:gd name="T46" fmla="*/ 14570 w 15836"/>
                              <a:gd name="T47" fmla="*/ 4171 h 5607"/>
                              <a:gd name="T48" fmla="*/ 14796 w 15836"/>
                              <a:gd name="T49" fmla="*/ 4091 h 5607"/>
                              <a:gd name="T50" fmla="*/ 15021 w 15836"/>
                              <a:gd name="T51" fmla="*/ 4007 h 5607"/>
                              <a:gd name="T52" fmla="*/ 15245 w 15836"/>
                              <a:gd name="T53" fmla="*/ 3919 h 5607"/>
                              <a:gd name="T54" fmla="*/ 15469 w 15836"/>
                              <a:gd name="T55" fmla="*/ 3828 h 5607"/>
                              <a:gd name="T56" fmla="*/ 15692 w 15836"/>
                              <a:gd name="T57" fmla="*/ 3733 h 5607"/>
                              <a:gd name="T58" fmla="*/ 15835 w 15836"/>
                              <a:gd name="T59" fmla="*/ 3669 h 5607"/>
                              <a:gd name="T60" fmla="*/ 15835 w 15836"/>
                              <a:gd name="T61" fmla="*/ 0 h 5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836" h="5607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6"/>
                                </a:lnTo>
                                <a:lnTo>
                                  <a:pt x="763" y="5549"/>
                                </a:lnTo>
                                <a:lnTo>
                                  <a:pt x="1805" y="5494"/>
                                </a:lnTo>
                                <a:lnTo>
                                  <a:pt x="6963" y="5354"/>
                                </a:lnTo>
                                <a:lnTo>
                                  <a:pt x="8007" y="5306"/>
                                </a:lnTo>
                                <a:lnTo>
                                  <a:pt x="8806" y="5255"/>
                                </a:lnTo>
                                <a:lnTo>
                                  <a:pt x="9443" y="5202"/>
                                </a:lnTo>
                                <a:lnTo>
                                  <a:pt x="9999" y="5147"/>
                                </a:lnTo>
                                <a:lnTo>
                                  <a:pt x="10473" y="5091"/>
                                </a:lnTo>
                                <a:lnTo>
                                  <a:pt x="10946" y="5027"/>
                                </a:lnTo>
                                <a:lnTo>
                                  <a:pt x="11338" y="4968"/>
                                </a:lnTo>
                                <a:lnTo>
                                  <a:pt x="11729" y="4901"/>
                                </a:lnTo>
                                <a:lnTo>
                                  <a:pt x="12118" y="4828"/>
                                </a:lnTo>
                                <a:lnTo>
                                  <a:pt x="12429" y="4764"/>
                                </a:lnTo>
                                <a:lnTo>
                                  <a:pt x="12738" y="4696"/>
                                </a:lnTo>
                                <a:lnTo>
                                  <a:pt x="13046" y="4622"/>
                                </a:lnTo>
                                <a:lnTo>
                                  <a:pt x="13354" y="4543"/>
                                </a:lnTo>
                                <a:lnTo>
                                  <a:pt x="13660" y="4459"/>
                                </a:lnTo>
                                <a:lnTo>
                                  <a:pt x="13888" y="4392"/>
                                </a:lnTo>
                                <a:lnTo>
                                  <a:pt x="14116" y="4322"/>
                                </a:lnTo>
                                <a:lnTo>
                                  <a:pt x="14344" y="4248"/>
                                </a:lnTo>
                                <a:lnTo>
                                  <a:pt x="14570" y="4171"/>
                                </a:lnTo>
                                <a:lnTo>
                                  <a:pt x="14796" y="4091"/>
                                </a:lnTo>
                                <a:lnTo>
                                  <a:pt x="15021" y="4007"/>
                                </a:lnTo>
                                <a:lnTo>
                                  <a:pt x="15245" y="3919"/>
                                </a:lnTo>
                                <a:lnTo>
                                  <a:pt x="15469" y="3828"/>
                                </a:lnTo>
                                <a:lnTo>
                                  <a:pt x="15692" y="3733"/>
                                </a:lnTo>
                                <a:lnTo>
                                  <a:pt x="15835" y="3669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wolny kształt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3387090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5334"/>
                              <a:gd name="T2" fmla="*/ 0 w 15836"/>
                              <a:gd name="T3" fmla="*/ 0 h 5334"/>
                              <a:gd name="T4" fmla="*/ 0 w 15836"/>
                              <a:gd name="T5" fmla="*/ 5333 h 5334"/>
                              <a:gd name="T6" fmla="*/ 780 w 15836"/>
                              <a:gd name="T7" fmla="*/ 5259 h 5334"/>
                              <a:gd name="T8" fmla="*/ 1877 w 15836"/>
                              <a:gd name="T9" fmla="*/ 5178 h 5334"/>
                              <a:gd name="T10" fmla="*/ 6282 w 15836"/>
                              <a:gd name="T11" fmla="*/ 4944 h 5334"/>
                              <a:gd name="T12" fmla="*/ 7301 w 15836"/>
                              <a:gd name="T13" fmla="*/ 4871 h 5334"/>
                              <a:gd name="T14" fmla="*/ 8082 w 15836"/>
                              <a:gd name="T15" fmla="*/ 4802 h 5334"/>
                              <a:gd name="T16" fmla="*/ 8704 w 15836"/>
                              <a:gd name="T17" fmla="*/ 4735 h 5334"/>
                              <a:gd name="T18" fmla="*/ 9246 w 15836"/>
                              <a:gd name="T19" fmla="*/ 4666 h 5334"/>
                              <a:gd name="T20" fmla="*/ 9710 w 15836"/>
                              <a:gd name="T21" fmla="*/ 4600 h 5334"/>
                              <a:gd name="T22" fmla="*/ 10171 w 15836"/>
                              <a:gd name="T23" fmla="*/ 4526 h 5334"/>
                              <a:gd name="T24" fmla="*/ 10555 w 15836"/>
                              <a:gd name="T25" fmla="*/ 4457 h 5334"/>
                              <a:gd name="T26" fmla="*/ 10937 w 15836"/>
                              <a:gd name="T27" fmla="*/ 4382 h 5334"/>
                              <a:gd name="T28" fmla="*/ 11317 w 15836"/>
                              <a:gd name="T29" fmla="*/ 4300 h 5334"/>
                              <a:gd name="T30" fmla="*/ 11621 w 15836"/>
                              <a:gd name="T31" fmla="*/ 4230 h 5334"/>
                              <a:gd name="T32" fmla="*/ 11923 w 15836"/>
                              <a:gd name="T33" fmla="*/ 4154 h 5334"/>
                              <a:gd name="T34" fmla="*/ 12224 w 15836"/>
                              <a:gd name="T35" fmla="*/ 4074 h 5334"/>
                              <a:gd name="T36" fmla="*/ 12524 w 15836"/>
                              <a:gd name="T37" fmla="*/ 3988 h 5334"/>
                              <a:gd name="T38" fmla="*/ 12823 w 15836"/>
                              <a:gd name="T39" fmla="*/ 3897 h 5334"/>
                              <a:gd name="T40" fmla="*/ 13047 w 15836"/>
                              <a:gd name="T41" fmla="*/ 3825 h 5334"/>
                              <a:gd name="T42" fmla="*/ 13270 w 15836"/>
                              <a:gd name="T43" fmla="*/ 3749 h 5334"/>
                              <a:gd name="T44" fmla="*/ 13492 w 15836"/>
                              <a:gd name="T45" fmla="*/ 3671 h 5334"/>
                              <a:gd name="T46" fmla="*/ 13713 w 15836"/>
                              <a:gd name="T47" fmla="*/ 3589 h 5334"/>
                              <a:gd name="T48" fmla="*/ 13934 w 15836"/>
                              <a:gd name="T49" fmla="*/ 3503 h 5334"/>
                              <a:gd name="T50" fmla="*/ 14154 w 15836"/>
                              <a:gd name="T51" fmla="*/ 3414 h 5334"/>
                              <a:gd name="T52" fmla="*/ 14373 w 15836"/>
                              <a:gd name="T53" fmla="*/ 3321 h 5334"/>
                              <a:gd name="T54" fmla="*/ 14592 w 15836"/>
                              <a:gd name="T55" fmla="*/ 3225 h 5334"/>
                              <a:gd name="T56" fmla="*/ 14809 w 15836"/>
                              <a:gd name="T57" fmla="*/ 3124 h 5334"/>
                              <a:gd name="T58" fmla="*/ 14954 w 15836"/>
                              <a:gd name="T59" fmla="*/ 3055 h 5334"/>
                              <a:gd name="T60" fmla="*/ 15098 w 15836"/>
                              <a:gd name="T61" fmla="*/ 2984 h 5334"/>
                              <a:gd name="T62" fmla="*/ 15303 w 15836"/>
                              <a:gd name="T63" fmla="*/ 2881 h 5334"/>
                              <a:gd name="T64" fmla="*/ 15505 w 15836"/>
                              <a:gd name="T65" fmla="*/ 2774 h 5334"/>
                              <a:gd name="T66" fmla="*/ 15706 w 15836"/>
                              <a:gd name="T67" fmla="*/ 2664 h 5334"/>
                              <a:gd name="T68" fmla="*/ 15835 w 15836"/>
                              <a:gd name="T69" fmla="*/ 2591 h 5334"/>
                              <a:gd name="T70" fmla="*/ 15835 w 15836"/>
                              <a:gd name="T71" fmla="*/ 0 h 5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836" h="5334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3"/>
                                </a:lnTo>
                                <a:lnTo>
                                  <a:pt x="780" y="5259"/>
                                </a:lnTo>
                                <a:lnTo>
                                  <a:pt x="1877" y="5178"/>
                                </a:lnTo>
                                <a:lnTo>
                                  <a:pt x="6282" y="4944"/>
                                </a:lnTo>
                                <a:lnTo>
                                  <a:pt x="7301" y="4871"/>
                                </a:lnTo>
                                <a:lnTo>
                                  <a:pt x="8082" y="4802"/>
                                </a:lnTo>
                                <a:lnTo>
                                  <a:pt x="8704" y="4735"/>
                                </a:lnTo>
                                <a:lnTo>
                                  <a:pt x="9246" y="4666"/>
                                </a:lnTo>
                                <a:lnTo>
                                  <a:pt x="9710" y="4600"/>
                                </a:lnTo>
                                <a:lnTo>
                                  <a:pt x="10171" y="4526"/>
                                </a:lnTo>
                                <a:lnTo>
                                  <a:pt x="10555" y="4457"/>
                                </a:lnTo>
                                <a:lnTo>
                                  <a:pt x="10937" y="4382"/>
                                </a:lnTo>
                                <a:lnTo>
                                  <a:pt x="11317" y="4300"/>
                                </a:lnTo>
                                <a:lnTo>
                                  <a:pt x="11621" y="4230"/>
                                </a:lnTo>
                                <a:lnTo>
                                  <a:pt x="11923" y="4154"/>
                                </a:lnTo>
                                <a:lnTo>
                                  <a:pt x="12224" y="4074"/>
                                </a:lnTo>
                                <a:lnTo>
                                  <a:pt x="12524" y="3988"/>
                                </a:lnTo>
                                <a:lnTo>
                                  <a:pt x="12823" y="3897"/>
                                </a:lnTo>
                                <a:lnTo>
                                  <a:pt x="13047" y="3825"/>
                                </a:lnTo>
                                <a:lnTo>
                                  <a:pt x="13270" y="3749"/>
                                </a:lnTo>
                                <a:lnTo>
                                  <a:pt x="13492" y="3671"/>
                                </a:lnTo>
                                <a:lnTo>
                                  <a:pt x="13713" y="3589"/>
                                </a:lnTo>
                                <a:lnTo>
                                  <a:pt x="13934" y="3503"/>
                                </a:lnTo>
                                <a:lnTo>
                                  <a:pt x="14154" y="3414"/>
                                </a:lnTo>
                                <a:lnTo>
                                  <a:pt x="14373" y="3321"/>
                                </a:lnTo>
                                <a:lnTo>
                                  <a:pt x="14592" y="3225"/>
                                </a:lnTo>
                                <a:lnTo>
                                  <a:pt x="14809" y="3124"/>
                                </a:lnTo>
                                <a:lnTo>
                                  <a:pt x="14954" y="3055"/>
                                </a:lnTo>
                                <a:lnTo>
                                  <a:pt x="15098" y="2984"/>
                                </a:lnTo>
                                <a:lnTo>
                                  <a:pt x="15303" y="2881"/>
                                </a:lnTo>
                                <a:lnTo>
                                  <a:pt x="15505" y="2774"/>
                                </a:lnTo>
                                <a:lnTo>
                                  <a:pt x="15706" y="2664"/>
                                </a:lnTo>
                                <a:lnTo>
                                  <a:pt x="15835" y="2591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wolny kształt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55860" cy="2732405"/>
                          </a:xfrm>
                          <a:custGeom>
                            <a:avLst/>
                            <a:gdLst>
                              <a:gd name="T0" fmla="*/ 15835 w 15836"/>
                              <a:gd name="T1" fmla="*/ 0 h 4303"/>
                              <a:gd name="T2" fmla="*/ 0 w 15836"/>
                              <a:gd name="T3" fmla="*/ 0 h 4303"/>
                              <a:gd name="T4" fmla="*/ 0 w 15836"/>
                              <a:gd name="T5" fmla="*/ 4303 h 4303"/>
                              <a:gd name="T6" fmla="*/ 783 w 15836"/>
                              <a:gd name="T7" fmla="*/ 4233 h 4303"/>
                              <a:gd name="T8" fmla="*/ 1884 w 15836"/>
                              <a:gd name="T9" fmla="*/ 4156 h 4303"/>
                              <a:gd name="T10" fmla="*/ 6466 w 15836"/>
                              <a:gd name="T11" fmla="*/ 3934 h 4303"/>
                              <a:gd name="T12" fmla="*/ 7489 w 15836"/>
                              <a:gd name="T13" fmla="*/ 3866 h 4303"/>
                              <a:gd name="T14" fmla="*/ 8272 w 15836"/>
                              <a:gd name="T15" fmla="*/ 3799 h 4303"/>
                              <a:gd name="T16" fmla="*/ 8897 w 15836"/>
                              <a:gd name="T17" fmla="*/ 3736 h 4303"/>
                              <a:gd name="T18" fmla="*/ 9441 w 15836"/>
                              <a:gd name="T19" fmla="*/ 3670 h 4303"/>
                              <a:gd name="T20" fmla="*/ 9983 w 15836"/>
                              <a:gd name="T21" fmla="*/ 3595 h 4303"/>
                              <a:gd name="T22" fmla="*/ 10446 w 15836"/>
                              <a:gd name="T23" fmla="*/ 3522 h 4303"/>
                              <a:gd name="T24" fmla="*/ 10830 w 15836"/>
                              <a:gd name="T25" fmla="*/ 3455 h 4303"/>
                              <a:gd name="T26" fmla="*/ 11213 w 15836"/>
                              <a:gd name="T27" fmla="*/ 3381 h 4303"/>
                              <a:gd name="T28" fmla="*/ 11594 w 15836"/>
                              <a:gd name="T29" fmla="*/ 3301 h 4303"/>
                              <a:gd name="T30" fmla="*/ 11898 w 15836"/>
                              <a:gd name="T31" fmla="*/ 3231 h 4303"/>
                              <a:gd name="T32" fmla="*/ 12201 w 15836"/>
                              <a:gd name="T33" fmla="*/ 3157 h 4303"/>
                              <a:gd name="T34" fmla="*/ 12503 w 15836"/>
                              <a:gd name="T35" fmla="*/ 3078 h 4303"/>
                              <a:gd name="T36" fmla="*/ 12803 w 15836"/>
                              <a:gd name="T37" fmla="*/ 2994 h 4303"/>
                              <a:gd name="T38" fmla="*/ 13103 w 15836"/>
                              <a:gd name="T39" fmla="*/ 2904 h 4303"/>
                              <a:gd name="T40" fmla="*/ 13326 w 15836"/>
                              <a:gd name="T41" fmla="*/ 2834 h 4303"/>
                              <a:gd name="T42" fmla="*/ 13549 w 15836"/>
                              <a:gd name="T43" fmla="*/ 2760 h 4303"/>
                              <a:gd name="T44" fmla="*/ 13772 w 15836"/>
                              <a:gd name="T45" fmla="*/ 2682 h 4303"/>
                              <a:gd name="T46" fmla="*/ 13993 w 15836"/>
                              <a:gd name="T47" fmla="*/ 2602 h 4303"/>
                              <a:gd name="T48" fmla="*/ 14214 w 15836"/>
                              <a:gd name="T49" fmla="*/ 2518 h 4303"/>
                              <a:gd name="T50" fmla="*/ 14434 w 15836"/>
                              <a:gd name="T51" fmla="*/ 2430 h 4303"/>
                              <a:gd name="T52" fmla="*/ 14653 w 15836"/>
                              <a:gd name="T53" fmla="*/ 2339 h 4303"/>
                              <a:gd name="T54" fmla="*/ 14872 w 15836"/>
                              <a:gd name="T55" fmla="*/ 2244 h 4303"/>
                              <a:gd name="T56" fmla="*/ 15089 w 15836"/>
                              <a:gd name="T57" fmla="*/ 2146 h 4303"/>
                              <a:gd name="T58" fmla="*/ 15238 w 15836"/>
                              <a:gd name="T59" fmla="*/ 2076 h 4303"/>
                              <a:gd name="T60" fmla="*/ 15390 w 15836"/>
                              <a:gd name="T61" fmla="*/ 2002 h 4303"/>
                              <a:gd name="T62" fmla="*/ 15540 w 15836"/>
                              <a:gd name="T63" fmla="*/ 1927 h 4303"/>
                              <a:gd name="T64" fmla="*/ 15690 w 15836"/>
                              <a:gd name="T65" fmla="*/ 1851 h 4303"/>
                              <a:gd name="T66" fmla="*/ 15835 w 15836"/>
                              <a:gd name="T67" fmla="*/ 1775 h 4303"/>
                              <a:gd name="T68" fmla="*/ 15835 w 15836"/>
                              <a:gd name="T69" fmla="*/ 0 h 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36" h="4303">
                                <a:moveTo>
                                  <a:pt x="15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3"/>
                                </a:lnTo>
                                <a:lnTo>
                                  <a:pt x="783" y="4233"/>
                                </a:lnTo>
                                <a:lnTo>
                                  <a:pt x="1884" y="4156"/>
                                </a:lnTo>
                                <a:lnTo>
                                  <a:pt x="6466" y="3934"/>
                                </a:lnTo>
                                <a:lnTo>
                                  <a:pt x="7489" y="3866"/>
                                </a:lnTo>
                                <a:lnTo>
                                  <a:pt x="8272" y="3799"/>
                                </a:lnTo>
                                <a:lnTo>
                                  <a:pt x="8897" y="3736"/>
                                </a:lnTo>
                                <a:lnTo>
                                  <a:pt x="9441" y="3670"/>
                                </a:lnTo>
                                <a:lnTo>
                                  <a:pt x="9983" y="3595"/>
                                </a:lnTo>
                                <a:lnTo>
                                  <a:pt x="10446" y="3522"/>
                                </a:lnTo>
                                <a:lnTo>
                                  <a:pt x="10830" y="3455"/>
                                </a:lnTo>
                                <a:lnTo>
                                  <a:pt x="11213" y="3381"/>
                                </a:lnTo>
                                <a:lnTo>
                                  <a:pt x="11594" y="3301"/>
                                </a:lnTo>
                                <a:lnTo>
                                  <a:pt x="11898" y="3231"/>
                                </a:lnTo>
                                <a:lnTo>
                                  <a:pt x="12201" y="3157"/>
                                </a:lnTo>
                                <a:lnTo>
                                  <a:pt x="12503" y="3078"/>
                                </a:lnTo>
                                <a:lnTo>
                                  <a:pt x="12803" y="2994"/>
                                </a:lnTo>
                                <a:lnTo>
                                  <a:pt x="13103" y="2904"/>
                                </a:lnTo>
                                <a:lnTo>
                                  <a:pt x="13326" y="2834"/>
                                </a:lnTo>
                                <a:lnTo>
                                  <a:pt x="13549" y="2760"/>
                                </a:lnTo>
                                <a:lnTo>
                                  <a:pt x="13772" y="2682"/>
                                </a:lnTo>
                                <a:lnTo>
                                  <a:pt x="13993" y="2602"/>
                                </a:lnTo>
                                <a:lnTo>
                                  <a:pt x="14214" y="2518"/>
                                </a:lnTo>
                                <a:lnTo>
                                  <a:pt x="14434" y="2430"/>
                                </a:lnTo>
                                <a:lnTo>
                                  <a:pt x="14653" y="2339"/>
                                </a:lnTo>
                                <a:lnTo>
                                  <a:pt x="14872" y="2244"/>
                                </a:lnTo>
                                <a:lnTo>
                                  <a:pt x="15089" y="2146"/>
                                </a:lnTo>
                                <a:lnTo>
                                  <a:pt x="15238" y="2076"/>
                                </a:lnTo>
                                <a:lnTo>
                                  <a:pt x="15390" y="2002"/>
                                </a:lnTo>
                                <a:lnTo>
                                  <a:pt x="15540" y="1927"/>
                                </a:lnTo>
                                <a:lnTo>
                                  <a:pt x="15690" y="1851"/>
                                </a:lnTo>
                                <a:lnTo>
                                  <a:pt x="15835" y="1775"/>
                                </a:lnTo>
                                <a:lnTo>
                                  <a:pt x="15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wolny kształt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9030" cy="2420620"/>
                          </a:xfrm>
                          <a:custGeom>
                            <a:avLst/>
                            <a:gdLst>
                              <a:gd name="T0" fmla="*/ 15777 w 15778"/>
                              <a:gd name="T1" fmla="*/ 0 h 3812"/>
                              <a:gd name="T2" fmla="*/ 0 w 15778"/>
                              <a:gd name="T3" fmla="*/ 0 h 3812"/>
                              <a:gd name="T4" fmla="*/ 0 w 15778"/>
                              <a:gd name="T5" fmla="*/ 3812 h 3812"/>
                              <a:gd name="T6" fmla="*/ 1337 w 15778"/>
                              <a:gd name="T7" fmla="*/ 3726 h 3812"/>
                              <a:gd name="T8" fmla="*/ 4729 w 15778"/>
                              <a:gd name="T9" fmla="*/ 3554 h 3812"/>
                              <a:gd name="T10" fmla="*/ 5751 w 15778"/>
                              <a:gd name="T11" fmla="*/ 3483 h 3812"/>
                              <a:gd name="T12" fmla="*/ 6455 w 15778"/>
                              <a:gd name="T13" fmla="*/ 3422 h 3812"/>
                              <a:gd name="T14" fmla="*/ 7079 w 15778"/>
                              <a:gd name="T15" fmla="*/ 3356 h 3812"/>
                              <a:gd name="T16" fmla="*/ 7623 w 15778"/>
                              <a:gd name="T17" fmla="*/ 3288 h 3812"/>
                              <a:gd name="T18" fmla="*/ 8087 w 15778"/>
                              <a:gd name="T19" fmla="*/ 3221 h 3812"/>
                              <a:gd name="T20" fmla="*/ 8473 w 15778"/>
                              <a:gd name="T21" fmla="*/ 3159 h 3812"/>
                              <a:gd name="T22" fmla="*/ 8857 w 15778"/>
                              <a:gd name="T23" fmla="*/ 3090 h 3812"/>
                              <a:gd name="T24" fmla="*/ 9239 w 15778"/>
                              <a:gd name="T25" fmla="*/ 3015 h 3812"/>
                              <a:gd name="T26" fmla="*/ 9544 w 15778"/>
                              <a:gd name="T27" fmla="*/ 2949 h 3812"/>
                              <a:gd name="T28" fmla="*/ 9848 w 15778"/>
                              <a:gd name="T29" fmla="*/ 2878 h 3812"/>
                              <a:gd name="T30" fmla="*/ 10151 w 15778"/>
                              <a:gd name="T31" fmla="*/ 2802 h 3812"/>
                              <a:gd name="T32" fmla="*/ 10453 w 15778"/>
                              <a:gd name="T33" fmla="*/ 2721 h 3812"/>
                              <a:gd name="T34" fmla="*/ 10678 w 15778"/>
                              <a:gd name="T35" fmla="*/ 2656 h 3812"/>
                              <a:gd name="T36" fmla="*/ 10903 w 15778"/>
                              <a:gd name="T37" fmla="*/ 2588 h 3812"/>
                              <a:gd name="T38" fmla="*/ 11127 w 15778"/>
                              <a:gd name="T39" fmla="*/ 2517 h 3812"/>
                              <a:gd name="T40" fmla="*/ 11350 w 15778"/>
                              <a:gd name="T41" fmla="*/ 2442 h 3812"/>
                              <a:gd name="T42" fmla="*/ 11573 w 15778"/>
                              <a:gd name="T43" fmla="*/ 2364 h 3812"/>
                              <a:gd name="T44" fmla="*/ 11795 w 15778"/>
                              <a:gd name="T45" fmla="*/ 2282 h 3812"/>
                              <a:gd name="T46" fmla="*/ 12016 w 15778"/>
                              <a:gd name="T47" fmla="*/ 2196 h 3812"/>
                              <a:gd name="T48" fmla="*/ 12236 w 15778"/>
                              <a:gd name="T49" fmla="*/ 2106 h 3812"/>
                              <a:gd name="T50" fmla="*/ 12456 w 15778"/>
                              <a:gd name="T51" fmla="*/ 2013 h 3812"/>
                              <a:gd name="T52" fmla="*/ 12601 w 15778"/>
                              <a:gd name="T53" fmla="*/ 1948 h 3812"/>
                              <a:gd name="T54" fmla="*/ 12747 w 15778"/>
                              <a:gd name="T55" fmla="*/ 1881 h 3812"/>
                              <a:gd name="T56" fmla="*/ 12892 w 15778"/>
                              <a:gd name="T57" fmla="*/ 1813 h 3812"/>
                              <a:gd name="T58" fmla="*/ 13036 w 15778"/>
                              <a:gd name="T59" fmla="*/ 1743 h 3812"/>
                              <a:gd name="T60" fmla="*/ 13177 w 15778"/>
                              <a:gd name="T61" fmla="*/ 1672 h 3812"/>
                              <a:gd name="T62" fmla="*/ 13318 w 15778"/>
                              <a:gd name="T63" fmla="*/ 1600 h 3812"/>
                              <a:gd name="T64" fmla="*/ 13457 w 15778"/>
                              <a:gd name="T65" fmla="*/ 1526 h 3812"/>
                              <a:gd name="T66" fmla="*/ 13596 w 15778"/>
                              <a:gd name="T67" fmla="*/ 1451 h 3812"/>
                              <a:gd name="T68" fmla="*/ 13734 w 15778"/>
                              <a:gd name="T69" fmla="*/ 1374 h 3812"/>
                              <a:gd name="T70" fmla="*/ 13871 w 15778"/>
                              <a:gd name="T71" fmla="*/ 1296 h 3812"/>
                              <a:gd name="T72" fmla="*/ 14007 w 15778"/>
                              <a:gd name="T73" fmla="*/ 1216 h 3812"/>
                              <a:gd name="T74" fmla="*/ 14143 w 15778"/>
                              <a:gd name="T75" fmla="*/ 1134 h 3812"/>
                              <a:gd name="T76" fmla="*/ 14277 w 15778"/>
                              <a:gd name="T77" fmla="*/ 1051 h 3812"/>
                              <a:gd name="T78" fmla="*/ 14412 w 15778"/>
                              <a:gd name="T79" fmla="*/ 967 h 3812"/>
                              <a:gd name="T80" fmla="*/ 14545 w 15778"/>
                              <a:gd name="T81" fmla="*/ 881 h 3812"/>
                              <a:gd name="T82" fmla="*/ 14678 w 15778"/>
                              <a:gd name="T83" fmla="*/ 794 h 3812"/>
                              <a:gd name="T84" fmla="*/ 14810 w 15778"/>
                              <a:gd name="T85" fmla="*/ 706 h 3812"/>
                              <a:gd name="T86" fmla="*/ 14941 w 15778"/>
                              <a:gd name="T87" fmla="*/ 616 h 3812"/>
                              <a:gd name="T88" fmla="*/ 15071 w 15778"/>
                              <a:gd name="T89" fmla="*/ 524 h 3812"/>
                              <a:gd name="T90" fmla="*/ 15201 w 15778"/>
                              <a:gd name="T91" fmla="*/ 432 h 3812"/>
                              <a:gd name="T92" fmla="*/ 15330 w 15778"/>
                              <a:gd name="T93" fmla="*/ 338 h 3812"/>
                              <a:gd name="T94" fmla="*/ 15459 w 15778"/>
                              <a:gd name="T95" fmla="*/ 243 h 3812"/>
                              <a:gd name="T96" fmla="*/ 15587 w 15778"/>
                              <a:gd name="T97" fmla="*/ 146 h 3812"/>
                              <a:gd name="T98" fmla="*/ 15714 w 15778"/>
                              <a:gd name="T99" fmla="*/ 49 h 3812"/>
                              <a:gd name="T100" fmla="*/ 15777 w 15778"/>
                              <a:gd name="T101" fmla="*/ 0 h 3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78" h="3812">
                                <a:moveTo>
                                  <a:pt x="157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2"/>
                                </a:lnTo>
                                <a:lnTo>
                                  <a:pt x="1337" y="3726"/>
                                </a:lnTo>
                                <a:lnTo>
                                  <a:pt x="4729" y="3554"/>
                                </a:lnTo>
                                <a:lnTo>
                                  <a:pt x="5751" y="3483"/>
                                </a:lnTo>
                                <a:lnTo>
                                  <a:pt x="6455" y="3422"/>
                                </a:lnTo>
                                <a:lnTo>
                                  <a:pt x="7079" y="3356"/>
                                </a:lnTo>
                                <a:lnTo>
                                  <a:pt x="7623" y="3288"/>
                                </a:lnTo>
                                <a:lnTo>
                                  <a:pt x="8087" y="3221"/>
                                </a:lnTo>
                                <a:lnTo>
                                  <a:pt x="8473" y="3159"/>
                                </a:lnTo>
                                <a:lnTo>
                                  <a:pt x="8857" y="3090"/>
                                </a:lnTo>
                                <a:lnTo>
                                  <a:pt x="9239" y="3015"/>
                                </a:lnTo>
                                <a:lnTo>
                                  <a:pt x="9544" y="2949"/>
                                </a:lnTo>
                                <a:lnTo>
                                  <a:pt x="9848" y="2878"/>
                                </a:lnTo>
                                <a:lnTo>
                                  <a:pt x="10151" y="2802"/>
                                </a:lnTo>
                                <a:lnTo>
                                  <a:pt x="10453" y="2721"/>
                                </a:lnTo>
                                <a:lnTo>
                                  <a:pt x="10678" y="2656"/>
                                </a:lnTo>
                                <a:lnTo>
                                  <a:pt x="10903" y="2588"/>
                                </a:lnTo>
                                <a:lnTo>
                                  <a:pt x="11127" y="2517"/>
                                </a:lnTo>
                                <a:lnTo>
                                  <a:pt x="11350" y="2442"/>
                                </a:lnTo>
                                <a:lnTo>
                                  <a:pt x="11573" y="2364"/>
                                </a:lnTo>
                                <a:lnTo>
                                  <a:pt x="11795" y="2282"/>
                                </a:lnTo>
                                <a:lnTo>
                                  <a:pt x="12016" y="2196"/>
                                </a:lnTo>
                                <a:lnTo>
                                  <a:pt x="12236" y="2106"/>
                                </a:lnTo>
                                <a:lnTo>
                                  <a:pt x="12456" y="2013"/>
                                </a:lnTo>
                                <a:lnTo>
                                  <a:pt x="12601" y="1948"/>
                                </a:lnTo>
                                <a:lnTo>
                                  <a:pt x="12747" y="1881"/>
                                </a:lnTo>
                                <a:lnTo>
                                  <a:pt x="12892" y="1813"/>
                                </a:lnTo>
                                <a:lnTo>
                                  <a:pt x="13036" y="1743"/>
                                </a:lnTo>
                                <a:lnTo>
                                  <a:pt x="13177" y="1672"/>
                                </a:lnTo>
                                <a:lnTo>
                                  <a:pt x="13318" y="1600"/>
                                </a:lnTo>
                                <a:lnTo>
                                  <a:pt x="13457" y="1526"/>
                                </a:lnTo>
                                <a:lnTo>
                                  <a:pt x="13596" y="1451"/>
                                </a:lnTo>
                                <a:lnTo>
                                  <a:pt x="13734" y="1374"/>
                                </a:lnTo>
                                <a:lnTo>
                                  <a:pt x="13871" y="1296"/>
                                </a:lnTo>
                                <a:lnTo>
                                  <a:pt x="14007" y="1216"/>
                                </a:lnTo>
                                <a:lnTo>
                                  <a:pt x="14143" y="1134"/>
                                </a:lnTo>
                                <a:lnTo>
                                  <a:pt x="14277" y="1051"/>
                                </a:lnTo>
                                <a:lnTo>
                                  <a:pt x="14412" y="967"/>
                                </a:lnTo>
                                <a:lnTo>
                                  <a:pt x="14545" y="881"/>
                                </a:lnTo>
                                <a:lnTo>
                                  <a:pt x="14678" y="794"/>
                                </a:lnTo>
                                <a:lnTo>
                                  <a:pt x="14810" y="706"/>
                                </a:lnTo>
                                <a:lnTo>
                                  <a:pt x="14941" y="616"/>
                                </a:lnTo>
                                <a:lnTo>
                                  <a:pt x="15071" y="524"/>
                                </a:lnTo>
                                <a:lnTo>
                                  <a:pt x="15201" y="432"/>
                                </a:lnTo>
                                <a:lnTo>
                                  <a:pt x="15330" y="338"/>
                                </a:lnTo>
                                <a:lnTo>
                                  <a:pt x="15459" y="243"/>
                                </a:lnTo>
                                <a:lnTo>
                                  <a:pt x="15587" y="146"/>
                                </a:lnTo>
                                <a:lnTo>
                                  <a:pt x="15714" y="49"/>
                                </a:lnTo>
                                <a:lnTo>
                                  <a:pt x="15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wolny kształt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4365" cy="1925320"/>
                          </a:xfrm>
                          <a:custGeom>
                            <a:avLst/>
                            <a:gdLst>
                              <a:gd name="T0" fmla="*/ 14998 w 14999"/>
                              <a:gd name="T1" fmla="*/ 0 h 3032"/>
                              <a:gd name="T2" fmla="*/ 0 w 14999"/>
                              <a:gd name="T3" fmla="*/ 0 h 3032"/>
                              <a:gd name="T4" fmla="*/ 0 w 14999"/>
                              <a:gd name="T5" fmla="*/ 3032 h 3032"/>
                              <a:gd name="T6" fmla="*/ 1342 w 14999"/>
                              <a:gd name="T7" fmla="*/ 2949 h 3032"/>
                              <a:gd name="T8" fmla="*/ 4907 w 14999"/>
                              <a:gd name="T9" fmla="*/ 2781 h 3032"/>
                              <a:gd name="T10" fmla="*/ 5932 w 14999"/>
                              <a:gd name="T11" fmla="*/ 2714 h 3032"/>
                              <a:gd name="T12" fmla="*/ 6639 w 14999"/>
                              <a:gd name="T13" fmla="*/ 2654 h 3032"/>
                              <a:gd name="T14" fmla="*/ 7265 w 14999"/>
                              <a:gd name="T15" fmla="*/ 2590 h 3032"/>
                              <a:gd name="T16" fmla="*/ 7811 w 14999"/>
                              <a:gd name="T17" fmla="*/ 2524 h 3032"/>
                              <a:gd name="T18" fmla="*/ 8276 w 14999"/>
                              <a:gd name="T19" fmla="*/ 2459 h 3032"/>
                              <a:gd name="T20" fmla="*/ 8663 w 14999"/>
                              <a:gd name="T21" fmla="*/ 2398 h 3032"/>
                              <a:gd name="T22" fmla="*/ 9048 w 14999"/>
                              <a:gd name="T23" fmla="*/ 2331 h 3032"/>
                              <a:gd name="T24" fmla="*/ 9432 w 14999"/>
                              <a:gd name="T25" fmla="*/ 2257 h 3032"/>
                              <a:gd name="T26" fmla="*/ 9738 w 14999"/>
                              <a:gd name="T27" fmla="*/ 2192 h 3032"/>
                              <a:gd name="T28" fmla="*/ 10042 w 14999"/>
                              <a:gd name="T29" fmla="*/ 2123 h 3032"/>
                              <a:gd name="T30" fmla="*/ 10346 w 14999"/>
                              <a:gd name="T31" fmla="*/ 2049 h 3032"/>
                              <a:gd name="T32" fmla="*/ 10648 w 14999"/>
                              <a:gd name="T33" fmla="*/ 1969 h 3032"/>
                              <a:gd name="T34" fmla="*/ 10874 w 14999"/>
                              <a:gd name="T35" fmla="*/ 1905 h 3032"/>
                              <a:gd name="T36" fmla="*/ 11099 w 14999"/>
                              <a:gd name="T37" fmla="*/ 1839 h 3032"/>
                              <a:gd name="T38" fmla="*/ 11324 w 14999"/>
                              <a:gd name="T39" fmla="*/ 1768 h 3032"/>
                              <a:gd name="T40" fmla="*/ 11548 w 14999"/>
                              <a:gd name="T41" fmla="*/ 1695 h 3032"/>
                              <a:gd name="T42" fmla="*/ 11771 w 14999"/>
                              <a:gd name="T43" fmla="*/ 1618 h 3032"/>
                              <a:gd name="T44" fmla="*/ 11993 w 14999"/>
                              <a:gd name="T45" fmla="*/ 1537 h 3032"/>
                              <a:gd name="T46" fmla="*/ 12214 w 14999"/>
                              <a:gd name="T47" fmla="*/ 1453 h 3032"/>
                              <a:gd name="T48" fmla="*/ 12435 w 14999"/>
                              <a:gd name="T49" fmla="*/ 1365 h 3032"/>
                              <a:gd name="T50" fmla="*/ 12654 w 14999"/>
                              <a:gd name="T51" fmla="*/ 1273 h 3032"/>
                              <a:gd name="T52" fmla="*/ 12800 w 14999"/>
                              <a:gd name="T53" fmla="*/ 1210 h 3032"/>
                              <a:gd name="T54" fmla="*/ 12946 w 14999"/>
                              <a:gd name="T55" fmla="*/ 1144 h 3032"/>
                              <a:gd name="T56" fmla="*/ 13091 w 14999"/>
                              <a:gd name="T57" fmla="*/ 1077 h 3032"/>
                              <a:gd name="T58" fmla="*/ 13237 w 14999"/>
                              <a:gd name="T59" fmla="*/ 1007 h 3032"/>
                              <a:gd name="T60" fmla="*/ 13383 w 14999"/>
                              <a:gd name="T61" fmla="*/ 936 h 3032"/>
                              <a:gd name="T62" fmla="*/ 13528 w 14999"/>
                              <a:gd name="T63" fmla="*/ 863 h 3032"/>
                              <a:gd name="T64" fmla="*/ 13672 w 14999"/>
                              <a:gd name="T65" fmla="*/ 788 h 3032"/>
                              <a:gd name="T66" fmla="*/ 13815 w 14999"/>
                              <a:gd name="T67" fmla="*/ 711 h 3032"/>
                              <a:gd name="T68" fmla="*/ 13957 w 14999"/>
                              <a:gd name="T69" fmla="*/ 633 h 3032"/>
                              <a:gd name="T70" fmla="*/ 14099 w 14999"/>
                              <a:gd name="T71" fmla="*/ 554 h 3032"/>
                              <a:gd name="T72" fmla="*/ 14239 w 14999"/>
                              <a:gd name="T73" fmla="*/ 472 h 3032"/>
                              <a:gd name="T74" fmla="*/ 14379 w 14999"/>
                              <a:gd name="T75" fmla="*/ 390 h 3032"/>
                              <a:gd name="T76" fmla="*/ 14518 w 14999"/>
                              <a:gd name="T77" fmla="*/ 306 h 3032"/>
                              <a:gd name="T78" fmla="*/ 14656 w 14999"/>
                              <a:gd name="T79" fmla="*/ 220 h 3032"/>
                              <a:gd name="T80" fmla="*/ 14794 w 14999"/>
                              <a:gd name="T81" fmla="*/ 133 h 3032"/>
                              <a:gd name="T82" fmla="*/ 14930 w 14999"/>
                              <a:gd name="T83" fmla="*/ 44 h 3032"/>
                              <a:gd name="T84" fmla="*/ 14998 w 14999"/>
                              <a:gd name="T85" fmla="*/ 0 h 3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99" h="3032">
                                <a:moveTo>
                                  <a:pt x="14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32"/>
                                </a:lnTo>
                                <a:lnTo>
                                  <a:pt x="1342" y="2949"/>
                                </a:lnTo>
                                <a:lnTo>
                                  <a:pt x="4907" y="2781"/>
                                </a:lnTo>
                                <a:lnTo>
                                  <a:pt x="5932" y="2714"/>
                                </a:lnTo>
                                <a:lnTo>
                                  <a:pt x="6639" y="2654"/>
                                </a:lnTo>
                                <a:lnTo>
                                  <a:pt x="7265" y="2590"/>
                                </a:lnTo>
                                <a:lnTo>
                                  <a:pt x="7811" y="2524"/>
                                </a:lnTo>
                                <a:lnTo>
                                  <a:pt x="8276" y="2459"/>
                                </a:lnTo>
                                <a:lnTo>
                                  <a:pt x="8663" y="2398"/>
                                </a:lnTo>
                                <a:lnTo>
                                  <a:pt x="9048" y="2331"/>
                                </a:lnTo>
                                <a:lnTo>
                                  <a:pt x="9432" y="2257"/>
                                </a:lnTo>
                                <a:lnTo>
                                  <a:pt x="9738" y="2192"/>
                                </a:lnTo>
                                <a:lnTo>
                                  <a:pt x="10042" y="2123"/>
                                </a:lnTo>
                                <a:lnTo>
                                  <a:pt x="10346" y="2049"/>
                                </a:lnTo>
                                <a:lnTo>
                                  <a:pt x="10648" y="1969"/>
                                </a:lnTo>
                                <a:lnTo>
                                  <a:pt x="10874" y="1905"/>
                                </a:lnTo>
                                <a:lnTo>
                                  <a:pt x="11099" y="1839"/>
                                </a:lnTo>
                                <a:lnTo>
                                  <a:pt x="11324" y="1768"/>
                                </a:lnTo>
                                <a:lnTo>
                                  <a:pt x="11548" y="1695"/>
                                </a:lnTo>
                                <a:lnTo>
                                  <a:pt x="11771" y="1618"/>
                                </a:lnTo>
                                <a:lnTo>
                                  <a:pt x="11993" y="1537"/>
                                </a:lnTo>
                                <a:lnTo>
                                  <a:pt x="12214" y="1453"/>
                                </a:lnTo>
                                <a:lnTo>
                                  <a:pt x="12435" y="1365"/>
                                </a:lnTo>
                                <a:lnTo>
                                  <a:pt x="12654" y="1273"/>
                                </a:lnTo>
                                <a:lnTo>
                                  <a:pt x="12800" y="1210"/>
                                </a:lnTo>
                                <a:lnTo>
                                  <a:pt x="12946" y="1144"/>
                                </a:lnTo>
                                <a:lnTo>
                                  <a:pt x="13091" y="1077"/>
                                </a:lnTo>
                                <a:lnTo>
                                  <a:pt x="13237" y="1007"/>
                                </a:lnTo>
                                <a:lnTo>
                                  <a:pt x="13383" y="936"/>
                                </a:lnTo>
                                <a:lnTo>
                                  <a:pt x="13528" y="863"/>
                                </a:lnTo>
                                <a:lnTo>
                                  <a:pt x="13672" y="788"/>
                                </a:lnTo>
                                <a:lnTo>
                                  <a:pt x="13815" y="711"/>
                                </a:lnTo>
                                <a:lnTo>
                                  <a:pt x="13957" y="633"/>
                                </a:lnTo>
                                <a:lnTo>
                                  <a:pt x="14099" y="554"/>
                                </a:lnTo>
                                <a:lnTo>
                                  <a:pt x="14239" y="472"/>
                                </a:lnTo>
                                <a:lnTo>
                                  <a:pt x="14379" y="390"/>
                                </a:lnTo>
                                <a:lnTo>
                                  <a:pt x="14518" y="306"/>
                                </a:lnTo>
                                <a:lnTo>
                                  <a:pt x="14656" y="220"/>
                                </a:lnTo>
                                <a:lnTo>
                                  <a:pt x="14794" y="133"/>
                                </a:lnTo>
                                <a:lnTo>
                                  <a:pt x="14930" y="44"/>
                                </a:lnTo>
                                <a:lnTo>
                                  <a:pt x="14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wolny kształt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07680" cy="1512570"/>
                          </a:xfrm>
                          <a:custGeom>
                            <a:avLst/>
                            <a:gdLst>
                              <a:gd name="T0" fmla="*/ 12767 w 12768"/>
                              <a:gd name="T1" fmla="*/ 0 h 2382"/>
                              <a:gd name="T2" fmla="*/ 0 w 12768"/>
                              <a:gd name="T3" fmla="*/ 0 h 2382"/>
                              <a:gd name="T4" fmla="*/ 0 w 12768"/>
                              <a:gd name="T5" fmla="*/ 2382 h 2382"/>
                              <a:gd name="T6" fmla="*/ 4890 w 12768"/>
                              <a:gd name="T7" fmla="*/ 1947 h 2382"/>
                              <a:gd name="T8" fmla="*/ 5832 w 12768"/>
                              <a:gd name="T9" fmla="*/ 1846 h 2382"/>
                              <a:gd name="T10" fmla="*/ 6535 w 12768"/>
                              <a:gd name="T11" fmla="*/ 1757 h 2382"/>
                              <a:gd name="T12" fmla="*/ 7157 w 12768"/>
                              <a:gd name="T13" fmla="*/ 1668 h 2382"/>
                              <a:gd name="T14" fmla="*/ 7698 w 12768"/>
                              <a:gd name="T15" fmla="*/ 1579 h 2382"/>
                              <a:gd name="T16" fmla="*/ 8160 w 12768"/>
                              <a:gd name="T17" fmla="*/ 1495 h 2382"/>
                              <a:gd name="T18" fmla="*/ 8543 w 12768"/>
                              <a:gd name="T19" fmla="*/ 1419 h 2382"/>
                              <a:gd name="T20" fmla="*/ 8925 w 12768"/>
                              <a:gd name="T21" fmla="*/ 1336 h 2382"/>
                              <a:gd name="T22" fmla="*/ 9305 w 12768"/>
                              <a:gd name="T23" fmla="*/ 1246 h 2382"/>
                              <a:gd name="T24" fmla="*/ 9607 w 12768"/>
                              <a:gd name="T25" fmla="*/ 1169 h 2382"/>
                              <a:gd name="T26" fmla="*/ 9909 w 12768"/>
                              <a:gd name="T27" fmla="*/ 1088 h 2382"/>
                              <a:gd name="T28" fmla="*/ 10208 w 12768"/>
                              <a:gd name="T29" fmla="*/ 1002 h 2382"/>
                              <a:gd name="T30" fmla="*/ 10507 w 12768"/>
                              <a:gd name="T31" fmla="*/ 910 h 2382"/>
                              <a:gd name="T32" fmla="*/ 10730 w 12768"/>
                              <a:gd name="T33" fmla="*/ 838 h 2382"/>
                              <a:gd name="T34" fmla="*/ 10952 w 12768"/>
                              <a:gd name="T35" fmla="*/ 762 h 2382"/>
                              <a:gd name="T36" fmla="*/ 11173 w 12768"/>
                              <a:gd name="T37" fmla="*/ 683 h 2382"/>
                              <a:gd name="T38" fmla="*/ 11394 w 12768"/>
                              <a:gd name="T39" fmla="*/ 602 h 2382"/>
                              <a:gd name="T40" fmla="*/ 11613 w 12768"/>
                              <a:gd name="T41" fmla="*/ 516 h 2382"/>
                              <a:gd name="T42" fmla="*/ 11832 w 12768"/>
                              <a:gd name="T43" fmla="*/ 427 h 2382"/>
                              <a:gd name="T44" fmla="*/ 12049 w 12768"/>
                              <a:gd name="T45" fmla="*/ 335 h 2382"/>
                              <a:gd name="T46" fmla="*/ 12266 w 12768"/>
                              <a:gd name="T47" fmla="*/ 239 h 2382"/>
                              <a:gd name="T48" fmla="*/ 12481 w 12768"/>
                              <a:gd name="T49" fmla="*/ 139 h 2382"/>
                              <a:gd name="T50" fmla="*/ 12625 w 12768"/>
                              <a:gd name="T51" fmla="*/ 70 h 2382"/>
                              <a:gd name="T52" fmla="*/ 12767 w 12768"/>
                              <a:gd name="T53" fmla="*/ 0 h 2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768" h="2382">
                                <a:moveTo>
                                  <a:pt x="12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2"/>
                                </a:lnTo>
                                <a:lnTo>
                                  <a:pt x="4890" y="1947"/>
                                </a:lnTo>
                                <a:lnTo>
                                  <a:pt x="5832" y="1846"/>
                                </a:lnTo>
                                <a:lnTo>
                                  <a:pt x="6535" y="1757"/>
                                </a:lnTo>
                                <a:lnTo>
                                  <a:pt x="7157" y="1668"/>
                                </a:lnTo>
                                <a:lnTo>
                                  <a:pt x="7698" y="1579"/>
                                </a:lnTo>
                                <a:lnTo>
                                  <a:pt x="8160" y="1495"/>
                                </a:lnTo>
                                <a:lnTo>
                                  <a:pt x="8543" y="1419"/>
                                </a:lnTo>
                                <a:lnTo>
                                  <a:pt x="8925" y="1336"/>
                                </a:lnTo>
                                <a:lnTo>
                                  <a:pt x="9305" y="1246"/>
                                </a:lnTo>
                                <a:lnTo>
                                  <a:pt x="9607" y="1169"/>
                                </a:lnTo>
                                <a:lnTo>
                                  <a:pt x="9909" y="1088"/>
                                </a:lnTo>
                                <a:lnTo>
                                  <a:pt x="10208" y="1002"/>
                                </a:lnTo>
                                <a:lnTo>
                                  <a:pt x="10507" y="910"/>
                                </a:lnTo>
                                <a:lnTo>
                                  <a:pt x="10730" y="838"/>
                                </a:lnTo>
                                <a:lnTo>
                                  <a:pt x="10952" y="762"/>
                                </a:lnTo>
                                <a:lnTo>
                                  <a:pt x="11173" y="683"/>
                                </a:lnTo>
                                <a:lnTo>
                                  <a:pt x="11394" y="602"/>
                                </a:lnTo>
                                <a:lnTo>
                                  <a:pt x="11613" y="516"/>
                                </a:lnTo>
                                <a:lnTo>
                                  <a:pt x="11832" y="427"/>
                                </a:lnTo>
                                <a:lnTo>
                                  <a:pt x="12049" y="335"/>
                                </a:lnTo>
                                <a:lnTo>
                                  <a:pt x="12266" y="239"/>
                                </a:lnTo>
                                <a:lnTo>
                                  <a:pt x="12481" y="139"/>
                                </a:lnTo>
                                <a:lnTo>
                                  <a:pt x="12625" y="70"/>
                                </a:lnTo>
                                <a:lnTo>
                                  <a:pt x="1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wolny kształt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26175" cy="1301115"/>
                          </a:xfrm>
                          <a:custGeom>
                            <a:avLst/>
                            <a:gdLst>
                              <a:gd name="T0" fmla="*/ 9804 w 9805"/>
                              <a:gd name="T1" fmla="*/ 0 h 2049"/>
                              <a:gd name="T2" fmla="*/ 0 w 9805"/>
                              <a:gd name="T3" fmla="*/ 0 h 2049"/>
                              <a:gd name="T4" fmla="*/ 0 w 9805"/>
                              <a:gd name="T5" fmla="*/ 2049 h 2049"/>
                              <a:gd name="T6" fmla="*/ 4657 w 9805"/>
                              <a:gd name="T7" fmla="*/ 1285 h 2049"/>
                              <a:gd name="T8" fmla="*/ 5599 w 9805"/>
                              <a:gd name="T9" fmla="*/ 1113 h 2049"/>
                              <a:gd name="T10" fmla="*/ 6301 w 9805"/>
                              <a:gd name="T11" fmla="*/ 973 h 2049"/>
                              <a:gd name="T12" fmla="*/ 6922 w 9805"/>
                              <a:gd name="T13" fmla="*/ 837 h 2049"/>
                              <a:gd name="T14" fmla="*/ 7461 w 9805"/>
                              <a:gd name="T15" fmla="*/ 709 h 2049"/>
                              <a:gd name="T16" fmla="*/ 7921 w 9805"/>
                              <a:gd name="T17" fmla="*/ 590 h 2049"/>
                              <a:gd name="T18" fmla="*/ 8302 w 9805"/>
                              <a:gd name="T19" fmla="*/ 485 h 2049"/>
                              <a:gd name="T20" fmla="*/ 8681 w 9805"/>
                              <a:gd name="T21" fmla="*/ 374 h 2049"/>
                              <a:gd name="T22" fmla="*/ 8983 w 9805"/>
                              <a:gd name="T23" fmla="*/ 281 h 2049"/>
                              <a:gd name="T24" fmla="*/ 9283 w 9805"/>
                              <a:gd name="T25" fmla="*/ 183 h 2049"/>
                              <a:gd name="T26" fmla="*/ 9582 w 9805"/>
                              <a:gd name="T27" fmla="*/ 80 h 2049"/>
                              <a:gd name="T28" fmla="*/ 9804 w 9805"/>
                              <a:gd name="T29" fmla="*/ 0 h 2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05" h="2049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9"/>
                                </a:lnTo>
                                <a:lnTo>
                                  <a:pt x="4657" y="1285"/>
                                </a:lnTo>
                                <a:lnTo>
                                  <a:pt x="5599" y="1113"/>
                                </a:lnTo>
                                <a:lnTo>
                                  <a:pt x="6301" y="973"/>
                                </a:lnTo>
                                <a:lnTo>
                                  <a:pt x="6922" y="837"/>
                                </a:lnTo>
                                <a:lnTo>
                                  <a:pt x="7461" y="709"/>
                                </a:lnTo>
                                <a:lnTo>
                                  <a:pt x="7921" y="590"/>
                                </a:lnTo>
                                <a:lnTo>
                                  <a:pt x="8302" y="485"/>
                                </a:lnTo>
                                <a:lnTo>
                                  <a:pt x="8681" y="374"/>
                                </a:lnTo>
                                <a:lnTo>
                                  <a:pt x="8983" y="281"/>
                                </a:lnTo>
                                <a:lnTo>
                                  <a:pt x="9283" y="183"/>
                                </a:lnTo>
                                <a:lnTo>
                                  <a:pt x="9582" y="80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wolny kształt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3270" cy="669290"/>
                          </a:xfrm>
                          <a:custGeom>
                            <a:avLst/>
                            <a:gdLst>
                              <a:gd name="T0" fmla="*/ 9201 w 9202"/>
                              <a:gd name="T1" fmla="*/ 0 h 1054"/>
                              <a:gd name="T2" fmla="*/ 0 w 9202"/>
                              <a:gd name="T3" fmla="*/ 0 h 1054"/>
                              <a:gd name="T4" fmla="*/ 0 w 9202"/>
                              <a:gd name="T5" fmla="*/ 1055 h 1054"/>
                              <a:gd name="T6" fmla="*/ 2244 w 9202"/>
                              <a:gd name="T7" fmla="*/ 1002 h 1054"/>
                              <a:gd name="T8" fmla="*/ 3282 w 9202"/>
                              <a:gd name="T9" fmla="*/ 959 h 1054"/>
                              <a:gd name="T10" fmla="*/ 3997 w 9202"/>
                              <a:gd name="T11" fmla="*/ 916 h 1054"/>
                              <a:gd name="T12" fmla="*/ 4631 w 9202"/>
                              <a:gd name="T13" fmla="*/ 867 h 1054"/>
                              <a:gd name="T14" fmla="*/ 5184 w 9202"/>
                              <a:gd name="T15" fmla="*/ 814 h 1054"/>
                              <a:gd name="T16" fmla="*/ 5655 w 9202"/>
                              <a:gd name="T17" fmla="*/ 759 h 1054"/>
                              <a:gd name="T18" fmla="*/ 6047 w 9202"/>
                              <a:gd name="T19" fmla="*/ 708 h 1054"/>
                              <a:gd name="T20" fmla="*/ 6438 w 9202"/>
                              <a:gd name="T21" fmla="*/ 649 h 1054"/>
                              <a:gd name="T22" fmla="*/ 6827 w 9202"/>
                              <a:gd name="T23" fmla="*/ 584 h 1054"/>
                              <a:gd name="T24" fmla="*/ 7137 w 9202"/>
                              <a:gd name="T25" fmla="*/ 527 h 1054"/>
                              <a:gd name="T26" fmla="*/ 7446 w 9202"/>
                              <a:gd name="T27" fmla="*/ 465 h 1054"/>
                              <a:gd name="T28" fmla="*/ 7754 w 9202"/>
                              <a:gd name="T29" fmla="*/ 397 h 1054"/>
                              <a:gd name="T30" fmla="*/ 8061 w 9202"/>
                              <a:gd name="T31" fmla="*/ 324 h 1054"/>
                              <a:gd name="T32" fmla="*/ 8366 w 9202"/>
                              <a:gd name="T33" fmla="*/ 246 h 1054"/>
                              <a:gd name="T34" fmla="*/ 8595 w 9202"/>
                              <a:gd name="T35" fmla="*/ 183 h 1054"/>
                              <a:gd name="T36" fmla="*/ 8823 w 9202"/>
                              <a:gd name="T37" fmla="*/ 117 h 1054"/>
                              <a:gd name="T38" fmla="*/ 9050 w 9202"/>
                              <a:gd name="T39" fmla="*/ 48 h 1054"/>
                              <a:gd name="T40" fmla="*/ 9201 w 9202"/>
                              <a:gd name="T41" fmla="*/ 0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02" h="1054">
                                <a:moveTo>
                                  <a:pt x="9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"/>
                                </a:lnTo>
                                <a:lnTo>
                                  <a:pt x="2244" y="1002"/>
                                </a:lnTo>
                                <a:lnTo>
                                  <a:pt x="3282" y="959"/>
                                </a:lnTo>
                                <a:lnTo>
                                  <a:pt x="3997" y="916"/>
                                </a:lnTo>
                                <a:lnTo>
                                  <a:pt x="4631" y="867"/>
                                </a:lnTo>
                                <a:lnTo>
                                  <a:pt x="5184" y="814"/>
                                </a:lnTo>
                                <a:lnTo>
                                  <a:pt x="5655" y="759"/>
                                </a:lnTo>
                                <a:lnTo>
                                  <a:pt x="6047" y="708"/>
                                </a:lnTo>
                                <a:lnTo>
                                  <a:pt x="6438" y="649"/>
                                </a:lnTo>
                                <a:lnTo>
                                  <a:pt x="6827" y="584"/>
                                </a:lnTo>
                                <a:lnTo>
                                  <a:pt x="7137" y="527"/>
                                </a:lnTo>
                                <a:lnTo>
                                  <a:pt x="7446" y="465"/>
                                </a:lnTo>
                                <a:lnTo>
                                  <a:pt x="7754" y="397"/>
                                </a:lnTo>
                                <a:lnTo>
                                  <a:pt x="8061" y="324"/>
                                </a:lnTo>
                                <a:lnTo>
                                  <a:pt x="8366" y="246"/>
                                </a:lnTo>
                                <a:lnTo>
                                  <a:pt x="8595" y="183"/>
                                </a:lnTo>
                                <a:lnTo>
                                  <a:pt x="8823" y="117"/>
                                </a:lnTo>
                                <a:lnTo>
                                  <a:pt x="9050" y="48"/>
                                </a:lnTo>
                                <a:lnTo>
                                  <a:pt x="9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wolny kształt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2565" cy="302260"/>
                          </a:xfrm>
                          <a:custGeom>
                            <a:avLst/>
                            <a:gdLst>
                              <a:gd name="T0" fmla="*/ 6318 w 6319"/>
                              <a:gd name="T1" fmla="*/ 0 h 476"/>
                              <a:gd name="T2" fmla="*/ 0 w 6319"/>
                              <a:gd name="T3" fmla="*/ 0 h 476"/>
                              <a:gd name="T4" fmla="*/ 0 w 6319"/>
                              <a:gd name="T5" fmla="*/ 476 h 476"/>
                              <a:gd name="T6" fmla="*/ 2178 w 6319"/>
                              <a:gd name="T7" fmla="*/ 399 h 476"/>
                              <a:gd name="T8" fmla="*/ 3223 w 6319"/>
                              <a:gd name="T9" fmla="*/ 342 h 476"/>
                              <a:gd name="T10" fmla="*/ 3943 w 6319"/>
                              <a:gd name="T11" fmla="*/ 289 h 476"/>
                              <a:gd name="T12" fmla="*/ 4580 w 6319"/>
                              <a:gd name="T13" fmla="*/ 231 h 476"/>
                              <a:gd name="T14" fmla="*/ 5136 w 6319"/>
                              <a:gd name="T15" fmla="*/ 170 h 476"/>
                              <a:gd name="T16" fmla="*/ 5610 w 6319"/>
                              <a:gd name="T17" fmla="*/ 108 h 476"/>
                              <a:gd name="T18" fmla="*/ 6004 w 6319"/>
                              <a:gd name="T19" fmla="*/ 50 h 476"/>
                              <a:gd name="T20" fmla="*/ 6318 w 6319"/>
                              <a:gd name="T2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9" h="476">
                                <a:moveTo>
                                  <a:pt x="6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"/>
                                </a:lnTo>
                                <a:lnTo>
                                  <a:pt x="2178" y="399"/>
                                </a:lnTo>
                                <a:lnTo>
                                  <a:pt x="3223" y="342"/>
                                </a:lnTo>
                                <a:lnTo>
                                  <a:pt x="3943" y="289"/>
                                </a:lnTo>
                                <a:lnTo>
                                  <a:pt x="4580" y="231"/>
                                </a:lnTo>
                                <a:lnTo>
                                  <a:pt x="5136" y="170"/>
                                </a:lnTo>
                                <a:lnTo>
                                  <a:pt x="5610" y="108"/>
                                </a:lnTo>
                                <a:lnTo>
                                  <a:pt x="6004" y="50"/>
                                </a:lnTo>
                                <a:lnTo>
                                  <a:pt x="6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0" name="Dowolny kształt 34"/>
                      <wps:cNvSpPr>
                        <a:spLocks/>
                      </wps:cNvSpPr>
                      <wps:spPr bwMode="auto">
                        <a:xfrm>
                          <a:off x="729343" y="729343"/>
                          <a:ext cx="8618855" cy="6317734"/>
                        </a:xfrm>
                        <a:custGeom>
                          <a:avLst/>
                          <a:gdLst>
                            <a:gd name="T0" fmla="*/ 13572 w 13573"/>
                            <a:gd name="T1" fmla="*/ 9949 h 9950"/>
                            <a:gd name="T2" fmla="*/ 0 w 13573"/>
                            <a:gd name="T3" fmla="*/ 9949 h 9950"/>
                            <a:gd name="T4" fmla="*/ 0 w 13573"/>
                            <a:gd name="T5" fmla="*/ 0 h 9950"/>
                            <a:gd name="T6" fmla="*/ 13572 w 13573"/>
                            <a:gd name="T7" fmla="*/ 0 h 9950"/>
                            <a:gd name="T8" fmla="*/ 13572 w 13573"/>
                            <a:gd name="T9" fmla="*/ 9949 h 9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573" h="9950">
                              <a:moveTo>
                                <a:pt x="13572" y="9949"/>
                              </a:moveTo>
                              <a:lnTo>
                                <a:pt x="0" y="9949"/>
                              </a:lnTo>
                              <a:lnTo>
                                <a:pt x="0" y="0"/>
                              </a:lnTo>
                              <a:lnTo>
                                <a:pt x="13572" y="0"/>
                              </a:lnTo>
                              <a:lnTo>
                                <a:pt x="13572" y="9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1" name="Grupa 91"/>
                      <wpg:cNvGrpSpPr/>
                      <wpg:grpSpPr>
                        <a:xfrm>
                          <a:off x="2971800" y="947057"/>
                          <a:ext cx="4352604" cy="966674"/>
                          <a:chOff x="0" y="0"/>
                          <a:chExt cx="4352604" cy="966674"/>
                        </a:xfrm>
                      </wpg:grpSpPr>
                      <wps:wsp>
                        <wps:cNvPr id="38" name="Dowolny kształt 40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935 w 5937"/>
                              <a:gd name="T1" fmla="*/ 391 h 1235"/>
                              <a:gd name="T2" fmla="*/ 0 w 5937"/>
                              <a:gd name="T3" fmla="*/ 0 h 1235"/>
                              <a:gd name="T4" fmla="*/ 167 w 5937"/>
                              <a:gd name="T5" fmla="*/ 914 h 1235"/>
                              <a:gd name="T6" fmla="*/ 935 w 5937"/>
                              <a:gd name="T7" fmla="*/ 391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935" y="391"/>
                                </a:moveTo>
                                <a:lnTo>
                                  <a:pt x="0" y="0"/>
                                </a:lnTo>
                                <a:lnTo>
                                  <a:pt x="167" y="914"/>
                                </a:lnTo>
                                <a:lnTo>
                                  <a:pt x="935" y="391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wolny kształt 41"/>
                        <wps:cNvSpPr>
                          <a:spLocks/>
                        </wps:cNvSpPr>
                        <wps:spPr bwMode="auto">
                          <a:xfrm>
                            <a:off x="0" y="18107"/>
                            <a:ext cx="3769995" cy="784161"/>
                          </a:xfrm>
                          <a:custGeom>
                            <a:avLst/>
                            <a:gdLst>
                              <a:gd name="T0" fmla="*/ 5936 w 5937"/>
                              <a:gd name="T1" fmla="*/ 363 h 1235"/>
                              <a:gd name="T2" fmla="*/ 4947 w 5937"/>
                              <a:gd name="T3" fmla="*/ 586 h 1235"/>
                              <a:gd name="T4" fmla="*/ 5613 w 5937"/>
                              <a:gd name="T5" fmla="*/ 1234 h 1235"/>
                              <a:gd name="T6" fmla="*/ 5936 w 5937"/>
                              <a:gd name="T7" fmla="*/ 363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37" h="1235">
                                <a:moveTo>
                                  <a:pt x="5936" y="363"/>
                                </a:moveTo>
                                <a:lnTo>
                                  <a:pt x="4947" y="586"/>
                                </a:lnTo>
                                <a:lnTo>
                                  <a:pt x="5613" y="1234"/>
                                </a:lnTo>
                                <a:lnTo>
                                  <a:pt x="5936" y="363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wolny kształt 43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1006 w 4944"/>
                              <a:gd name="T1" fmla="*/ 730 h 1444"/>
                              <a:gd name="T2" fmla="*/ 0 w 4944"/>
                              <a:gd name="T3" fmla="*/ 609 h 1444"/>
                              <a:gd name="T4" fmla="*/ 410 w 4944"/>
                              <a:gd name="T5" fmla="*/ 1443 h 1444"/>
                              <a:gd name="T6" fmla="*/ 1006 w 4944"/>
                              <a:gd name="T7" fmla="*/ 73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1006" y="730"/>
                                </a:moveTo>
                                <a:lnTo>
                                  <a:pt x="0" y="609"/>
                                </a:lnTo>
                                <a:lnTo>
                                  <a:pt x="410" y="1443"/>
                                </a:lnTo>
                                <a:lnTo>
                                  <a:pt x="1006" y="73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wolny kształt 44"/>
                        <wps:cNvSpPr>
                          <a:spLocks/>
                        </wps:cNvSpPr>
                        <wps:spPr bwMode="auto">
                          <a:xfrm>
                            <a:off x="1213164" y="0"/>
                            <a:ext cx="3139440" cy="916865"/>
                          </a:xfrm>
                          <a:custGeom>
                            <a:avLst/>
                            <a:gdLst>
                              <a:gd name="T0" fmla="*/ 4943 w 4944"/>
                              <a:gd name="T1" fmla="*/ 0 h 1444"/>
                              <a:gd name="T2" fmla="*/ 4008 w 4944"/>
                              <a:gd name="T3" fmla="*/ 390 h 1444"/>
                              <a:gd name="T4" fmla="*/ 4776 w 4944"/>
                              <a:gd name="T5" fmla="*/ 914 h 1444"/>
                              <a:gd name="T6" fmla="*/ 4943 w 4944"/>
                              <a:gd name="T7" fmla="*/ 0 h 1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44" h="1444">
                                <a:moveTo>
                                  <a:pt x="4943" y="0"/>
                                </a:moveTo>
                                <a:lnTo>
                                  <a:pt x="4008" y="390"/>
                                </a:lnTo>
                                <a:lnTo>
                                  <a:pt x="4776" y="914"/>
                                </a:lnTo>
                                <a:lnTo>
                                  <a:pt x="4943" y="0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wolny kształt 46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994 w 4013"/>
                              <a:gd name="T1" fmla="*/ 196 h 1034"/>
                              <a:gd name="T2" fmla="*/ 0 w 4013"/>
                              <a:gd name="T3" fmla="*/ 0 h 1034"/>
                              <a:gd name="T4" fmla="*/ 346 w 4013"/>
                              <a:gd name="T5" fmla="*/ 862 h 1034"/>
                              <a:gd name="T6" fmla="*/ 994 w 4013"/>
                              <a:gd name="T7" fmla="*/ 196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994" y="196"/>
                                </a:moveTo>
                                <a:lnTo>
                                  <a:pt x="0" y="0"/>
                                </a:lnTo>
                                <a:lnTo>
                                  <a:pt x="346" y="862"/>
                                </a:lnTo>
                                <a:lnTo>
                                  <a:pt x="994" y="196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wolny kształt 47"/>
                        <wps:cNvSpPr>
                          <a:spLocks/>
                        </wps:cNvSpPr>
                        <wps:spPr bwMode="auto">
                          <a:xfrm>
                            <a:off x="588475" y="262551"/>
                            <a:ext cx="2548255" cy="656536"/>
                          </a:xfrm>
                          <a:custGeom>
                            <a:avLst/>
                            <a:gdLst>
                              <a:gd name="T0" fmla="*/ 4012 w 4013"/>
                              <a:gd name="T1" fmla="*/ 198 h 1034"/>
                              <a:gd name="T2" fmla="*/ 3005 w 4013"/>
                              <a:gd name="T3" fmla="*/ 322 h 1034"/>
                              <a:gd name="T4" fmla="*/ 3604 w 4013"/>
                              <a:gd name="T5" fmla="*/ 1033 h 1034"/>
                              <a:gd name="T6" fmla="*/ 4012 w 4013"/>
                              <a:gd name="T7" fmla="*/ 198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13" h="1034">
                                <a:moveTo>
                                  <a:pt x="4012" y="198"/>
                                </a:moveTo>
                                <a:lnTo>
                                  <a:pt x="3005" y="322"/>
                                </a:lnTo>
                                <a:lnTo>
                                  <a:pt x="3604" y="1033"/>
                                </a:lnTo>
                                <a:lnTo>
                                  <a:pt x="4012" y="198"/>
                                </a:lnTo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wolny kształt 48"/>
                        <wps:cNvSpPr>
                          <a:spLocks/>
                        </wps:cNvSpPr>
                        <wps:spPr bwMode="auto">
                          <a:xfrm>
                            <a:off x="1855960" y="470780"/>
                            <a:ext cx="643890" cy="495894"/>
                          </a:xfrm>
                          <a:custGeom>
                            <a:avLst/>
                            <a:gdLst>
                              <a:gd name="T0" fmla="*/ 0 w 1014"/>
                              <a:gd name="T1" fmla="*/ 0 h 781"/>
                              <a:gd name="T2" fmla="*/ 504 w 1014"/>
                              <a:gd name="T3" fmla="*/ 780 h 781"/>
                              <a:gd name="T4" fmla="*/ 1013 w 1014"/>
                              <a:gd name="T5" fmla="*/ 3 h 781"/>
                              <a:gd name="T6" fmla="*/ 0 w 1014"/>
                              <a:gd name="T7" fmla="*/ 0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4" h="781">
                                <a:moveTo>
                                  <a:pt x="0" y="0"/>
                                </a:moveTo>
                                <a:lnTo>
                                  <a:pt x="504" y="780"/>
                                </a:lnTo>
                                <a:lnTo>
                                  <a:pt x="101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upa 1"/>
                      <wpg:cNvGrpSpPr/>
                      <wpg:grpSpPr>
                        <a:xfrm>
                          <a:off x="1099457" y="947057"/>
                          <a:ext cx="1176020" cy="2301458"/>
                          <a:chOff x="0" y="0"/>
                          <a:chExt cx="1176020" cy="2301458"/>
                        </a:xfrm>
                        <a:solidFill>
                          <a:srgbClr val="FFFFFF"/>
                        </a:solidFill>
                      </wpg:grpSpPr>
                      <wps:wsp>
                        <wps:cNvPr id="111" name="Kształt"/>
                        <wps:cNvSpPr/>
                        <wps:spPr>
                          <a:xfrm>
                            <a:off x="330200" y="800099"/>
                            <a:ext cx="221526" cy="12625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30" h="21388" extrusionOk="0">
                                <a:moveTo>
                                  <a:pt x="18503" y="20780"/>
                                </a:moveTo>
                                <a:cubicBezTo>
                                  <a:pt x="16457" y="20888"/>
                                  <a:pt x="14183" y="21038"/>
                                  <a:pt x="12023" y="20931"/>
                                </a:cubicBezTo>
                                <a:cubicBezTo>
                                  <a:pt x="9636" y="20802"/>
                                  <a:pt x="8613" y="20350"/>
                                  <a:pt x="8727" y="19919"/>
                                </a:cubicBezTo>
                                <a:cubicBezTo>
                                  <a:pt x="8727" y="19876"/>
                                  <a:pt x="8727" y="19833"/>
                                  <a:pt x="8727" y="19790"/>
                                </a:cubicBezTo>
                                <a:cubicBezTo>
                                  <a:pt x="10659" y="19769"/>
                                  <a:pt x="12592" y="19597"/>
                                  <a:pt x="13956" y="19296"/>
                                </a:cubicBezTo>
                                <a:cubicBezTo>
                                  <a:pt x="15207" y="19016"/>
                                  <a:pt x="16116" y="18629"/>
                                  <a:pt x="15775" y="18263"/>
                                </a:cubicBezTo>
                                <a:cubicBezTo>
                                  <a:pt x="15434" y="17962"/>
                                  <a:pt x="14070" y="17725"/>
                                  <a:pt x="12364" y="17854"/>
                                </a:cubicBezTo>
                                <a:cubicBezTo>
                                  <a:pt x="10204" y="18005"/>
                                  <a:pt x="8613" y="18650"/>
                                  <a:pt x="7703" y="18994"/>
                                </a:cubicBezTo>
                                <a:cubicBezTo>
                                  <a:pt x="7362" y="19123"/>
                                  <a:pt x="7135" y="19231"/>
                                  <a:pt x="6908" y="19360"/>
                                </a:cubicBezTo>
                                <a:cubicBezTo>
                                  <a:pt x="5202" y="19296"/>
                                  <a:pt x="3724" y="19102"/>
                                  <a:pt x="2929" y="18758"/>
                                </a:cubicBezTo>
                                <a:cubicBezTo>
                                  <a:pt x="882" y="17897"/>
                                  <a:pt x="3497" y="16972"/>
                                  <a:pt x="5430" y="16198"/>
                                </a:cubicBezTo>
                                <a:cubicBezTo>
                                  <a:pt x="7476" y="15359"/>
                                  <a:pt x="9522" y="14519"/>
                                  <a:pt x="11569" y="13680"/>
                                </a:cubicBezTo>
                                <a:cubicBezTo>
                                  <a:pt x="13274" y="12927"/>
                                  <a:pt x="14524" y="12174"/>
                                  <a:pt x="14411" y="11335"/>
                                </a:cubicBezTo>
                                <a:cubicBezTo>
                                  <a:pt x="14183" y="9593"/>
                                  <a:pt x="9750" y="7979"/>
                                  <a:pt x="7931" y="6280"/>
                                </a:cubicBezTo>
                                <a:cubicBezTo>
                                  <a:pt x="5771" y="4279"/>
                                  <a:pt x="6567" y="2192"/>
                                  <a:pt x="9977" y="256"/>
                                </a:cubicBezTo>
                                <a:cubicBezTo>
                                  <a:pt x="10432" y="-2"/>
                                  <a:pt x="8272" y="-110"/>
                                  <a:pt x="7817" y="148"/>
                                </a:cubicBezTo>
                                <a:cubicBezTo>
                                  <a:pt x="4065" y="2278"/>
                                  <a:pt x="3497" y="4602"/>
                                  <a:pt x="6225" y="6774"/>
                                </a:cubicBezTo>
                                <a:cubicBezTo>
                                  <a:pt x="7590" y="7893"/>
                                  <a:pt x="9977" y="8947"/>
                                  <a:pt x="11228" y="10066"/>
                                </a:cubicBezTo>
                                <a:cubicBezTo>
                                  <a:pt x="11910" y="10647"/>
                                  <a:pt x="12364" y="11228"/>
                                  <a:pt x="12023" y="11809"/>
                                </a:cubicBezTo>
                                <a:cubicBezTo>
                                  <a:pt x="11796" y="12433"/>
                                  <a:pt x="10659" y="12992"/>
                                  <a:pt x="9295" y="13573"/>
                                </a:cubicBezTo>
                                <a:cubicBezTo>
                                  <a:pt x="6794" y="14649"/>
                                  <a:pt x="3952" y="15703"/>
                                  <a:pt x="1564" y="16778"/>
                                </a:cubicBezTo>
                                <a:cubicBezTo>
                                  <a:pt x="-141" y="17596"/>
                                  <a:pt x="-1164" y="18650"/>
                                  <a:pt x="2360" y="19360"/>
                                </a:cubicBezTo>
                                <a:cubicBezTo>
                                  <a:pt x="3497" y="19597"/>
                                  <a:pt x="4975" y="19726"/>
                                  <a:pt x="6453" y="19790"/>
                                </a:cubicBezTo>
                                <a:cubicBezTo>
                                  <a:pt x="6339" y="19984"/>
                                  <a:pt x="6339" y="20178"/>
                                  <a:pt x="6567" y="20371"/>
                                </a:cubicBezTo>
                                <a:cubicBezTo>
                                  <a:pt x="7021" y="20780"/>
                                  <a:pt x="8499" y="21146"/>
                                  <a:pt x="10545" y="21296"/>
                                </a:cubicBezTo>
                                <a:cubicBezTo>
                                  <a:pt x="13274" y="21490"/>
                                  <a:pt x="16230" y="21339"/>
                                  <a:pt x="18958" y="21189"/>
                                </a:cubicBezTo>
                                <a:cubicBezTo>
                                  <a:pt x="20436" y="21103"/>
                                  <a:pt x="19868" y="20694"/>
                                  <a:pt x="18503" y="20780"/>
                                </a:cubicBezTo>
                                <a:close/>
                                <a:moveTo>
                                  <a:pt x="12364" y="18413"/>
                                </a:moveTo>
                                <a:cubicBezTo>
                                  <a:pt x="13956" y="18134"/>
                                  <a:pt x="13842" y="18500"/>
                                  <a:pt x="13388" y="18715"/>
                                </a:cubicBezTo>
                                <a:cubicBezTo>
                                  <a:pt x="12705" y="19080"/>
                                  <a:pt x="11114" y="19296"/>
                                  <a:pt x="9409" y="19360"/>
                                </a:cubicBezTo>
                                <a:cubicBezTo>
                                  <a:pt x="9750" y="19210"/>
                                  <a:pt x="10204" y="19059"/>
                                  <a:pt x="10659" y="18908"/>
                                </a:cubicBezTo>
                                <a:cubicBezTo>
                                  <a:pt x="11114" y="18758"/>
                                  <a:pt x="11682" y="18543"/>
                                  <a:pt x="12364" y="184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Kształt"/>
                        <wps:cNvSpPr/>
                        <wps:spPr>
                          <a:xfrm>
                            <a:off x="330200" y="901700"/>
                            <a:ext cx="162388" cy="93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70" h="21600" extrusionOk="0">
                                <a:moveTo>
                                  <a:pt x="14485" y="0"/>
                                </a:moveTo>
                                <a:lnTo>
                                  <a:pt x="9085" y="584"/>
                                </a:lnTo>
                                <a:lnTo>
                                  <a:pt x="3685" y="0"/>
                                </a:lnTo>
                                <a:cubicBezTo>
                                  <a:pt x="3685" y="0"/>
                                  <a:pt x="-1715" y="12259"/>
                                  <a:pt x="559" y="16930"/>
                                </a:cubicBezTo>
                                <a:cubicBezTo>
                                  <a:pt x="2406" y="20432"/>
                                  <a:pt x="5959" y="21600"/>
                                  <a:pt x="9085" y="21600"/>
                                </a:cubicBezTo>
                                <a:cubicBezTo>
                                  <a:pt x="12211" y="21600"/>
                                  <a:pt x="15764" y="20432"/>
                                  <a:pt x="17611" y="16930"/>
                                </a:cubicBezTo>
                                <a:cubicBezTo>
                                  <a:pt x="19885" y="12259"/>
                                  <a:pt x="14485" y="0"/>
                                  <a:pt x="144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Owal"/>
                        <wps:cNvSpPr/>
                        <wps:spPr>
                          <a:xfrm>
                            <a:off x="0" y="0"/>
                            <a:ext cx="815341" cy="922020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Kształt"/>
                        <wps:cNvSpPr/>
                        <wps:spPr>
                          <a:xfrm>
                            <a:off x="126999" y="165099"/>
                            <a:ext cx="232213" cy="2785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4" h="20436" extrusionOk="0">
                                <a:moveTo>
                                  <a:pt x="143" y="9039"/>
                                </a:moveTo>
                                <a:cubicBezTo>
                                  <a:pt x="1069" y="3434"/>
                                  <a:pt x="6240" y="-582"/>
                                  <a:pt x="11694" y="69"/>
                                </a:cubicBezTo>
                                <a:cubicBezTo>
                                  <a:pt x="17147" y="721"/>
                                  <a:pt x="20817" y="5792"/>
                                  <a:pt x="19891" y="11397"/>
                                </a:cubicBezTo>
                                <a:cubicBezTo>
                                  <a:pt x="18965" y="17002"/>
                                  <a:pt x="13794" y="21018"/>
                                  <a:pt x="8340" y="20367"/>
                                </a:cubicBezTo>
                                <a:cubicBezTo>
                                  <a:pt x="2887" y="19715"/>
                                  <a:pt x="-783" y="14644"/>
                                  <a:pt x="143" y="90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Kształt"/>
                        <wps:cNvSpPr/>
                        <wps:spPr>
                          <a:xfrm>
                            <a:off x="63500" y="76200"/>
                            <a:ext cx="759460" cy="849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18" y="0"/>
                                </a:moveTo>
                                <a:cubicBezTo>
                                  <a:pt x="17229" y="1743"/>
                                  <a:pt x="17807" y="3778"/>
                                  <a:pt x="17807" y="5941"/>
                                </a:cubicBezTo>
                                <a:cubicBezTo>
                                  <a:pt x="17807" y="12398"/>
                                  <a:pt x="12606" y="17661"/>
                                  <a:pt x="6213" y="17661"/>
                                </a:cubicBezTo>
                                <a:cubicBezTo>
                                  <a:pt x="3937" y="17661"/>
                                  <a:pt x="1806" y="16983"/>
                                  <a:pt x="0" y="15821"/>
                                </a:cubicBezTo>
                                <a:cubicBezTo>
                                  <a:pt x="2023" y="19275"/>
                                  <a:pt x="5743" y="21600"/>
                                  <a:pt x="10005" y="21600"/>
                                </a:cubicBezTo>
                                <a:cubicBezTo>
                                  <a:pt x="16399" y="21600"/>
                                  <a:pt x="21600" y="16370"/>
                                  <a:pt x="21600" y="9880"/>
                                </a:cubicBezTo>
                                <a:cubicBezTo>
                                  <a:pt x="21564" y="5747"/>
                                  <a:pt x="19433" y="2099"/>
                                  <a:pt x="16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Kształt"/>
                        <wps:cNvSpPr/>
                        <wps:spPr>
                          <a:xfrm>
                            <a:off x="711200" y="1219200"/>
                            <a:ext cx="226934" cy="10822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91" h="21231" extrusionOk="0">
                                <a:moveTo>
                                  <a:pt x="3740" y="17987"/>
                                </a:moveTo>
                                <a:cubicBezTo>
                                  <a:pt x="5039" y="17838"/>
                                  <a:pt x="6101" y="18286"/>
                                  <a:pt x="4802" y="18436"/>
                                </a:cubicBezTo>
                                <a:cubicBezTo>
                                  <a:pt x="2088" y="18759"/>
                                  <a:pt x="1734" y="19532"/>
                                  <a:pt x="3032" y="20055"/>
                                </a:cubicBezTo>
                                <a:cubicBezTo>
                                  <a:pt x="4684" y="20753"/>
                                  <a:pt x="8934" y="20852"/>
                                  <a:pt x="12002" y="20603"/>
                                </a:cubicBezTo>
                                <a:cubicBezTo>
                                  <a:pt x="20501" y="19905"/>
                                  <a:pt x="19202" y="17588"/>
                                  <a:pt x="16134" y="16193"/>
                                </a:cubicBezTo>
                                <a:cubicBezTo>
                                  <a:pt x="12711" y="14674"/>
                                  <a:pt x="6927" y="13378"/>
                                  <a:pt x="6219" y="11634"/>
                                </a:cubicBezTo>
                                <a:cubicBezTo>
                                  <a:pt x="5393" y="9815"/>
                                  <a:pt x="9406" y="8121"/>
                                  <a:pt x="12711" y="6477"/>
                                </a:cubicBezTo>
                                <a:cubicBezTo>
                                  <a:pt x="14599" y="5530"/>
                                  <a:pt x="16488" y="4534"/>
                                  <a:pt x="16842" y="3487"/>
                                </a:cubicBezTo>
                                <a:cubicBezTo>
                                  <a:pt x="17314" y="2416"/>
                                  <a:pt x="16370" y="1345"/>
                                  <a:pt x="15071" y="299"/>
                                </a:cubicBezTo>
                                <a:cubicBezTo>
                                  <a:pt x="14717" y="-25"/>
                                  <a:pt x="16960" y="-125"/>
                                  <a:pt x="17432" y="199"/>
                                </a:cubicBezTo>
                                <a:cubicBezTo>
                                  <a:pt x="18730" y="1220"/>
                                  <a:pt x="19557" y="2292"/>
                                  <a:pt x="19321" y="3363"/>
                                </a:cubicBezTo>
                                <a:cubicBezTo>
                                  <a:pt x="18966" y="4434"/>
                                  <a:pt x="17314" y="5456"/>
                                  <a:pt x="15425" y="6427"/>
                                </a:cubicBezTo>
                                <a:cubicBezTo>
                                  <a:pt x="11530" y="8395"/>
                                  <a:pt x="5865" y="10588"/>
                                  <a:pt x="9996" y="12755"/>
                                </a:cubicBezTo>
                                <a:cubicBezTo>
                                  <a:pt x="13537" y="14599"/>
                                  <a:pt x="21091" y="16119"/>
                                  <a:pt x="21091" y="18236"/>
                                </a:cubicBezTo>
                                <a:cubicBezTo>
                                  <a:pt x="21091" y="19806"/>
                                  <a:pt x="15661" y="21475"/>
                                  <a:pt x="7399" y="21201"/>
                                </a:cubicBezTo>
                                <a:cubicBezTo>
                                  <a:pt x="3740" y="21076"/>
                                  <a:pt x="907" y="20528"/>
                                  <a:pt x="199" y="19756"/>
                                </a:cubicBezTo>
                                <a:cubicBezTo>
                                  <a:pt x="-509" y="19058"/>
                                  <a:pt x="671" y="18336"/>
                                  <a:pt x="3740" y="17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Kształt"/>
                        <wps:cNvSpPr/>
                        <wps:spPr>
                          <a:xfrm>
                            <a:off x="825500" y="1206499"/>
                            <a:ext cx="118298" cy="685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91" h="21600" extrusionOk="0">
                                <a:moveTo>
                                  <a:pt x="14333" y="0"/>
                                </a:moveTo>
                                <a:lnTo>
                                  <a:pt x="9031" y="800"/>
                                </a:lnTo>
                                <a:lnTo>
                                  <a:pt x="3729" y="0"/>
                                </a:lnTo>
                                <a:cubicBezTo>
                                  <a:pt x="3729" y="0"/>
                                  <a:pt x="-1769" y="12400"/>
                                  <a:pt x="587" y="16800"/>
                                </a:cubicBezTo>
                                <a:cubicBezTo>
                                  <a:pt x="2355" y="20400"/>
                                  <a:pt x="5889" y="21600"/>
                                  <a:pt x="9227" y="21600"/>
                                </a:cubicBezTo>
                                <a:cubicBezTo>
                                  <a:pt x="12566" y="21600"/>
                                  <a:pt x="15904" y="20400"/>
                                  <a:pt x="17867" y="16800"/>
                                </a:cubicBezTo>
                                <a:cubicBezTo>
                                  <a:pt x="19831" y="12400"/>
                                  <a:pt x="14333" y="0"/>
                                  <a:pt x="143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Owal"/>
                        <wps:cNvSpPr/>
                        <wps:spPr>
                          <a:xfrm>
                            <a:off x="584200" y="558800"/>
                            <a:ext cx="591820" cy="66802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Kształt"/>
                        <wps:cNvSpPr/>
                        <wps:spPr>
                          <a:xfrm>
                            <a:off x="673099" y="673099"/>
                            <a:ext cx="168432" cy="2025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1" h="20439" extrusionOk="0">
                                <a:moveTo>
                                  <a:pt x="143" y="9043"/>
                                </a:moveTo>
                                <a:cubicBezTo>
                                  <a:pt x="1071" y="3437"/>
                                  <a:pt x="6244" y="-581"/>
                                  <a:pt x="11696" y="69"/>
                                </a:cubicBezTo>
                                <a:cubicBezTo>
                                  <a:pt x="17148" y="718"/>
                                  <a:pt x="20815" y="5789"/>
                                  <a:pt x="19887" y="11395"/>
                                </a:cubicBezTo>
                                <a:cubicBezTo>
                                  <a:pt x="18958" y="17001"/>
                                  <a:pt x="13786" y="21019"/>
                                  <a:pt x="8334" y="20369"/>
                                </a:cubicBezTo>
                                <a:cubicBezTo>
                                  <a:pt x="2882" y="19720"/>
                                  <a:pt x="-785" y="14649"/>
                                  <a:pt x="143" y="90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Kształt"/>
                        <wps:cNvSpPr/>
                        <wps:spPr>
                          <a:xfrm>
                            <a:off x="622299" y="609599"/>
                            <a:ext cx="551181" cy="615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25" y="0"/>
                                </a:moveTo>
                                <a:cubicBezTo>
                                  <a:pt x="17220" y="1737"/>
                                  <a:pt x="17818" y="3786"/>
                                  <a:pt x="17818" y="5923"/>
                                </a:cubicBezTo>
                                <a:cubicBezTo>
                                  <a:pt x="17818" y="12426"/>
                                  <a:pt x="12641" y="17636"/>
                                  <a:pt x="6221" y="17636"/>
                                </a:cubicBezTo>
                                <a:cubicBezTo>
                                  <a:pt x="3932" y="17636"/>
                                  <a:pt x="1792" y="16968"/>
                                  <a:pt x="0" y="15810"/>
                                </a:cubicBezTo>
                                <a:cubicBezTo>
                                  <a:pt x="1991" y="19284"/>
                                  <a:pt x="5724" y="21600"/>
                                  <a:pt x="10004" y="21600"/>
                                </a:cubicBezTo>
                                <a:cubicBezTo>
                                  <a:pt x="16424" y="21600"/>
                                  <a:pt x="21600" y="16345"/>
                                  <a:pt x="21600" y="9887"/>
                                </a:cubicBezTo>
                                <a:cubicBezTo>
                                  <a:pt x="21600" y="5745"/>
                                  <a:pt x="19460" y="2093"/>
                                  <a:pt x="162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21" name="Grupa 1"/>
                      <wpg:cNvGrpSpPr/>
                      <wpg:grpSpPr>
                        <a:xfrm>
                          <a:off x="7815943" y="1502229"/>
                          <a:ext cx="1165861" cy="2161675"/>
                          <a:chOff x="0" y="0"/>
                          <a:chExt cx="1165861" cy="2161675"/>
                        </a:xfrm>
                      </wpg:grpSpPr>
                      <wps:wsp>
                        <wps:cNvPr id="122" name="Kształt"/>
                        <wps:cNvSpPr/>
                        <wps:spPr>
                          <a:xfrm>
                            <a:off x="546099" y="1003300"/>
                            <a:ext cx="218759" cy="1045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40" h="21246" extrusionOk="0">
                                <a:moveTo>
                                  <a:pt x="3835" y="17967"/>
                                </a:moveTo>
                                <a:cubicBezTo>
                                  <a:pt x="5185" y="17812"/>
                                  <a:pt x="6290" y="18251"/>
                                  <a:pt x="4940" y="18406"/>
                                </a:cubicBezTo>
                                <a:cubicBezTo>
                                  <a:pt x="2240" y="18716"/>
                                  <a:pt x="1872" y="19490"/>
                                  <a:pt x="3099" y="20032"/>
                                </a:cubicBezTo>
                                <a:cubicBezTo>
                                  <a:pt x="4817" y="20729"/>
                                  <a:pt x="8990" y="20832"/>
                                  <a:pt x="12181" y="20574"/>
                                </a:cubicBezTo>
                                <a:cubicBezTo>
                                  <a:pt x="20772" y="19877"/>
                                  <a:pt x="19422" y="17554"/>
                                  <a:pt x="16231" y="16161"/>
                                </a:cubicBezTo>
                                <a:cubicBezTo>
                                  <a:pt x="12795" y="14638"/>
                                  <a:pt x="7026" y="13348"/>
                                  <a:pt x="6290" y="11619"/>
                                </a:cubicBezTo>
                                <a:cubicBezTo>
                                  <a:pt x="5554" y="9787"/>
                                  <a:pt x="9481" y="8109"/>
                                  <a:pt x="12795" y="6483"/>
                                </a:cubicBezTo>
                                <a:cubicBezTo>
                                  <a:pt x="14758" y="5529"/>
                                  <a:pt x="16599" y="4548"/>
                                  <a:pt x="16967" y="3490"/>
                                </a:cubicBezTo>
                                <a:cubicBezTo>
                                  <a:pt x="17458" y="2406"/>
                                  <a:pt x="16476" y="1348"/>
                                  <a:pt x="15249" y="290"/>
                                </a:cubicBezTo>
                                <a:cubicBezTo>
                                  <a:pt x="14881" y="-20"/>
                                  <a:pt x="17213" y="-123"/>
                                  <a:pt x="17581" y="187"/>
                                </a:cubicBezTo>
                                <a:cubicBezTo>
                                  <a:pt x="18808" y="1219"/>
                                  <a:pt x="19790" y="2277"/>
                                  <a:pt x="19422" y="3361"/>
                                </a:cubicBezTo>
                                <a:cubicBezTo>
                                  <a:pt x="19054" y="4419"/>
                                  <a:pt x="17458" y="5451"/>
                                  <a:pt x="15495" y="6432"/>
                                </a:cubicBezTo>
                                <a:cubicBezTo>
                                  <a:pt x="11567" y="8419"/>
                                  <a:pt x="5922" y="10587"/>
                                  <a:pt x="10095" y="12780"/>
                                </a:cubicBezTo>
                                <a:cubicBezTo>
                                  <a:pt x="13654" y="14638"/>
                                  <a:pt x="21140" y="16135"/>
                                  <a:pt x="21140" y="18251"/>
                                </a:cubicBezTo>
                                <a:cubicBezTo>
                                  <a:pt x="21140" y="19825"/>
                                  <a:pt x="15740" y="21477"/>
                                  <a:pt x="7395" y="21219"/>
                                </a:cubicBezTo>
                                <a:cubicBezTo>
                                  <a:pt x="3713" y="21116"/>
                                  <a:pt x="890" y="20548"/>
                                  <a:pt x="154" y="19774"/>
                                </a:cubicBezTo>
                                <a:cubicBezTo>
                                  <a:pt x="-460" y="19051"/>
                                  <a:pt x="767" y="18329"/>
                                  <a:pt x="3835" y="17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Kształt"/>
                        <wps:cNvSpPr/>
                        <wps:spPr>
                          <a:xfrm>
                            <a:off x="635000" y="977900"/>
                            <a:ext cx="175586" cy="102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209" h="21600" extrusionOk="0">
                                <a:moveTo>
                                  <a:pt x="14505" y="0"/>
                                </a:moveTo>
                                <a:lnTo>
                                  <a:pt x="9105" y="533"/>
                                </a:lnTo>
                                <a:lnTo>
                                  <a:pt x="3705" y="0"/>
                                </a:lnTo>
                                <a:cubicBezTo>
                                  <a:pt x="3705" y="0"/>
                                  <a:pt x="-1695" y="12267"/>
                                  <a:pt x="544" y="16800"/>
                                </a:cubicBezTo>
                                <a:cubicBezTo>
                                  <a:pt x="2388" y="20533"/>
                                  <a:pt x="5944" y="21600"/>
                                  <a:pt x="9105" y="21600"/>
                                </a:cubicBezTo>
                                <a:cubicBezTo>
                                  <a:pt x="12266" y="21600"/>
                                  <a:pt x="15822" y="20533"/>
                                  <a:pt x="17666" y="16800"/>
                                </a:cubicBezTo>
                                <a:cubicBezTo>
                                  <a:pt x="19905" y="12267"/>
                                  <a:pt x="14505" y="0"/>
                                  <a:pt x="14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Owal"/>
                        <wps:cNvSpPr/>
                        <wps:spPr>
                          <a:xfrm>
                            <a:off x="279400" y="0"/>
                            <a:ext cx="883920" cy="99822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Kształt"/>
                        <wps:cNvSpPr/>
                        <wps:spPr>
                          <a:xfrm>
                            <a:off x="406400" y="177799"/>
                            <a:ext cx="252587" cy="301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40" h="20431" extrusionOk="0">
                                <a:moveTo>
                                  <a:pt x="141" y="9029"/>
                                </a:moveTo>
                                <a:cubicBezTo>
                                  <a:pt x="1062" y="3426"/>
                                  <a:pt x="6232" y="-585"/>
                                  <a:pt x="11688" y="70"/>
                                </a:cubicBezTo>
                                <a:cubicBezTo>
                                  <a:pt x="17144" y="724"/>
                                  <a:pt x="20820" y="5797"/>
                                  <a:pt x="19899" y="11401"/>
                                </a:cubicBezTo>
                                <a:cubicBezTo>
                                  <a:pt x="18978" y="17004"/>
                                  <a:pt x="13808" y="21015"/>
                                  <a:pt x="8352" y="20360"/>
                                </a:cubicBezTo>
                                <a:cubicBezTo>
                                  <a:pt x="2896" y="19706"/>
                                  <a:pt x="-780" y="14633"/>
                                  <a:pt x="141" y="90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Kształt"/>
                        <wps:cNvSpPr/>
                        <wps:spPr>
                          <a:xfrm>
                            <a:off x="342900" y="76199"/>
                            <a:ext cx="822961" cy="9207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200" y="0"/>
                                </a:moveTo>
                                <a:cubicBezTo>
                                  <a:pt x="17200" y="1728"/>
                                  <a:pt x="17800" y="3754"/>
                                  <a:pt x="17800" y="5929"/>
                                </a:cubicBezTo>
                                <a:cubicBezTo>
                                  <a:pt x="17800" y="12394"/>
                                  <a:pt x="12600" y="17638"/>
                                  <a:pt x="6200" y="17638"/>
                                </a:cubicBezTo>
                                <a:cubicBezTo>
                                  <a:pt x="3900" y="17638"/>
                                  <a:pt x="1767" y="16982"/>
                                  <a:pt x="0" y="15820"/>
                                </a:cubicBezTo>
                                <a:cubicBezTo>
                                  <a:pt x="2000" y="19276"/>
                                  <a:pt x="5733" y="21600"/>
                                  <a:pt x="10000" y="21600"/>
                                </a:cubicBezTo>
                                <a:cubicBezTo>
                                  <a:pt x="16400" y="21600"/>
                                  <a:pt x="21600" y="16356"/>
                                  <a:pt x="21600" y="9891"/>
                                </a:cubicBezTo>
                                <a:cubicBezTo>
                                  <a:pt x="21567" y="5720"/>
                                  <a:pt x="19433" y="2086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Kształt"/>
                        <wps:cNvSpPr/>
                        <wps:spPr>
                          <a:xfrm>
                            <a:off x="177799" y="1333500"/>
                            <a:ext cx="231809" cy="828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60" h="20961" extrusionOk="0">
                                <a:moveTo>
                                  <a:pt x="20826" y="18993"/>
                                </a:moveTo>
                                <a:cubicBezTo>
                                  <a:pt x="20598" y="18190"/>
                                  <a:pt x="18198" y="17515"/>
                                  <a:pt x="15226" y="17547"/>
                                </a:cubicBezTo>
                                <a:cubicBezTo>
                                  <a:pt x="13740" y="17579"/>
                                  <a:pt x="13512" y="18254"/>
                                  <a:pt x="15112" y="18222"/>
                                </a:cubicBezTo>
                                <a:cubicBezTo>
                                  <a:pt x="18540" y="18157"/>
                                  <a:pt x="19340" y="19347"/>
                                  <a:pt x="16940" y="19893"/>
                                </a:cubicBezTo>
                                <a:cubicBezTo>
                                  <a:pt x="14426" y="20472"/>
                                  <a:pt x="10998" y="20215"/>
                                  <a:pt x="8712" y="19732"/>
                                </a:cubicBezTo>
                                <a:cubicBezTo>
                                  <a:pt x="4369" y="18800"/>
                                  <a:pt x="2540" y="17193"/>
                                  <a:pt x="2426" y="15715"/>
                                </a:cubicBezTo>
                                <a:cubicBezTo>
                                  <a:pt x="2083" y="12275"/>
                                  <a:pt x="9512" y="9318"/>
                                  <a:pt x="12483" y="6104"/>
                                </a:cubicBezTo>
                                <a:cubicBezTo>
                                  <a:pt x="14312" y="4175"/>
                                  <a:pt x="14540" y="2182"/>
                                  <a:pt x="13169" y="254"/>
                                </a:cubicBezTo>
                                <a:cubicBezTo>
                                  <a:pt x="12826" y="-164"/>
                                  <a:pt x="10540" y="-35"/>
                                  <a:pt x="10883" y="415"/>
                                </a:cubicBezTo>
                                <a:cubicBezTo>
                                  <a:pt x="12483" y="2793"/>
                                  <a:pt x="11569" y="5107"/>
                                  <a:pt x="8598" y="7390"/>
                                </a:cubicBezTo>
                                <a:cubicBezTo>
                                  <a:pt x="5969" y="9382"/>
                                  <a:pt x="2312" y="11311"/>
                                  <a:pt x="826" y="13400"/>
                                </a:cubicBezTo>
                                <a:cubicBezTo>
                                  <a:pt x="-431" y="15040"/>
                                  <a:pt x="-431" y="16840"/>
                                  <a:pt x="2083" y="18415"/>
                                </a:cubicBezTo>
                                <a:cubicBezTo>
                                  <a:pt x="4369" y="19861"/>
                                  <a:pt x="10083" y="21436"/>
                                  <a:pt x="16255" y="20825"/>
                                </a:cubicBezTo>
                                <a:cubicBezTo>
                                  <a:pt x="18883" y="20536"/>
                                  <a:pt x="21169" y="19829"/>
                                  <a:pt x="20826" y="18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D9BE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Kształt"/>
                        <wps:cNvSpPr/>
                        <wps:spPr>
                          <a:xfrm>
                            <a:off x="241299" y="1308100"/>
                            <a:ext cx="121691" cy="698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55" h="21600" extrusionOk="0">
                                <a:moveTo>
                                  <a:pt x="14383" y="0"/>
                                </a:moveTo>
                                <a:lnTo>
                                  <a:pt x="9078" y="786"/>
                                </a:lnTo>
                                <a:lnTo>
                                  <a:pt x="3773" y="0"/>
                                </a:lnTo>
                                <a:cubicBezTo>
                                  <a:pt x="3773" y="0"/>
                                  <a:pt x="-1722" y="12567"/>
                                  <a:pt x="552" y="16887"/>
                                </a:cubicBezTo>
                                <a:cubicBezTo>
                                  <a:pt x="2257" y="20422"/>
                                  <a:pt x="5857" y="21600"/>
                                  <a:pt x="9078" y="21600"/>
                                </a:cubicBezTo>
                                <a:cubicBezTo>
                                  <a:pt x="12299" y="21600"/>
                                  <a:pt x="15899" y="20422"/>
                                  <a:pt x="17604" y="16887"/>
                                </a:cubicBezTo>
                                <a:cubicBezTo>
                                  <a:pt x="19878" y="12174"/>
                                  <a:pt x="14383" y="0"/>
                                  <a:pt x="14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Owal"/>
                        <wps:cNvSpPr/>
                        <wps:spPr>
                          <a:xfrm>
                            <a:off x="0" y="635000"/>
                            <a:ext cx="609600" cy="6908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Kształt"/>
                        <wps:cNvSpPr/>
                        <wps:spPr>
                          <a:xfrm>
                            <a:off x="88899" y="762000"/>
                            <a:ext cx="173510" cy="20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37" h="20434" extrusionOk="0">
                                <a:moveTo>
                                  <a:pt x="142" y="9035"/>
                                </a:moveTo>
                                <a:cubicBezTo>
                                  <a:pt x="1066" y="3431"/>
                                  <a:pt x="6236" y="-583"/>
                                  <a:pt x="11691" y="70"/>
                                </a:cubicBezTo>
                                <a:cubicBezTo>
                                  <a:pt x="17145" y="723"/>
                                  <a:pt x="20818" y="5795"/>
                                  <a:pt x="19894" y="11399"/>
                                </a:cubicBezTo>
                                <a:cubicBezTo>
                                  <a:pt x="18970" y="17003"/>
                                  <a:pt x="13800" y="21017"/>
                                  <a:pt x="8345" y="20364"/>
                                </a:cubicBezTo>
                                <a:cubicBezTo>
                                  <a:pt x="2891" y="19711"/>
                                  <a:pt x="-782" y="14639"/>
                                  <a:pt x="142" y="90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Kształt"/>
                        <wps:cNvSpPr/>
                        <wps:spPr>
                          <a:xfrm>
                            <a:off x="38099" y="685799"/>
                            <a:ext cx="567712" cy="6375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3" h="21600" extrusionOk="0">
                                <a:moveTo>
                                  <a:pt x="16200" y="0"/>
                                </a:moveTo>
                                <a:cubicBezTo>
                                  <a:pt x="17212" y="1721"/>
                                  <a:pt x="17791" y="3743"/>
                                  <a:pt x="17791" y="5938"/>
                                </a:cubicBezTo>
                                <a:cubicBezTo>
                                  <a:pt x="17791" y="12392"/>
                                  <a:pt x="12584" y="17641"/>
                                  <a:pt x="6220" y="17641"/>
                                </a:cubicBezTo>
                                <a:cubicBezTo>
                                  <a:pt x="3954" y="17641"/>
                                  <a:pt x="1784" y="16953"/>
                                  <a:pt x="0" y="15834"/>
                                </a:cubicBezTo>
                                <a:cubicBezTo>
                                  <a:pt x="2025" y="19276"/>
                                  <a:pt x="5738" y="21600"/>
                                  <a:pt x="9980" y="21600"/>
                                </a:cubicBezTo>
                                <a:cubicBezTo>
                                  <a:pt x="16393" y="21600"/>
                                  <a:pt x="21552" y="16351"/>
                                  <a:pt x="21552" y="9896"/>
                                </a:cubicBezTo>
                                <a:cubicBezTo>
                                  <a:pt x="21600" y="5723"/>
                                  <a:pt x="19430" y="2065"/>
                                  <a:pt x="162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2" name="Grupa 1"/>
                      <wpg:cNvGrpSpPr/>
                      <wpg:grpSpPr>
                        <a:xfrm>
                          <a:off x="4822371" y="5682343"/>
                          <a:ext cx="415292" cy="584200"/>
                          <a:chOff x="0" y="0"/>
                          <a:chExt cx="415292" cy="584200"/>
                        </a:xfrm>
                      </wpg:grpSpPr>
                      <wps:wsp>
                        <wps:cNvPr id="133" name="Kształt"/>
                        <wps:cNvSpPr/>
                        <wps:spPr>
                          <a:xfrm>
                            <a:off x="127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456" y="0"/>
                                </a:moveTo>
                                <a:lnTo>
                                  <a:pt x="0" y="17280"/>
                                </a:lnTo>
                                <a:lnTo>
                                  <a:pt x="7292" y="16257"/>
                                </a:lnTo>
                                <a:lnTo>
                                  <a:pt x="10594" y="21600"/>
                                </a:lnTo>
                                <a:lnTo>
                                  <a:pt x="2160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Kształt"/>
                        <wps:cNvSpPr/>
                        <wps:spPr>
                          <a:xfrm>
                            <a:off x="215901" y="342900"/>
                            <a:ext cx="199391" cy="241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144" y="0"/>
                                </a:moveTo>
                                <a:lnTo>
                                  <a:pt x="21600" y="17280"/>
                                </a:lnTo>
                                <a:lnTo>
                                  <a:pt x="14446" y="16257"/>
                                </a:lnTo>
                                <a:lnTo>
                                  <a:pt x="11144" y="21600"/>
                                </a:lnTo>
                                <a:lnTo>
                                  <a:pt x="0" y="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Kształt"/>
                        <wps:cNvSpPr/>
                        <wps:spPr>
                          <a:xfrm>
                            <a:off x="0" y="0"/>
                            <a:ext cx="406084" cy="4070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29" h="20915" extrusionOk="0">
                                <a:moveTo>
                                  <a:pt x="19947" y="8010"/>
                                </a:moveTo>
                                <a:lnTo>
                                  <a:pt x="19947" y="8010"/>
                                </a:lnTo>
                                <a:cubicBezTo>
                                  <a:pt x="19292" y="7357"/>
                                  <a:pt x="18900" y="6444"/>
                                  <a:pt x="18900" y="5530"/>
                                </a:cubicBezTo>
                                <a:lnTo>
                                  <a:pt x="18900" y="5530"/>
                                </a:lnTo>
                                <a:cubicBezTo>
                                  <a:pt x="18900" y="3638"/>
                                  <a:pt x="17329" y="2072"/>
                                  <a:pt x="15431" y="2072"/>
                                </a:cubicBezTo>
                                <a:lnTo>
                                  <a:pt x="15431" y="2072"/>
                                </a:lnTo>
                                <a:cubicBezTo>
                                  <a:pt x="14514" y="2072"/>
                                  <a:pt x="13598" y="1680"/>
                                  <a:pt x="12943" y="1027"/>
                                </a:cubicBezTo>
                                <a:cubicBezTo>
                                  <a:pt x="11569" y="-343"/>
                                  <a:pt x="9343" y="-343"/>
                                  <a:pt x="8034" y="1027"/>
                                </a:cubicBezTo>
                                <a:lnTo>
                                  <a:pt x="8034" y="1027"/>
                                </a:lnTo>
                                <a:cubicBezTo>
                                  <a:pt x="7380" y="1680"/>
                                  <a:pt x="6463" y="2072"/>
                                  <a:pt x="5547" y="2072"/>
                                </a:cubicBezTo>
                                <a:cubicBezTo>
                                  <a:pt x="3649" y="2072"/>
                                  <a:pt x="2078" y="3638"/>
                                  <a:pt x="2078" y="5530"/>
                                </a:cubicBezTo>
                                <a:lnTo>
                                  <a:pt x="2078" y="5530"/>
                                </a:lnTo>
                                <a:cubicBezTo>
                                  <a:pt x="2078" y="6444"/>
                                  <a:pt x="1685" y="7357"/>
                                  <a:pt x="1031" y="8010"/>
                                </a:cubicBezTo>
                                <a:lnTo>
                                  <a:pt x="1031" y="8010"/>
                                </a:lnTo>
                                <a:cubicBezTo>
                                  <a:pt x="-344" y="9380"/>
                                  <a:pt x="-344" y="11599"/>
                                  <a:pt x="1031" y="12904"/>
                                </a:cubicBezTo>
                                <a:lnTo>
                                  <a:pt x="1031" y="12904"/>
                                </a:lnTo>
                                <a:cubicBezTo>
                                  <a:pt x="1685" y="13557"/>
                                  <a:pt x="2078" y="14470"/>
                                  <a:pt x="2078" y="15384"/>
                                </a:cubicBezTo>
                                <a:lnTo>
                                  <a:pt x="2078" y="15384"/>
                                </a:lnTo>
                                <a:cubicBezTo>
                                  <a:pt x="2078" y="17276"/>
                                  <a:pt x="3649" y="18842"/>
                                  <a:pt x="5547" y="18842"/>
                                </a:cubicBezTo>
                                <a:cubicBezTo>
                                  <a:pt x="6463" y="18842"/>
                                  <a:pt x="7380" y="19234"/>
                                  <a:pt x="8034" y="19887"/>
                                </a:cubicBezTo>
                                <a:lnTo>
                                  <a:pt x="8034" y="19887"/>
                                </a:lnTo>
                                <a:cubicBezTo>
                                  <a:pt x="9409" y="21257"/>
                                  <a:pt x="11634" y="21257"/>
                                  <a:pt x="12943" y="19887"/>
                                </a:cubicBezTo>
                                <a:cubicBezTo>
                                  <a:pt x="13598" y="19234"/>
                                  <a:pt x="14514" y="18842"/>
                                  <a:pt x="15431" y="18842"/>
                                </a:cubicBezTo>
                                <a:lnTo>
                                  <a:pt x="15431" y="18842"/>
                                </a:lnTo>
                                <a:cubicBezTo>
                                  <a:pt x="17329" y="18842"/>
                                  <a:pt x="18900" y="17276"/>
                                  <a:pt x="18900" y="15384"/>
                                </a:cubicBezTo>
                                <a:lnTo>
                                  <a:pt x="18900" y="15384"/>
                                </a:lnTo>
                                <a:cubicBezTo>
                                  <a:pt x="18900" y="14470"/>
                                  <a:pt x="19292" y="13557"/>
                                  <a:pt x="19947" y="12904"/>
                                </a:cubicBezTo>
                                <a:lnTo>
                                  <a:pt x="19947" y="12904"/>
                                </a:lnTo>
                                <a:cubicBezTo>
                                  <a:pt x="21256" y="11599"/>
                                  <a:pt x="21256" y="9380"/>
                                  <a:pt x="19947" y="8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Okrąg"/>
                        <wps:cNvSpPr/>
                        <wps:spPr>
                          <a:xfrm>
                            <a:off x="88901" y="10160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37" name="Łącznik prosty 137"/>
                      <wps:cNvCnPr/>
                      <wps:spPr>
                        <a:xfrm flipH="1">
                          <a:off x="5214257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Łącznik prosty 138"/>
                      <wps:cNvCnPr/>
                      <wps:spPr>
                        <a:xfrm flipH="1">
                          <a:off x="1458686" y="6466114"/>
                          <a:ext cx="333548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6942DC9" id="Grupa 32" o:spid="_x0000_s1026" alt="Projekt tła z paskowanym obramowaniem, białym tłem, balonami, transparentem i ikoną nagrody" style="position:absolute;margin-left:0;margin-top:0;width:791.8pt;height:611.85pt;z-index:251671552;mso-width-percent:1000;mso-height-percent:1000;mso-position-horizontal:center;mso-position-horizontal-relative:page;mso-position-vertical:center;mso-position-vertical-relative:page;mso-width-percent:1000;mso-height-percent:1000" coordsize="100558,7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">
              <v:group id="Grupa 89" o:spid="_x0000_s1027" style="position:absolute;width:100558;height:77704" coordsize="100558,77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Dowolny kształt 2" o:spid="_x0000_s1028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" path="m,12236r15835,l15835,,,,,12236xe" fillcolor="#734170 [3208]" stroked="f">
                  <v:path arrowok="t" o:connecttype="custom" o:connectlocs="0,7769860;10055225,7769860;10055225,0;0,0;0,7769860" o:connectangles="0,0,0,0,0"/>
                </v:shape>
                <v:shape id="Dowolny kształt 4" o:spid="_x0000_s1029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" path="m15835,l,,,12236r11895,l12534,12177r478,-52l13488,12063r396,-58l14278,11940r314,-58l14906,11819r312,-69l15452,11694r233,-58l15835,11596,15835,xe" fillcolor="#de4b5e [3207]" stroked="f">
                  <v:path arrowok="t" o:connecttype="custom" o:connectlocs="10055225,0;0,0;0,7769860;7553325,7769860;7959090,7732395;8262620,7699375;8564880,7660005;8816340,7623175;9066530,7581900;9265920,7545070;9465310,7505065;9663430,7461250;9812020,7425690;9959975,7388860;10055225,7363460;10055225,0" o:connectangles="0,0,0,0,0,0,0,0,0,0,0,0,0,0,0,0"/>
                </v:shape>
                <v:shape id="Dowolny kształt 5" o:spid="_x0000_s1030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" path="m15835,l,,,12236r1498,l1654,12199r157,-35l1968,12132r158,-30l2363,12060r238,-37l2839,11990r318,-39l3476,11918r478,-40l4584,11837r791,-35l6725,11771r3263,-33l10939,11711r711,-33l12201,11642r471,-39l13142,11557r389,-46l13920,11458r310,-47l14539,11359r307,-57l15153,11239r306,-68l15687,11115r148,-37l15835,xe" fillcolor="#3fd8d4 [3206]" stroked="f">
                  <v:path arrowok="t" o:connecttype="custom" o:connectlocs="10055225,0;0,0;0,7769860;951230,7769860;1050290,7746365;1149985,7724140;1249680,7703820;1350010,7684770;1500505,7658100;1651635,7634605;1802765,7613650;2004695,7588885;2207260,7567930;2510790,7542530;2910840,7516495;3413125,7494270;4270375,7474585;6342380,7453630;6946265,7436485;7397750,7415530;7747635,7392670;8046720,7367905;8345170,7338695;8592185,7309485;8839200,7275830;9036050,7245985;9232265,7212965;9427210,7176770;9622155,7136765;9816465,7093585;9961245,7058025;10055225,7034530;10055225,0" o:connectangles="0,0,0,0,0,0,0,0,0,0,0,0,0,0,0,0,0,0,0,0,0,0,0,0,0,0,0,0,0,0,0,0,0"/>
                </v:shape>
                <v:shape id="Dowolny kształt 6" o:spid="_x0000_s1031" style="position:absolute;width:100558;height:77704;visibility:visible;mso-wrap-style:square;v-text-anchor:top" coordsize="15836,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" path="m15835,l,,,12236r968,l1121,12188r154,-46l1429,12099r154,-40l1738,12020r156,-36l2050,11951r235,-47l2520,11861r236,-39l3071,11777r316,-40l3781,11693r631,-57l5204,11581r1273,-61l9826,11409r953,-50l11492,11309r552,-49l12516,11209r470,-58l13376,11095r389,-63l14076,10976r309,-61l14693,10849r307,-72l15230,10720r229,-61l15688,10594r147,-43l15835,xe" fillcolor="#fcb316 [3204]" stroked="f">
                  <v:path arrowok="t" o:connecttype="custom" o:connectlocs="10055225,0;0,0;0,7769860;614680,7769860;711835,7739380;809625,7710170;907415,7682865;1005205,7657465;1103630,7632700;1202690,7609840;1301750,7588885;1450975,7559040;1600200,7531735;1750060,7506970;1950085,7478395;2150745,7452995;2400935,7425055;2801620,7388860;3304540,7353935;4112895,7315200;6239510,7244715;6844665,7212965;7297420,7181215;7647940,7150100;7947660,7117715;8246110,7080885;8493760,7045325;8740775,7005320;8938260,6969760;9134475,6931025;9330055,6889115;9525000,6843395;9671050,6807200;9816465,6768465;9961880,6727190;10055225,6699885;10055225,0" o:connectangles="0,0,0,0,0,0,0,0,0,0,0,0,0,0,0,0,0,0,0,0,0,0,0,0,0,0,0,0,0,0,0,0,0,0,0,0,0"/>
                </v:shape>
                <v:group id="Grupa 7" o:spid="_x0000_s1032" style="position:absolute;width:100558;height:72199" coordorigin="4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Dowolny kształt 8" o:spid="_x0000_s1033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" path="m15835,l,,,11369r152,-44l306,11283r154,-39l614,11207r155,-34l925,11140r156,-30l1316,11069r236,-37l1789,10999r316,-38l2421,10929r396,-33l3371,10861r713,-31l5039,10807r4766,-7l10627,10780r634,-28l11814,10719r472,-37l12757,10637r390,-45l13537,10541r310,-47l14157,10443r308,-57l14773,10324r306,-68l15308,10202r228,-59l15764,10082r71,-20l15835,xe" fillcolor="#de4b5e [3207]" stroked="f">
                    <v:path arrowok="t" o:connecttype="custom" o:connectlocs="15835,0;0,0;0,11369;152,11325;306,11283;460,11244;614,11207;769,11173;925,11140;1081,11110;1316,11069;1552,11032;1789,10999;2105,10961;2421,10929;2817,10896;3371,10861;4084,10830;5039,10807;9805,10800;10627,10780;11261,10752;11814,10719;12286,10682;12757,10637;13147,10592;13537,10541;13847,10494;14157,10443;14465,10386;14773,10324;15079,10256;15308,10202;15536,10143;15764,10082;15835,10062;15835,0" o:connectangles="0,0,0,0,0,0,0,0,0,0,0,0,0,0,0,0,0,0,0,0,0,0,0,0,0,0,0,0,0,0,0,0,0,0,0,0,0"/>
                  </v:shape>
                  <v:shape id="Dowolny kształt 9" o:spid="_x0000_s1034" style="position:absolute;left:4;width:15836;height:11370;visibility:visible;mso-wrap-style:square;v-text-anchor:top" coordsize="15836,1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" path="m9805,10800r-3648,l8556,10809r1249,-9xe" fillcolor="#de4a5e" stroked="f">
                    <v:path arrowok="t" o:connecttype="custom" o:connectlocs="9805,10800;6157,10800;8556,10809;9805,10800" o:connectangles="0,0,0,0"/>
                  </v:shape>
                </v:group>
                <v:group id="Grupa 10" o:spid="_x0000_s1035" style="position:absolute;width:100558;height:66078" coordorigin="4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Dowolny kształt 11" o:spid="_x0000_s1036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" path="m15835,l,,,10406r154,-39l310,10331r156,-33l623,10267r157,-29l938,10212r158,-24l1334,10156r159,-19l1732,10112r240,-22l2292,10068r401,-21l3172,10031r711,-9l13885,10021r277,-36l14470,9938r306,-51l15081,9830r229,-47l15537,9732r227,-53l15835,9661,15835,xe" fillcolor="#aad03c [3205]" stroked="f">
                    <v:path arrowok="t" o:connecttype="custom" o:connectlocs="15835,0;0,0;0,10406;154,10367;310,10331;466,10298;623,10267;780,10238;938,10212;1096,10188;1334,10156;1493,10137;1732,10112;1972,10090;2292,10068;2693,10047;3172,10031;3883,10022;13885,10021;14162,9985;14470,9938;14776,9887;15081,9830;15310,9783;15537,9732;15764,9679;15835,9661;15835,0" o:connectangles="0,0,0,0,0,0,0,0,0,0,0,0,0,0,0,0,0,0,0,0,0,0,0,0,0,0,0,0"/>
                  </v:shape>
                  <v:shape id="Dowolny kształt 12" o:spid="_x0000_s1037" style="position:absolute;left:4;width:15836;height:10406;visibility:visible;mso-wrap-style:square;v-text-anchor:top" coordsize="15836,1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" path="m13885,10021r-9844,l4279,10022r953,16l9693,10191r951,10l11276,10196r551,-15l12298,10160r469,-29l13156,10100r388,-39l13854,10025r31,-4xe" fillcolor="#aacf3c" stroked="f">
                    <v:path arrowok="t" o:connecttype="custom" o:connectlocs="13885,10021;4041,10021;4279,10022;5232,10038;9693,10191;10644,10201;11276,10196;11827,10181;12298,10160;12767,10131;13156,10100;13544,10061;13854,10025;13885,10021" o:connectangles="0,0,0,0,0,0,0,0,0,0,0,0,0,0"/>
                  </v:shape>
                </v:group>
                <v:shape id="Dowolny kształt 13" o:spid="_x0000_s1038" style="position:absolute;width:100558;height:64141;visibility:visible;mso-wrap-style:square;v-text-anchor:top" coordsize="15836,1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" path="m15835,l,,,10101r153,-46l308,10012r155,-40l619,9934r156,-36l932,9865r157,-32l1326,9790r237,-39l1801,9716r318,-40l2437,9641r398,-37l3465,9558r789,-42l5441,9479r3653,-54l10044,9395r709,-36l11382,9316r548,-49l12397,9217r389,-49l13173,9112r309,-49l13790,9008r307,-60l14403,8883r304,-70l14935,8756r227,-60l15389,8632r225,-67l15835,8495,15835,xe" fillcolor="#734170 [3208]" stroked="f">
                  <v:path arrowok="t" o:connecttype="custom" o:connectlocs="10055225,0;0,0;0,6414135;97155,6384925;195580,6357620;294005,6332220;393065,6308090;492125,6285230;591820,6264275;691515,6243955;842010,6216650;992505,6191885;1143635,6169660;1345565,6144260;1547495,6122035;1800225,6098540;2200275,6069330;2701290,6042660;3455035,6019165;5774690,5984875;6377940,5965825;6828155,5942965;7227570,5915660;7575550,5884545;7872095,5852795;8119110,5821680;8364855,5786120;8561070,5755005;8756650,5720080;8951595,5681980;9145905,5640705;9338945,5596255;9483725,5560060;9627870,5521960;9772015,5481320;9914890,5438775;10055225,5394325;10055225,0" o:connectangles="0,0,0,0,0,0,0,0,0,0,0,0,0,0,0,0,0,0,0,0,0,0,0,0,0,0,0,0,0,0,0,0,0,0,0,0,0,0"/>
                </v:shape>
                <v:group id="Grupa 14" o:spid="_x0000_s1039" style="position:absolute;width:100558;height:56153" coordorigin="4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Dowolny kształt 15" o:spid="_x0000_s1040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" path="m15835,l,,,8843r154,-34l309,8778r155,-29l620,8722r156,-24l1011,8665r108,-14l1166,8645r239,-26l1721,8590r316,-23l2433,8545r552,-19l3695,8515r9280,-1l13329,8474r308,-40l13944,8388r307,-50l14556,8282r228,-46l15011,8187r227,-53l15464,8078r226,-60l15835,7977,15835,xe" fillcolor="#fcb316 [3204]" stroked="f">
                    <v:path arrowok="t" o:connecttype="custom" o:connectlocs="15835,0;0,0;0,8843;154,8809;309,8778;464,8749;620,8722;776,8698;1011,8665;1119,8651;1166,8645;1405,8619;1721,8590;2037,8567;2433,8545;2985,8526;3695,8515;12975,8514;13329,8474;13637,8434;13944,8388;14251,8338;14556,8282;14784,8236;15011,8187;15238,8134;15464,8078;15690,8018;15835,7977;15835,0" o:connectangles="0,0,0,0,0,0,0,0,0,0,0,0,0,0,0,0,0,0,0,0,0,0,0,0,0,0,0,0,0,0"/>
                  </v:shape>
                  <v:shape id="Dowolny kształt 16" o:spid="_x0000_s1041" style="position:absolute;left:4;width:15836;height:8843;visibility:visible;mso-wrap-style:square;v-text-anchor:top" coordsize="15836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" path="m12975,8514r-9043,l4011,8514r1030,12l8777,8637r1189,14l10676,8645r629,-16l11853,8603r468,-30l12710,8540r149,-14l12937,8518r38,-4xe" fillcolor="#fbb315" stroked="f">
                    <v:path arrowok="t" o:connecttype="custom" o:connectlocs="12975,8514;3932,8514;4011,8514;5041,8526;8777,8637;9966,8651;10676,8645;11305,8629;11853,8603;12321,8573;12710,8540;12859,8526;12937,8518;12975,8514" o:connectangles="0,0,0,0,0,0,0,0,0,0,0,0,0,0"/>
                  </v:shape>
                </v:group>
                <v:shape id="Dowolny kształt 17" o:spid="_x0000_s1042" style="position:absolute;width:100558;height:53955;visibility:visible;mso-wrap-style:square;v-text-anchor:top" coordsize="15836,8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" path="m15835,l,,,8497r152,-41l306,8417r154,-36l615,8346r232,-47l1080,8256r234,-40l1549,8181r313,-42l2254,8094r470,-44l3352,8001r866,-49l5960,7894r2695,-66l9682,7784r708,-43l11017,7691r547,-55l12031,7581r388,-53l12806,7468r308,-53l13421,7357r306,-63l14033,7226r304,-74l14564,7093r227,-63l15017,6964r225,-69l15467,6821r224,-77l15835,6692,15835,xe" fillcolor="#3fd8d4 [3206]" stroked="f">
                  <v:path arrowok="t" o:connecttype="custom" o:connectlocs="10055225,0;0,0;0,5395595;96520,5369560;194310,5344795;292100,5321935;390525,5299710;537845,5269865;685800,5242560;834390,5217160;983615,5194935;1182370,5168265;1431290,5139690;1729740,5111750;2128520,5080635;2678430,5049520;3784600,5012690;5495925,4970780;6148070,4942840;6597650,4915535;6995795,4883785;7343140,4848860;7639685,4813935;7886065,4780280;8131810,4742180;8327390,4708525;8522335,4671695;8716645,4631690;8910955,4588510;9103995,4541520;9248140,4504055;9392285,4464050;9535795,4422140;9678670,4378325;9821545,4331335;9963785,4282440;10055225,4249420;10055225,0" o:connectangles="0,0,0,0,0,0,0,0,0,0,0,0,0,0,0,0,0,0,0,0,0,0,0,0,0,0,0,0,0,0,0,0,0,0,0,0,0,0"/>
                </v:shape>
                <v:group id="Grupa 18" o:spid="_x0000_s1043" style="position:absolute;width:100558;height:49574" coordorigin="4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Dowolny kształt 19" o:spid="_x0000_s1044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" path="m15835,l,,,7807r156,-31l314,7746r236,-41l788,7668r238,-32l1344,7598r318,-32l2061,7532r553,-35l3324,7465r1029,-27l7892,7429r1229,-16l9911,7388r630,-31l11091,7320r469,-39l12028,7233r388,-48l12803,7131r309,-48l13419,7030r307,-59l14031,6907r305,-69l14563,6782r227,-60l15016,6660r226,-67l15467,6523r224,-74l15835,6399,15835,xe" fillcolor="#de4b5e [3207]" stroked="f">
                    <v:path arrowok="t" o:connecttype="custom" o:connectlocs="15835,0;0,0;0,7807;156,7776;314,7746;550,7705;788,7668;1026,7636;1344,7598;1662,7566;2061,7532;2614,7497;3324,7465;4353,7438;7892,7429;9121,7413;9911,7388;10541,7357;11091,7320;11560,7281;12028,7233;12416,7185;12803,7131;13112,7083;13419,7030;13726,6971;14031,6907;14336,6838;14563,6782;14790,6722;15016,6660;15242,6593;15467,6523;15691,6449;15835,6399;15835,0" o:connectangles="0,0,0,0,0,0,0,0,0,0,0,0,0,0,0,0,0,0,0,0,0,0,0,0,0,0,0,0,0,0,0,0,0,0,0,0"/>
                  </v:shape>
                  <v:shape id="Dowolny kształt 20" o:spid="_x0000_s1045" style="position:absolute;left:4;width:15836;height:7807;visibility:visible;mso-wrap-style:square;v-text-anchor:top" coordsize="15836,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" path="m7892,7429r-2109,l7215,7430r677,-1xe" fillcolor="#de4a5e" stroked="f">
                    <v:path arrowok="t" o:connecttype="custom" o:connectlocs="7892,7429;5783,7429;7215,7430;7892,7429" o:connectangles="0,0,0,0"/>
                  </v:shape>
                </v:group>
                <v:group id="Grupa 21" o:spid="_x0000_s1046" style="position:absolute;width:100558;height:44583" coordorigin="4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Dowolny kształt 22" o:spid="_x0000_s1047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" path="m11651,6883r-9560,l3123,6893r4142,114l8534,7020r790,-7l9954,6995r549,-24l10972,6941r467,-37l11651,6883xe" fillcolor="#aacf3c" stroked="f">
                    <v:path arrowok="t" o:connecttype="custom" o:connectlocs="11651,6883;2091,6883;3123,6893;7265,7007;8534,7020;9324,7013;9954,6995;10503,6971;10972,6941;11439,6904;11651,6883" o:connectangles="0,0,0,0,0,0,0,0,0,0,0"/>
                  </v:shape>
                  <v:shape id="Dowolny kształt 23" o:spid="_x0000_s1048" style="position:absolute;left:4;width:15836;height:7021;visibility:visible;mso-wrap-style:square;v-text-anchor:top" coordsize="15836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" path="m15835,l,,,6941r414,-23l985,6898r790,-13l11651,6883r408,-43l12445,6791r384,-56l13136,6685r305,-55l13745,6569r303,-65l14274,6450r226,-56l14725,6334r225,-63l15173,6205r223,-71l15618,6061r217,-77l15835,xe" fillcolor="#aad03c [3205]" stroked="f">
                    <v:path arrowok="t" o:connecttype="custom" o:connectlocs="15835,0;0,0;0,6941;414,6918;985,6898;1775,6885;11651,6883;12059,6840;12445,6791;12829,6735;13136,6685;13441,6630;13745,6569;14048,6504;14274,6450;14500,6394;14725,6334;14950,6271;15173,6205;15396,6134;15618,6061;15835,5984;15835,0" o:connectangles="0,0,0,0,0,0,0,0,0,0,0,0,0,0,0,0,0,0,0,0,0,0,0"/>
                  </v:shape>
                </v:group>
                <v:shape id="Dowolny kształt 24" o:spid="_x0000_s1049" style="position:absolute;width:100558;height:41903;visibility:visible;mso-wrap-style:square;v-text-anchor:top" coordsize="15836,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" path="m15835,l,,,6599r483,-64l1187,6456r938,-88l3932,6240,7081,6049r1097,-87l8959,5886r700,-82l10202,5731r540,-83l11204,5569r383,-73l11968,5417r381,-86l12652,5257r302,-79l13255,5095r300,-89l13854,4913r224,-75l14300,4761r223,-80l14744,4597r221,-87l15184,4419r220,-94l15622,4227r213,-100l15835,xe" fillcolor="#3fd8d4 [3206]" stroked="f">
                  <v:path arrowok="t" o:connecttype="custom" o:connectlocs="10055225,0;0,0;0,4190365;306705,4149725;753745,4099560;1349375,4043680;2496820,3962400;4496435,3841115;5193030,3785870;5688965,3737610;6133465,3685540;6478270,3639185;6821170,3586480;7114540,3536315;7357745,3489960;7599680,3439795;7841615,3385185;8034020,3338195;8225790,3288030;8416925,3235325;8607425,3178810;8797290,3119755;8939530,3072130;9080500,3023235;9222105,2972435;9362440,2919095;9502775,2863850;9641840,2806065;9781540,2746375;9919970,2684145;10055225,2620645;10055225,0" o:connectangles="0,0,0,0,0,0,0,0,0,0,0,0,0,0,0,0,0,0,0,0,0,0,0,0,0,0,0,0,0,0,0,0"/>
                </v:shape>
                <v:shape id="Dowolny kształt 25" o:spid="_x0000_s1050" style="position:absolute;width:100558;height:35604;visibility:visible;mso-wrap-style:square;v-text-anchor:top" coordsize="15836,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" path="m15835,l,,,5606r763,-57l1805,5494,6963,5354r1044,-48l8806,5255r637,-53l9999,5147r474,-56l10946,5027r392,-59l11729,4901r389,-73l12429,4764r309,-68l13046,4622r308,-79l13660,4459r228,-67l14116,4322r228,-74l14570,4171r226,-80l15021,4007r224,-88l15469,3828r223,-95l15835,3669,15835,xe" fillcolor="#fcb316 [3204]" stroked="f">
                  <v:path arrowok="t" o:connecttype="custom" o:connectlocs="10055225,0;0,0;0,3559810;484505,3523615;1146175,3488690;4421505,3399790;5084445,3369310;5591810,3336925;5996305,3303270;6349365,3268345;6650355,3232785;6950710,3192145;7199630,3154680;7447915,3112135;7694930,3065780;7892415,3025140;8088630,2981960;8284210,2934970;8479790,2884805;8674100,2831465;8818880,2788920;8963660,2744470;9108440,2697480;9251950,2648585;9395460,2597785;9538335,2544445;9680575,2488565;9822815,2430780;9964420,2370455;10055225,2329815;10055225,0" o:connectangles="0,0,0,0,0,0,0,0,0,0,0,0,0,0,0,0,0,0,0,0,0,0,0,0,0,0,0,0,0,0,0"/>
                </v:shape>
                <v:shape id="Dowolny kształt 26" o:spid="_x0000_s1051" style="position:absolute;width:100558;height:33870;visibility:visible;mso-wrap-style:square;v-text-anchor:top" coordsize="15836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" path="m15835,l,,,5333r780,-74l1877,5178,6282,4944r1019,-73l8082,4802r622,-67l9246,4666r464,-66l10171,4526r384,-69l10937,4382r380,-82l11621,4230r302,-76l12224,4074r300,-86l12823,3897r224,-72l13270,3749r222,-78l13713,3589r221,-86l14154,3414r219,-93l14592,3225r217,-101l14954,3055r144,-71l15303,2881r202,-107l15706,2664r129,-73l15835,xe" fillcolor="#734170 [3208]" stroked="f">
                  <v:path arrowok="t" o:connecttype="custom" o:connectlocs="10055225,0;0,0;0,3386455;495300,3339465;1191895,3288030;3989070,3139440;4636135,3093085;5132070,3049270;5527040,3006725;5871210,2962910;6165850,2921000;6458585,2874010;6702425,2830195;6944995,2782570;7186295,2730500;7379335,2686050;7571105,2637790;7762240,2586990;7952740,2532380;8142605,2474595;8284845,2428875;8426450,2380615;8567420,2331085;8707755,2279015;8848090,2224405;8987790,2167890;9126855,2108835;9265920,2047875;9403715,1983740;9495790,1939925;9587230,1894840;9717405,1829435;9845675,1761490;9973310,1691640;10055225,1645285;10055225,0" o:connectangles="0,0,0,0,0,0,0,0,0,0,0,0,0,0,0,0,0,0,0,0,0,0,0,0,0,0,0,0,0,0,0,0,0,0,0,0"/>
                </v:shape>
                <v:shape id="Dowolny kształt 27" o:spid="_x0000_s1052" style="position:absolute;width:100558;height:27324;visibility:visible;mso-wrap-style:square;v-text-anchor:top" coordsize="15836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" path="m15835,l,,,4303r783,-70l1884,4156,6466,3934r1023,-68l8272,3799r625,-63l9441,3670r542,-75l10446,3522r384,-67l11213,3381r381,-80l11898,3231r303,-74l12503,3078r300,-84l13103,2904r223,-70l13549,2760r223,-78l13993,2602r221,-84l14434,2430r219,-91l14872,2244r217,-98l15238,2076r152,-74l15540,1927r150,-76l15835,1775,15835,xe" fillcolor="#aad03c [3205]" stroked="f">
                  <v:path arrowok="t" o:connecttype="custom" o:connectlocs="10055225,0;0,0;0,2732405;497205,2687955;1196340,2639060;4105910,2498090;4755515,2454910;5252720,2412365;5649595,2372360;5995035,2330450;6339205,2282825;6633210,2236470;6877050,2193925;7120255,2146935;7362190,2096135;7555230,2051685;7747635,2004695;7939405,1954530;8129905,1901190;8320405,1844040;8462010,1799590;8603615,1752600;8745220,1703070;8885555,1652270;9025890,1598930;9165590,1543050;9304655,1485265;9443720,1424940;9581515,1362710;9676130,1318260;9772650,1271270;9867900,1223645;9963150,1175385;10055225,1127125;10055225,0" o:connectangles="0,0,0,0,0,0,0,0,0,0,0,0,0,0,0,0,0,0,0,0,0,0,0,0,0,0,0,0,0,0,0,0,0,0,0"/>
                </v:shape>
                <v:shape id="Dowolny kształt 28" o:spid="_x0000_s1053" style="position:absolute;width:100190;height:24206;visibility:visible;mso-wrap-style:square;v-text-anchor:top" coordsize="15778,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" path="m15777,l,,,3812r1337,-86l4729,3554r1022,-71l6455,3422r624,-66l7623,3288r464,-67l8473,3159r384,-69l9239,3015r305,-66l9848,2878r303,-76l10453,2721r225,-65l10903,2588r224,-71l11350,2442r223,-78l11795,2282r221,-86l12236,2106r220,-93l12601,1948r146,-67l12892,1813r144,-70l13177,1672r141,-72l13457,1526r139,-75l13734,1374r137,-78l14007,1216r136,-82l14277,1051r135,-84l14545,881r133,-87l14810,706r131,-90l15071,524r130,-92l15330,338r129,-95l15587,146r127,-97l15777,xe" fillcolor="#fcb316 [3204]" stroked="f">
                  <v:path arrowok="t" o:connecttype="custom" o:connectlocs="10018395,0;0,0;0,2420620;848995,2366010;3002915,2256790;3651885,2211705;4098925,2172970;4495165,2131060;4840605,2087880;5135245,2045335;5380355,2005965;5624195,1962150;5866765,1914525;6060440,1872615;6253480,1827530;6445885,1779270;6637655,1727835;6780530,1686560;6923405,1643380;7065645,1598295;7207250,1550670;7348855,1501140;7489825,1449070;7630160,1394460;7769860,1337310;7909560,1278255;8001635,1236980;8094345,1194435;8186420,1151255;8277860,1106805;8367395,1061720;8456930,1016000;8545195,969010;8633460,921385;8721090,872490;8808085,822960;8894445,772160;8980805,720090;9065895,667385;9151620,614045;9236075,559435;9320530,504190;9404350,448310;9487535,391160;9570085,332740;9652635,274320;9734550,214630;9816465,154305;9897745,92710;9978390,31115;10018395,0" o:connectangles="0,0,0,0,0,0,0,0,0,0,0,0,0,0,0,0,0,0,0,0,0,0,0,0,0,0,0,0,0,0,0,0,0,0,0,0,0,0,0,0,0,0,0,0,0,0,0,0,0,0,0"/>
                </v:shape>
                <v:shape id="Dowolny kształt 29" o:spid="_x0000_s1054" style="position:absolute;width:95243;height:19253;visibility:visible;mso-wrap-style:square;v-text-anchor:top" coordsize="1499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" path="m14998,l,,,3032r1342,-83l4907,2781r1025,-67l6639,2654r626,-64l7811,2524r465,-65l8663,2398r385,-67l9432,2257r306,-65l10042,2123r304,-74l10648,1969r226,-64l11099,1839r225,-71l11548,1695r223,-77l11993,1537r221,-84l12435,1365r219,-92l12800,1210r146,-66l13091,1077r146,-70l13383,936r145,-73l13672,788r143,-77l13957,633r142,-79l14239,472r140,-82l14518,306r138,-86l14794,133r136,-89l14998,xe" fillcolor="#734170 [3208]" stroked="f">
                  <v:path arrowok="t" o:connecttype="custom" o:connectlocs="9523730,0;0,0;0,1925320;852170,1872615;3115945,1765935;3766820,1723390;4215765,1685290;4613275,1644650;4959985,1602740;5255260,1561465;5501005,1522730;5745480,1480185;5989320,1433195;6183630,1391920;6376670,1348105;6569710,1301115;6761480,1250315;6904990,1209675;7047865,1167765;7190740,1122680;7332980,1076325;7474585,1027430;7615555,975995;7755890,922655;7896225,866775;8035290,808355;8128000,768350;8220710,726440;8312785,683895;8405495,639445;8498205,594360;8590280,548005;8681720,500380;8772525,451485;8862695,401955;8952865,351790;9041765,299720;9130665,247650;9218930,194310;9306560,139700;9394190,84455;9480550,27940;9523730,0" o:connectangles="0,0,0,0,0,0,0,0,0,0,0,0,0,0,0,0,0,0,0,0,0,0,0,0,0,0,0,0,0,0,0,0,0,0,0,0,0,0,0,0,0,0,0"/>
                </v:shape>
                <v:shape id="Dowolny kształt 30" o:spid="_x0000_s1055" style="position:absolute;width:81076;height:15125;visibility:visible;mso-wrap-style:square;v-text-anchor:top" coordsize="12768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" path="m12767,l,,,2382,4890,1947r942,-101l6535,1757r622,-89l7698,1579r462,-84l8543,1419r382,-83l9305,1246r302,-77l9909,1088r299,-86l10507,910r223,-72l10952,762r221,-79l11394,602r219,-86l11832,427r217,-92l12266,239r215,-100l12625,70,12767,xe" fillcolor="#fcb316 [3204]" stroked="f">
                  <v:path arrowok="t" o:connecttype="custom" o:connectlocs="8107045,0;0,0;0,1512570;3105150,1236345;3703320,1172210;4149725,1115695;4544695,1059180;4888230,1002665;5181600,949325;5424805,901065;5667375,848360;5908675,791210;6100445,742315;6292215,690880;6482080,636270;6671945,577850;6813550,532130;6954520,483870;7094855,433705;7235190,382270;7374255,327660;7513320,271145;7651115,212725;7788910,151765;7925435,88265;8016875,44450;8107045,0" o:connectangles="0,0,0,0,0,0,0,0,0,0,0,0,0,0,0,0,0,0,0,0,0,0,0,0,0,0,0"/>
                </v:shape>
                <v:shape id="Dowolny kształt 31" o:spid="_x0000_s1056" style="position:absolute;width:62261;height:13011;visibility:visible;mso-wrap-style:square;v-text-anchor:top" coordsize="9805,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" path="m9804,l,,,2049,4657,1285r942,-172l6301,973,6922,837,7461,709,7921,590,8302,485,8681,374r302,-93l9283,183,9582,80,9804,xe" fillcolor="#de4b5e [3207]" stroked="f">
                  <v:path arrowok="t" o:connecttype="custom" o:connectlocs="6225540,0;0,0;0,1301115;2957195,815975;3555365,706755;4001135,617855;4395470,531495;4737735,450215;5029835,374650;5271770,307975;5512435,237490;5704205,178435;5894705,116205;6084570,50800;6225540,0" o:connectangles="0,0,0,0,0,0,0,0,0,0,0,0,0,0,0"/>
                </v:shape>
                <v:shape id="Dowolny kształt 32" o:spid="_x0000_s1057" style="position:absolute;width:58432;height:6692;visibility:visible;mso-wrap-style:square;v-text-anchor:top" coordsize="920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" path="m9201,l,,,1055r2244,-53l3282,959r715,-43l4631,867r553,-53l5655,759r392,-51l6438,649r389,-65l7137,527r309,-62l7754,397r307,-73l8366,246r229,-63l8823,117,9050,48,9201,xe" fillcolor="#3fd8d4 [3206]" stroked="f">
                  <v:path arrowok="t" o:connecttype="custom" o:connectlocs="5842635,0;0,0;0,669925;1424940,636270;2084070,608965;2538095,581660;2940685,550545;3291840,516890;3590925,481965;3839845,449580;4088130,412115;4335145,370840;4531995,334645;4728210,295275;4923790,252095;5118735,205740;5312410,156210;5457825,116205;5602605,74295;5746750,30480;5842635,0" o:connectangles="0,0,0,0,0,0,0,0,0,0,0,0,0,0,0,0,0,0,0,0,0"/>
                </v:shape>
                <v:shape id="Dowolny kształt 33" o:spid="_x0000_s1058" style="position:absolute;width:40125;height:3022;visibility:visible;mso-wrap-style:square;v-text-anchor:top" coordsize="631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" path="m6318,l,,,476,2178,399,3223,342r720,-53l4580,231r556,-61l5610,108,6004,50,6318,xe" fillcolor="#fcb316 [3204]" stroked="f">
                  <v:path arrowok="t" o:connecttype="custom" o:connectlocs="4011930,0;0,0;0,302260;1383030,253365;2046605,217170;2503805,183515;2908300,146685;3261360,107950;3562350,68580;3812540,31750;4011930,0" o:connectangles="0,0,0,0,0,0,0,0,0,0,0"/>
                </v:shape>
              </v:group>
              <v:shape id="Dowolny kształt 34" o:spid="_x0000_s1059" style="position:absolute;left:7293;top:7293;width:86188;height:63177;visibility:visible;mso-wrap-style:square;v-text-anchor:top" coordsize="1357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" path="m13572,9949l,9949,,,13572,r,9949xe" stroked="f">
                <v:path arrowok="t" o:connecttype="custom" o:connectlocs="8618220,6317099;0,6317099;0,0;8618220,0;8618220,6317099" o:connectangles="0,0,0,0,0"/>
              </v:shape>
              <v:group id="Grupa 91" o:spid="_x0000_s1060" style="position:absolute;left:29718;top:9470;width:43526;height:9667" coordsize="43526,9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Dowolny kształt 40" o:spid="_x0000_s1061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" path="m935,391l,,167,914,935,391e" fillcolor="#3fd8d4 [3206]" stroked="f">
                  <v:path arrowok="t" o:connecttype="custom" o:connectlocs="593725,248265;0,0;106045,580343;593725,248265" o:connectangles="0,0,0,0"/>
                </v:shape>
                <v:shape id="Dowolny kształt 41" o:spid="_x0000_s1062" style="position:absolute;top:181;width:37699;height:7841;visibility:visible;mso-wrap-style:square;v-text-anchor:top" coordsize="593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" path="m5936,363l4947,586r666,648l5936,363e" fillcolor="#3fd8d4 [3206]" stroked="f">
                  <v:path arrowok="t" o:connecttype="custom" o:connectlocs="3769360,230486;3141345,372080;3564255,783526;3769360,230486" o:connectangles="0,0,0,0"/>
                </v:shape>
                <v:shape id="Dowolny kształt 43" o:spid="_x0000_s1063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" path="m1006,730l,609r410,834l1006,730e" fillcolor="#de4b5e [3207]" stroked="f">
                  <v:path arrowok="t" o:connecttype="custom" o:connectlocs="638810,463512;0,386683;260350,916230;638810,463512" o:connectangles="0,0,0,0"/>
                </v:shape>
                <v:shape id="Dowolny kształt 44" o:spid="_x0000_s1064" style="position:absolute;left:12131;width:31395;height:9168;visibility:visible;mso-wrap-style:square;v-text-anchor:top" coordsize="4944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" path="m4943,l4008,390r768,524l4943,e" fillcolor="#de4b5e [3207]" stroked="f">
                  <v:path arrowok="t" o:connecttype="custom" o:connectlocs="3138805,0;2545080,247630;3032760,580343;3138805,0" o:connectangles="0,0,0,0"/>
                </v:shape>
                <v:shape id="Dowolny kształt 46" o:spid="_x0000_s1065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" path="m994,196l,,346,862,994,196e" fillcolor="#734170 [3208]" stroked="f">
                  <v:path arrowok="t" o:connecttype="custom" o:connectlocs="631190,124450;0,0;219710,547325;631190,124450" o:connectangles="0,0,0,0"/>
                </v:shape>
                <v:shape id="Dowolny kształt 47" o:spid="_x0000_s1066" style="position:absolute;left:5884;top:2625;width:25483;height:6565;visibility:visible;mso-wrap-style:square;v-text-anchor:top" coordsize="40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" path="m4012,198l3005,322r599,711l4012,198e" fillcolor="#734170 [3208]" stroked="f">
                  <v:path arrowok="t" o:connecttype="custom" o:connectlocs="2547620,125720;1908175,204453;2288540,655901;2547620,125720" o:connectangles="0,0,0,0"/>
                </v:shape>
                <v:shape id="Dowolny kształt 48" o:spid="_x0000_s1067" style="position:absolute;left:18559;top:4707;width:6439;height:4959;visibility:visible;mso-wrap-style:square;v-text-anchor:top" coordsize="101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" path="m,l504,780,1013,3,,xe" fillcolor="#fcb316 [3204]" stroked="f">
                  <v:path arrowok="t" o:connecttype="custom" o:connectlocs="0,0;320040,495259;643255,1905;0,0" o:connectangles="0,0,0,0"/>
                </v:shape>
              </v:group>
              <v:group id="Grupa 1" o:spid="_x0000_s1068" style="position:absolute;left:10994;top:9470;width:11760;height:23015" coordsize="11760,2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Kształt" o:spid="_x0000_s1069" style="position:absolute;left:3302;top:8000;width:2215;height:12626;visibility:visible;mso-wrap-style:square;v-text-anchor:middle" coordsize="19830,2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" path="m18503,20780v-2046,108,-4320,258,-6480,151c9636,20802,8613,20350,8727,19919v,-43,,-86,,-129c10659,19769,12592,19597,13956,19296v1251,-280,2160,-667,1819,-1033c15434,17962,14070,17725,12364,17854v-2160,151,-3751,796,-4661,1140c7362,19123,7135,19231,6908,19360v-1706,-64,-3184,-258,-3979,-602c882,17897,3497,16972,5430,16198v2046,-839,4092,-1679,6139,-2518c13274,12927,14524,12174,14411,11335,14183,9593,9750,7979,7931,6280,5771,4279,6567,2192,9977,256,10432,-2,8272,-110,7817,148,4065,2278,3497,4602,6225,6774v1365,1119,3752,2173,5003,3292c11910,10647,12364,11228,12023,11809v-227,624,-1364,1183,-2728,1764c6794,14649,3952,15703,1564,16778v-1705,818,-2728,1872,796,2582c3497,19597,4975,19726,6453,19790v-114,194,-114,388,114,581c7021,20780,8499,21146,10545,21296v2729,194,5685,43,8413,-107c20436,21103,19868,20694,18503,20780xm12364,18413v1592,-279,1478,87,1024,302c12705,19080,11114,19296,9409,19360v341,-150,795,-301,1250,-452c11114,18758,11682,18543,12364,18413xe" fillcolor="#fad9be" stroked="f" strokeweight="1pt">
                  <v:stroke miterlimit="4" joinstyle="miter"/>
                  <v:path arrowok="t" o:extrusionok="f" o:connecttype="custom" o:connectlocs="110763,631280;110763,631280;110763,631280;110763,631280" o:connectangles="0,90,180,270"/>
                </v:shape>
                <v:shape id="Kształt" o:spid="_x0000_s1070" style="position:absolute;left:3302;top:9017;width:1623;height:939;visibility:visible;mso-wrap-style:square;v-text-anchor:middle" coordsize="1817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" path="m14485,l9085,584,3685,v,,-5400,12259,-3126,16930c2406,20432,5959,21600,9085,21600v3126,,6679,-1168,8526,-4670c19885,12259,14485,,14485,xe" fillcolor="#3fd8d4 [3206]" stroked="f" strokeweight="1pt">
                  <v:stroke miterlimit="4" joinstyle="miter"/>
                  <v:path arrowok="t" o:extrusionok="f" o:connecttype="custom" o:connectlocs="81194,46991;81194,46991;81194,46991;81194,46991" o:connectangles="0,90,180,270"/>
                </v:shape>
                <v:oval id="Owal" o:spid="_x0000_s1071" style="position:absolute;width:8153;height:9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" fillcolor="#3fd8d4 [3206]" stroked="f" strokeweight="1pt">
                  <v:stroke miterlimit="4" joinstyle="miter"/>
                  <v:textbox inset="3pt,3pt,3pt,3pt"/>
                </v:oval>
                <v:shape id="Kształt" o:spid="_x0000_s1072" style="position:absolute;left:1269;top:1650;width:2323;height:2786;visibility:visible;mso-wrap-style:square;v-text-anchor:middle" coordsize="20034,2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" path="m143,9039c1069,3434,6240,-582,11694,69v5453,652,9123,5723,8197,11328c18965,17002,13794,21018,8340,20367,2887,19715,-783,14644,143,9039xe" fillcolor="#b1efed [1302]" stroked="f" strokeweight="1pt">
                  <v:stroke miterlimit="4" joinstyle="miter"/>
                  <v:path arrowok="t" o:extrusionok="f" o:connecttype="custom" o:connectlocs="116107,139290;116107,139290;116107,139290;116107,139290" o:connectangles="0,90,180,270"/>
                </v:shape>
                <v:shape id="Kształt" o:spid="_x0000_s1073" style="position:absolute;left:635;top:762;width:7594;height:849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" path="m16218,v1011,1743,1589,3778,1589,5941c17807,12398,12606,17661,6213,17661,3937,17661,1806,16983,,15821v2023,3454,5743,5779,10005,5779c16399,21600,21600,16370,21600,9880,21564,5747,19433,2099,16218,xe" fillcolor="#23ada9 [2406]" stroked="f" strokeweight="1pt">
                  <v:stroke miterlimit="4" joinstyle="miter"/>
                  <v:path arrowok="t" o:extrusionok="f" o:connecttype="custom" o:connectlocs="379730,424816;379730,424816;379730,424816;379730,424816" o:connectangles="0,90,180,270"/>
                </v:shape>
                <v:shape id="Kształt" o:spid="_x0000_s1074" style="position:absolute;left:7112;top:12192;width:2269;height:10822;visibility:visible;mso-wrap-style:square;v-text-anchor:middle" coordsize="21091,2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" path="m3740,17987v1299,-149,2361,299,1062,449c2088,18759,1734,19532,3032,20055v1652,698,5902,797,8970,548c20501,19905,19202,17588,16134,16193,12711,14674,6927,13378,6219,11634,5393,9815,9406,8121,12711,6477v1888,-947,3777,-1943,4131,-2990c17314,2416,16370,1345,15071,299v-354,-324,1889,-424,2361,-100c18730,1220,19557,2292,19321,3363v-355,1071,-2007,2093,-3896,3064c11530,8395,5865,10588,9996,12755v3541,1844,11095,3364,11095,5481c21091,19806,15661,21475,7399,21201,3740,21076,907,20528,199,19756v-708,-698,472,-1420,3541,-1769xe" fillcolor="#fad9be" stroked="f" strokeweight="1pt">
                  <v:stroke miterlimit="4" joinstyle="miter"/>
                  <v:path arrowok="t" o:extrusionok="f" o:connecttype="custom" o:connectlocs="113467,541129;113467,541129;113467,541129;113467,541129" o:connectangles="0,90,180,270"/>
                </v:shape>
                <v:shape id="Kształt" o:spid="_x0000_s1075" style="position:absolute;left:8255;top:12064;width:1182;height:686;visibility:visible;mso-wrap-style:square;v-text-anchor:middle" coordsize="1829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" path="m14333,l9031,800,3729,v,,-5498,12400,-3142,16800c2355,20400,5889,21600,9227,21600v3339,,6677,-1200,8640,-4800c19831,12400,14333,,14333,xe" fillcolor="#de4b5e [3207]" stroked="f" strokeweight="1pt">
                  <v:stroke miterlimit="4" joinstyle="miter"/>
                  <v:path arrowok="t" o:extrusionok="f" o:connecttype="custom" o:connectlocs="59149,34291;59149,34291;59149,34291;59149,34291" o:connectangles="0,90,180,270"/>
                </v:shape>
                <v:oval id="Owal" o:spid="_x0000_s1076" style="position:absolute;left:5842;top:5588;width:5918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" fillcolor="#de4b5e [3207]" stroked="f" strokeweight="1pt">
                  <v:stroke miterlimit="4" joinstyle="miter"/>
                  <v:textbox inset="3pt,3pt,3pt,3pt"/>
                </v:oval>
                <v:shape id="Kształt" o:spid="_x0000_s1077" style="position:absolute;left:6730;top:6730;width:1685;height:2026;visibility:visible;mso-wrap-style:square;v-text-anchor:middle" coordsize="20031,2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" path="m143,9043c1071,3437,6244,-581,11696,69v5452,649,9119,5720,8191,11326c18958,17001,13786,21019,8334,20369,2882,19720,-785,14649,143,9043xe" fillcolor="#f1b6be [1303]" stroked="f" strokeweight="1pt">
                  <v:stroke miterlimit="4" joinstyle="miter"/>
                  <v:path arrowok="t" o:extrusionok="f" o:connecttype="custom" o:connectlocs="84216,101298;84216,101298;84216,101298;84216,101298" o:connectangles="0,90,180,270"/>
                </v:shape>
                <v:shape id="Kształt" o:spid="_x0000_s1078" style="position:absolute;left:6222;top:6095;width:5512;height:61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" path="m16225,v995,1737,1593,3786,1593,5923c17818,12426,12641,17636,6221,17636,3932,17636,1792,16968,,15810v1991,3474,5724,5790,10004,5790c16424,21600,21600,16345,21600,9887,21600,5745,19460,2093,16225,xe" fillcolor="#bb2235 [2407]" stroked="f" strokeweight="1pt">
                  <v:stroke miterlimit="4" joinstyle="miter"/>
                  <v:path arrowok="t" o:extrusionok="f" o:connecttype="custom" o:connectlocs="275591,307976;275591,307976;275591,307976;275591,307976" o:connectangles="0,90,180,270"/>
                </v:shape>
              </v:group>
              <v:group id="Grupa 1" o:spid="_x0000_s1079" style="position:absolute;left:78159;top:15022;width:11659;height:21617" coordsize="11658,2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Kształt" o:spid="_x0000_s1080" style="position:absolute;left:5460;top:10033;width:2188;height:10455;visibility:visible;mso-wrap-style:square;v-text-anchor:middle" coordsize="21140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" path="m3835,17967v1350,-155,2455,284,1105,439c2240,18716,1872,19490,3099,20032v1718,697,5891,800,9082,542c20772,19877,19422,17554,16231,16161,12795,14638,7026,13348,6290,11619,5554,9787,9481,8109,12795,6483v1963,-954,3804,-1935,4172,-2993c17458,2406,16476,1348,15249,290v-368,-310,1964,-413,2332,-103c18808,1219,19790,2277,19422,3361v-368,1058,-1964,2090,-3927,3071c11567,8419,5922,10587,10095,12780v3559,1858,11045,3355,11045,5471c21140,19825,15740,21477,7395,21219,3713,21116,890,20548,154,19774v-614,-723,613,-1445,3681,-1807xe" fillcolor="#fad9be" stroked="f" strokeweight="5pt">
                  <v:stroke miterlimit="4" joinstyle="miter"/>
                  <v:path arrowok="t" o:extrusionok="f" o:connecttype="custom" o:connectlocs="109380,522786;109380,522786;109380,522786;109380,522786" o:connectangles="0,90,180,270"/>
                </v:shape>
                <v:shape id="Kształt" o:spid="_x0000_s1081" style="position:absolute;left:6350;top:9779;width:1755;height:1028;visibility:visible;mso-wrap-style:square;v-text-anchor:middle" coordsize="1820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" path="m14505,l9105,533,3705,v,,-5400,12267,-3161,16800c2388,20533,5944,21600,9105,21600v3161,,6717,-1067,8561,-4800c19905,12267,14505,,14505,xe" fillcolor="#734170 [3208]" stroked="f" strokeweight="5pt">
                  <v:stroke miterlimit="4" joinstyle="miter"/>
                  <v:path arrowok="t" o:extrusionok="f" o:connecttype="custom" o:connectlocs="87793,51436;87793,51436;87793,51436;87793,51436" o:connectangles="0,90,180,270"/>
                </v:shape>
                <v:oval id="Owal" o:spid="_x0000_s1082" style="position:absolute;left:2794;width:8839;height:9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" fillcolor="#734170 [3208]" stroked="f" strokeweight="5pt">
                  <v:stroke miterlimit="4" joinstyle="miter"/>
                  <v:textbox inset="3pt,3pt,3pt,3pt"/>
                </v:oval>
                <v:shape id="Kształt" o:spid="_x0000_s1083" style="position:absolute;left:4064;top:1777;width:2525;height:3014;visibility:visible;mso-wrap-style:square;v-text-anchor:middle" coordsize="20040,2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" path="m141,9029c1062,3426,6232,-585,11688,70v5456,654,9132,5727,8211,11331c18978,17004,13808,21015,8352,20360,2896,19706,-780,14633,141,9029xe" fillcolor="#cfaacd [1304]" stroked="f" strokeweight="5pt">
                  <v:stroke miterlimit="4" joinstyle="miter"/>
                  <v:path arrowok="t" o:extrusionok="f" o:connecttype="custom" o:connectlocs="126294,150698;126294,150698;126294,150698;126294,150698" o:connectangles="0,90,180,270"/>
                </v:shape>
                <v:shape id="Kształt" o:spid="_x0000_s1084" style="position:absolute;left:3429;top:761;width:8229;height:92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" path="m16200,v1000,1728,1600,3754,1600,5929c17800,12394,12600,17638,6200,17638,3900,17638,1767,16982,,15820v2000,3456,5733,5780,10000,5780c16400,21600,21600,16356,21600,9891,21567,5720,19433,2086,16200,xe" fillcolor="#563053 [2408]" stroked="f" strokeweight="5pt">
                  <v:stroke miterlimit="4" joinstyle="miter"/>
                  <v:path arrowok="t" o:extrusionok="f" o:connecttype="custom" o:connectlocs="411481,460376;411481,460376;411481,460376;411481,460376" o:connectangles="0,90,180,270"/>
                </v:shape>
                <v:shape id="Kształt" o:spid="_x0000_s1085" style="position:absolute;left:1777;top:13335;width:2319;height:8281;visibility:visible;mso-wrap-style:square;v-text-anchor:middle" coordsize="20860,2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" path="m20826,18993v-228,-803,-2628,-1478,-5600,-1446c13740,17579,13512,18254,15112,18222v3428,-65,4228,1125,1828,1671c14426,20472,10998,20215,8712,19732,4369,18800,2540,17193,2426,15715,2083,12275,9512,9318,12483,6104,14312,4175,14540,2182,13169,254,12826,-164,10540,-35,10883,415v1600,2378,686,4692,-2285,6975c5969,9382,2312,11311,826,13400v-1257,1640,-1257,3440,1257,5015c4369,19861,10083,21436,16255,20825v2628,-289,4914,-996,4571,-1832xe" fillcolor="#fad9be" stroked="f" strokeweight="5pt">
                  <v:stroke miterlimit="4" joinstyle="miter"/>
                  <v:path arrowok="t" o:extrusionok="f" o:connecttype="custom" o:connectlocs="115905,414088;115905,414088;115905,414088;115905,414088" o:connectangles="0,90,180,270"/>
                </v:shape>
                <v:shape id="Kształt" o:spid="_x0000_s1086" style="position:absolute;left:2412;top:13081;width:1217;height:698;visibility:visible;mso-wrap-style:square;v-text-anchor:middle" coordsize="181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" path="m14383,l9078,786,3773,v,,-5495,12567,-3221,16887c2257,20422,5857,21600,9078,21600v3221,,6821,-1178,8526,-4713c19878,12174,14383,,14383,xe" fillcolor="#fcb316 [3204]" stroked="f" strokeweight="5pt">
                  <v:stroke miterlimit="4" joinstyle="miter"/>
                  <v:path arrowok="t" o:extrusionok="f" o:connecttype="custom" o:connectlocs="60846,34925;60846,34925;60846,34925;60846,34925" o:connectangles="0,90,180,270"/>
                </v:shape>
                <v:oval id="Owal" o:spid="_x0000_s1087" style="position:absolute;top:6350;width:6096;height:6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" fillcolor="#fcb316 [3204]" stroked="f" strokeweight="5pt">
                  <v:stroke miterlimit="4" joinstyle="miter"/>
                  <v:textbox inset="3pt,3pt,3pt,3pt"/>
                </v:oval>
                <v:shape id="Kształt" o:spid="_x0000_s1088" style="position:absolute;left:888;top:7620;width:1736;height:2076;visibility:visible;mso-wrap-style:square;v-text-anchor:middle" coordsize="2003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" path="m142,9035c1066,3431,6236,-583,11691,70v5454,653,9127,5725,8203,11329c18970,17003,13800,21017,8345,20364,2891,19711,-782,14639,142,9035xe" fillcolor="#fde0a1 [1300]" stroked="f" strokeweight="5pt">
                  <v:stroke miterlimit="4" joinstyle="miter"/>
                  <v:path arrowok="t" o:extrusionok="f" o:connecttype="custom" o:connectlocs="86755,103838;86755,103838;86755,103838;86755,103838" o:connectangles="0,90,180,270"/>
                </v:shape>
                <v:shape id="Kształt" o:spid="_x0000_s1089" style="position:absolute;left:380;top:6857;width:5678;height:6376;visibility:visible;mso-wrap-style:square;v-text-anchor:middle" coordsize="215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" path="m16200,v1012,1721,1591,3743,1591,5938c17791,12392,12584,17641,6220,17641,3954,17641,1784,16953,,15834v2025,3442,5738,5766,9980,5766c16393,21600,21552,16351,21552,9896,21600,5723,19430,2065,16200,xe" fillcolor="#ca8a02 [2404]" stroked="f" strokeweight="5pt">
                  <v:stroke miterlimit="4" joinstyle="miter"/>
                  <v:path arrowok="t" o:extrusionok="f" o:connecttype="custom" o:connectlocs="283856,318771;283856,318771;283856,318771;283856,318771" o:connectangles="0,90,180,270"/>
                </v:shape>
              </v:group>
              <v:group id="Grupa 1" o:spid="_x0000_s1090" style="position:absolute;left:48223;top:56823;width:4153;height:5842" coordsize="4152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Kształt" o:spid="_x0000_s1091" style="position:absolute;left:127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" path="m10456,l,17280,7292,16257r3302,5343l21600,3183,10456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Kształt" o:spid="_x0000_s1092" style="position:absolute;left:2159;top:3429;width:1993;height:24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" path="m11144,l21600,17280,14446,16257r-3302,5343l,3183,11144,xe" fillcolor="#734170 [3208]" stroked="f" strokeweight="5pt">
                  <v:stroke miterlimit="4" joinstyle="miter"/>
                  <v:path arrowok="t" o:extrusionok="f" o:connecttype="custom" o:connectlocs="99696,120650;99696,120650;99696,120650;99696,120650" o:connectangles="0,90,180,270"/>
                </v:shape>
                <v:shape id="Kształt" o:spid="_x0000_s1093" style="position:absolute;width:4060;height:4070;visibility:visible;mso-wrap-style:square;v-text-anchor:middle" coordsize="20929,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" path="m19947,8010r,c19292,7357,18900,6444,18900,5530r,c18900,3638,17329,2072,15431,2072r,c14514,2072,13598,1680,12943,1027,11569,-343,9343,-343,8034,1027r,c7380,1680,6463,2072,5547,2072v-1898,,-3469,1566,-3469,3458l2078,5530v,914,-393,1827,-1047,2480l1031,8010v-1375,1370,-1375,3589,,4894l1031,12904v654,653,1047,1566,1047,2480l2078,15384v,1892,1571,3458,3469,3458c6463,18842,7380,19234,8034,19887r,c9409,21257,11634,21257,12943,19887v655,-653,1571,-1045,2488,-1045l15431,18842v1898,,3469,-1566,3469,-3458l18900,15384v,-914,392,-1827,1047,-2480l19947,12904v1309,-1305,1309,-3524,,-4894xe" fillcolor="#de4b5e [3207]" stroked="f" strokeweight="5pt">
                  <v:stroke miterlimit="4" joinstyle="miter"/>
                  <v:path arrowok="t" o:extrusionok="f" o:connecttype="custom" o:connectlocs="203042,203518;203042,203518;203042,203518;203042,203518" o:connectangles="0,90,180,270"/>
                </v:shape>
                <v:oval id="Okrąg" o:spid="_x0000_s1094" style="position:absolute;left:889;top:1016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" stroked="f" strokeweight="5pt">
                  <v:stroke miterlimit="4" joinstyle="miter"/>
                  <v:textbox inset="3pt,3pt,3pt,3pt"/>
                </v:oval>
              </v:group>
              <v:line id="Łącznik prosty 137" o:spid="_x0000_s1095" style="position:absolute;flip:x;visibility:visible;mso-wrap-style:square" from="52142,64661" to="85497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" strokecolor="#3fd8d4 [3206]" strokeweight="1pt">
                <v:stroke miterlimit="4" joinstyle="miter"/>
              </v:line>
              <v:line id="Łącznik prosty 138" o:spid="_x0000_s1096" style="position:absolute;flip:x;visibility:visible;mso-wrap-style:square" from="14586,64661" to="47941,6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" strokecolor="#3fd8d4 [3206]" strokeweight="1pt">
                <v:stroke miterlimit="4"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6"/>
    <w:rsid w:val="000542E9"/>
    <w:rsid w:val="000718F9"/>
    <w:rsid w:val="00131B30"/>
    <w:rsid w:val="00245071"/>
    <w:rsid w:val="00467C76"/>
    <w:rsid w:val="004E48A2"/>
    <w:rsid w:val="006625C8"/>
    <w:rsid w:val="0068236C"/>
    <w:rsid w:val="0068515C"/>
    <w:rsid w:val="006D6EDD"/>
    <w:rsid w:val="00794468"/>
    <w:rsid w:val="008164F9"/>
    <w:rsid w:val="00A57483"/>
    <w:rsid w:val="00C957BC"/>
    <w:rsid w:val="00CC6030"/>
    <w:rsid w:val="00CE7068"/>
    <w:rsid w:val="00D11649"/>
    <w:rsid w:val="00E53C14"/>
    <w:rsid w:val="00EC1DA6"/>
    <w:rsid w:val="00F042F8"/>
    <w:rsid w:val="00F27F27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7C4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kapittabeli">
    <w:name w:val="Akapit tabeli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0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Imiinazwisko">
    <w:name w:val="Imię i nazwisko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E5D583C4E84F3BAE157852508E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3DE8-4B53-4276-8697-D3EEA45137B7}"/>
      </w:docPartPr>
      <w:docPartBody>
        <w:p w:rsidR="00B63B7F" w:rsidRDefault="007E68D8">
          <w:r w:rsidRPr="00794468">
            <w:rPr>
              <w:lang w:bidi="pl-PL"/>
            </w:rPr>
            <w:t>NAZWA SZKOŁY</w:t>
          </w:r>
        </w:p>
      </w:docPartBody>
    </w:docPart>
    <w:docPart>
      <w:docPartPr>
        <w:name w:val="C50CE9E4B4AF4B39B91676CEC54C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B79-CCA6-41FB-BDBB-D7462EBA386B}"/>
      </w:docPartPr>
      <w:docPartBody>
        <w:p w:rsidR="00B63B7F" w:rsidRDefault="007E68D8">
          <w:r w:rsidRPr="000718F9">
            <w:rPr>
              <w:lang w:bidi="pl-PL"/>
            </w:rPr>
            <w:t>Gratulacje!</w:t>
          </w:r>
        </w:p>
      </w:docPartBody>
    </w:docPart>
    <w:docPart>
      <w:docPartPr>
        <w:name w:val="17361BC0DFB04E37ABB415DB4F53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A659-A6E0-403B-86EF-FBA86992B558}"/>
      </w:docPartPr>
      <w:docPartBody>
        <w:p w:rsidR="00B63B7F" w:rsidRDefault="007E68D8">
          <w:r w:rsidRPr="000718F9">
            <w:rPr>
              <w:lang w:bidi="pl-PL"/>
            </w:rPr>
            <w:t>Nazwisko dziecka</w:t>
          </w:r>
        </w:p>
      </w:docPartBody>
    </w:docPart>
    <w:docPart>
      <w:docPartPr>
        <w:name w:val="6C417725D6AF40608257A7A79D83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C3D3B-9D0A-41CA-A287-C8667278769F}"/>
      </w:docPartPr>
      <w:docPartBody>
        <w:p w:rsidR="007E68D8" w:rsidRPr="00794468" w:rsidRDefault="007E68D8" w:rsidP="00794468">
          <w:r w:rsidRPr="00794468">
            <w:rPr>
              <w:lang w:bidi="pl-PL"/>
            </w:rPr>
            <w:t>Udało Ci się pomyślnie ukończyć przedszkole [przedszkole dziecka],</w:t>
          </w:r>
        </w:p>
        <w:p w:rsidR="00B63B7F" w:rsidRDefault="007E68D8">
          <w:r w:rsidRPr="00794468">
            <w:rPr>
              <w:lang w:bidi="pl-PL"/>
            </w:rPr>
            <w:t>i uzyskać ten dyplom w uznaniu Twoich osiągnięć.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9E"/>
    <w:rsid w:val="004C33A2"/>
    <w:rsid w:val="00655672"/>
    <w:rsid w:val="00682827"/>
    <w:rsid w:val="007E68D8"/>
    <w:rsid w:val="00984CAE"/>
    <w:rsid w:val="00B63B7F"/>
    <w:rsid w:val="00C17E24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Office_34059263_TF22949343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subject/>
  <dc:creator>Michaele Watts</dc:creator>
  <cp:keywords/>
  <dc:description/>
  <cp:lastModifiedBy>Pinky Yuan (RWS Moravia)</cp:lastModifiedBy>
  <cp:revision>3</cp:revision>
  <dcterms:created xsi:type="dcterms:W3CDTF">2019-05-16T12:40:00Z</dcterms:created>
  <dcterms:modified xsi:type="dcterms:W3CDTF">2019-06-24T06:41:00Z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