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lt-LT"/>
            </w:rPr>
            <w:t>MOKYMO ĮSTAIGOS PAVADINIMAS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lt-LT"/>
            </w:rPr>
            <w:t>Sveikinimai!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Vardas"/>
          </w:pPr>
          <w:r w:rsidRPr="000718F9">
            <w:rPr>
              <w:lang w:bidi="lt-LT"/>
            </w:rPr>
            <w:t>Vaiko vardas ir pavardė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lt-LT"/>
                  </w:rPr>
                  <w:t>Įgijo priešmokyklinį išsilavinimą šioje mokykloje: [vaiko mokykla]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lt-LT"/>
                  </w:rPr>
                  <w:t>Šis diplomas skiriamas už pasiekimus.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lt-LT"/>
              </w:rPr>
              <w:t>Parašas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lt-LT"/>
              </w:rPr>
              <w:t>Data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9AD1" w14:textId="77777777" w:rsidR="00352EDF" w:rsidRDefault="00352EDF" w:rsidP="00794468">
      <w:r>
        <w:separator/>
      </w:r>
    </w:p>
  </w:endnote>
  <w:endnote w:type="continuationSeparator" w:id="0">
    <w:p w14:paraId="4D2DB1AC" w14:textId="77777777" w:rsidR="00352EDF" w:rsidRDefault="00352EDF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9F43" w14:textId="77777777" w:rsidR="00352EDF" w:rsidRDefault="00352EDF" w:rsidP="00794468">
      <w:r>
        <w:separator/>
      </w:r>
    </w:p>
  </w:footnote>
  <w:footnote w:type="continuationSeparator" w:id="0">
    <w:p w14:paraId="6A93C70E" w14:textId="77777777" w:rsidR="00352EDF" w:rsidRDefault="00352EDF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32 grupė" descr="Fono dizainas dryžuotomis kraštinėmis, balta platforma, balionai, vėliavėlės juosta ir apdovanojimų piktogram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89 grupė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2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4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5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6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7 grupė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8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9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10 grupė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11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12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13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14 grupė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15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16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17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18 grupė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19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20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21 grupė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22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23 laisva forma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24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25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26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27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28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29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30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31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32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33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34 laisva forma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91 grupė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40 laisva forma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41 laisva forma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43 laisva forma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44 laisva forma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46 laisva forma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47 laisva forma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48 laisva forma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1 grupė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Figūra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Figūra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Ovalas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Figūra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Figūra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Figūra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Figūra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Ovalas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Figūra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Figūra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1 grupė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Figūra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Figūra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Ovalas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Figūra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Figūra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Figūra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Figūra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Ovalas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Figūra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Figūra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1 grupė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Figūra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Figūra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Figūra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Apskritimas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137 tiesioji jungtis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138 tiesioji jungtis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1F3565D" id="32 grupė" o:spid="_x0000_s1026" alt="Fono dizainas dryžuotomis kraštinėmis, balta platforma, balionai, vėliavėlės juosta ir apdovanojimų piktograma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">
              <v:group id="89 grupė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2 laisva forma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4 laisva forma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5 laisva forma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6 laisva forma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7 grupė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8 laisva forma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9 laisva forma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10 grupė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11 laisva forma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12 laisva forma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13 laisva forma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14 grupė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15 laisva forma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16 laisva forma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17 laisva forma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18 grupė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19 laisva forma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20 laisva forma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21 grupė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22 laisva forma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23 laisva forma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24 laisva forma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25 laisva forma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26 laisva forma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27 laisva forma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28 laisva forma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29 laisva forma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30 laisva forma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31 laisva forma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32 laisva forma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33 laisva forma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34 laisva forma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91 grupė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40 laisva forma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41 laisva forma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43 laisva forma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44 laisva forma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46 laisva forma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47 laisva forma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48 laisva forma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1 grupė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igūra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Figūra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Ovalas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Figūra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Figūra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Figūra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Figūra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Ovalas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Figūra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Figūra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1 grupė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igūra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Figūra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Ovalas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Figūra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Figūra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Figūra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Figūra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Ovalas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Figūra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Figūra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1 grupė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igūra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igūra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Figūra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Apskritimas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137 tiesioji jungtis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138 tiesioji jungtis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45071"/>
    <w:rsid w:val="002A5DAC"/>
    <w:rsid w:val="00352EDF"/>
    <w:rsid w:val="00467C76"/>
    <w:rsid w:val="004E48A2"/>
    <w:rsid w:val="006625C8"/>
    <w:rsid w:val="0068236C"/>
    <w:rsid w:val="0068515C"/>
    <w:rsid w:val="00794468"/>
    <w:rsid w:val="008164F9"/>
    <w:rsid w:val="00C957BC"/>
    <w:rsid w:val="00CC6030"/>
    <w:rsid w:val="00CE7068"/>
    <w:rsid w:val="00D11649"/>
    <w:rsid w:val="00E53C14"/>
    <w:rsid w:val="00EC1DA6"/>
    <w:rsid w:val="00F27F27"/>
    <w:rsid w:val="00FA2450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Lentelspastraipa">
    <w:name w:val="Lentelės pastraipa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Vardas">
    <w:name w:val="Vardas"/>
    <w:aliases w:val="pavardė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lt-LT"/>
            </w:rPr>
            <w:t>MOKYMO ĮSTAIGOS PAVADINIMAS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lt-LT"/>
            </w:rPr>
            <w:t>Sveikinimai!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lt-LT"/>
            </w:rPr>
            <w:t>Vaiko vardas ir pavardė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lt-LT"/>
            </w:rPr>
            <w:t>Įgijo priešmokyklinį išsilavinimą šioje mokykloje: [vaiko mokykla]</w:t>
          </w:r>
        </w:p>
        <w:p w:rsidR="00B63B7F" w:rsidRDefault="007E68D8">
          <w:r w:rsidRPr="00794468">
            <w:rPr>
              <w:lang w:bidi="lt-LT"/>
            </w:rPr>
            <w:t>Šis diplomas skiriamas už pasiekimus.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051920"/>
    <w:rsid w:val="004C33A2"/>
    <w:rsid w:val="00655672"/>
    <w:rsid w:val="00682827"/>
    <w:rsid w:val="007E68D8"/>
    <w:rsid w:val="00984CAE"/>
    <w:rsid w:val="00B63B7F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Office_34059239_TF22949343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2019-05-16T17:03:00Z</dcterms:created>
  <dcterms:modified xsi:type="dcterms:W3CDTF">2019-06-24T06:40:00Z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