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-268399370"/>
        <w:placeholder>
          <w:docPart w:val="0CE5D583C4E84F3BAE157852508EE7E9"/>
        </w:placeholder>
        <w:temporary/>
        <w:showingPlcHdr/>
        <w15:appearance w15:val="hidden"/>
      </w:sdtPr>
      <w:sdtEndPr/>
      <w:sdtContent>
        <w:p w14:paraId="7973AD00" w14:textId="2E0FFF81" w:rsidR="008164F9" w:rsidRPr="00CC6030" w:rsidRDefault="00131B30" w:rsidP="000718F9">
          <w:pPr>
            <w:pStyle w:val="Subtitle"/>
          </w:pPr>
          <w:r w:rsidRPr="00794468">
            <w:rPr>
              <w:lang w:bidi="ro-RO"/>
            </w:rPr>
            <w:t>NUMELE INSTITUȚIEI DE ÎNVĂȚĂMÂNT</w:t>
          </w:r>
        </w:p>
      </w:sdtContent>
    </w:sdt>
    <w:sdt>
      <w:sdtPr>
        <w:id w:val="1814058348"/>
        <w:placeholder>
          <w:docPart w:val="C50CE9E4B4AF4B39B91676CEC54C6FB1"/>
        </w:placeholder>
        <w:temporary/>
        <w:showingPlcHdr/>
        <w15:appearance w15:val="hidden"/>
      </w:sdtPr>
      <w:sdtEndPr/>
      <w:sdtContent>
        <w:p w14:paraId="65C0E484" w14:textId="6CE151A4" w:rsidR="008164F9" w:rsidRPr="000718F9" w:rsidRDefault="00FE411C" w:rsidP="000718F9">
          <w:pPr>
            <w:pStyle w:val="Title"/>
          </w:pPr>
          <w:r w:rsidRPr="000718F9">
            <w:rPr>
              <w:lang w:bidi="ro-RO"/>
            </w:rPr>
            <w:t>Felicitări</w:t>
          </w:r>
        </w:p>
      </w:sdtContent>
    </w:sdt>
    <w:sdt>
      <w:sdtPr>
        <w:id w:val="-308875682"/>
        <w:placeholder>
          <w:docPart w:val="17361BC0DFB04E37ABB415DB4F53706D"/>
        </w:placeholder>
        <w:temporary/>
        <w:showingPlcHdr/>
        <w15:appearance w15:val="hidden"/>
      </w:sdtPr>
      <w:sdtEndPr/>
      <w:sdtContent>
        <w:p w14:paraId="2A4DD3D7" w14:textId="5719D7AE" w:rsidR="00F27F27" w:rsidRPr="000718F9" w:rsidRDefault="00FE411C" w:rsidP="000718F9">
          <w:pPr>
            <w:pStyle w:val="Nume"/>
          </w:pPr>
          <w:r w:rsidRPr="000718F9">
            <w:rPr>
              <w:lang w:bidi="ro-RO"/>
            </w:rPr>
            <w:t>Numele copilului</w:t>
          </w:r>
        </w:p>
      </w:sdtContent>
    </w:sdt>
    <w:tbl>
      <w:tblPr>
        <w:tblW w:w="0" w:type="auto"/>
        <w:tblLook w:val="0600" w:firstRow="0" w:lastRow="0" w:firstColumn="0" w:lastColumn="0" w:noHBand="1" w:noVBand="1"/>
      </w:tblPr>
      <w:tblGrid>
        <w:gridCol w:w="5655"/>
        <w:gridCol w:w="5655"/>
      </w:tblGrid>
      <w:tr w:rsidR="00F27F27" w14:paraId="4C2E484E" w14:textId="77777777" w:rsidTr="000542E9">
        <w:trPr>
          <w:trHeight w:val="2174"/>
        </w:trPr>
        <w:sdt>
          <w:sdtPr>
            <w:id w:val="814767085"/>
            <w:placeholder>
              <w:docPart w:val="6C417725D6AF40608257A7A79D83E4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10" w:type="dxa"/>
                <w:gridSpan w:val="2"/>
              </w:tcPr>
              <w:p w14:paraId="21593E69" w14:textId="77777777" w:rsidR="00F27F27" w:rsidRPr="00794468" w:rsidRDefault="00F27F27" w:rsidP="00794468">
                <w:r w:rsidRPr="00794468">
                  <w:rPr>
                    <w:lang w:bidi="ro-RO"/>
                  </w:rPr>
                  <w:t>Ai terminat grădinița la [grădinița copilului]</w:t>
                </w:r>
              </w:p>
              <w:p w14:paraId="762A3488" w14:textId="77BC04C1" w:rsidR="00F27F27" w:rsidRDefault="00F27F27" w:rsidP="00794468">
                <w:r w:rsidRPr="00794468">
                  <w:rPr>
                    <w:lang w:bidi="ro-RO"/>
                  </w:rPr>
                  <w:t>și ți se acordă această diplomă ca recunoaștere a tuturor realizărilor tale.</w:t>
                </w:r>
              </w:p>
            </w:tc>
          </w:sdtContent>
        </w:sdt>
      </w:tr>
      <w:tr w:rsidR="00F27F27" w14:paraId="0E0C28D7" w14:textId="77777777" w:rsidTr="004E48A2">
        <w:tc>
          <w:tcPr>
            <w:tcW w:w="5655" w:type="dxa"/>
          </w:tcPr>
          <w:p w14:paraId="2698BEC4" w14:textId="5CBB30F3" w:rsidR="00F27F27" w:rsidRDefault="00F27F27" w:rsidP="00794468">
            <w:r w:rsidRPr="00F27F27">
              <w:rPr>
                <w:lang w:bidi="ro-RO"/>
              </w:rPr>
              <w:t>Semnătură</w:t>
            </w:r>
          </w:p>
        </w:tc>
        <w:tc>
          <w:tcPr>
            <w:tcW w:w="5655" w:type="dxa"/>
          </w:tcPr>
          <w:p w14:paraId="4CDB244B" w14:textId="44D7FD2F" w:rsidR="00F27F27" w:rsidRDefault="00F27F27" w:rsidP="00794468">
            <w:r w:rsidRPr="00F27F27">
              <w:rPr>
                <w:lang w:bidi="ro-RO"/>
              </w:rPr>
              <w:t>Dată</w:t>
            </w:r>
          </w:p>
        </w:tc>
      </w:tr>
    </w:tbl>
    <w:p w14:paraId="431BB36F" w14:textId="2D18BAF5" w:rsidR="00FE411C" w:rsidRDefault="00FE411C" w:rsidP="00794468">
      <w:pPr>
        <w:pStyle w:val="BodyText"/>
      </w:pPr>
    </w:p>
    <w:sectPr w:rsidR="00FE411C" w:rsidSect="000542E9">
      <w:headerReference w:type="default" r:id="rId9"/>
      <w:type w:val="continuous"/>
      <w:pgSz w:w="16838" w:h="11906" w:orient="landscape" w:code="9"/>
      <w:pgMar w:top="3211" w:right="2736" w:bottom="274" w:left="2736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90797" w14:textId="77777777" w:rsidR="00297DBC" w:rsidRDefault="00297DBC" w:rsidP="00794468">
      <w:r>
        <w:separator/>
      </w:r>
    </w:p>
  </w:endnote>
  <w:endnote w:type="continuationSeparator" w:id="0">
    <w:p w14:paraId="39B7D2F5" w14:textId="77777777" w:rsidR="00297DBC" w:rsidRDefault="00297DBC" w:rsidP="0079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-BoldItalicMT">
    <w:altName w:val="Arial"/>
    <w:charset w:val="00"/>
    <w:family w:val="auto"/>
    <w:pitch w:val="variable"/>
    <w:sig w:usb0="E0000AFF" w:usb1="00007843" w:usb2="00000001" w:usb3="00000000" w:csb0="000001B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30C09" w14:textId="77777777" w:rsidR="00297DBC" w:rsidRDefault="00297DBC" w:rsidP="00794468">
      <w:r>
        <w:separator/>
      </w:r>
    </w:p>
  </w:footnote>
  <w:footnote w:type="continuationSeparator" w:id="0">
    <w:p w14:paraId="3787E227" w14:textId="77777777" w:rsidR="00297DBC" w:rsidRDefault="00297DBC" w:rsidP="00794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EBA71" w14:textId="1367DB4E" w:rsidR="00467C76" w:rsidRDefault="00794468" w:rsidP="00794468">
    <w:pPr>
      <w:pStyle w:val="Header"/>
    </w:pP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254FFC7" wp14:editId="4596617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5860" cy="7770495"/>
              <wp:effectExtent l="0" t="0" r="0" b="0"/>
              <wp:wrapNone/>
              <wp:docPr id="32" name="Grup 32" descr="Design de fundal cu bordură cu dungi, platformă albă, baloane, banner semnalizare și pictograma de atribuir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5860" cy="7770495"/>
                        <a:chOff x="0" y="0"/>
                        <a:chExt cx="10055860" cy="7770495"/>
                      </a:xfrm>
                    </wpg:grpSpPr>
                    <wpg:grpSp>
                      <wpg:cNvPr id="89" name="Grup 89"/>
                      <wpg:cNvGrpSpPr/>
                      <wpg:grpSpPr>
                        <a:xfrm>
                          <a:off x="0" y="0"/>
                          <a:ext cx="10055860" cy="7770495"/>
                          <a:chOff x="0" y="0"/>
                          <a:chExt cx="10055860" cy="7770495"/>
                        </a:xfrm>
                      </wpg:grpSpPr>
                      <wps:wsp>
                        <wps:cNvPr id="88" name="Formă liberă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0 w 15836"/>
                              <a:gd name="T1" fmla="*/ 12236 h 12237"/>
                              <a:gd name="T2" fmla="*/ 15835 w 15836"/>
                              <a:gd name="T3" fmla="*/ 12236 h 12237"/>
                              <a:gd name="T4" fmla="*/ 15835 w 15836"/>
                              <a:gd name="T5" fmla="*/ 0 h 12237"/>
                              <a:gd name="T6" fmla="*/ 0 w 15836"/>
                              <a:gd name="T7" fmla="*/ 0 h 12237"/>
                              <a:gd name="T8" fmla="*/ 0 w 15836"/>
                              <a:gd name="T9" fmla="*/ 12236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0" y="12236"/>
                                </a:moveTo>
                                <a:lnTo>
                                  <a:pt x="15835" y="12236"/>
                                </a:lnTo>
                                <a:lnTo>
                                  <a:pt x="15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ormă liberă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2237"/>
                              <a:gd name="T2" fmla="*/ 0 w 15836"/>
                              <a:gd name="T3" fmla="*/ 0 h 12237"/>
                              <a:gd name="T4" fmla="*/ 0 w 15836"/>
                              <a:gd name="T5" fmla="*/ 12236 h 12237"/>
                              <a:gd name="T6" fmla="*/ 11895 w 15836"/>
                              <a:gd name="T7" fmla="*/ 12236 h 12237"/>
                              <a:gd name="T8" fmla="*/ 12534 w 15836"/>
                              <a:gd name="T9" fmla="*/ 12177 h 12237"/>
                              <a:gd name="T10" fmla="*/ 13012 w 15836"/>
                              <a:gd name="T11" fmla="*/ 12125 h 12237"/>
                              <a:gd name="T12" fmla="*/ 13488 w 15836"/>
                              <a:gd name="T13" fmla="*/ 12063 h 12237"/>
                              <a:gd name="T14" fmla="*/ 13884 w 15836"/>
                              <a:gd name="T15" fmla="*/ 12005 h 12237"/>
                              <a:gd name="T16" fmla="*/ 14278 w 15836"/>
                              <a:gd name="T17" fmla="*/ 11940 h 12237"/>
                              <a:gd name="T18" fmla="*/ 14592 w 15836"/>
                              <a:gd name="T19" fmla="*/ 11882 h 12237"/>
                              <a:gd name="T20" fmla="*/ 14906 w 15836"/>
                              <a:gd name="T21" fmla="*/ 11819 h 12237"/>
                              <a:gd name="T22" fmla="*/ 15218 w 15836"/>
                              <a:gd name="T23" fmla="*/ 11750 h 12237"/>
                              <a:gd name="T24" fmla="*/ 15452 w 15836"/>
                              <a:gd name="T25" fmla="*/ 11694 h 12237"/>
                              <a:gd name="T26" fmla="*/ 15685 w 15836"/>
                              <a:gd name="T27" fmla="*/ 11636 h 12237"/>
                              <a:gd name="T28" fmla="*/ 15835 w 15836"/>
                              <a:gd name="T29" fmla="*/ 11596 h 12237"/>
                              <a:gd name="T30" fmla="*/ 15835 w 15836"/>
                              <a:gd name="T31" fmla="*/ 0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lnTo>
                                  <a:pt x="11895" y="12236"/>
                                </a:lnTo>
                                <a:lnTo>
                                  <a:pt x="12534" y="12177"/>
                                </a:lnTo>
                                <a:lnTo>
                                  <a:pt x="13012" y="12125"/>
                                </a:lnTo>
                                <a:lnTo>
                                  <a:pt x="13488" y="12063"/>
                                </a:lnTo>
                                <a:lnTo>
                                  <a:pt x="13884" y="12005"/>
                                </a:lnTo>
                                <a:lnTo>
                                  <a:pt x="14278" y="11940"/>
                                </a:lnTo>
                                <a:lnTo>
                                  <a:pt x="14592" y="11882"/>
                                </a:lnTo>
                                <a:lnTo>
                                  <a:pt x="14906" y="11819"/>
                                </a:lnTo>
                                <a:lnTo>
                                  <a:pt x="15218" y="11750"/>
                                </a:lnTo>
                                <a:lnTo>
                                  <a:pt x="15452" y="11694"/>
                                </a:lnTo>
                                <a:lnTo>
                                  <a:pt x="15685" y="11636"/>
                                </a:lnTo>
                                <a:lnTo>
                                  <a:pt x="15835" y="11596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ormă liberă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2237"/>
                              <a:gd name="T2" fmla="*/ 0 w 15836"/>
                              <a:gd name="T3" fmla="*/ 0 h 12237"/>
                              <a:gd name="T4" fmla="*/ 0 w 15836"/>
                              <a:gd name="T5" fmla="*/ 12236 h 12237"/>
                              <a:gd name="T6" fmla="*/ 1498 w 15836"/>
                              <a:gd name="T7" fmla="*/ 12236 h 12237"/>
                              <a:gd name="T8" fmla="*/ 1654 w 15836"/>
                              <a:gd name="T9" fmla="*/ 12199 h 12237"/>
                              <a:gd name="T10" fmla="*/ 1811 w 15836"/>
                              <a:gd name="T11" fmla="*/ 12164 h 12237"/>
                              <a:gd name="T12" fmla="*/ 1968 w 15836"/>
                              <a:gd name="T13" fmla="*/ 12132 h 12237"/>
                              <a:gd name="T14" fmla="*/ 2126 w 15836"/>
                              <a:gd name="T15" fmla="*/ 12102 h 12237"/>
                              <a:gd name="T16" fmla="*/ 2363 w 15836"/>
                              <a:gd name="T17" fmla="*/ 12060 h 12237"/>
                              <a:gd name="T18" fmla="*/ 2601 w 15836"/>
                              <a:gd name="T19" fmla="*/ 12023 h 12237"/>
                              <a:gd name="T20" fmla="*/ 2839 w 15836"/>
                              <a:gd name="T21" fmla="*/ 11990 h 12237"/>
                              <a:gd name="T22" fmla="*/ 3157 w 15836"/>
                              <a:gd name="T23" fmla="*/ 11951 h 12237"/>
                              <a:gd name="T24" fmla="*/ 3476 w 15836"/>
                              <a:gd name="T25" fmla="*/ 11918 h 12237"/>
                              <a:gd name="T26" fmla="*/ 3954 w 15836"/>
                              <a:gd name="T27" fmla="*/ 11878 h 12237"/>
                              <a:gd name="T28" fmla="*/ 4584 w 15836"/>
                              <a:gd name="T29" fmla="*/ 11837 h 12237"/>
                              <a:gd name="T30" fmla="*/ 5375 w 15836"/>
                              <a:gd name="T31" fmla="*/ 11802 h 12237"/>
                              <a:gd name="T32" fmla="*/ 6725 w 15836"/>
                              <a:gd name="T33" fmla="*/ 11771 h 12237"/>
                              <a:gd name="T34" fmla="*/ 9988 w 15836"/>
                              <a:gd name="T35" fmla="*/ 11738 h 12237"/>
                              <a:gd name="T36" fmla="*/ 10939 w 15836"/>
                              <a:gd name="T37" fmla="*/ 11711 h 12237"/>
                              <a:gd name="T38" fmla="*/ 11650 w 15836"/>
                              <a:gd name="T39" fmla="*/ 11678 h 12237"/>
                              <a:gd name="T40" fmla="*/ 12201 w 15836"/>
                              <a:gd name="T41" fmla="*/ 11642 h 12237"/>
                              <a:gd name="T42" fmla="*/ 12672 w 15836"/>
                              <a:gd name="T43" fmla="*/ 11603 h 12237"/>
                              <a:gd name="T44" fmla="*/ 13142 w 15836"/>
                              <a:gd name="T45" fmla="*/ 11557 h 12237"/>
                              <a:gd name="T46" fmla="*/ 13531 w 15836"/>
                              <a:gd name="T47" fmla="*/ 11511 h 12237"/>
                              <a:gd name="T48" fmla="*/ 13920 w 15836"/>
                              <a:gd name="T49" fmla="*/ 11458 h 12237"/>
                              <a:gd name="T50" fmla="*/ 14230 w 15836"/>
                              <a:gd name="T51" fmla="*/ 11411 h 12237"/>
                              <a:gd name="T52" fmla="*/ 14539 w 15836"/>
                              <a:gd name="T53" fmla="*/ 11359 h 12237"/>
                              <a:gd name="T54" fmla="*/ 14846 w 15836"/>
                              <a:gd name="T55" fmla="*/ 11302 h 12237"/>
                              <a:gd name="T56" fmla="*/ 15153 w 15836"/>
                              <a:gd name="T57" fmla="*/ 11239 h 12237"/>
                              <a:gd name="T58" fmla="*/ 15459 w 15836"/>
                              <a:gd name="T59" fmla="*/ 11171 h 12237"/>
                              <a:gd name="T60" fmla="*/ 15687 w 15836"/>
                              <a:gd name="T61" fmla="*/ 11115 h 12237"/>
                              <a:gd name="T62" fmla="*/ 15835 w 15836"/>
                              <a:gd name="T63" fmla="*/ 11078 h 12237"/>
                              <a:gd name="T64" fmla="*/ 15835 w 15836"/>
                              <a:gd name="T65" fmla="*/ 0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lnTo>
                                  <a:pt x="1498" y="12236"/>
                                </a:lnTo>
                                <a:lnTo>
                                  <a:pt x="1654" y="12199"/>
                                </a:lnTo>
                                <a:lnTo>
                                  <a:pt x="1811" y="12164"/>
                                </a:lnTo>
                                <a:lnTo>
                                  <a:pt x="1968" y="12132"/>
                                </a:lnTo>
                                <a:lnTo>
                                  <a:pt x="2126" y="12102"/>
                                </a:lnTo>
                                <a:lnTo>
                                  <a:pt x="2363" y="12060"/>
                                </a:lnTo>
                                <a:lnTo>
                                  <a:pt x="2601" y="12023"/>
                                </a:lnTo>
                                <a:lnTo>
                                  <a:pt x="2839" y="11990"/>
                                </a:lnTo>
                                <a:lnTo>
                                  <a:pt x="3157" y="11951"/>
                                </a:lnTo>
                                <a:lnTo>
                                  <a:pt x="3476" y="11918"/>
                                </a:lnTo>
                                <a:lnTo>
                                  <a:pt x="3954" y="11878"/>
                                </a:lnTo>
                                <a:lnTo>
                                  <a:pt x="4584" y="11837"/>
                                </a:lnTo>
                                <a:lnTo>
                                  <a:pt x="5375" y="11802"/>
                                </a:lnTo>
                                <a:lnTo>
                                  <a:pt x="6725" y="11771"/>
                                </a:lnTo>
                                <a:lnTo>
                                  <a:pt x="9988" y="11738"/>
                                </a:lnTo>
                                <a:lnTo>
                                  <a:pt x="10939" y="11711"/>
                                </a:lnTo>
                                <a:lnTo>
                                  <a:pt x="11650" y="11678"/>
                                </a:lnTo>
                                <a:lnTo>
                                  <a:pt x="12201" y="11642"/>
                                </a:lnTo>
                                <a:lnTo>
                                  <a:pt x="12672" y="11603"/>
                                </a:lnTo>
                                <a:lnTo>
                                  <a:pt x="13142" y="11557"/>
                                </a:lnTo>
                                <a:lnTo>
                                  <a:pt x="13531" y="11511"/>
                                </a:lnTo>
                                <a:lnTo>
                                  <a:pt x="13920" y="11458"/>
                                </a:lnTo>
                                <a:lnTo>
                                  <a:pt x="14230" y="11411"/>
                                </a:lnTo>
                                <a:lnTo>
                                  <a:pt x="14539" y="11359"/>
                                </a:lnTo>
                                <a:lnTo>
                                  <a:pt x="14846" y="11302"/>
                                </a:lnTo>
                                <a:lnTo>
                                  <a:pt x="15153" y="11239"/>
                                </a:lnTo>
                                <a:lnTo>
                                  <a:pt x="15459" y="11171"/>
                                </a:lnTo>
                                <a:lnTo>
                                  <a:pt x="15687" y="11115"/>
                                </a:lnTo>
                                <a:lnTo>
                                  <a:pt x="15835" y="11078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ormă liberă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2237"/>
                              <a:gd name="T2" fmla="*/ 0 w 15836"/>
                              <a:gd name="T3" fmla="*/ 0 h 12237"/>
                              <a:gd name="T4" fmla="*/ 0 w 15836"/>
                              <a:gd name="T5" fmla="*/ 12236 h 12237"/>
                              <a:gd name="T6" fmla="*/ 968 w 15836"/>
                              <a:gd name="T7" fmla="*/ 12236 h 12237"/>
                              <a:gd name="T8" fmla="*/ 1121 w 15836"/>
                              <a:gd name="T9" fmla="*/ 12188 h 12237"/>
                              <a:gd name="T10" fmla="*/ 1275 w 15836"/>
                              <a:gd name="T11" fmla="*/ 12142 h 12237"/>
                              <a:gd name="T12" fmla="*/ 1429 w 15836"/>
                              <a:gd name="T13" fmla="*/ 12099 h 12237"/>
                              <a:gd name="T14" fmla="*/ 1583 w 15836"/>
                              <a:gd name="T15" fmla="*/ 12059 h 12237"/>
                              <a:gd name="T16" fmla="*/ 1738 w 15836"/>
                              <a:gd name="T17" fmla="*/ 12020 h 12237"/>
                              <a:gd name="T18" fmla="*/ 1894 w 15836"/>
                              <a:gd name="T19" fmla="*/ 11984 h 12237"/>
                              <a:gd name="T20" fmla="*/ 2050 w 15836"/>
                              <a:gd name="T21" fmla="*/ 11951 h 12237"/>
                              <a:gd name="T22" fmla="*/ 2285 w 15836"/>
                              <a:gd name="T23" fmla="*/ 11904 h 12237"/>
                              <a:gd name="T24" fmla="*/ 2520 w 15836"/>
                              <a:gd name="T25" fmla="*/ 11861 h 12237"/>
                              <a:gd name="T26" fmla="*/ 2756 w 15836"/>
                              <a:gd name="T27" fmla="*/ 11822 h 12237"/>
                              <a:gd name="T28" fmla="*/ 3071 w 15836"/>
                              <a:gd name="T29" fmla="*/ 11777 h 12237"/>
                              <a:gd name="T30" fmla="*/ 3387 w 15836"/>
                              <a:gd name="T31" fmla="*/ 11737 h 12237"/>
                              <a:gd name="T32" fmla="*/ 3781 w 15836"/>
                              <a:gd name="T33" fmla="*/ 11693 h 12237"/>
                              <a:gd name="T34" fmla="*/ 4412 w 15836"/>
                              <a:gd name="T35" fmla="*/ 11636 h 12237"/>
                              <a:gd name="T36" fmla="*/ 5204 w 15836"/>
                              <a:gd name="T37" fmla="*/ 11581 h 12237"/>
                              <a:gd name="T38" fmla="*/ 6477 w 15836"/>
                              <a:gd name="T39" fmla="*/ 11520 h 12237"/>
                              <a:gd name="T40" fmla="*/ 9826 w 15836"/>
                              <a:gd name="T41" fmla="*/ 11409 h 12237"/>
                              <a:gd name="T42" fmla="*/ 10779 w 15836"/>
                              <a:gd name="T43" fmla="*/ 11359 h 12237"/>
                              <a:gd name="T44" fmla="*/ 11492 w 15836"/>
                              <a:gd name="T45" fmla="*/ 11309 h 12237"/>
                              <a:gd name="T46" fmla="*/ 12044 w 15836"/>
                              <a:gd name="T47" fmla="*/ 11260 h 12237"/>
                              <a:gd name="T48" fmla="*/ 12516 w 15836"/>
                              <a:gd name="T49" fmla="*/ 11209 h 12237"/>
                              <a:gd name="T50" fmla="*/ 12986 w 15836"/>
                              <a:gd name="T51" fmla="*/ 11151 h 12237"/>
                              <a:gd name="T52" fmla="*/ 13376 w 15836"/>
                              <a:gd name="T53" fmla="*/ 11095 h 12237"/>
                              <a:gd name="T54" fmla="*/ 13765 w 15836"/>
                              <a:gd name="T55" fmla="*/ 11032 h 12237"/>
                              <a:gd name="T56" fmla="*/ 14076 w 15836"/>
                              <a:gd name="T57" fmla="*/ 10976 h 12237"/>
                              <a:gd name="T58" fmla="*/ 14385 w 15836"/>
                              <a:gd name="T59" fmla="*/ 10915 h 12237"/>
                              <a:gd name="T60" fmla="*/ 14693 w 15836"/>
                              <a:gd name="T61" fmla="*/ 10849 h 12237"/>
                              <a:gd name="T62" fmla="*/ 15000 w 15836"/>
                              <a:gd name="T63" fmla="*/ 10777 h 12237"/>
                              <a:gd name="T64" fmla="*/ 15230 w 15836"/>
                              <a:gd name="T65" fmla="*/ 10720 h 12237"/>
                              <a:gd name="T66" fmla="*/ 15459 w 15836"/>
                              <a:gd name="T67" fmla="*/ 10659 h 12237"/>
                              <a:gd name="T68" fmla="*/ 15688 w 15836"/>
                              <a:gd name="T69" fmla="*/ 10594 h 12237"/>
                              <a:gd name="T70" fmla="*/ 15835 w 15836"/>
                              <a:gd name="T71" fmla="*/ 10551 h 12237"/>
                              <a:gd name="T72" fmla="*/ 15835 w 15836"/>
                              <a:gd name="T73" fmla="*/ 0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lnTo>
                                  <a:pt x="968" y="12236"/>
                                </a:lnTo>
                                <a:lnTo>
                                  <a:pt x="1121" y="12188"/>
                                </a:lnTo>
                                <a:lnTo>
                                  <a:pt x="1275" y="12142"/>
                                </a:lnTo>
                                <a:lnTo>
                                  <a:pt x="1429" y="12099"/>
                                </a:lnTo>
                                <a:lnTo>
                                  <a:pt x="1583" y="12059"/>
                                </a:lnTo>
                                <a:lnTo>
                                  <a:pt x="1738" y="12020"/>
                                </a:lnTo>
                                <a:lnTo>
                                  <a:pt x="1894" y="11984"/>
                                </a:lnTo>
                                <a:lnTo>
                                  <a:pt x="2050" y="11951"/>
                                </a:lnTo>
                                <a:lnTo>
                                  <a:pt x="2285" y="11904"/>
                                </a:lnTo>
                                <a:lnTo>
                                  <a:pt x="2520" y="11861"/>
                                </a:lnTo>
                                <a:lnTo>
                                  <a:pt x="2756" y="11822"/>
                                </a:lnTo>
                                <a:lnTo>
                                  <a:pt x="3071" y="11777"/>
                                </a:lnTo>
                                <a:lnTo>
                                  <a:pt x="3387" y="11737"/>
                                </a:lnTo>
                                <a:lnTo>
                                  <a:pt x="3781" y="11693"/>
                                </a:lnTo>
                                <a:lnTo>
                                  <a:pt x="4412" y="11636"/>
                                </a:lnTo>
                                <a:lnTo>
                                  <a:pt x="5204" y="11581"/>
                                </a:lnTo>
                                <a:lnTo>
                                  <a:pt x="6477" y="11520"/>
                                </a:lnTo>
                                <a:lnTo>
                                  <a:pt x="9826" y="11409"/>
                                </a:lnTo>
                                <a:lnTo>
                                  <a:pt x="10779" y="11359"/>
                                </a:lnTo>
                                <a:lnTo>
                                  <a:pt x="11492" y="11309"/>
                                </a:lnTo>
                                <a:lnTo>
                                  <a:pt x="12044" y="11260"/>
                                </a:lnTo>
                                <a:lnTo>
                                  <a:pt x="12516" y="11209"/>
                                </a:lnTo>
                                <a:lnTo>
                                  <a:pt x="12986" y="11151"/>
                                </a:lnTo>
                                <a:lnTo>
                                  <a:pt x="13376" y="11095"/>
                                </a:lnTo>
                                <a:lnTo>
                                  <a:pt x="13765" y="11032"/>
                                </a:lnTo>
                                <a:lnTo>
                                  <a:pt x="14076" y="10976"/>
                                </a:lnTo>
                                <a:lnTo>
                                  <a:pt x="14385" y="10915"/>
                                </a:lnTo>
                                <a:lnTo>
                                  <a:pt x="14693" y="10849"/>
                                </a:lnTo>
                                <a:lnTo>
                                  <a:pt x="15000" y="10777"/>
                                </a:lnTo>
                                <a:lnTo>
                                  <a:pt x="15230" y="10720"/>
                                </a:lnTo>
                                <a:lnTo>
                                  <a:pt x="15459" y="10659"/>
                                </a:lnTo>
                                <a:lnTo>
                                  <a:pt x="15688" y="10594"/>
                                </a:lnTo>
                                <a:lnTo>
                                  <a:pt x="15835" y="10551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up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7219950"/>
                            <a:chOff x="4" y="0"/>
                            <a:chExt cx="15836" cy="11370"/>
                          </a:xfrm>
                        </wpg:grpSpPr>
                        <wps:wsp>
                          <wps:cNvPr id="6" name="Formă liberă 8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1370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11370"/>
                                <a:gd name="T2" fmla="*/ 0 w 15836"/>
                                <a:gd name="T3" fmla="*/ 0 h 11370"/>
                                <a:gd name="T4" fmla="*/ 0 w 15836"/>
                                <a:gd name="T5" fmla="*/ 11369 h 11370"/>
                                <a:gd name="T6" fmla="*/ 152 w 15836"/>
                                <a:gd name="T7" fmla="*/ 11325 h 11370"/>
                                <a:gd name="T8" fmla="*/ 306 w 15836"/>
                                <a:gd name="T9" fmla="*/ 11283 h 11370"/>
                                <a:gd name="T10" fmla="*/ 460 w 15836"/>
                                <a:gd name="T11" fmla="*/ 11244 h 11370"/>
                                <a:gd name="T12" fmla="*/ 614 w 15836"/>
                                <a:gd name="T13" fmla="*/ 11207 h 11370"/>
                                <a:gd name="T14" fmla="*/ 769 w 15836"/>
                                <a:gd name="T15" fmla="*/ 11173 h 11370"/>
                                <a:gd name="T16" fmla="*/ 925 w 15836"/>
                                <a:gd name="T17" fmla="*/ 11140 h 11370"/>
                                <a:gd name="T18" fmla="*/ 1081 w 15836"/>
                                <a:gd name="T19" fmla="*/ 11110 h 11370"/>
                                <a:gd name="T20" fmla="*/ 1316 w 15836"/>
                                <a:gd name="T21" fmla="*/ 11069 h 11370"/>
                                <a:gd name="T22" fmla="*/ 1552 w 15836"/>
                                <a:gd name="T23" fmla="*/ 11032 h 11370"/>
                                <a:gd name="T24" fmla="*/ 1789 w 15836"/>
                                <a:gd name="T25" fmla="*/ 10999 h 11370"/>
                                <a:gd name="T26" fmla="*/ 2105 w 15836"/>
                                <a:gd name="T27" fmla="*/ 10961 h 11370"/>
                                <a:gd name="T28" fmla="*/ 2421 w 15836"/>
                                <a:gd name="T29" fmla="*/ 10929 h 11370"/>
                                <a:gd name="T30" fmla="*/ 2817 w 15836"/>
                                <a:gd name="T31" fmla="*/ 10896 h 11370"/>
                                <a:gd name="T32" fmla="*/ 3371 w 15836"/>
                                <a:gd name="T33" fmla="*/ 10861 h 11370"/>
                                <a:gd name="T34" fmla="*/ 4084 w 15836"/>
                                <a:gd name="T35" fmla="*/ 10830 h 11370"/>
                                <a:gd name="T36" fmla="*/ 5039 w 15836"/>
                                <a:gd name="T37" fmla="*/ 10807 h 11370"/>
                                <a:gd name="T38" fmla="*/ 9805 w 15836"/>
                                <a:gd name="T39" fmla="*/ 10800 h 11370"/>
                                <a:gd name="T40" fmla="*/ 10627 w 15836"/>
                                <a:gd name="T41" fmla="*/ 10780 h 11370"/>
                                <a:gd name="T42" fmla="*/ 11261 w 15836"/>
                                <a:gd name="T43" fmla="*/ 10752 h 11370"/>
                                <a:gd name="T44" fmla="*/ 11814 w 15836"/>
                                <a:gd name="T45" fmla="*/ 10719 h 11370"/>
                                <a:gd name="T46" fmla="*/ 12286 w 15836"/>
                                <a:gd name="T47" fmla="*/ 10682 h 11370"/>
                                <a:gd name="T48" fmla="*/ 12757 w 15836"/>
                                <a:gd name="T49" fmla="*/ 10637 h 11370"/>
                                <a:gd name="T50" fmla="*/ 13147 w 15836"/>
                                <a:gd name="T51" fmla="*/ 10592 h 11370"/>
                                <a:gd name="T52" fmla="*/ 13537 w 15836"/>
                                <a:gd name="T53" fmla="*/ 10541 h 11370"/>
                                <a:gd name="T54" fmla="*/ 13847 w 15836"/>
                                <a:gd name="T55" fmla="*/ 10494 h 11370"/>
                                <a:gd name="T56" fmla="*/ 14157 w 15836"/>
                                <a:gd name="T57" fmla="*/ 10443 h 11370"/>
                                <a:gd name="T58" fmla="*/ 14465 w 15836"/>
                                <a:gd name="T59" fmla="*/ 10386 h 11370"/>
                                <a:gd name="T60" fmla="*/ 14773 w 15836"/>
                                <a:gd name="T61" fmla="*/ 10324 h 11370"/>
                                <a:gd name="T62" fmla="*/ 15079 w 15836"/>
                                <a:gd name="T63" fmla="*/ 10256 h 11370"/>
                                <a:gd name="T64" fmla="*/ 15308 w 15836"/>
                                <a:gd name="T65" fmla="*/ 10202 h 11370"/>
                                <a:gd name="T66" fmla="*/ 15536 w 15836"/>
                                <a:gd name="T67" fmla="*/ 10143 h 11370"/>
                                <a:gd name="T68" fmla="*/ 15764 w 15836"/>
                                <a:gd name="T69" fmla="*/ 10082 h 11370"/>
                                <a:gd name="T70" fmla="*/ 15835 w 15836"/>
                                <a:gd name="T71" fmla="*/ 10062 h 11370"/>
                                <a:gd name="T72" fmla="*/ 15835 w 15836"/>
                                <a:gd name="T73" fmla="*/ 0 h 11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5836" h="11370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69"/>
                                  </a:lnTo>
                                  <a:lnTo>
                                    <a:pt x="152" y="11325"/>
                                  </a:lnTo>
                                  <a:lnTo>
                                    <a:pt x="306" y="11283"/>
                                  </a:lnTo>
                                  <a:lnTo>
                                    <a:pt x="460" y="11244"/>
                                  </a:lnTo>
                                  <a:lnTo>
                                    <a:pt x="614" y="11207"/>
                                  </a:lnTo>
                                  <a:lnTo>
                                    <a:pt x="769" y="11173"/>
                                  </a:lnTo>
                                  <a:lnTo>
                                    <a:pt x="925" y="11140"/>
                                  </a:lnTo>
                                  <a:lnTo>
                                    <a:pt x="1081" y="11110"/>
                                  </a:lnTo>
                                  <a:lnTo>
                                    <a:pt x="1316" y="11069"/>
                                  </a:lnTo>
                                  <a:lnTo>
                                    <a:pt x="1552" y="11032"/>
                                  </a:lnTo>
                                  <a:lnTo>
                                    <a:pt x="1789" y="10999"/>
                                  </a:lnTo>
                                  <a:lnTo>
                                    <a:pt x="2105" y="10961"/>
                                  </a:lnTo>
                                  <a:lnTo>
                                    <a:pt x="2421" y="10929"/>
                                  </a:lnTo>
                                  <a:lnTo>
                                    <a:pt x="2817" y="10896"/>
                                  </a:lnTo>
                                  <a:lnTo>
                                    <a:pt x="3371" y="10861"/>
                                  </a:lnTo>
                                  <a:lnTo>
                                    <a:pt x="4084" y="10830"/>
                                  </a:lnTo>
                                  <a:lnTo>
                                    <a:pt x="5039" y="10807"/>
                                  </a:lnTo>
                                  <a:lnTo>
                                    <a:pt x="9805" y="10800"/>
                                  </a:lnTo>
                                  <a:lnTo>
                                    <a:pt x="10627" y="10780"/>
                                  </a:lnTo>
                                  <a:lnTo>
                                    <a:pt x="11261" y="10752"/>
                                  </a:lnTo>
                                  <a:lnTo>
                                    <a:pt x="11814" y="10719"/>
                                  </a:lnTo>
                                  <a:lnTo>
                                    <a:pt x="12286" y="10682"/>
                                  </a:lnTo>
                                  <a:lnTo>
                                    <a:pt x="12757" y="10637"/>
                                  </a:lnTo>
                                  <a:lnTo>
                                    <a:pt x="13147" y="10592"/>
                                  </a:lnTo>
                                  <a:lnTo>
                                    <a:pt x="13537" y="10541"/>
                                  </a:lnTo>
                                  <a:lnTo>
                                    <a:pt x="13847" y="10494"/>
                                  </a:lnTo>
                                  <a:lnTo>
                                    <a:pt x="14157" y="10443"/>
                                  </a:lnTo>
                                  <a:lnTo>
                                    <a:pt x="14465" y="10386"/>
                                  </a:lnTo>
                                  <a:lnTo>
                                    <a:pt x="14773" y="10324"/>
                                  </a:lnTo>
                                  <a:lnTo>
                                    <a:pt x="15079" y="10256"/>
                                  </a:lnTo>
                                  <a:lnTo>
                                    <a:pt x="15308" y="10202"/>
                                  </a:lnTo>
                                  <a:lnTo>
                                    <a:pt x="15536" y="10143"/>
                                  </a:lnTo>
                                  <a:lnTo>
                                    <a:pt x="15764" y="10082"/>
                                  </a:lnTo>
                                  <a:lnTo>
                                    <a:pt x="15835" y="10062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ormă liberă 9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1370"/>
                            </a:xfrm>
                            <a:custGeom>
                              <a:avLst/>
                              <a:gdLst>
                                <a:gd name="T0" fmla="*/ 9805 w 15836"/>
                                <a:gd name="T1" fmla="*/ 10800 h 11370"/>
                                <a:gd name="T2" fmla="*/ 6157 w 15836"/>
                                <a:gd name="T3" fmla="*/ 10800 h 11370"/>
                                <a:gd name="T4" fmla="*/ 8556 w 15836"/>
                                <a:gd name="T5" fmla="*/ 10809 h 11370"/>
                                <a:gd name="T6" fmla="*/ 9805 w 15836"/>
                                <a:gd name="T7" fmla="*/ 10800 h 11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836" h="11370">
                                  <a:moveTo>
                                    <a:pt x="9805" y="10800"/>
                                  </a:moveTo>
                                  <a:lnTo>
                                    <a:pt x="6157" y="10800"/>
                                  </a:lnTo>
                                  <a:lnTo>
                                    <a:pt x="8556" y="10809"/>
                                  </a:lnTo>
                                  <a:lnTo>
                                    <a:pt x="9805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4A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up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6607810"/>
                            <a:chOff x="4" y="0"/>
                            <a:chExt cx="15836" cy="10406"/>
                          </a:xfrm>
                        </wpg:grpSpPr>
                        <wps:wsp>
                          <wps:cNvPr id="9" name="Formă liberă 11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0406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10406"/>
                                <a:gd name="T2" fmla="*/ 0 w 15836"/>
                                <a:gd name="T3" fmla="*/ 0 h 10406"/>
                                <a:gd name="T4" fmla="*/ 0 w 15836"/>
                                <a:gd name="T5" fmla="*/ 10406 h 10406"/>
                                <a:gd name="T6" fmla="*/ 154 w 15836"/>
                                <a:gd name="T7" fmla="*/ 10367 h 10406"/>
                                <a:gd name="T8" fmla="*/ 310 w 15836"/>
                                <a:gd name="T9" fmla="*/ 10331 h 10406"/>
                                <a:gd name="T10" fmla="*/ 466 w 15836"/>
                                <a:gd name="T11" fmla="*/ 10298 h 10406"/>
                                <a:gd name="T12" fmla="*/ 623 w 15836"/>
                                <a:gd name="T13" fmla="*/ 10267 h 10406"/>
                                <a:gd name="T14" fmla="*/ 780 w 15836"/>
                                <a:gd name="T15" fmla="*/ 10238 h 10406"/>
                                <a:gd name="T16" fmla="*/ 938 w 15836"/>
                                <a:gd name="T17" fmla="*/ 10212 h 10406"/>
                                <a:gd name="T18" fmla="*/ 1096 w 15836"/>
                                <a:gd name="T19" fmla="*/ 10188 h 10406"/>
                                <a:gd name="T20" fmla="*/ 1334 w 15836"/>
                                <a:gd name="T21" fmla="*/ 10156 h 10406"/>
                                <a:gd name="T22" fmla="*/ 1493 w 15836"/>
                                <a:gd name="T23" fmla="*/ 10137 h 10406"/>
                                <a:gd name="T24" fmla="*/ 1732 w 15836"/>
                                <a:gd name="T25" fmla="*/ 10112 h 10406"/>
                                <a:gd name="T26" fmla="*/ 1972 w 15836"/>
                                <a:gd name="T27" fmla="*/ 10090 h 10406"/>
                                <a:gd name="T28" fmla="*/ 2292 w 15836"/>
                                <a:gd name="T29" fmla="*/ 10068 h 10406"/>
                                <a:gd name="T30" fmla="*/ 2693 w 15836"/>
                                <a:gd name="T31" fmla="*/ 10047 h 10406"/>
                                <a:gd name="T32" fmla="*/ 3172 w 15836"/>
                                <a:gd name="T33" fmla="*/ 10031 h 10406"/>
                                <a:gd name="T34" fmla="*/ 3883 w 15836"/>
                                <a:gd name="T35" fmla="*/ 10022 h 10406"/>
                                <a:gd name="T36" fmla="*/ 13885 w 15836"/>
                                <a:gd name="T37" fmla="*/ 10021 h 10406"/>
                                <a:gd name="T38" fmla="*/ 14162 w 15836"/>
                                <a:gd name="T39" fmla="*/ 9985 h 10406"/>
                                <a:gd name="T40" fmla="*/ 14470 w 15836"/>
                                <a:gd name="T41" fmla="*/ 9938 h 10406"/>
                                <a:gd name="T42" fmla="*/ 14776 w 15836"/>
                                <a:gd name="T43" fmla="*/ 9887 h 10406"/>
                                <a:gd name="T44" fmla="*/ 15081 w 15836"/>
                                <a:gd name="T45" fmla="*/ 9830 h 10406"/>
                                <a:gd name="T46" fmla="*/ 15310 w 15836"/>
                                <a:gd name="T47" fmla="*/ 9783 h 10406"/>
                                <a:gd name="T48" fmla="*/ 15537 w 15836"/>
                                <a:gd name="T49" fmla="*/ 9732 h 10406"/>
                                <a:gd name="T50" fmla="*/ 15764 w 15836"/>
                                <a:gd name="T51" fmla="*/ 9679 h 10406"/>
                                <a:gd name="T52" fmla="*/ 15835 w 15836"/>
                                <a:gd name="T53" fmla="*/ 9661 h 10406"/>
                                <a:gd name="T54" fmla="*/ 15835 w 15836"/>
                                <a:gd name="T55" fmla="*/ 0 h 10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5836" h="10406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406"/>
                                  </a:lnTo>
                                  <a:lnTo>
                                    <a:pt x="154" y="10367"/>
                                  </a:lnTo>
                                  <a:lnTo>
                                    <a:pt x="310" y="10331"/>
                                  </a:lnTo>
                                  <a:lnTo>
                                    <a:pt x="466" y="10298"/>
                                  </a:lnTo>
                                  <a:lnTo>
                                    <a:pt x="623" y="10267"/>
                                  </a:lnTo>
                                  <a:lnTo>
                                    <a:pt x="780" y="10238"/>
                                  </a:lnTo>
                                  <a:lnTo>
                                    <a:pt x="938" y="10212"/>
                                  </a:lnTo>
                                  <a:lnTo>
                                    <a:pt x="1096" y="10188"/>
                                  </a:lnTo>
                                  <a:lnTo>
                                    <a:pt x="1334" y="10156"/>
                                  </a:lnTo>
                                  <a:lnTo>
                                    <a:pt x="1493" y="10137"/>
                                  </a:lnTo>
                                  <a:lnTo>
                                    <a:pt x="1732" y="10112"/>
                                  </a:lnTo>
                                  <a:lnTo>
                                    <a:pt x="1972" y="10090"/>
                                  </a:lnTo>
                                  <a:lnTo>
                                    <a:pt x="2292" y="10068"/>
                                  </a:lnTo>
                                  <a:lnTo>
                                    <a:pt x="2693" y="10047"/>
                                  </a:lnTo>
                                  <a:lnTo>
                                    <a:pt x="3172" y="10031"/>
                                  </a:lnTo>
                                  <a:lnTo>
                                    <a:pt x="3883" y="10022"/>
                                  </a:lnTo>
                                  <a:lnTo>
                                    <a:pt x="13885" y="10021"/>
                                  </a:lnTo>
                                  <a:lnTo>
                                    <a:pt x="14162" y="9985"/>
                                  </a:lnTo>
                                  <a:lnTo>
                                    <a:pt x="14470" y="9938"/>
                                  </a:lnTo>
                                  <a:lnTo>
                                    <a:pt x="14776" y="9887"/>
                                  </a:lnTo>
                                  <a:lnTo>
                                    <a:pt x="15081" y="9830"/>
                                  </a:lnTo>
                                  <a:lnTo>
                                    <a:pt x="15310" y="9783"/>
                                  </a:lnTo>
                                  <a:lnTo>
                                    <a:pt x="15537" y="9732"/>
                                  </a:lnTo>
                                  <a:lnTo>
                                    <a:pt x="15764" y="9679"/>
                                  </a:lnTo>
                                  <a:lnTo>
                                    <a:pt x="15835" y="9661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ormă liberă 12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0406"/>
                            </a:xfrm>
                            <a:custGeom>
                              <a:avLst/>
                              <a:gdLst>
                                <a:gd name="T0" fmla="*/ 13885 w 15836"/>
                                <a:gd name="T1" fmla="*/ 10021 h 10406"/>
                                <a:gd name="T2" fmla="*/ 4041 w 15836"/>
                                <a:gd name="T3" fmla="*/ 10021 h 10406"/>
                                <a:gd name="T4" fmla="*/ 4279 w 15836"/>
                                <a:gd name="T5" fmla="*/ 10022 h 10406"/>
                                <a:gd name="T6" fmla="*/ 5232 w 15836"/>
                                <a:gd name="T7" fmla="*/ 10038 h 10406"/>
                                <a:gd name="T8" fmla="*/ 9693 w 15836"/>
                                <a:gd name="T9" fmla="*/ 10191 h 10406"/>
                                <a:gd name="T10" fmla="*/ 10644 w 15836"/>
                                <a:gd name="T11" fmla="*/ 10201 h 10406"/>
                                <a:gd name="T12" fmla="*/ 11276 w 15836"/>
                                <a:gd name="T13" fmla="*/ 10196 h 10406"/>
                                <a:gd name="T14" fmla="*/ 11827 w 15836"/>
                                <a:gd name="T15" fmla="*/ 10181 h 10406"/>
                                <a:gd name="T16" fmla="*/ 12298 w 15836"/>
                                <a:gd name="T17" fmla="*/ 10160 h 10406"/>
                                <a:gd name="T18" fmla="*/ 12767 w 15836"/>
                                <a:gd name="T19" fmla="*/ 10131 h 10406"/>
                                <a:gd name="T20" fmla="*/ 13156 w 15836"/>
                                <a:gd name="T21" fmla="*/ 10100 h 10406"/>
                                <a:gd name="T22" fmla="*/ 13544 w 15836"/>
                                <a:gd name="T23" fmla="*/ 10061 h 10406"/>
                                <a:gd name="T24" fmla="*/ 13854 w 15836"/>
                                <a:gd name="T25" fmla="*/ 10025 h 10406"/>
                                <a:gd name="T26" fmla="*/ 13885 w 15836"/>
                                <a:gd name="T27" fmla="*/ 10021 h 10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836" h="10406">
                                  <a:moveTo>
                                    <a:pt x="13885" y="10021"/>
                                  </a:moveTo>
                                  <a:lnTo>
                                    <a:pt x="4041" y="10021"/>
                                  </a:lnTo>
                                  <a:lnTo>
                                    <a:pt x="4279" y="10022"/>
                                  </a:lnTo>
                                  <a:lnTo>
                                    <a:pt x="5232" y="10038"/>
                                  </a:lnTo>
                                  <a:lnTo>
                                    <a:pt x="9693" y="10191"/>
                                  </a:lnTo>
                                  <a:lnTo>
                                    <a:pt x="10644" y="10201"/>
                                  </a:lnTo>
                                  <a:lnTo>
                                    <a:pt x="11276" y="10196"/>
                                  </a:lnTo>
                                  <a:lnTo>
                                    <a:pt x="11827" y="10181"/>
                                  </a:lnTo>
                                  <a:lnTo>
                                    <a:pt x="12298" y="10160"/>
                                  </a:lnTo>
                                  <a:lnTo>
                                    <a:pt x="12767" y="10131"/>
                                  </a:lnTo>
                                  <a:lnTo>
                                    <a:pt x="13156" y="10100"/>
                                  </a:lnTo>
                                  <a:lnTo>
                                    <a:pt x="13544" y="10061"/>
                                  </a:lnTo>
                                  <a:lnTo>
                                    <a:pt x="13854" y="10025"/>
                                  </a:lnTo>
                                  <a:lnTo>
                                    <a:pt x="13885" y="100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CF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Formă liberă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641413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0101"/>
                              <a:gd name="T2" fmla="*/ 0 w 15836"/>
                              <a:gd name="T3" fmla="*/ 0 h 10101"/>
                              <a:gd name="T4" fmla="*/ 0 w 15836"/>
                              <a:gd name="T5" fmla="*/ 10101 h 10101"/>
                              <a:gd name="T6" fmla="*/ 153 w 15836"/>
                              <a:gd name="T7" fmla="*/ 10055 h 10101"/>
                              <a:gd name="T8" fmla="*/ 308 w 15836"/>
                              <a:gd name="T9" fmla="*/ 10012 h 10101"/>
                              <a:gd name="T10" fmla="*/ 463 w 15836"/>
                              <a:gd name="T11" fmla="*/ 9972 h 10101"/>
                              <a:gd name="T12" fmla="*/ 619 w 15836"/>
                              <a:gd name="T13" fmla="*/ 9934 h 10101"/>
                              <a:gd name="T14" fmla="*/ 775 w 15836"/>
                              <a:gd name="T15" fmla="*/ 9898 h 10101"/>
                              <a:gd name="T16" fmla="*/ 932 w 15836"/>
                              <a:gd name="T17" fmla="*/ 9865 h 10101"/>
                              <a:gd name="T18" fmla="*/ 1089 w 15836"/>
                              <a:gd name="T19" fmla="*/ 9833 h 10101"/>
                              <a:gd name="T20" fmla="*/ 1326 w 15836"/>
                              <a:gd name="T21" fmla="*/ 9790 h 10101"/>
                              <a:gd name="T22" fmla="*/ 1563 w 15836"/>
                              <a:gd name="T23" fmla="*/ 9751 h 10101"/>
                              <a:gd name="T24" fmla="*/ 1801 w 15836"/>
                              <a:gd name="T25" fmla="*/ 9716 h 10101"/>
                              <a:gd name="T26" fmla="*/ 2119 w 15836"/>
                              <a:gd name="T27" fmla="*/ 9676 h 10101"/>
                              <a:gd name="T28" fmla="*/ 2437 w 15836"/>
                              <a:gd name="T29" fmla="*/ 9641 h 10101"/>
                              <a:gd name="T30" fmla="*/ 2835 w 15836"/>
                              <a:gd name="T31" fmla="*/ 9604 h 10101"/>
                              <a:gd name="T32" fmla="*/ 3465 w 15836"/>
                              <a:gd name="T33" fmla="*/ 9558 h 10101"/>
                              <a:gd name="T34" fmla="*/ 4254 w 15836"/>
                              <a:gd name="T35" fmla="*/ 9516 h 10101"/>
                              <a:gd name="T36" fmla="*/ 5441 w 15836"/>
                              <a:gd name="T37" fmla="*/ 9479 h 10101"/>
                              <a:gd name="T38" fmla="*/ 9094 w 15836"/>
                              <a:gd name="T39" fmla="*/ 9425 h 10101"/>
                              <a:gd name="T40" fmla="*/ 10044 w 15836"/>
                              <a:gd name="T41" fmla="*/ 9395 h 10101"/>
                              <a:gd name="T42" fmla="*/ 10753 w 15836"/>
                              <a:gd name="T43" fmla="*/ 9359 h 10101"/>
                              <a:gd name="T44" fmla="*/ 11382 w 15836"/>
                              <a:gd name="T45" fmla="*/ 9316 h 10101"/>
                              <a:gd name="T46" fmla="*/ 11930 w 15836"/>
                              <a:gd name="T47" fmla="*/ 9267 h 10101"/>
                              <a:gd name="T48" fmla="*/ 12397 w 15836"/>
                              <a:gd name="T49" fmla="*/ 9217 h 10101"/>
                              <a:gd name="T50" fmla="*/ 12786 w 15836"/>
                              <a:gd name="T51" fmla="*/ 9168 h 10101"/>
                              <a:gd name="T52" fmla="*/ 13173 w 15836"/>
                              <a:gd name="T53" fmla="*/ 9112 h 10101"/>
                              <a:gd name="T54" fmla="*/ 13482 w 15836"/>
                              <a:gd name="T55" fmla="*/ 9063 h 10101"/>
                              <a:gd name="T56" fmla="*/ 13790 w 15836"/>
                              <a:gd name="T57" fmla="*/ 9008 h 10101"/>
                              <a:gd name="T58" fmla="*/ 14097 w 15836"/>
                              <a:gd name="T59" fmla="*/ 8948 h 10101"/>
                              <a:gd name="T60" fmla="*/ 14403 w 15836"/>
                              <a:gd name="T61" fmla="*/ 8883 h 10101"/>
                              <a:gd name="T62" fmla="*/ 14707 w 15836"/>
                              <a:gd name="T63" fmla="*/ 8813 h 10101"/>
                              <a:gd name="T64" fmla="*/ 14935 w 15836"/>
                              <a:gd name="T65" fmla="*/ 8756 h 10101"/>
                              <a:gd name="T66" fmla="*/ 15162 w 15836"/>
                              <a:gd name="T67" fmla="*/ 8696 h 10101"/>
                              <a:gd name="T68" fmla="*/ 15389 w 15836"/>
                              <a:gd name="T69" fmla="*/ 8632 h 10101"/>
                              <a:gd name="T70" fmla="*/ 15614 w 15836"/>
                              <a:gd name="T71" fmla="*/ 8565 h 10101"/>
                              <a:gd name="T72" fmla="*/ 15835 w 15836"/>
                              <a:gd name="T73" fmla="*/ 8495 h 10101"/>
                              <a:gd name="T74" fmla="*/ 15835 w 15836"/>
                              <a:gd name="T75" fmla="*/ 0 h 10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836" h="10101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01"/>
                                </a:lnTo>
                                <a:lnTo>
                                  <a:pt x="153" y="10055"/>
                                </a:lnTo>
                                <a:lnTo>
                                  <a:pt x="308" y="10012"/>
                                </a:lnTo>
                                <a:lnTo>
                                  <a:pt x="463" y="9972"/>
                                </a:lnTo>
                                <a:lnTo>
                                  <a:pt x="619" y="9934"/>
                                </a:lnTo>
                                <a:lnTo>
                                  <a:pt x="775" y="9898"/>
                                </a:lnTo>
                                <a:lnTo>
                                  <a:pt x="932" y="9865"/>
                                </a:lnTo>
                                <a:lnTo>
                                  <a:pt x="1089" y="9833"/>
                                </a:lnTo>
                                <a:lnTo>
                                  <a:pt x="1326" y="9790"/>
                                </a:lnTo>
                                <a:lnTo>
                                  <a:pt x="1563" y="9751"/>
                                </a:lnTo>
                                <a:lnTo>
                                  <a:pt x="1801" y="9716"/>
                                </a:lnTo>
                                <a:lnTo>
                                  <a:pt x="2119" y="9676"/>
                                </a:lnTo>
                                <a:lnTo>
                                  <a:pt x="2437" y="9641"/>
                                </a:lnTo>
                                <a:lnTo>
                                  <a:pt x="2835" y="9604"/>
                                </a:lnTo>
                                <a:lnTo>
                                  <a:pt x="3465" y="9558"/>
                                </a:lnTo>
                                <a:lnTo>
                                  <a:pt x="4254" y="9516"/>
                                </a:lnTo>
                                <a:lnTo>
                                  <a:pt x="5441" y="9479"/>
                                </a:lnTo>
                                <a:lnTo>
                                  <a:pt x="9094" y="9425"/>
                                </a:lnTo>
                                <a:lnTo>
                                  <a:pt x="10044" y="9395"/>
                                </a:lnTo>
                                <a:lnTo>
                                  <a:pt x="10753" y="9359"/>
                                </a:lnTo>
                                <a:lnTo>
                                  <a:pt x="11382" y="9316"/>
                                </a:lnTo>
                                <a:lnTo>
                                  <a:pt x="11930" y="9267"/>
                                </a:lnTo>
                                <a:lnTo>
                                  <a:pt x="12397" y="9217"/>
                                </a:lnTo>
                                <a:lnTo>
                                  <a:pt x="12786" y="9168"/>
                                </a:lnTo>
                                <a:lnTo>
                                  <a:pt x="13173" y="9112"/>
                                </a:lnTo>
                                <a:lnTo>
                                  <a:pt x="13482" y="9063"/>
                                </a:lnTo>
                                <a:lnTo>
                                  <a:pt x="13790" y="9008"/>
                                </a:lnTo>
                                <a:lnTo>
                                  <a:pt x="14097" y="8948"/>
                                </a:lnTo>
                                <a:lnTo>
                                  <a:pt x="14403" y="8883"/>
                                </a:lnTo>
                                <a:lnTo>
                                  <a:pt x="14707" y="8813"/>
                                </a:lnTo>
                                <a:lnTo>
                                  <a:pt x="14935" y="8756"/>
                                </a:lnTo>
                                <a:lnTo>
                                  <a:pt x="15162" y="8696"/>
                                </a:lnTo>
                                <a:lnTo>
                                  <a:pt x="15389" y="8632"/>
                                </a:lnTo>
                                <a:lnTo>
                                  <a:pt x="15614" y="8565"/>
                                </a:lnTo>
                                <a:lnTo>
                                  <a:pt x="15835" y="8495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up 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5615305"/>
                            <a:chOff x="4" y="0"/>
                            <a:chExt cx="15836" cy="8843"/>
                          </a:xfrm>
                        </wpg:grpSpPr>
                        <wps:wsp>
                          <wps:cNvPr id="13" name="Formă liberă 15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8843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8843"/>
                                <a:gd name="T2" fmla="*/ 0 w 15836"/>
                                <a:gd name="T3" fmla="*/ 0 h 8843"/>
                                <a:gd name="T4" fmla="*/ 0 w 15836"/>
                                <a:gd name="T5" fmla="*/ 8843 h 8843"/>
                                <a:gd name="T6" fmla="*/ 154 w 15836"/>
                                <a:gd name="T7" fmla="*/ 8809 h 8843"/>
                                <a:gd name="T8" fmla="*/ 309 w 15836"/>
                                <a:gd name="T9" fmla="*/ 8778 h 8843"/>
                                <a:gd name="T10" fmla="*/ 464 w 15836"/>
                                <a:gd name="T11" fmla="*/ 8749 h 8843"/>
                                <a:gd name="T12" fmla="*/ 620 w 15836"/>
                                <a:gd name="T13" fmla="*/ 8722 h 8843"/>
                                <a:gd name="T14" fmla="*/ 776 w 15836"/>
                                <a:gd name="T15" fmla="*/ 8698 h 8843"/>
                                <a:gd name="T16" fmla="*/ 1011 w 15836"/>
                                <a:gd name="T17" fmla="*/ 8665 h 8843"/>
                                <a:gd name="T18" fmla="*/ 1119 w 15836"/>
                                <a:gd name="T19" fmla="*/ 8651 h 8843"/>
                                <a:gd name="T20" fmla="*/ 1166 w 15836"/>
                                <a:gd name="T21" fmla="*/ 8645 h 8843"/>
                                <a:gd name="T22" fmla="*/ 1405 w 15836"/>
                                <a:gd name="T23" fmla="*/ 8619 h 8843"/>
                                <a:gd name="T24" fmla="*/ 1721 w 15836"/>
                                <a:gd name="T25" fmla="*/ 8590 h 8843"/>
                                <a:gd name="T26" fmla="*/ 2037 w 15836"/>
                                <a:gd name="T27" fmla="*/ 8567 h 8843"/>
                                <a:gd name="T28" fmla="*/ 2433 w 15836"/>
                                <a:gd name="T29" fmla="*/ 8545 h 8843"/>
                                <a:gd name="T30" fmla="*/ 2985 w 15836"/>
                                <a:gd name="T31" fmla="*/ 8526 h 8843"/>
                                <a:gd name="T32" fmla="*/ 3695 w 15836"/>
                                <a:gd name="T33" fmla="*/ 8515 h 8843"/>
                                <a:gd name="T34" fmla="*/ 12975 w 15836"/>
                                <a:gd name="T35" fmla="*/ 8514 h 8843"/>
                                <a:gd name="T36" fmla="*/ 13329 w 15836"/>
                                <a:gd name="T37" fmla="*/ 8474 h 8843"/>
                                <a:gd name="T38" fmla="*/ 13637 w 15836"/>
                                <a:gd name="T39" fmla="*/ 8434 h 8843"/>
                                <a:gd name="T40" fmla="*/ 13944 w 15836"/>
                                <a:gd name="T41" fmla="*/ 8388 h 8843"/>
                                <a:gd name="T42" fmla="*/ 14251 w 15836"/>
                                <a:gd name="T43" fmla="*/ 8338 h 8843"/>
                                <a:gd name="T44" fmla="*/ 14556 w 15836"/>
                                <a:gd name="T45" fmla="*/ 8282 h 8843"/>
                                <a:gd name="T46" fmla="*/ 14784 w 15836"/>
                                <a:gd name="T47" fmla="*/ 8236 h 8843"/>
                                <a:gd name="T48" fmla="*/ 15011 w 15836"/>
                                <a:gd name="T49" fmla="*/ 8187 h 8843"/>
                                <a:gd name="T50" fmla="*/ 15238 w 15836"/>
                                <a:gd name="T51" fmla="*/ 8134 h 8843"/>
                                <a:gd name="T52" fmla="*/ 15464 w 15836"/>
                                <a:gd name="T53" fmla="*/ 8078 h 8843"/>
                                <a:gd name="T54" fmla="*/ 15690 w 15836"/>
                                <a:gd name="T55" fmla="*/ 8018 h 8843"/>
                                <a:gd name="T56" fmla="*/ 15835 w 15836"/>
                                <a:gd name="T57" fmla="*/ 7977 h 8843"/>
                                <a:gd name="T58" fmla="*/ 15835 w 15836"/>
                                <a:gd name="T59" fmla="*/ 0 h 8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5836" h="8843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843"/>
                                  </a:lnTo>
                                  <a:lnTo>
                                    <a:pt x="154" y="8809"/>
                                  </a:lnTo>
                                  <a:lnTo>
                                    <a:pt x="309" y="8778"/>
                                  </a:lnTo>
                                  <a:lnTo>
                                    <a:pt x="464" y="8749"/>
                                  </a:lnTo>
                                  <a:lnTo>
                                    <a:pt x="620" y="8722"/>
                                  </a:lnTo>
                                  <a:lnTo>
                                    <a:pt x="776" y="8698"/>
                                  </a:lnTo>
                                  <a:lnTo>
                                    <a:pt x="1011" y="8665"/>
                                  </a:lnTo>
                                  <a:lnTo>
                                    <a:pt x="1119" y="8651"/>
                                  </a:lnTo>
                                  <a:lnTo>
                                    <a:pt x="1166" y="8645"/>
                                  </a:lnTo>
                                  <a:lnTo>
                                    <a:pt x="1405" y="8619"/>
                                  </a:lnTo>
                                  <a:lnTo>
                                    <a:pt x="1721" y="8590"/>
                                  </a:lnTo>
                                  <a:lnTo>
                                    <a:pt x="2037" y="8567"/>
                                  </a:lnTo>
                                  <a:lnTo>
                                    <a:pt x="2433" y="8545"/>
                                  </a:lnTo>
                                  <a:lnTo>
                                    <a:pt x="2985" y="8526"/>
                                  </a:lnTo>
                                  <a:lnTo>
                                    <a:pt x="3695" y="8515"/>
                                  </a:lnTo>
                                  <a:lnTo>
                                    <a:pt x="12975" y="8514"/>
                                  </a:lnTo>
                                  <a:lnTo>
                                    <a:pt x="13329" y="8474"/>
                                  </a:lnTo>
                                  <a:lnTo>
                                    <a:pt x="13637" y="8434"/>
                                  </a:lnTo>
                                  <a:lnTo>
                                    <a:pt x="13944" y="8388"/>
                                  </a:lnTo>
                                  <a:lnTo>
                                    <a:pt x="14251" y="8338"/>
                                  </a:lnTo>
                                  <a:lnTo>
                                    <a:pt x="14556" y="8282"/>
                                  </a:lnTo>
                                  <a:lnTo>
                                    <a:pt x="14784" y="8236"/>
                                  </a:lnTo>
                                  <a:lnTo>
                                    <a:pt x="15011" y="8187"/>
                                  </a:lnTo>
                                  <a:lnTo>
                                    <a:pt x="15238" y="8134"/>
                                  </a:lnTo>
                                  <a:lnTo>
                                    <a:pt x="15464" y="8078"/>
                                  </a:lnTo>
                                  <a:lnTo>
                                    <a:pt x="15690" y="8018"/>
                                  </a:lnTo>
                                  <a:lnTo>
                                    <a:pt x="15835" y="7977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ormă liberă 16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8843"/>
                            </a:xfrm>
                            <a:custGeom>
                              <a:avLst/>
                              <a:gdLst>
                                <a:gd name="T0" fmla="*/ 12975 w 15836"/>
                                <a:gd name="T1" fmla="*/ 8514 h 8843"/>
                                <a:gd name="T2" fmla="*/ 3932 w 15836"/>
                                <a:gd name="T3" fmla="*/ 8514 h 8843"/>
                                <a:gd name="T4" fmla="*/ 4011 w 15836"/>
                                <a:gd name="T5" fmla="*/ 8514 h 8843"/>
                                <a:gd name="T6" fmla="*/ 5041 w 15836"/>
                                <a:gd name="T7" fmla="*/ 8526 h 8843"/>
                                <a:gd name="T8" fmla="*/ 8777 w 15836"/>
                                <a:gd name="T9" fmla="*/ 8637 h 8843"/>
                                <a:gd name="T10" fmla="*/ 9966 w 15836"/>
                                <a:gd name="T11" fmla="*/ 8651 h 8843"/>
                                <a:gd name="T12" fmla="*/ 10676 w 15836"/>
                                <a:gd name="T13" fmla="*/ 8645 h 8843"/>
                                <a:gd name="T14" fmla="*/ 11305 w 15836"/>
                                <a:gd name="T15" fmla="*/ 8629 h 8843"/>
                                <a:gd name="T16" fmla="*/ 11853 w 15836"/>
                                <a:gd name="T17" fmla="*/ 8603 h 8843"/>
                                <a:gd name="T18" fmla="*/ 12321 w 15836"/>
                                <a:gd name="T19" fmla="*/ 8573 h 8843"/>
                                <a:gd name="T20" fmla="*/ 12710 w 15836"/>
                                <a:gd name="T21" fmla="*/ 8540 h 8843"/>
                                <a:gd name="T22" fmla="*/ 12859 w 15836"/>
                                <a:gd name="T23" fmla="*/ 8526 h 8843"/>
                                <a:gd name="T24" fmla="*/ 12937 w 15836"/>
                                <a:gd name="T25" fmla="*/ 8518 h 8843"/>
                                <a:gd name="T26" fmla="*/ 12975 w 15836"/>
                                <a:gd name="T27" fmla="*/ 8514 h 8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836" h="8843">
                                  <a:moveTo>
                                    <a:pt x="12975" y="8514"/>
                                  </a:moveTo>
                                  <a:lnTo>
                                    <a:pt x="3932" y="8514"/>
                                  </a:lnTo>
                                  <a:lnTo>
                                    <a:pt x="4011" y="8514"/>
                                  </a:lnTo>
                                  <a:lnTo>
                                    <a:pt x="5041" y="8526"/>
                                  </a:lnTo>
                                  <a:lnTo>
                                    <a:pt x="8777" y="8637"/>
                                  </a:lnTo>
                                  <a:lnTo>
                                    <a:pt x="9966" y="8651"/>
                                  </a:lnTo>
                                  <a:lnTo>
                                    <a:pt x="10676" y="8645"/>
                                  </a:lnTo>
                                  <a:lnTo>
                                    <a:pt x="11305" y="8629"/>
                                  </a:lnTo>
                                  <a:lnTo>
                                    <a:pt x="11853" y="8603"/>
                                  </a:lnTo>
                                  <a:lnTo>
                                    <a:pt x="12321" y="8573"/>
                                  </a:lnTo>
                                  <a:lnTo>
                                    <a:pt x="12710" y="8540"/>
                                  </a:lnTo>
                                  <a:lnTo>
                                    <a:pt x="12859" y="8526"/>
                                  </a:lnTo>
                                  <a:lnTo>
                                    <a:pt x="12937" y="8518"/>
                                  </a:lnTo>
                                  <a:lnTo>
                                    <a:pt x="12975" y="8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B3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Formă liberă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53955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8497"/>
                              <a:gd name="T2" fmla="*/ 0 w 15836"/>
                              <a:gd name="T3" fmla="*/ 0 h 8497"/>
                              <a:gd name="T4" fmla="*/ 0 w 15836"/>
                              <a:gd name="T5" fmla="*/ 8497 h 8497"/>
                              <a:gd name="T6" fmla="*/ 152 w 15836"/>
                              <a:gd name="T7" fmla="*/ 8456 h 8497"/>
                              <a:gd name="T8" fmla="*/ 306 w 15836"/>
                              <a:gd name="T9" fmla="*/ 8417 h 8497"/>
                              <a:gd name="T10" fmla="*/ 460 w 15836"/>
                              <a:gd name="T11" fmla="*/ 8381 h 8497"/>
                              <a:gd name="T12" fmla="*/ 615 w 15836"/>
                              <a:gd name="T13" fmla="*/ 8346 h 8497"/>
                              <a:gd name="T14" fmla="*/ 847 w 15836"/>
                              <a:gd name="T15" fmla="*/ 8299 h 8497"/>
                              <a:gd name="T16" fmla="*/ 1080 w 15836"/>
                              <a:gd name="T17" fmla="*/ 8256 h 8497"/>
                              <a:gd name="T18" fmla="*/ 1314 w 15836"/>
                              <a:gd name="T19" fmla="*/ 8216 h 8497"/>
                              <a:gd name="T20" fmla="*/ 1549 w 15836"/>
                              <a:gd name="T21" fmla="*/ 8181 h 8497"/>
                              <a:gd name="T22" fmla="*/ 1862 w 15836"/>
                              <a:gd name="T23" fmla="*/ 8139 h 8497"/>
                              <a:gd name="T24" fmla="*/ 2254 w 15836"/>
                              <a:gd name="T25" fmla="*/ 8094 h 8497"/>
                              <a:gd name="T26" fmla="*/ 2724 w 15836"/>
                              <a:gd name="T27" fmla="*/ 8050 h 8497"/>
                              <a:gd name="T28" fmla="*/ 3352 w 15836"/>
                              <a:gd name="T29" fmla="*/ 8001 h 8497"/>
                              <a:gd name="T30" fmla="*/ 4218 w 15836"/>
                              <a:gd name="T31" fmla="*/ 7952 h 8497"/>
                              <a:gd name="T32" fmla="*/ 5960 w 15836"/>
                              <a:gd name="T33" fmla="*/ 7894 h 8497"/>
                              <a:gd name="T34" fmla="*/ 8655 w 15836"/>
                              <a:gd name="T35" fmla="*/ 7828 h 8497"/>
                              <a:gd name="T36" fmla="*/ 9682 w 15836"/>
                              <a:gd name="T37" fmla="*/ 7784 h 8497"/>
                              <a:gd name="T38" fmla="*/ 10390 w 15836"/>
                              <a:gd name="T39" fmla="*/ 7741 h 8497"/>
                              <a:gd name="T40" fmla="*/ 11017 w 15836"/>
                              <a:gd name="T41" fmla="*/ 7691 h 8497"/>
                              <a:gd name="T42" fmla="*/ 11564 w 15836"/>
                              <a:gd name="T43" fmla="*/ 7636 h 8497"/>
                              <a:gd name="T44" fmla="*/ 12031 w 15836"/>
                              <a:gd name="T45" fmla="*/ 7581 h 8497"/>
                              <a:gd name="T46" fmla="*/ 12419 w 15836"/>
                              <a:gd name="T47" fmla="*/ 7528 h 8497"/>
                              <a:gd name="T48" fmla="*/ 12806 w 15836"/>
                              <a:gd name="T49" fmla="*/ 7468 h 8497"/>
                              <a:gd name="T50" fmla="*/ 13114 w 15836"/>
                              <a:gd name="T51" fmla="*/ 7415 h 8497"/>
                              <a:gd name="T52" fmla="*/ 13421 w 15836"/>
                              <a:gd name="T53" fmla="*/ 7357 h 8497"/>
                              <a:gd name="T54" fmla="*/ 13727 w 15836"/>
                              <a:gd name="T55" fmla="*/ 7294 h 8497"/>
                              <a:gd name="T56" fmla="*/ 14033 w 15836"/>
                              <a:gd name="T57" fmla="*/ 7226 h 8497"/>
                              <a:gd name="T58" fmla="*/ 14337 w 15836"/>
                              <a:gd name="T59" fmla="*/ 7152 h 8497"/>
                              <a:gd name="T60" fmla="*/ 14564 w 15836"/>
                              <a:gd name="T61" fmla="*/ 7093 h 8497"/>
                              <a:gd name="T62" fmla="*/ 14791 w 15836"/>
                              <a:gd name="T63" fmla="*/ 7030 h 8497"/>
                              <a:gd name="T64" fmla="*/ 15017 w 15836"/>
                              <a:gd name="T65" fmla="*/ 6964 h 8497"/>
                              <a:gd name="T66" fmla="*/ 15242 w 15836"/>
                              <a:gd name="T67" fmla="*/ 6895 h 8497"/>
                              <a:gd name="T68" fmla="*/ 15467 w 15836"/>
                              <a:gd name="T69" fmla="*/ 6821 h 8497"/>
                              <a:gd name="T70" fmla="*/ 15691 w 15836"/>
                              <a:gd name="T71" fmla="*/ 6744 h 8497"/>
                              <a:gd name="T72" fmla="*/ 15835 w 15836"/>
                              <a:gd name="T73" fmla="*/ 6692 h 8497"/>
                              <a:gd name="T74" fmla="*/ 15835 w 15836"/>
                              <a:gd name="T75" fmla="*/ 0 h 8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836" h="849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97"/>
                                </a:lnTo>
                                <a:lnTo>
                                  <a:pt x="152" y="8456"/>
                                </a:lnTo>
                                <a:lnTo>
                                  <a:pt x="306" y="8417"/>
                                </a:lnTo>
                                <a:lnTo>
                                  <a:pt x="460" y="8381"/>
                                </a:lnTo>
                                <a:lnTo>
                                  <a:pt x="615" y="8346"/>
                                </a:lnTo>
                                <a:lnTo>
                                  <a:pt x="847" y="8299"/>
                                </a:lnTo>
                                <a:lnTo>
                                  <a:pt x="1080" y="8256"/>
                                </a:lnTo>
                                <a:lnTo>
                                  <a:pt x="1314" y="8216"/>
                                </a:lnTo>
                                <a:lnTo>
                                  <a:pt x="1549" y="8181"/>
                                </a:lnTo>
                                <a:lnTo>
                                  <a:pt x="1862" y="8139"/>
                                </a:lnTo>
                                <a:lnTo>
                                  <a:pt x="2254" y="8094"/>
                                </a:lnTo>
                                <a:lnTo>
                                  <a:pt x="2724" y="8050"/>
                                </a:lnTo>
                                <a:lnTo>
                                  <a:pt x="3352" y="8001"/>
                                </a:lnTo>
                                <a:lnTo>
                                  <a:pt x="4218" y="7952"/>
                                </a:lnTo>
                                <a:lnTo>
                                  <a:pt x="5960" y="7894"/>
                                </a:lnTo>
                                <a:lnTo>
                                  <a:pt x="8655" y="7828"/>
                                </a:lnTo>
                                <a:lnTo>
                                  <a:pt x="9682" y="7784"/>
                                </a:lnTo>
                                <a:lnTo>
                                  <a:pt x="10390" y="7741"/>
                                </a:lnTo>
                                <a:lnTo>
                                  <a:pt x="11017" y="7691"/>
                                </a:lnTo>
                                <a:lnTo>
                                  <a:pt x="11564" y="7636"/>
                                </a:lnTo>
                                <a:lnTo>
                                  <a:pt x="12031" y="7581"/>
                                </a:lnTo>
                                <a:lnTo>
                                  <a:pt x="12419" y="7528"/>
                                </a:lnTo>
                                <a:lnTo>
                                  <a:pt x="12806" y="7468"/>
                                </a:lnTo>
                                <a:lnTo>
                                  <a:pt x="13114" y="7415"/>
                                </a:lnTo>
                                <a:lnTo>
                                  <a:pt x="13421" y="7357"/>
                                </a:lnTo>
                                <a:lnTo>
                                  <a:pt x="13727" y="7294"/>
                                </a:lnTo>
                                <a:lnTo>
                                  <a:pt x="14033" y="7226"/>
                                </a:lnTo>
                                <a:lnTo>
                                  <a:pt x="14337" y="7152"/>
                                </a:lnTo>
                                <a:lnTo>
                                  <a:pt x="14564" y="7093"/>
                                </a:lnTo>
                                <a:lnTo>
                                  <a:pt x="14791" y="7030"/>
                                </a:lnTo>
                                <a:lnTo>
                                  <a:pt x="15017" y="6964"/>
                                </a:lnTo>
                                <a:lnTo>
                                  <a:pt x="15242" y="6895"/>
                                </a:lnTo>
                                <a:lnTo>
                                  <a:pt x="15467" y="6821"/>
                                </a:lnTo>
                                <a:lnTo>
                                  <a:pt x="15691" y="6744"/>
                                </a:lnTo>
                                <a:lnTo>
                                  <a:pt x="15835" y="6692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up 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4957445"/>
                            <a:chOff x="4" y="0"/>
                            <a:chExt cx="15836" cy="7807"/>
                          </a:xfrm>
                        </wpg:grpSpPr>
                        <wps:wsp>
                          <wps:cNvPr id="17" name="Formă liberă 19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807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7807"/>
                                <a:gd name="T2" fmla="*/ 0 w 15836"/>
                                <a:gd name="T3" fmla="*/ 0 h 7807"/>
                                <a:gd name="T4" fmla="*/ 0 w 15836"/>
                                <a:gd name="T5" fmla="*/ 7807 h 7807"/>
                                <a:gd name="T6" fmla="*/ 156 w 15836"/>
                                <a:gd name="T7" fmla="*/ 7776 h 7807"/>
                                <a:gd name="T8" fmla="*/ 314 w 15836"/>
                                <a:gd name="T9" fmla="*/ 7746 h 7807"/>
                                <a:gd name="T10" fmla="*/ 550 w 15836"/>
                                <a:gd name="T11" fmla="*/ 7705 h 7807"/>
                                <a:gd name="T12" fmla="*/ 788 w 15836"/>
                                <a:gd name="T13" fmla="*/ 7668 h 7807"/>
                                <a:gd name="T14" fmla="*/ 1026 w 15836"/>
                                <a:gd name="T15" fmla="*/ 7636 h 7807"/>
                                <a:gd name="T16" fmla="*/ 1344 w 15836"/>
                                <a:gd name="T17" fmla="*/ 7598 h 7807"/>
                                <a:gd name="T18" fmla="*/ 1662 w 15836"/>
                                <a:gd name="T19" fmla="*/ 7566 h 7807"/>
                                <a:gd name="T20" fmla="*/ 2061 w 15836"/>
                                <a:gd name="T21" fmla="*/ 7532 h 7807"/>
                                <a:gd name="T22" fmla="*/ 2614 w 15836"/>
                                <a:gd name="T23" fmla="*/ 7497 h 7807"/>
                                <a:gd name="T24" fmla="*/ 3324 w 15836"/>
                                <a:gd name="T25" fmla="*/ 7465 h 7807"/>
                                <a:gd name="T26" fmla="*/ 4353 w 15836"/>
                                <a:gd name="T27" fmla="*/ 7438 h 7807"/>
                                <a:gd name="T28" fmla="*/ 7892 w 15836"/>
                                <a:gd name="T29" fmla="*/ 7429 h 7807"/>
                                <a:gd name="T30" fmla="*/ 9121 w 15836"/>
                                <a:gd name="T31" fmla="*/ 7413 h 7807"/>
                                <a:gd name="T32" fmla="*/ 9911 w 15836"/>
                                <a:gd name="T33" fmla="*/ 7388 h 7807"/>
                                <a:gd name="T34" fmla="*/ 10541 w 15836"/>
                                <a:gd name="T35" fmla="*/ 7357 h 7807"/>
                                <a:gd name="T36" fmla="*/ 11091 w 15836"/>
                                <a:gd name="T37" fmla="*/ 7320 h 7807"/>
                                <a:gd name="T38" fmla="*/ 11560 w 15836"/>
                                <a:gd name="T39" fmla="*/ 7281 h 7807"/>
                                <a:gd name="T40" fmla="*/ 12028 w 15836"/>
                                <a:gd name="T41" fmla="*/ 7233 h 7807"/>
                                <a:gd name="T42" fmla="*/ 12416 w 15836"/>
                                <a:gd name="T43" fmla="*/ 7185 h 7807"/>
                                <a:gd name="T44" fmla="*/ 12803 w 15836"/>
                                <a:gd name="T45" fmla="*/ 7131 h 7807"/>
                                <a:gd name="T46" fmla="*/ 13112 w 15836"/>
                                <a:gd name="T47" fmla="*/ 7083 h 7807"/>
                                <a:gd name="T48" fmla="*/ 13419 w 15836"/>
                                <a:gd name="T49" fmla="*/ 7030 h 7807"/>
                                <a:gd name="T50" fmla="*/ 13726 w 15836"/>
                                <a:gd name="T51" fmla="*/ 6971 h 7807"/>
                                <a:gd name="T52" fmla="*/ 14031 w 15836"/>
                                <a:gd name="T53" fmla="*/ 6907 h 7807"/>
                                <a:gd name="T54" fmla="*/ 14336 w 15836"/>
                                <a:gd name="T55" fmla="*/ 6838 h 7807"/>
                                <a:gd name="T56" fmla="*/ 14563 w 15836"/>
                                <a:gd name="T57" fmla="*/ 6782 h 7807"/>
                                <a:gd name="T58" fmla="*/ 14790 w 15836"/>
                                <a:gd name="T59" fmla="*/ 6722 h 7807"/>
                                <a:gd name="T60" fmla="*/ 15016 w 15836"/>
                                <a:gd name="T61" fmla="*/ 6660 h 7807"/>
                                <a:gd name="T62" fmla="*/ 15242 w 15836"/>
                                <a:gd name="T63" fmla="*/ 6593 h 7807"/>
                                <a:gd name="T64" fmla="*/ 15467 w 15836"/>
                                <a:gd name="T65" fmla="*/ 6523 h 7807"/>
                                <a:gd name="T66" fmla="*/ 15691 w 15836"/>
                                <a:gd name="T67" fmla="*/ 6449 h 7807"/>
                                <a:gd name="T68" fmla="*/ 15835 w 15836"/>
                                <a:gd name="T69" fmla="*/ 6399 h 7807"/>
                                <a:gd name="T70" fmla="*/ 15835 w 15836"/>
                                <a:gd name="T71" fmla="*/ 0 h 78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5836" h="7807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07"/>
                                  </a:lnTo>
                                  <a:lnTo>
                                    <a:pt x="156" y="7776"/>
                                  </a:lnTo>
                                  <a:lnTo>
                                    <a:pt x="314" y="7746"/>
                                  </a:lnTo>
                                  <a:lnTo>
                                    <a:pt x="550" y="7705"/>
                                  </a:lnTo>
                                  <a:lnTo>
                                    <a:pt x="788" y="7668"/>
                                  </a:lnTo>
                                  <a:lnTo>
                                    <a:pt x="1026" y="7636"/>
                                  </a:lnTo>
                                  <a:lnTo>
                                    <a:pt x="1344" y="7598"/>
                                  </a:lnTo>
                                  <a:lnTo>
                                    <a:pt x="1662" y="7566"/>
                                  </a:lnTo>
                                  <a:lnTo>
                                    <a:pt x="2061" y="7532"/>
                                  </a:lnTo>
                                  <a:lnTo>
                                    <a:pt x="2614" y="7497"/>
                                  </a:lnTo>
                                  <a:lnTo>
                                    <a:pt x="3324" y="7465"/>
                                  </a:lnTo>
                                  <a:lnTo>
                                    <a:pt x="4353" y="7438"/>
                                  </a:lnTo>
                                  <a:lnTo>
                                    <a:pt x="7892" y="7429"/>
                                  </a:lnTo>
                                  <a:lnTo>
                                    <a:pt x="9121" y="7413"/>
                                  </a:lnTo>
                                  <a:lnTo>
                                    <a:pt x="9911" y="7388"/>
                                  </a:lnTo>
                                  <a:lnTo>
                                    <a:pt x="10541" y="7357"/>
                                  </a:lnTo>
                                  <a:lnTo>
                                    <a:pt x="11091" y="7320"/>
                                  </a:lnTo>
                                  <a:lnTo>
                                    <a:pt x="11560" y="7281"/>
                                  </a:lnTo>
                                  <a:lnTo>
                                    <a:pt x="12028" y="7233"/>
                                  </a:lnTo>
                                  <a:lnTo>
                                    <a:pt x="12416" y="7185"/>
                                  </a:lnTo>
                                  <a:lnTo>
                                    <a:pt x="12803" y="7131"/>
                                  </a:lnTo>
                                  <a:lnTo>
                                    <a:pt x="13112" y="7083"/>
                                  </a:lnTo>
                                  <a:lnTo>
                                    <a:pt x="13419" y="7030"/>
                                  </a:lnTo>
                                  <a:lnTo>
                                    <a:pt x="13726" y="6971"/>
                                  </a:lnTo>
                                  <a:lnTo>
                                    <a:pt x="14031" y="6907"/>
                                  </a:lnTo>
                                  <a:lnTo>
                                    <a:pt x="14336" y="6838"/>
                                  </a:lnTo>
                                  <a:lnTo>
                                    <a:pt x="14563" y="6782"/>
                                  </a:lnTo>
                                  <a:lnTo>
                                    <a:pt x="14790" y="6722"/>
                                  </a:lnTo>
                                  <a:lnTo>
                                    <a:pt x="15016" y="6660"/>
                                  </a:lnTo>
                                  <a:lnTo>
                                    <a:pt x="15242" y="6593"/>
                                  </a:lnTo>
                                  <a:lnTo>
                                    <a:pt x="15467" y="6523"/>
                                  </a:lnTo>
                                  <a:lnTo>
                                    <a:pt x="15691" y="6449"/>
                                  </a:lnTo>
                                  <a:lnTo>
                                    <a:pt x="15835" y="6399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ormă liberă 20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807"/>
                            </a:xfrm>
                            <a:custGeom>
                              <a:avLst/>
                              <a:gdLst>
                                <a:gd name="T0" fmla="*/ 7892 w 15836"/>
                                <a:gd name="T1" fmla="*/ 7429 h 7807"/>
                                <a:gd name="T2" fmla="*/ 5783 w 15836"/>
                                <a:gd name="T3" fmla="*/ 7429 h 7807"/>
                                <a:gd name="T4" fmla="*/ 7215 w 15836"/>
                                <a:gd name="T5" fmla="*/ 7430 h 7807"/>
                                <a:gd name="T6" fmla="*/ 7892 w 15836"/>
                                <a:gd name="T7" fmla="*/ 7429 h 78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836" h="7807">
                                  <a:moveTo>
                                    <a:pt x="7892" y="7429"/>
                                  </a:moveTo>
                                  <a:lnTo>
                                    <a:pt x="5783" y="7429"/>
                                  </a:lnTo>
                                  <a:lnTo>
                                    <a:pt x="7215" y="7430"/>
                                  </a:lnTo>
                                  <a:lnTo>
                                    <a:pt x="7892" y="7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4A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up 2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4458335"/>
                            <a:chOff x="4" y="0"/>
                            <a:chExt cx="15836" cy="7021"/>
                          </a:xfrm>
                        </wpg:grpSpPr>
                        <wps:wsp>
                          <wps:cNvPr id="20" name="Formă liberă 22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021"/>
                            </a:xfrm>
                            <a:custGeom>
                              <a:avLst/>
                              <a:gdLst>
                                <a:gd name="T0" fmla="*/ 11651 w 15836"/>
                                <a:gd name="T1" fmla="*/ 6883 h 7021"/>
                                <a:gd name="T2" fmla="*/ 2091 w 15836"/>
                                <a:gd name="T3" fmla="*/ 6883 h 7021"/>
                                <a:gd name="T4" fmla="*/ 3123 w 15836"/>
                                <a:gd name="T5" fmla="*/ 6893 h 7021"/>
                                <a:gd name="T6" fmla="*/ 7265 w 15836"/>
                                <a:gd name="T7" fmla="*/ 7007 h 7021"/>
                                <a:gd name="T8" fmla="*/ 8534 w 15836"/>
                                <a:gd name="T9" fmla="*/ 7020 h 7021"/>
                                <a:gd name="T10" fmla="*/ 9324 w 15836"/>
                                <a:gd name="T11" fmla="*/ 7013 h 7021"/>
                                <a:gd name="T12" fmla="*/ 9954 w 15836"/>
                                <a:gd name="T13" fmla="*/ 6995 h 7021"/>
                                <a:gd name="T14" fmla="*/ 10503 w 15836"/>
                                <a:gd name="T15" fmla="*/ 6971 h 7021"/>
                                <a:gd name="T16" fmla="*/ 10972 w 15836"/>
                                <a:gd name="T17" fmla="*/ 6941 h 7021"/>
                                <a:gd name="T18" fmla="*/ 11439 w 15836"/>
                                <a:gd name="T19" fmla="*/ 6904 h 7021"/>
                                <a:gd name="T20" fmla="*/ 11651 w 15836"/>
                                <a:gd name="T21" fmla="*/ 6883 h 7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5836" h="7021">
                                  <a:moveTo>
                                    <a:pt x="11651" y="6883"/>
                                  </a:moveTo>
                                  <a:lnTo>
                                    <a:pt x="2091" y="6883"/>
                                  </a:lnTo>
                                  <a:lnTo>
                                    <a:pt x="3123" y="6893"/>
                                  </a:lnTo>
                                  <a:lnTo>
                                    <a:pt x="7265" y="7007"/>
                                  </a:lnTo>
                                  <a:lnTo>
                                    <a:pt x="8534" y="7020"/>
                                  </a:lnTo>
                                  <a:lnTo>
                                    <a:pt x="9324" y="7013"/>
                                  </a:lnTo>
                                  <a:lnTo>
                                    <a:pt x="9954" y="6995"/>
                                  </a:lnTo>
                                  <a:lnTo>
                                    <a:pt x="10503" y="6971"/>
                                  </a:lnTo>
                                  <a:lnTo>
                                    <a:pt x="10972" y="6941"/>
                                  </a:lnTo>
                                  <a:lnTo>
                                    <a:pt x="11439" y="6904"/>
                                  </a:lnTo>
                                  <a:lnTo>
                                    <a:pt x="11651" y="68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CF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ormă liberă 23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021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7021"/>
                                <a:gd name="T2" fmla="*/ 0 w 15836"/>
                                <a:gd name="T3" fmla="*/ 0 h 7021"/>
                                <a:gd name="T4" fmla="*/ 0 w 15836"/>
                                <a:gd name="T5" fmla="*/ 6941 h 7021"/>
                                <a:gd name="T6" fmla="*/ 414 w 15836"/>
                                <a:gd name="T7" fmla="*/ 6918 h 7021"/>
                                <a:gd name="T8" fmla="*/ 985 w 15836"/>
                                <a:gd name="T9" fmla="*/ 6898 h 7021"/>
                                <a:gd name="T10" fmla="*/ 1775 w 15836"/>
                                <a:gd name="T11" fmla="*/ 6885 h 7021"/>
                                <a:gd name="T12" fmla="*/ 11651 w 15836"/>
                                <a:gd name="T13" fmla="*/ 6883 h 7021"/>
                                <a:gd name="T14" fmla="*/ 12059 w 15836"/>
                                <a:gd name="T15" fmla="*/ 6840 h 7021"/>
                                <a:gd name="T16" fmla="*/ 12445 w 15836"/>
                                <a:gd name="T17" fmla="*/ 6791 h 7021"/>
                                <a:gd name="T18" fmla="*/ 12829 w 15836"/>
                                <a:gd name="T19" fmla="*/ 6735 h 7021"/>
                                <a:gd name="T20" fmla="*/ 13136 w 15836"/>
                                <a:gd name="T21" fmla="*/ 6685 h 7021"/>
                                <a:gd name="T22" fmla="*/ 13441 w 15836"/>
                                <a:gd name="T23" fmla="*/ 6630 h 7021"/>
                                <a:gd name="T24" fmla="*/ 13745 w 15836"/>
                                <a:gd name="T25" fmla="*/ 6569 h 7021"/>
                                <a:gd name="T26" fmla="*/ 14048 w 15836"/>
                                <a:gd name="T27" fmla="*/ 6504 h 7021"/>
                                <a:gd name="T28" fmla="*/ 14274 w 15836"/>
                                <a:gd name="T29" fmla="*/ 6450 h 7021"/>
                                <a:gd name="T30" fmla="*/ 14500 w 15836"/>
                                <a:gd name="T31" fmla="*/ 6394 h 7021"/>
                                <a:gd name="T32" fmla="*/ 14725 w 15836"/>
                                <a:gd name="T33" fmla="*/ 6334 h 7021"/>
                                <a:gd name="T34" fmla="*/ 14950 w 15836"/>
                                <a:gd name="T35" fmla="*/ 6271 h 7021"/>
                                <a:gd name="T36" fmla="*/ 15173 w 15836"/>
                                <a:gd name="T37" fmla="*/ 6205 h 7021"/>
                                <a:gd name="T38" fmla="*/ 15396 w 15836"/>
                                <a:gd name="T39" fmla="*/ 6134 h 7021"/>
                                <a:gd name="T40" fmla="*/ 15618 w 15836"/>
                                <a:gd name="T41" fmla="*/ 6061 h 7021"/>
                                <a:gd name="T42" fmla="*/ 15835 w 15836"/>
                                <a:gd name="T43" fmla="*/ 5984 h 7021"/>
                                <a:gd name="T44" fmla="*/ 15835 w 15836"/>
                                <a:gd name="T45" fmla="*/ 0 h 7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5836" h="7021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941"/>
                                  </a:lnTo>
                                  <a:lnTo>
                                    <a:pt x="414" y="6918"/>
                                  </a:lnTo>
                                  <a:lnTo>
                                    <a:pt x="985" y="6898"/>
                                  </a:lnTo>
                                  <a:lnTo>
                                    <a:pt x="1775" y="6885"/>
                                  </a:lnTo>
                                  <a:lnTo>
                                    <a:pt x="11651" y="6883"/>
                                  </a:lnTo>
                                  <a:lnTo>
                                    <a:pt x="12059" y="6840"/>
                                  </a:lnTo>
                                  <a:lnTo>
                                    <a:pt x="12445" y="6791"/>
                                  </a:lnTo>
                                  <a:lnTo>
                                    <a:pt x="12829" y="6735"/>
                                  </a:lnTo>
                                  <a:lnTo>
                                    <a:pt x="13136" y="6685"/>
                                  </a:lnTo>
                                  <a:lnTo>
                                    <a:pt x="13441" y="6630"/>
                                  </a:lnTo>
                                  <a:lnTo>
                                    <a:pt x="13745" y="6569"/>
                                  </a:lnTo>
                                  <a:lnTo>
                                    <a:pt x="14048" y="6504"/>
                                  </a:lnTo>
                                  <a:lnTo>
                                    <a:pt x="14274" y="6450"/>
                                  </a:lnTo>
                                  <a:lnTo>
                                    <a:pt x="14500" y="6394"/>
                                  </a:lnTo>
                                  <a:lnTo>
                                    <a:pt x="14725" y="6334"/>
                                  </a:lnTo>
                                  <a:lnTo>
                                    <a:pt x="14950" y="6271"/>
                                  </a:lnTo>
                                  <a:lnTo>
                                    <a:pt x="15173" y="6205"/>
                                  </a:lnTo>
                                  <a:lnTo>
                                    <a:pt x="15396" y="6134"/>
                                  </a:lnTo>
                                  <a:lnTo>
                                    <a:pt x="15618" y="6061"/>
                                  </a:lnTo>
                                  <a:lnTo>
                                    <a:pt x="15835" y="5984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Formă liberă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419036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6599"/>
                              <a:gd name="T2" fmla="*/ 0 w 15836"/>
                              <a:gd name="T3" fmla="*/ 0 h 6599"/>
                              <a:gd name="T4" fmla="*/ 0 w 15836"/>
                              <a:gd name="T5" fmla="*/ 6599 h 6599"/>
                              <a:gd name="T6" fmla="*/ 483 w 15836"/>
                              <a:gd name="T7" fmla="*/ 6535 h 6599"/>
                              <a:gd name="T8" fmla="*/ 1187 w 15836"/>
                              <a:gd name="T9" fmla="*/ 6456 h 6599"/>
                              <a:gd name="T10" fmla="*/ 2125 w 15836"/>
                              <a:gd name="T11" fmla="*/ 6368 h 6599"/>
                              <a:gd name="T12" fmla="*/ 3932 w 15836"/>
                              <a:gd name="T13" fmla="*/ 6240 h 6599"/>
                              <a:gd name="T14" fmla="*/ 7081 w 15836"/>
                              <a:gd name="T15" fmla="*/ 6049 h 6599"/>
                              <a:gd name="T16" fmla="*/ 8178 w 15836"/>
                              <a:gd name="T17" fmla="*/ 5962 h 6599"/>
                              <a:gd name="T18" fmla="*/ 8959 w 15836"/>
                              <a:gd name="T19" fmla="*/ 5886 h 6599"/>
                              <a:gd name="T20" fmla="*/ 9659 w 15836"/>
                              <a:gd name="T21" fmla="*/ 5804 h 6599"/>
                              <a:gd name="T22" fmla="*/ 10202 w 15836"/>
                              <a:gd name="T23" fmla="*/ 5731 h 6599"/>
                              <a:gd name="T24" fmla="*/ 10742 w 15836"/>
                              <a:gd name="T25" fmla="*/ 5648 h 6599"/>
                              <a:gd name="T26" fmla="*/ 11204 w 15836"/>
                              <a:gd name="T27" fmla="*/ 5569 h 6599"/>
                              <a:gd name="T28" fmla="*/ 11587 w 15836"/>
                              <a:gd name="T29" fmla="*/ 5496 h 6599"/>
                              <a:gd name="T30" fmla="*/ 11968 w 15836"/>
                              <a:gd name="T31" fmla="*/ 5417 h 6599"/>
                              <a:gd name="T32" fmla="*/ 12349 w 15836"/>
                              <a:gd name="T33" fmla="*/ 5331 h 6599"/>
                              <a:gd name="T34" fmla="*/ 12652 w 15836"/>
                              <a:gd name="T35" fmla="*/ 5257 h 6599"/>
                              <a:gd name="T36" fmla="*/ 12954 w 15836"/>
                              <a:gd name="T37" fmla="*/ 5178 h 6599"/>
                              <a:gd name="T38" fmla="*/ 13255 w 15836"/>
                              <a:gd name="T39" fmla="*/ 5095 h 6599"/>
                              <a:gd name="T40" fmla="*/ 13555 w 15836"/>
                              <a:gd name="T41" fmla="*/ 5006 h 6599"/>
                              <a:gd name="T42" fmla="*/ 13854 w 15836"/>
                              <a:gd name="T43" fmla="*/ 4913 h 6599"/>
                              <a:gd name="T44" fmla="*/ 14078 w 15836"/>
                              <a:gd name="T45" fmla="*/ 4838 h 6599"/>
                              <a:gd name="T46" fmla="*/ 14300 w 15836"/>
                              <a:gd name="T47" fmla="*/ 4761 h 6599"/>
                              <a:gd name="T48" fmla="*/ 14523 w 15836"/>
                              <a:gd name="T49" fmla="*/ 4681 h 6599"/>
                              <a:gd name="T50" fmla="*/ 14744 w 15836"/>
                              <a:gd name="T51" fmla="*/ 4597 h 6599"/>
                              <a:gd name="T52" fmla="*/ 14965 w 15836"/>
                              <a:gd name="T53" fmla="*/ 4510 h 6599"/>
                              <a:gd name="T54" fmla="*/ 15184 w 15836"/>
                              <a:gd name="T55" fmla="*/ 4419 h 6599"/>
                              <a:gd name="T56" fmla="*/ 15404 w 15836"/>
                              <a:gd name="T57" fmla="*/ 4325 h 6599"/>
                              <a:gd name="T58" fmla="*/ 15622 w 15836"/>
                              <a:gd name="T59" fmla="*/ 4227 h 6599"/>
                              <a:gd name="T60" fmla="*/ 15835 w 15836"/>
                              <a:gd name="T61" fmla="*/ 4127 h 6599"/>
                              <a:gd name="T62" fmla="*/ 15835 w 15836"/>
                              <a:gd name="T63" fmla="*/ 0 h 6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5836" h="6599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99"/>
                                </a:lnTo>
                                <a:lnTo>
                                  <a:pt x="483" y="6535"/>
                                </a:lnTo>
                                <a:lnTo>
                                  <a:pt x="1187" y="6456"/>
                                </a:lnTo>
                                <a:lnTo>
                                  <a:pt x="2125" y="6368"/>
                                </a:lnTo>
                                <a:lnTo>
                                  <a:pt x="3932" y="6240"/>
                                </a:lnTo>
                                <a:lnTo>
                                  <a:pt x="7081" y="6049"/>
                                </a:lnTo>
                                <a:lnTo>
                                  <a:pt x="8178" y="5962"/>
                                </a:lnTo>
                                <a:lnTo>
                                  <a:pt x="8959" y="5886"/>
                                </a:lnTo>
                                <a:lnTo>
                                  <a:pt x="9659" y="5804"/>
                                </a:lnTo>
                                <a:lnTo>
                                  <a:pt x="10202" y="5731"/>
                                </a:lnTo>
                                <a:lnTo>
                                  <a:pt x="10742" y="5648"/>
                                </a:lnTo>
                                <a:lnTo>
                                  <a:pt x="11204" y="5569"/>
                                </a:lnTo>
                                <a:lnTo>
                                  <a:pt x="11587" y="5496"/>
                                </a:lnTo>
                                <a:lnTo>
                                  <a:pt x="11968" y="5417"/>
                                </a:lnTo>
                                <a:lnTo>
                                  <a:pt x="12349" y="5331"/>
                                </a:lnTo>
                                <a:lnTo>
                                  <a:pt x="12652" y="5257"/>
                                </a:lnTo>
                                <a:lnTo>
                                  <a:pt x="12954" y="5178"/>
                                </a:lnTo>
                                <a:lnTo>
                                  <a:pt x="13255" y="5095"/>
                                </a:lnTo>
                                <a:lnTo>
                                  <a:pt x="13555" y="5006"/>
                                </a:lnTo>
                                <a:lnTo>
                                  <a:pt x="13854" y="4913"/>
                                </a:lnTo>
                                <a:lnTo>
                                  <a:pt x="14078" y="4838"/>
                                </a:lnTo>
                                <a:lnTo>
                                  <a:pt x="14300" y="4761"/>
                                </a:lnTo>
                                <a:lnTo>
                                  <a:pt x="14523" y="4681"/>
                                </a:lnTo>
                                <a:lnTo>
                                  <a:pt x="14744" y="4597"/>
                                </a:lnTo>
                                <a:lnTo>
                                  <a:pt x="14965" y="4510"/>
                                </a:lnTo>
                                <a:lnTo>
                                  <a:pt x="15184" y="4419"/>
                                </a:lnTo>
                                <a:lnTo>
                                  <a:pt x="15404" y="4325"/>
                                </a:lnTo>
                                <a:lnTo>
                                  <a:pt x="15622" y="4227"/>
                                </a:lnTo>
                                <a:lnTo>
                                  <a:pt x="15835" y="4127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ormă liberă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356044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5607"/>
                              <a:gd name="T2" fmla="*/ 0 w 15836"/>
                              <a:gd name="T3" fmla="*/ 0 h 5607"/>
                              <a:gd name="T4" fmla="*/ 0 w 15836"/>
                              <a:gd name="T5" fmla="*/ 5606 h 5607"/>
                              <a:gd name="T6" fmla="*/ 763 w 15836"/>
                              <a:gd name="T7" fmla="*/ 5549 h 5607"/>
                              <a:gd name="T8" fmla="*/ 1805 w 15836"/>
                              <a:gd name="T9" fmla="*/ 5494 h 5607"/>
                              <a:gd name="T10" fmla="*/ 6963 w 15836"/>
                              <a:gd name="T11" fmla="*/ 5354 h 5607"/>
                              <a:gd name="T12" fmla="*/ 8007 w 15836"/>
                              <a:gd name="T13" fmla="*/ 5306 h 5607"/>
                              <a:gd name="T14" fmla="*/ 8806 w 15836"/>
                              <a:gd name="T15" fmla="*/ 5255 h 5607"/>
                              <a:gd name="T16" fmla="*/ 9443 w 15836"/>
                              <a:gd name="T17" fmla="*/ 5202 h 5607"/>
                              <a:gd name="T18" fmla="*/ 9999 w 15836"/>
                              <a:gd name="T19" fmla="*/ 5147 h 5607"/>
                              <a:gd name="T20" fmla="*/ 10473 w 15836"/>
                              <a:gd name="T21" fmla="*/ 5091 h 5607"/>
                              <a:gd name="T22" fmla="*/ 10946 w 15836"/>
                              <a:gd name="T23" fmla="*/ 5027 h 5607"/>
                              <a:gd name="T24" fmla="*/ 11338 w 15836"/>
                              <a:gd name="T25" fmla="*/ 4968 h 5607"/>
                              <a:gd name="T26" fmla="*/ 11729 w 15836"/>
                              <a:gd name="T27" fmla="*/ 4901 h 5607"/>
                              <a:gd name="T28" fmla="*/ 12118 w 15836"/>
                              <a:gd name="T29" fmla="*/ 4828 h 5607"/>
                              <a:gd name="T30" fmla="*/ 12429 w 15836"/>
                              <a:gd name="T31" fmla="*/ 4764 h 5607"/>
                              <a:gd name="T32" fmla="*/ 12738 w 15836"/>
                              <a:gd name="T33" fmla="*/ 4696 h 5607"/>
                              <a:gd name="T34" fmla="*/ 13046 w 15836"/>
                              <a:gd name="T35" fmla="*/ 4622 h 5607"/>
                              <a:gd name="T36" fmla="*/ 13354 w 15836"/>
                              <a:gd name="T37" fmla="*/ 4543 h 5607"/>
                              <a:gd name="T38" fmla="*/ 13660 w 15836"/>
                              <a:gd name="T39" fmla="*/ 4459 h 5607"/>
                              <a:gd name="T40" fmla="*/ 13888 w 15836"/>
                              <a:gd name="T41" fmla="*/ 4392 h 5607"/>
                              <a:gd name="T42" fmla="*/ 14116 w 15836"/>
                              <a:gd name="T43" fmla="*/ 4322 h 5607"/>
                              <a:gd name="T44" fmla="*/ 14344 w 15836"/>
                              <a:gd name="T45" fmla="*/ 4248 h 5607"/>
                              <a:gd name="T46" fmla="*/ 14570 w 15836"/>
                              <a:gd name="T47" fmla="*/ 4171 h 5607"/>
                              <a:gd name="T48" fmla="*/ 14796 w 15836"/>
                              <a:gd name="T49" fmla="*/ 4091 h 5607"/>
                              <a:gd name="T50" fmla="*/ 15021 w 15836"/>
                              <a:gd name="T51" fmla="*/ 4007 h 5607"/>
                              <a:gd name="T52" fmla="*/ 15245 w 15836"/>
                              <a:gd name="T53" fmla="*/ 3919 h 5607"/>
                              <a:gd name="T54" fmla="*/ 15469 w 15836"/>
                              <a:gd name="T55" fmla="*/ 3828 h 5607"/>
                              <a:gd name="T56" fmla="*/ 15692 w 15836"/>
                              <a:gd name="T57" fmla="*/ 3733 h 5607"/>
                              <a:gd name="T58" fmla="*/ 15835 w 15836"/>
                              <a:gd name="T59" fmla="*/ 3669 h 5607"/>
                              <a:gd name="T60" fmla="*/ 15835 w 15836"/>
                              <a:gd name="T61" fmla="*/ 0 h 5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5836" h="560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06"/>
                                </a:lnTo>
                                <a:lnTo>
                                  <a:pt x="763" y="5549"/>
                                </a:lnTo>
                                <a:lnTo>
                                  <a:pt x="1805" y="5494"/>
                                </a:lnTo>
                                <a:lnTo>
                                  <a:pt x="6963" y="5354"/>
                                </a:lnTo>
                                <a:lnTo>
                                  <a:pt x="8007" y="5306"/>
                                </a:lnTo>
                                <a:lnTo>
                                  <a:pt x="8806" y="5255"/>
                                </a:lnTo>
                                <a:lnTo>
                                  <a:pt x="9443" y="5202"/>
                                </a:lnTo>
                                <a:lnTo>
                                  <a:pt x="9999" y="5147"/>
                                </a:lnTo>
                                <a:lnTo>
                                  <a:pt x="10473" y="5091"/>
                                </a:lnTo>
                                <a:lnTo>
                                  <a:pt x="10946" y="5027"/>
                                </a:lnTo>
                                <a:lnTo>
                                  <a:pt x="11338" y="4968"/>
                                </a:lnTo>
                                <a:lnTo>
                                  <a:pt x="11729" y="4901"/>
                                </a:lnTo>
                                <a:lnTo>
                                  <a:pt x="12118" y="4828"/>
                                </a:lnTo>
                                <a:lnTo>
                                  <a:pt x="12429" y="4764"/>
                                </a:lnTo>
                                <a:lnTo>
                                  <a:pt x="12738" y="4696"/>
                                </a:lnTo>
                                <a:lnTo>
                                  <a:pt x="13046" y="4622"/>
                                </a:lnTo>
                                <a:lnTo>
                                  <a:pt x="13354" y="4543"/>
                                </a:lnTo>
                                <a:lnTo>
                                  <a:pt x="13660" y="4459"/>
                                </a:lnTo>
                                <a:lnTo>
                                  <a:pt x="13888" y="4392"/>
                                </a:lnTo>
                                <a:lnTo>
                                  <a:pt x="14116" y="4322"/>
                                </a:lnTo>
                                <a:lnTo>
                                  <a:pt x="14344" y="4248"/>
                                </a:lnTo>
                                <a:lnTo>
                                  <a:pt x="14570" y="4171"/>
                                </a:lnTo>
                                <a:lnTo>
                                  <a:pt x="14796" y="4091"/>
                                </a:lnTo>
                                <a:lnTo>
                                  <a:pt x="15021" y="4007"/>
                                </a:lnTo>
                                <a:lnTo>
                                  <a:pt x="15245" y="3919"/>
                                </a:lnTo>
                                <a:lnTo>
                                  <a:pt x="15469" y="3828"/>
                                </a:lnTo>
                                <a:lnTo>
                                  <a:pt x="15692" y="3733"/>
                                </a:lnTo>
                                <a:lnTo>
                                  <a:pt x="15835" y="3669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ormă liberă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3387090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5334"/>
                              <a:gd name="T2" fmla="*/ 0 w 15836"/>
                              <a:gd name="T3" fmla="*/ 0 h 5334"/>
                              <a:gd name="T4" fmla="*/ 0 w 15836"/>
                              <a:gd name="T5" fmla="*/ 5333 h 5334"/>
                              <a:gd name="T6" fmla="*/ 780 w 15836"/>
                              <a:gd name="T7" fmla="*/ 5259 h 5334"/>
                              <a:gd name="T8" fmla="*/ 1877 w 15836"/>
                              <a:gd name="T9" fmla="*/ 5178 h 5334"/>
                              <a:gd name="T10" fmla="*/ 6282 w 15836"/>
                              <a:gd name="T11" fmla="*/ 4944 h 5334"/>
                              <a:gd name="T12" fmla="*/ 7301 w 15836"/>
                              <a:gd name="T13" fmla="*/ 4871 h 5334"/>
                              <a:gd name="T14" fmla="*/ 8082 w 15836"/>
                              <a:gd name="T15" fmla="*/ 4802 h 5334"/>
                              <a:gd name="T16" fmla="*/ 8704 w 15836"/>
                              <a:gd name="T17" fmla="*/ 4735 h 5334"/>
                              <a:gd name="T18" fmla="*/ 9246 w 15836"/>
                              <a:gd name="T19" fmla="*/ 4666 h 5334"/>
                              <a:gd name="T20" fmla="*/ 9710 w 15836"/>
                              <a:gd name="T21" fmla="*/ 4600 h 5334"/>
                              <a:gd name="T22" fmla="*/ 10171 w 15836"/>
                              <a:gd name="T23" fmla="*/ 4526 h 5334"/>
                              <a:gd name="T24" fmla="*/ 10555 w 15836"/>
                              <a:gd name="T25" fmla="*/ 4457 h 5334"/>
                              <a:gd name="T26" fmla="*/ 10937 w 15836"/>
                              <a:gd name="T27" fmla="*/ 4382 h 5334"/>
                              <a:gd name="T28" fmla="*/ 11317 w 15836"/>
                              <a:gd name="T29" fmla="*/ 4300 h 5334"/>
                              <a:gd name="T30" fmla="*/ 11621 w 15836"/>
                              <a:gd name="T31" fmla="*/ 4230 h 5334"/>
                              <a:gd name="T32" fmla="*/ 11923 w 15836"/>
                              <a:gd name="T33" fmla="*/ 4154 h 5334"/>
                              <a:gd name="T34" fmla="*/ 12224 w 15836"/>
                              <a:gd name="T35" fmla="*/ 4074 h 5334"/>
                              <a:gd name="T36" fmla="*/ 12524 w 15836"/>
                              <a:gd name="T37" fmla="*/ 3988 h 5334"/>
                              <a:gd name="T38" fmla="*/ 12823 w 15836"/>
                              <a:gd name="T39" fmla="*/ 3897 h 5334"/>
                              <a:gd name="T40" fmla="*/ 13047 w 15836"/>
                              <a:gd name="T41" fmla="*/ 3825 h 5334"/>
                              <a:gd name="T42" fmla="*/ 13270 w 15836"/>
                              <a:gd name="T43" fmla="*/ 3749 h 5334"/>
                              <a:gd name="T44" fmla="*/ 13492 w 15836"/>
                              <a:gd name="T45" fmla="*/ 3671 h 5334"/>
                              <a:gd name="T46" fmla="*/ 13713 w 15836"/>
                              <a:gd name="T47" fmla="*/ 3589 h 5334"/>
                              <a:gd name="T48" fmla="*/ 13934 w 15836"/>
                              <a:gd name="T49" fmla="*/ 3503 h 5334"/>
                              <a:gd name="T50" fmla="*/ 14154 w 15836"/>
                              <a:gd name="T51" fmla="*/ 3414 h 5334"/>
                              <a:gd name="T52" fmla="*/ 14373 w 15836"/>
                              <a:gd name="T53" fmla="*/ 3321 h 5334"/>
                              <a:gd name="T54" fmla="*/ 14592 w 15836"/>
                              <a:gd name="T55" fmla="*/ 3225 h 5334"/>
                              <a:gd name="T56" fmla="*/ 14809 w 15836"/>
                              <a:gd name="T57" fmla="*/ 3124 h 5334"/>
                              <a:gd name="T58" fmla="*/ 14954 w 15836"/>
                              <a:gd name="T59" fmla="*/ 3055 h 5334"/>
                              <a:gd name="T60" fmla="*/ 15098 w 15836"/>
                              <a:gd name="T61" fmla="*/ 2984 h 5334"/>
                              <a:gd name="T62" fmla="*/ 15303 w 15836"/>
                              <a:gd name="T63" fmla="*/ 2881 h 5334"/>
                              <a:gd name="T64" fmla="*/ 15505 w 15836"/>
                              <a:gd name="T65" fmla="*/ 2774 h 5334"/>
                              <a:gd name="T66" fmla="*/ 15706 w 15836"/>
                              <a:gd name="T67" fmla="*/ 2664 h 5334"/>
                              <a:gd name="T68" fmla="*/ 15835 w 15836"/>
                              <a:gd name="T69" fmla="*/ 2591 h 5334"/>
                              <a:gd name="T70" fmla="*/ 15835 w 15836"/>
                              <a:gd name="T71" fmla="*/ 0 h 5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836" h="5334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33"/>
                                </a:lnTo>
                                <a:lnTo>
                                  <a:pt x="780" y="5259"/>
                                </a:lnTo>
                                <a:lnTo>
                                  <a:pt x="1877" y="5178"/>
                                </a:lnTo>
                                <a:lnTo>
                                  <a:pt x="6282" y="4944"/>
                                </a:lnTo>
                                <a:lnTo>
                                  <a:pt x="7301" y="4871"/>
                                </a:lnTo>
                                <a:lnTo>
                                  <a:pt x="8082" y="4802"/>
                                </a:lnTo>
                                <a:lnTo>
                                  <a:pt x="8704" y="4735"/>
                                </a:lnTo>
                                <a:lnTo>
                                  <a:pt x="9246" y="4666"/>
                                </a:lnTo>
                                <a:lnTo>
                                  <a:pt x="9710" y="4600"/>
                                </a:lnTo>
                                <a:lnTo>
                                  <a:pt x="10171" y="4526"/>
                                </a:lnTo>
                                <a:lnTo>
                                  <a:pt x="10555" y="4457"/>
                                </a:lnTo>
                                <a:lnTo>
                                  <a:pt x="10937" y="4382"/>
                                </a:lnTo>
                                <a:lnTo>
                                  <a:pt x="11317" y="4300"/>
                                </a:lnTo>
                                <a:lnTo>
                                  <a:pt x="11621" y="4230"/>
                                </a:lnTo>
                                <a:lnTo>
                                  <a:pt x="11923" y="4154"/>
                                </a:lnTo>
                                <a:lnTo>
                                  <a:pt x="12224" y="4074"/>
                                </a:lnTo>
                                <a:lnTo>
                                  <a:pt x="12524" y="3988"/>
                                </a:lnTo>
                                <a:lnTo>
                                  <a:pt x="12823" y="3897"/>
                                </a:lnTo>
                                <a:lnTo>
                                  <a:pt x="13047" y="3825"/>
                                </a:lnTo>
                                <a:lnTo>
                                  <a:pt x="13270" y="3749"/>
                                </a:lnTo>
                                <a:lnTo>
                                  <a:pt x="13492" y="3671"/>
                                </a:lnTo>
                                <a:lnTo>
                                  <a:pt x="13713" y="3589"/>
                                </a:lnTo>
                                <a:lnTo>
                                  <a:pt x="13934" y="3503"/>
                                </a:lnTo>
                                <a:lnTo>
                                  <a:pt x="14154" y="3414"/>
                                </a:lnTo>
                                <a:lnTo>
                                  <a:pt x="14373" y="3321"/>
                                </a:lnTo>
                                <a:lnTo>
                                  <a:pt x="14592" y="3225"/>
                                </a:lnTo>
                                <a:lnTo>
                                  <a:pt x="14809" y="3124"/>
                                </a:lnTo>
                                <a:lnTo>
                                  <a:pt x="14954" y="3055"/>
                                </a:lnTo>
                                <a:lnTo>
                                  <a:pt x="15098" y="2984"/>
                                </a:lnTo>
                                <a:lnTo>
                                  <a:pt x="15303" y="2881"/>
                                </a:lnTo>
                                <a:lnTo>
                                  <a:pt x="15505" y="2774"/>
                                </a:lnTo>
                                <a:lnTo>
                                  <a:pt x="15706" y="2664"/>
                                </a:lnTo>
                                <a:lnTo>
                                  <a:pt x="15835" y="2591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ormă liberă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273240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4303"/>
                              <a:gd name="T2" fmla="*/ 0 w 15836"/>
                              <a:gd name="T3" fmla="*/ 0 h 4303"/>
                              <a:gd name="T4" fmla="*/ 0 w 15836"/>
                              <a:gd name="T5" fmla="*/ 4303 h 4303"/>
                              <a:gd name="T6" fmla="*/ 783 w 15836"/>
                              <a:gd name="T7" fmla="*/ 4233 h 4303"/>
                              <a:gd name="T8" fmla="*/ 1884 w 15836"/>
                              <a:gd name="T9" fmla="*/ 4156 h 4303"/>
                              <a:gd name="T10" fmla="*/ 6466 w 15836"/>
                              <a:gd name="T11" fmla="*/ 3934 h 4303"/>
                              <a:gd name="T12" fmla="*/ 7489 w 15836"/>
                              <a:gd name="T13" fmla="*/ 3866 h 4303"/>
                              <a:gd name="T14" fmla="*/ 8272 w 15836"/>
                              <a:gd name="T15" fmla="*/ 3799 h 4303"/>
                              <a:gd name="T16" fmla="*/ 8897 w 15836"/>
                              <a:gd name="T17" fmla="*/ 3736 h 4303"/>
                              <a:gd name="T18" fmla="*/ 9441 w 15836"/>
                              <a:gd name="T19" fmla="*/ 3670 h 4303"/>
                              <a:gd name="T20" fmla="*/ 9983 w 15836"/>
                              <a:gd name="T21" fmla="*/ 3595 h 4303"/>
                              <a:gd name="T22" fmla="*/ 10446 w 15836"/>
                              <a:gd name="T23" fmla="*/ 3522 h 4303"/>
                              <a:gd name="T24" fmla="*/ 10830 w 15836"/>
                              <a:gd name="T25" fmla="*/ 3455 h 4303"/>
                              <a:gd name="T26" fmla="*/ 11213 w 15836"/>
                              <a:gd name="T27" fmla="*/ 3381 h 4303"/>
                              <a:gd name="T28" fmla="*/ 11594 w 15836"/>
                              <a:gd name="T29" fmla="*/ 3301 h 4303"/>
                              <a:gd name="T30" fmla="*/ 11898 w 15836"/>
                              <a:gd name="T31" fmla="*/ 3231 h 4303"/>
                              <a:gd name="T32" fmla="*/ 12201 w 15836"/>
                              <a:gd name="T33" fmla="*/ 3157 h 4303"/>
                              <a:gd name="T34" fmla="*/ 12503 w 15836"/>
                              <a:gd name="T35" fmla="*/ 3078 h 4303"/>
                              <a:gd name="T36" fmla="*/ 12803 w 15836"/>
                              <a:gd name="T37" fmla="*/ 2994 h 4303"/>
                              <a:gd name="T38" fmla="*/ 13103 w 15836"/>
                              <a:gd name="T39" fmla="*/ 2904 h 4303"/>
                              <a:gd name="T40" fmla="*/ 13326 w 15836"/>
                              <a:gd name="T41" fmla="*/ 2834 h 4303"/>
                              <a:gd name="T42" fmla="*/ 13549 w 15836"/>
                              <a:gd name="T43" fmla="*/ 2760 h 4303"/>
                              <a:gd name="T44" fmla="*/ 13772 w 15836"/>
                              <a:gd name="T45" fmla="*/ 2682 h 4303"/>
                              <a:gd name="T46" fmla="*/ 13993 w 15836"/>
                              <a:gd name="T47" fmla="*/ 2602 h 4303"/>
                              <a:gd name="T48" fmla="*/ 14214 w 15836"/>
                              <a:gd name="T49" fmla="*/ 2518 h 4303"/>
                              <a:gd name="T50" fmla="*/ 14434 w 15836"/>
                              <a:gd name="T51" fmla="*/ 2430 h 4303"/>
                              <a:gd name="T52" fmla="*/ 14653 w 15836"/>
                              <a:gd name="T53" fmla="*/ 2339 h 4303"/>
                              <a:gd name="T54" fmla="*/ 14872 w 15836"/>
                              <a:gd name="T55" fmla="*/ 2244 h 4303"/>
                              <a:gd name="T56" fmla="*/ 15089 w 15836"/>
                              <a:gd name="T57" fmla="*/ 2146 h 4303"/>
                              <a:gd name="T58" fmla="*/ 15238 w 15836"/>
                              <a:gd name="T59" fmla="*/ 2076 h 4303"/>
                              <a:gd name="T60" fmla="*/ 15390 w 15836"/>
                              <a:gd name="T61" fmla="*/ 2002 h 4303"/>
                              <a:gd name="T62" fmla="*/ 15540 w 15836"/>
                              <a:gd name="T63" fmla="*/ 1927 h 4303"/>
                              <a:gd name="T64" fmla="*/ 15690 w 15836"/>
                              <a:gd name="T65" fmla="*/ 1851 h 4303"/>
                              <a:gd name="T66" fmla="*/ 15835 w 15836"/>
                              <a:gd name="T67" fmla="*/ 1775 h 4303"/>
                              <a:gd name="T68" fmla="*/ 15835 w 15836"/>
                              <a:gd name="T69" fmla="*/ 0 h 4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836" h="4303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3"/>
                                </a:lnTo>
                                <a:lnTo>
                                  <a:pt x="783" y="4233"/>
                                </a:lnTo>
                                <a:lnTo>
                                  <a:pt x="1884" y="4156"/>
                                </a:lnTo>
                                <a:lnTo>
                                  <a:pt x="6466" y="3934"/>
                                </a:lnTo>
                                <a:lnTo>
                                  <a:pt x="7489" y="3866"/>
                                </a:lnTo>
                                <a:lnTo>
                                  <a:pt x="8272" y="3799"/>
                                </a:lnTo>
                                <a:lnTo>
                                  <a:pt x="8897" y="3736"/>
                                </a:lnTo>
                                <a:lnTo>
                                  <a:pt x="9441" y="3670"/>
                                </a:lnTo>
                                <a:lnTo>
                                  <a:pt x="9983" y="3595"/>
                                </a:lnTo>
                                <a:lnTo>
                                  <a:pt x="10446" y="3522"/>
                                </a:lnTo>
                                <a:lnTo>
                                  <a:pt x="10830" y="3455"/>
                                </a:lnTo>
                                <a:lnTo>
                                  <a:pt x="11213" y="3381"/>
                                </a:lnTo>
                                <a:lnTo>
                                  <a:pt x="11594" y="3301"/>
                                </a:lnTo>
                                <a:lnTo>
                                  <a:pt x="11898" y="3231"/>
                                </a:lnTo>
                                <a:lnTo>
                                  <a:pt x="12201" y="3157"/>
                                </a:lnTo>
                                <a:lnTo>
                                  <a:pt x="12503" y="3078"/>
                                </a:lnTo>
                                <a:lnTo>
                                  <a:pt x="12803" y="2994"/>
                                </a:lnTo>
                                <a:lnTo>
                                  <a:pt x="13103" y="2904"/>
                                </a:lnTo>
                                <a:lnTo>
                                  <a:pt x="13326" y="2834"/>
                                </a:lnTo>
                                <a:lnTo>
                                  <a:pt x="13549" y="2760"/>
                                </a:lnTo>
                                <a:lnTo>
                                  <a:pt x="13772" y="2682"/>
                                </a:lnTo>
                                <a:lnTo>
                                  <a:pt x="13993" y="2602"/>
                                </a:lnTo>
                                <a:lnTo>
                                  <a:pt x="14214" y="2518"/>
                                </a:lnTo>
                                <a:lnTo>
                                  <a:pt x="14434" y="2430"/>
                                </a:lnTo>
                                <a:lnTo>
                                  <a:pt x="14653" y="2339"/>
                                </a:lnTo>
                                <a:lnTo>
                                  <a:pt x="14872" y="2244"/>
                                </a:lnTo>
                                <a:lnTo>
                                  <a:pt x="15089" y="2146"/>
                                </a:lnTo>
                                <a:lnTo>
                                  <a:pt x="15238" y="2076"/>
                                </a:lnTo>
                                <a:lnTo>
                                  <a:pt x="15390" y="2002"/>
                                </a:lnTo>
                                <a:lnTo>
                                  <a:pt x="15540" y="1927"/>
                                </a:lnTo>
                                <a:lnTo>
                                  <a:pt x="15690" y="1851"/>
                                </a:lnTo>
                                <a:lnTo>
                                  <a:pt x="15835" y="1775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ormă liberă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19030" cy="2420620"/>
                          </a:xfrm>
                          <a:custGeom>
                            <a:avLst/>
                            <a:gdLst>
                              <a:gd name="T0" fmla="*/ 15777 w 15778"/>
                              <a:gd name="T1" fmla="*/ 0 h 3812"/>
                              <a:gd name="T2" fmla="*/ 0 w 15778"/>
                              <a:gd name="T3" fmla="*/ 0 h 3812"/>
                              <a:gd name="T4" fmla="*/ 0 w 15778"/>
                              <a:gd name="T5" fmla="*/ 3812 h 3812"/>
                              <a:gd name="T6" fmla="*/ 1337 w 15778"/>
                              <a:gd name="T7" fmla="*/ 3726 h 3812"/>
                              <a:gd name="T8" fmla="*/ 4729 w 15778"/>
                              <a:gd name="T9" fmla="*/ 3554 h 3812"/>
                              <a:gd name="T10" fmla="*/ 5751 w 15778"/>
                              <a:gd name="T11" fmla="*/ 3483 h 3812"/>
                              <a:gd name="T12" fmla="*/ 6455 w 15778"/>
                              <a:gd name="T13" fmla="*/ 3422 h 3812"/>
                              <a:gd name="T14" fmla="*/ 7079 w 15778"/>
                              <a:gd name="T15" fmla="*/ 3356 h 3812"/>
                              <a:gd name="T16" fmla="*/ 7623 w 15778"/>
                              <a:gd name="T17" fmla="*/ 3288 h 3812"/>
                              <a:gd name="T18" fmla="*/ 8087 w 15778"/>
                              <a:gd name="T19" fmla="*/ 3221 h 3812"/>
                              <a:gd name="T20" fmla="*/ 8473 w 15778"/>
                              <a:gd name="T21" fmla="*/ 3159 h 3812"/>
                              <a:gd name="T22" fmla="*/ 8857 w 15778"/>
                              <a:gd name="T23" fmla="*/ 3090 h 3812"/>
                              <a:gd name="T24" fmla="*/ 9239 w 15778"/>
                              <a:gd name="T25" fmla="*/ 3015 h 3812"/>
                              <a:gd name="T26" fmla="*/ 9544 w 15778"/>
                              <a:gd name="T27" fmla="*/ 2949 h 3812"/>
                              <a:gd name="T28" fmla="*/ 9848 w 15778"/>
                              <a:gd name="T29" fmla="*/ 2878 h 3812"/>
                              <a:gd name="T30" fmla="*/ 10151 w 15778"/>
                              <a:gd name="T31" fmla="*/ 2802 h 3812"/>
                              <a:gd name="T32" fmla="*/ 10453 w 15778"/>
                              <a:gd name="T33" fmla="*/ 2721 h 3812"/>
                              <a:gd name="T34" fmla="*/ 10678 w 15778"/>
                              <a:gd name="T35" fmla="*/ 2656 h 3812"/>
                              <a:gd name="T36" fmla="*/ 10903 w 15778"/>
                              <a:gd name="T37" fmla="*/ 2588 h 3812"/>
                              <a:gd name="T38" fmla="*/ 11127 w 15778"/>
                              <a:gd name="T39" fmla="*/ 2517 h 3812"/>
                              <a:gd name="T40" fmla="*/ 11350 w 15778"/>
                              <a:gd name="T41" fmla="*/ 2442 h 3812"/>
                              <a:gd name="T42" fmla="*/ 11573 w 15778"/>
                              <a:gd name="T43" fmla="*/ 2364 h 3812"/>
                              <a:gd name="T44" fmla="*/ 11795 w 15778"/>
                              <a:gd name="T45" fmla="*/ 2282 h 3812"/>
                              <a:gd name="T46" fmla="*/ 12016 w 15778"/>
                              <a:gd name="T47" fmla="*/ 2196 h 3812"/>
                              <a:gd name="T48" fmla="*/ 12236 w 15778"/>
                              <a:gd name="T49" fmla="*/ 2106 h 3812"/>
                              <a:gd name="T50" fmla="*/ 12456 w 15778"/>
                              <a:gd name="T51" fmla="*/ 2013 h 3812"/>
                              <a:gd name="T52" fmla="*/ 12601 w 15778"/>
                              <a:gd name="T53" fmla="*/ 1948 h 3812"/>
                              <a:gd name="T54" fmla="*/ 12747 w 15778"/>
                              <a:gd name="T55" fmla="*/ 1881 h 3812"/>
                              <a:gd name="T56" fmla="*/ 12892 w 15778"/>
                              <a:gd name="T57" fmla="*/ 1813 h 3812"/>
                              <a:gd name="T58" fmla="*/ 13036 w 15778"/>
                              <a:gd name="T59" fmla="*/ 1743 h 3812"/>
                              <a:gd name="T60" fmla="*/ 13177 w 15778"/>
                              <a:gd name="T61" fmla="*/ 1672 h 3812"/>
                              <a:gd name="T62" fmla="*/ 13318 w 15778"/>
                              <a:gd name="T63" fmla="*/ 1600 h 3812"/>
                              <a:gd name="T64" fmla="*/ 13457 w 15778"/>
                              <a:gd name="T65" fmla="*/ 1526 h 3812"/>
                              <a:gd name="T66" fmla="*/ 13596 w 15778"/>
                              <a:gd name="T67" fmla="*/ 1451 h 3812"/>
                              <a:gd name="T68" fmla="*/ 13734 w 15778"/>
                              <a:gd name="T69" fmla="*/ 1374 h 3812"/>
                              <a:gd name="T70" fmla="*/ 13871 w 15778"/>
                              <a:gd name="T71" fmla="*/ 1296 h 3812"/>
                              <a:gd name="T72" fmla="*/ 14007 w 15778"/>
                              <a:gd name="T73" fmla="*/ 1216 h 3812"/>
                              <a:gd name="T74" fmla="*/ 14143 w 15778"/>
                              <a:gd name="T75" fmla="*/ 1134 h 3812"/>
                              <a:gd name="T76" fmla="*/ 14277 w 15778"/>
                              <a:gd name="T77" fmla="*/ 1051 h 3812"/>
                              <a:gd name="T78" fmla="*/ 14412 w 15778"/>
                              <a:gd name="T79" fmla="*/ 967 h 3812"/>
                              <a:gd name="T80" fmla="*/ 14545 w 15778"/>
                              <a:gd name="T81" fmla="*/ 881 h 3812"/>
                              <a:gd name="T82" fmla="*/ 14678 w 15778"/>
                              <a:gd name="T83" fmla="*/ 794 h 3812"/>
                              <a:gd name="T84" fmla="*/ 14810 w 15778"/>
                              <a:gd name="T85" fmla="*/ 706 h 3812"/>
                              <a:gd name="T86" fmla="*/ 14941 w 15778"/>
                              <a:gd name="T87" fmla="*/ 616 h 3812"/>
                              <a:gd name="T88" fmla="*/ 15071 w 15778"/>
                              <a:gd name="T89" fmla="*/ 524 h 3812"/>
                              <a:gd name="T90" fmla="*/ 15201 w 15778"/>
                              <a:gd name="T91" fmla="*/ 432 h 3812"/>
                              <a:gd name="T92" fmla="*/ 15330 w 15778"/>
                              <a:gd name="T93" fmla="*/ 338 h 3812"/>
                              <a:gd name="T94" fmla="*/ 15459 w 15778"/>
                              <a:gd name="T95" fmla="*/ 243 h 3812"/>
                              <a:gd name="T96" fmla="*/ 15587 w 15778"/>
                              <a:gd name="T97" fmla="*/ 146 h 3812"/>
                              <a:gd name="T98" fmla="*/ 15714 w 15778"/>
                              <a:gd name="T99" fmla="*/ 49 h 3812"/>
                              <a:gd name="T100" fmla="*/ 15777 w 15778"/>
                              <a:gd name="T101" fmla="*/ 0 h 3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778" h="3812">
                                <a:moveTo>
                                  <a:pt x="157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2"/>
                                </a:lnTo>
                                <a:lnTo>
                                  <a:pt x="1337" y="3726"/>
                                </a:lnTo>
                                <a:lnTo>
                                  <a:pt x="4729" y="3554"/>
                                </a:lnTo>
                                <a:lnTo>
                                  <a:pt x="5751" y="3483"/>
                                </a:lnTo>
                                <a:lnTo>
                                  <a:pt x="6455" y="3422"/>
                                </a:lnTo>
                                <a:lnTo>
                                  <a:pt x="7079" y="3356"/>
                                </a:lnTo>
                                <a:lnTo>
                                  <a:pt x="7623" y="3288"/>
                                </a:lnTo>
                                <a:lnTo>
                                  <a:pt x="8087" y="3221"/>
                                </a:lnTo>
                                <a:lnTo>
                                  <a:pt x="8473" y="3159"/>
                                </a:lnTo>
                                <a:lnTo>
                                  <a:pt x="8857" y="3090"/>
                                </a:lnTo>
                                <a:lnTo>
                                  <a:pt x="9239" y="3015"/>
                                </a:lnTo>
                                <a:lnTo>
                                  <a:pt x="9544" y="2949"/>
                                </a:lnTo>
                                <a:lnTo>
                                  <a:pt x="9848" y="2878"/>
                                </a:lnTo>
                                <a:lnTo>
                                  <a:pt x="10151" y="2802"/>
                                </a:lnTo>
                                <a:lnTo>
                                  <a:pt x="10453" y="2721"/>
                                </a:lnTo>
                                <a:lnTo>
                                  <a:pt x="10678" y="2656"/>
                                </a:lnTo>
                                <a:lnTo>
                                  <a:pt x="10903" y="2588"/>
                                </a:lnTo>
                                <a:lnTo>
                                  <a:pt x="11127" y="2517"/>
                                </a:lnTo>
                                <a:lnTo>
                                  <a:pt x="11350" y="2442"/>
                                </a:lnTo>
                                <a:lnTo>
                                  <a:pt x="11573" y="2364"/>
                                </a:lnTo>
                                <a:lnTo>
                                  <a:pt x="11795" y="2282"/>
                                </a:lnTo>
                                <a:lnTo>
                                  <a:pt x="12016" y="2196"/>
                                </a:lnTo>
                                <a:lnTo>
                                  <a:pt x="12236" y="2106"/>
                                </a:lnTo>
                                <a:lnTo>
                                  <a:pt x="12456" y="2013"/>
                                </a:lnTo>
                                <a:lnTo>
                                  <a:pt x="12601" y="1948"/>
                                </a:lnTo>
                                <a:lnTo>
                                  <a:pt x="12747" y="1881"/>
                                </a:lnTo>
                                <a:lnTo>
                                  <a:pt x="12892" y="1813"/>
                                </a:lnTo>
                                <a:lnTo>
                                  <a:pt x="13036" y="1743"/>
                                </a:lnTo>
                                <a:lnTo>
                                  <a:pt x="13177" y="1672"/>
                                </a:lnTo>
                                <a:lnTo>
                                  <a:pt x="13318" y="1600"/>
                                </a:lnTo>
                                <a:lnTo>
                                  <a:pt x="13457" y="1526"/>
                                </a:lnTo>
                                <a:lnTo>
                                  <a:pt x="13596" y="1451"/>
                                </a:lnTo>
                                <a:lnTo>
                                  <a:pt x="13734" y="1374"/>
                                </a:lnTo>
                                <a:lnTo>
                                  <a:pt x="13871" y="1296"/>
                                </a:lnTo>
                                <a:lnTo>
                                  <a:pt x="14007" y="1216"/>
                                </a:lnTo>
                                <a:lnTo>
                                  <a:pt x="14143" y="1134"/>
                                </a:lnTo>
                                <a:lnTo>
                                  <a:pt x="14277" y="1051"/>
                                </a:lnTo>
                                <a:lnTo>
                                  <a:pt x="14412" y="967"/>
                                </a:lnTo>
                                <a:lnTo>
                                  <a:pt x="14545" y="881"/>
                                </a:lnTo>
                                <a:lnTo>
                                  <a:pt x="14678" y="794"/>
                                </a:lnTo>
                                <a:lnTo>
                                  <a:pt x="14810" y="706"/>
                                </a:lnTo>
                                <a:lnTo>
                                  <a:pt x="14941" y="616"/>
                                </a:lnTo>
                                <a:lnTo>
                                  <a:pt x="15071" y="524"/>
                                </a:lnTo>
                                <a:lnTo>
                                  <a:pt x="15201" y="432"/>
                                </a:lnTo>
                                <a:lnTo>
                                  <a:pt x="15330" y="338"/>
                                </a:lnTo>
                                <a:lnTo>
                                  <a:pt x="15459" y="243"/>
                                </a:lnTo>
                                <a:lnTo>
                                  <a:pt x="15587" y="146"/>
                                </a:lnTo>
                                <a:lnTo>
                                  <a:pt x="15714" y="49"/>
                                </a:lnTo>
                                <a:lnTo>
                                  <a:pt x="15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ormă liberă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24365" cy="1925320"/>
                          </a:xfrm>
                          <a:custGeom>
                            <a:avLst/>
                            <a:gdLst>
                              <a:gd name="T0" fmla="*/ 14998 w 14999"/>
                              <a:gd name="T1" fmla="*/ 0 h 3032"/>
                              <a:gd name="T2" fmla="*/ 0 w 14999"/>
                              <a:gd name="T3" fmla="*/ 0 h 3032"/>
                              <a:gd name="T4" fmla="*/ 0 w 14999"/>
                              <a:gd name="T5" fmla="*/ 3032 h 3032"/>
                              <a:gd name="T6" fmla="*/ 1342 w 14999"/>
                              <a:gd name="T7" fmla="*/ 2949 h 3032"/>
                              <a:gd name="T8" fmla="*/ 4907 w 14999"/>
                              <a:gd name="T9" fmla="*/ 2781 h 3032"/>
                              <a:gd name="T10" fmla="*/ 5932 w 14999"/>
                              <a:gd name="T11" fmla="*/ 2714 h 3032"/>
                              <a:gd name="T12" fmla="*/ 6639 w 14999"/>
                              <a:gd name="T13" fmla="*/ 2654 h 3032"/>
                              <a:gd name="T14" fmla="*/ 7265 w 14999"/>
                              <a:gd name="T15" fmla="*/ 2590 h 3032"/>
                              <a:gd name="T16" fmla="*/ 7811 w 14999"/>
                              <a:gd name="T17" fmla="*/ 2524 h 3032"/>
                              <a:gd name="T18" fmla="*/ 8276 w 14999"/>
                              <a:gd name="T19" fmla="*/ 2459 h 3032"/>
                              <a:gd name="T20" fmla="*/ 8663 w 14999"/>
                              <a:gd name="T21" fmla="*/ 2398 h 3032"/>
                              <a:gd name="T22" fmla="*/ 9048 w 14999"/>
                              <a:gd name="T23" fmla="*/ 2331 h 3032"/>
                              <a:gd name="T24" fmla="*/ 9432 w 14999"/>
                              <a:gd name="T25" fmla="*/ 2257 h 3032"/>
                              <a:gd name="T26" fmla="*/ 9738 w 14999"/>
                              <a:gd name="T27" fmla="*/ 2192 h 3032"/>
                              <a:gd name="T28" fmla="*/ 10042 w 14999"/>
                              <a:gd name="T29" fmla="*/ 2123 h 3032"/>
                              <a:gd name="T30" fmla="*/ 10346 w 14999"/>
                              <a:gd name="T31" fmla="*/ 2049 h 3032"/>
                              <a:gd name="T32" fmla="*/ 10648 w 14999"/>
                              <a:gd name="T33" fmla="*/ 1969 h 3032"/>
                              <a:gd name="T34" fmla="*/ 10874 w 14999"/>
                              <a:gd name="T35" fmla="*/ 1905 h 3032"/>
                              <a:gd name="T36" fmla="*/ 11099 w 14999"/>
                              <a:gd name="T37" fmla="*/ 1839 h 3032"/>
                              <a:gd name="T38" fmla="*/ 11324 w 14999"/>
                              <a:gd name="T39" fmla="*/ 1768 h 3032"/>
                              <a:gd name="T40" fmla="*/ 11548 w 14999"/>
                              <a:gd name="T41" fmla="*/ 1695 h 3032"/>
                              <a:gd name="T42" fmla="*/ 11771 w 14999"/>
                              <a:gd name="T43" fmla="*/ 1618 h 3032"/>
                              <a:gd name="T44" fmla="*/ 11993 w 14999"/>
                              <a:gd name="T45" fmla="*/ 1537 h 3032"/>
                              <a:gd name="T46" fmla="*/ 12214 w 14999"/>
                              <a:gd name="T47" fmla="*/ 1453 h 3032"/>
                              <a:gd name="T48" fmla="*/ 12435 w 14999"/>
                              <a:gd name="T49" fmla="*/ 1365 h 3032"/>
                              <a:gd name="T50" fmla="*/ 12654 w 14999"/>
                              <a:gd name="T51" fmla="*/ 1273 h 3032"/>
                              <a:gd name="T52" fmla="*/ 12800 w 14999"/>
                              <a:gd name="T53" fmla="*/ 1210 h 3032"/>
                              <a:gd name="T54" fmla="*/ 12946 w 14999"/>
                              <a:gd name="T55" fmla="*/ 1144 h 3032"/>
                              <a:gd name="T56" fmla="*/ 13091 w 14999"/>
                              <a:gd name="T57" fmla="*/ 1077 h 3032"/>
                              <a:gd name="T58" fmla="*/ 13237 w 14999"/>
                              <a:gd name="T59" fmla="*/ 1007 h 3032"/>
                              <a:gd name="T60" fmla="*/ 13383 w 14999"/>
                              <a:gd name="T61" fmla="*/ 936 h 3032"/>
                              <a:gd name="T62" fmla="*/ 13528 w 14999"/>
                              <a:gd name="T63" fmla="*/ 863 h 3032"/>
                              <a:gd name="T64" fmla="*/ 13672 w 14999"/>
                              <a:gd name="T65" fmla="*/ 788 h 3032"/>
                              <a:gd name="T66" fmla="*/ 13815 w 14999"/>
                              <a:gd name="T67" fmla="*/ 711 h 3032"/>
                              <a:gd name="T68" fmla="*/ 13957 w 14999"/>
                              <a:gd name="T69" fmla="*/ 633 h 3032"/>
                              <a:gd name="T70" fmla="*/ 14099 w 14999"/>
                              <a:gd name="T71" fmla="*/ 554 h 3032"/>
                              <a:gd name="T72" fmla="*/ 14239 w 14999"/>
                              <a:gd name="T73" fmla="*/ 472 h 3032"/>
                              <a:gd name="T74" fmla="*/ 14379 w 14999"/>
                              <a:gd name="T75" fmla="*/ 390 h 3032"/>
                              <a:gd name="T76" fmla="*/ 14518 w 14999"/>
                              <a:gd name="T77" fmla="*/ 306 h 3032"/>
                              <a:gd name="T78" fmla="*/ 14656 w 14999"/>
                              <a:gd name="T79" fmla="*/ 220 h 3032"/>
                              <a:gd name="T80" fmla="*/ 14794 w 14999"/>
                              <a:gd name="T81" fmla="*/ 133 h 3032"/>
                              <a:gd name="T82" fmla="*/ 14930 w 14999"/>
                              <a:gd name="T83" fmla="*/ 44 h 3032"/>
                              <a:gd name="T84" fmla="*/ 14998 w 14999"/>
                              <a:gd name="T85" fmla="*/ 0 h 3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4999" h="3032">
                                <a:moveTo>
                                  <a:pt x="14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32"/>
                                </a:lnTo>
                                <a:lnTo>
                                  <a:pt x="1342" y="2949"/>
                                </a:lnTo>
                                <a:lnTo>
                                  <a:pt x="4907" y="2781"/>
                                </a:lnTo>
                                <a:lnTo>
                                  <a:pt x="5932" y="2714"/>
                                </a:lnTo>
                                <a:lnTo>
                                  <a:pt x="6639" y="2654"/>
                                </a:lnTo>
                                <a:lnTo>
                                  <a:pt x="7265" y="2590"/>
                                </a:lnTo>
                                <a:lnTo>
                                  <a:pt x="7811" y="2524"/>
                                </a:lnTo>
                                <a:lnTo>
                                  <a:pt x="8276" y="2459"/>
                                </a:lnTo>
                                <a:lnTo>
                                  <a:pt x="8663" y="2398"/>
                                </a:lnTo>
                                <a:lnTo>
                                  <a:pt x="9048" y="2331"/>
                                </a:lnTo>
                                <a:lnTo>
                                  <a:pt x="9432" y="2257"/>
                                </a:lnTo>
                                <a:lnTo>
                                  <a:pt x="9738" y="2192"/>
                                </a:lnTo>
                                <a:lnTo>
                                  <a:pt x="10042" y="2123"/>
                                </a:lnTo>
                                <a:lnTo>
                                  <a:pt x="10346" y="2049"/>
                                </a:lnTo>
                                <a:lnTo>
                                  <a:pt x="10648" y="1969"/>
                                </a:lnTo>
                                <a:lnTo>
                                  <a:pt x="10874" y="1905"/>
                                </a:lnTo>
                                <a:lnTo>
                                  <a:pt x="11099" y="1839"/>
                                </a:lnTo>
                                <a:lnTo>
                                  <a:pt x="11324" y="1768"/>
                                </a:lnTo>
                                <a:lnTo>
                                  <a:pt x="11548" y="1695"/>
                                </a:lnTo>
                                <a:lnTo>
                                  <a:pt x="11771" y="1618"/>
                                </a:lnTo>
                                <a:lnTo>
                                  <a:pt x="11993" y="1537"/>
                                </a:lnTo>
                                <a:lnTo>
                                  <a:pt x="12214" y="1453"/>
                                </a:lnTo>
                                <a:lnTo>
                                  <a:pt x="12435" y="1365"/>
                                </a:lnTo>
                                <a:lnTo>
                                  <a:pt x="12654" y="1273"/>
                                </a:lnTo>
                                <a:lnTo>
                                  <a:pt x="12800" y="1210"/>
                                </a:lnTo>
                                <a:lnTo>
                                  <a:pt x="12946" y="1144"/>
                                </a:lnTo>
                                <a:lnTo>
                                  <a:pt x="13091" y="1077"/>
                                </a:lnTo>
                                <a:lnTo>
                                  <a:pt x="13237" y="1007"/>
                                </a:lnTo>
                                <a:lnTo>
                                  <a:pt x="13383" y="936"/>
                                </a:lnTo>
                                <a:lnTo>
                                  <a:pt x="13528" y="863"/>
                                </a:lnTo>
                                <a:lnTo>
                                  <a:pt x="13672" y="788"/>
                                </a:lnTo>
                                <a:lnTo>
                                  <a:pt x="13815" y="711"/>
                                </a:lnTo>
                                <a:lnTo>
                                  <a:pt x="13957" y="633"/>
                                </a:lnTo>
                                <a:lnTo>
                                  <a:pt x="14099" y="554"/>
                                </a:lnTo>
                                <a:lnTo>
                                  <a:pt x="14239" y="472"/>
                                </a:lnTo>
                                <a:lnTo>
                                  <a:pt x="14379" y="390"/>
                                </a:lnTo>
                                <a:lnTo>
                                  <a:pt x="14518" y="306"/>
                                </a:lnTo>
                                <a:lnTo>
                                  <a:pt x="14656" y="220"/>
                                </a:lnTo>
                                <a:lnTo>
                                  <a:pt x="14794" y="133"/>
                                </a:lnTo>
                                <a:lnTo>
                                  <a:pt x="14930" y="44"/>
                                </a:lnTo>
                                <a:lnTo>
                                  <a:pt x="14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ormă liberă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07680" cy="1512570"/>
                          </a:xfrm>
                          <a:custGeom>
                            <a:avLst/>
                            <a:gdLst>
                              <a:gd name="T0" fmla="*/ 12767 w 12768"/>
                              <a:gd name="T1" fmla="*/ 0 h 2382"/>
                              <a:gd name="T2" fmla="*/ 0 w 12768"/>
                              <a:gd name="T3" fmla="*/ 0 h 2382"/>
                              <a:gd name="T4" fmla="*/ 0 w 12768"/>
                              <a:gd name="T5" fmla="*/ 2382 h 2382"/>
                              <a:gd name="T6" fmla="*/ 4890 w 12768"/>
                              <a:gd name="T7" fmla="*/ 1947 h 2382"/>
                              <a:gd name="T8" fmla="*/ 5832 w 12768"/>
                              <a:gd name="T9" fmla="*/ 1846 h 2382"/>
                              <a:gd name="T10" fmla="*/ 6535 w 12768"/>
                              <a:gd name="T11" fmla="*/ 1757 h 2382"/>
                              <a:gd name="T12" fmla="*/ 7157 w 12768"/>
                              <a:gd name="T13" fmla="*/ 1668 h 2382"/>
                              <a:gd name="T14" fmla="*/ 7698 w 12768"/>
                              <a:gd name="T15" fmla="*/ 1579 h 2382"/>
                              <a:gd name="T16" fmla="*/ 8160 w 12768"/>
                              <a:gd name="T17" fmla="*/ 1495 h 2382"/>
                              <a:gd name="T18" fmla="*/ 8543 w 12768"/>
                              <a:gd name="T19" fmla="*/ 1419 h 2382"/>
                              <a:gd name="T20" fmla="*/ 8925 w 12768"/>
                              <a:gd name="T21" fmla="*/ 1336 h 2382"/>
                              <a:gd name="T22" fmla="*/ 9305 w 12768"/>
                              <a:gd name="T23" fmla="*/ 1246 h 2382"/>
                              <a:gd name="T24" fmla="*/ 9607 w 12768"/>
                              <a:gd name="T25" fmla="*/ 1169 h 2382"/>
                              <a:gd name="T26" fmla="*/ 9909 w 12768"/>
                              <a:gd name="T27" fmla="*/ 1088 h 2382"/>
                              <a:gd name="T28" fmla="*/ 10208 w 12768"/>
                              <a:gd name="T29" fmla="*/ 1002 h 2382"/>
                              <a:gd name="T30" fmla="*/ 10507 w 12768"/>
                              <a:gd name="T31" fmla="*/ 910 h 2382"/>
                              <a:gd name="T32" fmla="*/ 10730 w 12768"/>
                              <a:gd name="T33" fmla="*/ 838 h 2382"/>
                              <a:gd name="T34" fmla="*/ 10952 w 12768"/>
                              <a:gd name="T35" fmla="*/ 762 h 2382"/>
                              <a:gd name="T36" fmla="*/ 11173 w 12768"/>
                              <a:gd name="T37" fmla="*/ 683 h 2382"/>
                              <a:gd name="T38" fmla="*/ 11394 w 12768"/>
                              <a:gd name="T39" fmla="*/ 602 h 2382"/>
                              <a:gd name="T40" fmla="*/ 11613 w 12768"/>
                              <a:gd name="T41" fmla="*/ 516 h 2382"/>
                              <a:gd name="T42" fmla="*/ 11832 w 12768"/>
                              <a:gd name="T43" fmla="*/ 427 h 2382"/>
                              <a:gd name="T44" fmla="*/ 12049 w 12768"/>
                              <a:gd name="T45" fmla="*/ 335 h 2382"/>
                              <a:gd name="T46" fmla="*/ 12266 w 12768"/>
                              <a:gd name="T47" fmla="*/ 239 h 2382"/>
                              <a:gd name="T48" fmla="*/ 12481 w 12768"/>
                              <a:gd name="T49" fmla="*/ 139 h 2382"/>
                              <a:gd name="T50" fmla="*/ 12625 w 12768"/>
                              <a:gd name="T51" fmla="*/ 70 h 2382"/>
                              <a:gd name="T52" fmla="*/ 12767 w 12768"/>
                              <a:gd name="T53" fmla="*/ 0 h 2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2768" h="2382">
                                <a:moveTo>
                                  <a:pt x="127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82"/>
                                </a:lnTo>
                                <a:lnTo>
                                  <a:pt x="4890" y="1947"/>
                                </a:lnTo>
                                <a:lnTo>
                                  <a:pt x="5832" y="1846"/>
                                </a:lnTo>
                                <a:lnTo>
                                  <a:pt x="6535" y="1757"/>
                                </a:lnTo>
                                <a:lnTo>
                                  <a:pt x="7157" y="1668"/>
                                </a:lnTo>
                                <a:lnTo>
                                  <a:pt x="7698" y="1579"/>
                                </a:lnTo>
                                <a:lnTo>
                                  <a:pt x="8160" y="1495"/>
                                </a:lnTo>
                                <a:lnTo>
                                  <a:pt x="8543" y="1419"/>
                                </a:lnTo>
                                <a:lnTo>
                                  <a:pt x="8925" y="1336"/>
                                </a:lnTo>
                                <a:lnTo>
                                  <a:pt x="9305" y="1246"/>
                                </a:lnTo>
                                <a:lnTo>
                                  <a:pt x="9607" y="1169"/>
                                </a:lnTo>
                                <a:lnTo>
                                  <a:pt x="9909" y="1088"/>
                                </a:lnTo>
                                <a:lnTo>
                                  <a:pt x="10208" y="1002"/>
                                </a:lnTo>
                                <a:lnTo>
                                  <a:pt x="10507" y="910"/>
                                </a:lnTo>
                                <a:lnTo>
                                  <a:pt x="10730" y="838"/>
                                </a:lnTo>
                                <a:lnTo>
                                  <a:pt x="10952" y="762"/>
                                </a:lnTo>
                                <a:lnTo>
                                  <a:pt x="11173" y="683"/>
                                </a:lnTo>
                                <a:lnTo>
                                  <a:pt x="11394" y="602"/>
                                </a:lnTo>
                                <a:lnTo>
                                  <a:pt x="11613" y="516"/>
                                </a:lnTo>
                                <a:lnTo>
                                  <a:pt x="11832" y="427"/>
                                </a:lnTo>
                                <a:lnTo>
                                  <a:pt x="12049" y="335"/>
                                </a:lnTo>
                                <a:lnTo>
                                  <a:pt x="12266" y="239"/>
                                </a:lnTo>
                                <a:lnTo>
                                  <a:pt x="12481" y="139"/>
                                </a:lnTo>
                                <a:lnTo>
                                  <a:pt x="12625" y="70"/>
                                </a:lnTo>
                                <a:lnTo>
                                  <a:pt x="12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ormă liberă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26175" cy="1301115"/>
                          </a:xfrm>
                          <a:custGeom>
                            <a:avLst/>
                            <a:gdLst>
                              <a:gd name="T0" fmla="*/ 9804 w 9805"/>
                              <a:gd name="T1" fmla="*/ 0 h 2049"/>
                              <a:gd name="T2" fmla="*/ 0 w 9805"/>
                              <a:gd name="T3" fmla="*/ 0 h 2049"/>
                              <a:gd name="T4" fmla="*/ 0 w 9805"/>
                              <a:gd name="T5" fmla="*/ 2049 h 2049"/>
                              <a:gd name="T6" fmla="*/ 4657 w 9805"/>
                              <a:gd name="T7" fmla="*/ 1285 h 2049"/>
                              <a:gd name="T8" fmla="*/ 5599 w 9805"/>
                              <a:gd name="T9" fmla="*/ 1113 h 2049"/>
                              <a:gd name="T10" fmla="*/ 6301 w 9805"/>
                              <a:gd name="T11" fmla="*/ 973 h 2049"/>
                              <a:gd name="T12" fmla="*/ 6922 w 9805"/>
                              <a:gd name="T13" fmla="*/ 837 h 2049"/>
                              <a:gd name="T14" fmla="*/ 7461 w 9805"/>
                              <a:gd name="T15" fmla="*/ 709 h 2049"/>
                              <a:gd name="T16" fmla="*/ 7921 w 9805"/>
                              <a:gd name="T17" fmla="*/ 590 h 2049"/>
                              <a:gd name="T18" fmla="*/ 8302 w 9805"/>
                              <a:gd name="T19" fmla="*/ 485 h 2049"/>
                              <a:gd name="T20" fmla="*/ 8681 w 9805"/>
                              <a:gd name="T21" fmla="*/ 374 h 2049"/>
                              <a:gd name="T22" fmla="*/ 8983 w 9805"/>
                              <a:gd name="T23" fmla="*/ 281 h 2049"/>
                              <a:gd name="T24" fmla="*/ 9283 w 9805"/>
                              <a:gd name="T25" fmla="*/ 183 h 2049"/>
                              <a:gd name="T26" fmla="*/ 9582 w 9805"/>
                              <a:gd name="T27" fmla="*/ 80 h 2049"/>
                              <a:gd name="T28" fmla="*/ 9804 w 9805"/>
                              <a:gd name="T29" fmla="*/ 0 h 2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805" h="2049">
                                <a:moveTo>
                                  <a:pt x="98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9"/>
                                </a:lnTo>
                                <a:lnTo>
                                  <a:pt x="4657" y="1285"/>
                                </a:lnTo>
                                <a:lnTo>
                                  <a:pt x="5599" y="1113"/>
                                </a:lnTo>
                                <a:lnTo>
                                  <a:pt x="6301" y="973"/>
                                </a:lnTo>
                                <a:lnTo>
                                  <a:pt x="6922" y="837"/>
                                </a:lnTo>
                                <a:lnTo>
                                  <a:pt x="7461" y="709"/>
                                </a:lnTo>
                                <a:lnTo>
                                  <a:pt x="7921" y="590"/>
                                </a:lnTo>
                                <a:lnTo>
                                  <a:pt x="8302" y="485"/>
                                </a:lnTo>
                                <a:lnTo>
                                  <a:pt x="8681" y="374"/>
                                </a:lnTo>
                                <a:lnTo>
                                  <a:pt x="8983" y="281"/>
                                </a:lnTo>
                                <a:lnTo>
                                  <a:pt x="9283" y="183"/>
                                </a:lnTo>
                                <a:lnTo>
                                  <a:pt x="9582" y="80"/>
                                </a:lnTo>
                                <a:lnTo>
                                  <a:pt x="9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ormă liberă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43270" cy="669290"/>
                          </a:xfrm>
                          <a:custGeom>
                            <a:avLst/>
                            <a:gdLst>
                              <a:gd name="T0" fmla="*/ 9201 w 9202"/>
                              <a:gd name="T1" fmla="*/ 0 h 1054"/>
                              <a:gd name="T2" fmla="*/ 0 w 9202"/>
                              <a:gd name="T3" fmla="*/ 0 h 1054"/>
                              <a:gd name="T4" fmla="*/ 0 w 9202"/>
                              <a:gd name="T5" fmla="*/ 1055 h 1054"/>
                              <a:gd name="T6" fmla="*/ 2244 w 9202"/>
                              <a:gd name="T7" fmla="*/ 1002 h 1054"/>
                              <a:gd name="T8" fmla="*/ 3282 w 9202"/>
                              <a:gd name="T9" fmla="*/ 959 h 1054"/>
                              <a:gd name="T10" fmla="*/ 3997 w 9202"/>
                              <a:gd name="T11" fmla="*/ 916 h 1054"/>
                              <a:gd name="T12" fmla="*/ 4631 w 9202"/>
                              <a:gd name="T13" fmla="*/ 867 h 1054"/>
                              <a:gd name="T14" fmla="*/ 5184 w 9202"/>
                              <a:gd name="T15" fmla="*/ 814 h 1054"/>
                              <a:gd name="T16" fmla="*/ 5655 w 9202"/>
                              <a:gd name="T17" fmla="*/ 759 h 1054"/>
                              <a:gd name="T18" fmla="*/ 6047 w 9202"/>
                              <a:gd name="T19" fmla="*/ 708 h 1054"/>
                              <a:gd name="T20" fmla="*/ 6438 w 9202"/>
                              <a:gd name="T21" fmla="*/ 649 h 1054"/>
                              <a:gd name="T22" fmla="*/ 6827 w 9202"/>
                              <a:gd name="T23" fmla="*/ 584 h 1054"/>
                              <a:gd name="T24" fmla="*/ 7137 w 9202"/>
                              <a:gd name="T25" fmla="*/ 527 h 1054"/>
                              <a:gd name="T26" fmla="*/ 7446 w 9202"/>
                              <a:gd name="T27" fmla="*/ 465 h 1054"/>
                              <a:gd name="T28" fmla="*/ 7754 w 9202"/>
                              <a:gd name="T29" fmla="*/ 397 h 1054"/>
                              <a:gd name="T30" fmla="*/ 8061 w 9202"/>
                              <a:gd name="T31" fmla="*/ 324 h 1054"/>
                              <a:gd name="T32" fmla="*/ 8366 w 9202"/>
                              <a:gd name="T33" fmla="*/ 246 h 1054"/>
                              <a:gd name="T34" fmla="*/ 8595 w 9202"/>
                              <a:gd name="T35" fmla="*/ 183 h 1054"/>
                              <a:gd name="T36" fmla="*/ 8823 w 9202"/>
                              <a:gd name="T37" fmla="*/ 117 h 1054"/>
                              <a:gd name="T38" fmla="*/ 9050 w 9202"/>
                              <a:gd name="T39" fmla="*/ 48 h 1054"/>
                              <a:gd name="T40" fmla="*/ 9201 w 9202"/>
                              <a:gd name="T41" fmla="*/ 0 h 1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202" h="1054">
                                <a:moveTo>
                                  <a:pt x="92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5"/>
                                </a:lnTo>
                                <a:lnTo>
                                  <a:pt x="2244" y="1002"/>
                                </a:lnTo>
                                <a:lnTo>
                                  <a:pt x="3282" y="959"/>
                                </a:lnTo>
                                <a:lnTo>
                                  <a:pt x="3997" y="916"/>
                                </a:lnTo>
                                <a:lnTo>
                                  <a:pt x="4631" y="867"/>
                                </a:lnTo>
                                <a:lnTo>
                                  <a:pt x="5184" y="814"/>
                                </a:lnTo>
                                <a:lnTo>
                                  <a:pt x="5655" y="759"/>
                                </a:lnTo>
                                <a:lnTo>
                                  <a:pt x="6047" y="708"/>
                                </a:lnTo>
                                <a:lnTo>
                                  <a:pt x="6438" y="649"/>
                                </a:lnTo>
                                <a:lnTo>
                                  <a:pt x="6827" y="584"/>
                                </a:lnTo>
                                <a:lnTo>
                                  <a:pt x="7137" y="527"/>
                                </a:lnTo>
                                <a:lnTo>
                                  <a:pt x="7446" y="465"/>
                                </a:lnTo>
                                <a:lnTo>
                                  <a:pt x="7754" y="397"/>
                                </a:lnTo>
                                <a:lnTo>
                                  <a:pt x="8061" y="324"/>
                                </a:lnTo>
                                <a:lnTo>
                                  <a:pt x="8366" y="246"/>
                                </a:lnTo>
                                <a:lnTo>
                                  <a:pt x="8595" y="183"/>
                                </a:lnTo>
                                <a:lnTo>
                                  <a:pt x="8823" y="117"/>
                                </a:lnTo>
                                <a:lnTo>
                                  <a:pt x="9050" y="48"/>
                                </a:lnTo>
                                <a:lnTo>
                                  <a:pt x="9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ormă liberă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12565" cy="302260"/>
                          </a:xfrm>
                          <a:custGeom>
                            <a:avLst/>
                            <a:gdLst>
                              <a:gd name="T0" fmla="*/ 6318 w 6319"/>
                              <a:gd name="T1" fmla="*/ 0 h 476"/>
                              <a:gd name="T2" fmla="*/ 0 w 6319"/>
                              <a:gd name="T3" fmla="*/ 0 h 476"/>
                              <a:gd name="T4" fmla="*/ 0 w 6319"/>
                              <a:gd name="T5" fmla="*/ 476 h 476"/>
                              <a:gd name="T6" fmla="*/ 2178 w 6319"/>
                              <a:gd name="T7" fmla="*/ 399 h 476"/>
                              <a:gd name="T8" fmla="*/ 3223 w 6319"/>
                              <a:gd name="T9" fmla="*/ 342 h 476"/>
                              <a:gd name="T10" fmla="*/ 3943 w 6319"/>
                              <a:gd name="T11" fmla="*/ 289 h 476"/>
                              <a:gd name="T12" fmla="*/ 4580 w 6319"/>
                              <a:gd name="T13" fmla="*/ 231 h 476"/>
                              <a:gd name="T14" fmla="*/ 5136 w 6319"/>
                              <a:gd name="T15" fmla="*/ 170 h 476"/>
                              <a:gd name="T16" fmla="*/ 5610 w 6319"/>
                              <a:gd name="T17" fmla="*/ 108 h 476"/>
                              <a:gd name="T18" fmla="*/ 6004 w 6319"/>
                              <a:gd name="T19" fmla="*/ 50 h 476"/>
                              <a:gd name="T20" fmla="*/ 6318 w 6319"/>
                              <a:gd name="T21" fmla="*/ 0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319" h="476">
                                <a:moveTo>
                                  <a:pt x="63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6"/>
                                </a:lnTo>
                                <a:lnTo>
                                  <a:pt x="2178" y="399"/>
                                </a:lnTo>
                                <a:lnTo>
                                  <a:pt x="3223" y="342"/>
                                </a:lnTo>
                                <a:lnTo>
                                  <a:pt x="3943" y="289"/>
                                </a:lnTo>
                                <a:lnTo>
                                  <a:pt x="4580" y="231"/>
                                </a:lnTo>
                                <a:lnTo>
                                  <a:pt x="5136" y="170"/>
                                </a:lnTo>
                                <a:lnTo>
                                  <a:pt x="5610" y="108"/>
                                </a:lnTo>
                                <a:lnTo>
                                  <a:pt x="6004" y="50"/>
                                </a:lnTo>
                                <a:lnTo>
                                  <a:pt x="6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0" name="Formă liberă 34"/>
                      <wps:cNvSpPr>
                        <a:spLocks/>
                      </wps:cNvSpPr>
                      <wps:spPr bwMode="auto">
                        <a:xfrm>
                          <a:off x="729343" y="729343"/>
                          <a:ext cx="8618855" cy="6317734"/>
                        </a:xfrm>
                        <a:custGeom>
                          <a:avLst/>
                          <a:gdLst>
                            <a:gd name="T0" fmla="*/ 13572 w 13573"/>
                            <a:gd name="T1" fmla="*/ 9949 h 9950"/>
                            <a:gd name="T2" fmla="*/ 0 w 13573"/>
                            <a:gd name="T3" fmla="*/ 9949 h 9950"/>
                            <a:gd name="T4" fmla="*/ 0 w 13573"/>
                            <a:gd name="T5" fmla="*/ 0 h 9950"/>
                            <a:gd name="T6" fmla="*/ 13572 w 13573"/>
                            <a:gd name="T7" fmla="*/ 0 h 9950"/>
                            <a:gd name="T8" fmla="*/ 13572 w 13573"/>
                            <a:gd name="T9" fmla="*/ 9949 h 99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73" h="9950">
                              <a:moveTo>
                                <a:pt x="13572" y="9949"/>
                              </a:moveTo>
                              <a:lnTo>
                                <a:pt x="0" y="9949"/>
                              </a:lnTo>
                              <a:lnTo>
                                <a:pt x="0" y="0"/>
                              </a:lnTo>
                              <a:lnTo>
                                <a:pt x="13572" y="0"/>
                              </a:lnTo>
                              <a:lnTo>
                                <a:pt x="13572" y="99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1" name="Grup 91"/>
                      <wpg:cNvGrpSpPr/>
                      <wpg:grpSpPr>
                        <a:xfrm>
                          <a:off x="2971800" y="947057"/>
                          <a:ext cx="4352604" cy="966674"/>
                          <a:chOff x="0" y="0"/>
                          <a:chExt cx="4352604" cy="966674"/>
                        </a:xfrm>
                      </wpg:grpSpPr>
                      <wps:wsp>
                        <wps:cNvPr id="38" name="Formă liberă 40"/>
                        <wps:cNvSpPr>
                          <a:spLocks/>
                        </wps:cNvSpPr>
                        <wps:spPr bwMode="auto">
                          <a:xfrm>
                            <a:off x="0" y="18107"/>
                            <a:ext cx="3769995" cy="784161"/>
                          </a:xfrm>
                          <a:custGeom>
                            <a:avLst/>
                            <a:gdLst>
                              <a:gd name="T0" fmla="*/ 935 w 5937"/>
                              <a:gd name="T1" fmla="*/ 391 h 1235"/>
                              <a:gd name="T2" fmla="*/ 0 w 5937"/>
                              <a:gd name="T3" fmla="*/ 0 h 1235"/>
                              <a:gd name="T4" fmla="*/ 167 w 5937"/>
                              <a:gd name="T5" fmla="*/ 914 h 1235"/>
                              <a:gd name="T6" fmla="*/ 935 w 5937"/>
                              <a:gd name="T7" fmla="*/ 391 h 1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937" h="1235">
                                <a:moveTo>
                                  <a:pt x="935" y="391"/>
                                </a:moveTo>
                                <a:lnTo>
                                  <a:pt x="0" y="0"/>
                                </a:lnTo>
                                <a:lnTo>
                                  <a:pt x="167" y="914"/>
                                </a:lnTo>
                                <a:lnTo>
                                  <a:pt x="935" y="391"/>
                                </a:ln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ormă liberă 41"/>
                        <wps:cNvSpPr>
                          <a:spLocks/>
                        </wps:cNvSpPr>
                        <wps:spPr bwMode="auto">
                          <a:xfrm>
                            <a:off x="0" y="18107"/>
                            <a:ext cx="3769995" cy="784161"/>
                          </a:xfrm>
                          <a:custGeom>
                            <a:avLst/>
                            <a:gdLst>
                              <a:gd name="T0" fmla="*/ 5936 w 5937"/>
                              <a:gd name="T1" fmla="*/ 363 h 1235"/>
                              <a:gd name="T2" fmla="*/ 4947 w 5937"/>
                              <a:gd name="T3" fmla="*/ 586 h 1235"/>
                              <a:gd name="T4" fmla="*/ 5613 w 5937"/>
                              <a:gd name="T5" fmla="*/ 1234 h 1235"/>
                              <a:gd name="T6" fmla="*/ 5936 w 5937"/>
                              <a:gd name="T7" fmla="*/ 363 h 1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937" h="1235">
                                <a:moveTo>
                                  <a:pt x="5936" y="363"/>
                                </a:moveTo>
                                <a:lnTo>
                                  <a:pt x="4947" y="586"/>
                                </a:lnTo>
                                <a:lnTo>
                                  <a:pt x="5613" y="1234"/>
                                </a:lnTo>
                                <a:lnTo>
                                  <a:pt x="5936" y="363"/>
                                </a:ln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ormă liberă 43"/>
                        <wps:cNvSpPr>
                          <a:spLocks/>
                        </wps:cNvSpPr>
                        <wps:spPr bwMode="auto">
                          <a:xfrm>
                            <a:off x="1213164" y="0"/>
                            <a:ext cx="3139440" cy="916865"/>
                          </a:xfrm>
                          <a:custGeom>
                            <a:avLst/>
                            <a:gdLst>
                              <a:gd name="T0" fmla="*/ 1006 w 4944"/>
                              <a:gd name="T1" fmla="*/ 730 h 1444"/>
                              <a:gd name="T2" fmla="*/ 0 w 4944"/>
                              <a:gd name="T3" fmla="*/ 609 h 1444"/>
                              <a:gd name="T4" fmla="*/ 410 w 4944"/>
                              <a:gd name="T5" fmla="*/ 1443 h 1444"/>
                              <a:gd name="T6" fmla="*/ 1006 w 4944"/>
                              <a:gd name="T7" fmla="*/ 730 h 1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44" h="1444">
                                <a:moveTo>
                                  <a:pt x="1006" y="730"/>
                                </a:moveTo>
                                <a:lnTo>
                                  <a:pt x="0" y="609"/>
                                </a:lnTo>
                                <a:lnTo>
                                  <a:pt x="410" y="1443"/>
                                </a:lnTo>
                                <a:lnTo>
                                  <a:pt x="1006" y="730"/>
                                </a:lnTo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ormă liberă 44"/>
                        <wps:cNvSpPr>
                          <a:spLocks/>
                        </wps:cNvSpPr>
                        <wps:spPr bwMode="auto">
                          <a:xfrm>
                            <a:off x="1213164" y="0"/>
                            <a:ext cx="3139440" cy="916865"/>
                          </a:xfrm>
                          <a:custGeom>
                            <a:avLst/>
                            <a:gdLst>
                              <a:gd name="T0" fmla="*/ 4943 w 4944"/>
                              <a:gd name="T1" fmla="*/ 0 h 1444"/>
                              <a:gd name="T2" fmla="*/ 4008 w 4944"/>
                              <a:gd name="T3" fmla="*/ 390 h 1444"/>
                              <a:gd name="T4" fmla="*/ 4776 w 4944"/>
                              <a:gd name="T5" fmla="*/ 914 h 1444"/>
                              <a:gd name="T6" fmla="*/ 4943 w 4944"/>
                              <a:gd name="T7" fmla="*/ 0 h 1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44" h="1444">
                                <a:moveTo>
                                  <a:pt x="4943" y="0"/>
                                </a:moveTo>
                                <a:lnTo>
                                  <a:pt x="4008" y="390"/>
                                </a:lnTo>
                                <a:lnTo>
                                  <a:pt x="4776" y="914"/>
                                </a:lnTo>
                                <a:lnTo>
                                  <a:pt x="4943" y="0"/>
                                </a:lnTo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ormă liberă 46"/>
                        <wps:cNvSpPr>
                          <a:spLocks/>
                        </wps:cNvSpPr>
                        <wps:spPr bwMode="auto">
                          <a:xfrm>
                            <a:off x="588475" y="262551"/>
                            <a:ext cx="2548255" cy="656536"/>
                          </a:xfrm>
                          <a:custGeom>
                            <a:avLst/>
                            <a:gdLst>
                              <a:gd name="T0" fmla="*/ 994 w 4013"/>
                              <a:gd name="T1" fmla="*/ 196 h 1034"/>
                              <a:gd name="T2" fmla="*/ 0 w 4013"/>
                              <a:gd name="T3" fmla="*/ 0 h 1034"/>
                              <a:gd name="T4" fmla="*/ 346 w 4013"/>
                              <a:gd name="T5" fmla="*/ 862 h 1034"/>
                              <a:gd name="T6" fmla="*/ 994 w 4013"/>
                              <a:gd name="T7" fmla="*/ 196 h 10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13" h="1034">
                                <a:moveTo>
                                  <a:pt x="994" y="196"/>
                                </a:moveTo>
                                <a:lnTo>
                                  <a:pt x="0" y="0"/>
                                </a:lnTo>
                                <a:lnTo>
                                  <a:pt x="346" y="862"/>
                                </a:lnTo>
                                <a:lnTo>
                                  <a:pt x="994" y="196"/>
                                </a:lnTo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ormă liberă 47"/>
                        <wps:cNvSpPr>
                          <a:spLocks/>
                        </wps:cNvSpPr>
                        <wps:spPr bwMode="auto">
                          <a:xfrm>
                            <a:off x="588475" y="262551"/>
                            <a:ext cx="2548255" cy="656536"/>
                          </a:xfrm>
                          <a:custGeom>
                            <a:avLst/>
                            <a:gdLst>
                              <a:gd name="T0" fmla="*/ 4012 w 4013"/>
                              <a:gd name="T1" fmla="*/ 198 h 1034"/>
                              <a:gd name="T2" fmla="*/ 3005 w 4013"/>
                              <a:gd name="T3" fmla="*/ 322 h 1034"/>
                              <a:gd name="T4" fmla="*/ 3604 w 4013"/>
                              <a:gd name="T5" fmla="*/ 1033 h 1034"/>
                              <a:gd name="T6" fmla="*/ 4012 w 4013"/>
                              <a:gd name="T7" fmla="*/ 198 h 10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13" h="1034">
                                <a:moveTo>
                                  <a:pt x="4012" y="198"/>
                                </a:moveTo>
                                <a:lnTo>
                                  <a:pt x="3005" y="322"/>
                                </a:lnTo>
                                <a:lnTo>
                                  <a:pt x="3604" y="1033"/>
                                </a:lnTo>
                                <a:lnTo>
                                  <a:pt x="4012" y="198"/>
                                </a:lnTo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ormă liberă 48"/>
                        <wps:cNvSpPr>
                          <a:spLocks/>
                        </wps:cNvSpPr>
                        <wps:spPr bwMode="auto">
                          <a:xfrm>
                            <a:off x="1855960" y="470780"/>
                            <a:ext cx="643890" cy="495894"/>
                          </a:xfrm>
                          <a:custGeom>
                            <a:avLst/>
                            <a:gdLst>
                              <a:gd name="T0" fmla="*/ 0 w 1014"/>
                              <a:gd name="T1" fmla="*/ 0 h 781"/>
                              <a:gd name="T2" fmla="*/ 504 w 1014"/>
                              <a:gd name="T3" fmla="*/ 780 h 781"/>
                              <a:gd name="T4" fmla="*/ 1013 w 1014"/>
                              <a:gd name="T5" fmla="*/ 3 h 781"/>
                              <a:gd name="T6" fmla="*/ 0 w 1014"/>
                              <a:gd name="T7" fmla="*/ 0 h 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14" h="781">
                                <a:moveTo>
                                  <a:pt x="0" y="0"/>
                                </a:moveTo>
                                <a:lnTo>
                                  <a:pt x="504" y="780"/>
                                </a:lnTo>
                                <a:lnTo>
                                  <a:pt x="1013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0" name="Grup 1"/>
                      <wpg:cNvGrpSpPr/>
                      <wpg:grpSpPr>
                        <a:xfrm>
                          <a:off x="1099457" y="947057"/>
                          <a:ext cx="1176020" cy="2301458"/>
                          <a:chOff x="0" y="0"/>
                          <a:chExt cx="1176020" cy="2301458"/>
                        </a:xfrm>
                        <a:solidFill>
                          <a:srgbClr val="FFFFFF"/>
                        </a:solidFill>
                      </wpg:grpSpPr>
                      <wps:wsp>
                        <wps:cNvPr id="111" name="Formă"/>
                        <wps:cNvSpPr/>
                        <wps:spPr>
                          <a:xfrm>
                            <a:off x="330200" y="800099"/>
                            <a:ext cx="221526" cy="126255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830" h="21388" extrusionOk="0">
                                <a:moveTo>
                                  <a:pt x="18503" y="20780"/>
                                </a:moveTo>
                                <a:cubicBezTo>
                                  <a:pt x="16457" y="20888"/>
                                  <a:pt x="14183" y="21038"/>
                                  <a:pt x="12023" y="20931"/>
                                </a:cubicBezTo>
                                <a:cubicBezTo>
                                  <a:pt x="9636" y="20802"/>
                                  <a:pt x="8613" y="20350"/>
                                  <a:pt x="8727" y="19919"/>
                                </a:cubicBezTo>
                                <a:cubicBezTo>
                                  <a:pt x="8727" y="19876"/>
                                  <a:pt x="8727" y="19833"/>
                                  <a:pt x="8727" y="19790"/>
                                </a:cubicBezTo>
                                <a:cubicBezTo>
                                  <a:pt x="10659" y="19769"/>
                                  <a:pt x="12592" y="19597"/>
                                  <a:pt x="13956" y="19296"/>
                                </a:cubicBezTo>
                                <a:cubicBezTo>
                                  <a:pt x="15207" y="19016"/>
                                  <a:pt x="16116" y="18629"/>
                                  <a:pt x="15775" y="18263"/>
                                </a:cubicBezTo>
                                <a:cubicBezTo>
                                  <a:pt x="15434" y="17962"/>
                                  <a:pt x="14070" y="17725"/>
                                  <a:pt x="12364" y="17854"/>
                                </a:cubicBezTo>
                                <a:cubicBezTo>
                                  <a:pt x="10204" y="18005"/>
                                  <a:pt x="8613" y="18650"/>
                                  <a:pt x="7703" y="18994"/>
                                </a:cubicBezTo>
                                <a:cubicBezTo>
                                  <a:pt x="7362" y="19123"/>
                                  <a:pt x="7135" y="19231"/>
                                  <a:pt x="6908" y="19360"/>
                                </a:cubicBezTo>
                                <a:cubicBezTo>
                                  <a:pt x="5202" y="19296"/>
                                  <a:pt x="3724" y="19102"/>
                                  <a:pt x="2929" y="18758"/>
                                </a:cubicBezTo>
                                <a:cubicBezTo>
                                  <a:pt x="882" y="17897"/>
                                  <a:pt x="3497" y="16972"/>
                                  <a:pt x="5430" y="16198"/>
                                </a:cubicBezTo>
                                <a:cubicBezTo>
                                  <a:pt x="7476" y="15359"/>
                                  <a:pt x="9522" y="14519"/>
                                  <a:pt x="11569" y="13680"/>
                                </a:cubicBezTo>
                                <a:cubicBezTo>
                                  <a:pt x="13274" y="12927"/>
                                  <a:pt x="14524" y="12174"/>
                                  <a:pt x="14411" y="11335"/>
                                </a:cubicBezTo>
                                <a:cubicBezTo>
                                  <a:pt x="14183" y="9593"/>
                                  <a:pt x="9750" y="7979"/>
                                  <a:pt x="7931" y="6280"/>
                                </a:cubicBezTo>
                                <a:cubicBezTo>
                                  <a:pt x="5771" y="4279"/>
                                  <a:pt x="6567" y="2192"/>
                                  <a:pt x="9977" y="256"/>
                                </a:cubicBezTo>
                                <a:cubicBezTo>
                                  <a:pt x="10432" y="-2"/>
                                  <a:pt x="8272" y="-110"/>
                                  <a:pt x="7817" y="148"/>
                                </a:cubicBezTo>
                                <a:cubicBezTo>
                                  <a:pt x="4065" y="2278"/>
                                  <a:pt x="3497" y="4602"/>
                                  <a:pt x="6225" y="6774"/>
                                </a:cubicBezTo>
                                <a:cubicBezTo>
                                  <a:pt x="7590" y="7893"/>
                                  <a:pt x="9977" y="8947"/>
                                  <a:pt x="11228" y="10066"/>
                                </a:cubicBezTo>
                                <a:cubicBezTo>
                                  <a:pt x="11910" y="10647"/>
                                  <a:pt x="12364" y="11228"/>
                                  <a:pt x="12023" y="11809"/>
                                </a:cubicBezTo>
                                <a:cubicBezTo>
                                  <a:pt x="11796" y="12433"/>
                                  <a:pt x="10659" y="12992"/>
                                  <a:pt x="9295" y="13573"/>
                                </a:cubicBezTo>
                                <a:cubicBezTo>
                                  <a:pt x="6794" y="14649"/>
                                  <a:pt x="3952" y="15703"/>
                                  <a:pt x="1564" y="16778"/>
                                </a:cubicBezTo>
                                <a:cubicBezTo>
                                  <a:pt x="-141" y="17596"/>
                                  <a:pt x="-1164" y="18650"/>
                                  <a:pt x="2360" y="19360"/>
                                </a:cubicBezTo>
                                <a:cubicBezTo>
                                  <a:pt x="3497" y="19597"/>
                                  <a:pt x="4975" y="19726"/>
                                  <a:pt x="6453" y="19790"/>
                                </a:cubicBezTo>
                                <a:cubicBezTo>
                                  <a:pt x="6339" y="19984"/>
                                  <a:pt x="6339" y="20178"/>
                                  <a:pt x="6567" y="20371"/>
                                </a:cubicBezTo>
                                <a:cubicBezTo>
                                  <a:pt x="7021" y="20780"/>
                                  <a:pt x="8499" y="21146"/>
                                  <a:pt x="10545" y="21296"/>
                                </a:cubicBezTo>
                                <a:cubicBezTo>
                                  <a:pt x="13274" y="21490"/>
                                  <a:pt x="16230" y="21339"/>
                                  <a:pt x="18958" y="21189"/>
                                </a:cubicBezTo>
                                <a:cubicBezTo>
                                  <a:pt x="20436" y="21103"/>
                                  <a:pt x="19868" y="20694"/>
                                  <a:pt x="18503" y="20780"/>
                                </a:cubicBezTo>
                                <a:close/>
                                <a:moveTo>
                                  <a:pt x="12364" y="18413"/>
                                </a:moveTo>
                                <a:cubicBezTo>
                                  <a:pt x="13956" y="18134"/>
                                  <a:pt x="13842" y="18500"/>
                                  <a:pt x="13388" y="18715"/>
                                </a:cubicBezTo>
                                <a:cubicBezTo>
                                  <a:pt x="12705" y="19080"/>
                                  <a:pt x="11114" y="19296"/>
                                  <a:pt x="9409" y="19360"/>
                                </a:cubicBezTo>
                                <a:cubicBezTo>
                                  <a:pt x="9750" y="19210"/>
                                  <a:pt x="10204" y="19059"/>
                                  <a:pt x="10659" y="18908"/>
                                </a:cubicBezTo>
                                <a:cubicBezTo>
                                  <a:pt x="11114" y="18758"/>
                                  <a:pt x="11682" y="18543"/>
                                  <a:pt x="12364" y="184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2" name="Formă"/>
                        <wps:cNvSpPr/>
                        <wps:spPr>
                          <a:xfrm>
                            <a:off x="330200" y="901700"/>
                            <a:ext cx="162388" cy="939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170" h="21600" extrusionOk="0">
                                <a:moveTo>
                                  <a:pt x="14485" y="0"/>
                                </a:moveTo>
                                <a:lnTo>
                                  <a:pt x="9085" y="584"/>
                                </a:lnTo>
                                <a:lnTo>
                                  <a:pt x="3685" y="0"/>
                                </a:lnTo>
                                <a:cubicBezTo>
                                  <a:pt x="3685" y="0"/>
                                  <a:pt x="-1715" y="12259"/>
                                  <a:pt x="559" y="16930"/>
                                </a:cubicBezTo>
                                <a:cubicBezTo>
                                  <a:pt x="2406" y="20432"/>
                                  <a:pt x="5959" y="21600"/>
                                  <a:pt x="9085" y="21600"/>
                                </a:cubicBezTo>
                                <a:cubicBezTo>
                                  <a:pt x="12211" y="21600"/>
                                  <a:pt x="15764" y="20432"/>
                                  <a:pt x="17611" y="16930"/>
                                </a:cubicBezTo>
                                <a:cubicBezTo>
                                  <a:pt x="19885" y="12259"/>
                                  <a:pt x="14485" y="0"/>
                                  <a:pt x="1448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3" name="Oval"/>
                        <wps:cNvSpPr/>
                        <wps:spPr>
                          <a:xfrm>
                            <a:off x="0" y="0"/>
                            <a:ext cx="815341" cy="922020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4" name="Formă"/>
                        <wps:cNvSpPr/>
                        <wps:spPr>
                          <a:xfrm>
                            <a:off x="126999" y="165099"/>
                            <a:ext cx="232213" cy="27857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34" h="20436" extrusionOk="0">
                                <a:moveTo>
                                  <a:pt x="143" y="9039"/>
                                </a:moveTo>
                                <a:cubicBezTo>
                                  <a:pt x="1069" y="3434"/>
                                  <a:pt x="6240" y="-582"/>
                                  <a:pt x="11694" y="69"/>
                                </a:cubicBezTo>
                                <a:cubicBezTo>
                                  <a:pt x="17147" y="721"/>
                                  <a:pt x="20817" y="5792"/>
                                  <a:pt x="19891" y="11397"/>
                                </a:cubicBezTo>
                                <a:cubicBezTo>
                                  <a:pt x="18965" y="17002"/>
                                  <a:pt x="13794" y="21018"/>
                                  <a:pt x="8340" y="20367"/>
                                </a:cubicBezTo>
                                <a:cubicBezTo>
                                  <a:pt x="2887" y="19715"/>
                                  <a:pt x="-783" y="14644"/>
                                  <a:pt x="143" y="90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5" name="Formă"/>
                        <wps:cNvSpPr/>
                        <wps:spPr>
                          <a:xfrm>
                            <a:off x="63500" y="76200"/>
                            <a:ext cx="759460" cy="849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218" y="0"/>
                                </a:moveTo>
                                <a:cubicBezTo>
                                  <a:pt x="17229" y="1743"/>
                                  <a:pt x="17807" y="3778"/>
                                  <a:pt x="17807" y="5941"/>
                                </a:cubicBezTo>
                                <a:cubicBezTo>
                                  <a:pt x="17807" y="12398"/>
                                  <a:pt x="12606" y="17661"/>
                                  <a:pt x="6213" y="17661"/>
                                </a:cubicBezTo>
                                <a:cubicBezTo>
                                  <a:pt x="3937" y="17661"/>
                                  <a:pt x="1806" y="16983"/>
                                  <a:pt x="0" y="15821"/>
                                </a:cubicBezTo>
                                <a:cubicBezTo>
                                  <a:pt x="2023" y="19275"/>
                                  <a:pt x="5743" y="21600"/>
                                  <a:pt x="10005" y="21600"/>
                                </a:cubicBezTo>
                                <a:cubicBezTo>
                                  <a:pt x="16399" y="21600"/>
                                  <a:pt x="21600" y="16370"/>
                                  <a:pt x="21600" y="9880"/>
                                </a:cubicBezTo>
                                <a:cubicBezTo>
                                  <a:pt x="21564" y="5747"/>
                                  <a:pt x="19433" y="2099"/>
                                  <a:pt x="162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6" name="Formă"/>
                        <wps:cNvSpPr/>
                        <wps:spPr>
                          <a:xfrm>
                            <a:off x="711200" y="1219200"/>
                            <a:ext cx="226934" cy="108225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091" h="21231" extrusionOk="0">
                                <a:moveTo>
                                  <a:pt x="3740" y="17987"/>
                                </a:moveTo>
                                <a:cubicBezTo>
                                  <a:pt x="5039" y="17838"/>
                                  <a:pt x="6101" y="18286"/>
                                  <a:pt x="4802" y="18436"/>
                                </a:cubicBezTo>
                                <a:cubicBezTo>
                                  <a:pt x="2088" y="18759"/>
                                  <a:pt x="1734" y="19532"/>
                                  <a:pt x="3032" y="20055"/>
                                </a:cubicBezTo>
                                <a:cubicBezTo>
                                  <a:pt x="4684" y="20753"/>
                                  <a:pt x="8934" y="20852"/>
                                  <a:pt x="12002" y="20603"/>
                                </a:cubicBezTo>
                                <a:cubicBezTo>
                                  <a:pt x="20501" y="19905"/>
                                  <a:pt x="19202" y="17588"/>
                                  <a:pt x="16134" y="16193"/>
                                </a:cubicBezTo>
                                <a:cubicBezTo>
                                  <a:pt x="12711" y="14674"/>
                                  <a:pt x="6927" y="13378"/>
                                  <a:pt x="6219" y="11634"/>
                                </a:cubicBezTo>
                                <a:cubicBezTo>
                                  <a:pt x="5393" y="9815"/>
                                  <a:pt x="9406" y="8121"/>
                                  <a:pt x="12711" y="6477"/>
                                </a:cubicBezTo>
                                <a:cubicBezTo>
                                  <a:pt x="14599" y="5530"/>
                                  <a:pt x="16488" y="4534"/>
                                  <a:pt x="16842" y="3487"/>
                                </a:cubicBezTo>
                                <a:cubicBezTo>
                                  <a:pt x="17314" y="2416"/>
                                  <a:pt x="16370" y="1345"/>
                                  <a:pt x="15071" y="299"/>
                                </a:cubicBezTo>
                                <a:cubicBezTo>
                                  <a:pt x="14717" y="-25"/>
                                  <a:pt x="16960" y="-125"/>
                                  <a:pt x="17432" y="199"/>
                                </a:cubicBezTo>
                                <a:cubicBezTo>
                                  <a:pt x="18730" y="1220"/>
                                  <a:pt x="19557" y="2292"/>
                                  <a:pt x="19321" y="3363"/>
                                </a:cubicBezTo>
                                <a:cubicBezTo>
                                  <a:pt x="18966" y="4434"/>
                                  <a:pt x="17314" y="5456"/>
                                  <a:pt x="15425" y="6427"/>
                                </a:cubicBezTo>
                                <a:cubicBezTo>
                                  <a:pt x="11530" y="8395"/>
                                  <a:pt x="5865" y="10588"/>
                                  <a:pt x="9996" y="12755"/>
                                </a:cubicBezTo>
                                <a:cubicBezTo>
                                  <a:pt x="13537" y="14599"/>
                                  <a:pt x="21091" y="16119"/>
                                  <a:pt x="21091" y="18236"/>
                                </a:cubicBezTo>
                                <a:cubicBezTo>
                                  <a:pt x="21091" y="19806"/>
                                  <a:pt x="15661" y="21475"/>
                                  <a:pt x="7399" y="21201"/>
                                </a:cubicBezTo>
                                <a:cubicBezTo>
                                  <a:pt x="3740" y="21076"/>
                                  <a:pt x="907" y="20528"/>
                                  <a:pt x="199" y="19756"/>
                                </a:cubicBezTo>
                                <a:cubicBezTo>
                                  <a:pt x="-509" y="19058"/>
                                  <a:pt x="671" y="18336"/>
                                  <a:pt x="3740" y="179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7" name="Formă"/>
                        <wps:cNvSpPr/>
                        <wps:spPr>
                          <a:xfrm>
                            <a:off x="825500" y="1206499"/>
                            <a:ext cx="118298" cy="685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291" h="21600" extrusionOk="0">
                                <a:moveTo>
                                  <a:pt x="14333" y="0"/>
                                </a:moveTo>
                                <a:lnTo>
                                  <a:pt x="9031" y="800"/>
                                </a:lnTo>
                                <a:lnTo>
                                  <a:pt x="3729" y="0"/>
                                </a:lnTo>
                                <a:cubicBezTo>
                                  <a:pt x="3729" y="0"/>
                                  <a:pt x="-1769" y="12400"/>
                                  <a:pt x="587" y="16800"/>
                                </a:cubicBezTo>
                                <a:cubicBezTo>
                                  <a:pt x="2355" y="20400"/>
                                  <a:pt x="5889" y="21600"/>
                                  <a:pt x="9227" y="21600"/>
                                </a:cubicBezTo>
                                <a:cubicBezTo>
                                  <a:pt x="12566" y="21600"/>
                                  <a:pt x="15904" y="20400"/>
                                  <a:pt x="17867" y="16800"/>
                                </a:cubicBezTo>
                                <a:cubicBezTo>
                                  <a:pt x="19831" y="12400"/>
                                  <a:pt x="14333" y="0"/>
                                  <a:pt x="143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8" name="Oval"/>
                        <wps:cNvSpPr/>
                        <wps:spPr>
                          <a:xfrm>
                            <a:off x="584200" y="558800"/>
                            <a:ext cx="591820" cy="668020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9" name="Formă"/>
                        <wps:cNvSpPr/>
                        <wps:spPr>
                          <a:xfrm>
                            <a:off x="673099" y="673099"/>
                            <a:ext cx="168432" cy="2025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31" h="20439" extrusionOk="0">
                                <a:moveTo>
                                  <a:pt x="143" y="9043"/>
                                </a:moveTo>
                                <a:cubicBezTo>
                                  <a:pt x="1071" y="3437"/>
                                  <a:pt x="6244" y="-581"/>
                                  <a:pt x="11696" y="69"/>
                                </a:cubicBezTo>
                                <a:cubicBezTo>
                                  <a:pt x="17148" y="718"/>
                                  <a:pt x="20815" y="5789"/>
                                  <a:pt x="19887" y="11395"/>
                                </a:cubicBezTo>
                                <a:cubicBezTo>
                                  <a:pt x="18958" y="17001"/>
                                  <a:pt x="13786" y="21019"/>
                                  <a:pt x="8334" y="20369"/>
                                </a:cubicBezTo>
                                <a:cubicBezTo>
                                  <a:pt x="2882" y="19720"/>
                                  <a:pt x="-785" y="14649"/>
                                  <a:pt x="143" y="90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0" name="Formă"/>
                        <wps:cNvSpPr/>
                        <wps:spPr>
                          <a:xfrm>
                            <a:off x="622299" y="609599"/>
                            <a:ext cx="551181" cy="6159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225" y="0"/>
                                </a:moveTo>
                                <a:cubicBezTo>
                                  <a:pt x="17220" y="1737"/>
                                  <a:pt x="17818" y="3786"/>
                                  <a:pt x="17818" y="5923"/>
                                </a:cubicBezTo>
                                <a:cubicBezTo>
                                  <a:pt x="17818" y="12426"/>
                                  <a:pt x="12641" y="17636"/>
                                  <a:pt x="6221" y="17636"/>
                                </a:cubicBezTo>
                                <a:cubicBezTo>
                                  <a:pt x="3932" y="17636"/>
                                  <a:pt x="1792" y="16968"/>
                                  <a:pt x="0" y="15810"/>
                                </a:cubicBezTo>
                                <a:cubicBezTo>
                                  <a:pt x="1991" y="19284"/>
                                  <a:pt x="5724" y="21600"/>
                                  <a:pt x="10004" y="21600"/>
                                </a:cubicBezTo>
                                <a:cubicBezTo>
                                  <a:pt x="16424" y="21600"/>
                                  <a:pt x="21600" y="16345"/>
                                  <a:pt x="21600" y="9887"/>
                                </a:cubicBezTo>
                                <a:cubicBezTo>
                                  <a:pt x="21600" y="5745"/>
                                  <a:pt x="19460" y="2093"/>
                                  <a:pt x="162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21" name="Grup 1"/>
                      <wpg:cNvGrpSpPr/>
                      <wpg:grpSpPr>
                        <a:xfrm>
                          <a:off x="7815943" y="1502229"/>
                          <a:ext cx="1165861" cy="2161675"/>
                          <a:chOff x="0" y="0"/>
                          <a:chExt cx="1165861" cy="2161675"/>
                        </a:xfrm>
                      </wpg:grpSpPr>
                      <wps:wsp>
                        <wps:cNvPr id="122" name="Formă"/>
                        <wps:cNvSpPr/>
                        <wps:spPr>
                          <a:xfrm>
                            <a:off x="546099" y="1003300"/>
                            <a:ext cx="218759" cy="10455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140" h="21246" extrusionOk="0">
                                <a:moveTo>
                                  <a:pt x="3835" y="17967"/>
                                </a:moveTo>
                                <a:cubicBezTo>
                                  <a:pt x="5185" y="17812"/>
                                  <a:pt x="6290" y="18251"/>
                                  <a:pt x="4940" y="18406"/>
                                </a:cubicBezTo>
                                <a:cubicBezTo>
                                  <a:pt x="2240" y="18716"/>
                                  <a:pt x="1872" y="19490"/>
                                  <a:pt x="3099" y="20032"/>
                                </a:cubicBezTo>
                                <a:cubicBezTo>
                                  <a:pt x="4817" y="20729"/>
                                  <a:pt x="8990" y="20832"/>
                                  <a:pt x="12181" y="20574"/>
                                </a:cubicBezTo>
                                <a:cubicBezTo>
                                  <a:pt x="20772" y="19877"/>
                                  <a:pt x="19422" y="17554"/>
                                  <a:pt x="16231" y="16161"/>
                                </a:cubicBezTo>
                                <a:cubicBezTo>
                                  <a:pt x="12795" y="14638"/>
                                  <a:pt x="7026" y="13348"/>
                                  <a:pt x="6290" y="11619"/>
                                </a:cubicBezTo>
                                <a:cubicBezTo>
                                  <a:pt x="5554" y="9787"/>
                                  <a:pt x="9481" y="8109"/>
                                  <a:pt x="12795" y="6483"/>
                                </a:cubicBezTo>
                                <a:cubicBezTo>
                                  <a:pt x="14758" y="5529"/>
                                  <a:pt x="16599" y="4548"/>
                                  <a:pt x="16967" y="3490"/>
                                </a:cubicBezTo>
                                <a:cubicBezTo>
                                  <a:pt x="17458" y="2406"/>
                                  <a:pt x="16476" y="1348"/>
                                  <a:pt x="15249" y="290"/>
                                </a:cubicBezTo>
                                <a:cubicBezTo>
                                  <a:pt x="14881" y="-20"/>
                                  <a:pt x="17213" y="-123"/>
                                  <a:pt x="17581" y="187"/>
                                </a:cubicBezTo>
                                <a:cubicBezTo>
                                  <a:pt x="18808" y="1219"/>
                                  <a:pt x="19790" y="2277"/>
                                  <a:pt x="19422" y="3361"/>
                                </a:cubicBezTo>
                                <a:cubicBezTo>
                                  <a:pt x="19054" y="4419"/>
                                  <a:pt x="17458" y="5451"/>
                                  <a:pt x="15495" y="6432"/>
                                </a:cubicBezTo>
                                <a:cubicBezTo>
                                  <a:pt x="11567" y="8419"/>
                                  <a:pt x="5922" y="10587"/>
                                  <a:pt x="10095" y="12780"/>
                                </a:cubicBezTo>
                                <a:cubicBezTo>
                                  <a:pt x="13654" y="14638"/>
                                  <a:pt x="21140" y="16135"/>
                                  <a:pt x="21140" y="18251"/>
                                </a:cubicBezTo>
                                <a:cubicBezTo>
                                  <a:pt x="21140" y="19825"/>
                                  <a:pt x="15740" y="21477"/>
                                  <a:pt x="7395" y="21219"/>
                                </a:cubicBezTo>
                                <a:cubicBezTo>
                                  <a:pt x="3713" y="21116"/>
                                  <a:pt x="890" y="20548"/>
                                  <a:pt x="154" y="19774"/>
                                </a:cubicBezTo>
                                <a:cubicBezTo>
                                  <a:pt x="-460" y="19051"/>
                                  <a:pt x="767" y="18329"/>
                                  <a:pt x="3835" y="179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3" name="Formă"/>
                        <wps:cNvSpPr/>
                        <wps:spPr>
                          <a:xfrm>
                            <a:off x="635000" y="977900"/>
                            <a:ext cx="175586" cy="102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209" h="21600" extrusionOk="0">
                                <a:moveTo>
                                  <a:pt x="14505" y="0"/>
                                </a:moveTo>
                                <a:lnTo>
                                  <a:pt x="9105" y="533"/>
                                </a:lnTo>
                                <a:lnTo>
                                  <a:pt x="3705" y="0"/>
                                </a:lnTo>
                                <a:cubicBezTo>
                                  <a:pt x="3705" y="0"/>
                                  <a:pt x="-1695" y="12267"/>
                                  <a:pt x="544" y="16800"/>
                                </a:cubicBezTo>
                                <a:cubicBezTo>
                                  <a:pt x="2388" y="20533"/>
                                  <a:pt x="5944" y="21600"/>
                                  <a:pt x="9105" y="21600"/>
                                </a:cubicBezTo>
                                <a:cubicBezTo>
                                  <a:pt x="12266" y="21600"/>
                                  <a:pt x="15822" y="20533"/>
                                  <a:pt x="17666" y="16800"/>
                                </a:cubicBezTo>
                                <a:cubicBezTo>
                                  <a:pt x="19905" y="12267"/>
                                  <a:pt x="14505" y="0"/>
                                  <a:pt x="145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4" name="Oval"/>
                        <wps:cNvSpPr/>
                        <wps:spPr>
                          <a:xfrm>
                            <a:off x="279400" y="0"/>
                            <a:ext cx="883920" cy="998220"/>
                          </a:xfrm>
                          <a:prstGeom prst="ellipse">
                            <a:avLst/>
                          </a:prstGeom>
                          <a:solidFill>
                            <a:schemeClr val="accent5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5" name="Formă"/>
                        <wps:cNvSpPr/>
                        <wps:spPr>
                          <a:xfrm>
                            <a:off x="406400" y="177799"/>
                            <a:ext cx="252587" cy="3013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40" h="20431" extrusionOk="0">
                                <a:moveTo>
                                  <a:pt x="141" y="9029"/>
                                </a:moveTo>
                                <a:cubicBezTo>
                                  <a:pt x="1062" y="3426"/>
                                  <a:pt x="6232" y="-585"/>
                                  <a:pt x="11688" y="70"/>
                                </a:cubicBezTo>
                                <a:cubicBezTo>
                                  <a:pt x="17144" y="724"/>
                                  <a:pt x="20820" y="5797"/>
                                  <a:pt x="19899" y="11401"/>
                                </a:cubicBezTo>
                                <a:cubicBezTo>
                                  <a:pt x="18978" y="17004"/>
                                  <a:pt x="13808" y="21015"/>
                                  <a:pt x="8352" y="20360"/>
                                </a:cubicBezTo>
                                <a:cubicBezTo>
                                  <a:pt x="2896" y="19706"/>
                                  <a:pt x="-780" y="14633"/>
                                  <a:pt x="141" y="90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6" name="Formă"/>
                        <wps:cNvSpPr/>
                        <wps:spPr>
                          <a:xfrm>
                            <a:off x="342900" y="76199"/>
                            <a:ext cx="822961" cy="9207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200" y="0"/>
                                </a:moveTo>
                                <a:cubicBezTo>
                                  <a:pt x="17200" y="1728"/>
                                  <a:pt x="17800" y="3754"/>
                                  <a:pt x="17800" y="5929"/>
                                </a:cubicBezTo>
                                <a:cubicBezTo>
                                  <a:pt x="17800" y="12394"/>
                                  <a:pt x="12600" y="17638"/>
                                  <a:pt x="6200" y="17638"/>
                                </a:cubicBezTo>
                                <a:cubicBezTo>
                                  <a:pt x="3900" y="17638"/>
                                  <a:pt x="1767" y="16982"/>
                                  <a:pt x="0" y="15820"/>
                                </a:cubicBezTo>
                                <a:cubicBezTo>
                                  <a:pt x="2000" y="19276"/>
                                  <a:pt x="5733" y="21600"/>
                                  <a:pt x="10000" y="21600"/>
                                </a:cubicBezTo>
                                <a:cubicBezTo>
                                  <a:pt x="16400" y="21600"/>
                                  <a:pt x="21600" y="16356"/>
                                  <a:pt x="21600" y="9891"/>
                                </a:cubicBezTo>
                                <a:cubicBezTo>
                                  <a:pt x="21567" y="5720"/>
                                  <a:pt x="19433" y="2086"/>
                                  <a:pt x="16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7" name="Formă"/>
                        <wps:cNvSpPr/>
                        <wps:spPr>
                          <a:xfrm>
                            <a:off x="177799" y="1333500"/>
                            <a:ext cx="231809" cy="8281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860" h="20961" extrusionOk="0">
                                <a:moveTo>
                                  <a:pt x="20826" y="18993"/>
                                </a:moveTo>
                                <a:cubicBezTo>
                                  <a:pt x="20598" y="18190"/>
                                  <a:pt x="18198" y="17515"/>
                                  <a:pt x="15226" y="17547"/>
                                </a:cubicBezTo>
                                <a:cubicBezTo>
                                  <a:pt x="13740" y="17579"/>
                                  <a:pt x="13512" y="18254"/>
                                  <a:pt x="15112" y="18222"/>
                                </a:cubicBezTo>
                                <a:cubicBezTo>
                                  <a:pt x="18540" y="18157"/>
                                  <a:pt x="19340" y="19347"/>
                                  <a:pt x="16940" y="19893"/>
                                </a:cubicBezTo>
                                <a:cubicBezTo>
                                  <a:pt x="14426" y="20472"/>
                                  <a:pt x="10998" y="20215"/>
                                  <a:pt x="8712" y="19732"/>
                                </a:cubicBezTo>
                                <a:cubicBezTo>
                                  <a:pt x="4369" y="18800"/>
                                  <a:pt x="2540" y="17193"/>
                                  <a:pt x="2426" y="15715"/>
                                </a:cubicBezTo>
                                <a:cubicBezTo>
                                  <a:pt x="2083" y="12275"/>
                                  <a:pt x="9512" y="9318"/>
                                  <a:pt x="12483" y="6104"/>
                                </a:cubicBezTo>
                                <a:cubicBezTo>
                                  <a:pt x="14312" y="4175"/>
                                  <a:pt x="14540" y="2182"/>
                                  <a:pt x="13169" y="254"/>
                                </a:cubicBezTo>
                                <a:cubicBezTo>
                                  <a:pt x="12826" y="-164"/>
                                  <a:pt x="10540" y="-35"/>
                                  <a:pt x="10883" y="415"/>
                                </a:cubicBezTo>
                                <a:cubicBezTo>
                                  <a:pt x="12483" y="2793"/>
                                  <a:pt x="11569" y="5107"/>
                                  <a:pt x="8598" y="7390"/>
                                </a:cubicBezTo>
                                <a:cubicBezTo>
                                  <a:pt x="5969" y="9382"/>
                                  <a:pt x="2312" y="11311"/>
                                  <a:pt x="826" y="13400"/>
                                </a:cubicBezTo>
                                <a:cubicBezTo>
                                  <a:pt x="-431" y="15040"/>
                                  <a:pt x="-431" y="16840"/>
                                  <a:pt x="2083" y="18415"/>
                                </a:cubicBezTo>
                                <a:cubicBezTo>
                                  <a:pt x="4369" y="19861"/>
                                  <a:pt x="10083" y="21436"/>
                                  <a:pt x="16255" y="20825"/>
                                </a:cubicBezTo>
                                <a:cubicBezTo>
                                  <a:pt x="18883" y="20536"/>
                                  <a:pt x="21169" y="19829"/>
                                  <a:pt x="20826" y="189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8" name="Formă"/>
                        <wps:cNvSpPr/>
                        <wps:spPr>
                          <a:xfrm>
                            <a:off x="241299" y="1308100"/>
                            <a:ext cx="121691" cy="698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155" h="21600" extrusionOk="0">
                                <a:moveTo>
                                  <a:pt x="14383" y="0"/>
                                </a:moveTo>
                                <a:lnTo>
                                  <a:pt x="9078" y="786"/>
                                </a:lnTo>
                                <a:lnTo>
                                  <a:pt x="3773" y="0"/>
                                </a:lnTo>
                                <a:cubicBezTo>
                                  <a:pt x="3773" y="0"/>
                                  <a:pt x="-1722" y="12567"/>
                                  <a:pt x="552" y="16887"/>
                                </a:cubicBezTo>
                                <a:cubicBezTo>
                                  <a:pt x="2257" y="20422"/>
                                  <a:pt x="5857" y="21600"/>
                                  <a:pt x="9078" y="21600"/>
                                </a:cubicBezTo>
                                <a:cubicBezTo>
                                  <a:pt x="12299" y="21600"/>
                                  <a:pt x="15899" y="20422"/>
                                  <a:pt x="17604" y="16887"/>
                                </a:cubicBezTo>
                                <a:cubicBezTo>
                                  <a:pt x="19878" y="12174"/>
                                  <a:pt x="14383" y="0"/>
                                  <a:pt x="143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9" name="Oval"/>
                        <wps:cNvSpPr/>
                        <wps:spPr>
                          <a:xfrm>
                            <a:off x="0" y="635000"/>
                            <a:ext cx="609600" cy="690881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0" name="Formă"/>
                        <wps:cNvSpPr/>
                        <wps:spPr>
                          <a:xfrm>
                            <a:off x="88899" y="762000"/>
                            <a:ext cx="173510" cy="207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37" h="20434" extrusionOk="0">
                                <a:moveTo>
                                  <a:pt x="142" y="9035"/>
                                </a:moveTo>
                                <a:cubicBezTo>
                                  <a:pt x="1066" y="3431"/>
                                  <a:pt x="6236" y="-583"/>
                                  <a:pt x="11691" y="70"/>
                                </a:cubicBezTo>
                                <a:cubicBezTo>
                                  <a:pt x="17145" y="723"/>
                                  <a:pt x="20818" y="5795"/>
                                  <a:pt x="19894" y="11399"/>
                                </a:cubicBezTo>
                                <a:cubicBezTo>
                                  <a:pt x="18970" y="17003"/>
                                  <a:pt x="13800" y="21017"/>
                                  <a:pt x="8345" y="20364"/>
                                </a:cubicBezTo>
                                <a:cubicBezTo>
                                  <a:pt x="2891" y="19711"/>
                                  <a:pt x="-782" y="14639"/>
                                  <a:pt x="142" y="90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1" name="Formă"/>
                        <wps:cNvSpPr/>
                        <wps:spPr>
                          <a:xfrm>
                            <a:off x="38099" y="685799"/>
                            <a:ext cx="567712" cy="6375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53" h="21600" extrusionOk="0">
                                <a:moveTo>
                                  <a:pt x="16200" y="0"/>
                                </a:moveTo>
                                <a:cubicBezTo>
                                  <a:pt x="17212" y="1721"/>
                                  <a:pt x="17791" y="3743"/>
                                  <a:pt x="17791" y="5938"/>
                                </a:cubicBezTo>
                                <a:cubicBezTo>
                                  <a:pt x="17791" y="12392"/>
                                  <a:pt x="12584" y="17641"/>
                                  <a:pt x="6220" y="17641"/>
                                </a:cubicBezTo>
                                <a:cubicBezTo>
                                  <a:pt x="3954" y="17641"/>
                                  <a:pt x="1784" y="16953"/>
                                  <a:pt x="0" y="15834"/>
                                </a:cubicBezTo>
                                <a:cubicBezTo>
                                  <a:pt x="2025" y="19276"/>
                                  <a:pt x="5738" y="21600"/>
                                  <a:pt x="9980" y="21600"/>
                                </a:cubicBezTo>
                                <a:cubicBezTo>
                                  <a:pt x="16393" y="21600"/>
                                  <a:pt x="21552" y="16351"/>
                                  <a:pt x="21552" y="9896"/>
                                </a:cubicBezTo>
                                <a:cubicBezTo>
                                  <a:pt x="21600" y="5723"/>
                                  <a:pt x="19430" y="2065"/>
                                  <a:pt x="16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32" name="Grup 1"/>
                      <wpg:cNvGrpSpPr/>
                      <wpg:grpSpPr>
                        <a:xfrm>
                          <a:off x="4822371" y="5682343"/>
                          <a:ext cx="415292" cy="584200"/>
                          <a:chOff x="0" y="0"/>
                          <a:chExt cx="415292" cy="584200"/>
                        </a:xfrm>
                      </wpg:grpSpPr>
                      <wps:wsp>
                        <wps:cNvPr id="133" name="Formă"/>
                        <wps:cNvSpPr/>
                        <wps:spPr>
                          <a:xfrm>
                            <a:off x="12701" y="342900"/>
                            <a:ext cx="199391" cy="241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456" y="0"/>
                                </a:moveTo>
                                <a:lnTo>
                                  <a:pt x="0" y="17280"/>
                                </a:lnTo>
                                <a:lnTo>
                                  <a:pt x="7292" y="16257"/>
                                </a:lnTo>
                                <a:lnTo>
                                  <a:pt x="10594" y="21600"/>
                                </a:lnTo>
                                <a:lnTo>
                                  <a:pt x="21600" y="3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4" name="Formă"/>
                        <wps:cNvSpPr/>
                        <wps:spPr>
                          <a:xfrm>
                            <a:off x="215901" y="342900"/>
                            <a:ext cx="199391" cy="241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1144" y="0"/>
                                </a:moveTo>
                                <a:lnTo>
                                  <a:pt x="21600" y="17280"/>
                                </a:lnTo>
                                <a:lnTo>
                                  <a:pt x="14446" y="16257"/>
                                </a:lnTo>
                                <a:lnTo>
                                  <a:pt x="11144" y="21600"/>
                                </a:lnTo>
                                <a:lnTo>
                                  <a:pt x="0" y="3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5" name="Formă"/>
                        <wps:cNvSpPr/>
                        <wps:spPr>
                          <a:xfrm>
                            <a:off x="0" y="0"/>
                            <a:ext cx="406084" cy="4070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29" h="20915" extrusionOk="0">
                                <a:moveTo>
                                  <a:pt x="19947" y="8010"/>
                                </a:moveTo>
                                <a:lnTo>
                                  <a:pt x="19947" y="8010"/>
                                </a:lnTo>
                                <a:cubicBezTo>
                                  <a:pt x="19292" y="7357"/>
                                  <a:pt x="18900" y="6444"/>
                                  <a:pt x="18900" y="5530"/>
                                </a:cubicBezTo>
                                <a:lnTo>
                                  <a:pt x="18900" y="5530"/>
                                </a:lnTo>
                                <a:cubicBezTo>
                                  <a:pt x="18900" y="3638"/>
                                  <a:pt x="17329" y="2072"/>
                                  <a:pt x="15431" y="2072"/>
                                </a:cubicBezTo>
                                <a:lnTo>
                                  <a:pt x="15431" y="2072"/>
                                </a:lnTo>
                                <a:cubicBezTo>
                                  <a:pt x="14514" y="2072"/>
                                  <a:pt x="13598" y="1680"/>
                                  <a:pt x="12943" y="1027"/>
                                </a:cubicBezTo>
                                <a:cubicBezTo>
                                  <a:pt x="11569" y="-343"/>
                                  <a:pt x="9343" y="-343"/>
                                  <a:pt x="8034" y="1027"/>
                                </a:cubicBezTo>
                                <a:lnTo>
                                  <a:pt x="8034" y="1027"/>
                                </a:lnTo>
                                <a:cubicBezTo>
                                  <a:pt x="7380" y="1680"/>
                                  <a:pt x="6463" y="2072"/>
                                  <a:pt x="5547" y="2072"/>
                                </a:cubicBezTo>
                                <a:cubicBezTo>
                                  <a:pt x="3649" y="2072"/>
                                  <a:pt x="2078" y="3638"/>
                                  <a:pt x="2078" y="5530"/>
                                </a:cubicBezTo>
                                <a:lnTo>
                                  <a:pt x="2078" y="5530"/>
                                </a:lnTo>
                                <a:cubicBezTo>
                                  <a:pt x="2078" y="6444"/>
                                  <a:pt x="1685" y="7357"/>
                                  <a:pt x="1031" y="8010"/>
                                </a:cubicBezTo>
                                <a:lnTo>
                                  <a:pt x="1031" y="8010"/>
                                </a:lnTo>
                                <a:cubicBezTo>
                                  <a:pt x="-344" y="9380"/>
                                  <a:pt x="-344" y="11599"/>
                                  <a:pt x="1031" y="12904"/>
                                </a:cubicBezTo>
                                <a:lnTo>
                                  <a:pt x="1031" y="12904"/>
                                </a:lnTo>
                                <a:cubicBezTo>
                                  <a:pt x="1685" y="13557"/>
                                  <a:pt x="2078" y="14470"/>
                                  <a:pt x="2078" y="15384"/>
                                </a:cubicBezTo>
                                <a:lnTo>
                                  <a:pt x="2078" y="15384"/>
                                </a:lnTo>
                                <a:cubicBezTo>
                                  <a:pt x="2078" y="17276"/>
                                  <a:pt x="3649" y="18842"/>
                                  <a:pt x="5547" y="18842"/>
                                </a:cubicBezTo>
                                <a:cubicBezTo>
                                  <a:pt x="6463" y="18842"/>
                                  <a:pt x="7380" y="19234"/>
                                  <a:pt x="8034" y="19887"/>
                                </a:cubicBezTo>
                                <a:lnTo>
                                  <a:pt x="8034" y="19887"/>
                                </a:lnTo>
                                <a:cubicBezTo>
                                  <a:pt x="9409" y="21257"/>
                                  <a:pt x="11634" y="21257"/>
                                  <a:pt x="12943" y="19887"/>
                                </a:cubicBezTo>
                                <a:cubicBezTo>
                                  <a:pt x="13598" y="19234"/>
                                  <a:pt x="14514" y="18842"/>
                                  <a:pt x="15431" y="18842"/>
                                </a:cubicBezTo>
                                <a:lnTo>
                                  <a:pt x="15431" y="18842"/>
                                </a:lnTo>
                                <a:cubicBezTo>
                                  <a:pt x="17329" y="18842"/>
                                  <a:pt x="18900" y="17276"/>
                                  <a:pt x="18900" y="15384"/>
                                </a:cubicBezTo>
                                <a:lnTo>
                                  <a:pt x="18900" y="15384"/>
                                </a:lnTo>
                                <a:cubicBezTo>
                                  <a:pt x="18900" y="14470"/>
                                  <a:pt x="19292" y="13557"/>
                                  <a:pt x="19947" y="12904"/>
                                </a:cubicBezTo>
                                <a:lnTo>
                                  <a:pt x="19947" y="12904"/>
                                </a:lnTo>
                                <a:cubicBezTo>
                                  <a:pt x="21256" y="11599"/>
                                  <a:pt x="21256" y="9380"/>
                                  <a:pt x="19947" y="80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6" name="Cerc"/>
                        <wps:cNvSpPr/>
                        <wps:spPr>
                          <a:xfrm>
                            <a:off x="88901" y="101600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137" name="Conector drept 137"/>
                      <wps:cNvCnPr/>
                      <wps:spPr>
                        <a:xfrm flipH="1">
                          <a:off x="5214257" y="6466114"/>
                          <a:ext cx="333548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3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" name="Conector drept 138"/>
                      <wps:cNvCnPr/>
                      <wps:spPr>
                        <a:xfrm flipH="1">
                          <a:off x="1458686" y="6466114"/>
                          <a:ext cx="333548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3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E0CB326" id="Grup 32" o:spid="_x0000_s1026" alt="Design de fundal cu bordură cu dungi, platformă albă, baloane, banner semnalizare și pictograma de atribuire" style="position:absolute;margin-left:0;margin-top:0;width:791.8pt;height:611.85pt;z-index:251671552;mso-width-percent:1000;mso-height-percent:1000;mso-position-horizontal:center;mso-position-horizontal-relative:page;mso-position-vertical:center;mso-position-vertical-relative:page;mso-width-percent:1000;mso-height-percent:1000" coordsize="100558,77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">
              <v:group id="Grup 89" o:spid="_x0000_s1027" style="position:absolute;width:100558;height:77704" coordsize="100558,77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<v:shape id="Formă liberă 2" o:spid="_x0000_s1028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" path="m,12236r15835,l15835,,,,,12236xe" fillcolor="#734170 [3208]" stroked="f">
                  <v:path arrowok="t" o:connecttype="custom" o:connectlocs="0,7769860;10055225,7769860;10055225,0;0,0;0,7769860" o:connectangles="0,0,0,0,0"/>
                </v:shape>
                <v:shape id="Formă liberă 4" o:spid="_x0000_s1029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" path="m15835,l,,,12236r11895,l12534,12177r478,-52l13488,12063r396,-58l14278,11940r314,-58l14906,11819r312,-69l15452,11694r233,-58l15835,11596,15835,xe" fillcolor="#de4b5e [3207]" stroked="f">
                  <v:path arrowok="t" o:connecttype="custom" o:connectlocs="10055225,0;0,0;0,7769860;7553325,7769860;7959090,7732395;8262620,7699375;8564880,7660005;8816340,7623175;9066530,7581900;9265920,7545070;9465310,7505065;9663430,7461250;9812020,7425690;9959975,7388860;10055225,7363460;10055225,0" o:connectangles="0,0,0,0,0,0,0,0,0,0,0,0,0,0,0,0"/>
                </v:shape>
                <v:shape id="Formă liberă 5" o:spid="_x0000_s1030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" path="m15835,l,,,12236r1498,l1654,12199r157,-35l1968,12132r158,-30l2363,12060r238,-37l2839,11990r318,-39l3476,11918r478,-40l4584,11837r791,-35l6725,11771r3263,-33l10939,11711r711,-33l12201,11642r471,-39l13142,11557r389,-46l13920,11458r310,-47l14539,11359r307,-57l15153,11239r306,-68l15687,11115r148,-37l15835,xe" fillcolor="#3fd8d4 [3206]" stroked="f">
                  <v:path arrowok="t" o:connecttype="custom" o:connectlocs="10055225,0;0,0;0,7769860;951230,7769860;1050290,7746365;1149985,7724140;1249680,7703820;1350010,7684770;1500505,7658100;1651635,7634605;1802765,7613650;2004695,7588885;2207260,7567930;2510790,7542530;2910840,7516495;3413125,7494270;4270375,7474585;6342380,7453630;6946265,7436485;7397750,7415530;7747635,7392670;8046720,7367905;8345170,7338695;8592185,7309485;8839200,7275830;9036050,7245985;9232265,7212965;9427210,7176770;9622155,7136765;9816465,7093585;9961245,7058025;10055225,7034530;10055225,0" o:connectangles="0,0,0,0,0,0,0,0,0,0,0,0,0,0,0,0,0,0,0,0,0,0,0,0,0,0,0,0,0,0,0,0,0"/>
                </v:shape>
                <v:shape id="Formă liberă 6" o:spid="_x0000_s1031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" path="m15835,l,,,12236r968,l1121,12188r154,-46l1429,12099r154,-40l1738,12020r156,-36l2050,11951r235,-47l2520,11861r236,-39l3071,11777r316,-40l3781,11693r631,-57l5204,11581r1273,-61l9826,11409r953,-50l11492,11309r552,-49l12516,11209r470,-58l13376,11095r389,-63l14076,10976r309,-61l14693,10849r307,-72l15230,10720r229,-61l15688,10594r147,-43l15835,xe" fillcolor="#fcb316 [3204]" stroked="f">
                  <v:path arrowok="t" o:connecttype="custom" o:connectlocs="10055225,0;0,0;0,7769860;614680,7769860;711835,7739380;809625,7710170;907415,7682865;1005205,7657465;1103630,7632700;1202690,7609840;1301750,7588885;1450975,7559040;1600200,7531735;1750060,7506970;1950085,7478395;2150745,7452995;2400935,7425055;2801620,7388860;3304540,7353935;4112895,7315200;6239510,7244715;6844665,7212965;7297420,7181215;7647940,7150100;7947660,7117715;8246110,7080885;8493760,7045325;8740775,7005320;8938260,6969760;9134475,6931025;9330055,6889115;9525000,6843395;9671050,6807200;9816465,6768465;9961880,6727190;10055225,6699885;10055225,0" o:connectangles="0,0,0,0,0,0,0,0,0,0,0,0,0,0,0,0,0,0,0,0,0,0,0,0,0,0,0,0,0,0,0,0,0,0,0,0,0"/>
                </v:shape>
                <v:group id="Grup 7" o:spid="_x0000_s1032" style="position:absolute;width:100558;height:72199" coordorigin="4" coordsize="15836,1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ormă liberă 8" o:spid="_x0000_s1033" style="position:absolute;left:4;width:15836;height:11370;visibility:visible;mso-wrap-style:square;v-text-anchor:top" coordsize="15836,1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" path="m15835,l,,,11369r152,-44l306,11283r154,-39l614,11207r155,-34l925,11140r156,-30l1316,11069r236,-37l1789,10999r316,-38l2421,10929r396,-33l3371,10861r713,-31l5039,10807r4766,-7l10627,10780r634,-28l11814,10719r472,-37l12757,10637r390,-45l13537,10541r310,-47l14157,10443r308,-57l14773,10324r306,-68l15308,10202r228,-59l15764,10082r71,-20l15835,xe" fillcolor="#de4b5e [3207]" stroked="f">
                    <v:path arrowok="t" o:connecttype="custom" o:connectlocs="15835,0;0,0;0,11369;152,11325;306,11283;460,11244;614,11207;769,11173;925,11140;1081,11110;1316,11069;1552,11032;1789,10999;2105,10961;2421,10929;2817,10896;3371,10861;4084,10830;5039,10807;9805,10800;10627,10780;11261,10752;11814,10719;12286,10682;12757,10637;13147,10592;13537,10541;13847,10494;14157,10443;14465,10386;14773,10324;15079,10256;15308,10202;15536,10143;15764,10082;15835,10062;15835,0" o:connectangles="0,0,0,0,0,0,0,0,0,0,0,0,0,0,0,0,0,0,0,0,0,0,0,0,0,0,0,0,0,0,0,0,0,0,0,0,0"/>
                  </v:shape>
                  <v:shape id="Formă liberă 9" o:spid="_x0000_s1034" style="position:absolute;left:4;width:15836;height:11370;visibility:visible;mso-wrap-style:square;v-text-anchor:top" coordsize="15836,1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" path="m9805,10800r-3648,l8556,10809r1249,-9xe" fillcolor="#de4a5e" stroked="f">
                    <v:path arrowok="t" o:connecttype="custom" o:connectlocs="9805,10800;6157,10800;8556,10809;9805,10800" o:connectangles="0,0,0,0"/>
                  </v:shape>
                </v:group>
                <v:group id="Grup 10" o:spid="_x0000_s1035" style="position:absolute;width:100558;height:66078" coordorigin="4" coordsize="15836,1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ormă liberă 11" o:spid="_x0000_s1036" style="position:absolute;left:4;width:15836;height:10406;visibility:visible;mso-wrap-style:square;v-text-anchor:top" coordsize="15836,1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" path="m15835,l,,,10406r154,-39l310,10331r156,-33l623,10267r157,-29l938,10212r158,-24l1334,10156r159,-19l1732,10112r240,-22l2292,10068r401,-21l3172,10031r711,-9l13885,10021r277,-36l14470,9938r306,-51l15081,9830r229,-47l15537,9732r227,-53l15835,9661,15835,xe" fillcolor="#aad03c [3205]" stroked="f">
                    <v:path arrowok="t" o:connecttype="custom" o:connectlocs="15835,0;0,0;0,10406;154,10367;310,10331;466,10298;623,10267;780,10238;938,10212;1096,10188;1334,10156;1493,10137;1732,10112;1972,10090;2292,10068;2693,10047;3172,10031;3883,10022;13885,10021;14162,9985;14470,9938;14776,9887;15081,9830;15310,9783;15537,9732;15764,9679;15835,9661;15835,0" o:connectangles="0,0,0,0,0,0,0,0,0,0,0,0,0,0,0,0,0,0,0,0,0,0,0,0,0,0,0,0"/>
                  </v:shape>
                  <v:shape id="Formă liberă 12" o:spid="_x0000_s1037" style="position:absolute;left:4;width:15836;height:10406;visibility:visible;mso-wrap-style:square;v-text-anchor:top" coordsize="15836,1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" path="m13885,10021r-9844,l4279,10022r953,16l9693,10191r951,10l11276,10196r551,-15l12298,10160r469,-29l13156,10100r388,-39l13854,10025r31,-4xe" fillcolor="#aacf3c" stroked="f">
                    <v:path arrowok="t" o:connecttype="custom" o:connectlocs="13885,10021;4041,10021;4279,10022;5232,10038;9693,10191;10644,10201;11276,10196;11827,10181;12298,10160;12767,10131;13156,10100;13544,10061;13854,10025;13885,10021" o:connectangles="0,0,0,0,0,0,0,0,0,0,0,0,0,0"/>
                  </v:shape>
                </v:group>
                <v:shape id="Formă liberă 13" o:spid="_x0000_s1038" style="position:absolute;width:100558;height:64141;visibility:visible;mso-wrap-style:square;v-text-anchor:top" coordsize="15836,1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" path="m15835,l,,,10101r153,-46l308,10012r155,-40l619,9934r156,-36l932,9865r157,-32l1326,9790r237,-39l1801,9716r318,-40l2437,9641r398,-37l3465,9558r789,-42l5441,9479r3653,-54l10044,9395r709,-36l11382,9316r548,-49l12397,9217r389,-49l13173,9112r309,-49l13790,9008r307,-60l14403,8883r304,-70l14935,8756r227,-60l15389,8632r225,-67l15835,8495,15835,xe" fillcolor="#734170 [3208]" stroked="f">
                  <v:path arrowok="t" o:connecttype="custom" o:connectlocs="10055225,0;0,0;0,6414135;97155,6384925;195580,6357620;294005,6332220;393065,6308090;492125,6285230;591820,6264275;691515,6243955;842010,6216650;992505,6191885;1143635,6169660;1345565,6144260;1547495,6122035;1800225,6098540;2200275,6069330;2701290,6042660;3455035,6019165;5774690,5984875;6377940,5965825;6828155,5942965;7227570,5915660;7575550,5884545;7872095,5852795;8119110,5821680;8364855,5786120;8561070,5755005;8756650,5720080;8951595,5681980;9145905,5640705;9338945,5596255;9483725,5560060;9627870,5521960;9772015,5481320;9914890,5438775;10055225,5394325;10055225,0" o:connectangles="0,0,0,0,0,0,0,0,0,0,0,0,0,0,0,0,0,0,0,0,0,0,0,0,0,0,0,0,0,0,0,0,0,0,0,0,0,0"/>
                </v:shape>
                <v:group id="Grup 14" o:spid="_x0000_s1039" style="position:absolute;width:100558;height:56153" coordorigin="4" coordsize="15836,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ormă liberă 15" o:spid="_x0000_s1040" style="position:absolute;left:4;width:15836;height:8843;visibility:visible;mso-wrap-style:square;v-text-anchor:top" coordsize="15836,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" path="m15835,l,,,8843r154,-34l309,8778r155,-29l620,8722r156,-24l1011,8665r108,-14l1166,8645r239,-26l1721,8590r316,-23l2433,8545r552,-19l3695,8515r9280,-1l13329,8474r308,-40l13944,8388r307,-50l14556,8282r228,-46l15011,8187r227,-53l15464,8078r226,-60l15835,7977,15835,xe" fillcolor="#fcb316 [3204]" stroked="f">
                    <v:path arrowok="t" o:connecttype="custom" o:connectlocs="15835,0;0,0;0,8843;154,8809;309,8778;464,8749;620,8722;776,8698;1011,8665;1119,8651;1166,8645;1405,8619;1721,8590;2037,8567;2433,8545;2985,8526;3695,8515;12975,8514;13329,8474;13637,8434;13944,8388;14251,8338;14556,8282;14784,8236;15011,8187;15238,8134;15464,8078;15690,8018;15835,7977;15835,0" o:connectangles="0,0,0,0,0,0,0,0,0,0,0,0,0,0,0,0,0,0,0,0,0,0,0,0,0,0,0,0,0,0"/>
                  </v:shape>
                  <v:shape id="Formă liberă 16" o:spid="_x0000_s1041" style="position:absolute;left:4;width:15836;height:8843;visibility:visible;mso-wrap-style:square;v-text-anchor:top" coordsize="15836,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" path="m12975,8514r-9043,l4011,8514r1030,12l8777,8637r1189,14l10676,8645r629,-16l11853,8603r468,-30l12710,8540r149,-14l12937,8518r38,-4xe" fillcolor="#fbb315" stroked="f">
                    <v:path arrowok="t" o:connecttype="custom" o:connectlocs="12975,8514;3932,8514;4011,8514;5041,8526;8777,8637;9966,8651;10676,8645;11305,8629;11853,8603;12321,8573;12710,8540;12859,8526;12937,8518;12975,8514" o:connectangles="0,0,0,0,0,0,0,0,0,0,0,0,0,0"/>
                  </v:shape>
                </v:group>
                <v:shape id="Formă liberă 17" o:spid="_x0000_s1042" style="position:absolute;width:100558;height:53955;visibility:visible;mso-wrap-style:square;v-text-anchor:top" coordsize="15836,8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" path="m15835,l,,,8497r152,-41l306,8417r154,-36l615,8346r232,-47l1080,8256r234,-40l1549,8181r313,-42l2254,8094r470,-44l3352,8001r866,-49l5960,7894r2695,-66l9682,7784r708,-43l11017,7691r547,-55l12031,7581r388,-53l12806,7468r308,-53l13421,7357r306,-63l14033,7226r304,-74l14564,7093r227,-63l15017,6964r225,-69l15467,6821r224,-77l15835,6692,15835,xe" fillcolor="#3fd8d4 [3206]" stroked="f">
                  <v:path arrowok="t" o:connecttype="custom" o:connectlocs="10055225,0;0,0;0,5395595;96520,5369560;194310,5344795;292100,5321935;390525,5299710;537845,5269865;685800,5242560;834390,5217160;983615,5194935;1182370,5168265;1431290,5139690;1729740,5111750;2128520,5080635;2678430,5049520;3784600,5012690;5495925,4970780;6148070,4942840;6597650,4915535;6995795,4883785;7343140,4848860;7639685,4813935;7886065,4780280;8131810,4742180;8327390,4708525;8522335,4671695;8716645,4631690;8910955,4588510;9103995,4541520;9248140,4504055;9392285,4464050;9535795,4422140;9678670,4378325;9821545,4331335;9963785,4282440;10055225,4249420;10055225,0" o:connectangles="0,0,0,0,0,0,0,0,0,0,0,0,0,0,0,0,0,0,0,0,0,0,0,0,0,0,0,0,0,0,0,0,0,0,0,0,0,0"/>
                </v:shape>
                <v:group id="Grup 18" o:spid="_x0000_s1043" style="position:absolute;width:100558;height:49574" coordorigin="4" coordsize="15836,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ormă liberă 19" o:spid="_x0000_s1044" style="position:absolute;left:4;width:15836;height:7807;visibility:visible;mso-wrap-style:square;v-text-anchor:top" coordsize="15836,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" path="m15835,l,,,7807r156,-31l314,7746r236,-41l788,7668r238,-32l1344,7598r318,-32l2061,7532r553,-35l3324,7465r1029,-27l7892,7429r1229,-16l9911,7388r630,-31l11091,7320r469,-39l12028,7233r388,-48l12803,7131r309,-48l13419,7030r307,-59l14031,6907r305,-69l14563,6782r227,-60l15016,6660r226,-67l15467,6523r224,-74l15835,6399,15835,xe" fillcolor="#de4b5e [3207]" stroked="f">
                    <v:path arrowok="t" o:connecttype="custom" o:connectlocs="15835,0;0,0;0,7807;156,7776;314,7746;550,7705;788,7668;1026,7636;1344,7598;1662,7566;2061,7532;2614,7497;3324,7465;4353,7438;7892,7429;9121,7413;9911,7388;10541,7357;11091,7320;11560,7281;12028,7233;12416,7185;12803,7131;13112,7083;13419,7030;13726,6971;14031,6907;14336,6838;14563,6782;14790,6722;15016,6660;15242,6593;15467,6523;15691,6449;15835,6399;15835,0" o:connectangles="0,0,0,0,0,0,0,0,0,0,0,0,0,0,0,0,0,0,0,0,0,0,0,0,0,0,0,0,0,0,0,0,0,0,0,0"/>
                  </v:shape>
                  <v:shape id="Formă liberă 20" o:spid="_x0000_s1045" style="position:absolute;left:4;width:15836;height:7807;visibility:visible;mso-wrap-style:square;v-text-anchor:top" coordsize="15836,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" path="m7892,7429r-2109,l7215,7430r677,-1xe" fillcolor="#de4a5e" stroked="f">
                    <v:path arrowok="t" o:connecttype="custom" o:connectlocs="7892,7429;5783,7429;7215,7430;7892,7429" o:connectangles="0,0,0,0"/>
                  </v:shape>
                </v:group>
                <v:group id="Grup 21" o:spid="_x0000_s1046" style="position:absolute;width:100558;height:44583" coordorigin="4" coordsize="15836,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ormă liberă 22" o:spid="_x0000_s1047" style="position:absolute;left:4;width:15836;height:7021;visibility:visible;mso-wrap-style:square;v-text-anchor:top" coordsize="15836,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" path="m11651,6883r-9560,l3123,6893r4142,114l8534,7020r790,-7l9954,6995r549,-24l10972,6941r467,-37l11651,6883xe" fillcolor="#aacf3c" stroked="f">
                    <v:path arrowok="t" o:connecttype="custom" o:connectlocs="11651,6883;2091,6883;3123,6893;7265,7007;8534,7020;9324,7013;9954,6995;10503,6971;10972,6941;11439,6904;11651,6883" o:connectangles="0,0,0,0,0,0,0,0,0,0,0"/>
                  </v:shape>
                  <v:shape id="Formă liberă 23" o:spid="_x0000_s1048" style="position:absolute;left:4;width:15836;height:7021;visibility:visible;mso-wrap-style:square;v-text-anchor:top" coordsize="15836,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" path="m15835,l,,,6941r414,-23l985,6898r790,-13l11651,6883r408,-43l12445,6791r384,-56l13136,6685r305,-55l13745,6569r303,-65l14274,6450r226,-56l14725,6334r225,-63l15173,6205r223,-71l15618,6061r217,-77l15835,xe" fillcolor="#aad03c [3205]" stroked="f">
                    <v:path arrowok="t" o:connecttype="custom" o:connectlocs="15835,0;0,0;0,6941;414,6918;985,6898;1775,6885;11651,6883;12059,6840;12445,6791;12829,6735;13136,6685;13441,6630;13745,6569;14048,6504;14274,6450;14500,6394;14725,6334;14950,6271;15173,6205;15396,6134;15618,6061;15835,5984;15835,0" o:connectangles="0,0,0,0,0,0,0,0,0,0,0,0,0,0,0,0,0,0,0,0,0,0,0"/>
                  </v:shape>
                </v:group>
                <v:shape id="Formă liberă 24" o:spid="_x0000_s1049" style="position:absolute;width:100558;height:41903;visibility:visible;mso-wrap-style:square;v-text-anchor:top" coordsize="15836,6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" path="m15835,l,,,6599r483,-64l1187,6456r938,-88l3932,6240,7081,6049r1097,-87l8959,5886r700,-82l10202,5731r540,-83l11204,5569r383,-73l11968,5417r381,-86l12652,5257r302,-79l13255,5095r300,-89l13854,4913r224,-75l14300,4761r223,-80l14744,4597r221,-87l15184,4419r220,-94l15622,4227r213,-100l15835,xe" fillcolor="#3fd8d4 [3206]" stroked="f">
                  <v:path arrowok="t" o:connecttype="custom" o:connectlocs="10055225,0;0,0;0,4190365;306705,4149725;753745,4099560;1349375,4043680;2496820,3962400;4496435,3841115;5193030,3785870;5688965,3737610;6133465,3685540;6478270,3639185;6821170,3586480;7114540,3536315;7357745,3489960;7599680,3439795;7841615,3385185;8034020,3338195;8225790,3288030;8416925,3235325;8607425,3178810;8797290,3119755;8939530,3072130;9080500,3023235;9222105,2972435;9362440,2919095;9502775,2863850;9641840,2806065;9781540,2746375;9919970,2684145;10055225,2620645;10055225,0" o:connectangles="0,0,0,0,0,0,0,0,0,0,0,0,0,0,0,0,0,0,0,0,0,0,0,0,0,0,0,0,0,0,0,0"/>
                </v:shape>
                <v:shape id="Formă liberă 25" o:spid="_x0000_s1050" style="position:absolute;width:100558;height:35604;visibility:visible;mso-wrap-style:square;v-text-anchor:top" coordsize="15836,5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" path="m15835,l,,,5606r763,-57l1805,5494,6963,5354r1044,-48l8806,5255r637,-53l9999,5147r474,-56l10946,5027r392,-59l11729,4901r389,-73l12429,4764r309,-68l13046,4622r308,-79l13660,4459r228,-67l14116,4322r228,-74l14570,4171r226,-80l15021,4007r224,-88l15469,3828r223,-95l15835,3669,15835,xe" fillcolor="#fcb316 [3204]" stroked="f">
                  <v:path arrowok="t" o:connecttype="custom" o:connectlocs="10055225,0;0,0;0,3559810;484505,3523615;1146175,3488690;4421505,3399790;5084445,3369310;5591810,3336925;5996305,3303270;6349365,3268345;6650355,3232785;6950710,3192145;7199630,3154680;7447915,3112135;7694930,3065780;7892415,3025140;8088630,2981960;8284210,2934970;8479790,2884805;8674100,2831465;8818880,2788920;8963660,2744470;9108440,2697480;9251950,2648585;9395460,2597785;9538335,2544445;9680575,2488565;9822815,2430780;9964420,2370455;10055225,2329815;10055225,0" o:connectangles="0,0,0,0,0,0,0,0,0,0,0,0,0,0,0,0,0,0,0,0,0,0,0,0,0,0,0,0,0,0,0"/>
                </v:shape>
                <v:shape id="Formă liberă 26" o:spid="_x0000_s1051" style="position:absolute;width:100558;height:33870;visibility:visible;mso-wrap-style:square;v-text-anchor:top" coordsize="15836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" path="m15835,l,,,5333r780,-74l1877,5178,6282,4944r1019,-73l8082,4802r622,-67l9246,4666r464,-66l10171,4526r384,-69l10937,4382r380,-82l11621,4230r302,-76l12224,4074r300,-86l12823,3897r224,-72l13270,3749r222,-78l13713,3589r221,-86l14154,3414r219,-93l14592,3225r217,-101l14954,3055r144,-71l15303,2881r202,-107l15706,2664r129,-73l15835,xe" fillcolor="#734170 [3208]" stroked="f">
                  <v:path arrowok="t" o:connecttype="custom" o:connectlocs="10055225,0;0,0;0,3386455;495300,3339465;1191895,3288030;3989070,3139440;4636135,3093085;5132070,3049270;5527040,3006725;5871210,2962910;6165850,2921000;6458585,2874010;6702425,2830195;6944995,2782570;7186295,2730500;7379335,2686050;7571105,2637790;7762240,2586990;7952740,2532380;8142605,2474595;8284845,2428875;8426450,2380615;8567420,2331085;8707755,2279015;8848090,2224405;8987790,2167890;9126855,2108835;9265920,2047875;9403715,1983740;9495790,1939925;9587230,1894840;9717405,1829435;9845675,1761490;9973310,1691640;10055225,1645285;10055225,0" o:connectangles="0,0,0,0,0,0,0,0,0,0,0,0,0,0,0,0,0,0,0,0,0,0,0,0,0,0,0,0,0,0,0,0,0,0,0,0"/>
                </v:shape>
                <v:shape id="Formă liberă 27" o:spid="_x0000_s1052" style="position:absolute;width:100558;height:27324;visibility:visible;mso-wrap-style:square;v-text-anchor:top" coordsize="15836,4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" path="m15835,l,,,4303r783,-70l1884,4156,6466,3934r1023,-68l8272,3799r625,-63l9441,3670r542,-75l10446,3522r384,-67l11213,3381r381,-80l11898,3231r303,-74l12503,3078r300,-84l13103,2904r223,-70l13549,2760r223,-78l13993,2602r221,-84l14434,2430r219,-91l14872,2244r217,-98l15238,2076r152,-74l15540,1927r150,-76l15835,1775,15835,xe" fillcolor="#aad03c [3205]" stroked="f">
                  <v:path arrowok="t" o:connecttype="custom" o:connectlocs="10055225,0;0,0;0,2732405;497205,2687955;1196340,2639060;4105910,2498090;4755515,2454910;5252720,2412365;5649595,2372360;5995035,2330450;6339205,2282825;6633210,2236470;6877050,2193925;7120255,2146935;7362190,2096135;7555230,2051685;7747635,2004695;7939405,1954530;8129905,1901190;8320405,1844040;8462010,1799590;8603615,1752600;8745220,1703070;8885555,1652270;9025890,1598930;9165590,1543050;9304655,1485265;9443720,1424940;9581515,1362710;9676130,1318260;9772650,1271270;9867900,1223645;9963150,1175385;10055225,1127125;10055225,0" o:connectangles="0,0,0,0,0,0,0,0,0,0,0,0,0,0,0,0,0,0,0,0,0,0,0,0,0,0,0,0,0,0,0,0,0,0,0"/>
                </v:shape>
                <v:shape id="Formă liberă 28" o:spid="_x0000_s1053" style="position:absolute;width:100190;height:24206;visibility:visible;mso-wrap-style:square;v-text-anchor:top" coordsize="15778,3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" path="m15777,l,,,3812r1337,-86l4729,3554r1022,-71l6455,3422r624,-66l7623,3288r464,-67l8473,3159r384,-69l9239,3015r305,-66l9848,2878r303,-76l10453,2721r225,-65l10903,2588r224,-71l11350,2442r223,-78l11795,2282r221,-86l12236,2106r220,-93l12601,1948r146,-67l12892,1813r144,-70l13177,1672r141,-72l13457,1526r139,-75l13734,1374r137,-78l14007,1216r136,-82l14277,1051r135,-84l14545,881r133,-87l14810,706r131,-90l15071,524r130,-92l15330,338r129,-95l15587,146r127,-97l15777,xe" fillcolor="#fcb316 [3204]" stroked="f">
                  <v:path arrowok="t" o:connecttype="custom" o:connectlocs="10018395,0;0,0;0,2420620;848995,2366010;3002915,2256790;3651885,2211705;4098925,2172970;4495165,2131060;4840605,2087880;5135245,2045335;5380355,2005965;5624195,1962150;5866765,1914525;6060440,1872615;6253480,1827530;6445885,1779270;6637655,1727835;6780530,1686560;6923405,1643380;7065645,1598295;7207250,1550670;7348855,1501140;7489825,1449070;7630160,1394460;7769860,1337310;7909560,1278255;8001635,1236980;8094345,1194435;8186420,1151255;8277860,1106805;8367395,1061720;8456930,1016000;8545195,969010;8633460,921385;8721090,872490;8808085,822960;8894445,772160;8980805,720090;9065895,667385;9151620,614045;9236075,559435;9320530,504190;9404350,448310;9487535,391160;9570085,332740;9652635,274320;9734550,214630;9816465,154305;9897745,92710;9978390,31115;10018395,0" o:connectangles="0,0,0,0,0,0,0,0,0,0,0,0,0,0,0,0,0,0,0,0,0,0,0,0,0,0,0,0,0,0,0,0,0,0,0,0,0,0,0,0,0,0,0,0,0,0,0,0,0,0,0"/>
                </v:shape>
                <v:shape id="Formă liberă 29" o:spid="_x0000_s1054" style="position:absolute;width:95243;height:19253;visibility:visible;mso-wrap-style:square;v-text-anchor:top" coordsize="14999,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" path="m14998,l,,,3032r1342,-83l4907,2781r1025,-67l6639,2654r626,-64l7811,2524r465,-65l8663,2398r385,-67l9432,2257r306,-65l10042,2123r304,-74l10648,1969r226,-64l11099,1839r225,-71l11548,1695r223,-77l11993,1537r221,-84l12435,1365r219,-92l12800,1210r146,-66l13091,1077r146,-70l13383,936r145,-73l13672,788r143,-77l13957,633r142,-79l14239,472r140,-82l14518,306r138,-86l14794,133r136,-89l14998,xe" fillcolor="#734170 [3208]" stroked="f">
                  <v:path arrowok="t" o:connecttype="custom" o:connectlocs="9523730,0;0,0;0,1925320;852170,1872615;3115945,1765935;3766820,1723390;4215765,1685290;4613275,1644650;4959985,1602740;5255260,1561465;5501005,1522730;5745480,1480185;5989320,1433195;6183630,1391920;6376670,1348105;6569710,1301115;6761480,1250315;6904990,1209675;7047865,1167765;7190740,1122680;7332980,1076325;7474585,1027430;7615555,975995;7755890,922655;7896225,866775;8035290,808355;8128000,768350;8220710,726440;8312785,683895;8405495,639445;8498205,594360;8590280,548005;8681720,500380;8772525,451485;8862695,401955;8952865,351790;9041765,299720;9130665,247650;9218930,194310;9306560,139700;9394190,84455;9480550,27940;9523730,0" o:connectangles="0,0,0,0,0,0,0,0,0,0,0,0,0,0,0,0,0,0,0,0,0,0,0,0,0,0,0,0,0,0,0,0,0,0,0,0,0,0,0,0,0,0,0"/>
                </v:shape>
                <v:shape id="Formă liberă 30" o:spid="_x0000_s1055" style="position:absolute;width:81076;height:15125;visibility:visible;mso-wrap-style:square;v-text-anchor:top" coordsize="12768,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" path="m12767,l,,,2382,4890,1947r942,-101l6535,1757r622,-89l7698,1579r462,-84l8543,1419r382,-83l9305,1246r302,-77l9909,1088r299,-86l10507,910r223,-72l10952,762r221,-79l11394,602r219,-86l11832,427r217,-92l12266,239r215,-100l12625,70,12767,xe" fillcolor="#fcb316 [3204]" stroked="f">
                  <v:path arrowok="t" o:connecttype="custom" o:connectlocs="8107045,0;0,0;0,1512570;3105150,1236345;3703320,1172210;4149725,1115695;4544695,1059180;4888230,1002665;5181600,949325;5424805,901065;5667375,848360;5908675,791210;6100445,742315;6292215,690880;6482080,636270;6671945,577850;6813550,532130;6954520,483870;7094855,433705;7235190,382270;7374255,327660;7513320,271145;7651115,212725;7788910,151765;7925435,88265;8016875,44450;8107045,0" o:connectangles="0,0,0,0,0,0,0,0,0,0,0,0,0,0,0,0,0,0,0,0,0,0,0,0,0,0,0"/>
                </v:shape>
                <v:shape id="Formă liberă 31" o:spid="_x0000_s1056" style="position:absolute;width:62261;height:13011;visibility:visible;mso-wrap-style:square;v-text-anchor:top" coordsize="9805,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" path="m9804,l,,,2049,4657,1285r942,-172l6301,973,6922,837,7461,709,7921,590,8302,485,8681,374r302,-93l9283,183,9582,80,9804,xe" fillcolor="#de4b5e [3207]" stroked="f">
                  <v:path arrowok="t" o:connecttype="custom" o:connectlocs="6225540,0;0,0;0,1301115;2957195,815975;3555365,706755;4001135,617855;4395470,531495;4737735,450215;5029835,374650;5271770,307975;5512435,237490;5704205,178435;5894705,116205;6084570,50800;6225540,0" o:connectangles="0,0,0,0,0,0,0,0,0,0,0,0,0,0,0"/>
                </v:shape>
                <v:shape id="Formă liberă 32" o:spid="_x0000_s1057" style="position:absolute;width:58432;height:6692;visibility:visible;mso-wrap-style:square;v-text-anchor:top" coordsize="9202,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" path="m9201,l,,,1055r2244,-53l3282,959r715,-43l4631,867r553,-53l5655,759r392,-51l6438,649r389,-65l7137,527r309,-62l7754,397r307,-73l8366,246r229,-63l8823,117,9050,48,9201,xe" fillcolor="#3fd8d4 [3206]" stroked="f">
                  <v:path arrowok="t" o:connecttype="custom" o:connectlocs="5842635,0;0,0;0,669925;1424940,636270;2084070,608965;2538095,581660;2940685,550545;3291840,516890;3590925,481965;3839845,449580;4088130,412115;4335145,370840;4531995,334645;4728210,295275;4923790,252095;5118735,205740;5312410,156210;5457825,116205;5602605,74295;5746750,30480;5842635,0" o:connectangles="0,0,0,0,0,0,0,0,0,0,0,0,0,0,0,0,0,0,0,0,0"/>
                </v:shape>
                <v:shape id="Formă liberă 33" o:spid="_x0000_s1058" style="position:absolute;width:40125;height:3022;visibility:visible;mso-wrap-style:square;v-text-anchor:top" coordsize="6319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" path="m6318,l,,,476,2178,399,3223,342r720,-53l4580,231r556,-61l5610,108,6004,50,6318,xe" fillcolor="#fcb316 [3204]" stroked="f">
                  <v:path arrowok="t" o:connecttype="custom" o:connectlocs="4011930,0;0,0;0,302260;1383030,253365;2046605,217170;2503805,183515;2908300,146685;3261360,107950;3562350,68580;3812540,31750;4011930,0" o:connectangles="0,0,0,0,0,0,0,0,0,0,0"/>
                </v:shape>
              </v:group>
              <v:shape id="Formă liberă 34" o:spid="_x0000_s1059" style="position:absolute;left:7293;top:7293;width:86188;height:63177;visibility:visible;mso-wrap-style:square;v-text-anchor:top" coordsize="13573,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" path="m13572,9949l,9949,,,13572,r,9949xe" stroked="f">
                <v:path arrowok="t" o:connecttype="custom" o:connectlocs="8618220,6317099;0,6317099;0,0;8618220,0;8618220,6317099" o:connectangles="0,0,0,0,0"/>
              </v:shape>
              <v:group id="Grup 91" o:spid="_x0000_s1060" style="position:absolute;left:29718;top:9470;width:43526;height:9667" coordsize="43526,9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<v:shape id="Formă liberă 40" o:spid="_x0000_s1061" style="position:absolute;top:181;width:37699;height:7841;visibility:visible;mso-wrap-style:square;v-text-anchor:top" coordsize="5937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" path="m935,391l,,167,914,935,391e" fillcolor="#3fd8d4 [3206]" stroked="f">
                  <v:path arrowok="t" o:connecttype="custom" o:connectlocs="593725,248265;0,0;106045,580343;593725,248265" o:connectangles="0,0,0,0"/>
                </v:shape>
                <v:shape id="Formă liberă 41" o:spid="_x0000_s1062" style="position:absolute;top:181;width:37699;height:7841;visibility:visible;mso-wrap-style:square;v-text-anchor:top" coordsize="5937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" path="m5936,363l4947,586r666,648l5936,363e" fillcolor="#3fd8d4 [3206]" stroked="f">
                  <v:path arrowok="t" o:connecttype="custom" o:connectlocs="3769360,230486;3141345,372080;3564255,783526;3769360,230486" o:connectangles="0,0,0,0"/>
                </v:shape>
                <v:shape id="Formă liberă 43" o:spid="_x0000_s1063" style="position:absolute;left:12131;width:31395;height:9168;visibility:visible;mso-wrap-style:square;v-text-anchor:top" coordsize="4944,1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" path="m1006,730l,609r410,834l1006,730e" fillcolor="#de4b5e [3207]" stroked="f">
                  <v:path arrowok="t" o:connecttype="custom" o:connectlocs="638810,463512;0,386683;260350,916230;638810,463512" o:connectangles="0,0,0,0"/>
                </v:shape>
                <v:shape id="Formă liberă 44" o:spid="_x0000_s1064" style="position:absolute;left:12131;width:31395;height:9168;visibility:visible;mso-wrap-style:square;v-text-anchor:top" coordsize="4944,1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" path="m4943,l4008,390r768,524l4943,e" fillcolor="#de4b5e [3207]" stroked="f">
                  <v:path arrowok="t" o:connecttype="custom" o:connectlocs="3138805,0;2545080,247630;3032760,580343;3138805,0" o:connectangles="0,0,0,0"/>
                </v:shape>
                <v:shape id="Formă liberă 46" o:spid="_x0000_s1065" style="position:absolute;left:5884;top:2625;width:25483;height:6565;visibility:visible;mso-wrap-style:square;v-text-anchor:top" coordsize="40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" path="m994,196l,,346,862,994,196e" fillcolor="#734170 [3208]" stroked="f">
                  <v:path arrowok="t" o:connecttype="custom" o:connectlocs="631190,124450;0,0;219710,547325;631190,124450" o:connectangles="0,0,0,0"/>
                </v:shape>
                <v:shape id="Formă liberă 47" o:spid="_x0000_s1066" style="position:absolute;left:5884;top:2625;width:25483;height:6565;visibility:visible;mso-wrap-style:square;v-text-anchor:top" coordsize="40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" path="m4012,198l3005,322r599,711l4012,198e" fillcolor="#734170 [3208]" stroked="f">
                  <v:path arrowok="t" o:connecttype="custom" o:connectlocs="2547620,125720;1908175,204453;2288540,655901;2547620,125720" o:connectangles="0,0,0,0"/>
                </v:shape>
                <v:shape id="Formă liberă 48" o:spid="_x0000_s1067" style="position:absolute;left:18559;top:4707;width:6439;height:4959;visibility:visible;mso-wrap-style:square;v-text-anchor:top" coordsize="1014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" path="m,l504,780,1013,3,,xe" fillcolor="#fcb316 [3204]" stroked="f">
                  <v:path arrowok="t" o:connecttype="custom" o:connectlocs="0,0;320040,495259;643255,1905;0,0" o:connectangles="0,0,0,0"/>
                </v:shape>
              </v:group>
              <v:group id="Grup 1" o:spid="_x0000_s1068" style="position:absolute;left:10994;top:9470;width:11760;height:23015" coordsize="11760,2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<v:shape id="Formă" o:spid="_x0000_s1069" style="position:absolute;left:3302;top:8000;width:2215;height:12626;visibility:visible;mso-wrap-style:square;v-text-anchor:middle" coordsize="19830,2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" path="m18503,20780v-2046,108,-4320,258,-6480,151c9636,20802,8613,20350,8727,19919v,-43,,-86,,-129c10659,19769,12592,19597,13956,19296v1251,-280,2160,-667,1819,-1033c15434,17962,14070,17725,12364,17854v-2160,151,-3751,796,-4661,1140c7362,19123,7135,19231,6908,19360v-1706,-64,-3184,-258,-3979,-602c882,17897,3497,16972,5430,16198v2046,-839,4092,-1679,6139,-2518c13274,12927,14524,12174,14411,11335,14183,9593,9750,7979,7931,6280,5771,4279,6567,2192,9977,256,10432,-2,8272,-110,7817,148,4065,2278,3497,4602,6225,6774v1365,1119,3752,2173,5003,3292c11910,10647,12364,11228,12023,11809v-227,624,-1364,1183,-2728,1764c6794,14649,3952,15703,1564,16778v-1705,818,-2728,1872,796,2582c3497,19597,4975,19726,6453,19790v-114,194,-114,388,114,581c7021,20780,8499,21146,10545,21296v2729,194,5685,43,8413,-107c20436,21103,19868,20694,18503,20780xm12364,18413v1592,-279,1478,87,1024,302c12705,19080,11114,19296,9409,19360v341,-150,795,-301,1250,-452c11114,18758,11682,18543,12364,18413xe" fillcolor="#fad9be" stroked="f" strokeweight="1pt">
                  <v:stroke miterlimit="4" joinstyle="miter"/>
                  <v:path arrowok="t" o:extrusionok="f" o:connecttype="custom" o:connectlocs="110763,631280;110763,631280;110763,631280;110763,631280" o:connectangles="0,90,180,270"/>
                </v:shape>
                <v:shape id="Formă" o:spid="_x0000_s1070" style="position:absolute;left:3302;top:9017;width:1623;height:939;visibility:visible;mso-wrap-style:square;v-text-anchor:middle" coordsize="1817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" path="m14485,l9085,584,3685,v,,-5400,12259,-3126,16930c2406,20432,5959,21600,9085,21600v3126,,6679,-1168,8526,-4670c19885,12259,14485,,14485,xe" fillcolor="#3fd8d4 [3206]" stroked="f" strokeweight="1pt">
                  <v:stroke miterlimit="4" joinstyle="miter"/>
                  <v:path arrowok="t" o:extrusionok="f" o:connecttype="custom" o:connectlocs="81194,46991;81194,46991;81194,46991;81194,46991" o:connectangles="0,90,180,270"/>
                </v:shape>
                <v:oval id="Oval" o:spid="_x0000_s1071" style="position:absolute;width:8153;height:9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" fillcolor="#3fd8d4 [3206]" stroked="f" strokeweight="1pt">
                  <v:stroke miterlimit="4" joinstyle="miter"/>
                  <v:textbox inset="3pt,3pt,3pt,3pt"/>
                </v:oval>
                <v:shape id="Formă" o:spid="_x0000_s1072" style="position:absolute;left:1269;top:1650;width:2323;height:2786;visibility:visible;mso-wrap-style:square;v-text-anchor:middle" coordsize="20034,20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" path="m143,9039c1069,3434,6240,-582,11694,69v5453,652,9123,5723,8197,11328c18965,17002,13794,21018,8340,20367,2887,19715,-783,14644,143,9039xe" fillcolor="#b1efed [1302]" stroked="f" strokeweight="1pt">
                  <v:stroke miterlimit="4" joinstyle="miter"/>
                  <v:path arrowok="t" o:extrusionok="f" o:connecttype="custom" o:connectlocs="116107,139290;116107,139290;116107,139290;116107,139290" o:connectangles="0,90,180,270"/>
                </v:shape>
                <v:shape id="Formă" o:spid="_x0000_s1073" style="position:absolute;left:635;top:762;width:7594;height:84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" path="m16218,v1011,1743,1589,3778,1589,5941c17807,12398,12606,17661,6213,17661,3937,17661,1806,16983,,15821v2023,3454,5743,5779,10005,5779c16399,21600,21600,16370,21600,9880,21564,5747,19433,2099,16218,xe" fillcolor="#23ada9 [2406]" stroked="f" strokeweight="1pt">
                  <v:stroke miterlimit="4" joinstyle="miter"/>
                  <v:path arrowok="t" o:extrusionok="f" o:connecttype="custom" o:connectlocs="379730,424816;379730,424816;379730,424816;379730,424816" o:connectangles="0,90,180,270"/>
                </v:shape>
                <v:shape id="Formă" o:spid="_x0000_s1074" style="position:absolute;left:7112;top:12192;width:2269;height:10822;visibility:visible;mso-wrap-style:square;v-text-anchor:middle" coordsize="21091,2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" path="m3740,17987v1299,-149,2361,299,1062,449c2088,18759,1734,19532,3032,20055v1652,698,5902,797,8970,548c20501,19905,19202,17588,16134,16193,12711,14674,6927,13378,6219,11634,5393,9815,9406,8121,12711,6477v1888,-947,3777,-1943,4131,-2990c17314,2416,16370,1345,15071,299v-354,-324,1889,-424,2361,-100c18730,1220,19557,2292,19321,3363v-355,1071,-2007,2093,-3896,3064c11530,8395,5865,10588,9996,12755v3541,1844,11095,3364,11095,5481c21091,19806,15661,21475,7399,21201,3740,21076,907,20528,199,19756v-708,-698,472,-1420,3541,-1769xe" fillcolor="#fad9be" stroked="f" strokeweight="1pt">
                  <v:stroke miterlimit="4" joinstyle="miter"/>
                  <v:path arrowok="t" o:extrusionok="f" o:connecttype="custom" o:connectlocs="113467,541129;113467,541129;113467,541129;113467,541129" o:connectangles="0,90,180,270"/>
                </v:shape>
                <v:shape id="Formă" o:spid="_x0000_s1075" style="position:absolute;left:8255;top:12064;width:1182;height:686;visibility:visible;mso-wrap-style:square;v-text-anchor:middle" coordsize="1829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" path="m14333,l9031,800,3729,v,,-5498,12400,-3142,16800c2355,20400,5889,21600,9227,21600v3339,,6677,-1200,8640,-4800c19831,12400,14333,,14333,xe" fillcolor="#de4b5e [3207]" stroked="f" strokeweight="1pt">
                  <v:stroke miterlimit="4" joinstyle="miter"/>
                  <v:path arrowok="t" o:extrusionok="f" o:connecttype="custom" o:connectlocs="59149,34291;59149,34291;59149,34291;59149,34291" o:connectangles="0,90,180,270"/>
                </v:shape>
                <v:oval id="Oval" o:spid="_x0000_s1076" style="position:absolute;left:5842;top:5588;width:5918;height:6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" fillcolor="#de4b5e [3207]" stroked="f" strokeweight="1pt">
                  <v:stroke miterlimit="4" joinstyle="miter"/>
                  <v:textbox inset="3pt,3pt,3pt,3pt"/>
                </v:oval>
                <v:shape id="Formă" o:spid="_x0000_s1077" style="position:absolute;left:6730;top:6730;width:1685;height:2026;visibility:visible;mso-wrap-style:square;v-text-anchor:middle" coordsize="20031,20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" path="m143,9043c1071,3437,6244,-581,11696,69v5452,649,9119,5720,8191,11326c18958,17001,13786,21019,8334,20369,2882,19720,-785,14649,143,9043xe" fillcolor="#f1b6be [1303]" stroked="f" strokeweight="1pt">
                  <v:stroke miterlimit="4" joinstyle="miter"/>
                  <v:path arrowok="t" o:extrusionok="f" o:connecttype="custom" o:connectlocs="84216,101298;84216,101298;84216,101298;84216,101298" o:connectangles="0,90,180,270"/>
                </v:shape>
                <v:shape id="Formă" o:spid="_x0000_s1078" style="position:absolute;left:6222;top:6095;width:5512;height:61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" path="m16225,v995,1737,1593,3786,1593,5923c17818,12426,12641,17636,6221,17636,3932,17636,1792,16968,,15810v1991,3474,5724,5790,10004,5790c16424,21600,21600,16345,21600,9887,21600,5745,19460,2093,16225,xe" fillcolor="#bb2235 [2407]" stroked="f" strokeweight="1pt">
                  <v:stroke miterlimit="4" joinstyle="miter"/>
                  <v:path arrowok="t" o:extrusionok="f" o:connecttype="custom" o:connectlocs="275591,307976;275591,307976;275591,307976;275591,307976" o:connectangles="0,90,180,270"/>
                </v:shape>
              </v:group>
              <v:group id="Grup 1" o:spid="_x0000_s1079" style="position:absolute;left:78159;top:15022;width:11659;height:21617" coordsize="11658,2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<v:shape id="Formă" o:spid="_x0000_s1080" style="position:absolute;left:5460;top:10033;width:2188;height:10455;visibility:visible;mso-wrap-style:square;v-text-anchor:middle" coordsize="21140,2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" path="m3835,17967v1350,-155,2455,284,1105,439c2240,18716,1872,19490,3099,20032v1718,697,5891,800,9082,542c20772,19877,19422,17554,16231,16161,12795,14638,7026,13348,6290,11619,5554,9787,9481,8109,12795,6483v1963,-954,3804,-1935,4172,-2993c17458,2406,16476,1348,15249,290v-368,-310,1964,-413,2332,-103c18808,1219,19790,2277,19422,3361v-368,1058,-1964,2090,-3927,3071c11567,8419,5922,10587,10095,12780v3559,1858,11045,3355,11045,5471c21140,19825,15740,21477,7395,21219,3713,21116,890,20548,154,19774v-614,-723,613,-1445,3681,-1807xe" fillcolor="#fad9be" stroked="f" strokeweight="5pt">
                  <v:stroke miterlimit="4" joinstyle="miter"/>
                  <v:path arrowok="t" o:extrusionok="f" o:connecttype="custom" o:connectlocs="109380,522786;109380,522786;109380,522786;109380,522786" o:connectangles="0,90,180,270"/>
                </v:shape>
                <v:shape id="Formă" o:spid="_x0000_s1081" style="position:absolute;left:6350;top:9779;width:1755;height:1028;visibility:visible;mso-wrap-style:square;v-text-anchor:middle" coordsize="1820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" path="m14505,l9105,533,3705,v,,-5400,12267,-3161,16800c2388,20533,5944,21600,9105,21600v3161,,6717,-1067,8561,-4800c19905,12267,14505,,14505,xe" fillcolor="#734170 [3208]" stroked="f" strokeweight="5pt">
                  <v:stroke miterlimit="4" joinstyle="miter"/>
                  <v:path arrowok="t" o:extrusionok="f" o:connecttype="custom" o:connectlocs="87793,51436;87793,51436;87793,51436;87793,51436" o:connectangles="0,90,180,270"/>
                </v:shape>
                <v:oval id="Oval" o:spid="_x0000_s1082" style="position:absolute;left:2794;width:8839;height:9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" fillcolor="#734170 [3208]" stroked="f" strokeweight="5pt">
                  <v:stroke miterlimit="4" joinstyle="miter"/>
                  <v:textbox inset="3pt,3pt,3pt,3pt"/>
                </v:oval>
                <v:shape id="Formă" o:spid="_x0000_s1083" style="position:absolute;left:4064;top:1777;width:2525;height:3014;visibility:visible;mso-wrap-style:square;v-text-anchor:middle" coordsize="20040,20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" path="m141,9029c1062,3426,6232,-585,11688,70v5456,654,9132,5727,8211,11331c18978,17004,13808,21015,8352,20360,2896,19706,-780,14633,141,9029xe" fillcolor="#cfaacd [1304]" stroked="f" strokeweight="5pt">
                  <v:stroke miterlimit="4" joinstyle="miter"/>
                  <v:path arrowok="t" o:extrusionok="f" o:connecttype="custom" o:connectlocs="126294,150698;126294,150698;126294,150698;126294,150698" o:connectangles="0,90,180,270"/>
                </v:shape>
                <v:shape id="Formă" o:spid="_x0000_s1084" style="position:absolute;left:3429;top:761;width:8229;height:920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" path="m16200,v1000,1728,1600,3754,1600,5929c17800,12394,12600,17638,6200,17638,3900,17638,1767,16982,,15820v2000,3456,5733,5780,10000,5780c16400,21600,21600,16356,21600,9891,21567,5720,19433,2086,16200,xe" fillcolor="#563053 [2408]" stroked="f" strokeweight="5pt">
                  <v:stroke miterlimit="4" joinstyle="miter"/>
                  <v:path arrowok="t" o:extrusionok="f" o:connecttype="custom" o:connectlocs="411481,460376;411481,460376;411481,460376;411481,460376" o:connectangles="0,90,180,270"/>
                </v:shape>
                <v:shape id="Formă" o:spid="_x0000_s1085" style="position:absolute;left:1777;top:13335;width:2319;height:8281;visibility:visible;mso-wrap-style:square;v-text-anchor:middle" coordsize="20860,20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" path="m20826,18993v-228,-803,-2628,-1478,-5600,-1446c13740,17579,13512,18254,15112,18222v3428,-65,4228,1125,1828,1671c14426,20472,10998,20215,8712,19732,4369,18800,2540,17193,2426,15715,2083,12275,9512,9318,12483,6104,14312,4175,14540,2182,13169,254,12826,-164,10540,-35,10883,415v1600,2378,686,4692,-2285,6975c5969,9382,2312,11311,826,13400v-1257,1640,-1257,3440,1257,5015c4369,19861,10083,21436,16255,20825v2628,-289,4914,-996,4571,-1832xe" fillcolor="#fad9be" stroked="f" strokeweight="5pt">
                  <v:stroke miterlimit="4" joinstyle="miter"/>
                  <v:path arrowok="t" o:extrusionok="f" o:connecttype="custom" o:connectlocs="115905,414088;115905,414088;115905,414088;115905,414088" o:connectangles="0,90,180,270"/>
                </v:shape>
                <v:shape id="Formă" o:spid="_x0000_s1086" style="position:absolute;left:2412;top:13081;width:1217;height:698;visibility:visible;mso-wrap-style:square;v-text-anchor:middle" coordsize="1815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" path="m14383,l9078,786,3773,v,,-5495,12567,-3221,16887c2257,20422,5857,21600,9078,21600v3221,,6821,-1178,8526,-4713c19878,12174,14383,,14383,xe" fillcolor="#fcb316 [3204]" stroked="f" strokeweight="5pt">
                  <v:stroke miterlimit="4" joinstyle="miter"/>
                  <v:path arrowok="t" o:extrusionok="f" o:connecttype="custom" o:connectlocs="60846,34925;60846,34925;60846,34925;60846,34925" o:connectangles="0,90,180,270"/>
                </v:shape>
                <v:oval id="Oval" o:spid="_x0000_s1087" style="position:absolute;top:6350;width:6096;height:6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" fillcolor="#fcb316 [3204]" stroked="f" strokeweight="5pt">
                  <v:stroke miterlimit="4" joinstyle="miter"/>
                  <v:textbox inset="3pt,3pt,3pt,3pt"/>
                </v:oval>
                <v:shape id="Formă" o:spid="_x0000_s1088" style="position:absolute;left:888;top:7620;width:1736;height:2076;visibility:visible;mso-wrap-style:square;v-text-anchor:middle" coordsize="20037,20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" path="m142,9035c1066,3431,6236,-583,11691,70v5454,653,9127,5725,8203,11329c18970,17003,13800,21017,8345,20364,2891,19711,-782,14639,142,9035xe" fillcolor="#fde0a1 [1300]" stroked="f" strokeweight="5pt">
                  <v:stroke miterlimit="4" joinstyle="miter"/>
                  <v:path arrowok="t" o:extrusionok="f" o:connecttype="custom" o:connectlocs="86755,103838;86755,103838;86755,103838;86755,103838" o:connectangles="0,90,180,270"/>
                </v:shape>
                <v:shape id="Formă" o:spid="_x0000_s1089" style="position:absolute;left:380;top:6857;width:5678;height:6376;visibility:visible;mso-wrap-style:square;v-text-anchor:middle" coordsize="2155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" path="m16200,v1012,1721,1591,3743,1591,5938c17791,12392,12584,17641,6220,17641,3954,17641,1784,16953,,15834v2025,3442,5738,5766,9980,5766c16393,21600,21552,16351,21552,9896,21600,5723,19430,2065,16200,xe" fillcolor="#ca8a02 [2404]" stroked="f" strokeweight="5pt">
                  <v:stroke miterlimit="4" joinstyle="miter"/>
                  <v:path arrowok="t" o:extrusionok="f" o:connecttype="custom" o:connectlocs="283856,318771;283856,318771;283856,318771;283856,318771" o:connectangles="0,90,180,270"/>
                </v:shape>
              </v:group>
              <v:group id="Grup 1" o:spid="_x0000_s1090" style="position:absolute;left:48223;top:56823;width:4153;height:5842" coordsize="4152,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<v:shape id="Formă" o:spid="_x0000_s1091" style="position:absolute;left:127;top:3429;width:1993;height:24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" path="m10456,l,17280,7292,16257r3302,5343l21600,3183,10456,xe" fillcolor="#734170 [3208]" stroked="f" strokeweight="5pt">
                  <v:stroke miterlimit="4" joinstyle="miter"/>
                  <v:path arrowok="t" o:extrusionok="f" o:connecttype="custom" o:connectlocs="99696,120650;99696,120650;99696,120650;99696,120650" o:connectangles="0,90,180,270"/>
                </v:shape>
                <v:shape id="Formă" o:spid="_x0000_s1092" style="position:absolute;left:2159;top:3429;width:1993;height:24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" path="m11144,l21600,17280,14446,16257r-3302,5343l,3183,11144,xe" fillcolor="#734170 [3208]" stroked="f" strokeweight="5pt">
                  <v:stroke miterlimit="4" joinstyle="miter"/>
                  <v:path arrowok="t" o:extrusionok="f" o:connecttype="custom" o:connectlocs="99696,120650;99696,120650;99696,120650;99696,120650" o:connectangles="0,90,180,270"/>
                </v:shape>
                <v:shape id="Formă" o:spid="_x0000_s1093" style="position:absolute;width:4060;height:4070;visibility:visible;mso-wrap-style:square;v-text-anchor:middle" coordsize="20929,20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" path="m19947,8010r,c19292,7357,18900,6444,18900,5530r,c18900,3638,17329,2072,15431,2072r,c14514,2072,13598,1680,12943,1027,11569,-343,9343,-343,8034,1027r,c7380,1680,6463,2072,5547,2072v-1898,,-3469,1566,-3469,3458l2078,5530v,914,-393,1827,-1047,2480l1031,8010v-1375,1370,-1375,3589,,4894l1031,12904v654,653,1047,1566,1047,2480l2078,15384v,1892,1571,3458,3469,3458c6463,18842,7380,19234,8034,19887r,c9409,21257,11634,21257,12943,19887v655,-653,1571,-1045,2488,-1045l15431,18842v1898,,3469,-1566,3469,-3458l18900,15384v,-914,392,-1827,1047,-2480l19947,12904v1309,-1305,1309,-3524,,-4894xe" fillcolor="#de4b5e [3207]" stroked="f" strokeweight="5pt">
                  <v:stroke miterlimit="4" joinstyle="miter"/>
                  <v:path arrowok="t" o:extrusionok="f" o:connecttype="custom" o:connectlocs="203042,203518;203042,203518;203042,203518;203042,203518" o:connectangles="0,90,180,270"/>
                </v:shape>
                <v:oval id="Cerc" o:spid="_x0000_s1094" style="position:absolute;left:889;top:1016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" stroked="f" strokeweight="5pt">
                  <v:stroke miterlimit="4" joinstyle="miter"/>
                  <v:textbox inset="3pt,3pt,3pt,3pt"/>
                </v:oval>
              </v:group>
              <v:line id="Conector drept 137" o:spid="_x0000_s1095" style="position:absolute;flip:x;visibility:visible;mso-wrap-style:square" from="52142,64661" to="85497,6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" strokecolor="#3fd8d4 [3206]" strokeweight="1pt">
                <v:stroke miterlimit="4" joinstyle="miter"/>
              </v:line>
              <v:line id="Conector drept 138" o:spid="_x0000_s1096" style="position:absolute;flip:x;visibility:visible;mso-wrap-style:square" from="14586,64661" to="47941,6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" strokecolor="#3fd8d4 [3206]" strokeweight="1pt">
                <v:stroke miterlimit="4" joinstyle="miter"/>
              </v:lin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76"/>
    <w:rsid w:val="000542E9"/>
    <w:rsid w:val="000718F9"/>
    <w:rsid w:val="00131B30"/>
    <w:rsid w:val="00245071"/>
    <w:rsid w:val="00297DBC"/>
    <w:rsid w:val="002D41BD"/>
    <w:rsid w:val="00467C76"/>
    <w:rsid w:val="004E48A2"/>
    <w:rsid w:val="006625C8"/>
    <w:rsid w:val="0068236C"/>
    <w:rsid w:val="0068515C"/>
    <w:rsid w:val="00794468"/>
    <w:rsid w:val="008164F9"/>
    <w:rsid w:val="00C957BC"/>
    <w:rsid w:val="00CC6030"/>
    <w:rsid w:val="00CE7068"/>
    <w:rsid w:val="00D11649"/>
    <w:rsid w:val="00E53C14"/>
    <w:rsid w:val="00E971C4"/>
    <w:rsid w:val="00EC1DA6"/>
    <w:rsid w:val="00F27F27"/>
    <w:rsid w:val="00FE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27C42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794468"/>
    <w:pPr>
      <w:widowControl w:val="0"/>
      <w:autoSpaceDE w:val="0"/>
      <w:autoSpaceDN w:val="0"/>
      <w:adjustRightInd w:val="0"/>
      <w:jc w:val="center"/>
    </w:pPr>
    <w:rPr>
      <w:rFonts w:asciiTheme="minorHAnsi" w:hAnsiTheme="minorHAnsi" w:cs="Arial"/>
      <w:iCs/>
      <w:color w:val="734170" w:themeColor="accent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F27F27"/>
    <w:rPr>
      <w:iCs w:val="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94468"/>
    <w:rPr>
      <w:rFonts w:asciiTheme="minorHAnsi" w:hAnsiTheme="minorHAnsi" w:cs="Arial"/>
      <w:color w:val="734170" w:themeColor="accent5"/>
      <w:sz w:val="28"/>
      <w:szCs w:val="28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Paragraftabel">
    <w:name w:val="Paragraf tabel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467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468"/>
    <w:rPr>
      <w:rFonts w:asciiTheme="minorHAnsi" w:hAnsiTheme="minorHAnsi" w:cs="Arial"/>
      <w:iCs/>
      <w:color w:val="734170" w:themeColor="accent5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467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468"/>
    <w:rPr>
      <w:rFonts w:asciiTheme="minorHAnsi" w:hAnsiTheme="minorHAnsi" w:cs="Arial"/>
      <w:iCs/>
      <w:color w:val="734170" w:themeColor="accent5"/>
      <w:sz w:val="28"/>
      <w:szCs w:val="28"/>
    </w:rPr>
  </w:style>
  <w:style w:type="paragraph" w:styleId="Subtitle">
    <w:name w:val="Subtitle"/>
    <w:basedOn w:val="BodyText"/>
    <w:next w:val="Normal"/>
    <w:link w:val="SubtitleChar"/>
    <w:uiPriority w:val="11"/>
    <w:qFormat/>
    <w:rsid w:val="000718F9"/>
    <w:pPr>
      <w:kinsoku w:val="0"/>
      <w:overflowPunct w:val="0"/>
      <w:spacing w:after="240"/>
    </w:pPr>
    <w:rPr>
      <w:rFonts w:asciiTheme="majorHAnsi" w:hAnsiTheme="majorHAnsi" w:cs="Arial Black"/>
      <w:b/>
      <w:bCs/>
      <w:i/>
      <w:iCs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0718F9"/>
    <w:rPr>
      <w:rFonts w:asciiTheme="majorHAnsi" w:hAnsiTheme="majorHAnsi" w:cs="Arial Black"/>
      <w:b/>
      <w:bCs/>
      <w:i/>
      <w:iCs/>
      <w:color w:val="734170" w:themeColor="accent5"/>
      <w:sz w:val="40"/>
      <w:szCs w:val="40"/>
    </w:rPr>
  </w:style>
  <w:style w:type="paragraph" w:styleId="Title">
    <w:name w:val="Title"/>
    <w:basedOn w:val="BodyText"/>
    <w:next w:val="Normal"/>
    <w:link w:val="TitleChar"/>
    <w:uiPriority w:val="10"/>
    <w:qFormat/>
    <w:rsid w:val="000718F9"/>
    <w:pPr>
      <w:kinsoku w:val="0"/>
      <w:overflowPunct w:val="0"/>
      <w:spacing w:before="120" w:after="360"/>
    </w:pPr>
    <w:rPr>
      <w:rFonts w:asciiTheme="majorHAnsi" w:hAnsiTheme="majorHAnsi" w:cs="Arial-BoldItalicMT"/>
      <w:b/>
      <w:bCs/>
      <w:color w:val="DE4B5E" w:themeColor="accent4"/>
      <w:sz w:val="90"/>
      <w:szCs w:val="90"/>
    </w:rPr>
  </w:style>
  <w:style w:type="character" w:customStyle="1" w:styleId="TitleChar">
    <w:name w:val="Title Char"/>
    <w:basedOn w:val="DefaultParagraphFont"/>
    <w:link w:val="Title"/>
    <w:uiPriority w:val="10"/>
    <w:rsid w:val="000718F9"/>
    <w:rPr>
      <w:rFonts w:asciiTheme="majorHAnsi" w:hAnsiTheme="majorHAnsi" w:cs="Arial-BoldItalicMT"/>
      <w:b/>
      <w:bCs/>
      <w:color w:val="DE4B5E" w:themeColor="accent4"/>
      <w:sz w:val="90"/>
      <w:szCs w:val="90"/>
    </w:rPr>
  </w:style>
  <w:style w:type="paragraph" w:customStyle="1" w:styleId="Nume">
    <w:name w:val="Nume"/>
    <w:basedOn w:val="BodyText"/>
    <w:uiPriority w:val="1"/>
    <w:qFormat/>
    <w:rsid w:val="000718F9"/>
    <w:pPr>
      <w:pBdr>
        <w:top w:val="single" w:sz="18" w:space="5" w:color="3FD8D4" w:themeColor="accent3"/>
        <w:bottom w:val="single" w:sz="18" w:space="5" w:color="3FD8D4" w:themeColor="accent3"/>
      </w:pBdr>
      <w:kinsoku w:val="0"/>
      <w:overflowPunct w:val="0"/>
      <w:spacing w:before="600" w:after="720"/>
    </w:pPr>
    <w:rPr>
      <w:b/>
      <w:bCs/>
      <w:i/>
      <w:iCs/>
      <w:noProof/>
      <w:sz w:val="76"/>
      <w:szCs w:val="76"/>
    </w:rPr>
  </w:style>
  <w:style w:type="table" w:styleId="TableGrid">
    <w:name w:val="Table Grid"/>
    <w:basedOn w:val="TableNormal"/>
    <w:uiPriority w:val="39"/>
    <w:rsid w:val="00F27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44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E5D583C4E84F3BAE157852508EE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B3DE8-4B53-4276-8697-D3EEA45137B7}"/>
      </w:docPartPr>
      <w:docPartBody>
        <w:p w:rsidR="00B63B7F" w:rsidRDefault="007E68D8">
          <w:r w:rsidRPr="00794468">
            <w:rPr>
              <w:lang w:bidi="ro-RO"/>
            </w:rPr>
            <w:t>NUMELE INSTITUȚIEI DE ÎNVĂȚĂMÂNT</w:t>
          </w:r>
        </w:p>
      </w:docPartBody>
    </w:docPart>
    <w:docPart>
      <w:docPartPr>
        <w:name w:val="C50CE9E4B4AF4B39B91676CEC54C6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FBB79-CCA6-41FB-BDBB-D7462EBA386B}"/>
      </w:docPartPr>
      <w:docPartBody>
        <w:p w:rsidR="00B63B7F" w:rsidRDefault="007E68D8">
          <w:r w:rsidRPr="000718F9">
            <w:rPr>
              <w:lang w:bidi="ro-RO"/>
            </w:rPr>
            <w:t>Felicitări</w:t>
          </w:r>
        </w:p>
      </w:docPartBody>
    </w:docPart>
    <w:docPart>
      <w:docPartPr>
        <w:name w:val="17361BC0DFB04E37ABB415DB4F537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6A659-A6E0-403B-86EF-FBA86992B558}"/>
      </w:docPartPr>
      <w:docPartBody>
        <w:p w:rsidR="00B63B7F" w:rsidRDefault="007E68D8">
          <w:r w:rsidRPr="000718F9">
            <w:rPr>
              <w:lang w:bidi="ro-RO"/>
            </w:rPr>
            <w:t>Numele copilului</w:t>
          </w:r>
        </w:p>
      </w:docPartBody>
    </w:docPart>
    <w:docPart>
      <w:docPartPr>
        <w:name w:val="6C417725D6AF40608257A7A79D83E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C3D3B-9D0A-41CA-A287-C8667278769F}"/>
      </w:docPartPr>
      <w:docPartBody>
        <w:p w:rsidR="007E68D8" w:rsidRPr="00794468" w:rsidRDefault="007E68D8" w:rsidP="00794468">
          <w:r w:rsidRPr="00794468">
            <w:rPr>
              <w:lang w:bidi="ro-RO"/>
            </w:rPr>
            <w:t>Ai terminat grădinița la [grădinița copilului]</w:t>
          </w:r>
        </w:p>
        <w:p w:rsidR="00B63B7F" w:rsidRDefault="007E68D8">
          <w:r w:rsidRPr="00794468">
            <w:rPr>
              <w:lang w:bidi="ro-RO"/>
            </w:rPr>
            <w:t>și ți se acordă această diplomă ca recunoaștere a tuturor realizărilor tale.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-BoldItalicMT">
    <w:altName w:val="Arial"/>
    <w:charset w:val="00"/>
    <w:family w:val="auto"/>
    <w:pitch w:val="variable"/>
    <w:sig w:usb0="E0000AFF" w:usb1="00007843" w:usb2="00000001" w:usb3="00000000" w:csb0="000001B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F9E"/>
    <w:rsid w:val="00240CE6"/>
    <w:rsid w:val="004C33A2"/>
    <w:rsid w:val="00655672"/>
    <w:rsid w:val="00682827"/>
    <w:rsid w:val="007E68D8"/>
    <w:rsid w:val="00984CAE"/>
    <w:rsid w:val="00B63B7F"/>
    <w:rsid w:val="00CA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68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idsSchool">
  <a:themeElements>
    <a:clrScheme name="KidsSchool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CB316"/>
      </a:accent1>
      <a:accent2>
        <a:srgbClr val="AAD03C"/>
      </a:accent2>
      <a:accent3>
        <a:srgbClr val="3FD8D4"/>
      </a:accent3>
      <a:accent4>
        <a:srgbClr val="DE4B5E"/>
      </a:accent4>
      <a:accent5>
        <a:srgbClr val="734170"/>
      </a:accent5>
      <a:accent6>
        <a:srgbClr val="262262"/>
      </a:accent6>
      <a:hlink>
        <a:srgbClr val="0000FF"/>
      </a:hlink>
      <a:folHlink>
        <a:srgbClr val="FF00FF"/>
      </a:folHlink>
    </a:clrScheme>
    <a:fontScheme name="Custom 1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KidsSchool" id="{A438EEF4-F47A-F242-9D99-A3A02F79086F}" vid="{7368E677-9DCA-9A42-B849-C692B4C90F4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43BA25-876C-4C87-918D-D914A9BA96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716964A-C9A6-477B-B2E5-D5499960C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1E34A2-7E9E-4E6C-8D68-9A6BBA35A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Office_34059287_TF22949343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Certificate_Preschool_AB - v1</vt:lpstr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Certificate_Preschool_AB - v1</dc:title>
  <dc:subject/>
  <dc:creator>Michaele Watts</dc:creator>
  <cp:keywords/>
  <dc:description/>
  <cp:lastModifiedBy>Pinky Yuan (RWS Moravia)</cp:lastModifiedBy>
  <cp:revision>3</cp:revision>
  <dcterms:created xsi:type="dcterms:W3CDTF">2019-05-16T19:26:00Z</dcterms:created>
  <dcterms:modified xsi:type="dcterms:W3CDTF">2019-06-24T06:42:00Z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