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60" w:rsidRDefault="004D4760" w:rsidP="004D4760">
      <w:pPr>
        <w:pStyle w:val="KonuBal"/>
      </w:pPr>
    </w:p>
    <w:p w:rsidR="004D4760" w:rsidRDefault="004D4760" w:rsidP="004D4760">
      <w:pPr>
        <w:pStyle w:val="KonuBal"/>
      </w:pPr>
    </w:p>
    <w:p w:rsidR="004D4760" w:rsidRDefault="004D4760" w:rsidP="004D4760">
      <w:pPr>
        <w:pStyle w:val="KonuBal"/>
      </w:pPr>
      <w:r>
        <w:t>Teknolojİnİn kadın l</w:t>
      </w:r>
      <w:bookmarkStart w:id="0" w:name="_GoBack"/>
      <w:bookmarkEnd w:id="0"/>
      <w:r>
        <w:t>İderlerİ 201</w:t>
      </w:r>
      <w:r w:rsidR="00090FF1">
        <w:t>9</w:t>
      </w:r>
      <w:r>
        <w:t xml:space="preserve"> </w:t>
      </w:r>
    </w:p>
    <w:p w:rsidR="004D4760" w:rsidRDefault="004D4760" w:rsidP="004D4760">
      <w:pPr>
        <w:pStyle w:val="KonuBal"/>
      </w:pPr>
      <w:r>
        <w:t>Başvuru formu</w:t>
      </w:r>
    </w:p>
    <w:p w:rsidR="006F1934" w:rsidRDefault="006B4D4C">
      <w:pPr>
        <w:pStyle w:val="Balk1"/>
      </w:pPr>
      <w:r>
        <w:t xml:space="preserve">KİŞİSEL Bİlgİler </w:t>
      </w:r>
    </w:p>
    <w:p w:rsidR="006F1934" w:rsidRDefault="006B4D4C">
      <w:pPr>
        <w:pStyle w:val="Balk2"/>
      </w:pPr>
      <w:proofErr w:type="spellStart"/>
      <w:r>
        <w:t>İsim</w:t>
      </w:r>
      <w:proofErr w:type="spellEnd"/>
      <w:r>
        <w:t xml:space="preserve"> </w:t>
      </w:r>
      <w:proofErr w:type="spellStart"/>
      <w:r>
        <w:t>Soyisim</w:t>
      </w:r>
      <w:proofErr w:type="spell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F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F1934" w:rsidRDefault="006F1934"/>
        </w:tc>
        <w:tc>
          <w:tcPr>
            <w:tcW w:w="4692" w:type="pct"/>
          </w:tcPr>
          <w:p w:rsidR="006F1934" w:rsidRDefault="006F193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1934" w:rsidRDefault="006B4D4C">
      <w:pPr>
        <w:pStyle w:val="Balk2"/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F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F1934" w:rsidRDefault="006F1934"/>
        </w:tc>
        <w:tc>
          <w:tcPr>
            <w:tcW w:w="4692" w:type="pct"/>
          </w:tcPr>
          <w:p w:rsidR="006F1934" w:rsidRDefault="006F193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1934" w:rsidRDefault="006F1934"/>
    <w:p w:rsidR="006F1934" w:rsidRDefault="006B4D4C">
      <w:pPr>
        <w:pStyle w:val="Balk2"/>
      </w:pP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F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F1934" w:rsidRDefault="006F1934"/>
        </w:tc>
        <w:tc>
          <w:tcPr>
            <w:tcW w:w="4692" w:type="pct"/>
          </w:tcPr>
          <w:p w:rsidR="006F1934" w:rsidRDefault="006F193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1934" w:rsidRDefault="006F1934">
      <w:pPr>
        <w:pStyle w:val="AralkYok"/>
      </w:pPr>
    </w:p>
    <w:p w:rsidR="006B4D4C" w:rsidRDefault="006B4D4C" w:rsidP="006B4D4C">
      <w:pPr>
        <w:pStyle w:val="Balk2"/>
      </w:pPr>
      <w:proofErr w:type="spellStart"/>
      <w:r>
        <w:t>Şirket</w:t>
      </w:r>
      <w:proofErr w:type="spellEnd"/>
      <w:r>
        <w:t xml:space="preserve"> / </w:t>
      </w:r>
      <w:proofErr w:type="spellStart"/>
      <w:r>
        <w:t>Kurum</w:t>
      </w:r>
      <w:proofErr w:type="spellEnd"/>
      <w:r>
        <w:t xml:space="preserve"> /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Adı</w:t>
      </w:r>
      <w:proofErr w:type="spell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B4D4C" w:rsidTr="007A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B4D4C" w:rsidRDefault="006B4D4C" w:rsidP="007A2626"/>
        </w:tc>
        <w:tc>
          <w:tcPr>
            <w:tcW w:w="4692" w:type="pct"/>
          </w:tcPr>
          <w:p w:rsidR="006B4D4C" w:rsidRDefault="006B4D4C" w:rsidP="007A262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134B" w:rsidRDefault="0001134B" w:rsidP="0001134B">
      <w:pPr>
        <w:pStyle w:val="Balk2"/>
      </w:pPr>
      <w:proofErr w:type="spellStart"/>
      <w:r>
        <w:t>Ünvan</w:t>
      </w:r>
      <w:proofErr w:type="spell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01134B" w:rsidTr="007F7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1134B" w:rsidRDefault="0001134B" w:rsidP="007F7708"/>
        </w:tc>
        <w:tc>
          <w:tcPr>
            <w:tcW w:w="4692" w:type="pct"/>
          </w:tcPr>
          <w:p w:rsidR="0001134B" w:rsidRDefault="0001134B" w:rsidP="007F770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134B" w:rsidRPr="0001134B" w:rsidRDefault="0001134B" w:rsidP="0001134B"/>
    <w:p w:rsidR="0001134B" w:rsidRPr="0001134B" w:rsidRDefault="00C70AFB" w:rsidP="0001134B">
      <w:pPr>
        <w:pStyle w:val="Balk2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Kategorisi</w:t>
      </w:r>
      <w:proofErr w:type="spellEnd"/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C70AFB" w:rsidTr="00675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C70AFB" w:rsidRDefault="00C70AFB" w:rsidP="00675E74"/>
        </w:tc>
        <w:tc>
          <w:tcPr>
            <w:tcW w:w="4692" w:type="pct"/>
          </w:tcPr>
          <w:p w:rsidR="00C70AFB" w:rsidRDefault="00C70AFB" w:rsidP="00675E7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134B" w:rsidRPr="00C70AFB" w:rsidRDefault="0001134B" w:rsidP="0001134B">
      <w:pPr>
        <w:tabs>
          <w:tab w:val="left" w:pos="2700"/>
        </w:tabs>
      </w:pPr>
      <w:r>
        <w:tab/>
      </w:r>
    </w:p>
    <w:p w:rsidR="006F1934" w:rsidRDefault="006B4D4C">
      <w:pPr>
        <w:pStyle w:val="Balk2"/>
      </w:pPr>
      <w:proofErr w:type="spellStart"/>
      <w:r>
        <w:t>Başarı</w:t>
      </w:r>
      <w:proofErr w:type="spellEnd"/>
      <w:r>
        <w:t xml:space="preserve"> </w:t>
      </w:r>
      <w:proofErr w:type="spellStart"/>
      <w:r>
        <w:t>Hikayeniz</w:t>
      </w:r>
      <w:proofErr w:type="spellEnd"/>
      <w:r>
        <w:t xml:space="preserve"> (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10.000 </w:t>
      </w:r>
      <w:proofErr w:type="spellStart"/>
      <w:r>
        <w:t>karakter</w:t>
      </w:r>
      <w:proofErr w:type="spellEnd"/>
      <w:r>
        <w:t xml:space="preserve">)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formatında</w:t>
      </w:r>
      <w:proofErr w:type="spellEnd"/>
      <w:r>
        <w:t xml:space="preserve"> </w:t>
      </w:r>
      <w:proofErr w:type="spellStart"/>
      <w:r>
        <w:t>paylaşmak</w:t>
      </w:r>
      <w:proofErr w:type="spellEnd"/>
      <w:r>
        <w:t xml:space="preserve"> </w:t>
      </w:r>
      <w:proofErr w:type="spellStart"/>
      <w:r>
        <w:t>istiyorsanız</w:t>
      </w:r>
      <w:proofErr w:type="spellEnd"/>
      <w:r>
        <w:t xml:space="preserve"> </w:t>
      </w:r>
    </w:p>
    <w:sectPr w:rsidR="006F1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37" w:rsidRDefault="00175C37">
      <w:pPr>
        <w:spacing w:after="0" w:line="240" w:lineRule="auto"/>
      </w:pPr>
      <w:r>
        <w:separator/>
      </w:r>
    </w:p>
  </w:endnote>
  <w:endnote w:type="continuationSeparator" w:id="0">
    <w:p w:rsidR="00175C37" w:rsidRDefault="0017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37" w:rsidRDefault="00175C37">
      <w:pPr>
        <w:spacing w:after="0" w:line="240" w:lineRule="auto"/>
      </w:pPr>
      <w:r>
        <w:separator/>
      </w:r>
    </w:p>
  </w:footnote>
  <w:footnote w:type="continuationSeparator" w:id="0">
    <w:p w:rsidR="00175C37" w:rsidRDefault="0017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34" w:rsidRDefault="00871DF1">
    <w:pPr>
      <w:pStyle w:val="s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934" w:rsidRDefault="00871DF1">
                          <w:pPr>
                            <w:pStyle w:val="AltBilgi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4445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6F1934" w:rsidRDefault="00871DF1">
                    <w:pPr>
                      <w:pStyle w:val="AltBilgi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4445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Bal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eMadde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4C"/>
    <w:rsid w:val="0001134B"/>
    <w:rsid w:val="00090FF1"/>
    <w:rsid w:val="00175C37"/>
    <w:rsid w:val="004D4760"/>
    <w:rsid w:val="00501964"/>
    <w:rsid w:val="006B4D4C"/>
    <w:rsid w:val="006E4445"/>
    <w:rsid w:val="006F1934"/>
    <w:rsid w:val="00871DF1"/>
    <w:rsid w:val="00C70AFB"/>
    <w:rsid w:val="00E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0678FD"/>
  <w15:chartTrackingRefBased/>
  <w15:docId w15:val="{F3B90F38-729B-4E26-9EDD-A8A791D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ltyazChar">
    <w:name w:val="Altyazı Char"/>
    <w:basedOn w:val="VarsaylanParagrafYazTipi"/>
    <w:link w:val="Altyaz"/>
    <w:uiPriority w:val="11"/>
    <w:rPr>
      <w:b/>
      <w:bCs/>
      <w:color w:val="5B9BD5" w:themeColor="accent1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NormalTablo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ralkYok">
    <w:name w:val="No Spacing"/>
    <w:uiPriority w:val="36"/>
    <w:qFormat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Pr>
      <w:b/>
      <w:bCs/>
      <w:color w:val="5B9BD5" w:themeColor="accent1"/>
      <w:sz w:val="24"/>
    </w:rPr>
  </w:style>
  <w:style w:type="paragraph" w:styleId="ListeMaddemi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KlavuzuTablo4-Vurgu1">
    <w:name w:val="Grid Table 4 Accent 1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NormalTablo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DipnotMetni">
    <w:name w:val="footnote text"/>
    <w:basedOn w:val="Normal"/>
    <w:link w:val="DipnotMetni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DipnotMetniChar">
    <w:name w:val="Dipnot Metni Char"/>
    <w:basedOn w:val="VarsaylanParagrafYazTipi"/>
    <w:link w:val="DipnotMetni"/>
    <w:uiPriority w:val="12"/>
    <w:rPr>
      <w:i/>
      <w:i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ayuzer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816D2-68AC-49E5-9ECA-41653F1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Aysegul Uzer Goktas (Manpower)</dc:creator>
  <cp:keywords/>
  <cp:lastModifiedBy>Ceren Aldemir</cp:lastModifiedBy>
  <cp:revision>2</cp:revision>
  <dcterms:created xsi:type="dcterms:W3CDTF">2019-05-28T11:41:00Z</dcterms:created>
  <dcterms:modified xsi:type="dcterms:W3CDTF">2019-05-28T11:41:00Z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v-cealde@microsoft.com</vt:lpwstr>
  </property>
  <property fmtid="{D5CDD505-2E9C-101B-9397-08002B2CF9AE}" pid="6" name="MSIP_Label_f42aa342-8706-4288-bd11-ebb85995028c_SetDate">
    <vt:lpwstr>2018-03-07T13:02:33.6304071Z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