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6D" w:rsidRPr="009D1CB5" w:rsidRDefault="00251781" w:rsidP="00435446">
      <w:pPr>
        <w:pStyle w:val="Titre"/>
      </w:pPr>
      <w:sdt>
        <w:sdtPr>
          <w:alias w:val="Entrez le titre :"/>
          <w:tag w:val="Entrez le titre :"/>
          <w:id w:val="-479621438"/>
          <w:placeholder>
            <w:docPart w:val="ED83A889158A4B1EB50517FE7CCC4151"/>
          </w:placeholder>
          <w:temporary/>
          <w:showingPlcHdr/>
          <w15:appearance w15:val="hidden"/>
        </w:sdtPr>
        <w:sdtEndPr/>
        <w:sdtContent>
          <w:r w:rsidR="00C41E6E" w:rsidRPr="009D1CB5">
            <w:rPr>
              <w:lang w:bidi="fr-FR"/>
            </w:rPr>
            <w:t>Procès-verbal</w:t>
          </w:r>
        </w:sdtContent>
      </w:sdt>
    </w:p>
    <w:p w:rsidR="00FE576D" w:rsidRPr="009D1CB5" w:rsidRDefault="00251781">
      <w:pPr>
        <w:pStyle w:val="Sous-titre"/>
      </w:pPr>
      <w:sdt>
        <w:sdtPr>
          <w:alias w:val="Entrez le sous-titre :"/>
          <w:tag w:val="Entrez le sous-titre 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022357" w:rsidRPr="009D1CB5">
            <w:rPr>
              <w:lang w:bidi="fr-FR"/>
            </w:rPr>
            <w:t xml:space="preserve">Procès-verbal de l’APE </w:t>
          </w:r>
          <w:r w:rsidR="00C41E6E" w:rsidRPr="009D1CB5">
            <w:rPr>
              <w:lang w:bidi="fr-FR"/>
            </w:rPr>
            <w:t>de votre établissement</w:t>
          </w:r>
        </w:sdtContent>
      </w:sdt>
    </w:p>
    <w:p w:rsidR="00FE576D" w:rsidRPr="009D1CB5" w:rsidRDefault="00251781" w:rsidP="00774146">
      <w:pPr>
        <w:pStyle w:val="Date"/>
      </w:pPr>
      <w:sdt>
        <w:sdtPr>
          <w:rPr>
            <w:rStyle w:val="Accentuationintense"/>
          </w:rPr>
          <w:alias w:val="Date et heure :"/>
          <w:tag w:val="Date et heure :"/>
          <w:id w:val="721090451"/>
          <w:placeholder>
            <w:docPart w:val="0689ED4BE4264E6B87699F15581641E7"/>
          </w:placeholder>
          <w:temporary/>
          <w:showingPlcHdr/>
          <w15:appearance w15:val="hidden"/>
        </w:sdtPr>
        <w:sdtEndPr>
          <w:rPr>
            <w:rStyle w:val="Accentuationintense"/>
          </w:rPr>
        </w:sdtEndPr>
        <w:sdtContent>
          <w:r w:rsidR="00684306" w:rsidRPr="009D1CB5">
            <w:rPr>
              <w:rStyle w:val="Accentuationintense"/>
              <w:lang w:bidi="fr-FR"/>
            </w:rPr>
            <w:t>Date | heure</w:t>
          </w:r>
        </w:sdtContent>
      </w:sdt>
      <w:r w:rsidR="003B5FCE" w:rsidRPr="009D1CB5">
        <w:rPr>
          <w:lang w:bidi="fr-FR"/>
        </w:rPr>
        <w:t xml:space="preserve"> </w:t>
      </w:r>
      <w:sdt>
        <w:sdtPr>
          <w:alias w:val="Entrez la date et l’heure :"/>
          <w:tag w:val="Entrez la date et l’heure :"/>
          <w:id w:val="2002008441"/>
          <w:placeholder>
            <w:docPart w:val="90DBEB4829C2402FBB451D840A4C2CB3"/>
          </w:placeholder>
          <w:temporary/>
          <w:showingPlcHdr/>
          <w15:appearance w15:val="hidden"/>
        </w:sdtPr>
        <w:sdtEndPr/>
        <w:sdtContent>
          <w:r w:rsidR="00684306" w:rsidRPr="009D1CB5">
            <w:rPr>
              <w:lang w:bidi="fr-FR"/>
            </w:rPr>
            <w:t>Date | heure</w:t>
          </w:r>
        </w:sdtContent>
      </w:sdt>
      <w:r w:rsidR="003B5FCE" w:rsidRPr="009D1CB5">
        <w:rPr>
          <w:lang w:bidi="fr-FR"/>
        </w:rPr>
        <w:t xml:space="preserve"> | </w:t>
      </w:r>
      <w:sdt>
        <w:sdtPr>
          <w:rPr>
            <w:rStyle w:val="Accentuationintense"/>
          </w:rPr>
          <w:alias w:val="Réunion déclarée ouverte par :"/>
          <w:tag w:val="Réunion déclarée ouverte par :"/>
          <w:id w:val="-1195924611"/>
          <w:placeholder>
            <w:docPart w:val="44B08A4416EB409ABA824C91D341F319"/>
          </w:placeholder>
          <w:temporary/>
          <w:showingPlcHdr/>
          <w15:appearance w15:val="hidden"/>
        </w:sdtPr>
        <w:sdtEndPr>
          <w:rPr>
            <w:rStyle w:val="Accentuationintense"/>
          </w:rPr>
        </w:sdtEndPr>
        <w:sdtContent>
          <w:r w:rsidR="00684306" w:rsidRPr="009D1CB5">
            <w:rPr>
              <w:rStyle w:val="Accentuationintense"/>
              <w:lang w:bidi="fr-FR"/>
            </w:rPr>
            <w:t>Réunion déclarée ouverte par</w:t>
          </w:r>
        </w:sdtContent>
      </w:sdt>
      <w:r w:rsidR="003B5FCE" w:rsidRPr="009D1CB5">
        <w:rPr>
          <w:lang w:bidi="fr-FR"/>
        </w:rPr>
        <w:t xml:space="preserve"> </w:t>
      </w:r>
      <w:sdt>
        <w:sdtPr>
          <w:alias w:val="Entrez le nom :"/>
          <w:tag w:val="Entrez le nom 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C41E6E" w:rsidRPr="009D1CB5">
            <w:rPr>
              <w:lang w:bidi="fr-FR"/>
            </w:rPr>
            <w:t>Nom</w:t>
          </w:r>
        </w:sdtContent>
      </w:sdt>
    </w:p>
    <w:sdt>
      <w:sdtPr>
        <w:alias w:val="En présence de :"/>
        <w:tag w:val="En présence de :"/>
        <w:id w:val="-34966697"/>
        <w:placeholder>
          <w:docPart w:val="7E2719380F2F438ABCF7E708C7BB840F"/>
        </w:placeholder>
        <w:temporary/>
        <w:showingPlcHdr/>
        <w15:appearance w15:val="hidden"/>
      </w:sdtPr>
      <w:sdtEndPr/>
      <w:sdtContent>
        <w:p w:rsidR="00FE576D" w:rsidRPr="009D1CB5" w:rsidRDefault="00C54681">
          <w:pPr>
            <w:pStyle w:val="Titre1"/>
          </w:pPr>
          <w:r w:rsidRPr="009D1CB5">
            <w:rPr>
              <w:lang w:bidi="fr-FR"/>
            </w:rPr>
            <w:t>En présence de</w:t>
          </w:r>
        </w:p>
      </w:sdtContent>
    </w:sdt>
    <w:p w:rsidR="00FE576D" w:rsidRPr="009D1CB5" w:rsidRDefault="00251781">
      <w:sdt>
        <w:sdtPr>
          <w:alias w:val="Entrez les participants :"/>
          <w:tag w:val="Entrez les participants :"/>
          <w:id w:val="-1191140197"/>
          <w:placeholder>
            <w:docPart w:val="51D018377B0F42EBA906B3947C120BEE"/>
          </w:placeholder>
          <w:temporary/>
          <w:showingPlcHdr/>
          <w15:appearance w15:val="hidden"/>
        </w:sdtPr>
        <w:sdtEndPr/>
        <w:sdtContent>
          <w:r w:rsidR="000D1B9D" w:rsidRPr="009D1CB5">
            <w:rPr>
              <w:lang w:bidi="fr-FR"/>
            </w:rPr>
            <w:t>Liste des participants</w:t>
          </w:r>
        </w:sdtContent>
      </w:sdt>
    </w:p>
    <w:sdt>
      <w:sdtPr>
        <w:alias w:val="Approbation du procès-verbal :"/>
        <w:tag w:val="Approbation du procès-verbal :"/>
        <w:id w:val="96078072"/>
        <w:placeholder>
          <w:docPart w:val="5578A0C602C44899A96C1F96D0E43F32"/>
        </w:placeholder>
        <w:temporary/>
        <w:showingPlcHdr/>
        <w15:appearance w15:val="hidden"/>
      </w:sdtPr>
      <w:sdtEndPr/>
      <w:sdtContent>
        <w:p w:rsidR="00FE576D" w:rsidRPr="009D1CB5" w:rsidRDefault="00C54681">
          <w:pPr>
            <w:pStyle w:val="Titre1"/>
          </w:pPr>
          <w:r w:rsidRPr="009D1CB5">
            <w:rPr>
              <w:lang w:bidi="fr-FR"/>
            </w:rPr>
            <w:t>Approbation du procès-verbal</w:t>
          </w:r>
        </w:p>
      </w:sdtContent>
    </w:sdt>
    <w:p w:rsidR="00FE576D" w:rsidRPr="009D1CB5" w:rsidRDefault="00251781">
      <w:sdt>
        <w:sdtPr>
          <w:alias w:val="Entrez le texte du paragraphe :"/>
          <w:tag w:val="Entrez le texte du paragraphe :"/>
          <w:id w:val="1484117050"/>
          <w:placeholder>
            <w:docPart w:val="456D8C1981C8462CB0B3F185CF99CB47"/>
          </w:placeholder>
          <w:temporary/>
          <w:showingPlcHdr/>
          <w15:appearance w15:val="hidden"/>
        </w:sdtPr>
        <w:sdtEndPr/>
        <w:sdtContent>
          <w:r w:rsidR="003B5FCE" w:rsidRPr="009D1CB5">
            <w:rPr>
              <w:lang w:bidi="fr-FR"/>
            </w:rPr>
            <w:t>Le procès-verbal de la réunion du mois d’août a été lu et approuvé.</w:t>
          </w:r>
        </w:sdtContent>
      </w:sdt>
    </w:p>
    <w:p w:rsidR="00FE576D" w:rsidRPr="009D1CB5" w:rsidRDefault="00251781">
      <w:pPr>
        <w:pStyle w:val="Titre1"/>
      </w:pPr>
      <w:sdt>
        <w:sdtPr>
          <w:alias w:val="Comité :"/>
          <w:tag w:val="Comité :"/>
          <w:id w:val="-1711491712"/>
          <w:placeholder>
            <w:docPart w:val="A1504AF1238A4C9BAFC0236E6C8E47D7"/>
          </w:placeholder>
          <w:temporary/>
          <w:showingPlcHdr/>
          <w15:appearance w15:val="hidden"/>
        </w:sdtPr>
        <w:sdtEndPr/>
        <w:sdtContent>
          <w:r w:rsidR="00C54681" w:rsidRPr="009D1CB5">
            <w:rPr>
              <w:lang w:bidi="fr-FR"/>
            </w:rPr>
            <w:t>Comité</w:t>
          </w:r>
        </w:sdtContent>
      </w:sdt>
    </w:p>
    <w:p w:rsidR="00FE576D" w:rsidRPr="009D1CB5" w:rsidRDefault="00251781">
      <w:sdt>
        <w:sdtPr>
          <w:alias w:val="Entrez le texte du paragraphe :"/>
          <w:tag w:val="Entrez le texte du paragraphe :"/>
          <w:id w:val="-1205639010"/>
          <w:placeholder>
            <w:docPart w:val="B5B31986C3D3427A82C05457A5D4C381"/>
          </w:placeholder>
          <w:temporary/>
          <w:showingPlcHdr/>
          <w15:appearance w15:val="hidden"/>
        </w:sdtPr>
        <w:sdtEndPr/>
        <w:sdtContent>
          <w:r w:rsidR="003B5FCE" w:rsidRPr="009D1CB5">
            <w:rPr>
              <w:lang w:bidi="fr-FR"/>
            </w:rPr>
            <w:t xml:space="preserve">Le comité, le nouveau principal et les invités ont été présentés. Arianne Martin a été </w:t>
          </w:r>
          <w:r w:rsidR="002D3701" w:rsidRPr="009D1CB5">
            <w:rPr>
              <w:lang w:bidi="fr-FR"/>
            </w:rPr>
            <w:t>désignée en tant que nouvelle secrétaire.</w:t>
          </w:r>
        </w:sdtContent>
      </w:sdt>
      <w:r w:rsidR="002D3701" w:rsidRPr="009D1CB5">
        <w:rPr>
          <w:lang w:bidi="fr-FR"/>
        </w:rPr>
        <w:t xml:space="preserve"> </w:t>
      </w:r>
      <w:sdt>
        <w:sdtPr>
          <w:alias w:val="Entrez le texte du paragraphe :"/>
          <w:tag w:val="Entrez le texte du paragraphe :"/>
          <w:id w:val="-1632625156"/>
          <w:placeholder>
            <w:docPart w:val="458529E279E4422081CD18F0E07CA86C"/>
          </w:placeholder>
          <w:temporary/>
          <w:showingPlcHdr/>
          <w15:appearance w15:val="hidden"/>
        </w:sdtPr>
        <w:sdtEndPr/>
        <w:sdtContent>
          <w:r w:rsidR="000F21A5" w:rsidRPr="009D1CB5">
            <w:rPr>
              <w:lang w:bidi="fr-FR"/>
            </w:rPr>
            <w:t>Une motion en faveur de l’élection de Danielle a été déposée par Alain Davignon, avec l’appui de Blaise Richer. Tous les personnes présentes ont voté favorablement, et la désignation de Arianne Martin en tant que nouvelle secrétaire a été confirmée.</w:t>
          </w:r>
        </w:sdtContent>
      </w:sdt>
    </w:p>
    <w:sdt>
      <w:sdtPr>
        <w:alias w:val="Comité consultatif :"/>
        <w:tag w:val="Comité consultatif :"/>
        <w:id w:val="229506565"/>
        <w:placeholder>
          <w:docPart w:val="7C4F242DA3374D98963C9C4CC4AC3779"/>
        </w:placeholder>
        <w:temporary/>
        <w:showingPlcHdr/>
        <w15:appearance w15:val="hidden"/>
      </w:sdtPr>
      <w:sdtEndPr/>
      <w:sdtContent>
        <w:p w:rsidR="00FE576D" w:rsidRPr="009D1CB5" w:rsidRDefault="000D1B9D">
          <w:pPr>
            <w:pStyle w:val="Titre1"/>
          </w:pPr>
          <w:r w:rsidRPr="009D1CB5">
            <w:rPr>
              <w:lang w:bidi="fr-FR"/>
            </w:rPr>
            <w:t>Comité consultatif</w:t>
          </w:r>
        </w:p>
      </w:sdtContent>
    </w:sdt>
    <w:p w:rsidR="00FE576D" w:rsidRPr="009D1CB5" w:rsidRDefault="00251781">
      <w:sdt>
        <w:sdtPr>
          <w:alias w:val="Entrez le texte du paragraphe :"/>
          <w:tag w:val="Entrez le texte du paragraphe :"/>
          <w:id w:val="421614809"/>
          <w:placeholder>
            <w:docPart w:val="2C3463085E4149AB8DAA98C94BDB859E"/>
          </w:placeholder>
          <w:temporary/>
          <w:showingPlcHdr/>
          <w15:appearance w15:val="hidden"/>
        </w:sdtPr>
        <w:sdtEndPr/>
        <w:sdtContent>
          <w:r w:rsidR="003B5FCE" w:rsidRPr="009D1CB5">
            <w:rPr>
              <w:lang w:bidi="fr-FR"/>
            </w:rPr>
            <w:t>Plusieurs postes destinés aux parents sont vacants au sein du comité consultatif. La liste de ces postes figurait</w:t>
          </w:r>
          <w:r w:rsidR="00C7447B" w:rsidRPr="009D1CB5">
            <w:rPr>
              <w:lang w:bidi="fr-FR"/>
            </w:rPr>
            <w:t xml:space="preserve"> </w:t>
          </w:r>
          <w:r w:rsidR="002D3701" w:rsidRPr="009D1CB5">
            <w:rPr>
              <w:lang w:bidi="fr-FR"/>
            </w:rPr>
            <w:t>dans le dernier bulletin.</w:t>
          </w:r>
        </w:sdtContent>
      </w:sdt>
      <w:r w:rsidR="002D3701" w:rsidRPr="009D1CB5">
        <w:rPr>
          <w:lang w:bidi="fr-FR"/>
        </w:rPr>
        <w:t xml:space="preserve"> </w:t>
      </w:r>
      <w:sdt>
        <w:sdtPr>
          <w:alias w:val="Entrez le texte du paragraphe :"/>
          <w:tag w:val="Entrez le texte du paragraphe :"/>
          <w:id w:val="-1916623934"/>
          <w:placeholder>
            <w:docPart w:val="F0AD0BD8AE524B11BEFE59B08ADACB81"/>
          </w:placeholder>
          <w:temporary/>
          <w:showingPlcHdr/>
          <w15:appearance w15:val="hidden"/>
        </w:sdtPr>
        <w:sdtEndPr/>
        <w:sdtContent>
          <w:r w:rsidR="000F21A5" w:rsidRPr="009D1CB5">
            <w:rPr>
              <w:lang w:bidi="fr-FR"/>
            </w:rPr>
            <w:t>Trois parents ont marqué leur intérêt pour siéger au sein du comité. Claude Aupry effectuera le suivi auprès de ces parents et procédera à un recrutement supplémentaire pour pourvoir ces postes.</w:t>
          </w:r>
        </w:sdtContent>
      </w:sdt>
    </w:p>
    <w:p w:rsidR="00FE576D" w:rsidRPr="009D1CB5" w:rsidRDefault="00251781">
      <w:pPr>
        <w:pStyle w:val="Titre1"/>
      </w:pPr>
      <w:sdt>
        <w:sdtPr>
          <w:alias w:val="Budget :"/>
          <w:tag w:val="Budget :"/>
          <w:id w:val="-592711502"/>
          <w:placeholder>
            <w:docPart w:val="716A3FDDB0504226BD769BDA570317F7"/>
          </w:placeholder>
          <w:temporary/>
          <w:showingPlcHdr/>
          <w15:appearance w15:val="hidden"/>
        </w:sdtPr>
        <w:sdtEndPr/>
        <w:sdtContent>
          <w:r w:rsidR="000D1B9D" w:rsidRPr="009D1CB5">
            <w:rPr>
              <w:lang w:bidi="fr-FR"/>
            </w:rPr>
            <w:t>Budget</w:t>
          </w:r>
        </w:sdtContent>
      </w:sdt>
    </w:p>
    <w:p w:rsidR="00FE576D" w:rsidRPr="009D1CB5" w:rsidRDefault="00251781">
      <w:sdt>
        <w:sdtPr>
          <w:alias w:val="Entrez le texte du paragraphe :"/>
          <w:tag w:val="Entrez le texte du paragraphe :"/>
          <w:id w:val="-534663259"/>
          <w:placeholder>
            <w:docPart w:val="FE79524F633C48768797CE791CB08193"/>
          </w:placeholder>
          <w:temporary/>
          <w:showingPlcHdr/>
          <w15:appearance w15:val="hidden"/>
        </w:sdtPr>
        <w:sdtEndPr/>
        <w:sdtContent>
          <w:r w:rsidR="003B5FCE" w:rsidRPr="009D1CB5">
            <w:rPr>
              <w:lang w:bidi="fr-FR"/>
            </w:rPr>
            <w:t xml:space="preserve">Le budget de l’année scolaire en cours a été réparti par Bernadette Leblanc, trésorière de l’APE, et contrôlé par le comité et les membres de l’APE </w:t>
          </w:r>
          <w:r w:rsidR="002D3701" w:rsidRPr="009D1CB5">
            <w:rPr>
              <w:lang w:bidi="fr-FR"/>
            </w:rPr>
            <w:t>lors de la dernière réunion.</w:t>
          </w:r>
        </w:sdtContent>
      </w:sdt>
      <w:r w:rsidR="002D3701" w:rsidRPr="009D1CB5">
        <w:rPr>
          <w:lang w:bidi="fr-FR"/>
        </w:rPr>
        <w:t xml:space="preserve"> </w:t>
      </w:r>
      <w:sdt>
        <w:sdtPr>
          <w:alias w:val="Entrez le texte du paragraphe :"/>
          <w:tag w:val="Entrez le texte du paragraphe :"/>
          <w:id w:val="-2123446147"/>
          <w:placeholder>
            <w:docPart w:val="527AB24358F84B56B6C05E6F11A557A3"/>
          </w:placeholder>
          <w:temporary/>
          <w:showingPlcHdr/>
          <w15:appearance w15:val="hidden"/>
        </w:sdtPr>
        <w:sdtEndPr/>
        <w:sdtContent>
          <w:r w:rsidR="000F21A5" w:rsidRPr="009D1CB5">
            <w:rPr>
              <w:lang w:bidi="fr-FR"/>
            </w:rPr>
            <w:t>Dans le cadre de la réunion de ce soir, Blaise Richer a déposé une motion pour l’approbation du budget, avec l’appui de Bernadette Leblanc. Tous les personnes présentes ont voté en faveur de l’approbation du budget présenté.</w:t>
          </w:r>
        </w:sdtContent>
      </w:sdt>
    </w:p>
    <w:p w:rsidR="00FE576D" w:rsidRPr="009D1CB5" w:rsidRDefault="00251781">
      <w:pPr>
        <w:pStyle w:val="Titre1"/>
      </w:pPr>
      <w:sdt>
        <w:sdtPr>
          <w:alias w:val="Rapport du principal :"/>
          <w:tag w:val="Rapport du principal :"/>
          <w:id w:val="-525021033"/>
          <w:placeholder>
            <w:docPart w:val="A0876E9F32EA46E880D85418AA4DA625"/>
          </w:placeholder>
          <w:temporary/>
          <w:showingPlcHdr/>
          <w15:appearance w15:val="hidden"/>
        </w:sdtPr>
        <w:sdtEndPr/>
        <w:sdtContent>
          <w:r w:rsidR="000D1B9D" w:rsidRPr="009D1CB5">
            <w:rPr>
              <w:lang w:bidi="fr-FR"/>
            </w:rPr>
            <w:t>Rapport du principal</w:t>
          </w:r>
        </w:sdtContent>
      </w:sdt>
    </w:p>
    <w:sdt>
      <w:sdtPr>
        <w:alias w:val="Entrez le corps du paragraphe :"/>
        <w:tag w:val="Entrez le corps du paragraphe :"/>
        <w:id w:val="-1567866904"/>
        <w:placeholder>
          <w:docPart w:val="E345D44243A547D8851E48B7164160EB"/>
        </w:placeholder>
        <w:temporary/>
        <w:showingPlcHdr/>
        <w15:appearance w15:val="hidden"/>
      </w:sdtPr>
      <w:sdtEndPr/>
      <w:sdtContent>
        <w:p w:rsidR="00FE576D" w:rsidRPr="009D1CB5" w:rsidRDefault="003B5FCE">
          <w:r w:rsidRPr="009D1CB5">
            <w:rPr>
              <w:lang w:bidi="fr-FR"/>
            </w:rPr>
            <w:t>Le principal, Claude Chasse, a présenté son rapport.</w:t>
          </w:r>
        </w:p>
      </w:sdtContent>
    </w:sdt>
    <w:p w:rsidR="00FE576D" w:rsidRPr="009D1CB5" w:rsidRDefault="00251781">
      <w:pPr>
        <w:pStyle w:val="Titre2"/>
      </w:pPr>
      <w:sdt>
        <w:sdtPr>
          <w:alias w:val="Nouvelle activité :"/>
          <w:tag w:val="Nouvelle activité :"/>
          <w:id w:val="-2061701562"/>
          <w:placeholder>
            <w:docPart w:val="5FE1819EBBB64ADEBED898006170D7C4"/>
          </w:placeholder>
          <w:temporary/>
          <w:showingPlcHdr/>
          <w15:appearance w15:val="hidden"/>
        </w:sdtPr>
        <w:sdtEndPr/>
        <w:sdtContent>
          <w:r w:rsidR="000D1B9D" w:rsidRPr="009D1CB5">
            <w:rPr>
              <w:lang w:bidi="fr-FR"/>
            </w:rPr>
            <w:t>Nouvelle activité</w:t>
          </w:r>
        </w:sdtContent>
      </w:sdt>
    </w:p>
    <w:sdt>
      <w:sdtPr>
        <w:alias w:val="Entrez les points évoqués dans le rapport du principal :"/>
        <w:tag w:val="Entrez les points évoqués dans le rapport du principal :"/>
        <w:id w:val="-135808301"/>
        <w:placeholder>
          <w:docPart w:val="FC701595AD88440791604DCBBDEE50C8"/>
        </w:placeholder>
        <w:temporary/>
        <w:showingPlcHdr/>
        <w15:appearance w15:val="hidden"/>
      </w:sdtPr>
      <w:sdtEndPr/>
      <w:sdtContent>
        <w:p w:rsidR="00FE576D" w:rsidRPr="009D1CB5" w:rsidRDefault="003B5FCE">
          <w:pPr>
            <w:pStyle w:val="Listepuces"/>
          </w:pPr>
          <w:r w:rsidRPr="009D1CB5">
            <w:rPr>
              <w:lang w:bidi="fr-FR"/>
            </w:rPr>
            <w:t>Récapitulatif de la soirée de rentrée scolaire du 9 septembre</w:t>
          </w:r>
        </w:p>
        <w:p w:rsidR="00FE576D" w:rsidRPr="009D1CB5" w:rsidRDefault="003B5FCE">
          <w:pPr>
            <w:pStyle w:val="Listepuces"/>
          </w:pPr>
          <w:r w:rsidRPr="009D1CB5">
            <w:rPr>
              <w:lang w:bidi="fr-FR"/>
            </w:rPr>
            <w:t>Programmes de formation parentale : conseillers</w:t>
          </w:r>
        </w:p>
        <w:p w:rsidR="00FE576D" w:rsidRPr="009D1CB5" w:rsidRDefault="003B5FCE">
          <w:pPr>
            <w:pStyle w:val="Listepuces"/>
          </w:pPr>
          <w:r w:rsidRPr="009D1CB5">
            <w:rPr>
              <w:lang w:bidi="fr-FR"/>
            </w:rPr>
            <w:t>Processus de demande d’allocations pour enseignants – Fondation scolaire Oakdale</w:t>
          </w:r>
        </w:p>
      </w:sdtContent>
    </w:sdt>
    <w:p w:rsidR="00FE576D" w:rsidRPr="009D1CB5" w:rsidRDefault="00251781">
      <w:pPr>
        <w:pStyle w:val="Titre1"/>
      </w:pPr>
      <w:sdt>
        <w:sdtPr>
          <w:alias w:val="Rapports du comité :"/>
          <w:tag w:val="Rapports du comité :"/>
          <w:id w:val="-1292353747"/>
          <w:placeholder>
            <w:docPart w:val="8F5D9D6AFBD6421D9E6218643DA445DB"/>
          </w:placeholder>
          <w:temporary/>
          <w:showingPlcHdr/>
          <w15:appearance w15:val="hidden"/>
        </w:sdtPr>
        <w:sdtEndPr/>
        <w:sdtContent>
          <w:r w:rsidR="000D1B9D" w:rsidRPr="009D1CB5">
            <w:rPr>
              <w:lang w:bidi="fr-FR"/>
            </w:rPr>
            <w:t>Rapports du comité</w:t>
          </w:r>
        </w:sdtContent>
      </w:sdt>
    </w:p>
    <w:sdt>
      <w:sdtPr>
        <w:alias w:val="Entrez les rapports du comité :"/>
        <w:tag w:val="Entrez les rapports du comité :"/>
        <w:id w:val="-1945068104"/>
        <w:placeholder>
          <w:docPart w:val="F414BC8192AB45F6B7A41B67864D7A85"/>
        </w:placeholder>
        <w:temporary/>
        <w:showingPlcHdr/>
        <w15:appearance w15:val="hidden"/>
      </w:sdtPr>
      <w:sdtEndPr/>
      <w:sdtContent>
        <w:p w:rsidR="00FE576D" w:rsidRPr="009D1CB5" w:rsidRDefault="003B5FCE">
          <w:r w:rsidRPr="009D1CB5">
            <w:rPr>
              <w:lang w:bidi="fr-FR"/>
            </w:rPr>
            <w:t>Rapports du comité</w:t>
          </w:r>
        </w:p>
      </w:sdtContent>
    </w:sdt>
    <w:sdt>
      <w:sdtPr>
        <w:alias w:val="Entrez les points évoqués dans les rapports du comité :"/>
        <w:tag w:val="Entrez les points évoqués dans les rapports du comité :"/>
        <w:id w:val="900633897"/>
        <w:placeholder>
          <w:docPart w:val="B134B65CE1284704B209E8435614F872"/>
        </w:placeholder>
        <w:temporary/>
        <w:showingPlcHdr/>
        <w15:appearance w15:val="hidden"/>
      </w:sdtPr>
      <w:sdtEndPr/>
      <w:sdtContent>
        <w:p w:rsidR="00FE576D" w:rsidRPr="009D1CB5" w:rsidRDefault="003B5FCE" w:rsidP="00774146">
          <w:pPr>
            <w:pStyle w:val="Listepuces"/>
          </w:pPr>
          <w:r w:rsidRPr="009D1CB5">
            <w:rPr>
              <w:lang w:bidi="fr-FR"/>
            </w:rPr>
            <w:t>Adhésion</w:t>
          </w:r>
        </w:p>
        <w:p w:rsidR="00FE576D" w:rsidRPr="009D1CB5" w:rsidRDefault="003B5FCE" w:rsidP="00774146">
          <w:pPr>
            <w:pStyle w:val="Listepuces"/>
          </w:pPr>
          <w:r w:rsidRPr="009D1CB5">
            <w:rPr>
              <w:lang w:bidi="fr-FR"/>
            </w:rPr>
            <w:t>Bénévoles</w:t>
          </w:r>
        </w:p>
        <w:p w:rsidR="00FE576D" w:rsidRPr="009D1CB5" w:rsidRDefault="003B5FCE" w:rsidP="00774146">
          <w:pPr>
            <w:pStyle w:val="Listepuces"/>
          </w:pPr>
          <w:r w:rsidRPr="009D1CB5">
            <w:rPr>
              <w:lang w:bidi="fr-FR"/>
            </w:rPr>
            <w:t>Bulletin</w:t>
          </w:r>
        </w:p>
        <w:p w:rsidR="00FE576D" w:rsidRPr="009D1CB5" w:rsidRDefault="003B5FCE" w:rsidP="00774146">
          <w:pPr>
            <w:pStyle w:val="Listepuces"/>
          </w:pPr>
          <w:r w:rsidRPr="009D1CB5">
            <w:rPr>
              <w:lang w:bidi="fr-FR"/>
            </w:rPr>
            <w:t>Support informatique</w:t>
          </w:r>
        </w:p>
      </w:sdtContent>
    </w:sdt>
    <w:p w:rsidR="00FE576D" w:rsidRPr="009D1CB5" w:rsidRDefault="00251781">
      <w:pPr>
        <w:pStyle w:val="Titre1"/>
      </w:pPr>
      <w:sdt>
        <w:sdtPr>
          <w:alias w:val="Annonces :"/>
          <w:tag w:val="Annonces :"/>
          <w:id w:val="-2057226293"/>
          <w:placeholder>
            <w:docPart w:val="3426CF96100B47E8968013BE72F2FD41"/>
          </w:placeholder>
          <w:temporary/>
          <w:showingPlcHdr/>
          <w15:appearance w15:val="hidden"/>
        </w:sdtPr>
        <w:sdtEndPr/>
        <w:sdtContent>
          <w:r w:rsidR="005D2056" w:rsidRPr="009D1CB5">
            <w:rPr>
              <w:lang w:bidi="fr-FR"/>
            </w:rPr>
            <w:t>Annonces</w:t>
          </w:r>
        </w:sdtContent>
      </w:sdt>
    </w:p>
    <w:sdt>
      <w:sdtPr>
        <w:alias w:val="Entrez le texte du paragraphe :"/>
        <w:tag w:val="Entrez le texte du paragraphe :"/>
        <w:id w:val="-355112893"/>
        <w:placeholder>
          <w:docPart w:val="F00220456844446E8CE3C54095CF59CD"/>
        </w:placeholder>
        <w:temporary/>
        <w:showingPlcHdr/>
        <w15:appearance w15:val="hidden"/>
      </w:sdtPr>
      <w:sdtEndPr/>
      <w:sdtContent>
        <w:p w:rsidR="00FE576D" w:rsidRPr="009D1CB5" w:rsidRDefault="007638A6">
          <w:r w:rsidRPr="009D1CB5">
            <w:rPr>
              <w:lang w:bidi="fr-FR"/>
            </w:rPr>
            <w:t>Entrez les annonces</w:t>
          </w:r>
        </w:p>
      </w:sdtContent>
    </w:sdt>
    <w:p w:rsidR="00FE576D" w:rsidRPr="009D1CB5" w:rsidRDefault="00251781">
      <w:pPr>
        <w:pStyle w:val="Titre1"/>
      </w:pPr>
      <w:sdt>
        <w:sdtPr>
          <w:alias w:val="Prochaine réunion :"/>
          <w:tag w:val="Prochaine réunion :"/>
          <w:id w:val="-1524860034"/>
          <w:placeholder>
            <w:docPart w:val="11C4F3FFA7554C398063BA838953A862"/>
          </w:placeholder>
          <w:temporary/>
          <w:showingPlcHdr/>
          <w15:appearance w15:val="hidden"/>
        </w:sdtPr>
        <w:sdtEndPr/>
        <w:sdtContent>
          <w:r w:rsidR="005D2056" w:rsidRPr="009D1CB5">
            <w:rPr>
              <w:lang w:bidi="fr-FR"/>
            </w:rPr>
            <w:t>Prochaine réunion</w:t>
          </w:r>
        </w:sdtContent>
      </w:sdt>
    </w:p>
    <w:p w:rsidR="00FE576D" w:rsidRPr="009D1CB5" w:rsidRDefault="00251781">
      <w:sdt>
        <w:sdtPr>
          <w:alias w:val="Entrez la date et l’heure de la prochaine réunion :"/>
          <w:tag w:val="Entrez la date et l’heure de la prochaine réunion :"/>
          <w:id w:val="-774623784"/>
          <w:placeholder>
            <w:docPart w:val="292B931A920D46EEBFFA300868E24925"/>
          </w:placeholder>
          <w:temporary/>
          <w:showingPlcHdr/>
          <w15:appearance w15:val="hidden"/>
        </w:sdtPr>
        <w:sdtEndPr/>
        <w:sdtContent>
          <w:r w:rsidR="00684306" w:rsidRPr="009D1CB5">
            <w:rPr>
              <w:lang w:bidi="fr-FR"/>
            </w:rPr>
            <w:t>Date | heure</w:t>
          </w:r>
        </w:sdtContent>
      </w:sdt>
      <w:r w:rsidR="003B5FCE" w:rsidRPr="009D1CB5">
        <w:rPr>
          <w:lang w:bidi="fr-FR"/>
        </w:rPr>
        <w:t xml:space="preserve">, </w:t>
      </w:r>
      <w:sdt>
        <w:sdtPr>
          <w:alias w:val="Entrez le lieu :"/>
          <w:tag w:val="Entrez le lieu :"/>
          <w:id w:val="1638528997"/>
          <w:placeholder>
            <w:docPart w:val="F5C9BFEA47014B25AC1D8AB24F7CA9F8"/>
          </w:placeholder>
          <w:temporary/>
          <w:showingPlcHdr/>
          <w15:appearance w15:val="hidden"/>
        </w:sdtPr>
        <w:sdtEndPr/>
        <w:sdtContent>
          <w:r w:rsidR="00C54681" w:rsidRPr="009D1CB5">
            <w:rPr>
              <w:lang w:bidi="fr-FR"/>
            </w:rPr>
            <w:t>Lieu</w:t>
          </w:r>
        </w:sdtContent>
      </w:sdt>
    </w:p>
    <w:bookmarkStart w:id="0" w:name="_GoBack" w:displacedByCustomXml="next"/>
    <w:sdt>
      <w:sdtPr>
        <w:alias w:val="Entrez le texte du paragraphe :"/>
        <w:tag w:val="Entrez le texte du paragraphe :"/>
        <w:id w:val="550500904"/>
        <w:placeholder>
          <w:docPart w:val="81ED36C955044F609AF88201A101E6C0"/>
        </w:placeholder>
        <w:temporary/>
        <w:showingPlcHdr/>
        <w15:appearance w15:val="hidden"/>
      </w:sdtPr>
      <w:sdtEndPr/>
      <w:sdtContent>
        <w:p w:rsidR="00774146" w:rsidRPr="009D1CB5" w:rsidRDefault="003B5FCE">
          <w:r w:rsidRPr="009D1CB5">
            <w:rPr>
              <w:lang w:bidi="fr-FR"/>
            </w:rPr>
            <w:t>Une motion d’ajournement a été soumise à 21 heures, et adoptée à l’unanimité.</w:t>
          </w:r>
        </w:p>
      </w:sdtContent>
    </w:sdt>
    <w:bookmarkEnd w:id="0" w:displacedByCustomXml="prev"/>
    <w:sectPr w:rsidR="00774146" w:rsidRPr="009D1CB5" w:rsidSect="00501FC4">
      <w:footerReference w:type="default" r:id="rId7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781" w:rsidRDefault="00251781">
      <w:r>
        <w:separator/>
      </w:r>
    </w:p>
  </w:endnote>
  <w:endnote w:type="continuationSeparator" w:id="0">
    <w:p w:rsidR="00251781" w:rsidRDefault="0025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Pr="009D1CB5" w:rsidRDefault="003B5FCE">
    <w:pPr>
      <w:pStyle w:val="Pieddepage"/>
    </w:pPr>
    <w:r w:rsidRPr="009D1CB5">
      <w:rPr>
        <w:lang w:bidi="fr-FR"/>
      </w:rPr>
      <w:t>Page </w:t>
    </w:r>
    <w:r w:rsidRPr="009D1CB5">
      <w:rPr>
        <w:lang w:bidi="fr-FR"/>
      </w:rPr>
      <w:fldChar w:fldCharType="begin"/>
    </w:r>
    <w:r w:rsidRPr="009D1CB5">
      <w:rPr>
        <w:lang w:bidi="fr-FR"/>
      </w:rPr>
      <w:instrText xml:space="preserve"> PAGE   \* MERGEFORMAT </w:instrText>
    </w:r>
    <w:r w:rsidRPr="009D1CB5">
      <w:rPr>
        <w:lang w:bidi="fr-FR"/>
      </w:rPr>
      <w:fldChar w:fldCharType="separate"/>
    </w:r>
    <w:r w:rsidR="00F925B9" w:rsidRPr="009D1CB5">
      <w:rPr>
        <w:noProof/>
        <w:lang w:bidi="fr-FR"/>
      </w:rPr>
      <w:t>2</w:t>
    </w:r>
    <w:r w:rsidRPr="009D1CB5"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781" w:rsidRDefault="00251781">
      <w:r>
        <w:separator/>
      </w:r>
    </w:p>
  </w:footnote>
  <w:footnote w:type="continuationSeparator" w:id="0">
    <w:p w:rsidR="00251781" w:rsidRDefault="00251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enumros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91C9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15A0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6B9625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17"/>
  </w:num>
  <w:num w:numId="19">
    <w:abstractNumId w:val="11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6D"/>
    <w:rsid w:val="00022357"/>
    <w:rsid w:val="00081D4D"/>
    <w:rsid w:val="000D1B9D"/>
    <w:rsid w:val="000F21A5"/>
    <w:rsid w:val="00251781"/>
    <w:rsid w:val="002A2B44"/>
    <w:rsid w:val="002A3FCB"/>
    <w:rsid w:val="002D3701"/>
    <w:rsid w:val="003871FA"/>
    <w:rsid w:val="003B5FCE"/>
    <w:rsid w:val="00402E7E"/>
    <w:rsid w:val="00416222"/>
    <w:rsid w:val="00424F9F"/>
    <w:rsid w:val="00435446"/>
    <w:rsid w:val="004F4532"/>
    <w:rsid w:val="00501FC4"/>
    <w:rsid w:val="0058206D"/>
    <w:rsid w:val="005D2056"/>
    <w:rsid w:val="00611358"/>
    <w:rsid w:val="00684306"/>
    <w:rsid w:val="007173EB"/>
    <w:rsid w:val="007638A6"/>
    <w:rsid w:val="00774146"/>
    <w:rsid w:val="00786D8E"/>
    <w:rsid w:val="00883FFD"/>
    <w:rsid w:val="008E1349"/>
    <w:rsid w:val="00907EA5"/>
    <w:rsid w:val="009579FE"/>
    <w:rsid w:val="009D1CB5"/>
    <w:rsid w:val="00AB3E35"/>
    <w:rsid w:val="00B51AD7"/>
    <w:rsid w:val="00C04B20"/>
    <w:rsid w:val="00C41E6E"/>
    <w:rsid w:val="00C54681"/>
    <w:rsid w:val="00C7447B"/>
    <w:rsid w:val="00CE41FE"/>
    <w:rsid w:val="00E60A93"/>
    <w:rsid w:val="00EC0B9B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CF1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6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CB5"/>
    <w:rPr>
      <w:rFonts w:ascii="Palatino Linotype" w:hAnsi="Palatino Linotype"/>
      <w:szCs w:val="21"/>
    </w:rPr>
  </w:style>
  <w:style w:type="paragraph" w:styleId="Titre1">
    <w:name w:val="heading 1"/>
    <w:basedOn w:val="Normal"/>
    <w:next w:val="Normal"/>
    <w:uiPriority w:val="9"/>
    <w:qFormat/>
    <w:rsid w:val="009D1CB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="Century Gothic" w:eastAsiaTheme="majorEastAsia" w:hAnsi="Century Gothic" w:cstheme="majorBidi"/>
      <w:color w:val="7A610D" w:themeColor="accent3" w:themeShade="80"/>
      <w:sz w:val="24"/>
      <w:szCs w:val="24"/>
    </w:rPr>
  </w:style>
  <w:style w:type="paragraph" w:styleId="Titre2">
    <w:name w:val="heading 2"/>
    <w:basedOn w:val="Normal"/>
    <w:next w:val="Normal"/>
    <w:uiPriority w:val="9"/>
    <w:unhideWhenUsed/>
    <w:qFormat/>
    <w:rsid w:val="009D1CB5"/>
    <w:pPr>
      <w:outlineLvl w:val="1"/>
    </w:pPr>
    <w:rPr>
      <w:rFonts w:ascii="Century Gothic" w:eastAsiaTheme="majorEastAsia" w:hAnsi="Century Gothic" w:cstheme="majorBidi"/>
      <w:color w:val="536142" w:themeColor="accent1" w:themeShade="8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1CB5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9D1CB5"/>
    <w:pPr>
      <w:keepNext/>
      <w:keepLines/>
      <w:spacing w:before="40" w:after="0"/>
      <w:outlineLvl w:val="3"/>
    </w:pPr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D1CB5"/>
    <w:pPr>
      <w:keepNext/>
      <w:keepLines/>
      <w:spacing w:before="40" w:after="80"/>
      <w:outlineLvl w:val="4"/>
    </w:pPr>
    <w:rPr>
      <w:rFonts w:ascii="Century Gothic" w:eastAsiaTheme="majorEastAsia" w:hAnsi="Century Gothic" w:cstheme="majorBidi"/>
      <w:color w:val="444D26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1CB5"/>
    <w:pPr>
      <w:keepNext/>
      <w:keepLines/>
      <w:spacing w:before="40" w:after="0"/>
      <w:outlineLvl w:val="5"/>
    </w:pPr>
    <w:rPr>
      <w:rFonts w:ascii="Century Gothic" w:eastAsiaTheme="majorEastAsia" w:hAnsi="Century Gothic" w:cstheme="majorBidi"/>
      <w:color w:val="52604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D1CB5"/>
    <w:pPr>
      <w:keepNext/>
      <w:keepLines/>
      <w:spacing w:before="40" w:after="0"/>
      <w:outlineLvl w:val="6"/>
    </w:pPr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D1CB5"/>
    <w:pPr>
      <w:keepNext/>
      <w:keepLines/>
      <w:spacing w:before="40" w:after="0"/>
      <w:outlineLvl w:val="7"/>
    </w:pPr>
    <w:rPr>
      <w:rFonts w:ascii="Century Gothic" w:eastAsiaTheme="majorEastAsia" w:hAnsi="Century Gothic" w:cstheme="majorBidi"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D1CB5"/>
    <w:pPr>
      <w:keepNext/>
      <w:keepLines/>
      <w:spacing w:before="40" w:after="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1C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qFormat/>
    <w:rsid w:val="009D1CB5"/>
    <w:rPr>
      <w:rFonts w:ascii="Palatino Linotype" w:hAnsi="Palatino Linotype"/>
      <w:color w:val="808080"/>
    </w:rPr>
  </w:style>
  <w:style w:type="character" w:styleId="Accentuationintense">
    <w:name w:val="Intense Emphasis"/>
    <w:basedOn w:val="Policepardfaut"/>
    <w:uiPriority w:val="6"/>
    <w:unhideWhenUsed/>
    <w:qFormat/>
    <w:rsid w:val="009D1CB5"/>
    <w:rPr>
      <w:rFonts w:ascii="Palatino Linotype" w:hAnsi="Palatino Linotype"/>
      <w:i/>
      <w:iCs/>
      <w:color w:val="935309" w:themeColor="accent2" w:themeShade="80"/>
    </w:rPr>
  </w:style>
  <w:style w:type="paragraph" w:styleId="Pieddepage">
    <w:name w:val="footer"/>
    <w:basedOn w:val="Normal"/>
    <w:link w:val="PieddepageCar"/>
    <w:uiPriority w:val="99"/>
    <w:unhideWhenUsed/>
    <w:rsid w:val="009D1CB5"/>
    <w:pPr>
      <w:spacing w:before="0" w:after="0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9D1CB5"/>
    <w:rPr>
      <w:rFonts w:ascii="Palatino Linotype" w:hAnsi="Palatino Linotype"/>
      <w:szCs w:val="21"/>
    </w:rPr>
  </w:style>
  <w:style w:type="paragraph" w:styleId="Titre">
    <w:name w:val="Title"/>
    <w:basedOn w:val="Normal"/>
    <w:uiPriority w:val="1"/>
    <w:qFormat/>
    <w:rsid w:val="009D1CB5"/>
    <w:pPr>
      <w:jc w:val="right"/>
    </w:pPr>
    <w:rPr>
      <w:rFonts w:ascii="Century Gothic" w:eastAsiaTheme="majorEastAsia" w:hAnsi="Century Gothic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leauListe6Couleur">
    <w:name w:val="List Table 6 Colorful"/>
    <w:basedOn w:val="TableauNormal"/>
    <w:uiPriority w:val="51"/>
    <w:rsid w:val="009D1CB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uces">
    <w:name w:val="List Bullet"/>
    <w:basedOn w:val="Normal"/>
    <w:uiPriority w:val="10"/>
    <w:unhideWhenUsed/>
    <w:qFormat/>
    <w:rsid w:val="009D1CB5"/>
    <w:pPr>
      <w:numPr>
        <w:numId w:val="18"/>
      </w:numPr>
      <w:contextualSpacing/>
    </w:pPr>
  </w:style>
  <w:style w:type="paragraph" w:styleId="Sous-titre">
    <w:name w:val="Subtitle"/>
    <w:basedOn w:val="Normal"/>
    <w:uiPriority w:val="2"/>
    <w:qFormat/>
    <w:rsid w:val="009D1CB5"/>
    <w:pPr>
      <w:spacing w:after="120"/>
      <w:jc w:val="right"/>
    </w:pPr>
    <w:rPr>
      <w:rFonts w:ascii="Century Gothic" w:eastAsiaTheme="majorEastAsia" w:hAnsi="Century Gothic" w:cstheme="majorBidi"/>
      <w:color w:val="444D26" w:themeColor="text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9D1CB5"/>
    <w:rPr>
      <w:rFonts w:ascii="Century Gothic" w:eastAsiaTheme="majorEastAsia" w:hAnsi="Century Gothic" w:cstheme="majorBidi"/>
      <w:i/>
      <w:iCs/>
      <w:color w:val="536142" w:themeColor="accent1" w:themeShade="80"/>
      <w:szCs w:val="21"/>
    </w:rPr>
  </w:style>
  <w:style w:type="paragraph" w:styleId="En-tte">
    <w:name w:val="header"/>
    <w:basedOn w:val="Normal"/>
    <w:link w:val="En-tteCar"/>
    <w:uiPriority w:val="99"/>
    <w:unhideWhenUsed/>
    <w:rsid w:val="009D1CB5"/>
    <w:pPr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9D1CB5"/>
    <w:rPr>
      <w:rFonts w:ascii="Palatino Linotype" w:hAnsi="Palatino Linotype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1CB5"/>
    <w:pPr>
      <w:spacing w:before="0"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CB5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9D1CB5"/>
  </w:style>
  <w:style w:type="paragraph" w:styleId="Normalcentr">
    <w:name w:val="Block Text"/>
    <w:basedOn w:val="Normal"/>
    <w:uiPriority w:val="99"/>
    <w:semiHidden/>
    <w:unhideWhenUsed/>
    <w:rsid w:val="009D1CB5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D1CB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D1CB5"/>
    <w:rPr>
      <w:rFonts w:ascii="Palatino Linotype" w:hAnsi="Palatino Linotype"/>
      <w:szCs w:val="21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D1CB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D1CB5"/>
    <w:rPr>
      <w:rFonts w:ascii="Palatino Linotype" w:hAnsi="Palatino Linotype"/>
      <w:szCs w:val="21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D1CB5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D1CB5"/>
    <w:rPr>
      <w:rFonts w:ascii="Palatino Linotype" w:hAnsi="Palatino Linotype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D1CB5"/>
    <w:pPr>
      <w:spacing w:after="1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D1CB5"/>
    <w:rPr>
      <w:rFonts w:ascii="Palatino Linotype" w:hAnsi="Palatino Linotype"/>
      <w:szCs w:val="21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D1CB5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D1CB5"/>
    <w:rPr>
      <w:rFonts w:ascii="Palatino Linotype" w:hAnsi="Palatino Linotype"/>
      <w:szCs w:val="21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D1CB5"/>
    <w:pPr>
      <w:spacing w:after="1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D1CB5"/>
    <w:rPr>
      <w:rFonts w:ascii="Palatino Linotype" w:hAnsi="Palatino Linotype"/>
      <w:szCs w:val="21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D1CB5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D1CB5"/>
    <w:rPr>
      <w:rFonts w:ascii="Palatino Linotype" w:hAnsi="Palatino Linotype"/>
      <w:szCs w:val="21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D1CB5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D1CB5"/>
    <w:rPr>
      <w:rFonts w:ascii="Palatino Linotype" w:hAnsi="Palatino Linotype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9D1CB5"/>
    <w:rPr>
      <w:rFonts w:ascii="Palatino Linotype" w:hAnsi="Palatino Linotype"/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D1CB5"/>
    <w:pPr>
      <w:spacing w:before="0" w:after="200"/>
    </w:pPr>
    <w:rPr>
      <w:i/>
      <w:iCs/>
      <w:color w:val="444D26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D1CB5"/>
    <w:pPr>
      <w:spacing w:before="0"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D1CB5"/>
    <w:rPr>
      <w:rFonts w:ascii="Palatino Linotype" w:hAnsi="Palatino Linotype"/>
      <w:szCs w:val="21"/>
    </w:rPr>
  </w:style>
  <w:style w:type="table" w:styleId="Grillecouleur">
    <w:name w:val="Colorful Grid"/>
    <w:basedOn w:val="TableauNormal"/>
    <w:uiPriority w:val="73"/>
    <w:semiHidden/>
    <w:unhideWhenUsed/>
    <w:rsid w:val="009D1CB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9D1CB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9D1CB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9D1CB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9D1CB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9D1CB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9D1CB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9D1CB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9D1CB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9D1CB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9D1CB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9D1CB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9D1CB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9D1CB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9D1CB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9D1CB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9D1CB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9D1CB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9D1CB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9D1CB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9D1CB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D1CB5"/>
    <w:rPr>
      <w:rFonts w:ascii="Palatino Linotype" w:hAnsi="Palatino Linotype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1CB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1CB5"/>
    <w:rPr>
      <w:rFonts w:ascii="Palatino Linotype" w:hAnsi="Palatino Linotype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1C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1CB5"/>
    <w:rPr>
      <w:rFonts w:ascii="Palatino Linotype" w:hAnsi="Palatino Linotype"/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9D1CB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9D1CB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9D1CB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9D1CB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9D1CB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9D1CB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9D1CB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ar"/>
    <w:uiPriority w:val="3"/>
    <w:rsid w:val="009D1CB5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ar">
    <w:name w:val="Date Car"/>
    <w:basedOn w:val="Policepardfaut"/>
    <w:link w:val="Date"/>
    <w:uiPriority w:val="3"/>
    <w:rsid w:val="009D1CB5"/>
    <w:rPr>
      <w:rFonts w:ascii="Palatino Linotype" w:hAnsi="Palatino Linotype"/>
      <w:szCs w:val="2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D1CB5"/>
    <w:pPr>
      <w:spacing w:before="0"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D1CB5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D1CB5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D1CB5"/>
    <w:rPr>
      <w:rFonts w:ascii="Palatino Linotype" w:hAnsi="Palatino Linotype"/>
      <w:szCs w:val="21"/>
    </w:rPr>
  </w:style>
  <w:style w:type="character" w:styleId="Accentuation">
    <w:name w:val="Emphasis"/>
    <w:basedOn w:val="Policepardfaut"/>
    <w:uiPriority w:val="20"/>
    <w:semiHidden/>
    <w:unhideWhenUsed/>
    <w:qFormat/>
    <w:rsid w:val="009D1CB5"/>
    <w:rPr>
      <w:rFonts w:ascii="Palatino Linotype" w:hAnsi="Palatino Linotype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9D1CB5"/>
    <w:rPr>
      <w:rFonts w:ascii="Palatino Linotype" w:hAnsi="Palatino Linotype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D1CB5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D1CB5"/>
    <w:rPr>
      <w:rFonts w:ascii="Palatino Linotype" w:hAnsi="Palatino Linotype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9D1CB5"/>
    <w:pPr>
      <w:framePr w:w="7920" w:h="1980" w:hRule="exact" w:hSpace="180" w:wrap="auto" w:hAnchor="page" w:xAlign="center" w:yAlign="bottom"/>
      <w:spacing w:before="0" w:after="0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D1CB5"/>
    <w:pPr>
      <w:spacing w:before="0" w:after="0"/>
    </w:pPr>
    <w:rPr>
      <w:rFonts w:ascii="Century Gothic" w:eastAsiaTheme="majorEastAsia" w:hAnsi="Century Gothic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D1CB5"/>
    <w:rPr>
      <w:rFonts w:ascii="Palatino Linotype" w:hAnsi="Palatino Linotype"/>
      <w:color w:val="7F6F6F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9D1CB5"/>
    <w:rPr>
      <w:rFonts w:ascii="Palatino Linotype" w:hAnsi="Palatino Linotype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1CB5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1CB5"/>
    <w:rPr>
      <w:rFonts w:ascii="Palatino Linotype" w:hAnsi="Palatino Linotype"/>
      <w:szCs w:val="20"/>
    </w:rPr>
  </w:style>
  <w:style w:type="table" w:styleId="TableauGrille1Clair">
    <w:name w:val="Grid Table 1 Light"/>
    <w:basedOn w:val="TableauNormal"/>
    <w:uiPriority w:val="46"/>
    <w:rsid w:val="009D1CB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D1CB5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D1CB5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D1CB5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D1CB5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D1CB5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D1CB5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D1CB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D1CB5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D1CB5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D1CB5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D1CB5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D1CB5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D1CB5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3">
    <w:name w:val="Grid Table 3"/>
    <w:basedOn w:val="TableauNormal"/>
    <w:uiPriority w:val="48"/>
    <w:rsid w:val="009D1CB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D1CB5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D1CB5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D1CB5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D1CB5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D1CB5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D1CB5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D1CB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D1CB5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D1CB5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D1CB5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D1CB5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D1CB5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D1CB5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D1CB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D1CB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D1CB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D1CB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D1CB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D1CB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D1CB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D1CB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D1CB5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D1CB5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D1CB5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D1CB5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D1CB5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D1CB5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D1CB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D1CB5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D1CB5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D1CB5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D1CB5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D1CB5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D1CB5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9D1CB5"/>
    <w:rPr>
      <w:rFonts w:ascii="Century Gothic" w:eastAsiaTheme="majorEastAsia" w:hAnsi="Century Gothic" w:cstheme="majorBidi"/>
      <w:color w:val="444D26" w:themeColor="text2"/>
      <w:szCs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9D1CB5"/>
    <w:rPr>
      <w:rFonts w:ascii="Century Gothic" w:eastAsiaTheme="majorEastAsia" w:hAnsi="Century Gothic" w:cstheme="majorBidi"/>
      <w:color w:val="526041" w:themeColor="accent1" w:themeShade="7F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9D1CB5"/>
    <w:rPr>
      <w:rFonts w:ascii="Century Gothic" w:eastAsiaTheme="majorEastAsia" w:hAnsi="Century Gothic" w:cstheme="majorBidi"/>
      <w:i/>
      <w:iCs/>
      <w:color w:val="526041" w:themeColor="accent1" w:themeShade="7F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9D1CB5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D1CB5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9D1CB5"/>
    <w:rPr>
      <w:rFonts w:ascii="Palatino Linotype" w:hAnsi="Palatino Linotype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D1CB5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D1CB5"/>
    <w:rPr>
      <w:rFonts w:ascii="Palatino Linotype" w:hAnsi="Palatino Linotype"/>
      <w:i/>
      <w:iCs/>
      <w:szCs w:val="21"/>
    </w:rPr>
  </w:style>
  <w:style w:type="character" w:styleId="CitationHTML">
    <w:name w:val="HTML Cite"/>
    <w:basedOn w:val="Policepardfaut"/>
    <w:uiPriority w:val="99"/>
    <w:semiHidden/>
    <w:unhideWhenUsed/>
    <w:rsid w:val="009D1CB5"/>
    <w:rPr>
      <w:rFonts w:ascii="Palatino Linotype" w:hAnsi="Palatino Linotype"/>
      <w:i/>
      <w:iCs/>
    </w:rPr>
  </w:style>
  <w:style w:type="character" w:styleId="CodeHTML">
    <w:name w:val="HTML Code"/>
    <w:basedOn w:val="Policepardfaut"/>
    <w:uiPriority w:val="99"/>
    <w:semiHidden/>
    <w:unhideWhenUsed/>
    <w:rsid w:val="009D1CB5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9D1CB5"/>
    <w:rPr>
      <w:rFonts w:ascii="Palatino Linotype" w:hAnsi="Palatino Linotype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9D1CB5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D1CB5"/>
    <w:pPr>
      <w:spacing w:before="0"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D1CB5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9D1CB5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9D1CB5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9D1CB5"/>
    <w:rPr>
      <w:rFonts w:ascii="Palatino Linotype" w:hAnsi="Palatino Linotype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D1CB5"/>
    <w:rPr>
      <w:rFonts w:ascii="Palatino Linotype" w:hAnsi="Palatino Linotype"/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D1CB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D1CB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D1CB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D1CB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D1CB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D1CB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D1CB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D1CB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D1CB5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9D1CB5"/>
    <w:rPr>
      <w:rFonts w:ascii="Century Gothic" w:eastAsiaTheme="majorEastAsia" w:hAnsi="Century Gothic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9D1CB5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9D1CB5"/>
    <w:rPr>
      <w:rFonts w:ascii="Palatino Linotype" w:hAnsi="Palatino Linotype"/>
      <w:i/>
      <w:iCs/>
      <w:color w:val="536142" w:themeColor="accent1" w:themeShade="80"/>
      <w:szCs w:val="2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9D1CB5"/>
    <w:rPr>
      <w:rFonts w:ascii="Palatino Linotype" w:hAnsi="Palatino Linotype"/>
      <w:b/>
      <w:bCs/>
      <w:caps w:val="0"/>
      <w:smallCaps/>
      <w:color w:val="536142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9D1CB5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9D1CB5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9D1CB5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9D1CB5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9D1CB5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9D1CB5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9D1CB5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9D1CB5"/>
    <w:rPr>
      <w:rFonts w:ascii="Palatino Linotype" w:hAnsi="Palatino Linotype"/>
    </w:rPr>
  </w:style>
  <w:style w:type="paragraph" w:styleId="Liste">
    <w:name w:val="List"/>
    <w:basedOn w:val="Normal"/>
    <w:uiPriority w:val="99"/>
    <w:semiHidden/>
    <w:unhideWhenUsed/>
    <w:rsid w:val="009D1CB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9D1CB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9D1CB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9D1CB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9D1CB5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9D1CB5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D1CB5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D1CB5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D1CB5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D1CB5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D1CB5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D1CB5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D1CB5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D1CB5"/>
    <w:pPr>
      <w:spacing w:after="120"/>
      <w:ind w:left="1800"/>
      <w:contextualSpacing/>
    </w:pPr>
  </w:style>
  <w:style w:type="paragraph" w:styleId="Listenumros">
    <w:name w:val="List Number"/>
    <w:basedOn w:val="Normal"/>
    <w:uiPriority w:val="11"/>
    <w:qFormat/>
    <w:rsid w:val="009D1CB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9D1CB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D1CB5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D1CB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D1CB5"/>
    <w:pPr>
      <w:numPr>
        <w:numId w:val="15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9D1CB5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9D1CB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D1CB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D1CB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D1CB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D1CB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D1CB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D1CB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2">
    <w:name w:val="List Table 2"/>
    <w:basedOn w:val="TableauNormal"/>
    <w:uiPriority w:val="47"/>
    <w:rsid w:val="009D1CB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D1CB5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D1CB5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D1CB5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D1CB5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D1CB5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D1CB5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3">
    <w:name w:val="List Table 3"/>
    <w:basedOn w:val="TableauNormal"/>
    <w:uiPriority w:val="48"/>
    <w:rsid w:val="009D1CB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D1CB5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D1CB5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D1CB5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D1CB5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D1CB5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D1CB5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9D1CB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D1CB5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D1CB5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D1CB5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D1CB5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D1CB5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D1CB5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D1CB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D1CB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D1CB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D1CB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D1CB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D1CB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D1CB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1">
    <w:name w:val="List Table 6 Colorful Accent 1"/>
    <w:basedOn w:val="TableauNormal"/>
    <w:uiPriority w:val="51"/>
    <w:rsid w:val="009D1CB5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D1CB5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D1CB5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D1CB5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D1CB5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D1CB5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D1CB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D1CB5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D1CB5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D1CB5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D1CB5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D1CB5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D1CB5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9D1C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D1CB5"/>
    <w:rPr>
      <w:rFonts w:ascii="Consolas" w:hAnsi="Consolas" w:cs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9D1CB5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9D1CB5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9D1CB5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9D1CB5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9D1CB5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9D1CB5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9D1CB5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9D1CB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9D1CB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9D1CB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9D1CB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9D1CB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9D1CB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9D1CB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9D1CB5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9D1CB5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9D1CB5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9D1CB5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9D1CB5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9D1CB5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9D1CB5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9D1CB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D1C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Century Gothic" w:eastAsiaTheme="majorEastAsia" w:hAnsi="Century Gothic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D1CB5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9D1CB5"/>
    <w:pPr>
      <w:spacing w:before="0" w:after="0"/>
    </w:pPr>
    <w:rPr>
      <w:rFonts w:ascii="Palatino Linotype" w:hAnsi="Palatino Linotype"/>
      <w:szCs w:val="21"/>
    </w:rPr>
  </w:style>
  <w:style w:type="paragraph" w:styleId="NormalWeb">
    <w:name w:val="Normal (Web)"/>
    <w:basedOn w:val="Normal"/>
    <w:uiPriority w:val="99"/>
    <w:semiHidden/>
    <w:unhideWhenUsed/>
    <w:rsid w:val="009D1CB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D1CB5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D1CB5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9D1CB5"/>
    <w:rPr>
      <w:rFonts w:ascii="Palatino Linotype" w:hAnsi="Palatino Linotype"/>
      <w:szCs w:val="21"/>
    </w:rPr>
  </w:style>
  <w:style w:type="character" w:styleId="Numrodepage">
    <w:name w:val="page number"/>
    <w:basedOn w:val="Policepardfaut"/>
    <w:uiPriority w:val="99"/>
    <w:semiHidden/>
    <w:unhideWhenUsed/>
    <w:rsid w:val="009D1CB5"/>
    <w:rPr>
      <w:rFonts w:ascii="Palatino Linotype" w:hAnsi="Palatino Linotype"/>
    </w:rPr>
  </w:style>
  <w:style w:type="table" w:styleId="Tableausimple1">
    <w:name w:val="Plain Table 1"/>
    <w:basedOn w:val="TableauNormal"/>
    <w:uiPriority w:val="41"/>
    <w:rsid w:val="009D1CB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9D1CB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9D1CB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D1CB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D1CB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9D1CB5"/>
    <w:pPr>
      <w:spacing w:before="0" w:after="0"/>
    </w:pPr>
    <w:rPr>
      <w:rFonts w:ascii="Consolas" w:hAnsi="Consolas" w:cs="Consola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D1CB5"/>
    <w:rPr>
      <w:rFonts w:ascii="Consolas" w:hAnsi="Consolas" w:cs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9D1CB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9D1CB5"/>
    <w:rPr>
      <w:rFonts w:ascii="Palatino Linotype" w:hAnsi="Palatino Linotype"/>
      <w:i/>
      <w:iCs/>
      <w:color w:val="404040" w:themeColor="text1" w:themeTint="BF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D1CB5"/>
  </w:style>
  <w:style w:type="character" w:customStyle="1" w:styleId="SalutationsCar">
    <w:name w:val="Salutations Car"/>
    <w:basedOn w:val="Policepardfaut"/>
    <w:link w:val="Salutations"/>
    <w:uiPriority w:val="99"/>
    <w:semiHidden/>
    <w:rsid w:val="009D1CB5"/>
    <w:rPr>
      <w:rFonts w:ascii="Palatino Linotype" w:hAnsi="Palatino Linotype"/>
      <w:szCs w:val="21"/>
    </w:rPr>
  </w:style>
  <w:style w:type="paragraph" w:styleId="Signature">
    <w:name w:val="Signature"/>
    <w:basedOn w:val="Normal"/>
    <w:link w:val="SignatureCar"/>
    <w:uiPriority w:val="99"/>
    <w:semiHidden/>
    <w:unhideWhenUsed/>
    <w:rsid w:val="009D1CB5"/>
    <w:pPr>
      <w:spacing w:before="0"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D1CB5"/>
    <w:rPr>
      <w:rFonts w:ascii="Palatino Linotype" w:hAnsi="Palatino Linotype"/>
      <w:szCs w:val="21"/>
    </w:rPr>
  </w:style>
  <w:style w:type="character" w:styleId="lev">
    <w:name w:val="Strong"/>
    <w:basedOn w:val="Policepardfaut"/>
    <w:uiPriority w:val="22"/>
    <w:semiHidden/>
    <w:unhideWhenUsed/>
    <w:qFormat/>
    <w:rsid w:val="009D1CB5"/>
    <w:rPr>
      <w:rFonts w:ascii="Palatino Linotype" w:hAnsi="Palatino Linotype"/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9D1CB5"/>
    <w:rPr>
      <w:rFonts w:ascii="Palatino Linotype" w:hAnsi="Palatino Linotype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9D1CB5"/>
    <w:rPr>
      <w:rFonts w:ascii="Palatino Linotype" w:hAnsi="Palatino Linotype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9D1C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D1C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D1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D1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D1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D1C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D1C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D1C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D1C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D1C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D1C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D1C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D1C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D1C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D1C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D1C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D1C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D1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D1C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D1C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D1C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D1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D1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D1C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D1C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9D1CB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9D1C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9D1C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9D1C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9D1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D1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D1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D1C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D1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D1CB5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9D1CB5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9D1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9D1C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9D1C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9D1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D1C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D1C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D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D1C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D1C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D1C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9D1CB5"/>
    <w:pPr>
      <w:spacing w:before="120"/>
    </w:pPr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D1CB5"/>
  </w:style>
  <w:style w:type="paragraph" w:styleId="TM2">
    <w:name w:val="toc 2"/>
    <w:basedOn w:val="Normal"/>
    <w:next w:val="Normal"/>
    <w:autoRedefine/>
    <w:uiPriority w:val="39"/>
    <w:semiHidden/>
    <w:unhideWhenUsed/>
    <w:rsid w:val="009D1CB5"/>
    <w:pPr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D1CB5"/>
    <w:pPr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D1CB5"/>
    <w:pPr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D1CB5"/>
    <w:pPr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D1CB5"/>
    <w:pPr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D1CB5"/>
    <w:pPr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D1CB5"/>
    <w:pPr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D1CB5"/>
    <w:pPr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D1CB5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numbering" w:styleId="111111">
    <w:name w:val="Outline List 2"/>
    <w:basedOn w:val="Aucuneliste"/>
    <w:uiPriority w:val="99"/>
    <w:semiHidden/>
    <w:unhideWhenUsed/>
    <w:rsid w:val="009D1CB5"/>
    <w:pPr>
      <w:numPr>
        <w:numId w:val="19"/>
      </w:numPr>
    </w:pPr>
  </w:style>
  <w:style w:type="numbering" w:styleId="1ai">
    <w:name w:val="Outline List 1"/>
    <w:basedOn w:val="Aucuneliste"/>
    <w:uiPriority w:val="99"/>
    <w:semiHidden/>
    <w:unhideWhenUsed/>
    <w:rsid w:val="009D1CB5"/>
    <w:pPr>
      <w:numPr>
        <w:numId w:val="20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9D1CB5"/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9D1CB5"/>
    <w:pPr>
      <w:numPr>
        <w:numId w:val="21"/>
      </w:numPr>
    </w:pPr>
  </w:style>
  <w:style w:type="character" w:styleId="Mot-dise">
    <w:name w:val="Hashtag"/>
    <w:basedOn w:val="Policepardfaut"/>
    <w:uiPriority w:val="99"/>
    <w:semiHidden/>
    <w:unhideWhenUsed/>
    <w:rsid w:val="009D1CB5"/>
    <w:rPr>
      <w:rFonts w:ascii="Palatino Linotype" w:hAnsi="Palatino Linotype"/>
      <w:color w:val="2B579A"/>
      <w:shd w:val="clear" w:color="auto" w:fill="E6E6E6"/>
    </w:rPr>
  </w:style>
  <w:style w:type="character" w:styleId="Mention">
    <w:name w:val="Mention"/>
    <w:basedOn w:val="Policepardfaut"/>
    <w:uiPriority w:val="99"/>
    <w:semiHidden/>
    <w:unhideWhenUsed/>
    <w:rsid w:val="009D1CB5"/>
    <w:rPr>
      <w:rFonts w:ascii="Palatino Linotype" w:hAnsi="Palatino Linotype"/>
      <w:color w:val="2B579A"/>
      <w:shd w:val="clear" w:color="auto" w:fill="E6E6E6"/>
    </w:rPr>
  </w:style>
  <w:style w:type="character" w:styleId="Lienhypertexteactif">
    <w:name w:val="Smart Hyperlink"/>
    <w:basedOn w:val="Policepardfaut"/>
    <w:uiPriority w:val="99"/>
    <w:semiHidden/>
    <w:unhideWhenUsed/>
    <w:rsid w:val="009D1CB5"/>
    <w:rPr>
      <w:rFonts w:ascii="Palatino Linotype" w:hAnsi="Palatino Linotype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9D1CB5"/>
    <w:rPr>
      <w:rFonts w:ascii="Palatino Linotype" w:hAnsi="Palatino Linotyp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3E092C" w:rsidRDefault="00640210" w:rsidP="00640210">
          <w:pPr>
            <w:pStyle w:val="2A72DAFB46254D1E963D9DA42211E1EF"/>
          </w:pPr>
          <w:r w:rsidRPr="009D1CB5">
            <w:rPr>
              <w:lang w:bidi="fr-FR"/>
            </w:rPr>
            <w:t>Procès-verbal de l’APE de votre établissement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3E092C" w:rsidRDefault="00640210" w:rsidP="00640210">
          <w:pPr>
            <w:pStyle w:val="8B7BE7C276EA4A12AE60A507C5C00B31"/>
          </w:pPr>
          <w:r w:rsidRPr="009D1CB5">
            <w:rPr>
              <w:lang w:bidi="fr-FR"/>
            </w:rPr>
            <w:t>Nom</w:t>
          </w:r>
        </w:p>
      </w:docPartBody>
    </w:docPart>
    <w:docPart>
      <w:docPartPr>
        <w:name w:val="51D018377B0F42EBA906B3947C12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7D9B-96D0-4F18-8EAA-E77FB72E6FB2}"/>
      </w:docPartPr>
      <w:docPartBody>
        <w:p w:rsidR="003E092C" w:rsidRDefault="00640210" w:rsidP="00640210">
          <w:pPr>
            <w:pStyle w:val="51D018377B0F42EBA906B3947C120BEE"/>
          </w:pPr>
          <w:r w:rsidRPr="009D1CB5">
            <w:rPr>
              <w:lang w:bidi="fr-FR"/>
            </w:rPr>
            <w:t>Liste des participants</w:t>
          </w:r>
        </w:p>
      </w:docPartBody>
    </w:docPart>
    <w:docPart>
      <w:docPartPr>
        <w:name w:val="B5B31986C3D3427A82C05457A5D4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5243-8B79-4073-8452-F5CB752135D4}"/>
      </w:docPartPr>
      <w:docPartBody>
        <w:p w:rsidR="003E092C" w:rsidRDefault="00640210" w:rsidP="00640210">
          <w:pPr>
            <w:pStyle w:val="B5B31986C3D3427A82C05457A5D4C381"/>
          </w:pPr>
          <w:r w:rsidRPr="009D1CB5">
            <w:rPr>
              <w:lang w:bidi="fr-FR"/>
            </w:rPr>
            <w:t>Le comité, le nouveau principal et les invités ont été présentés. Arianne Martin a été désignée en tant que nouvelle secrétaire.</w:t>
          </w:r>
        </w:p>
      </w:docPartBody>
    </w:docPart>
    <w:docPart>
      <w:docPartPr>
        <w:name w:val="2C3463085E4149AB8DAA98C94BDB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84DE-6EAC-4053-B246-2C29C5E272C1}"/>
      </w:docPartPr>
      <w:docPartBody>
        <w:p w:rsidR="003E092C" w:rsidRDefault="00640210" w:rsidP="00640210">
          <w:pPr>
            <w:pStyle w:val="2C3463085E4149AB8DAA98C94BDB859E"/>
          </w:pPr>
          <w:r w:rsidRPr="009D1CB5">
            <w:rPr>
              <w:lang w:bidi="fr-FR"/>
            </w:rPr>
            <w:t>Plusieurs postes destinés aux parents sont vacants au sein du comité consultatif. La liste de ces postes figurait dans le dernier bulletin.</w:t>
          </w:r>
        </w:p>
      </w:docPartBody>
    </w:docPart>
    <w:docPart>
      <w:docPartPr>
        <w:name w:val="FE79524F633C48768797CE791CB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4650-8772-499E-93FF-3E55D49ECECD}"/>
      </w:docPartPr>
      <w:docPartBody>
        <w:p w:rsidR="003E092C" w:rsidRDefault="00640210" w:rsidP="00640210">
          <w:pPr>
            <w:pStyle w:val="FE79524F633C48768797CE791CB08193"/>
          </w:pPr>
          <w:r w:rsidRPr="009D1CB5">
            <w:rPr>
              <w:lang w:bidi="fr-FR"/>
            </w:rPr>
            <w:t>Le budget de l’année scolaire en cours a été réparti par Bernadette Leblanc, trésorière de l’APE, et contrôlé par le comité et les membres de l’APE lors de la dernière réunion.</w:t>
          </w:r>
        </w:p>
      </w:docPartBody>
    </w:docPart>
    <w:docPart>
      <w:docPartPr>
        <w:name w:val="E345D44243A547D8851E48B71641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D77DF-2B95-4677-A946-B09C8AE7024A}"/>
      </w:docPartPr>
      <w:docPartBody>
        <w:p w:rsidR="003E092C" w:rsidRDefault="00640210" w:rsidP="00640210">
          <w:pPr>
            <w:pStyle w:val="E345D44243A547D8851E48B7164160EB"/>
          </w:pPr>
          <w:r w:rsidRPr="009D1CB5">
            <w:rPr>
              <w:lang w:bidi="fr-FR"/>
            </w:rPr>
            <w:t>Le principal, Claude Chasse, a présenté son rapport.</w:t>
          </w:r>
        </w:p>
      </w:docPartBody>
    </w:docPart>
    <w:docPart>
      <w:docPartPr>
        <w:name w:val="FC701595AD88440791604DCBBDEE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1CBD1-A90C-4CC1-8482-9D08D922AE0E}"/>
      </w:docPartPr>
      <w:docPartBody>
        <w:p w:rsidR="00640210" w:rsidRPr="009D1CB5" w:rsidRDefault="00640210">
          <w:pPr>
            <w:pStyle w:val="Listepuces"/>
          </w:pPr>
          <w:r w:rsidRPr="009D1CB5">
            <w:rPr>
              <w:lang w:bidi="fr-FR"/>
            </w:rPr>
            <w:t>Récapitulatif de la soirée de rentrée scolaire du 9 septembre</w:t>
          </w:r>
        </w:p>
        <w:p w:rsidR="00640210" w:rsidRPr="009D1CB5" w:rsidRDefault="00640210">
          <w:pPr>
            <w:pStyle w:val="Listepuces"/>
          </w:pPr>
          <w:r w:rsidRPr="009D1CB5">
            <w:rPr>
              <w:lang w:bidi="fr-FR"/>
            </w:rPr>
            <w:t>Programmes de formation parentale : conseillers</w:t>
          </w:r>
        </w:p>
        <w:p w:rsidR="003E092C" w:rsidRDefault="00640210" w:rsidP="00640210">
          <w:pPr>
            <w:pStyle w:val="FC701595AD88440791604DCBBDEE50C8"/>
          </w:pPr>
          <w:r w:rsidRPr="009D1CB5">
            <w:rPr>
              <w:lang w:bidi="fr-FR"/>
            </w:rPr>
            <w:t>Processus de demande d’allocations pour enseignants – Fondation scolaire Oakdale</w:t>
          </w:r>
        </w:p>
      </w:docPartBody>
    </w:docPart>
    <w:docPart>
      <w:docPartPr>
        <w:name w:val="F414BC8192AB45F6B7A41B67864D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5B63-EEE3-44E7-8DEE-E7941F2C5E99}"/>
      </w:docPartPr>
      <w:docPartBody>
        <w:p w:rsidR="003E092C" w:rsidRDefault="00640210" w:rsidP="00640210">
          <w:pPr>
            <w:pStyle w:val="F414BC8192AB45F6B7A41B67864D7A85"/>
          </w:pPr>
          <w:r w:rsidRPr="009D1CB5">
            <w:rPr>
              <w:lang w:bidi="fr-FR"/>
            </w:rPr>
            <w:t>Rapports du comité</w:t>
          </w:r>
        </w:p>
      </w:docPartBody>
    </w:docPart>
    <w:docPart>
      <w:docPartPr>
        <w:name w:val="F00220456844446E8CE3C54095CF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F2AB-BC77-46D9-95A7-269DF6A89C2C}"/>
      </w:docPartPr>
      <w:docPartBody>
        <w:p w:rsidR="003E092C" w:rsidRDefault="00640210" w:rsidP="00640210">
          <w:pPr>
            <w:pStyle w:val="F00220456844446E8CE3C54095CF59CD"/>
          </w:pPr>
          <w:r w:rsidRPr="009D1CB5">
            <w:rPr>
              <w:lang w:bidi="fr-FR"/>
            </w:rPr>
            <w:t>Entrez les annonces</w:t>
          </w:r>
        </w:p>
      </w:docPartBody>
    </w:docPart>
    <w:docPart>
      <w:docPartPr>
        <w:name w:val="81ED36C955044F609AF88201A101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4E1C-A532-4E91-B3EA-37D320ACC596}"/>
      </w:docPartPr>
      <w:docPartBody>
        <w:p w:rsidR="003E092C" w:rsidRDefault="00640210" w:rsidP="00640210">
          <w:pPr>
            <w:pStyle w:val="81ED36C955044F609AF88201A101E6C0"/>
          </w:pPr>
          <w:r w:rsidRPr="009D1CB5">
            <w:rPr>
              <w:lang w:bidi="fr-FR"/>
            </w:rPr>
            <w:t>Une motion d’ajournement a été soumise à 21 heures, et adoptée à l’unanimité.</w:t>
          </w:r>
        </w:p>
      </w:docPartBody>
    </w:docPart>
    <w:docPart>
      <w:docPartPr>
        <w:name w:val="B134B65CE1284704B209E8435614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1CC9-EA02-44A2-A240-97D21088EEB6}"/>
      </w:docPartPr>
      <w:docPartBody>
        <w:p w:rsidR="00640210" w:rsidRPr="009D1CB5" w:rsidRDefault="00640210" w:rsidP="00774146">
          <w:pPr>
            <w:pStyle w:val="Listepuces"/>
          </w:pPr>
          <w:r w:rsidRPr="009D1CB5">
            <w:rPr>
              <w:lang w:bidi="fr-FR"/>
            </w:rPr>
            <w:t>Adhésion</w:t>
          </w:r>
        </w:p>
        <w:p w:rsidR="00640210" w:rsidRPr="009D1CB5" w:rsidRDefault="00640210" w:rsidP="00774146">
          <w:pPr>
            <w:pStyle w:val="Listepuces"/>
          </w:pPr>
          <w:r w:rsidRPr="009D1CB5">
            <w:rPr>
              <w:lang w:bidi="fr-FR"/>
            </w:rPr>
            <w:t>Bénévoles</w:t>
          </w:r>
        </w:p>
        <w:p w:rsidR="00640210" w:rsidRPr="009D1CB5" w:rsidRDefault="00640210" w:rsidP="00774146">
          <w:pPr>
            <w:pStyle w:val="Listepuces"/>
          </w:pPr>
          <w:r w:rsidRPr="009D1CB5">
            <w:rPr>
              <w:lang w:bidi="fr-FR"/>
            </w:rPr>
            <w:t>Bulletin</w:t>
          </w:r>
        </w:p>
        <w:p w:rsidR="003E092C" w:rsidRDefault="00640210" w:rsidP="00640210">
          <w:pPr>
            <w:pStyle w:val="B134B65CE1284704B209E8435614F872"/>
          </w:pPr>
          <w:r w:rsidRPr="009D1CB5">
            <w:rPr>
              <w:lang w:bidi="fr-FR"/>
            </w:rPr>
            <w:t>Support informatique</w:t>
          </w:r>
        </w:p>
      </w:docPartBody>
    </w:docPart>
    <w:docPart>
      <w:docPartPr>
        <w:name w:val="F5C9BFEA47014B25AC1D8AB24F7C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00A6-4253-4D79-97B3-9AA01EC769B5}"/>
      </w:docPartPr>
      <w:docPartBody>
        <w:p w:rsidR="003E092C" w:rsidRDefault="00640210" w:rsidP="00640210">
          <w:pPr>
            <w:pStyle w:val="F5C9BFEA47014B25AC1D8AB24F7CA9F8"/>
          </w:pPr>
          <w:r w:rsidRPr="009D1CB5">
            <w:rPr>
              <w:lang w:bidi="fr-FR"/>
            </w:rPr>
            <w:t>Lieu</w:t>
          </w:r>
        </w:p>
      </w:docPartBody>
    </w:docPart>
    <w:docPart>
      <w:docPartPr>
        <w:name w:val="456D8C1981C8462CB0B3F185CF99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370CB-2CFB-42BC-9A18-FB3571A0230D}"/>
      </w:docPartPr>
      <w:docPartBody>
        <w:p w:rsidR="003E092C" w:rsidRDefault="00640210" w:rsidP="00640210">
          <w:pPr>
            <w:pStyle w:val="456D8C1981C8462CB0B3F185CF99CB47"/>
          </w:pPr>
          <w:r w:rsidRPr="009D1CB5">
            <w:rPr>
              <w:lang w:bidi="fr-FR"/>
            </w:rPr>
            <w:t>Le procès-verbal de la réunion du mois d’août a été lu et approuvé.</w:t>
          </w:r>
        </w:p>
      </w:docPartBody>
    </w:docPart>
    <w:docPart>
      <w:docPartPr>
        <w:name w:val="ED83A889158A4B1EB50517FE7CCC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2308-0D04-4EAA-85FE-69B3ACCED711}"/>
      </w:docPartPr>
      <w:docPartBody>
        <w:p w:rsidR="00C9358F" w:rsidRDefault="00640210" w:rsidP="00640210">
          <w:pPr>
            <w:pStyle w:val="ED83A889158A4B1EB50517FE7CCC4151"/>
          </w:pPr>
          <w:r w:rsidRPr="009D1CB5">
            <w:rPr>
              <w:lang w:bidi="fr-FR"/>
            </w:rPr>
            <w:t>Procès-verbal</w:t>
          </w:r>
        </w:p>
      </w:docPartBody>
    </w:docPart>
    <w:docPart>
      <w:docPartPr>
        <w:name w:val="7E2719380F2F438ABCF7E708C7BB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4EFD-F8F3-4CE0-8EE1-DFA137F825F6}"/>
      </w:docPartPr>
      <w:docPartBody>
        <w:p w:rsidR="00C9358F" w:rsidRDefault="00640210" w:rsidP="00640210">
          <w:pPr>
            <w:pStyle w:val="7E2719380F2F438ABCF7E708C7BB840F"/>
          </w:pPr>
          <w:r w:rsidRPr="009D1CB5">
            <w:rPr>
              <w:lang w:bidi="fr-FR"/>
            </w:rPr>
            <w:t>En présence de</w:t>
          </w:r>
        </w:p>
      </w:docPartBody>
    </w:docPart>
    <w:docPart>
      <w:docPartPr>
        <w:name w:val="5578A0C602C44899A96C1F96D0E4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BF4B-803B-4C9A-B1E8-04F057F4D97B}"/>
      </w:docPartPr>
      <w:docPartBody>
        <w:p w:rsidR="00C9358F" w:rsidRDefault="00640210" w:rsidP="00640210">
          <w:pPr>
            <w:pStyle w:val="5578A0C602C44899A96C1F96D0E43F32"/>
          </w:pPr>
          <w:r w:rsidRPr="009D1CB5">
            <w:rPr>
              <w:lang w:bidi="fr-FR"/>
            </w:rPr>
            <w:t>Approbation du procès-verbal</w:t>
          </w:r>
        </w:p>
      </w:docPartBody>
    </w:docPart>
    <w:docPart>
      <w:docPartPr>
        <w:name w:val="A1504AF1238A4C9BAFC0236E6C8E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5963-227C-4F8C-AD83-4FE771063FA4}"/>
      </w:docPartPr>
      <w:docPartBody>
        <w:p w:rsidR="00C9358F" w:rsidRDefault="00640210" w:rsidP="00640210">
          <w:pPr>
            <w:pStyle w:val="A1504AF1238A4C9BAFC0236E6C8E47D7"/>
          </w:pPr>
          <w:r w:rsidRPr="009D1CB5">
            <w:rPr>
              <w:lang w:bidi="fr-FR"/>
            </w:rPr>
            <w:t>Comité</w:t>
          </w:r>
        </w:p>
      </w:docPartBody>
    </w:docPart>
    <w:docPart>
      <w:docPartPr>
        <w:name w:val="7C4F242DA3374D98963C9C4CC4AC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F721-6E6D-4715-A9DA-E052418283BA}"/>
      </w:docPartPr>
      <w:docPartBody>
        <w:p w:rsidR="00C9358F" w:rsidRDefault="00640210" w:rsidP="00640210">
          <w:pPr>
            <w:pStyle w:val="7C4F242DA3374D98963C9C4CC4AC3779"/>
          </w:pPr>
          <w:r w:rsidRPr="009D1CB5">
            <w:rPr>
              <w:lang w:bidi="fr-FR"/>
            </w:rPr>
            <w:t>Comité consultatif</w:t>
          </w:r>
        </w:p>
      </w:docPartBody>
    </w:docPart>
    <w:docPart>
      <w:docPartPr>
        <w:name w:val="716A3FDDB0504226BD769BDA5703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E169-60A0-4070-ACCC-8EEC1B749ED8}"/>
      </w:docPartPr>
      <w:docPartBody>
        <w:p w:rsidR="00C9358F" w:rsidRDefault="00640210" w:rsidP="00640210">
          <w:pPr>
            <w:pStyle w:val="716A3FDDB0504226BD769BDA570317F7"/>
          </w:pPr>
          <w:r w:rsidRPr="009D1CB5">
            <w:rPr>
              <w:lang w:bidi="fr-FR"/>
            </w:rPr>
            <w:t>Budget</w:t>
          </w:r>
        </w:p>
      </w:docPartBody>
    </w:docPart>
    <w:docPart>
      <w:docPartPr>
        <w:name w:val="A0876E9F32EA46E880D85418AA4DA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B117-326B-45EE-82D1-F09320A18252}"/>
      </w:docPartPr>
      <w:docPartBody>
        <w:p w:rsidR="00C9358F" w:rsidRDefault="00640210" w:rsidP="00640210">
          <w:pPr>
            <w:pStyle w:val="A0876E9F32EA46E880D85418AA4DA625"/>
          </w:pPr>
          <w:r w:rsidRPr="009D1CB5">
            <w:rPr>
              <w:lang w:bidi="fr-FR"/>
            </w:rPr>
            <w:t>Rapport du principal</w:t>
          </w:r>
        </w:p>
      </w:docPartBody>
    </w:docPart>
    <w:docPart>
      <w:docPartPr>
        <w:name w:val="5FE1819EBBB64ADEBED898006170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4DA8-B216-4B48-B101-FF53DA723896}"/>
      </w:docPartPr>
      <w:docPartBody>
        <w:p w:rsidR="00C9358F" w:rsidRDefault="00640210" w:rsidP="00640210">
          <w:pPr>
            <w:pStyle w:val="5FE1819EBBB64ADEBED898006170D7C4"/>
          </w:pPr>
          <w:r w:rsidRPr="009D1CB5">
            <w:rPr>
              <w:lang w:bidi="fr-FR"/>
            </w:rPr>
            <w:t>Nouvelle activité</w:t>
          </w:r>
        </w:p>
      </w:docPartBody>
    </w:docPart>
    <w:docPart>
      <w:docPartPr>
        <w:name w:val="8F5D9D6AFBD6421D9E6218643DA4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D4E4-A7E3-4E31-876F-E2EDCDF49D89}"/>
      </w:docPartPr>
      <w:docPartBody>
        <w:p w:rsidR="00C9358F" w:rsidRDefault="00640210" w:rsidP="00640210">
          <w:pPr>
            <w:pStyle w:val="8F5D9D6AFBD6421D9E6218643DA445DB"/>
          </w:pPr>
          <w:r w:rsidRPr="009D1CB5">
            <w:rPr>
              <w:lang w:bidi="fr-FR"/>
            </w:rPr>
            <w:t>Rapports du comité</w:t>
          </w:r>
        </w:p>
      </w:docPartBody>
    </w:docPart>
    <w:docPart>
      <w:docPartPr>
        <w:name w:val="3426CF96100B47E8968013BE72F2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75D9-61EE-4E32-9F61-08ED2FC2D466}"/>
      </w:docPartPr>
      <w:docPartBody>
        <w:p w:rsidR="00C9358F" w:rsidRDefault="00640210" w:rsidP="00640210">
          <w:pPr>
            <w:pStyle w:val="3426CF96100B47E8968013BE72F2FD41"/>
          </w:pPr>
          <w:r w:rsidRPr="009D1CB5">
            <w:rPr>
              <w:lang w:bidi="fr-FR"/>
            </w:rPr>
            <w:t>Annonces</w:t>
          </w:r>
        </w:p>
      </w:docPartBody>
    </w:docPart>
    <w:docPart>
      <w:docPartPr>
        <w:name w:val="11C4F3FFA7554C398063BA838953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DFB1-D6AA-464D-BCC8-01A7214D4D81}"/>
      </w:docPartPr>
      <w:docPartBody>
        <w:p w:rsidR="00C9358F" w:rsidRDefault="00640210" w:rsidP="00640210">
          <w:pPr>
            <w:pStyle w:val="11C4F3FFA7554C398063BA838953A862"/>
          </w:pPr>
          <w:r w:rsidRPr="009D1CB5">
            <w:rPr>
              <w:lang w:bidi="fr-FR"/>
            </w:rPr>
            <w:t>Prochaine réunion</w:t>
          </w:r>
        </w:p>
      </w:docPartBody>
    </w:docPart>
    <w:docPart>
      <w:docPartPr>
        <w:name w:val="0689ED4BE4264E6B87699F155816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E388-71CC-4DA1-820E-05208BED3FD2}"/>
      </w:docPartPr>
      <w:docPartBody>
        <w:p w:rsidR="00202C70" w:rsidRDefault="00640210" w:rsidP="00640210">
          <w:pPr>
            <w:pStyle w:val="0689ED4BE4264E6B87699F15581641E712"/>
          </w:pPr>
          <w:r w:rsidRPr="009D1CB5">
            <w:rPr>
              <w:rStyle w:val="Accentuationintense"/>
              <w:lang w:bidi="fr-FR"/>
            </w:rPr>
            <w:t>Date | heure</w:t>
          </w:r>
        </w:p>
      </w:docPartBody>
    </w:docPart>
    <w:docPart>
      <w:docPartPr>
        <w:name w:val="90DBEB4829C2402FBB451D840A4C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8E6A-195C-4093-AC63-E12B0D19ECB4}"/>
      </w:docPartPr>
      <w:docPartBody>
        <w:p w:rsidR="00202C70" w:rsidRDefault="00640210" w:rsidP="00640210">
          <w:pPr>
            <w:pStyle w:val="90DBEB4829C2402FBB451D840A4C2CB3"/>
          </w:pPr>
          <w:r w:rsidRPr="009D1CB5">
            <w:rPr>
              <w:lang w:bidi="fr-FR"/>
            </w:rPr>
            <w:t>Date | heure</w:t>
          </w:r>
        </w:p>
      </w:docPartBody>
    </w:docPart>
    <w:docPart>
      <w:docPartPr>
        <w:name w:val="44B08A4416EB409ABA824C91D341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708D-59A1-463C-953E-0DE024627009}"/>
      </w:docPartPr>
      <w:docPartBody>
        <w:p w:rsidR="00202C70" w:rsidRDefault="00640210" w:rsidP="00640210">
          <w:pPr>
            <w:pStyle w:val="44B08A4416EB409ABA824C91D341F31912"/>
          </w:pPr>
          <w:r w:rsidRPr="009D1CB5">
            <w:rPr>
              <w:rStyle w:val="Accentuationintense"/>
              <w:lang w:bidi="fr-FR"/>
            </w:rPr>
            <w:t>Réunion déclarée ouverte par</w:t>
          </w:r>
        </w:p>
      </w:docPartBody>
    </w:docPart>
    <w:docPart>
      <w:docPartPr>
        <w:name w:val="292B931A920D46EEBFFA300868E2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29300-E554-49A8-8358-372D37DAA740}"/>
      </w:docPartPr>
      <w:docPartBody>
        <w:p w:rsidR="00202C70" w:rsidRDefault="00640210" w:rsidP="00640210">
          <w:pPr>
            <w:pStyle w:val="292B931A920D46EEBFFA300868E24925"/>
          </w:pPr>
          <w:r w:rsidRPr="009D1CB5">
            <w:rPr>
              <w:lang w:bidi="fr-FR"/>
            </w:rPr>
            <w:t>Date | heure</w:t>
          </w:r>
        </w:p>
      </w:docPartBody>
    </w:docPart>
    <w:docPart>
      <w:docPartPr>
        <w:name w:val="458529E279E4422081CD18F0E07C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E777-0057-4383-A9DC-97C87229F4F5}"/>
      </w:docPartPr>
      <w:docPartBody>
        <w:p w:rsidR="00FD54B4" w:rsidRDefault="00640210" w:rsidP="00640210">
          <w:pPr>
            <w:pStyle w:val="458529E279E4422081CD18F0E07CA86C"/>
          </w:pPr>
          <w:r w:rsidRPr="009D1CB5">
            <w:rPr>
              <w:lang w:bidi="fr-FR"/>
            </w:rPr>
            <w:t>Une motion en faveur de l’élection de Danielle a été déposée par Alain Davignon, avec l’appui de Blaise Richer. Tous les personnes présentes ont voté favorablement, et la désignation de Arianne Martin en tant que nouvelle secrétaire a été confirmée.</w:t>
          </w:r>
        </w:p>
      </w:docPartBody>
    </w:docPart>
    <w:docPart>
      <w:docPartPr>
        <w:name w:val="F0AD0BD8AE524B11BEFE59B08ADA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BD0A-BC51-4119-AF2A-D9B1E6F993F1}"/>
      </w:docPartPr>
      <w:docPartBody>
        <w:p w:rsidR="00FD54B4" w:rsidRDefault="00640210" w:rsidP="00640210">
          <w:pPr>
            <w:pStyle w:val="F0AD0BD8AE524B11BEFE59B08ADACB81"/>
          </w:pPr>
          <w:r w:rsidRPr="009D1CB5">
            <w:rPr>
              <w:lang w:bidi="fr-FR"/>
            </w:rPr>
            <w:t>Trois parents ont marqué leur intérêt pour siéger au sein du comité. Claude Aupry effectuera le suivi auprès de ces parents et procédera à un recrutement supplémentaire pour pourvoir ces postes.</w:t>
          </w:r>
        </w:p>
      </w:docPartBody>
    </w:docPart>
    <w:docPart>
      <w:docPartPr>
        <w:name w:val="527AB24358F84B56B6C05E6F11A5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705C-0446-4D2B-B912-673D88DF50F1}"/>
      </w:docPartPr>
      <w:docPartBody>
        <w:p w:rsidR="00FD54B4" w:rsidRDefault="00640210" w:rsidP="00640210">
          <w:pPr>
            <w:pStyle w:val="527AB24358F84B56B6C05E6F11A557A3"/>
          </w:pPr>
          <w:r w:rsidRPr="009D1CB5">
            <w:rPr>
              <w:lang w:bidi="fr-FR"/>
            </w:rPr>
            <w:t>Dans le cadre de la réunion de ce soir, Blaise Richer a déposé une motion pour l’approbation du budget, avec l’appui de Bernadette Leblanc. Tous les personnes présentes ont voté en faveur de l’approbation du budget présenté.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2C"/>
    <w:rsid w:val="00202C70"/>
    <w:rsid w:val="00247A47"/>
    <w:rsid w:val="002F34C6"/>
    <w:rsid w:val="003E092C"/>
    <w:rsid w:val="00563545"/>
    <w:rsid w:val="005D6F33"/>
    <w:rsid w:val="00640210"/>
    <w:rsid w:val="007C44B1"/>
    <w:rsid w:val="00886E11"/>
    <w:rsid w:val="00A40E15"/>
    <w:rsid w:val="00A97D42"/>
    <w:rsid w:val="00B5779F"/>
    <w:rsid w:val="00C9358F"/>
    <w:rsid w:val="00E16102"/>
    <w:rsid w:val="00EA4E20"/>
    <w:rsid w:val="00EE4FFC"/>
    <w:rsid w:val="00F45261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qFormat/>
    <w:rsid w:val="00640210"/>
    <w:rPr>
      <w:rFonts w:ascii="Palatino Linotype" w:hAnsi="Palatino Linotype"/>
      <w:color w:val="808080"/>
    </w:rPr>
  </w:style>
  <w:style w:type="character" w:styleId="Accentuationintense">
    <w:name w:val="Intense Emphasis"/>
    <w:basedOn w:val="Policepardfaut"/>
    <w:uiPriority w:val="6"/>
    <w:unhideWhenUsed/>
    <w:qFormat/>
    <w:rsid w:val="00640210"/>
    <w:rPr>
      <w:rFonts w:ascii="Palatino Linotype" w:hAnsi="Palatino Linotype"/>
      <w:i/>
      <w:iCs/>
      <w:color w:val="833C0B" w:themeColor="accent2" w:themeShade="80"/>
    </w:rPr>
  </w:style>
  <w:style w:type="paragraph" w:styleId="Titre">
    <w:name w:val="Title"/>
    <w:basedOn w:val="Titre1"/>
    <w:next w:val="Normal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Paragraphedeliste">
    <w:name w:val="List Paragraph"/>
    <w:basedOn w:val="Normal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styleId="Listepuces">
    <w:name w:val="List Bullet"/>
    <w:basedOn w:val="Normal"/>
    <w:uiPriority w:val="10"/>
    <w:unhideWhenUsed/>
    <w:qFormat/>
    <w:rsid w:val="00640210"/>
    <w:pPr>
      <w:numPr>
        <w:numId w:val="4"/>
      </w:numPr>
      <w:spacing w:before="100" w:after="100" w:line="240" w:lineRule="auto"/>
      <w:contextualSpacing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0689ED4BE4264E6B87699F15581641E7">
    <w:name w:val="0689ED4BE4264E6B87699F15581641E7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">
    <w:name w:val="44B08A4416EB409ABA824C91D341F319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1">
    <w:name w:val="0689ED4BE4264E6B87699F15581641E7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1">
    <w:name w:val="44B08A4416EB409ABA824C91D341F319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2">
    <w:name w:val="0689ED4BE4264E6B87699F15581641E7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2">
    <w:name w:val="44B08A4416EB409ABA824C91D341F319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3">
    <w:name w:val="0689ED4BE4264E6B87699F15581641E7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3">
    <w:name w:val="44B08A4416EB409ABA824C91D341F319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4">
    <w:name w:val="0689ED4BE4264E6B87699F15581641E7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4">
    <w:name w:val="44B08A4416EB409ABA824C91D341F319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5">
    <w:name w:val="0689ED4BE4264E6B87699F15581641E7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5">
    <w:name w:val="44B08A4416EB409ABA824C91D341F319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6">
    <w:name w:val="0689ED4BE4264E6B87699F15581641E7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6">
    <w:name w:val="44B08A4416EB409ABA824C91D341F319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7">
    <w:name w:val="0689ED4BE4264E6B87699F15581641E7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7">
    <w:name w:val="44B08A4416EB409ABA824C91D341F319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8">
    <w:name w:val="0689ED4BE4264E6B87699F15581641E7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8">
    <w:name w:val="44B08A4416EB409ABA824C91D341F319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9">
    <w:name w:val="0689ED4BE4264E6B87699F15581641E7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9">
    <w:name w:val="44B08A4416EB409ABA824C91D341F319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0">
    <w:name w:val="0689ED4BE4264E6B87699F15581641E7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0">
    <w:name w:val="44B08A4416EB409ABA824C91D341F319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1">
    <w:name w:val="0689ED4BE4264E6B87699F15581641E7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1">
    <w:name w:val="44B08A4416EB409ABA824C91D341F319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ED83A889158A4B1EB50517FE7CCC4151">
    <w:name w:val="ED83A889158A4B1EB50517FE7CCC4151"/>
    <w:rsid w:val="00640210"/>
    <w:pPr>
      <w:spacing w:before="100" w:after="100" w:line="240" w:lineRule="auto"/>
      <w:jc w:val="right"/>
    </w:pPr>
    <w:rPr>
      <w:rFonts w:ascii="Century Gothic" w:eastAsiaTheme="majorEastAsia" w:hAnsi="Century Gothic" w:cstheme="majorBidi"/>
      <w:b/>
      <w:bCs/>
      <w:caps/>
      <w:kern w:val="0"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">
    <w:name w:val="2A72DAFB46254D1E963D9DA42211E1EF"/>
    <w:rsid w:val="00640210"/>
    <w:pPr>
      <w:spacing w:before="100" w:after="120" w:line="240" w:lineRule="auto"/>
      <w:jc w:val="right"/>
    </w:pPr>
    <w:rPr>
      <w:rFonts w:ascii="Century Gothic" w:eastAsiaTheme="majorEastAsia" w:hAnsi="Century Gothic" w:cstheme="majorBidi"/>
      <w:color w:val="44546A" w:themeColor="text2"/>
      <w:kern w:val="0"/>
      <w:sz w:val="32"/>
      <w:szCs w:val="32"/>
      <w:lang w:eastAsia="ja-JP"/>
      <w14:ligatures w14:val="none"/>
    </w:rPr>
  </w:style>
  <w:style w:type="paragraph" w:customStyle="1" w:styleId="0689ED4BE4264E6B87699F15581641E712">
    <w:name w:val="0689ED4BE4264E6B87699F15581641E712"/>
    <w:rsid w:val="0064021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90DBEB4829C2402FBB451D840A4C2CB3">
    <w:name w:val="90DBEB4829C2402FBB451D840A4C2CB3"/>
    <w:rsid w:val="0064021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44B08A4416EB409ABA824C91D341F31912">
    <w:name w:val="44B08A4416EB409ABA824C91D341F31912"/>
    <w:rsid w:val="0064021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8B7BE7C276EA4A12AE60A507C5C00B31">
    <w:name w:val="8B7BE7C276EA4A12AE60A507C5C00B31"/>
    <w:rsid w:val="0064021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E2719380F2F438ABCF7E708C7BB840F">
    <w:name w:val="7E2719380F2F438ABCF7E708C7BB840F"/>
    <w:rsid w:val="0064021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51D018377B0F42EBA906B3947C120BEE">
    <w:name w:val="51D018377B0F42EBA906B3947C120BEE"/>
    <w:rsid w:val="00640210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5578A0C602C44899A96C1F96D0E43F32">
    <w:name w:val="5578A0C602C44899A96C1F96D0E43F32"/>
    <w:rsid w:val="0064021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456D8C1981C8462CB0B3F185CF99CB47">
    <w:name w:val="456D8C1981C8462CB0B3F185CF99CB47"/>
    <w:rsid w:val="00640210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A1504AF1238A4C9BAFC0236E6C8E47D7">
    <w:name w:val="A1504AF1238A4C9BAFC0236E6C8E47D7"/>
    <w:rsid w:val="0064021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B5B31986C3D3427A82C05457A5D4C381">
    <w:name w:val="B5B31986C3D3427A82C05457A5D4C381"/>
    <w:rsid w:val="00640210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458529E279E4422081CD18F0E07CA86C">
    <w:name w:val="458529E279E4422081CD18F0E07CA86C"/>
    <w:rsid w:val="00640210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C4F242DA3374D98963C9C4CC4AC3779">
    <w:name w:val="7C4F242DA3374D98963C9C4CC4AC3779"/>
    <w:rsid w:val="0064021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C3463085E4149AB8DAA98C94BDB859E">
    <w:name w:val="2C3463085E4149AB8DAA98C94BDB859E"/>
    <w:rsid w:val="00640210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F0AD0BD8AE524B11BEFE59B08ADACB81">
    <w:name w:val="F0AD0BD8AE524B11BEFE59B08ADACB81"/>
    <w:rsid w:val="00640210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716A3FDDB0504226BD769BDA570317F7">
    <w:name w:val="716A3FDDB0504226BD769BDA570317F7"/>
    <w:rsid w:val="0064021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E79524F633C48768797CE791CB08193">
    <w:name w:val="FE79524F633C48768797CE791CB08193"/>
    <w:rsid w:val="00640210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527AB24358F84B56B6C05E6F11A557A3">
    <w:name w:val="527AB24358F84B56B6C05E6F11A557A3"/>
    <w:rsid w:val="00640210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A0876E9F32EA46E880D85418AA4DA625">
    <w:name w:val="A0876E9F32EA46E880D85418AA4DA625"/>
    <w:rsid w:val="0064021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E345D44243A547D8851E48B7164160EB">
    <w:name w:val="E345D44243A547D8851E48B7164160EB"/>
    <w:rsid w:val="00640210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5FE1819EBBB64ADEBED898006170D7C4">
    <w:name w:val="5FE1819EBBB64ADEBED898006170D7C4"/>
    <w:rsid w:val="00640210"/>
    <w:pPr>
      <w:spacing w:before="100" w:after="100" w:line="240" w:lineRule="auto"/>
      <w:outlineLvl w:val="1"/>
    </w:pPr>
    <w:rPr>
      <w:rFonts w:ascii="Century Gothic" w:eastAsiaTheme="majorEastAsia" w:hAnsi="Century Gothic" w:cstheme="majorBidi"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C701595AD88440791604DCBBDEE50C8">
    <w:name w:val="FC701595AD88440791604DCBBDEE50C8"/>
    <w:rsid w:val="00640210"/>
    <w:pPr>
      <w:numPr>
        <w:numId w:val="18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8F5D9D6AFBD6421D9E6218643DA445DB">
    <w:name w:val="8F5D9D6AFBD6421D9E6218643DA445DB"/>
    <w:rsid w:val="0064021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414BC8192AB45F6B7A41B67864D7A85">
    <w:name w:val="F414BC8192AB45F6B7A41B67864D7A85"/>
    <w:rsid w:val="00640210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B134B65CE1284704B209E8435614F872">
    <w:name w:val="B134B65CE1284704B209E8435614F872"/>
    <w:rsid w:val="00640210"/>
    <w:pPr>
      <w:numPr>
        <w:numId w:val="18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3426CF96100B47E8968013BE72F2FD41">
    <w:name w:val="3426CF96100B47E8968013BE72F2FD41"/>
    <w:rsid w:val="0064021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F00220456844446E8CE3C54095CF59CD">
    <w:name w:val="F00220456844446E8CE3C54095CF59CD"/>
    <w:rsid w:val="00640210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11C4F3FFA7554C398063BA838953A862">
    <w:name w:val="11C4F3FFA7554C398063BA838953A862"/>
    <w:rsid w:val="00640210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Century Gothic" w:eastAsiaTheme="majorEastAsia" w:hAnsi="Century Gothic" w:cstheme="majorBidi"/>
      <w:color w:val="525252" w:themeColor="accent3" w:themeShade="80"/>
      <w:kern w:val="0"/>
      <w:sz w:val="24"/>
      <w:szCs w:val="24"/>
      <w:lang w:eastAsia="ja-JP"/>
      <w14:ligatures w14:val="none"/>
    </w:rPr>
  </w:style>
  <w:style w:type="paragraph" w:customStyle="1" w:styleId="292B931A920D46EEBFFA300868E24925">
    <w:name w:val="292B931A920D46EEBFFA300868E24925"/>
    <w:rsid w:val="00640210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F5C9BFEA47014B25AC1D8AB24F7CA9F8">
    <w:name w:val="F5C9BFEA47014B25AC1D8AB24F7CA9F8"/>
    <w:rsid w:val="00640210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  <w:style w:type="paragraph" w:customStyle="1" w:styleId="81ED36C955044F609AF88201A101E6C0">
    <w:name w:val="81ED36C955044F609AF88201A101E6C0"/>
    <w:rsid w:val="00640210"/>
    <w:pPr>
      <w:spacing w:before="100" w:after="100" w:line="240" w:lineRule="auto"/>
    </w:pPr>
    <w:rPr>
      <w:rFonts w:ascii="Palatino Linotype" w:hAnsi="Palatino Linotype"/>
      <w:kern w:val="0"/>
      <w:szCs w:val="21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Office_22446839_TF03463088</Template>
  <TotalTime>44</TotalTime>
  <Pages>2</Pages>
  <Words>305</Words>
  <Characters>1678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2012-06-20T19:51:00Z</dcterms:created>
  <dcterms:modified xsi:type="dcterms:W3CDTF">2018-08-22T07:01:00Z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