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B5FF" w14:textId="763ABE9A" w:rsidR="000F2568" w:rsidRDefault="008644F3">
      <w:pPr>
        <w:pStyle w:val="Pavadinimas"/>
      </w:pPr>
      <w:sdt>
        <w:sdtPr>
          <w:alias w:val="Pamokos planas: "/>
          <w:tag w:val="Pamokos planas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>
            <w:rPr>
              <w:lang w:bidi="lt-LT"/>
            </w:rPr>
            <w:t>Pamokos plano</w:t>
          </w:r>
        </w:sdtContent>
      </w:sdt>
      <w:r w:rsidR="003D782B">
        <w:rPr>
          <w:lang w:bidi="lt-LT"/>
        </w:rPr>
        <w:t xml:space="preserve"> </w:t>
      </w:r>
      <w:sdt>
        <w:sdtPr>
          <w:alias w:val="Įveskite antraštę:"/>
          <w:tag w:val="Įveskite antraštę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lt-LT"/>
            </w:rPr>
            <w:t>pavadinimas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urso informacijos lentelėje yra Dalykas, Mokytojo vardas ir pavardė, Pažymys ir Data"/>
      </w:tblPr>
      <w:tblGrid>
        <w:gridCol w:w="2472"/>
        <w:gridCol w:w="2472"/>
        <w:gridCol w:w="2473"/>
        <w:gridCol w:w="2473"/>
      </w:tblGrid>
      <w:tr w:rsidR="000F2568" w14:paraId="7AFE5C18" w14:textId="77777777" w:rsidTr="006678A6">
        <w:bookmarkStart w:id="0" w:name="_GoBack" w:displacedByCustomXml="next"/>
        <w:bookmarkEnd w:id="0" w:displacedByCustomXml="next"/>
        <w:sdt>
          <w:sdtPr>
            <w:alias w:val="Dalykas:"/>
            <w:tag w:val="Dalykas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Default="00D63BAB">
                <w:pPr>
                  <w:pStyle w:val="Pamokosantrat"/>
                </w:pPr>
                <w:r>
                  <w:rPr>
                    <w:lang w:bidi="lt-LT"/>
                  </w:rPr>
                  <w:t>Dalykas</w:t>
                </w:r>
              </w:p>
            </w:tc>
          </w:sdtContent>
        </w:sdt>
        <w:sdt>
          <w:sdtPr>
            <w:alias w:val="Mokytojas:"/>
            <w:tag w:val="Mokytojas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Default="000432CB">
                <w:pPr>
                  <w:pStyle w:val="Pamokosantrat"/>
                </w:pPr>
                <w:r>
                  <w:rPr>
                    <w:lang w:bidi="lt-LT"/>
                  </w:rPr>
                  <w:t>Mokytojas</w:t>
                </w:r>
              </w:p>
            </w:tc>
          </w:sdtContent>
        </w:sdt>
        <w:sdt>
          <w:sdtPr>
            <w:alias w:val="Klasė:"/>
            <w:tag w:val="Klasė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Default="000432CB">
                <w:pPr>
                  <w:pStyle w:val="Pamokosantrat"/>
                </w:pPr>
                <w:r>
                  <w:rPr>
                    <w:lang w:bidi="lt-LT"/>
                  </w:rPr>
                  <w:t>Klasė</w:t>
                </w:r>
              </w:p>
            </w:tc>
          </w:sdtContent>
        </w:sdt>
        <w:sdt>
          <w:sdtPr>
            <w:alias w:val="Data:"/>
            <w:tag w:val="Data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Default="000432CB">
                <w:pPr>
                  <w:pStyle w:val="Pamokosantrat"/>
                </w:pPr>
                <w:r>
                  <w:rPr>
                    <w:lang w:bidi="lt-LT"/>
                  </w:rPr>
                  <w:t>Data</w:t>
                </w:r>
              </w:p>
            </w:tc>
          </w:sdtContent>
        </w:sdt>
      </w:tr>
      <w:tr w:rsidR="000F2568" w14:paraId="1D6EFAAB" w14:textId="77777777" w:rsidTr="006678A6">
        <w:tc>
          <w:tcPr>
            <w:tcW w:w="2555" w:type="dxa"/>
          </w:tcPr>
          <w:p w14:paraId="0B200D17" w14:textId="407D2A40" w:rsidR="000F2568" w:rsidRDefault="008644F3">
            <w:sdt>
              <w:sdtPr>
                <w:alias w:val="Įveskite kurso dalyką:"/>
                <w:tag w:val="Įveskite kurso dalyką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Kurso dalykas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Default="008644F3">
            <w:sdt>
              <w:sdtPr>
                <w:alias w:val="Įveskite mokytojo vardą ir pavardę:"/>
                <w:tag w:val="Įveskite mokytojo vardą ir pavardę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Mokytojo vardas ir pavardė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Default="008644F3">
            <w:sdt>
              <w:sdtPr>
                <w:alias w:val="Įveskite pažymį:"/>
                <w:tag w:val="Įveskite pažymį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00</w:t>
                </w:r>
              </w:sdtContent>
            </w:sdt>
          </w:p>
        </w:tc>
        <w:sdt>
          <w:sdtPr>
            <w:alias w:val="Įveskite datą:"/>
            <w:tag w:val="Įveskite datą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Default="000432CB" w:rsidP="000432CB">
                <w:pPr>
                  <w:ind w:left="0"/>
                </w:pPr>
                <w:r>
                  <w:rPr>
                    <w:lang w:bidi="lt-LT"/>
                  </w:rPr>
                  <w:t>Data</w:t>
                </w:r>
              </w:p>
            </w:tc>
          </w:sdtContent>
        </w:sdt>
      </w:tr>
    </w:tbl>
    <w:p w14:paraId="45933029" w14:textId="0D2B1D07" w:rsidR="000F2568" w:rsidRDefault="008644F3">
      <w:pPr>
        <w:pStyle w:val="Pamokosantrat"/>
      </w:pPr>
      <w:sdt>
        <w:sdtPr>
          <w:alias w:val="Apžvalga:"/>
          <w:tag w:val="Apžvalga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>
            <w:rPr>
              <w:lang w:bidi="lt-LT"/>
            </w:rPr>
            <w:t>Apžvalga</w:t>
          </w:r>
        </w:sdtContent>
      </w:sdt>
    </w:p>
    <w:p w14:paraId="3AAB7E05" w14:textId="6B685867" w:rsidR="000F2568" w:rsidRDefault="008644F3">
      <w:sdt>
        <w:sdtPr>
          <w:alias w:val="Įveskite aprašą:"/>
          <w:tag w:val="Įveskite aprašą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lt-LT"/>
            </w:rPr>
            <w:t xml:space="preserve">Mums patinka šio profesionalaus pamokos plano išvaizda tokia, kokia yra. Bet taip pat manome, kad turėtumėte turėti galimybę tinkinti pagal savo poreikius. </w:t>
          </w:r>
        </w:sdtContent>
      </w:sdt>
      <w:sdt>
        <w:sdtPr>
          <w:alias w:val="Įveskite aprašą:"/>
          <w:tag w:val="Įveskite aprašą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lt-LT"/>
            </w:rPr>
            <w:t xml:space="preserve">Norėdami lengvai pritaikyti šį šabloną pagal savo poreikius, peržiūrėkite įvairiausias parinktis skirtuko Dizainas temų, spalvų ir šriftų galerijose. Norėdami naudoti savo mokyklos spalvas, bakstelėkite Spalvos, tada pasirinkite Tinkinti spalvas. </w:t>
          </w:r>
        </w:sdtContent>
      </w:sdt>
      <w:sdt>
        <w:sdtPr>
          <w:alias w:val="Įveskite aprašą:"/>
          <w:tag w:val="Įveskite aprašą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lt-LT"/>
            </w:rPr>
            <w:t>Norėdami pakeisti bet kurį vietos rezervavimo ženklą (pvz., šį), tiesiog bakstelėkite jį ir pradėkite rašyti.</w:t>
          </w:r>
        </w:sdtContent>
      </w:sdt>
    </w:p>
    <w:tbl>
      <w:tblPr>
        <w:tblStyle w:val="Pamokosplanas"/>
        <w:tblW w:w="4998" w:type="pct"/>
        <w:tblInd w:w="5" w:type="dxa"/>
        <w:tblLayout w:type="fixed"/>
        <w:tblLook w:val="04A0" w:firstRow="1" w:lastRow="0" w:firstColumn="1" w:lastColumn="0" w:noHBand="0" w:noVBand="1"/>
        <w:tblDescription w:val="Pirmoje lentelėje yra pamokos plano informacija, pvz., etapai bei pamokos gairės mokytojui ir mokiniui, o antroje lentelėje – reikalavimai, ištekliai ir pastabos"/>
      </w:tblPr>
      <w:tblGrid>
        <w:gridCol w:w="2120"/>
        <w:gridCol w:w="3883"/>
        <w:gridCol w:w="3883"/>
      </w:tblGrid>
      <w:tr w:rsidR="000F2568" w14:paraId="1D82F976" w14:textId="77777777" w:rsidTr="00B6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Etapai:"/>
            <w:tag w:val="Etapai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121" w:type="dxa"/>
                <w:tcMar>
                  <w:top w:w="144" w:type="dxa"/>
                </w:tcMar>
              </w:tcPr>
              <w:p w14:paraId="600E5996" w14:textId="735C3DE5" w:rsidR="000F2568" w:rsidRDefault="00567354" w:rsidP="00610669">
                <w:pPr>
                  <w:ind w:left="0"/>
                </w:pPr>
                <w:r w:rsidRPr="00567354">
                  <w:rPr>
                    <w:lang w:bidi="lt-LT"/>
                  </w:rPr>
                  <w:t>Etapai</w:t>
                </w:r>
              </w:p>
            </w:tc>
          </w:sdtContent>
        </w:sdt>
        <w:sdt>
          <w:sdtPr>
            <w:alias w:val="Gairės mokytojui:"/>
            <w:tag w:val="Gairės mokytojui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  <w:tcMar>
                  <w:top w:w="144" w:type="dxa"/>
                </w:tcMar>
              </w:tcPr>
              <w:p w14:paraId="218FAC2E" w14:textId="3F889070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Gairės mokytojui</w:t>
                </w:r>
              </w:p>
            </w:tc>
          </w:sdtContent>
        </w:sdt>
        <w:sdt>
          <w:sdtPr>
            <w:alias w:val="Gairės mokiniui:"/>
            <w:tag w:val="Gairės mokiniui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  <w:tcMar>
                  <w:top w:w="144" w:type="dxa"/>
                </w:tcMar>
              </w:tcPr>
              <w:p w14:paraId="1FCD2EA3" w14:textId="1AF901F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Gairės mokiniui</w:t>
                </w:r>
              </w:p>
            </w:tc>
          </w:sdtContent>
        </w:sdt>
      </w:tr>
      <w:tr w:rsidR="000F2568" w14:paraId="26AD276B" w14:textId="77777777" w:rsidTr="00B64EBE">
        <w:trPr>
          <w:trHeight w:val="1440"/>
        </w:trPr>
        <w:sdt>
          <w:sdtPr>
            <w:alias w:val="Tikslai:"/>
            <w:tag w:val="Tikslai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1" w:type="dxa"/>
              </w:tcPr>
              <w:p w14:paraId="44A8D9F7" w14:textId="4DB08C36" w:rsidR="000F2568" w:rsidRDefault="00567354">
                <w:r>
                  <w:rPr>
                    <w:lang w:bidi="lt-LT"/>
                  </w:rPr>
                  <w:t>Tikslai</w:t>
                </w:r>
              </w:p>
            </w:tc>
          </w:sdtContent>
        </w:sdt>
        <w:sdt>
          <w:sdtPr>
            <w:alias w:val="Įveskite 1 gairę mokytojui:"/>
            <w:tag w:val="Įveskite 1 gairę mokytojui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1CBEB81E" w14:textId="32DA08E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gairė mokytojui</w:t>
                </w:r>
              </w:p>
            </w:tc>
          </w:sdtContent>
        </w:sdt>
        <w:sdt>
          <w:sdtPr>
            <w:alias w:val="Įveskite 1 gairę mokiniui:"/>
            <w:tag w:val="Įveskite 1 gairę mokiniui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5BAA1324" w14:textId="10256A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gairė mokiniui</w:t>
                </w:r>
              </w:p>
            </w:tc>
          </w:sdtContent>
        </w:sdt>
      </w:tr>
      <w:tr w:rsidR="000F2568" w14:paraId="1D62A3F0" w14:textId="77777777" w:rsidTr="00B64EBE">
        <w:trPr>
          <w:trHeight w:val="1440"/>
        </w:trPr>
        <w:sdt>
          <w:sdtPr>
            <w:alias w:val="Informacija:"/>
            <w:tag w:val="Informacija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1" w:type="dxa"/>
              </w:tcPr>
              <w:p w14:paraId="5BCDF774" w14:textId="6BBBCF98" w:rsidR="000F2568" w:rsidRDefault="00567354">
                <w:r>
                  <w:rPr>
                    <w:lang w:bidi="lt-LT"/>
                  </w:rPr>
                  <w:t>Informacija</w:t>
                </w:r>
              </w:p>
            </w:tc>
          </w:sdtContent>
        </w:sdt>
        <w:sdt>
          <w:sdtPr>
            <w:alias w:val="Įveskite 2 gairę mokytojui:"/>
            <w:tag w:val="Įveskite 2 gairę mokytojui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079B1734" w14:textId="5CF2C23E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2 gairė mokytojui</w:t>
                </w:r>
              </w:p>
            </w:tc>
          </w:sdtContent>
        </w:sdt>
        <w:sdt>
          <w:sdtPr>
            <w:alias w:val="Įveskite 2 gairę mokiniui:"/>
            <w:tag w:val="Įveskite 2 gairę mokiniui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63D5D53E" w14:textId="573CF26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2 gairė mokiniui</w:t>
                </w:r>
              </w:p>
            </w:tc>
          </w:sdtContent>
        </w:sdt>
      </w:tr>
      <w:tr w:rsidR="000F2568" w14:paraId="63E5B90B" w14:textId="77777777" w:rsidTr="00B64EBE">
        <w:trPr>
          <w:trHeight w:val="1440"/>
        </w:trPr>
        <w:sdt>
          <w:sdtPr>
            <w:alias w:val="Patikrinimas:"/>
            <w:tag w:val="Patikrinimas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1" w:type="dxa"/>
              </w:tcPr>
              <w:p w14:paraId="6C37DDB1" w14:textId="194BD6D0" w:rsidR="000F2568" w:rsidRDefault="00567354">
                <w:r>
                  <w:rPr>
                    <w:lang w:bidi="lt-LT"/>
                  </w:rPr>
                  <w:t>Patikrinimas</w:t>
                </w:r>
              </w:p>
            </w:tc>
          </w:sdtContent>
        </w:sdt>
        <w:sdt>
          <w:sdtPr>
            <w:alias w:val="Įveskite 3 gairę mokytojui:"/>
            <w:tag w:val="Įveskite 3 gairę mokytojui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3640AF49" w14:textId="27566F13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gairė mokytojui</w:t>
                </w:r>
              </w:p>
            </w:tc>
          </w:sdtContent>
        </w:sdt>
        <w:sdt>
          <w:sdtPr>
            <w:alias w:val="Įveskite 3 gairę mokiniui:"/>
            <w:tag w:val="Įveskite 3 gairę mokiniui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6A915138" w14:textId="26AA0D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gairė mokiniui</w:t>
                </w:r>
              </w:p>
            </w:tc>
          </w:sdtContent>
        </w:sdt>
      </w:tr>
      <w:tr w:rsidR="000F2568" w14:paraId="46565C13" w14:textId="77777777" w:rsidTr="00B64EBE">
        <w:trPr>
          <w:trHeight w:val="1440"/>
        </w:trPr>
        <w:sdt>
          <w:sdtPr>
            <w:alias w:val="Veikla:"/>
            <w:tag w:val="Veikla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1" w:type="dxa"/>
              </w:tcPr>
              <w:p w14:paraId="7EF8C3D1" w14:textId="3CC91173" w:rsidR="000F2568" w:rsidRDefault="00567354">
                <w:r>
                  <w:rPr>
                    <w:lang w:bidi="lt-LT"/>
                  </w:rPr>
                  <w:t>Veikla</w:t>
                </w:r>
              </w:p>
            </w:tc>
          </w:sdtContent>
        </w:sdt>
        <w:sdt>
          <w:sdtPr>
            <w:alias w:val="Įveskite 4 gairę mokytojui:"/>
            <w:tag w:val="Įveskite 4 gairę mokytojui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287D2D8D" w14:textId="61D22890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4 gairė mokytojui</w:t>
                </w:r>
              </w:p>
            </w:tc>
          </w:sdtContent>
        </w:sdt>
        <w:sdt>
          <w:sdtPr>
            <w:alias w:val="Įveskite 4 gairę mokiniui:"/>
            <w:tag w:val="Įveskite 4 gairę mokiniui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6549412E" w14:textId="20F35BCF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4 gairė mokiniui</w:t>
                </w:r>
              </w:p>
            </w:tc>
          </w:sdtContent>
        </w:sdt>
      </w:tr>
      <w:tr w:rsidR="000F2568" w14:paraId="6A30AB64" w14:textId="77777777" w:rsidTr="00B64EBE">
        <w:trPr>
          <w:trHeight w:val="1440"/>
        </w:trPr>
        <w:sdt>
          <w:sdtPr>
            <w:alias w:val="Suvestinė:"/>
            <w:tag w:val="Suvestinė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1" w:type="dxa"/>
              </w:tcPr>
              <w:p w14:paraId="7A1720FC" w14:textId="4B87CA09" w:rsidR="000F2568" w:rsidRDefault="00567354">
                <w:r>
                  <w:rPr>
                    <w:lang w:bidi="lt-LT"/>
                  </w:rPr>
                  <w:t>Suvestinė</w:t>
                </w:r>
              </w:p>
            </w:tc>
          </w:sdtContent>
        </w:sdt>
        <w:sdt>
          <w:sdtPr>
            <w:alias w:val="Įveskite 5 gairę mokytojui:"/>
            <w:tag w:val="Įveskite 5 gairę mokytojui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64596CD0" w14:textId="605C93E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gairė mokytojui</w:t>
                </w:r>
              </w:p>
            </w:tc>
          </w:sdtContent>
        </w:sdt>
        <w:sdt>
          <w:sdtPr>
            <w:alias w:val="Įveskite 5 gairę mokiniui:"/>
            <w:tag w:val="Įveskite 5 gairę mokiniui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83" w:type="dxa"/>
              </w:tcPr>
              <w:p w14:paraId="55B05EC6" w14:textId="0F5DC2C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gairė mokiniui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rmoje lentelėje yra pamokos plano informacija, pvz., etapai bei pamokos gairės mokytojui ir mokiniui, o antroje lentelėje – reikalavimai, ištekliai ir pastabos"/>
      </w:tblPr>
      <w:tblGrid>
        <w:gridCol w:w="2774"/>
        <w:gridCol w:w="2773"/>
        <w:gridCol w:w="4343"/>
      </w:tblGrid>
      <w:tr w:rsidR="000F2568" w14:paraId="457937B9" w14:textId="77777777" w:rsidTr="006678A6">
        <w:sdt>
          <w:sdtPr>
            <w:alias w:val="Reikalavimai:"/>
            <w:tag w:val="Reikalavimai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Default="00B76B2E">
                <w:pPr>
                  <w:pStyle w:val="Pamokosantrat"/>
                </w:pPr>
                <w:r>
                  <w:rPr>
                    <w:lang w:bidi="lt-LT"/>
                  </w:rPr>
                  <w:t>Reikalavimai</w:t>
                </w:r>
              </w:p>
            </w:tc>
          </w:sdtContent>
        </w:sdt>
        <w:sdt>
          <w:sdtPr>
            <w:alias w:val="Ištekliai:"/>
            <w:tag w:val="Ištekliai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Default="00B76B2E">
                <w:pPr>
                  <w:pStyle w:val="Pamokosantrat"/>
                </w:pPr>
                <w:r>
                  <w:rPr>
                    <w:lang w:bidi="lt-LT"/>
                  </w:rPr>
                  <w:t>Ištekliai</w:t>
                </w:r>
              </w:p>
            </w:tc>
          </w:sdtContent>
        </w:sdt>
        <w:sdt>
          <w:sdtPr>
            <w:alias w:val="Pastabos:"/>
            <w:tag w:val="Pastabos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Default="00B76B2E">
                <w:pPr>
                  <w:pStyle w:val="Pamokosantrat"/>
                </w:pPr>
                <w:r>
                  <w:rPr>
                    <w:lang w:bidi="lt-LT"/>
                  </w:rPr>
                  <w:t>Pastabos</w:t>
                </w:r>
              </w:p>
            </w:tc>
          </w:sdtContent>
        </w:sdt>
      </w:tr>
      <w:tr w:rsidR="000F2568" w14:paraId="6B047100" w14:textId="77777777" w:rsidTr="006678A6">
        <w:tc>
          <w:tcPr>
            <w:tcW w:w="2867" w:type="dxa"/>
          </w:tcPr>
          <w:p w14:paraId="565B879A" w14:textId="666884CA" w:rsidR="000F2568" w:rsidRDefault="008644F3">
            <w:pPr>
              <w:pStyle w:val="Sraassuenkleliais"/>
            </w:pPr>
            <w:sdt>
              <w:sdtPr>
                <w:alias w:val="Įveskite 1 reikalavimą:"/>
                <w:tag w:val="Įveskite 1 reikalavimą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1 reikalavimas</w:t>
                </w:r>
              </w:sdtContent>
            </w:sdt>
          </w:p>
          <w:p w14:paraId="106DFF28" w14:textId="3BCA2B3F" w:rsidR="000F2568" w:rsidRDefault="008644F3">
            <w:pPr>
              <w:pStyle w:val="Sraassuenkleliais"/>
            </w:pPr>
            <w:sdt>
              <w:sdtPr>
                <w:alias w:val="Įveskite 2 reikalavimą:"/>
                <w:tag w:val="Įveskite 2 reikalavimą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2 reikalavimas</w:t>
                </w:r>
              </w:sdtContent>
            </w:sdt>
          </w:p>
          <w:p w14:paraId="66E25DB2" w14:textId="2EB823AA" w:rsidR="000F2568" w:rsidRDefault="008644F3">
            <w:pPr>
              <w:pStyle w:val="Sraassuenkleliais"/>
            </w:pPr>
            <w:sdt>
              <w:sdtPr>
                <w:alias w:val="Įveskite 3 reikalavimą:"/>
                <w:tag w:val="Įveskite 3 reikalavimą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3 reikalavimas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Default="008644F3">
            <w:pPr>
              <w:pStyle w:val="Sraassuenkleliais"/>
            </w:pPr>
            <w:sdt>
              <w:sdtPr>
                <w:alias w:val="Įveskite 1 išteklių:"/>
                <w:tag w:val="Įveskite 1 išteklių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1 išteklius</w:t>
                </w:r>
              </w:sdtContent>
            </w:sdt>
          </w:p>
          <w:p w14:paraId="24B1C0C3" w14:textId="44A2B345" w:rsidR="000F2568" w:rsidRDefault="008644F3">
            <w:pPr>
              <w:pStyle w:val="Sraassuenkleliais"/>
            </w:pPr>
            <w:sdt>
              <w:sdtPr>
                <w:alias w:val="Įveskite 2 išteklių:"/>
                <w:tag w:val="Įveskite 2 išteklių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2 išteklius</w:t>
                </w:r>
              </w:sdtContent>
            </w:sdt>
          </w:p>
          <w:p w14:paraId="523CCC29" w14:textId="7533E950" w:rsidR="000F2568" w:rsidRDefault="008644F3">
            <w:pPr>
              <w:pStyle w:val="Sraassuenkleliais"/>
            </w:pPr>
            <w:sdt>
              <w:sdtPr>
                <w:alias w:val="Įveskite 3 išteklių:"/>
                <w:tag w:val="Įveskite 3 išteklių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3 išteklius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Default="008644F3">
            <w:sdt>
              <w:sdtPr>
                <w:alias w:val="Įtraukite pastabų:"/>
                <w:tag w:val="Įtraukite pastabų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lt-LT"/>
                  </w:rPr>
                  <w:t>Įtraukite pastabų čia.</w:t>
                </w:r>
              </w:sdtContent>
            </w:sdt>
          </w:p>
        </w:tc>
      </w:tr>
    </w:tbl>
    <w:p w14:paraId="114D0AFD" w14:textId="1FB543DD" w:rsidR="006678A6" w:rsidRDefault="006678A6" w:rsidP="006678A6">
      <w:pPr>
        <w:tabs>
          <w:tab w:val="left" w:pos="1380"/>
        </w:tabs>
        <w:ind w:left="0"/>
      </w:pPr>
    </w:p>
    <w:sectPr w:rsidR="006678A6" w:rsidSect="00B64EBE">
      <w:footerReference w:type="default" r:id="rId8"/>
      <w:pgSz w:w="11906" w:h="16838" w:code="9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9DC7" w14:textId="77777777" w:rsidR="008644F3" w:rsidRDefault="008644F3">
      <w:pPr>
        <w:spacing w:before="0" w:after="0"/>
      </w:pPr>
      <w:r>
        <w:separator/>
      </w:r>
    </w:p>
  </w:endnote>
  <w:endnote w:type="continuationSeparator" w:id="0">
    <w:p w14:paraId="2D95128B" w14:textId="77777777" w:rsidR="008644F3" w:rsidRDefault="008644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Default="00945066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6678A6">
      <w:rPr>
        <w:noProof/>
        <w:lang w:bidi="lt-LT"/>
      </w:rPr>
      <w:t>2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1478" w14:textId="77777777" w:rsidR="008644F3" w:rsidRDefault="008644F3">
      <w:pPr>
        <w:spacing w:before="0" w:after="0"/>
      </w:pPr>
      <w:r>
        <w:separator/>
      </w:r>
    </w:p>
  </w:footnote>
  <w:footnote w:type="continuationSeparator" w:id="0">
    <w:p w14:paraId="43A5035D" w14:textId="77777777" w:rsidR="008644F3" w:rsidRDefault="008644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Sraassuenkleliai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644F3"/>
    <w:rsid w:val="008F49AA"/>
    <w:rsid w:val="00945066"/>
    <w:rsid w:val="0095764D"/>
    <w:rsid w:val="009D0FDD"/>
    <w:rsid w:val="00A8145D"/>
    <w:rsid w:val="00AC7F4E"/>
    <w:rsid w:val="00AF3E1A"/>
    <w:rsid w:val="00B64EBE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lt-LT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8751C"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610669"/>
    <w:rPr>
      <w:color w:val="526677" w:themeColor="text2" w:themeTint="BF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Pamokosantrat">
    <w:name w:val="Pamokos antraštė"/>
    <w:basedOn w:val="prastasis"/>
    <w:next w:val="prastasis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Sraassuenkleliais">
    <w:name w:val="List Bullet"/>
    <w:basedOn w:val="prastasis"/>
    <w:uiPriority w:val="2"/>
    <w:unhideWhenUsed/>
    <w:qFormat/>
    <w:pPr>
      <w:numPr>
        <w:numId w:val="3"/>
      </w:numPr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Pamokosplanas">
    <w:name w:val="Pamokos planas"/>
    <w:basedOn w:val="prastojilente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Betarp">
    <w:name w:val="No Spacing"/>
    <w:uiPriority w:val="99"/>
    <w:qFormat/>
    <w:pPr>
      <w:spacing w:before="0" w:after="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6C1B78" w:themeColor="accent1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D0108E"/>
  </w:style>
  <w:style w:type="paragraph" w:styleId="Tekstoblokas">
    <w:name w:val="Block Text"/>
    <w:basedOn w:val="prastasis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010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0108E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0108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0108E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0108E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D0108E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D0108E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010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0108E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D0108E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0108E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0108E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D0108E"/>
  </w:style>
  <w:style w:type="table" w:styleId="Spalvotastinklelis">
    <w:name w:val="Colorful Grid"/>
    <w:basedOn w:val="prastojilent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D0108E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108E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108E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10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108E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D0108E"/>
  </w:style>
  <w:style w:type="character" w:customStyle="1" w:styleId="DataDiagrama">
    <w:name w:val="Data Diagrama"/>
    <w:basedOn w:val="Numatytasispastraiposriftas"/>
    <w:link w:val="Data"/>
    <w:uiPriority w:val="99"/>
    <w:semiHidden/>
    <w:rsid w:val="00D0108E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0108E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D0108E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D0108E"/>
  </w:style>
  <w:style w:type="character" w:styleId="Emfaz">
    <w:name w:val="Emphasis"/>
    <w:basedOn w:val="Numatytasispastraiposriftas"/>
    <w:uiPriority w:val="20"/>
    <w:semiHidden/>
    <w:unhideWhenUsed/>
    <w:qFormat/>
    <w:rsid w:val="00D0108E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0108E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0108E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0108E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0108E"/>
    <w:rPr>
      <w:szCs w:val="20"/>
    </w:rPr>
  </w:style>
  <w:style w:type="table" w:styleId="1tinkleliolentelviesi">
    <w:name w:val="Grid Table 1 Light"/>
    <w:basedOn w:val="prastojilent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D0108E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D0108E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D0108E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0108E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0108E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0108E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0108E"/>
    <w:rPr>
      <w:i/>
      <w:iCs/>
      <w:color w:val="6C1B78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D0108E"/>
  </w:style>
  <w:style w:type="paragraph" w:styleId="Sraas">
    <w:name w:val="List"/>
    <w:basedOn w:val="prastasis"/>
    <w:uiPriority w:val="99"/>
    <w:semiHidden/>
    <w:unhideWhenUsed/>
    <w:rsid w:val="00D0108E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D0108E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D0108E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D0108E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D0108E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D0108E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D0108E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D0108E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D0108E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2sraolentel">
    <w:name w:val="List Table 2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3sraolentel">
    <w:name w:val="List Table 3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0108E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D0108E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D0108E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D0108E"/>
  </w:style>
  <w:style w:type="character" w:styleId="Puslapionumeris">
    <w:name w:val="page number"/>
    <w:basedOn w:val="Numatytasispastraiposriftas"/>
    <w:uiPriority w:val="99"/>
    <w:semiHidden/>
    <w:unhideWhenUsed/>
    <w:rsid w:val="00D0108E"/>
  </w:style>
  <w:style w:type="table" w:styleId="1paprastojilentel">
    <w:name w:val="Plain Table 1"/>
    <w:basedOn w:val="prastojilente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0108E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D0108E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D0108E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D0108E"/>
  </w:style>
  <w:style w:type="paragraph" w:styleId="Paraas">
    <w:name w:val="Signature"/>
    <w:basedOn w:val="prastasis"/>
    <w:link w:val="ParaasDiagrama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D0108E"/>
  </w:style>
  <w:style w:type="character" w:styleId="Intelektualusishipersaitas">
    <w:name w:val="Smart Hyperlink"/>
    <w:basedOn w:val="Numatytasispastraiposriftas"/>
    <w:uiPriority w:val="99"/>
    <w:semiHidden/>
    <w:unhideWhenUsed/>
    <w:rsid w:val="00D0108E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D0108E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D0108E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D0108E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D0108E"/>
    <w:pPr>
      <w:spacing w:after="0"/>
      <w:ind w:left="0"/>
    </w:pPr>
  </w:style>
  <w:style w:type="table" w:styleId="LentelProfesionali">
    <w:name w:val="Table Professional"/>
    <w:basedOn w:val="prastojilente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D0108E"/>
    <w:pPr>
      <w:spacing w:after="100"/>
      <w:ind w:left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D0108E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D0108E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D0108E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D0108E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D0108E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D0108E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D0108E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D0108E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455870" w:rsidP="00455870">
          <w:pPr>
            <w:pStyle w:val="AB4F3F69C0364221B98A2D6567D574481"/>
          </w:pPr>
          <w:r>
            <w:rPr>
              <w:lang w:bidi="lt-LT"/>
            </w:rPr>
            <w:t>pavadinimas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455870" w:rsidP="00455870">
          <w:pPr>
            <w:pStyle w:val="377884FBD053447DAE0894D11252EB241"/>
          </w:pPr>
          <w:r>
            <w:rPr>
              <w:lang w:bidi="lt-LT"/>
            </w:rPr>
            <w:t>Kurso dalykas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455870" w:rsidP="00455870">
          <w:pPr>
            <w:pStyle w:val="B601F024246143A5953E2C44A728CFA41"/>
          </w:pPr>
          <w:r>
            <w:rPr>
              <w:lang w:bidi="lt-LT"/>
            </w:rPr>
            <w:t>Mokytojo vardas ir pavardė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455870" w:rsidP="00455870">
          <w:pPr>
            <w:pStyle w:val="86C9E2D5AAB84AE6B21A52B61004375C1"/>
          </w:pPr>
          <w:r>
            <w:rPr>
              <w:lang w:bidi="lt-LT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455870" w:rsidP="00455870">
          <w:pPr>
            <w:pStyle w:val="178D69B039D34EA686BD87DDB3579B991"/>
          </w:pPr>
          <w:r>
            <w:rPr>
              <w:lang w:bidi="lt-LT"/>
            </w:rPr>
            <w:t xml:space="preserve">Mums patinka šio profesionalaus pamokos plano išvaizda tokia, kokia yra. Bet taip pat manome, kad turėtumėte turėti galimybę tinkinti pagal savo poreikius.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455870" w:rsidP="00455870">
          <w:pPr>
            <w:pStyle w:val="2E29767003B84EE8AC9348023520341B1"/>
          </w:pPr>
          <w:r>
            <w:rPr>
              <w:lang w:bidi="lt-LT"/>
            </w:rPr>
            <w:t>1 reikalavimas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455870" w:rsidP="00455870">
          <w:pPr>
            <w:pStyle w:val="422A25C381854259B5A2B68702CF0CD01"/>
          </w:pPr>
          <w:r>
            <w:rPr>
              <w:lang w:bidi="lt-LT"/>
            </w:rPr>
            <w:t>1 išteklius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455870" w:rsidP="00455870">
          <w:pPr>
            <w:pStyle w:val="564BD40126BE4FB191F0EFD770D93B301"/>
          </w:pPr>
          <w:r>
            <w:rPr>
              <w:lang w:bidi="lt-LT"/>
            </w:rPr>
            <w:t>Įtraukite pastabų čia.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455870" w:rsidP="00455870">
          <w:pPr>
            <w:pStyle w:val="D77FB2AFEC6147A4A70AAB095830D14D1"/>
          </w:pPr>
          <w:r>
            <w:rPr>
              <w:lang w:bidi="lt-LT"/>
            </w:rPr>
            <w:t>2 reikalavimas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455870" w:rsidP="00455870">
          <w:pPr>
            <w:pStyle w:val="3FD45D4EBF9A4BD4884F09CF60868DCC1"/>
          </w:pPr>
          <w:r>
            <w:rPr>
              <w:lang w:bidi="lt-LT"/>
            </w:rPr>
            <w:t>3 reikalavimas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455870" w:rsidP="00455870">
          <w:pPr>
            <w:pStyle w:val="416261C132AA4C7D92ECDE18D655D7391"/>
          </w:pPr>
          <w:r>
            <w:rPr>
              <w:lang w:bidi="lt-LT"/>
            </w:rPr>
            <w:t>2 išteklius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455870" w:rsidP="00455870">
          <w:pPr>
            <w:pStyle w:val="595D869AABE74303B3BED1823B041D621"/>
          </w:pPr>
          <w:r>
            <w:rPr>
              <w:lang w:bidi="lt-LT"/>
            </w:rPr>
            <w:t>3 išteklius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455870" w:rsidP="00455870">
          <w:pPr>
            <w:pStyle w:val="58F920463F0E4B02AEB281EA4BB47CB51"/>
          </w:pPr>
          <w:r>
            <w:rPr>
              <w:lang w:bidi="lt-LT"/>
            </w:rPr>
            <w:t>Dalykas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455870" w:rsidP="00455870">
          <w:pPr>
            <w:pStyle w:val="50909AFCFF95414490BB914333FFBF8E1"/>
          </w:pPr>
          <w:r>
            <w:rPr>
              <w:lang w:bidi="lt-LT"/>
            </w:rPr>
            <w:t>Mokytojas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455870" w:rsidP="00455870">
          <w:pPr>
            <w:pStyle w:val="D73500A0FEA04894996E6CB6C1EC83381"/>
          </w:pPr>
          <w:r>
            <w:rPr>
              <w:lang w:bidi="lt-LT"/>
            </w:rPr>
            <w:t>Klasė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455870" w:rsidP="00455870">
          <w:pPr>
            <w:pStyle w:val="13B4C508B2DA43A78E1277A78EB45EB21"/>
          </w:pPr>
          <w:r>
            <w:rPr>
              <w:lang w:bidi="lt-LT"/>
            </w:rPr>
            <w:t>Data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455870" w:rsidP="00455870">
          <w:pPr>
            <w:pStyle w:val="364DF6473A46461A9E145ACC04E6069711"/>
          </w:pPr>
          <w:r w:rsidRPr="00567354">
            <w:rPr>
              <w:lang w:bidi="lt-LT"/>
            </w:rPr>
            <w:t>Etapai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455870" w:rsidP="00455870">
          <w:pPr>
            <w:pStyle w:val="763EB803799340049CD3985E93CC84EB11"/>
          </w:pPr>
          <w:r>
            <w:rPr>
              <w:lang w:bidi="lt-LT"/>
            </w:rPr>
            <w:t>Gairės mokytojui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455870" w:rsidP="00455870">
          <w:pPr>
            <w:pStyle w:val="DD3C4D4D9EA242B1A3BD82AA6282A66911"/>
          </w:pPr>
          <w:r>
            <w:rPr>
              <w:lang w:bidi="lt-LT"/>
            </w:rPr>
            <w:t>Gairės mokiniui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455870" w:rsidP="00455870">
          <w:pPr>
            <w:pStyle w:val="B8944F268C534E63B5F5640D15C11EA511"/>
          </w:pPr>
          <w:r>
            <w:rPr>
              <w:lang w:bidi="lt-LT"/>
            </w:rPr>
            <w:t>Tikslai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455870" w:rsidP="00455870">
          <w:pPr>
            <w:pStyle w:val="6359CF83B4E648C3A01CA8D95A39266111"/>
          </w:pPr>
          <w:r>
            <w:rPr>
              <w:lang w:bidi="lt-LT"/>
            </w:rPr>
            <w:t>Informacija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455870" w:rsidP="00455870">
          <w:pPr>
            <w:pStyle w:val="AC8A8FDB67534D2F8C7EFE5AD0E0F0FF11"/>
          </w:pPr>
          <w:r>
            <w:rPr>
              <w:lang w:bidi="lt-LT"/>
            </w:rPr>
            <w:t>Patikrinimas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455870" w:rsidP="00455870">
          <w:pPr>
            <w:pStyle w:val="68C5D8ED4D3A43D1818BD6341900C8B211"/>
          </w:pPr>
          <w:r>
            <w:rPr>
              <w:lang w:bidi="lt-LT"/>
            </w:rPr>
            <w:t>Veikla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455870" w:rsidP="00455870">
          <w:pPr>
            <w:pStyle w:val="04BC6495EE094ED9B7B9FEF89CB1CE4311"/>
          </w:pPr>
          <w:r>
            <w:rPr>
              <w:lang w:bidi="lt-LT"/>
            </w:rPr>
            <w:t>Suvestinė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455870" w:rsidP="00455870">
          <w:pPr>
            <w:pStyle w:val="498FB1322BB24786B95C78366CD430FA1"/>
          </w:pPr>
          <w:r>
            <w:rPr>
              <w:lang w:bidi="lt-LT"/>
            </w:rPr>
            <w:t>Data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455870" w:rsidP="00455870">
          <w:pPr>
            <w:pStyle w:val="EF3C0D8C4C154F6BBFA2C2F9428110E11"/>
          </w:pPr>
          <w:r>
            <w:rPr>
              <w:lang w:bidi="lt-LT"/>
            </w:rPr>
            <w:t>Apžvalga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455870" w:rsidP="00455870">
          <w:pPr>
            <w:pStyle w:val="925B5DEC16D746BD8228283518FB24641"/>
          </w:pPr>
          <w:r>
            <w:rPr>
              <w:lang w:bidi="lt-LT"/>
            </w:rPr>
            <w:t xml:space="preserve">Norėdami lengvai pritaikyti šį šabloną pagal savo poreikius, peržiūrėkite įvairiausias parinktis skirtuko Dizainas temų, spalvų ir šriftų galerijose. Norėdami naudoti savo mokyklos spalvas, bakstelėkite Spalvos, tada pasirinkite Tinkinti spalvas.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455870" w:rsidP="00455870">
          <w:pPr>
            <w:pStyle w:val="1598592D6A054E6894934876B323DD341"/>
          </w:pPr>
          <w:r>
            <w:rPr>
              <w:lang w:bidi="lt-LT"/>
            </w:rPr>
            <w:t>Norėdami pakeisti bet kurį vietos rezervavimo ženklą (pvz., šį), tiesiog bakstelėkite jį ir pradėkite rašyti.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455870" w:rsidP="00455870">
          <w:pPr>
            <w:pStyle w:val="D41D4AC368434D26809207E945FB1EF01"/>
          </w:pPr>
          <w:r>
            <w:rPr>
              <w:lang w:bidi="lt-LT"/>
            </w:rPr>
            <w:t>1 gairė mokytojui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455870" w:rsidP="00455870">
          <w:pPr>
            <w:pStyle w:val="1DE833A2CB0146088705AD93A498701F1"/>
          </w:pPr>
          <w:r>
            <w:rPr>
              <w:lang w:bidi="lt-LT"/>
            </w:rPr>
            <w:t>1 gairė mokiniui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455870" w:rsidP="00455870">
          <w:pPr>
            <w:pStyle w:val="91A59EDBD732473B9C0358B7C3FE78041"/>
          </w:pPr>
          <w:r>
            <w:rPr>
              <w:lang w:bidi="lt-LT"/>
            </w:rPr>
            <w:t>2 gairė mokytojui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455870" w:rsidP="00455870">
          <w:pPr>
            <w:pStyle w:val="776ABB2BB22A4409AB6FA11094B2E2A01"/>
          </w:pPr>
          <w:r>
            <w:rPr>
              <w:lang w:bidi="lt-LT"/>
            </w:rPr>
            <w:t>2 gairė mokiniui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455870" w:rsidP="00455870">
          <w:pPr>
            <w:pStyle w:val="2FB1DF6815EE4B208774D2C3600381041"/>
          </w:pPr>
          <w:r>
            <w:rPr>
              <w:lang w:bidi="lt-LT"/>
            </w:rPr>
            <w:t>3 gairė mokytojui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455870" w:rsidP="00455870">
          <w:pPr>
            <w:pStyle w:val="55384782A4AA404F8C099CC0BF9F37391"/>
          </w:pPr>
          <w:r>
            <w:rPr>
              <w:lang w:bidi="lt-LT"/>
            </w:rPr>
            <w:t>3 gairė mokiniui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455870" w:rsidP="00455870">
          <w:pPr>
            <w:pStyle w:val="A7877C2E24D94F529F7D710D8A114E7D1"/>
          </w:pPr>
          <w:r>
            <w:rPr>
              <w:lang w:bidi="lt-LT"/>
            </w:rPr>
            <w:t>4 gairė mokytojui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455870" w:rsidP="00455870">
          <w:pPr>
            <w:pStyle w:val="E0EB8E90E4DA48738FE8F50AB0F301A01"/>
          </w:pPr>
          <w:r>
            <w:rPr>
              <w:lang w:bidi="lt-LT"/>
            </w:rPr>
            <w:t>4 gairė mokiniui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455870" w:rsidP="00455870">
          <w:pPr>
            <w:pStyle w:val="2942B12F3C024A4C8D37CD85C127A03D1"/>
          </w:pPr>
          <w:r>
            <w:rPr>
              <w:lang w:bidi="lt-LT"/>
            </w:rPr>
            <w:t>5 gairė mokytojui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455870" w:rsidP="00455870">
          <w:pPr>
            <w:pStyle w:val="4E64B7BE052D46DDBD74E3384DF207C71"/>
          </w:pPr>
          <w:r>
            <w:rPr>
              <w:lang w:bidi="lt-LT"/>
            </w:rPr>
            <w:t>5 gairė mokiniui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455870" w:rsidP="00455870">
          <w:pPr>
            <w:pStyle w:val="B6BFB8646D2F409EB916203E40A5A10F1"/>
          </w:pPr>
          <w:r>
            <w:rPr>
              <w:lang w:bidi="lt-LT"/>
            </w:rPr>
            <w:t>Reikalavimai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455870" w:rsidP="00455870">
          <w:pPr>
            <w:pStyle w:val="EAB7A9EFAA7A4D7FB673ED5C13C6543B1"/>
          </w:pPr>
          <w:r>
            <w:rPr>
              <w:lang w:bidi="lt-LT"/>
            </w:rPr>
            <w:t>Ištekliai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455870" w:rsidP="00455870">
          <w:pPr>
            <w:pStyle w:val="996A62F172754749925A8C9E326B553A1"/>
          </w:pPr>
          <w:r>
            <w:rPr>
              <w:lang w:bidi="lt-LT"/>
            </w:rPr>
            <w:t>Pastabos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455870" w:rsidP="00455870">
          <w:pPr>
            <w:pStyle w:val="20C1DF7E425C4003B5B7A9745DD46ADE1"/>
          </w:pPr>
          <w:r>
            <w:rPr>
              <w:lang w:bidi="lt-LT"/>
            </w:rPr>
            <w:t>Pamokos plano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455870"/>
    <w:rsid w:val="004878EC"/>
    <w:rsid w:val="004E34A4"/>
    <w:rsid w:val="0055429D"/>
    <w:rsid w:val="00635E73"/>
    <w:rsid w:val="008246D8"/>
    <w:rsid w:val="00982040"/>
    <w:rsid w:val="00A42617"/>
    <w:rsid w:val="00B45C11"/>
    <w:rsid w:val="00B67525"/>
    <w:rsid w:val="00F43900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55870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  <w:style w:type="paragraph" w:customStyle="1" w:styleId="20C1DF7E425C4003B5B7A9745DD46ADE">
    <w:name w:val="20C1DF7E425C4003B5B7A9745DD46ADE"/>
    <w:rsid w:val="00455870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">
    <w:name w:val="AB4F3F69C0364221B98A2D6567D57448"/>
    <w:rsid w:val="00455870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">
    <w:name w:val="58F920463F0E4B02AEB281EA4BB47CB5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">
    <w:name w:val="50909AFCFF95414490BB914333FFBF8E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">
    <w:name w:val="D73500A0FEA04894996E6CB6C1EC8338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">
    <w:name w:val="13B4C508B2DA43A78E1277A78EB45EB2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377884FBD053447DAE0894D11252EB24">
    <w:name w:val="377884FBD053447DAE0894D11252EB24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01F024246143A5953E2C44A728CFA4">
    <w:name w:val="B601F024246143A5953E2C44A728CFA4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86C9E2D5AAB84AE6B21A52B61004375C">
    <w:name w:val="86C9E2D5AAB84AE6B21A52B61004375C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98FB1322BB24786B95C78366CD430FA">
    <w:name w:val="498FB1322BB24786B95C78366CD430FA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">
    <w:name w:val="EF3C0D8C4C154F6BBFA2C2F9428110E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78D69B039D34EA686BD87DDB3579B99">
    <w:name w:val="178D69B039D34EA686BD87DDB3579B99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25B5DEC16D746BD8228283518FB2464">
    <w:name w:val="925B5DEC16D746BD8228283518FB2464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598592D6A054E6894934876B323DD34">
    <w:name w:val="1598592D6A054E6894934876B323DD34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0">
    <w:name w:val="364DF6473A46461A9E145ACC04E60697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0">
    <w:name w:val="763EB803799340049CD3985E93CC84EB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0">
    <w:name w:val="DD3C4D4D9EA242B1A3BD82AA6282A669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0">
    <w:name w:val="B8944F268C534E63B5F5640D15C11EA5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">
    <w:name w:val="D41D4AC368434D26809207E945FB1EF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">
    <w:name w:val="1DE833A2CB0146088705AD93A498701F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0">
    <w:name w:val="6359CF83B4E648C3A01CA8D95A392661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1A59EDBD732473B9C0358B7C3FE7804">
    <w:name w:val="91A59EDBD732473B9C0358B7C3FE7804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">
    <w:name w:val="776ABB2BB22A4409AB6FA11094B2E2A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0">
    <w:name w:val="AC8A8FDB67534D2F8C7EFE5AD0E0F0FF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">
    <w:name w:val="2FB1DF6815EE4B208774D2C360038104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">
    <w:name w:val="55384782A4AA404F8C099CC0BF9F3739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0">
    <w:name w:val="68C5D8ED4D3A43D1818BD6341900C8B2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">
    <w:name w:val="A7877C2E24D94F529F7D710D8A114E7D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">
    <w:name w:val="E0EB8E90E4DA48738FE8F50AB0F301A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0">
    <w:name w:val="04BC6495EE094ED9B7B9FEF89CB1CE431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">
    <w:name w:val="2942B12F3C024A4C8D37CD85C127A03D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">
    <w:name w:val="4E64B7BE052D46DDBD74E3384DF207C7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">
    <w:name w:val="B6BFB8646D2F409EB916203E40A5A10F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">
    <w:name w:val="EAB7A9EFAA7A4D7FB673ED5C13C6543B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">
    <w:name w:val="996A62F172754749925A8C9E326B553A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2E29767003B84EE8AC9348023520341B">
    <w:name w:val="2E29767003B84EE8AC9348023520341B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D77FB2AFEC6147A4A70AAB095830D14D">
    <w:name w:val="D77FB2AFEC6147A4A70AAB095830D14D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FD45D4EBF9A4BD4884F09CF60868DCC">
    <w:name w:val="3FD45D4EBF9A4BD4884F09CF60868DCC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22A25C381854259B5A2B68702CF0CD0">
    <w:name w:val="422A25C381854259B5A2B68702CF0CD0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16261C132AA4C7D92ECDE18D655D739">
    <w:name w:val="416261C132AA4C7D92ECDE18D655D739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95D869AABE74303B3BED1823B041D62">
    <w:name w:val="595D869AABE74303B3BED1823B041D62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64BD40126BE4FB191F0EFD770D93B30">
    <w:name w:val="564BD40126BE4FB191F0EFD770D93B30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0C1DF7E425C4003B5B7A9745DD46ADE1">
    <w:name w:val="20C1DF7E425C4003B5B7A9745DD46ADE1"/>
    <w:rsid w:val="00455870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1">
    <w:name w:val="AB4F3F69C0364221B98A2D6567D574481"/>
    <w:rsid w:val="00455870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1">
    <w:name w:val="58F920463F0E4B02AEB281EA4BB47CB5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1">
    <w:name w:val="50909AFCFF95414490BB914333FFBF8E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1">
    <w:name w:val="D73500A0FEA04894996E6CB6C1EC8338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1">
    <w:name w:val="13B4C508B2DA43A78E1277A78EB45EB2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377884FBD053447DAE0894D11252EB241">
    <w:name w:val="377884FBD053447DAE0894D11252EB24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01F024246143A5953E2C44A728CFA41">
    <w:name w:val="B601F024246143A5953E2C44A728CFA4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86C9E2D5AAB84AE6B21A52B61004375C1">
    <w:name w:val="86C9E2D5AAB84AE6B21A52B61004375C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98FB1322BB24786B95C78366CD430FA1">
    <w:name w:val="498FB1322BB24786B95C78366CD430FA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1">
    <w:name w:val="EF3C0D8C4C154F6BBFA2C2F9428110E1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78D69B039D34EA686BD87DDB3579B991">
    <w:name w:val="178D69B039D34EA686BD87DDB3579B99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25B5DEC16D746BD8228283518FB24641">
    <w:name w:val="925B5DEC16D746BD8228283518FB2464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598592D6A054E6894934876B323DD341">
    <w:name w:val="1598592D6A054E6894934876B323DD34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1">
    <w:name w:val="364DF6473A46461A9E145ACC04E60697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1">
    <w:name w:val="763EB803799340049CD3985E93CC84EB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1">
    <w:name w:val="DD3C4D4D9EA242B1A3BD82AA6282A669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1">
    <w:name w:val="B8944F268C534E63B5F5640D15C11EA5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1">
    <w:name w:val="D41D4AC368434D26809207E945FB1EF0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1">
    <w:name w:val="1DE833A2CB0146088705AD93A498701F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1">
    <w:name w:val="6359CF83B4E648C3A01CA8D95A392661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1A59EDBD732473B9C0358B7C3FE78041">
    <w:name w:val="91A59EDBD732473B9C0358B7C3FE7804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1">
    <w:name w:val="776ABB2BB22A4409AB6FA11094B2E2A0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1">
    <w:name w:val="AC8A8FDB67534D2F8C7EFE5AD0E0F0FF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1">
    <w:name w:val="2FB1DF6815EE4B208774D2C360038104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1">
    <w:name w:val="55384782A4AA404F8C099CC0BF9F3739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1">
    <w:name w:val="68C5D8ED4D3A43D1818BD6341900C8B2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1">
    <w:name w:val="A7877C2E24D94F529F7D710D8A114E7D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1">
    <w:name w:val="E0EB8E90E4DA48738FE8F50AB0F301A0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1">
    <w:name w:val="04BC6495EE094ED9B7B9FEF89CB1CE431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1">
    <w:name w:val="2942B12F3C024A4C8D37CD85C127A03D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1">
    <w:name w:val="4E64B7BE052D46DDBD74E3384DF207C7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1">
    <w:name w:val="B6BFB8646D2F409EB916203E40A5A10F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1">
    <w:name w:val="EAB7A9EFAA7A4D7FB673ED5C13C6543B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1">
    <w:name w:val="996A62F172754749925A8C9E326B553A1"/>
    <w:rsid w:val="00455870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2E29767003B84EE8AC9348023520341B1">
    <w:name w:val="2E29767003B84EE8AC9348023520341B1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D77FB2AFEC6147A4A70AAB095830D14D1">
    <w:name w:val="D77FB2AFEC6147A4A70AAB095830D14D1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FD45D4EBF9A4BD4884F09CF60868DCC1">
    <w:name w:val="3FD45D4EBF9A4BD4884F09CF60868DCC1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22A25C381854259B5A2B68702CF0CD01">
    <w:name w:val="422A25C381854259B5A2B68702CF0CD01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16261C132AA4C7D92ECDE18D655D7391">
    <w:name w:val="416261C132AA4C7D92ECDE18D655D7391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95D869AABE74303B3BED1823B041D621">
    <w:name w:val="595D869AABE74303B3BED1823B041D621"/>
    <w:rsid w:val="00455870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64BD40126BE4FB191F0EFD770D93B301">
    <w:name w:val="564BD40126BE4FB191F0EFD770D93B301"/>
    <w:rsid w:val="00455870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9885-3279-40A0-9E0D-0BCC0B44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Office_22447345_TF04019179</Template>
  <TotalTime>102</TotalTime>
  <Pages>1</Pages>
  <Words>714</Words>
  <Characters>408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